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F1" w:rsidRDefault="007C22F1" w:rsidP="006452F9">
      <w:r>
        <w:object w:dxaOrig="2146" w:dyaOrig="1561" w14:anchorId="6E080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79.8pt" o:ole="" fillcolor="window">
            <v:imagedata r:id="rId12" o:title=""/>
          </v:shape>
          <o:OLEObject Type="Embed" ProgID="Word.Picture.8" ShapeID="_x0000_i1025" DrawAspect="Content" ObjectID="_1684241374" r:id="rId13"/>
        </w:object>
      </w:r>
    </w:p>
    <w:p w:rsidR="007C22F1" w:rsidRPr="00E500D4" w:rsidRDefault="007F6F6C" w:rsidP="007F6F6C">
      <w:pPr>
        <w:pStyle w:val="ShortT"/>
      </w:pPr>
      <w:r w:rsidRPr="003A1AA8">
        <w:t>Carbon Credits (Carbon Farming Initiative—Landfill Gas) Methodology Determination 2015</w:t>
      </w:r>
    </w:p>
    <w:p w:rsidR="007C22F1" w:rsidRPr="0022531C" w:rsidRDefault="007C22F1" w:rsidP="007C22F1">
      <w:pPr>
        <w:pStyle w:val="CompiledActNo"/>
        <w:spacing w:before="240"/>
        <w:rPr>
          <w:b w:val="0"/>
        </w:rPr>
      </w:pPr>
      <w:proofErr w:type="gramStart"/>
      <w:r w:rsidRPr="0022531C">
        <w:rPr>
          <w:b w:val="0"/>
        </w:rPr>
        <w:t>made</w:t>
      </w:r>
      <w:proofErr w:type="gramEnd"/>
      <w:r w:rsidRPr="0022531C">
        <w:rPr>
          <w:b w:val="0"/>
        </w:rPr>
        <w:t xml:space="preserve"> under the</w:t>
      </w:r>
    </w:p>
    <w:p w:rsidR="007C22F1" w:rsidRPr="0022531C" w:rsidRDefault="005B25A7" w:rsidP="007C22F1">
      <w:pPr>
        <w:spacing w:before="240"/>
        <w:rPr>
          <w:i/>
          <w:lang w:eastAsia="en-AU"/>
        </w:rPr>
      </w:pPr>
      <w:r w:rsidRPr="003A1AA8">
        <w:rPr>
          <w:i/>
        </w:rPr>
        <w:t>Carbon Credits (Carbon Farming Initiative) Act 2011</w:t>
      </w:r>
    </w:p>
    <w:p w:rsidR="007C22F1" w:rsidRPr="00376CEF" w:rsidRDefault="007C22F1" w:rsidP="007C22F1">
      <w:pPr>
        <w:spacing w:before="1000"/>
        <w:rPr>
          <w:rFonts w:cs="Arial"/>
          <w:b/>
          <w:sz w:val="32"/>
          <w:szCs w:val="32"/>
        </w:rPr>
      </w:pPr>
      <w:r w:rsidRPr="00FE02ED">
        <w:rPr>
          <w:rFonts w:cs="Arial"/>
          <w:b/>
          <w:sz w:val="32"/>
          <w:szCs w:val="32"/>
        </w:rPr>
        <w:t xml:space="preserve">Compilation No. </w:t>
      </w:r>
      <w:r w:rsidR="005B25A7">
        <w:rPr>
          <w:rFonts w:cs="Arial"/>
          <w:b/>
          <w:sz w:val="32"/>
          <w:szCs w:val="32"/>
        </w:rPr>
        <w:t>1</w:t>
      </w:r>
    </w:p>
    <w:p w:rsidR="007C22F1" w:rsidRDefault="007C22F1" w:rsidP="000313E4">
      <w:pPr>
        <w:spacing w:before="480"/>
        <w:ind w:left="3600" w:hanging="3600"/>
        <w:rPr>
          <w:rFonts w:cs="Arial"/>
          <w:sz w:val="24"/>
        </w:rPr>
      </w:pPr>
      <w:r w:rsidRPr="00FD265D">
        <w:rPr>
          <w:rFonts w:cs="Arial"/>
          <w:b/>
          <w:sz w:val="24"/>
        </w:rPr>
        <w:t xml:space="preserve">Compilation date: </w:t>
      </w:r>
      <w:r>
        <w:rPr>
          <w:rFonts w:cs="Arial"/>
          <w:b/>
          <w:sz w:val="24"/>
        </w:rPr>
        <w:tab/>
      </w:r>
      <w:r w:rsidR="001D66B5">
        <w:rPr>
          <w:rFonts w:cs="Arial"/>
          <w:sz w:val="24"/>
        </w:rPr>
        <w:t>8</w:t>
      </w:r>
      <w:r w:rsidR="003270A8">
        <w:rPr>
          <w:rFonts w:cs="Arial"/>
          <w:sz w:val="24"/>
        </w:rPr>
        <w:t xml:space="preserve"> May 2021</w:t>
      </w:r>
    </w:p>
    <w:p w:rsidR="007C22F1" w:rsidRDefault="007C22F1" w:rsidP="000313E4">
      <w:pPr>
        <w:spacing w:before="240"/>
        <w:ind w:left="3600" w:hanging="3600"/>
        <w:rPr>
          <w:rFonts w:cs="Arial"/>
          <w:sz w:val="24"/>
        </w:rPr>
      </w:pPr>
      <w:r w:rsidRPr="00FD265D">
        <w:rPr>
          <w:rFonts w:cs="Arial"/>
          <w:b/>
          <w:sz w:val="24"/>
        </w:rPr>
        <w:t>Includes amendments up to:</w:t>
      </w:r>
      <w:r w:rsidRPr="00FD265D">
        <w:rPr>
          <w:rFonts w:cs="Arial"/>
          <w:b/>
          <w:sz w:val="24"/>
        </w:rPr>
        <w:tab/>
      </w:r>
      <w:r w:rsidR="005B25A7" w:rsidRPr="00416D89">
        <w:rPr>
          <w:i/>
          <w:noProof/>
        </w:rPr>
        <w:t xml:space="preserve">Carbon Credits (Carbon Farming Initiative—Landfill Gas) Methodology Determinaton Variation </w:t>
      </w:r>
      <w:r w:rsidR="005B25A7" w:rsidRPr="00CE0D1B">
        <w:rPr>
          <w:i/>
          <w:noProof/>
        </w:rPr>
        <w:t>2021</w:t>
      </w:r>
      <w:r w:rsidR="005B25A7" w:rsidRPr="0020175B">
        <w:rPr>
          <w:rFonts w:cs="Arial"/>
          <w:sz w:val="24"/>
        </w:rPr>
        <w:t xml:space="preserve"> </w:t>
      </w:r>
      <w:r w:rsidR="00CA2CAA" w:rsidRPr="0020175B">
        <w:rPr>
          <w:rFonts w:cs="Arial"/>
          <w:sz w:val="24"/>
        </w:rPr>
        <w:t>(</w:t>
      </w:r>
      <w:r w:rsidR="00606490" w:rsidRPr="0020175B">
        <w:rPr>
          <w:rFonts w:cs="Arial"/>
          <w:b/>
          <w:bCs/>
          <w:sz w:val="24"/>
        </w:rPr>
        <w:t>F2021L00556</w:t>
      </w:r>
      <w:r w:rsidR="00606490" w:rsidRPr="0020175B">
        <w:rPr>
          <w:rFonts w:cs="Arial"/>
          <w:bCs/>
          <w:sz w:val="24"/>
        </w:rPr>
        <w:t>)</w:t>
      </w:r>
    </w:p>
    <w:p w:rsidR="007C22F1" w:rsidRDefault="007C22F1" w:rsidP="007C22F1">
      <w:pPr>
        <w:rPr>
          <w:b/>
          <w:szCs w:val="22"/>
        </w:rPr>
      </w:pPr>
    </w:p>
    <w:p w:rsidR="00F501FB" w:rsidRPr="00F501FB" w:rsidRDefault="00F501FB" w:rsidP="00F501FB">
      <w:pPr>
        <w:tabs>
          <w:tab w:val="left" w:pos="2850"/>
        </w:tabs>
        <w:rPr>
          <w:szCs w:val="22"/>
        </w:rPr>
      </w:pPr>
      <w:r>
        <w:rPr>
          <w:szCs w:val="22"/>
        </w:rPr>
        <w:tab/>
      </w:r>
    </w:p>
    <w:p w:rsidR="007C22F1" w:rsidRPr="00DA25EC" w:rsidRDefault="007C22F1" w:rsidP="007C22F1">
      <w:pPr>
        <w:pageBreakBefore/>
        <w:rPr>
          <w:rFonts w:cs="Arial"/>
          <w:b/>
          <w:sz w:val="32"/>
          <w:szCs w:val="32"/>
        </w:rPr>
      </w:pPr>
      <w:r w:rsidRPr="00DA25EC">
        <w:rPr>
          <w:rFonts w:cs="Arial"/>
          <w:b/>
          <w:sz w:val="32"/>
          <w:szCs w:val="32"/>
        </w:rPr>
        <w:lastRenderedPageBreak/>
        <w:t>About this compilation</w:t>
      </w:r>
    </w:p>
    <w:p w:rsidR="007C22F1" w:rsidRPr="00DA25EC" w:rsidRDefault="007C22F1" w:rsidP="007C22F1">
      <w:pPr>
        <w:spacing w:before="240"/>
        <w:rPr>
          <w:rFonts w:cs="Arial"/>
        </w:rPr>
      </w:pPr>
      <w:r w:rsidRPr="00DA25EC">
        <w:rPr>
          <w:rFonts w:cs="Arial"/>
          <w:b/>
          <w:szCs w:val="22"/>
        </w:rPr>
        <w:t>This compilation</w:t>
      </w:r>
    </w:p>
    <w:p w:rsidR="007C22F1" w:rsidRPr="00DA25EC" w:rsidRDefault="007C22F1" w:rsidP="007C22F1">
      <w:pPr>
        <w:spacing w:before="120" w:after="120"/>
        <w:rPr>
          <w:rFonts w:cs="Arial"/>
          <w:szCs w:val="22"/>
        </w:rPr>
      </w:pPr>
      <w:r w:rsidRPr="00DA25EC">
        <w:rPr>
          <w:rFonts w:cs="Arial"/>
          <w:szCs w:val="22"/>
        </w:rPr>
        <w:t xml:space="preserve">This is a compilation of the </w:t>
      </w:r>
      <w:r w:rsidR="005B25A7" w:rsidRPr="00416D89">
        <w:rPr>
          <w:i/>
          <w:noProof/>
        </w:rPr>
        <w:t>Carbon Credits (Carbon Farming Initiative—Landfill Gas) Methodology Determinaton 20</w:t>
      </w:r>
      <w:r w:rsidR="005B25A7">
        <w:rPr>
          <w:i/>
          <w:noProof/>
        </w:rPr>
        <w:t>15</w:t>
      </w:r>
      <w:r w:rsidR="00357823">
        <w:rPr>
          <w:rFonts w:cs="Arial"/>
          <w:i/>
          <w:szCs w:val="22"/>
        </w:rPr>
        <w:t xml:space="preserve"> </w:t>
      </w:r>
      <w:r w:rsidRPr="00DA25EC">
        <w:rPr>
          <w:rFonts w:cs="Arial"/>
          <w:szCs w:val="22"/>
        </w:rPr>
        <w:t xml:space="preserve">that shows the text of the law as amended and in force on </w:t>
      </w:r>
      <w:r w:rsidR="001D66B5">
        <w:rPr>
          <w:rFonts w:cs="Arial"/>
          <w:szCs w:val="22"/>
        </w:rPr>
        <w:t>8</w:t>
      </w:r>
      <w:r w:rsidR="003F2E9D">
        <w:rPr>
          <w:rFonts w:cs="Arial"/>
          <w:szCs w:val="22"/>
        </w:rPr>
        <w:t xml:space="preserve"> May 2021</w:t>
      </w:r>
      <w:r w:rsidR="00357823">
        <w:rPr>
          <w:rFonts w:cs="Arial"/>
          <w:szCs w:val="22"/>
        </w:rPr>
        <w:t xml:space="preserve"> </w:t>
      </w:r>
      <w:r w:rsidRPr="00DA25EC">
        <w:rPr>
          <w:rFonts w:cs="Arial"/>
          <w:szCs w:val="22"/>
        </w:rPr>
        <w:t xml:space="preserve">(the </w:t>
      </w:r>
      <w:r w:rsidRPr="00DA25EC">
        <w:rPr>
          <w:rFonts w:cs="Arial"/>
          <w:b/>
          <w:i/>
          <w:szCs w:val="22"/>
        </w:rPr>
        <w:t>compilation date</w:t>
      </w:r>
      <w:r w:rsidRPr="00DA25EC">
        <w:rPr>
          <w:rFonts w:cs="Arial"/>
          <w:szCs w:val="22"/>
        </w:rPr>
        <w:t>).</w:t>
      </w:r>
    </w:p>
    <w:p w:rsidR="007C22F1" w:rsidRPr="00DA25EC" w:rsidRDefault="007C22F1" w:rsidP="007C22F1">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7C22F1" w:rsidRPr="00DA25EC" w:rsidRDefault="007C22F1" w:rsidP="007C22F1">
      <w:pPr>
        <w:tabs>
          <w:tab w:val="left" w:pos="5640"/>
        </w:tabs>
        <w:spacing w:before="120" w:after="120"/>
        <w:rPr>
          <w:rFonts w:cs="Arial"/>
          <w:b/>
          <w:szCs w:val="22"/>
        </w:rPr>
      </w:pPr>
      <w:proofErr w:type="spellStart"/>
      <w:r w:rsidRPr="00DA25EC">
        <w:rPr>
          <w:rFonts w:cs="Arial"/>
          <w:b/>
          <w:szCs w:val="22"/>
        </w:rPr>
        <w:t>Uncommenced</w:t>
      </w:r>
      <w:proofErr w:type="spellEnd"/>
      <w:r w:rsidRPr="00DA25EC">
        <w:rPr>
          <w:rFonts w:cs="Arial"/>
          <w:b/>
          <w:szCs w:val="22"/>
        </w:rPr>
        <w:t xml:space="preserve"> amendments</w:t>
      </w:r>
    </w:p>
    <w:p w:rsidR="007C22F1" w:rsidRPr="00DA25EC" w:rsidRDefault="007C22F1" w:rsidP="007C22F1">
      <w:pPr>
        <w:spacing w:after="120"/>
        <w:rPr>
          <w:rFonts w:cs="Arial"/>
          <w:szCs w:val="22"/>
        </w:rPr>
      </w:pPr>
      <w:r w:rsidRPr="00DA25EC">
        <w:rPr>
          <w:rFonts w:cs="Arial"/>
          <w:szCs w:val="22"/>
        </w:rPr>
        <w:t xml:space="preserve">The effect of </w:t>
      </w:r>
      <w:proofErr w:type="spellStart"/>
      <w:r w:rsidRPr="00DA25EC">
        <w:rPr>
          <w:rFonts w:cs="Arial"/>
          <w:szCs w:val="22"/>
        </w:rPr>
        <w:t>uncommenced</w:t>
      </w:r>
      <w:proofErr w:type="spellEnd"/>
      <w:r w:rsidRPr="00DA25EC">
        <w:rPr>
          <w:rFonts w:cs="Arial"/>
          <w:szCs w:val="22"/>
        </w:rPr>
        <w:t xml:space="preserve"> amendments is not shown in the text of the compiled law. Any </w:t>
      </w:r>
      <w:proofErr w:type="spellStart"/>
      <w:r w:rsidRPr="00DA25EC">
        <w:rPr>
          <w:rFonts w:cs="Arial"/>
          <w:szCs w:val="22"/>
        </w:rPr>
        <w:t>uncommenced</w:t>
      </w:r>
      <w:proofErr w:type="spellEnd"/>
      <w:r w:rsidRPr="00DA25EC">
        <w:rPr>
          <w:rFonts w:cs="Arial"/>
          <w:szCs w:val="22"/>
        </w:rPr>
        <w:t xml:space="preserve">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w:t>
      </w:r>
      <w:proofErr w:type="spellStart"/>
      <w:r w:rsidRPr="00DA25EC">
        <w:rPr>
          <w:rFonts w:cs="Arial"/>
          <w:szCs w:val="22"/>
        </w:rPr>
        <w:t>uncommenced</w:t>
      </w:r>
      <w:proofErr w:type="spellEnd"/>
      <w:r w:rsidRPr="00DA25EC">
        <w:rPr>
          <w:rFonts w:cs="Arial"/>
          <w:szCs w:val="22"/>
        </w:rPr>
        <w:t xml:space="preserve"> amendments, see the series page on </w:t>
      </w:r>
      <w:r>
        <w:rPr>
          <w:rFonts w:cs="Arial"/>
          <w:szCs w:val="22"/>
        </w:rPr>
        <w:t>the Legislation Register</w:t>
      </w:r>
      <w:r w:rsidRPr="00DA25EC">
        <w:rPr>
          <w:rFonts w:cs="Arial"/>
          <w:szCs w:val="22"/>
        </w:rPr>
        <w:t xml:space="preserve"> for the compiled law.</w:t>
      </w:r>
    </w:p>
    <w:p w:rsidR="007C22F1" w:rsidRPr="00DA25EC" w:rsidRDefault="007C22F1" w:rsidP="007C22F1">
      <w:pPr>
        <w:spacing w:before="120" w:after="120"/>
        <w:rPr>
          <w:rFonts w:cs="Arial"/>
          <w:b/>
          <w:szCs w:val="22"/>
        </w:rPr>
      </w:pPr>
      <w:r w:rsidRPr="00DA25EC">
        <w:rPr>
          <w:rFonts w:cs="Arial"/>
          <w:b/>
          <w:szCs w:val="22"/>
        </w:rPr>
        <w:t>Application, saving and transitional provisions for provisions and amendments</w:t>
      </w:r>
    </w:p>
    <w:p w:rsidR="007C22F1" w:rsidRDefault="007C22F1" w:rsidP="007C22F1">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7C22F1" w:rsidRPr="00DA25EC" w:rsidRDefault="007C22F1" w:rsidP="007C22F1">
      <w:pPr>
        <w:spacing w:before="120" w:after="120"/>
        <w:rPr>
          <w:rFonts w:cs="Arial"/>
          <w:b/>
          <w:szCs w:val="22"/>
        </w:rPr>
      </w:pPr>
      <w:r w:rsidRPr="00DA25EC">
        <w:rPr>
          <w:rFonts w:cs="Arial"/>
          <w:b/>
          <w:szCs w:val="22"/>
        </w:rPr>
        <w:t>Modifications</w:t>
      </w:r>
    </w:p>
    <w:p w:rsidR="007C22F1" w:rsidRPr="00DA25EC" w:rsidRDefault="007C22F1" w:rsidP="007C22F1">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7C22F1" w:rsidRPr="00DA25EC" w:rsidRDefault="007C22F1" w:rsidP="007C22F1">
      <w:pPr>
        <w:spacing w:before="80" w:after="120"/>
        <w:rPr>
          <w:rFonts w:cs="Arial"/>
          <w:b/>
          <w:szCs w:val="22"/>
        </w:rPr>
      </w:pPr>
      <w:r w:rsidRPr="00DA25EC">
        <w:rPr>
          <w:rFonts w:cs="Arial"/>
          <w:b/>
          <w:szCs w:val="22"/>
        </w:rPr>
        <w:t>Self</w:t>
      </w:r>
      <w:r w:rsidR="00EA4C1B">
        <w:rPr>
          <w:rFonts w:cs="Arial"/>
          <w:b/>
          <w:szCs w:val="22"/>
        </w:rPr>
        <w:noBreakHyphen/>
      </w:r>
      <w:r w:rsidRPr="00DA25EC">
        <w:rPr>
          <w:rFonts w:cs="Arial"/>
          <w:b/>
          <w:szCs w:val="22"/>
        </w:rPr>
        <w:t>repealing provisions</w:t>
      </w:r>
    </w:p>
    <w:p w:rsidR="007C22F1" w:rsidRPr="00B75B4D" w:rsidRDefault="007C22F1" w:rsidP="00A7532A">
      <w:pPr>
        <w:rPr>
          <w:rFonts w:cs="Arial"/>
          <w:szCs w:val="22"/>
        </w:rPr>
      </w:pPr>
      <w:r w:rsidRPr="00DA25EC">
        <w:rPr>
          <w:rFonts w:cs="Arial"/>
          <w:szCs w:val="22"/>
        </w:rPr>
        <w:t>If a provision of the compiled law has been repealed in accordance with a provision of the law, details are included in the endnotes.</w:t>
      </w:r>
    </w:p>
    <w:p w:rsidR="007C22F1" w:rsidRPr="00ED79B6" w:rsidRDefault="007C22F1" w:rsidP="007C22F1">
      <w:pPr>
        <w:pStyle w:val="Header"/>
        <w:tabs>
          <w:tab w:val="clear" w:pos="4150"/>
          <w:tab w:val="clear" w:pos="8307"/>
        </w:tabs>
      </w:pPr>
      <w:r w:rsidRPr="00ED79B6">
        <w:rPr>
          <w:rStyle w:val="CharChapNo"/>
        </w:rPr>
        <w:t xml:space="preserve"> </w:t>
      </w:r>
      <w:r w:rsidRPr="00ED79B6">
        <w:rPr>
          <w:rStyle w:val="CharChapText"/>
        </w:rPr>
        <w:t xml:space="preserve"> </w:t>
      </w:r>
    </w:p>
    <w:p w:rsidR="007C22F1" w:rsidRPr="00ED79B6" w:rsidRDefault="007C22F1" w:rsidP="007C22F1">
      <w:pPr>
        <w:pStyle w:val="Header"/>
        <w:tabs>
          <w:tab w:val="clear" w:pos="4150"/>
          <w:tab w:val="clear" w:pos="8307"/>
        </w:tabs>
      </w:pPr>
      <w:r w:rsidRPr="00ED79B6">
        <w:rPr>
          <w:rStyle w:val="CharPartNo"/>
        </w:rPr>
        <w:t xml:space="preserve"> </w:t>
      </w:r>
      <w:r w:rsidRPr="00ED79B6">
        <w:rPr>
          <w:rStyle w:val="CharPartText"/>
        </w:rPr>
        <w:t xml:space="preserve"> </w:t>
      </w:r>
    </w:p>
    <w:p w:rsidR="007C22F1" w:rsidRPr="00ED79B6" w:rsidRDefault="007C22F1" w:rsidP="007C22F1">
      <w:pPr>
        <w:pStyle w:val="Header"/>
        <w:tabs>
          <w:tab w:val="clear" w:pos="4150"/>
          <w:tab w:val="clear" w:pos="8307"/>
        </w:tabs>
      </w:pPr>
      <w:r w:rsidRPr="00ED79B6">
        <w:rPr>
          <w:rStyle w:val="CharDivNo"/>
        </w:rPr>
        <w:t xml:space="preserve"> </w:t>
      </w:r>
      <w:r w:rsidRPr="00ED79B6">
        <w:rPr>
          <w:rStyle w:val="CharDivText"/>
        </w:rPr>
        <w:t xml:space="preserve"> </w:t>
      </w:r>
    </w:p>
    <w:p w:rsidR="006452F9" w:rsidRDefault="006452F9" w:rsidP="006452F9">
      <w:pPr>
        <w:sectPr w:rsidR="006452F9" w:rsidSect="005B082C">
          <w:headerReference w:type="even" r:id="rId14"/>
          <w:headerReference w:type="default" r:id="rId15"/>
          <w:footerReference w:type="even" r:id="rId16"/>
          <w:headerReference w:type="first" r:id="rId17"/>
          <w:footerReference w:type="first" r:id="rId18"/>
          <w:type w:val="continuous"/>
          <w:pgSz w:w="11907" w:h="16839"/>
          <w:pgMar w:top="1440" w:right="1797" w:bottom="1440" w:left="1797" w:header="720" w:footer="3417" w:gutter="0"/>
          <w:cols w:space="708"/>
          <w:titlePg/>
          <w:docGrid w:linePitch="360"/>
        </w:sectPr>
      </w:pPr>
    </w:p>
    <w:p w:rsidR="00751003" w:rsidRPr="00A76268" w:rsidRDefault="00751003" w:rsidP="00111D2B">
      <w:pPr>
        <w:rPr>
          <w:sz w:val="36"/>
        </w:rPr>
      </w:pPr>
      <w:r w:rsidRPr="00A76268">
        <w:rPr>
          <w:sz w:val="36"/>
        </w:rPr>
        <w:lastRenderedPageBreak/>
        <w:t>Contents</w:t>
      </w:r>
    </w:p>
    <w:p w:rsidR="0081117E" w:rsidRDefault="005C7FED">
      <w:pPr>
        <w:pStyle w:val="TOC2"/>
        <w:rPr>
          <w:rFonts w:asciiTheme="minorHAnsi" w:eastAsiaTheme="minorEastAsia" w:hAnsiTheme="minorHAnsi" w:cstheme="minorBidi"/>
          <w:b w:val="0"/>
          <w:noProof/>
          <w:kern w:val="0"/>
          <w:sz w:val="22"/>
          <w:szCs w:val="22"/>
        </w:rPr>
      </w:pPr>
      <w:r>
        <w:rPr>
          <w:b w:val="0"/>
        </w:rPr>
        <w:fldChar w:fldCharType="begin"/>
      </w:r>
      <w:r>
        <w:rPr>
          <w:b w:val="0"/>
        </w:rPr>
        <w:instrText xml:space="preserve"> TOC \o "1-6" \h \z \u </w:instrText>
      </w:r>
      <w:r>
        <w:rPr>
          <w:b w:val="0"/>
        </w:rPr>
        <w:fldChar w:fldCharType="separate"/>
      </w:r>
      <w:hyperlink w:anchor="_Toc73628320" w:history="1">
        <w:r w:rsidR="0081117E" w:rsidRPr="00F516D7">
          <w:rPr>
            <w:rStyle w:val="Hyperlink"/>
            <w:noProof/>
          </w:rPr>
          <w:t>Part 1—Preliminary</w:t>
        </w:r>
        <w:r w:rsidR="0081117E">
          <w:rPr>
            <w:noProof/>
            <w:webHidden/>
          </w:rPr>
          <w:tab/>
        </w:r>
        <w:r w:rsidR="0081117E">
          <w:rPr>
            <w:noProof/>
            <w:webHidden/>
          </w:rPr>
          <w:fldChar w:fldCharType="begin"/>
        </w:r>
        <w:r w:rsidR="0081117E">
          <w:rPr>
            <w:noProof/>
            <w:webHidden/>
          </w:rPr>
          <w:instrText xml:space="preserve"> PAGEREF _Toc73628320 \h </w:instrText>
        </w:r>
        <w:r w:rsidR="0081117E">
          <w:rPr>
            <w:noProof/>
            <w:webHidden/>
          </w:rPr>
        </w:r>
        <w:r w:rsidR="0081117E">
          <w:rPr>
            <w:noProof/>
            <w:webHidden/>
          </w:rPr>
          <w:fldChar w:fldCharType="separate"/>
        </w:r>
        <w:r w:rsidR="0081117E">
          <w:rPr>
            <w:noProof/>
            <w:webHidden/>
          </w:rPr>
          <w:t>1</w:t>
        </w:r>
        <w:r w:rsidR="0081117E">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1" w:history="1">
        <w:r w:rsidRPr="00F516D7">
          <w:rPr>
            <w:rStyle w:val="Hyperlink"/>
            <w:noProof/>
          </w:rPr>
          <w:t>1  Name of determination</w:t>
        </w:r>
        <w:r>
          <w:rPr>
            <w:noProof/>
            <w:webHidden/>
          </w:rPr>
          <w:tab/>
        </w:r>
        <w:r>
          <w:rPr>
            <w:noProof/>
            <w:webHidden/>
          </w:rPr>
          <w:fldChar w:fldCharType="begin"/>
        </w:r>
        <w:r>
          <w:rPr>
            <w:noProof/>
            <w:webHidden/>
          </w:rPr>
          <w:instrText xml:space="preserve"> PAGEREF _Toc73628321 \h </w:instrText>
        </w:r>
        <w:r>
          <w:rPr>
            <w:noProof/>
            <w:webHidden/>
          </w:rPr>
        </w:r>
        <w:r>
          <w:rPr>
            <w:noProof/>
            <w:webHidden/>
          </w:rPr>
          <w:fldChar w:fldCharType="separate"/>
        </w:r>
        <w:r>
          <w:rPr>
            <w:noProof/>
            <w:webHidden/>
          </w:rPr>
          <w:t>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2" w:history="1">
        <w:r w:rsidRPr="00F516D7">
          <w:rPr>
            <w:rStyle w:val="Hyperlink"/>
            <w:noProof/>
          </w:rPr>
          <w:t>3  Authority</w:t>
        </w:r>
        <w:r>
          <w:rPr>
            <w:noProof/>
            <w:webHidden/>
          </w:rPr>
          <w:tab/>
        </w:r>
        <w:r>
          <w:rPr>
            <w:noProof/>
            <w:webHidden/>
          </w:rPr>
          <w:fldChar w:fldCharType="begin"/>
        </w:r>
        <w:r>
          <w:rPr>
            <w:noProof/>
            <w:webHidden/>
          </w:rPr>
          <w:instrText xml:space="preserve"> PAGEREF _Toc73628322 \h </w:instrText>
        </w:r>
        <w:r>
          <w:rPr>
            <w:noProof/>
            <w:webHidden/>
          </w:rPr>
        </w:r>
        <w:r>
          <w:rPr>
            <w:noProof/>
            <w:webHidden/>
          </w:rPr>
          <w:fldChar w:fldCharType="separate"/>
        </w:r>
        <w:r>
          <w:rPr>
            <w:noProof/>
            <w:webHidden/>
          </w:rPr>
          <w:t>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3" w:history="1">
        <w:r w:rsidRPr="00F516D7">
          <w:rPr>
            <w:rStyle w:val="Hyperlink"/>
            <w:noProof/>
          </w:rPr>
          <w:t>4  Duration</w:t>
        </w:r>
        <w:r>
          <w:rPr>
            <w:noProof/>
            <w:webHidden/>
          </w:rPr>
          <w:tab/>
        </w:r>
        <w:r>
          <w:rPr>
            <w:noProof/>
            <w:webHidden/>
          </w:rPr>
          <w:fldChar w:fldCharType="begin"/>
        </w:r>
        <w:r>
          <w:rPr>
            <w:noProof/>
            <w:webHidden/>
          </w:rPr>
          <w:instrText xml:space="preserve"> PAGEREF _Toc73628323 \h </w:instrText>
        </w:r>
        <w:r>
          <w:rPr>
            <w:noProof/>
            <w:webHidden/>
          </w:rPr>
        </w:r>
        <w:r>
          <w:rPr>
            <w:noProof/>
            <w:webHidden/>
          </w:rPr>
          <w:fldChar w:fldCharType="separate"/>
        </w:r>
        <w:r>
          <w:rPr>
            <w:noProof/>
            <w:webHidden/>
          </w:rPr>
          <w:t>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4" w:history="1">
        <w:r w:rsidRPr="00F516D7">
          <w:rPr>
            <w:rStyle w:val="Hyperlink"/>
            <w:noProof/>
          </w:rPr>
          <w:t>5  Definitions</w:t>
        </w:r>
        <w:r>
          <w:rPr>
            <w:noProof/>
            <w:webHidden/>
          </w:rPr>
          <w:tab/>
        </w:r>
        <w:r>
          <w:rPr>
            <w:noProof/>
            <w:webHidden/>
          </w:rPr>
          <w:fldChar w:fldCharType="begin"/>
        </w:r>
        <w:r>
          <w:rPr>
            <w:noProof/>
            <w:webHidden/>
          </w:rPr>
          <w:instrText xml:space="preserve"> PAGEREF _Toc73628324 \h </w:instrText>
        </w:r>
        <w:r>
          <w:rPr>
            <w:noProof/>
            <w:webHidden/>
          </w:rPr>
        </w:r>
        <w:r>
          <w:rPr>
            <w:noProof/>
            <w:webHidden/>
          </w:rPr>
          <w:fldChar w:fldCharType="separate"/>
        </w:r>
        <w:r>
          <w:rPr>
            <w:noProof/>
            <w:webHidden/>
          </w:rPr>
          <w:t>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5" w:history="1">
        <w:r w:rsidRPr="00F516D7">
          <w:rPr>
            <w:rStyle w:val="Hyperlink"/>
            <w:noProof/>
          </w:rPr>
          <w:t>6  References to factors and parameters from external sources</w:t>
        </w:r>
        <w:r>
          <w:rPr>
            <w:noProof/>
            <w:webHidden/>
          </w:rPr>
          <w:tab/>
        </w:r>
        <w:r>
          <w:rPr>
            <w:noProof/>
            <w:webHidden/>
          </w:rPr>
          <w:fldChar w:fldCharType="begin"/>
        </w:r>
        <w:r>
          <w:rPr>
            <w:noProof/>
            <w:webHidden/>
          </w:rPr>
          <w:instrText xml:space="preserve"> PAGEREF _Toc73628325 \h </w:instrText>
        </w:r>
        <w:r>
          <w:rPr>
            <w:noProof/>
            <w:webHidden/>
          </w:rPr>
        </w:r>
        <w:r>
          <w:rPr>
            <w:noProof/>
            <w:webHidden/>
          </w:rPr>
          <w:fldChar w:fldCharType="separate"/>
        </w:r>
        <w:r>
          <w:rPr>
            <w:noProof/>
            <w:webHidden/>
          </w:rPr>
          <w:t>3</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26" w:history="1">
        <w:r w:rsidRPr="00F516D7">
          <w:rPr>
            <w:rStyle w:val="Hyperlink"/>
            <w:noProof/>
          </w:rPr>
          <w:t>Part 2—Landfill gas projects</w:t>
        </w:r>
        <w:r>
          <w:rPr>
            <w:noProof/>
            <w:webHidden/>
          </w:rPr>
          <w:tab/>
        </w:r>
        <w:r>
          <w:rPr>
            <w:noProof/>
            <w:webHidden/>
          </w:rPr>
          <w:fldChar w:fldCharType="begin"/>
        </w:r>
        <w:r>
          <w:rPr>
            <w:noProof/>
            <w:webHidden/>
          </w:rPr>
          <w:instrText xml:space="preserve"> PAGEREF _Toc73628326 \h </w:instrText>
        </w:r>
        <w:r>
          <w:rPr>
            <w:noProof/>
            <w:webHidden/>
          </w:rPr>
        </w:r>
        <w:r>
          <w:rPr>
            <w:noProof/>
            <w:webHidden/>
          </w:rPr>
          <w:fldChar w:fldCharType="separate"/>
        </w:r>
        <w:r>
          <w:rPr>
            <w:noProof/>
            <w:webHidden/>
          </w:rPr>
          <w:t>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7" w:history="1">
        <w:r w:rsidRPr="00F516D7">
          <w:rPr>
            <w:rStyle w:val="Hyperlink"/>
            <w:noProof/>
          </w:rPr>
          <w:t>7  Landfill gas projects</w:t>
        </w:r>
        <w:r>
          <w:rPr>
            <w:noProof/>
            <w:webHidden/>
          </w:rPr>
          <w:tab/>
        </w:r>
        <w:r>
          <w:rPr>
            <w:noProof/>
            <w:webHidden/>
          </w:rPr>
          <w:fldChar w:fldCharType="begin"/>
        </w:r>
        <w:r>
          <w:rPr>
            <w:noProof/>
            <w:webHidden/>
          </w:rPr>
          <w:instrText xml:space="preserve"> PAGEREF _Toc73628327 \h </w:instrText>
        </w:r>
        <w:r>
          <w:rPr>
            <w:noProof/>
            <w:webHidden/>
          </w:rPr>
        </w:r>
        <w:r>
          <w:rPr>
            <w:noProof/>
            <w:webHidden/>
          </w:rPr>
          <w:fldChar w:fldCharType="separate"/>
        </w:r>
        <w:r>
          <w:rPr>
            <w:noProof/>
            <w:webHidden/>
          </w:rPr>
          <w:t>4</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28" w:history="1">
        <w:r w:rsidRPr="00F516D7">
          <w:rPr>
            <w:rStyle w:val="Hyperlink"/>
            <w:noProof/>
          </w:rPr>
          <w:t>Part 3—Project requirements</w:t>
        </w:r>
        <w:r>
          <w:rPr>
            <w:noProof/>
            <w:webHidden/>
          </w:rPr>
          <w:tab/>
        </w:r>
        <w:r>
          <w:rPr>
            <w:noProof/>
            <w:webHidden/>
          </w:rPr>
          <w:fldChar w:fldCharType="begin"/>
        </w:r>
        <w:r>
          <w:rPr>
            <w:noProof/>
            <w:webHidden/>
          </w:rPr>
          <w:instrText xml:space="preserve"> PAGEREF _Toc73628328 \h </w:instrText>
        </w:r>
        <w:r>
          <w:rPr>
            <w:noProof/>
            <w:webHidden/>
          </w:rPr>
        </w:r>
        <w:r>
          <w:rPr>
            <w:noProof/>
            <w:webHidden/>
          </w:rPr>
          <w:fldChar w:fldCharType="separate"/>
        </w:r>
        <w:r>
          <w:rPr>
            <w:noProof/>
            <w:webHidden/>
          </w:rPr>
          <w:t>5</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29" w:history="1">
        <w:r w:rsidRPr="00F516D7">
          <w:rPr>
            <w:rStyle w:val="Hyperlink"/>
            <w:noProof/>
          </w:rPr>
          <w:t>8  Operation of this Part</w:t>
        </w:r>
        <w:r>
          <w:rPr>
            <w:noProof/>
            <w:webHidden/>
          </w:rPr>
          <w:tab/>
        </w:r>
        <w:r>
          <w:rPr>
            <w:noProof/>
            <w:webHidden/>
          </w:rPr>
          <w:fldChar w:fldCharType="begin"/>
        </w:r>
        <w:r>
          <w:rPr>
            <w:noProof/>
            <w:webHidden/>
          </w:rPr>
          <w:instrText xml:space="preserve"> PAGEREF _Toc73628329 \h </w:instrText>
        </w:r>
        <w:r>
          <w:rPr>
            <w:noProof/>
            <w:webHidden/>
          </w:rPr>
        </w:r>
        <w:r>
          <w:rPr>
            <w:noProof/>
            <w:webHidden/>
          </w:rPr>
          <w:fldChar w:fldCharType="separate"/>
        </w:r>
        <w:r>
          <w:rPr>
            <w:noProof/>
            <w:webHidden/>
          </w:rPr>
          <w:t>5</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0" w:history="1">
        <w:r w:rsidRPr="00F516D7">
          <w:rPr>
            <w:rStyle w:val="Hyperlink"/>
            <w:noProof/>
          </w:rPr>
          <w:t>9  Requirements for a new project</w:t>
        </w:r>
        <w:r>
          <w:rPr>
            <w:noProof/>
            <w:webHidden/>
          </w:rPr>
          <w:tab/>
        </w:r>
        <w:r>
          <w:rPr>
            <w:noProof/>
            <w:webHidden/>
          </w:rPr>
          <w:fldChar w:fldCharType="begin"/>
        </w:r>
        <w:r>
          <w:rPr>
            <w:noProof/>
            <w:webHidden/>
          </w:rPr>
          <w:instrText xml:space="preserve"> PAGEREF _Toc73628330 \h </w:instrText>
        </w:r>
        <w:r>
          <w:rPr>
            <w:noProof/>
            <w:webHidden/>
          </w:rPr>
        </w:r>
        <w:r>
          <w:rPr>
            <w:noProof/>
            <w:webHidden/>
          </w:rPr>
          <w:fldChar w:fldCharType="separate"/>
        </w:r>
        <w:r>
          <w:rPr>
            <w:noProof/>
            <w:webHidden/>
          </w:rPr>
          <w:t>5</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1" w:history="1">
        <w:r w:rsidRPr="00F516D7">
          <w:rPr>
            <w:rStyle w:val="Hyperlink"/>
            <w:noProof/>
          </w:rPr>
          <w:t>10  Requirements for a recommencing project</w:t>
        </w:r>
        <w:r>
          <w:rPr>
            <w:noProof/>
            <w:webHidden/>
          </w:rPr>
          <w:tab/>
        </w:r>
        <w:r>
          <w:rPr>
            <w:noProof/>
            <w:webHidden/>
          </w:rPr>
          <w:fldChar w:fldCharType="begin"/>
        </w:r>
        <w:r>
          <w:rPr>
            <w:noProof/>
            <w:webHidden/>
          </w:rPr>
          <w:instrText xml:space="preserve"> PAGEREF _Toc73628331 \h </w:instrText>
        </w:r>
        <w:r>
          <w:rPr>
            <w:noProof/>
            <w:webHidden/>
          </w:rPr>
        </w:r>
        <w:r>
          <w:rPr>
            <w:noProof/>
            <w:webHidden/>
          </w:rPr>
          <w:fldChar w:fldCharType="separate"/>
        </w:r>
        <w:r>
          <w:rPr>
            <w:noProof/>
            <w:webHidden/>
          </w:rPr>
          <w:t>5</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2" w:history="1">
        <w:r w:rsidRPr="00F516D7">
          <w:rPr>
            <w:rStyle w:val="Hyperlink"/>
            <w:noProof/>
          </w:rPr>
          <w:t>11  Requirements for an upgrade project</w:t>
        </w:r>
        <w:r>
          <w:rPr>
            <w:noProof/>
            <w:webHidden/>
          </w:rPr>
          <w:tab/>
        </w:r>
        <w:r>
          <w:rPr>
            <w:noProof/>
            <w:webHidden/>
          </w:rPr>
          <w:fldChar w:fldCharType="begin"/>
        </w:r>
        <w:r>
          <w:rPr>
            <w:noProof/>
            <w:webHidden/>
          </w:rPr>
          <w:instrText xml:space="preserve"> PAGEREF _Toc73628332 \h </w:instrText>
        </w:r>
        <w:r>
          <w:rPr>
            <w:noProof/>
            <w:webHidden/>
          </w:rPr>
        </w:r>
        <w:r>
          <w:rPr>
            <w:noProof/>
            <w:webHidden/>
          </w:rPr>
          <w:fldChar w:fldCharType="separate"/>
        </w:r>
        <w:r>
          <w:rPr>
            <w:noProof/>
            <w:webHidden/>
          </w:rPr>
          <w:t>5</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3" w:history="1">
        <w:r w:rsidRPr="00F516D7">
          <w:rPr>
            <w:rStyle w:val="Hyperlink"/>
            <w:noProof/>
          </w:rPr>
          <w:t>11A  Requirements for a restarting flaring project</w:t>
        </w:r>
        <w:r>
          <w:rPr>
            <w:noProof/>
            <w:webHidden/>
          </w:rPr>
          <w:tab/>
        </w:r>
        <w:r>
          <w:rPr>
            <w:noProof/>
            <w:webHidden/>
          </w:rPr>
          <w:fldChar w:fldCharType="begin"/>
        </w:r>
        <w:r>
          <w:rPr>
            <w:noProof/>
            <w:webHidden/>
          </w:rPr>
          <w:instrText xml:space="preserve"> PAGEREF _Toc73628333 \h </w:instrText>
        </w:r>
        <w:r>
          <w:rPr>
            <w:noProof/>
            <w:webHidden/>
          </w:rPr>
        </w:r>
        <w:r>
          <w:rPr>
            <w:noProof/>
            <w:webHidden/>
          </w:rPr>
          <w:fldChar w:fldCharType="separate"/>
        </w:r>
        <w:r>
          <w:rPr>
            <w:noProof/>
            <w:webHidden/>
          </w:rPr>
          <w:t>6</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4" w:history="1">
        <w:r w:rsidRPr="00F516D7">
          <w:rPr>
            <w:rStyle w:val="Hyperlink"/>
            <w:noProof/>
          </w:rPr>
          <w:t>12  Requirements for a transitioning project</w:t>
        </w:r>
        <w:r>
          <w:rPr>
            <w:noProof/>
            <w:webHidden/>
          </w:rPr>
          <w:tab/>
        </w:r>
        <w:r>
          <w:rPr>
            <w:noProof/>
            <w:webHidden/>
          </w:rPr>
          <w:fldChar w:fldCharType="begin"/>
        </w:r>
        <w:r>
          <w:rPr>
            <w:noProof/>
            <w:webHidden/>
          </w:rPr>
          <w:instrText xml:space="preserve"> PAGEREF _Toc73628334 \h </w:instrText>
        </w:r>
        <w:r>
          <w:rPr>
            <w:noProof/>
            <w:webHidden/>
          </w:rPr>
        </w:r>
        <w:r>
          <w:rPr>
            <w:noProof/>
            <w:webHidden/>
          </w:rPr>
          <w:fldChar w:fldCharType="separate"/>
        </w:r>
        <w:r>
          <w:rPr>
            <w:noProof/>
            <w:webHidden/>
          </w:rPr>
          <w:t>6</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5" w:history="1">
        <w:r w:rsidRPr="00F516D7">
          <w:rPr>
            <w:rStyle w:val="Hyperlink"/>
            <w:noProof/>
          </w:rPr>
          <w:t>13  Additionality requirements</w:t>
        </w:r>
        <w:r>
          <w:rPr>
            <w:noProof/>
            <w:webHidden/>
          </w:rPr>
          <w:tab/>
        </w:r>
        <w:r>
          <w:rPr>
            <w:noProof/>
            <w:webHidden/>
          </w:rPr>
          <w:fldChar w:fldCharType="begin"/>
        </w:r>
        <w:r>
          <w:rPr>
            <w:noProof/>
            <w:webHidden/>
          </w:rPr>
          <w:instrText xml:space="preserve"> PAGEREF _Toc73628335 \h </w:instrText>
        </w:r>
        <w:r>
          <w:rPr>
            <w:noProof/>
            <w:webHidden/>
          </w:rPr>
        </w:r>
        <w:r>
          <w:rPr>
            <w:noProof/>
            <w:webHidden/>
          </w:rPr>
          <w:fldChar w:fldCharType="separate"/>
        </w:r>
        <w:r>
          <w:rPr>
            <w:noProof/>
            <w:webHidden/>
          </w:rPr>
          <w:t>7</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6" w:history="1">
        <w:r w:rsidRPr="00F516D7">
          <w:rPr>
            <w:rStyle w:val="Hyperlink"/>
            <w:noProof/>
          </w:rPr>
          <w:t>13A  Crediting period for certain projects</w:t>
        </w:r>
        <w:r>
          <w:rPr>
            <w:noProof/>
            <w:webHidden/>
          </w:rPr>
          <w:tab/>
        </w:r>
        <w:r>
          <w:rPr>
            <w:noProof/>
            <w:webHidden/>
          </w:rPr>
          <w:fldChar w:fldCharType="begin"/>
        </w:r>
        <w:r>
          <w:rPr>
            <w:noProof/>
            <w:webHidden/>
          </w:rPr>
          <w:instrText xml:space="preserve"> PAGEREF _Toc73628336 \h </w:instrText>
        </w:r>
        <w:r>
          <w:rPr>
            <w:noProof/>
            <w:webHidden/>
          </w:rPr>
        </w:r>
        <w:r>
          <w:rPr>
            <w:noProof/>
            <w:webHidden/>
          </w:rPr>
          <w:fldChar w:fldCharType="separate"/>
        </w:r>
        <w:r>
          <w:rPr>
            <w:noProof/>
            <w:webHidden/>
          </w:rPr>
          <w:t>7</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37" w:history="1">
        <w:r w:rsidRPr="00F516D7">
          <w:rPr>
            <w:rStyle w:val="Hyperlink"/>
            <w:noProof/>
          </w:rPr>
          <w:t>Part 4—Net abatement amounts</w:t>
        </w:r>
        <w:r>
          <w:rPr>
            <w:noProof/>
            <w:webHidden/>
          </w:rPr>
          <w:tab/>
        </w:r>
        <w:r>
          <w:rPr>
            <w:noProof/>
            <w:webHidden/>
          </w:rPr>
          <w:fldChar w:fldCharType="begin"/>
        </w:r>
        <w:r>
          <w:rPr>
            <w:noProof/>
            <w:webHidden/>
          </w:rPr>
          <w:instrText xml:space="preserve"> PAGEREF _Toc73628337 \h </w:instrText>
        </w:r>
        <w:r>
          <w:rPr>
            <w:noProof/>
            <w:webHidden/>
          </w:rPr>
        </w:r>
        <w:r>
          <w:rPr>
            <w:noProof/>
            <w:webHidden/>
          </w:rPr>
          <w:fldChar w:fldCharType="separate"/>
        </w:r>
        <w:r>
          <w:rPr>
            <w:noProof/>
            <w:webHidden/>
          </w:rPr>
          <w:t>9</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38" w:history="1">
        <w:r w:rsidRPr="00F516D7">
          <w:rPr>
            <w:rStyle w:val="Hyperlink"/>
            <w:noProof/>
          </w:rPr>
          <w:t>Division 1—Operation of this Part</w:t>
        </w:r>
        <w:r>
          <w:rPr>
            <w:noProof/>
            <w:webHidden/>
          </w:rPr>
          <w:tab/>
        </w:r>
        <w:r>
          <w:rPr>
            <w:noProof/>
            <w:webHidden/>
          </w:rPr>
          <w:fldChar w:fldCharType="begin"/>
        </w:r>
        <w:r>
          <w:rPr>
            <w:noProof/>
            <w:webHidden/>
          </w:rPr>
          <w:instrText xml:space="preserve"> PAGEREF _Toc73628338 \h </w:instrText>
        </w:r>
        <w:r>
          <w:rPr>
            <w:noProof/>
            <w:webHidden/>
          </w:rPr>
        </w:r>
        <w:r>
          <w:rPr>
            <w:noProof/>
            <w:webHidden/>
          </w:rPr>
          <w:fldChar w:fldCharType="separate"/>
        </w:r>
        <w:r>
          <w:rPr>
            <w:noProof/>
            <w:webHidden/>
          </w:rPr>
          <w:t>9</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39" w:history="1">
        <w:r w:rsidRPr="00F516D7">
          <w:rPr>
            <w:rStyle w:val="Hyperlink"/>
            <w:noProof/>
          </w:rPr>
          <w:t>14  Operation of this Part</w:t>
        </w:r>
        <w:r>
          <w:rPr>
            <w:noProof/>
            <w:webHidden/>
          </w:rPr>
          <w:tab/>
        </w:r>
        <w:r>
          <w:rPr>
            <w:noProof/>
            <w:webHidden/>
          </w:rPr>
          <w:fldChar w:fldCharType="begin"/>
        </w:r>
        <w:r>
          <w:rPr>
            <w:noProof/>
            <w:webHidden/>
          </w:rPr>
          <w:instrText xml:space="preserve"> PAGEREF _Toc73628339 \h </w:instrText>
        </w:r>
        <w:r>
          <w:rPr>
            <w:noProof/>
            <w:webHidden/>
          </w:rPr>
        </w:r>
        <w:r>
          <w:rPr>
            <w:noProof/>
            <w:webHidden/>
          </w:rPr>
          <w:fldChar w:fldCharType="separate"/>
        </w:r>
        <w:r>
          <w:rPr>
            <w:noProof/>
            <w:webHidden/>
          </w:rPr>
          <w:t>9</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0" w:history="1">
        <w:r w:rsidRPr="00F516D7">
          <w:rPr>
            <w:rStyle w:val="Hyperlink"/>
            <w:noProof/>
          </w:rPr>
          <w:t>15  Overview of gases accounted for in abatement calculations</w:t>
        </w:r>
        <w:r>
          <w:rPr>
            <w:noProof/>
            <w:webHidden/>
          </w:rPr>
          <w:tab/>
        </w:r>
        <w:r>
          <w:rPr>
            <w:noProof/>
            <w:webHidden/>
          </w:rPr>
          <w:fldChar w:fldCharType="begin"/>
        </w:r>
        <w:r>
          <w:rPr>
            <w:noProof/>
            <w:webHidden/>
          </w:rPr>
          <w:instrText xml:space="preserve"> PAGEREF _Toc73628340 \h </w:instrText>
        </w:r>
        <w:r>
          <w:rPr>
            <w:noProof/>
            <w:webHidden/>
          </w:rPr>
        </w:r>
        <w:r>
          <w:rPr>
            <w:noProof/>
            <w:webHidden/>
          </w:rPr>
          <w:fldChar w:fldCharType="separate"/>
        </w:r>
        <w:r>
          <w:rPr>
            <w:noProof/>
            <w:webHidden/>
          </w:rPr>
          <w:t>9</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1" w:history="1">
        <w:r w:rsidRPr="00F516D7">
          <w:rPr>
            <w:rStyle w:val="Hyperlink"/>
            <w:noProof/>
          </w:rPr>
          <w:t>16  Inputs and parameters</w:t>
        </w:r>
        <w:r>
          <w:rPr>
            <w:noProof/>
            <w:webHidden/>
          </w:rPr>
          <w:tab/>
        </w:r>
        <w:r>
          <w:rPr>
            <w:noProof/>
            <w:webHidden/>
          </w:rPr>
          <w:fldChar w:fldCharType="begin"/>
        </w:r>
        <w:r>
          <w:rPr>
            <w:noProof/>
            <w:webHidden/>
          </w:rPr>
          <w:instrText xml:space="preserve"> PAGEREF _Toc73628341 \h </w:instrText>
        </w:r>
        <w:r>
          <w:rPr>
            <w:noProof/>
            <w:webHidden/>
          </w:rPr>
        </w:r>
        <w:r>
          <w:rPr>
            <w:noProof/>
            <w:webHidden/>
          </w:rPr>
          <w:fldChar w:fldCharType="separate"/>
        </w:r>
        <w:r>
          <w:rPr>
            <w:noProof/>
            <w:webHidden/>
          </w:rPr>
          <w:t>9</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42" w:history="1">
        <w:r w:rsidRPr="00F516D7">
          <w:rPr>
            <w:rStyle w:val="Hyperlink"/>
            <w:noProof/>
          </w:rPr>
          <w:t>Division 2—Method for calculating net abatement amount</w:t>
        </w:r>
        <w:r>
          <w:rPr>
            <w:noProof/>
            <w:webHidden/>
          </w:rPr>
          <w:tab/>
        </w:r>
        <w:r>
          <w:rPr>
            <w:noProof/>
            <w:webHidden/>
          </w:rPr>
          <w:fldChar w:fldCharType="begin"/>
        </w:r>
        <w:r>
          <w:rPr>
            <w:noProof/>
            <w:webHidden/>
          </w:rPr>
          <w:instrText xml:space="preserve"> PAGEREF _Toc73628342 \h </w:instrText>
        </w:r>
        <w:r>
          <w:rPr>
            <w:noProof/>
            <w:webHidden/>
          </w:rPr>
        </w:r>
        <w:r>
          <w:rPr>
            <w:noProof/>
            <w:webHidden/>
          </w:rPr>
          <w:fldChar w:fldCharType="separate"/>
        </w:r>
        <w:r>
          <w:rPr>
            <w:noProof/>
            <w:webHidden/>
          </w:rPr>
          <w:t>10</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3" w:history="1">
        <w:r w:rsidRPr="00F516D7">
          <w:rPr>
            <w:rStyle w:val="Hyperlink"/>
            <w:noProof/>
          </w:rPr>
          <w:t>17  Summary</w:t>
        </w:r>
        <w:r>
          <w:rPr>
            <w:noProof/>
            <w:webHidden/>
          </w:rPr>
          <w:tab/>
        </w:r>
        <w:r>
          <w:rPr>
            <w:noProof/>
            <w:webHidden/>
          </w:rPr>
          <w:fldChar w:fldCharType="begin"/>
        </w:r>
        <w:r>
          <w:rPr>
            <w:noProof/>
            <w:webHidden/>
          </w:rPr>
          <w:instrText xml:space="preserve"> PAGEREF _Toc73628343 \h </w:instrText>
        </w:r>
        <w:r>
          <w:rPr>
            <w:noProof/>
            <w:webHidden/>
          </w:rPr>
        </w:r>
        <w:r>
          <w:rPr>
            <w:noProof/>
            <w:webHidden/>
          </w:rPr>
          <w:fldChar w:fldCharType="separate"/>
        </w:r>
        <w:r>
          <w:rPr>
            <w:noProof/>
            <w:webHidden/>
          </w:rPr>
          <w:t>10</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4" w:history="1">
        <w:r w:rsidRPr="00F516D7">
          <w:rPr>
            <w:rStyle w:val="Hyperlink"/>
            <w:noProof/>
          </w:rPr>
          <w:t>18  Net abatement amount</w:t>
        </w:r>
        <w:r>
          <w:rPr>
            <w:noProof/>
            <w:webHidden/>
          </w:rPr>
          <w:tab/>
        </w:r>
        <w:r>
          <w:rPr>
            <w:noProof/>
            <w:webHidden/>
          </w:rPr>
          <w:fldChar w:fldCharType="begin"/>
        </w:r>
        <w:r>
          <w:rPr>
            <w:noProof/>
            <w:webHidden/>
          </w:rPr>
          <w:instrText xml:space="preserve"> PAGEREF _Toc73628344 \h </w:instrText>
        </w:r>
        <w:r>
          <w:rPr>
            <w:noProof/>
            <w:webHidden/>
          </w:rPr>
        </w:r>
        <w:r>
          <w:rPr>
            <w:noProof/>
            <w:webHidden/>
          </w:rPr>
          <w:fldChar w:fldCharType="separate"/>
        </w:r>
        <w:r>
          <w:rPr>
            <w:noProof/>
            <w:webHidden/>
          </w:rPr>
          <w:t>10</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45" w:history="1">
        <w:r w:rsidRPr="00F516D7">
          <w:rPr>
            <w:rStyle w:val="Hyperlink"/>
            <w:noProof/>
          </w:rPr>
          <w:t>Division 3—Method for calculating project abatement</w:t>
        </w:r>
        <w:r>
          <w:rPr>
            <w:noProof/>
            <w:webHidden/>
          </w:rPr>
          <w:tab/>
        </w:r>
        <w:r>
          <w:rPr>
            <w:noProof/>
            <w:webHidden/>
          </w:rPr>
          <w:fldChar w:fldCharType="begin"/>
        </w:r>
        <w:r>
          <w:rPr>
            <w:noProof/>
            <w:webHidden/>
          </w:rPr>
          <w:instrText xml:space="preserve"> PAGEREF _Toc73628345 \h </w:instrText>
        </w:r>
        <w:r>
          <w:rPr>
            <w:noProof/>
            <w:webHidden/>
          </w:rPr>
        </w:r>
        <w:r>
          <w:rPr>
            <w:noProof/>
            <w:webHidden/>
          </w:rPr>
          <w:fldChar w:fldCharType="separate"/>
        </w:r>
        <w:r>
          <w:rPr>
            <w:noProof/>
            <w:webHidden/>
          </w:rPr>
          <w:t>11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6" w:history="1">
        <w:r w:rsidRPr="00F516D7">
          <w:rPr>
            <w:rStyle w:val="Hyperlink"/>
            <w:noProof/>
          </w:rPr>
          <w:t>19  Summary</w:t>
        </w:r>
        <w:r>
          <w:rPr>
            <w:noProof/>
            <w:webHidden/>
          </w:rPr>
          <w:tab/>
        </w:r>
        <w:r>
          <w:rPr>
            <w:noProof/>
            <w:webHidden/>
          </w:rPr>
          <w:fldChar w:fldCharType="begin"/>
        </w:r>
        <w:r>
          <w:rPr>
            <w:noProof/>
            <w:webHidden/>
          </w:rPr>
          <w:instrText xml:space="preserve"> PAGEREF _Toc73628346 \h </w:instrText>
        </w:r>
        <w:r>
          <w:rPr>
            <w:noProof/>
            <w:webHidden/>
          </w:rPr>
        </w:r>
        <w:r>
          <w:rPr>
            <w:noProof/>
            <w:webHidden/>
          </w:rPr>
          <w:fldChar w:fldCharType="separate"/>
        </w:r>
        <w:r>
          <w:rPr>
            <w:noProof/>
            <w:webHidden/>
          </w:rPr>
          <w:t>11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7" w:history="1">
        <w:r w:rsidRPr="00F516D7">
          <w:rPr>
            <w:rStyle w:val="Hyperlink"/>
            <w:noProof/>
          </w:rPr>
          <w:t>20  Project abatement</w:t>
        </w:r>
        <w:r>
          <w:rPr>
            <w:noProof/>
            <w:webHidden/>
          </w:rPr>
          <w:tab/>
        </w:r>
        <w:r>
          <w:rPr>
            <w:noProof/>
            <w:webHidden/>
          </w:rPr>
          <w:fldChar w:fldCharType="begin"/>
        </w:r>
        <w:r>
          <w:rPr>
            <w:noProof/>
            <w:webHidden/>
          </w:rPr>
          <w:instrText xml:space="preserve"> PAGEREF _Toc73628347 \h </w:instrText>
        </w:r>
        <w:r>
          <w:rPr>
            <w:noProof/>
            <w:webHidden/>
          </w:rPr>
        </w:r>
        <w:r>
          <w:rPr>
            <w:noProof/>
            <w:webHidden/>
          </w:rPr>
          <w:fldChar w:fldCharType="separate"/>
        </w:r>
        <w:r>
          <w:rPr>
            <w:noProof/>
            <w:webHidden/>
          </w:rPr>
          <w:t>11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8" w:history="1">
        <w:r w:rsidRPr="00F516D7">
          <w:rPr>
            <w:rStyle w:val="Hyperlink"/>
            <w:noProof/>
          </w:rPr>
          <w:t>21  Methane combusted that was not generated from carbon tax waste</w:t>
        </w:r>
        <w:r>
          <w:rPr>
            <w:noProof/>
            <w:webHidden/>
          </w:rPr>
          <w:tab/>
        </w:r>
        <w:r>
          <w:rPr>
            <w:noProof/>
            <w:webHidden/>
          </w:rPr>
          <w:fldChar w:fldCharType="begin"/>
        </w:r>
        <w:r>
          <w:rPr>
            <w:noProof/>
            <w:webHidden/>
          </w:rPr>
          <w:instrText xml:space="preserve"> PAGEREF _Toc73628348 \h </w:instrText>
        </w:r>
        <w:r>
          <w:rPr>
            <w:noProof/>
            <w:webHidden/>
          </w:rPr>
        </w:r>
        <w:r>
          <w:rPr>
            <w:noProof/>
            <w:webHidden/>
          </w:rPr>
          <w:fldChar w:fldCharType="separate"/>
        </w:r>
        <w:r>
          <w:rPr>
            <w:noProof/>
            <w:webHidden/>
          </w:rPr>
          <w:t>11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49" w:history="1">
        <w:r w:rsidRPr="00F516D7">
          <w:rPr>
            <w:rStyle w:val="Hyperlink"/>
            <w:noProof/>
          </w:rPr>
          <w:t>22</w:t>
        </w:r>
        <w:r w:rsidRPr="00F516D7">
          <w:rPr>
            <w:rStyle w:val="Hyperlink"/>
            <w:bCs/>
            <w:iCs/>
            <w:noProof/>
          </w:rPr>
          <w:t xml:space="preserve">  Proportion of m</w:t>
        </w:r>
        <w:r w:rsidRPr="00F516D7">
          <w:rPr>
            <w:rStyle w:val="Hyperlink"/>
            <w:noProof/>
          </w:rPr>
          <w:t>ethane combusted that was not generated from carbon tax waste</w:t>
        </w:r>
        <w:r>
          <w:rPr>
            <w:noProof/>
            <w:webHidden/>
          </w:rPr>
          <w:tab/>
        </w:r>
        <w:r>
          <w:rPr>
            <w:noProof/>
            <w:webHidden/>
          </w:rPr>
          <w:fldChar w:fldCharType="begin"/>
        </w:r>
        <w:r>
          <w:rPr>
            <w:noProof/>
            <w:webHidden/>
          </w:rPr>
          <w:instrText xml:space="preserve"> PAGEREF _Toc73628349 \h </w:instrText>
        </w:r>
        <w:r>
          <w:rPr>
            <w:noProof/>
            <w:webHidden/>
          </w:rPr>
        </w:r>
        <w:r>
          <w:rPr>
            <w:noProof/>
            <w:webHidden/>
          </w:rPr>
          <w:fldChar w:fldCharType="separate"/>
        </w:r>
        <w:r>
          <w:rPr>
            <w:noProof/>
            <w:webHidden/>
          </w:rPr>
          <w:t>12</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0" w:history="1">
        <w:r w:rsidRPr="00F516D7">
          <w:rPr>
            <w:rStyle w:val="Hyperlink"/>
            <w:noProof/>
          </w:rPr>
          <w:t>23  Methane combusted</w:t>
        </w:r>
        <w:r>
          <w:rPr>
            <w:noProof/>
            <w:webHidden/>
          </w:rPr>
          <w:tab/>
        </w:r>
        <w:r>
          <w:rPr>
            <w:noProof/>
            <w:webHidden/>
          </w:rPr>
          <w:fldChar w:fldCharType="begin"/>
        </w:r>
        <w:r>
          <w:rPr>
            <w:noProof/>
            <w:webHidden/>
          </w:rPr>
          <w:instrText xml:space="preserve"> PAGEREF _Toc73628350 \h </w:instrText>
        </w:r>
        <w:r>
          <w:rPr>
            <w:noProof/>
            <w:webHidden/>
          </w:rPr>
        </w:r>
        <w:r>
          <w:rPr>
            <w:noProof/>
            <w:webHidden/>
          </w:rPr>
          <w:fldChar w:fldCharType="separate"/>
        </w:r>
        <w:r>
          <w:rPr>
            <w:noProof/>
            <w:webHidden/>
          </w:rPr>
          <w:t>13</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1" w:history="1">
        <w:r w:rsidRPr="00F516D7">
          <w:rPr>
            <w:rStyle w:val="Hyperlink"/>
            <w:noProof/>
          </w:rPr>
          <w:t>24  Methane sent to combustion device</w:t>
        </w:r>
        <w:r>
          <w:rPr>
            <w:noProof/>
            <w:webHidden/>
          </w:rPr>
          <w:tab/>
        </w:r>
        <w:r>
          <w:rPr>
            <w:noProof/>
            <w:webHidden/>
          </w:rPr>
          <w:fldChar w:fldCharType="begin"/>
        </w:r>
        <w:r>
          <w:rPr>
            <w:noProof/>
            <w:webHidden/>
          </w:rPr>
          <w:instrText xml:space="preserve"> PAGEREF _Toc73628351 \h </w:instrText>
        </w:r>
        <w:r>
          <w:rPr>
            <w:noProof/>
            <w:webHidden/>
          </w:rPr>
        </w:r>
        <w:r>
          <w:rPr>
            <w:noProof/>
            <w:webHidden/>
          </w:rPr>
          <w:fldChar w:fldCharType="separate"/>
        </w:r>
        <w:r>
          <w:rPr>
            <w:noProof/>
            <w:webHidden/>
          </w:rPr>
          <w:t>14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2" w:history="1">
        <w:r w:rsidRPr="00F516D7">
          <w:rPr>
            <w:rStyle w:val="Hyperlink"/>
            <w:noProof/>
          </w:rPr>
          <w:t>25  Methane combusted that was not generated from carbon tax waste and that would have been oxidised in near surface conditions</w:t>
        </w:r>
        <w:r>
          <w:rPr>
            <w:noProof/>
            <w:webHidden/>
          </w:rPr>
          <w:tab/>
        </w:r>
        <w:r>
          <w:rPr>
            <w:noProof/>
            <w:webHidden/>
          </w:rPr>
          <w:fldChar w:fldCharType="begin"/>
        </w:r>
        <w:r>
          <w:rPr>
            <w:noProof/>
            <w:webHidden/>
          </w:rPr>
          <w:instrText xml:space="preserve"> PAGEREF _Toc73628352 \h </w:instrText>
        </w:r>
        <w:r>
          <w:rPr>
            <w:noProof/>
            <w:webHidden/>
          </w:rPr>
        </w:r>
        <w:r>
          <w:rPr>
            <w:noProof/>
            <w:webHidden/>
          </w:rPr>
          <w:fldChar w:fldCharType="separate"/>
        </w:r>
        <w:r>
          <w:rPr>
            <w:noProof/>
            <w:webHidden/>
          </w:rPr>
          <w:t>16</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53" w:history="1">
        <w:r w:rsidRPr="00F516D7">
          <w:rPr>
            <w:rStyle w:val="Hyperlink"/>
            <w:noProof/>
          </w:rPr>
          <w:t>Division 4—Method for calculating baseline abatement</w:t>
        </w:r>
        <w:r>
          <w:rPr>
            <w:noProof/>
            <w:webHidden/>
          </w:rPr>
          <w:tab/>
        </w:r>
        <w:r>
          <w:rPr>
            <w:noProof/>
            <w:webHidden/>
          </w:rPr>
          <w:fldChar w:fldCharType="begin"/>
        </w:r>
        <w:r>
          <w:rPr>
            <w:noProof/>
            <w:webHidden/>
          </w:rPr>
          <w:instrText xml:space="preserve"> PAGEREF _Toc73628353 \h </w:instrText>
        </w:r>
        <w:r>
          <w:rPr>
            <w:noProof/>
            <w:webHidden/>
          </w:rPr>
        </w:r>
        <w:r>
          <w:rPr>
            <w:noProof/>
            <w:webHidden/>
          </w:rPr>
          <w:fldChar w:fldCharType="separate"/>
        </w:r>
        <w:r>
          <w:rPr>
            <w:noProof/>
            <w:webHidden/>
          </w:rPr>
          <w:t>18</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4" w:history="1">
        <w:r w:rsidRPr="00F516D7">
          <w:rPr>
            <w:rStyle w:val="Hyperlink"/>
            <w:noProof/>
          </w:rPr>
          <w:t>26  Summary</w:t>
        </w:r>
        <w:r>
          <w:rPr>
            <w:noProof/>
            <w:webHidden/>
          </w:rPr>
          <w:tab/>
        </w:r>
        <w:r>
          <w:rPr>
            <w:noProof/>
            <w:webHidden/>
          </w:rPr>
          <w:fldChar w:fldCharType="begin"/>
        </w:r>
        <w:r>
          <w:rPr>
            <w:noProof/>
            <w:webHidden/>
          </w:rPr>
          <w:instrText xml:space="preserve"> PAGEREF _Toc73628354 \h </w:instrText>
        </w:r>
        <w:r>
          <w:rPr>
            <w:noProof/>
            <w:webHidden/>
          </w:rPr>
        </w:r>
        <w:r>
          <w:rPr>
            <w:noProof/>
            <w:webHidden/>
          </w:rPr>
          <w:fldChar w:fldCharType="separate"/>
        </w:r>
        <w:r>
          <w:rPr>
            <w:noProof/>
            <w:webHidden/>
          </w:rPr>
          <w:t>18</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5" w:history="1">
        <w:r w:rsidRPr="00F516D7">
          <w:rPr>
            <w:rStyle w:val="Hyperlink"/>
            <w:noProof/>
          </w:rPr>
          <w:t>27  Baseline abatement</w:t>
        </w:r>
        <w:r>
          <w:rPr>
            <w:noProof/>
            <w:webHidden/>
          </w:rPr>
          <w:tab/>
        </w:r>
        <w:r>
          <w:rPr>
            <w:noProof/>
            <w:webHidden/>
          </w:rPr>
          <w:fldChar w:fldCharType="begin"/>
        </w:r>
        <w:r>
          <w:rPr>
            <w:noProof/>
            <w:webHidden/>
          </w:rPr>
          <w:instrText xml:space="preserve"> PAGEREF _Toc73628355 \h </w:instrText>
        </w:r>
        <w:r>
          <w:rPr>
            <w:noProof/>
            <w:webHidden/>
          </w:rPr>
        </w:r>
        <w:r>
          <w:rPr>
            <w:noProof/>
            <w:webHidden/>
          </w:rPr>
          <w:fldChar w:fldCharType="separate"/>
        </w:r>
        <w:r>
          <w:rPr>
            <w:noProof/>
            <w:webHidden/>
          </w:rPr>
          <w:t>18</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6" w:history="1">
        <w:r w:rsidRPr="00F516D7">
          <w:rPr>
            <w:rStyle w:val="Hyperlink"/>
            <w:noProof/>
          </w:rPr>
          <w:t>28  Proportion of methane that would have been combusted without the project</w:t>
        </w:r>
        <w:r>
          <w:rPr>
            <w:noProof/>
            <w:webHidden/>
          </w:rPr>
          <w:tab/>
        </w:r>
        <w:r>
          <w:rPr>
            <w:noProof/>
            <w:webHidden/>
          </w:rPr>
          <w:fldChar w:fldCharType="begin"/>
        </w:r>
        <w:r>
          <w:rPr>
            <w:noProof/>
            <w:webHidden/>
          </w:rPr>
          <w:instrText xml:space="preserve"> PAGEREF _Toc73628356 \h </w:instrText>
        </w:r>
        <w:r>
          <w:rPr>
            <w:noProof/>
            <w:webHidden/>
          </w:rPr>
        </w:r>
        <w:r>
          <w:rPr>
            <w:noProof/>
            <w:webHidden/>
          </w:rPr>
          <w:fldChar w:fldCharType="separate"/>
        </w:r>
        <w:r>
          <w:rPr>
            <w:noProof/>
            <w:webHidden/>
          </w:rPr>
          <w:t>18</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57" w:history="1">
        <w:r w:rsidRPr="00F516D7">
          <w:rPr>
            <w:rStyle w:val="Hyperlink"/>
            <w:noProof/>
          </w:rPr>
          <w:t>29</w:t>
        </w:r>
        <w:r w:rsidRPr="00F516D7">
          <w:rPr>
            <w:rStyle w:val="Hyperlink"/>
            <w:noProof/>
            <w:kern w:val="32"/>
          </w:rPr>
          <w:t xml:space="preserve">  </w:t>
        </w:r>
        <w:r w:rsidRPr="00F516D7">
          <w:rPr>
            <w:rStyle w:val="Hyperlink"/>
            <w:noProof/>
          </w:rPr>
          <w:t>Proportion of methane that would have been combusted without upgrade</w:t>
        </w:r>
        <w:r>
          <w:rPr>
            <w:noProof/>
            <w:webHidden/>
          </w:rPr>
          <w:tab/>
        </w:r>
        <w:r>
          <w:rPr>
            <w:noProof/>
            <w:webHidden/>
          </w:rPr>
          <w:fldChar w:fldCharType="begin"/>
        </w:r>
        <w:r>
          <w:rPr>
            <w:noProof/>
            <w:webHidden/>
          </w:rPr>
          <w:instrText xml:space="preserve"> PAGEREF _Toc73628357 \h </w:instrText>
        </w:r>
        <w:r>
          <w:rPr>
            <w:noProof/>
            <w:webHidden/>
          </w:rPr>
        </w:r>
        <w:r>
          <w:rPr>
            <w:noProof/>
            <w:webHidden/>
          </w:rPr>
          <w:fldChar w:fldCharType="separate"/>
        </w:r>
        <w:r>
          <w:rPr>
            <w:noProof/>
            <w:webHidden/>
          </w:rPr>
          <w:t>20</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58" w:history="1">
        <w:r w:rsidRPr="00F516D7">
          <w:rPr>
            <w:rStyle w:val="Hyperlink"/>
            <w:noProof/>
          </w:rPr>
          <w:t>Part 5—Reporting, record</w:t>
        </w:r>
        <w:r w:rsidRPr="00F516D7">
          <w:rPr>
            <w:rStyle w:val="Hyperlink"/>
            <w:noProof/>
          </w:rPr>
          <w:noBreakHyphen/>
          <w:t>keeping and monitoring requirements</w:t>
        </w:r>
        <w:r>
          <w:rPr>
            <w:noProof/>
            <w:webHidden/>
          </w:rPr>
          <w:tab/>
        </w:r>
        <w:r>
          <w:rPr>
            <w:noProof/>
            <w:webHidden/>
          </w:rPr>
          <w:fldChar w:fldCharType="begin"/>
        </w:r>
        <w:r>
          <w:rPr>
            <w:noProof/>
            <w:webHidden/>
          </w:rPr>
          <w:instrText xml:space="preserve"> PAGEREF _Toc73628358 \h </w:instrText>
        </w:r>
        <w:r>
          <w:rPr>
            <w:noProof/>
            <w:webHidden/>
          </w:rPr>
        </w:r>
        <w:r>
          <w:rPr>
            <w:noProof/>
            <w:webHidden/>
          </w:rPr>
          <w:fldChar w:fldCharType="separate"/>
        </w:r>
        <w:r>
          <w:rPr>
            <w:noProof/>
            <w:webHidden/>
          </w:rPr>
          <w:t>24</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59" w:history="1">
        <w:r w:rsidRPr="00F516D7">
          <w:rPr>
            <w:rStyle w:val="Hyperlink"/>
            <w:noProof/>
          </w:rPr>
          <w:t>Division 1—Offsets report requirements</w:t>
        </w:r>
        <w:r>
          <w:rPr>
            <w:noProof/>
            <w:webHidden/>
          </w:rPr>
          <w:tab/>
        </w:r>
        <w:r>
          <w:rPr>
            <w:noProof/>
            <w:webHidden/>
          </w:rPr>
          <w:fldChar w:fldCharType="begin"/>
        </w:r>
        <w:r>
          <w:rPr>
            <w:noProof/>
            <w:webHidden/>
          </w:rPr>
          <w:instrText xml:space="preserve"> PAGEREF _Toc73628359 \h </w:instrText>
        </w:r>
        <w:r>
          <w:rPr>
            <w:noProof/>
            <w:webHidden/>
          </w:rPr>
        </w:r>
        <w:r>
          <w:rPr>
            <w:noProof/>
            <w:webHidden/>
          </w:rPr>
          <w:fldChar w:fldCharType="separate"/>
        </w:r>
        <w:r>
          <w:rPr>
            <w:noProof/>
            <w:webHidden/>
          </w:rPr>
          <w:t>24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0" w:history="1">
        <w:r w:rsidRPr="00F516D7">
          <w:rPr>
            <w:rStyle w:val="Hyperlink"/>
            <w:noProof/>
          </w:rPr>
          <w:t>30  Operation of this Division</w:t>
        </w:r>
        <w:r>
          <w:rPr>
            <w:noProof/>
            <w:webHidden/>
          </w:rPr>
          <w:tab/>
        </w:r>
        <w:r>
          <w:rPr>
            <w:noProof/>
            <w:webHidden/>
          </w:rPr>
          <w:fldChar w:fldCharType="begin"/>
        </w:r>
        <w:r>
          <w:rPr>
            <w:noProof/>
            <w:webHidden/>
          </w:rPr>
          <w:instrText xml:space="preserve"> PAGEREF _Toc73628360 \h </w:instrText>
        </w:r>
        <w:r>
          <w:rPr>
            <w:noProof/>
            <w:webHidden/>
          </w:rPr>
        </w:r>
        <w:r>
          <w:rPr>
            <w:noProof/>
            <w:webHidden/>
          </w:rPr>
          <w:fldChar w:fldCharType="separate"/>
        </w:r>
        <w:r>
          <w:rPr>
            <w:noProof/>
            <w:webHidden/>
          </w:rPr>
          <w:t>24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1" w:history="1">
        <w:r w:rsidRPr="00F516D7">
          <w:rPr>
            <w:rStyle w:val="Hyperlink"/>
            <w:noProof/>
          </w:rPr>
          <w:t>31  Determination of certain factors and parameters</w:t>
        </w:r>
        <w:r>
          <w:rPr>
            <w:noProof/>
            <w:webHidden/>
          </w:rPr>
          <w:tab/>
        </w:r>
        <w:r>
          <w:rPr>
            <w:noProof/>
            <w:webHidden/>
          </w:rPr>
          <w:fldChar w:fldCharType="begin"/>
        </w:r>
        <w:r>
          <w:rPr>
            <w:noProof/>
            <w:webHidden/>
          </w:rPr>
          <w:instrText xml:space="preserve"> PAGEREF _Toc73628361 \h </w:instrText>
        </w:r>
        <w:r>
          <w:rPr>
            <w:noProof/>
            <w:webHidden/>
          </w:rPr>
        </w:r>
        <w:r>
          <w:rPr>
            <w:noProof/>
            <w:webHidden/>
          </w:rPr>
          <w:fldChar w:fldCharType="separate"/>
        </w:r>
        <w:r>
          <w:rPr>
            <w:noProof/>
            <w:webHidden/>
          </w:rPr>
          <w:t>24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2" w:history="1">
        <w:r w:rsidRPr="00F516D7">
          <w:rPr>
            <w:rStyle w:val="Hyperlink"/>
            <w:noProof/>
          </w:rPr>
          <w:t>31A  Information about electricity generation that must be included in an offsets report</w:t>
        </w:r>
        <w:r>
          <w:rPr>
            <w:noProof/>
            <w:webHidden/>
          </w:rPr>
          <w:tab/>
        </w:r>
        <w:r>
          <w:rPr>
            <w:noProof/>
            <w:webHidden/>
          </w:rPr>
          <w:fldChar w:fldCharType="begin"/>
        </w:r>
        <w:r>
          <w:rPr>
            <w:noProof/>
            <w:webHidden/>
          </w:rPr>
          <w:instrText xml:space="preserve"> PAGEREF _Toc73628362 \h </w:instrText>
        </w:r>
        <w:r>
          <w:rPr>
            <w:noProof/>
            <w:webHidden/>
          </w:rPr>
        </w:r>
        <w:r>
          <w:rPr>
            <w:noProof/>
            <w:webHidden/>
          </w:rPr>
          <w:fldChar w:fldCharType="separate"/>
        </w:r>
        <w:r>
          <w:rPr>
            <w:noProof/>
            <w:webHidden/>
          </w:rPr>
          <w:t>24</w:t>
        </w:r>
        <w:r>
          <w:rPr>
            <w:noProof/>
            <w:webHidden/>
          </w:rPr>
          <w:fldChar w:fldCharType="end"/>
        </w:r>
      </w:hyperlink>
    </w:p>
    <w:p w:rsidR="0081117E" w:rsidRDefault="0081117E">
      <w:pPr>
        <w:pStyle w:val="TOC3"/>
        <w:rPr>
          <w:rFonts w:asciiTheme="minorHAnsi" w:eastAsiaTheme="minorEastAsia" w:hAnsiTheme="minorHAnsi" w:cstheme="minorBidi"/>
          <w:b w:val="0"/>
          <w:noProof/>
          <w:kern w:val="0"/>
          <w:szCs w:val="22"/>
        </w:rPr>
      </w:pPr>
      <w:hyperlink w:anchor="_Toc73628363" w:history="1">
        <w:r w:rsidRPr="00F516D7">
          <w:rPr>
            <w:rStyle w:val="Hyperlink"/>
            <w:noProof/>
          </w:rPr>
          <w:t>Division 2—Monitoring requirements</w:t>
        </w:r>
        <w:r>
          <w:rPr>
            <w:noProof/>
            <w:webHidden/>
          </w:rPr>
          <w:tab/>
        </w:r>
        <w:r>
          <w:rPr>
            <w:noProof/>
            <w:webHidden/>
          </w:rPr>
          <w:fldChar w:fldCharType="begin"/>
        </w:r>
        <w:r>
          <w:rPr>
            <w:noProof/>
            <w:webHidden/>
          </w:rPr>
          <w:instrText xml:space="preserve"> PAGEREF _Toc73628363 \h </w:instrText>
        </w:r>
        <w:r>
          <w:rPr>
            <w:noProof/>
            <w:webHidden/>
          </w:rPr>
        </w:r>
        <w:r>
          <w:rPr>
            <w:noProof/>
            <w:webHidden/>
          </w:rPr>
          <w:fldChar w:fldCharType="separate"/>
        </w:r>
        <w:r>
          <w:rPr>
            <w:noProof/>
            <w:webHidden/>
          </w:rPr>
          <w:t>26</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4" w:history="1">
        <w:r w:rsidRPr="00F516D7">
          <w:rPr>
            <w:rStyle w:val="Hyperlink"/>
            <w:noProof/>
          </w:rPr>
          <w:t>32  Operation of this Division</w:t>
        </w:r>
        <w:r>
          <w:rPr>
            <w:noProof/>
            <w:webHidden/>
          </w:rPr>
          <w:tab/>
        </w:r>
        <w:r>
          <w:rPr>
            <w:noProof/>
            <w:webHidden/>
          </w:rPr>
          <w:fldChar w:fldCharType="begin"/>
        </w:r>
        <w:r>
          <w:rPr>
            <w:noProof/>
            <w:webHidden/>
          </w:rPr>
          <w:instrText xml:space="preserve"> PAGEREF _Toc73628364 \h </w:instrText>
        </w:r>
        <w:r>
          <w:rPr>
            <w:noProof/>
            <w:webHidden/>
          </w:rPr>
        </w:r>
        <w:r>
          <w:rPr>
            <w:noProof/>
            <w:webHidden/>
          </w:rPr>
          <w:fldChar w:fldCharType="separate"/>
        </w:r>
        <w:r>
          <w:rPr>
            <w:noProof/>
            <w:webHidden/>
          </w:rPr>
          <w:t>26</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5" w:history="1">
        <w:r w:rsidRPr="00F516D7">
          <w:rPr>
            <w:rStyle w:val="Hyperlink"/>
            <w:noProof/>
          </w:rPr>
          <w:t>33  Requirements to monitor certain parameters</w:t>
        </w:r>
        <w:r>
          <w:rPr>
            <w:noProof/>
            <w:webHidden/>
          </w:rPr>
          <w:tab/>
        </w:r>
        <w:r>
          <w:rPr>
            <w:noProof/>
            <w:webHidden/>
          </w:rPr>
          <w:fldChar w:fldCharType="begin"/>
        </w:r>
        <w:r>
          <w:rPr>
            <w:noProof/>
            <w:webHidden/>
          </w:rPr>
          <w:instrText xml:space="preserve"> PAGEREF _Toc73628365 \h </w:instrText>
        </w:r>
        <w:r>
          <w:rPr>
            <w:noProof/>
            <w:webHidden/>
          </w:rPr>
        </w:r>
        <w:r>
          <w:rPr>
            <w:noProof/>
            <w:webHidden/>
          </w:rPr>
          <w:fldChar w:fldCharType="separate"/>
        </w:r>
        <w:r>
          <w:rPr>
            <w:noProof/>
            <w:webHidden/>
          </w:rPr>
          <w:t>26</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6" w:history="1">
        <w:r w:rsidRPr="00F516D7">
          <w:rPr>
            <w:rStyle w:val="Hyperlink"/>
            <w:noProof/>
          </w:rPr>
          <w:t>34  Consequences of not meeting requirement to monitor certain parameters</w:t>
        </w:r>
        <w:r>
          <w:rPr>
            <w:noProof/>
            <w:webHidden/>
          </w:rPr>
          <w:tab/>
        </w:r>
        <w:r>
          <w:rPr>
            <w:noProof/>
            <w:webHidden/>
          </w:rPr>
          <w:fldChar w:fldCharType="begin"/>
        </w:r>
        <w:r>
          <w:rPr>
            <w:noProof/>
            <w:webHidden/>
          </w:rPr>
          <w:instrText xml:space="preserve"> PAGEREF _Toc73628366 \h </w:instrText>
        </w:r>
        <w:r>
          <w:rPr>
            <w:noProof/>
            <w:webHidden/>
          </w:rPr>
        </w:r>
        <w:r>
          <w:rPr>
            <w:noProof/>
            <w:webHidden/>
          </w:rPr>
          <w:fldChar w:fldCharType="separate"/>
        </w:r>
        <w:r>
          <w:rPr>
            <w:noProof/>
            <w:webHidden/>
          </w:rPr>
          <w:t>28</w:t>
        </w:r>
        <w:r>
          <w:rPr>
            <w:noProof/>
            <w:webHidden/>
          </w:rPr>
          <w:fldChar w:fldCharType="end"/>
        </w:r>
      </w:hyperlink>
    </w:p>
    <w:p w:rsidR="0081117E" w:rsidRDefault="0081117E">
      <w:pPr>
        <w:pStyle w:val="TOC1"/>
        <w:rPr>
          <w:rFonts w:asciiTheme="minorHAnsi" w:eastAsiaTheme="minorEastAsia" w:hAnsiTheme="minorHAnsi" w:cstheme="minorBidi"/>
          <w:b w:val="0"/>
          <w:noProof/>
          <w:kern w:val="0"/>
          <w:sz w:val="22"/>
          <w:szCs w:val="22"/>
        </w:rPr>
      </w:pPr>
      <w:hyperlink w:anchor="_Toc73628367" w:history="1">
        <w:r w:rsidRPr="00F516D7">
          <w:rPr>
            <w:rStyle w:val="Hyperlink"/>
            <w:noProof/>
          </w:rPr>
          <w:t>Schedule 1—Determining regulatory proportion</w:t>
        </w:r>
        <w:r>
          <w:rPr>
            <w:noProof/>
            <w:webHidden/>
          </w:rPr>
          <w:tab/>
        </w:r>
        <w:r>
          <w:rPr>
            <w:noProof/>
            <w:webHidden/>
          </w:rPr>
          <w:fldChar w:fldCharType="begin"/>
        </w:r>
        <w:r>
          <w:rPr>
            <w:noProof/>
            <w:webHidden/>
          </w:rPr>
          <w:instrText xml:space="preserve"> PAGEREF _Toc73628367 \h </w:instrText>
        </w:r>
        <w:r>
          <w:rPr>
            <w:noProof/>
            <w:webHidden/>
          </w:rPr>
        </w:r>
        <w:r>
          <w:rPr>
            <w:noProof/>
            <w:webHidden/>
          </w:rPr>
          <w:fldChar w:fldCharType="separate"/>
        </w:r>
        <w:r>
          <w:rPr>
            <w:noProof/>
            <w:webHidden/>
          </w:rPr>
          <w:t>30</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68" w:history="1">
        <w:r w:rsidRPr="00F516D7">
          <w:rPr>
            <w:rStyle w:val="Hyperlink"/>
            <w:noProof/>
          </w:rPr>
          <w:t>Part 1—Operation of this Schedule</w:t>
        </w:r>
        <w:r>
          <w:rPr>
            <w:noProof/>
            <w:webHidden/>
          </w:rPr>
          <w:tab/>
        </w:r>
        <w:r>
          <w:rPr>
            <w:noProof/>
            <w:webHidden/>
          </w:rPr>
          <w:fldChar w:fldCharType="begin"/>
        </w:r>
        <w:r>
          <w:rPr>
            <w:noProof/>
            <w:webHidden/>
          </w:rPr>
          <w:instrText xml:space="preserve"> PAGEREF _Toc73628368 \h </w:instrText>
        </w:r>
        <w:r>
          <w:rPr>
            <w:noProof/>
            <w:webHidden/>
          </w:rPr>
        </w:r>
        <w:r>
          <w:rPr>
            <w:noProof/>
            <w:webHidden/>
          </w:rPr>
          <w:fldChar w:fldCharType="separate"/>
        </w:r>
        <w:r>
          <w:rPr>
            <w:noProof/>
            <w:webHidden/>
          </w:rPr>
          <w:t>30</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69" w:history="1">
        <w:r w:rsidRPr="00F516D7">
          <w:rPr>
            <w:rStyle w:val="Hyperlink"/>
            <w:noProof/>
          </w:rPr>
          <w:t>1  Operation of this Schedule</w:t>
        </w:r>
        <w:r>
          <w:rPr>
            <w:noProof/>
            <w:webHidden/>
          </w:rPr>
          <w:tab/>
        </w:r>
        <w:r>
          <w:rPr>
            <w:noProof/>
            <w:webHidden/>
          </w:rPr>
          <w:fldChar w:fldCharType="begin"/>
        </w:r>
        <w:r>
          <w:rPr>
            <w:noProof/>
            <w:webHidden/>
          </w:rPr>
          <w:instrText xml:space="preserve"> PAGEREF _Toc73628369 \h </w:instrText>
        </w:r>
        <w:r>
          <w:rPr>
            <w:noProof/>
            <w:webHidden/>
          </w:rPr>
        </w:r>
        <w:r>
          <w:rPr>
            <w:noProof/>
            <w:webHidden/>
          </w:rPr>
          <w:fldChar w:fldCharType="separate"/>
        </w:r>
        <w:r>
          <w:rPr>
            <w:noProof/>
            <w:webHidden/>
          </w:rPr>
          <w:t>30</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70" w:history="1">
        <w:r w:rsidRPr="00F516D7">
          <w:rPr>
            <w:rStyle w:val="Hyperlink"/>
            <w:noProof/>
          </w:rPr>
          <w:t>Part 2—Regulatory proportion determined using regulatory guidelines for landfill</w:t>
        </w:r>
        <w:r>
          <w:rPr>
            <w:noProof/>
            <w:webHidden/>
          </w:rPr>
          <w:tab/>
        </w:r>
        <w:r>
          <w:rPr>
            <w:noProof/>
            <w:webHidden/>
          </w:rPr>
          <w:fldChar w:fldCharType="begin"/>
        </w:r>
        <w:r>
          <w:rPr>
            <w:noProof/>
            <w:webHidden/>
          </w:rPr>
          <w:instrText xml:space="preserve"> PAGEREF _Toc73628370 \h </w:instrText>
        </w:r>
        <w:r>
          <w:rPr>
            <w:noProof/>
            <w:webHidden/>
          </w:rPr>
        </w:r>
        <w:r>
          <w:rPr>
            <w:noProof/>
            <w:webHidden/>
          </w:rPr>
          <w:fldChar w:fldCharType="separate"/>
        </w:r>
        <w:r>
          <w:rPr>
            <w:noProof/>
            <w:webHidden/>
          </w:rPr>
          <w:t>31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1" w:history="1">
        <w:r w:rsidRPr="00F516D7">
          <w:rPr>
            <w:rStyle w:val="Hyperlink"/>
            <w:noProof/>
          </w:rPr>
          <w:t>2  Regulatory proportion determined using regulatory guidelines for landfill</w:t>
        </w:r>
        <w:r>
          <w:rPr>
            <w:noProof/>
            <w:webHidden/>
          </w:rPr>
          <w:tab/>
        </w:r>
        <w:r>
          <w:rPr>
            <w:noProof/>
            <w:webHidden/>
          </w:rPr>
          <w:fldChar w:fldCharType="begin"/>
        </w:r>
        <w:r>
          <w:rPr>
            <w:noProof/>
            <w:webHidden/>
          </w:rPr>
          <w:instrText xml:space="preserve"> PAGEREF _Toc73628371 \h </w:instrText>
        </w:r>
        <w:r>
          <w:rPr>
            <w:noProof/>
            <w:webHidden/>
          </w:rPr>
        </w:r>
        <w:r>
          <w:rPr>
            <w:noProof/>
            <w:webHidden/>
          </w:rPr>
          <w:fldChar w:fldCharType="separate"/>
        </w:r>
        <w:r>
          <w:rPr>
            <w:noProof/>
            <w:webHidden/>
          </w:rPr>
          <w:t>31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2" w:history="1">
        <w:r w:rsidRPr="00F516D7">
          <w:rPr>
            <w:rStyle w:val="Hyperlink"/>
            <w:noProof/>
          </w:rPr>
          <w:t>3  Annual amount of methane permitted to be emitted</w:t>
        </w:r>
        <w:r>
          <w:rPr>
            <w:noProof/>
            <w:webHidden/>
          </w:rPr>
          <w:tab/>
        </w:r>
        <w:r>
          <w:rPr>
            <w:noProof/>
            <w:webHidden/>
          </w:rPr>
          <w:fldChar w:fldCharType="begin"/>
        </w:r>
        <w:r>
          <w:rPr>
            <w:noProof/>
            <w:webHidden/>
          </w:rPr>
          <w:instrText xml:space="preserve"> PAGEREF _Toc73628372 \h </w:instrText>
        </w:r>
        <w:r>
          <w:rPr>
            <w:noProof/>
            <w:webHidden/>
          </w:rPr>
        </w:r>
        <w:r>
          <w:rPr>
            <w:noProof/>
            <w:webHidden/>
          </w:rPr>
          <w:fldChar w:fldCharType="separate"/>
        </w:r>
        <w:r>
          <w:rPr>
            <w:noProof/>
            <w:webHidden/>
          </w:rPr>
          <w:t>31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3" w:history="1">
        <w:r w:rsidRPr="00F516D7">
          <w:rPr>
            <w:rStyle w:val="Hyperlink"/>
            <w:noProof/>
          </w:rPr>
          <w:t>4  Annual amount of methane permitted to be emitted from final and intermediate cover</w:t>
        </w:r>
        <w:r>
          <w:rPr>
            <w:noProof/>
            <w:webHidden/>
          </w:rPr>
          <w:tab/>
        </w:r>
        <w:r>
          <w:rPr>
            <w:noProof/>
            <w:webHidden/>
          </w:rPr>
          <w:fldChar w:fldCharType="begin"/>
        </w:r>
        <w:r>
          <w:rPr>
            <w:noProof/>
            <w:webHidden/>
          </w:rPr>
          <w:instrText xml:space="preserve"> PAGEREF _Toc73628373 \h </w:instrText>
        </w:r>
        <w:r>
          <w:rPr>
            <w:noProof/>
            <w:webHidden/>
          </w:rPr>
        </w:r>
        <w:r>
          <w:rPr>
            <w:noProof/>
            <w:webHidden/>
          </w:rPr>
          <w:fldChar w:fldCharType="separate"/>
        </w:r>
        <w:r>
          <w:rPr>
            <w:noProof/>
            <w:webHidden/>
          </w:rPr>
          <w:t>31</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4" w:history="1">
        <w:r w:rsidRPr="00F516D7">
          <w:rPr>
            <w:rStyle w:val="Hyperlink"/>
            <w:noProof/>
          </w:rPr>
          <w:t>5  Annual amount of methane permitted to be emitted from daily/operational cover</w:t>
        </w:r>
        <w:r>
          <w:rPr>
            <w:noProof/>
            <w:webHidden/>
          </w:rPr>
          <w:tab/>
        </w:r>
        <w:r>
          <w:rPr>
            <w:noProof/>
            <w:webHidden/>
          </w:rPr>
          <w:fldChar w:fldCharType="begin"/>
        </w:r>
        <w:r>
          <w:rPr>
            <w:noProof/>
            <w:webHidden/>
          </w:rPr>
          <w:instrText xml:space="preserve"> PAGEREF _Toc73628374 \h </w:instrText>
        </w:r>
        <w:r>
          <w:rPr>
            <w:noProof/>
            <w:webHidden/>
          </w:rPr>
        </w:r>
        <w:r>
          <w:rPr>
            <w:noProof/>
            <w:webHidden/>
          </w:rPr>
          <w:fldChar w:fldCharType="separate"/>
        </w:r>
        <w:r>
          <w:rPr>
            <w:noProof/>
            <w:webHidden/>
          </w:rPr>
          <w:t>33</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75" w:history="1">
        <w:r w:rsidRPr="00F516D7">
          <w:rPr>
            <w:rStyle w:val="Hyperlink"/>
            <w:noProof/>
          </w:rPr>
          <w:t>Part 3—Regulatory proportion determined by asking environmental regulator</w:t>
        </w:r>
        <w:r>
          <w:rPr>
            <w:noProof/>
            <w:webHidden/>
          </w:rPr>
          <w:tab/>
        </w:r>
        <w:r>
          <w:rPr>
            <w:noProof/>
            <w:webHidden/>
          </w:rPr>
          <w:fldChar w:fldCharType="begin"/>
        </w:r>
        <w:r>
          <w:rPr>
            <w:noProof/>
            <w:webHidden/>
          </w:rPr>
          <w:instrText xml:space="preserve"> PAGEREF _Toc73628375 \h </w:instrText>
        </w:r>
        <w:r>
          <w:rPr>
            <w:noProof/>
            <w:webHidden/>
          </w:rPr>
        </w:r>
        <w:r>
          <w:rPr>
            <w:noProof/>
            <w:webHidden/>
          </w:rPr>
          <w:fldChar w:fldCharType="separate"/>
        </w:r>
        <w:r>
          <w:rPr>
            <w:noProof/>
            <w:webHidden/>
          </w:rPr>
          <w:t>34</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6" w:history="1">
        <w:r w:rsidRPr="00F516D7">
          <w:rPr>
            <w:rStyle w:val="Hyperlink"/>
            <w:noProof/>
          </w:rPr>
          <w:t>6  Regulatory proportion determined by asking environmental regulator</w:t>
        </w:r>
        <w:r>
          <w:rPr>
            <w:noProof/>
            <w:webHidden/>
          </w:rPr>
          <w:tab/>
        </w:r>
        <w:r>
          <w:rPr>
            <w:noProof/>
            <w:webHidden/>
          </w:rPr>
          <w:fldChar w:fldCharType="begin"/>
        </w:r>
        <w:r>
          <w:rPr>
            <w:noProof/>
            <w:webHidden/>
          </w:rPr>
          <w:instrText xml:space="preserve"> PAGEREF _Toc73628376 \h </w:instrText>
        </w:r>
        <w:r>
          <w:rPr>
            <w:noProof/>
            <w:webHidden/>
          </w:rPr>
        </w:r>
        <w:r>
          <w:rPr>
            <w:noProof/>
            <w:webHidden/>
          </w:rPr>
          <w:fldChar w:fldCharType="separate"/>
        </w:r>
        <w:r>
          <w:rPr>
            <w:noProof/>
            <w:webHidden/>
          </w:rPr>
          <w:t>34</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77" w:history="1">
        <w:r w:rsidRPr="00F516D7">
          <w:rPr>
            <w:rStyle w:val="Hyperlink"/>
            <w:noProof/>
          </w:rPr>
          <w:t>Part 4—Regulatory proportion determined by asking environmental regulator and using collection efficiency of existing landfill gas system</w:t>
        </w:r>
        <w:r>
          <w:rPr>
            <w:noProof/>
            <w:webHidden/>
          </w:rPr>
          <w:tab/>
        </w:r>
        <w:r>
          <w:rPr>
            <w:noProof/>
            <w:webHidden/>
          </w:rPr>
          <w:fldChar w:fldCharType="begin"/>
        </w:r>
        <w:r>
          <w:rPr>
            <w:noProof/>
            <w:webHidden/>
          </w:rPr>
          <w:instrText xml:space="preserve"> PAGEREF _Toc73628377 \h </w:instrText>
        </w:r>
        <w:r>
          <w:rPr>
            <w:noProof/>
            <w:webHidden/>
          </w:rPr>
        </w:r>
        <w:r>
          <w:rPr>
            <w:noProof/>
            <w:webHidden/>
          </w:rPr>
          <w:fldChar w:fldCharType="separate"/>
        </w:r>
        <w:r>
          <w:rPr>
            <w:noProof/>
            <w:webHidden/>
          </w:rPr>
          <w:t>37</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78" w:history="1">
        <w:r w:rsidRPr="00F516D7">
          <w:rPr>
            <w:rStyle w:val="Hyperlink"/>
            <w:noProof/>
          </w:rPr>
          <w:t>7  Regulatory proportion determined by asking environmental regulator and using collection efficiency of existing landfill gas system</w:t>
        </w:r>
        <w:r>
          <w:rPr>
            <w:noProof/>
            <w:webHidden/>
          </w:rPr>
          <w:tab/>
        </w:r>
        <w:r>
          <w:rPr>
            <w:noProof/>
            <w:webHidden/>
          </w:rPr>
          <w:fldChar w:fldCharType="begin"/>
        </w:r>
        <w:r>
          <w:rPr>
            <w:noProof/>
            <w:webHidden/>
          </w:rPr>
          <w:instrText xml:space="preserve"> PAGEREF _Toc73628378 \h </w:instrText>
        </w:r>
        <w:r>
          <w:rPr>
            <w:noProof/>
            <w:webHidden/>
          </w:rPr>
        </w:r>
        <w:r>
          <w:rPr>
            <w:noProof/>
            <w:webHidden/>
          </w:rPr>
          <w:fldChar w:fldCharType="separate"/>
        </w:r>
        <w:r>
          <w:rPr>
            <w:noProof/>
            <w:webHidden/>
          </w:rPr>
          <w:t>37</w:t>
        </w:r>
        <w:r>
          <w:rPr>
            <w:noProof/>
            <w:webHidden/>
          </w:rPr>
          <w:fldChar w:fldCharType="end"/>
        </w:r>
      </w:hyperlink>
    </w:p>
    <w:p w:rsidR="0081117E" w:rsidRDefault="0081117E">
      <w:pPr>
        <w:pStyle w:val="TOC2"/>
        <w:rPr>
          <w:rFonts w:asciiTheme="minorHAnsi" w:eastAsiaTheme="minorEastAsia" w:hAnsiTheme="minorHAnsi" w:cstheme="minorBidi"/>
          <w:b w:val="0"/>
          <w:noProof/>
          <w:kern w:val="0"/>
          <w:sz w:val="22"/>
          <w:szCs w:val="22"/>
        </w:rPr>
      </w:pPr>
      <w:hyperlink w:anchor="_Toc73628379" w:history="1">
        <w:r w:rsidRPr="00F516D7">
          <w:rPr>
            <w:rStyle w:val="Hyperlink"/>
            <w:noProof/>
          </w:rPr>
          <w:t>Part 5—Regulatory proportion determined by independent expert</w:t>
        </w:r>
        <w:r>
          <w:rPr>
            <w:noProof/>
            <w:webHidden/>
          </w:rPr>
          <w:tab/>
        </w:r>
        <w:r>
          <w:rPr>
            <w:noProof/>
            <w:webHidden/>
          </w:rPr>
          <w:fldChar w:fldCharType="begin"/>
        </w:r>
        <w:r>
          <w:rPr>
            <w:noProof/>
            <w:webHidden/>
          </w:rPr>
          <w:instrText xml:space="preserve"> PAGEREF _Toc73628379 \h </w:instrText>
        </w:r>
        <w:r>
          <w:rPr>
            <w:noProof/>
            <w:webHidden/>
          </w:rPr>
        </w:r>
        <w:r>
          <w:rPr>
            <w:noProof/>
            <w:webHidden/>
          </w:rPr>
          <w:fldChar w:fldCharType="separate"/>
        </w:r>
        <w:r>
          <w:rPr>
            <w:noProof/>
            <w:webHidden/>
          </w:rPr>
          <w:t>38</w:t>
        </w:r>
        <w:r>
          <w:rPr>
            <w:noProof/>
            <w:webHidden/>
          </w:rPr>
          <w:fldChar w:fldCharType="end"/>
        </w:r>
      </w:hyperlink>
    </w:p>
    <w:p w:rsidR="0081117E" w:rsidRDefault="0081117E">
      <w:pPr>
        <w:pStyle w:val="TOC5"/>
        <w:rPr>
          <w:rFonts w:asciiTheme="minorHAnsi" w:eastAsiaTheme="minorEastAsia" w:hAnsiTheme="minorHAnsi" w:cstheme="minorBidi"/>
          <w:noProof/>
          <w:kern w:val="0"/>
          <w:sz w:val="22"/>
          <w:szCs w:val="22"/>
        </w:rPr>
      </w:pPr>
      <w:hyperlink w:anchor="_Toc73628380" w:history="1">
        <w:r w:rsidRPr="00F516D7">
          <w:rPr>
            <w:rStyle w:val="Hyperlink"/>
            <w:noProof/>
          </w:rPr>
          <w:t>8  Regulatory proportion determined by independent expert</w:t>
        </w:r>
        <w:r>
          <w:rPr>
            <w:noProof/>
            <w:webHidden/>
          </w:rPr>
          <w:tab/>
        </w:r>
        <w:r>
          <w:rPr>
            <w:noProof/>
            <w:webHidden/>
          </w:rPr>
          <w:fldChar w:fldCharType="begin"/>
        </w:r>
        <w:r>
          <w:rPr>
            <w:noProof/>
            <w:webHidden/>
          </w:rPr>
          <w:instrText xml:space="preserve"> PAGEREF _Toc73628380 \h </w:instrText>
        </w:r>
        <w:r>
          <w:rPr>
            <w:noProof/>
            <w:webHidden/>
          </w:rPr>
        </w:r>
        <w:r>
          <w:rPr>
            <w:noProof/>
            <w:webHidden/>
          </w:rPr>
          <w:fldChar w:fldCharType="separate"/>
        </w:r>
        <w:r>
          <w:rPr>
            <w:noProof/>
            <w:webHidden/>
          </w:rPr>
          <w:t>38</w:t>
        </w:r>
        <w:r>
          <w:rPr>
            <w:noProof/>
            <w:webHidden/>
          </w:rPr>
          <w:fldChar w:fldCharType="end"/>
        </w:r>
      </w:hyperlink>
    </w:p>
    <w:p w:rsidR="00072995" w:rsidRDefault="005C7FED" w:rsidP="00190770">
      <w:pPr>
        <w:rPr>
          <w:rFonts w:cs="Times New Roman"/>
          <w:sz w:val="18"/>
        </w:rPr>
      </w:pPr>
      <w:r>
        <w:rPr>
          <w:rFonts w:eastAsia="Times New Roman" w:cs="Times New Roman"/>
          <w:b/>
          <w:kern w:val="28"/>
          <w:sz w:val="24"/>
          <w:lang w:eastAsia="en-AU"/>
        </w:rPr>
        <w:fldChar w:fldCharType="end"/>
      </w:r>
    </w:p>
    <w:p w:rsidR="00072995" w:rsidRPr="00400583" w:rsidRDefault="00072995" w:rsidP="00072995">
      <w:pPr>
        <w:sectPr w:rsidR="00072995" w:rsidRPr="00400583" w:rsidSect="005B082C">
          <w:headerReference w:type="even" r:id="rId19"/>
          <w:headerReference w:type="default" r:id="rId20"/>
          <w:footerReference w:type="even" r:id="rId21"/>
          <w:footerReference w:type="default" r:id="rId22"/>
          <w:headerReference w:type="first" r:id="rId23"/>
          <w:pgSz w:w="11907" w:h="16839"/>
          <w:pgMar w:top="2234" w:right="1797" w:bottom="1440" w:left="1797" w:header="720" w:footer="709" w:gutter="0"/>
          <w:pgNumType w:fmt="lowerRoman" w:start="1"/>
          <w:cols w:space="708"/>
          <w:docGrid w:linePitch="360"/>
        </w:sectPr>
      </w:pPr>
      <w:bookmarkStart w:id="0" w:name="_GoBack"/>
      <w:bookmarkEnd w:id="0"/>
    </w:p>
    <w:p w:rsidR="007F6F6C" w:rsidRPr="003A1AA8" w:rsidRDefault="007F6F6C" w:rsidP="007F6F6C">
      <w:pPr>
        <w:pStyle w:val="ActHead2"/>
      </w:pPr>
      <w:bookmarkStart w:id="1" w:name="_Toc407104136"/>
      <w:bookmarkStart w:id="2" w:name="_Toc73628320"/>
      <w:r w:rsidRPr="003A1AA8">
        <w:rPr>
          <w:rStyle w:val="CharPartNo"/>
        </w:rPr>
        <w:lastRenderedPageBreak/>
        <w:t>Part 1</w:t>
      </w:r>
      <w:r w:rsidRPr="003A1AA8">
        <w:t>—</w:t>
      </w:r>
      <w:r w:rsidRPr="003A1AA8">
        <w:rPr>
          <w:rStyle w:val="CharPartText"/>
        </w:rPr>
        <w:t>Preliminary</w:t>
      </w:r>
      <w:bookmarkEnd w:id="1"/>
      <w:bookmarkEnd w:id="2"/>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3" w:name="_Toc407104137"/>
      <w:bookmarkStart w:id="4" w:name="_Toc73628321"/>
      <w:proofErr w:type="gramStart"/>
      <w:r w:rsidRPr="003A1AA8">
        <w:rPr>
          <w:rStyle w:val="CharSectno"/>
        </w:rPr>
        <w:t>1</w:t>
      </w:r>
      <w:r w:rsidRPr="003A1AA8">
        <w:t xml:space="preserve">  Name</w:t>
      </w:r>
      <w:proofErr w:type="gramEnd"/>
      <w:r w:rsidRPr="003A1AA8">
        <w:t xml:space="preserve"> of determination</w:t>
      </w:r>
      <w:bookmarkEnd w:id="3"/>
      <w:bookmarkEnd w:id="4"/>
    </w:p>
    <w:p w:rsidR="007F6F6C" w:rsidRPr="003A1AA8" w:rsidRDefault="007F6F6C" w:rsidP="007F6F6C">
      <w:pPr>
        <w:pStyle w:val="subsection"/>
      </w:pPr>
      <w:r w:rsidRPr="003A1AA8">
        <w:tab/>
      </w:r>
      <w:r w:rsidRPr="003A1AA8">
        <w:tab/>
        <w:t xml:space="preserve">This determination is the </w:t>
      </w:r>
      <w:bookmarkStart w:id="5" w:name="BKCheck15B_3"/>
      <w:bookmarkEnd w:id="5"/>
      <w:r w:rsidRPr="003A1AA8">
        <w:rPr>
          <w:i/>
        </w:rPr>
        <w:fldChar w:fldCharType="begin"/>
      </w:r>
      <w:r w:rsidRPr="003A1AA8">
        <w:rPr>
          <w:i/>
        </w:rPr>
        <w:instrText xml:space="preserve"> STYLEREF  ShortT </w:instrText>
      </w:r>
      <w:r w:rsidRPr="003A1AA8">
        <w:rPr>
          <w:i/>
        </w:rPr>
        <w:fldChar w:fldCharType="separate"/>
      </w:r>
      <w:r w:rsidR="00AD3F2F">
        <w:rPr>
          <w:i/>
          <w:noProof/>
        </w:rPr>
        <w:t>Carbon Credits (Carbon Farming Initiative—Landfill Gas) Methodology Determination 2015</w:t>
      </w:r>
      <w:r w:rsidRPr="003A1AA8">
        <w:rPr>
          <w:i/>
        </w:rPr>
        <w:fldChar w:fldCharType="end"/>
      </w:r>
      <w:r w:rsidRPr="003A1AA8">
        <w:t>.</w:t>
      </w:r>
    </w:p>
    <w:p w:rsidR="007F6F6C" w:rsidRPr="003A1AA8" w:rsidRDefault="007F6F6C" w:rsidP="007F6F6C">
      <w:pPr>
        <w:pStyle w:val="ActHead5"/>
      </w:pPr>
      <w:bookmarkStart w:id="6" w:name="_Toc407104139"/>
      <w:bookmarkStart w:id="7" w:name="_Toc73628322"/>
      <w:proofErr w:type="gramStart"/>
      <w:r w:rsidRPr="003A1AA8">
        <w:rPr>
          <w:rStyle w:val="CharSectno"/>
        </w:rPr>
        <w:t>3</w:t>
      </w:r>
      <w:r w:rsidRPr="003A1AA8">
        <w:t xml:space="preserve">  Authority</w:t>
      </w:r>
      <w:bookmarkEnd w:id="6"/>
      <w:bookmarkEnd w:id="7"/>
      <w:proofErr w:type="gramEnd"/>
    </w:p>
    <w:p w:rsidR="007F6F6C" w:rsidRPr="003A1AA8" w:rsidRDefault="007F6F6C" w:rsidP="007F6F6C">
      <w:pPr>
        <w:pStyle w:val="subsection"/>
      </w:pPr>
      <w:r w:rsidRPr="003A1AA8">
        <w:tab/>
      </w:r>
      <w:r w:rsidRPr="003A1AA8">
        <w:tab/>
        <w:t>This determination is made under subsection 106(1) of the</w:t>
      </w:r>
      <w:r w:rsidRPr="003A1AA8">
        <w:rPr>
          <w:i/>
        </w:rPr>
        <w:t xml:space="preserve"> Carbon Credits (Carbon Farming Initiative) Act 2011</w:t>
      </w:r>
      <w:r w:rsidRPr="003A1AA8">
        <w:t>.</w:t>
      </w:r>
    </w:p>
    <w:p w:rsidR="007F6F6C" w:rsidRPr="003A1AA8" w:rsidRDefault="007F6F6C" w:rsidP="007F6F6C">
      <w:pPr>
        <w:pStyle w:val="ActHead5"/>
      </w:pPr>
      <w:bookmarkStart w:id="8" w:name="_Toc407104140"/>
      <w:bookmarkStart w:id="9" w:name="_Toc73628323"/>
      <w:proofErr w:type="gramStart"/>
      <w:r w:rsidRPr="003A1AA8">
        <w:rPr>
          <w:rStyle w:val="CharSectno"/>
        </w:rPr>
        <w:t>4</w:t>
      </w:r>
      <w:r w:rsidRPr="003A1AA8">
        <w:t xml:space="preserve">  Duration</w:t>
      </w:r>
      <w:bookmarkEnd w:id="8"/>
      <w:bookmarkEnd w:id="9"/>
      <w:proofErr w:type="gramEnd"/>
    </w:p>
    <w:p w:rsidR="007F6F6C" w:rsidRPr="003A1AA8" w:rsidRDefault="007F6F6C" w:rsidP="007F6F6C">
      <w:pPr>
        <w:pStyle w:val="subsection"/>
      </w:pPr>
      <w:r w:rsidRPr="003A1AA8">
        <w:tab/>
      </w:r>
      <w:r w:rsidRPr="003A1AA8">
        <w:tab/>
        <w:t>This determination remains in force for the period that:</w:t>
      </w:r>
    </w:p>
    <w:p w:rsidR="007F6F6C" w:rsidRPr="003A1AA8" w:rsidRDefault="007F6F6C" w:rsidP="007F6F6C">
      <w:pPr>
        <w:pStyle w:val="paragraph"/>
      </w:pPr>
      <w:r w:rsidRPr="003A1AA8">
        <w:tab/>
        <w:t>(a)</w:t>
      </w:r>
      <w:r w:rsidRPr="003A1AA8">
        <w:tab/>
      </w:r>
      <w:proofErr w:type="gramStart"/>
      <w:r w:rsidRPr="003A1AA8">
        <w:t>begins</w:t>
      </w:r>
      <w:proofErr w:type="gramEnd"/>
      <w:r w:rsidRPr="003A1AA8">
        <w:t xml:space="preserve"> when the determination commences; and</w:t>
      </w:r>
    </w:p>
    <w:p w:rsidR="007F6F6C" w:rsidRPr="003A1AA8" w:rsidRDefault="007F6F6C" w:rsidP="007F6F6C">
      <w:pPr>
        <w:pStyle w:val="paragraph"/>
      </w:pPr>
      <w:r w:rsidRPr="003A1AA8">
        <w:tab/>
        <w:t>(b)</w:t>
      </w:r>
      <w:r w:rsidRPr="003A1AA8">
        <w:tab/>
      </w:r>
      <w:proofErr w:type="gramStart"/>
      <w:r w:rsidRPr="003A1AA8">
        <w:t>ends</w:t>
      </w:r>
      <w:proofErr w:type="gramEnd"/>
      <w:r w:rsidRPr="003A1AA8">
        <w:t xml:space="preserve"> on the day before this determination would otherwise be repealed under subsection 50(1) of the </w:t>
      </w:r>
      <w:r w:rsidRPr="003A1AA8">
        <w:rPr>
          <w:i/>
        </w:rPr>
        <w:t>Legislative Instruments Act 2003</w:t>
      </w:r>
      <w:r w:rsidRPr="003A1AA8">
        <w:t>.</w:t>
      </w:r>
    </w:p>
    <w:p w:rsidR="007F6F6C" w:rsidRPr="003A1AA8" w:rsidRDefault="007F6F6C" w:rsidP="007F6F6C">
      <w:pPr>
        <w:pStyle w:val="ActHead5"/>
      </w:pPr>
      <w:bookmarkStart w:id="10" w:name="_Toc407104141"/>
      <w:bookmarkStart w:id="11" w:name="_Toc73628324"/>
      <w:proofErr w:type="gramStart"/>
      <w:r w:rsidRPr="003A1AA8">
        <w:rPr>
          <w:rStyle w:val="CharSectno"/>
        </w:rPr>
        <w:t>5</w:t>
      </w:r>
      <w:r w:rsidRPr="003A1AA8">
        <w:t xml:space="preserve">  Definitions</w:t>
      </w:r>
      <w:bookmarkEnd w:id="10"/>
      <w:bookmarkEnd w:id="11"/>
      <w:proofErr w:type="gramEnd"/>
    </w:p>
    <w:p w:rsidR="007F6F6C" w:rsidRPr="003A1AA8" w:rsidRDefault="007F6F6C" w:rsidP="007F6F6C">
      <w:pPr>
        <w:pStyle w:val="subsection"/>
      </w:pPr>
      <w:r w:rsidRPr="003A1AA8">
        <w:tab/>
      </w:r>
      <w:r w:rsidRPr="003A1AA8">
        <w:tab/>
        <w:t>In this determination:</w:t>
      </w:r>
    </w:p>
    <w:p w:rsidR="007F6F6C" w:rsidRPr="003A1AA8" w:rsidRDefault="007F6F6C" w:rsidP="007F6F6C">
      <w:pPr>
        <w:pStyle w:val="Definition"/>
      </w:pPr>
      <w:r w:rsidRPr="003A1AA8">
        <w:rPr>
          <w:b/>
          <w:i/>
        </w:rPr>
        <w:t>Act</w:t>
      </w:r>
      <w:r w:rsidRPr="003A1AA8">
        <w:t xml:space="preserve"> means the </w:t>
      </w:r>
      <w:r w:rsidRPr="003A1AA8">
        <w:rPr>
          <w:i/>
        </w:rPr>
        <w:t>Carbon Credits (Carbon Farming Initiative) Act 2011</w:t>
      </w:r>
      <w:r w:rsidRPr="003A1AA8">
        <w:t>.</w:t>
      </w:r>
    </w:p>
    <w:p w:rsidR="007F6F6C" w:rsidRPr="003A1AA8" w:rsidRDefault="007F6F6C" w:rsidP="007F6F6C">
      <w:pPr>
        <w:pStyle w:val="Definition"/>
      </w:pPr>
      <w:proofErr w:type="gramStart"/>
      <w:r w:rsidRPr="003A1AA8">
        <w:rPr>
          <w:b/>
          <w:i/>
        </w:rPr>
        <w:t>appropriate</w:t>
      </w:r>
      <w:proofErr w:type="gramEnd"/>
      <w:r w:rsidRPr="003A1AA8">
        <w:rPr>
          <w:b/>
          <w:i/>
        </w:rPr>
        <w:t xml:space="preserve"> measuring requirements</w:t>
      </w:r>
      <w:r w:rsidRPr="003A1AA8">
        <w:t xml:space="preserve"> has the meaning given by subsection 33(3).</w:t>
      </w:r>
    </w:p>
    <w:p w:rsidR="007F6F6C" w:rsidRPr="003A1AA8" w:rsidRDefault="007F6F6C" w:rsidP="007F6F6C">
      <w:pPr>
        <w:pStyle w:val="Definition"/>
        <w:rPr>
          <w:noProof/>
        </w:rPr>
      </w:pPr>
      <w:r w:rsidRPr="003A1AA8">
        <w:rPr>
          <w:b/>
          <w:i/>
          <w:noProof/>
        </w:rPr>
        <w:t>carbon tax waste</w:t>
      </w:r>
      <w:r w:rsidRPr="003A1AA8">
        <w:rPr>
          <w:noProof/>
        </w:rPr>
        <w:t>, in relation to a landfill, means waste that was deposited in the landfill between 1 July 2012 and 30 June 2014.</w:t>
      </w:r>
    </w:p>
    <w:p w:rsidR="007F6F6C" w:rsidRPr="003A1AA8" w:rsidRDefault="007F6F6C" w:rsidP="007F6F6C">
      <w:pPr>
        <w:pStyle w:val="Definition"/>
        <w:rPr>
          <w:noProof/>
        </w:rPr>
      </w:pPr>
      <w:r w:rsidRPr="003A1AA8">
        <w:rPr>
          <w:b/>
          <w:i/>
          <w:noProof/>
        </w:rPr>
        <w:t>collection efficiency</w:t>
      </w:r>
      <w:r w:rsidRPr="003A1AA8">
        <w:rPr>
          <w:noProof/>
        </w:rPr>
        <w:t>, of a landfill gas collection system at a landfill, means the proportion of landfill gas generated by the landfill that is collected and combusted by the landfill gas collection system, expressed as a percentage.</w:t>
      </w:r>
    </w:p>
    <w:p w:rsidR="007F6F6C" w:rsidRPr="003A1AA8" w:rsidRDefault="007F6F6C" w:rsidP="007F6F6C">
      <w:pPr>
        <w:pStyle w:val="Definition"/>
        <w:rPr>
          <w:noProof/>
        </w:rPr>
      </w:pPr>
      <w:r w:rsidRPr="003A1AA8">
        <w:rPr>
          <w:b/>
          <w:i/>
          <w:noProof/>
        </w:rPr>
        <w:t>combustion device</w:t>
      </w:r>
      <w:r w:rsidRPr="003A1AA8">
        <w:rPr>
          <w:noProof/>
        </w:rPr>
        <w:t xml:space="preserve"> means:</w:t>
      </w:r>
    </w:p>
    <w:p w:rsidR="007F6F6C" w:rsidRPr="003A1AA8" w:rsidRDefault="007F6F6C" w:rsidP="007F6F6C">
      <w:pPr>
        <w:pStyle w:val="paragraph"/>
      </w:pPr>
      <w:r w:rsidRPr="003A1AA8">
        <w:tab/>
        <w:t>(a)</w:t>
      </w:r>
      <w:r w:rsidRPr="003A1AA8">
        <w:tab/>
      </w:r>
      <w:proofErr w:type="gramStart"/>
      <w:r w:rsidRPr="003A1AA8">
        <w:t>a</w:t>
      </w:r>
      <w:proofErr w:type="gramEnd"/>
      <w:r w:rsidRPr="003A1AA8">
        <w:t xml:space="preserve"> flare, boiler or internal combustion engine that is operated in accordance with the manufacturer’s instructions; or</w:t>
      </w:r>
    </w:p>
    <w:p w:rsidR="007F6F6C" w:rsidRPr="003A1AA8" w:rsidRDefault="007F6F6C" w:rsidP="007F6F6C">
      <w:pPr>
        <w:pStyle w:val="paragraph"/>
      </w:pPr>
      <w:r w:rsidRPr="003A1AA8">
        <w:tab/>
        <w:t>(b)</w:t>
      </w:r>
      <w:r w:rsidRPr="003A1AA8">
        <w:tab/>
      </w:r>
      <w:proofErr w:type="gramStart"/>
      <w:r w:rsidRPr="003A1AA8">
        <w:t>a</w:t>
      </w:r>
      <w:proofErr w:type="gramEnd"/>
      <w:r w:rsidRPr="003A1AA8">
        <w:t xml:space="preserve"> device:</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that</w:t>
      </w:r>
      <w:proofErr w:type="gramEnd"/>
      <w:r w:rsidRPr="003A1AA8">
        <w:t xml:space="preserve"> combusts landfill gas with a destruction efficiency of at least 98%; and</w:t>
      </w:r>
    </w:p>
    <w:p w:rsidR="007F6F6C" w:rsidRPr="003A1AA8" w:rsidRDefault="007F6F6C" w:rsidP="007F6F6C">
      <w:pPr>
        <w:pStyle w:val="paragraphsub"/>
      </w:pPr>
      <w:r w:rsidRPr="003A1AA8">
        <w:tab/>
        <w:t>(</w:t>
      </w:r>
      <w:proofErr w:type="gramStart"/>
      <w:r w:rsidRPr="003A1AA8">
        <w:t>ii</w:t>
      </w:r>
      <w:proofErr w:type="gramEnd"/>
      <w:r w:rsidRPr="003A1AA8">
        <w:t>)</w:t>
      </w:r>
      <w:r w:rsidRPr="003A1AA8">
        <w:tab/>
        <w:t>that is operated in accordance with the manufacturer’s instructions; and</w:t>
      </w:r>
    </w:p>
    <w:p w:rsidR="007F6F6C" w:rsidRPr="003A1AA8" w:rsidRDefault="007F6F6C" w:rsidP="007F6F6C">
      <w:pPr>
        <w:pStyle w:val="paragraphsub"/>
      </w:pPr>
      <w:r w:rsidRPr="003A1AA8">
        <w:tab/>
        <w:t>(iii)</w:t>
      </w:r>
      <w:r w:rsidRPr="003A1AA8">
        <w:tab/>
      </w:r>
      <w:proofErr w:type="gramStart"/>
      <w:r w:rsidRPr="003A1AA8">
        <w:t>the</w:t>
      </w:r>
      <w:proofErr w:type="gramEnd"/>
      <w:r w:rsidRPr="003A1AA8">
        <w:t xml:space="preserve"> combustion process of which can be monitored on a minute</w:t>
      </w:r>
      <w:r>
        <w:noBreakHyphen/>
      </w:r>
      <w:r w:rsidRPr="003A1AA8">
        <w:t>by</w:t>
      </w:r>
      <w:r>
        <w:noBreakHyphen/>
      </w:r>
      <w:r w:rsidRPr="003A1AA8">
        <w:t>minute basis.</w:t>
      </w:r>
    </w:p>
    <w:p w:rsidR="007F6F6C" w:rsidRPr="003A1AA8" w:rsidRDefault="007F6F6C" w:rsidP="007F6F6C">
      <w:pPr>
        <w:pStyle w:val="Definition"/>
      </w:pPr>
      <w:proofErr w:type="gramStart"/>
      <w:r w:rsidRPr="003A1AA8">
        <w:rPr>
          <w:b/>
          <w:i/>
        </w:rPr>
        <w:t>daily</w:t>
      </w:r>
      <w:proofErr w:type="gramEnd"/>
      <w:r w:rsidRPr="003A1AA8">
        <w:rPr>
          <w:b/>
          <w:i/>
        </w:rPr>
        <w:t xml:space="preserve"> cover/operational area</w:t>
      </w:r>
      <w:r w:rsidRPr="003A1AA8">
        <w:t>, in relation to a landfill, means the area of the landfill normally covered by material used to cover a day’s deposition of waste in active landfill waste disposal areas of the landfill.</w:t>
      </w:r>
    </w:p>
    <w:p w:rsidR="007F6F6C" w:rsidRPr="003A1AA8" w:rsidRDefault="007F6F6C" w:rsidP="007F6F6C">
      <w:pPr>
        <w:pStyle w:val="Definition"/>
      </w:pPr>
      <w:proofErr w:type="gramStart"/>
      <w:r w:rsidRPr="003A1AA8">
        <w:rPr>
          <w:b/>
          <w:i/>
        </w:rPr>
        <w:lastRenderedPageBreak/>
        <w:t>final</w:t>
      </w:r>
      <w:proofErr w:type="gramEnd"/>
      <w:r w:rsidRPr="003A1AA8">
        <w:rPr>
          <w:b/>
          <w:i/>
        </w:rPr>
        <w:t xml:space="preserve"> cover area</w:t>
      </w:r>
      <w:r w:rsidRPr="003A1AA8">
        <w:t>, in relation to a landfill, means the area of the landfill normally covered by material used to cover previously active landfill waste disposal areas of the landfill that have reached final height and are unlikely to be used for waste disposal again.</w:t>
      </w:r>
    </w:p>
    <w:p w:rsidR="007F6F6C" w:rsidRPr="003A1AA8" w:rsidRDefault="007F6F6C" w:rsidP="007F6F6C">
      <w:pPr>
        <w:pStyle w:val="Definition"/>
      </w:pPr>
      <w:r w:rsidRPr="003A1AA8">
        <w:rPr>
          <w:b/>
          <w:i/>
        </w:rPr>
        <w:t>intermediate cover area</w:t>
      </w:r>
      <w:r w:rsidRPr="003A1AA8">
        <w:t>¸</w:t>
      </w:r>
      <w:r w:rsidRPr="003A1AA8">
        <w:rPr>
          <w:b/>
        </w:rPr>
        <w:t xml:space="preserve"> </w:t>
      </w:r>
      <w:r w:rsidRPr="003A1AA8">
        <w:t>in relation to a landfill, means the area of the landfill normally covered by material used to cover previously active landfill working areas that won’t be used for waste disposal for an extended period of time (typically a few weeks to a few months).</w:t>
      </w:r>
    </w:p>
    <w:p w:rsidR="007F6F6C" w:rsidRPr="003A1AA8" w:rsidRDefault="007F6F6C" w:rsidP="007F6F6C">
      <w:pPr>
        <w:pStyle w:val="Definition"/>
        <w:rPr>
          <w:noProof/>
        </w:rPr>
      </w:pPr>
      <w:r w:rsidRPr="003A1AA8">
        <w:rPr>
          <w:b/>
          <w:i/>
          <w:noProof/>
        </w:rPr>
        <w:t>landfill</w:t>
      </w:r>
      <w:r w:rsidRPr="003A1AA8">
        <w:rPr>
          <w:noProof/>
        </w:rPr>
        <w:t xml:space="preserve"> means a site where waste is or was buried under a permission (however described) given under the law of a State or Territory.</w:t>
      </w:r>
    </w:p>
    <w:p w:rsidR="007F6F6C" w:rsidRPr="003A1AA8" w:rsidRDefault="007F6F6C" w:rsidP="007F6F6C">
      <w:pPr>
        <w:pStyle w:val="Definition"/>
        <w:rPr>
          <w:noProof/>
        </w:rPr>
      </w:pPr>
      <w:r w:rsidRPr="003A1AA8">
        <w:rPr>
          <w:b/>
          <w:i/>
          <w:noProof/>
        </w:rPr>
        <w:t>landfill gas</w:t>
      </w:r>
      <w:r w:rsidRPr="003A1AA8">
        <w:rPr>
          <w:noProof/>
        </w:rPr>
        <w:t xml:space="preserve"> means gas generated from anaerobic decomposition of biological material at a landfill.</w:t>
      </w:r>
    </w:p>
    <w:p w:rsidR="007F6F6C" w:rsidRPr="003A1AA8" w:rsidRDefault="007F6F6C" w:rsidP="007F6F6C">
      <w:pPr>
        <w:pStyle w:val="Definition"/>
        <w:rPr>
          <w:noProof/>
        </w:rPr>
      </w:pPr>
      <w:r w:rsidRPr="003A1AA8">
        <w:rPr>
          <w:b/>
          <w:i/>
          <w:noProof/>
        </w:rPr>
        <w:t>landfill gas collection system</w:t>
      </w:r>
      <w:r w:rsidRPr="003A1AA8">
        <w:rPr>
          <w:noProof/>
        </w:rPr>
        <w:t xml:space="preserve"> means a system to collect and combust landfill gas.</w:t>
      </w:r>
    </w:p>
    <w:p w:rsidR="007F6F6C" w:rsidRPr="003A1AA8" w:rsidRDefault="007F6F6C" w:rsidP="007F6F6C">
      <w:pPr>
        <w:pStyle w:val="Definition"/>
      </w:pPr>
      <w:r w:rsidRPr="003A1AA8">
        <w:rPr>
          <w:b/>
          <w:i/>
          <w:noProof/>
        </w:rPr>
        <w:t xml:space="preserve">landfill gas </w:t>
      </w:r>
      <w:r w:rsidRPr="003A1AA8">
        <w:rPr>
          <w:b/>
          <w:i/>
        </w:rPr>
        <w:t>project</w:t>
      </w:r>
      <w:r w:rsidRPr="003A1AA8">
        <w:t xml:space="preserve"> has the meaning given by subsection 7(2).</w:t>
      </w:r>
    </w:p>
    <w:p w:rsidR="007F6F6C" w:rsidRPr="003A1AA8" w:rsidRDefault="007F6F6C" w:rsidP="007F6F6C">
      <w:pPr>
        <w:pStyle w:val="Definition"/>
      </w:pPr>
      <w:proofErr w:type="gramStart"/>
      <w:r w:rsidRPr="003A1AA8">
        <w:rPr>
          <w:b/>
          <w:i/>
        </w:rPr>
        <w:t>monitoring</w:t>
      </w:r>
      <w:proofErr w:type="gramEnd"/>
      <w:r w:rsidRPr="003A1AA8">
        <w:rPr>
          <w:b/>
          <w:i/>
        </w:rPr>
        <w:t xml:space="preserve"> and control system</w:t>
      </w:r>
      <w:r w:rsidRPr="003A1AA8">
        <w:t>¸ for a flare, means a system that consists of:</w:t>
      </w:r>
    </w:p>
    <w:p w:rsidR="007F6F6C" w:rsidRPr="003A1AA8" w:rsidRDefault="007F6F6C" w:rsidP="007F6F6C">
      <w:pPr>
        <w:pStyle w:val="paragraph"/>
      </w:pPr>
      <w:r w:rsidRPr="003A1AA8">
        <w:tab/>
        <w:t>(a)</w:t>
      </w:r>
      <w:r w:rsidRPr="003A1AA8">
        <w:tab/>
      </w:r>
      <w:proofErr w:type="gramStart"/>
      <w:r w:rsidRPr="003A1AA8">
        <w:t>a</w:t>
      </w:r>
      <w:proofErr w:type="gramEnd"/>
      <w:r w:rsidRPr="003A1AA8">
        <w:t xml:space="preserve"> monitoring system that detects the flame of a flare and monitors if the flare is operating at the manufacturer’s specifications for the complete combustion of methane; and</w:t>
      </w:r>
    </w:p>
    <w:p w:rsidR="007F6F6C" w:rsidRPr="003A1AA8" w:rsidRDefault="007F6F6C" w:rsidP="007F6F6C">
      <w:pPr>
        <w:pStyle w:val="paragraph"/>
      </w:pPr>
      <w:r w:rsidRPr="003A1AA8">
        <w:tab/>
        <w:t>(b)</w:t>
      </w:r>
      <w:r w:rsidRPr="003A1AA8">
        <w:tab/>
      </w:r>
      <w:proofErr w:type="gramStart"/>
      <w:r w:rsidRPr="003A1AA8">
        <w:t>an</w:t>
      </w:r>
      <w:proofErr w:type="gramEnd"/>
      <w:r w:rsidRPr="003A1AA8">
        <w:t xml:space="preserve"> associated control system that shuts down landfill gas flow to the flare either when no flame is detected or when the flare is not operating at the manufacturer’s specifications for the complete combustion of methane.</w:t>
      </w:r>
    </w:p>
    <w:p w:rsidR="007F6F6C" w:rsidRPr="003A1AA8" w:rsidRDefault="007F6F6C" w:rsidP="007F6F6C">
      <w:pPr>
        <w:pStyle w:val="notetext"/>
      </w:pPr>
      <w:r w:rsidRPr="003A1AA8">
        <w:t>Note:</w:t>
      </w:r>
      <w:r w:rsidRPr="003A1AA8">
        <w:tab/>
        <w:t>An example of a monitoring and control system for a flare is a flare management system that incorporates a UV detection sensor.</w:t>
      </w:r>
    </w:p>
    <w:p w:rsidR="007F6F6C" w:rsidRPr="003A1AA8" w:rsidRDefault="007F6F6C" w:rsidP="007F6F6C">
      <w:pPr>
        <w:pStyle w:val="Definition"/>
      </w:pPr>
      <w:proofErr w:type="gramStart"/>
      <w:r w:rsidRPr="003A1AA8">
        <w:rPr>
          <w:b/>
          <w:i/>
        </w:rPr>
        <w:t>monitoring</w:t>
      </w:r>
      <w:proofErr w:type="gramEnd"/>
      <w:r w:rsidRPr="003A1AA8">
        <w:rPr>
          <w:b/>
          <w:i/>
        </w:rPr>
        <w:t xml:space="preserve"> requirements</w:t>
      </w:r>
      <w:r w:rsidRPr="003A1AA8">
        <w:t xml:space="preserve"> means the requirements set out in section 33.</w:t>
      </w:r>
    </w:p>
    <w:p w:rsidR="007F6F6C" w:rsidRPr="003A1AA8" w:rsidRDefault="007F6F6C" w:rsidP="007F6F6C">
      <w:pPr>
        <w:pStyle w:val="Definition"/>
      </w:pPr>
      <w:proofErr w:type="gramStart"/>
      <w:r w:rsidRPr="003A1AA8">
        <w:rPr>
          <w:b/>
          <w:i/>
        </w:rPr>
        <w:t>new</w:t>
      </w:r>
      <w:proofErr w:type="gramEnd"/>
      <w:r w:rsidRPr="003A1AA8">
        <w:rPr>
          <w:b/>
          <w:i/>
        </w:rPr>
        <w:t xml:space="preserve"> project </w:t>
      </w:r>
      <w:r w:rsidRPr="003A1AA8">
        <w:t>has the meaning given by section 9.</w:t>
      </w:r>
    </w:p>
    <w:p w:rsidR="007F6F6C" w:rsidRPr="003A1AA8" w:rsidRDefault="007F6F6C" w:rsidP="007F6F6C">
      <w:pPr>
        <w:pStyle w:val="Definition"/>
        <w:rPr>
          <w:iCs/>
        </w:rPr>
      </w:pPr>
      <w:r w:rsidRPr="003A1AA8">
        <w:rPr>
          <w:b/>
          <w:i/>
          <w:iCs/>
        </w:rPr>
        <w:t>NGER (Measurement) Determination</w:t>
      </w:r>
      <w:r w:rsidRPr="003A1AA8">
        <w:rPr>
          <w:iCs/>
        </w:rPr>
        <w:t xml:space="preserve"> means the </w:t>
      </w:r>
      <w:r w:rsidRPr="003A1AA8">
        <w:rPr>
          <w:i/>
        </w:rPr>
        <w:t>National Greenhouse and Energy Reporting (Measurement) Determination 2008</w:t>
      </w:r>
      <w:r w:rsidRPr="003A1AA8">
        <w:t>.</w:t>
      </w:r>
    </w:p>
    <w:p w:rsidR="007F6F6C" w:rsidRPr="003A1AA8" w:rsidRDefault="007F6F6C" w:rsidP="007F6F6C">
      <w:pPr>
        <w:pStyle w:val="Definition"/>
        <w:rPr>
          <w:i/>
        </w:rPr>
      </w:pPr>
      <w:r w:rsidRPr="003A1AA8">
        <w:rPr>
          <w:b/>
          <w:i/>
          <w:iCs/>
        </w:rPr>
        <w:t>NGER Regulations</w:t>
      </w:r>
      <w:r w:rsidRPr="003A1AA8">
        <w:rPr>
          <w:iCs/>
        </w:rPr>
        <w:t xml:space="preserve"> means the </w:t>
      </w:r>
      <w:r w:rsidRPr="003A1AA8">
        <w:rPr>
          <w:i/>
        </w:rPr>
        <w:t>National Greenhouse and Energy Reporting Regulations 2008.</w:t>
      </w:r>
    </w:p>
    <w:p w:rsidR="007F6F6C" w:rsidRPr="003A1AA8" w:rsidRDefault="007F6F6C" w:rsidP="007F6F6C">
      <w:pPr>
        <w:pStyle w:val="Definition"/>
        <w:rPr>
          <w:b/>
          <w:i/>
        </w:rPr>
      </w:pPr>
      <w:proofErr w:type="gramStart"/>
      <w:r w:rsidRPr="003A1AA8">
        <w:rPr>
          <w:b/>
          <w:i/>
        </w:rPr>
        <w:t>non</w:t>
      </w:r>
      <w:r>
        <w:rPr>
          <w:b/>
          <w:i/>
        </w:rPr>
        <w:noBreakHyphen/>
      </w:r>
      <w:r w:rsidRPr="003A1AA8">
        <w:rPr>
          <w:b/>
          <w:i/>
        </w:rPr>
        <w:t>monitored</w:t>
      </w:r>
      <w:proofErr w:type="gramEnd"/>
      <w:r w:rsidRPr="003A1AA8">
        <w:rPr>
          <w:b/>
          <w:i/>
        </w:rPr>
        <w:t xml:space="preserve"> period</w:t>
      </w:r>
      <w:r w:rsidRPr="003A1AA8">
        <w:t xml:space="preserve"> has the meaning given by subsection 34(1).</w:t>
      </w:r>
    </w:p>
    <w:p w:rsidR="007F6F6C" w:rsidRPr="003A1AA8" w:rsidRDefault="007F6F6C" w:rsidP="007F6F6C">
      <w:pPr>
        <w:pStyle w:val="Definition"/>
      </w:pPr>
      <w:proofErr w:type="gramStart"/>
      <w:r w:rsidRPr="003A1AA8">
        <w:rPr>
          <w:b/>
          <w:i/>
        </w:rPr>
        <w:t>recommencing</w:t>
      </w:r>
      <w:proofErr w:type="gramEnd"/>
      <w:r w:rsidRPr="003A1AA8">
        <w:rPr>
          <w:b/>
          <w:i/>
        </w:rPr>
        <w:t xml:space="preserve"> project </w:t>
      </w:r>
      <w:r w:rsidRPr="003A1AA8">
        <w:t>has the meaning given by section 10.</w:t>
      </w:r>
    </w:p>
    <w:p w:rsidR="007F6F6C" w:rsidRPr="003A1AA8" w:rsidRDefault="007F6F6C" w:rsidP="007F6F6C">
      <w:pPr>
        <w:pStyle w:val="Definition"/>
      </w:pPr>
      <w:proofErr w:type="gramStart"/>
      <w:r w:rsidRPr="003A1AA8">
        <w:rPr>
          <w:b/>
          <w:i/>
        </w:rPr>
        <w:t>regulatory</w:t>
      </w:r>
      <w:proofErr w:type="gramEnd"/>
      <w:r w:rsidRPr="003A1AA8">
        <w:rPr>
          <w:b/>
          <w:i/>
        </w:rPr>
        <w:t xml:space="preserve"> guidelines for landfill</w:t>
      </w:r>
      <w:r w:rsidRPr="003A1AA8">
        <w:t xml:space="preserve"> means guidelines that:</w:t>
      </w:r>
    </w:p>
    <w:p w:rsidR="007F6F6C" w:rsidRPr="003A1AA8" w:rsidRDefault="007F6F6C" w:rsidP="007F6F6C">
      <w:pPr>
        <w:pStyle w:val="paragraph"/>
      </w:pPr>
      <w:r w:rsidRPr="003A1AA8">
        <w:tab/>
        <w:t>(a)</w:t>
      </w:r>
      <w:r w:rsidRPr="003A1AA8">
        <w:tab/>
      </w:r>
      <w:proofErr w:type="gramStart"/>
      <w:r w:rsidRPr="003A1AA8">
        <w:t>establish</w:t>
      </w:r>
      <w:proofErr w:type="gramEnd"/>
      <w:r w:rsidRPr="003A1AA8">
        <w:t xml:space="preserve"> policy and regulatory requirements for sustainable waste management and landfill performance; and</w:t>
      </w:r>
    </w:p>
    <w:p w:rsidR="007F6F6C" w:rsidRPr="003A1AA8" w:rsidRDefault="007F6F6C" w:rsidP="007F6F6C">
      <w:pPr>
        <w:pStyle w:val="paragraph"/>
      </w:pPr>
      <w:r w:rsidRPr="003A1AA8">
        <w:tab/>
        <w:t>(b)</w:t>
      </w:r>
      <w:r w:rsidRPr="003A1AA8">
        <w:tab/>
      </w:r>
      <w:proofErr w:type="gramStart"/>
      <w:r w:rsidRPr="003A1AA8">
        <w:t>are</w:t>
      </w:r>
      <w:proofErr w:type="gramEnd"/>
      <w:r w:rsidRPr="003A1AA8">
        <w:t xml:space="preserve"> applied by environment agencies and environmental protection agencies (including such agencies in States and Territories).</w:t>
      </w:r>
    </w:p>
    <w:p w:rsidR="007F6F6C" w:rsidRDefault="007F6F6C" w:rsidP="007F6F6C">
      <w:pPr>
        <w:pStyle w:val="notetext"/>
      </w:pPr>
      <w:r w:rsidRPr="003A1AA8">
        <w:t>Note:</w:t>
      </w:r>
      <w:r w:rsidRPr="003A1AA8">
        <w:tab/>
        <w:t>These guidelines typically cover the topics of siting, design, management or operation of landfills.</w:t>
      </w:r>
    </w:p>
    <w:p w:rsidR="00EB7DB6" w:rsidRDefault="00EB7DB6" w:rsidP="007F6F6C">
      <w:pPr>
        <w:pStyle w:val="Definition"/>
        <w:rPr>
          <w:b/>
          <w:i/>
        </w:rPr>
      </w:pPr>
      <w:proofErr w:type="gramStart"/>
      <w:r>
        <w:rPr>
          <w:b/>
          <w:i/>
        </w:rPr>
        <w:t>restarting</w:t>
      </w:r>
      <w:proofErr w:type="gramEnd"/>
      <w:r>
        <w:rPr>
          <w:b/>
          <w:i/>
        </w:rPr>
        <w:t xml:space="preserve"> flaring project</w:t>
      </w:r>
      <w:r>
        <w:t xml:space="preserve"> has the meaning given by section 11A.</w:t>
      </w:r>
    </w:p>
    <w:p w:rsidR="007F6F6C" w:rsidRPr="003A1AA8" w:rsidRDefault="007F6F6C" w:rsidP="007F6F6C">
      <w:pPr>
        <w:pStyle w:val="Definition"/>
      </w:pPr>
      <w:proofErr w:type="gramStart"/>
      <w:r w:rsidRPr="003A1AA8">
        <w:rPr>
          <w:b/>
          <w:i/>
        </w:rPr>
        <w:lastRenderedPageBreak/>
        <w:t>sub</w:t>
      </w:r>
      <w:r>
        <w:rPr>
          <w:b/>
          <w:i/>
        </w:rPr>
        <w:noBreakHyphen/>
      </w:r>
      <w:r w:rsidRPr="003A1AA8">
        <w:rPr>
          <w:b/>
          <w:i/>
        </w:rPr>
        <w:t>facility</w:t>
      </w:r>
      <w:proofErr w:type="gramEnd"/>
      <w:r w:rsidRPr="003A1AA8">
        <w:rPr>
          <w:b/>
          <w:i/>
        </w:rPr>
        <w:t xml:space="preserve"> zone</w:t>
      </w:r>
      <w:r w:rsidRPr="003A1AA8">
        <w:t xml:space="preserve"> has the meaning as in section 5.22A of the </w:t>
      </w:r>
      <w:r w:rsidRPr="003A1AA8">
        <w:rPr>
          <w:iCs/>
        </w:rPr>
        <w:t>NGER (Measurement) Determination.</w:t>
      </w:r>
    </w:p>
    <w:p w:rsidR="007F6F6C" w:rsidRPr="003A1AA8" w:rsidRDefault="007F6F6C" w:rsidP="007F6F6C">
      <w:pPr>
        <w:pStyle w:val="Definition"/>
      </w:pPr>
      <w:proofErr w:type="gramStart"/>
      <w:r w:rsidRPr="003A1AA8">
        <w:rPr>
          <w:b/>
          <w:i/>
        </w:rPr>
        <w:t>transitioning</w:t>
      </w:r>
      <w:proofErr w:type="gramEnd"/>
      <w:r w:rsidRPr="003A1AA8">
        <w:rPr>
          <w:b/>
          <w:i/>
        </w:rPr>
        <w:t xml:space="preserve"> project </w:t>
      </w:r>
      <w:r w:rsidRPr="003A1AA8">
        <w:t>has the meaning given by section 12.</w:t>
      </w:r>
    </w:p>
    <w:p w:rsidR="007F6F6C" w:rsidRPr="003A1AA8" w:rsidRDefault="007F6F6C" w:rsidP="007F6F6C">
      <w:pPr>
        <w:pStyle w:val="Definition"/>
      </w:pPr>
      <w:proofErr w:type="gramStart"/>
      <w:r w:rsidRPr="003A1AA8">
        <w:rPr>
          <w:b/>
          <w:i/>
        </w:rPr>
        <w:t>upgrade</w:t>
      </w:r>
      <w:proofErr w:type="gramEnd"/>
      <w:r w:rsidRPr="003A1AA8">
        <w:rPr>
          <w:b/>
          <w:i/>
        </w:rPr>
        <w:t xml:space="preserve"> project </w:t>
      </w:r>
      <w:r w:rsidRPr="003A1AA8">
        <w:t>has the meaning given by subsection 11(1).</w:t>
      </w:r>
    </w:p>
    <w:p w:rsidR="007F6F6C" w:rsidRPr="003A1AA8" w:rsidRDefault="007F6F6C" w:rsidP="007F6F6C">
      <w:pPr>
        <w:pStyle w:val="ActHead5"/>
      </w:pPr>
      <w:bookmarkStart w:id="12" w:name="_Toc407104142"/>
      <w:bookmarkStart w:id="13" w:name="_Toc73628325"/>
      <w:proofErr w:type="gramStart"/>
      <w:r w:rsidRPr="003A1AA8">
        <w:rPr>
          <w:rStyle w:val="CharSectno"/>
        </w:rPr>
        <w:t>6</w:t>
      </w:r>
      <w:r w:rsidRPr="003A1AA8">
        <w:t xml:space="preserve">  References</w:t>
      </w:r>
      <w:proofErr w:type="gramEnd"/>
      <w:r w:rsidRPr="003A1AA8">
        <w:t xml:space="preserve"> to factors and parameters from external sources</w:t>
      </w:r>
      <w:bookmarkEnd w:id="12"/>
      <w:bookmarkEnd w:id="13"/>
    </w:p>
    <w:p w:rsidR="007F6F6C" w:rsidRPr="003A1AA8" w:rsidRDefault="007F6F6C" w:rsidP="007F6F6C">
      <w:pPr>
        <w:pStyle w:val="subsection"/>
      </w:pPr>
      <w:r w:rsidRPr="003A1AA8">
        <w:tab/>
        <w:t>(1)</w:t>
      </w:r>
      <w:r w:rsidRPr="003A1AA8">
        <w:tab/>
        <w:t>If a calculation in this determination includes a factor or parameter that is defined or calculated by reference to another instrument or writing, the factor or parameter to be used for a reporting period is the factor or parameter referred to in, or calculated by reference to, the instrument or writing as in force at the end of the reporting period.</w:t>
      </w:r>
    </w:p>
    <w:p w:rsidR="007F6F6C" w:rsidRPr="003A1AA8" w:rsidRDefault="007F6F6C" w:rsidP="007F6F6C">
      <w:pPr>
        <w:pStyle w:val="subsection"/>
      </w:pPr>
      <w:r w:rsidRPr="003A1AA8">
        <w:tab/>
        <w:t>(2)</w:t>
      </w:r>
      <w:r w:rsidRPr="003A1AA8">
        <w:tab/>
        <w:t>Subsection (1) does not apply if:</w:t>
      </w:r>
    </w:p>
    <w:p w:rsidR="007F6F6C" w:rsidRPr="003A1AA8" w:rsidRDefault="007F6F6C" w:rsidP="007F6F6C">
      <w:pPr>
        <w:pStyle w:val="paragraph"/>
      </w:pPr>
      <w:r w:rsidRPr="003A1AA8">
        <w:tab/>
        <w:t>(a)</w:t>
      </w:r>
      <w:r w:rsidRPr="003A1AA8">
        <w:tab/>
      </w:r>
      <w:proofErr w:type="gramStart"/>
      <w:r w:rsidRPr="003A1AA8">
        <w:t>the</w:t>
      </w:r>
      <w:proofErr w:type="gramEnd"/>
      <w:r w:rsidRPr="003A1AA8">
        <w:t xml:space="preserve"> determination specifies otherwise; or</w:t>
      </w:r>
    </w:p>
    <w:p w:rsidR="007F6F6C" w:rsidRPr="003A1AA8" w:rsidRDefault="007F6F6C" w:rsidP="007F6F6C">
      <w:pPr>
        <w:pStyle w:val="paragraph"/>
      </w:pPr>
      <w:r w:rsidRPr="003A1AA8">
        <w:tab/>
        <w:t>(b)</w:t>
      </w:r>
      <w:r w:rsidRPr="003A1AA8">
        <w:tab/>
      </w:r>
      <w:proofErr w:type="gramStart"/>
      <w:r w:rsidRPr="003A1AA8">
        <w:t>it</w:t>
      </w:r>
      <w:proofErr w:type="gramEnd"/>
      <w:r w:rsidRPr="003A1AA8">
        <w:t xml:space="preserve"> is not possible to define or calculate the factor or parameter by reference to the instrument or writing as in force at the end of the reporting period.</w:t>
      </w:r>
    </w:p>
    <w:p w:rsidR="007F6F6C" w:rsidRPr="003A1AA8" w:rsidRDefault="007F6F6C" w:rsidP="007F6F6C">
      <w:pPr>
        <w:pStyle w:val="ActHead2"/>
        <w:pageBreakBefore/>
      </w:pPr>
      <w:bookmarkStart w:id="14" w:name="_Toc407104143"/>
      <w:bookmarkStart w:id="15" w:name="_Toc73628326"/>
      <w:r w:rsidRPr="003A1AA8">
        <w:rPr>
          <w:rStyle w:val="CharPartNo"/>
        </w:rPr>
        <w:lastRenderedPageBreak/>
        <w:t>Part 2</w:t>
      </w:r>
      <w:r w:rsidRPr="003A1AA8">
        <w:t>—</w:t>
      </w:r>
      <w:r w:rsidRPr="003A1AA8">
        <w:rPr>
          <w:rStyle w:val="CharPartText"/>
        </w:rPr>
        <w:t>Landfill gas projects</w:t>
      </w:r>
      <w:bookmarkEnd w:id="14"/>
      <w:bookmarkEnd w:id="15"/>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6" w:name="_Toc407104144"/>
      <w:bookmarkStart w:id="17" w:name="_Toc73628327"/>
      <w:proofErr w:type="gramStart"/>
      <w:r w:rsidRPr="003A1AA8">
        <w:rPr>
          <w:rStyle w:val="CharSectno"/>
        </w:rPr>
        <w:t>7</w:t>
      </w:r>
      <w:r w:rsidRPr="003A1AA8">
        <w:t xml:space="preserve">  </w:t>
      </w:r>
      <w:r w:rsidRPr="003A1AA8">
        <w:rPr>
          <w:noProof/>
        </w:rPr>
        <w:t>Landfill</w:t>
      </w:r>
      <w:proofErr w:type="gramEnd"/>
      <w:r w:rsidRPr="003A1AA8">
        <w:rPr>
          <w:noProof/>
        </w:rPr>
        <w:t xml:space="preserve"> gas</w:t>
      </w:r>
      <w:r w:rsidRPr="003A1AA8">
        <w:rPr>
          <w:b w:val="0"/>
          <w:noProof/>
        </w:rPr>
        <w:t xml:space="preserve"> </w:t>
      </w:r>
      <w:r w:rsidRPr="003A1AA8">
        <w:t>projects</w:t>
      </w:r>
      <w:bookmarkEnd w:id="16"/>
      <w:bookmarkEnd w:id="17"/>
    </w:p>
    <w:p w:rsidR="007F6F6C" w:rsidRPr="003A1AA8" w:rsidRDefault="007F6F6C" w:rsidP="007F6F6C">
      <w:pPr>
        <w:pStyle w:val="subsection"/>
      </w:pPr>
      <w:r w:rsidRPr="003A1AA8">
        <w:tab/>
        <w:t>(1)</w:t>
      </w:r>
      <w:r w:rsidRPr="003A1AA8">
        <w:tab/>
        <w:t>For paragraph 106(1</w:t>
      </w:r>
      <w:proofErr w:type="gramStart"/>
      <w:r w:rsidRPr="003A1AA8">
        <w:t>)(</w:t>
      </w:r>
      <w:proofErr w:type="gramEnd"/>
      <w:r w:rsidRPr="003A1AA8">
        <w:t>a) of the Act, this determination applies to an offsets project that aims to reduce emissions of greenhouse gases by collecting and combusting landfill gas from a landfill.</w:t>
      </w:r>
    </w:p>
    <w:p w:rsidR="007F6F6C" w:rsidRPr="003A1AA8" w:rsidRDefault="007F6F6C" w:rsidP="007F6F6C">
      <w:pPr>
        <w:pStyle w:val="subsection"/>
      </w:pPr>
      <w:r w:rsidRPr="003A1AA8">
        <w:tab/>
        <w:t>(2)</w:t>
      </w:r>
      <w:r w:rsidRPr="003A1AA8">
        <w:tab/>
        <w:t xml:space="preserve">A project covered by subsection (1) is a </w:t>
      </w:r>
      <w:r w:rsidRPr="003A1AA8">
        <w:rPr>
          <w:b/>
          <w:i/>
          <w:noProof/>
        </w:rPr>
        <w:t xml:space="preserve">landfill gas </w:t>
      </w:r>
      <w:r w:rsidRPr="003A1AA8">
        <w:rPr>
          <w:b/>
          <w:i/>
        </w:rPr>
        <w:t>project</w:t>
      </w:r>
      <w:r w:rsidRPr="003A1AA8">
        <w:t>.</w:t>
      </w:r>
    </w:p>
    <w:p w:rsidR="007F6F6C" w:rsidRPr="003A1AA8" w:rsidRDefault="007F6F6C" w:rsidP="007F6F6C">
      <w:pPr>
        <w:pStyle w:val="subsection"/>
      </w:pPr>
      <w:r w:rsidRPr="003A1AA8">
        <w:tab/>
        <w:t>(3)</w:t>
      </w:r>
      <w:r w:rsidRPr="003A1AA8">
        <w:tab/>
        <w:t>A landfill gas project may be:</w:t>
      </w:r>
    </w:p>
    <w:p w:rsidR="007F6F6C" w:rsidRPr="003A1AA8" w:rsidRDefault="007F6F6C" w:rsidP="007F6F6C">
      <w:pPr>
        <w:pStyle w:val="paragraph"/>
      </w:pPr>
      <w:r w:rsidRPr="003A1AA8">
        <w:tab/>
        <w:t>(a)</w:t>
      </w:r>
      <w:r w:rsidRPr="003A1AA8">
        <w:tab/>
      </w:r>
      <w:proofErr w:type="gramStart"/>
      <w:r w:rsidRPr="003A1AA8">
        <w:t>a</w:t>
      </w:r>
      <w:proofErr w:type="gramEnd"/>
      <w:r w:rsidRPr="003A1AA8">
        <w:t xml:space="preserve"> new project; or</w:t>
      </w:r>
    </w:p>
    <w:p w:rsidR="007F6F6C" w:rsidRPr="003A1AA8" w:rsidRDefault="007F6F6C" w:rsidP="007F6F6C">
      <w:pPr>
        <w:pStyle w:val="paragraph"/>
      </w:pPr>
      <w:r w:rsidRPr="003A1AA8">
        <w:tab/>
        <w:t>(b)</w:t>
      </w:r>
      <w:r w:rsidRPr="003A1AA8">
        <w:tab/>
      </w:r>
      <w:proofErr w:type="gramStart"/>
      <w:r w:rsidRPr="003A1AA8">
        <w:t>a</w:t>
      </w:r>
      <w:proofErr w:type="gramEnd"/>
      <w:r w:rsidRPr="003A1AA8">
        <w:t xml:space="preserve"> recommencing project; or</w:t>
      </w:r>
    </w:p>
    <w:p w:rsidR="00EB7DB6" w:rsidRDefault="007F6F6C" w:rsidP="00EB7DB6">
      <w:pPr>
        <w:pStyle w:val="paragraph"/>
      </w:pPr>
      <w:r w:rsidRPr="003A1AA8">
        <w:tab/>
        <w:t>(c)</w:t>
      </w:r>
      <w:r w:rsidRPr="003A1AA8">
        <w:tab/>
      </w:r>
      <w:proofErr w:type="gramStart"/>
      <w:r w:rsidRPr="003A1AA8">
        <w:t>an</w:t>
      </w:r>
      <w:proofErr w:type="gramEnd"/>
      <w:r w:rsidRPr="003A1AA8">
        <w:t xml:space="preserve"> upgrade project; or</w:t>
      </w:r>
    </w:p>
    <w:p w:rsidR="00EB7DB6" w:rsidRDefault="007F6F6C" w:rsidP="00EB7DB6">
      <w:pPr>
        <w:pStyle w:val="paragraph"/>
      </w:pPr>
      <w:r w:rsidRPr="003A1AA8">
        <w:tab/>
        <w:t>(d)</w:t>
      </w:r>
      <w:r w:rsidRPr="003A1AA8">
        <w:tab/>
      </w:r>
      <w:proofErr w:type="gramStart"/>
      <w:r w:rsidRPr="003A1AA8">
        <w:t>a</w:t>
      </w:r>
      <w:proofErr w:type="gramEnd"/>
      <w:r w:rsidRPr="003A1AA8">
        <w:t xml:space="preserve"> transitioning project</w:t>
      </w:r>
      <w:r w:rsidR="00EB7DB6">
        <w:t xml:space="preserve">; or </w:t>
      </w:r>
    </w:p>
    <w:p w:rsidR="00EB7DB6" w:rsidRDefault="00EB7DB6" w:rsidP="00EB7DB6">
      <w:pPr>
        <w:pStyle w:val="paragraph"/>
      </w:pPr>
      <w:r w:rsidRPr="003A1AA8">
        <w:tab/>
        <w:t>(</w:t>
      </w:r>
      <w:r>
        <w:t>e</w:t>
      </w:r>
      <w:r w:rsidRPr="003A1AA8">
        <w:t>)</w:t>
      </w:r>
      <w:r w:rsidRPr="003A1AA8">
        <w:tab/>
      </w:r>
      <w:proofErr w:type="gramStart"/>
      <w:r w:rsidRPr="003A1AA8">
        <w:t>a</w:t>
      </w:r>
      <w:proofErr w:type="gramEnd"/>
      <w:r w:rsidRPr="003A1AA8">
        <w:t xml:space="preserve"> </w:t>
      </w:r>
      <w:r>
        <w:t xml:space="preserve">restarting flaring </w:t>
      </w:r>
      <w:r w:rsidRPr="003A1AA8">
        <w:t>proje</w:t>
      </w:r>
      <w:r>
        <w:t>ct.</w:t>
      </w:r>
    </w:p>
    <w:p w:rsidR="007F6F6C" w:rsidRPr="003A1AA8" w:rsidRDefault="007F6F6C" w:rsidP="007F6F6C">
      <w:pPr>
        <w:pStyle w:val="paragraph"/>
      </w:pPr>
    </w:p>
    <w:p w:rsidR="007F6F6C" w:rsidRPr="003A1AA8" w:rsidRDefault="007F6F6C" w:rsidP="007F6F6C">
      <w:pPr>
        <w:pStyle w:val="ActHead2"/>
        <w:pageBreakBefore/>
      </w:pPr>
      <w:bookmarkStart w:id="18" w:name="_Toc407104145"/>
      <w:bookmarkStart w:id="19" w:name="_Toc73628328"/>
      <w:r w:rsidRPr="003A1AA8">
        <w:rPr>
          <w:rStyle w:val="CharPartNo"/>
        </w:rPr>
        <w:lastRenderedPageBreak/>
        <w:t>Part 3</w:t>
      </w:r>
      <w:r w:rsidRPr="003A1AA8">
        <w:t>—</w:t>
      </w:r>
      <w:r w:rsidRPr="003A1AA8">
        <w:rPr>
          <w:rStyle w:val="CharPartText"/>
        </w:rPr>
        <w:t>Project requirements</w:t>
      </w:r>
      <w:bookmarkEnd w:id="18"/>
      <w:bookmarkEnd w:id="19"/>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20" w:name="_Toc407104146"/>
      <w:bookmarkStart w:id="21" w:name="_Toc73628329"/>
      <w:proofErr w:type="gramStart"/>
      <w:r w:rsidRPr="003A1AA8">
        <w:rPr>
          <w:rStyle w:val="CharSectno"/>
        </w:rPr>
        <w:t>8</w:t>
      </w:r>
      <w:r w:rsidRPr="003A1AA8">
        <w:t xml:space="preserve">  Operation</w:t>
      </w:r>
      <w:proofErr w:type="gramEnd"/>
      <w:r w:rsidRPr="003A1AA8">
        <w:t xml:space="preserve"> of this Part</w:t>
      </w:r>
      <w:bookmarkEnd w:id="20"/>
      <w:bookmarkEnd w:id="21"/>
    </w:p>
    <w:p w:rsidR="007F6F6C" w:rsidRPr="003A1AA8" w:rsidRDefault="007F6F6C" w:rsidP="007F6F6C">
      <w:pPr>
        <w:pStyle w:val="subsection"/>
      </w:pPr>
      <w:r w:rsidRPr="003A1AA8">
        <w:tab/>
        <w:t>(1)</w:t>
      </w:r>
      <w:r w:rsidRPr="003A1AA8">
        <w:tab/>
        <w:t>For paragraph 106(1</w:t>
      </w:r>
      <w:proofErr w:type="gramStart"/>
      <w:r w:rsidRPr="003A1AA8">
        <w:t>)(</w:t>
      </w:r>
      <w:proofErr w:type="gramEnd"/>
      <w:r w:rsidRPr="003A1AA8">
        <w:t xml:space="preserve">b) of the Act, sections 9 to 12 set out requirements that must be met for a </w:t>
      </w:r>
      <w:r w:rsidRPr="003A1AA8">
        <w:rPr>
          <w:noProof/>
        </w:rPr>
        <w:t xml:space="preserve">landfill gas </w:t>
      </w:r>
      <w:r w:rsidRPr="003A1AA8">
        <w:t>project to be an eligible offsets project.</w:t>
      </w:r>
    </w:p>
    <w:p w:rsidR="007F6F6C" w:rsidRPr="003A1AA8" w:rsidRDefault="007F6F6C" w:rsidP="007F6F6C">
      <w:pPr>
        <w:pStyle w:val="subsection"/>
      </w:pPr>
      <w:r w:rsidRPr="003A1AA8">
        <w:tab/>
        <w:t>(2)</w:t>
      </w:r>
      <w:r w:rsidRPr="003A1AA8">
        <w:tab/>
        <w:t>For subparagraph 27(4A)(a)(ii) of the Act, subsection</w:t>
      </w:r>
      <w:r w:rsidR="00EB7DB6">
        <w:t>s</w:t>
      </w:r>
      <w:r w:rsidRPr="003A1AA8">
        <w:t xml:space="preserve"> 13(1) </w:t>
      </w:r>
      <w:r w:rsidR="00EB7DB6">
        <w:t xml:space="preserve">and (1A) each </w:t>
      </w:r>
      <w:r w:rsidRPr="003A1AA8">
        <w:t>set out a requirement in lieu of the newness requirement.</w:t>
      </w:r>
    </w:p>
    <w:p w:rsidR="007F6F6C" w:rsidRPr="003A1AA8" w:rsidRDefault="007F6F6C" w:rsidP="007F6F6C">
      <w:pPr>
        <w:pStyle w:val="subsection"/>
      </w:pPr>
      <w:r w:rsidRPr="003A1AA8">
        <w:tab/>
        <w:t>(3)</w:t>
      </w:r>
      <w:r w:rsidRPr="003A1AA8">
        <w:tab/>
        <w:t>For subparagraph 27(4A</w:t>
      </w:r>
      <w:proofErr w:type="gramStart"/>
      <w:r w:rsidRPr="003A1AA8">
        <w:t>)(</w:t>
      </w:r>
      <w:proofErr w:type="gramEnd"/>
      <w:r w:rsidRPr="003A1AA8">
        <w:t>b)(ii) of the Act, subsection 13(2) sets out a requirement in lieu of the regulatory additionality requirement.</w:t>
      </w:r>
    </w:p>
    <w:p w:rsidR="007F6F6C" w:rsidRPr="003A1AA8" w:rsidRDefault="007F6F6C" w:rsidP="007F6F6C">
      <w:pPr>
        <w:pStyle w:val="ActHead5"/>
      </w:pPr>
      <w:bookmarkStart w:id="22" w:name="_Toc407104147"/>
      <w:bookmarkStart w:id="23" w:name="_Toc73628330"/>
      <w:proofErr w:type="gramStart"/>
      <w:r w:rsidRPr="003A1AA8">
        <w:rPr>
          <w:rStyle w:val="CharSectno"/>
        </w:rPr>
        <w:t>9</w:t>
      </w:r>
      <w:r w:rsidRPr="003A1AA8">
        <w:t xml:space="preserve">  Requirements</w:t>
      </w:r>
      <w:proofErr w:type="gramEnd"/>
      <w:r w:rsidRPr="003A1AA8">
        <w:t xml:space="preserve"> for a new project</w:t>
      </w:r>
      <w:bookmarkEnd w:id="22"/>
      <w:bookmarkEnd w:id="23"/>
    </w:p>
    <w:p w:rsidR="007F6F6C" w:rsidRPr="003A1AA8" w:rsidRDefault="007F6F6C" w:rsidP="007F6F6C">
      <w:pPr>
        <w:pStyle w:val="subsection"/>
      </w:pPr>
      <w:r w:rsidRPr="003A1AA8">
        <w:tab/>
      </w:r>
      <w:r w:rsidRPr="003A1AA8">
        <w:tab/>
        <w:t xml:space="preserve">A </w:t>
      </w:r>
      <w:r w:rsidRPr="003A1AA8">
        <w:rPr>
          <w:b/>
          <w:i/>
        </w:rPr>
        <w:t>new project</w:t>
      </w:r>
      <w:r w:rsidRPr="003A1AA8">
        <w:t xml:space="preserve"> must:</w:t>
      </w:r>
    </w:p>
    <w:p w:rsidR="007F6F6C" w:rsidRPr="003A1AA8" w:rsidRDefault="007F6F6C" w:rsidP="007F6F6C">
      <w:pPr>
        <w:pStyle w:val="paragraph"/>
      </w:pPr>
      <w:r w:rsidRPr="003A1AA8">
        <w:tab/>
        <w:t>(a)</w:t>
      </w:r>
      <w:r w:rsidRPr="003A1AA8">
        <w:tab/>
      </w:r>
      <w:proofErr w:type="gramStart"/>
      <w:r w:rsidRPr="003A1AA8">
        <w:t>collect</w:t>
      </w:r>
      <w:proofErr w:type="gramEnd"/>
      <w:r w:rsidRPr="003A1AA8">
        <w:t xml:space="preserve"> landfill gas by installing a landfill gas collection system at a landfill for which no such system has previously been installed; and</w:t>
      </w:r>
    </w:p>
    <w:p w:rsidR="007F6F6C" w:rsidRPr="003A1AA8" w:rsidRDefault="007F6F6C" w:rsidP="007F6F6C">
      <w:pPr>
        <w:pStyle w:val="paragraph"/>
      </w:pPr>
      <w:r w:rsidRPr="003A1AA8">
        <w:tab/>
        <w:t>(b)</w:t>
      </w:r>
      <w:r w:rsidRPr="003A1AA8">
        <w:tab/>
      </w:r>
      <w:proofErr w:type="gramStart"/>
      <w:r w:rsidRPr="003A1AA8">
        <w:t>combust</w:t>
      </w:r>
      <w:proofErr w:type="gramEnd"/>
      <w:r w:rsidRPr="003A1AA8">
        <w:t xml:space="preserve"> the gas using a combustion device.</w:t>
      </w:r>
    </w:p>
    <w:p w:rsidR="007F6F6C" w:rsidRPr="003A1AA8" w:rsidRDefault="007F6F6C" w:rsidP="007F6F6C">
      <w:pPr>
        <w:pStyle w:val="ActHead5"/>
      </w:pPr>
      <w:bookmarkStart w:id="24" w:name="_Toc407104148"/>
      <w:bookmarkStart w:id="25" w:name="_Toc73628331"/>
      <w:proofErr w:type="gramStart"/>
      <w:r w:rsidRPr="003A1AA8">
        <w:rPr>
          <w:rStyle w:val="CharSectno"/>
        </w:rPr>
        <w:t>10</w:t>
      </w:r>
      <w:r w:rsidRPr="003A1AA8">
        <w:t xml:space="preserve">  Requirements</w:t>
      </w:r>
      <w:proofErr w:type="gramEnd"/>
      <w:r w:rsidRPr="003A1AA8">
        <w:t xml:space="preserve"> for a recommencing project</w:t>
      </w:r>
      <w:bookmarkEnd w:id="24"/>
      <w:bookmarkEnd w:id="25"/>
    </w:p>
    <w:p w:rsidR="007F6F6C" w:rsidRPr="003A1AA8" w:rsidRDefault="007F6F6C" w:rsidP="007F6F6C">
      <w:pPr>
        <w:pStyle w:val="subsection"/>
      </w:pPr>
      <w:r w:rsidRPr="003A1AA8">
        <w:tab/>
      </w:r>
      <w:r w:rsidRPr="003A1AA8">
        <w:tab/>
        <w:t xml:space="preserve">A </w:t>
      </w:r>
      <w:r w:rsidRPr="003A1AA8">
        <w:rPr>
          <w:b/>
          <w:i/>
        </w:rPr>
        <w:t>recommencing project</w:t>
      </w:r>
      <w:r w:rsidRPr="003A1AA8">
        <w:t xml:space="preserve"> must:</w:t>
      </w:r>
    </w:p>
    <w:p w:rsidR="007F6F6C" w:rsidRPr="003A1AA8" w:rsidRDefault="007F6F6C" w:rsidP="007F6F6C">
      <w:pPr>
        <w:pStyle w:val="paragraph"/>
      </w:pPr>
      <w:r w:rsidRPr="003A1AA8">
        <w:tab/>
        <w:t>(a)</w:t>
      </w:r>
      <w:r w:rsidRPr="003A1AA8">
        <w:tab/>
      </w:r>
      <w:proofErr w:type="gramStart"/>
      <w:r w:rsidRPr="003A1AA8">
        <w:t>recommence</w:t>
      </w:r>
      <w:proofErr w:type="gramEnd"/>
      <w:r w:rsidRPr="003A1AA8">
        <w:t xml:space="preserve"> landfill gas collection, using either a new or existing landfill gas collection system, at a landfill that meets both of the following requirements:</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no</w:t>
      </w:r>
      <w:proofErr w:type="gramEnd"/>
      <w:r w:rsidRPr="003A1AA8">
        <w:t xml:space="preserve"> landfill gas collection system has operated at the landfill since 24 April 2014;</w:t>
      </w:r>
    </w:p>
    <w:p w:rsidR="007F6F6C" w:rsidRPr="003A1AA8" w:rsidRDefault="007F6F6C" w:rsidP="007F6F6C">
      <w:pPr>
        <w:pStyle w:val="paragraphsub"/>
      </w:pPr>
      <w:r w:rsidRPr="003A1AA8">
        <w:tab/>
        <w:t>(ii)</w:t>
      </w:r>
      <w:r w:rsidRPr="003A1AA8">
        <w:tab/>
        <w:t>no landfill gas collection system has operated at the landfill during the 3 years before the application for the declaration of the project as an eligible offsets project is made; and</w:t>
      </w:r>
    </w:p>
    <w:p w:rsidR="007F6F6C" w:rsidRPr="003A1AA8" w:rsidRDefault="007F6F6C" w:rsidP="007F6F6C">
      <w:pPr>
        <w:pStyle w:val="paragraph"/>
      </w:pPr>
      <w:r w:rsidRPr="003A1AA8">
        <w:tab/>
        <w:t>(b)</w:t>
      </w:r>
      <w:r w:rsidRPr="003A1AA8">
        <w:tab/>
      </w:r>
      <w:proofErr w:type="gramStart"/>
      <w:r w:rsidRPr="003A1AA8">
        <w:t>combust</w:t>
      </w:r>
      <w:proofErr w:type="gramEnd"/>
      <w:r w:rsidRPr="003A1AA8">
        <w:t xml:space="preserve"> the gas using a combustion device.</w:t>
      </w:r>
    </w:p>
    <w:p w:rsidR="00EB7DB6" w:rsidRDefault="00EB7DB6" w:rsidP="00EB7DB6">
      <w:pPr>
        <w:pStyle w:val="ActHead5"/>
      </w:pPr>
      <w:bookmarkStart w:id="26" w:name="_Toc407104149"/>
      <w:bookmarkStart w:id="27" w:name="_Toc73628332"/>
      <w:proofErr w:type="gramStart"/>
      <w:r>
        <w:rPr>
          <w:rStyle w:val="CharSectno"/>
        </w:rPr>
        <w:t>11</w:t>
      </w:r>
      <w:r>
        <w:t xml:space="preserve">  Requirements</w:t>
      </w:r>
      <w:proofErr w:type="gramEnd"/>
      <w:r>
        <w:t xml:space="preserve"> for an upgrade project</w:t>
      </w:r>
      <w:bookmarkEnd w:id="26"/>
      <w:bookmarkEnd w:id="27"/>
    </w:p>
    <w:p w:rsidR="00EB7DB6" w:rsidRDefault="00EB7DB6" w:rsidP="00EB7DB6">
      <w:pPr>
        <w:pStyle w:val="subsection"/>
      </w:pPr>
      <w:r>
        <w:tab/>
        <w:t>(1)</w:t>
      </w:r>
      <w:r>
        <w:tab/>
        <w:t xml:space="preserve">An </w:t>
      </w:r>
      <w:r>
        <w:rPr>
          <w:b/>
          <w:i/>
        </w:rPr>
        <w:t>upgrade project</w:t>
      </w:r>
      <w:r>
        <w:t xml:space="preserve"> must:</w:t>
      </w:r>
    </w:p>
    <w:p w:rsidR="00EB7DB6" w:rsidRDefault="00EB7DB6" w:rsidP="00EB7DB6">
      <w:pPr>
        <w:pStyle w:val="paragraph"/>
      </w:pPr>
      <w:r>
        <w:tab/>
        <w:t>(a)</w:t>
      </w:r>
      <w:r>
        <w:tab/>
        <w:t>upgrade an existing landfill gas collection system at a landfill to increase its collection efficiency to a higher annual level than previously measured at the landfill over each year covered by subsection (2); and</w:t>
      </w:r>
    </w:p>
    <w:p w:rsidR="00EB7DB6" w:rsidRDefault="00EB7DB6" w:rsidP="00EB7DB6">
      <w:pPr>
        <w:pStyle w:val="paragraph"/>
      </w:pPr>
      <w:r>
        <w:tab/>
        <w:t>(b)</w:t>
      </w:r>
      <w:r>
        <w:tab/>
      </w:r>
      <w:proofErr w:type="gramStart"/>
      <w:r>
        <w:t>install</w:t>
      </w:r>
      <w:proofErr w:type="gramEnd"/>
      <w:r>
        <w:t xml:space="preserve"> new gas wells to increase landfill gas collection; and</w:t>
      </w:r>
    </w:p>
    <w:p w:rsidR="00EB7DB6" w:rsidRDefault="00EB7DB6" w:rsidP="00EB7DB6">
      <w:pPr>
        <w:pStyle w:val="paragraph"/>
      </w:pPr>
      <w:r>
        <w:tab/>
        <w:t>(c)</w:t>
      </w:r>
      <w:r>
        <w:tab/>
      </w:r>
      <w:proofErr w:type="gramStart"/>
      <w:r>
        <w:t>combust</w:t>
      </w:r>
      <w:proofErr w:type="gramEnd"/>
      <w:r>
        <w:t xml:space="preserve"> the gas collected using a combustion device.</w:t>
      </w:r>
    </w:p>
    <w:p w:rsidR="00EB7DB6" w:rsidRDefault="00EB7DB6" w:rsidP="00EB7DB6">
      <w:pPr>
        <w:pStyle w:val="subsection"/>
      </w:pPr>
      <w:r>
        <w:tab/>
        <w:t>(2)</w:t>
      </w:r>
      <w:r>
        <w:tab/>
        <w:t>An application for declaration of an upgrade project as an eligible offsets project must include operational records that:</w:t>
      </w:r>
    </w:p>
    <w:p w:rsidR="00EB7DB6" w:rsidRDefault="00EB7DB6" w:rsidP="00EB7DB6">
      <w:pPr>
        <w:pStyle w:val="paragraph"/>
      </w:pPr>
      <w:r>
        <w:tab/>
        <w:t>(a)</w:t>
      </w:r>
      <w:r>
        <w:tab/>
      </w:r>
      <w:proofErr w:type="gramStart"/>
      <w:r>
        <w:t>support</w:t>
      </w:r>
      <w:proofErr w:type="gramEnd"/>
      <w:r>
        <w:t xml:space="preserve"> the calculation of the collection efficiency of the existing landfill gas collection system; and</w:t>
      </w:r>
    </w:p>
    <w:p w:rsidR="00EB7DB6" w:rsidRDefault="00EB7DB6" w:rsidP="00EB7DB6">
      <w:pPr>
        <w:pStyle w:val="paragraph"/>
      </w:pPr>
      <w:r>
        <w:tab/>
        <w:t>(b)</w:t>
      </w:r>
      <w:r>
        <w:tab/>
      </w:r>
      <w:proofErr w:type="gramStart"/>
      <w:r>
        <w:t>cover</w:t>
      </w:r>
      <w:proofErr w:type="gramEnd"/>
      <w:r>
        <w:t xml:space="preserve"> the 4</w:t>
      </w:r>
      <w:r>
        <w:noBreakHyphen/>
        <w:t>year period before the application is made.</w:t>
      </w:r>
    </w:p>
    <w:p w:rsidR="00EB7DB6" w:rsidRDefault="00EB7DB6" w:rsidP="00EB7DB6">
      <w:pPr>
        <w:pStyle w:val="subsection"/>
      </w:pPr>
      <w:r>
        <w:lastRenderedPageBreak/>
        <w:tab/>
        <w:t>(3)</w:t>
      </w:r>
      <w:r>
        <w:tab/>
        <w:t>The first reporting period for an upgrade project must end not less than 12 months after the landfill gas collection system, as upgraded, begins to collect landfill gas.</w:t>
      </w:r>
    </w:p>
    <w:p w:rsidR="00EB7DB6" w:rsidRDefault="00EB7DB6" w:rsidP="00EB7DB6">
      <w:pPr>
        <w:pStyle w:val="subsection"/>
        <w:rPr>
          <w:i/>
          <w:noProof/>
        </w:rPr>
      </w:pPr>
      <w:r>
        <w:tab/>
        <w:t>(4)</w:t>
      </w:r>
      <w:r>
        <w:tab/>
        <w:t xml:space="preserve">However, an upgrade project applying this determination before the commencement of the </w:t>
      </w:r>
      <w:r>
        <w:rPr>
          <w:i/>
          <w:noProof/>
        </w:rPr>
        <w:t>Carbon Credits (Carbon Farming Initiative—Landfill Gas) Methodology Determination Variation 2021</w:t>
      </w:r>
      <w:r>
        <w:rPr>
          <w:noProof/>
        </w:rPr>
        <w:t xml:space="preserve"> remains an upgrade project if it complies with the requirements of this section before it was varied</w:t>
      </w:r>
      <w:r>
        <w:rPr>
          <w:i/>
          <w:noProof/>
        </w:rPr>
        <w:t>.</w:t>
      </w:r>
    </w:p>
    <w:p w:rsidR="00EB7DB6" w:rsidRDefault="00EB7DB6" w:rsidP="00EB7DB6">
      <w:pPr>
        <w:pStyle w:val="notetext"/>
      </w:pPr>
      <w:r>
        <w:t>Note:</w:t>
      </w:r>
      <w:r>
        <w:tab/>
        <w:t>Crediting for such projects would consider 2 years or, if data is available to the project proponent for that period, 3 years of previous data under section 29, if the project proponent does not have 4 years of previous data available.</w:t>
      </w:r>
    </w:p>
    <w:p w:rsidR="00EB7DB6" w:rsidRDefault="00EB7DB6" w:rsidP="00EB7DB6">
      <w:pPr>
        <w:pStyle w:val="ActHead5"/>
      </w:pPr>
      <w:bookmarkStart w:id="28" w:name="_Toc73628333"/>
      <w:proofErr w:type="gramStart"/>
      <w:r>
        <w:rPr>
          <w:rStyle w:val="CharSectno"/>
        </w:rPr>
        <w:t>11A</w:t>
      </w:r>
      <w:r>
        <w:t xml:space="preserve">  Requirements</w:t>
      </w:r>
      <w:proofErr w:type="gramEnd"/>
      <w:r>
        <w:t xml:space="preserve"> for a restarting flaring project</w:t>
      </w:r>
      <w:bookmarkEnd w:id="28"/>
    </w:p>
    <w:p w:rsidR="00EB7DB6" w:rsidRDefault="00EB7DB6" w:rsidP="00EB7DB6">
      <w:pPr>
        <w:pStyle w:val="subsection"/>
      </w:pPr>
      <w:r>
        <w:tab/>
        <w:t>(1)</w:t>
      </w:r>
      <w:r>
        <w:tab/>
        <w:t xml:space="preserve">A </w:t>
      </w:r>
      <w:r>
        <w:rPr>
          <w:b/>
          <w:i/>
        </w:rPr>
        <w:t>restarting flaring project</w:t>
      </w:r>
      <w:r>
        <w:t xml:space="preserve"> must:</w:t>
      </w:r>
    </w:p>
    <w:p w:rsidR="00EB7DB6" w:rsidRDefault="00EB7DB6" w:rsidP="00EB7DB6">
      <w:pPr>
        <w:pStyle w:val="paragraph"/>
      </w:pPr>
      <w:r>
        <w:tab/>
        <w:t>(a)</w:t>
      </w:r>
      <w:r>
        <w:tab/>
      </w:r>
      <w:proofErr w:type="gramStart"/>
      <w:r>
        <w:t>have</w:t>
      </w:r>
      <w:proofErr w:type="gramEnd"/>
      <w:r>
        <w:t xml:space="preserve"> previously been a landfill gas project (other than a restarting flaring project) that generated electricity during its crediting period or periods; and</w:t>
      </w:r>
    </w:p>
    <w:p w:rsidR="00EB7DB6" w:rsidRDefault="00EB7DB6" w:rsidP="00EB7DB6">
      <w:pPr>
        <w:pStyle w:val="paragraph"/>
      </w:pPr>
      <w:r>
        <w:tab/>
        <w:t>(b)</w:t>
      </w:r>
      <w:r>
        <w:tab/>
      </w:r>
      <w:proofErr w:type="gramStart"/>
      <w:r>
        <w:t>collect</w:t>
      </w:r>
      <w:proofErr w:type="gramEnd"/>
      <w:r>
        <w:t xml:space="preserve"> landfill gas and combust it with a flare; and</w:t>
      </w:r>
    </w:p>
    <w:p w:rsidR="00EB7DB6" w:rsidRDefault="00EB7DB6" w:rsidP="00EB7DB6">
      <w:pPr>
        <w:pStyle w:val="paragraph"/>
      </w:pPr>
      <w:r>
        <w:tab/>
        <w:t>(c)</w:t>
      </w:r>
      <w:r>
        <w:tab/>
      </w:r>
      <w:proofErr w:type="gramStart"/>
      <w:r>
        <w:t>not</w:t>
      </w:r>
      <w:proofErr w:type="gramEnd"/>
      <w:r>
        <w:t xml:space="preserve"> generate electricity after its declaration as a restarting flaring project; and</w:t>
      </w:r>
    </w:p>
    <w:p w:rsidR="00EB7DB6" w:rsidRDefault="00EB7DB6" w:rsidP="00EB7DB6">
      <w:pPr>
        <w:pStyle w:val="paragraph"/>
      </w:pPr>
      <w:r>
        <w:tab/>
        <w:t>(d)</w:t>
      </w:r>
      <w:r>
        <w:tab/>
      </w:r>
      <w:proofErr w:type="gramStart"/>
      <w:r>
        <w:t>have</w:t>
      </w:r>
      <w:proofErr w:type="gramEnd"/>
      <w:r>
        <w:t xml:space="preserve"> a crediting period greater than zero under section 13A.</w:t>
      </w:r>
    </w:p>
    <w:p w:rsidR="00EB7DB6" w:rsidRDefault="00EB7DB6" w:rsidP="00EB7DB6">
      <w:pPr>
        <w:pStyle w:val="subsection"/>
      </w:pPr>
      <w:r>
        <w:tab/>
        <w:t>(2)</w:t>
      </w:r>
      <w:r>
        <w:tab/>
        <w:t>An application for declaration of a restarting flaring project as an eligible offsets project must include a written statement from the chief executive officer or chief financial officer (however described) of the project proponent of the project that:</w:t>
      </w:r>
    </w:p>
    <w:p w:rsidR="00EB7DB6" w:rsidRDefault="00EB7DB6" w:rsidP="00EB7DB6">
      <w:pPr>
        <w:pStyle w:val="paragraph"/>
      </w:pPr>
      <w:r>
        <w:tab/>
        <w:t>(a)</w:t>
      </w:r>
      <w:r>
        <w:tab/>
      </w:r>
      <w:proofErr w:type="gramStart"/>
      <w:r>
        <w:t>the</w:t>
      </w:r>
      <w:proofErr w:type="gramEnd"/>
      <w:r>
        <w:t xml:space="preserve"> continued generation of electricity is unlikely to be economic for the site; and</w:t>
      </w:r>
    </w:p>
    <w:p w:rsidR="00EB7DB6" w:rsidRDefault="00EB7DB6" w:rsidP="00EB7DB6">
      <w:pPr>
        <w:pStyle w:val="paragraph"/>
      </w:pPr>
      <w:r>
        <w:tab/>
        <w:t>(b)</w:t>
      </w:r>
      <w:r>
        <w:tab/>
        <w:t>in the absence of the declaration of the project as an eligible offsets project there is unlikely to be combustion of landfill gas at the site beyond that which will be assumed for the project under section 28; and</w:t>
      </w:r>
    </w:p>
    <w:p w:rsidR="00EB7DB6" w:rsidRDefault="00EB7DB6" w:rsidP="00EB7DB6">
      <w:pPr>
        <w:pStyle w:val="paragraph"/>
      </w:pPr>
      <w:r>
        <w:tab/>
        <w:t>(c)</w:t>
      </w:r>
      <w:r>
        <w:tab/>
      </w:r>
      <w:proofErr w:type="gramStart"/>
      <w:r>
        <w:t>there</w:t>
      </w:r>
      <w:proofErr w:type="gramEnd"/>
      <w:r>
        <w:t xml:space="preserve"> is no regulatory or contractual obligation which requires combustion of landfill gas at the site beyond that which will be assumed for the project under section 28; and</w:t>
      </w:r>
    </w:p>
    <w:p w:rsidR="00EB7DB6" w:rsidRDefault="00EB7DB6" w:rsidP="00EB7DB6">
      <w:pPr>
        <w:pStyle w:val="paragraph"/>
      </w:pPr>
      <w:r>
        <w:tab/>
        <w:t>(d)</w:t>
      </w:r>
      <w:r>
        <w:tab/>
      </w:r>
      <w:proofErr w:type="gramStart"/>
      <w:r>
        <w:t>consultation</w:t>
      </w:r>
      <w:proofErr w:type="gramEnd"/>
      <w:r>
        <w:t xml:space="preserve"> under subsection (3) has been undertaken and supports the above statements.</w:t>
      </w:r>
    </w:p>
    <w:p w:rsidR="00EB7DB6" w:rsidRDefault="00EB7DB6" w:rsidP="00EB7DB6">
      <w:pPr>
        <w:pStyle w:val="subsection"/>
      </w:pPr>
      <w:r>
        <w:tab/>
        <w:t>(3)</w:t>
      </w:r>
      <w:r>
        <w:tab/>
        <w:t>A person must not provide a statement under subsection (2) without consulting with relevant regulatory authorities and the owners of the landfill site.</w:t>
      </w:r>
    </w:p>
    <w:p w:rsidR="00EB7DB6" w:rsidRDefault="00EB7DB6" w:rsidP="00EB7DB6">
      <w:pPr>
        <w:pStyle w:val="subsection"/>
      </w:pPr>
      <w:r>
        <w:tab/>
        <w:t>(4)</w:t>
      </w:r>
      <w:r>
        <w:tab/>
        <w:t>A restarting flaring project is credited under this determination as a new project, a recommencing project, an upgrade project or a transitioning project as it was previously credited as a landfill gas project (other than a restarting flaring project).</w:t>
      </w:r>
    </w:p>
    <w:p w:rsidR="007F6F6C" w:rsidRPr="003A1AA8" w:rsidRDefault="007F6F6C" w:rsidP="007F6F6C">
      <w:pPr>
        <w:pStyle w:val="ActHead5"/>
      </w:pPr>
      <w:bookmarkStart w:id="29" w:name="_Toc407104150"/>
      <w:bookmarkStart w:id="30" w:name="_Toc73628334"/>
      <w:proofErr w:type="gramStart"/>
      <w:r w:rsidRPr="003A1AA8">
        <w:rPr>
          <w:rStyle w:val="CharSectno"/>
        </w:rPr>
        <w:t>12</w:t>
      </w:r>
      <w:r w:rsidRPr="003A1AA8">
        <w:t xml:space="preserve">  Requirements</w:t>
      </w:r>
      <w:proofErr w:type="gramEnd"/>
      <w:r w:rsidRPr="003A1AA8">
        <w:t xml:space="preserve"> for a transitioning project</w:t>
      </w:r>
      <w:bookmarkEnd w:id="29"/>
      <w:bookmarkEnd w:id="30"/>
    </w:p>
    <w:p w:rsidR="007F6F6C" w:rsidRPr="003A1AA8" w:rsidRDefault="007F6F6C" w:rsidP="007F6F6C">
      <w:pPr>
        <w:pStyle w:val="subsection"/>
      </w:pPr>
      <w:r w:rsidRPr="003A1AA8">
        <w:tab/>
      </w:r>
      <w:r w:rsidRPr="003A1AA8">
        <w:tab/>
        <w:t xml:space="preserve">A </w:t>
      </w:r>
      <w:r w:rsidRPr="003A1AA8">
        <w:rPr>
          <w:b/>
          <w:i/>
        </w:rPr>
        <w:t>transitioning project</w:t>
      </w:r>
      <w:r w:rsidRPr="003A1AA8">
        <w:t xml:space="preserve"> must:</w:t>
      </w:r>
    </w:p>
    <w:p w:rsidR="007F6F6C" w:rsidRPr="003A1AA8" w:rsidRDefault="007F6F6C" w:rsidP="007F6F6C">
      <w:pPr>
        <w:pStyle w:val="paragraph"/>
      </w:pPr>
      <w:r w:rsidRPr="003A1AA8">
        <w:tab/>
        <w:t>(a)</w:t>
      </w:r>
      <w:r w:rsidRPr="003A1AA8">
        <w:tab/>
      </w:r>
      <w:proofErr w:type="gramStart"/>
      <w:r w:rsidRPr="003A1AA8">
        <w:t>collect</w:t>
      </w:r>
      <w:proofErr w:type="gramEnd"/>
      <w:r w:rsidRPr="003A1AA8">
        <w:t xml:space="preserve"> landfill gas by continuing to operate a landfill gas collection system that was operated as part of a project that was operating under:</w:t>
      </w:r>
    </w:p>
    <w:p w:rsidR="007F6F6C" w:rsidRPr="003A1AA8" w:rsidRDefault="007F6F6C" w:rsidP="007F6F6C">
      <w:pPr>
        <w:pStyle w:val="paragraphsub"/>
      </w:pPr>
      <w:r w:rsidRPr="003A1AA8">
        <w:lastRenderedPageBreak/>
        <w:tab/>
        <w:t>(</w:t>
      </w:r>
      <w:proofErr w:type="spellStart"/>
      <w:r w:rsidRPr="003A1AA8">
        <w:t>i</w:t>
      </w:r>
      <w:proofErr w:type="spellEnd"/>
      <w:r w:rsidRPr="003A1AA8">
        <w:t>)</w:t>
      </w:r>
      <w:r w:rsidRPr="003A1AA8">
        <w:tab/>
      </w:r>
      <w:proofErr w:type="gramStart"/>
      <w:r w:rsidRPr="003A1AA8">
        <w:t>the</w:t>
      </w:r>
      <w:proofErr w:type="gramEnd"/>
      <w:r w:rsidRPr="003A1AA8">
        <w:t xml:space="preserve"> Carbon Farming (Capture and Combustion of Methane in Landfill Gas from Legacy Waste) Methodology Determination 2012; or</w:t>
      </w:r>
    </w:p>
    <w:p w:rsidR="007F6F6C" w:rsidRPr="003A1AA8" w:rsidRDefault="007F6F6C" w:rsidP="007F6F6C">
      <w:pPr>
        <w:pStyle w:val="paragraphsub"/>
      </w:pPr>
      <w:r w:rsidRPr="003A1AA8">
        <w:tab/>
        <w:t>(ii)</w:t>
      </w:r>
      <w:r w:rsidRPr="003A1AA8">
        <w:tab/>
      </w:r>
      <w:proofErr w:type="gramStart"/>
      <w:r w:rsidRPr="003A1AA8">
        <w:t>the</w:t>
      </w:r>
      <w:proofErr w:type="gramEnd"/>
      <w:r w:rsidRPr="003A1AA8">
        <w:t xml:space="preserve"> Carbon Credits (Carbon Farming Initiative) (Capture and Combustion of Methane in Landfill Gas from Legacy Waste: Upgrade Projects) Methodology Determination 2012; and</w:t>
      </w:r>
    </w:p>
    <w:p w:rsidR="007F6F6C" w:rsidRPr="003A1AA8" w:rsidRDefault="007F6F6C" w:rsidP="007F6F6C">
      <w:pPr>
        <w:pStyle w:val="paragraph"/>
      </w:pPr>
      <w:r w:rsidRPr="003A1AA8">
        <w:tab/>
        <w:t>(b)</w:t>
      </w:r>
      <w:r w:rsidRPr="003A1AA8">
        <w:tab/>
      </w:r>
      <w:proofErr w:type="gramStart"/>
      <w:r w:rsidRPr="003A1AA8">
        <w:t>combust</w:t>
      </w:r>
      <w:proofErr w:type="gramEnd"/>
      <w:r w:rsidRPr="003A1AA8">
        <w:t xml:space="preserve"> the gas using a combustion device.</w:t>
      </w:r>
    </w:p>
    <w:p w:rsidR="007F6F6C" w:rsidRPr="003A1AA8" w:rsidRDefault="007F6F6C" w:rsidP="007F6F6C">
      <w:pPr>
        <w:pStyle w:val="ActHead5"/>
      </w:pPr>
      <w:bookmarkStart w:id="31" w:name="_Toc407104151"/>
      <w:bookmarkStart w:id="32" w:name="_Toc73628335"/>
      <w:proofErr w:type="gramStart"/>
      <w:r w:rsidRPr="003A1AA8">
        <w:rPr>
          <w:rStyle w:val="CharSectno"/>
        </w:rPr>
        <w:t>13</w:t>
      </w:r>
      <w:r w:rsidRPr="003A1AA8">
        <w:t xml:space="preserve">  Additionality</w:t>
      </w:r>
      <w:proofErr w:type="gramEnd"/>
      <w:r w:rsidRPr="003A1AA8">
        <w:t xml:space="preserve"> requirements</w:t>
      </w:r>
      <w:bookmarkEnd w:id="31"/>
      <w:bookmarkEnd w:id="32"/>
    </w:p>
    <w:p w:rsidR="007F6F6C" w:rsidRPr="003A1AA8" w:rsidRDefault="007F6F6C" w:rsidP="007F6F6C">
      <w:pPr>
        <w:pStyle w:val="subsection"/>
      </w:pPr>
      <w:r w:rsidRPr="003A1AA8">
        <w:tab/>
        <w:t>(1)</w:t>
      </w:r>
      <w:r w:rsidRPr="003A1AA8">
        <w:tab/>
        <w:t>For subparagraph 27(4A</w:t>
      </w:r>
      <w:proofErr w:type="gramStart"/>
      <w:r w:rsidRPr="003A1AA8">
        <w:t>)(</w:t>
      </w:r>
      <w:proofErr w:type="gramEnd"/>
      <w:r w:rsidRPr="003A1AA8">
        <w:t>a)(ii) of the Act, a requirement in lieu of the newness requirement for a recommencing project is that the project complies with subparagraph 27(4A)(a)(</w:t>
      </w:r>
      <w:proofErr w:type="spellStart"/>
      <w:r w:rsidRPr="003A1AA8">
        <w:t>i</w:t>
      </w:r>
      <w:proofErr w:type="spellEnd"/>
      <w:r w:rsidRPr="003A1AA8">
        <w:t>) of the Act, disregarding any operation of the landfill gas collection system before the earliest of the following:</w:t>
      </w:r>
    </w:p>
    <w:p w:rsidR="007F6F6C" w:rsidRPr="003A1AA8" w:rsidRDefault="007F6F6C" w:rsidP="007F6F6C">
      <w:pPr>
        <w:pStyle w:val="paragraph"/>
      </w:pPr>
      <w:r w:rsidRPr="003A1AA8">
        <w:tab/>
        <w:t>(a)</w:t>
      </w:r>
      <w:r w:rsidRPr="003A1AA8">
        <w:tab/>
      </w:r>
      <w:proofErr w:type="gramStart"/>
      <w:r w:rsidRPr="003A1AA8">
        <w:t>the</w:t>
      </w:r>
      <w:proofErr w:type="gramEnd"/>
      <w:r w:rsidRPr="003A1AA8">
        <w:t xml:space="preserve"> beginning of the period of 3 years before the application for the declaration of the project as an eligible offsets project was made;</w:t>
      </w:r>
    </w:p>
    <w:p w:rsidR="007F6F6C" w:rsidRPr="003A1AA8" w:rsidRDefault="007F6F6C" w:rsidP="007F6F6C">
      <w:pPr>
        <w:pStyle w:val="paragraph"/>
      </w:pPr>
      <w:r w:rsidRPr="003A1AA8">
        <w:tab/>
        <w:t>(b)</w:t>
      </w:r>
      <w:r w:rsidRPr="003A1AA8">
        <w:tab/>
      </w:r>
      <w:proofErr w:type="gramStart"/>
      <w:r w:rsidRPr="003A1AA8">
        <w:t>the</w:t>
      </w:r>
      <w:proofErr w:type="gramEnd"/>
      <w:r w:rsidRPr="003A1AA8">
        <w:t xml:space="preserve"> end of the day that is 24 April 2014.</w:t>
      </w:r>
    </w:p>
    <w:p w:rsidR="00F33C19" w:rsidRDefault="007F6F6C" w:rsidP="00F33C19">
      <w:pPr>
        <w:pStyle w:val="subsection"/>
      </w:pPr>
      <w:r w:rsidRPr="003A1AA8">
        <w:tab/>
      </w:r>
      <w:r w:rsidR="00F33C19">
        <w:t>(1A)</w:t>
      </w:r>
      <w:r w:rsidR="00F33C19">
        <w:tab/>
        <w:t>For subparagraph 27(4A</w:t>
      </w:r>
      <w:proofErr w:type="gramStart"/>
      <w:r w:rsidR="00F33C19">
        <w:t>)(</w:t>
      </w:r>
      <w:proofErr w:type="gramEnd"/>
      <w:r w:rsidR="00F33C19">
        <w:t>a)(ii) of the Act, a requirement in lieu of the newness requirement for a restarting flaring project is that:</w:t>
      </w:r>
    </w:p>
    <w:p w:rsidR="00F33C19" w:rsidRDefault="00F33C19" w:rsidP="00F33C19">
      <w:pPr>
        <w:pStyle w:val="paragraph"/>
      </w:pPr>
      <w:r>
        <w:tab/>
        <w:t>(a)</w:t>
      </w:r>
      <w:r>
        <w:tab/>
      </w:r>
      <w:proofErr w:type="gramStart"/>
      <w:r>
        <w:t>the</w:t>
      </w:r>
      <w:proofErr w:type="gramEnd"/>
      <w:r>
        <w:t xml:space="preserve"> requirements of section 11A are satisfied; and</w:t>
      </w:r>
    </w:p>
    <w:p w:rsidR="002058ED" w:rsidRDefault="00F33C19" w:rsidP="00BF66F1">
      <w:pPr>
        <w:pStyle w:val="paragraph"/>
      </w:pPr>
      <w:r>
        <w:tab/>
        <w:t>(b)</w:t>
      </w:r>
      <w:r>
        <w:tab/>
        <w:t>flaring equipment that needs to be installed or reinstalled at the site to undertake the project has not been installed or reinstalled (other than for backup or maintenance purposes) at any point in the 2 years immediately before the application for the declaration of the project as an eligible offsets project was made.</w:t>
      </w:r>
    </w:p>
    <w:p w:rsidR="007F6F6C" w:rsidRDefault="002058ED" w:rsidP="007F6F6C">
      <w:pPr>
        <w:pStyle w:val="subsection"/>
      </w:pPr>
      <w:r>
        <w:tab/>
      </w:r>
      <w:r w:rsidR="007F6F6C" w:rsidRPr="003A1AA8">
        <w:t>(2)</w:t>
      </w:r>
      <w:r w:rsidR="007F6F6C" w:rsidRPr="003A1AA8">
        <w:tab/>
        <w:t>For subparagraph 27(4A</w:t>
      </w:r>
      <w:proofErr w:type="gramStart"/>
      <w:r w:rsidR="007F6F6C" w:rsidRPr="003A1AA8">
        <w:t>)(</w:t>
      </w:r>
      <w:proofErr w:type="gramEnd"/>
      <w:r w:rsidR="007F6F6C" w:rsidRPr="003A1AA8">
        <w:t>b)(ii) of the Act, a requirement in lieu of the regulatory additionality requirement is that the project is a landfill gas project.</w:t>
      </w:r>
    </w:p>
    <w:p w:rsidR="00443603" w:rsidRDefault="00443603" w:rsidP="00443603">
      <w:pPr>
        <w:pStyle w:val="ActHead5"/>
      </w:pPr>
      <w:bookmarkStart w:id="33" w:name="_Toc73628336"/>
      <w:proofErr w:type="gramStart"/>
      <w:r>
        <w:rPr>
          <w:rStyle w:val="CharSectno"/>
        </w:rPr>
        <w:t>13A</w:t>
      </w:r>
      <w:r>
        <w:t xml:space="preserve">  Crediting</w:t>
      </w:r>
      <w:proofErr w:type="gramEnd"/>
      <w:r>
        <w:t xml:space="preserve"> period for certain projects</w:t>
      </w:r>
      <w:bookmarkEnd w:id="33"/>
      <w:r>
        <w:tab/>
      </w:r>
    </w:p>
    <w:p w:rsidR="00443603" w:rsidRDefault="00443603" w:rsidP="00443603">
      <w:pPr>
        <w:pStyle w:val="subsection"/>
      </w:pPr>
      <w:r>
        <w:tab/>
        <w:t>(1)</w:t>
      </w:r>
      <w:r>
        <w:tab/>
        <w:t>For paragraph 69(3)(b) and subparagraph 70(3)(d)(ii) of the Act, if a landfill gas project (other than a restarting flaring project) during its second or only crediting period:</w:t>
      </w:r>
    </w:p>
    <w:p w:rsidR="00443603" w:rsidRDefault="00443603" w:rsidP="00443603">
      <w:pPr>
        <w:pStyle w:val="paragraph"/>
      </w:pPr>
      <w:r>
        <w:tab/>
        <w:t>(a)</w:t>
      </w:r>
      <w:r>
        <w:tab/>
      </w:r>
      <w:proofErr w:type="gramStart"/>
      <w:r>
        <w:t>does</w:t>
      </w:r>
      <w:proofErr w:type="gramEnd"/>
      <w:r>
        <w:t xml:space="preserve"> not use landfill gas to generate electricity; or</w:t>
      </w:r>
    </w:p>
    <w:p w:rsidR="00443603" w:rsidRDefault="00443603" w:rsidP="00443603">
      <w:pPr>
        <w:pStyle w:val="paragraph"/>
      </w:pPr>
      <w:r>
        <w:tab/>
        <w:t>(b)</w:t>
      </w:r>
      <w:r>
        <w:tab/>
      </w:r>
      <w:proofErr w:type="gramStart"/>
      <w:r>
        <w:t>does</w:t>
      </w:r>
      <w:proofErr w:type="gramEnd"/>
      <w:r>
        <w:t xml:space="preserve"> not use landfill gas to generate electricity for more than a total period of 84 calendar months;</w:t>
      </w:r>
    </w:p>
    <w:p w:rsidR="00443603" w:rsidRDefault="00443603" w:rsidP="00443603">
      <w:pPr>
        <w:pStyle w:val="subsectionsandwich"/>
      </w:pPr>
      <w:r>
        <w:tab/>
      </w:r>
      <w:r>
        <w:tab/>
      </w:r>
      <w:proofErr w:type="gramStart"/>
      <w:r>
        <w:t>the</w:t>
      </w:r>
      <w:proofErr w:type="gramEnd"/>
      <w:r>
        <w:t xml:space="preserve"> period of 12 years is specified.</w:t>
      </w:r>
    </w:p>
    <w:p w:rsidR="00443603" w:rsidRDefault="00443603" w:rsidP="00443603">
      <w:pPr>
        <w:pStyle w:val="subsection"/>
      </w:pPr>
      <w:r>
        <w:tab/>
        <w:t>(2)</w:t>
      </w:r>
      <w:r>
        <w:tab/>
        <w:t>However, if:</w:t>
      </w:r>
    </w:p>
    <w:p w:rsidR="00443603" w:rsidRDefault="00443603" w:rsidP="00443603">
      <w:pPr>
        <w:pStyle w:val="paragraph"/>
      </w:pPr>
      <w:r>
        <w:tab/>
        <w:t>(a)</w:t>
      </w:r>
      <w:r>
        <w:tab/>
      </w:r>
      <w:proofErr w:type="gramStart"/>
      <w:r>
        <w:t>a</w:t>
      </w:r>
      <w:proofErr w:type="gramEnd"/>
      <w:r>
        <w:t xml:space="preserve"> project was covered by subsection (1) at the start of the 8</w:t>
      </w:r>
      <w:r>
        <w:rPr>
          <w:vertAlign w:val="superscript"/>
        </w:rPr>
        <w:t>th</w:t>
      </w:r>
      <w:r>
        <w:t xml:space="preserve"> year of its second or only crediting period; and</w:t>
      </w:r>
    </w:p>
    <w:p w:rsidR="00443603" w:rsidRDefault="00443603" w:rsidP="00443603">
      <w:pPr>
        <w:pStyle w:val="paragraph"/>
      </w:pPr>
      <w:r>
        <w:tab/>
        <w:t>(b)</w:t>
      </w:r>
      <w:r>
        <w:tab/>
      </w:r>
      <w:proofErr w:type="gramStart"/>
      <w:r>
        <w:t>before</w:t>
      </w:r>
      <w:proofErr w:type="gramEnd"/>
      <w:r>
        <w:t xml:space="preserve"> the crediting period ends under subsection (1) the total period for which landfill gas is used to generate electricity during the crediting period exceeds 84 calendar months;</w:t>
      </w:r>
    </w:p>
    <w:p w:rsidR="00443603" w:rsidRDefault="00443603" w:rsidP="00443603">
      <w:pPr>
        <w:pStyle w:val="subsectionsandwich"/>
      </w:pPr>
      <w:r>
        <w:tab/>
      </w:r>
      <w:r>
        <w:tab/>
      </w:r>
      <w:proofErr w:type="gramStart"/>
      <w:r>
        <w:t>the</w:t>
      </w:r>
      <w:proofErr w:type="gramEnd"/>
      <w:r>
        <w:t xml:space="preserve"> crediting period ends at the start of the 85</w:t>
      </w:r>
      <w:r>
        <w:rPr>
          <w:vertAlign w:val="superscript"/>
        </w:rPr>
        <w:t>th</w:t>
      </w:r>
      <w:r>
        <w:t xml:space="preserve"> calendar month that landfill gas is used to generate electricity.</w:t>
      </w:r>
    </w:p>
    <w:p w:rsidR="00443603" w:rsidRDefault="00443603" w:rsidP="00443603">
      <w:pPr>
        <w:pStyle w:val="subsection"/>
      </w:pPr>
      <w:r>
        <w:tab/>
        <w:t>(3)</w:t>
      </w:r>
      <w:r>
        <w:tab/>
        <w:t xml:space="preserve">For this section and reporting under section 31A: </w:t>
      </w:r>
    </w:p>
    <w:p w:rsidR="00443603" w:rsidRDefault="00443603" w:rsidP="00443603">
      <w:pPr>
        <w:pStyle w:val="paragraph"/>
      </w:pPr>
      <w:r>
        <w:lastRenderedPageBreak/>
        <w:tab/>
        <w:t>(a)</w:t>
      </w:r>
      <w:r>
        <w:tab/>
        <w:t>landfill gas is used to generate electricity in a calendar month if at any point during 3 or more days in the calendar month electricity is generated from landfill gas; and</w:t>
      </w:r>
    </w:p>
    <w:p w:rsidR="00443603" w:rsidRDefault="00443603" w:rsidP="00443603">
      <w:pPr>
        <w:pStyle w:val="paragraph"/>
      </w:pPr>
      <w:r>
        <w:tab/>
        <w:t>(b)</w:t>
      </w:r>
      <w:r>
        <w:tab/>
      </w:r>
      <w:proofErr w:type="gramStart"/>
      <w:r>
        <w:t>the</w:t>
      </w:r>
      <w:proofErr w:type="gramEnd"/>
      <w:r>
        <w:t xml:space="preserve"> total calendar months of generation do not need to be consecutive; and</w:t>
      </w:r>
    </w:p>
    <w:p w:rsidR="00443603" w:rsidRDefault="00443603" w:rsidP="00443603">
      <w:pPr>
        <w:pStyle w:val="paragraph"/>
      </w:pPr>
      <w:r>
        <w:tab/>
        <w:t>(c)</w:t>
      </w:r>
      <w:r>
        <w:tab/>
      </w:r>
      <w:proofErr w:type="gramStart"/>
      <w:r>
        <w:t>a</w:t>
      </w:r>
      <w:proofErr w:type="gramEnd"/>
      <w:r>
        <w:t xml:space="preserve"> calendar month after electricity is first generated is presumed to be a month during which electricity is generated if there is no evidence to the contrary.</w:t>
      </w:r>
    </w:p>
    <w:p w:rsidR="00443603" w:rsidRDefault="00443603" w:rsidP="00443603">
      <w:pPr>
        <w:pStyle w:val="subsection"/>
      </w:pPr>
      <w:r>
        <w:tab/>
        <w:t>(4)</w:t>
      </w:r>
      <w:r>
        <w:tab/>
        <w:t xml:space="preserve">For paragraph 69(3)(b) of the Act, if a landfill gas project is a restarting flaring project, the period is specified as 12 years minus the length of the last crediting period when the project was previously an eligible offsets project. </w:t>
      </w:r>
    </w:p>
    <w:p w:rsidR="00443603" w:rsidRDefault="00443603" w:rsidP="00443603">
      <w:pPr>
        <w:pStyle w:val="subsection"/>
      </w:pPr>
      <w:r>
        <w:tab/>
        <w:t>(5)</w:t>
      </w:r>
      <w:r>
        <w:tab/>
        <w:t xml:space="preserve">However, the crediting period for a restarting flaring project under subsection (4) ends the day after the project uses landfill gas to generate electricity. </w:t>
      </w:r>
    </w:p>
    <w:p w:rsidR="00443603" w:rsidRPr="003A1AA8" w:rsidRDefault="00443603" w:rsidP="007F6F6C">
      <w:pPr>
        <w:pStyle w:val="subsection"/>
      </w:pPr>
    </w:p>
    <w:p w:rsidR="007F6F6C" w:rsidRPr="003A1AA8" w:rsidRDefault="007F6F6C" w:rsidP="007F6F6C">
      <w:pPr>
        <w:pStyle w:val="ActHead2"/>
        <w:pageBreakBefore/>
      </w:pPr>
      <w:bookmarkStart w:id="34" w:name="_Toc407104152"/>
      <w:bookmarkStart w:id="35" w:name="_Toc73628337"/>
      <w:r w:rsidRPr="003A1AA8">
        <w:rPr>
          <w:rStyle w:val="CharPartNo"/>
        </w:rPr>
        <w:lastRenderedPageBreak/>
        <w:t>Part 4</w:t>
      </w:r>
      <w:r w:rsidRPr="003A1AA8">
        <w:t>—</w:t>
      </w:r>
      <w:r w:rsidRPr="003A1AA8">
        <w:rPr>
          <w:rStyle w:val="CharPartText"/>
        </w:rPr>
        <w:t>Net abatement amounts</w:t>
      </w:r>
      <w:bookmarkEnd w:id="34"/>
      <w:bookmarkEnd w:id="35"/>
    </w:p>
    <w:p w:rsidR="007F6F6C" w:rsidRPr="003A1AA8" w:rsidRDefault="007F6F6C" w:rsidP="007F6F6C">
      <w:pPr>
        <w:pStyle w:val="ActHead3"/>
      </w:pPr>
      <w:bookmarkStart w:id="36" w:name="_Toc407104153"/>
      <w:bookmarkStart w:id="37" w:name="_Toc73628338"/>
      <w:r w:rsidRPr="003A1AA8">
        <w:rPr>
          <w:rStyle w:val="CharDivNo"/>
        </w:rPr>
        <w:t>Division 1</w:t>
      </w:r>
      <w:r w:rsidRPr="003A1AA8">
        <w:t>—</w:t>
      </w:r>
      <w:r w:rsidRPr="003A1AA8">
        <w:rPr>
          <w:rStyle w:val="CharDivText"/>
        </w:rPr>
        <w:t>Operation of this Part</w:t>
      </w:r>
      <w:bookmarkEnd w:id="36"/>
      <w:bookmarkEnd w:id="37"/>
    </w:p>
    <w:p w:rsidR="007F6F6C" w:rsidRPr="003A1AA8" w:rsidRDefault="007F6F6C" w:rsidP="007F6F6C">
      <w:pPr>
        <w:pStyle w:val="ActHead5"/>
      </w:pPr>
      <w:bookmarkStart w:id="38" w:name="_Toc407104154"/>
      <w:bookmarkStart w:id="39" w:name="_Toc73628339"/>
      <w:proofErr w:type="gramStart"/>
      <w:r w:rsidRPr="003A1AA8">
        <w:rPr>
          <w:rStyle w:val="CharSectno"/>
        </w:rPr>
        <w:t>14</w:t>
      </w:r>
      <w:r w:rsidRPr="003A1AA8">
        <w:t xml:space="preserve">  Operation</w:t>
      </w:r>
      <w:proofErr w:type="gramEnd"/>
      <w:r w:rsidRPr="003A1AA8">
        <w:t xml:space="preserve"> of this Part</w:t>
      </w:r>
      <w:bookmarkEnd w:id="38"/>
      <w:bookmarkEnd w:id="39"/>
    </w:p>
    <w:p w:rsidR="007F6F6C" w:rsidRPr="003A1AA8" w:rsidRDefault="007F6F6C" w:rsidP="007F6F6C">
      <w:pPr>
        <w:pStyle w:val="subsection"/>
      </w:pPr>
      <w:r w:rsidRPr="003A1AA8">
        <w:tab/>
      </w:r>
      <w:r w:rsidRPr="003A1AA8">
        <w:tab/>
        <w:t>For paragraph 106(1)(c) of the Act, this Part specifies the method for working out the carbon dioxide equivalent net abatement amount for a reporting period for a landfill gas project that is an eligible offsets project.</w:t>
      </w:r>
    </w:p>
    <w:p w:rsidR="007F6F6C" w:rsidRPr="003A1AA8" w:rsidRDefault="007F6F6C" w:rsidP="007F6F6C">
      <w:pPr>
        <w:pStyle w:val="ActHead5"/>
      </w:pPr>
      <w:bookmarkStart w:id="40" w:name="_Toc407104155"/>
      <w:bookmarkStart w:id="41" w:name="_Toc73628340"/>
      <w:proofErr w:type="gramStart"/>
      <w:r w:rsidRPr="003A1AA8">
        <w:rPr>
          <w:rStyle w:val="CharSectno"/>
        </w:rPr>
        <w:t>15</w:t>
      </w:r>
      <w:r w:rsidRPr="003A1AA8">
        <w:t xml:space="preserve">  Overview</w:t>
      </w:r>
      <w:proofErr w:type="gramEnd"/>
      <w:r w:rsidRPr="003A1AA8">
        <w:t xml:space="preserve"> of gases accounted for in abatement calculations</w:t>
      </w:r>
      <w:bookmarkEnd w:id="40"/>
      <w:bookmarkEnd w:id="41"/>
    </w:p>
    <w:p w:rsidR="007F6F6C" w:rsidRPr="003A1AA8" w:rsidRDefault="007F6F6C" w:rsidP="007F6F6C">
      <w:pPr>
        <w:pStyle w:val="subsection"/>
      </w:pPr>
      <w:r w:rsidRPr="003A1AA8">
        <w:tab/>
      </w:r>
      <w:r w:rsidRPr="003A1AA8">
        <w:tab/>
        <w:t>The following table provides an overview of the greenhouse gas abatement and emissions that are relevant to working out the carbon dioxide equivalent net abatement amount for a landfill gas project.</w:t>
      </w:r>
    </w:p>
    <w:p w:rsidR="007F6F6C" w:rsidRPr="003A1AA8" w:rsidRDefault="007F6F6C" w:rsidP="007F6F6C">
      <w:pPr>
        <w:pStyle w:val="Tabletext"/>
      </w:pPr>
    </w:p>
    <w:tbl>
      <w:tblPr>
        <w:tblW w:w="7230"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1418"/>
        <w:gridCol w:w="2976"/>
        <w:gridCol w:w="2127"/>
      </w:tblGrid>
      <w:tr w:rsidR="007F6F6C" w:rsidRPr="003A1AA8" w:rsidTr="00EB7DB6">
        <w:trPr>
          <w:tblHeader/>
        </w:trPr>
        <w:tc>
          <w:tcPr>
            <w:tcW w:w="7230" w:type="dxa"/>
            <w:gridSpan w:val="4"/>
            <w:tcBorders>
              <w:top w:val="single" w:sz="12" w:space="0" w:color="auto"/>
              <w:bottom w:val="single" w:sz="6" w:space="0" w:color="auto"/>
            </w:tcBorders>
            <w:shd w:val="clear" w:color="auto" w:fill="auto"/>
          </w:tcPr>
          <w:p w:rsidR="007F6F6C" w:rsidRPr="003A1AA8" w:rsidRDefault="007F6F6C" w:rsidP="00EB7DB6">
            <w:pPr>
              <w:pStyle w:val="TableHeading"/>
            </w:pPr>
            <w:r w:rsidRPr="003A1AA8">
              <w:t>Greenhouse gas abatement and emissions</w:t>
            </w:r>
          </w:p>
        </w:tc>
      </w:tr>
      <w:tr w:rsidR="007F6F6C" w:rsidRPr="003A1AA8" w:rsidTr="00EB7DB6">
        <w:trPr>
          <w:tblHeader/>
        </w:trPr>
        <w:tc>
          <w:tcPr>
            <w:tcW w:w="709"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1418"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Relevant calculation</w:t>
            </w:r>
          </w:p>
        </w:tc>
        <w:tc>
          <w:tcPr>
            <w:tcW w:w="2976"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Emissions source</w:t>
            </w:r>
          </w:p>
        </w:tc>
        <w:tc>
          <w:tcPr>
            <w:tcW w:w="2127"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Greenhouse gas</w:t>
            </w:r>
          </w:p>
        </w:tc>
      </w:tr>
      <w:tr w:rsidR="007F6F6C" w:rsidRPr="003A1AA8" w:rsidTr="00EB7DB6">
        <w:tc>
          <w:tcPr>
            <w:tcW w:w="709" w:type="dxa"/>
            <w:tcBorders>
              <w:top w:val="single" w:sz="12" w:space="0" w:color="auto"/>
            </w:tcBorders>
            <w:shd w:val="clear" w:color="auto" w:fill="auto"/>
          </w:tcPr>
          <w:p w:rsidR="007F6F6C" w:rsidRPr="003A1AA8" w:rsidRDefault="007F6F6C" w:rsidP="00EB7DB6">
            <w:pPr>
              <w:pStyle w:val="Tabletext"/>
            </w:pPr>
            <w:r w:rsidRPr="003A1AA8">
              <w:t>1</w:t>
            </w:r>
          </w:p>
        </w:tc>
        <w:tc>
          <w:tcPr>
            <w:tcW w:w="1418" w:type="dxa"/>
            <w:tcBorders>
              <w:top w:val="single" w:sz="12" w:space="0" w:color="auto"/>
            </w:tcBorders>
            <w:shd w:val="clear" w:color="auto" w:fill="auto"/>
          </w:tcPr>
          <w:p w:rsidR="007F6F6C" w:rsidRPr="003A1AA8" w:rsidRDefault="007F6F6C" w:rsidP="00EB7DB6">
            <w:pPr>
              <w:pStyle w:val="Tabletext"/>
            </w:pPr>
            <w:r w:rsidRPr="003A1AA8">
              <w:t>Baseline abatement</w:t>
            </w:r>
          </w:p>
        </w:tc>
        <w:tc>
          <w:tcPr>
            <w:tcW w:w="2976" w:type="dxa"/>
            <w:tcBorders>
              <w:top w:val="single" w:sz="12" w:space="0" w:color="auto"/>
            </w:tcBorders>
            <w:shd w:val="clear" w:color="auto" w:fill="auto"/>
          </w:tcPr>
          <w:p w:rsidR="007F6F6C" w:rsidRPr="003A1AA8" w:rsidRDefault="007F6F6C" w:rsidP="00EB7DB6">
            <w:pPr>
              <w:pStyle w:val="Tabletext"/>
            </w:pPr>
            <w:r w:rsidRPr="003A1AA8">
              <w:t>Destruction of methane in landfill gas by combustion</w:t>
            </w:r>
          </w:p>
        </w:tc>
        <w:tc>
          <w:tcPr>
            <w:tcW w:w="2127" w:type="dxa"/>
            <w:tcBorders>
              <w:top w:val="single" w:sz="12" w:space="0" w:color="auto"/>
            </w:tcBorders>
            <w:shd w:val="clear" w:color="auto" w:fill="auto"/>
          </w:tcPr>
          <w:p w:rsidR="007F6F6C" w:rsidRPr="003A1AA8" w:rsidRDefault="007F6F6C" w:rsidP="00EB7DB6">
            <w:pPr>
              <w:pStyle w:val="Tabletext"/>
            </w:pPr>
            <w:r w:rsidRPr="003A1AA8">
              <w:t>Methane (</w:t>
            </w:r>
            <w:r w:rsidRPr="003A1AA8">
              <w:rPr>
                <w:b/>
                <w:i/>
              </w:rPr>
              <w:t>CH</w:t>
            </w:r>
            <w:r w:rsidRPr="003A1AA8">
              <w:rPr>
                <w:b/>
                <w:i/>
                <w:vertAlign w:val="subscript"/>
              </w:rPr>
              <w:t>4</w:t>
            </w:r>
            <w:r w:rsidRPr="003A1AA8">
              <w:t>)</w:t>
            </w:r>
          </w:p>
        </w:tc>
      </w:tr>
      <w:tr w:rsidR="007F6F6C" w:rsidRPr="003A1AA8" w:rsidTr="00EB7DB6">
        <w:tc>
          <w:tcPr>
            <w:tcW w:w="709" w:type="dxa"/>
            <w:shd w:val="clear" w:color="auto" w:fill="auto"/>
          </w:tcPr>
          <w:p w:rsidR="007F6F6C" w:rsidRPr="003A1AA8" w:rsidRDefault="007F6F6C" w:rsidP="00EB7DB6">
            <w:pPr>
              <w:pStyle w:val="Tabletext"/>
            </w:pPr>
            <w:r w:rsidRPr="003A1AA8">
              <w:t>2</w:t>
            </w:r>
          </w:p>
        </w:tc>
        <w:tc>
          <w:tcPr>
            <w:tcW w:w="1418" w:type="dxa"/>
            <w:shd w:val="clear" w:color="auto" w:fill="auto"/>
          </w:tcPr>
          <w:p w:rsidR="007F6F6C" w:rsidRPr="003A1AA8" w:rsidRDefault="007F6F6C" w:rsidP="00EB7DB6">
            <w:pPr>
              <w:pStyle w:val="Tabletext"/>
            </w:pPr>
            <w:r w:rsidRPr="003A1AA8">
              <w:t>Baseline abatement</w:t>
            </w:r>
          </w:p>
        </w:tc>
        <w:tc>
          <w:tcPr>
            <w:tcW w:w="2976" w:type="dxa"/>
            <w:shd w:val="clear" w:color="auto" w:fill="auto"/>
          </w:tcPr>
          <w:p w:rsidR="007F6F6C" w:rsidRPr="003A1AA8" w:rsidRDefault="007F6F6C" w:rsidP="00EB7DB6">
            <w:pPr>
              <w:pStyle w:val="Tabletext"/>
            </w:pPr>
            <w:r w:rsidRPr="003A1AA8">
              <w:t>Destruction of methane in landfill gas by oxidation in the near surface conditions of the landfill</w:t>
            </w:r>
          </w:p>
        </w:tc>
        <w:tc>
          <w:tcPr>
            <w:tcW w:w="2127" w:type="dxa"/>
            <w:shd w:val="clear" w:color="auto" w:fill="auto"/>
          </w:tcPr>
          <w:p w:rsidR="007F6F6C" w:rsidRPr="003A1AA8" w:rsidRDefault="007F6F6C" w:rsidP="00EB7DB6">
            <w:pPr>
              <w:pStyle w:val="Tabletext"/>
            </w:pPr>
            <w:r w:rsidRPr="003A1AA8">
              <w:t>Methane (</w:t>
            </w:r>
            <w:r w:rsidRPr="003A1AA8">
              <w:rPr>
                <w:b/>
                <w:i/>
              </w:rPr>
              <w:t>CH</w:t>
            </w:r>
            <w:r w:rsidRPr="003A1AA8">
              <w:rPr>
                <w:b/>
                <w:i/>
                <w:vertAlign w:val="subscript"/>
              </w:rPr>
              <w:t>4</w:t>
            </w:r>
            <w:r w:rsidRPr="003A1AA8">
              <w:t>)</w:t>
            </w:r>
          </w:p>
        </w:tc>
      </w:tr>
      <w:tr w:rsidR="007F6F6C" w:rsidRPr="003A1AA8" w:rsidTr="00EB7DB6">
        <w:tc>
          <w:tcPr>
            <w:tcW w:w="709" w:type="dxa"/>
            <w:tcBorders>
              <w:bottom w:val="single" w:sz="4" w:space="0" w:color="auto"/>
            </w:tcBorders>
            <w:shd w:val="clear" w:color="auto" w:fill="auto"/>
          </w:tcPr>
          <w:p w:rsidR="007F6F6C" w:rsidRPr="003A1AA8" w:rsidRDefault="007F6F6C" w:rsidP="00EB7DB6">
            <w:pPr>
              <w:pStyle w:val="Tabletext"/>
            </w:pPr>
            <w:r w:rsidRPr="003A1AA8">
              <w:t>3</w:t>
            </w:r>
          </w:p>
        </w:tc>
        <w:tc>
          <w:tcPr>
            <w:tcW w:w="1418" w:type="dxa"/>
            <w:tcBorders>
              <w:bottom w:val="single" w:sz="4" w:space="0" w:color="auto"/>
            </w:tcBorders>
            <w:shd w:val="clear" w:color="auto" w:fill="auto"/>
          </w:tcPr>
          <w:p w:rsidR="007F6F6C" w:rsidRPr="003A1AA8" w:rsidRDefault="007F6F6C" w:rsidP="00EB7DB6">
            <w:pPr>
              <w:pStyle w:val="Tabletext"/>
            </w:pPr>
            <w:r w:rsidRPr="003A1AA8">
              <w:t>Project abatement</w:t>
            </w:r>
          </w:p>
        </w:tc>
        <w:tc>
          <w:tcPr>
            <w:tcW w:w="2976" w:type="dxa"/>
            <w:tcBorders>
              <w:bottom w:val="single" w:sz="4" w:space="0" w:color="auto"/>
            </w:tcBorders>
            <w:shd w:val="clear" w:color="auto" w:fill="auto"/>
          </w:tcPr>
          <w:p w:rsidR="007F6F6C" w:rsidRPr="003A1AA8" w:rsidRDefault="007F6F6C" w:rsidP="00EB7DB6">
            <w:pPr>
              <w:pStyle w:val="Tabletext"/>
            </w:pPr>
            <w:r w:rsidRPr="003A1AA8">
              <w:t>Destruction of methane in landfill gas by combustion</w:t>
            </w:r>
          </w:p>
        </w:tc>
        <w:tc>
          <w:tcPr>
            <w:tcW w:w="2127" w:type="dxa"/>
            <w:tcBorders>
              <w:bottom w:val="single" w:sz="4" w:space="0" w:color="auto"/>
            </w:tcBorders>
            <w:shd w:val="clear" w:color="auto" w:fill="auto"/>
          </w:tcPr>
          <w:p w:rsidR="007F6F6C" w:rsidRPr="003A1AA8" w:rsidRDefault="007F6F6C" w:rsidP="00EB7DB6">
            <w:pPr>
              <w:pStyle w:val="Tabletext"/>
            </w:pPr>
            <w:r w:rsidRPr="003A1AA8">
              <w:t>Methane (</w:t>
            </w:r>
            <w:r w:rsidRPr="003A1AA8">
              <w:rPr>
                <w:b/>
                <w:i/>
              </w:rPr>
              <w:t>CH</w:t>
            </w:r>
            <w:r w:rsidRPr="003A1AA8">
              <w:rPr>
                <w:b/>
                <w:i/>
                <w:vertAlign w:val="subscript"/>
              </w:rPr>
              <w:t>4</w:t>
            </w:r>
            <w:r w:rsidRPr="003A1AA8">
              <w:t>)</w:t>
            </w:r>
          </w:p>
        </w:tc>
      </w:tr>
      <w:tr w:rsidR="007F6F6C" w:rsidRPr="003A1AA8" w:rsidTr="00EB7DB6">
        <w:tc>
          <w:tcPr>
            <w:tcW w:w="709" w:type="dxa"/>
            <w:tcBorders>
              <w:bottom w:val="single" w:sz="12" w:space="0" w:color="auto"/>
            </w:tcBorders>
            <w:shd w:val="clear" w:color="auto" w:fill="auto"/>
          </w:tcPr>
          <w:p w:rsidR="007F6F6C" w:rsidRPr="003A1AA8" w:rsidRDefault="007F6F6C" w:rsidP="00EB7DB6">
            <w:pPr>
              <w:pStyle w:val="Tabletext"/>
            </w:pPr>
            <w:r w:rsidRPr="003A1AA8">
              <w:t>4</w:t>
            </w:r>
          </w:p>
        </w:tc>
        <w:tc>
          <w:tcPr>
            <w:tcW w:w="1418" w:type="dxa"/>
            <w:tcBorders>
              <w:bottom w:val="single" w:sz="12" w:space="0" w:color="auto"/>
            </w:tcBorders>
            <w:shd w:val="clear" w:color="auto" w:fill="auto"/>
          </w:tcPr>
          <w:p w:rsidR="007F6F6C" w:rsidRPr="003A1AA8" w:rsidRDefault="007F6F6C" w:rsidP="00EB7DB6">
            <w:pPr>
              <w:pStyle w:val="Tabletext"/>
            </w:pPr>
            <w:r w:rsidRPr="003A1AA8">
              <w:t>Project emissions</w:t>
            </w:r>
          </w:p>
        </w:tc>
        <w:tc>
          <w:tcPr>
            <w:tcW w:w="2976" w:type="dxa"/>
            <w:tcBorders>
              <w:bottom w:val="single" w:sz="12" w:space="0" w:color="auto"/>
            </w:tcBorders>
            <w:shd w:val="clear" w:color="auto" w:fill="auto"/>
          </w:tcPr>
          <w:p w:rsidR="007F6F6C" w:rsidRPr="003A1AA8" w:rsidRDefault="007F6F6C" w:rsidP="00EB7DB6">
            <w:pPr>
              <w:pStyle w:val="Tabletext"/>
            </w:pPr>
            <w:r w:rsidRPr="003A1AA8">
              <w:t>Combustion of landfill gas</w:t>
            </w:r>
          </w:p>
        </w:tc>
        <w:tc>
          <w:tcPr>
            <w:tcW w:w="2127" w:type="dxa"/>
            <w:tcBorders>
              <w:bottom w:val="single" w:sz="12" w:space="0" w:color="auto"/>
            </w:tcBorders>
            <w:shd w:val="clear" w:color="auto" w:fill="auto"/>
          </w:tcPr>
          <w:p w:rsidR="007F6F6C" w:rsidRPr="003A1AA8" w:rsidRDefault="007F6F6C" w:rsidP="00EB7DB6">
            <w:pPr>
              <w:pStyle w:val="Tabletext"/>
            </w:pPr>
            <w:r w:rsidRPr="003A1AA8">
              <w:t>Methane (</w:t>
            </w:r>
            <w:r w:rsidRPr="003A1AA8">
              <w:rPr>
                <w:b/>
                <w:i/>
              </w:rPr>
              <w:t>CH</w:t>
            </w:r>
            <w:r w:rsidRPr="003A1AA8">
              <w:rPr>
                <w:b/>
                <w:i/>
                <w:vertAlign w:val="subscript"/>
              </w:rPr>
              <w:t>4</w:t>
            </w:r>
            <w:r w:rsidRPr="003A1AA8">
              <w:t>)</w:t>
            </w:r>
          </w:p>
        </w:tc>
      </w:tr>
    </w:tbl>
    <w:p w:rsidR="007F6F6C" w:rsidRPr="003A1AA8" w:rsidRDefault="007F6F6C" w:rsidP="007F6F6C">
      <w:pPr>
        <w:pStyle w:val="Tabletext"/>
      </w:pPr>
    </w:p>
    <w:p w:rsidR="007F6F6C" w:rsidRPr="003A1AA8" w:rsidRDefault="007F6F6C" w:rsidP="007F6F6C">
      <w:pPr>
        <w:pStyle w:val="ActHead5"/>
      </w:pPr>
      <w:bookmarkStart w:id="42" w:name="_Toc407104156"/>
      <w:bookmarkStart w:id="43" w:name="_Toc73628341"/>
      <w:proofErr w:type="gramStart"/>
      <w:r w:rsidRPr="003A1AA8">
        <w:rPr>
          <w:rStyle w:val="CharSectno"/>
        </w:rPr>
        <w:t>16</w:t>
      </w:r>
      <w:r w:rsidRPr="003A1AA8">
        <w:t xml:space="preserve">  Inputs</w:t>
      </w:r>
      <w:proofErr w:type="gramEnd"/>
      <w:r w:rsidRPr="003A1AA8">
        <w:t xml:space="preserve"> and parameters</w:t>
      </w:r>
      <w:bookmarkEnd w:id="42"/>
      <w:bookmarkEnd w:id="43"/>
    </w:p>
    <w:p w:rsidR="007F6F6C" w:rsidRPr="003A1AA8" w:rsidRDefault="007F6F6C" w:rsidP="007F6F6C">
      <w:pPr>
        <w:pStyle w:val="subsection"/>
      </w:pPr>
      <w:r w:rsidRPr="003A1AA8">
        <w:tab/>
        <w:t>(1)</w:t>
      </w:r>
      <w:r w:rsidRPr="003A1AA8">
        <w:tab/>
        <w:t>Inputs for this method must cover the whole landfill.</w:t>
      </w:r>
    </w:p>
    <w:p w:rsidR="007F6F6C" w:rsidRPr="003A1AA8" w:rsidRDefault="007F6F6C" w:rsidP="007F6F6C">
      <w:pPr>
        <w:pStyle w:val="notetext"/>
      </w:pPr>
      <w:r w:rsidRPr="003A1AA8">
        <w:t>Note:</w:t>
      </w:r>
      <w:r w:rsidRPr="003A1AA8">
        <w:tab/>
        <w:t>This subsection prevents a proponent from operating a project only in relation to a selected portion of a landfill where, for example, gas might be easier to extract.</w:t>
      </w:r>
    </w:p>
    <w:p w:rsidR="007F6F6C" w:rsidRPr="003A1AA8" w:rsidRDefault="007F6F6C" w:rsidP="007F6F6C">
      <w:pPr>
        <w:pStyle w:val="subsection"/>
      </w:pPr>
      <w:r w:rsidRPr="003A1AA8">
        <w:tab/>
        <w:t>(2)</w:t>
      </w:r>
      <w:r w:rsidRPr="003A1AA8">
        <w:tab/>
        <w:t>If a parameter in an equation is worked out, or determined, in a particular way for a reporting period, then, it must be worked out, or determined, in the same way for all other equations in which it is used for the reporting period.</w:t>
      </w:r>
    </w:p>
    <w:p w:rsidR="007F6F6C" w:rsidRPr="003A1AA8" w:rsidRDefault="007F6F6C" w:rsidP="007F6F6C">
      <w:pPr>
        <w:pStyle w:val="ActHead3"/>
        <w:pageBreakBefore/>
      </w:pPr>
      <w:bookmarkStart w:id="44" w:name="_Toc407104157"/>
      <w:bookmarkStart w:id="45" w:name="_Toc73628342"/>
      <w:r w:rsidRPr="003A1AA8">
        <w:rPr>
          <w:rStyle w:val="CharDivNo"/>
        </w:rPr>
        <w:lastRenderedPageBreak/>
        <w:t>Division 2</w:t>
      </w:r>
      <w:r w:rsidRPr="003A1AA8">
        <w:t>—</w:t>
      </w:r>
      <w:r w:rsidRPr="003A1AA8">
        <w:rPr>
          <w:rStyle w:val="CharDivText"/>
        </w:rPr>
        <w:t>Method for calculating net abatement amount</w:t>
      </w:r>
      <w:bookmarkEnd w:id="44"/>
      <w:bookmarkEnd w:id="45"/>
    </w:p>
    <w:p w:rsidR="007F6F6C" w:rsidRPr="003A1AA8" w:rsidRDefault="007F6F6C" w:rsidP="007F6F6C">
      <w:pPr>
        <w:pStyle w:val="ActHead5"/>
      </w:pPr>
      <w:bookmarkStart w:id="46" w:name="_Toc407104158"/>
      <w:bookmarkStart w:id="47" w:name="_Toc73628343"/>
      <w:proofErr w:type="gramStart"/>
      <w:r w:rsidRPr="003A1AA8">
        <w:rPr>
          <w:rStyle w:val="CharSectno"/>
        </w:rPr>
        <w:t>17</w:t>
      </w:r>
      <w:r w:rsidRPr="003A1AA8">
        <w:t xml:space="preserve">  Summary</w:t>
      </w:r>
      <w:bookmarkEnd w:id="46"/>
      <w:bookmarkEnd w:id="47"/>
      <w:proofErr w:type="gramEnd"/>
    </w:p>
    <w:p w:rsidR="007F6F6C" w:rsidRPr="003A1AA8" w:rsidRDefault="007F6F6C" w:rsidP="007F6F6C">
      <w:pPr>
        <w:pStyle w:val="SOText"/>
        <w:rPr>
          <w:rFonts w:cs="Times New Roman"/>
          <w:szCs w:val="22"/>
        </w:rPr>
      </w:pPr>
      <w:r w:rsidRPr="003A1AA8">
        <w:rPr>
          <w:rFonts w:cs="Times New Roman"/>
          <w:szCs w:val="22"/>
        </w:rPr>
        <w:t>Net abatement is calculated as project abatement minus baseline abatement.</w:t>
      </w:r>
    </w:p>
    <w:p w:rsidR="007F6F6C" w:rsidRPr="003A1AA8" w:rsidRDefault="007F6F6C" w:rsidP="007F6F6C">
      <w:pPr>
        <w:pStyle w:val="ActHead5"/>
      </w:pPr>
      <w:bookmarkStart w:id="48" w:name="_Toc407104159"/>
      <w:bookmarkStart w:id="49" w:name="_Toc73628344"/>
      <w:proofErr w:type="gramStart"/>
      <w:r w:rsidRPr="003A1AA8">
        <w:rPr>
          <w:rStyle w:val="CharSectno"/>
        </w:rPr>
        <w:t>18</w:t>
      </w:r>
      <w:r w:rsidRPr="003A1AA8">
        <w:t xml:space="preserve">  Net</w:t>
      </w:r>
      <w:proofErr w:type="gramEnd"/>
      <w:r w:rsidRPr="003A1AA8">
        <w:t xml:space="preserve"> abatement amount</w:t>
      </w:r>
      <w:bookmarkEnd w:id="48"/>
      <w:bookmarkEnd w:id="49"/>
    </w:p>
    <w:p w:rsidR="007F6F6C" w:rsidRPr="003A1AA8" w:rsidRDefault="007F6F6C" w:rsidP="007F6F6C">
      <w:pPr>
        <w:pStyle w:val="subsection"/>
      </w:pPr>
      <w:r w:rsidRPr="003A1AA8">
        <w:tab/>
      </w:r>
      <w:r w:rsidRPr="003A1AA8">
        <w:tab/>
        <w:t>The carbon dioxide equivalent net abatement amount for the reporting period, in tonnes CO</w:t>
      </w:r>
      <w:r w:rsidRPr="003A1AA8">
        <w:rPr>
          <w:vertAlign w:val="subscript"/>
        </w:rPr>
        <w:t>2</w:t>
      </w:r>
      <w:r>
        <w:noBreakHyphen/>
      </w:r>
      <w:r w:rsidRPr="003A1AA8">
        <w:t>e, is worked out using the formula (</w:t>
      </w:r>
      <w:r w:rsidRPr="003A1AA8">
        <w:rPr>
          <w:b/>
          <w:i/>
        </w:rPr>
        <w:t>equation 1</w:t>
      </w:r>
      <w:r w:rsidRPr="003A1AA8">
        <w:t>):</w:t>
      </w:r>
    </w:p>
    <w:bookmarkStart w:id="50" w:name="BKCheck15B_4"/>
    <w:bookmarkEnd w:id="50"/>
    <w:p w:rsidR="007F6F6C" w:rsidRPr="003A1AA8" w:rsidRDefault="007F6F6C" w:rsidP="007F6F6C">
      <w:pPr>
        <w:pStyle w:val="subsection2"/>
      </w:pPr>
      <w:r w:rsidRPr="003A1AA8">
        <w:rPr>
          <w:position w:val="-10"/>
        </w:rPr>
        <w:object w:dxaOrig="1359" w:dyaOrig="420" w14:anchorId="0D4FE712">
          <v:shape id="_x0000_i1026" type="#_x0000_t75" style="width:67.2pt;height:22.2pt" o:ole="">
            <v:imagedata r:id="rId24" o:title=""/>
          </v:shape>
          <o:OLEObject Type="Embed" ProgID="Equation.DSMT4" ShapeID="_x0000_i1026" DrawAspect="Content" ObjectID="_1684241375" r:id="rId25"/>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A</w:t>
      </w:r>
      <w:r w:rsidRPr="003A1AA8">
        <w:t xml:space="preserve"> means the carbon dioxide equivalent net abatement amount for the reporting period, in tonnes CO</w:t>
      </w:r>
      <w:r w:rsidRPr="003A1AA8">
        <w:rPr>
          <w:vertAlign w:val="subscript"/>
        </w:rPr>
        <w:t>2</w:t>
      </w:r>
      <w:r>
        <w:noBreakHyphen/>
      </w:r>
      <w:r w:rsidRPr="003A1AA8">
        <w:t>e.</w:t>
      </w:r>
    </w:p>
    <w:p w:rsidR="007F6F6C" w:rsidRPr="003A1AA8" w:rsidRDefault="007F6F6C" w:rsidP="007F6F6C">
      <w:pPr>
        <w:pStyle w:val="Definition"/>
        <w:rPr>
          <w:b/>
        </w:rPr>
      </w:pPr>
      <w:r w:rsidRPr="003A1AA8">
        <w:rPr>
          <w:b/>
          <w:i/>
        </w:rPr>
        <w:t>A</w:t>
      </w:r>
      <w:r w:rsidRPr="003A1AA8">
        <w:rPr>
          <w:b/>
          <w:i/>
          <w:vertAlign w:val="subscript"/>
        </w:rPr>
        <w:t>P</w:t>
      </w:r>
      <w:r w:rsidRPr="003A1AA8">
        <w:t xml:space="preserve"> me</w:t>
      </w:r>
      <w:r w:rsidRPr="003A1AA8">
        <w:rPr>
          <w:lang w:eastAsia="en-US"/>
        </w:rPr>
        <w:t>a</w:t>
      </w:r>
      <w:r w:rsidRPr="003A1AA8">
        <w:t>ns the project abatement for the reporting period, in tonnes CO</w:t>
      </w:r>
      <w:r w:rsidRPr="003A1AA8">
        <w:rPr>
          <w:vertAlign w:val="subscript"/>
        </w:rPr>
        <w:t>2</w:t>
      </w:r>
      <w:r>
        <w:noBreakHyphen/>
      </w:r>
      <w:r w:rsidRPr="003A1AA8">
        <w:t>e, worked out using equation 2.</w:t>
      </w:r>
    </w:p>
    <w:p w:rsidR="007F6F6C" w:rsidRPr="003A1AA8" w:rsidRDefault="007F6F6C" w:rsidP="007F6F6C">
      <w:pPr>
        <w:pStyle w:val="Definition"/>
      </w:pPr>
      <w:r w:rsidRPr="003A1AA8">
        <w:rPr>
          <w:b/>
          <w:i/>
        </w:rPr>
        <w:t>A</w:t>
      </w:r>
      <w:r w:rsidRPr="003A1AA8">
        <w:rPr>
          <w:b/>
          <w:i/>
          <w:vertAlign w:val="subscript"/>
        </w:rPr>
        <w:t>B</w:t>
      </w:r>
      <w:r w:rsidRPr="003A1AA8">
        <w:t xml:space="preserve"> means the baseline abatement for the reporting period, in tonnes CO</w:t>
      </w:r>
      <w:r w:rsidRPr="003A1AA8">
        <w:rPr>
          <w:vertAlign w:val="subscript"/>
        </w:rPr>
        <w:t>2</w:t>
      </w:r>
      <w:r>
        <w:noBreakHyphen/>
      </w:r>
      <w:r w:rsidRPr="003A1AA8">
        <w:t>e, worked out using equation 12.</w:t>
      </w:r>
    </w:p>
    <w:p w:rsidR="007F6F6C" w:rsidRPr="003A1AA8" w:rsidRDefault="007F6F6C" w:rsidP="007F6F6C">
      <w:pPr>
        <w:pStyle w:val="ActHead3"/>
        <w:pageBreakBefore/>
      </w:pPr>
      <w:bookmarkStart w:id="51" w:name="_Toc407104160"/>
      <w:bookmarkStart w:id="52" w:name="_Ref380572487"/>
      <w:bookmarkStart w:id="53" w:name="_Toc73628345"/>
      <w:r w:rsidRPr="003A1AA8">
        <w:rPr>
          <w:rStyle w:val="CharDivNo"/>
        </w:rPr>
        <w:lastRenderedPageBreak/>
        <w:t>Division 3</w:t>
      </w:r>
      <w:r w:rsidRPr="003A1AA8">
        <w:t>—</w:t>
      </w:r>
      <w:r w:rsidRPr="003A1AA8">
        <w:rPr>
          <w:rStyle w:val="CharDivText"/>
        </w:rPr>
        <w:t>Method for calculating project abatement</w:t>
      </w:r>
      <w:bookmarkEnd w:id="51"/>
      <w:bookmarkEnd w:id="53"/>
    </w:p>
    <w:p w:rsidR="007F6F6C" w:rsidRPr="003A1AA8" w:rsidRDefault="007F6F6C" w:rsidP="007F6F6C">
      <w:pPr>
        <w:pStyle w:val="ActHead5"/>
      </w:pPr>
      <w:bookmarkStart w:id="54" w:name="_Toc407104161"/>
      <w:bookmarkStart w:id="55" w:name="_Toc73628346"/>
      <w:proofErr w:type="gramStart"/>
      <w:r w:rsidRPr="003A1AA8">
        <w:rPr>
          <w:rStyle w:val="CharSectno"/>
        </w:rPr>
        <w:t>19</w:t>
      </w:r>
      <w:r w:rsidRPr="003A1AA8">
        <w:t xml:space="preserve">  Summary</w:t>
      </w:r>
      <w:bookmarkEnd w:id="54"/>
      <w:bookmarkEnd w:id="55"/>
      <w:proofErr w:type="gramEnd"/>
    </w:p>
    <w:p w:rsidR="007F6F6C" w:rsidRPr="003A1AA8" w:rsidRDefault="007F6F6C" w:rsidP="007F6F6C">
      <w:pPr>
        <w:pStyle w:val="SOText"/>
        <w:rPr>
          <w:rFonts w:cs="Times New Roman"/>
          <w:szCs w:val="22"/>
        </w:rPr>
      </w:pPr>
      <w:r w:rsidRPr="003A1AA8">
        <w:rPr>
          <w:rFonts w:cs="Times New Roman"/>
          <w:szCs w:val="22"/>
        </w:rPr>
        <w:t>Project abatement is calculated as the amount of methane combusted by the project that was not generated by carbon tax waste minus the amount that would have been oxidised in the near surface conditions of the landfill had it not been collected during the project.</w:t>
      </w:r>
    </w:p>
    <w:p w:rsidR="007F6F6C" w:rsidRPr="003A1AA8" w:rsidRDefault="007F6F6C" w:rsidP="007F6F6C">
      <w:pPr>
        <w:pStyle w:val="ActHead5"/>
      </w:pPr>
      <w:bookmarkStart w:id="56" w:name="_Toc407104162"/>
      <w:bookmarkStart w:id="57" w:name="_Toc73628347"/>
      <w:proofErr w:type="gramStart"/>
      <w:r w:rsidRPr="003A1AA8">
        <w:rPr>
          <w:rStyle w:val="CharSectno"/>
        </w:rPr>
        <w:t>20</w:t>
      </w:r>
      <w:r w:rsidRPr="003A1AA8">
        <w:t xml:space="preserve">  Project</w:t>
      </w:r>
      <w:proofErr w:type="gramEnd"/>
      <w:r w:rsidRPr="003A1AA8">
        <w:t xml:space="preserve"> abatemen</w:t>
      </w:r>
      <w:bookmarkEnd w:id="52"/>
      <w:r w:rsidRPr="003A1AA8">
        <w:t>t</w:t>
      </w:r>
      <w:bookmarkEnd w:id="56"/>
      <w:bookmarkEnd w:id="57"/>
    </w:p>
    <w:p w:rsidR="007F6F6C" w:rsidRPr="003A1AA8" w:rsidRDefault="007F6F6C" w:rsidP="007F6F6C">
      <w:pPr>
        <w:pStyle w:val="subsection"/>
      </w:pPr>
      <w:r w:rsidRPr="003A1AA8">
        <w:tab/>
      </w:r>
      <w:r w:rsidRPr="003A1AA8">
        <w:tab/>
        <w:t>The project abatement for the reporting period, in tonnes CO</w:t>
      </w:r>
      <w:r w:rsidRPr="003A1AA8">
        <w:rPr>
          <w:vertAlign w:val="subscript"/>
        </w:rPr>
        <w:t>2</w:t>
      </w:r>
      <w:r>
        <w:noBreakHyphen/>
      </w:r>
      <w:r w:rsidRPr="003A1AA8">
        <w:t>e, is worked out using the formula (</w:t>
      </w:r>
      <w:r w:rsidRPr="003A1AA8">
        <w:rPr>
          <w:b/>
          <w:i/>
        </w:rPr>
        <w:t>equation 2</w:t>
      </w:r>
      <w:r w:rsidRPr="003A1AA8">
        <w:t>):</w:t>
      </w:r>
    </w:p>
    <w:bookmarkStart w:id="58" w:name="BKCheck15B_5"/>
    <w:bookmarkEnd w:id="58"/>
    <w:p w:rsidR="007F6F6C" w:rsidRPr="003A1AA8" w:rsidRDefault="007F6F6C" w:rsidP="007F6F6C">
      <w:pPr>
        <w:pStyle w:val="subsection2"/>
      </w:pPr>
      <w:r w:rsidRPr="003A1AA8">
        <w:rPr>
          <w:position w:val="-12"/>
        </w:rPr>
        <w:object w:dxaOrig="2260" w:dyaOrig="440" w14:anchorId="4D604FAA">
          <v:shape id="_x0000_i1027" type="#_x0000_t75" style="width:114pt;height:20.4pt" o:ole="">
            <v:imagedata r:id="rId26" o:title=""/>
          </v:shape>
          <o:OLEObject Type="Embed" ProgID="Equation.DSMT4" ShapeID="_x0000_i1027" DrawAspect="Content" ObjectID="_1684241376" r:id="rId27"/>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A</w:t>
      </w:r>
      <w:r w:rsidRPr="003A1AA8">
        <w:rPr>
          <w:b/>
          <w:i/>
          <w:vertAlign w:val="subscript"/>
        </w:rPr>
        <w:t>P</w:t>
      </w:r>
      <w:r w:rsidRPr="003A1AA8">
        <w:t xml:space="preserve"> means the project abatement for the reporting period, in tonnes CO</w:t>
      </w:r>
      <w:r w:rsidRPr="003A1AA8">
        <w:rPr>
          <w:vertAlign w:val="subscript"/>
        </w:rPr>
        <w:t>2</w:t>
      </w:r>
      <w:r>
        <w:noBreakHyphen/>
      </w:r>
      <w:r w:rsidRPr="003A1AA8">
        <w:t>e.</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,NCT</w:t>
      </w:r>
      <w:proofErr w:type="spellEnd"/>
      <w:proofErr w:type="gramEnd"/>
      <w:r w:rsidRPr="003A1AA8">
        <w:t xml:space="preserve"> means the methane combusted during the reporting period that was not generated from carbon tax waste, in tonnes CO</w:t>
      </w:r>
      <w:r w:rsidRPr="003A1AA8">
        <w:rPr>
          <w:vertAlign w:val="subscript"/>
        </w:rPr>
        <w:t>2</w:t>
      </w:r>
      <w:r>
        <w:noBreakHyphen/>
      </w:r>
      <w:r w:rsidRPr="003A1AA8">
        <w:t>e, worked out using equation 3.</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,Ox</w:t>
      </w:r>
      <w:proofErr w:type="spellEnd"/>
      <w:proofErr w:type="gramEnd"/>
      <w:r w:rsidRPr="003A1AA8">
        <w:t xml:space="preserve"> means the methane combusted during the reporting period that was not generated from carbon tax waste and that, without the project, would have been oxidised in near surface conditions of landfill, in tonnes CO</w:t>
      </w:r>
      <w:r w:rsidRPr="003A1AA8">
        <w:rPr>
          <w:vertAlign w:val="subscript"/>
        </w:rPr>
        <w:t>2</w:t>
      </w:r>
      <w:r>
        <w:noBreakHyphen/>
      </w:r>
      <w:r w:rsidRPr="003A1AA8">
        <w:t>e, worked out using equation 11.</w:t>
      </w:r>
    </w:p>
    <w:p w:rsidR="007F6F6C" w:rsidRPr="003A1AA8" w:rsidRDefault="007F6F6C" w:rsidP="007F6F6C">
      <w:pPr>
        <w:pStyle w:val="ActHead5"/>
      </w:pPr>
      <w:bookmarkStart w:id="59" w:name="_Ref372282315"/>
      <w:bookmarkStart w:id="60" w:name="_Ref380572653"/>
      <w:bookmarkStart w:id="61" w:name="_Toc407104163"/>
      <w:bookmarkStart w:id="62" w:name="_Toc73628348"/>
      <w:proofErr w:type="gramStart"/>
      <w:r w:rsidRPr="003A1AA8">
        <w:rPr>
          <w:rStyle w:val="CharSectno"/>
        </w:rPr>
        <w:t>21</w:t>
      </w:r>
      <w:r w:rsidRPr="003A1AA8">
        <w:t xml:space="preserve">  </w:t>
      </w:r>
      <w:r w:rsidRPr="003A1AA8">
        <w:rPr>
          <w:szCs w:val="24"/>
        </w:rPr>
        <w:t>Methane</w:t>
      </w:r>
      <w:proofErr w:type="gramEnd"/>
      <w:r w:rsidRPr="003A1AA8">
        <w:rPr>
          <w:szCs w:val="24"/>
        </w:rPr>
        <w:t xml:space="preserve"> combusted that was not generated from carbon tax waste</w:t>
      </w:r>
      <w:bookmarkEnd w:id="59"/>
      <w:bookmarkEnd w:id="60"/>
      <w:bookmarkEnd w:id="61"/>
      <w:bookmarkEnd w:id="62"/>
    </w:p>
    <w:p w:rsidR="007F6F6C" w:rsidRPr="003A1AA8" w:rsidRDefault="007F6F6C" w:rsidP="007F6F6C">
      <w:pPr>
        <w:pStyle w:val="subsection"/>
      </w:pPr>
      <w:r w:rsidRPr="003A1AA8">
        <w:tab/>
      </w:r>
      <w:r w:rsidRPr="003A1AA8">
        <w:tab/>
        <w:t>The methane combusted during the reporting period that was not generated from carbon tax waste, in tonnes CO</w:t>
      </w:r>
      <w:r w:rsidRPr="003A1AA8">
        <w:rPr>
          <w:vertAlign w:val="subscript"/>
        </w:rPr>
        <w:t>2</w:t>
      </w:r>
      <w:r>
        <w:noBreakHyphen/>
      </w:r>
      <w:r w:rsidRPr="003A1AA8">
        <w:t>e, is worked out using the formula (</w:t>
      </w:r>
      <w:r w:rsidRPr="003A1AA8">
        <w:rPr>
          <w:b/>
          <w:i/>
        </w:rPr>
        <w:t>equation 3</w:t>
      </w:r>
      <w:r w:rsidRPr="003A1AA8">
        <w:t>):</w:t>
      </w:r>
    </w:p>
    <w:bookmarkStart w:id="63" w:name="BKCheck15B_6"/>
    <w:bookmarkEnd w:id="63"/>
    <w:p w:rsidR="007F6F6C" w:rsidRPr="003A1AA8" w:rsidRDefault="007F6F6C" w:rsidP="007F6F6C">
      <w:pPr>
        <w:pStyle w:val="subsection2"/>
      </w:pPr>
      <w:r w:rsidRPr="003A1AA8">
        <w:rPr>
          <w:position w:val="-12"/>
        </w:rPr>
        <w:object w:dxaOrig="2680" w:dyaOrig="440" w14:anchorId="02DD1A75">
          <v:shape id="_x0000_i1028" type="#_x0000_t75" style="width:134.4pt;height:20.4pt" o:ole="">
            <v:imagedata r:id="rId28" o:title=""/>
          </v:shape>
          <o:OLEObject Type="Embed" ProgID="Equation.DSMT4" ShapeID="_x0000_i1028" DrawAspect="Content" ObjectID="_1684241377" r:id="rId29"/>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,NCT</w:t>
      </w:r>
      <w:proofErr w:type="spellEnd"/>
      <w:proofErr w:type="gramEnd"/>
      <w:r w:rsidRPr="003A1AA8">
        <w:t xml:space="preserve"> means the methane combusted during the reporting period that was not generated from carbon tax waste, in tonnes CO</w:t>
      </w:r>
      <w:r w:rsidRPr="003A1AA8">
        <w:rPr>
          <w:vertAlign w:val="subscript"/>
        </w:rPr>
        <w:t>2</w:t>
      </w:r>
      <w:r>
        <w:noBreakHyphen/>
      </w:r>
      <w:r w:rsidRPr="003A1AA8">
        <w:t>e.</w:t>
      </w:r>
    </w:p>
    <w:p w:rsidR="007F6F6C" w:rsidRPr="003A1AA8" w:rsidRDefault="007F6F6C" w:rsidP="007F6F6C">
      <w:pPr>
        <w:pStyle w:val="Definition"/>
      </w:pPr>
      <w:proofErr w:type="gramStart"/>
      <w:r w:rsidRPr="003A1AA8">
        <w:rPr>
          <w:b/>
          <w:i/>
        </w:rPr>
        <w:t>γ</w:t>
      </w:r>
      <w:proofErr w:type="gramEnd"/>
      <w:r w:rsidRPr="003A1AA8">
        <w:t xml:space="preserve"> means the factor to convert cubic metres of methane at standard conditions to tonnes of CO</w:t>
      </w:r>
      <w:r w:rsidRPr="003A1AA8">
        <w:rPr>
          <w:vertAlign w:val="subscript"/>
        </w:rPr>
        <w:t>2</w:t>
      </w:r>
      <w:r>
        <w:noBreakHyphen/>
      </w:r>
      <w:r w:rsidRPr="003A1AA8">
        <w:t>e worked out using subsection 5.4(1) of the NGER (Measurement) Determination.</w:t>
      </w:r>
    </w:p>
    <w:p w:rsidR="007F6F6C" w:rsidRPr="003A1AA8" w:rsidRDefault="007F6F6C" w:rsidP="007F6F6C">
      <w:pPr>
        <w:pStyle w:val="Definition"/>
        <w:rPr>
          <w:b/>
        </w:rPr>
      </w:pPr>
      <w:r w:rsidRPr="003A1AA8">
        <w:rPr>
          <w:b/>
          <w:i/>
        </w:rPr>
        <w:t>W</w:t>
      </w:r>
      <w:r w:rsidRPr="003A1AA8">
        <w:rPr>
          <w:b/>
          <w:i/>
          <w:vertAlign w:val="subscript"/>
        </w:rPr>
        <w:t>NCT</w:t>
      </w:r>
      <w:r w:rsidRPr="003A1AA8">
        <w:t xml:space="preserve"> means the proportion of the methane combusted during the reporting period that was not generated from carbon tax waste worked out using equation 4.</w:t>
      </w:r>
    </w:p>
    <w:p w:rsidR="007F6F6C" w:rsidRPr="003A1AA8" w:rsidRDefault="007F6F6C" w:rsidP="007F6F6C">
      <w:pPr>
        <w:pStyle w:val="Definition"/>
      </w:pPr>
      <w:proofErr w:type="spellStart"/>
      <w:r w:rsidRPr="003A1AA8">
        <w:rPr>
          <w:b/>
          <w:i/>
        </w:rPr>
        <w:t>M</w:t>
      </w:r>
      <w:r w:rsidRPr="003A1AA8">
        <w:rPr>
          <w:b/>
          <w:i/>
          <w:vertAlign w:val="subscript"/>
        </w:rPr>
        <w:t>Com</w:t>
      </w:r>
      <w:proofErr w:type="spellEnd"/>
      <w:r w:rsidRPr="003A1AA8">
        <w:t xml:space="preserve"> means the methane that was combusted during the reporting period, in cubic metres, worked out using equation 5.</w:t>
      </w:r>
    </w:p>
    <w:p w:rsidR="007F6F6C" w:rsidRPr="003A1AA8" w:rsidRDefault="007F6F6C" w:rsidP="007F6F6C">
      <w:pPr>
        <w:pStyle w:val="ActHead5"/>
      </w:pPr>
      <w:bookmarkStart w:id="64" w:name="_Toc407104164"/>
      <w:bookmarkStart w:id="65" w:name="_Toc73628349"/>
      <w:proofErr w:type="gramStart"/>
      <w:r w:rsidRPr="003A1AA8">
        <w:rPr>
          <w:rStyle w:val="CharSectno"/>
        </w:rPr>
        <w:lastRenderedPageBreak/>
        <w:t>22</w:t>
      </w:r>
      <w:r w:rsidRPr="003A1AA8">
        <w:rPr>
          <w:bCs/>
          <w:iCs/>
        </w:rPr>
        <w:t xml:space="preserve">  Proportion</w:t>
      </w:r>
      <w:proofErr w:type="gramEnd"/>
      <w:r w:rsidRPr="003A1AA8">
        <w:rPr>
          <w:bCs/>
          <w:iCs/>
        </w:rPr>
        <w:t xml:space="preserve"> of m</w:t>
      </w:r>
      <w:r w:rsidRPr="003A1AA8">
        <w:t>ethane combusted that was not generated from carbon tax waste</w:t>
      </w:r>
      <w:bookmarkEnd w:id="64"/>
      <w:bookmarkEnd w:id="65"/>
    </w:p>
    <w:p w:rsidR="007F6F6C" w:rsidRPr="003A1AA8" w:rsidRDefault="007F6F6C" w:rsidP="007F6F6C">
      <w:pPr>
        <w:pStyle w:val="subsection"/>
      </w:pPr>
      <w:r w:rsidRPr="003A1AA8">
        <w:tab/>
        <w:t>(1)</w:t>
      </w:r>
      <w:r w:rsidRPr="003A1AA8">
        <w:tab/>
        <w:t>The proportion of the methane combusted during the reporting period that was not generated from carbon tax waste, in cubic metres, is worked out using the formula (</w:t>
      </w:r>
      <w:r w:rsidRPr="003A1AA8">
        <w:rPr>
          <w:b/>
          <w:i/>
        </w:rPr>
        <w:t>equation 4</w:t>
      </w:r>
      <w:r w:rsidRPr="003A1AA8">
        <w:t>):</w:t>
      </w:r>
    </w:p>
    <w:bookmarkStart w:id="66" w:name="BKCheck15B_7"/>
    <w:bookmarkEnd w:id="66"/>
    <w:p w:rsidR="007F6F6C" w:rsidRPr="003A1AA8" w:rsidRDefault="007F6F6C" w:rsidP="007F6F6C">
      <w:pPr>
        <w:pStyle w:val="subsection2"/>
      </w:pPr>
      <w:r w:rsidRPr="003A1AA8">
        <w:rPr>
          <w:position w:val="-42"/>
        </w:rPr>
        <w:object w:dxaOrig="2920" w:dyaOrig="940" w14:anchorId="774CAAFB">
          <v:shape id="_x0000_i1029" type="#_x0000_t75" style="width:145.8pt;height:48pt" o:ole="">
            <v:imagedata r:id="rId30" o:title=""/>
          </v:shape>
          <o:OLEObject Type="Embed" ProgID="Equation.DSMT4" ShapeID="_x0000_i1029" DrawAspect="Content" ObjectID="_1684241378" r:id="rId31"/>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W</w:t>
      </w:r>
      <w:r w:rsidRPr="003A1AA8">
        <w:rPr>
          <w:b/>
          <w:i/>
          <w:vertAlign w:val="subscript"/>
        </w:rPr>
        <w:t>NCT</w:t>
      </w:r>
      <w:r w:rsidRPr="003A1AA8">
        <w:t xml:space="preserve"> means the proportion of the methane combusted during the reporting period that was not generated from carbon tax waste.</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,y</w:t>
      </w:r>
      <w:proofErr w:type="spellEnd"/>
      <w:proofErr w:type="gramEnd"/>
      <w:r w:rsidRPr="003A1AA8">
        <w:t xml:space="preserve"> means the methane combusted in financial year y, in cubic metres, worked out using equation 5 as if a reporting period were a financial year.</w:t>
      </w:r>
    </w:p>
    <w:p w:rsidR="007F6F6C" w:rsidRPr="003A1AA8" w:rsidRDefault="007F6F6C" w:rsidP="007F6F6C">
      <w:pPr>
        <w:pStyle w:val="Definition"/>
        <w:rPr>
          <w:b/>
        </w:rPr>
      </w:pPr>
      <w:proofErr w:type="spellStart"/>
      <w:r w:rsidRPr="003A1AA8">
        <w:rPr>
          <w:b/>
          <w:i/>
        </w:rPr>
        <w:t>M</w:t>
      </w:r>
      <w:r w:rsidRPr="003A1AA8">
        <w:rPr>
          <w:b/>
          <w:i/>
          <w:vertAlign w:val="subscript"/>
        </w:rPr>
        <w:t>Com</w:t>
      </w:r>
      <w:proofErr w:type="spellEnd"/>
      <w:r w:rsidRPr="003A1AA8">
        <w:t xml:space="preserve"> means the methane combusted during the reporting period, in cubic metres, worked out using equation 5.</w:t>
      </w:r>
    </w:p>
    <w:p w:rsidR="007F6F6C" w:rsidRPr="003A1AA8" w:rsidRDefault="007F6F6C" w:rsidP="007F6F6C">
      <w:pPr>
        <w:pStyle w:val="Definition"/>
      </w:pPr>
      <w:proofErr w:type="spellStart"/>
      <w:r w:rsidRPr="003A1AA8">
        <w:rPr>
          <w:b/>
          <w:i/>
        </w:rPr>
        <w:t>M</w:t>
      </w:r>
      <w:r w:rsidRPr="003A1AA8">
        <w:rPr>
          <w:b/>
          <w:i/>
          <w:vertAlign w:val="subscript"/>
        </w:rPr>
        <w:t>CTW</w:t>
      </w:r>
      <w:proofErr w:type="gramStart"/>
      <w:r w:rsidRPr="003A1AA8">
        <w:rPr>
          <w:b/>
          <w:i/>
          <w:vertAlign w:val="subscript"/>
        </w:rPr>
        <w:t>,y</w:t>
      </w:r>
      <w:proofErr w:type="spellEnd"/>
      <w:proofErr w:type="gramEnd"/>
      <w:r w:rsidRPr="003A1AA8">
        <w:t xml:space="preserve"> means the methane generated by the landfill from carbon tax waste in financial year y in tonnes of CO</w:t>
      </w:r>
      <w:r w:rsidRPr="003A1AA8">
        <w:rPr>
          <w:vertAlign w:val="subscript"/>
        </w:rPr>
        <w:t>2</w:t>
      </w:r>
      <w:r>
        <w:noBreakHyphen/>
      </w:r>
      <w:r w:rsidRPr="003A1AA8">
        <w:t>e calculated in accordance with subsection (2).</w:t>
      </w:r>
    </w:p>
    <w:p w:rsidR="007F6F6C" w:rsidRPr="003A1AA8" w:rsidRDefault="007F6F6C" w:rsidP="007F6F6C">
      <w:pPr>
        <w:pStyle w:val="Definition"/>
      </w:pPr>
      <w:proofErr w:type="spellStart"/>
      <w:r w:rsidRPr="003A1AA8">
        <w:rPr>
          <w:b/>
          <w:i/>
        </w:rPr>
        <w:t>M</w:t>
      </w:r>
      <w:r w:rsidRPr="003A1AA8">
        <w:rPr>
          <w:b/>
          <w:i/>
          <w:vertAlign w:val="subscript"/>
        </w:rPr>
        <w:t>Gen</w:t>
      </w:r>
      <w:proofErr w:type="gramStart"/>
      <w:r w:rsidRPr="003A1AA8">
        <w:rPr>
          <w:b/>
          <w:i/>
          <w:vertAlign w:val="subscript"/>
        </w:rPr>
        <w:t>,y</w:t>
      </w:r>
      <w:proofErr w:type="spellEnd"/>
      <w:proofErr w:type="gramEnd"/>
      <w:r w:rsidRPr="003A1AA8">
        <w:t xml:space="preserve"> means the methane generated by the landfill in financial year y, in tonnes CO</w:t>
      </w:r>
      <w:r w:rsidRPr="003A1AA8">
        <w:rPr>
          <w:vertAlign w:val="subscript"/>
        </w:rPr>
        <w:t>2</w:t>
      </w:r>
      <w:r>
        <w:noBreakHyphen/>
      </w:r>
      <w:r w:rsidRPr="003A1AA8">
        <w:t>e, calculated in accordance with subsection (3).</w:t>
      </w:r>
    </w:p>
    <w:p w:rsidR="007F6F6C" w:rsidRPr="003A1AA8" w:rsidRDefault="007F6F6C" w:rsidP="007F6F6C">
      <w:pPr>
        <w:pStyle w:val="Definition"/>
      </w:pPr>
      <w:proofErr w:type="gramStart"/>
      <w:r w:rsidRPr="003A1AA8">
        <w:rPr>
          <w:b/>
          <w:i/>
        </w:rPr>
        <w:t>y</w:t>
      </w:r>
      <w:proofErr w:type="gramEnd"/>
      <w:r w:rsidRPr="003A1AA8">
        <w:t xml:space="preserve"> means a financial year covered (either partly or fully) by the reporting period.</w:t>
      </w:r>
    </w:p>
    <w:p w:rsidR="007F6F6C" w:rsidRPr="003A1AA8" w:rsidRDefault="007F6F6C" w:rsidP="007F6F6C">
      <w:pPr>
        <w:pStyle w:val="notetext"/>
      </w:pPr>
      <w:r w:rsidRPr="003A1AA8">
        <w:t>Note:</w:t>
      </w:r>
      <w:r w:rsidRPr="003A1AA8">
        <w:tab/>
        <w:t>The summation of this equation over financial years is to cover circumstances where reporting periods span financial years.</w:t>
      </w:r>
    </w:p>
    <w:p w:rsidR="007F6F6C" w:rsidRPr="003A1AA8" w:rsidRDefault="007F6F6C" w:rsidP="007F6F6C">
      <w:pPr>
        <w:pStyle w:val="SubsectionHead"/>
      </w:pPr>
      <w:r w:rsidRPr="003A1AA8">
        <w:t>Methane generated from carbon tax waste in financial year y</w:t>
      </w:r>
    </w:p>
    <w:p w:rsidR="007F6F6C" w:rsidRPr="003A1AA8" w:rsidRDefault="007F6F6C" w:rsidP="007F6F6C">
      <w:pPr>
        <w:pStyle w:val="subsection"/>
      </w:pPr>
      <w:r w:rsidRPr="003A1AA8">
        <w:tab/>
        <w:t>(2)</w:t>
      </w:r>
      <w:r w:rsidRPr="003A1AA8">
        <w:tab/>
        <w:t>The methane generated by the landfill from carbon tax waste in financial year y, in tonnes of CO</w:t>
      </w:r>
      <w:r w:rsidRPr="003A1AA8">
        <w:rPr>
          <w:vertAlign w:val="subscript"/>
        </w:rPr>
        <w:t>2</w:t>
      </w:r>
      <w:r>
        <w:noBreakHyphen/>
      </w:r>
      <w:r w:rsidRPr="003A1AA8">
        <w:t xml:space="preserve">e, is equivalent to parameter </w:t>
      </w:r>
      <w:r w:rsidRPr="003A1AA8">
        <w:rPr>
          <w:bCs/>
        </w:rPr>
        <w:t>CH</w:t>
      </w:r>
      <w:r w:rsidRPr="003A1AA8">
        <w:rPr>
          <w:bCs/>
          <w:vertAlign w:val="subscript"/>
        </w:rPr>
        <w:t>4gen</w:t>
      </w:r>
      <w:r w:rsidRPr="003A1AA8">
        <w:t xml:space="preserve"> calculated:</w:t>
      </w:r>
    </w:p>
    <w:p w:rsidR="007F6F6C" w:rsidRPr="003A1AA8" w:rsidRDefault="007F6F6C" w:rsidP="007F6F6C">
      <w:pPr>
        <w:pStyle w:val="paragraph"/>
        <w:rPr>
          <w:iCs/>
        </w:rPr>
      </w:pPr>
      <w:r w:rsidRPr="003A1AA8">
        <w:tab/>
        <w:t>(a)</w:t>
      </w:r>
      <w:r w:rsidRPr="003A1AA8">
        <w:tab/>
      </w:r>
      <w:proofErr w:type="gramStart"/>
      <w:r w:rsidRPr="003A1AA8">
        <w:t>under</w:t>
      </w:r>
      <w:proofErr w:type="gramEnd"/>
      <w:r w:rsidRPr="003A1AA8">
        <w:t xml:space="preserve"> Part 5.2 of the </w:t>
      </w:r>
      <w:r w:rsidRPr="003A1AA8">
        <w:rPr>
          <w:iCs/>
        </w:rPr>
        <w:t>NGER (Measurement) Determination; and</w:t>
      </w:r>
    </w:p>
    <w:p w:rsidR="007F6F6C" w:rsidRPr="003A1AA8" w:rsidRDefault="007F6F6C" w:rsidP="007F6F6C">
      <w:pPr>
        <w:pStyle w:val="paragraph"/>
      </w:pPr>
      <w:r w:rsidRPr="003A1AA8">
        <w:tab/>
        <w:t>(b)</w:t>
      </w:r>
      <w:r w:rsidRPr="003A1AA8">
        <w:tab/>
      </w:r>
      <w:proofErr w:type="gramStart"/>
      <w:r w:rsidRPr="003A1AA8">
        <w:t>in</w:t>
      </w:r>
      <w:proofErr w:type="gramEnd"/>
      <w:r w:rsidRPr="003A1AA8">
        <w:t xml:space="preserve"> accordance with the following:</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the</w:t>
      </w:r>
      <w:proofErr w:type="gramEnd"/>
      <w:r w:rsidRPr="003A1AA8">
        <w:t xml:space="preserve"> year y for working out </w:t>
      </w:r>
      <w:proofErr w:type="spellStart"/>
      <w:r w:rsidRPr="003A1AA8">
        <w:t>M</w:t>
      </w:r>
      <w:r w:rsidRPr="003A1AA8">
        <w:rPr>
          <w:vertAlign w:val="subscript"/>
        </w:rPr>
        <w:t>CTW,y</w:t>
      </w:r>
      <w:proofErr w:type="spellEnd"/>
      <w:r w:rsidRPr="003A1AA8">
        <w:t xml:space="preserve"> is a financial year that the reporting period partially or fully covers;</w:t>
      </w:r>
    </w:p>
    <w:p w:rsidR="007F6F6C" w:rsidRPr="003A1AA8" w:rsidRDefault="007F6F6C" w:rsidP="007F6F6C">
      <w:pPr>
        <w:pStyle w:val="paragraphsub"/>
      </w:pPr>
      <w:r w:rsidRPr="003A1AA8">
        <w:tab/>
        <w:t>(ii)</w:t>
      </w:r>
      <w:r w:rsidRPr="003A1AA8">
        <w:tab/>
      </w:r>
      <w:proofErr w:type="gramStart"/>
      <w:r w:rsidRPr="003A1AA8">
        <w:t>the</w:t>
      </w:r>
      <w:proofErr w:type="gramEnd"/>
      <w:r w:rsidRPr="003A1AA8">
        <w:t xml:space="preserve"> calculation is based only on carbon tax waste.</w:t>
      </w:r>
    </w:p>
    <w:p w:rsidR="007F6F6C" w:rsidRPr="003A1AA8" w:rsidRDefault="007F6F6C" w:rsidP="007F6F6C">
      <w:pPr>
        <w:pStyle w:val="notetext"/>
      </w:pPr>
      <w:r w:rsidRPr="003A1AA8">
        <w:t>Note:</w:t>
      </w:r>
      <w:r w:rsidRPr="003A1AA8">
        <w:tab/>
        <w:t xml:space="preserve">See section 6 for the version of </w:t>
      </w:r>
      <w:r w:rsidRPr="003A1AA8">
        <w:rPr>
          <w:iCs/>
        </w:rPr>
        <w:t>NGER (Measurement) Determination that must be used.</w:t>
      </w:r>
    </w:p>
    <w:p w:rsidR="007F6F6C" w:rsidRPr="003A1AA8" w:rsidRDefault="007F6F6C" w:rsidP="007F6F6C">
      <w:pPr>
        <w:pStyle w:val="SubsectionHead"/>
        <w:rPr>
          <w:lang w:eastAsia="en-US"/>
        </w:rPr>
      </w:pPr>
      <w:r w:rsidRPr="003A1AA8">
        <w:t>Methane generated in year y</w:t>
      </w:r>
    </w:p>
    <w:p w:rsidR="007F6F6C" w:rsidRPr="003A1AA8" w:rsidRDefault="007F6F6C" w:rsidP="007F6F6C">
      <w:pPr>
        <w:pStyle w:val="subsection"/>
      </w:pPr>
      <w:r w:rsidRPr="003A1AA8">
        <w:tab/>
        <w:t>(3)</w:t>
      </w:r>
      <w:r w:rsidRPr="003A1AA8">
        <w:tab/>
        <w:t>The methane generated by the landfill in year y, in tonnes CO</w:t>
      </w:r>
      <w:r w:rsidRPr="003A1AA8">
        <w:rPr>
          <w:vertAlign w:val="subscript"/>
        </w:rPr>
        <w:t>2</w:t>
      </w:r>
      <w:r>
        <w:noBreakHyphen/>
      </w:r>
      <w:r w:rsidRPr="003A1AA8">
        <w:t xml:space="preserve">e, is equivalent to parameter </w:t>
      </w:r>
      <w:r w:rsidRPr="003A1AA8">
        <w:rPr>
          <w:bCs/>
        </w:rPr>
        <w:t>CH</w:t>
      </w:r>
      <w:r w:rsidRPr="003A1AA8">
        <w:rPr>
          <w:bCs/>
          <w:vertAlign w:val="subscript"/>
        </w:rPr>
        <w:t>4gen</w:t>
      </w:r>
      <w:r w:rsidRPr="003A1AA8">
        <w:t xml:space="preserve"> calculated:</w:t>
      </w:r>
    </w:p>
    <w:p w:rsidR="007F6F6C" w:rsidRPr="003A1AA8" w:rsidRDefault="007F6F6C" w:rsidP="007F6F6C">
      <w:pPr>
        <w:pStyle w:val="paragraph"/>
        <w:rPr>
          <w:iCs/>
        </w:rPr>
      </w:pPr>
      <w:r w:rsidRPr="003A1AA8">
        <w:tab/>
        <w:t>(a)</w:t>
      </w:r>
      <w:r w:rsidRPr="003A1AA8">
        <w:tab/>
      </w:r>
      <w:proofErr w:type="gramStart"/>
      <w:r w:rsidRPr="003A1AA8">
        <w:t>under</w:t>
      </w:r>
      <w:proofErr w:type="gramEnd"/>
      <w:r w:rsidRPr="003A1AA8">
        <w:t xml:space="preserve"> Part 5.2 of the </w:t>
      </w:r>
      <w:r w:rsidRPr="003A1AA8">
        <w:rPr>
          <w:iCs/>
        </w:rPr>
        <w:t>NGER (Measurement) Determination; and</w:t>
      </w:r>
    </w:p>
    <w:p w:rsidR="007F6F6C" w:rsidRPr="003A1AA8" w:rsidRDefault="007F6F6C" w:rsidP="007F6F6C">
      <w:pPr>
        <w:pStyle w:val="paragraph"/>
        <w:rPr>
          <w:iCs/>
        </w:rPr>
      </w:pPr>
      <w:r w:rsidRPr="003A1AA8">
        <w:rPr>
          <w:iCs/>
        </w:rPr>
        <w:tab/>
        <w:t>(b)</w:t>
      </w:r>
      <w:r w:rsidRPr="003A1AA8">
        <w:rPr>
          <w:iCs/>
        </w:rPr>
        <w:tab/>
      </w:r>
      <w:proofErr w:type="gramStart"/>
      <w:r w:rsidRPr="003A1AA8">
        <w:rPr>
          <w:iCs/>
        </w:rPr>
        <w:t>with</w:t>
      </w:r>
      <w:proofErr w:type="gramEnd"/>
      <w:r w:rsidRPr="003A1AA8">
        <w:rPr>
          <w:iCs/>
        </w:rPr>
        <w:t xml:space="preserve"> </w:t>
      </w:r>
      <w:r w:rsidRPr="003A1AA8">
        <w:t>methane generation determined for the whole landfill as if it were a single sub</w:t>
      </w:r>
      <w:r>
        <w:noBreakHyphen/>
      </w:r>
      <w:r w:rsidRPr="003A1AA8">
        <w:t>facility zone; and</w:t>
      </w:r>
    </w:p>
    <w:p w:rsidR="007F6F6C" w:rsidRPr="003A1AA8" w:rsidRDefault="007F6F6C" w:rsidP="007F6F6C">
      <w:pPr>
        <w:pStyle w:val="paragraph"/>
      </w:pPr>
      <w:r w:rsidRPr="003A1AA8">
        <w:tab/>
        <w:t>(c)</w:t>
      </w:r>
      <w:r w:rsidRPr="003A1AA8">
        <w:tab/>
      </w:r>
      <w:proofErr w:type="gramStart"/>
      <w:r w:rsidRPr="003A1AA8">
        <w:t>in</w:t>
      </w:r>
      <w:proofErr w:type="gramEnd"/>
      <w:r w:rsidRPr="003A1AA8">
        <w:t xml:space="preserve"> accordance with subsection (4), (5), (6) or (7), as required, and subsection (8), as required.</w:t>
      </w:r>
    </w:p>
    <w:p w:rsidR="007F6F6C" w:rsidRPr="003A1AA8" w:rsidRDefault="007F6F6C" w:rsidP="007F6F6C">
      <w:pPr>
        <w:pStyle w:val="subsection"/>
      </w:pPr>
      <w:r w:rsidRPr="003A1AA8">
        <w:lastRenderedPageBreak/>
        <w:tab/>
        <w:t>(4)</w:t>
      </w:r>
      <w:r w:rsidRPr="003A1AA8">
        <w:tab/>
        <w:t xml:space="preserve">For working out </w:t>
      </w:r>
      <w:proofErr w:type="spellStart"/>
      <w:r w:rsidRPr="003A1AA8">
        <w:t>M</w:t>
      </w:r>
      <w:r w:rsidRPr="003A1AA8">
        <w:rPr>
          <w:vertAlign w:val="subscript"/>
        </w:rPr>
        <w:t>Gen</w:t>
      </w:r>
      <w:proofErr w:type="gramStart"/>
      <w:r w:rsidRPr="003A1AA8">
        <w:rPr>
          <w:vertAlign w:val="subscript"/>
        </w:rPr>
        <w:t>,y</w:t>
      </w:r>
      <w:proofErr w:type="spellEnd"/>
      <w:proofErr w:type="gramEnd"/>
      <w:r w:rsidRPr="003A1AA8">
        <w:t xml:space="preserve"> for equation 4, financial year y is a financial year covered (either partly or fully) by the reporting period.</w:t>
      </w:r>
    </w:p>
    <w:p w:rsidR="007F6F6C" w:rsidRPr="003A1AA8" w:rsidRDefault="007F6F6C" w:rsidP="007F6F6C">
      <w:pPr>
        <w:pStyle w:val="subsection"/>
      </w:pPr>
      <w:r w:rsidRPr="003A1AA8">
        <w:tab/>
        <w:t>(5)</w:t>
      </w:r>
      <w:r w:rsidRPr="003A1AA8">
        <w:tab/>
        <w:t xml:space="preserve">For working out </w:t>
      </w:r>
      <w:proofErr w:type="spellStart"/>
      <w:r w:rsidRPr="003A1AA8">
        <w:t>M</w:t>
      </w:r>
      <w:r w:rsidRPr="003A1AA8">
        <w:rPr>
          <w:vertAlign w:val="subscript"/>
        </w:rPr>
        <w:t>Gen</w:t>
      </w:r>
      <w:proofErr w:type="gramStart"/>
      <w:r w:rsidRPr="003A1AA8">
        <w:rPr>
          <w:vertAlign w:val="subscript"/>
        </w:rPr>
        <w:t>,y</w:t>
      </w:r>
      <w:proofErr w:type="spellEnd"/>
      <w:proofErr w:type="gramEnd"/>
      <w:r w:rsidRPr="003A1AA8">
        <w:t xml:space="preserve"> for equation 18, year y is the 12 month period immediately after the upgrade undertaken in the project is completed.</w:t>
      </w:r>
    </w:p>
    <w:p w:rsidR="007F6F6C" w:rsidRPr="003A1AA8" w:rsidRDefault="007F6F6C" w:rsidP="007F6F6C">
      <w:pPr>
        <w:pStyle w:val="subsection"/>
      </w:pPr>
      <w:r w:rsidRPr="003A1AA8">
        <w:tab/>
        <w:t>(6)</w:t>
      </w:r>
      <w:r w:rsidRPr="003A1AA8">
        <w:tab/>
        <w:t xml:space="preserve">For working out </w:t>
      </w:r>
      <w:proofErr w:type="spellStart"/>
      <w:r w:rsidRPr="003A1AA8">
        <w:t>M</w:t>
      </w:r>
      <w:r w:rsidRPr="003A1AA8">
        <w:rPr>
          <w:vertAlign w:val="subscript"/>
        </w:rPr>
        <w:t>Gen</w:t>
      </w:r>
      <w:proofErr w:type="gramStart"/>
      <w:r w:rsidRPr="003A1AA8">
        <w:rPr>
          <w:vertAlign w:val="subscript"/>
        </w:rPr>
        <w:t>,y</w:t>
      </w:r>
      <w:proofErr w:type="spellEnd"/>
      <w:proofErr w:type="gramEnd"/>
      <w:r w:rsidRPr="003A1AA8">
        <w:t xml:space="preserve"> for equation 20 and clause 5 of Schedule 1, year y is the 12 month period immediately before the project begins.</w:t>
      </w:r>
    </w:p>
    <w:p w:rsidR="007F6F6C" w:rsidRPr="003A1AA8" w:rsidRDefault="007F6F6C" w:rsidP="007F6F6C">
      <w:pPr>
        <w:pStyle w:val="subsection"/>
      </w:pPr>
      <w:r w:rsidRPr="003A1AA8">
        <w:tab/>
        <w:t>(7)</w:t>
      </w:r>
      <w:r w:rsidRPr="003A1AA8">
        <w:tab/>
        <w:t xml:space="preserve">For working out </w:t>
      </w:r>
      <w:proofErr w:type="spellStart"/>
      <w:r w:rsidRPr="003A1AA8">
        <w:t>M</w:t>
      </w:r>
      <w:r w:rsidRPr="003A1AA8">
        <w:rPr>
          <w:vertAlign w:val="subscript"/>
        </w:rPr>
        <w:t>Gen</w:t>
      </w:r>
      <w:proofErr w:type="gramStart"/>
      <w:r w:rsidRPr="003A1AA8">
        <w:rPr>
          <w:vertAlign w:val="subscript"/>
        </w:rPr>
        <w:t>,y</w:t>
      </w:r>
      <w:proofErr w:type="spellEnd"/>
      <w:proofErr w:type="gramEnd"/>
      <w:r w:rsidRPr="003A1AA8">
        <w:t xml:space="preserve"> for clause 2 of Schedule 1 (for the purposes of items 1 and 2 of the table in subclause 6(2) of Schedule 1) and items 5 and 6 of the table in subclause 6(2) of Schedule 1, year y is the 12 month period immediately before the advice is given by the environmental regulator.</w:t>
      </w:r>
    </w:p>
    <w:p w:rsidR="007F6F6C" w:rsidRPr="003A1AA8" w:rsidRDefault="007F6F6C" w:rsidP="007F6F6C">
      <w:pPr>
        <w:pStyle w:val="subsection"/>
      </w:pPr>
      <w:r w:rsidRPr="003A1AA8">
        <w:tab/>
        <w:t>(8)</w:t>
      </w:r>
      <w:r w:rsidRPr="003A1AA8">
        <w:tab/>
        <w:t xml:space="preserve">For subsections (5), (6) and (7), if the 12 month period covers 2 financial years, </w:t>
      </w:r>
      <w:r w:rsidRPr="003A1AA8">
        <w:rPr>
          <w:bCs/>
        </w:rPr>
        <w:t>CH</w:t>
      </w:r>
      <w:r w:rsidRPr="003A1AA8">
        <w:rPr>
          <w:bCs/>
          <w:vertAlign w:val="subscript"/>
        </w:rPr>
        <w:t>4gen</w:t>
      </w:r>
      <w:r w:rsidRPr="003A1AA8">
        <w:t xml:space="preserve"> is calculated by:</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calculating</w:t>
      </w:r>
      <w:proofErr w:type="gramEnd"/>
      <w:r w:rsidRPr="003A1AA8">
        <w:t xml:space="preserve"> </w:t>
      </w:r>
      <w:r w:rsidRPr="003A1AA8">
        <w:rPr>
          <w:bCs/>
        </w:rPr>
        <w:t>CH</w:t>
      </w:r>
      <w:r w:rsidRPr="003A1AA8">
        <w:rPr>
          <w:bCs/>
          <w:vertAlign w:val="subscript"/>
        </w:rPr>
        <w:t>4gen</w:t>
      </w:r>
      <w:r w:rsidRPr="003A1AA8">
        <w:t xml:space="preserve"> for each financial year covered by the 12 month period; and</w:t>
      </w:r>
    </w:p>
    <w:p w:rsidR="007F6F6C" w:rsidRPr="003A1AA8" w:rsidRDefault="007F6F6C" w:rsidP="007F6F6C">
      <w:pPr>
        <w:pStyle w:val="paragraphsub"/>
      </w:pPr>
      <w:r w:rsidRPr="003A1AA8">
        <w:tab/>
        <w:t>(ii)</w:t>
      </w:r>
      <w:r w:rsidRPr="003A1AA8">
        <w:tab/>
      </w:r>
      <w:proofErr w:type="gramStart"/>
      <w:r w:rsidRPr="003A1AA8">
        <w:t>multiplying</w:t>
      </w:r>
      <w:proofErr w:type="gramEnd"/>
      <w:r w:rsidRPr="003A1AA8">
        <w:t xml:space="preserve"> the amount of </w:t>
      </w:r>
      <w:r w:rsidRPr="003A1AA8">
        <w:rPr>
          <w:bCs/>
        </w:rPr>
        <w:t>CH</w:t>
      </w:r>
      <w:r w:rsidRPr="003A1AA8">
        <w:rPr>
          <w:bCs/>
          <w:vertAlign w:val="subscript"/>
        </w:rPr>
        <w:t>4gen</w:t>
      </w:r>
      <w:r w:rsidRPr="003A1AA8">
        <w:t xml:space="preserve"> for each financial year by the proportion of days in the financial year covered by the 12 month period; and</w:t>
      </w:r>
    </w:p>
    <w:p w:rsidR="007F6F6C" w:rsidRPr="003A1AA8" w:rsidRDefault="007F6F6C" w:rsidP="007F6F6C">
      <w:pPr>
        <w:pStyle w:val="paragraphsub"/>
      </w:pPr>
      <w:r w:rsidRPr="003A1AA8">
        <w:tab/>
        <w:t>(iii)</w:t>
      </w:r>
      <w:r w:rsidRPr="003A1AA8">
        <w:tab/>
      </w:r>
      <w:proofErr w:type="gramStart"/>
      <w:r w:rsidRPr="003A1AA8">
        <w:t>summing</w:t>
      </w:r>
      <w:proofErr w:type="gramEnd"/>
      <w:r w:rsidRPr="003A1AA8">
        <w:t xml:space="preserve"> the results.</w:t>
      </w:r>
    </w:p>
    <w:p w:rsidR="007F6F6C" w:rsidRPr="003A1AA8" w:rsidRDefault="007F6F6C" w:rsidP="007F6F6C">
      <w:pPr>
        <w:pStyle w:val="ActHead5"/>
      </w:pPr>
      <w:bookmarkStart w:id="67" w:name="_Toc407104165"/>
      <w:bookmarkStart w:id="68" w:name="_Toc73628350"/>
      <w:proofErr w:type="gramStart"/>
      <w:r w:rsidRPr="003A1AA8">
        <w:rPr>
          <w:rStyle w:val="CharSectno"/>
        </w:rPr>
        <w:t>23</w:t>
      </w:r>
      <w:r w:rsidRPr="003A1AA8">
        <w:t xml:space="preserve">  Methane</w:t>
      </w:r>
      <w:proofErr w:type="gramEnd"/>
      <w:r w:rsidRPr="003A1AA8">
        <w:t xml:space="preserve"> combusted</w:t>
      </w:r>
      <w:bookmarkEnd w:id="67"/>
      <w:bookmarkEnd w:id="68"/>
    </w:p>
    <w:p w:rsidR="007F6F6C" w:rsidRPr="003A1AA8" w:rsidRDefault="007F6F6C" w:rsidP="007F6F6C">
      <w:pPr>
        <w:pStyle w:val="subsection"/>
      </w:pPr>
      <w:r w:rsidRPr="003A1AA8">
        <w:tab/>
        <w:t>(1)</w:t>
      </w:r>
      <w:r w:rsidRPr="003A1AA8">
        <w:tab/>
        <w:t>The methane combusted during a reporting period, in cubic metres, is worked out using the formula (</w:t>
      </w:r>
      <w:r w:rsidRPr="003A1AA8">
        <w:rPr>
          <w:b/>
          <w:i/>
        </w:rPr>
        <w:t>equation 5</w:t>
      </w:r>
      <w:r w:rsidRPr="003A1AA8">
        <w:t>):</w:t>
      </w:r>
    </w:p>
    <w:bookmarkStart w:id="69" w:name="BKCheck15B_8"/>
    <w:bookmarkEnd w:id="69"/>
    <w:p w:rsidR="007F6F6C" w:rsidRPr="003A1AA8" w:rsidRDefault="007F6F6C" w:rsidP="007F6F6C">
      <w:pPr>
        <w:pStyle w:val="subsection2"/>
      </w:pPr>
      <w:r w:rsidRPr="003A1AA8">
        <w:rPr>
          <w:position w:val="-24"/>
        </w:rPr>
        <w:object w:dxaOrig="1700" w:dyaOrig="580" w14:anchorId="53484D08">
          <v:shape id="_x0000_i1030" type="#_x0000_t75" style="width:83.4pt;height:29.4pt" o:ole="">
            <v:imagedata r:id="rId32" o:title=""/>
          </v:shape>
          <o:OLEObject Type="Embed" ProgID="Equation.DSMT4" ShapeID="_x0000_i1030" DrawAspect="Content" ObjectID="_1684241379" r:id="rId33"/>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Com</w:t>
      </w:r>
      <w:proofErr w:type="spellEnd"/>
      <w:r w:rsidRPr="003A1AA8">
        <w:t xml:space="preserve"> means the methane combusted during the reporting period, in cubic metres.</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,h</w:t>
      </w:r>
      <w:proofErr w:type="spellEnd"/>
      <w:proofErr w:type="gramEnd"/>
      <w:r w:rsidRPr="003A1AA8">
        <w:t xml:space="preserve"> means the methane combusted during the reporting period by combustion device h, in cubic metres, worked out using equation 6 or 7 as required.</w:t>
      </w:r>
    </w:p>
    <w:p w:rsidR="007F6F6C" w:rsidRPr="003A1AA8" w:rsidRDefault="007F6F6C" w:rsidP="007F6F6C">
      <w:pPr>
        <w:pStyle w:val="SubsectionHead"/>
      </w:pPr>
      <w:r w:rsidRPr="003A1AA8">
        <w:t>Methane combusted by combustion device h—boiler or flare with monitoring and control system or internal combustion engine</w:t>
      </w:r>
    </w:p>
    <w:p w:rsidR="007F6F6C" w:rsidRPr="003A1AA8" w:rsidRDefault="007F6F6C" w:rsidP="007F6F6C">
      <w:pPr>
        <w:pStyle w:val="subsection"/>
      </w:pPr>
      <w:r w:rsidRPr="003A1AA8">
        <w:tab/>
        <w:t>(2)</w:t>
      </w:r>
      <w:r w:rsidRPr="003A1AA8">
        <w:tab/>
        <w:t>If combustion device h is a boiler, a flare with monitoring and control system or an internal combustion engine, the methane combusted during the reporting period by the device, in cubic metres, is worked out using the formula (</w:t>
      </w:r>
      <w:r w:rsidRPr="003A1AA8">
        <w:rPr>
          <w:b/>
          <w:i/>
        </w:rPr>
        <w:t>equation 6</w:t>
      </w:r>
      <w:r w:rsidRPr="003A1AA8">
        <w:t>):</w:t>
      </w:r>
    </w:p>
    <w:bookmarkStart w:id="70" w:name="BKCheck15B_9"/>
    <w:bookmarkEnd w:id="70"/>
    <w:p w:rsidR="007F6F6C" w:rsidRPr="003A1AA8" w:rsidRDefault="007F6F6C" w:rsidP="007F6F6C">
      <w:pPr>
        <w:pStyle w:val="subsection2"/>
      </w:pPr>
      <w:r w:rsidRPr="003A1AA8">
        <w:rPr>
          <w:position w:val="-12"/>
        </w:rPr>
        <w:object w:dxaOrig="2000" w:dyaOrig="440" w14:anchorId="17C00167">
          <v:shape id="_x0000_i1031" type="#_x0000_t75" style="width:100.2pt;height:22.2pt" o:ole="">
            <v:imagedata r:id="rId34" o:title=""/>
          </v:shape>
          <o:OLEObject Type="Embed" ProgID="Equation.DSMT4" ShapeID="_x0000_i1031" DrawAspect="Content" ObjectID="_1684241380" r:id="rId35"/>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,h</w:t>
      </w:r>
      <w:proofErr w:type="spellEnd"/>
      <w:proofErr w:type="gramEnd"/>
      <w:r w:rsidRPr="003A1AA8">
        <w:t xml:space="preserve"> means the methane combusted during the reporting period by combustion device h, in cubic metres.</w:t>
      </w:r>
    </w:p>
    <w:p w:rsidR="007F6F6C" w:rsidRPr="003A1AA8" w:rsidRDefault="007F6F6C" w:rsidP="007F6F6C">
      <w:pPr>
        <w:pStyle w:val="Definition"/>
      </w:pPr>
      <w:r w:rsidRPr="003A1AA8">
        <w:rPr>
          <w:b/>
          <w:i/>
        </w:rPr>
        <w:lastRenderedPageBreak/>
        <w:t>DE</w:t>
      </w:r>
      <w:r w:rsidRPr="003A1AA8">
        <w:t xml:space="preserve"> means the default methane destruction efficiency for a combustion device, which for an internal combustion engine is 1 and for any other combustion device is 0.98.</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w:t>
      </w:r>
      <w:proofErr w:type="spellEnd"/>
      <w:proofErr w:type="gramEnd"/>
      <w:r w:rsidRPr="003A1AA8">
        <w:t xml:space="preserve"> means the methane sent to combustion device h during the reporting period, in cubic metres, worked out using equation 8, 9 or 10.</w:t>
      </w:r>
    </w:p>
    <w:p w:rsidR="007F6F6C" w:rsidRPr="003A1AA8" w:rsidRDefault="007F6F6C" w:rsidP="007F6F6C">
      <w:pPr>
        <w:pStyle w:val="SubsectionHead"/>
      </w:pPr>
      <w:r w:rsidRPr="003A1AA8">
        <w:t>Methane combusted by combustion device h—other combustion devices</w:t>
      </w:r>
    </w:p>
    <w:p w:rsidR="007F6F6C" w:rsidRPr="003A1AA8" w:rsidRDefault="007F6F6C" w:rsidP="007F6F6C">
      <w:pPr>
        <w:pStyle w:val="subsection"/>
      </w:pPr>
      <w:r w:rsidRPr="003A1AA8">
        <w:tab/>
        <w:t>(3)</w:t>
      </w:r>
      <w:r w:rsidRPr="003A1AA8">
        <w:tab/>
        <w:t>If combustion device h is not a boiler, a flare with monitoring and control system or an internal combustion engine, the methane combusted during the reporting period by the device, in cubic metres, is worked out using the formula (</w:t>
      </w:r>
      <w:r w:rsidRPr="003A1AA8">
        <w:rPr>
          <w:b/>
          <w:i/>
        </w:rPr>
        <w:t>equation 7</w:t>
      </w:r>
      <w:r w:rsidRPr="003A1AA8">
        <w:t>):</w:t>
      </w:r>
    </w:p>
    <w:bookmarkStart w:id="71" w:name="BKCheck15B_10"/>
    <w:bookmarkEnd w:id="71"/>
    <w:p w:rsidR="007F6F6C" w:rsidRPr="003A1AA8" w:rsidRDefault="007F6F6C" w:rsidP="007F6F6C">
      <w:pPr>
        <w:pStyle w:val="subsection2"/>
      </w:pPr>
      <w:r w:rsidRPr="003A1AA8">
        <w:rPr>
          <w:position w:val="-24"/>
        </w:rPr>
        <w:object w:dxaOrig="3120" w:dyaOrig="580" w14:anchorId="3C02898F">
          <v:shape id="_x0000_i1032" type="#_x0000_t75" style="width:156.6pt;height:29.4pt" o:ole="">
            <v:imagedata r:id="rId36" o:title=""/>
          </v:shape>
          <o:OLEObject Type="Embed" ProgID="Equation.DSMT4" ShapeID="_x0000_i1032" DrawAspect="Content" ObjectID="_1684241381" r:id="rId37"/>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,h</w:t>
      </w:r>
      <w:proofErr w:type="spellEnd"/>
      <w:proofErr w:type="gramEnd"/>
      <w:r w:rsidRPr="003A1AA8">
        <w:t xml:space="preserve"> means the methane combusted during the reporting period by combustion device h, in cubic metres.</w:t>
      </w:r>
    </w:p>
    <w:p w:rsidR="007F6F6C" w:rsidRPr="003A1AA8" w:rsidRDefault="007F6F6C" w:rsidP="007F6F6C">
      <w:pPr>
        <w:pStyle w:val="Definition"/>
      </w:pPr>
      <w:r w:rsidRPr="003A1AA8">
        <w:rPr>
          <w:b/>
          <w:i/>
        </w:rPr>
        <w:t>DE</w:t>
      </w:r>
      <w:r w:rsidRPr="003A1AA8">
        <w:t xml:space="preserve"> means the default methane destruction efficiency for a combustion device, which for an internal combustion engine is 1 and for any other combustion device is 0.98.</w:t>
      </w:r>
    </w:p>
    <w:p w:rsidR="007F6F6C" w:rsidRPr="003A1AA8" w:rsidRDefault="007F6F6C" w:rsidP="007F6F6C">
      <w:pPr>
        <w:pStyle w:val="Definition"/>
      </w:pPr>
      <w:proofErr w:type="spellStart"/>
      <w:r w:rsidRPr="003A1AA8">
        <w:rPr>
          <w:b/>
          <w:i/>
        </w:rPr>
        <w:t>O</w:t>
      </w:r>
      <w:r w:rsidRPr="003A1AA8">
        <w:rPr>
          <w:b/>
          <w:i/>
          <w:vertAlign w:val="subscript"/>
        </w:rPr>
        <w:t>h</w:t>
      </w:r>
      <w:proofErr w:type="gramStart"/>
      <w:r w:rsidRPr="003A1AA8">
        <w:rPr>
          <w:b/>
          <w:i/>
          <w:vertAlign w:val="subscript"/>
        </w:rPr>
        <w:t>,a</w:t>
      </w:r>
      <w:proofErr w:type="spellEnd"/>
      <w:proofErr w:type="gramEnd"/>
      <w:r w:rsidRPr="003A1AA8">
        <w:t xml:space="preserve"> means the operation of combustion device h in hour a, which is either 0 or 1, worked out in accordance with the monitoring requirements.</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,h,a</w:t>
      </w:r>
      <w:proofErr w:type="spellEnd"/>
      <w:proofErr w:type="gramEnd"/>
      <w:r w:rsidRPr="003A1AA8">
        <w:t xml:space="preserve"> means the methane sent to combustion device h in hour a, in cubic metres, worked out using equation 8 or 9.</w:t>
      </w:r>
    </w:p>
    <w:p w:rsidR="007F6F6C" w:rsidRPr="003A1AA8" w:rsidRDefault="007F6F6C" w:rsidP="007F6F6C">
      <w:pPr>
        <w:pStyle w:val="ActHead5"/>
      </w:pPr>
      <w:bookmarkStart w:id="72" w:name="_Toc407104166"/>
      <w:bookmarkStart w:id="73" w:name="_Toc73628351"/>
      <w:proofErr w:type="gramStart"/>
      <w:r w:rsidRPr="003A1AA8">
        <w:rPr>
          <w:rStyle w:val="CharSectno"/>
        </w:rPr>
        <w:t>24</w:t>
      </w:r>
      <w:r w:rsidRPr="003A1AA8">
        <w:t xml:space="preserve">  Methane</w:t>
      </w:r>
      <w:proofErr w:type="gramEnd"/>
      <w:r w:rsidRPr="003A1AA8">
        <w:t xml:space="preserve"> sent to combustion device</w:t>
      </w:r>
      <w:bookmarkEnd w:id="72"/>
      <w:bookmarkEnd w:id="73"/>
    </w:p>
    <w:p w:rsidR="007F6F6C" w:rsidRPr="003A1AA8" w:rsidRDefault="007F6F6C" w:rsidP="007F6F6C">
      <w:pPr>
        <w:pStyle w:val="subsection"/>
      </w:pPr>
      <w:r w:rsidRPr="003A1AA8">
        <w:tab/>
        <w:t>(1)</w:t>
      </w:r>
      <w:r w:rsidRPr="003A1AA8">
        <w:tab/>
        <w:t>Methane sent to a combustion device h during a particular period may be worked out using:</w:t>
      </w:r>
    </w:p>
    <w:p w:rsidR="007F6F6C" w:rsidRPr="003A1AA8" w:rsidRDefault="007F6F6C" w:rsidP="007F6F6C">
      <w:pPr>
        <w:pStyle w:val="paragraph"/>
      </w:pPr>
      <w:r w:rsidRPr="003A1AA8">
        <w:tab/>
        <w:t>(a)</w:t>
      </w:r>
      <w:r w:rsidRPr="003A1AA8">
        <w:tab/>
      </w:r>
      <w:proofErr w:type="gramStart"/>
      <w:r w:rsidRPr="003A1AA8">
        <w:t>equation</w:t>
      </w:r>
      <w:proofErr w:type="gramEnd"/>
      <w:r w:rsidRPr="003A1AA8">
        <w:t xml:space="preserve"> 8; or</w:t>
      </w:r>
    </w:p>
    <w:p w:rsidR="007F6F6C" w:rsidRPr="003A1AA8" w:rsidRDefault="007F6F6C" w:rsidP="007F6F6C">
      <w:pPr>
        <w:pStyle w:val="paragraph"/>
      </w:pPr>
      <w:r w:rsidRPr="003A1AA8">
        <w:tab/>
        <w:t>(b)</w:t>
      </w:r>
      <w:r w:rsidRPr="003A1AA8">
        <w:tab/>
      </w:r>
      <w:proofErr w:type="gramStart"/>
      <w:r w:rsidRPr="003A1AA8">
        <w:t>equation</w:t>
      </w:r>
      <w:proofErr w:type="gramEnd"/>
      <w:r w:rsidRPr="003A1AA8">
        <w:t xml:space="preserve"> 9; or</w:t>
      </w:r>
    </w:p>
    <w:p w:rsidR="007F6F6C" w:rsidRPr="003A1AA8" w:rsidRDefault="007F6F6C" w:rsidP="007F6F6C">
      <w:pPr>
        <w:pStyle w:val="paragraph"/>
      </w:pPr>
      <w:r w:rsidRPr="003A1AA8">
        <w:tab/>
        <w:t>(c)</w:t>
      </w:r>
      <w:r w:rsidRPr="003A1AA8">
        <w:tab/>
      </w:r>
      <w:proofErr w:type="gramStart"/>
      <w:r w:rsidRPr="003A1AA8">
        <w:t>equation</w:t>
      </w:r>
      <w:proofErr w:type="gramEnd"/>
      <w:r w:rsidRPr="003A1AA8">
        <w:t xml:space="preserve"> 10 (if applicable).</w:t>
      </w:r>
    </w:p>
    <w:p w:rsidR="007F6F6C" w:rsidRPr="003A1AA8" w:rsidRDefault="007F6F6C" w:rsidP="007F6F6C">
      <w:pPr>
        <w:pStyle w:val="SubsectionHead"/>
      </w:pPr>
      <w:r w:rsidRPr="003A1AA8">
        <w:t>Option 1—using landfill gas sent to combustion device</w:t>
      </w:r>
    </w:p>
    <w:p w:rsidR="007F6F6C" w:rsidRPr="003A1AA8" w:rsidRDefault="007F6F6C" w:rsidP="007F6F6C">
      <w:pPr>
        <w:pStyle w:val="subsection"/>
      </w:pPr>
      <w:r w:rsidRPr="003A1AA8">
        <w:tab/>
        <w:t>(2)</w:t>
      </w:r>
      <w:r w:rsidRPr="003A1AA8">
        <w:tab/>
        <w:t>Using the volume of the landfill gas sent to the combustion device (</w:t>
      </w:r>
      <w:proofErr w:type="spellStart"/>
      <w:r w:rsidRPr="003A1AA8">
        <w:rPr>
          <w:b/>
          <w:i/>
        </w:rPr>
        <w:t>Q</w:t>
      </w:r>
      <w:r w:rsidRPr="003A1AA8">
        <w:rPr>
          <w:b/>
          <w:i/>
          <w:vertAlign w:val="subscript"/>
        </w:rPr>
        <w:t>LFG</w:t>
      </w:r>
      <w:proofErr w:type="gramStart"/>
      <w:r w:rsidRPr="003A1AA8">
        <w:rPr>
          <w:b/>
          <w:i/>
          <w:vertAlign w:val="subscript"/>
        </w:rPr>
        <w:t>,h</w:t>
      </w:r>
      <w:proofErr w:type="spellEnd"/>
      <w:proofErr w:type="gramEnd"/>
      <w:r w:rsidRPr="003A1AA8">
        <w:t>), the methane sent to the combustion device during the period is worked out using the formula (</w:t>
      </w:r>
      <w:r w:rsidRPr="003A1AA8">
        <w:rPr>
          <w:b/>
          <w:i/>
        </w:rPr>
        <w:t>equation 8</w:t>
      </w:r>
      <w:r w:rsidRPr="003A1AA8">
        <w:t>):</w:t>
      </w:r>
    </w:p>
    <w:bookmarkStart w:id="74" w:name="BKCheck15B_11"/>
    <w:bookmarkEnd w:id="74"/>
    <w:p w:rsidR="007F6F6C" w:rsidRPr="003A1AA8" w:rsidRDefault="007F6F6C" w:rsidP="007F6F6C">
      <w:pPr>
        <w:pStyle w:val="subsection2"/>
      </w:pPr>
      <w:r w:rsidRPr="003A1AA8">
        <w:rPr>
          <w:position w:val="-14"/>
        </w:rPr>
        <w:object w:dxaOrig="2340" w:dyaOrig="460" w14:anchorId="4864152E">
          <v:shape id="_x0000_i1033" type="#_x0000_t75" style="width:117pt;height:24pt" o:ole="">
            <v:imagedata r:id="rId38" o:title=""/>
          </v:shape>
          <o:OLEObject Type="Embed" ProgID="Equation.DSMT4" ShapeID="_x0000_i1033" DrawAspect="Content" ObjectID="_1684241382" r:id="rId39"/>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w:t>
      </w:r>
      <w:proofErr w:type="spellEnd"/>
      <w:proofErr w:type="gramEnd"/>
      <w:r w:rsidRPr="003A1AA8">
        <w:t xml:space="preserve"> means the methane sent to the combustion device h during the period, in cubic metres.</w:t>
      </w:r>
    </w:p>
    <w:p w:rsidR="007F6F6C" w:rsidRDefault="007F6F6C" w:rsidP="007F6F6C">
      <w:pPr>
        <w:pStyle w:val="Definition"/>
      </w:pPr>
      <w:proofErr w:type="spellStart"/>
      <w:r w:rsidRPr="003A1AA8">
        <w:rPr>
          <w:b/>
          <w:i/>
        </w:rPr>
        <w:t>Q</w:t>
      </w:r>
      <w:r w:rsidRPr="003A1AA8">
        <w:rPr>
          <w:b/>
          <w:i/>
          <w:vertAlign w:val="subscript"/>
        </w:rPr>
        <w:t>LFG</w:t>
      </w:r>
      <w:proofErr w:type="gramStart"/>
      <w:r w:rsidRPr="003A1AA8">
        <w:rPr>
          <w:b/>
          <w:i/>
          <w:vertAlign w:val="subscript"/>
        </w:rPr>
        <w:t>,h</w:t>
      </w:r>
      <w:proofErr w:type="spellEnd"/>
      <w:proofErr w:type="gramEnd"/>
      <w:r w:rsidRPr="003A1AA8">
        <w:rPr>
          <w:vertAlign w:val="subscript"/>
        </w:rPr>
        <w:t xml:space="preserve"> </w:t>
      </w:r>
      <w:r w:rsidRPr="003A1AA8">
        <w:t>means the landfill gas sent to the combustion device h during the period, in cubic metres, worked out in accordance with the monitoring requirements.</w:t>
      </w:r>
    </w:p>
    <w:p w:rsidR="003139C6" w:rsidRDefault="003139C6" w:rsidP="003139C6">
      <w:pPr>
        <w:pStyle w:val="Definition"/>
      </w:pPr>
      <w:r>
        <w:rPr>
          <w:b/>
          <w:i/>
        </w:rPr>
        <w:lastRenderedPageBreak/>
        <w:t>W</w:t>
      </w:r>
      <w:r>
        <w:rPr>
          <w:i/>
          <w:vertAlign w:val="subscript"/>
        </w:rPr>
        <w:t xml:space="preserve"> LFG</w:t>
      </w:r>
      <w:proofErr w:type="gramStart"/>
      <w:r>
        <w:rPr>
          <w:i/>
          <w:vertAlign w:val="subscript"/>
        </w:rPr>
        <w:t>,CH4</w:t>
      </w:r>
      <w:proofErr w:type="gramEnd"/>
      <w:r>
        <w:t xml:space="preserve"> means the proportion of the landfill gas that is methane, which is, at the election of the project proponent:</w:t>
      </w:r>
    </w:p>
    <w:p w:rsidR="003139C6" w:rsidRDefault="003139C6" w:rsidP="003139C6">
      <w:pPr>
        <w:pStyle w:val="paragraph"/>
      </w:pPr>
      <w:r>
        <w:tab/>
        <w:t>(a)</w:t>
      </w:r>
      <w:r>
        <w:tab/>
        <w:t>0.42; or</w:t>
      </w:r>
    </w:p>
    <w:p w:rsidR="003139C6" w:rsidRDefault="003139C6" w:rsidP="003139C6">
      <w:pPr>
        <w:pStyle w:val="paragraph"/>
      </w:pPr>
      <w:r>
        <w:tab/>
        <w:t>(b)</w:t>
      </w:r>
      <w:r>
        <w:tab/>
      </w:r>
      <w:proofErr w:type="gramStart"/>
      <w:r>
        <w:t>worked</w:t>
      </w:r>
      <w:proofErr w:type="gramEnd"/>
      <w:r>
        <w:t xml:space="preserve"> out in accordance with the monitoring requirements; or</w:t>
      </w:r>
    </w:p>
    <w:p w:rsidR="003139C6" w:rsidRDefault="003139C6" w:rsidP="003139C6">
      <w:pPr>
        <w:pStyle w:val="paragraph"/>
        <w:rPr>
          <w:i/>
          <w:color w:val="0000FF"/>
        </w:rPr>
      </w:pPr>
      <w:r>
        <w:tab/>
        <w:t>(c)</w:t>
      </w:r>
      <w:r>
        <w:tab/>
      </w:r>
      <w:proofErr w:type="gramStart"/>
      <w:r>
        <w:t>if</w:t>
      </w:r>
      <w:proofErr w:type="gramEnd"/>
      <w:r>
        <w:t xml:space="preserve"> the project is covered by subsection (2A)—set out in section 5.14C of the NGER (Measurement) Determination.</w:t>
      </w:r>
      <w:r>
        <w:rPr>
          <w:i/>
          <w:color w:val="0000FF"/>
        </w:rPr>
        <w:tab/>
      </w:r>
    </w:p>
    <w:p w:rsidR="003139C6" w:rsidRPr="00416D89" w:rsidRDefault="003139C6" w:rsidP="003139C6">
      <w:pPr>
        <w:pStyle w:val="subsection"/>
      </w:pPr>
      <w:r>
        <w:rPr>
          <w:szCs w:val="22"/>
        </w:rPr>
        <w:tab/>
      </w:r>
      <w:r w:rsidRPr="00416D89">
        <w:rPr>
          <w:szCs w:val="22"/>
        </w:rPr>
        <w:t>(2A)</w:t>
      </w:r>
      <w:r w:rsidRPr="00416D89">
        <w:rPr>
          <w:szCs w:val="22"/>
        </w:rPr>
        <w:tab/>
      </w:r>
      <w:proofErr w:type="gramStart"/>
      <w:r w:rsidRPr="00416D89">
        <w:rPr>
          <w:szCs w:val="22"/>
        </w:rPr>
        <w:t>The</w:t>
      </w:r>
      <w:proofErr w:type="gramEnd"/>
      <w:r w:rsidRPr="00416D89">
        <w:rPr>
          <w:szCs w:val="22"/>
        </w:rPr>
        <w:t xml:space="preserve"> following projects are covered by this subsection:</w:t>
      </w:r>
    </w:p>
    <w:p w:rsidR="003139C6" w:rsidRPr="00416D89" w:rsidRDefault="003139C6" w:rsidP="003139C6">
      <w:pPr>
        <w:pStyle w:val="paragraph"/>
      </w:pPr>
      <w:r w:rsidRPr="00416D89">
        <w:rPr>
          <w:szCs w:val="22"/>
        </w:rPr>
        <w:tab/>
      </w:r>
      <w:r w:rsidRPr="00416D89">
        <w:t>(a)</w:t>
      </w:r>
      <w:r w:rsidRPr="00416D89">
        <w:tab/>
        <w:t xml:space="preserve">a landfill gas project, other than a restarting flaring project, whose application under section 22 of the Act was made </w:t>
      </w:r>
      <w:r>
        <w:t xml:space="preserve">before 1 September </w:t>
      </w:r>
      <w:r w:rsidRPr="00416D89">
        <w:t xml:space="preserve">2020; or </w:t>
      </w:r>
    </w:p>
    <w:p w:rsidR="003139C6" w:rsidRPr="00416D89" w:rsidRDefault="003139C6" w:rsidP="003139C6">
      <w:pPr>
        <w:pStyle w:val="paragraph"/>
      </w:pPr>
      <w:r w:rsidRPr="00416D89">
        <w:tab/>
        <w:t>(b)</w:t>
      </w:r>
      <w:r w:rsidRPr="00416D89">
        <w:tab/>
      </w:r>
      <w:proofErr w:type="gramStart"/>
      <w:r w:rsidRPr="00416D89">
        <w:t>a</w:t>
      </w:r>
      <w:proofErr w:type="gramEnd"/>
      <w:r w:rsidRPr="00416D89">
        <w:t xml:space="preserve"> restarting flaring project</w:t>
      </w:r>
      <w:r>
        <w:t xml:space="preserve"> that, when it was previously a landfill gas project, had an application under section 22 of the Act made before 1 September 2020.</w:t>
      </w:r>
    </w:p>
    <w:p w:rsidR="007F6F6C" w:rsidRPr="003A1AA8" w:rsidRDefault="007F6F6C" w:rsidP="007F6F6C">
      <w:pPr>
        <w:pStyle w:val="subsection"/>
      </w:pPr>
      <w:r w:rsidRPr="003A1AA8">
        <w:tab/>
        <w:t>(3)</w:t>
      </w:r>
      <w:r w:rsidRPr="003A1AA8">
        <w:tab/>
        <w:t>If, at any time during which this determination is the applicable methodology for the project, the monitoring requirements are used to work out W</w:t>
      </w:r>
      <w:r w:rsidRPr="003A1AA8">
        <w:rPr>
          <w:vertAlign w:val="subscript"/>
        </w:rPr>
        <w:t>LFG</w:t>
      </w:r>
      <w:proofErr w:type="gramStart"/>
      <w:r w:rsidRPr="003A1AA8">
        <w:rPr>
          <w:vertAlign w:val="subscript"/>
        </w:rPr>
        <w:t>,CH</w:t>
      </w:r>
      <w:r w:rsidRPr="003A1AA8">
        <w:rPr>
          <w:position w:val="-6"/>
          <w:vertAlign w:val="subscript"/>
        </w:rPr>
        <w:t>4</w:t>
      </w:r>
      <w:proofErr w:type="gramEnd"/>
      <w:r w:rsidRPr="003A1AA8">
        <w:t>, then, the monitoring requirements must be used for that purpose for the remainder of the project.</w:t>
      </w:r>
    </w:p>
    <w:p w:rsidR="007F6F6C" w:rsidRPr="003A1AA8" w:rsidRDefault="007F6F6C" w:rsidP="007F6F6C">
      <w:pPr>
        <w:pStyle w:val="subsection"/>
      </w:pPr>
      <w:r w:rsidRPr="003A1AA8">
        <w:tab/>
        <w:t>(4)</w:t>
      </w:r>
      <w:r w:rsidRPr="003A1AA8">
        <w:tab/>
        <w:t>Subsection (3) has effect subject to section 33.</w:t>
      </w:r>
    </w:p>
    <w:p w:rsidR="007F6F6C" w:rsidRPr="003A1AA8" w:rsidRDefault="007F6F6C" w:rsidP="007F6F6C">
      <w:pPr>
        <w:pStyle w:val="SubsectionHead"/>
      </w:pPr>
      <w:r w:rsidRPr="003A1AA8">
        <w:t>Option 2—using energy content of landfill gas sent to combustion device</w:t>
      </w:r>
    </w:p>
    <w:p w:rsidR="007F6F6C" w:rsidRPr="003A1AA8" w:rsidRDefault="007F6F6C" w:rsidP="007F6F6C">
      <w:pPr>
        <w:pStyle w:val="subsection"/>
      </w:pPr>
      <w:r w:rsidRPr="003A1AA8">
        <w:tab/>
        <w:t>(5)</w:t>
      </w:r>
      <w:r w:rsidRPr="003A1AA8">
        <w:tab/>
        <w:t>Using the energy content of the landfill gas sent to the combustion device (</w:t>
      </w:r>
      <w:proofErr w:type="spellStart"/>
      <w:r w:rsidRPr="003A1AA8">
        <w:rPr>
          <w:b/>
          <w:i/>
        </w:rPr>
        <w:t>Q</w:t>
      </w:r>
      <w:r w:rsidRPr="003A1AA8">
        <w:rPr>
          <w:b/>
          <w:i/>
          <w:vertAlign w:val="subscript"/>
        </w:rPr>
        <w:t>En</w:t>
      </w:r>
      <w:proofErr w:type="gramStart"/>
      <w:r w:rsidRPr="003A1AA8">
        <w:rPr>
          <w:b/>
          <w:i/>
          <w:vertAlign w:val="subscript"/>
        </w:rPr>
        <w:t>,h</w:t>
      </w:r>
      <w:proofErr w:type="spellEnd"/>
      <w:proofErr w:type="gramEnd"/>
      <w:r w:rsidRPr="003A1AA8">
        <w:t>), the methane sent to the combustion device during the period is worked out using the formula (</w:t>
      </w:r>
      <w:r w:rsidRPr="003A1AA8">
        <w:rPr>
          <w:b/>
          <w:i/>
        </w:rPr>
        <w:t>equation 9</w:t>
      </w:r>
      <w:r w:rsidRPr="003A1AA8">
        <w:t>):</w:t>
      </w:r>
    </w:p>
    <w:bookmarkStart w:id="75" w:name="BKCheck15B_12"/>
    <w:bookmarkEnd w:id="75"/>
    <w:p w:rsidR="007F6F6C" w:rsidRPr="003A1AA8" w:rsidRDefault="007F6F6C" w:rsidP="007F6F6C">
      <w:pPr>
        <w:pStyle w:val="subsection2"/>
      </w:pPr>
      <w:r w:rsidRPr="003A1AA8">
        <w:rPr>
          <w:position w:val="-38"/>
        </w:rPr>
        <w:object w:dxaOrig="1440" w:dyaOrig="840" w14:anchorId="428D6492">
          <v:shape id="_x0000_i1034" type="#_x0000_t75" style="width:72.6pt;height:42.6pt" o:ole="">
            <v:imagedata r:id="rId40" o:title=""/>
          </v:shape>
          <o:OLEObject Type="Embed" ProgID="Equation.DSMT4" ShapeID="_x0000_i1034" DrawAspect="Content" ObjectID="_1684241383" r:id="rId41"/>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w:t>
      </w:r>
      <w:proofErr w:type="spellEnd"/>
      <w:proofErr w:type="gramEnd"/>
      <w:r w:rsidRPr="003A1AA8">
        <w:t xml:space="preserve"> means the methane sent to the combustion device h during the period in cubic metres.</w:t>
      </w:r>
    </w:p>
    <w:p w:rsidR="007F6F6C" w:rsidRPr="003A1AA8" w:rsidRDefault="007F6F6C" w:rsidP="007F6F6C">
      <w:pPr>
        <w:pStyle w:val="Definition"/>
      </w:pPr>
      <w:proofErr w:type="spellStart"/>
      <w:r w:rsidRPr="003A1AA8">
        <w:rPr>
          <w:b/>
          <w:i/>
        </w:rPr>
        <w:t>Q</w:t>
      </w:r>
      <w:r w:rsidRPr="003A1AA8">
        <w:rPr>
          <w:b/>
          <w:i/>
          <w:vertAlign w:val="subscript"/>
        </w:rPr>
        <w:t>En</w:t>
      </w:r>
      <w:proofErr w:type="gramStart"/>
      <w:r w:rsidRPr="003A1AA8">
        <w:rPr>
          <w:b/>
          <w:i/>
          <w:vertAlign w:val="subscript"/>
        </w:rPr>
        <w:t>,h</w:t>
      </w:r>
      <w:proofErr w:type="spellEnd"/>
      <w:proofErr w:type="gramEnd"/>
      <w:r w:rsidRPr="003A1AA8">
        <w:t xml:space="preserve"> means the energy content of the landfill gas sent to the combustion device h during the period, in gigajoules, worked out in accordance with the monitoring requirements.</w:t>
      </w:r>
    </w:p>
    <w:p w:rsidR="007F6F6C" w:rsidRPr="003A1AA8" w:rsidRDefault="007F6F6C" w:rsidP="007F6F6C">
      <w:pPr>
        <w:pStyle w:val="Definition"/>
      </w:pPr>
      <w:r w:rsidRPr="003A1AA8">
        <w:rPr>
          <w:b/>
          <w:i/>
        </w:rPr>
        <w:t>EC</w:t>
      </w:r>
      <w:r w:rsidRPr="003A1AA8">
        <w:rPr>
          <w:b/>
          <w:i/>
          <w:vertAlign w:val="subscript"/>
        </w:rPr>
        <w:t>LFG</w:t>
      </w:r>
      <w:r w:rsidRPr="003A1AA8">
        <w:t xml:space="preserve"> means the energy content factor for landfill gas that is collected for combustion (methane only), in gigajoules per cubic metre, set out in Part 2 of Schedule 1 to the NGER (Measurement) Determination.</w:t>
      </w:r>
    </w:p>
    <w:p w:rsidR="007F6F6C" w:rsidRPr="003A1AA8" w:rsidRDefault="007F6F6C" w:rsidP="007F6F6C">
      <w:pPr>
        <w:pStyle w:val="SubsectionHead"/>
      </w:pPr>
      <w:r w:rsidRPr="003A1AA8">
        <w:t>Option 3—using electricity produced by internal combustion engine</w:t>
      </w:r>
    </w:p>
    <w:p w:rsidR="007F6F6C" w:rsidRPr="003A1AA8" w:rsidRDefault="007F6F6C" w:rsidP="007F6F6C">
      <w:pPr>
        <w:pStyle w:val="subsection"/>
      </w:pPr>
      <w:r w:rsidRPr="003A1AA8">
        <w:tab/>
        <w:t>(6)</w:t>
      </w:r>
      <w:r w:rsidRPr="003A1AA8">
        <w:tab/>
        <w:t>If the combustion device is an internal combustion engine, using the electricity produced by the device (</w:t>
      </w:r>
      <w:proofErr w:type="spellStart"/>
      <w:r w:rsidRPr="003A1AA8">
        <w:rPr>
          <w:b/>
          <w:i/>
        </w:rPr>
        <w:t>Q</w:t>
      </w:r>
      <w:r w:rsidRPr="003A1AA8">
        <w:rPr>
          <w:b/>
          <w:i/>
          <w:vertAlign w:val="subscript"/>
        </w:rPr>
        <w:t>EG</w:t>
      </w:r>
      <w:proofErr w:type="gramStart"/>
      <w:r w:rsidRPr="003A1AA8">
        <w:rPr>
          <w:b/>
          <w:i/>
          <w:vertAlign w:val="subscript"/>
        </w:rPr>
        <w:t>,h</w:t>
      </w:r>
      <w:proofErr w:type="spellEnd"/>
      <w:proofErr w:type="gramEnd"/>
      <w:r w:rsidRPr="003A1AA8">
        <w:t>), the methane sent to the combustion device during the period is worked out using the formula (</w:t>
      </w:r>
      <w:r w:rsidRPr="003A1AA8">
        <w:rPr>
          <w:b/>
          <w:i/>
        </w:rPr>
        <w:t>equation 10</w:t>
      </w:r>
      <w:r w:rsidRPr="003A1AA8">
        <w:t>):</w:t>
      </w:r>
    </w:p>
    <w:bookmarkStart w:id="76" w:name="BKCheck15B_13"/>
    <w:bookmarkEnd w:id="76"/>
    <w:p w:rsidR="007F6F6C" w:rsidRPr="003A1AA8" w:rsidRDefault="007F6F6C" w:rsidP="007F6F6C">
      <w:pPr>
        <w:pStyle w:val="subsection2"/>
      </w:pPr>
      <w:r w:rsidRPr="003A1AA8">
        <w:rPr>
          <w:position w:val="-50"/>
        </w:rPr>
        <w:object w:dxaOrig="2299" w:dyaOrig="1080" w14:anchorId="45580D3B">
          <v:shape id="_x0000_i1035" type="#_x0000_t75" style="width:115.8pt;height:54pt" o:ole="">
            <v:imagedata r:id="rId42" o:title=""/>
          </v:shape>
          <o:OLEObject Type="Embed" ProgID="Equation.DSMT4" ShapeID="_x0000_i1035" DrawAspect="Content" ObjectID="_1684241384" r:id="rId43"/>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w:t>
      </w:r>
      <w:proofErr w:type="spellEnd"/>
      <w:proofErr w:type="gramEnd"/>
      <w:r w:rsidRPr="003A1AA8">
        <w:t xml:space="preserve"> means the methane sent to the combustion device h during the period, in cubic metres.</w:t>
      </w:r>
    </w:p>
    <w:p w:rsidR="007F6F6C" w:rsidRPr="003A1AA8" w:rsidRDefault="007F6F6C" w:rsidP="007F6F6C">
      <w:pPr>
        <w:pStyle w:val="Definition"/>
      </w:pPr>
      <w:proofErr w:type="spellStart"/>
      <w:r w:rsidRPr="003A1AA8">
        <w:rPr>
          <w:b/>
          <w:i/>
        </w:rPr>
        <w:t>Q</w:t>
      </w:r>
      <w:r w:rsidRPr="003A1AA8">
        <w:rPr>
          <w:b/>
          <w:i/>
          <w:vertAlign w:val="subscript"/>
        </w:rPr>
        <w:t>EG</w:t>
      </w:r>
      <w:proofErr w:type="gramStart"/>
      <w:r w:rsidRPr="003A1AA8">
        <w:rPr>
          <w:b/>
          <w:i/>
          <w:vertAlign w:val="subscript"/>
        </w:rPr>
        <w:t>,h</w:t>
      </w:r>
      <w:proofErr w:type="spellEnd"/>
      <w:proofErr w:type="gramEnd"/>
      <w:r w:rsidRPr="003A1AA8">
        <w:t xml:space="preserve"> means the electricity (supplied to the grid or used on</w:t>
      </w:r>
      <w:r>
        <w:noBreakHyphen/>
      </w:r>
      <w:r w:rsidRPr="003A1AA8">
        <w:t>site) produced by internal combustion engine h during the period, in megawatt hours, worked out in accordance with the monitoring requirements.</w:t>
      </w:r>
    </w:p>
    <w:p w:rsidR="007F6F6C" w:rsidRPr="003A1AA8" w:rsidRDefault="007F6F6C" w:rsidP="007F6F6C">
      <w:pPr>
        <w:pStyle w:val="Definition"/>
      </w:pPr>
      <w:proofErr w:type="spellStart"/>
      <w:r w:rsidRPr="003A1AA8">
        <w:rPr>
          <w:b/>
          <w:i/>
        </w:rPr>
        <w:t>F</w:t>
      </w:r>
      <w:r w:rsidRPr="003A1AA8">
        <w:rPr>
          <w:b/>
          <w:i/>
          <w:vertAlign w:val="subscript"/>
        </w:rPr>
        <w:t>MWh→GJ</w:t>
      </w:r>
      <w:proofErr w:type="spellEnd"/>
      <w:r w:rsidRPr="003A1AA8">
        <w:t xml:space="preserve"> means the factor to convert megawatt hours to gigajoules, which is 3.6.</w:t>
      </w:r>
    </w:p>
    <w:p w:rsidR="007F6F6C" w:rsidRPr="003A1AA8" w:rsidRDefault="007F6F6C" w:rsidP="007F6F6C">
      <w:pPr>
        <w:pStyle w:val="Definition"/>
      </w:pPr>
      <w:proofErr w:type="spellStart"/>
      <w:r w:rsidRPr="003A1AA8">
        <w:rPr>
          <w:b/>
          <w:i/>
        </w:rPr>
        <w:t>Eff</w:t>
      </w:r>
      <w:r w:rsidRPr="003A1AA8">
        <w:rPr>
          <w:b/>
          <w:i/>
          <w:vertAlign w:val="subscript"/>
        </w:rPr>
        <w:t>h</w:t>
      </w:r>
      <w:proofErr w:type="spellEnd"/>
      <w:r w:rsidRPr="003A1AA8">
        <w:t xml:space="preserve"> means:</w:t>
      </w:r>
    </w:p>
    <w:p w:rsidR="007F6F6C" w:rsidRPr="003A1AA8" w:rsidRDefault="007F6F6C" w:rsidP="007F6F6C">
      <w:pPr>
        <w:pStyle w:val="paragraph"/>
      </w:pPr>
      <w:r w:rsidRPr="003A1AA8">
        <w:tab/>
        <w:t>(a)</w:t>
      </w:r>
      <w:r w:rsidRPr="003A1AA8">
        <w:tab/>
      </w:r>
      <w:proofErr w:type="gramStart"/>
      <w:r w:rsidRPr="003A1AA8">
        <w:t>the</w:t>
      </w:r>
      <w:proofErr w:type="gramEnd"/>
      <w:r w:rsidRPr="003A1AA8">
        <w:t xml:space="preserve"> factor for the electrical efficiency of internal combustion engine h determined in accordance with:</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the</w:t>
      </w:r>
      <w:proofErr w:type="gramEnd"/>
      <w:r w:rsidRPr="003A1AA8">
        <w:t xml:space="preserve"> manufacturer’s specifications for the combustion of landfill gas; and</w:t>
      </w:r>
    </w:p>
    <w:p w:rsidR="007F6F6C" w:rsidRPr="003A1AA8" w:rsidRDefault="007F6F6C" w:rsidP="007F6F6C">
      <w:pPr>
        <w:pStyle w:val="paragraphsub"/>
      </w:pPr>
      <w:r w:rsidRPr="003A1AA8">
        <w:tab/>
        <w:t>(ii)</w:t>
      </w:r>
      <w:r w:rsidRPr="003A1AA8">
        <w:tab/>
      </w:r>
      <w:proofErr w:type="gramStart"/>
      <w:r w:rsidRPr="003A1AA8">
        <w:t>if</w:t>
      </w:r>
      <w:proofErr w:type="gramEnd"/>
      <w:r w:rsidRPr="003A1AA8">
        <w:t xml:space="preserve"> the specifications set out a range of such efficiencies—the highest of those efficiencies; or</w:t>
      </w:r>
    </w:p>
    <w:p w:rsidR="007F6F6C" w:rsidRPr="003A1AA8" w:rsidRDefault="007F6F6C" w:rsidP="007F6F6C">
      <w:pPr>
        <w:pStyle w:val="paragraph"/>
      </w:pPr>
      <w:r w:rsidRPr="003A1AA8">
        <w:tab/>
        <w:t>(b)</w:t>
      </w:r>
      <w:r w:rsidRPr="003A1AA8">
        <w:tab/>
      </w:r>
      <w:proofErr w:type="gramStart"/>
      <w:r w:rsidRPr="003A1AA8">
        <w:t>if</w:t>
      </w:r>
      <w:proofErr w:type="gramEnd"/>
      <w:r w:rsidRPr="003A1AA8">
        <w:t xml:space="preserve"> no such factor can be determined in accordance with the manufacturer’s specifications—the amount set out in subparagraph 2.38(2)(a)(ii) of the NGER (Measurement) Determination.</w:t>
      </w:r>
    </w:p>
    <w:p w:rsidR="007F6F6C" w:rsidRPr="003A1AA8" w:rsidRDefault="007F6F6C" w:rsidP="007F6F6C">
      <w:pPr>
        <w:pStyle w:val="Definition"/>
      </w:pPr>
      <w:r w:rsidRPr="003A1AA8">
        <w:rPr>
          <w:b/>
          <w:i/>
        </w:rPr>
        <w:t>EC</w:t>
      </w:r>
      <w:r w:rsidRPr="003A1AA8">
        <w:rPr>
          <w:b/>
          <w:i/>
          <w:vertAlign w:val="subscript"/>
        </w:rPr>
        <w:t>LFG</w:t>
      </w:r>
      <w:r w:rsidRPr="003A1AA8">
        <w:t xml:space="preserve"> means the energy content factor for landfill gas that is captured for combustion (methane only), in gigajoules per cubic metre, set out in Part 2 of Schedule 1 to the NGER (Measurement) Determination.</w:t>
      </w:r>
    </w:p>
    <w:p w:rsidR="007F6F6C" w:rsidRPr="003A1AA8" w:rsidRDefault="007F6F6C" w:rsidP="007F6F6C">
      <w:pPr>
        <w:pStyle w:val="ActHead5"/>
      </w:pPr>
      <w:bookmarkStart w:id="77" w:name="_Toc407104167"/>
      <w:bookmarkStart w:id="78" w:name="_Toc73628352"/>
      <w:proofErr w:type="gramStart"/>
      <w:r w:rsidRPr="003A1AA8">
        <w:rPr>
          <w:rStyle w:val="CharSectno"/>
        </w:rPr>
        <w:t>25</w:t>
      </w:r>
      <w:r w:rsidRPr="003A1AA8">
        <w:t xml:space="preserve">  Methane</w:t>
      </w:r>
      <w:proofErr w:type="gramEnd"/>
      <w:r w:rsidRPr="003A1AA8">
        <w:t xml:space="preserve"> combusted that was not generated from carbon tax waste and that would have been oxidised in near surface conditions</w:t>
      </w:r>
      <w:bookmarkEnd w:id="77"/>
      <w:bookmarkEnd w:id="78"/>
    </w:p>
    <w:p w:rsidR="007F6F6C" w:rsidRPr="003A1AA8" w:rsidRDefault="007F6F6C" w:rsidP="007F6F6C">
      <w:pPr>
        <w:pStyle w:val="subsection"/>
      </w:pPr>
      <w:r w:rsidRPr="003A1AA8">
        <w:tab/>
      </w:r>
      <w:r w:rsidRPr="003A1AA8">
        <w:tab/>
        <w:t>The methane combusted during the reporting period that was not generated from carbon tax waste and that, without the project, would have been oxidised in near surface conditions of landfill, in tonnes CO</w:t>
      </w:r>
      <w:r w:rsidRPr="003A1AA8">
        <w:rPr>
          <w:vertAlign w:val="subscript"/>
        </w:rPr>
        <w:t>2</w:t>
      </w:r>
      <w:r>
        <w:noBreakHyphen/>
      </w:r>
      <w:r w:rsidRPr="003A1AA8">
        <w:t>e, worked out using the formula (</w:t>
      </w:r>
      <w:r w:rsidRPr="003A1AA8">
        <w:rPr>
          <w:b/>
          <w:i/>
        </w:rPr>
        <w:t>equation 11</w:t>
      </w:r>
      <w:r w:rsidRPr="003A1AA8">
        <w:t>):</w:t>
      </w:r>
    </w:p>
    <w:bookmarkStart w:id="79" w:name="BKCheck15B_14"/>
    <w:bookmarkEnd w:id="79"/>
    <w:p w:rsidR="007F6F6C" w:rsidRPr="003A1AA8" w:rsidRDefault="007F6F6C" w:rsidP="007F6F6C">
      <w:pPr>
        <w:pStyle w:val="subsection2"/>
      </w:pPr>
      <w:r w:rsidRPr="003A1AA8">
        <w:rPr>
          <w:position w:val="-24"/>
        </w:rPr>
        <w:object w:dxaOrig="3460" w:dyaOrig="580" w14:anchorId="5E006241">
          <v:shape id="_x0000_i1036" type="#_x0000_t75" style="width:173.4pt;height:29.4pt" o:ole="">
            <v:imagedata r:id="rId44" o:title=""/>
          </v:shape>
          <o:OLEObject Type="Embed" ProgID="Equation.DSMT4" ShapeID="_x0000_i1036" DrawAspect="Content" ObjectID="_1684241385" r:id="rId45"/>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,Ox</w:t>
      </w:r>
      <w:proofErr w:type="spellEnd"/>
      <w:proofErr w:type="gramEnd"/>
      <w:r w:rsidRPr="003A1AA8">
        <w:rPr>
          <w:b/>
          <w:i/>
          <w:vertAlign w:val="subscript"/>
        </w:rPr>
        <w:t xml:space="preserve"> </w:t>
      </w:r>
      <w:r w:rsidRPr="003A1AA8">
        <w:t>means the methane combusted during the reporting period that was not generated from carbon tax waste and that, without the project, would have been oxidised in near surface conditions of landfill, in tonnes CO</w:t>
      </w:r>
      <w:r w:rsidRPr="003A1AA8">
        <w:rPr>
          <w:vertAlign w:val="subscript"/>
        </w:rPr>
        <w:t>2</w:t>
      </w:r>
      <w:r>
        <w:noBreakHyphen/>
      </w:r>
      <w:r w:rsidRPr="003A1AA8">
        <w:t>e.</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,NCT</w:t>
      </w:r>
      <w:proofErr w:type="spellEnd"/>
      <w:proofErr w:type="gramEnd"/>
      <w:r w:rsidRPr="003A1AA8">
        <w:t xml:space="preserve"> means the methane combusted during the reporting period that was not generated from carbon tax waste, in tonnes CO</w:t>
      </w:r>
      <w:r w:rsidRPr="003A1AA8">
        <w:rPr>
          <w:vertAlign w:val="subscript"/>
        </w:rPr>
        <w:t>2</w:t>
      </w:r>
      <w:r>
        <w:noBreakHyphen/>
      </w:r>
      <w:r w:rsidRPr="003A1AA8">
        <w:t>e, worked out using equation 3.</w:t>
      </w:r>
    </w:p>
    <w:p w:rsidR="007F6F6C" w:rsidRPr="003A1AA8" w:rsidRDefault="007F6F6C" w:rsidP="007F6F6C">
      <w:pPr>
        <w:pStyle w:val="Definition"/>
      </w:pPr>
      <w:r w:rsidRPr="003A1AA8">
        <w:rPr>
          <w:b/>
          <w:i/>
        </w:rPr>
        <w:t>OF</w:t>
      </w:r>
      <w:r w:rsidRPr="003A1AA8">
        <w:t xml:space="preserve"> means the oxidation factor for near surface methane in landfill set out in the definition of </w:t>
      </w:r>
      <w:proofErr w:type="spellStart"/>
      <w:r w:rsidRPr="003A1AA8">
        <w:rPr>
          <w:b/>
          <w:i/>
        </w:rPr>
        <w:t>OF</w:t>
      </w:r>
      <w:proofErr w:type="spellEnd"/>
      <w:r w:rsidRPr="003A1AA8">
        <w:t xml:space="preserve"> in subsection 5.4(1) of the NGER (Measurement) Determination.</w:t>
      </w:r>
    </w:p>
    <w:p w:rsidR="007F6F6C" w:rsidRPr="003A1AA8" w:rsidRDefault="007F6F6C" w:rsidP="007F6F6C">
      <w:pPr>
        <w:pStyle w:val="Definition"/>
      </w:pPr>
      <w:r w:rsidRPr="003A1AA8">
        <w:rPr>
          <w:b/>
          <w:i/>
        </w:rPr>
        <w:lastRenderedPageBreak/>
        <w:t>W</w:t>
      </w:r>
      <w:r w:rsidRPr="003A1AA8">
        <w:rPr>
          <w:b/>
          <w:i/>
          <w:vertAlign w:val="subscript"/>
        </w:rPr>
        <w:t>B</w:t>
      </w:r>
      <w:r w:rsidRPr="003A1AA8">
        <w:t xml:space="preserve"> means the proportion of the methane combusted in the reporting period that would have been combusted without the project worked out using whichever of equations 13 to 16 applies.</w:t>
      </w:r>
    </w:p>
    <w:p w:rsidR="007F6F6C" w:rsidRPr="003A1AA8" w:rsidRDefault="007F6F6C" w:rsidP="007F6F6C">
      <w:pPr>
        <w:pStyle w:val="ActHead3"/>
        <w:pageBreakBefore/>
      </w:pPr>
      <w:bookmarkStart w:id="80" w:name="_Toc407104168"/>
      <w:bookmarkStart w:id="81" w:name="_Ref380572477"/>
      <w:bookmarkStart w:id="82" w:name="_Toc73628353"/>
      <w:r w:rsidRPr="003A1AA8">
        <w:rPr>
          <w:rStyle w:val="CharDivNo"/>
        </w:rPr>
        <w:lastRenderedPageBreak/>
        <w:t>Division 4</w:t>
      </w:r>
      <w:r w:rsidRPr="003A1AA8">
        <w:t>—</w:t>
      </w:r>
      <w:r w:rsidRPr="003A1AA8">
        <w:rPr>
          <w:rStyle w:val="CharDivText"/>
        </w:rPr>
        <w:t>Method for calculating baseline abatement</w:t>
      </w:r>
      <w:bookmarkEnd w:id="80"/>
      <w:bookmarkEnd w:id="82"/>
    </w:p>
    <w:p w:rsidR="007F6F6C" w:rsidRPr="003A1AA8" w:rsidRDefault="007F6F6C" w:rsidP="007F6F6C">
      <w:pPr>
        <w:pStyle w:val="ActHead5"/>
      </w:pPr>
      <w:bookmarkStart w:id="83" w:name="_Toc407104169"/>
      <w:bookmarkStart w:id="84" w:name="_Toc73628354"/>
      <w:proofErr w:type="gramStart"/>
      <w:r w:rsidRPr="003A1AA8">
        <w:rPr>
          <w:rStyle w:val="CharSectno"/>
        </w:rPr>
        <w:t>26</w:t>
      </w:r>
      <w:r w:rsidRPr="003A1AA8">
        <w:t xml:space="preserve">  Summary</w:t>
      </w:r>
      <w:bookmarkEnd w:id="83"/>
      <w:bookmarkEnd w:id="84"/>
      <w:proofErr w:type="gramEnd"/>
    </w:p>
    <w:p w:rsidR="007F6F6C" w:rsidRPr="003A1AA8" w:rsidRDefault="007F6F6C" w:rsidP="007F6F6C">
      <w:pPr>
        <w:pStyle w:val="SOText"/>
        <w:rPr>
          <w:rFonts w:cs="Times New Roman"/>
          <w:szCs w:val="22"/>
        </w:rPr>
      </w:pPr>
      <w:r w:rsidRPr="003A1AA8">
        <w:rPr>
          <w:rFonts w:cs="Times New Roman"/>
          <w:szCs w:val="22"/>
        </w:rPr>
        <w:t>Baseline abatement is calculated as the amount of methane combusted by the project that was not generated by carbon tax waste multiplied by the proportion representing the amount of methane combusted during the project that would have been combusted without the project.</w:t>
      </w:r>
    </w:p>
    <w:p w:rsidR="007F6F6C" w:rsidRPr="003A1AA8" w:rsidRDefault="007F6F6C" w:rsidP="007F6F6C">
      <w:pPr>
        <w:pStyle w:val="SOText"/>
        <w:rPr>
          <w:rFonts w:cs="Times New Roman"/>
          <w:szCs w:val="22"/>
        </w:rPr>
      </w:pPr>
      <w:r w:rsidRPr="003A1AA8">
        <w:rPr>
          <w:rFonts w:cs="Times New Roman"/>
          <w:szCs w:val="22"/>
        </w:rPr>
        <w:t>The determination of this proportion depends on the type of project.</w:t>
      </w:r>
    </w:p>
    <w:p w:rsidR="007F6F6C" w:rsidRPr="003A1AA8" w:rsidRDefault="007F6F6C" w:rsidP="007F6F6C">
      <w:pPr>
        <w:pStyle w:val="ActHead5"/>
      </w:pPr>
      <w:bookmarkStart w:id="85" w:name="_Toc407104170"/>
      <w:bookmarkStart w:id="86" w:name="_Toc73628355"/>
      <w:proofErr w:type="gramStart"/>
      <w:r w:rsidRPr="003A1AA8">
        <w:rPr>
          <w:rStyle w:val="CharSectno"/>
        </w:rPr>
        <w:t>27</w:t>
      </w:r>
      <w:r w:rsidRPr="003A1AA8">
        <w:t xml:space="preserve">  Baseline</w:t>
      </w:r>
      <w:proofErr w:type="gramEnd"/>
      <w:r w:rsidRPr="003A1AA8">
        <w:t xml:space="preserve"> abatement</w:t>
      </w:r>
      <w:bookmarkEnd w:id="81"/>
      <w:bookmarkEnd w:id="85"/>
      <w:bookmarkEnd w:id="86"/>
    </w:p>
    <w:p w:rsidR="007F6F6C" w:rsidRPr="003A1AA8" w:rsidRDefault="007F6F6C" w:rsidP="007F6F6C">
      <w:pPr>
        <w:pStyle w:val="subsection"/>
      </w:pPr>
      <w:r w:rsidRPr="003A1AA8">
        <w:tab/>
      </w:r>
      <w:r w:rsidRPr="003A1AA8">
        <w:tab/>
        <w:t>The baseline abatement for the reporting period, in tonnes CO</w:t>
      </w:r>
      <w:r w:rsidRPr="003A1AA8">
        <w:rPr>
          <w:vertAlign w:val="subscript"/>
        </w:rPr>
        <w:t>2</w:t>
      </w:r>
      <w:r>
        <w:noBreakHyphen/>
      </w:r>
      <w:r w:rsidRPr="003A1AA8">
        <w:t>e, is worked out using the formula (</w:t>
      </w:r>
      <w:r w:rsidRPr="003A1AA8">
        <w:rPr>
          <w:b/>
          <w:i/>
        </w:rPr>
        <w:t>equation 12</w:t>
      </w:r>
      <w:r w:rsidRPr="003A1AA8">
        <w:t>):</w:t>
      </w:r>
    </w:p>
    <w:bookmarkStart w:id="87" w:name="BKCheck15B_15"/>
    <w:bookmarkEnd w:id="87"/>
    <w:p w:rsidR="007F6F6C" w:rsidRPr="003A1AA8" w:rsidRDefault="007F6F6C" w:rsidP="007F6F6C">
      <w:pPr>
        <w:pStyle w:val="subsection2"/>
      </w:pPr>
      <w:r w:rsidRPr="003A1AA8">
        <w:rPr>
          <w:position w:val="-12"/>
        </w:rPr>
        <w:object w:dxaOrig="1920" w:dyaOrig="440" w14:anchorId="4FC63EF0">
          <v:shape id="_x0000_i1037" type="#_x0000_t75" style="width:97.8pt;height:22.2pt" o:ole="">
            <v:imagedata r:id="rId46" o:title=""/>
          </v:shape>
          <o:OLEObject Type="Embed" ProgID="Equation.DSMT4" ShapeID="_x0000_i1037" DrawAspect="Content" ObjectID="_1684241386" r:id="rId47"/>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A</w:t>
      </w:r>
      <w:r w:rsidRPr="003A1AA8">
        <w:rPr>
          <w:b/>
          <w:i/>
          <w:vertAlign w:val="subscript"/>
        </w:rPr>
        <w:t>B</w:t>
      </w:r>
      <w:r w:rsidRPr="003A1AA8">
        <w:t xml:space="preserve"> means the baseline abatement for the reporting period, in tonnes CO</w:t>
      </w:r>
      <w:r w:rsidRPr="003A1AA8">
        <w:rPr>
          <w:vertAlign w:val="subscript"/>
        </w:rPr>
        <w:t>2</w:t>
      </w:r>
      <w:r>
        <w:noBreakHyphen/>
      </w:r>
      <w:r w:rsidRPr="003A1AA8">
        <w:t>e.</w:t>
      </w:r>
    </w:p>
    <w:p w:rsidR="007F6F6C" w:rsidRPr="003A1AA8" w:rsidRDefault="007F6F6C" w:rsidP="007F6F6C">
      <w:pPr>
        <w:pStyle w:val="Definition"/>
      </w:pPr>
      <w:proofErr w:type="spellStart"/>
      <w:r w:rsidRPr="003A1AA8">
        <w:rPr>
          <w:b/>
          <w:i/>
        </w:rPr>
        <w:t>M</w:t>
      </w:r>
      <w:r w:rsidRPr="003A1AA8">
        <w:rPr>
          <w:b/>
          <w:i/>
          <w:vertAlign w:val="subscript"/>
        </w:rPr>
        <w:t>Com</w:t>
      </w:r>
      <w:proofErr w:type="gramStart"/>
      <w:r w:rsidRPr="003A1AA8">
        <w:rPr>
          <w:b/>
          <w:i/>
          <w:vertAlign w:val="subscript"/>
        </w:rPr>
        <w:t>,NCT</w:t>
      </w:r>
      <w:proofErr w:type="spellEnd"/>
      <w:proofErr w:type="gramEnd"/>
      <w:r w:rsidRPr="003A1AA8">
        <w:t xml:space="preserve"> means the methane combusted during the reporting period that was not generated from carbon tax waste, in tonnes CO</w:t>
      </w:r>
      <w:r w:rsidRPr="003A1AA8">
        <w:rPr>
          <w:vertAlign w:val="subscript"/>
        </w:rPr>
        <w:t>2</w:t>
      </w:r>
      <w:r>
        <w:noBreakHyphen/>
      </w:r>
      <w:r w:rsidRPr="003A1AA8">
        <w:t>e, worked out using equation 3.</w:t>
      </w:r>
    </w:p>
    <w:p w:rsidR="007F6F6C" w:rsidRPr="003A1AA8" w:rsidRDefault="007F6F6C" w:rsidP="007F6F6C">
      <w:pPr>
        <w:pStyle w:val="Definition"/>
      </w:pPr>
      <w:r w:rsidRPr="003A1AA8">
        <w:rPr>
          <w:b/>
          <w:i/>
        </w:rPr>
        <w:t>W</w:t>
      </w:r>
      <w:r w:rsidRPr="003A1AA8">
        <w:rPr>
          <w:b/>
          <w:i/>
          <w:vertAlign w:val="subscript"/>
        </w:rPr>
        <w:t>B</w:t>
      </w:r>
      <w:r w:rsidRPr="003A1AA8">
        <w:t xml:space="preserve"> means the proportion of the methane combusted during the reporting period that would have been combusted without the project worked out using whichever of equations 13 to 16 applies.</w:t>
      </w:r>
    </w:p>
    <w:p w:rsidR="007F6F6C" w:rsidRPr="003A1AA8" w:rsidRDefault="007F6F6C" w:rsidP="007F6F6C">
      <w:pPr>
        <w:pStyle w:val="ActHead5"/>
      </w:pPr>
      <w:bookmarkStart w:id="88" w:name="_Toc407104171"/>
      <w:bookmarkStart w:id="89" w:name="_Ref380572538"/>
      <w:bookmarkStart w:id="90" w:name="_Toc73628356"/>
      <w:proofErr w:type="gramStart"/>
      <w:r w:rsidRPr="003A1AA8">
        <w:rPr>
          <w:rStyle w:val="CharSectno"/>
        </w:rPr>
        <w:t>28</w:t>
      </w:r>
      <w:r w:rsidRPr="003A1AA8">
        <w:t xml:space="preserve">  Proportion</w:t>
      </w:r>
      <w:proofErr w:type="gramEnd"/>
      <w:r w:rsidRPr="003A1AA8">
        <w:t xml:space="preserve"> of methane that would have been combusted without the project</w:t>
      </w:r>
      <w:bookmarkEnd w:id="88"/>
      <w:bookmarkEnd w:id="90"/>
    </w:p>
    <w:bookmarkEnd w:id="89"/>
    <w:p w:rsidR="007F6F6C" w:rsidRPr="003A1AA8" w:rsidRDefault="007F6F6C" w:rsidP="007F6F6C">
      <w:pPr>
        <w:pStyle w:val="SubsectionHead"/>
      </w:pPr>
      <w:r w:rsidRPr="003A1AA8">
        <w:t>New or recommencing project</w:t>
      </w:r>
    </w:p>
    <w:p w:rsidR="007F6F6C" w:rsidRPr="003A1AA8" w:rsidRDefault="007F6F6C" w:rsidP="007F6F6C">
      <w:pPr>
        <w:pStyle w:val="subsection"/>
      </w:pPr>
      <w:r w:rsidRPr="003A1AA8">
        <w:tab/>
        <w:t>(1)</w:t>
      </w:r>
      <w:r w:rsidRPr="003A1AA8">
        <w:tab/>
        <w:t>If the project is a new project or a recommencing project, the proportion of the methane combusted during the reporting period that would have been combusted without the project is worked out using the formula (</w:t>
      </w:r>
      <w:r w:rsidRPr="003A1AA8">
        <w:rPr>
          <w:b/>
          <w:i/>
        </w:rPr>
        <w:t>equation 13</w:t>
      </w:r>
      <w:r w:rsidRPr="003A1AA8">
        <w:t>):</w:t>
      </w:r>
    </w:p>
    <w:bookmarkStart w:id="91" w:name="BKCheck15B_16"/>
    <w:bookmarkEnd w:id="91"/>
    <w:p w:rsidR="007F6F6C" w:rsidRPr="003A1AA8" w:rsidRDefault="007F6F6C" w:rsidP="007F6F6C">
      <w:pPr>
        <w:pStyle w:val="subsection2"/>
      </w:pPr>
      <w:r w:rsidRPr="003A1AA8">
        <w:rPr>
          <w:position w:val="-24"/>
        </w:rPr>
        <w:object w:dxaOrig="2780" w:dyaOrig="580" w14:anchorId="0369698A">
          <v:shape id="_x0000_i1038" type="#_x0000_t75" style="width:139.2pt;height:29.4pt" o:ole="">
            <v:imagedata r:id="rId48" o:title=""/>
          </v:shape>
          <o:OLEObject Type="Embed" ProgID="Equation.DSMT4" ShapeID="_x0000_i1038" DrawAspect="Content" ObjectID="_1684241387" r:id="rId49"/>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W</w:t>
      </w:r>
      <w:r w:rsidRPr="003A1AA8">
        <w:rPr>
          <w:b/>
          <w:i/>
          <w:vertAlign w:val="subscript"/>
        </w:rPr>
        <w:t>B</w:t>
      </w:r>
      <w:r w:rsidRPr="003A1AA8">
        <w:t xml:space="preserve"> means the proportion of the methane combusted during the reporting period that would have been combusted without the project.</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,Reg</w:t>
      </w:r>
      <w:proofErr w:type="spellEnd"/>
      <w:proofErr w:type="gramEnd"/>
      <w:r w:rsidRPr="003A1AA8">
        <w:t xml:space="preserve"> means the regulatory proportion of the methane combusted during the reporting period that would have been combusted without the project as determined using Schedule 1 to this determination.</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,Def</w:t>
      </w:r>
      <w:proofErr w:type="spellEnd"/>
      <w:proofErr w:type="gramEnd"/>
      <w:r w:rsidRPr="003A1AA8">
        <w:t xml:space="preserve"> means the default proportion of the methane combusted during the reporting period that would have been combusted without the project, which is as follows:</w:t>
      </w:r>
    </w:p>
    <w:p w:rsidR="007F6F6C" w:rsidRPr="003A1AA8" w:rsidRDefault="007F6F6C" w:rsidP="007F6F6C">
      <w:pPr>
        <w:pStyle w:val="paragraph"/>
      </w:pPr>
      <w:r w:rsidRPr="003A1AA8">
        <w:lastRenderedPageBreak/>
        <w:tab/>
        <w:t>(a)</w:t>
      </w:r>
      <w:r w:rsidRPr="003A1AA8">
        <w:tab/>
        <w:t>0% if the project proponent can demonstrate that, since 24 March 2011, the landfill concerned has not been subject to:</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legislation</w:t>
      </w:r>
      <w:proofErr w:type="gramEnd"/>
      <w:r w:rsidRPr="003A1AA8">
        <w:t xml:space="preserve"> or regulatory guidelines for landfill; or</w:t>
      </w:r>
    </w:p>
    <w:p w:rsidR="007F6F6C" w:rsidRPr="003A1AA8" w:rsidRDefault="007F6F6C" w:rsidP="007F6F6C">
      <w:pPr>
        <w:pStyle w:val="paragraphsub"/>
      </w:pPr>
      <w:r w:rsidRPr="003A1AA8">
        <w:tab/>
        <w:t>(ii)</w:t>
      </w:r>
      <w:r w:rsidRPr="003A1AA8">
        <w:tab/>
        <w:t>a licence condition or development approval that includes any form of general or specific qualitative requirement to collect, control, manage or limit landfill gas, methane odour or greenhouse gases;</w:t>
      </w:r>
    </w:p>
    <w:p w:rsidR="007F6F6C" w:rsidRPr="003A1AA8" w:rsidRDefault="007F6F6C" w:rsidP="007F6F6C">
      <w:pPr>
        <w:pStyle w:val="paragraph"/>
      </w:pPr>
      <w:r w:rsidRPr="003A1AA8">
        <w:tab/>
        <w:t>(b)</w:t>
      </w:r>
      <w:r w:rsidRPr="003A1AA8">
        <w:tab/>
      </w:r>
      <w:proofErr w:type="gramStart"/>
      <w:r w:rsidRPr="003A1AA8">
        <w:t>otherwise—</w:t>
      </w:r>
      <w:proofErr w:type="gramEnd"/>
      <w:r w:rsidRPr="003A1AA8">
        <w:t>30%.</w:t>
      </w:r>
    </w:p>
    <w:p w:rsidR="007F6F6C" w:rsidRPr="003A1AA8" w:rsidRDefault="007F6F6C" w:rsidP="007F6F6C">
      <w:pPr>
        <w:pStyle w:val="SubsectionHead"/>
      </w:pPr>
      <w:r w:rsidRPr="003A1AA8">
        <w:t>Upgrade project</w:t>
      </w:r>
    </w:p>
    <w:p w:rsidR="007F6F6C" w:rsidRPr="003A1AA8" w:rsidRDefault="007F6F6C" w:rsidP="007F6F6C">
      <w:pPr>
        <w:pStyle w:val="subsection"/>
      </w:pPr>
      <w:r w:rsidRPr="003A1AA8">
        <w:tab/>
        <w:t>(2)</w:t>
      </w:r>
      <w:r w:rsidRPr="003A1AA8">
        <w:tab/>
        <w:t>If the project is an upgrade project, the proportion of the methane combusted during the reporting period that would have been combusted without the project is worked out using the formula (</w:t>
      </w:r>
      <w:r w:rsidRPr="003A1AA8">
        <w:rPr>
          <w:b/>
          <w:i/>
        </w:rPr>
        <w:t>equation 14</w:t>
      </w:r>
      <w:r w:rsidRPr="003A1AA8">
        <w:t>):</w:t>
      </w:r>
    </w:p>
    <w:bookmarkStart w:id="92" w:name="BKCheck15B_17"/>
    <w:bookmarkEnd w:id="92"/>
    <w:p w:rsidR="007F6F6C" w:rsidRPr="003A1AA8" w:rsidRDefault="007F6F6C" w:rsidP="007F6F6C">
      <w:pPr>
        <w:pStyle w:val="subsection2"/>
      </w:pPr>
      <w:r w:rsidRPr="003A1AA8">
        <w:rPr>
          <w:position w:val="-24"/>
        </w:rPr>
        <w:object w:dxaOrig="3260" w:dyaOrig="580" w14:anchorId="7E027945">
          <v:shape id="_x0000_i1039" type="#_x0000_t75" style="width:162.6pt;height:29.4pt" o:ole="">
            <v:imagedata r:id="rId50" o:title=""/>
          </v:shape>
          <o:OLEObject Type="Embed" ProgID="Equation.DSMT4" ShapeID="_x0000_i1039" DrawAspect="Content" ObjectID="_1684241388" r:id="rId51"/>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W</w:t>
      </w:r>
      <w:r w:rsidRPr="003A1AA8">
        <w:rPr>
          <w:b/>
          <w:i/>
          <w:vertAlign w:val="subscript"/>
        </w:rPr>
        <w:t>B</w:t>
      </w:r>
      <w:r w:rsidRPr="003A1AA8">
        <w:t xml:space="preserve"> means the proportion of the methane combusted during the reporting period that would have been combusted without the project.</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,Reg</w:t>
      </w:r>
      <w:proofErr w:type="spellEnd"/>
      <w:proofErr w:type="gramEnd"/>
      <w:r w:rsidRPr="003A1AA8">
        <w:t xml:space="preserve"> means the regulatory proportion of the methane combusted during the reporting period that would have been combusted without the project determined using Schedule 1 to this determination.</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,Def</w:t>
      </w:r>
      <w:proofErr w:type="spellEnd"/>
      <w:proofErr w:type="gramEnd"/>
      <w:r w:rsidRPr="003A1AA8">
        <w:t xml:space="preserve"> has the same meaning as in subsection (1).</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,Ex</w:t>
      </w:r>
      <w:proofErr w:type="spellEnd"/>
      <w:proofErr w:type="gramEnd"/>
      <w:r w:rsidRPr="003A1AA8">
        <w:t xml:space="preserve"> means the proportion of the methane combusted during the reporting period that would have been combusted without the upgrade project worked out using equation 17.</w:t>
      </w:r>
    </w:p>
    <w:p w:rsidR="007F6F6C" w:rsidRPr="003A1AA8" w:rsidRDefault="007F6F6C" w:rsidP="007F6F6C">
      <w:pPr>
        <w:pStyle w:val="SubsectionHead"/>
      </w:pPr>
      <w:r w:rsidRPr="003A1AA8">
        <w:t>Transitioning projects</w:t>
      </w:r>
    </w:p>
    <w:p w:rsidR="007F6F6C" w:rsidRPr="003A1AA8" w:rsidRDefault="007F6F6C" w:rsidP="007F6F6C">
      <w:pPr>
        <w:pStyle w:val="subsection"/>
      </w:pPr>
      <w:r w:rsidRPr="003A1AA8">
        <w:tab/>
        <w:t>(3)</w:t>
      </w:r>
      <w:r w:rsidRPr="003A1AA8">
        <w:tab/>
        <w:t xml:space="preserve">If the project is a transitioning project that was operating under the </w:t>
      </w:r>
      <w:r w:rsidRPr="003A1AA8">
        <w:rPr>
          <w:i/>
        </w:rPr>
        <w:t>Carbon Credits (Carbon Farming Initiative) (Capture and Combustion of Methane in Landfill Gas from Legacy Waste) Methodology Determination 2012</w:t>
      </w:r>
      <w:r w:rsidRPr="003A1AA8">
        <w:t xml:space="preserve"> (the </w:t>
      </w:r>
      <w:r w:rsidRPr="003A1AA8">
        <w:rPr>
          <w:b/>
          <w:i/>
        </w:rPr>
        <w:t>legacy determination</w:t>
      </w:r>
      <w:r w:rsidRPr="003A1AA8">
        <w:t>), the proportion of the methane combusted during the reporting period that would have been combusted without the project is worked out using the formula (</w:t>
      </w:r>
      <w:r w:rsidRPr="003A1AA8">
        <w:rPr>
          <w:b/>
          <w:i/>
        </w:rPr>
        <w:t>equation 15</w:t>
      </w:r>
      <w:r w:rsidRPr="003A1AA8">
        <w:t>):</w:t>
      </w:r>
    </w:p>
    <w:bookmarkStart w:id="93" w:name="BKCheck15B_18"/>
    <w:bookmarkEnd w:id="93"/>
    <w:p w:rsidR="007F6F6C" w:rsidRPr="003A1AA8" w:rsidRDefault="007F6F6C" w:rsidP="007F6F6C">
      <w:pPr>
        <w:pStyle w:val="subsection2"/>
      </w:pPr>
      <w:r w:rsidRPr="003A1AA8">
        <w:rPr>
          <w:position w:val="-10"/>
        </w:rPr>
        <w:object w:dxaOrig="920" w:dyaOrig="420" w14:anchorId="3FF3375D">
          <v:shape id="_x0000_i1040" type="#_x0000_t75" style="width:46.2pt;height:22.2pt" o:ole="">
            <v:imagedata r:id="rId52" o:title=""/>
          </v:shape>
          <o:OLEObject Type="Embed" ProgID="Equation.DSMT4" ShapeID="_x0000_i1040" DrawAspect="Content" ObjectID="_1684241389" r:id="rId53"/>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W</w:t>
      </w:r>
      <w:r w:rsidRPr="003A1AA8">
        <w:rPr>
          <w:b/>
          <w:i/>
          <w:vertAlign w:val="subscript"/>
        </w:rPr>
        <w:t>B</w:t>
      </w:r>
      <w:r w:rsidRPr="003A1AA8">
        <w:t xml:space="preserve"> means the proportion of the methane combusted during the reporting period that would have been combusted without the project.</w:t>
      </w:r>
    </w:p>
    <w:p w:rsidR="007F6F6C" w:rsidRPr="003A1AA8" w:rsidRDefault="007F6F6C" w:rsidP="007F6F6C">
      <w:pPr>
        <w:pStyle w:val="Definition"/>
      </w:pPr>
      <w:r w:rsidRPr="003A1AA8">
        <w:rPr>
          <w:b/>
          <w:i/>
        </w:rPr>
        <w:t>R</w:t>
      </w:r>
      <w:r w:rsidRPr="003A1AA8">
        <w:rPr>
          <w:b/>
          <w:i/>
          <w:vertAlign w:val="subscript"/>
        </w:rPr>
        <w:t>P</w:t>
      </w:r>
      <w:r w:rsidRPr="003A1AA8">
        <w:t xml:space="preserve"> means R</w:t>
      </w:r>
      <w:r w:rsidRPr="003A1AA8">
        <w:rPr>
          <w:vertAlign w:val="subscript"/>
        </w:rPr>
        <w:t>P</w:t>
      </w:r>
      <w:r w:rsidRPr="003A1AA8">
        <w:t xml:space="preserve"> as worked out under the legacy determination.</w:t>
      </w:r>
    </w:p>
    <w:p w:rsidR="007F6F6C" w:rsidRPr="003A1AA8" w:rsidRDefault="007F6F6C" w:rsidP="007F6F6C">
      <w:pPr>
        <w:pStyle w:val="subsection"/>
      </w:pPr>
      <w:r w:rsidRPr="003A1AA8">
        <w:tab/>
        <w:t>(4)</w:t>
      </w:r>
      <w:r w:rsidRPr="003A1AA8">
        <w:tab/>
        <w:t xml:space="preserve">If the project is a transitioning project that was operating under the </w:t>
      </w:r>
      <w:r w:rsidRPr="003A1AA8">
        <w:rPr>
          <w:i/>
        </w:rPr>
        <w:t>Carbon Credits (Carbon Farming Initiative) (Capture and Combustion of Methane in Landfill Gas from Legacy Waste: Upgrade Projects) Methodology Determination 2012</w:t>
      </w:r>
      <w:r w:rsidRPr="003A1AA8">
        <w:t xml:space="preserve"> (the </w:t>
      </w:r>
      <w:r w:rsidRPr="003A1AA8">
        <w:rPr>
          <w:b/>
          <w:i/>
        </w:rPr>
        <w:t>legacy upgrade determination</w:t>
      </w:r>
      <w:r w:rsidRPr="003A1AA8">
        <w:t xml:space="preserve">), the proportion of the </w:t>
      </w:r>
      <w:r w:rsidRPr="003A1AA8">
        <w:lastRenderedPageBreak/>
        <w:t>methane combusted during the reporting period that would have been combusted without the project is worked out using the formula (</w:t>
      </w:r>
      <w:r w:rsidRPr="003A1AA8">
        <w:rPr>
          <w:b/>
          <w:i/>
        </w:rPr>
        <w:t>equation 16</w:t>
      </w:r>
      <w:r w:rsidRPr="003A1AA8">
        <w:t>):</w:t>
      </w:r>
    </w:p>
    <w:bookmarkStart w:id="94" w:name="BKCheck15B_19"/>
    <w:bookmarkEnd w:id="94"/>
    <w:p w:rsidR="007F6F6C" w:rsidRPr="003A1AA8" w:rsidRDefault="007F6F6C" w:rsidP="007F6F6C">
      <w:pPr>
        <w:pStyle w:val="subsection2"/>
      </w:pPr>
      <w:r w:rsidRPr="003A1AA8">
        <w:rPr>
          <w:position w:val="-10"/>
        </w:rPr>
        <w:object w:dxaOrig="900" w:dyaOrig="420" w14:anchorId="709FC8D1">
          <v:shape id="_x0000_i1041" type="#_x0000_t75" style="width:46.2pt;height:22.2pt" o:ole="">
            <v:imagedata r:id="rId54" o:title=""/>
          </v:shape>
          <o:OLEObject Type="Embed" ProgID="Equation.DSMT4" ShapeID="_x0000_i1041" DrawAspect="Content" ObjectID="_1684241390" r:id="rId55"/>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r w:rsidRPr="003A1AA8">
        <w:rPr>
          <w:b/>
          <w:i/>
        </w:rPr>
        <w:t>W</w:t>
      </w:r>
      <w:r w:rsidRPr="003A1AA8">
        <w:rPr>
          <w:b/>
          <w:i/>
          <w:vertAlign w:val="subscript"/>
        </w:rPr>
        <w:t>B</w:t>
      </w:r>
      <w:r w:rsidRPr="003A1AA8">
        <w:t xml:space="preserve"> means the proportion of the methane combusted during the reporting period that would have been combusted without the project.</w:t>
      </w:r>
    </w:p>
    <w:p w:rsidR="007F6F6C" w:rsidRPr="003A1AA8" w:rsidRDefault="007F6F6C" w:rsidP="007F6F6C">
      <w:pPr>
        <w:pStyle w:val="Definition"/>
      </w:pPr>
      <w:r w:rsidRPr="003A1AA8">
        <w:rPr>
          <w:b/>
          <w:i/>
        </w:rPr>
        <w:t>B</w:t>
      </w:r>
      <w:r w:rsidRPr="003A1AA8">
        <w:rPr>
          <w:b/>
          <w:i/>
          <w:vertAlign w:val="subscript"/>
        </w:rPr>
        <w:t>P</w:t>
      </w:r>
      <w:r w:rsidRPr="003A1AA8">
        <w:t xml:space="preserve"> means </w:t>
      </w:r>
      <w:proofErr w:type="spellStart"/>
      <w:r w:rsidRPr="003A1AA8">
        <w:t>B</w:t>
      </w:r>
      <w:r w:rsidRPr="003A1AA8">
        <w:rPr>
          <w:vertAlign w:val="subscript"/>
        </w:rPr>
        <w:t>p</w:t>
      </w:r>
      <w:proofErr w:type="spellEnd"/>
      <w:r w:rsidRPr="003A1AA8">
        <w:t xml:space="preserve"> as worked out under the legacy upgrade determination.</w:t>
      </w:r>
    </w:p>
    <w:p w:rsidR="007F6F6C" w:rsidRPr="003A1AA8" w:rsidRDefault="007F6F6C" w:rsidP="007F6F6C">
      <w:pPr>
        <w:pStyle w:val="subsection"/>
      </w:pPr>
      <w:r w:rsidRPr="003A1AA8">
        <w:tab/>
        <w:t>(5)</w:t>
      </w:r>
      <w:r w:rsidRPr="003A1AA8">
        <w:tab/>
        <w:t>The value given to W</w:t>
      </w:r>
      <w:r w:rsidRPr="003A1AA8">
        <w:rPr>
          <w:vertAlign w:val="subscript"/>
        </w:rPr>
        <w:t>B</w:t>
      </w:r>
      <w:r w:rsidRPr="003A1AA8">
        <w:t xml:space="preserve"> in subsection (1), (2), (3) or (4) must be the same throughout the crediting period.</w:t>
      </w:r>
    </w:p>
    <w:p w:rsidR="007F6F6C" w:rsidRPr="003A1AA8" w:rsidRDefault="007F6F6C" w:rsidP="007F6F6C">
      <w:pPr>
        <w:pStyle w:val="ActHead5"/>
      </w:pPr>
      <w:bookmarkStart w:id="95" w:name="_Toc407104172"/>
      <w:bookmarkStart w:id="96" w:name="_Toc73628357"/>
      <w:proofErr w:type="gramStart"/>
      <w:r w:rsidRPr="003A1AA8">
        <w:rPr>
          <w:rStyle w:val="CharSectno"/>
        </w:rPr>
        <w:t>29</w:t>
      </w:r>
      <w:r w:rsidRPr="003A1AA8">
        <w:rPr>
          <w:kern w:val="32"/>
          <w:szCs w:val="26"/>
        </w:rPr>
        <w:t xml:space="preserve">  </w:t>
      </w:r>
      <w:r w:rsidRPr="003A1AA8">
        <w:t>Proportion</w:t>
      </w:r>
      <w:proofErr w:type="gramEnd"/>
      <w:r w:rsidRPr="003A1AA8">
        <w:t xml:space="preserve"> of methane that would have been combusted without upgrade</w:t>
      </w:r>
      <w:bookmarkEnd w:id="95"/>
      <w:bookmarkEnd w:id="96"/>
    </w:p>
    <w:p w:rsidR="007F6F6C" w:rsidRPr="003A1AA8" w:rsidRDefault="007F6F6C" w:rsidP="007F6F6C">
      <w:pPr>
        <w:pStyle w:val="subsection"/>
      </w:pPr>
      <w:r w:rsidRPr="003A1AA8">
        <w:tab/>
        <w:t>(1)</w:t>
      </w:r>
      <w:r w:rsidRPr="003A1AA8">
        <w:tab/>
        <w:t>For an upgrade project, the proportion of the methane combusted during the reporting period that would have been combusted without the project is worked out using the formula (</w:t>
      </w:r>
      <w:r w:rsidRPr="003A1AA8">
        <w:rPr>
          <w:b/>
          <w:i/>
        </w:rPr>
        <w:t>equation 17</w:t>
      </w:r>
      <w:r w:rsidRPr="003A1AA8">
        <w:t>):</w:t>
      </w:r>
    </w:p>
    <w:bookmarkStart w:id="97" w:name="BKCheck15B_20"/>
    <w:bookmarkEnd w:id="97"/>
    <w:p w:rsidR="007F6F6C" w:rsidRPr="003A1AA8" w:rsidRDefault="007F6F6C" w:rsidP="007F6F6C">
      <w:pPr>
        <w:pStyle w:val="subsection2"/>
      </w:pPr>
      <w:r w:rsidRPr="003A1AA8">
        <w:rPr>
          <w:position w:val="-40"/>
        </w:rPr>
        <w:object w:dxaOrig="1480" w:dyaOrig="859" w14:anchorId="3CE7F88E">
          <v:shape id="_x0000_i1042" type="#_x0000_t75" style="width:73.8pt;height:44.4pt" o:ole="">
            <v:imagedata r:id="rId56" o:title=""/>
          </v:shape>
          <o:OLEObject Type="Embed" ProgID="Equation.DSMT4" ShapeID="_x0000_i1042" DrawAspect="Content" ObjectID="_1684241391" r:id="rId57"/>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,Ex</w:t>
      </w:r>
      <w:proofErr w:type="spellEnd"/>
      <w:proofErr w:type="gramEnd"/>
      <w:r w:rsidRPr="003A1AA8">
        <w:t xml:space="preserve"> means the proportion of the methane combusted during the reporting period that would have been combusted without the upgrade project.</w:t>
      </w:r>
    </w:p>
    <w:p w:rsidR="003139C6" w:rsidRDefault="003139C6" w:rsidP="003139C6">
      <w:pPr>
        <w:pStyle w:val="Definition"/>
      </w:pPr>
      <w:proofErr w:type="spellStart"/>
      <w:r>
        <w:rPr>
          <w:b/>
          <w:i/>
        </w:rPr>
        <w:t>W</w:t>
      </w:r>
      <w:r>
        <w:rPr>
          <w:b/>
          <w:i/>
          <w:vertAlign w:val="subscript"/>
        </w:rPr>
        <w:t>Com</w:t>
      </w:r>
      <w:proofErr w:type="gramStart"/>
      <w:r>
        <w:rPr>
          <w:b/>
          <w:i/>
          <w:vertAlign w:val="subscript"/>
        </w:rPr>
        <w:t>,Bef</w:t>
      </w:r>
      <w:proofErr w:type="spellEnd"/>
      <w:proofErr w:type="gramEnd"/>
      <w:r>
        <w:t xml:space="preserve"> means: </w:t>
      </w:r>
    </w:p>
    <w:p w:rsidR="003139C6" w:rsidRDefault="003139C6" w:rsidP="003139C6">
      <w:pPr>
        <w:pStyle w:val="paragraph"/>
      </w:pPr>
      <w:r>
        <w:tab/>
        <w:t>(a)</w:t>
      </w:r>
      <w:r>
        <w:tab/>
        <w:t>if equation 19A is calculated on the basis of data only for 2 years in accordance with subsection (7)—the average proportion of the methane from the landfill that is collected and destroyed during the 2 years before the upgrade is started, worked out using equation 19; or</w:t>
      </w:r>
    </w:p>
    <w:p w:rsidR="003139C6" w:rsidRDefault="003139C6" w:rsidP="003139C6">
      <w:pPr>
        <w:pStyle w:val="paragraph"/>
      </w:pPr>
      <w:r>
        <w:tab/>
        <w:t>(b)</w:t>
      </w:r>
      <w:r>
        <w:tab/>
      </w:r>
      <w:proofErr w:type="gramStart"/>
      <w:r>
        <w:t>otherwise—</w:t>
      </w:r>
      <w:proofErr w:type="gramEnd"/>
      <w:r>
        <w:t>the higher of:</w:t>
      </w:r>
    </w:p>
    <w:p w:rsidR="003139C6" w:rsidRDefault="003139C6" w:rsidP="003139C6">
      <w:pPr>
        <w:pStyle w:val="paragraphsub"/>
      </w:pPr>
      <w:r>
        <w:tab/>
        <w:t>(</w:t>
      </w:r>
      <w:proofErr w:type="spellStart"/>
      <w:r>
        <w:t>i</w:t>
      </w:r>
      <w:proofErr w:type="spellEnd"/>
      <w:r>
        <w:t>)</w:t>
      </w:r>
      <w:r>
        <w:tab/>
        <w:t>the average proportion of the methane from the landfill that is collected and destroyed during the 2 years before the upgrade is started, worked out using equation 19; and</w:t>
      </w:r>
    </w:p>
    <w:p w:rsidR="003139C6" w:rsidRDefault="003139C6" w:rsidP="003139C6">
      <w:pPr>
        <w:pStyle w:val="paragraphsub"/>
      </w:pPr>
      <w:r>
        <w:tab/>
        <w:t>(ii)</w:t>
      </w:r>
      <w:r>
        <w:tab/>
      </w:r>
      <w:proofErr w:type="gramStart"/>
      <w:r>
        <w:t>the</w:t>
      </w:r>
      <w:proofErr w:type="gramEnd"/>
      <w:r>
        <w:t xml:space="preserve"> average proportion of the methane from the landfill that is collected and destroyed during the 4 years before the upgrade is started, worked out using equation 19A.</w:t>
      </w:r>
    </w:p>
    <w:p w:rsidR="007F6F6C" w:rsidRPr="003A1AA8" w:rsidRDefault="007F6F6C" w:rsidP="007F6F6C">
      <w:pPr>
        <w:pStyle w:val="Definition"/>
      </w:pPr>
      <w:proofErr w:type="spellStart"/>
      <w:r w:rsidRPr="003A1AA8">
        <w:rPr>
          <w:b/>
          <w:i/>
        </w:rPr>
        <w:t>W</w:t>
      </w:r>
      <w:r w:rsidRPr="003A1AA8">
        <w:rPr>
          <w:b/>
          <w:i/>
          <w:vertAlign w:val="subscript"/>
        </w:rPr>
        <w:t>Com</w:t>
      </w:r>
      <w:proofErr w:type="gramStart"/>
      <w:r w:rsidRPr="003A1AA8">
        <w:rPr>
          <w:b/>
          <w:i/>
          <w:vertAlign w:val="subscript"/>
        </w:rPr>
        <w:t>,Aft</w:t>
      </w:r>
      <w:proofErr w:type="spellEnd"/>
      <w:proofErr w:type="gramEnd"/>
      <w:r w:rsidRPr="003A1AA8">
        <w:t xml:space="preserve"> means the average proportion of the methane from the landfill that is collected and destroyed during the 12 months immediately after the upgrade is completed, worked out using equation 18.</w:t>
      </w:r>
    </w:p>
    <w:p w:rsidR="007F6F6C" w:rsidRPr="003A1AA8" w:rsidRDefault="007F6F6C" w:rsidP="007F6F6C">
      <w:pPr>
        <w:pStyle w:val="SubsectionHead"/>
      </w:pPr>
      <w:r w:rsidRPr="003A1AA8">
        <w:t>Methane collected and destroyed during 12 months after upgrade</w:t>
      </w:r>
    </w:p>
    <w:p w:rsidR="007F6F6C" w:rsidRPr="003A1AA8" w:rsidRDefault="007F6F6C" w:rsidP="007F6F6C">
      <w:pPr>
        <w:pStyle w:val="subsection"/>
      </w:pPr>
      <w:r w:rsidRPr="003A1AA8">
        <w:tab/>
        <w:t>(2)</w:t>
      </w:r>
      <w:r w:rsidRPr="003A1AA8">
        <w:tab/>
        <w:t>The average proportion of the methane from the landfill that is collected and destroyed during the 12 months immediately after the upgrade is completed is worked out using the formula (</w:t>
      </w:r>
      <w:r w:rsidRPr="003A1AA8">
        <w:rPr>
          <w:b/>
          <w:i/>
        </w:rPr>
        <w:t>equation 18</w:t>
      </w:r>
      <w:r w:rsidRPr="003A1AA8">
        <w:t>):</w:t>
      </w:r>
    </w:p>
    <w:bookmarkStart w:id="98" w:name="BKCheck15B_21"/>
    <w:bookmarkEnd w:id="98"/>
    <w:p w:rsidR="007F6F6C" w:rsidRPr="003A1AA8" w:rsidRDefault="007F6F6C" w:rsidP="007F6F6C">
      <w:pPr>
        <w:pStyle w:val="subsection2"/>
      </w:pPr>
      <w:r w:rsidRPr="003A1AA8">
        <w:rPr>
          <w:position w:val="-40"/>
        </w:rPr>
        <w:object w:dxaOrig="2340" w:dyaOrig="1100" w14:anchorId="2A373887">
          <v:shape id="_x0000_i1043" type="#_x0000_t75" style="width:118.2pt;height:55.8pt" o:ole="">
            <v:imagedata r:id="rId58" o:title=""/>
          </v:shape>
          <o:OLEObject Type="Embed" ProgID="Equation.DSMT4" ShapeID="_x0000_i1043" DrawAspect="Content" ObjectID="_1684241392" r:id="rId59"/>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W</w:t>
      </w:r>
      <w:r w:rsidRPr="003A1AA8">
        <w:rPr>
          <w:b/>
          <w:i/>
          <w:vertAlign w:val="subscript"/>
        </w:rPr>
        <w:t>Com</w:t>
      </w:r>
      <w:proofErr w:type="gramStart"/>
      <w:r w:rsidRPr="003A1AA8">
        <w:rPr>
          <w:b/>
          <w:i/>
          <w:vertAlign w:val="subscript"/>
        </w:rPr>
        <w:t>,Aft</w:t>
      </w:r>
      <w:proofErr w:type="spellEnd"/>
      <w:proofErr w:type="gramEnd"/>
      <w:r w:rsidRPr="003A1AA8">
        <w:t xml:space="preserve"> means the average proportion of the methane from the landfill that is collected and destroyed during the 12 months immediately after the upgrade is completed.</w:t>
      </w:r>
    </w:p>
    <w:p w:rsidR="007F6F6C" w:rsidRPr="003A1AA8" w:rsidRDefault="007F6F6C" w:rsidP="007F6F6C">
      <w:pPr>
        <w:pStyle w:val="Definition"/>
      </w:pPr>
      <w:r w:rsidRPr="003A1AA8">
        <w:rPr>
          <w:b/>
          <w:i/>
        </w:rPr>
        <w:sym w:font="Symbol" w:char="F067"/>
      </w:r>
      <w:r w:rsidRPr="003A1AA8">
        <w:t xml:space="preserve"> </w:t>
      </w:r>
      <w:proofErr w:type="gramStart"/>
      <w:r w:rsidRPr="003A1AA8">
        <w:t>means</w:t>
      </w:r>
      <w:proofErr w:type="gramEnd"/>
      <w:r w:rsidRPr="003A1AA8">
        <w:t xml:space="preserve"> the factor to convert cubic metres of methane at standard conditions to tonnes of CO</w:t>
      </w:r>
      <w:r w:rsidRPr="003A1AA8">
        <w:rPr>
          <w:vertAlign w:val="subscript"/>
        </w:rPr>
        <w:t>2</w:t>
      </w:r>
      <w:r>
        <w:noBreakHyphen/>
      </w:r>
      <w:r w:rsidRPr="003A1AA8">
        <w:t>e set out in subsection 5.4(1) of the NGER (Measurement) Determination.</w:t>
      </w:r>
    </w:p>
    <w:p w:rsidR="007F6F6C" w:rsidRPr="003A1AA8" w:rsidRDefault="007F6F6C" w:rsidP="007F6F6C">
      <w:pPr>
        <w:pStyle w:val="Definition"/>
      </w:pPr>
      <w:proofErr w:type="spellStart"/>
      <w:r w:rsidRPr="003A1AA8">
        <w:rPr>
          <w:b/>
          <w:i/>
        </w:rPr>
        <w:t>M</w:t>
      </w:r>
      <w:r w:rsidRPr="003A1AA8">
        <w:rPr>
          <w:b/>
          <w:i/>
          <w:vertAlign w:val="subscript"/>
        </w:rPr>
        <w:t>Sent</w:t>
      </w:r>
      <w:proofErr w:type="gramStart"/>
      <w:r w:rsidRPr="003A1AA8">
        <w:rPr>
          <w:b/>
          <w:i/>
          <w:vertAlign w:val="subscript"/>
        </w:rPr>
        <w:t>,h</w:t>
      </w:r>
      <w:proofErr w:type="spellEnd"/>
      <w:proofErr w:type="gramEnd"/>
      <w:r w:rsidRPr="003A1AA8">
        <w:t xml:space="preserve"> means the methane sent to the combustion device h during the reporting period, in cubic metres, worked out using equation 8, 9 or 10.</w:t>
      </w:r>
    </w:p>
    <w:p w:rsidR="007F6F6C" w:rsidRPr="003A1AA8" w:rsidRDefault="007F6F6C" w:rsidP="007F6F6C">
      <w:pPr>
        <w:pStyle w:val="Definition"/>
      </w:pPr>
      <w:proofErr w:type="spellStart"/>
      <w:r w:rsidRPr="003A1AA8">
        <w:rPr>
          <w:b/>
          <w:i/>
        </w:rPr>
        <w:t>M</w:t>
      </w:r>
      <w:r w:rsidRPr="003A1AA8">
        <w:rPr>
          <w:b/>
          <w:i/>
          <w:vertAlign w:val="subscript"/>
        </w:rPr>
        <w:t>Gen</w:t>
      </w:r>
      <w:proofErr w:type="gramStart"/>
      <w:r w:rsidRPr="003A1AA8">
        <w:rPr>
          <w:b/>
          <w:i/>
          <w:vertAlign w:val="subscript"/>
        </w:rPr>
        <w:t>,y</w:t>
      </w:r>
      <w:proofErr w:type="spellEnd"/>
      <w:proofErr w:type="gramEnd"/>
      <w:r w:rsidRPr="003A1AA8">
        <w:t xml:space="preserve"> means the methane generated by the landfill in year y, in tonnes CO</w:t>
      </w:r>
      <w:r w:rsidRPr="003A1AA8">
        <w:rPr>
          <w:vertAlign w:val="subscript"/>
        </w:rPr>
        <w:t>2</w:t>
      </w:r>
      <w:r>
        <w:noBreakHyphen/>
      </w:r>
      <w:r w:rsidRPr="003A1AA8">
        <w:t>e, worked out using subsection 22(3).</w:t>
      </w:r>
    </w:p>
    <w:p w:rsidR="007F6F6C" w:rsidRPr="003A1AA8" w:rsidRDefault="007F6F6C" w:rsidP="007F6F6C">
      <w:pPr>
        <w:pStyle w:val="Definition"/>
      </w:pPr>
      <w:proofErr w:type="gramStart"/>
      <w:r w:rsidRPr="003A1AA8">
        <w:rPr>
          <w:b/>
          <w:i/>
        </w:rPr>
        <w:t>y</w:t>
      </w:r>
      <w:proofErr w:type="gramEnd"/>
      <w:r w:rsidRPr="003A1AA8">
        <w:t xml:space="preserve"> means the 12 months immediately after the upgrade is completed.</w:t>
      </w:r>
    </w:p>
    <w:p w:rsidR="00E7633E" w:rsidRDefault="00E7633E" w:rsidP="00E7633E">
      <w:pPr>
        <w:pStyle w:val="SubsectionHead"/>
      </w:pPr>
      <w:r>
        <w:t>Methane collected and destroyed during 2 years before upgrade</w:t>
      </w:r>
    </w:p>
    <w:p w:rsidR="00E7633E" w:rsidRDefault="00E7633E" w:rsidP="00E7633E">
      <w:pPr>
        <w:pStyle w:val="subsection"/>
      </w:pPr>
      <w:r>
        <w:tab/>
        <w:t>(3)</w:t>
      </w:r>
      <w:r>
        <w:tab/>
        <w:t>The average proportion of the methane from the landfill that is collected and destroyed during the 2 years before the upgrade is started is worked out using the formula (</w:t>
      </w:r>
      <w:r>
        <w:rPr>
          <w:b/>
          <w:i/>
        </w:rPr>
        <w:t>equation 19</w:t>
      </w:r>
      <w:r>
        <w:t>):</w:t>
      </w:r>
      <w:r>
        <w:tab/>
      </w:r>
    </w:p>
    <w:p w:rsidR="00E7633E" w:rsidRDefault="0081117E" w:rsidP="00E7633E">
      <w:pPr>
        <w:pStyle w:val="subsection"/>
        <w:ind w:firstLine="0"/>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Com,Bef</m:t>
            </m:r>
          </m:sub>
        </m:sSub>
        <m:r>
          <w:rPr>
            <w:rFonts w:ascii="Cambria Math" w:hAnsi="Cambria Math"/>
          </w:rPr>
          <m:t>=</m:t>
        </m:r>
      </m:oMath>
      <w:r w:rsidR="00E7633E">
        <w:t xml:space="preserve"> </w:t>
      </w:r>
      <m:oMath>
        <m:nary>
          <m:naryPr>
            <m:chr m:val="∑"/>
            <m:limLoc m:val="undOvr"/>
            <m:ctrlPr>
              <w:rPr>
                <w:rFonts w:ascii="Cambria Math" w:hAnsi="Cambria Math"/>
                <w:i/>
              </w:rPr>
            </m:ctrlPr>
          </m:naryPr>
          <m:sub>
            <m:r>
              <w:rPr>
                <w:rFonts w:ascii="Cambria Math" w:hAnsi="Cambria Math"/>
              </w:rPr>
              <m:t>y</m:t>
            </m:r>
          </m:sub>
          <m:sup/>
          <m:e>
            <m:d>
              <m:dPr>
                <m:ctrlPr>
                  <w:rPr>
                    <w:rFonts w:ascii="Cambria Math" w:hAnsi="Cambria Math"/>
                    <w:i/>
                  </w:rPr>
                </m:ctrlPr>
              </m:dPr>
              <m:e>
                <m:f>
                  <m:fPr>
                    <m:ctrlPr>
                      <w:rPr>
                        <w:rFonts w:ascii="Cambria Math" w:hAnsi="Cambria Math"/>
                      </w:rPr>
                    </m:ctrlPr>
                  </m:fPr>
                  <m:num>
                    <m:r>
                      <m:rPr>
                        <m:sty m:val="p"/>
                      </m:rPr>
                      <w:rPr>
                        <w:rFonts w:ascii="Cambria Math" w:hAnsi="Cambria Math"/>
                      </w:rPr>
                      <w:sym w:font="Symbol" w:char="F067"/>
                    </m:r>
                    <m:d>
                      <m:dPr>
                        <m:ctrlPr>
                          <w:rPr>
                            <w:rFonts w:ascii="Cambria Math" w:hAnsi="Cambria Math"/>
                          </w:rPr>
                        </m:ctrlPr>
                      </m:dPr>
                      <m:e>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cap,y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flared,y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tr,y</m:t>
                            </m:r>
                          </m:sub>
                        </m:sSub>
                        <m:r>
                          <m:rPr>
                            <m:sty m:val="p"/>
                          </m:rPr>
                          <w:rPr>
                            <w:rFonts w:ascii="Cambria Math" w:hAnsi="Cambria Math"/>
                          </w:rPr>
                          <m:t xml:space="preserve"> </m:t>
                        </m:r>
                      </m:e>
                    </m:d>
                  </m:num>
                  <m:den>
                    <m:sSub>
                      <m:sSubPr>
                        <m:ctrlPr>
                          <w:rPr>
                            <w:rFonts w:ascii="Cambria Math" w:hAnsi="Cambria Math"/>
                          </w:rPr>
                        </m:ctrlPr>
                      </m:sSubPr>
                      <m:e>
                        <m:r>
                          <m:rPr>
                            <m:sty m:val="p"/>
                          </m:rPr>
                          <w:rPr>
                            <w:rFonts w:ascii="Cambria Math" w:hAnsi="Cambria Math"/>
                          </w:rPr>
                          <m:t>CH</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y</m:t>
                        </m:r>
                      </m:sub>
                    </m:sSub>
                  </m:den>
                </m:f>
                <m:r>
                  <w:rPr>
                    <w:rFonts w:ascii="Cambria Math" w:hAnsi="Cambria Math"/>
                  </w:rPr>
                  <m:t xml:space="preserve"> </m:t>
                </m:r>
              </m:e>
            </m:d>
            <m:r>
              <w:rPr>
                <w:rFonts w:ascii="Cambria Math" w:hAnsi="Cambria Math"/>
              </w:rPr>
              <m:t xml:space="preserve"> ÷2  </m:t>
            </m:r>
          </m:e>
        </m:nary>
      </m:oMath>
      <w:r w:rsidR="00E7633E">
        <w:t xml:space="preserve"> </w:t>
      </w:r>
    </w:p>
    <w:p w:rsidR="00E7633E" w:rsidRDefault="00E7633E" w:rsidP="00E7633E">
      <w:pPr>
        <w:pStyle w:val="subsection2"/>
      </w:pPr>
      <w:proofErr w:type="gramStart"/>
      <w:r>
        <w:t>where</w:t>
      </w:r>
      <w:proofErr w:type="gramEnd"/>
      <w:r>
        <w:t>:</w:t>
      </w:r>
    </w:p>
    <w:p w:rsidR="00E7633E" w:rsidRDefault="00E7633E" w:rsidP="00E7633E">
      <w:pPr>
        <w:pStyle w:val="Definition"/>
      </w:pPr>
      <w:proofErr w:type="spellStart"/>
      <w:r>
        <w:rPr>
          <w:b/>
          <w:i/>
        </w:rPr>
        <w:t>W</w:t>
      </w:r>
      <w:r>
        <w:rPr>
          <w:b/>
          <w:i/>
          <w:vertAlign w:val="subscript"/>
        </w:rPr>
        <w:t>Com</w:t>
      </w:r>
      <w:proofErr w:type="gramStart"/>
      <w:r>
        <w:rPr>
          <w:b/>
          <w:i/>
          <w:vertAlign w:val="subscript"/>
        </w:rPr>
        <w:t>,Bef</w:t>
      </w:r>
      <w:proofErr w:type="spellEnd"/>
      <w:proofErr w:type="gramEnd"/>
      <w:r>
        <w:t xml:space="preserve"> means the average proportion of the methane from the landfill that is collected and destroyed during the 2 years: </w:t>
      </w:r>
    </w:p>
    <w:p w:rsidR="00E7633E" w:rsidRDefault="00E7633E" w:rsidP="00E7633E">
      <w:pPr>
        <w:pStyle w:val="paragraph"/>
      </w:pPr>
      <w:r>
        <w:tab/>
        <w:t>(a)</w:t>
      </w:r>
      <w:r>
        <w:tab/>
      </w:r>
      <w:proofErr w:type="gramStart"/>
      <w:r>
        <w:t>immediately</w:t>
      </w:r>
      <w:proofErr w:type="gramEnd"/>
      <w:r>
        <w:t xml:space="preserve"> before the upgrade is started; or</w:t>
      </w:r>
    </w:p>
    <w:p w:rsidR="00E7633E" w:rsidRDefault="00E7633E" w:rsidP="00E7633E">
      <w:pPr>
        <w:pStyle w:val="paragraph"/>
      </w:pPr>
      <w:r>
        <w:tab/>
        <w:t>(b)</w:t>
      </w:r>
      <w:r>
        <w:tab/>
      </w:r>
      <w:proofErr w:type="gramStart"/>
      <w:r>
        <w:t>if</w:t>
      </w:r>
      <w:proofErr w:type="gramEnd"/>
      <w:r>
        <w:t xml:space="preserve"> elected by the project proponent—immediately before the application for declaration of the upgrade project as an eligible offsets project.</w:t>
      </w:r>
    </w:p>
    <w:p w:rsidR="00E7633E" w:rsidRDefault="00E7633E" w:rsidP="00E7633E">
      <w:pPr>
        <w:pStyle w:val="Definition"/>
      </w:pPr>
      <w:r>
        <w:rPr>
          <w:b/>
          <w:i/>
        </w:rPr>
        <w:sym w:font="Symbol" w:char="F067"/>
      </w:r>
      <w:r>
        <w:t xml:space="preserve">  </w:t>
      </w:r>
      <w:proofErr w:type="gramStart"/>
      <w:r>
        <w:t>means</w:t>
      </w:r>
      <w:proofErr w:type="gramEnd"/>
      <w:r>
        <w:t xml:space="preserve"> the factor to convert cubic metres of methane at standard conditions to tonnes of CO</w:t>
      </w:r>
      <w:r>
        <w:rPr>
          <w:vertAlign w:val="subscript"/>
        </w:rPr>
        <w:t>2</w:t>
      </w:r>
      <w:r>
        <w:noBreakHyphen/>
        <w:t>e set out in subsection 5.4(1) of the NGER (Measurement) Determination.</w:t>
      </w:r>
    </w:p>
    <w:p w:rsidR="00E7633E" w:rsidRDefault="00E7633E" w:rsidP="00E7633E">
      <w:pPr>
        <w:pStyle w:val="Definition"/>
      </w:pPr>
      <w:proofErr w:type="spellStart"/>
      <w:r>
        <w:rPr>
          <w:b/>
          <w:i/>
        </w:rPr>
        <w:t>Q</w:t>
      </w:r>
      <w:r>
        <w:rPr>
          <w:b/>
          <w:i/>
          <w:vertAlign w:val="subscript"/>
        </w:rPr>
        <w:t>cap,y</w:t>
      </w:r>
      <w:proofErr w:type="spellEnd"/>
      <w:r>
        <w:rPr>
          <w:vertAlign w:val="subscript"/>
        </w:rPr>
        <w:t xml:space="preserve"> </w:t>
      </w:r>
      <w:r>
        <w:t>means the quantity of methane in landfill gas collected for combustion from the landfill during year y, in cubic metres, measured as prescribed in Part 5.2 of the NGER (Measurement) Determination.</w:t>
      </w:r>
    </w:p>
    <w:p w:rsidR="00E7633E" w:rsidRDefault="00E7633E" w:rsidP="00E7633E">
      <w:pPr>
        <w:pStyle w:val="notetext"/>
      </w:pPr>
      <w:r>
        <w:t>Note:</w:t>
      </w:r>
      <w:r>
        <w:tab/>
        <w:t xml:space="preserve">The term </w:t>
      </w:r>
      <w:r>
        <w:rPr>
          <w:b/>
          <w:i/>
        </w:rPr>
        <w:t>collected for combustion</w:t>
      </w:r>
      <w:r>
        <w:t xml:space="preserve"> in the NGER (Measurement) Determination is intended to mean landfill methane collected for combustion for electricity generation.</w:t>
      </w:r>
    </w:p>
    <w:p w:rsidR="00E7633E" w:rsidRDefault="00E7633E" w:rsidP="00E7633E">
      <w:pPr>
        <w:pStyle w:val="Definition"/>
      </w:pPr>
      <w:proofErr w:type="spellStart"/>
      <w:r>
        <w:rPr>
          <w:b/>
          <w:i/>
        </w:rPr>
        <w:t>Q</w:t>
      </w:r>
      <w:r>
        <w:rPr>
          <w:b/>
          <w:i/>
          <w:vertAlign w:val="subscript"/>
        </w:rPr>
        <w:t>flared,y</w:t>
      </w:r>
      <w:proofErr w:type="spellEnd"/>
      <w:r>
        <w:t xml:space="preserve"> means the quantity of methane in landfill gas from the landfill that is flared or otherwise combusted for purposes other than electricity generation during year y, in cubic metres, measured as prescribed in Part 5.2 of the NGER (Measurement) Determination.</w:t>
      </w:r>
    </w:p>
    <w:p w:rsidR="00E7633E" w:rsidRDefault="00E7633E" w:rsidP="00E7633E">
      <w:pPr>
        <w:pStyle w:val="Definition"/>
      </w:pPr>
      <w:proofErr w:type="spellStart"/>
      <w:r>
        <w:rPr>
          <w:b/>
          <w:i/>
        </w:rPr>
        <w:lastRenderedPageBreak/>
        <w:t>Q</w:t>
      </w:r>
      <w:r>
        <w:rPr>
          <w:b/>
          <w:i/>
          <w:vertAlign w:val="subscript"/>
        </w:rPr>
        <w:t>tr,y</w:t>
      </w:r>
      <w:proofErr w:type="spellEnd"/>
      <w:r>
        <w:rPr>
          <w:vertAlign w:val="subscript"/>
        </w:rPr>
        <w:t xml:space="preserve"> </w:t>
      </w:r>
      <w:r>
        <w:t>means the quantity of methane in landfill gas transferred out of the landfill during year y, in cubic metres, measured as prescribed in Part 5.2 of the NGER (Measurement) Determination.</w:t>
      </w:r>
    </w:p>
    <w:p w:rsidR="00E7633E" w:rsidRDefault="00E7633E" w:rsidP="00E7633E">
      <w:pPr>
        <w:pStyle w:val="Definition"/>
      </w:pPr>
      <w:r>
        <w:rPr>
          <w:b/>
          <w:i/>
        </w:rPr>
        <w:t>CH</w:t>
      </w:r>
      <w:r>
        <w:rPr>
          <w:b/>
          <w:i/>
          <w:vertAlign w:val="subscript"/>
        </w:rPr>
        <w:t>4</w:t>
      </w:r>
      <w:r>
        <w:rPr>
          <w:b/>
          <w:i/>
          <w:position w:val="6"/>
          <w:sz w:val="16"/>
        </w:rPr>
        <w:t>*</w:t>
      </w:r>
      <w:r>
        <w:rPr>
          <w:b/>
          <w:i/>
          <w:vertAlign w:val="subscript"/>
        </w:rPr>
        <w:t>,y</w:t>
      </w:r>
      <w:r>
        <w:t xml:space="preserve"> means the estimated quantity of methane in landfill gas generated by the landfill during year y, in tonnes CO</w:t>
      </w:r>
      <w:r>
        <w:rPr>
          <w:vertAlign w:val="subscript"/>
        </w:rPr>
        <w:t>2</w:t>
      </w:r>
      <w:r>
        <w:noBreakHyphen/>
        <w:t>e, measured and determined in accordance with subsection (4).</w:t>
      </w:r>
    </w:p>
    <w:p w:rsidR="00E7633E" w:rsidRDefault="00E7633E" w:rsidP="00E7633E">
      <w:pPr>
        <w:pStyle w:val="Definition"/>
      </w:pPr>
      <w:proofErr w:type="gramStart"/>
      <w:r>
        <w:rPr>
          <w:b/>
          <w:i/>
        </w:rPr>
        <w:t>y</w:t>
      </w:r>
      <w:proofErr w:type="gramEnd"/>
      <w:r>
        <w:t xml:space="preserve"> means a year in the 2 years:</w:t>
      </w:r>
    </w:p>
    <w:p w:rsidR="00E7633E" w:rsidRDefault="00E7633E" w:rsidP="00E7633E">
      <w:pPr>
        <w:pStyle w:val="paragraph"/>
      </w:pPr>
      <w:r>
        <w:tab/>
        <w:t>(a)</w:t>
      </w:r>
      <w:r>
        <w:tab/>
      </w:r>
      <w:proofErr w:type="gramStart"/>
      <w:r>
        <w:t>immediately</w:t>
      </w:r>
      <w:proofErr w:type="gramEnd"/>
      <w:r>
        <w:t xml:space="preserve"> before the upgrade is started; or</w:t>
      </w:r>
    </w:p>
    <w:p w:rsidR="00E7633E" w:rsidRDefault="00E7633E" w:rsidP="00E7633E">
      <w:pPr>
        <w:pStyle w:val="paragraph"/>
      </w:pPr>
      <w:r>
        <w:tab/>
        <w:t>(b)</w:t>
      </w:r>
      <w:r>
        <w:tab/>
      </w:r>
      <w:proofErr w:type="gramStart"/>
      <w:r>
        <w:t>if</w:t>
      </w:r>
      <w:proofErr w:type="gramEnd"/>
      <w:r>
        <w:t xml:space="preserve"> elected by the project proponent—immediately before the application for declaration of the upgrade project as an eligible offsets project.</w:t>
      </w:r>
    </w:p>
    <w:p w:rsidR="00E7633E" w:rsidRDefault="00E7633E" w:rsidP="00E7633E">
      <w:pPr>
        <w:pStyle w:val="SubsectionHead"/>
      </w:pPr>
      <w:r>
        <w:t>Methane collected and destroyed during 4 years before upgrade</w:t>
      </w:r>
    </w:p>
    <w:p w:rsidR="00E7633E" w:rsidRDefault="00E7633E" w:rsidP="00E7633E">
      <w:pPr>
        <w:pStyle w:val="subsection"/>
      </w:pPr>
      <w:r>
        <w:tab/>
        <w:t>(3A)</w:t>
      </w:r>
      <w:r>
        <w:tab/>
      </w:r>
      <w:proofErr w:type="gramStart"/>
      <w:r>
        <w:t>The</w:t>
      </w:r>
      <w:proofErr w:type="gramEnd"/>
      <w:r>
        <w:t xml:space="preserve"> average proportion of the methane from the landfill that is collected and destroyed during the 4 years before the upgrade is started is worked out using the formula (</w:t>
      </w:r>
      <w:r>
        <w:rPr>
          <w:b/>
          <w:i/>
        </w:rPr>
        <w:t>equation 19A</w:t>
      </w:r>
      <w:r>
        <w:t>):</w:t>
      </w:r>
      <w:bookmarkStart w:id="99" w:name="BKCheck15B_22"/>
      <w:bookmarkEnd w:id="99"/>
      <w:r>
        <w:tab/>
      </w:r>
    </w:p>
    <w:p w:rsidR="00E7633E" w:rsidRDefault="0081117E" w:rsidP="00E7633E">
      <w:pPr>
        <w:pStyle w:val="subsection"/>
        <w:ind w:firstLine="0"/>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Com,Bef</m:t>
            </m:r>
          </m:sub>
        </m:sSub>
        <m:r>
          <w:rPr>
            <w:rFonts w:ascii="Cambria Math" w:hAnsi="Cambria Math"/>
          </w:rPr>
          <m:t>=</m:t>
        </m:r>
      </m:oMath>
      <w:r w:rsidR="00E7633E">
        <w:t xml:space="preserve"> </w:t>
      </w:r>
      <m:oMath>
        <m:nary>
          <m:naryPr>
            <m:chr m:val="∑"/>
            <m:limLoc m:val="undOvr"/>
            <m:ctrlPr>
              <w:rPr>
                <w:rFonts w:ascii="Cambria Math" w:hAnsi="Cambria Math"/>
                <w:i/>
                <w:szCs w:val="22"/>
              </w:rPr>
            </m:ctrlPr>
          </m:naryPr>
          <m:sub>
            <m:r>
              <w:rPr>
                <w:rFonts w:ascii="Cambria Math" w:hAnsi="Cambria Math"/>
                <w:szCs w:val="22"/>
              </w:rPr>
              <m:t>y</m:t>
            </m:r>
          </m:sub>
          <m:sup/>
          <m:e>
            <m:d>
              <m:dPr>
                <m:ctrlPr>
                  <w:rPr>
                    <w:rFonts w:ascii="Cambria Math" w:hAnsi="Cambria Math"/>
                    <w:i/>
                    <w:szCs w:val="22"/>
                  </w:rPr>
                </m:ctrlPr>
              </m:dPr>
              <m:e>
                <m:f>
                  <m:fPr>
                    <m:ctrlPr>
                      <w:rPr>
                        <w:rFonts w:ascii="Cambria Math" w:hAnsi="Cambria Math"/>
                        <w:szCs w:val="22"/>
                      </w:rPr>
                    </m:ctrlPr>
                  </m:fPr>
                  <m:num>
                    <m:r>
                      <m:rPr>
                        <m:sty m:val="p"/>
                      </m:rPr>
                      <w:rPr>
                        <w:rFonts w:ascii="Cambria Math" w:hAnsi="Cambria Math"/>
                        <w:szCs w:val="22"/>
                      </w:rPr>
                      <w:sym w:font="Symbol" w:char="F067"/>
                    </m:r>
                    <m:d>
                      <m:dPr>
                        <m:ctrlPr>
                          <w:rPr>
                            <w:rFonts w:ascii="Cambria Math" w:hAnsi="Cambria Math"/>
                            <w:szCs w:val="22"/>
                          </w:rPr>
                        </m:ctrlPr>
                      </m:dPr>
                      <m:e>
                        <m:r>
                          <m:rPr>
                            <m:sty m:val="p"/>
                          </m:rPr>
                          <w:rPr>
                            <w:rFonts w:ascii="Cambria Math" w:hAnsi="Cambria Math"/>
                            <w:szCs w:val="22"/>
                            <w:vertAlign w:val="subscript"/>
                          </w:rPr>
                          <m:t xml:space="preserve"> </m:t>
                        </m:r>
                        <m:sSub>
                          <m:sSubPr>
                            <m:ctrlPr>
                              <w:rPr>
                                <w:rFonts w:ascii="Cambria Math" w:hAnsi="Cambria Math"/>
                                <w:szCs w:val="22"/>
                              </w:rPr>
                            </m:ctrlPr>
                          </m:sSubPr>
                          <m:e>
                            <m:r>
                              <m:rPr>
                                <m:sty m:val="p"/>
                              </m:rPr>
                              <w:rPr>
                                <w:rFonts w:ascii="Cambria Math" w:hAnsi="Cambria Math"/>
                                <w:szCs w:val="22"/>
                              </w:rPr>
                              <m:t>Q</m:t>
                            </m:r>
                          </m:e>
                          <m:sub>
                            <m:r>
                              <m:rPr>
                                <m:sty m:val="p"/>
                              </m:rPr>
                              <w:rPr>
                                <w:rFonts w:ascii="Cambria Math" w:hAnsi="Cambria Math"/>
                                <w:szCs w:val="22"/>
                              </w:rPr>
                              <m:t xml:space="preserve">cap,y </m:t>
                            </m:r>
                          </m:sub>
                        </m:sSub>
                        <m:r>
                          <m:rPr>
                            <m:sty m:val="p"/>
                          </m:rPr>
                          <w:rPr>
                            <w:rFonts w:ascii="Cambria Math" w:hAnsi="Cambria Math"/>
                            <w:szCs w:val="22"/>
                          </w:rPr>
                          <m:t xml:space="preserve">+  </m:t>
                        </m:r>
                        <m:sSub>
                          <m:sSubPr>
                            <m:ctrlPr>
                              <w:rPr>
                                <w:rFonts w:ascii="Cambria Math" w:hAnsi="Cambria Math"/>
                                <w:szCs w:val="22"/>
                              </w:rPr>
                            </m:ctrlPr>
                          </m:sSubPr>
                          <m:e>
                            <m:r>
                              <m:rPr>
                                <m:sty m:val="p"/>
                              </m:rPr>
                              <w:rPr>
                                <w:rFonts w:ascii="Cambria Math" w:hAnsi="Cambria Math"/>
                                <w:szCs w:val="22"/>
                              </w:rPr>
                              <m:t>Q</m:t>
                            </m:r>
                          </m:e>
                          <m:sub>
                            <m:r>
                              <m:rPr>
                                <m:sty m:val="p"/>
                              </m:rPr>
                              <w:rPr>
                                <w:rFonts w:ascii="Cambria Math" w:hAnsi="Cambria Math"/>
                                <w:szCs w:val="22"/>
                              </w:rPr>
                              <m:t xml:space="preserve">flared,y </m:t>
                            </m:r>
                          </m:sub>
                        </m:sSub>
                        <m:r>
                          <m:rPr>
                            <m:sty m:val="p"/>
                          </m:rPr>
                          <w:rPr>
                            <w:rFonts w:ascii="Cambria Math" w:hAnsi="Cambria Math"/>
                            <w:szCs w:val="22"/>
                          </w:rPr>
                          <m:t xml:space="preserve">+  </m:t>
                        </m:r>
                        <m:sSub>
                          <m:sSubPr>
                            <m:ctrlPr>
                              <w:rPr>
                                <w:rFonts w:ascii="Cambria Math" w:hAnsi="Cambria Math"/>
                                <w:szCs w:val="22"/>
                              </w:rPr>
                            </m:ctrlPr>
                          </m:sSubPr>
                          <m:e>
                            <m:r>
                              <m:rPr>
                                <m:sty m:val="p"/>
                              </m:rPr>
                              <w:rPr>
                                <w:rFonts w:ascii="Cambria Math" w:hAnsi="Cambria Math"/>
                                <w:szCs w:val="22"/>
                              </w:rPr>
                              <m:t>Q</m:t>
                            </m:r>
                          </m:e>
                          <m:sub>
                            <m:r>
                              <m:rPr>
                                <m:sty m:val="p"/>
                              </m:rPr>
                              <w:rPr>
                                <w:rFonts w:ascii="Cambria Math" w:hAnsi="Cambria Math"/>
                                <w:szCs w:val="22"/>
                              </w:rPr>
                              <m:t>tr,y</m:t>
                            </m:r>
                          </m:sub>
                        </m:sSub>
                        <m:r>
                          <m:rPr>
                            <m:sty m:val="p"/>
                          </m:rPr>
                          <w:rPr>
                            <w:rFonts w:ascii="Cambria Math" w:hAnsi="Cambria Math"/>
                            <w:szCs w:val="22"/>
                          </w:rPr>
                          <m:t xml:space="preserve"> </m:t>
                        </m:r>
                      </m:e>
                    </m:d>
                  </m:num>
                  <m:den>
                    <m:sSubSup>
                      <m:sSubSupPr>
                        <m:ctrlPr>
                          <w:rPr>
                            <w:rFonts w:ascii="Cambria Math" w:hAnsi="Cambria Math"/>
                            <w:iCs/>
                            <w:szCs w:val="22"/>
                          </w:rPr>
                        </m:ctrlPr>
                      </m:sSubSupPr>
                      <m:e>
                        <m:r>
                          <m:rPr>
                            <m:sty m:val="p"/>
                          </m:rPr>
                          <w:rPr>
                            <w:rFonts w:ascii="Cambria Math" w:hAnsi="Cambria Math"/>
                            <w:szCs w:val="22"/>
                          </w:rPr>
                          <m:t>CH</m:t>
                        </m:r>
                      </m:e>
                      <m:sub>
                        <m:r>
                          <m:rPr>
                            <m:sty m:val="p"/>
                          </m:rPr>
                          <w:rPr>
                            <w:rFonts w:ascii="Cambria Math" w:hAnsi="Cambria Math"/>
                            <w:szCs w:val="22"/>
                          </w:rPr>
                          <m:t>4,y</m:t>
                        </m:r>
                      </m:sub>
                      <m:sup>
                        <m:r>
                          <m:rPr>
                            <m:sty m:val="p"/>
                          </m:rPr>
                          <w:rPr>
                            <w:rFonts w:ascii="Cambria Math" w:hAnsi="Cambria Math"/>
                            <w:szCs w:val="22"/>
                          </w:rPr>
                          <m:t>*+</m:t>
                        </m:r>
                      </m:sup>
                    </m:sSubSup>
                  </m:den>
                </m:f>
                <m:r>
                  <w:rPr>
                    <w:rFonts w:ascii="Cambria Math" w:hAnsi="Cambria Math"/>
                    <w:szCs w:val="22"/>
                  </w:rPr>
                  <m:t xml:space="preserve"> </m:t>
                </m:r>
              </m:e>
            </m:d>
            <m:r>
              <w:rPr>
                <w:rFonts w:ascii="Cambria Math" w:hAnsi="Cambria Math"/>
                <w:szCs w:val="22"/>
              </w:rPr>
              <m:t xml:space="preserve"> ÷ </m:t>
            </m:r>
          </m:e>
        </m:nary>
        <m:r>
          <w:rPr>
            <w:rFonts w:ascii="Cambria Math" w:hAnsi="Cambria Math"/>
          </w:rPr>
          <m:t>x</m:t>
        </m:r>
      </m:oMath>
      <w:r w:rsidR="00E7633E">
        <w:t xml:space="preserve"> </w:t>
      </w:r>
    </w:p>
    <w:p w:rsidR="00E7633E" w:rsidRDefault="00E7633E" w:rsidP="00E7633E">
      <w:pPr>
        <w:pStyle w:val="subsection2"/>
      </w:pPr>
      <w:proofErr w:type="gramStart"/>
      <w:r>
        <w:t>where</w:t>
      </w:r>
      <w:proofErr w:type="gramEnd"/>
      <w:r>
        <w:t>:</w:t>
      </w:r>
    </w:p>
    <w:p w:rsidR="00E7633E" w:rsidRDefault="00E7633E" w:rsidP="00E7633E">
      <w:pPr>
        <w:pStyle w:val="Definition"/>
      </w:pPr>
      <w:proofErr w:type="spellStart"/>
      <w:r>
        <w:rPr>
          <w:b/>
          <w:i/>
        </w:rPr>
        <w:t>W</w:t>
      </w:r>
      <w:r>
        <w:rPr>
          <w:b/>
          <w:i/>
          <w:vertAlign w:val="subscript"/>
        </w:rPr>
        <w:t>Com</w:t>
      </w:r>
      <w:proofErr w:type="gramStart"/>
      <w:r>
        <w:rPr>
          <w:b/>
          <w:i/>
          <w:vertAlign w:val="subscript"/>
        </w:rPr>
        <w:t>,Bef</w:t>
      </w:r>
      <w:proofErr w:type="spellEnd"/>
      <w:proofErr w:type="gramEnd"/>
      <w:r>
        <w:t xml:space="preserve"> means the average proportion of the methane from the landfill that is collected and destroyed during the 4 years: </w:t>
      </w:r>
    </w:p>
    <w:p w:rsidR="00E7633E" w:rsidRDefault="00E7633E" w:rsidP="00E7633E">
      <w:pPr>
        <w:pStyle w:val="paragraph"/>
      </w:pPr>
      <w:r>
        <w:tab/>
        <w:t>(a)</w:t>
      </w:r>
      <w:r>
        <w:tab/>
      </w:r>
      <w:proofErr w:type="gramStart"/>
      <w:r>
        <w:t>immediately</w:t>
      </w:r>
      <w:proofErr w:type="gramEnd"/>
      <w:r>
        <w:t xml:space="preserve"> before the upgrade is started; or</w:t>
      </w:r>
    </w:p>
    <w:p w:rsidR="00E7633E" w:rsidRDefault="00E7633E" w:rsidP="00E7633E">
      <w:pPr>
        <w:pStyle w:val="paragraph"/>
      </w:pPr>
      <w:r>
        <w:tab/>
        <w:t>(b)</w:t>
      </w:r>
      <w:r>
        <w:tab/>
      </w:r>
      <w:proofErr w:type="gramStart"/>
      <w:r>
        <w:t>if</w:t>
      </w:r>
      <w:proofErr w:type="gramEnd"/>
      <w:r>
        <w:t xml:space="preserve"> elected by the project proponent—immediately before the application for declaration of the upgrade project as an eligible offsets project.</w:t>
      </w:r>
    </w:p>
    <w:p w:rsidR="00E7633E" w:rsidRDefault="00E7633E" w:rsidP="00E7633E">
      <w:pPr>
        <w:pStyle w:val="Definition"/>
      </w:pPr>
      <w:r>
        <w:rPr>
          <w:b/>
          <w:i/>
        </w:rPr>
        <w:sym w:font="Symbol" w:char="F067"/>
      </w:r>
      <w:r>
        <w:t xml:space="preserve">  </w:t>
      </w:r>
      <w:proofErr w:type="gramStart"/>
      <w:r>
        <w:t>means</w:t>
      </w:r>
      <w:proofErr w:type="gramEnd"/>
      <w:r>
        <w:t xml:space="preserve"> the factor to convert cubic metres of methane at standard conditions to tonnes of CO</w:t>
      </w:r>
      <w:r>
        <w:rPr>
          <w:vertAlign w:val="subscript"/>
        </w:rPr>
        <w:t>2</w:t>
      </w:r>
      <w:r>
        <w:noBreakHyphen/>
        <w:t>e set out in subsection 5.4(1) of the NGER (Measurement) Determination.</w:t>
      </w:r>
    </w:p>
    <w:p w:rsidR="00E7633E" w:rsidRDefault="00E7633E" w:rsidP="00E7633E">
      <w:pPr>
        <w:pStyle w:val="Definition"/>
      </w:pPr>
      <w:proofErr w:type="spellStart"/>
      <w:r>
        <w:rPr>
          <w:b/>
          <w:i/>
        </w:rPr>
        <w:t>Q</w:t>
      </w:r>
      <w:r>
        <w:rPr>
          <w:b/>
          <w:i/>
          <w:vertAlign w:val="subscript"/>
        </w:rPr>
        <w:t>cap,y</w:t>
      </w:r>
      <w:proofErr w:type="spellEnd"/>
      <w:r>
        <w:rPr>
          <w:vertAlign w:val="subscript"/>
        </w:rPr>
        <w:t xml:space="preserve"> </w:t>
      </w:r>
      <w:r>
        <w:t>means the quantity of methane in landfill gas collected for combustion from the landfill during year y, in cubic metres, measured as prescribed in Part 5.2 of the NGER (Measurement) Determination.</w:t>
      </w:r>
    </w:p>
    <w:p w:rsidR="00E7633E" w:rsidRDefault="00E7633E" w:rsidP="00E7633E">
      <w:pPr>
        <w:pStyle w:val="notetext"/>
      </w:pPr>
      <w:r>
        <w:t>Note:</w:t>
      </w:r>
      <w:r>
        <w:tab/>
        <w:t xml:space="preserve">The term </w:t>
      </w:r>
      <w:r>
        <w:rPr>
          <w:b/>
          <w:i/>
        </w:rPr>
        <w:t>collected for combustion</w:t>
      </w:r>
      <w:r>
        <w:t xml:space="preserve"> in the NGER (Measurement) Determination is intended to mean landfill methane collected for combustion for electricity generation.</w:t>
      </w:r>
    </w:p>
    <w:p w:rsidR="00E7633E" w:rsidRDefault="00E7633E" w:rsidP="00E7633E">
      <w:pPr>
        <w:pStyle w:val="Definition"/>
      </w:pPr>
      <w:proofErr w:type="spellStart"/>
      <w:r>
        <w:rPr>
          <w:b/>
          <w:i/>
        </w:rPr>
        <w:t>Q</w:t>
      </w:r>
      <w:r>
        <w:rPr>
          <w:b/>
          <w:i/>
          <w:vertAlign w:val="subscript"/>
        </w:rPr>
        <w:t>flared,y</w:t>
      </w:r>
      <w:proofErr w:type="spellEnd"/>
      <w:r>
        <w:t xml:space="preserve"> means the quantity of methane in landfill gas from the landfill that is flared or otherwise combusted for purposes other than electricity generation during year y, in cubic metres, measured as prescribed in Part 5.2 of the NGER (Measurement) Determination.</w:t>
      </w:r>
    </w:p>
    <w:p w:rsidR="00E7633E" w:rsidRDefault="00E7633E" w:rsidP="00E7633E">
      <w:pPr>
        <w:pStyle w:val="Definition"/>
      </w:pPr>
      <w:proofErr w:type="spellStart"/>
      <w:r>
        <w:rPr>
          <w:b/>
          <w:i/>
        </w:rPr>
        <w:t>Q</w:t>
      </w:r>
      <w:r>
        <w:rPr>
          <w:b/>
          <w:i/>
          <w:vertAlign w:val="subscript"/>
        </w:rPr>
        <w:t>tr,y</w:t>
      </w:r>
      <w:proofErr w:type="spellEnd"/>
      <w:r>
        <w:rPr>
          <w:vertAlign w:val="subscript"/>
        </w:rPr>
        <w:t xml:space="preserve"> </w:t>
      </w:r>
      <w:r>
        <w:t>means the quantity of methane in landfill gas transferred out of the landfill during year y, in cubic metres, measured as prescribed in Part 5.2 of the NGER (Measurement) Determination.</w:t>
      </w:r>
    </w:p>
    <w:p w:rsidR="00E7633E" w:rsidRDefault="00E7633E" w:rsidP="00E7633E">
      <w:pPr>
        <w:pStyle w:val="Definition"/>
      </w:pPr>
      <w:r>
        <w:rPr>
          <w:b/>
          <w:i/>
        </w:rPr>
        <w:t>CH</w:t>
      </w:r>
      <w:r>
        <w:rPr>
          <w:b/>
          <w:i/>
          <w:vertAlign w:val="subscript"/>
        </w:rPr>
        <w:t>4</w:t>
      </w:r>
      <w:r>
        <w:rPr>
          <w:b/>
          <w:i/>
          <w:position w:val="6"/>
          <w:sz w:val="16"/>
        </w:rPr>
        <w:t>*+</w:t>
      </w:r>
      <w:r>
        <w:rPr>
          <w:b/>
          <w:i/>
          <w:vertAlign w:val="subscript"/>
        </w:rPr>
        <w:t>,y</w:t>
      </w:r>
      <w:r>
        <w:t xml:space="preserve"> means the estimated quantity of methane in landfill gas generated by the landfill during year y, in tonnes CO</w:t>
      </w:r>
      <w:r>
        <w:rPr>
          <w:vertAlign w:val="subscript"/>
        </w:rPr>
        <w:t>2</w:t>
      </w:r>
      <w:r>
        <w:noBreakHyphen/>
        <w:t>e, measured and determined in accordance with subsection (4A).</w:t>
      </w:r>
    </w:p>
    <w:p w:rsidR="00E7633E" w:rsidRDefault="00E7633E" w:rsidP="00E7633E">
      <w:pPr>
        <w:pStyle w:val="Definition"/>
      </w:pPr>
      <w:proofErr w:type="gramStart"/>
      <w:r>
        <w:rPr>
          <w:b/>
          <w:i/>
        </w:rPr>
        <w:t>y</w:t>
      </w:r>
      <w:proofErr w:type="gramEnd"/>
      <w:r>
        <w:t xml:space="preserve"> means a year in the 4 years:</w:t>
      </w:r>
    </w:p>
    <w:p w:rsidR="00E7633E" w:rsidRDefault="00E7633E" w:rsidP="00E7633E">
      <w:pPr>
        <w:pStyle w:val="paragraph"/>
      </w:pPr>
      <w:r>
        <w:lastRenderedPageBreak/>
        <w:tab/>
        <w:t>(a)</w:t>
      </w:r>
      <w:r>
        <w:tab/>
      </w:r>
      <w:proofErr w:type="gramStart"/>
      <w:r>
        <w:t>immediately</w:t>
      </w:r>
      <w:proofErr w:type="gramEnd"/>
      <w:r>
        <w:t xml:space="preserve"> before the upgrade is started; or</w:t>
      </w:r>
    </w:p>
    <w:p w:rsidR="00E7633E" w:rsidRDefault="00E7633E" w:rsidP="00E7633E">
      <w:pPr>
        <w:pStyle w:val="paragraph"/>
      </w:pPr>
      <w:r>
        <w:tab/>
        <w:t>(b)</w:t>
      </w:r>
      <w:r>
        <w:tab/>
      </w:r>
      <w:proofErr w:type="gramStart"/>
      <w:r>
        <w:t>if</w:t>
      </w:r>
      <w:proofErr w:type="gramEnd"/>
      <w:r>
        <w:t xml:space="preserve"> elected by the project proponent—immediately before the application for declaration of the upgrade project as an eligible offsets project.</w:t>
      </w:r>
    </w:p>
    <w:p w:rsidR="00E7633E" w:rsidRDefault="00E7633E" w:rsidP="00E7633E">
      <w:pPr>
        <w:pStyle w:val="Definition"/>
      </w:pPr>
      <w:proofErr w:type="gramStart"/>
      <w:r>
        <w:rPr>
          <w:b/>
          <w:bCs/>
          <w:i/>
          <w:iCs/>
        </w:rPr>
        <w:t>x</w:t>
      </w:r>
      <w:proofErr w:type="gramEnd"/>
      <w:r>
        <w:t xml:space="preserve"> means:</w:t>
      </w:r>
    </w:p>
    <w:p w:rsidR="00E7633E" w:rsidRDefault="00E7633E" w:rsidP="00E7633E">
      <w:pPr>
        <w:pStyle w:val="paragraph"/>
        <w:rPr>
          <w:color w:val="0000FF"/>
        </w:rPr>
      </w:pPr>
      <w:r>
        <w:tab/>
        <w:t>(a)</w:t>
      </w:r>
      <w:r>
        <w:tab/>
      </w:r>
      <w:proofErr w:type="gramStart"/>
      <w:r>
        <w:t>if</w:t>
      </w:r>
      <w:proofErr w:type="gramEnd"/>
      <w:r>
        <w:t xml:space="preserve"> pursuant to subsection (7) </w:t>
      </w:r>
      <w:proofErr w:type="spellStart"/>
      <w:r>
        <w:rPr>
          <w:bCs/>
          <w:iCs/>
        </w:rPr>
        <w:t>W</w:t>
      </w:r>
      <w:r>
        <w:rPr>
          <w:bCs/>
          <w:iCs/>
          <w:vertAlign w:val="subscript"/>
        </w:rPr>
        <w:t>Com,Bef</w:t>
      </w:r>
      <w:proofErr w:type="spellEnd"/>
      <w:r>
        <w:t xml:space="preserve"> is calculated for the purposes of this subsection based on data for a 4 year period—4; </w:t>
      </w:r>
    </w:p>
    <w:p w:rsidR="00E7633E" w:rsidRDefault="00E7633E" w:rsidP="00E7633E">
      <w:pPr>
        <w:pStyle w:val="paragraph"/>
      </w:pPr>
      <w:r>
        <w:tab/>
        <w:t>(b)</w:t>
      </w:r>
      <w:r>
        <w:tab/>
      </w:r>
      <w:proofErr w:type="gramStart"/>
      <w:r>
        <w:t>if</w:t>
      </w:r>
      <w:proofErr w:type="gramEnd"/>
      <w:r>
        <w:t xml:space="preserve"> pursuant to subsection (7) </w:t>
      </w:r>
      <w:proofErr w:type="spellStart"/>
      <w:r>
        <w:rPr>
          <w:bCs/>
          <w:iCs/>
        </w:rPr>
        <w:t>W</w:t>
      </w:r>
      <w:r>
        <w:rPr>
          <w:bCs/>
          <w:iCs/>
          <w:vertAlign w:val="subscript"/>
        </w:rPr>
        <w:t>Com,Bef</w:t>
      </w:r>
      <w:proofErr w:type="spellEnd"/>
      <w:r>
        <w:t xml:space="preserve"> is calculated for the purposes of this subsection based on data for a 3 year period—3; </w:t>
      </w:r>
    </w:p>
    <w:p w:rsidR="00E7633E" w:rsidRDefault="00E7633E" w:rsidP="00E7633E">
      <w:pPr>
        <w:pStyle w:val="paragraph"/>
      </w:pPr>
      <w:r>
        <w:tab/>
        <w:t>(c)</w:t>
      </w:r>
      <w:r>
        <w:tab/>
      </w:r>
      <w:proofErr w:type="gramStart"/>
      <w:r>
        <w:t>if</w:t>
      </w:r>
      <w:proofErr w:type="gramEnd"/>
      <w:r>
        <w:t xml:space="preserve"> pursuant to subsection (7) </w:t>
      </w:r>
      <w:proofErr w:type="spellStart"/>
      <w:r>
        <w:rPr>
          <w:bCs/>
          <w:iCs/>
        </w:rPr>
        <w:t>W</w:t>
      </w:r>
      <w:r>
        <w:rPr>
          <w:bCs/>
          <w:iCs/>
          <w:vertAlign w:val="subscript"/>
        </w:rPr>
        <w:t>Com,Bef</w:t>
      </w:r>
      <w:proofErr w:type="spellEnd"/>
      <w:r>
        <w:t xml:space="preserve"> is calculated for the purposes of this subsection based on data for a 2 year period—2.</w:t>
      </w:r>
    </w:p>
    <w:p w:rsidR="007F6F6C" w:rsidRPr="003A1AA8" w:rsidRDefault="007F6F6C" w:rsidP="007F6F6C">
      <w:pPr>
        <w:pStyle w:val="subsection"/>
      </w:pPr>
      <w:r w:rsidRPr="003A1AA8">
        <w:tab/>
        <w:t>(4)</w:t>
      </w:r>
      <w:r w:rsidRPr="003A1AA8">
        <w:tab/>
      </w:r>
      <w:r w:rsidRPr="003A1AA8">
        <w:rPr>
          <w:b/>
          <w:i/>
        </w:rPr>
        <w:t>CH</w:t>
      </w:r>
      <w:r w:rsidRPr="003A1AA8">
        <w:rPr>
          <w:b/>
          <w:i/>
          <w:vertAlign w:val="subscript"/>
        </w:rPr>
        <w:t>4</w:t>
      </w:r>
      <w:r w:rsidRPr="003A1AA8">
        <w:rPr>
          <w:b/>
          <w:i/>
          <w:position w:val="6"/>
          <w:sz w:val="16"/>
        </w:rPr>
        <w:t>*</w:t>
      </w:r>
      <w:proofErr w:type="gramStart"/>
      <w:r w:rsidRPr="003A1AA8">
        <w:rPr>
          <w:b/>
          <w:i/>
          <w:vertAlign w:val="subscript"/>
        </w:rPr>
        <w:t>,y</w:t>
      </w:r>
      <w:proofErr w:type="gramEnd"/>
      <w:r w:rsidRPr="003A1AA8">
        <w:t xml:space="preserve"> is equivalent to CH</w:t>
      </w:r>
      <w:r w:rsidRPr="003A1AA8">
        <w:rPr>
          <w:vertAlign w:val="subscript"/>
        </w:rPr>
        <w:t>4</w:t>
      </w:r>
      <w:r w:rsidRPr="003A1AA8">
        <w:rPr>
          <w:position w:val="6"/>
          <w:sz w:val="16"/>
        </w:rPr>
        <w:t>*</w:t>
      </w:r>
      <w:r w:rsidRPr="003A1AA8">
        <w:t xml:space="preserve"> calculated:</w:t>
      </w:r>
    </w:p>
    <w:p w:rsidR="007F6F6C" w:rsidRPr="003A1AA8" w:rsidRDefault="007F6F6C" w:rsidP="007F6F6C">
      <w:pPr>
        <w:pStyle w:val="paragraph"/>
        <w:rPr>
          <w:iCs/>
        </w:rPr>
      </w:pPr>
      <w:r w:rsidRPr="003A1AA8">
        <w:tab/>
        <w:t>(a)</w:t>
      </w:r>
      <w:r w:rsidRPr="003A1AA8">
        <w:tab/>
      </w:r>
      <w:proofErr w:type="gramStart"/>
      <w:r w:rsidRPr="003A1AA8">
        <w:t>under</w:t>
      </w:r>
      <w:proofErr w:type="gramEnd"/>
      <w:r w:rsidRPr="003A1AA8">
        <w:t xml:space="preserve"> Part 5.2 of the </w:t>
      </w:r>
      <w:r w:rsidRPr="003A1AA8">
        <w:rPr>
          <w:iCs/>
        </w:rPr>
        <w:t>NGER (Measurement) Determination; and</w:t>
      </w:r>
    </w:p>
    <w:p w:rsidR="007F6F6C" w:rsidRPr="003A1AA8" w:rsidRDefault="007F6F6C" w:rsidP="007F6F6C">
      <w:pPr>
        <w:pStyle w:val="paragraph"/>
      </w:pPr>
      <w:r w:rsidRPr="003A1AA8">
        <w:tab/>
        <w:t>(b)</w:t>
      </w:r>
      <w:r w:rsidRPr="003A1AA8">
        <w:tab/>
      </w:r>
      <w:proofErr w:type="gramStart"/>
      <w:r w:rsidRPr="003A1AA8">
        <w:t>in</w:t>
      </w:r>
      <w:proofErr w:type="gramEnd"/>
      <w:r w:rsidRPr="003A1AA8">
        <w:t xml:space="preserve"> accordance with the following:</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the</w:t>
      </w:r>
      <w:proofErr w:type="gramEnd"/>
      <w:r w:rsidRPr="003A1AA8">
        <w:t xml:space="preserve"> reporting year is year y, where </w:t>
      </w:r>
      <w:r w:rsidRPr="003A1AA8">
        <w:rPr>
          <w:b/>
          <w:i/>
        </w:rPr>
        <w:t>y</w:t>
      </w:r>
      <w:r w:rsidRPr="003A1AA8">
        <w:t xml:space="preserve"> means a year in the 2 years immediately before the upgrade;</w:t>
      </w:r>
    </w:p>
    <w:p w:rsidR="007F6F6C" w:rsidRDefault="007F6F6C" w:rsidP="007F6F6C">
      <w:pPr>
        <w:pStyle w:val="paragraphsub"/>
      </w:pPr>
      <w:r w:rsidRPr="003A1AA8">
        <w:tab/>
        <w:t>(ii)</w:t>
      </w:r>
      <w:r w:rsidRPr="003A1AA8">
        <w:tab/>
      </w:r>
      <w:proofErr w:type="gramStart"/>
      <w:r w:rsidRPr="003A1AA8">
        <w:t>methane</w:t>
      </w:r>
      <w:proofErr w:type="gramEnd"/>
      <w:r w:rsidRPr="003A1AA8">
        <w:t xml:space="preserve"> generation must be determined for the whole landfill as if it were a single sub</w:t>
      </w:r>
      <w:r>
        <w:noBreakHyphen/>
      </w:r>
      <w:r w:rsidRPr="003A1AA8">
        <w:t>facility zone.</w:t>
      </w:r>
    </w:p>
    <w:p w:rsidR="00E7633E" w:rsidRDefault="00E7633E" w:rsidP="00E7633E">
      <w:pPr>
        <w:pStyle w:val="subsection"/>
      </w:pPr>
      <w:r>
        <w:tab/>
        <w:t>(4A)</w:t>
      </w:r>
      <w:r>
        <w:tab/>
      </w:r>
      <w:r>
        <w:rPr>
          <w:b/>
          <w:i/>
        </w:rPr>
        <w:t>CH</w:t>
      </w:r>
      <w:r>
        <w:rPr>
          <w:b/>
          <w:i/>
          <w:vertAlign w:val="subscript"/>
        </w:rPr>
        <w:t>4</w:t>
      </w:r>
      <w:r>
        <w:rPr>
          <w:b/>
          <w:i/>
          <w:position w:val="6"/>
          <w:sz w:val="16"/>
        </w:rPr>
        <w:t>*+</w:t>
      </w:r>
      <w:proofErr w:type="gramStart"/>
      <w:r>
        <w:rPr>
          <w:b/>
          <w:i/>
          <w:vertAlign w:val="subscript"/>
        </w:rPr>
        <w:t>,y</w:t>
      </w:r>
      <w:proofErr w:type="gramEnd"/>
      <w:r>
        <w:t xml:space="preserve"> is equivalent to CH</w:t>
      </w:r>
      <w:r>
        <w:rPr>
          <w:vertAlign w:val="subscript"/>
        </w:rPr>
        <w:t>4</w:t>
      </w:r>
      <w:r>
        <w:rPr>
          <w:position w:val="6"/>
          <w:sz w:val="16"/>
        </w:rPr>
        <w:t>*</w:t>
      </w:r>
      <w:r>
        <w:t xml:space="preserve"> calculated:</w:t>
      </w:r>
    </w:p>
    <w:p w:rsidR="00E7633E" w:rsidRDefault="00E7633E" w:rsidP="00E7633E">
      <w:pPr>
        <w:pStyle w:val="paragraph"/>
        <w:rPr>
          <w:iCs/>
        </w:rPr>
      </w:pPr>
      <w:r>
        <w:tab/>
        <w:t>(a)</w:t>
      </w:r>
      <w:r>
        <w:tab/>
      </w:r>
      <w:proofErr w:type="gramStart"/>
      <w:r>
        <w:t>under</w:t>
      </w:r>
      <w:proofErr w:type="gramEnd"/>
      <w:r>
        <w:t xml:space="preserve"> Part 5.2 of the </w:t>
      </w:r>
      <w:r>
        <w:rPr>
          <w:iCs/>
        </w:rPr>
        <w:t>NGER (Measurement) Determination; and</w:t>
      </w:r>
    </w:p>
    <w:p w:rsidR="00E7633E" w:rsidRDefault="00E7633E" w:rsidP="00E7633E">
      <w:pPr>
        <w:pStyle w:val="paragraph"/>
      </w:pPr>
      <w:r>
        <w:tab/>
        <w:t>(b)</w:t>
      </w:r>
      <w:r>
        <w:tab/>
      </w:r>
      <w:proofErr w:type="gramStart"/>
      <w:r>
        <w:t>in</w:t>
      </w:r>
      <w:proofErr w:type="gramEnd"/>
      <w:r>
        <w:t xml:space="preserve"> accordance with the following:</w:t>
      </w:r>
    </w:p>
    <w:p w:rsidR="00E7633E" w:rsidRDefault="00E7633E" w:rsidP="00E7633E">
      <w:pPr>
        <w:pStyle w:val="paragraphsub"/>
      </w:pPr>
      <w:r>
        <w:tab/>
        <w:t>(</w:t>
      </w:r>
      <w:proofErr w:type="spellStart"/>
      <w:r>
        <w:t>i</w:t>
      </w:r>
      <w:proofErr w:type="spellEnd"/>
      <w:r>
        <w:t>)</w:t>
      </w:r>
      <w:r>
        <w:tab/>
      </w:r>
      <w:proofErr w:type="gramStart"/>
      <w:r>
        <w:t>the</w:t>
      </w:r>
      <w:proofErr w:type="gramEnd"/>
      <w:r>
        <w:t xml:space="preserve"> reporting year is year y, where </w:t>
      </w:r>
      <w:r>
        <w:rPr>
          <w:b/>
          <w:i/>
        </w:rPr>
        <w:t>y</w:t>
      </w:r>
      <w:r>
        <w:t xml:space="preserve"> means a year in the 4 years immediately before the upgrade;</w:t>
      </w:r>
    </w:p>
    <w:p w:rsidR="00E7633E" w:rsidRDefault="00E7633E" w:rsidP="00E7633E">
      <w:pPr>
        <w:pStyle w:val="paragraphsub"/>
      </w:pPr>
      <w:r>
        <w:tab/>
        <w:t>(ii)</w:t>
      </w:r>
      <w:r>
        <w:tab/>
      </w:r>
      <w:proofErr w:type="gramStart"/>
      <w:r>
        <w:t>methane</w:t>
      </w:r>
      <w:proofErr w:type="gramEnd"/>
      <w:r>
        <w:t xml:space="preserve"> generation must be determined for the whole landfill as if it were a single sub</w:t>
      </w:r>
      <w:r>
        <w:noBreakHyphen/>
        <w:t>facility zone.</w:t>
      </w:r>
    </w:p>
    <w:p w:rsidR="00E7633E" w:rsidRDefault="00E7633E" w:rsidP="00E7633E">
      <w:pPr>
        <w:pStyle w:val="subsection"/>
      </w:pPr>
      <w:r>
        <w:tab/>
        <w:t>(5)</w:t>
      </w:r>
      <w:r>
        <w:tab/>
        <w:t xml:space="preserve">For subsections (4) and (4A), if year y covers 2 financial years, use the method set out in subsection 22(8) (as if </w:t>
      </w:r>
      <w:r>
        <w:rPr>
          <w:bCs/>
        </w:rPr>
        <w:t>CH</w:t>
      </w:r>
      <w:r>
        <w:rPr>
          <w:bCs/>
          <w:vertAlign w:val="subscript"/>
        </w:rPr>
        <w:t>4gen</w:t>
      </w:r>
      <w:r>
        <w:t xml:space="preserve"> were CH</w:t>
      </w:r>
      <w:r>
        <w:rPr>
          <w:vertAlign w:val="subscript"/>
        </w:rPr>
        <w:t>4</w:t>
      </w:r>
      <w:r>
        <w:rPr>
          <w:position w:val="6"/>
          <w:sz w:val="16"/>
        </w:rPr>
        <w:t>*</w:t>
      </w:r>
      <w:r>
        <w:t>).</w:t>
      </w:r>
    </w:p>
    <w:p w:rsidR="00E7633E" w:rsidRDefault="00E7633E" w:rsidP="00E7633E">
      <w:pPr>
        <w:pStyle w:val="subsection"/>
      </w:pPr>
      <w:r>
        <w:tab/>
        <w:t>(6)</w:t>
      </w:r>
      <w:r>
        <w:tab/>
        <w:t>To avoid doubt, the time periods in this section relating to a restarting flaring project which was previously an upgrade project relate to the previous upgrade project and are not reset by the declaration of the project as a restarting flaring project.</w:t>
      </w:r>
    </w:p>
    <w:p w:rsidR="00E7633E" w:rsidRDefault="00E7633E" w:rsidP="00E7633E">
      <w:pPr>
        <w:pStyle w:val="subsection"/>
      </w:pPr>
      <w:r>
        <w:tab/>
        <w:t>(7)</w:t>
      </w:r>
      <w:r>
        <w:tab/>
        <w:t xml:space="preserve">In subsections (1), (3A) and (4A), references to “4 years” are taken to mean “2 years or, if data is available to the project proponent for that period, 3 years” for an upgrade project applying this determination before the commencement of the </w:t>
      </w:r>
      <w:r>
        <w:rPr>
          <w:i/>
          <w:iCs/>
        </w:rPr>
        <w:t>Carbon Credits (Carbon Farming Initiative—Landfill Gas) Methodology Determination Variation 2021</w:t>
      </w:r>
      <w:r>
        <w:t xml:space="preserve"> that does not have 4 years of previous data.</w:t>
      </w:r>
    </w:p>
    <w:p w:rsidR="007F6F6C" w:rsidRPr="003A1AA8" w:rsidRDefault="007F6F6C" w:rsidP="007F6F6C">
      <w:pPr>
        <w:pStyle w:val="subsection"/>
      </w:pPr>
      <w:r w:rsidRPr="003A1AA8">
        <w:tab/>
      </w:r>
    </w:p>
    <w:p w:rsidR="007F6F6C" w:rsidRPr="003A1AA8" w:rsidRDefault="007F6F6C" w:rsidP="007F6F6C">
      <w:pPr>
        <w:pStyle w:val="ActHead2"/>
        <w:pageBreakBefore/>
      </w:pPr>
      <w:bookmarkStart w:id="100" w:name="_Toc407104173"/>
      <w:bookmarkStart w:id="101" w:name="_Toc73628358"/>
      <w:r w:rsidRPr="003A1AA8">
        <w:rPr>
          <w:rStyle w:val="CharPartNo"/>
        </w:rPr>
        <w:lastRenderedPageBreak/>
        <w:t>Part 5</w:t>
      </w:r>
      <w:r w:rsidRPr="003A1AA8">
        <w:t>—</w:t>
      </w:r>
      <w:r w:rsidRPr="003A1AA8">
        <w:rPr>
          <w:rStyle w:val="CharPartText"/>
        </w:rPr>
        <w:t>Reporting, record</w:t>
      </w:r>
      <w:r w:rsidRPr="003A1AA8">
        <w:rPr>
          <w:rStyle w:val="CharPartText"/>
        </w:rPr>
        <w:noBreakHyphen/>
        <w:t>keeping and monitoring requirements</w:t>
      </w:r>
      <w:bookmarkEnd w:id="100"/>
      <w:bookmarkEnd w:id="101"/>
    </w:p>
    <w:p w:rsidR="007F6F6C" w:rsidRPr="003A1AA8" w:rsidRDefault="007F6F6C" w:rsidP="007F6F6C">
      <w:pPr>
        <w:pStyle w:val="notemargin"/>
      </w:pPr>
      <w:r w:rsidRPr="003A1AA8">
        <w:t>Note:</w:t>
      </w:r>
      <w:r w:rsidRPr="003A1AA8">
        <w:tab/>
        <w:t>Other reporting, record</w:t>
      </w:r>
      <w:r>
        <w:noBreakHyphen/>
      </w:r>
      <w:r w:rsidRPr="003A1AA8">
        <w:t>keeping and monitoring requirements are set out in regulations and rules made under the Act.</w:t>
      </w:r>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3"/>
      </w:pPr>
      <w:bookmarkStart w:id="102" w:name="_Toc407104174"/>
      <w:bookmarkStart w:id="103" w:name="_Toc73628359"/>
      <w:r w:rsidRPr="003A1AA8">
        <w:rPr>
          <w:rStyle w:val="CharDivNo"/>
        </w:rPr>
        <w:t>Division 1</w:t>
      </w:r>
      <w:r w:rsidRPr="003A1AA8">
        <w:t>—</w:t>
      </w:r>
      <w:r w:rsidRPr="003A1AA8">
        <w:rPr>
          <w:rStyle w:val="CharDivText"/>
        </w:rPr>
        <w:t>Offsets report requirements</w:t>
      </w:r>
      <w:bookmarkEnd w:id="102"/>
      <w:bookmarkEnd w:id="103"/>
    </w:p>
    <w:p w:rsidR="007F6F6C" w:rsidRPr="003A1AA8" w:rsidRDefault="007F6F6C" w:rsidP="007F6F6C">
      <w:pPr>
        <w:pStyle w:val="ActHead5"/>
      </w:pPr>
      <w:bookmarkStart w:id="104" w:name="_Toc407104175"/>
      <w:bookmarkStart w:id="105" w:name="_Toc73628360"/>
      <w:proofErr w:type="gramStart"/>
      <w:r w:rsidRPr="003A1AA8">
        <w:rPr>
          <w:rStyle w:val="CharSectno"/>
        </w:rPr>
        <w:t>30</w:t>
      </w:r>
      <w:r w:rsidRPr="003A1AA8">
        <w:t xml:space="preserve">  Operation</w:t>
      </w:r>
      <w:proofErr w:type="gramEnd"/>
      <w:r w:rsidRPr="003A1AA8">
        <w:t xml:space="preserve"> of this Division</w:t>
      </w:r>
      <w:bookmarkEnd w:id="104"/>
      <w:bookmarkEnd w:id="105"/>
    </w:p>
    <w:p w:rsidR="007F6F6C" w:rsidRPr="003A1AA8" w:rsidRDefault="007F6F6C" w:rsidP="007F6F6C">
      <w:pPr>
        <w:pStyle w:val="subsection"/>
      </w:pPr>
      <w:r w:rsidRPr="003A1AA8">
        <w:tab/>
      </w:r>
      <w:r w:rsidRPr="003A1AA8">
        <w:tab/>
        <w:t>For paragraph 106(3</w:t>
      </w:r>
      <w:proofErr w:type="gramStart"/>
      <w:r w:rsidRPr="003A1AA8">
        <w:t>)(</w:t>
      </w:r>
      <w:proofErr w:type="gramEnd"/>
      <w:r w:rsidRPr="003A1AA8">
        <w:t>a) of the Act, this Division sets out information that must be included in an offsets report about a landfill gas project that is an eligible offsets project.</w:t>
      </w:r>
    </w:p>
    <w:p w:rsidR="007F6F6C" w:rsidRPr="003A1AA8" w:rsidRDefault="007F6F6C" w:rsidP="007F6F6C">
      <w:pPr>
        <w:pStyle w:val="ActHead5"/>
      </w:pPr>
      <w:bookmarkStart w:id="106" w:name="_Toc407104176"/>
      <w:bookmarkStart w:id="107" w:name="_Toc73628361"/>
      <w:proofErr w:type="gramStart"/>
      <w:r w:rsidRPr="003A1AA8">
        <w:rPr>
          <w:rStyle w:val="CharSectno"/>
        </w:rPr>
        <w:t>31</w:t>
      </w:r>
      <w:r w:rsidRPr="003A1AA8">
        <w:t xml:space="preserve">  Determination</w:t>
      </w:r>
      <w:proofErr w:type="gramEnd"/>
      <w:r w:rsidRPr="003A1AA8">
        <w:t xml:space="preserve"> of certain factors and parameters</w:t>
      </w:r>
      <w:bookmarkEnd w:id="106"/>
      <w:bookmarkEnd w:id="107"/>
    </w:p>
    <w:p w:rsidR="007F6F6C" w:rsidRPr="003A1AA8" w:rsidRDefault="007F6F6C" w:rsidP="007F6F6C">
      <w:pPr>
        <w:pStyle w:val="subsection"/>
      </w:pPr>
      <w:r w:rsidRPr="003A1AA8">
        <w:tab/>
        <w:t>(1)</w:t>
      </w:r>
      <w:r w:rsidRPr="003A1AA8">
        <w:tab/>
        <w:t>If, in the circumstances described in paragraph 6(2</w:t>
      </w:r>
      <w:proofErr w:type="gramStart"/>
      <w:r w:rsidRPr="003A1AA8">
        <w:t>)(</w:t>
      </w:r>
      <w:proofErr w:type="gramEnd"/>
      <w:r w:rsidRPr="003A1AA8">
        <w:t>b), a factor or parameter is defined or calculated for a reporting period by reference to an instrument or writing as in force from time to time, the offsets report about the project for the reporting period must include the following information for the factor or parameter:</w:t>
      </w:r>
    </w:p>
    <w:p w:rsidR="007F6F6C" w:rsidRPr="003A1AA8" w:rsidRDefault="007F6F6C" w:rsidP="007F6F6C">
      <w:pPr>
        <w:pStyle w:val="paragraph"/>
        <w:rPr>
          <w:szCs w:val="22"/>
        </w:rPr>
      </w:pPr>
      <w:r w:rsidRPr="003A1AA8">
        <w:rPr>
          <w:szCs w:val="22"/>
        </w:rPr>
        <w:tab/>
        <w:t>(a)</w:t>
      </w:r>
      <w:r w:rsidRPr="003A1AA8">
        <w:rPr>
          <w:szCs w:val="22"/>
        </w:rPr>
        <w:tab/>
      </w:r>
      <w:proofErr w:type="gramStart"/>
      <w:r w:rsidRPr="003A1AA8">
        <w:rPr>
          <w:szCs w:val="22"/>
        </w:rPr>
        <w:t>the</w:t>
      </w:r>
      <w:proofErr w:type="gramEnd"/>
      <w:r w:rsidRPr="003A1AA8">
        <w:rPr>
          <w:szCs w:val="22"/>
        </w:rPr>
        <w:t xml:space="preserve"> versions of the instrument or writing used;</w:t>
      </w:r>
    </w:p>
    <w:p w:rsidR="007F6F6C" w:rsidRPr="003A1AA8" w:rsidRDefault="007F6F6C" w:rsidP="007F6F6C">
      <w:pPr>
        <w:pStyle w:val="paragraph"/>
        <w:rPr>
          <w:szCs w:val="22"/>
        </w:rPr>
      </w:pPr>
      <w:r w:rsidRPr="003A1AA8">
        <w:rPr>
          <w:szCs w:val="22"/>
        </w:rPr>
        <w:tab/>
        <w:t>(b)</w:t>
      </w:r>
      <w:r w:rsidRPr="003A1AA8">
        <w:rPr>
          <w:szCs w:val="22"/>
        </w:rPr>
        <w:tab/>
      </w:r>
      <w:proofErr w:type="gramStart"/>
      <w:r w:rsidRPr="003A1AA8">
        <w:rPr>
          <w:szCs w:val="22"/>
        </w:rPr>
        <w:t>the</w:t>
      </w:r>
      <w:proofErr w:type="gramEnd"/>
      <w:r w:rsidRPr="003A1AA8">
        <w:rPr>
          <w:szCs w:val="22"/>
        </w:rPr>
        <w:t xml:space="preserve"> start and end dates of each use;</w:t>
      </w:r>
    </w:p>
    <w:p w:rsidR="007F6F6C" w:rsidRPr="003A1AA8" w:rsidRDefault="007F6F6C" w:rsidP="007F6F6C">
      <w:pPr>
        <w:pStyle w:val="paragraph"/>
        <w:rPr>
          <w:szCs w:val="22"/>
        </w:rPr>
      </w:pPr>
      <w:r w:rsidRPr="003A1AA8">
        <w:rPr>
          <w:szCs w:val="22"/>
        </w:rPr>
        <w:tab/>
        <w:t>(c)</w:t>
      </w:r>
      <w:r w:rsidRPr="003A1AA8">
        <w:rPr>
          <w:szCs w:val="22"/>
        </w:rPr>
        <w:tab/>
      </w:r>
      <w:proofErr w:type="gramStart"/>
      <w:r w:rsidRPr="003A1AA8">
        <w:rPr>
          <w:szCs w:val="22"/>
        </w:rPr>
        <w:t>the</w:t>
      </w:r>
      <w:proofErr w:type="gramEnd"/>
      <w:r w:rsidRPr="003A1AA8">
        <w:rPr>
          <w:szCs w:val="22"/>
        </w:rPr>
        <w:t xml:space="preserve"> reasons why it was not possible to define or calculate the factor or parameter by reference to the instrument or writing as in force at the end of the reporting period.</w:t>
      </w:r>
    </w:p>
    <w:p w:rsidR="007F6F6C" w:rsidRPr="003A1AA8" w:rsidRDefault="007F6F6C" w:rsidP="007F6F6C">
      <w:pPr>
        <w:pStyle w:val="subsection"/>
        <w:rPr>
          <w:szCs w:val="22"/>
        </w:rPr>
      </w:pPr>
      <w:r w:rsidRPr="003A1AA8">
        <w:rPr>
          <w:szCs w:val="22"/>
        </w:rPr>
        <w:tab/>
        <w:t>(2)</w:t>
      </w:r>
      <w:r w:rsidRPr="003A1AA8">
        <w:rPr>
          <w:szCs w:val="22"/>
        </w:rPr>
        <w:tab/>
        <w:t>If a parameter is determined under section 34 for the purpose of working out the carbon dioxide equivalent net abatement amount for a landfill gas project for a reporting period, the offsets report about the project for the reporting period must include the following information for the parameter:</w:t>
      </w:r>
    </w:p>
    <w:p w:rsidR="007F6F6C" w:rsidRPr="003A1AA8" w:rsidRDefault="007F6F6C" w:rsidP="007F6F6C">
      <w:pPr>
        <w:pStyle w:val="paragraph"/>
        <w:rPr>
          <w:szCs w:val="22"/>
        </w:rPr>
      </w:pPr>
      <w:r w:rsidRPr="003A1AA8">
        <w:rPr>
          <w:szCs w:val="22"/>
        </w:rPr>
        <w:tab/>
        <w:t>(a)</w:t>
      </w:r>
      <w:r w:rsidRPr="003A1AA8">
        <w:rPr>
          <w:szCs w:val="22"/>
        </w:rPr>
        <w:tab/>
      </w:r>
      <w:proofErr w:type="gramStart"/>
      <w:r w:rsidRPr="003A1AA8">
        <w:rPr>
          <w:szCs w:val="22"/>
        </w:rPr>
        <w:t>the</w:t>
      </w:r>
      <w:proofErr w:type="gramEnd"/>
      <w:r w:rsidRPr="003A1AA8">
        <w:rPr>
          <w:szCs w:val="22"/>
        </w:rPr>
        <w:t xml:space="preserve"> name of the parameter;</w:t>
      </w:r>
    </w:p>
    <w:p w:rsidR="007F6F6C" w:rsidRPr="003A1AA8" w:rsidRDefault="007F6F6C" w:rsidP="007F6F6C">
      <w:pPr>
        <w:pStyle w:val="paragraph"/>
        <w:rPr>
          <w:szCs w:val="22"/>
        </w:rPr>
      </w:pPr>
      <w:r w:rsidRPr="003A1AA8">
        <w:rPr>
          <w:szCs w:val="22"/>
        </w:rPr>
        <w:tab/>
        <w:t>(b)</w:t>
      </w:r>
      <w:r w:rsidRPr="003A1AA8">
        <w:rPr>
          <w:szCs w:val="22"/>
        </w:rPr>
        <w:tab/>
      </w:r>
      <w:proofErr w:type="gramStart"/>
      <w:r w:rsidRPr="003A1AA8">
        <w:rPr>
          <w:szCs w:val="22"/>
        </w:rPr>
        <w:t>the</w:t>
      </w:r>
      <w:proofErr w:type="gramEnd"/>
      <w:r w:rsidRPr="003A1AA8">
        <w:rPr>
          <w:szCs w:val="22"/>
        </w:rPr>
        <w:t xml:space="preserve"> start and end dates of the non</w:t>
      </w:r>
      <w:r>
        <w:rPr>
          <w:szCs w:val="22"/>
        </w:rPr>
        <w:noBreakHyphen/>
      </w:r>
      <w:r w:rsidRPr="003A1AA8">
        <w:rPr>
          <w:szCs w:val="22"/>
        </w:rPr>
        <w:t>monitored period for which the parameter was determined;</w:t>
      </w:r>
    </w:p>
    <w:p w:rsidR="007F6F6C" w:rsidRPr="003A1AA8" w:rsidRDefault="007F6F6C" w:rsidP="007F6F6C">
      <w:pPr>
        <w:pStyle w:val="paragraph"/>
        <w:rPr>
          <w:szCs w:val="22"/>
        </w:rPr>
      </w:pPr>
      <w:r w:rsidRPr="003A1AA8">
        <w:rPr>
          <w:szCs w:val="22"/>
        </w:rPr>
        <w:tab/>
        <w:t>(c)</w:t>
      </w:r>
      <w:r w:rsidRPr="003A1AA8">
        <w:rPr>
          <w:szCs w:val="22"/>
        </w:rPr>
        <w:tab/>
      </w:r>
      <w:proofErr w:type="gramStart"/>
      <w:r w:rsidRPr="003A1AA8">
        <w:rPr>
          <w:szCs w:val="22"/>
        </w:rPr>
        <w:t>the</w:t>
      </w:r>
      <w:proofErr w:type="gramEnd"/>
      <w:r w:rsidRPr="003A1AA8">
        <w:rPr>
          <w:szCs w:val="22"/>
        </w:rPr>
        <w:t xml:space="preserve"> value of the parameter and how that value was calculated;</w:t>
      </w:r>
    </w:p>
    <w:p w:rsidR="007F6F6C" w:rsidRDefault="007F6F6C" w:rsidP="007F6F6C">
      <w:pPr>
        <w:pStyle w:val="paragraph"/>
        <w:rPr>
          <w:szCs w:val="22"/>
        </w:rPr>
      </w:pPr>
      <w:r w:rsidRPr="003A1AA8">
        <w:rPr>
          <w:szCs w:val="22"/>
        </w:rPr>
        <w:tab/>
        <w:t>(d)</w:t>
      </w:r>
      <w:r w:rsidRPr="003A1AA8">
        <w:rPr>
          <w:szCs w:val="22"/>
        </w:rPr>
        <w:tab/>
      </w:r>
      <w:proofErr w:type="gramStart"/>
      <w:r w:rsidRPr="003A1AA8">
        <w:rPr>
          <w:szCs w:val="22"/>
        </w:rPr>
        <w:t>the</w:t>
      </w:r>
      <w:proofErr w:type="gramEnd"/>
      <w:r w:rsidRPr="003A1AA8">
        <w:rPr>
          <w:szCs w:val="22"/>
        </w:rPr>
        <w:t xml:space="preserve"> reasons why the project proponent failed to monitor the parameter as required by the monitoring requirements.</w:t>
      </w:r>
    </w:p>
    <w:p w:rsidR="003139C6" w:rsidRDefault="003139C6" w:rsidP="003139C6">
      <w:pPr>
        <w:pStyle w:val="ActHead5"/>
      </w:pPr>
      <w:bookmarkStart w:id="108" w:name="_Toc405821485"/>
      <w:bookmarkStart w:id="109" w:name="_Toc13574900"/>
      <w:bookmarkStart w:id="110" w:name="_Toc73628362"/>
      <w:r>
        <w:t>31A</w:t>
      </w:r>
      <w:proofErr w:type="gramStart"/>
      <w:r>
        <w:t>  Information</w:t>
      </w:r>
      <w:proofErr w:type="gramEnd"/>
      <w:r>
        <w:t xml:space="preserve"> about electricity generation that must be included in an offsets report</w:t>
      </w:r>
      <w:bookmarkEnd w:id="108"/>
      <w:bookmarkEnd w:id="109"/>
      <w:bookmarkEnd w:id="110"/>
    </w:p>
    <w:p w:rsidR="003139C6" w:rsidRDefault="003139C6" w:rsidP="003139C6">
      <w:pPr>
        <w:pStyle w:val="subsection"/>
      </w:pPr>
      <w:r>
        <w:tab/>
        <w:t>(1)</w:t>
      </w:r>
      <w:r>
        <w:tab/>
        <w:t>If the project has used landfill gas to generate electricity during its second or only crediting period or periods—an offsets report for a reporting period must include the total number of calendar months that landfill gas has been used to generate electricity between the start of its second or only crediting period and the end of the reporting period.</w:t>
      </w:r>
    </w:p>
    <w:p w:rsidR="003139C6" w:rsidRDefault="003139C6" w:rsidP="003139C6">
      <w:pPr>
        <w:pStyle w:val="notetext"/>
        <w:ind w:hanging="710"/>
      </w:pPr>
      <w:r>
        <w:t>Note:</w:t>
      </w:r>
      <w:r>
        <w:tab/>
        <w:t xml:space="preserve">Under subsection 13A(3) any generation of electricity during 3 or more days in a calendar month means that month is a month in which electricity is generated from landfill gas and the months do not need to be consecutive. After generation has </w:t>
      </w:r>
      <w:r>
        <w:lastRenderedPageBreak/>
        <w:t>commenced, the generation is presumed to continue in the absence of evidence to the contrary.</w:t>
      </w:r>
    </w:p>
    <w:p w:rsidR="003139C6" w:rsidRDefault="003139C6" w:rsidP="003139C6">
      <w:pPr>
        <w:pStyle w:val="subsection"/>
      </w:pPr>
      <w:r>
        <w:tab/>
        <w:t>(2)</w:t>
      </w:r>
      <w:r>
        <w:tab/>
        <w:t>Subsection (1) does not apply to a restarting flaring project, but an offsets report for a reporting period for a restarting flaring project must indicate if landfill gas was used to generate electricity during the reporting period.</w:t>
      </w:r>
    </w:p>
    <w:p w:rsidR="003139C6" w:rsidRPr="003A1AA8" w:rsidRDefault="003139C6" w:rsidP="007F6F6C">
      <w:pPr>
        <w:pStyle w:val="paragraph"/>
        <w:rPr>
          <w:szCs w:val="22"/>
        </w:rPr>
      </w:pPr>
    </w:p>
    <w:p w:rsidR="007F6F6C" w:rsidRPr="003A1AA8" w:rsidRDefault="007F6F6C" w:rsidP="007F6F6C">
      <w:pPr>
        <w:pStyle w:val="ActHead3"/>
        <w:pageBreakBefore/>
      </w:pPr>
      <w:bookmarkStart w:id="111" w:name="_Toc407104177"/>
      <w:bookmarkStart w:id="112" w:name="_Toc73628363"/>
      <w:r w:rsidRPr="003A1AA8">
        <w:rPr>
          <w:rStyle w:val="CharDivNo"/>
        </w:rPr>
        <w:lastRenderedPageBreak/>
        <w:t>Division 2</w:t>
      </w:r>
      <w:r w:rsidRPr="003A1AA8">
        <w:t>—</w:t>
      </w:r>
      <w:r w:rsidRPr="003A1AA8">
        <w:rPr>
          <w:rStyle w:val="CharDivText"/>
        </w:rPr>
        <w:t>Monitoring requirements</w:t>
      </w:r>
      <w:bookmarkEnd w:id="111"/>
      <w:bookmarkEnd w:id="112"/>
    </w:p>
    <w:p w:rsidR="007F6F6C" w:rsidRPr="003A1AA8" w:rsidRDefault="007F6F6C" w:rsidP="007F6F6C">
      <w:pPr>
        <w:pStyle w:val="ActHead5"/>
      </w:pPr>
      <w:bookmarkStart w:id="113" w:name="_Toc407104178"/>
      <w:bookmarkStart w:id="114" w:name="_Toc73628364"/>
      <w:proofErr w:type="gramStart"/>
      <w:r w:rsidRPr="003A1AA8">
        <w:rPr>
          <w:rStyle w:val="CharSectno"/>
        </w:rPr>
        <w:t>32</w:t>
      </w:r>
      <w:r w:rsidRPr="003A1AA8">
        <w:t xml:space="preserve">  Operation</w:t>
      </w:r>
      <w:proofErr w:type="gramEnd"/>
      <w:r w:rsidRPr="003A1AA8">
        <w:t xml:space="preserve"> of this Division</w:t>
      </w:r>
      <w:bookmarkEnd w:id="113"/>
      <w:bookmarkEnd w:id="114"/>
    </w:p>
    <w:p w:rsidR="007F6F6C" w:rsidRPr="003A1AA8" w:rsidRDefault="007F6F6C" w:rsidP="007F6F6C">
      <w:pPr>
        <w:pStyle w:val="subsection"/>
      </w:pPr>
      <w:r w:rsidRPr="003A1AA8">
        <w:tab/>
      </w:r>
      <w:r w:rsidRPr="003A1AA8">
        <w:tab/>
        <w:t>For paragraph 106(3</w:t>
      </w:r>
      <w:proofErr w:type="gramStart"/>
      <w:r w:rsidRPr="003A1AA8">
        <w:t>)(</w:t>
      </w:r>
      <w:proofErr w:type="gramEnd"/>
      <w:r w:rsidRPr="003A1AA8">
        <w:t>d) of the Act, this Division sets out:</w:t>
      </w:r>
    </w:p>
    <w:p w:rsidR="007F6F6C" w:rsidRPr="003A1AA8" w:rsidRDefault="007F6F6C" w:rsidP="007F6F6C">
      <w:pPr>
        <w:pStyle w:val="paragraph"/>
      </w:pPr>
      <w:r w:rsidRPr="003A1AA8">
        <w:tab/>
        <w:t>(a)</w:t>
      </w:r>
      <w:r w:rsidRPr="003A1AA8">
        <w:tab/>
      </w:r>
      <w:proofErr w:type="gramStart"/>
      <w:r w:rsidRPr="003A1AA8">
        <w:t>requirements</w:t>
      </w:r>
      <w:proofErr w:type="gramEnd"/>
      <w:r w:rsidRPr="003A1AA8">
        <w:t xml:space="preserve"> to monitor a landfill gas project that is an eligible offsets project (see section 33); and</w:t>
      </w:r>
    </w:p>
    <w:p w:rsidR="007F6F6C" w:rsidRPr="003A1AA8" w:rsidRDefault="007F6F6C" w:rsidP="007F6F6C">
      <w:pPr>
        <w:pStyle w:val="paragraph"/>
      </w:pPr>
      <w:r w:rsidRPr="003A1AA8">
        <w:tab/>
        <w:t>(b)</w:t>
      </w:r>
      <w:r w:rsidRPr="003A1AA8">
        <w:tab/>
      </w:r>
      <w:proofErr w:type="gramStart"/>
      <w:r w:rsidRPr="003A1AA8">
        <w:t>certain</w:t>
      </w:r>
      <w:proofErr w:type="gramEnd"/>
      <w:r w:rsidRPr="003A1AA8">
        <w:t xml:space="preserve"> consequences if the project proponent fails to monitor the project as required (see section 34).</w:t>
      </w:r>
    </w:p>
    <w:p w:rsidR="007F6F6C" w:rsidRPr="003A1AA8" w:rsidRDefault="007F6F6C" w:rsidP="007F6F6C">
      <w:pPr>
        <w:pStyle w:val="ActHead5"/>
      </w:pPr>
      <w:bookmarkStart w:id="115" w:name="_Toc407104179"/>
      <w:bookmarkStart w:id="116" w:name="_Toc73628365"/>
      <w:proofErr w:type="gramStart"/>
      <w:r w:rsidRPr="003A1AA8">
        <w:rPr>
          <w:rStyle w:val="CharSectno"/>
        </w:rPr>
        <w:t>33</w:t>
      </w:r>
      <w:r w:rsidRPr="003A1AA8">
        <w:t xml:space="preserve">  Requirements</w:t>
      </w:r>
      <w:proofErr w:type="gramEnd"/>
      <w:r w:rsidRPr="003A1AA8">
        <w:t xml:space="preserve"> to monitor certain parameters</w:t>
      </w:r>
      <w:bookmarkEnd w:id="115"/>
      <w:bookmarkEnd w:id="116"/>
    </w:p>
    <w:p w:rsidR="007F6F6C" w:rsidRPr="003A1AA8" w:rsidRDefault="007F6F6C" w:rsidP="007F6F6C">
      <w:pPr>
        <w:pStyle w:val="subsection"/>
      </w:pPr>
      <w:r w:rsidRPr="003A1AA8">
        <w:tab/>
        <w:t>(1)</w:t>
      </w:r>
      <w:r w:rsidRPr="003A1AA8">
        <w:tab/>
        <w:t>The project proponent for a landfill gas project must monitor and determine a parameter set out in an item of the following table in accordance with the instructions in the item.</w:t>
      </w:r>
    </w:p>
    <w:p w:rsidR="007F6F6C" w:rsidRPr="003A1AA8" w:rsidRDefault="007F6F6C" w:rsidP="007F6F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9"/>
        <w:gridCol w:w="1276"/>
        <w:gridCol w:w="1275"/>
        <w:gridCol w:w="1134"/>
        <w:gridCol w:w="2268"/>
        <w:gridCol w:w="2082"/>
      </w:tblGrid>
      <w:tr w:rsidR="007F6F6C" w:rsidRPr="003A1AA8" w:rsidTr="00EB7DB6">
        <w:trPr>
          <w:tblHeader/>
        </w:trPr>
        <w:tc>
          <w:tcPr>
            <w:tcW w:w="8314" w:type="dxa"/>
            <w:gridSpan w:val="6"/>
            <w:tcBorders>
              <w:top w:val="single" w:sz="12" w:space="0" w:color="auto"/>
              <w:bottom w:val="single" w:sz="6" w:space="0" w:color="auto"/>
            </w:tcBorders>
            <w:shd w:val="clear" w:color="auto" w:fill="auto"/>
          </w:tcPr>
          <w:p w:rsidR="007F6F6C" w:rsidRPr="003A1AA8" w:rsidRDefault="007F6F6C" w:rsidP="00EB7DB6">
            <w:pPr>
              <w:pStyle w:val="TableHeading"/>
            </w:pPr>
            <w:r w:rsidRPr="003A1AA8">
              <w:t>Monitored parameters</w:t>
            </w:r>
          </w:p>
        </w:tc>
      </w:tr>
      <w:tr w:rsidR="007F6F6C" w:rsidRPr="003A1AA8" w:rsidTr="00EB7DB6">
        <w:trPr>
          <w:tblHeader/>
        </w:trPr>
        <w:tc>
          <w:tcPr>
            <w:tcW w:w="279" w:type="dxa"/>
            <w:tcBorders>
              <w:top w:val="single" w:sz="6" w:space="0" w:color="auto"/>
              <w:bottom w:val="single" w:sz="12" w:space="0" w:color="auto"/>
            </w:tcBorders>
            <w:shd w:val="clear" w:color="auto" w:fill="auto"/>
          </w:tcPr>
          <w:p w:rsidR="007F6F6C" w:rsidRPr="003A1AA8" w:rsidRDefault="007F6F6C" w:rsidP="00EB7DB6">
            <w:pPr>
              <w:pStyle w:val="TableHeading"/>
            </w:pPr>
          </w:p>
        </w:tc>
        <w:tc>
          <w:tcPr>
            <w:tcW w:w="1276"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Parameter</w:t>
            </w:r>
          </w:p>
        </w:tc>
        <w:tc>
          <w:tcPr>
            <w:tcW w:w="1275"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Description</w:t>
            </w:r>
          </w:p>
        </w:tc>
        <w:tc>
          <w:tcPr>
            <w:tcW w:w="113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Unit</w:t>
            </w:r>
          </w:p>
        </w:tc>
        <w:tc>
          <w:tcPr>
            <w:tcW w:w="2268"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Measurement procedure (including frequency as required)</w:t>
            </w:r>
          </w:p>
        </w:tc>
        <w:tc>
          <w:tcPr>
            <w:tcW w:w="2082"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Determination of parameter from measurements</w:t>
            </w:r>
          </w:p>
        </w:tc>
      </w:tr>
      <w:tr w:rsidR="007F6F6C" w:rsidRPr="003A1AA8" w:rsidTr="00EB7DB6">
        <w:tc>
          <w:tcPr>
            <w:tcW w:w="279" w:type="dxa"/>
            <w:tcBorders>
              <w:top w:val="single" w:sz="12" w:space="0" w:color="auto"/>
            </w:tcBorders>
            <w:shd w:val="clear" w:color="auto" w:fill="auto"/>
          </w:tcPr>
          <w:p w:rsidR="007F6F6C" w:rsidRPr="003A1AA8" w:rsidRDefault="007F6F6C" w:rsidP="00EB7DB6">
            <w:pPr>
              <w:pStyle w:val="Tabletext"/>
            </w:pPr>
            <w:r w:rsidRPr="003A1AA8">
              <w:t>1</w:t>
            </w:r>
          </w:p>
        </w:tc>
        <w:tc>
          <w:tcPr>
            <w:tcW w:w="1276" w:type="dxa"/>
            <w:tcBorders>
              <w:top w:val="single" w:sz="12" w:space="0" w:color="auto"/>
            </w:tcBorders>
            <w:shd w:val="clear" w:color="auto" w:fill="auto"/>
          </w:tcPr>
          <w:p w:rsidR="007F6F6C" w:rsidRPr="003A1AA8" w:rsidRDefault="007F6F6C" w:rsidP="00EB7DB6">
            <w:pPr>
              <w:pStyle w:val="Tabletext"/>
            </w:pPr>
            <w:proofErr w:type="spellStart"/>
            <w:r w:rsidRPr="003A1AA8">
              <w:t>Q</w:t>
            </w:r>
            <w:r w:rsidRPr="003A1AA8">
              <w:rPr>
                <w:vertAlign w:val="subscript"/>
              </w:rPr>
              <w:t>En,h</w:t>
            </w:r>
            <w:proofErr w:type="spellEnd"/>
          </w:p>
        </w:tc>
        <w:tc>
          <w:tcPr>
            <w:tcW w:w="1275" w:type="dxa"/>
            <w:tcBorders>
              <w:top w:val="single" w:sz="12" w:space="0" w:color="auto"/>
            </w:tcBorders>
            <w:shd w:val="clear" w:color="auto" w:fill="auto"/>
          </w:tcPr>
          <w:p w:rsidR="007F6F6C" w:rsidRPr="003A1AA8" w:rsidRDefault="007F6F6C" w:rsidP="00EB7DB6">
            <w:pPr>
              <w:pStyle w:val="Tabletext"/>
            </w:pPr>
            <w:r w:rsidRPr="003A1AA8">
              <w:t>Energy content of the landfill gas sent to combustion device h</w:t>
            </w:r>
          </w:p>
        </w:tc>
        <w:tc>
          <w:tcPr>
            <w:tcW w:w="1134" w:type="dxa"/>
            <w:tcBorders>
              <w:top w:val="single" w:sz="12" w:space="0" w:color="auto"/>
            </w:tcBorders>
            <w:shd w:val="clear" w:color="auto" w:fill="auto"/>
          </w:tcPr>
          <w:p w:rsidR="007F6F6C" w:rsidRPr="003A1AA8" w:rsidRDefault="007F6F6C" w:rsidP="00EB7DB6">
            <w:pPr>
              <w:pStyle w:val="Tabletext"/>
            </w:pPr>
            <w:r w:rsidRPr="003A1AA8">
              <w:t xml:space="preserve">Gigajoules </w:t>
            </w:r>
          </w:p>
        </w:tc>
        <w:tc>
          <w:tcPr>
            <w:tcW w:w="2268" w:type="dxa"/>
            <w:tcBorders>
              <w:top w:val="single" w:sz="12" w:space="0" w:color="auto"/>
            </w:tcBorders>
            <w:shd w:val="clear" w:color="auto" w:fill="auto"/>
          </w:tcPr>
          <w:p w:rsidR="007F6F6C" w:rsidRPr="003A1AA8" w:rsidRDefault="007F6F6C" w:rsidP="00EB7DB6">
            <w:pPr>
              <w:pStyle w:val="Tabletext"/>
            </w:pPr>
            <w:r w:rsidRPr="003A1AA8">
              <w:t xml:space="preserve">Estimated under Division 2.3.6 of the NGER (Measurement) Determination or section 6.5 of that Determination using measurement criteria AAA. </w:t>
            </w:r>
          </w:p>
        </w:tc>
        <w:tc>
          <w:tcPr>
            <w:tcW w:w="2082" w:type="dxa"/>
            <w:tcBorders>
              <w:top w:val="single" w:sz="12" w:space="0" w:color="auto"/>
            </w:tcBorders>
            <w:shd w:val="clear" w:color="auto" w:fill="auto"/>
          </w:tcPr>
          <w:p w:rsidR="007F6F6C" w:rsidRPr="003A1AA8" w:rsidRDefault="007F6F6C" w:rsidP="00EB7DB6">
            <w:pPr>
              <w:pStyle w:val="Tabletext"/>
            </w:pPr>
            <w:r w:rsidRPr="003A1AA8">
              <w:t>Cumulative value for reporting period</w:t>
            </w:r>
          </w:p>
        </w:tc>
      </w:tr>
      <w:tr w:rsidR="007F6F6C" w:rsidRPr="003A1AA8" w:rsidTr="00EB7DB6">
        <w:tc>
          <w:tcPr>
            <w:tcW w:w="279" w:type="dxa"/>
            <w:shd w:val="clear" w:color="auto" w:fill="auto"/>
          </w:tcPr>
          <w:p w:rsidR="007F6F6C" w:rsidRPr="003A1AA8" w:rsidRDefault="007F6F6C" w:rsidP="00EB7DB6">
            <w:pPr>
              <w:pStyle w:val="Tabletext"/>
            </w:pPr>
            <w:r w:rsidRPr="003A1AA8">
              <w:t>2</w:t>
            </w:r>
          </w:p>
        </w:tc>
        <w:tc>
          <w:tcPr>
            <w:tcW w:w="1276" w:type="dxa"/>
            <w:shd w:val="clear" w:color="auto" w:fill="auto"/>
          </w:tcPr>
          <w:p w:rsidR="007F6F6C" w:rsidRPr="003A1AA8" w:rsidRDefault="007F6F6C" w:rsidP="00EB7DB6">
            <w:pPr>
              <w:pStyle w:val="Tabletext"/>
            </w:pPr>
            <w:proofErr w:type="spellStart"/>
            <w:r w:rsidRPr="003A1AA8">
              <w:t>O</w:t>
            </w:r>
            <w:r w:rsidRPr="003A1AA8">
              <w:rPr>
                <w:vertAlign w:val="subscript"/>
              </w:rPr>
              <w:t>h,a</w:t>
            </w:r>
            <w:proofErr w:type="spellEnd"/>
          </w:p>
        </w:tc>
        <w:tc>
          <w:tcPr>
            <w:tcW w:w="1275" w:type="dxa"/>
            <w:shd w:val="clear" w:color="auto" w:fill="auto"/>
          </w:tcPr>
          <w:p w:rsidR="007F6F6C" w:rsidRPr="003A1AA8" w:rsidRDefault="007F6F6C" w:rsidP="00EB7DB6">
            <w:pPr>
              <w:pStyle w:val="Tabletext"/>
            </w:pPr>
            <w:r w:rsidRPr="003A1AA8">
              <w:t>Operation of combustion device h during hour a</w:t>
            </w:r>
          </w:p>
        </w:tc>
        <w:tc>
          <w:tcPr>
            <w:tcW w:w="1134" w:type="dxa"/>
            <w:shd w:val="clear" w:color="auto" w:fill="auto"/>
          </w:tcPr>
          <w:p w:rsidR="007F6F6C" w:rsidRPr="003A1AA8" w:rsidRDefault="007F6F6C" w:rsidP="00EB7DB6">
            <w:pPr>
              <w:pStyle w:val="Tabletext"/>
            </w:pPr>
            <w:r w:rsidRPr="003A1AA8">
              <w:t>1 or 0</w:t>
            </w:r>
          </w:p>
        </w:tc>
        <w:tc>
          <w:tcPr>
            <w:tcW w:w="2268" w:type="dxa"/>
            <w:shd w:val="clear" w:color="auto" w:fill="auto"/>
          </w:tcPr>
          <w:p w:rsidR="007F6F6C" w:rsidRPr="003A1AA8" w:rsidRDefault="007F6F6C" w:rsidP="00EB7DB6">
            <w:pPr>
              <w:pStyle w:val="Tabletext"/>
            </w:pPr>
            <w:r w:rsidRPr="003A1AA8">
              <w:t>If the combustion device is a flare, operation is determined for each minute using temperature measurement.</w:t>
            </w:r>
          </w:p>
          <w:p w:rsidR="007F6F6C" w:rsidRPr="003A1AA8" w:rsidRDefault="007F6F6C" w:rsidP="00EB7DB6">
            <w:pPr>
              <w:pStyle w:val="Tabletext"/>
            </w:pPr>
            <w:r w:rsidRPr="003A1AA8">
              <w:t xml:space="preserve">If temperature is measured at 500 degrees Celsius or higher for 40 minutes or more in an hour, then </w:t>
            </w:r>
            <w:proofErr w:type="spellStart"/>
            <w:r w:rsidRPr="003A1AA8">
              <w:t>O</w:t>
            </w:r>
            <w:r w:rsidRPr="003A1AA8">
              <w:rPr>
                <w:vertAlign w:val="subscript"/>
              </w:rPr>
              <w:t>h</w:t>
            </w:r>
            <w:proofErr w:type="gramStart"/>
            <w:r w:rsidRPr="003A1AA8">
              <w:rPr>
                <w:vertAlign w:val="subscript"/>
              </w:rPr>
              <w:t>,a</w:t>
            </w:r>
            <w:proofErr w:type="spellEnd"/>
            <w:proofErr w:type="gramEnd"/>
            <w:r w:rsidRPr="003A1AA8">
              <w:t xml:space="preserve"> = 1. Otherwise </w:t>
            </w:r>
            <w:proofErr w:type="spellStart"/>
            <w:r w:rsidRPr="003A1AA8">
              <w:t>O</w:t>
            </w:r>
            <w:r w:rsidRPr="003A1AA8">
              <w:rPr>
                <w:vertAlign w:val="subscript"/>
              </w:rPr>
              <w:t>h</w:t>
            </w:r>
            <w:proofErr w:type="gramStart"/>
            <w:r w:rsidRPr="003A1AA8">
              <w:rPr>
                <w:vertAlign w:val="subscript"/>
              </w:rPr>
              <w:t>,a</w:t>
            </w:r>
            <w:proofErr w:type="spellEnd"/>
            <w:proofErr w:type="gramEnd"/>
            <w:r w:rsidRPr="003A1AA8">
              <w:t xml:space="preserve"> = 0.</w:t>
            </w:r>
          </w:p>
          <w:p w:rsidR="007F6F6C" w:rsidRPr="003A1AA8" w:rsidRDefault="007F6F6C" w:rsidP="00EB7DB6">
            <w:pPr>
              <w:pStyle w:val="Tabletext"/>
            </w:pPr>
            <w:r w:rsidRPr="003A1AA8">
              <w:t>For all other combustion devices, operation for each minute is to be determined in accordance with manufacturer’s specifications.</w:t>
            </w:r>
          </w:p>
          <w:p w:rsidR="007F6F6C" w:rsidRPr="003A1AA8" w:rsidRDefault="007F6F6C" w:rsidP="00EB7DB6">
            <w:pPr>
              <w:pStyle w:val="Tabletext"/>
            </w:pPr>
            <w:r w:rsidRPr="003A1AA8">
              <w:t xml:space="preserve">If the device operates according to manufacturer’s specifications for the </w:t>
            </w:r>
            <w:r w:rsidRPr="003A1AA8">
              <w:lastRenderedPageBreak/>
              <w:t xml:space="preserve">entire hour then </w:t>
            </w:r>
            <w:proofErr w:type="spellStart"/>
            <w:r w:rsidRPr="003A1AA8">
              <w:t>O</w:t>
            </w:r>
            <w:r w:rsidRPr="003A1AA8">
              <w:rPr>
                <w:vertAlign w:val="subscript"/>
              </w:rPr>
              <w:t>h</w:t>
            </w:r>
            <w:proofErr w:type="gramStart"/>
            <w:r w:rsidRPr="003A1AA8">
              <w:rPr>
                <w:vertAlign w:val="subscript"/>
              </w:rPr>
              <w:t>,a</w:t>
            </w:r>
            <w:proofErr w:type="spellEnd"/>
            <w:proofErr w:type="gramEnd"/>
            <w:r w:rsidRPr="003A1AA8">
              <w:rPr>
                <w:vertAlign w:val="subscript"/>
              </w:rPr>
              <w:t xml:space="preserve"> </w:t>
            </w:r>
            <w:r w:rsidRPr="003A1AA8">
              <w:t>= 1</w:t>
            </w:r>
            <w:r w:rsidRPr="003A1AA8">
              <w:rPr>
                <w:vertAlign w:val="subscript"/>
              </w:rPr>
              <w:t>.</w:t>
            </w:r>
            <w:r w:rsidRPr="003A1AA8">
              <w:t xml:space="preserve"> Otherwise </w:t>
            </w:r>
            <w:proofErr w:type="spellStart"/>
            <w:r w:rsidRPr="003A1AA8">
              <w:t>O</w:t>
            </w:r>
            <w:r w:rsidRPr="003A1AA8">
              <w:rPr>
                <w:vertAlign w:val="subscript"/>
              </w:rPr>
              <w:t>h</w:t>
            </w:r>
            <w:proofErr w:type="gramStart"/>
            <w:r w:rsidRPr="003A1AA8">
              <w:rPr>
                <w:vertAlign w:val="subscript"/>
              </w:rPr>
              <w:t>,a</w:t>
            </w:r>
            <w:proofErr w:type="spellEnd"/>
            <w:proofErr w:type="gramEnd"/>
            <w:r w:rsidRPr="003A1AA8">
              <w:t xml:space="preserve"> = 0.</w:t>
            </w:r>
          </w:p>
          <w:p w:rsidR="007F6F6C" w:rsidRPr="003A1AA8" w:rsidRDefault="007F6F6C" w:rsidP="00EB7DB6">
            <w:pPr>
              <w:pStyle w:val="Tabletext"/>
            </w:pPr>
            <w:r w:rsidRPr="003A1AA8">
              <w:t>All measuring equipment must be used in accordance with appropriate measuring requirements</w:t>
            </w:r>
          </w:p>
        </w:tc>
        <w:tc>
          <w:tcPr>
            <w:tcW w:w="2082" w:type="dxa"/>
            <w:shd w:val="clear" w:color="auto" w:fill="auto"/>
          </w:tcPr>
          <w:p w:rsidR="007F6F6C" w:rsidRPr="003A1AA8" w:rsidRDefault="007F6F6C" w:rsidP="00EB7DB6">
            <w:pPr>
              <w:pStyle w:val="Tabletext"/>
            </w:pPr>
            <w:r w:rsidRPr="003A1AA8">
              <w:lastRenderedPageBreak/>
              <w:t xml:space="preserve">For the purpose of calculating </w:t>
            </w:r>
            <w:proofErr w:type="spellStart"/>
            <w:r w:rsidRPr="003A1AA8">
              <w:t>M</w:t>
            </w:r>
            <w:r w:rsidRPr="003A1AA8">
              <w:rPr>
                <w:vertAlign w:val="subscript"/>
              </w:rPr>
              <w:t>com,h</w:t>
            </w:r>
            <w:proofErr w:type="spellEnd"/>
            <w:r w:rsidRPr="003A1AA8">
              <w:t xml:space="preserve"> in equation 7 (above), the value of </w:t>
            </w:r>
            <w:proofErr w:type="spellStart"/>
            <w:r w:rsidRPr="003A1AA8">
              <w:t>O</w:t>
            </w:r>
            <w:r w:rsidRPr="003A1AA8">
              <w:rPr>
                <w:vertAlign w:val="subscript"/>
              </w:rPr>
              <w:t>h,a</w:t>
            </w:r>
            <w:proofErr w:type="spellEnd"/>
            <w:r w:rsidRPr="003A1AA8">
              <w:t xml:space="preserve"> determined for an hour based on the operation of the combustion device must be paired to the cumulative value of </w:t>
            </w:r>
            <w:proofErr w:type="spellStart"/>
            <w:r w:rsidRPr="003A1AA8">
              <w:t>M</w:t>
            </w:r>
            <w:r w:rsidRPr="003A1AA8">
              <w:rPr>
                <w:vertAlign w:val="subscript"/>
              </w:rPr>
              <w:t>sent,h</w:t>
            </w:r>
            <w:proofErr w:type="spellEnd"/>
            <w:r w:rsidRPr="003A1AA8">
              <w:t xml:space="preserve"> for the same hour</w:t>
            </w:r>
          </w:p>
        </w:tc>
      </w:tr>
      <w:tr w:rsidR="007F6F6C" w:rsidRPr="003A1AA8" w:rsidTr="00EB7DB6">
        <w:tc>
          <w:tcPr>
            <w:tcW w:w="279" w:type="dxa"/>
            <w:shd w:val="clear" w:color="auto" w:fill="auto"/>
          </w:tcPr>
          <w:p w:rsidR="007F6F6C" w:rsidRPr="003A1AA8" w:rsidRDefault="007F6F6C" w:rsidP="00EB7DB6">
            <w:pPr>
              <w:pStyle w:val="Tabletext"/>
            </w:pPr>
            <w:r w:rsidRPr="003A1AA8">
              <w:t>3</w:t>
            </w:r>
          </w:p>
        </w:tc>
        <w:tc>
          <w:tcPr>
            <w:tcW w:w="1276" w:type="dxa"/>
            <w:shd w:val="clear" w:color="auto" w:fill="auto"/>
          </w:tcPr>
          <w:p w:rsidR="007F6F6C" w:rsidRPr="003A1AA8" w:rsidRDefault="007F6F6C" w:rsidP="00EB7DB6">
            <w:pPr>
              <w:pStyle w:val="Tabletext"/>
            </w:pPr>
            <w:proofErr w:type="spellStart"/>
            <w:r w:rsidRPr="003A1AA8">
              <w:t>Q</w:t>
            </w:r>
            <w:r w:rsidRPr="003A1AA8">
              <w:rPr>
                <w:vertAlign w:val="subscript"/>
              </w:rPr>
              <w:t>LFG,h</w:t>
            </w:r>
            <w:proofErr w:type="spellEnd"/>
          </w:p>
        </w:tc>
        <w:tc>
          <w:tcPr>
            <w:tcW w:w="1275" w:type="dxa"/>
            <w:shd w:val="clear" w:color="auto" w:fill="auto"/>
          </w:tcPr>
          <w:p w:rsidR="007F6F6C" w:rsidRPr="003A1AA8" w:rsidRDefault="007F6F6C" w:rsidP="00EB7DB6">
            <w:pPr>
              <w:pStyle w:val="Tabletext"/>
            </w:pPr>
            <w:r w:rsidRPr="003A1AA8">
              <w:t>Landfill gas sent to combustion device h</w:t>
            </w:r>
          </w:p>
        </w:tc>
        <w:tc>
          <w:tcPr>
            <w:tcW w:w="1134" w:type="dxa"/>
            <w:shd w:val="clear" w:color="auto" w:fill="auto"/>
          </w:tcPr>
          <w:p w:rsidR="007F6F6C" w:rsidRPr="003A1AA8" w:rsidRDefault="007F6F6C" w:rsidP="00EB7DB6">
            <w:pPr>
              <w:pStyle w:val="Tabletext"/>
            </w:pPr>
            <w:r w:rsidRPr="003A1AA8">
              <w:t>Cubic metres</w:t>
            </w:r>
          </w:p>
        </w:tc>
        <w:tc>
          <w:tcPr>
            <w:tcW w:w="2268" w:type="dxa"/>
            <w:shd w:val="clear" w:color="auto" w:fill="auto"/>
          </w:tcPr>
          <w:p w:rsidR="007F6F6C" w:rsidRPr="003A1AA8" w:rsidRDefault="007F6F6C" w:rsidP="00EB7DB6">
            <w:pPr>
              <w:pStyle w:val="Tabletext"/>
            </w:pPr>
            <w:r w:rsidRPr="003A1AA8">
              <w:t>Estimated under Division 2.3.6 of the NGER (Measurement) Determination using measurement criteria AAA.</w:t>
            </w:r>
          </w:p>
          <w:p w:rsidR="007F6F6C" w:rsidRPr="003A1AA8" w:rsidRDefault="007F6F6C" w:rsidP="00EB7DB6">
            <w:pPr>
              <w:pStyle w:val="Tabletext"/>
            </w:pPr>
            <w:r w:rsidRPr="003A1AA8">
              <w:t>Frequency—continuously</w:t>
            </w:r>
          </w:p>
        </w:tc>
        <w:tc>
          <w:tcPr>
            <w:tcW w:w="2082" w:type="dxa"/>
            <w:shd w:val="clear" w:color="auto" w:fill="auto"/>
          </w:tcPr>
          <w:p w:rsidR="007F6F6C" w:rsidRPr="003A1AA8" w:rsidRDefault="007F6F6C" w:rsidP="00EB7DB6">
            <w:pPr>
              <w:pStyle w:val="Tabletext"/>
            </w:pPr>
            <w:r w:rsidRPr="003A1AA8">
              <w:t>For equation 7, cumulative values for a time interval not greater than 1 hour must be paired to measurements of W</w:t>
            </w:r>
            <w:r w:rsidRPr="003A1AA8">
              <w:rPr>
                <w:vertAlign w:val="subscript"/>
              </w:rPr>
              <w:t>LFG</w:t>
            </w:r>
            <w:proofErr w:type="gramStart"/>
            <w:r w:rsidRPr="003A1AA8">
              <w:rPr>
                <w:vertAlign w:val="subscript"/>
              </w:rPr>
              <w:t>,CH</w:t>
            </w:r>
            <w:r w:rsidRPr="003A1AA8">
              <w:rPr>
                <w:position w:val="-6"/>
                <w:vertAlign w:val="subscript"/>
              </w:rPr>
              <w:t>4</w:t>
            </w:r>
            <w:proofErr w:type="gramEnd"/>
            <w:r w:rsidRPr="003A1AA8">
              <w:t xml:space="preserve"> for the time interval.</w:t>
            </w:r>
          </w:p>
          <w:p w:rsidR="007F6F6C" w:rsidRPr="003A1AA8" w:rsidRDefault="007F6F6C" w:rsidP="00EB7DB6">
            <w:pPr>
              <w:pStyle w:val="Tabletext"/>
            </w:pPr>
            <w:r w:rsidRPr="003A1AA8">
              <w:t>Otherwise, the measurements must be paired to measurements of W</w:t>
            </w:r>
            <w:r w:rsidRPr="003A1AA8">
              <w:rPr>
                <w:vertAlign w:val="subscript"/>
              </w:rPr>
              <w:t>LFG,CH</w:t>
            </w:r>
            <w:r w:rsidRPr="003A1AA8">
              <w:rPr>
                <w:position w:val="-6"/>
                <w:vertAlign w:val="subscript"/>
              </w:rPr>
              <w:t>4</w:t>
            </w:r>
            <w:r w:rsidRPr="003A1AA8">
              <w:t xml:space="preserve"> for the same measurement interval</w:t>
            </w:r>
          </w:p>
        </w:tc>
      </w:tr>
      <w:tr w:rsidR="007F6F6C" w:rsidRPr="003A1AA8" w:rsidTr="00EB7DB6">
        <w:tc>
          <w:tcPr>
            <w:tcW w:w="279" w:type="dxa"/>
            <w:tcBorders>
              <w:bottom w:val="single" w:sz="4" w:space="0" w:color="auto"/>
            </w:tcBorders>
            <w:shd w:val="clear" w:color="auto" w:fill="auto"/>
          </w:tcPr>
          <w:p w:rsidR="007F6F6C" w:rsidRPr="003A1AA8" w:rsidRDefault="007F6F6C" w:rsidP="00EB7DB6">
            <w:pPr>
              <w:pStyle w:val="Tabletext"/>
            </w:pPr>
            <w:r w:rsidRPr="003A1AA8">
              <w:t>4</w:t>
            </w:r>
          </w:p>
        </w:tc>
        <w:tc>
          <w:tcPr>
            <w:tcW w:w="1276" w:type="dxa"/>
            <w:tcBorders>
              <w:bottom w:val="single" w:sz="4" w:space="0" w:color="auto"/>
            </w:tcBorders>
            <w:shd w:val="clear" w:color="auto" w:fill="auto"/>
          </w:tcPr>
          <w:p w:rsidR="007F6F6C" w:rsidRPr="003A1AA8" w:rsidRDefault="007F6F6C" w:rsidP="00EB7DB6">
            <w:pPr>
              <w:pStyle w:val="Tabletext"/>
            </w:pPr>
            <w:proofErr w:type="spellStart"/>
            <w:r w:rsidRPr="003A1AA8">
              <w:t>Q</w:t>
            </w:r>
            <w:r w:rsidRPr="003A1AA8">
              <w:rPr>
                <w:vertAlign w:val="subscript"/>
              </w:rPr>
              <w:t>EG,h</w:t>
            </w:r>
            <w:proofErr w:type="spellEnd"/>
          </w:p>
        </w:tc>
        <w:tc>
          <w:tcPr>
            <w:tcW w:w="1275" w:type="dxa"/>
            <w:tcBorders>
              <w:bottom w:val="single" w:sz="4" w:space="0" w:color="auto"/>
            </w:tcBorders>
            <w:shd w:val="clear" w:color="auto" w:fill="auto"/>
          </w:tcPr>
          <w:p w:rsidR="007F6F6C" w:rsidRPr="003A1AA8" w:rsidRDefault="007F6F6C" w:rsidP="00EB7DB6">
            <w:pPr>
              <w:pStyle w:val="Tabletext"/>
            </w:pPr>
            <w:r w:rsidRPr="003A1AA8">
              <w:t>Electricity (supplied to the grid or used on</w:t>
            </w:r>
            <w:r>
              <w:noBreakHyphen/>
            </w:r>
            <w:r w:rsidRPr="003A1AA8">
              <w:t>site) generated by internal combustion engine h</w:t>
            </w:r>
          </w:p>
        </w:tc>
        <w:tc>
          <w:tcPr>
            <w:tcW w:w="1134" w:type="dxa"/>
            <w:tcBorders>
              <w:bottom w:val="single" w:sz="4" w:space="0" w:color="auto"/>
            </w:tcBorders>
            <w:shd w:val="clear" w:color="auto" w:fill="auto"/>
          </w:tcPr>
          <w:p w:rsidR="007F6F6C" w:rsidRPr="003A1AA8" w:rsidRDefault="007F6F6C" w:rsidP="00EB7DB6">
            <w:pPr>
              <w:pStyle w:val="Tabletext"/>
            </w:pPr>
            <w:r w:rsidRPr="003A1AA8">
              <w:t>Megawatt hour</w:t>
            </w:r>
          </w:p>
        </w:tc>
        <w:tc>
          <w:tcPr>
            <w:tcW w:w="2268" w:type="dxa"/>
            <w:tcBorders>
              <w:bottom w:val="single" w:sz="4" w:space="0" w:color="auto"/>
            </w:tcBorders>
            <w:shd w:val="clear" w:color="auto" w:fill="auto"/>
          </w:tcPr>
          <w:p w:rsidR="007F6F6C" w:rsidRPr="003A1AA8" w:rsidRDefault="007F6F6C" w:rsidP="00EB7DB6">
            <w:pPr>
              <w:pStyle w:val="Tabletext"/>
            </w:pPr>
            <w:r w:rsidRPr="003A1AA8">
              <w:t>Estimated under Part 6.1 of the NGER (Measurement) Determination.</w:t>
            </w:r>
          </w:p>
          <w:p w:rsidR="007F6F6C" w:rsidRPr="003A1AA8" w:rsidRDefault="007F6F6C" w:rsidP="00EB7DB6">
            <w:pPr>
              <w:pStyle w:val="Tabletext"/>
            </w:pPr>
            <w:r w:rsidRPr="003A1AA8">
              <w:t>Measure only the electricity produced from the combustion of landfill gas (not from the combustion of other fuel types)</w:t>
            </w:r>
          </w:p>
        </w:tc>
        <w:tc>
          <w:tcPr>
            <w:tcW w:w="2082" w:type="dxa"/>
            <w:tcBorders>
              <w:bottom w:val="single" w:sz="4" w:space="0" w:color="auto"/>
            </w:tcBorders>
            <w:shd w:val="clear" w:color="auto" w:fill="auto"/>
          </w:tcPr>
          <w:p w:rsidR="007F6F6C" w:rsidRPr="003A1AA8" w:rsidRDefault="007F6F6C" w:rsidP="00EB7DB6">
            <w:pPr>
              <w:pStyle w:val="Tabletext"/>
            </w:pPr>
            <w:r w:rsidRPr="003A1AA8">
              <w:t>Cumulative value for the reporting period</w:t>
            </w:r>
          </w:p>
        </w:tc>
      </w:tr>
      <w:tr w:rsidR="007F6F6C" w:rsidRPr="003A1AA8" w:rsidTr="00EB7DB6">
        <w:tc>
          <w:tcPr>
            <w:tcW w:w="279" w:type="dxa"/>
            <w:tcBorders>
              <w:bottom w:val="single" w:sz="12" w:space="0" w:color="auto"/>
            </w:tcBorders>
            <w:shd w:val="clear" w:color="auto" w:fill="auto"/>
          </w:tcPr>
          <w:p w:rsidR="007F6F6C" w:rsidRPr="003A1AA8" w:rsidRDefault="007F6F6C" w:rsidP="00EB7DB6">
            <w:pPr>
              <w:pStyle w:val="Tabletext"/>
            </w:pPr>
            <w:r w:rsidRPr="003A1AA8">
              <w:t>5</w:t>
            </w:r>
          </w:p>
        </w:tc>
        <w:tc>
          <w:tcPr>
            <w:tcW w:w="1276" w:type="dxa"/>
            <w:tcBorders>
              <w:bottom w:val="single" w:sz="12" w:space="0" w:color="auto"/>
            </w:tcBorders>
            <w:shd w:val="clear" w:color="auto" w:fill="auto"/>
          </w:tcPr>
          <w:p w:rsidR="007F6F6C" w:rsidRPr="003A1AA8" w:rsidRDefault="007F6F6C" w:rsidP="00EB7DB6">
            <w:pPr>
              <w:pStyle w:val="Tabletext"/>
            </w:pPr>
            <w:r w:rsidRPr="003A1AA8">
              <w:t>W</w:t>
            </w:r>
            <w:r w:rsidRPr="003A1AA8">
              <w:rPr>
                <w:vertAlign w:val="subscript"/>
              </w:rPr>
              <w:t>LFG,CH</w:t>
            </w:r>
            <w:r w:rsidRPr="003A1AA8">
              <w:rPr>
                <w:position w:val="-6"/>
                <w:vertAlign w:val="subscript"/>
              </w:rPr>
              <w:t>4</w:t>
            </w:r>
          </w:p>
        </w:tc>
        <w:tc>
          <w:tcPr>
            <w:tcW w:w="1275" w:type="dxa"/>
            <w:tcBorders>
              <w:bottom w:val="single" w:sz="12" w:space="0" w:color="auto"/>
            </w:tcBorders>
            <w:shd w:val="clear" w:color="auto" w:fill="auto"/>
          </w:tcPr>
          <w:p w:rsidR="007F6F6C" w:rsidRPr="003A1AA8" w:rsidRDefault="007F6F6C" w:rsidP="00EB7DB6">
            <w:pPr>
              <w:pStyle w:val="Tabletext"/>
            </w:pPr>
            <w:r w:rsidRPr="003A1AA8">
              <w:t>Fraction of the volume of landfill gas that is methane</w:t>
            </w:r>
          </w:p>
        </w:tc>
        <w:tc>
          <w:tcPr>
            <w:tcW w:w="1134" w:type="dxa"/>
            <w:tcBorders>
              <w:bottom w:val="single" w:sz="12" w:space="0" w:color="auto"/>
            </w:tcBorders>
            <w:shd w:val="clear" w:color="auto" w:fill="auto"/>
          </w:tcPr>
          <w:p w:rsidR="007F6F6C" w:rsidRPr="003A1AA8" w:rsidRDefault="007F6F6C" w:rsidP="00EB7DB6">
            <w:pPr>
              <w:pStyle w:val="Tabletext"/>
            </w:pPr>
            <w:r w:rsidRPr="003A1AA8">
              <w:t>Fraction</w:t>
            </w:r>
          </w:p>
        </w:tc>
        <w:tc>
          <w:tcPr>
            <w:tcW w:w="2268" w:type="dxa"/>
            <w:tcBorders>
              <w:bottom w:val="single" w:sz="12" w:space="0" w:color="auto"/>
            </w:tcBorders>
            <w:shd w:val="clear" w:color="auto" w:fill="auto"/>
          </w:tcPr>
          <w:p w:rsidR="007F6F6C" w:rsidRPr="003A1AA8" w:rsidRDefault="007F6F6C" w:rsidP="00EB7DB6">
            <w:pPr>
              <w:pStyle w:val="Tabletext"/>
            </w:pPr>
            <w:r w:rsidRPr="003A1AA8">
              <w:t>Estimated under Division 2.3.6 of the NGER (Measurement) Determination.</w:t>
            </w:r>
          </w:p>
          <w:p w:rsidR="007F6F6C" w:rsidRPr="003A1AA8" w:rsidRDefault="007F6F6C" w:rsidP="00EB7DB6">
            <w:pPr>
              <w:pStyle w:val="Tabletext"/>
            </w:pPr>
            <w:r w:rsidRPr="003A1AA8">
              <w:t>Frequency—continuously.</w:t>
            </w:r>
          </w:p>
          <w:p w:rsidR="007F6F6C" w:rsidRPr="003A1AA8" w:rsidRDefault="007F6F6C" w:rsidP="00EB7DB6">
            <w:pPr>
              <w:pStyle w:val="Tabletext"/>
            </w:pPr>
            <w:r w:rsidRPr="003A1AA8">
              <w:t xml:space="preserve">Measured at the same conditions as </w:t>
            </w:r>
            <w:proofErr w:type="spellStart"/>
            <w:r w:rsidRPr="003A1AA8">
              <w:t>Q</w:t>
            </w:r>
            <w:r w:rsidRPr="003A1AA8">
              <w:rPr>
                <w:vertAlign w:val="subscript"/>
              </w:rPr>
              <w:t>LFG,h</w:t>
            </w:r>
            <w:proofErr w:type="spellEnd"/>
          </w:p>
        </w:tc>
        <w:tc>
          <w:tcPr>
            <w:tcW w:w="2082" w:type="dxa"/>
            <w:tcBorders>
              <w:bottom w:val="single" w:sz="12" w:space="0" w:color="auto"/>
            </w:tcBorders>
            <w:shd w:val="clear" w:color="auto" w:fill="auto"/>
          </w:tcPr>
          <w:p w:rsidR="007F6F6C" w:rsidRPr="003A1AA8" w:rsidRDefault="007F6F6C" w:rsidP="00EB7DB6">
            <w:pPr>
              <w:pStyle w:val="Tabletext"/>
            </w:pPr>
            <w:r w:rsidRPr="003A1AA8">
              <w:t xml:space="preserve">For the purpose of equation 7, average values for a time interval not greater than 1 hour must be paired to measurements of </w:t>
            </w:r>
            <w:proofErr w:type="spellStart"/>
            <w:r w:rsidRPr="003A1AA8">
              <w:t>Q</w:t>
            </w:r>
            <w:r w:rsidRPr="003A1AA8">
              <w:rPr>
                <w:vertAlign w:val="subscript"/>
              </w:rPr>
              <w:t>LFG</w:t>
            </w:r>
            <w:proofErr w:type="gramStart"/>
            <w:r w:rsidRPr="003A1AA8">
              <w:rPr>
                <w:vertAlign w:val="subscript"/>
              </w:rPr>
              <w:t>,h</w:t>
            </w:r>
            <w:proofErr w:type="spellEnd"/>
            <w:proofErr w:type="gramEnd"/>
            <w:r w:rsidRPr="003A1AA8">
              <w:t xml:space="preserve"> for the time interval.</w:t>
            </w:r>
          </w:p>
          <w:p w:rsidR="007F6F6C" w:rsidRPr="003A1AA8" w:rsidRDefault="007F6F6C" w:rsidP="00EB7DB6">
            <w:pPr>
              <w:pStyle w:val="Tabletext"/>
            </w:pPr>
            <w:r w:rsidRPr="003A1AA8">
              <w:t xml:space="preserve">Otherwise, the measurements must be paired to measurements of </w:t>
            </w:r>
            <w:proofErr w:type="spellStart"/>
            <w:r w:rsidRPr="003A1AA8">
              <w:t>Q</w:t>
            </w:r>
            <w:r w:rsidRPr="003A1AA8">
              <w:rPr>
                <w:vertAlign w:val="subscript"/>
              </w:rPr>
              <w:t>LFG,h</w:t>
            </w:r>
            <w:proofErr w:type="spellEnd"/>
            <w:r w:rsidRPr="003A1AA8">
              <w:t xml:space="preserve"> for the same measurement interval</w:t>
            </w:r>
          </w:p>
        </w:tc>
      </w:tr>
    </w:tbl>
    <w:p w:rsidR="007F6F6C" w:rsidRPr="003A1AA8" w:rsidRDefault="007F6F6C" w:rsidP="007F6F6C">
      <w:pPr>
        <w:pStyle w:val="Tabletext"/>
      </w:pPr>
    </w:p>
    <w:p w:rsidR="007F6F6C" w:rsidRPr="003A1AA8" w:rsidRDefault="007F6F6C" w:rsidP="007F6F6C">
      <w:pPr>
        <w:pStyle w:val="subsection"/>
      </w:pPr>
      <w:r w:rsidRPr="003A1AA8">
        <w:tab/>
        <w:t>(2)</w:t>
      </w:r>
      <w:r w:rsidRPr="003A1AA8">
        <w:tab/>
        <w:t>Any equipment or device used to monitor a parameter must be calibrated by an accredited third party technician at intervals, and using methods, that are in accordance with the manufacturer’s specifications.</w:t>
      </w:r>
    </w:p>
    <w:p w:rsidR="007F6F6C" w:rsidRPr="003A1AA8" w:rsidRDefault="007F6F6C" w:rsidP="007F6F6C">
      <w:pPr>
        <w:pStyle w:val="subsection"/>
      </w:pPr>
      <w:r w:rsidRPr="003A1AA8">
        <w:tab/>
        <w:t>(3)</w:t>
      </w:r>
      <w:r w:rsidRPr="003A1AA8">
        <w:tab/>
        <w:t>In this section:</w:t>
      </w:r>
    </w:p>
    <w:p w:rsidR="007F6F6C" w:rsidRPr="003A1AA8" w:rsidRDefault="007F6F6C" w:rsidP="007F6F6C">
      <w:pPr>
        <w:pStyle w:val="Definition"/>
      </w:pPr>
      <w:proofErr w:type="gramStart"/>
      <w:r w:rsidRPr="003A1AA8">
        <w:rPr>
          <w:b/>
          <w:i/>
        </w:rPr>
        <w:t>appropriate</w:t>
      </w:r>
      <w:proofErr w:type="gramEnd"/>
      <w:r w:rsidRPr="003A1AA8">
        <w:rPr>
          <w:b/>
          <w:i/>
        </w:rPr>
        <w:t xml:space="preserve"> measuring requirements</w:t>
      </w:r>
      <w:r w:rsidRPr="003A1AA8">
        <w:t>, in relation to a measurement or estimate, means requirements that are consistent with:</w:t>
      </w:r>
    </w:p>
    <w:p w:rsidR="007F6F6C" w:rsidRPr="003A1AA8" w:rsidRDefault="007F6F6C" w:rsidP="007F6F6C">
      <w:pPr>
        <w:pStyle w:val="paragraph"/>
      </w:pPr>
      <w:r w:rsidRPr="003A1AA8">
        <w:tab/>
        <w:t>(a)</w:t>
      </w:r>
      <w:r w:rsidRPr="003A1AA8">
        <w:tab/>
      </w:r>
      <w:proofErr w:type="gramStart"/>
      <w:r w:rsidRPr="003A1AA8">
        <w:t>requirements</w:t>
      </w:r>
      <w:proofErr w:type="gramEnd"/>
      <w:r w:rsidRPr="003A1AA8">
        <w:t xml:space="preserve"> that apply in relation to similar measurements or estimates under the NGER (Measurement) Determination; or</w:t>
      </w:r>
    </w:p>
    <w:p w:rsidR="007F6F6C" w:rsidRPr="003A1AA8" w:rsidRDefault="007F6F6C" w:rsidP="007F6F6C">
      <w:pPr>
        <w:pStyle w:val="paragraph"/>
      </w:pPr>
      <w:r w:rsidRPr="003A1AA8">
        <w:tab/>
        <w:t>(b)</w:t>
      </w:r>
      <w:r w:rsidRPr="003A1AA8">
        <w:tab/>
      </w:r>
      <w:proofErr w:type="gramStart"/>
      <w:r w:rsidRPr="003A1AA8">
        <w:t>relevant</w:t>
      </w:r>
      <w:proofErr w:type="gramEnd"/>
      <w:r w:rsidRPr="003A1AA8">
        <w:t xml:space="preserve"> standards and other requirements under the </w:t>
      </w:r>
      <w:r w:rsidRPr="003A1AA8">
        <w:rPr>
          <w:i/>
        </w:rPr>
        <w:t>National Measurement Act 1960</w:t>
      </w:r>
      <w:r w:rsidRPr="003A1AA8">
        <w:t>.</w:t>
      </w:r>
    </w:p>
    <w:p w:rsidR="007F6F6C" w:rsidRPr="003A1AA8" w:rsidRDefault="007F6F6C" w:rsidP="007F6F6C">
      <w:pPr>
        <w:pStyle w:val="ActHead5"/>
      </w:pPr>
      <w:bookmarkStart w:id="117" w:name="_Toc407104180"/>
      <w:bookmarkStart w:id="118" w:name="_Toc73628366"/>
      <w:proofErr w:type="gramStart"/>
      <w:r w:rsidRPr="003A1AA8">
        <w:rPr>
          <w:rStyle w:val="CharSectno"/>
        </w:rPr>
        <w:t>34</w:t>
      </w:r>
      <w:r w:rsidRPr="003A1AA8">
        <w:t xml:space="preserve">  Consequences</w:t>
      </w:r>
      <w:proofErr w:type="gramEnd"/>
      <w:r w:rsidRPr="003A1AA8">
        <w:t xml:space="preserve"> of not meeting requirement to monitor certain parameters</w:t>
      </w:r>
      <w:bookmarkEnd w:id="117"/>
      <w:bookmarkEnd w:id="118"/>
    </w:p>
    <w:p w:rsidR="007F6F6C" w:rsidRPr="003A1AA8" w:rsidRDefault="007F6F6C" w:rsidP="007F6F6C">
      <w:pPr>
        <w:pStyle w:val="subsection"/>
      </w:pPr>
      <w:r w:rsidRPr="003A1AA8">
        <w:tab/>
        <w:t>(1)</w:t>
      </w:r>
      <w:r w:rsidRPr="003A1AA8">
        <w:tab/>
        <w:t xml:space="preserve">If, during a particular period (the </w:t>
      </w:r>
      <w:r w:rsidRPr="003A1AA8">
        <w:rPr>
          <w:b/>
          <w:i/>
        </w:rPr>
        <w:t>non</w:t>
      </w:r>
      <w:r>
        <w:rPr>
          <w:b/>
          <w:i/>
        </w:rPr>
        <w:noBreakHyphen/>
      </w:r>
      <w:r w:rsidRPr="003A1AA8">
        <w:rPr>
          <w:b/>
          <w:i/>
        </w:rPr>
        <w:t>monitored period</w:t>
      </w:r>
      <w:r w:rsidRPr="003A1AA8">
        <w:t>) in a reporting period, a project proponent for a landfill gas project fails to monitor a parameter mentioned in the following table as required by the monitoring requirements, the value of the parameter for the purpose of working out the net abatement amount for the reporting period is to be determined for the non</w:t>
      </w:r>
      <w:r>
        <w:noBreakHyphen/>
      </w:r>
      <w:r w:rsidRPr="003A1AA8">
        <w:t>monitored period in accordance with the table.</w:t>
      </w:r>
    </w:p>
    <w:p w:rsidR="007F6F6C" w:rsidRPr="003A1AA8" w:rsidRDefault="007F6F6C" w:rsidP="007F6F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67"/>
        <w:gridCol w:w="4631"/>
      </w:tblGrid>
      <w:tr w:rsidR="007F6F6C" w:rsidRPr="003A1AA8" w:rsidTr="00EB7DB6">
        <w:trPr>
          <w:tblHeader/>
        </w:trPr>
        <w:tc>
          <w:tcPr>
            <w:tcW w:w="8312" w:type="dxa"/>
            <w:gridSpan w:val="3"/>
            <w:tcBorders>
              <w:top w:val="single" w:sz="12" w:space="0" w:color="auto"/>
              <w:bottom w:val="single" w:sz="6" w:space="0" w:color="auto"/>
            </w:tcBorders>
            <w:shd w:val="clear" w:color="auto" w:fill="auto"/>
          </w:tcPr>
          <w:p w:rsidR="007F6F6C" w:rsidRPr="003A1AA8" w:rsidRDefault="007F6F6C" w:rsidP="00EB7DB6">
            <w:pPr>
              <w:pStyle w:val="TableHeading"/>
            </w:pPr>
            <w:r w:rsidRPr="003A1AA8">
              <w:t>Consequence of not meeting requirement to monitor certain parameters</w:t>
            </w:r>
          </w:p>
        </w:tc>
      </w:tr>
      <w:tr w:rsidR="007F6F6C" w:rsidRPr="003A1AA8" w:rsidTr="00EB7DB6">
        <w:trPr>
          <w:tblHeader/>
        </w:trPr>
        <w:tc>
          <w:tcPr>
            <w:tcW w:w="71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2967"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Parameter</w:t>
            </w:r>
          </w:p>
        </w:tc>
        <w:tc>
          <w:tcPr>
            <w:tcW w:w="4631"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Determination of parameter for non</w:t>
            </w:r>
            <w:r>
              <w:noBreakHyphen/>
            </w:r>
            <w:r w:rsidRPr="003A1AA8">
              <w:t>monitored period</w:t>
            </w:r>
          </w:p>
        </w:tc>
      </w:tr>
      <w:tr w:rsidR="007F6F6C" w:rsidRPr="003A1AA8" w:rsidTr="00EB7DB6">
        <w:tc>
          <w:tcPr>
            <w:tcW w:w="714" w:type="dxa"/>
            <w:tcBorders>
              <w:bottom w:val="single" w:sz="4" w:space="0" w:color="auto"/>
            </w:tcBorders>
            <w:shd w:val="clear" w:color="auto" w:fill="auto"/>
          </w:tcPr>
          <w:p w:rsidR="007F6F6C" w:rsidRPr="003A1AA8" w:rsidRDefault="007F6F6C" w:rsidP="00EB7DB6">
            <w:pPr>
              <w:pStyle w:val="Tabletext"/>
            </w:pPr>
            <w:r w:rsidRPr="003A1AA8">
              <w:t>1</w:t>
            </w:r>
          </w:p>
        </w:tc>
        <w:tc>
          <w:tcPr>
            <w:tcW w:w="2967" w:type="dxa"/>
            <w:tcBorders>
              <w:bottom w:val="single" w:sz="4" w:space="0" w:color="auto"/>
            </w:tcBorders>
            <w:shd w:val="clear" w:color="auto" w:fill="auto"/>
          </w:tcPr>
          <w:p w:rsidR="007F6F6C" w:rsidRPr="003A1AA8" w:rsidRDefault="007F6F6C" w:rsidP="00EB7DB6">
            <w:pPr>
              <w:pStyle w:val="Tabletext"/>
              <w:rPr>
                <w:vertAlign w:val="superscript"/>
              </w:rPr>
            </w:pPr>
            <w:r w:rsidRPr="003A1AA8">
              <w:t>W</w:t>
            </w:r>
            <w:r w:rsidRPr="003A1AA8">
              <w:rPr>
                <w:vertAlign w:val="subscript"/>
              </w:rPr>
              <w:t>LFG,CH</w:t>
            </w:r>
            <w:r w:rsidRPr="003A1AA8">
              <w:rPr>
                <w:position w:val="-6"/>
                <w:vertAlign w:val="subscript"/>
              </w:rPr>
              <w:t>4</w:t>
            </w:r>
          </w:p>
        </w:tc>
        <w:tc>
          <w:tcPr>
            <w:tcW w:w="4631" w:type="dxa"/>
            <w:tcBorders>
              <w:bottom w:val="single" w:sz="4" w:space="0" w:color="auto"/>
            </w:tcBorders>
            <w:shd w:val="clear" w:color="auto" w:fill="auto"/>
          </w:tcPr>
          <w:p w:rsidR="007F6F6C" w:rsidRPr="003A1AA8" w:rsidRDefault="007F6F6C" w:rsidP="00EB7DB6">
            <w:pPr>
              <w:pStyle w:val="Tabletext"/>
            </w:pPr>
            <w:r w:rsidRPr="003A1AA8">
              <w:t>The parameter is:</w:t>
            </w:r>
          </w:p>
          <w:p w:rsidR="007F6F6C" w:rsidRPr="003A1AA8" w:rsidRDefault="007F6F6C" w:rsidP="00EB7DB6">
            <w:pPr>
              <w:pStyle w:val="Tablea"/>
            </w:pPr>
            <w:r w:rsidRPr="003A1AA8">
              <w:t>(a) for any cumulative period of up to 3 months in any 12 months of a crediting period for the project—the amount set out in section 5.14C of the NGER (Measurement) Determination multiplied by 0.9; and</w:t>
            </w:r>
          </w:p>
          <w:p w:rsidR="007F6F6C" w:rsidRPr="003A1AA8" w:rsidRDefault="007F6F6C" w:rsidP="00EB7DB6">
            <w:pPr>
              <w:pStyle w:val="Tablea"/>
            </w:pPr>
            <w:r w:rsidRPr="003A1AA8">
              <w:t>(b) for any period in excess of that 3 months—the amount set out section 5.14C of the NGER (Measurement) Determination multiplied by 0.5</w:t>
            </w:r>
          </w:p>
        </w:tc>
      </w:tr>
      <w:tr w:rsidR="007F6F6C" w:rsidRPr="003A1AA8" w:rsidTr="00EB7DB6">
        <w:tc>
          <w:tcPr>
            <w:tcW w:w="714" w:type="dxa"/>
            <w:tcBorders>
              <w:bottom w:val="single" w:sz="12" w:space="0" w:color="auto"/>
            </w:tcBorders>
            <w:shd w:val="clear" w:color="auto" w:fill="auto"/>
          </w:tcPr>
          <w:p w:rsidR="007F6F6C" w:rsidRPr="003A1AA8" w:rsidRDefault="007F6F6C" w:rsidP="00EB7DB6">
            <w:pPr>
              <w:pStyle w:val="Tabletext"/>
            </w:pPr>
            <w:r w:rsidRPr="003A1AA8">
              <w:t>2</w:t>
            </w:r>
          </w:p>
        </w:tc>
        <w:tc>
          <w:tcPr>
            <w:tcW w:w="2967" w:type="dxa"/>
            <w:tcBorders>
              <w:bottom w:val="single" w:sz="12" w:space="0" w:color="auto"/>
            </w:tcBorders>
            <w:shd w:val="clear" w:color="auto" w:fill="auto"/>
          </w:tcPr>
          <w:p w:rsidR="007F6F6C" w:rsidRPr="003A1AA8" w:rsidRDefault="007F6F6C" w:rsidP="00EB7DB6">
            <w:pPr>
              <w:pStyle w:val="Tabletext"/>
            </w:pPr>
            <w:r w:rsidRPr="003A1AA8">
              <w:t>Each of the following:</w:t>
            </w:r>
          </w:p>
          <w:p w:rsidR="007F6F6C" w:rsidRPr="003A1AA8" w:rsidRDefault="007F6F6C" w:rsidP="00EB7DB6">
            <w:pPr>
              <w:pStyle w:val="Tablea"/>
            </w:pPr>
            <w:r w:rsidRPr="003A1AA8">
              <w:t xml:space="preserve">(a) </w:t>
            </w:r>
            <w:proofErr w:type="spellStart"/>
            <w:r w:rsidRPr="003A1AA8">
              <w:t>Q</w:t>
            </w:r>
            <w:r w:rsidRPr="003A1AA8">
              <w:rPr>
                <w:vertAlign w:val="subscript"/>
              </w:rPr>
              <w:t>En,h</w:t>
            </w:r>
            <w:proofErr w:type="spellEnd"/>
            <w:r w:rsidRPr="003A1AA8">
              <w:t>;</w:t>
            </w:r>
          </w:p>
          <w:p w:rsidR="007F6F6C" w:rsidRPr="003A1AA8" w:rsidRDefault="007F6F6C" w:rsidP="00EB7DB6">
            <w:pPr>
              <w:pStyle w:val="Tablea"/>
            </w:pPr>
            <w:r w:rsidRPr="003A1AA8">
              <w:t xml:space="preserve">(b) </w:t>
            </w:r>
            <w:proofErr w:type="spellStart"/>
            <w:r w:rsidRPr="003A1AA8">
              <w:t>Q</w:t>
            </w:r>
            <w:r w:rsidRPr="003A1AA8">
              <w:rPr>
                <w:vertAlign w:val="subscript"/>
              </w:rPr>
              <w:t>LFG,h</w:t>
            </w:r>
            <w:proofErr w:type="spellEnd"/>
            <w:r w:rsidRPr="003A1AA8">
              <w:t>;</w:t>
            </w:r>
          </w:p>
          <w:p w:rsidR="007F6F6C" w:rsidRPr="003A1AA8" w:rsidRDefault="007F6F6C" w:rsidP="00EB7DB6">
            <w:pPr>
              <w:pStyle w:val="Tablea"/>
            </w:pPr>
            <w:r w:rsidRPr="003A1AA8">
              <w:t xml:space="preserve">(c) </w:t>
            </w:r>
            <w:proofErr w:type="spellStart"/>
            <w:r w:rsidRPr="003A1AA8">
              <w:t>Q</w:t>
            </w:r>
            <w:r w:rsidRPr="003A1AA8">
              <w:rPr>
                <w:vertAlign w:val="subscript"/>
              </w:rPr>
              <w:t>EG,h</w:t>
            </w:r>
            <w:proofErr w:type="spellEnd"/>
            <w:r w:rsidRPr="003A1AA8">
              <w:t>;</w:t>
            </w:r>
          </w:p>
        </w:tc>
        <w:tc>
          <w:tcPr>
            <w:tcW w:w="4631" w:type="dxa"/>
            <w:tcBorders>
              <w:bottom w:val="single" w:sz="12" w:space="0" w:color="auto"/>
            </w:tcBorders>
            <w:shd w:val="clear" w:color="auto" w:fill="auto"/>
          </w:tcPr>
          <w:p w:rsidR="007F6F6C" w:rsidRPr="003A1AA8" w:rsidRDefault="007F6F6C" w:rsidP="00EB7DB6">
            <w:pPr>
              <w:pStyle w:val="Tabletext"/>
            </w:pPr>
            <w:r w:rsidRPr="003A1AA8">
              <w:t>The project proponent must make a conservative estimate of the parameter having regard to:</w:t>
            </w:r>
          </w:p>
          <w:p w:rsidR="007F6F6C" w:rsidRPr="003A1AA8" w:rsidRDefault="007F6F6C" w:rsidP="00EB7DB6">
            <w:pPr>
              <w:pStyle w:val="Tablea"/>
            </w:pPr>
            <w:r w:rsidRPr="003A1AA8">
              <w:t>(a) any relevant measurement or estimation approaches or requirements that apply to the parameter under the NGER (Measurement) Determination; and</w:t>
            </w:r>
          </w:p>
          <w:p w:rsidR="007F6F6C" w:rsidRPr="003A1AA8" w:rsidRDefault="007F6F6C" w:rsidP="00EB7DB6">
            <w:pPr>
              <w:pStyle w:val="Tablea"/>
            </w:pPr>
            <w:r w:rsidRPr="003A1AA8">
              <w:t>(b) any relevant historical data for the project; and</w:t>
            </w:r>
          </w:p>
          <w:p w:rsidR="007F6F6C" w:rsidRPr="003A1AA8" w:rsidRDefault="007F6F6C" w:rsidP="00EB7DB6">
            <w:pPr>
              <w:pStyle w:val="Tablea"/>
            </w:pPr>
            <w:r w:rsidRPr="003A1AA8">
              <w:t>(c) any other data for the project that relates to the parameter; and</w:t>
            </w:r>
          </w:p>
          <w:p w:rsidR="007F6F6C" w:rsidRPr="003A1AA8" w:rsidRDefault="007F6F6C" w:rsidP="00EB7DB6">
            <w:pPr>
              <w:pStyle w:val="Tablea"/>
            </w:pPr>
            <w:r w:rsidRPr="003A1AA8">
              <w:t>(d) any other matter the project proponent considers relevant</w:t>
            </w:r>
          </w:p>
        </w:tc>
      </w:tr>
    </w:tbl>
    <w:p w:rsidR="007F6F6C" w:rsidRPr="003A1AA8" w:rsidRDefault="007F6F6C" w:rsidP="007F6F6C">
      <w:pPr>
        <w:pStyle w:val="Tabletext"/>
      </w:pPr>
    </w:p>
    <w:p w:rsidR="007F6F6C" w:rsidRPr="003A1AA8" w:rsidRDefault="007F6F6C" w:rsidP="007F6F6C">
      <w:pPr>
        <w:pStyle w:val="subsection"/>
      </w:pPr>
      <w:r w:rsidRPr="003A1AA8">
        <w:lastRenderedPageBreak/>
        <w:tab/>
        <w:t>(2)</w:t>
      </w:r>
      <w:r w:rsidRPr="003A1AA8">
        <w:tab/>
        <w:t>To avoid doubt, this section does not prevent the Regulator from taking action under the Act, or regulations or rules made under the Act, in relation to the project proponent’s failure to monitor a parameter as required by the monitoring requirements.</w:t>
      </w:r>
    </w:p>
    <w:p w:rsidR="007F6F6C" w:rsidRPr="003A1AA8" w:rsidRDefault="007F6F6C" w:rsidP="007F6F6C">
      <w:pPr>
        <w:pStyle w:val="notetext"/>
      </w:pPr>
      <w:r w:rsidRPr="003A1AA8">
        <w:t>Note:</w:t>
      </w:r>
      <w:r w:rsidRPr="003A1AA8">
        <w:tab/>
        <w:t>Examples of action that may be taken include the following:</w:t>
      </w:r>
    </w:p>
    <w:p w:rsidR="007F6F6C" w:rsidRPr="003A1AA8" w:rsidRDefault="007F6F6C" w:rsidP="007F6F6C">
      <w:pPr>
        <w:pStyle w:val="notepara"/>
      </w:pPr>
      <w:r w:rsidRPr="003A1AA8">
        <w:t>(a)</w:t>
      </w:r>
      <w:r w:rsidRPr="003A1AA8">
        <w:tab/>
      </w:r>
      <w:proofErr w:type="gramStart"/>
      <w:r w:rsidRPr="003A1AA8">
        <w:t>if</w:t>
      </w:r>
      <w:proofErr w:type="gramEnd"/>
      <w:r w:rsidRPr="003A1AA8">
        <w:t xml:space="preserve"> the failure constitutes a breach of a civil penalty provision in section 194 of the Act (which deals with project monitoring requirements), the Regulator may apply for a civil penalty order in respect of the breach;</w:t>
      </w:r>
    </w:p>
    <w:p w:rsidR="007F6F6C" w:rsidRPr="003A1AA8" w:rsidRDefault="007F6F6C" w:rsidP="007F6F6C">
      <w:pPr>
        <w:pStyle w:val="notepara"/>
      </w:pPr>
      <w:r w:rsidRPr="003A1AA8">
        <w:t>(b)</w:t>
      </w:r>
      <w:r w:rsidRPr="003A1AA8">
        <w:tab/>
      </w:r>
      <w:proofErr w:type="gramStart"/>
      <w:r w:rsidRPr="003A1AA8">
        <w:t>if</w:t>
      </w:r>
      <w:proofErr w:type="gramEnd"/>
      <w:r w:rsidRPr="003A1AA8">
        <w:t xml:space="preserve"> false or misleading information was given to the Regulator in relation to the failure, the Regulator may revoke the project’s section 27 declaration under regulations or rules made for the purposes of section 38 of the Act;</w:t>
      </w:r>
    </w:p>
    <w:p w:rsidR="007F6F6C" w:rsidRPr="003A1AA8" w:rsidRDefault="007F6F6C" w:rsidP="007F6F6C">
      <w:pPr>
        <w:pStyle w:val="notepara"/>
      </w:pPr>
      <w:r w:rsidRPr="003A1AA8">
        <w:t>(c)</w:t>
      </w:r>
      <w:r w:rsidRPr="003A1AA8">
        <w:tab/>
      </w:r>
      <w:proofErr w:type="gramStart"/>
      <w:r w:rsidRPr="003A1AA8">
        <w:t>if</w:t>
      </w:r>
      <w:proofErr w:type="gramEnd"/>
      <w:r w:rsidRPr="003A1AA8">
        <w:t xml:space="preserve"> the giving of false or misleading information in relation to the failure led to the issue of Australian carbon credit units, the Regulator may require all or some of those units to be relinquished under section 88 of the Act.</w:t>
      </w:r>
    </w:p>
    <w:p w:rsidR="007F6F6C" w:rsidRPr="003A1AA8" w:rsidRDefault="007F6F6C" w:rsidP="007F6F6C">
      <w:pPr>
        <w:sectPr w:rsidR="007F6F6C" w:rsidRPr="003A1AA8" w:rsidSect="00EB7DB6">
          <w:headerReference w:type="even" r:id="rId60"/>
          <w:headerReference w:type="default" r:id="rId61"/>
          <w:footerReference w:type="even" r:id="rId62"/>
          <w:footerReference w:type="default" r:id="rId63"/>
          <w:footerReference w:type="first" r:id="rId64"/>
          <w:pgSz w:w="11907" w:h="16839" w:code="9"/>
          <w:pgMar w:top="1440" w:right="1797" w:bottom="1440" w:left="1797" w:header="720" w:footer="709" w:gutter="0"/>
          <w:pgNumType w:start="1"/>
          <w:cols w:space="720"/>
          <w:docGrid w:linePitch="299"/>
        </w:sectPr>
      </w:pPr>
    </w:p>
    <w:p w:rsidR="007F6F6C" w:rsidRPr="003A1AA8" w:rsidRDefault="007F6F6C" w:rsidP="007F6F6C">
      <w:pPr>
        <w:pStyle w:val="ActHead1"/>
      </w:pPr>
      <w:bookmarkStart w:id="119" w:name="_Toc407104181"/>
      <w:bookmarkStart w:id="120" w:name="_Toc73628367"/>
      <w:r w:rsidRPr="003A1AA8">
        <w:rPr>
          <w:rStyle w:val="CharChapNo"/>
        </w:rPr>
        <w:lastRenderedPageBreak/>
        <w:t>Schedule 1</w:t>
      </w:r>
      <w:r w:rsidRPr="003A1AA8">
        <w:t>—</w:t>
      </w:r>
      <w:proofErr w:type="gramStart"/>
      <w:r w:rsidRPr="003A1AA8">
        <w:rPr>
          <w:rStyle w:val="CharChapText"/>
        </w:rPr>
        <w:t>Determining</w:t>
      </w:r>
      <w:proofErr w:type="gramEnd"/>
      <w:r w:rsidRPr="003A1AA8">
        <w:rPr>
          <w:rStyle w:val="CharChapText"/>
        </w:rPr>
        <w:t xml:space="preserve"> regulatory proportion</w:t>
      </w:r>
      <w:bookmarkEnd w:id="119"/>
      <w:bookmarkEnd w:id="120"/>
    </w:p>
    <w:p w:rsidR="007F6F6C" w:rsidRPr="003A1AA8" w:rsidRDefault="007F6F6C" w:rsidP="007F6F6C">
      <w:pPr>
        <w:pStyle w:val="notemargin"/>
      </w:pPr>
      <w:r w:rsidRPr="003A1AA8">
        <w:t>Note:</w:t>
      </w:r>
      <w:r w:rsidRPr="003A1AA8">
        <w:tab/>
        <w:t>See subsections 28(1) and (2).</w:t>
      </w:r>
    </w:p>
    <w:p w:rsidR="007F6F6C" w:rsidRPr="003A1AA8" w:rsidRDefault="007F6F6C" w:rsidP="007F6F6C">
      <w:pPr>
        <w:pStyle w:val="ActHead2"/>
      </w:pPr>
      <w:bookmarkStart w:id="121" w:name="_Toc407104182"/>
      <w:bookmarkStart w:id="122" w:name="_Toc73628368"/>
      <w:r w:rsidRPr="003A1AA8">
        <w:rPr>
          <w:rStyle w:val="CharPartNo"/>
        </w:rPr>
        <w:t>Part 1</w:t>
      </w:r>
      <w:r w:rsidRPr="003A1AA8">
        <w:t>—</w:t>
      </w:r>
      <w:r w:rsidRPr="003A1AA8">
        <w:rPr>
          <w:rStyle w:val="CharPartText"/>
        </w:rPr>
        <w:t>Operation of this Schedule</w:t>
      </w:r>
      <w:bookmarkEnd w:id="121"/>
      <w:bookmarkEnd w:id="122"/>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23" w:name="_Toc407104183"/>
      <w:bookmarkStart w:id="124" w:name="_Toc73628369"/>
      <w:proofErr w:type="gramStart"/>
      <w:r w:rsidRPr="003A1AA8">
        <w:rPr>
          <w:rStyle w:val="CharSectno"/>
        </w:rPr>
        <w:t>1</w:t>
      </w:r>
      <w:r w:rsidRPr="003A1AA8">
        <w:t xml:space="preserve">  Operation</w:t>
      </w:r>
      <w:proofErr w:type="gramEnd"/>
      <w:r w:rsidRPr="003A1AA8">
        <w:t xml:space="preserve"> of this Schedule</w:t>
      </w:r>
      <w:bookmarkEnd w:id="123"/>
      <w:bookmarkEnd w:id="124"/>
    </w:p>
    <w:p w:rsidR="007F6F6C" w:rsidRPr="003A1AA8" w:rsidRDefault="007F6F6C" w:rsidP="007F6F6C">
      <w:pPr>
        <w:pStyle w:val="subsection"/>
      </w:pPr>
      <w:r w:rsidRPr="003A1AA8">
        <w:tab/>
        <w:t>(1)</w:t>
      </w:r>
      <w:r w:rsidRPr="003A1AA8">
        <w:tab/>
        <w:t>For subsections 28(1) and (2), the regulatory proportion of the methane combusted during the reporting period that would have been combusted without the project (</w:t>
      </w:r>
      <w:proofErr w:type="spellStart"/>
      <w:r w:rsidRPr="003A1AA8">
        <w:rPr>
          <w:b/>
          <w:i/>
        </w:rPr>
        <w:t>W</w:t>
      </w:r>
      <w:r w:rsidRPr="003A1AA8">
        <w:rPr>
          <w:b/>
          <w:i/>
          <w:vertAlign w:val="subscript"/>
        </w:rPr>
        <w:t>B</w:t>
      </w:r>
      <w:proofErr w:type="gramStart"/>
      <w:r w:rsidRPr="003A1AA8">
        <w:rPr>
          <w:b/>
          <w:i/>
          <w:vertAlign w:val="subscript"/>
        </w:rPr>
        <w:t>,Reg</w:t>
      </w:r>
      <w:proofErr w:type="spellEnd"/>
      <w:proofErr w:type="gramEnd"/>
      <w:r w:rsidRPr="003A1AA8">
        <w:t>) is determined using an option set out in Parts 2 to 5.</w:t>
      </w:r>
    </w:p>
    <w:p w:rsidR="007F6F6C" w:rsidRPr="003A1AA8" w:rsidRDefault="007F6F6C" w:rsidP="007F6F6C">
      <w:pPr>
        <w:pStyle w:val="SubsectionHead"/>
      </w:pPr>
      <w:r w:rsidRPr="003A1AA8">
        <w:t>No obligation on State and Territory environmental regulators</w:t>
      </w:r>
    </w:p>
    <w:p w:rsidR="007F6F6C" w:rsidRPr="003A1AA8" w:rsidRDefault="007F6F6C" w:rsidP="007F6F6C">
      <w:pPr>
        <w:pStyle w:val="subsection"/>
      </w:pPr>
      <w:r w:rsidRPr="003A1AA8">
        <w:tab/>
        <w:t>(2)</w:t>
      </w:r>
      <w:r w:rsidRPr="003A1AA8">
        <w:tab/>
        <w:t>To avoid doubt, this Schedule does not require the environmental regulator in a State or Territory to do anything.</w:t>
      </w:r>
    </w:p>
    <w:p w:rsidR="007F6F6C" w:rsidRPr="003A1AA8" w:rsidRDefault="007F6F6C" w:rsidP="007F6F6C">
      <w:pPr>
        <w:pStyle w:val="ActHead2"/>
        <w:pageBreakBefore/>
      </w:pPr>
      <w:bookmarkStart w:id="125" w:name="_Toc407104184"/>
      <w:bookmarkStart w:id="126" w:name="_Toc73628370"/>
      <w:r w:rsidRPr="003A1AA8">
        <w:rPr>
          <w:rStyle w:val="CharPartNo"/>
        </w:rPr>
        <w:lastRenderedPageBreak/>
        <w:t>Part 2</w:t>
      </w:r>
      <w:r w:rsidRPr="003A1AA8">
        <w:t>—</w:t>
      </w:r>
      <w:r w:rsidRPr="003A1AA8">
        <w:rPr>
          <w:rStyle w:val="CharPartText"/>
        </w:rPr>
        <w:t>Regulatory proportion determined using regulatory guidelines for landfill</w:t>
      </w:r>
      <w:bookmarkEnd w:id="125"/>
      <w:bookmarkEnd w:id="126"/>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27" w:name="_Toc407104185"/>
      <w:bookmarkStart w:id="128" w:name="_Toc73628371"/>
      <w:proofErr w:type="gramStart"/>
      <w:r w:rsidRPr="003A1AA8">
        <w:rPr>
          <w:rStyle w:val="CharSectno"/>
        </w:rPr>
        <w:t>2</w:t>
      </w:r>
      <w:r w:rsidRPr="003A1AA8">
        <w:t xml:space="preserve">  Regulatory</w:t>
      </w:r>
      <w:proofErr w:type="gramEnd"/>
      <w:r w:rsidRPr="003A1AA8">
        <w:t xml:space="preserve"> proportion determined using regulatory guidelines for landfill</w:t>
      </w:r>
      <w:bookmarkEnd w:id="127"/>
      <w:bookmarkEnd w:id="128"/>
    </w:p>
    <w:p w:rsidR="007F6F6C" w:rsidRPr="003A1AA8" w:rsidRDefault="007F6F6C" w:rsidP="007F6F6C">
      <w:pPr>
        <w:pStyle w:val="subsection"/>
      </w:pPr>
      <w:r w:rsidRPr="003A1AA8">
        <w:tab/>
        <w:t>(1)</w:t>
      </w:r>
      <w:r w:rsidRPr="003A1AA8">
        <w:tab/>
        <w:t xml:space="preserve">If there is no permitted methane flux rates for a State or Territory set out in the tables in subclauses 4(2) and 4(3), then, for a project located in the State or Territory, </w:t>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xml:space="preserve"> is 0.</w:t>
      </w:r>
    </w:p>
    <w:p w:rsidR="007F6F6C" w:rsidRPr="003A1AA8" w:rsidRDefault="007F6F6C" w:rsidP="007F6F6C">
      <w:pPr>
        <w:pStyle w:val="subsection"/>
      </w:pPr>
      <w:r w:rsidRPr="003A1AA8">
        <w:tab/>
        <w:t>(2)</w:t>
      </w:r>
      <w:r w:rsidRPr="003A1AA8">
        <w:tab/>
        <w:t xml:space="preserve">Otherwise, </w:t>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xml:space="preserve"> may be worked out using the formula (</w:t>
      </w:r>
      <w:r w:rsidRPr="003A1AA8">
        <w:rPr>
          <w:b/>
          <w:i/>
        </w:rPr>
        <w:t>equation 20</w:t>
      </w:r>
      <w:r w:rsidRPr="003A1AA8">
        <w:t>):</w:t>
      </w:r>
    </w:p>
    <w:bookmarkStart w:id="129" w:name="BKCheck15B_23"/>
    <w:bookmarkEnd w:id="129"/>
    <w:p w:rsidR="007F6F6C" w:rsidRPr="003A1AA8" w:rsidRDefault="007F6F6C" w:rsidP="007F6F6C">
      <w:pPr>
        <w:pStyle w:val="subsection2"/>
      </w:pPr>
      <w:r w:rsidRPr="003A1AA8">
        <w:rPr>
          <w:position w:val="-40"/>
        </w:rPr>
        <w:object w:dxaOrig="1820" w:dyaOrig="880" w14:anchorId="0E9C25C5">
          <v:shape id="_x0000_i1044" type="#_x0000_t75" style="width:91.2pt;height:44.4pt" o:ole="">
            <v:imagedata r:id="rId65" o:title=""/>
          </v:shape>
          <o:OLEObject Type="Embed" ProgID="Equation.DSMT4" ShapeID="_x0000_i1044" DrawAspect="Content" ObjectID="_1684241393" r:id="rId66"/>
        </w:object>
      </w:r>
    </w:p>
    <w:bookmarkStart w:id="130" w:name="BKCheck15B_24"/>
    <w:bookmarkEnd w:id="130"/>
    <w:p w:rsidR="007F6F6C" w:rsidRPr="003A1AA8" w:rsidRDefault="007F6F6C" w:rsidP="007F6F6C">
      <w:pPr>
        <w:pStyle w:val="subsection2"/>
      </w:pPr>
      <w:r w:rsidRPr="003A1AA8">
        <w:rPr>
          <w:position w:val="-4"/>
        </w:rPr>
        <w:object w:dxaOrig="160" w:dyaOrig="240" w14:anchorId="1761C04C">
          <v:shape id="_x0000_i1045" type="#_x0000_t75" style="width:8.4pt;height:12.6pt" o:ole="">
            <v:imagedata r:id="rId67" o:title=""/>
          </v:shape>
          <o:OLEObject Type="Embed" ProgID="Equation.DSMT4" ShapeID="_x0000_i1045" DrawAspect="Content" ObjectID="_1684241394" r:id="rId68"/>
        </w:object>
      </w: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W</w:t>
      </w:r>
      <w:r w:rsidRPr="003A1AA8">
        <w:rPr>
          <w:b/>
          <w:i/>
          <w:vertAlign w:val="subscript"/>
        </w:rPr>
        <w:t>B</w:t>
      </w:r>
      <w:proofErr w:type="gramStart"/>
      <w:r w:rsidRPr="003A1AA8">
        <w:rPr>
          <w:b/>
          <w:i/>
          <w:vertAlign w:val="subscript"/>
        </w:rPr>
        <w:t>,Reg</w:t>
      </w:r>
      <w:proofErr w:type="spellEnd"/>
      <w:proofErr w:type="gramEnd"/>
      <w:r w:rsidRPr="003A1AA8">
        <w:t xml:space="preserve"> means the regulatory proportion of the methane combusted during the reporting period that would have been combusted without the project.</w:t>
      </w:r>
    </w:p>
    <w:p w:rsidR="007F6F6C" w:rsidRPr="003A1AA8" w:rsidRDefault="007F6F6C" w:rsidP="007F6F6C">
      <w:pPr>
        <w:pStyle w:val="Definition"/>
      </w:pPr>
      <w:proofErr w:type="spellStart"/>
      <w:r w:rsidRPr="003A1AA8">
        <w:rPr>
          <w:b/>
          <w:i/>
        </w:rPr>
        <w:t>M</w:t>
      </w:r>
      <w:r w:rsidRPr="003A1AA8">
        <w:rPr>
          <w:b/>
          <w:i/>
          <w:vertAlign w:val="subscript"/>
        </w:rPr>
        <w:t>Reg</w:t>
      </w:r>
      <w:proofErr w:type="spellEnd"/>
      <w:r w:rsidRPr="003A1AA8">
        <w:t xml:space="preserve"> means the annual amount of methane that is permitted to be emitted from the landfill, in tonnes CO</w:t>
      </w:r>
      <w:r w:rsidRPr="003A1AA8">
        <w:rPr>
          <w:vertAlign w:val="subscript"/>
        </w:rPr>
        <w:t>2</w:t>
      </w:r>
      <w:r>
        <w:noBreakHyphen/>
      </w:r>
      <w:r w:rsidRPr="003A1AA8">
        <w:t>e, worked out using equation 21.</w:t>
      </w:r>
    </w:p>
    <w:p w:rsidR="007F6F6C" w:rsidRPr="003A1AA8" w:rsidRDefault="007F6F6C" w:rsidP="007F6F6C">
      <w:pPr>
        <w:pStyle w:val="Definition"/>
      </w:pPr>
      <w:proofErr w:type="spellStart"/>
      <w:r w:rsidRPr="003A1AA8">
        <w:rPr>
          <w:b/>
          <w:i/>
        </w:rPr>
        <w:t>M</w:t>
      </w:r>
      <w:r w:rsidRPr="003A1AA8">
        <w:rPr>
          <w:b/>
          <w:i/>
          <w:vertAlign w:val="subscript"/>
        </w:rPr>
        <w:t>Gen</w:t>
      </w:r>
      <w:proofErr w:type="gramStart"/>
      <w:r w:rsidRPr="003A1AA8">
        <w:rPr>
          <w:b/>
          <w:i/>
          <w:vertAlign w:val="subscript"/>
        </w:rPr>
        <w:t>,y</w:t>
      </w:r>
      <w:proofErr w:type="spellEnd"/>
      <w:proofErr w:type="gramEnd"/>
      <w:r w:rsidRPr="003A1AA8">
        <w:t xml:space="preserve"> means the methane generated by the landfill in year y, in tonnes CO</w:t>
      </w:r>
      <w:r w:rsidRPr="003A1AA8">
        <w:rPr>
          <w:vertAlign w:val="subscript"/>
        </w:rPr>
        <w:t>2</w:t>
      </w:r>
      <w:r>
        <w:noBreakHyphen/>
      </w:r>
      <w:r w:rsidRPr="003A1AA8">
        <w:t>e, worked out using subsection 22(3).</w:t>
      </w:r>
    </w:p>
    <w:p w:rsidR="007F6F6C" w:rsidRPr="003A1AA8" w:rsidRDefault="007F6F6C" w:rsidP="007F6F6C">
      <w:pPr>
        <w:pStyle w:val="ActHead5"/>
      </w:pPr>
      <w:bookmarkStart w:id="131" w:name="_Toc407104186"/>
      <w:bookmarkStart w:id="132" w:name="_Toc73628372"/>
      <w:proofErr w:type="gramStart"/>
      <w:r w:rsidRPr="003A1AA8">
        <w:rPr>
          <w:rStyle w:val="CharSectno"/>
        </w:rPr>
        <w:t>3</w:t>
      </w:r>
      <w:r w:rsidRPr="003A1AA8">
        <w:t xml:space="preserve">  Annual</w:t>
      </w:r>
      <w:proofErr w:type="gramEnd"/>
      <w:r w:rsidRPr="003A1AA8">
        <w:t xml:space="preserve"> amount of methane permitted to be emitted</w:t>
      </w:r>
      <w:bookmarkEnd w:id="131"/>
      <w:bookmarkEnd w:id="132"/>
    </w:p>
    <w:p w:rsidR="007F6F6C" w:rsidRPr="003A1AA8" w:rsidRDefault="007F6F6C" w:rsidP="007F6F6C">
      <w:pPr>
        <w:pStyle w:val="subsection"/>
      </w:pPr>
      <w:r w:rsidRPr="003A1AA8">
        <w:tab/>
      </w:r>
      <w:r w:rsidRPr="003A1AA8">
        <w:tab/>
        <w:t>The annual amount of methane that is permitted to be emitted from the landfill, in tonnes CO</w:t>
      </w:r>
      <w:r w:rsidRPr="003A1AA8">
        <w:rPr>
          <w:vertAlign w:val="subscript"/>
        </w:rPr>
        <w:t>2</w:t>
      </w:r>
      <w:r>
        <w:noBreakHyphen/>
      </w:r>
      <w:r w:rsidRPr="003A1AA8">
        <w:t>e, is worked out using the formula (</w:t>
      </w:r>
      <w:r w:rsidRPr="003A1AA8">
        <w:rPr>
          <w:b/>
          <w:i/>
        </w:rPr>
        <w:t>equation 21</w:t>
      </w:r>
      <w:r w:rsidRPr="003A1AA8">
        <w:t>):</w:t>
      </w:r>
    </w:p>
    <w:bookmarkStart w:id="133" w:name="BKCheck15B_25"/>
    <w:bookmarkEnd w:id="133"/>
    <w:p w:rsidR="007F6F6C" w:rsidRPr="003A1AA8" w:rsidRDefault="007F6F6C" w:rsidP="007F6F6C">
      <w:pPr>
        <w:pStyle w:val="subsection2"/>
      </w:pPr>
      <w:r w:rsidRPr="003A1AA8">
        <w:rPr>
          <w:position w:val="-12"/>
        </w:rPr>
        <w:object w:dxaOrig="2200" w:dyaOrig="440" w14:anchorId="1C1AF343">
          <v:shape id="_x0000_i1046" type="#_x0000_t75" style="width:109.2pt;height:21.6pt" o:ole="">
            <v:imagedata r:id="rId69" o:title=""/>
          </v:shape>
          <o:OLEObject Type="Embed" ProgID="Equation.DSMT4" ShapeID="_x0000_i1046" DrawAspect="Content" ObjectID="_1684241395" r:id="rId70"/>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Reg</w:t>
      </w:r>
      <w:proofErr w:type="spellEnd"/>
      <w:r w:rsidRPr="003A1AA8">
        <w:t xml:space="preserve"> means the annual amount of methane that is permitted to be emitted from the landfill, in tonnes CO</w:t>
      </w:r>
      <w:r w:rsidRPr="003A1AA8">
        <w:rPr>
          <w:vertAlign w:val="subscript"/>
        </w:rPr>
        <w:t>2</w:t>
      </w:r>
      <w:r>
        <w:noBreakHyphen/>
      </w:r>
      <w:r w:rsidRPr="003A1AA8">
        <w:t>e.</w:t>
      </w:r>
    </w:p>
    <w:p w:rsidR="007F6F6C" w:rsidRPr="003A1AA8" w:rsidRDefault="007F6F6C" w:rsidP="007F6F6C">
      <w:pPr>
        <w:pStyle w:val="Definition"/>
      </w:pPr>
      <w:proofErr w:type="spellStart"/>
      <w:r w:rsidRPr="003A1AA8">
        <w:rPr>
          <w:b/>
          <w:i/>
        </w:rPr>
        <w:t>M</w:t>
      </w:r>
      <w:r w:rsidRPr="003A1AA8">
        <w:rPr>
          <w:b/>
          <w:i/>
          <w:vertAlign w:val="subscript"/>
        </w:rPr>
        <w:t>Reg</w:t>
      </w:r>
      <w:proofErr w:type="gramStart"/>
      <w:r w:rsidRPr="003A1AA8">
        <w:rPr>
          <w:b/>
          <w:i/>
          <w:vertAlign w:val="subscript"/>
        </w:rPr>
        <w:t>,FI</w:t>
      </w:r>
      <w:proofErr w:type="spellEnd"/>
      <w:proofErr w:type="gramEnd"/>
      <w:r w:rsidRPr="003A1AA8">
        <w:t xml:space="preserve"> means the annual amount of methane that is permitted to be emitted from the final and intermediate cover of the landfill, in tonnes CO</w:t>
      </w:r>
      <w:r w:rsidRPr="003A1AA8">
        <w:rPr>
          <w:vertAlign w:val="subscript"/>
        </w:rPr>
        <w:t>2</w:t>
      </w:r>
      <w:r>
        <w:noBreakHyphen/>
      </w:r>
      <w:r w:rsidRPr="003A1AA8">
        <w:t>e, worked using equation 22.</w:t>
      </w:r>
    </w:p>
    <w:p w:rsidR="007F6F6C" w:rsidRPr="003A1AA8" w:rsidRDefault="007F6F6C" w:rsidP="007F6F6C">
      <w:pPr>
        <w:pStyle w:val="Definition"/>
      </w:pPr>
      <w:proofErr w:type="spellStart"/>
      <w:r w:rsidRPr="003A1AA8">
        <w:rPr>
          <w:b/>
          <w:i/>
        </w:rPr>
        <w:t>M</w:t>
      </w:r>
      <w:r w:rsidRPr="003A1AA8">
        <w:rPr>
          <w:b/>
          <w:i/>
          <w:vertAlign w:val="subscript"/>
        </w:rPr>
        <w:t>Reg</w:t>
      </w:r>
      <w:proofErr w:type="gramStart"/>
      <w:r w:rsidRPr="003A1AA8">
        <w:rPr>
          <w:b/>
          <w:i/>
          <w:vertAlign w:val="subscript"/>
        </w:rPr>
        <w:t>,D</w:t>
      </w:r>
      <w:proofErr w:type="spellEnd"/>
      <w:proofErr w:type="gramEnd"/>
      <w:r w:rsidRPr="003A1AA8">
        <w:t xml:space="preserve"> means the annual amount of methane that is permitted to be emitted from the daily/operational cover of the landfill, in tonnes CO</w:t>
      </w:r>
      <w:r w:rsidRPr="003A1AA8">
        <w:rPr>
          <w:vertAlign w:val="subscript"/>
        </w:rPr>
        <w:t>2</w:t>
      </w:r>
      <w:r>
        <w:noBreakHyphen/>
      </w:r>
      <w:r w:rsidRPr="003A1AA8">
        <w:t>e, determined in accordance with clause 5.</w:t>
      </w:r>
    </w:p>
    <w:p w:rsidR="007F6F6C" w:rsidRPr="003A1AA8" w:rsidRDefault="007F6F6C" w:rsidP="007F6F6C">
      <w:pPr>
        <w:pStyle w:val="ActHead5"/>
      </w:pPr>
      <w:bookmarkStart w:id="134" w:name="_Toc407104187"/>
      <w:bookmarkStart w:id="135" w:name="_Toc73628373"/>
      <w:proofErr w:type="gramStart"/>
      <w:r w:rsidRPr="003A1AA8">
        <w:rPr>
          <w:rStyle w:val="CharSectno"/>
        </w:rPr>
        <w:t>4</w:t>
      </w:r>
      <w:r w:rsidRPr="003A1AA8">
        <w:t xml:space="preserve">  Annual</w:t>
      </w:r>
      <w:proofErr w:type="gramEnd"/>
      <w:r w:rsidRPr="003A1AA8">
        <w:t xml:space="preserve"> amount of methane permitted to be emitted from final and intermediate cover</w:t>
      </w:r>
      <w:bookmarkEnd w:id="134"/>
      <w:bookmarkEnd w:id="135"/>
    </w:p>
    <w:p w:rsidR="007F6F6C" w:rsidRPr="003A1AA8" w:rsidRDefault="007F6F6C" w:rsidP="007F6F6C">
      <w:pPr>
        <w:pStyle w:val="subsection"/>
      </w:pPr>
      <w:r w:rsidRPr="003A1AA8">
        <w:tab/>
        <w:t>(1)</w:t>
      </w:r>
      <w:r w:rsidRPr="003A1AA8">
        <w:tab/>
        <w:t>The annual amount of methane that is permitted to be emitted from the final and intermediate cover of the landfill, in tonnes CO</w:t>
      </w:r>
      <w:r w:rsidRPr="003A1AA8">
        <w:rPr>
          <w:vertAlign w:val="subscript"/>
        </w:rPr>
        <w:t>2</w:t>
      </w:r>
      <w:r>
        <w:noBreakHyphen/>
      </w:r>
      <w:r w:rsidRPr="003A1AA8">
        <w:t>e, is worked using the formula (</w:t>
      </w:r>
      <w:r w:rsidRPr="003A1AA8">
        <w:rPr>
          <w:b/>
          <w:i/>
        </w:rPr>
        <w:t>equation 22</w:t>
      </w:r>
      <w:r w:rsidRPr="003A1AA8">
        <w:t>):</w:t>
      </w:r>
    </w:p>
    <w:bookmarkStart w:id="136" w:name="BKCheck15B_26"/>
    <w:bookmarkEnd w:id="136"/>
    <w:p w:rsidR="007F6F6C" w:rsidRPr="003A1AA8" w:rsidRDefault="007F6F6C" w:rsidP="007F6F6C">
      <w:pPr>
        <w:pStyle w:val="subsection2"/>
      </w:pPr>
      <w:r w:rsidRPr="003A1AA8">
        <w:rPr>
          <w:position w:val="-36"/>
        </w:rPr>
        <w:object w:dxaOrig="3780" w:dyaOrig="840" w14:anchorId="50F30809">
          <v:shape id="_x0000_i1047" type="#_x0000_t75" style="width:189pt;height:42pt" o:ole="">
            <v:imagedata r:id="rId71" o:title=""/>
          </v:shape>
          <o:OLEObject Type="Embed" ProgID="Equation.DSMT4" ShapeID="_x0000_i1047" DrawAspect="Content" ObjectID="_1684241396" r:id="rId72"/>
        </w:object>
      </w:r>
    </w:p>
    <w:p w:rsidR="007F6F6C" w:rsidRPr="003A1AA8" w:rsidRDefault="007F6F6C" w:rsidP="007F6F6C">
      <w:pPr>
        <w:pStyle w:val="subsection2"/>
      </w:pPr>
      <w:proofErr w:type="gramStart"/>
      <w:r w:rsidRPr="003A1AA8">
        <w:t>where</w:t>
      </w:r>
      <w:proofErr w:type="gramEnd"/>
      <w:r w:rsidRPr="003A1AA8">
        <w:t>:</w:t>
      </w:r>
    </w:p>
    <w:p w:rsidR="007F6F6C" w:rsidRPr="003A1AA8" w:rsidRDefault="007F6F6C" w:rsidP="007F6F6C">
      <w:pPr>
        <w:pStyle w:val="Definition"/>
      </w:pPr>
      <w:proofErr w:type="spellStart"/>
      <w:r w:rsidRPr="003A1AA8">
        <w:rPr>
          <w:b/>
          <w:i/>
        </w:rPr>
        <w:t>M</w:t>
      </w:r>
      <w:r w:rsidRPr="003A1AA8">
        <w:rPr>
          <w:b/>
          <w:i/>
          <w:vertAlign w:val="subscript"/>
        </w:rPr>
        <w:t>Reg</w:t>
      </w:r>
      <w:proofErr w:type="gramStart"/>
      <w:r w:rsidRPr="003A1AA8">
        <w:rPr>
          <w:b/>
          <w:i/>
          <w:vertAlign w:val="subscript"/>
        </w:rPr>
        <w:t>,FI</w:t>
      </w:r>
      <w:proofErr w:type="spellEnd"/>
      <w:proofErr w:type="gramEnd"/>
      <w:r w:rsidRPr="003A1AA8">
        <w:t xml:space="preserve"> means the annual amount of methane that is permitted to be emitted from the final and intermediate cover of the landfill, in tonnes CO</w:t>
      </w:r>
      <w:r w:rsidRPr="003A1AA8">
        <w:rPr>
          <w:vertAlign w:val="subscript"/>
        </w:rPr>
        <w:t>2</w:t>
      </w:r>
      <w:r>
        <w:noBreakHyphen/>
      </w:r>
      <w:r w:rsidRPr="003A1AA8">
        <w:t>e.</w:t>
      </w:r>
    </w:p>
    <w:p w:rsidR="007F6F6C" w:rsidRPr="003A1AA8" w:rsidRDefault="007F6F6C" w:rsidP="007F6F6C">
      <w:pPr>
        <w:pStyle w:val="Definition"/>
      </w:pPr>
      <w:r w:rsidRPr="003A1AA8">
        <w:rPr>
          <w:b/>
          <w:i/>
        </w:rPr>
        <w:t>OF</w:t>
      </w:r>
      <w:r w:rsidRPr="003A1AA8">
        <w:t xml:space="preserve"> means the oxidation factor for near surface methane in landfill set out in the definition of </w:t>
      </w:r>
      <w:proofErr w:type="spellStart"/>
      <w:r w:rsidRPr="003A1AA8">
        <w:rPr>
          <w:b/>
          <w:i/>
        </w:rPr>
        <w:t>OF</w:t>
      </w:r>
      <w:proofErr w:type="spellEnd"/>
      <w:r w:rsidRPr="003A1AA8">
        <w:t xml:space="preserve"> in subsection 5.4(1) of the NGER (Measurement) Determination.</w:t>
      </w:r>
    </w:p>
    <w:p w:rsidR="007F6F6C" w:rsidRPr="003A1AA8" w:rsidRDefault="007F6F6C" w:rsidP="007F6F6C">
      <w:pPr>
        <w:pStyle w:val="Definition"/>
      </w:pPr>
      <w:r w:rsidRPr="003A1AA8">
        <w:rPr>
          <w:b/>
          <w:i/>
        </w:rPr>
        <w:t>GWP</w:t>
      </w:r>
      <w:r w:rsidRPr="003A1AA8">
        <w:rPr>
          <w:b/>
          <w:i/>
          <w:vertAlign w:val="subscript"/>
        </w:rPr>
        <w:t>CH</w:t>
      </w:r>
      <w:r w:rsidRPr="003A1AA8">
        <w:rPr>
          <w:b/>
          <w:i/>
          <w:position w:val="-6"/>
          <w:vertAlign w:val="subscript"/>
        </w:rPr>
        <w:t>4</w:t>
      </w:r>
      <w:r w:rsidRPr="003A1AA8">
        <w:t xml:space="preserve"> means the global warming potential value for methane set out in regulation 2.02 of the NGER (Measurement) Determination.</w:t>
      </w:r>
    </w:p>
    <w:p w:rsidR="007F6F6C" w:rsidRPr="003A1AA8" w:rsidRDefault="007F6F6C" w:rsidP="007F6F6C">
      <w:pPr>
        <w:pStyle w:val="Definition"/>
      </w:pPr>
      <w:proofErr w:type="spellStart"/>
      <w:r w:rsidRPr="003A1AA8">
        <w:rPr>
          <w:b/>
          <w:i/>
        </w:rPr>
        <w:t>S</w:t>
      </w:r>
      <w:r w:rsidRPr="003A1AA8">
        <w:rPr>
          <w:b/>
          <w:i/>
          <w:vertAlign w:val="subscript"/>
        </w:rPr>
        <w:t>x</w:t>
      </w:r>
      <w:proofErr w:type="spellEnd"/>
      <w:r w:rsidRPr="003A1AA8">
        <w:t xml:space="preserve"> means the area of the landfill that is cover type x, in square metres.</w:t>
      </w:r>
    </w:p>
    <w:p w:rsidR="007F6F6C" w:rsidRPr="003A1AA8" w:rsidRDefault="007F6F6C" w:rsidP="007F6F6C">
      <w:pPr>
        <w:pStyle w:val="Definition"/>
      </w:pPr>
      <w:proofErr w:type="spellStart"/>
      <w:r w:rsidRPr="003A1AA8">
        <w:rPr>
          <w:b/>
          <w:i/>
        </w:rPr>
        <w:t>C</w:t>
      </w:r>
      <w:r w:rsidRPr="003A1AA8">
        <w:rPr>
          <w:b/>
          <w:i/>
          <w:vertAlign w:val="subscript"/>
        </w:rPr>
        <w:t>x</w:t>
      </w:r>
      <w:proofErr w:type="spellEnd"/>
      <w:r w:rsidRPr="003A1AA8">
        <w:t xml:space="preserve"> means the permitted methane flux rate for the landfill for cover type x, in tonnes of methane per square metre per hour, set out the applicable table in subsection (2) or (3).</w:t>
      </w:r>
    </w:p>
    <w:p w:rsidR="007F6F6C" w:rsidRPr="003A1AA8" w:rsidRDefault="007F6F6C" w:rsidP="007F6F6C">
      <w:pPr>
        <w:pStyle w:val="Definition"/>
      </w:pPr>
      <w:proofErr w:type="gramStart"/>
      <w:r w:rsidRPr="003A1AA8">
        <w:rPr>
          <w:b/>
          <w:i/>
        </w:rPr>
        <w:t>x</w:t>
      </w:r>
      <w:proofErr w:type="gramEnd"/>
      <w:r w:rsidRPr="003A1AA8">
        <w:t xml:space="preserve"> means the type of landfill cover, being either final cover or intermediate cover.</w:t>
      </w:r>
    </w:p>
    <w:p w:rsidR="007F6F6C" w:rsidRPr="003A1AA8" w:rsidRDefault="007F6F6C" w:rsidP="007F6F6C">
      <w:pPr>
        <w:pStyle w:val="subsection"/>
      </w:pPr>
      <w:r w:rsidRPr="003A1AA8">
        <w:tab/>
        <w:t>(2)</w:t>
      </w:r>
      <w:r w:rsidRPr="003A1AA8">
        <w:tab/>
        <w:t>The following table sets out permitted methane flux rates for final cover.</w:t>
      </w:r>
    </w:p>
    <w:p w:rsidR="007F6F6C" w:rsidRPr="003A1AA8" w:rsidRDefault="007F6F6C" w:rsidP="007F6F6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1843"/>
        <w:gridCol w:w="2126"/>
        <w:gridCol w:w="2364"/>
      </w:tblGrid>
      <w:tr w:rsidR="007F6F6C" w:rsidRPr="003A1AA8" w:rsidTr="00EB7DB6">
        <w:trPr>
          <w:tblHeader/>
        </w:trPr>
        <w:tc>
          <w:tcPr>
            <w:tcW w:w="7184" w:type="dxa"/>
            <w:gridSpan w:val="4"/>
            <w:tcBorders>
              <w:top w:val="single" w:sz="12" w:space="0" w:color="auto"/>
              <w:bottom w:val="single" w:sz="6" w:space="0" w:color="auto"/>
            </w:tcBorders>
            <w:shd w:val="clear" w:color="auto" w:fill="auto"/>
          </w:tcPr>
          <w:p w:rsidR="007F6F6C" w:rsidRPr="003A1AA8" w:rsidRDefault="007F6F6C" w:rsidP="00EB7DB6">
            <w:pPr>
              <w:pStyle w:val="TableHeading"/>
            </w:pPr>
            <w:r w:rsidRPr="003A1AA8">
              <w:t>Permitted methane flux rates for final cover (</w:t>
            </w:r>
            <w:proofErr w:type="spellStart"/>
            <w:r w:rsidRPr="003A1AA8">
              <w:t>C</w:t>
            </w:r>
            <w:r w:rsidRPr="003A1AA8">
              <w:rPr>
                <w:vertAlign w:val="subscript"/>
              </w:rPr>
              <w:t>x</w:t>
            </w:r>
            <w:proofErr w:type="spellEnd"/>
            <w:r w:rsidRPr="003A1AA8">
              <w:t>)</w:t>
            </w:r>
          </w:p>
        </w:tc>
      </w:tr>
      <w:tr w:rsidR="007F6F6C" w:rsidRPr="003A1AA8" w:rsidTr="00EB7DB6">
        <w:trPr>
          <w:tblHeader/>
        </w:trPr>
        <w:tc>
          <w:tcPr>
            <w:tcW w:w="851"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1843"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State or Territory</w:t>
            </w:r>
          </w:p>
        </w:tc>
        <w:tc>
          <w:tcPr>
            <w:tcW w:w="2126"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Methane concentration limit (CH</w:t>
            </w:r>
            <w:r w:rsidRPr="003A1AA8">
              <w:rPr>
                <w:vertAlign w:val="subscript"/>
              </w:rPr>
              <w:t>4</w:t>
            </w:r>
            <w:r w:rsidRPr="003A1AA8">
              <w:t xml:space="preserve"> ppm)</w:t>
            </w:r>
          </w:p>
        </w:tc>
        <w:tc>
          <w:tcPr>
            <w:tcW w:w="236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Permitted methane flux rate estimated from the methane concentration limit (tCH</w:t>
            </w:r>
            <w:r w:rsidRPr="003A1AA8">
              <w:rPr>
                <w:vertAlign w:val="subscript"/>
              </w:rPr>
              <w:t>4</w:t>
            </w:r>
            <w:r w:rsidRPr="003A1AA8">
              <w:t>/m</w:t>
            </w:r>
            <w:r w:rsidRPr="003A1AA8">
              <w:rPr>
                <w:vertAlign w:val="superscript"/>
              </w:rPr>
              <w:t>2</w:t>
            </w:r>
            <w:r w:rsidRPr="003A1AA8">
              <w:t>/hr)</w:t>
            </w:r>
          </w:p>
        </w:tc>
      </w:tr>
      <w:tr w:rsidR="007F6F6C" w:rsidRPr="003A1AA8" w:rsidTr="00EB7DB6">
        <w:tc>
          <w:tcPr>
            <w:tcW w:w="851" w:type="dxa"/>
            <w:tcBorders>
              <w:top w:val="single" w:sz="12" w:space="0" w:color="auto"/>
            </w:tcBorders>
            <w:shd w:val="clear" w:color="auto" w:fill="auto"/>
          </w:tcPr>
          <w:p w:rsidR="007F6F6C" w:rsidRPr="003A1AA8" w:rsidRDefault="007F6F6C" w:rsidP="00EB7DB6">
            <w:pPr>
              <w:pStyle w:val="Tabletext"/>
            </w:pPr>
            <w:r w:rsidRPr="003A1AA8">
              <w:t>1</w:t>
            </w:r>
          </w:p>
        </w:tc>
        <w:tc>
          <w:tcPr>
            <w:tcW w:w="1843" w:type="dxa"/>
            <w:tcBorders>
              <w:top w:val="single" w:sz="12" w:space="0" w:color="auto"/>
            </w:tcBorders>
            <w:shd w:val="clear" w:color="auto" w:fill="auto"/>
          </w:tcPr>
          <w:p w:rsidR="007F6F6C" w:rsidRPr="003A1AA8" w:rsidRDefault="007F6F6C" w:rsidP="00EB7DB6">
            <w:pPr>
              <w:pStyle w:val="Tabletext"/>
            </w:pPr>
            <w:r w:rsidRPr="003A1AA8">
              <w:t>New South Wales</w:t>
            </w:r>
          </w:p>
        </w:tc>
        <w:tc>
          <w:tcPr>
            <w:tcW w:w="2126" w:type="dxa"/>
            <w:tcBorders>
              <w:top w:val="single" w:sz="12" w:space="0" w:color="auto"/>
            </w:tcBorders>
            <w:shd w:val="clear" w:color="auto" w:fill="auto"/>
          </w:tcPr>
          <w:p w:rsidR="007F6F6C" w:rsidRPr="003A1AA8" w:rsidRDefault="007F6F6C" w:rsidP="00EB7DB6">
            <w:pPr>
              <w:pStyle w:val="Tabletext"/>
              <w:jc w:val="right"/>
            </w:pPr>
            <w:r w:rsidRPr="003A1AA8">
              <w:t>500</w:t>
            </w:r>
          </w:p>
        </w:tc>
        <w:tc>
          <w:tcPr>
            <w:tcW w:w="2364" w:type="dxa"/>
            <w:tcBorders>
              <w:top w:val="single" w:sz="12" w:space="0" w:color="auto"/>
            </w:tcBorders>
            <w:shd w:val="clear" w:color="auto" w:fill="auto"/>
          </w:tcPr>
          <w:p w:rsidR="007F6F6C" w:rsidRPr="003A1AA8" w:rsidRDefault="007F6F6C" w:rsidP="00EB7DB6">
            <w:pPr>
              <w:pStyle w:val="Tabletext"/>
              <w:jc w:val="right"/>
              <w:rPr>
                <w:vertAlign w:val="superscript"/>
              </w:rPr>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2</w:t>
            </w:r>
          </w:p>
        </w:tc>
        <w:tc>
          <w:tcPr>
            <w:tcW w:w="1843" w:type="dxa"/>
            <w:shd w:val="clear" w:color="auto" w:fill="auto"/>
          </w:tcPr>
          <w:p w:rsidR="007F6F6C" w:rsidRPr="003A1AA8" w:rsidRDefault="007F6F6C" w:rsidP="00EB7DB6">
            <w:pPr>
              <w:pStyle w:val="Tabletext"/>
            </w:pPr>
            <w:r w:rsidRPr="003A1AA8">
              <w:t>Victoria</w:t>
            </w:r>
          </w:p>
        </w:tc>
        <w:tc>
          <w:tcPr>
            <w:tcW w:w="2126" w:type="dxa"/>
            <w:shd w:val="clear" w:color="auto" w:fill="auto"/>
          </w:tcPr>
          <w:p w:rsidR="007F6F6C" w:rsidRPr="003A1AA8" w:rsidRDefault="007F6F6C" w:rsidP="00EB7DB6">
            <w:pPr>
              <w:pStyle w:val="Tabletext"/>
              <w:jc w:val="right"/>
            </w:pPr>
            <w:r w:rsidRPr="003A1AA8">
              <w:t>100</w:t>
            </w:r>
          </w:p>
        </w:tc>
        <w:tc>
          <w:tcPr>
            <w:tcW w:w="2364" w:type="dxa"/>
            <w:shd w:val="clear" w:color="auto" w:fill="auto"/>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3</w:t>
            </w:r>
          </w:p>
        </w:tc>
        <w:tc>
          <w:tcPr>
            <w:tcW w:w="1843" w:type="dxa"/>
            <w:shd w:val="clear" w:color="auto" w:fill="auto"/>
          </w:tcPr>
          <w:p w:rsidR="007F6F6C" w:rsidRPr="003A1AA8" w:rsidRDefault="007F6F6C" w:rsidP="00EB7DB6">
            <w:pPr>
              <w:pStyle w:val="Tabletext"/>
            </w:pPr>
            <w:r w:rsidRPr="003A1AA8">
              <w:t>Queensland</w:t>
            </w:r>
          </w:p>
        </w:tc>
        <w:tc>
          <w:tcPr>
            <w:tcW w:w="2126" w:type="dxa"/>
            <w:shd w:val="clear" w:color="auto" w:fill="auto"/>
          </w:tcPr>
          <w:p w:rsidR="007F6F6C" w:rsidRPr="003A1AA8" w:rsidRDefault="007F6F6C" w:rsidP="00EB7DB6">
            <w:pPr>
              <w:pStyle w:val="Tabletext"/>
              <w:jc w:val="right"/>
            </w:pPr>
            <w:r w:rsidRPr="003A1AA8">
              <w:t>500</w:t>
            </w:r>
          </w:p>
        </w:tc>
        <w:tc>
          <w:tcPr>
            <w:tcW w:w="2364" w:type="dxa"/>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tcBorders>
              <w:bottom w:val="single" w:sz="4" w:space="0" w:color="auto"/>
            </w:tcBorders>
            <w:shd w:val="clear" w:color="auto" w:fill="auto"/>
          </w:tcPr>
          <w:p w:rsidR="007F6F6C" w:rsidRPr="003A1AA8" w:rsidRDefault="007F6F6C" w:rsidP="00EB7DB6">
            <w:pPr>
              <w:pStyle w:val="Tabletext"/>
            </w:pPr>
            <w:r w:rsidRPr="003A1AA8">
              <w:t>4</w:t>
            </w:r>
          </w:p>
        </w:tc>
        <w:tc>
          <w:tcPr>
            <w:tcW w:w="1843" w:type="dxa"/>
            <w:tcBorders>
              <w:bottom w:val="single" w:sz="4" w:space="0" w:color="auto"/>
            </w:tcBorders>
            <w:shd w:val="clear" w:color="auto" w:fill="auto"/>
          </w:tcPr>
          <w:p w:rsidR="007F6F6C" w:rsidRPr="003A1AA8" w:rsidRDefault="007F6F6C" w:rsidP="00EB7DB6">
            <w:pPr>
              <w:pStyle w:val="Tabletext"/>
            </w:pPr>
            <w:r w:rsidRPr="003A1AA8">
              <w:t>Western Australia</w:t>
            </w:r>
          </w:p>
        </w:tc>
        <w:tc>
          <w:tcPr>
            <w:tcW w:w="2126" w:type="dxa"/>
            <w:tcBorders>
              <w:bottom w:val="single" w:sz="4" w:space="0" w:color="auto"/>
            </w:tcBorders>
            <w:shd w:val="clear" w:color="auto" w:fill="auto"/>
          </w:tcPr>
          <w:p w:rsidR="007F6F6C" w:rsidRPr="003A1AA8" w:rsidRDefault="007F6F6C" w:rsidP="00EB7DB6">
            <w:pPr>
              <w:pStyle w:val="Tabletext"/>
              <w:jc w:val="right"/>
            </w:pPr>
            <w:r w:rsidRPr="003A1AA8">
              <w:t>500</w:t>
            </w:r>
          </w:p>
        </w:tc>
        <w:tc>
          <w:tcPr>
            <w:tcW w:w="2364" w:type="dxa"/>
            <w:tcBorders>
              <w:bottom w:val="single" w:sz="4" w:space="0" w:color="auto"/>
            </w:tcBorders>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5</w:t>
            </w:r>
          </w:p>
        </w:tc>
        <w:tc>
          <w:tcPr>
            <w:tcW w:w="1843" w:type="dxa"/>
            <w:shd w:val="clear" w:color="auto" w:fill="auto"/>
          </w:tcPr>
          <w:p w:rsidR="007F6F6C" w:rsidRPr="003A1AA8" w:rsidRDefault="007F6F6C" w:rsidP="00EB7DB6">
            <w:pPr>
              <w:pStyle w:val="Tabletext"/>
            </w:pPr>
            <w:r w:rsidRPr="003A1AA8">
              <w:t>South Australia</w:t>
            </w:r>
          </w:p>
        </w:tc>
        <w:tc>
          <w:tcPr>
            <w:tcW w:w="2126" w:type="dxa"/>
            <w:shd w:val="clear" w:color="auto" w:fill="auto"/>
          </w:tcPr>
          <w:p w:rsidR="007F6F6C" w:rsidRPr="003A1AA8" w:rsidRDefault="007F6F6C" w:rsidP="00EB7DB6">
            <w:pPr>
              <w:pStyle w:val="Tabletext"/>
              <w:jc w:val="right"/>
            </w:pPr>
            <w:r w:rsidRPr="003A1AA8">
              <w:t>n/a</w:t>
            </w:r>
          </w:p>
        </w:tc>
        <w:tc>
          <w:tcPr>
            <w:tcW w:w="2364" w:type="dxa"/>
            <w:shd w:val="clear" w:color="auto" w:fill="auto"/>
          </w:tcPr>
          <w:p w:rsidR="007F6F6C" w:rsidRPr="003A1AA8" w:rsidRDefault="007F6F6C" w:rsidP="00EB7DB6">
            <w:pPr>
              <w:pStyle w:val="Tabletext"/>
              <w:jc w:val="right"/>
            </w:pPr>
            <w:r w:rsidRPr="003A1AA8">
              <w:t>n/a</w:t>
            </w:r>
          </w:p>
        </w:tc>
      </w:tr>
      <w:tr w:rsidR="007F6F6C" w:rsidRPr="003A1AA8" w:rsidTr="00EB7DB6">
        <w:tc>
          <w:tcPr>
            <w:tcW w:w="851" w:type="dxa"/>
            <w:shd w:val="clear" w:color="auto" w:fill="auto"/>
          </w:tcPr>
          <w:p w:rsidR="007F6F6C" w:rsidRPr="003A1AA8" w:rsidRDefault="007F6F6C" w:rsidP="00EB7DB6">
            <w:pPr>
              <w:pStyle w:val="Tabletext"/>
            </w:pPr>
            <w:r w:rsidRPr="003A1AA8">
              <w:t>6</w:t>
            </w:r>
          </w:p>
        </w:tc>
        <w:tc>
          <w:tcPr>
            <w:tcW w:w="1843" w:type="dxa"/>
            <w:shd w:val="clear" w:color="auto" w:fill="auto"/>
          </w:tcPr>
          <w:p w:rsidR="007F6F6C" w:rsidRPr="003A1AA8" w:rsidRDefault="007F6F6C" w:rsidP="00EB7DB6">
            <w:pPr>
              <w:pStyle w:val="Tabletext"/>
            </w:pPr>
            <w:r w:rsidRPr="003A1AA8">
              <w:t>Tasmania</w:t>
            </w:r>
          </w:p>
        </w:tc>
        <w:tc>
          <w:tcPr>
            <w:tcW w:w="2126" w:type="dxa"/>
            <w:shd w:val="clear" w:color="auto" w:fill="auto"/>
          </w:tcPr>
          <w:p w:rsidR="007F6F6C" w:rsidRPr="003A1AA8" w:rsidRDefault="007F6F6C" w:rsidP="00EB7DB6">
            <w:pPr>
              <w:pStyle w:val="Tabletext"/>
              <w:jc w:val="right"/>
            </w:pPr>
            <w:r w:rsidRPr="003A1AA8">
              <w:t>500</w:t>
            </w:r>
          </w:p>
        </w:tc>
        <w:tc>
          <w:tcPr>
            <w:tcW w:w="2364" w:type="dxa"/>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7</w:t>
            </w:r>
          </w:p>
        </w:tc>
        <w:tc>
          <w:tcPr>
            <w:tcW w:w="1843" w:type="dxa"/>
            <w:shd w:val="clear" w:color="auto" w:fill="auto"/>
          </w:tcPr>
          <w:p w:rsidR="007F6F6C" w:rsidRPr="003A1AA8" w:rsidRDefault="007F6F6C" w:rsidP="00EB7DB6">
            <w:pPr>
              <w:pStyle w:val="Tabletext"/>
            </w:pPr>
            <w:r w:rsidRPr="003A1AA8">
              <w:t>Australian Capital Territory</w:t>
            </w:r>
          </w:p>
        </w:tc>
        <w:tc>
          <w:tcPr>
            <w:tcW w:w="2126" w:type="dxa"/>
            <w:shd w:val="clear" w:color="auto" w:fill="auto"/>
          </w:tcPr>
          <w:p w:rsidR="007F6F6C" w:rsidRPr="003A1AA8" w:rsidRDefault="007F6F6C" w:rsidP="00EB7DB6">
            <w:pPr>
              <w:pStyle w:val="Tabletext"/>
              <w:jc w:val="right"/>
            </w:pPr>
            <w:r w:rsidRPr="003A1AA8">
              <w:t>100</w:t>
            </w:r>
          </w:p>
        </w:tc>
        <w:tc>
          <w:tcPr>
            <w:tcW w:w="2364" w:type="dxa"/>
            <w:shd w:val="clear" w:color="auto" w:fill="auto"/>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851" w:type="dxa"/>
            <w:tcBorders>
              <w:bottom w:val="single" w:sz="12" w:space="0" w:color="auto"/>
            </w:tcBorders>
            <w:shd w:val="clear" w:color="auto" w:fill="auto"/>
          </w:tcPr>
          <w:p w:rsidR="007F6F6C" w:rsidRPr="003A1AA8" w:rsidRDefault="007F6F6C" w:rsidP="00EB7DB6">
            <w:pPr>
              <w:pStyle w:val="Tabletext"/>
            </w:pPr>
            <w:r w:rsidRPr="003A1AA8">
              <w:t>8</w:t>
            </w:r>
          </w:p>
        </w:tc>
        <w:tc>
          <w:tcPr>
            <w:tcW w:w="1843" w:type="dxa"/>
            <w:tcBorders>
              <w:bottom w:val="single" w:sz="12" w:space="0" w:color="auto"/>
            </w:tcBorders>
            <w:shd w:val="clear" w:color="auto" w:fill="auto"/>
          </w:tcPr>
          <w:p w:rsidR="007F6F6C" w:rsidRPr="003A1AA8" w:rsidRDefault="007F6F6C" w:rsidP="00EB7DB6">
            <w:pPr>
              <w:pStyle w:val="Tabletext"/>
            </w:pPr>
            <w:r w:rsidRPr="003A1AA8">
              <w:t>Northern Territory</w:t>
            </w:r>
          </w:p>
        </w:tc>
        <w:tc>
          <w:tcPr>
            <w:tcW w:w="2126" w:type="dxa"/>
            <w:tcBorders>
              <w:bottom w:val="single" w:sz="12" w:space="0" w:color="auto"/>
            </w:tcBorders>
            <w:shd w:val="clear" w:color="auto" w:fill="auto"/>
          </w:tcPr>
          <w:p w:rsidR="007F6F6C" w:rsidRPr="003A1AA8" w:rsidRDefault="007F6F6C" w:rsidP="00EB7DB6">
            <w:pPr>
              <w:pStyle w:val="Tabletext"/>
              <w:jc w:val="right"/>
            </w:pPr>
            <w:r w:rsidRPr="003A1AA8">
              <w:t>n/a</w:t>
            </w:r>
          </w:p>
        </w:tc>
        <w:tc>
          <w:tcPr>
            <w:tcW w:w="2364" w:type="dxa"/>
            <w:tcBorders>
              <w:bottom w:val="single" w:sz="12" w:space="0" w:color="auto"/>
            </w:tcBorders>
            <w:shd w:val="clear" w:color="auto" w:fill="auto"/>
          </w:tcPr>
          <w:p w:rsidR="007F6F6C" w:rsidRPr="003A1AA8" w:rsidRDefault="007F6F6C" w:rsidP="00EB7DB6">
            <w:pPr>
              <w:pStyle w:val="Tabletext"/>
              <w:jc w:val="right"/>
            </w:pPr>
            <w:r w:rsidRPr="003A1AA8">
              <w:t>n/a</w:t>
            </w:r>
          </w:p>
        </w:tc>
      </w:tr>
    </w:tbl>
    <w:p w:rsidR="007F6F6C" w:rsidRPr="003A1AA8" w:rsidRDefault="007F6F6C" w:rsidP="007F6F6C">
      <w:pPr>
        <w:pStyle w:val="Tabletext"/>
      </w:pPr>
    </w:p>
    <w:p w:rsidR="007F6F6C" w:rsidRPr="003A1AA8" w:rsidRDefault="007F6F6C" w:rsidP="007F6F6C">
      <w:pPr>
        <w:pStyle w:val="subsection"/>
      </w:pPr>
      <w:r w:rsidRPr="003A1AA8">
        <w:tab/>
        <w:t>(3)</w:t>
      </w:r>
      <w:r w:rsidRPr="003A1AA8">
        <w:tab/>
        <w:t>The following table sets out permitted methane flux rates for intermediate cover.</w:t>
      </w:r>
    </w:p>
    <w:p w:rsidR="007F6F6C" w:rsidRPr="003A1AA8" w:rsidRDefault="007F6F6C" w:rsidP="007F6F6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1984"/>
        <w:gridCol w:w="1985"/>
        <w:gridCol w:w="2364"/>
      </w:tblGrid>
      <w:tr w:rsidR="007F6F6C" w:rsidRPr="003A1AA8" w:rsidTr="00EB7DB6">
        <w:trPr>
          <w:tblHeader/>
        </w:trPr>
        <w:tc>
          <w:tcPr>
            <w:tcW w:w="7184" w:type="dxa"/>
            <w:gridSpan w:val="4"/>
            <w:tcBorders>
              <w:top w:val="single" w:sz="12" w:space="0" w:color="auto"/>
              <w:bottom w:val="single" w:sz="6" w:space="0" w:color="auto"/>
            </w:tcBorders>
            <w:shd w:val="clear" w:color="auto" w:fill="auto"/>
          </w:tcPr>
          <w:p w:rsidR="007F6F6C" w:rsidRPr="003A1AA8" w:rsidRDefault="007F6F6C" w:rsidP="00EB7DB6">
            <w:pPr>
              <w:pStyle w:val="TableHeading"/>
            </w:pPr>
            <w:r w:rsidRPr="003A1AA8">
              <w:t>Permitted methane flux rates for intermediate cover (</w:t>
            </w:r>
            <w:proofErr w:type="spellStart"/>
            <w:r w:rsidRPr="003A1AA8">
              <w:t>C</w:t>
            </w:r>
            <w:r w:rsidRPr="003A1AA8">
              <w:rPr>
                <w:vertAlign w:val="subscript"/>
              </w:rPr>
              <w:t>x</w:t>
            </w:r>
            <w:proofErr w:type="spellEnd"/>
            <w:r w:rsidRPr="003A1AA8">
              <w:t>)</w:t>
            </w:r>
          </w:p>
        </w:tc>
      </w:tr>
      <w:tr w:rsidR="007F6F6C" w:rsidRPr="003A1AA8" w:rsidTr="00EB7DB6">
        <w:trPr>
          <w:tblHeader/>
        </w:trPr>
        <w:tc>
          <w:tcPr>
            <w:tcW w:w="851"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198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State or Territory</w:t>
            </w:r>
          </w:p>
        </w:tc>
        <w:tc>
          <w:tcPr>
            <w:tcW w:w="1985"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Methane concentration limit (CH</w:t>
            </w:r>
            <w:r w:rsidRPr="003A1AA8">
              <w:rPr>
                <w:vertAlign w:val="subscript"/>
              </w:rPr>
              <w:t>4</w:t>
            </w:r>
            <w:r w:rsidRPr="003A1AA8">
              <w:t xml:space="preserve"> ppm)</w:t>
            </w:r>
          </w:p>
        </w:tc>
        <w:tc>
          <w:tcPr>
            <w:tcW w:w="236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Permitted methane flux rate estimated from the methane concentration limit (tCH</w:t>
            </w:r>
            <w:r w:rsidRPr="003A1AA8">
              <w:rPr>
                <w:vertAlign w:val="subscript"/>
              </w:rPr>
              <w:t>4</w:t>
            </w:r>
            <w:r w:rsidRPr="003A1AA8">
              <w:t>/m</w:t>
            </w:r>
            <w:r w:rsidRPr="003A1AA8">
              <w:rPr>
                <w:vertAlign w:val="superscript"/>
              </w:rPr>
              <w:t>2</w:t>
            </w:r>
            <w:r w:rsidRPr="003A1AA8">
              <w:t>/hr)</w:t>
            </w:r>
          </w:p>
        </w:tc>
      </w:tr>
      <w:tr w:rsidR="007F6F6C" w:rsidRPr="003A1AA8" w:rsidTr="00EB7DB6">
        <w:tc>
          <w:tcPr>
            <w:tcW w:w="851" w:type="dxa"/>
            <w:tcBorders>
              <w:top w:val="single" w:sz="12" w:space="0" w:color="auto"/>
            </w:tcBorders>
            <w:shd w:val="clear" w:color="auto" w:fill="auto"/>
          </w:tcPr>
          <w:p w:rsidR="007F6F6C" w:rsidRPr="003A1AA8" w:rsidRDefault="007F6F6C" w:rsidP="00EB7DB6">
            <w:pPr>
              <w:pStyle w:val="Tabletext"/>
            </w:pPr>
            <w:r w:rsidRPr="003A1AA8">
              <w:t>1</w:t>
            </w:r>
          </w:p>
        </w:tc>
        <w:tc>
          <w:tcPr>
            <w:tcW w:w="1984" w:type="dxa"/>
            <w:tcBorders>
              <w:top w:val="single" w:sz="12" w:space="0" w:color="auto"/>
            </w:tcBorders>
            <w:shd w:val="clear" w:color="auto" w:fill="auto"/>
          </w:tcPr>
          <w:p w:rsidR="007F6F6C" w:rsidRPr="003A1AA8" w:rsidRDefault="007F6F6C" w:rsidP="00EB7DB6">
            <w:pPr>
              <w:pStyle w:val="Tabletext"/>
            </w:pPr>
            <w:r w:rsidRPr="003A1AA8">
              <w:t>New South Wales</w:t>
            </w:r>
          </w:p>
        </w:tc>
        <w:tc>
          <w:tcPr>
            <w:tcW w:w="1985" w:type="dxa"/>
            <w:tcBorders>
              <w:top w:val="single" w:sz="12" w:space="0" w:color="auto"/>
            </w:tcBorders>
            <w:shd w:val="clear" w:color="auto" w:fill="auto"/>
          </w:tcPr>
          <w:p w:rsidR="007F6F6C" w:rsidRPr="003A1AA8" w:rsidRDefault="007F6F6C" w:rsidP="00EB7DB6">
            <w:pPr>
              <w:pStyle w:val="Tabletext"/>
              <w:jc w:val="right"/>
            </w:pPr>
            <w:r w:rsidRPr="003A1AA8">
              <w:t>500</w:t>
            </w:r>
          </w:p>
        </w:tc>
        <w:tc>
          <w:tcPr>
            <w:tcW w:w="2364" w:type="dxa"/>
            <w:tcBorders>
              <w:top w:val="single" w:sz="12" w:space="0" w:color="auto"/>
            </w:tcBorders>
            <w:shd w:val="clear" w:color="auto" w:fill="auto"/>
          </w:tcPr>
          <w:p w:rsidR="007F6F6C" w:rsidRPr="003A1AA8" w:rsidRDefault="007F6F6C" w:rsidP="00EB7DB6">
            <w:pPr>
              <w:pStyle w:val="Tabletext"/>
              <w:jc w:val="right"/>
              <w:rPr>
                <w:vertAlign w:val="superscript"/>
              </w:rPr>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lastRenderedPageBreak/>
              <w:t>2</w:t>
            </w:r>
          </w:p>
        </w:tc>
        <w:tc>
          <w:tcPr>
            <w:tcW w:w="1984" w:type="dxa"/>
            <w:shd w:val="clear" w:color="auto" w:fill="auto"/>
          </w:tcPr>
          <w:p w:rsidR="007F6F6C" w:rsidRPr="003A1AA8" w:rsidRDefault="007F6F6C" w:rsidP="00EB7DB6">
            <w:pPr>
              <w:pStyle w:val="Tabletext"/>
            </w:pPr>
            <w:r w:rsidRPr="003A1AA8">
              <w:t>Victoria</w:t>
            </w:r>
          </w:p>
        </w:tc>
        <w:tc>
          <w:tcPr>
            <w:tcW w:w="1985" w:type="dxa"/>
            <w:shd w:val="clear" w:color="auto" w:fill="auto"/>
          </w:tcPr>
          <w:p w:rsidR="007F6F6C" w:rsidRPr="003A1AA8" w:rsidRDefault="007F6F6C" w:rsidP="00EB7DB6">
            <w:pPr>
              <w:pStyle w:val="Tabletext"/>
              <w:jc w:val="right"/>
            </w:pPr>
            <w:r w:rsidRPr="003A1AA8">
              <w:t>100</w:t>
            </w:r>
          </w:p>
        </w:tc>
        <w:tc>
          <w:tcPr>
            <w:tcW w:w="2364" w:type="dxa"/>
            <w:shd w:val="clear" w:color="auto" w:fill="auto"/>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3</w:t>
            </w:r>
          </w:p>
        </w:tc>
        <w:tc>
          <w:tcPr>
            <w:tcW w:w="1984" w:type="dxa"/>
            <w:shd w:val="clear" w:color="auto" w:fill="auto"/>
          </w:tcPr>
          <w:p w:rsidR="007F6F6C" w:rsidRPr="003A1AA8" w:rsidRDefault="007F6F6C" w:rsidP="00EB7DB6">
            <w:pPr>
              <w:pStyle w:val="Tabletext"/>
            </w:pPr>
            <w:r w:rsidRPr="003A1AA8">
              <w:t>Queensland</w:t>
            </w:r>
          </w:p>
        </w:tc>
        <w:tc>
          <w:tcPr>
            <w:tcW w:w="1985" w:type="dxa"/>
            <w:shd w:val="clear" w:color="auto" w:fill="auto"/>
          </w:tcPr>
          <w:p w:rsidR="007F6F6C" w:rsidRPr="003A1AA8" w:rsidRDefault="007F6F6C" w:rsidP="00EB7DB6">
            <w:pPr>
              <w:pStyle w:val="Tabletext"/>
              <w:jc w:val="right"/>
            </w:pPr>
            <w:r w:rsidRPr="003A1AA8">
              <w:t>500</w:t>
            </w:r>
          </w:p>
        </w:tc>
        <w:tc>
          <w:tcPr>
            <w:tcW w:w="2364" w:type="dxa"/>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tcBorders>
              <w:bottom w:val="single" w:sz="4" w:space="0" w:color="auto"/>
            </w:tcBorders>
            <w:shd w:val="clear" w:color="auto" w:fill="auto"/>
          </w:tcPr>
          <w:p w:rsidR="007F6F6C" w:rsidRPr="003A1AA8" w:rsidRDefault="007F6F6C" w:rsidP="00EB7DB6">
            <w:pPr>
              <w:pStyle w:val="Tabletext"/>
            </w:pPr>
            <w:r w:rsidRPr="003A1AA8">
              <w:t>4</w:t>
            </w:r>
          </w:p>
        </w:tc>
        <w:tc>
          <w:tcPr>
            <w:tcW w:w="1984" w:type="dxa"/>
            <w:tcBorders>
              <w:bottom w:val="single" w:sz="4" w:space="0" w:color="auto"/>
            </w:tcBorders>
            <w:shd w:val="clear" w:color="auto" w:fill="auto"/>
          </w:tcPr>
          <w:p w:rsidR="007F6F6C" w:rsidRPr="003A1AA8" w:rsidRDefault="007F6F6C" w:rsidP="00EB7DB6">
            <w:pPr>
              <w:pStyle w:val="Tabletext"/>
            </w:pPr>
            <w:r w:rsidRPr="003A1AA8">
              <w:t>Western Australia</w:t>
            </w:r>
          </w:p>
        </w:tc>
        <w:tc>
          <w:tcPr>
            <w:tcW w:w="1985" w:type="dxa"/>
            <w:tcBorders>
              <w:bottom w:val="single" w:sz="4" w:space="0" w:color="auto"/>
            </w:tcBorders>
            <w:shd w:val="clear" w:color="auto" w:fill="auto"/>
          </w:tcPr>
          <w:p w:rsidR="007F6F6C" w:rsidRPr="003A1AA8" w:rsidRDefault="007F6F6C" w:rsidP="00EB7DB6">
            <w:pPr>
              <w:pStyle w:val="Tabletext"/>
              <w:jc w:val="right"/>
            </w:pPr>
            <w:r w:rsidRPr="003A1AA8">
              <w:t>500</w:t>
            </w:r>
          </w:p>
        </w:tc>
        <w:tc>
          <w:tcPr>
            <w:tcW w:w="2364" w:type="dxa"/>
            <w:tcBorders>
              <w:bottom w:val="single" w:sz="4" w:space="0" w:color="auto"/>
            </w:tcBorders>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5</w:t>
            </w:r>
          </w:p>
        </w:tc>
        <w:tc>
          <w:tcPr>
            <w:tcW w:w="1984" w:type="dxa"/>
            <w:shd w:val="clear" w:color="auto" w:fill="auto"/>
          </w:tcPr>
          <w:p w:rsidR="007F6F6C" w:rsidRPr="003A1AA8" w:rsidRDefault="007F6F6C" w:rsidP="00EB7DB6">
            <w:pPr>
              <w:pStyle w:val="Tabletext"/>
            </w:pPr>
            <w:r w:rsidRPr="003A1AA8">
              <w:t>South Australia</w:t>
            </w:r>
          </w:p>
        </w:tc>
        <w:tc>
          <w:tcPr>
            <w:tcW w:w="1985" w:type="dxa"/>
            <w:shd w:val="clear" w:color="auto" w:fill="auto"/>
          </w:tcPr>
          <w:p w:rsidR="007F6F6C" w:rsidRPr="003A1AA8" w:rsidRDefault="007F6F6C" w:rsidP="00EB7DB6">
            <w:pPr>
              <w:pStyle w:val="Tabletext"/>
              <w:jc w:val="right"/>
            </w:pPr>
            <w:r w:rsidRPr="003A1AA8">
              <w:t>n/a</w:t>
            </w:r>
          </w:p>
        </w:tc>
        <w:tc>
          <w:tcPr>
            <w:tcW w:w="2364" w:type="dxa"/>
            <w:shd w:val="clear" w:color="auto" w:fill="auto"/>
          </w:tcPr>
          <w:p w:rsidR="007F6F6C" w:rsidRPr="003A1AA8" w:rsidRDefault="007F6F6C" w:rsidP="00EB7DB6">
            <w:pPr>
              <w:pStyle w:val="Tabletext"/>
              <w:jc w:val="right"/>
            </w:pPr>
            <w:r w:rsidRPr="003A1AA8">
              <w:t>n/a</w:t>
            </w:r>
          </w:p>
        </w:tc>
      </w:tr>
      <w:tr w:rsidR="007F6F6C" w:rsidRPr="003A1AA8" w:rsidTr="00EB7DB6">
        <w:tc>
          <w:tcPr>
            <w:tcW w:w="851" w:type="dxa"/>
            <w:shd w:val="clear" w:color="auto" w:fill="auto"/>
          </w:tcPr>
          <w:p w:rsidR="007F6F6C" w:rsidRPr="003A1AA8" w:rsidRDefault="007F6F6C" w:rsidP="00EB7DB6">
            <w:pPr>
              <w:pStyle w:val="Tabletext"/>
            </w:pPr>
            <w:r w:rsidRPr="003A1AA8">
              <w:t>6</w:t>
            </w:r>
          </w:p>
        </w:tc>
        <w:tc>
          <w:tcPr>
            <w:tcW w:w="1984" w:type="dxa"/>
            <w:shd w:val="clear" w:color="auto" w:fill="auto"/>
          </w:tcPr>
          <w:p w:rsidR="007F6F6C" w:rsidRPr="003A1AA8" w:rsidRDefault="007F6F6C" w:rsidP="00EB7DB6">
            <w:pPr>
              <w:pStyle w:val="Tabletext"/>
            </w:pPr>
            <w:r w:rsidRPr="003A1AA8">
              <w:t>Tasmania</w:t>
            </w:r>
          </w:p>
        </w:tc>
        <w:tc>
          <w:tcPr>
            <w:tcW w:w="1985" w:type="dxa"/>
            <w:shd w:val="clear" w:color="auto" w:fill="auto"/>
          </w:tcPr>
          <w:p w:rsidR="007F6F6C" w:rsidRPr="003A1AA8" w:rsidRDefault="007F6F6C" w:rsidP="00EB7DB6">
            <w:pPr>
              <w:pStyle w:val="Tabletext"/>
              <w:jc w:val="right"/>
            </w:pPr>
            <w:r w:rsidRPr="003A1AA8">
              <w:t>500</w:t>
            </w:r>
          </w:p>
        </w:tc>
        <w:tc>
          <w:tcPr>
            <w:tcW w:w="2364" w:type="dxa"/>
            <w:shd w:val="clear" w:color="auto" w:fill="auto"/>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r w:rsidR="007F6F6C" w:rsidRPr="003A1AA8" w:rsidTr="00EB7DB6">
        <w:tc>
          <w:tcPr>
            <w:tcW w:w="851" w:type="dxa"/>
            <w:shd w:val="clear" w:color="auto" w:fill="auto"/>
          </w:tcPr>
          <w:p w:rsidR="007F6F6C" w:rsidRPr="003A1AA8" w:rsidRDefault="007F6F6C" w:rsidP="00EB7DB6">
            <w:pPr>
              <w:pStyle w:val="Tabletext"/>
            </w:pPr>
            <w:r w:rsidRPr="003A1AA8">
              <w:t>7</w:t>
            </w:r>
          </w:p>
        </w:tc>
        <w:tc>
          <w:tcPr>
            <w:tcW w:w="1984" w:type="dxa"/>
            <w:shd w:val="clear" w:color="auto" w:fill="auto"/>
          </w:tcPr>
          <w:p w:rsidR="007F6F6C" w:rsidRPr="003A1AA8" w:rsidRDefault="007F6F6C" w:rsidP="00EB7DB6">
            <w:pPr>
              <w:pStyle w:val="Tabletext"/>
            </w:pPr>
            <w:r w:rsidRPr="003A1AA8">
              <w:t>Australian Capital Territory</w:t>
            </w:r>
          </w:p>
        </w:tc>
        <w:tc>
          <w:tcPr>
            <w:tcW w:w="1985" w:type="dxa"/>
            <w:shd w:val="clear" w:color="auto" w:fill="auto"/>
          </w:tcPr>
          <w:p w:rsidR="007F6F6C" w:rsidRPr="003A1AA8" w:rsidRDefault="007F6F6C" w:rsidP="00EB7DB6">
            <w:pPr>
              <w:pStyle w:val="Tabletext"/>
              <w:jc w:val="right"/>
            </w:pPr>
            <w:r w:rsidRPr="003A1AA8">
              <w:t>100</w:t>
            </w:r>
          </w:p>
        </w:tc>
        <w:tc>
          <w:tcPr>
            <w:tcW w:w="2364" w:type="dxa"/>
            <w:shd w:val="clear" w:color="auto" w:fill="auto"/>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851" w:type="dxa"/>
            <w:tcBorders>
              <w:bottom w:val="single" w:sz="12" w:space="0" w:color="auto"/>
            </w:tcBorders>
            <w:shd w:val="clear" w:color="auto" w:fill="auto"/>
          </w:tcPr>
          <w:p w:rsidR="007F6F6C" w:rsidRPr="003A1AA8" w:rsidRDefault="007F6F6C" w:rsidP="00EB7DB6">
            <w:pPr>
              <w:pStyle w:val="Tabletext"/>
            </w:pPr>
            <w:r w:rsidRPr="003A1AA8">
              <w:t>8</w:t>
            </w:r>
          </w:p>
        </w:tc>
        <w:tc>
          <w:tcPr>
            <w:tcW w:w="1984" w:type="dxa"/>
            <w:tcBorders>
              <w:bottom w:val="single" w:sz="12" w:space="0" w:color="auto"/>
            </w:tcBorders>
            <w:shd w:val="clear" w:color="auto" w:fill="auto"/>
          </w:tcPr>
          <w:p w:rsidR="007F6F6C" w:rsidRPr="003A1AA8" w:rsidRDefault="007F6F6C" w:rsidP="00EB7DB6">
            <w:pPr>
              <w:pStyle w:val="Tabletext"/>
            </w:pPr>
            <w:r w:rsidRPr="003A1AA8">
              <w:t>Northern Territory</w:t>
            </w:r>
          </w:p>
        </w:tc>
        <w:tc>
          <w:tcPr>
            <w:tcW w:w="1985" w:type="dxa"/>
            <w:tcBorders>
              <w:bottom w:val="single" w:sz="12" w:space="0" w:color="auto"/>
            </w:tcBorders>
            <w:shd w:val="clear" w:color="auto" w:fill="auto"/>
          </w:tcPr>
          <w:p w:rsidR="007F6F6C" w:rsidRPr="003A1AA8" w:rsidRDefault="007F6F6C" w:rsidP="00EB7DB6">
            <w:pPr>
              <w:pStyle w:val="Tabletext"/>
              <w:jc w:val="right"/>
            </w:pPr>
            <w:r w:rsidRPr="003A1AA8">
              <w:t>n/a</w:t>
            </w:r>
          </w:p>
        </w:tc>
        <w:tc>
          <w:tcPr>
            <w:tcW w:w="2364" w:type="dxa"/>
            <w:tcBorders>
              <w:bottom w:val="single" w:sz="12" w:space="0" w:color="auto"/>
            </w:tcBorders>
            <w:shd w:val="clear" w:color="auto" w:fill="auto"/>
          </w:tcPr>
          <w:p w:rsidR="007F6F6C" w:rsidRPr="003A1AA8" w:rsidRDefault="007F6F6C" w:rsidP="00EB7DB6">
            <w:pPr>
              <w:pStyle w:val="Tabletext"/>
              <w:jc w:val="right"/>
            </w:pPr>
            <w:r w:rsidRPr="003A1AA8">
              <w:t>n/a</w:t>
            </w:r>
          </w:p>
        </w:tc>
      </w:tr>
    </w:tbl>
    <w:p w:rsidR="007F6F6C" w:rsidRPr="003A1AA8" w:rsidRDefault="007F6F6C" w:rsidP="007F6F6C">
      <w:pPr>
        <w:pStyle w:val="Tabletext"/>
      </w:pPr>
    </w:p>
    <w:p w:rsidR="007F6F6C" w:rsidRPr="003A1AA8" w:rsidRDefault="007F6F6C" w:rsidP="007F6F6C">
      <w:pPr>
        <w:pStyle w:val="ActHead5"/>
      </w:pPr>
      <w:bookmarkStart w:id="137" w:name="_Toc407104188"/>
      <w:bookmarkStart w:id="138" w:name="_Toc73628374"/>
      <w:proofErr w:type="gramStart"/>
      <w:r w:rsidRPr="003A1AA8">
        <w:rPr>
          <w:rStyle w:val="CharSectno"/>
        </w:rPr>
        <w:t>5</w:t>
      </w:r>
      <w:r w:rsidRPr="003A1AA8">
        <w:t xml:space="preserve">  Annual</w:t>
      </w:r>
      <w:proofErr w:type="gramEnd"/>
      <w:r w:rsidRPr="003A1AA8">
        <w:t xml:space="preserve"> amount of methane permitted to be emitted from daily/operational cover</w:t>
      </w:r>
      <w:bookmarkEnd w:id="137"/>
      <w:bookmarkEnd w:id="138"/>
    </w:p>
    <w:p w:rsidR="007F6F6C" w:rsidRPr="003A1AA8" w:rsidRDefault="007F6F6C" w:rsidP="007F6F6C">
      <w:pPr>
        <w:pStyle w:val="subsection"/>
      </w:pPr>
      <w:r w:rsidRPr="003A1AA8">
        <w:tab/>
      </w:r>
      <w:r w:rsidRPr="003A1AA8">
        <w:tab/>
        <w:t>The annual amount of methane that is permitted to be emitted from the daily/operational cover of the landfill (</w:t>
      </w:r>
      <w:proofErr w:type="spellStart"/>
      <w:r w:rsidRPr="003A1AA8">
        <w:t>M</w:t>
      </w:r>
      <w:r w:rsidRPr="003A1AA8">
        <w:rPr>
          <w:vertAlign w:val="subscript"/>
        </w:rPr>
        <w:t>Reg,D</w:t>
      </w:r>
      <w:proofErr w:type="spellEnd"/>
      <w:r w:rsidRPr="003A1AA8">
        <w:t xml:space="preserve">) is equivalent to parameter </w:t>
      </w:r>
      <w:proofErr w:type="spellStart"/>
      <w:r w:rsidRPr="003A1AA8">
        <w:t>M</w:t>
      </w:r>
      <w:r w:rsidRPr="003A1AA8">
        <w:rPr>
          <w:vertAlign w:val="subscript"/>
        </w:rPr>
        <w:t>Gen,y</w:t>
      </w:r>
      <w:proofErr w:type="spellEnd"/>
      <w:r w:rsidRPr="003A1AA8">
        <w:t>, in tonnes CO</w:t>
      </w:r>
      <w:r w:rsidRPr="003A1AA8">
        <w:rPr>
          <w:vertAlign w:val="subscript"/>
        </w:rPr>
        <w:t>2</w:t>
      </w:r>
      <w:r>
        <w:noBreakHyphen/>
      </w:r>
      <w:r w:rsidRPr="003A1AA8">
        <w:t>e, worked out using subsection 22(3) where the calculation is based only on the waste sited vertically below the daily/operational cover.</w:t>
      </w:r>
    </w:p>
    <w:p w:rsidR="007F6F6C" w:rsidRPr="003A1AA8" w:rsidRDefault="007F6F6C" w:rsidP="007F6F6C">
      <w:pPr>
        <w:pStyle w:val="ActHead2"/>
        <w:pageBreakBefore/>
      </w:pPr>
      <w:bookmarkStart w:id="139" w:name="_Toc407104189"/>
      <w:bookmarkStart w:id="140" w:name="_Toc73628375"/>
      <w:r w:rsidRPr="003A1AA8">
        <w:rPr>
          <w:rStyle w:val="CharPartNo"/>
        </w:rPr>
        <w:lastRenderedPageBreak/>
        <w:t>Part 3</w:t>
      </w:r>
      <w:r w:rsidRPr="003A1AA8">
        <w:t>—</w:t>
      </w:r>
      <w:r w:rsidRPr="003A1AA8">
        <w:rPr>
          <w:rStyle w:val="CharPartText"/>
        </w:rPr>
        <w:t>Regulatory proportion determined by asking environmental regulator</w:t>
      </w:r>
      <w:bookmarkEnd w:id="139"/>
      <w:bookmarkEnd w:id="140"/>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41" w:name="_Toc407104190"/>
      <w:bookmarkStart w:id="142" w:name="_Toc73628376"/>
      <w:proofErr w:type="gramStart"/>
      <w:r w:rsidRPr="003A1AA8">
        <w:rPr>
          <w:rStyle w:val="CharSectno"/>
        </w:rPr>
        <w:t>6</w:t>
      </w:r>
      <w:r w:rsidRPr="003A1AA8">
        <w:t xml:space="preserve">  Regulatory</w:t>
      </w:r>
      <w:proofErr w:type="gramEnd"/>
      <w:r w:rsidRPr="003A1AA8">
        <w:t xml:space="preserve"> proportion determined by asking environmental regulator</w:t>
      </w:r>
      <w:bookmarkEnd w:id="141"/>
      <w:bookmarkEnd w:id="142"/>
    </w:p>
    <w:p w:rsidR="007F6F6C" w:rsidRPr="003A1AA8" w:rsidRDefault="007F6F6C" w:rsidP="007F6F6C">
      <w:pPr>
        <w:pStyle w:val="subsection"/>
      </w:pPr>
      <w:r w:rsidRPr="003A1AA8">
        <w:tab/>
        <w:t>(1)</w:t>
      </w:r>
      <w:r w:rsidRPr="003A1AA8">
        <w:tab/>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xml:space="preserve"> may be determined by asking the environmental regulator, in the State or Territory in which the landfill is located, to provide in writing to the project proponent the gas collection rate that would be required for the landfill to meet the most stringent methane concentration limits for the landfill that have been in force since 24 March 2011.</w:t>
      </w:r>
    </w:p>
    <w:p w:rsidR="007F6F6C" w:rsidRPr="003A1AA8" w:rsidRDefault="007F6F6C" w:rsidP="007F6F6C">
      <w:pPr>
        <w:pStyle w:val="subsection"/>
      </w:pPr>
      <w:r w:rsidRPr="003A1AA8">
        <w:tab/>
        <w:t>(2)</w:t>
      </w:r>
      <w:r w:rsidRPr="003A1AA8">
        <w:tab/>
        <w:t xml:space="preserve">The term used by the environmental regulator to express this quantitative regulatory requirement must be converted to </w:t>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xml:space="preserve"> in accordance with the following table:</w:t>
      </w:r>
    </w:p>
    <w:p w:rsidR="007F6F6C" w:rsidRPr="003A1AA8" w:rsidRDefault="007F6F6C" w:rsidP="007F6F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9"/>
        <w:gridCol w:w="3799"/>
      </w:tblGrid>
      <w:tr w:rsidR="007F6F6C" w:rsidRPr="003A1AA8" w:rsidTr="00EB7DB6">
        <w:trPr>
          <w:tblHeader/>
        </w:trPr>
        <w:tc>
          <w:tcPr>
            <w:tcW w:w="8312" w:type="dxa"/>
            <w:gridSpan w:val="3"/>
            <w:tcBorders>
              <w:top w:val="single" w:sz="12" w:space="0" w:color="auto"/>
              <w:bottom w:val="single" w:sz="6" w:space="0" w:color="auto"/>
            </w:tcBorders>
            <w:shd w:val="clear" w:color="auto" w:fill="auto"/>
          </w:tcPr>
          <w:p w:rsidR="007F6F6C" w:rsidRPr="003A1AA8" w:rsidRDefault="007F6F6C" w:rsidP="00EB7DB6">
            <w:pPr>
              <w:pStyle w:val="TableHeading"/>
            </w:pPr>
            <w:r w:rsidRPr="003A1AA8">
              <w:t>Converting quantitative regulatory requirements to collection efficiency</w:t>
            </w:r>
          </w:p>
        </w:tc>
      </w:tr>
      <w:tr w:rsidR="007F6F6C" w:rsidRPr="003A1AA8" w:rsidTr="00EB7DB6">
        <w:trPr>
          <w:tblHeader/>
        </w:trPr>
        <w:tc>
          <w:tcPr>
            <w:tcW w:w="714"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3799"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Term used by environmental regulator</w:t>
            </w:r>
          </w:p>
        </w:tc>
        <w:tc>
          <w:tcPr>
            <w:tcW w:w="3799"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 xml:space="preserve">Conversion to </w:t>
            </w:r>
            <w:proofErr w:type="spellStart"/>
            <w:r w:rsidRPr="003A1AA8">
              <w:t>W</w:t>
            </w:r>
            <w:r w:rsidRPr="003A1AA8">
              <w:rPr>
                <w:vertAlign w:val="subscript"/>
              </w:rPr>
              <w:t>B,Reg</w:t>
            </w:r>
            <w:proofErr w:type="spellEnd"/>
          </w:p>
        </w:tc>
      </w:tr>
      <w:tr w:rsidR="007F6F6C" w:rsidRPr="003A1AA8" w:rsidTr="00EB7DB6">
        <w:tc>
          <w:tcPr>
            <w:tcW w:w="714" w:type="dxa"/>
            <w:tcBorders>
              <w:top w:val="single" w:sz="12" w:space="0" w:color="auto"/>
            </w:tcBorders>
            <w:shd w:val="clear" w:color="auto" w:fill="auto"/>
          </w:tcPr>
          <w:p w:rsidR="007F6F6C" w:rsidRPr="003A1AA8" w:rsidRDefault="007F6F6C" w:rsidP="00EB7DB6">
            <w:pPr>
              <w:pStyle w:val="Tabletext"/>
            </w:pPr>
            <w:r w:rsidRPr="003A1AA8">
              <w:t>1</w:t>
            </w:r>
          </w:p>
        </w:tc>
        <w:tc>
          <w:tcPr>
            <w:tcW w:w="3799" w:type="dxa"/>
            <w:tcBorders>
              <w:top w:val="single" w:sz="12" w:space="0" w:color="auto"/>
            </w:tcBorders>
            <w:shd w:val="clear" w:color="auto" w:fill="auto"/>
          </w:tcPr>
          <w:p w:rsidR="007F6F6C" w:rsidRPr="003A1AA8" w:rsidRDefault="007F6F6C" w:rsidP="00EB7DB6">
            <w:pPr>
              <w:pStyle w:val="Tabletext"/>
            </w:pPr>
            <w:r w:rsidRPr="003A1AA8">
              <w:t>Methane concentration limit, in parts per million methane</w:t>
            </w:r>
          </w:p>
        </w:tc>
        <w:tc>
          <w:tcPr>
            <w:tcW w:w="3799" w:type="dxa"/>
            <w:tcBorders>
              <w:top w:val="single" w:sz="12" w:space="0" w:color="auto"/>
            </w:tcBorders>
            <w:shd w:val="clear" w:color="auto" w:fill="auto"/>
          </w:tcPr>
          <w:p w:rsidR="007F6F6C" w:rsidRPr="003A1AA8" w:rsidRDefault="007F6F6C" w:rsidP="00EB7DB6">
            <w:pPr>
              <w:pStyle w:val="Tabletext"/>
            </w:pPr>
            <w:proofErr w:type="spellStart"/>
            <w:r w:rsidRPr="003A1AA8">
              <w:t>W</w:t>
            </w:r>
            <w:r w:rsidRPr="003A1AA8">
              <w:rPr>
                <w:vertAlign w:val="subscript"/>
              </w:rPr>
              <w:t>B,Reg</w:t>
            </w:r>
            <w:proofErr w:type="spellEnd"/>
            <w:r w:rsidRPr="003A1AA8">
              <w:t xml:space="preserve"> is worked out:</w:t>
            </w:r>
          </w:p>
          <w:p w:rsidR="007F6F6C" w:rsidRPr="003A1AA8" w:rsidRDefault="007F6F6C" w:rsidP="00EB7DB6">
            <w:pPr>
              <w:pStyle w:val="Tablea"/>
            </w:pPr>
            <w:r w:rsidRPr="003A1AA8">
              <w:t>(a) using Part 2; but</w:t>
            </w:r>
          </w:p>
          <w:p w:rsidR="007F6F6C" w:rsidRPr="003A1AA8" w:rsidRDefault="007F6F6C" w:rsidP="00EB7DB6">
            <w:pPr>
              <w:pStyle w:val="Tablea"/>
            </w:pPr>
            <w:r w:rsidRPr="003A1AA8">
              <w:t>(b) for final and intermediate cover—using the permitted methane flux rates, set out in the table in subclause (3), that correspond to the concentration limits advised by the environmental regulator</w:t>
            </w:r>
          </w:p>
        </w:tc>
      </w:tr>
      <w:tr w:rsidR="007F6F6C" w:rsidRPr="003A1AA8" w:rsidTr="00EB7DB6">
        <w:tc>
          <w:tcPr>
            <w:tcW w:w="714" w:type="dxa"/>
            <w:shd w:val="clear" w:color="auto" w:fill="auto"/>
          </w:tcPr>
          <w:p w:rsidR="007F6F6C" w:rsidRPr="003A1AA8" w:rsidRDefault="007F6F6C" w:rsidP="00EB7DB6">
            <w:pPr>
              <w:pStyle w:val="Tabletext"/>
            </w:pPr>
            <w:r w:rsidRPr="003A1AA8">
              <w:t>2</w:t>
            </w:r>
          </w:p>
        </w:tc>
        <w:tc>
          <w:tcPr>
            <w:tcW w:w="3799" w:type="dxa"/>
            <w:shd w:val="clear" w:color="auto" w:fill="auto"/>
          </w:tcPr>
          <w:p w:rsidR="007F6F6C" w:rsidRPr="003A1AA8" w:rsidRDefault="007F6F6C" w:rsidP="00EB7DB6">
            <w:pPr>
              <w:pStyle w:val="Tabletext"/>
            </w:pPr>
            <w:r w:rsidRPr="003A1AA8">
              <w:t>Permitted flux rate, in tonnes methane per square meter per hour</w:t>
            </w:r>
          </w:p>
        </w:tc>
        <w:tc>
          <w:tcPr>
            <w:tcW w:w="3799" w:type="dxa"/>
            <w:shd w:val="clear" w:color="auto" w:fill="auto"/>
          </w:tcPr>
          <w:p w:rsidR="007F6F6C" w:rsidRPr="003A1AA8" w:rsidRDefault="007F6F6C" w:rsidP="00EB7DB6">
            <w:pPr>
              <w:pStyle w:val="Tabletext"/>
            </w:pPr>
            <w:proofErr w:type="spellStart"/>
            <w:r w:rsidRPr="003A1AA8">
              <w:t>W</w:t>
            </w:r>
            <w:r w:rsidRPr="003A1AA8">
              <w:rPr>
                <w:vertAlign w:val="subscript"/>
              </w:rPr>
              <w:t>B,Reg</w:t>
            </w:r>
            <w:proofErr w:type="spellEnd"/>
            <w:r w:rsidRPr="003A1AA8">
              <w:t xml:space="preserve"> is worked out:</w:t>
            </w:r>
          </w:p>
          <w:p w:rsidR="007F6F6C" w:rsidRPr="003A1AA8" w:rsidRDefault="007F6F6C" w:rsidP="00EB7DB6">
            <w:pPr>
              <w:pStyle w:val="Tablea"/>
            </w:pPr>
            <w:r w:rsidRPr="003A1AA8">
              <w:t>(a) using Part 2; but</w:t>
            </w:r>
          </w:p>
          <w:p w:rsidR="007F6F6C" w:rsidRPr="003A1AA8" w:rsidRDefault="007F6F6C" w:rsidP="00EB7DB6">
            <w:pPr>
              <w:pStyle w:val="Tabletext"/>
            </w:pPr>
            <w:r w:rsidRPr="003A1AA8">
              <w:t>(b) for the permitted flux rate for final and intermediate cover (</w:t>
            </w:r>
            <w:proofErr w:type="spellStart"/>
            <w:r w:rsidRPr="003A1AA8">
              <w:t>C</w:t>
            </w:r>
            <w:r w:rsidRPr="003A1AA8">
              <w:rPr>
                <w:vertAlign w:val="subscript"/>
              </w:rPr>
              <w:t>x</w:t>
            </w:r>
            <w:proofErr w:type="spellEnd"/>
            <w:r w:rsidRPr="003A1AA8">
              <w:t>)—using the flux rates advised by the environmental regulator</w:t>
            </w:r>
          </w:p>
        </w:tc>
      </w:tr>
      <w:tr w:rsidR="007F6F6C" w:rsidRPr="003A1AA8" w:rsidTr="00EB7DB6">
        <w:tc>
          <w:tcPr>
            <w:tcW w:w="714" w:type="dxa"/>
            <w:shd w:val="clear" w:color="auto" w:fill="auto"/>
          </w:tcPr>
          <w:p w:rsidR="007F6F6C" w:rsidRPr="003A1AA8" w:rsidRDefault="007F6F6C" w:rsidP="00EB7DB6">
            <w:pPr>
              <w:pStyle w:val="Tabletext"/>
            </w:pPr>
            <w:r w:rsidRPr="003A1AA8">
              <w:t>3</w:t>
            </w:r>
          </w:p>
        </w:tc>
        <w:tc>
          <w:tcPr>
            <w:tcW w:w="3799" w:type="dxa"/>
            <w:shd w:val="clear" w:color="auto" w:fill="auto"/>
          </w:tcPr>
          <w:p w:rsidR="007F6F6C" w:rsidRPr="003A1AA8" w:rsidRDefault="007F6F6C" w:rsidP="00EB7DB6">
            <w:pPr>
              <w:pStyle w:val="Tabletext"/>
            </w:pPr>
            <w:r w:rsidRPr="003A1AA8">
              <w:t>Proportion of landfill gas generation required to be collected (collection efficiency)</w:t>
            </w:r>
          </w:p>
        </w:tc>
        <w:tc>
          <w:tcPr>
            <w:tcW w:w="3799" w:type="dxa"/>
            <w:shd w:val="clear" w:color="auto" w:fill="auto"/>
          </w:tcPr>
          <w:p w:rsidR="007F6F6C" w:rsidRPr="003A1AA8" w:rsidRDefault="007F6F6C" w:rsidP="00EB7DB6">
            <w:pPr>
              <w:pStyle w:val="Tabletext"/>
            </w:pPr>
            <w:r w:rsidRPr="003A1AA8">
              <w:t>No conversion necessary (</w:t>
            </w:r>
            <w:proofErr w:type="spellStart"/>
            <w:r w:rsidRPr="003A1AA8">
              <w:t>W</w:t>
            </w:r>
            <w:r w:rsidRPr="003A1AA8">
              <w:rPr>
                <w:vertAlign w:val="subscript"/>
              </w:rPr>
              <w:t>B,Reg</w:t>
            </w:r>
            <w:proofErr w:type="spellEnd"/>
            <w:r w:rsidRPr="003A1AA8">
              <w:t xml:space="preserve"> is as advised by the environmental regulator)</w:t>
            </w:r>
          </w:p>
        </w:tc>
      </w:tr>
      <w:tr w:rsidR="007F6F6C" w:rsidRPr="003A1AA8" w:rsidTr="00EB7DB6">
        <w:tc>
          <w:tcPr>
            <w:tcW w:w="714" w:type="dxa"/>
            <w:shd w:val="clear" w:color="auto" w:fill="auto"/>
          </w:tcPr>
          <w:p w:rsidR="007F6F6C" w:rsidRPr="003A1AA8" w:rsidRDefault="007F6F6C" w:rsidP="00EB7DB6">
            <w:pPr>
              <w:pStyle w:val="Tabletext"/>
            </w:pPr>
            <w:r w:rsidRPr="003A1AA8">
              <w:t>4</w:t>
            </w:r>
          </w:p>
        </w:tc>
        <w:tc>
          <w:tcPr>
            <w:tcW w:w="3799" w:type="dxa"/>
            <w:shd w:val="clear" w:color="auto" w:fill="auto"/>
          </w:tcPr>
          <w:p w:rsidR="007F6F6C" w:rsidRPr="003A1AA8" w:rsidRDefault="007F6F6C" w:rsidP="00EB7DB6">
            <w:pPr>
              <w:pStyle w:val="Tabletext"/>
            </w:pPr>
            <w:r w:rsidRPr="003A1AA8">
              <w:t>Proportion of landfill gas generation allowed to be released to the atmosphere</w:t>
            </w:r>
          </w:p>
        </w:tc>
        <w:tc>
          <w:tcPr>
            <w:tcW w:w="3799" w:type="dxa"/>
            <w:shd w:val="clear" w:color="auto" w:fill="auto"/>
          </w:tcPr>
          <w:p w:rsidR="007F6F6C" w:rsidRPr="003A1AA8" w:rsidRDefault="007F6F6C" w:rsidP="00EB7DB6">
            <w:pPr>
              <w:pStyle w:val="Tabletext"/>
            </w:pPr>
            <w:proofErr w:type="spellStart"/>
            <w:r w:rsidRPr="003A1AA8">
              <w:t>W</w:t>
            </w:r>
            <w:r w:rsidRPr="003A1AA8">
              <w:rPr>
                <w:vertAlign w:val="subscript"/>
              </w:rPr>
              <w:t>B,Reg</w:t>
            </w:r>
            <w:proofErr w:type="spellEnd"/>
            <w:r w:rsidRPr="003A1AA8">
              <w:t xml:space="preserve"> is worked out as 1 minus the proportion advised by the environmental regulator</w:t>
            </w:r>
          </w:p>
        </w:tc>
      </w:tr>
      <w:tr w:rsidR="007F6F6C" w:rsidRPr="003A1AA8" w:rsidTr="00EB7DB6">
        <w:tc>
          <w:tcPr>
            <w:tcW w:w="714" w:type="dxa"/>
            <w:tcBorders>
              <w:bottom w:val="single" w:sz="4" w:space="0" w:color="auto"/>
            </w:tcBorders>
            <w:shd w:val="clear" w:color="auto" w:fill="auto"/>
          </w:tcPr>
          <w:p w:rsidR="007F6F6C" w:rsidRPr="003A1AA8" w:rsidRDefault="007F6F6C" w:rsidP="00EB7DB6">
            <w:pPr>
              <w:pStyle w:val="Tabletext"/>
            </w:pPr>
            <w:r w:rsidRPr="003A1AA8">
              <w:t>5</w:t>
            </w:r>
          </w:p>
        </w:tc>
        <w:tc>
          <w:tcPr>
            <w:tcW w:w="3799" w:type="dxa"/>
            <w:tcBorders>
              <w:bottom w:val="single" w:sz="4" w:space="0" w:color="auto"/>
            </w:tcBorders>
            <w:shd w:val="clear" w:color="auto" w:fill="auto"/>
          </w:tcPr>
          <w:p w:rsidR="007F6F6C" w:rsidRPr="003A1AA8" w:rsidRDefault="007F6F6C" w:rsidP="00EB7DB6">
            <w:pPr>
              <w:pStyle w:val="Tabletext"/>
            </w:pPr>
            <w:r w:rsidRPr="003A1AA8">
              <w:t>Annual amount of landfill gas required to be collected</w:t>
            </w:r>
          </w:p>
        </w:tc>
        <w:tc>
          <w:tcPr>
            <w:tcW w:w="3799" w:type="dxa"/>
            <w:tcBorders>
              <w:bottom w:val="single" w:sz="4" w:space="0" w:color="auto"/>
            </w:tcBorders>
            <w:shd w:val="clear" w:color="auto" w:fill="auto"/>
          </w:tcPr>
          <w:p w:rsidR="007F6F6C" w:rsidRPr="003A1AA8" w:rsidRDefault="007F6F6C" w:rsidP="00EB7DB6">
            <w:pPr>
              <w:pStyle w:val="Tabletext"/>
            </w:pPr>
            <w:proofErr w:type="spellStart"/>
            <w:r w:rsidRPr="003A1AA8">
              <w:t>W</w:t>
            </w:r>
            <w:r w:rsidRPr="003A1AA8">
              <w:rPr>
                <w:vertAlign w:val="subscript"/>
              </w:rPr>
              <w:t>B,Reg</w:t>
            </w:r>
            <w:proofErr w:type="spellEnd"/>
            <w:r w:rsidRPr="003A1AA8">
              <w:t xml:space="preserve"> is worked out as the amount advised by the environmental regulator, in tonnes CO</w:t>
            </w:r>
            <w:r w:rsidRPr="003A1AA8">
              <w:rPr>
                <w:vertAlign w:val="subscript"/>
              </w:rPr>
              <w:t>2</w:t>
            </w:r>
            <w:r>
              <w:noBreakHyphen/>
            </w:r>
            <w:r w:rsidRPr="003A1AA8">
              <w:t>e, divided by the methane generated by the landfill in year y, in tonnes CO</w:t>
            </w:r>
            <w:r w:rsidRPr="003A1AA8">
              <w:rPr>
                <w:vertAlign w:val="subscript"/>
              </w:rPr>
              <w:t>2</w:t>
            </w:r>
            <w:r>
              <w:noBreakHyphen/>
            </w:r>
            <w:r w:rsidRPr="003A1AA8">
              <w:t xml:space="preserve">e, which is equivalent to </w:t>
            </w:r>
            <w:proofErr w:type="spellStart"/>
            <w:r w:rsidRPr="003A1AA8">
              <w:t>M</w:t>
            </w:r>
            <w:r w:rsidRPr="003A1AA8">
              <w:rPr>
                <w:vertAlign w:val="subscript"/>
              </w:rPr>
              <w:t>Gen,y</w:t>
            </w:r>
            <w:proofErr w:type="spellEnd"/>
            <w:r w:rsidRPr="003A1AA8">
              <w:t xml:space="preserve"> worked out using subsection 22(3)</w:t>
            </w:r>
          </w:p>
        </w:tc>
      </w:tr>
      <w:tr w:rsidR="007F6F6C" w:rsidRPr="003A1AA8" w:rsidTr="00EB7DB6">
        <w:tc>
          <w:tcPr>
            <w:tcW w:w="714" w:type="dxa"/>
            <w:tcBorders>
              <w:bottom w:val="single" w:sz="12" w:space="0" w:color="auto"/>
            </w:tcBorders>
            <w:shd w:val="clear" w:color="auto" w:fill="auto"/>
          </w:tcPr>
          <w:p w:rsidR="007F6F6C" w:rsidRPr="003A1AA8" w:rsidRDefault="007F6F6C" w:rsidP="00EB7DB6">
            <w:pPr>
              <w:pStyle w:val="Tabletext"/>
            </w:pPr>
            <w:r w:rsidRPr="003A1AA8">
              <w:t>6</w:t>
            </w:r>
          </w:p>
        </w:tc>
        <w:tc>
          <w:tcPr>
            <w:tcW w:w="3799" w:type="dxa"/>
            <w:tcBorders>
              <w:bottom w:val="single" w:sz="12" w:space="0" w:color="auto"/>
            </w:tcBorders>
            <w:shd w:val="clear" w:color="auto" w:fill="auto"/>
          </w:tcPr>
          <w:p w:rsidR="007F6F6C" w:rsidRPr="003A1AA8" w:rsidRDefault="007F6F6C" w:rsidP="00EB7DB6">
            <w:pPr>
              <w:pStyle w:val="Tabletext"/>
            </w:pPr>
            <w:r w:rsidRPr="003A1AA8">
              <w:t>Other</w:t>
            </w:r>
          </w:p>
        </w:tc>
        <w:tc>
          <w:tcPr>
            <w:tcW w:w="3799" w:type="dxa"/>
            <w:tcBorders>
              <w:bottom w:val="single" w:sz="12" w:space="0" w:color="auto"/>
            </w:tcBorders>
            <w:shd w:val="clear" w:color="auto" w:fill="auto"/>
          </w:tcPr>
          <w:p w:rsidR="007F6F6C" w:rsidRPr="003A1AA8" w:rsidRDefault="007F6F6C" w:rsidP="00EB7DB6">
            <w:pPr>
              <w:pStyle w:val="Tabletext"/>
            </w:pPr>
            <w:proofErr w:type="spellStart"/>
            <w:r w:rsidRPr="003A1AA8">
              <w:t>W</w:t>
            </w:r>
            <w:r w:rsidRPr="003A1AA8">
              <w:rPr>
                <w:vertAlign w:val="subscript"/>
              </w:rPr>
              <w:t>B,Reg</w:t>
            </w:r>
            <w:proofErr w:type="spellEnd"/>
            <w:r w:rsidRPr="003A1AA8">
              <w:t xml:space="preserve"> is worked out as the annual amount of landfill gas required to be collected, in tonnes CO</w:t>
            </w:r>
            <w:r w:rsidRPr="003A1AA8">
              <w:rPr>
                <w:vertAlign w:val="subscript"/>
              </w:rPr>
              <w:t>2</w:t>
            </w:r>
            <w:r>
              <w:noBreakHyphen/>
            </w:r>
            <w:r w:rsidRPr="003A1AA8">
              <w:t>e, determined from the requirement advised by the environmental regulator, divided by the methane generated by the landfill in year y, in tonnes CO</w:t>
            </w:r>
            <w:r w:rsidRPr="003A1AA8">
              <w:rPr>
                <w:vertAlign w:val="subscript"/>
              </w:rPr>
              <w:t>2</w:t>
            </w:r>
            <w:r>
              <w:noBreakHyphen/>
            </w:r>
            <w:r w:rsidRPr="003A1AA8">
              <w:t xml:space="preserve">e, </w:t>
            </w:r>
            <w:r w:rsidRPr="003A1AA8">
              <w:lastRenderedPageBreak/>
              <w:t xml:space="preserve">which is equivalent to </w:t>
            </w:r>
            <w:proofErr w:type="spellStart"/>
            <w:r w:rsidRPr="003A1AA8">
              <w:t>M</w:t>
            </w:r>
            <w:r w:rsidRPr="003A1AA8">
              <w:rPr>
                <w:vertAlign w:val="subscript"/>
              </w:rPr>
              <w:t>Gen,y</w:t>
            </w:r>
            <w:proofErr w:type="spellEnd"/>
            <w:r w:rsidRPr="003A1AA8">
              <w:t xml:space="preserve"> worked out using subsection 22(3)</w:t>
            </w:r>
          </w:p>
        </w:tc>
      </w:tr>
    </w:tbl>
    <w:p w:rsidR="007F6F6C" w:rsidRPr="003A1AA8" w:rsidRDefault="007F6F6C" w:rsidP="007F6F6C">
      <w:pPr>
        <w:pStyle w:val="Tabletext"/>
      </w:pPr>
    </w:p>
    <w:p w:rsidR="007F6F6C" w:rsidRPr="003A1AA8" w:rsidRDefault="007F6F6C" w:rsidP="007F6F6C">
      <w:pPr>
        <w:pStyle w:val="subsection"/>
      </w:pPr>
      <w:r w:rsidRPr="003A1AA8">
        <w:tab/>
        <w:t>(3)</w:t>
      </w:r>
      <w:r w:rsidRPr="003A1AA8">
        <w:tab/>
        <w:t>The following table sets out allowable flux rates for the purposes of item 1 in the table in subclause (2).</w:t>
      </w:r>
    </w:p>
    <w:p w:rsidR="007F6F6C" w:rsidRPr="003A1AA8" w:rsidRDefault="007F6F6C" w:rsidP="007F6F6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2835"/>
      </w:tblGrid>
      <w:tr w:rsidR="007F6F6C" w:rsidRPr="003A1AA8" w:rsidTr="00EB7DB6">
        <w:trPr>
          <w:tblHeader/>
        </w:trPr>
        <w:tc>
          <w:tcPr>
            <w:tcW w:w="6096" w:type="dxa"/>
            <w:gridSpan w:val="3"/>
            <w:tcBorders>
              <w:top w:val="single" w:sz="12" w:space="0" w:color="auto"/>
              <w:bottom w:val="single" w:sz="6" w:space="0" w:color="auto"/>
            </w:tcBorders>
            <w:shd w:val="clear" w:color="auto" w:fill="auto"/>
          </w:tcPr>
          <w:p w:rsidR="007F6F6C" w:rsidRPr="003A1AA8" w:rsidRDefault="007F6F6C" w:rsidP="00EB7DB6">
            <w:pPr>
              <w:pStyle w:val="TableHeading"/>
            </w:pPr>
            <w:r w:rsidRPr="003A1AA8">
              <w:t>Determining allowable flux rates from allowable methane concentrations</w:t>
            </w:r>
          </w:p>
        </w:tc>
      </w:tr>
      <w:tr w:rsidR="007F6F6C" w:rsidRPr="003A1AA8" w:rsidTr="00EB7DB6">
        <w:trPr>
          <w:tblHeader/>
        </w:trPr>
        <w:tc>
          <w:tcPr>
            <w:tcW w:w="709"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Item</w:t>
            </w:r>
          </w:p>
        </w:tc>
        <w:tc>
          <w:tcPr>
            <w:tcW w:w="2552"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Methane concentration limit (CH</w:t>
            </w:r>
            <w:r w:rsidRPr="003A1AA8">
              <w:rPr>
                <w:vertAlign w:val="subscript"/>
              </w:rPr>
              <w:t>4</w:t>
            </w:r>
            <w:r w:rsidRPr="003A1AA8">
              <w:t xml:space="preserve"> ppm)</w:t>
            </w:r>
          </w:p>
        </w:tc>
        <w:tc>
          <w:tcPr>
            <w:tcW w:w="2835" w:type="dxa"/>
            <w:tcBorders>
              <w:top w:val="single" w:sz="6" w:space="0" w:color="auto"/>
              <w:bottom w:val="single" w:sz="12" w:space="0" w:color="auto"/>
            </w:tcBorders>
            <w:shd w:val="clear" w:color="auto" w:fill="auto"/>
          </w:tcPr>
          <w:p w:rsidR="007F6F6C" w:rsidRPr="003A1AA8" w:rsidRDefault="007F6F6C" w:rsidP="00EB7DB6">
            <w:pPr>
              <w:pStyle w:val="TableHeading"/>
            </w:pPr>
            <w:r w:rsidRPr="003A1AA8">
              <w:t>Permitted methane flux rate estimated from the methane concentration limit (tCH</w:t>
            </w:r>
            <w:r w:rsidRPr="003A1AA8">
              <w:rPr>
                <w:vertAlign w:val="subscript"/>
              </w:rPr>
              <w:t>4</w:t>
            </w:r>
            <w:r w:rsidRPr="003A1AA8">
              <w:t>/m</w:t>
            </w:r>
            <w:r w:rsidRPr="003A1AA8">
              <w:rPr>
                <w:vertAlign w:val="superscript"/>
              </w:rPr>
              <w:t>2</w:t>
            </w:r>
            <w:r w:rsidRPr="003A1AA8">
              <w:t>/hr)</w:t>
            </w:r>
          </w:p>
        </w:tc>
      </w:tr>
      <w:tr w:rsidR="007F6F6C" w:rsidRPr="003A1AA8" w:rsidTr="00EB7DB6">
        <w:tc>
          <w:tcPr>
            <w:tcW w:w="709" w:type="dxa"/>
            <w:tcBorders>
              <w:top w:val="single" w:sz="12" w:space="0" w:color="auto"/>
            </w:tcBorders>
            <w:shd w:val="clear" w:color="auto" w:fill="auto"/>
          </w:tcPr>
          <w:p w:rsidR="007F6F6C" w:rsidRPr="003A1AA8" w:rsidRDefault="007F6F6C" w:rsidP="00EB7DB6">
            <w:pPr>
              <w:pStyle w:val="Tabletext"/>
            </w:pPr>
            <w:r w:rsidRPr="003A1AA8">
              <w:t>1</w:t>
            </w:r>
          </w:p>
        </w:tc>
        <w:tc>
          <w:tcPr>
            <w:tcW w:w="2552" w:type="dxa"/>
            <w:tcBorders>
              <w:top w:val="single" w:sz="12" w:space="0" w:color="auto"/>
            </w:tcBorders>
            <w:shd w:val="clear" w:color="auto" w:fill="auto"/>
            <w:vAlign w:val="bottom"/>
          </w:tcPr>
          <w:p w:rsidR="007F6F6C" w:rsidRPr="003A1AA8" w:rsidRDefault="007F6F6C" w:rsidP="00EB7DB6">
            <w:pPr>
              <w:pStyle w:val="Tabletext"/>
              <w:jc w:val="right"/>
            </w:pPr>
            <w:r w:rsidRPr="003A1AA8">
              <w:t>0</w:t>
            </w:r>
          </w:p>
        </w:tc>
        <w:tc>
          <w:tcPr>
            <w:tcW w:w="2835" w:type="dxa"/>
            <w:tcBorders>
              <w:top w:val="single" w:sz="12" w:space="0" w:color="auto"/>
            </w:tcBorders>
            <w:shd w:val="clear" w:color="auto" w:fill="auto"/>
            <w:vAlign w:val="bottom"/>
          </w:tcPr>
          <w:p w:rsidR="007F6F6C" w:rsidRPr="003A1AA8" w:rsidRDefault="007F6F6C" w:rsidP="00EB7DB6">
            <w:pPr>
              <w:pStyle w:val="Tabletext"/>
              <w:jc w:val="right"/>
            </w:pPr>
            <w:r w:rsidRPr="003A1AA8">
              <w:t>0</w:t>
            </w:r>
          </w:p>
        </w:tc>
      </w:tr>
      <w:tr w:rsidR="007F6F6C" w:rsidRPr="003A1AA8" w:rsidTr="00EB7DB6">
        <w:tc>
          <w:tcPr>
            <w:tcW w:w="709" w:type="dxa"/>
            <w:shd w:val="clear" w:color="auto" w:fill="auto"/>
          </w:tcPr>
          <w:p w:rsidR="007F6F6C" w:rsidRPr="003A1AA8" w:rsidRDefault="007F6F6C" w:rsidP="00EB7DB6">
            <w:pPr>
              <w:pStyle w:val="Tabletext"/>
            </w:pPr>
            <w:r w:rsidRPr="003A1AA8">
              <w:t>2</w:t>
            </w:r>
          </w:p>
        </w:tc>
        <w:tc>
          <w:tcPr>
            <w:tcW w:w="2552" w:type="dxa"/>
            <w:shd w:val="clear" w:color="auto" w:fill="auto"/>
            <w:vAlign w:val="bottom"/>
          </w:tcPr>
          <w:p w:rsidR="007F6F6C" w:rsidRPr="003A1AA8" w:rsidRDefault="007F6F6C" w:rsidP="00EB7DB6">
            <w:pPr>
              <w:pStyle w:val="Tabletext"/>
              <w:jc w:val="right"/>
            </w:pPr>
            <w:r w:rsidRPr="003A1AA8">
              <w:t>50</w:t>
            </w:r>
          </w:p>
        </w:tc>
        <w:tc>
          <w:tcPr>
            <w:tcW w:w="2835" w:type="dxa"/>
            <w:shd w:val="clear" w:color="auto" w:fill="auto"/>
            <w:vAlign w:val="bottom"/>
          </w:tcPr>
          <w:p w:rsidR="007F6F6C" w:rsidRPr="003A1AA8" w:rsidRDefault="007F6F6C" w:rsidP="00EB7DB6">
            <w:pPr>
              <w:pStyle w:val="Tabletext"/>
              <w:jc w:val="right"/>
            </w:pPr>
            <w:r w:rsidRPr="003A1AA8">
              <w:t>0.1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w:t>
            </w:r>
          </w:p>
        </w:tc>
        <w:tc>
          <w:tcPr>
            <w:tcW w:w="2552" w:type="dxa"/>
            <w:shd w:val="clear" w:color="auto" w:fill="auto"/>
            <w:vAlign w:val="bottom"/>
          </w:tcPr>
          <w:p w:rsidR="007F6F6C" w:rsidRPr="003A1AA8" w:rsidRDefault="007F6F6C" w:rsidP="00EB7DB6">
            <w:pPr>
              <w:pStyle w:val="Tabletext"/>
              <w:jc w:val="right"/>
            </w:pPr>
            <w:r w:rsidRPr="003A1AA8">
              <w:t>60</w:t>
            </w:r>
          </w:p>
        </w:tc>
        <w:tc>
          <w:tcPr>
            <w:tcW w:w="2835" w:type="dxa"/>
            <w:shd w:val="clear" w:color="auto" w:fill="auto"/>
            <w:vAlign w:val="bottom"/>
          </w:tcPr>
          <w:p w:rsidR="007F6F6C" w:rsidRPr="003A1AA8" w:rsidRDefault="007F6F6C" w:rsidP="00EB7DB6">
            <w:pPr>
              <w:pStyle w:val="Tabletext"/>
              <w:jc w:val="right"/>
            </w:pPr>
            <w:r w:rsidRPr="003A1AA8">
              <w:t>0.1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w:t>
            </w:r>
          </w:p>
        </w:tc>
        <w:tc>
          <w:tcPr>
            <w:tcW w:w="2552" w:type="dxa"/>
            <w:shd w:val="clear" w:color="auto" w:fill="auto"/>
            <w:vAlign w:val="bottom"/>
          </w:tcPr>
          <w:p w:rsidR="007F6F6C" w:rsidRPr="003A1AA8" w:rsidRDefault="007F6F6C" w:rsidP="00EB7DB6">
            <w:pPr>
              <w:pStyle w:val="Tabletext"/>
              <w:jc w:val="right"/>
            </w:pPr>
            <w:r w:rsidRPr="003A1AA8">
              <w:t>70</w:t>
            </w:r>
          </w:p>
        </w:tc>
        <w:tc>
          <w:tcPr>
            <w:tcW w:w="2835" w:type="dxa"/>
            <w:shd w:val="clear" w:color="auto" w:fill="auto"/>
            <w:vAlign w:val="bottom"/>
          </w:tcPr>
          <w:p w:rsidR="007F6F6C" w:rsidRPr="003A1AA8" w:rsidRDefault="007F6F6C" w:rsidP="00EB7DB6">
            <w:pPr>
              <w:pStyle w:val="Tabletext"/>
              <w:jc w:val="right"/>
            </w:pPr>
            <w:r w:rsidRPr="003A1AA8">
              <w:t>0.2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5</w:t>
            </w:r>
          </w:p>
        </w:tc>
        <w:tc>
          <w:tcPr>
            <w:tcW w:w="2552" w:type="dxa"/>
            <w:shd w:val="clear" w:color="auto" w:fill="auto"/>
            <w:vAlign w:val="bottom"/>
          </w:tcPr>
          <w:p w:rsidR="007F6F6C" w:rsidRPr="003A1AA8" w:rsidRDefault="007F6F6C" w:rsidP="00EB7DB6">
            <w:pPr>
              <w:pStyle w:val="Tabletext"/>
              <w:jc w:val="right"/>
            </w:pPr>
            <w:r w:rsidRPr="003A1AA8">
              <w:t>80</w:t>
            </w:r>
          </w:p>
        </w:tc>
        <w:tc>
          <w:tcPr>
            <w:tcW w:w="2835" w:type="dxa"/>
            <w:shd w:val="clear" w:color="auto" w:fill="auto"/>
            <w:vAlign w:val="bottom"/>
          </w:tcPr>
          <w:p w:rsidR="007F6F6C" w:rsidRPr="003A1AA8" w:rsidRDefault="007F6F6C" w:rsidP="00EB7DB6">
            <w:pPr>
              <w:pStyle w:val="Tabletext"/>
              <w:jc w:val="right"/>
            </w:pPr>
            <w:r w:rsidRPr="003A1AA8">
              <w:t>0.2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6</w:t>
            </w:r>
          </w:p>
        </w:tc>
        <w:tc>
          <w:tcPr>
            <w:tcW w:w="2552" w:type="dxa"/>
            <w:shd w:val="clear" w:color="auto" w:fill="auto"/>
            <w:vAlign w:val="bottom"/>
          </w:tcPr>
          <w:p w:rsidR="007F6F6C" w:rsidRPr="003A1AA8" w:rsidRDefault="007F6F6C" w:rsidP="00EB7DB6">
            <w:pPr>
              <w:pStyle w:val="Tabletext"/>
              <w:jc w:val="right"/>
            </w:pPr>
            <w:r w:rsidRPr="003A1AA8">
              <w:t>90</w:t>
            </w:r>
          </w:p>
        </w:tc>
        <w:tc>
          <w:tcPr>
            <w:tcW w:w="2835" w:type="dxa"/>
            <w:shd w:val="clear" w:color="auto" w:fill="auto"/>
            <w:vAlign w:val="bottom"/>
          </w:tcPr>
          <w:p w:rsidR="007F6F6C" w:rsidRPr="003A1AA8" w:rsidRDefault="007F6F6C" w:rsidP="00EB7DB6">
            <w:pPr>
              <w:pStyle w:val="Tabletext"/>
              <w:jc w:val="right"/>
            </w:pPr>
            <w:r w:rsidRPr="003A1AA8">
              <w:t>0.2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7</w:t>
            </w:r>
          </w:p>
        </w:tc>
        <w:tc>
          <w:tcPr>
            <w:tcW w:w="2552" w:type="dxa"/>
            <w:shd w:val="clear" w:color="auto" w:fill="auto"/>
            <w:vAlign w:val="bottom"/>
          </w:tcPr>
          <w:p w:rsidR="007F6F6C" w:rsidRPr="003A1AA8" w:rsidRDefault="007F6F6C" w:rsidP="00EB7DB6">
            <w:pPr>
              <w:pStyle w:val="Tabletext"/>
              <w:jc w:val="right"/>
            </w:pPr>
            <w:r w:rsidRPr="003A1AA8">
              <w:t>100</w:t>
            </w:r>
          </w:p>
        </w:tc>
        <w:tc>
          <w:tcPr>
            <w:tcW w:w="2835" w:type="dxa"/>
            <w:shd w:val="clear" w:color="auto" w:fill="auto"/>
            <w:vAlign w:val="bottom"/>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8</w:t>
            </w:r>
          </w:p>
        </w:tc>
        <w:tc>
          <w:tcPr>
            <w:tcW w:w="2552" w:type="dxa"/>
            <w:shd w:val="clear" w:color="auto" w:fill="auto"/>
            <w:vAlign w:val="bottom"/>
          </w:tcPr>
          <w:p w:rsidR="007F6F6C" w:rsidRPr="003A1AA8" w:rsidRDefault="007F6F6C" w:rsidP="00EB7DB6">
            <w:pPr>
              <w:pStyle w:val="Tabletext"/>
              <w:jc w:val="right"/>
            </w:pPr>
            <w:r w:rsidRPr="003A1AA8">
              <w:t>110</w:t>
            </w:r>
          </w:p>
        </w:tc>
        <w:tc>
          <w:tcPr>
            <w:tcW w:w="2835" w:type="dxa"/>
            <w:shd w:val="clear" w:color="auto" w:fill="auto"/>
            <w:vAlign w:val="bottom"/>
          </w:tcPr>
          <w:p w:rsidR="007F6F6C" w:rsidRPr="003A1AA8" w:rsidRDefault="007F6F6C" w:rsidP="00EB7DB6">
            <w:pPr>
              <w:pStyle w:val="Tabletext"/>
              <w:jc w:val="right"/>
            </w:pPr>
            <w:r w:rsidRPr="003A1AA8">
              <w:t>0.3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9</w:t>
            </w:r>
          </w:p>
        </w:tc>
        <w:tc>
          <w:tcPr>
            <w:tcW w:w="2552" w:type="dxa"/>
            <w:shd w:val="clear" w:color="auto" w:fill="auto"/>
            <w:vAlign w:val="bottom"/>
          </w:tcPr>
          <w:p w:rsidR="007F6F6C" w:rsidRPr="003A1AA8" w:rsidRDefault="007F6F6C" w:rsidP="00EB7DB6">
            <w:pPr>
              <w:pStyle w:val="Tabletext"/>
              <w:jc w:val="right"/>
            </w:pPr>
            <w:r w:rsidRPr="003A1AA8">
              <w:t>120</w:t>
            </w:r>
          </w:p>
        </w:tc>
        <w:tc>
          <w:tcPr>
            <w:tcW w:w="2835" w:type="dxa"/>
            <w:shd w:val="clear" w:color="auto" w:fill="auto"/>
            <w:vAlign w:val="bottom"/>
          </w:tcPr>
          <w:p w:rsidR="007F6F6C" w:rsidRPr="003A1AA8" w:rsidRDefault="007F6F6C" w:rsidP="00EB7DB6">
            <w:pPr>
              <w:pStyle w:val="Tabletext"/>
              <w:jc w:val="right"/>
            </w:pPr>
            <w:r w:rsidRPr="003A1AA8">
              <w:t>0.4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10</w:t>
            </w:r>
          </w:p>
        </w:tc>
        <w:tc>
          <w:tcPr>
            <w:tcW w:w="2552" w:type="dxa"/>
            <w:shd w:val="clear" w:color="auto" w:fill="auto"/>
            <w:vAlign w:val="bottom"/>
          </w:tcPr>
          <w:p w:rsidR="007F6F6C" w:rsidRPr="003A1AA8" w:rsidRDefault="007F6F6C" w:rsidP="00EB7DB6">
            <w:pPr>
              <w:pStyle w:val="Tabletext"/>
              <w:jc w:val="right"/>
            </w:pPr>
            <w:r w:rsidRPr="003A1AA8">
              <w:t>130</w:t>
            </w:r>
          </w:p>
        </w:tc>
        <w:tc>
          <w:tcPr>
            <w:tcW w:w="2835" w:type="dxa"/>
            <w:shd w:val="clear" w:color="auto" w:fill="auto"/>
            <w:vAlign w:val="bottom"/>
          </w:tcPr>
          <w:p w:rsidR="007F6F6C" w:rsidRPr="003A1AA8" w:rsidRDefault="007F6F6C" w:rsidP="00EB7DB6">
            <w:pPr>
              <w:pStyle w:val="Tabletext"/>
              <w:jc w:val="right"/>
            </w:pPr>
            <w:r w:rsidRPr="003A1AA8">
              <w:t>0.4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11</w:t>
            </w:r>
          </w:p>
        </w:tc>
        <w:tc>
          <w:tcPr>
            <w:tcW w:w="2552" w:type="dxa"/>
            <w:shd w:val="clear" w:color="auto" w:fill="auto"/>
            <w:vAlign w:val="bottom"/>
          </w:tcPr>
          <w:p w:rsidR="007F6F6C" w:rsidRPr="003A1AA8" w:rsidRDefault="007F6F6C" w:rsidP="00EB7DB6">
            <w:pPr>
              <w:pStyle w:val="Tabletext"/>
              <w:jc w:val="right"/>
            </w:pPr>
            <w:r w:rsidRPr="003A1AA8">
              <w:t>140</w:t>
            </w:r>
          </w:p>
        </w:tc>
        <w:tc>
          <w:tcPr>
            <w:tcW w:w="2835" w:type="dxa"/>
            <w:shd w:val="clear" w:color="auto" w:fill="auto"/>
            <w:vAlign w:val="bottom"/>
          </w:tcPr>
          <w:p w:rsidR="007F6F6C" w:rsidRPr="003A1AA8" w:rsidRDefault="007F6F6C" w:rsidP="00EB7DB6">
            <w:pPr>
              <w:pStyle w:val="Tabletext"/>
              <w:jc w:val="right"/>
            </w:pPr>
            <w:r w:rsidRPr="003A1AA8">
              <w:t>0.5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12</w:t>
            </w:r>
          </w:p>
        </w:tc>
        <w:tc>
          <w:tcPr>
            <w:tcW w:w="2552" w:type="dxa"/>
            <w:shd w:val="clear" w:color="auto" w:fill="auto"/>
            <w:vAlign w:val="bottom"/>
          </w:tcPr>
          <w:p w:rsidR="007F6F6C" w:rsidRPr="003A1AA8" w:rsidRDefault="007F6F6C" w:rsidP="00EB7DB6">
            <w:pPr>
              <w:pStyle w:val="Tabletext"/>
              <w:jc w:val="right"/>
            </w:pPr>
            <w:r w:rsidRPr="003A1AA8">
              <w:t>150</w:t>
            </w:r>
          </w:p>
        </w:tc>
        <w:tc>
          <w:tcPr>
            <w:tcW w:w="2835" w:type="dxa"/>
            <w:shd w:val="clear" w:color="auto" w:fill="auto"/>
            <w:vAlign w:val="bottom"/>
          </w:tcPr>
          <w:p w:rsidR="007F6F6C" w:rsidRPr="003A1AA8" w:rsidRDefault="007F6F6C" w:rsidP="00EB7DB6">
            <w:pPr>
              <w:pStyle w:val="Tabletext"/>
              <w:jc w:val="right"/>
            </w:pPr>
            <w:r w:rsidRPr="003A1AA8">
              <w:t>0.6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13</w:t>
            </w:r>
          </w:p>
        </w:tc>
        <w:tc>
          <w:tcPr>
            <w:tcW w:w="2552" w:type="dxa"/>
            <w:shd w:val="clear" w:color="auto" w:fill="auto"/>
            <w:vAlign w:val="bottom"/>
          </w:tcPr>
          <w:p w:rsidR="007F6F6C" w:rsidRPr="003A1AA8" w:rsidRDefault="007F6F6C" w:rsidP="00EB7DB6">
            <w:pPr>
              <w:pStyle w:val="Tabletext"/>
              <w:jc w:val="right"/>
            </w:pPr>
            <w:r w:rsidRPr="003A1AA8">
              <w:t>160</w:t>
            </w:r>
          </w:p>
        </w:tc>
        <w:tc>
          <w:tcPr>
            <w:tcW w:w="2835" w:type="dxa"/>
            <w:shd w:val="clear" w:color="auto" w:fill="auto"/>
            <w:vAlign w:val="bottom"/>
          </w:tcPr>
          <w:p w:rsidR="007F6F6C" w:rsidRPr="003A1AA8" w:rsidRDefault="007F6F6C" w:rsidP="00EB7DB6">
            <w:pPr>
              <w:pStyle w:val="Tabletext"/>
              <w:jc w:val="right"/>
            </w:pPr>
            <w:r w:rsidRPr="003A1AA8">
              <w:t>0.6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14</w:t>
            </w:r>
          </w:p>
        </w:tc>
        <w:tc>
          <w:tcPr>
            <w:tcW w:w="2552" w:type="dxa"/>
            <w:shd w:val="clear" w:color="auto" w:fill="auto"/>
            <w:vAlign w:val="bottom"/>
          </w:tcPr>
          <w:p w:rsidR="007F6F6C" w:rsidRPr="003A1AA8" w:rsidRDefault="007F6F6C" w:rsidP="00EB7DB6">
            <w:pPr>
              <w:pStyle w:val="Tabletext"/>
              <w:jc w:val="right"/>
            </w:pPr>
            <w:r w:rsidRPr="003A1AA8">
              <w:t>170</w:t>
            </w:r>
          </w:p>
        </w:tc>
        <w:tc>
          <w:tcPr>
            <w:tcW w:w="2835" w:type="dxa"/>
            <w:shd w:val="clear" w:color="auto" w:fill="auto"/>
            <w:vAlign w:val="bottom"/>
          </w:tcPr>
          <w:p w:rsidR="007F6F6C" w:rsidRPr="003A1AA8" w:rsidRDefault="007F6F6C" w:rsidP="00EB7DB6">
            <w:pPr>
              <w:pStyle w:val="Tabletext"/>
              <w:jc w:val="right"/>
            </w:pPr>
            <w:r w:rsidRPr="003A1AA8">
              <w:t>0.7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15</w:t>
            </w:r>
          </w:p>
        </w:tc>
        <w:tc>
          <w:tcPr>
            <w:tcW w:w="2552" w:type="dxa"/>
            <w:shd w:val="clear" w:color="auto" w:fill="auto"/>
            <w:vAlign w:val="bottom"/>
          </w:tcPr>
          <w:p w:rsidR="007F6F6C" w:rsidRPr="003A1AA8" w:rsidRDefault="007F6F6C" w:rsidP="00EB7DB6">
            <w:pPr>
              <w:pStyle w:val="Tabletext"/>
              <w:jc w:val="right"/>
            </w:pPr>
            <w:r w:rsidRPr="003A1AA8">
              <w:t>180</w:t>
            </w:r>
          </w:p>
        </w:tc>
        <w:tc>
          <w:tcPr>
            <w:tcW w:w="2835" w:type="dxa"/>
            <w:shd w:val="clear" w:color="auto" w:fill="auto"/>
            <w:vAlign w:val="bottom"/>
          </w:tcPr>
          <w:p w:rsidR="007F6F6C" w:rsidRPr="003A1AA8" w:rsidRDefault="007F6F6C" w:rsidP="00EB7DB6">
            <w:pPr>
              <w:pStyle w:val="Tabletext"/>
              <w:jc w:val="right"/>
            </w:pPr>
            <w:r w:rsidRPr="003A1AA8">
              <w:t>0.7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16</w:t>
            </w:r>
          </w:p>
        </w:tc>
        <w:tc>
          <w:tcPr>
            <w:tcW w:w="2552" w:type="dxa"/>
            <w:shd w:val="clear" w:color="auto" w:fill="auto"/>
            <w:vAlign w:val="bottom"/>
          </w:tcPr>
          <w:p w:rsidR="007F6F6C" w:rsidRPr="003A1AA8" w:rsidRDefault="007F6F6C" w:rsidP="00EB7DB6">
            <w:pPr>
              <w:pStyle w:val="Tabletext"/>
              <w:jc w:val="right"/>
            </w:pPr>
            <w:r w:rsidRPr="003A1AA8">
              <w:t>190</w:t>
            </w:r>
          </w:p>
        </w:tc>
        <w:tc>
          <w:tcPr>
            <w:tcW w:w="2835" w:type="dxa"/>
            <w:shd w:val="clear" w:color="auto" w:fill="auto"/>
            <w:vAlign w:val="bottom"/>
          </w:tcPr>
          <w:p w:rsidR="007F6F6C" w:rsidRPr="003A1AA8" w:rsidRDefault="007F6F6C" w:rsidP="00EB7DB6">
            <w:pPr>
              <w:pStyle w:val="Tabletext"/>
              <w:jc w:val="right"/>
            </w:pPr>
            <w:r w:rsidRPr="003A1AA8">
              <w:t>0.8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17</w:t>
            </w:r>
          </w:p>
        </w:tc>
        <w:tc>
          <w:tcPr>
            <w:tcW w:w="2552" w:type="dxa"/>
            <w:shd w:val="clear" w:color="auto" w:fill="auto"/>
            <w:vAlign w:val="bottom"/>
          </w:tcPr>
          <w:p w:rsidR="007F6F6C" w:rsidRPr="003A1AA8" w:rsidRDefault="007F6F6C" w:rsidP="00EB7DB6">
            <w:pPr>
              <w:pStyle w:val="Tabletext"/>
              <w:jc w:val="right"/>
            </w:pPr>
            <w:r w:rsidRPr="003A1AA8">
              <w:t>200</w:t>
            </w:r>
          </w:p>
        </w:tc>
        <w:tc>
          <w:tcPr>
            <w:tcW w:w="2835" w:type="dxa"/>
            <w:shd w:val="clear" w:color="auto" w:fill="auto"/>
            <w:vAlign w:val="bottom"/>
          </w:tcPr>
          <w:p w:rsidR="007F6F6C" w:rsidRPr="003A1AA8" w:rsidRDefault="007F6F6C" w:rsidP="00EB7DB6">
            <w:pPr>
              <w:pStyle w:val="Tabletext"/>
              <w:jc w:val="right"/>
            </w:pPr>
            <w:r w:rsidRPr="003A1AA8">
              <w:t>0.8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18</w:t>
            </w:r>
          </w:p>
        </w:tc>
        <w:tc>
          <w:tcPr>
            <w:tcW w:w="2552" w:type="dxa"/>
            <w:shd w:val="clear" w:color="auto" w:fill="auto"/>
            <w:vAlign w:val="bottom"/>
          </w:tcPr>
          <w:p w:rsidR="007F6F6C" w:rsidRPr="003A1AA8" w:rsidRDefault="007F6F6C" w:rsidP="00EB7DB6">
            <w:pPr>
              <w:pStyle w:val="Tabletext"/>
              <w:jc w:val="right"/>
            </w:pPr>
            <w:r w:rsidRPr="003A1AA8">
              <w:t>210</w:t>
            </w:r>
          </w:p>
        </w:tc>
        <w:tc>
          <w:tcPr>
            <w:tcW w:w="2835" w:type="dxa"/>
            <w:shd w:val="clear" w:color="auto" w:fill="auto"/>
            <w:vAlign w:val="bottom"/>
          </w:tcPr>
          <w:p w:rsidR="007F6F6C" w:rsidRPr="003A1AA8" w:rsidRDefault="007F6F6C" w:rsidP="00EB7DB6">
            <w:pPr>
              <w:pStyle w:val="Tabletext"/>
              <w:jc w:val="right"/>
            </w:pPr>
            <w:r w:rsidRPr="003A1AA8">
              <w:t>0.9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19</w:t>
            </w:r>
          </w:p>
        </w:tc>
        <w:tc>
          <w:tcPr>
            <w:tcW w:w="2552" w:type="dxa"/>
            <w:shd w:val="clear" w:color="auto" w:fill="auto"/>
            <w:vAlign w:val="bottom"/>
          </w:tcPr>
          <w:p w:rsidR="007F6F6C" w:rsidRPr="003A1AA8" w:rsidRDefault="007F6F6C" w:rsidP="00EB7DB6">
            <w:pPr>
              <w:pStyle w:val="Tabletext"/>
              <w:jc w:val="right"/>
            </w:pPr>
            <w:r w:rsidRPr="003A1AA8">
              <w:t>220</w:t>
            </w:r>
          </w:p>
        </w:tc>
        <w:tc>
          <w:tcPr>
            <w:tcW w:w="2835" w:type="dxa"/>
            <w:shd w:val="clear" w:color="auto" w:fill="auto"/>
            <w:vAlign w:val="bottom"/>
          </w:tcPr>
          <w:p w:rsidR="007F6F6C" w:rsidRPr="003A1AA8" w:rsidRDefault="007F6F6C" w:rsidP="00EB7DB6">
            <w:pPr>
              <w:pStyle w:val="Tabletext"/>
              <w:jc w:val="right"/>
            </w:pPr>
            <w:r w:rsidRPr="003A1AA8">
              <w:t>0.9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20</w:t>
            </w:r>
          </w:p>
        </w:tc>
        <w:tc>
          <w:tcPr>
            <w:tcW w:w="2552" w:type="dxa"/>
            <w:shd w:val="clear" w:color="auto" w:fill="auto"/>
            <w:vAlign w:val="bottom"/>
          </w:tcPr>
          <w:p w:rsidR="007F6F6C" w:rsidRPr="003A1AA8" w:rsidRDefault="007F6F6C" w:rsidP="00EB7DB6">
            <w:pPr>
              <w:pStyle w:val="Tabletext"/>
              <w:jc w:val="right"/>
            </w:pPr>
            <w:r w:rsidRPr="003A1AA8">
              <w:t>230</w:t>
            </w:r>
          </w:p>
        </w:tc>
        <w:tc>
          <w:tcPr>
            <w:tcW w:w="2835" w:type="dxa"/>
            <w:shd w:val="clear" w:color="auto" w:fill="auto"/>
            <w:vAlign w:val="bottom"/>
          </w:tcPr>
          <w:p w:rsidR="007F6F6C" w:rsidRPr="003A1AA8" w:rsidRDefault="007F6F6C" w:rsidP="00EB7DB6">
            <w:pPr>
              <w:pStyle w:val="Tabletext"/>
              <w:jc w:val="right"/>
            </w:pPr>
            <w:r w:rsidRPr="003A1AA8">
              <w:t>1.0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21</w:t>
            </w:r>
          </w:p>
        </w:tc>
        <w:tc>
          <w:tcPr>
            <w:tcW w:w="2552" w:type="dxa"/>
            <w:shd w:val="clear" w:color="auto" w:fill="auto"/>
            <w:vAlign w:val="bottom"/>
          </w:tcPr>
          <w:p w:rsidR="007F6F6C" w:rsidRPr="003A1AA8" w:rsidRDefault="007F6F6C" w:rsidP="00EB7DB6">
            <w:pPr>
              <w:pStyle w:val="Tabletext"/>
              <w:jc w:val="right"/>
            </w:pPr>
            <w:r w:rsidRPr="003A1AA8">
              <w:t>240</w:t>
            </w:r>
          </w:p>
        </w:tc>
        <w:tc>
          <w:tcPr>
            <w:tcW w:w="2835" w:type="dxa"/>
            <w:shd w:val="clear" w:color="auto" w:fill="auto"/>
            <w:vAlign w:val="bottom"/>
          </w:tcPr>
          <w:p w:rsidR="007F6F6C" w:rsidRPr="003A1AA8" w:rsidRDefault="007F6F6C" w:rsidP="00EB7DB6">
            <w:pPr>
              <w:pStyle w:val="Tabletext"/>
              <w:jc w:val="right"/>
            </w:pPr>
            <w:r w:rsidRPr="003A1AA8">
              <w:t>1.0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22</w:t>
            </w:r>
          </w:p>
        </w:tc>
        <w:tc>
          <w:tcPr>
            <w:tcW w:w="2552" w:type="dxa"/>
            <w:shd w:val="clear" w:color="auto" w:fill="auto"/>
            <w:vAlign w:val="bottom"/>
          </w:tcPr>
          <w:p w:rsidR="007F6F6C" w:rsidRPr="003A1AA8" w:rsidRDefault="007F6F6C" w:rsidP="00EB7DB6">
            <w:pPr>
              <w:pStyle w:val="Tabletext"/>
              <w:jc w:val="right"/>
            </w:pPr>
            <w:r w:rsidRPr="003A1AA8">
              <w:t>250</w:t>
            </w:r>
          </w:p>
        </w:tc>
        <w:tc>
          <w:tcPr>
            <w:tcW w:w="2835" w:type="dxa"/>
            <w:shd w:val="clear" w:color="auto" w:fill="auto"/>
            <w:vAlign w:val="bottom"/>
          </w:tcPr>
          <w:p w:rsidR="007F6F6C" w:rsidRPr="003A1AA8" w:rsidRDefault="007F6F6C" w:rsidP="00EB7DB6">
            <w:pPr>
              <w:pStyle w:val="Tabletext"/>
              <w:jc w:val="right"/>
            </w:pPr>
            <w:r w:rsidRPr="003A1AA8">
              <w:t>1.0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23</w:t>
            </w:r>
          </w:p>
        </w:tc>
        <w:tc>
          <w:tcPr>
            <w:tcW w:w="2552" w:type="dxa"/>
            <w:shd w:val="clear" w:color="auto" w:fill="auto"/>
            <w:vAlign w:val="bottom"/>
          </w:tcPr>
          <w:p w:rsidR="007F6F6C" w:rsidRPr="003A1AA8" w:rsidRDefault="007F6F6C" w:rsidP="00EB7DB6">
            <w:pPr>
              <w:pStyle w:val="Tabletext"/>
              <w:jc w:val="right"/>
            </w:pPr>
            <w:r w:rsidRPr="003A1AA8">
              <w:t>260</w:t>
            </w:r>
          </w:p>
        </w:tc>
        <w:tc>
          <w:tcPr>
            <w:tcW w:w="2835" w:type="dxa"/>
            <w:shd w:val="clear" w:color="auto" w:fill="auto"/>
            <w:vAlign w:val="bottom"/>
          </w:tcPr>
          <w:p w:rsidR="007F6F6C" w:rsidRPr="003A1AA8" w:rsidRDefault="007F6F6C" w:rsidP="00EB7DB6">
            <w:pPr>
              <w:pStyle w:val="Tabletext"/>
              <w:jc w:val="right"/>
            </w:pPr>
            <w:r w:rsidRPr="003A1AA8">
              <w:t>1.1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24</w:t>
            </w:r>
          </w:p>
        </w:tc>
        <w:tc>
          <w:tcPr>
            <w:tcW w:w="2552" w:type="dxa"/>
            <w:shd w:val="clear" w:color="auto" w:fill="auto"/>
            <w:vAlign w:val="bottom"/>
          </w:tcPr>
          <w:p w:rsidR="007F6F6C" w:rsidRPr="003A1AA8" w:rsidRDefault="007F6F6C" w:rsidP="00EB7DB6">
            <w:pPr>
              <w:pStyle w:val="Tabletext"/>
              <w:jc w:val="right"/>
            </w:pPr>
            <w:r w:rsidRPr="003A1AA8">
              <w:t>270</w:t>
            </w:r>
          </w:p>
        </w:tc>
        <w:tc>
          <w:tcPr>
            <w:tcW w:w="2835" w:type="dxa"/>
            <w:shd w:val="clear" w:color="auto" w:fill="auto"/>
            <w:vAlign w:val="bottom"/>
          </w:tcPr>
          <w:p w:rsidR="007F6F6C" w:rsidRPr="003A1AA8" w:rsidRDefault="007F6F6C" w:rsidP="00EB7DB6">
            <w:pPr>
              <w:pStyle w:val="Tabletext"/>
              <w:jc w:val="right"/>
            </w:pPr>
            <w:r w:rsidRPr="003A1AA8">
              <w:t>1.2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25</w:t>
            </w:r>
          </w:p>
        </w:tc>
        <w:tc>
          <w:tcPr>
            <w:tcW w:w="2552" w:type="dxa"/>
            <w:shd w:val="clear" w:color="auto" w:fill="auto"/>
            <w:vAlign w:val="bottom"/>
          </w:tcPr>
          <w:p w:rsidR="007F6F6C" w:rsidRPr="003A1AA8" w:rsidRDefault="007F6F6C" w:rsidP="00EB7DB6">
            <w:pPr>
              <w:pStyle w:val="Tabletext"/>
              <w:jc w:val="right"/>
            </w:pPr>
            <w:r w:rsidRPr="003A1AA8">
              <w:t>280</w:t>
            </w:r>
          </w:p>
        </w:tc>
        <w:tc>
          <w:tcPr>
            <w:tcW w:w="2835" w:type="dxa"/>
            <w:shd w:val="clear" w:color="auto" w:fill="auto"/>
            <w:vAlign w:val="bottom"/>
          </w:tcPr>
          <w:p w:rsidR="007F6F6C" w:rsidRPr="003A1AA8" w:rsidRDefault="007F6F6C" w:rsidP="00EB7DB6">
            <w:pPr>
              <w:pStyle w:val="Tabletext"/>
              <w:jc w:val="right"/>
            </w:pPr>
            <w:r w:rsidRPr="003A1AA8">
              <w:t>1.3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26</w:t>
            </w:r>
          </w:p>
        </w:tc>
        <w:tc>
          <w:tcPr>
            <w:tcW w:w="2552" w:type="dxa"/>
            <w:shd w:val="clear" w:color="auto" w:fill="auto"/>
            <w:vAlign w:val="bottom"/>
          </w:tcPr>
          <w:p w:rsidR="007F6F6C" w:rsidRPr="003A1AA8" w:rsidRDefault="007F6F6C" w:rsidP="00EB7DB6">
            <w:pPr>
              <w:pStyle w:val="Tabletext"/>
              <w:jc w:val="right"/>
            </w:pPr>
            <w:r w:rsidRPr="003A1AA8">
              <w:t>290</w:t>
            </w:r>
          </w:p>
        </w:tc>
        <w:tc>
          <w:tcPr>
            <w:tcW w:w="2835" w:type="dxa"/>
            <w:shd w:val="clear" w:color="auto" w:fill="auto"/>
            <w:vAlign w:val="bottom"/>
          </w:tcPr>
          <w:p w:rsidR="007F6F6C" w:rsidRPr="003A1AA8" w:rsidRDefault="007F6F6C" w:rsidP="00EB7DB6">
            <w:pPr>
              <w:pStyle w:val="Tabletext"/>
              <w:jc w:val="right"/>
            </w:pPr>
            <w:r w:rsidRPr="003A1AA8">
              <w:t>1.3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27</w:t>
            </w:r>
          </w:p>
        </w:tc>
        <w:tc>
          <w:tcPr>
            <w:tcW w:w="2552" w:type="dxa"/>
            <w:shd w:val="clear" w:color="auto" w:fill="auto"/>
            <w:vAlign w:val="bottom"/>
          </w:tcPr>
          <w:p w:rsidR="007F6F6C" w:rsidRPr="003A1AA8" w:rsidRDefault="007F6F6C" w:rsidP="00EB7DB6">
            <w:pPr>
              <w:pStyle w:val="Tabletext"/>
              <w:jc w:val="right"/>
            </w:pPr>
            <w:r w:rsidRPr="003A1AA8">
              <w:t>300</w:t>
            </w:r>
          </w:p>
        </w:tc>
        <w:tc>
          <w:tcPr>
            <w:tcW w:w="2835" w:type="dxa"/>
            <w:shd w:val="clear" w:color="auto" w:fill="auto"/>
            <w:vAlign w:val="bottom"/>
          </w:tcPr>
          <w:p w:rsidR="007F6F6C" w:rsidRPr="003A1AA8" w:rsidRDefault="007F6F6C" w:rsidP="00EB7DB6">
            <w:pPr>
              <w:pStyle w:val="Tabletext"/>
              <w:jc w:val="right"/>
            </w:pPr>
            <w:r w:rsidRPr="003A1AA8">
              <w:t>1.3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28</w:t>
            </w:r>
          </w:p>
        </w:tc>
        <w:tc>
          <w:tcPr>
            <w:tcW w:w="2552" w:type="dxa"/>
            <w:shd w:val="clear" w:color="auto" w:fill="auto"/>
            <w:vAlign w:val="bottom"/>
          </w:tcPr>
          <w:p w:rsidR="007F6F6C" w:rsidRPr="003A1AA8" w:rsidRDefault="007F6F6C" w:rsidP="00EB7DB6">
            <w:pPr>
              <w:pStyle w:val="Tabletext"/>
              <w:jc w:val="right"/>
            </w:pPr>
            <w:r w:rsidRPr="003A1AA8">
              <w:t>310</w:t>
            </w:r>
          </w:p>
        </w:tc>
        <w:tc>
          <w:tcPr>
            <w:tcW w:w="2835" w:type="dxa"/>
            <w:shd w:val="clear" w:color="auto" w:fill="auto"/>
            <w:vAlign w:val="bottom"/>
          </w:tcPr>
          <w:p w:rsidR="007F6F6C" w:rsidRPr="003A1AA8" w:rsidRDefault="007F6F6C" w:rsidP="00EB7DB6">
            <w:pPr>
              <w:pStyle w:val="Tabletext"/>
              <w:jc w:val="right"/>
            </w:pPr>
            <w:r w:rsidRPr="003A1AA8">
              <w:t>1.3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lastRenderedPageBreak/>
              <w:t>29</w:t>
            </w:r>
          </w:p>
        </w:tc>
        <w:tc>
          <w:tcPr>
            <w:tcW w:w="2552" w:type="dxa"/>
            <w:shd w:val="clear" w:color="auto" w:fill="auto"/>
            <w:vAlign w:val="bottom"/>
          </w:tcPr>
          <w:p w:rsidR="007F6F6C" w:rsidRPr="003A1AA8" w:rsidRDefault="007F6F6C" w:rsidP="00EB7DB6">
            <w:pPr>
              <w:pStyle w:val="Tabletext"/>
              <w:jc w:val="right"/>
            </w:pPr>
            <w:r w:rsidRPr="003A1AA8">
              <w:t>320</w:t>
            </w:r>
          </w:p>
        </w:tc>
        <w:tc>
          <w:tcPr>
            <w:tcW w:w="2835" w:type="dxa"/>
            <w:shd w:val="clear" w:color="auto" w:fill="auto"/>
            <w:vAlign w:val="bottom"/>
          </w:tcPr>
          <w:p w:rsidR="007F6F6C" w:rsidRPr="003A1AA8" w:rsidRDefault="007F6F6C" w:rsidP="00EB7DB6">
            <w:pPr>
              <w:pStyle w:val="Tabletext"/>
              <w:jc w:val="right"/>
            </w:pPr>
            <w:r w:rsidRPr="003A1AA8">
              <w:t>1.4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30</w:t>
            </w:r>
          </w:p>
        </w:tc>
        <w:tc>
          <w:tcPr>
            <w:tcW w:w="2552" w:type="dxa"/>
            <w:shd w:val="clear" w:color="auto" w:fill="auto"/>
            <w:vAlign w:val="bottom"/>
          </w:tcPr>
          <w:p w:rsidR="007F6F6C" w:rsidRPr="003A1AA8" w:rsidRDefault="007F6F6C" w:rsidP="00EB7DB6">
            <w:pPr>
              <w:pStyle w:val="Tabletext"/>
              <w:jc w:val="right"/>
            </w:pPr>
            <w:r w:rsidRPr="003A1AA8">
              <w:t>330</w:t>
            </w:r>
          </w:p>
        </w:tc>
        <w:tc>
          <w:tcPr>
            <w:tcW w:w="2835" w:type="dxa"/>
            <w:shd w:val="clear" w:color="auto" w:fill="auto"/>
            <w:vAlign w:val="bottom"/>
          </w:tcPr>
          <w:p w:rsidR="007F6F6C" w:rsidRPr="003A1AA8" w:rsidRDefault="007F6F6C" w:rsidP="00EB7DB6">
            <w:pPr>
              <w:pStyle w:val="Tabletext"/>
              <w:jc w:val="right"/>
            </w:pPr>
            <w:r w:rsidRPr="003A1AA8">
              <w:t>1.4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31</w:t>
            </w:r>
          </w:p>
        </w:tc>
        <w:tc>
          <w:tcPr>
            <w:tcW w:w="2552" w:type="dxa"/>
            <w:shd w:val="clear" w:color="auto" w:fill="auto"/>
            <w:vAlign w:val="bottom"/>
          </w:tcPr>
          <w:p w:rsidR="007F6F6C" w:rsidRPr="003A1AA8" w:rsidRDefault="007F6F6C" w:rsidP="00EB7DB6">
            <w:pPr>
              <w:pStyle w:val="Tabletext"/>
              <w:jc w:val="right"/>
            </w:pPr>
            <w:r w:rsidRPr="003A1AA8">
              <w:t>340</w:t>
            </w:r>
          </w:p>
        </w:tc>
        <w:tc>
          <w:tcPr>
            <w:tcW w:w="2835" w:type="dxa"/>
            <w:shd w:val="clear" w:color="auto" w:fill="auto"/>
            <w:vAlign w:val="bottom"/>
          </w:tcPr>
          <w:p w:rsidR="007F6F6C" w:rsidRPr="003A1AA8" w:rsidRDefault="007F6F6C" w:rsidP="00EB7DB6">
            <w:pPr>
              <w:pStyle w:val="Tabletext"/>
              <w:jc w:val="right"/>
            </w:pPr>
            <w:r w:rsidRPr="003A1AA8">
              <w:t>1.5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32</w:t>
            </w:r>
          </w:p>
        </w:tc>
        <w:tc>
          <w:tcPr>
            <w:tcW w:w="2552" w:type="dxa"/>
            <w:shd w:val="clear" w:color="auto" w:fill="auto"/>
            <w:vAlign w:val="bottom"/>
          </w:tcPr>
          <w:p w:rsidR="007F6F6C" w:rsidRPr="003A1AA8" w:rsidRDefault="007F6F6C" w:rsidP="00EB7DB6">
            <w:pPr>
              <w:pStyle w:val="Tabletext"/>
              <w:jc w:val="right"/>
            </w:pPr>
            <w:r w:rsidRPr="003A1AA8">
              <w:t>350</w:t>
            </w:r>
          </w:p>
        </w:tc>
        <w:tc>
          <w:tcPr>
            <w:tcW w:w="2835" w:type="dxa"/>
            <w:shd w:val="clear" w:color="auto" w:fill="auto"/>
            <w:vAlign w:val="bottom"/>
          </w:tcPr>
          <w:p w:rsidR="007F6F6C" w:rsidRPr="003A1AA8" w:rsidRDefault="007F6F6C" w:rsidP="00EB7DB6">
            <w:pPr>
              <w:pStyle w:val="Tabletext"/>
              <w:jc w:val="right"/>
            </w:pPr>
            <w:r w:rsidRPr="003A1AA8">
              <w:t>1.6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33</w:t>
            </w:r>
          </w:p>
        </w:tc>
        <w:tc>
          <w:tcPr>
            <w:tcW w:w="2552" w:type="dxa"/>
            <w:shd w:val="clear" w:color="auto" w:fill="auto"/>
            <w:vAlign w:val="bottom"/>
          </w:tcPr>
          <w:p w:rsidR="007F6F6C" w:rsidRPr="003A1AA8" w:rsidRDefault="007F6F6C" w:rsidP="00EB7DB6">
            <w:pPr>
              <w:pStyle w:val="Tabletext"/>
              <w:jc w:val="right"/>
            </w:pPr>
            <w:r w:rsidRPr="003A1AA8">
              <w:t>360</w:t>
            </w:r>
          </w:p>
        </w:tc>
        <w:tc>
          <w:tcPr>
            <w:tcW w:w="2835" w:type="dxa"/>
            <w:shd w:val="clear" w:color="auto" w:fill="auto"/>
            <w:vAlign w:val="bottom"/>
          </w:tcPr>
          <w:p w:rsidR="007F6F6C" w:rsidRPr="003A1AA8" w:rsidRDefault="007F6F6C" w:rsidP="00EB7DB6">
            <w:pPr>
              <w:pStyle w:val="Tabletext"/>
              <w:jc w:val="right"/>
            </w:pPr>
            <w:r w:rsidRPr="003A1AA8">
              <w:t>1.6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34</w:t>
            </w:r>
          </w:p>
        </w:tc>
        <w:tc>
          <w:tcPr>
            <w:tcW w:w="2552" w:type="dxa"/>
            <w:shd w:val="clear" w:color="auto" w:fill="auto"/>
            <w:vAlign w:val="bottom"/>
          </w:tcPr>
          <w:p w:rsidR="007F6F6C" w:rsidRPr="003A1AA8" w:rsidRDefault="007F6F6C" w:rsidP="00EB7DB6">
            <w:pPr>
              <w:pStyle w:val="Tabletext"/>
              <w:jc w:val="right"/>
            </w:pPr>
            <w:r w:rsidRPr="003A1AA8">
              <w:t>370</w:t>
            </w:r>
          </w:p>
        </w:tc>
        <w:tc>
          <w:tcPr>
            <w:tcW w:w="2835" w:type="dxa"/>
            <w:shd w:val="clear" w:color="auto" w:fill="auto"/>
            <w:vAlign w:val="bottom"/>
          </w:tcPr>
          <w:p w:rsidR="007F6F6C" w:rsidRPr="003A1AA8" w:rsidRDefault="007F6F6C" w:rsidP="00EB7DB6">
            <w:pPr>
              <w:pStyle w:val="Tabletext"/>
              <w:jc w:val="right"/>
            </w:pPr>
            <w:r w:rsidRPr="003A1AA8">
              <w:t>1.8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35</w:t>
            </w:r>
          </w:p>
        </w:tc>
        <w:tc>
          <w:tcPr>
            <w:tcW w:w="2552" w:type="dxa"/>
            <w:shd w:val="clear" w:color="auto" w:fill="auto"/>
            <w:vAlign w:val="bottom"/>
          </w:tcPr>
          <w:p w:rsidR="007F6F6C" w:rsidRPr="003A1AA8" w:rsidRDefault="007F6F6C" w:rsidP="00EB7DB6">
            <w:pPr>
              <w:pStyle w:val="Tabletext"/>
              <w:jc w:val="right"/>
            </w:pPr>
            <w:r w:rsidRPr="003A1AA8">
              <w:t>380</w:t>
            </w:r>
          </w:p>
        </w:tc>
        <w:tc>
          <w:tcPr>
            <w:tcW w:w="2835" w:type="dxa"/>
            <w:shd w:val="clear" w:color="auto" w:fill="auto"/>
            <w:vAlign w:val="bottom"/>
          </w:tcPr>
          <w:p w:rsidR="007F6F6C" w:rsidRPr="003A1AA8" w:rsidRDefault="007F6F6C" w:rsidP="00EB7DB6">
            <w:pPr>
              <w:pStyle w:val="Tabletext"/>
              <w:jc w:val="right"/>
            </w:pPr>
            <w:r w:rsidRPr="003A1AA8">
              <w:t>1.8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36</w:t>
            </w:r>
          </w:p>
        </w:tc>
        <w:tc>
          <w:tcPr>
            <w:tcW w:w="2552" w:type="dxa"/>
            <w:shd w:val="clear" w:color="auto" w:fill="auto"/>
            <w:vAlign w:val="bottom"/>
          </w:tcPr>
          <w:p w:rsidR="007F6F6C" w:rsidRPr="003A1AA8" w:rsidRDefault="007F6F6C" w:rsidP="00EB7DB6">
            <w:pPr>
              <w:pStyle w:val="Tabletext"/>
              <w:jc w:val="right"/>
            </w:pPr>
            <w:r w:rsidRPr="003A1AA8">
              <w:t>390</w:t>
            </w:r>
          </w:p>
        </w:tc>
        <w:tc>
          <w:tcPr>
            <w:tcW w:w="2835" w:type="dxa"/>
            <w:shd w:val="clear" w:color="auto" w:fill="auto"/>
            <w:vAlign w:val="bottom"/>
          </w:tcPr>
          <w:p w:rsidR="007F6F6C" w:rsidRPr="003A1AA8" w:rsidRDefault="007F6F6C" w:rsidP="00EB7DB6">
            <w:pPr>
              <w:pStyle w:val="Tabletext"/>
              <w:jc w:val="right"/>
            </w:pPr>
            <w:r w:rsidRPr="003A1AA8">
              <w:t>1.8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37</w:t>
            </w:r>
          </w:p>
        </w:tc>
        <w:tc>
          <w:tcPr>
            <w:tcW w:w="2552" w:type="dxa"/>
            <w:shd w:val="clear" w:color="auto" w:fill="auto"/>
            <w:vAlign w:val="bottom"/>
          </w:tcPr>
          <w:p w:rsidR="007F6F6C" w:rsidRPr="003A1AA8" w:rsidRDefault="007F6F6C" w:rsidP="00EB7DB6">
            <w:pPr>
              <w:pStyle w:val="Tabletext"/>
              <w:jc w:val="right"/>
            </w:pPr>
            <w:r w:rsidRPr="003A1AA8">
              <w:t>400</w:t>
            </w:r>
          </w:p>
        </w:tc>
        <w:tc>
          <w:tcPr>
            <w:tcW w:w="2835" w:type="dxa"/>
            <w:shd w:val="clear" w:color="auto" w:fill="auto"/>
            <w:vAlign w:val="bottom"/>
          </w:tcPr>
          <w:p w:rsidR="007F6F6C" w:rsidRPr="003A1AA8" w:rsidRDefault="007F6F6C" w:rsidP="00EB7DB6">
            <w:pPr>
              <w:pStyle w:val="Tabletext"/>
              <w:jc w:val="right"/>
            </w:pPr>
            <w:r w:rsidRPr="003A1AA8">
              <w:t>1.9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38</w:t>
            </w:r>
          </w:p>
        </w:tc>
        <w:tc>
          <w:tcPr>
            <w:tcW w:w="2552" w:type="dxa"/>
            <w:shd w:val="clear" w:color="auto" w:fill="auto"/>
            <w:vAlign w:val="bottom"/>
          </w:tcPr>
          <w:p w:rsidR="007F6F6C" w:rsidRPr="003A1AA8" w:rsidRDefault="007F6F6C" w:rsidP="00EB7DB6">
            <w:pPr>
              <w:pStyle w:val="Tabletext"/>
              <w:jc w:val="right"/>
            </w:pPr>
            <w:r w:rsidRPr="003A1AA8">
              <w:t>410</w:t>
            </w:r>
          </w:p>
        </w:tc>
        <w:tc>
          <w:tcPr>
            <w:tcW w:w="2835" w:type="dxa"/>
            <w:shd w:val="clear" w:color="auto" w:fill="auto"/>
            <w:vAlign w:val="bottom"/>
          </w:tcPr>
          <w:p w:rsidR="007F6F6C" w:rsidRPr="003A1AA8" w:rsidRDefault="007F6F6C" w:rsidP="00EB7DB6">
            <w:pPr>
              <w:pStyle w:val="Tabletext"/>
              <w:jc w:val="right"/>
            </w:pPr>
            <w:r w:rsidRPr="003A1AA8">
              <w:t>1.9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39</w:t>
            </w:r>
          </w:p>
        </w:tc>
        <w:tc>
          <w:tcPr>
            <w:tcW w:w="2552" w:type="dxa"/>
            <w:shd w:val="clear" w:color="auto" w:fill="auto"/>
            <w:vAlign w:val="bottom"/>
          </w:tcPr>
          <w:p w:rsidR="007F6F6C" w:rsidRPr="003A1AA8" w:rsidRDefault="007F6F6C" w:rsidP="00EB7DB6">
            <w:pPr>
              <w:pStyle w:val="Tabletext"/>
              <w:jc w:val="right"/>
            </w:pPr>
            <w:r w:rsidRPr="003A1AA8">
              <w:t>420</w:t>
            </w:r>
          </w:p>
        </w:tc>
        <w:tc>
          <w:tcPr>
            <w:tcW w:w="2835" w:type="dxa"/>
            <w:shd w:val="clear" w:color="auto" w:fill="auto"/>
            <w:vAlign w:val="bottom"/>
          </w:tcPr>
          <w:p w:rsidR="007F6F6C" w:rsidRPr="003A1AA8" w:rsidRDefault="007F6F6C" w:rsidP="00EB7DB6">
            <w:pPr>
              <w:pStyle w:val="Tabletext"/>
              <w:jc w:val="right"/>
            </w:pPr>
            <w:r w:rsidRPr="003A1AA8">
              <w:t>2.0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40</w:t>
            </w:r>
          </w:p>
        </w:tc>
        <w:tc>
          <w:tcPr>
            <w:tcW w:w="2552" w:type="dxa"/>
            <w:shd w:val="clear" w:color="auto" w:fill="auto"/>
            <w:vAlign w:val="bottom"/>
          </w:tcPr>
          <w:p w:rsidR="007F6F6C" w:rsidRPr="003A1AA8" w:rsidRDefault="007F6F6C" w:rsidP="00EB7DB6">
            <w:pPr>
              <w:pStyle w:val="Tabletext"/>
              <w:jc w:val="right"/>
            </w:pPr>
            <w:r w:rsidRPr="003A1AA8">
              <w:t>430</w:t>
            </w:r>
          </w:p>
        </w:tc>
        <w:tc>
          <w:tcPr>
            <w:tcW w:w="2835" w:type="dxa"/>
            <w:shd w:val="clear" w:color="auto" w:fill="auto"/>
            <w:vAlign w:val="bottom"/>
          </w:tcPr>
          <w:p w:rsidR="007F6F6C" w:rsidRPr="003A1AA8" w:rsidRDefault="007F6F6C" w:rsidP="00EB7DB6">
            <w:pPr>
              <w:pStyle w:val="Tabletext"/>
              <w:jc w:val="right"/>
            </w:pPr>
            <w:r w:rsidRPr="003A1AA8">
              <w:t>2.0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41</w:t>
            </w:r>
          </w:p>
        </w:tc>
        <w:tc>
          <w:tcPr>
            <w:tcW w:w="2552" w:type="dxa"/>
            <w:shd w:val="clear" w:color="auto" w:fill="auto"/>
            <w:vAlign w:val="bottom"/>
          </w:tcPr>
          <w:p w:rsidR="007F6F6C" w:rsidRPr="003A1AA8" w:rsidRDefault="007F6F6C" w:rsidP="00EB7DB6">
            <w:pPr>
              <w:pStyle w:val="Tabletext"/>
              <w:jc w:val="right"/>
            </w:pPr>
            <w:r w:rsidRPr="003A1AA8">
              <w:t>440</w:t>
            </w:r>
          </w:p>
        </w:tc>
        <w:tc>
          <w:tcPr>
            <w:tcW w:w="2835" w:type="dxa"/>
            <w:shd w:val="clear" w:color="auto" w:fill="auto"/>
            <w:vAlign w:val="bottom"/>
          </w:tcPr>
          <w:p w:rsidR="007F6F6C" w:rsidRPr="003A1AA8" w:rsidRDefault="007F6F6C" w:rsidP="00EB7DB6">
            <w:pPr>
              <w:pStyle w:val="Tabletext"/>
              <w:jc w:val="right"/>
            </w:pPr>
            <w:r w:rsidRPr="003A1AA8">
              <w:t>2.0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42</w:t>
            </w:r>
          </w:p>
        </w:tc>
        <w:tc>
          <w:tcPr>
            <w:tcW w:w="2552" w:type="dxa"/>
            <w:shd w:val="clear" w:color="auto" w:fill="auto"/>
            <w:vAlign w:val="bottom"/>
          </w:tcPr>
          <w:p w:rsidR="007F6F6C" w:rsidRPr="003A1AA8" w:rsidRDefault="007F6F6C" w:rsidP="00EB7DB6">
            <w:pPr>
              <w:pStyle w:val="Tabletext"/>
              <w:jc w:val="right"/>
            </w:pPr>
            <w:r w:rsidRPr="003A1AA8">
              <w:t>450</w:t>
            </w:r>
          </w:p>
        </w:tc>
        <w:tc>
          <w:tcPr>
            <w:tcW w:w="2835" w:type="dxa"/>
            <w:shd w:val="clear" w:color="auto" w:fill="auto"/>
            <w:vAlign w:val="bottom"/>
          </w:tcPr>
          <w:p w:rsidR="007F6F6C" w:rsidRPr="003A1AA8" w:rsidRDefault="007F6F6C" w:rsidP="00EB7DB6">
            <w:pPr>
              <w:pStyle w:val="Tabletext"/>
              <w:jc w:val="right"/>
            </w:pPr>
            <w:r w:rsidRPr="003A1AA8">
              <w:t>2.2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43</w:t>
            </w:r>
          </w:p>
        </w:tc>
        <w:tc>
          <w:tcPr>
            <w:tcW w:w="2552" w:type="dxa"/>
            <w:shd w:val="clear" w:color="auto" w:fill="auto"/>
            <w:vAlign w:val="bottom"/>
          </w:tcPr>
          <w:p w:rsidR="007F6F6C" w:rsidRPr="003A1AA8" w:rsidRDefault="007F6F6C" w:rsidP="00EB7DB6">
            <w:pPr>
              <w:pStyle w:val="Tabletext"/>
              <w:jc w:val="right"/>
            </w:pPr>
            <w:r w:rsidRPr="003A1AA8">
              <w:t>460</w:t>
            </w:r>
          </w:p>
        </w:tc>
        <w:tc>
          <w:tcPr>
            <w:tcW w:w="2835" w:type="dxa"/>
            <w:shd w:val="clear" w:color="auto" w:fill="auto"/>
            <w:vAlign w:val="bottom"/>
          </w:tcPr>
          <w:p w:rsidR="007F6F6C" w:rsidRPr="003A1AA8" w:rsidRDefault="007F6F6C" w:rsidP="00EB7DB6">
            <w:pPr>
              <w:pStyle w:val="Tabletext"/>
              <w:jc w:val="right"/>
            </w:pPr>
            <w:r w:rsidRPr="003A1AA8">
              <w:t>2.2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44</w:t>
            </w:r>
          </w:p>
        </w:tc>
        <w:tc>
          <w:tcPr>
            <w:tcW w:w="2552" w:type="dxa"/>
            <w:shd w:val="clear" w:color="auto" w:fill="auto"/>
            <w:vAlign w:val="bottom"/>
          </w:tcPr>
          <w:p w:rsidR="007F6F6C" w:rsidRPr="003A1AA8" w:rsidRDefault="007F6F6C" w:rsidP="00EB7DB6">
            <w:pPr>
              <w:pStyle w:val="Tabletext"/>
              <w:jc w:val="right"/>
            </w:pPr>
            <w:r w:rsidRPr="003A1AA8">
              <w:t>470</w:t>
            </w:r>
          </w:p>
        </w:tc>
        <w:tc>
          <w:tcPr>
            <w:tcW w:w="2835" w:type="dxa"/>
            <w:shd w:val="clear" w:color="auto" w:fill="auto"/>
            <w:vAlign w:val="bottom"/>
          </w:tcPr>
          <w:p w:rsidR="007F6F6C" w:rsidRPr="003A1AA8" w:rsidRDefault="007F6F6C" w:rsidP="00EB7DB6">
            <w:pPr>
              <w:pStyle w:val="Tabletext"/>
              <w:jc w:val="right"/>
            </w:pPr>
            <w:r w:rsidRPr="003A1AA8">
              <w:t>2.2 x 10</w:t>
            </w:r>
            <w:r>
              <w:rPr>
                <w:vertAlign w:val="superscript"/>
              </w:rPr>
              <w:noBreakHyphen/>
            </w:r>
            <w:r w:rsidRPr="003A1AA8">
              <w:rPr>
                <w:vertAlign w:val="superscript"/>
              </w:rPr>
              <w:t>6</w:t>
            </w:r>
          </w:p>
        </w:tc>
      </w:tr>
      <w:tr w:rsidR="007F6F6C" w:rsidRPr="003A1AA8" w:rsidTr="00EB7DB6">
        <w:tc>
          <w:tcPr>
            <w:tcW w:w="709" w:type="dxa"/>
            <w:shd w:val="clear" w:color="auto" w:fill="auto"/>
          </w:tcPr>
          <w:p w:rsidR="007F6F6C" w:rsidRPr="003A1AA8" w:rsidRDefault="007F6F6C" w:rsidP="00EB7DB6">
            <w:pPr>
              <w:pStyle w:val="Tabletext"/>
            </w:pPr>
            <w:r w:rsidRPr="003A1AA8">
              <w:t>45</w:t>
            </w:r>
          </w:p>
        </w:tc>
        <w:tc>
          <w:tcPr>
            <w:tcW w:w="2552" w:type="dxa"/>
            <w:shd w:val="clear" w:color="auto" w:fill="auto"/>
            <w:vAlign w:val="bottom"/>
          </w:tcPr>
          <w:p w:rsidR="007F6F6C" w:rsidRPr="003A1AA8" w:rsidRDefault="007F6F6C" w:rsidP="00EB7DB6">
            <w:pPr>
              <w:pStyle w:val="Tabletext"/>
              <w:jc w:val="right"/>
            </w:pPr>
            <w:r w:rsidRPr="003A1AA8">
              <w:t>480</w:t>
            </w:r>
          </w:p>
        </w:tc>
        <w:tc>
          <w:tcPr>
            <w:tcW w:w="2835" w:type="dxa"/>
            <w:shd w:val="clear" w:color="auto" w:fill="auto"/>
            <w:vAlign w:val="bottom"/>
          </w:tcPr>
          <w:p w:rsidR="007F6F6C" w:rsidRPr="003A1AA8" w:rsidRDefault="007F6F6C" w:rsidP="00EB7DB6">
            <w:pPr>
              <w:pStyle w:val="Tabletext"/>
              <w:jc w:val="right"/>
            </w:pPr>
            <w:r w:rsidRPr="003A1AA8">
              <w:t>2.3 x 10</w:t>
            </w:r>
            <w:r>
              <w:rPr>
                <w:vertAlign w:val="superscript"/>
              </w:rPr>
              <w:noBreakHyphen/>
            </w:r>
            <w:r w:rsidRPr="003A1AA8">
              <w:rPr>
                <w:vertAlign w:val="superscript"/>
              </w:rPr>
              <w:t>6</w:t>
            </w:r>
          </w:p>
        </w:tc>
      </w:tr>
      <w:tr w:rsidR="007F6F6C" w:rsidRPr="003A1AA8" w:rsidTr="00EB7DB6">
        <w:tc>
          <w:tcPr>
            <w:tcW w:w="709" w:type="dxa"/>
            <w:tcBorders>
              <w:bottom w:val="single" w:sz="4" w:space="0" w:color="auto"/>
            </w:tcBorders>
            <w:shd w:val="clear" w:color="auto" w:fill="auto"/>
          </w:tcPr>
          <w:p w:rsidR="007F6F6C" w:rsidRPr="003A1AA8" w:rsidRDefault="007F6F6C" w:rsidP="00EB7DB6">
            <w:pPr>
              <w:pStyle w:val="Tabletext"/>
            </w:pPr>
            <w:r w:rsidRPr="003A1AA8">
              <w:t>46</w:t>
            </w:r>
          </w:p>
        </w:tc>
        <w:tc>
          <w:tcPr>
            <w:tcW w:w="2552" w:type="dxa"/>
            <w:tcBorders>
              <w:bottom w:val="single" w:sz="4" w:space="0" w:color="auto"/>
            </w:tcBorders>
            <w:shd w:val="clear" w:color="auto" w:fill="auto"/>
            <w:vAlign w:val="bottom"/>
          </w:tcPr>
          <w:p w:rsidR="007F6F6C" w:rsidRPr="003A1AA8" w:rsidRDefault="007F6F6C" w:rsidP="00EB7DB6">
            <w:pPr>
              <w:pStyle w:val="Tabletext"/>
              <w:jc w:val="right"/>
            </w:pPr>
            <w:r w:rsidRPr="003A1AA8">
              <w:t>490</w:t>
            </w:r>
          </w:p>
        </w:tc>
        <w:tc>
          <w:tcPr>
            <w:tcW w:w="2835" w:type="dxa"/>
            <w:tcBorders>
              <w:bottom w:val="single" w:sz="4" w:space="0" w:color="auto"/>
            </w:tcBorders>
            <w:shd w:val="clear" w:color="auto" w:fill="auto"/>
            <w:vAlign w:val="bottom"/>
          </w:tcPr>
          <w:p w:rsidR="007F6F6C" w:rsidRPr="003A1AA8" w:rsidRDefault="007F6F6C" w:rsidP="00EB7DB6">
            <w:pPr>
              <w:pStyle w:val="Tabletext"/>
              <w:jc w:val="right"/>
            </w:pPr>
            <w:r w:rsidRPr="003A1AA8">
              <w:t>2.3 x 10</w:t>
            </w:r>
            <w:r>
              <w:rPr>
                <w:vertAlign w:val="superscript"/>
              </w:rPr>
              <w:noBreakHyphen/>
            </w:r>
            <w:r w:rsidRPr="003A1AA8">
              <w:rPr>
                <w:vertAlign w:val="superscript"/>
              </w:rPr>
              <w:t>6</w:t>
            </w:r>
          </w:p>
        </w:tc>
      </w:tr>
      <w:tr w:rsidR="007F6F6C" w:rsidRPr="003A1AA8" w:rsidTr="00EB7DB6">
        <w:tc>
          <w:tcPr>
            <w:tcW w:w="709" w:type="dxa"/>
            <w:tcBorders>
              <w:bottom w:val="single" w:sz="12" w:space="0" w:color="auto"/>
            </w:tcBorders>
            <w:shd w:val="clear" w:color="auto" w:fill="auto"/>
          </w:tcPr>
          <w:p w:rsidR="007F6F6C" w:rsidRPr="003A1AA8" w:rsidRDefault="007F6F6C" w:rsidP="00EB7DB6">
            <w:pPr>
              <w:pStyle w:val="Tabletext"/>
            </w:pPr>
            <w:r w:rsidRPr="003A1AA8">
              <w:t>47</w:t>
            </w:r>
          </w:p>
        </w:tc>
        <w:tc>
          <w:tcPr>
            <w:tcW w:w="2552" w:type="dxa"/>
            <w:tcBorders>
              <w:bottom w:val="single" w:sz="12" w:space="0" w:color="auto"/>
            </w:tcBorders>
            <w:shd w:val="clear" w:color="auto" w:fill="auto"/>
            <w:vAlign w:val="bottom"/>
          </w:tcPr>
          <w:p w:rsidR="007F6F6C" w:rsidRPr="003A1AA8" w:rsidRDefault="007F6F6C" w:rsidP="00EB7DB6">
            <w:pPr>
              <w:pStyle w:val="Tabletext"/>
              <w:jc w:val="right"/>
            </w:pPr>
            <w:r w:rsidRPr="003A1AA8">
              <w:t>500</w:t>
            </w:r>
          </w:p>
        </w:tc>
        <w:tc>
          <w:tcPr>
            <w:tcW w:w="2835" w:type="dxa"/>
            <w:tcBorders>
              <w:bottom w:val="single" w:sz="12" w:space="0" w:color="auto"/>
            </w:tcBorders>
            <w:shd w:val="clear" w:color="auto" w:fill="auto"/>
            <w:vAlign w:val="bottom"/>
          </w:tcPr>
          <w:p w:rsidR="007F6F6C" w:rsidRPr="003A1AA8" w:rsidRDefault="007F6F6C" w:rsidP="00EB7DB6">
            <w:pPr>
              <w:pStyle w:val="Tabletext"/>
              <w:jc w:val="right"/>
            </w:pPr>
            <w:r w:rsidRPr="003A1AA8">
              <w:t>2.5 x 10</w:t>
            </w:r>
            <w:r>
              <w:rPr>
                <w:vertAlign w:val="superscript"/>
              </w:rPr>
              <w:noBreakHyphen/>
            </w:r>
            <w:r w:rsidRPr="003A1AA8">
              <w:rPr>
                <w:vertAlign w:val="superscript"/>
              </w:rPr>
              <w:t>6</w:t>
            </w:r>
          </w:p>
        </w:tc>
      </w:tr>
    </w:tbl>
    <w:p w:rsidR="007F6F6C" w:rsidRPr="003A1AA8" w:rsidRDefault="007F6F6C" w:rsidP="007F6F6C">
      <w:pPr>
        <w:pStyle w:val="Tabletext"/>
      </w:pPr>
    </w:p>
    <w:p w:rsidR="007F6F6C" w:rsidRPr="003A1AA8" w:rsidRDefault="007F6F6C" w:rsidP="007F6F6C">
      <w:pPr>
        <w:pStyle w:val="ActHead2"/>
        <w:pageBreakBefore/>
      </w:pPr>
      <w:bookmarkStart w:id="143" w:name="_Toc407104191"/>
      <w:bookmarkStart w:id="144" w:name="_Toc73628377"/>
      <w:r w:rsidRPr="003A1AA8">
        <w:rPr>
          <w:rStyle w:val="CharPartNo"/>
        </w:rPr>
        <w:lastRenderedPageBreak/>
        <w:t>Part 4</w:t>
      </w:r>
      <w:r w:rsidRPr="003A1AA8">
        <w:t>—</w:t>
      </w:r>
      <w:r w:rsidRPr="003A1AA8">
        <w:rPr>
          <w:rStyle w:val="CharPartText"/>
        </w:rPr>
        <w:t>Regulatory proportion determined by asking environmental regulator and using collection efficiency of existing landfill gas system</w:t>
      </w:r>
      <w:bookmarkEnd w:id="143"/>
      <w:bookmarkEnd w:id="144"/>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45" w:name="_Toc407104192"/>
      <w:bookmarkStart w:id="146" w:name="_Toc73628378"/>
      <w:proofErr w:type="gramStart"/>
      <w:r w:rsidRPr="003A1AA8">
        <w:rPr>
          <w:rStyle w:val="CharSectno"/>
        </w:rPr>
        <w:t>7</w:t>
      </w:r>
      <w:r w:rsidRPr="003A1AA8">
        <w:t xml:space="preserve">  Regulatory</w:t>
      </w:r>
      <w:proofErr w:type="gramEnd"/>
      <w:r w:rsidRPr="003A1AA8">
        <w:t xml:space="preserve"> proportion determined by asking environmental regulator and using collection efficiency of existing landfill gas system</w:t>
      </w:r>
      <w:bookmarkEnd w:id="145"/>
      <w:bookmarkEnd w:id="146"/>
    </w:p>
    <w:p w:rsidR="007F6F6C" w:rsidRPr="003A1AA8" w:rsidRDefault="007F6F6C" w:rsidP="007F6F6C">
      <w:pPr>
        <w:pStyle w:val="subsection"/>
      </w:pPr>
      <w:r w:rsidRPr="003A1AA8">
        <w:tab/>
        <w:t>(1)</w:t>
      </w:r>
      <w:r w:rsidRPr="003A1AA8">
        <w:tab/>
      </w:r>
      <w:proofErr w:type="spellStart"/>
      <w:r w:rsidRPr="003A1AA8">
        <w:t>W</w:t>
      </w:r>
      <w:r w:rsidRPr="003A1AA8">
        <w:rPr>
          <w:vertAlign w:val="subscript"/>
        </w:rPr>
        <w:t>B,Reg</w:t>
      </w:r>
      <w:proofErr w:type="spellEnd"/>
      <w:r w:rsidRPr="003A1AA8">
        <w:t xml:space="preserve"> may be determined by asking the environmental regulator in the State or Territory in which the landfill is located whether the current gas collection rate for the landfill complies with the most stringent methane concentration limits for the landfill that have been in force since 24 March 2011.</w:t>
      </w:r>
    </w:p>
    <w:p w:rsidR="007F6F6C" w:rsidRPr="003A1AA8" w:rsidRDefault="007F6F6C" w:rsidP="007F6F6C">
      <w:pPr>
        <w:pStyle w:val="subsection"/>
      </w:pPr>
      <w:r w:rsidRPr="003A1AA8">
        <w:tab/>
        <w:t>(2)</w:t>
      </w:r>
      <w:r w:rsidRPr="003A1AA8">
        <w:tab/>
        <w:t xml:space="preserve">If the environmental regulator advises the project proponent in writing that the current gas collection for the landfill does so comply, then </w:t>
      </w:r>
      <w:proofErr w:type="spellStart"/>
      <w:r w:rsidRPr="003A1AA8">
        <w:t>W</w:t>
      </w:r>
      <w:r w:rsidRPr="003A1AA8">
        <w:rPr>
          <w:vertAlign w:val="subscript"/>
        </w:rPr>
        <w:t>B,Reg</w:t>
      </w:r>
      <w:proofErr w:type="spellEnd"/>
      <w:r w:rsidRPr="003A1AA8">
        <w:t xml:space="preserve"> is equivalent to </w:t>
      </w:r>
      <w:proofErr w:type="spellStart"/>
      <w:r w:rsidRPr="003A1AA8">
        <w:t>W</w:t>
      </w:r>
      <w:r w:rsidRPr="003A1AA8">
        <w:rPr>
          <w:vertAlign w:val="subscript"/>
        </w:rPr>
        <w:t>Com,Bef</w:t>
      </w:r>
      <w:proofErr w:type="spellEnd"/>
      <w:r w:rsidRPr="003A1AA8">
        <w:t xml:space="preserve"> worked out using equation 19 where:</w:t>
      </w:r>
    </w:p>
    <w:p w:rsidR="007F6F6C" w:rsidRPr="003A1AA8" w:rsidRDefault="007F6F6C" w:rsidP="007F6F6C">
      <w:pPr>
        <w:pStyle w:val="paragraph"/>
      </w:pPr>
      <w:r w:rsidRPr="003A1AA8">
        <w:tab/>
        <w:t>(a)</w:t>
      </w:r>
      <w:r w:rsidRPr="003A1AA8">
        <w:tab/>
      </w:r>
      <w:proofErr w:type="gramStart"/>
      <w:r w:rsidRPr="003A1AA8">
        <w:t>year</w:t>
      </w:r>
      <w:proofErr w:type="gramEnd"/>
      <w:r w:rsidRPr="003A1AA8">
        <w:t xml:space="preserve"> y is the 12 months immediately before the advice is given; and</w:t>
      </w:r>
    </w:p>
    <w:p w:rsidR="007F6F6C" w:rsidRPr="003A1AA8" w:rsidRDefault="007F6F6C" w:rsidP="007F6F6C">
      <w:pPr>
        <w:pStyle w:val="paragraph"/>
      </w:pPr>
      <w:r w:rsidRPr="003A1AA8">
        <w:tab/>
        <w:t>(b)</w:t>
      </w:r>
      <w:r w:rsidRPr="003A1AA8">
        <w:tab/>
      </w:r>
      <w:proofErr w:type="gramStart"/>
      <w:r w:rsidRPr="003A1AA8">
        <w:t>as</w:t>
      </w:r>
      <w:proofErr w:type="gramEnd"/>
      <w:r w:rsidRPr="003A1AA8">
        <w:t xml:space="preserve"> if the division by 2 were not part of the equation.</w:t>
      </w:r>
    </w:p>
    <w:p w:rsidR="007F6F6C" w:rsidRPr="003A1AA8" w:rsidRDefault="007F6F6C" w:rsidP="007F6F6C">
      <w:pPr>
        <w:pStyle w:val="subsection"/>
      </w:pPr>
      <w:r w:rsidRPr="003A1AA8">
        <w:tab/>
        <w:t>(3)</w:t>
      </w:r>
      <w:r w:rsidRPr="003A1AA8">
        <w:tab/>
        <w:t>To avoid doubt, subclause (1) does not apply unless the specified limits for methane concentrations for the landfill have not changed since 24 March 2011.</w:t>
      </w:r>
    </w:p>
    <w:p w:rsidR="007F6F6C" w:rsidRPr="003A1AA8" w:rsidRDefault="007F6F6C" w:rsidP="007F6F6C">
      <w:pPr>
        <w:pStyle w:val="ActHead2"/>
        <w:pageBreakBefore/>
      </w:pPr>
      <w:bookmarkStart w:id="147" w:name="_Toc407104193"/>
      <w:bookmarkStart w:id="148" w:name="_Toc73628379"/>
      <w:r w:rsidRPr="003A1AA8">
        <w:rPr>
          <w:rStyle w:val="CharPartNo"/>
        </w:rPr>
        <w:lastRenderedPageBreak/>
        <w:t>Part 5</w:t>
      </w:r>
      <w:r w:rsidRPr="003A1AA8">
        <w:t>—</w:t>
      </w:r>
      <w:r w:rsidRPr="003A1AA8">
        <w:rPr>
          <w:rStyle w:val="CharPartText"/>
        </w:rPr>
        <w:t>Regulatory proportion determined by independent expert</w:t>
      </w:r>
      <w:bookmarkEnd w:id="147"/>
      <w:bookmarkEnd w:id="148"/>
    </w:p>
    <w:p w:rsidR="007F6F6C" w:rsidRPr="003A1AA8" w:rsidRDefault="007F6F6C" w:rsidP="007F6F6C">
      <w:pPr>
        <w:pStyle w:val="Header"/>
      </w:pPr>
      <w:r w:rsidRPr="003A1AA8">
        <w:rPr>
          <w:rStyle w:val="CharDivNo"/>
        </w:rPr>
        <w:t xml:space="preserve"> </w:t>
      </w:r>
      <w:r w:rsidRPr="003A1AA8">
        <w:rPr>
          <w:rStyle w:val="CharDivText"/>
        </w:rPr>
        <w:t xml:space="preserve"> </w:t>
      </w:r>
    </w:p>
    <w:p w:rsidR="007F6F6C" w:rsidRPr="003A1AA8" w:rsidRDefault="007F6F6C" w:rsidP="007F6F6C">
      <w:pPr>
        <w:pStyle w:val="ActHead5"/>
      </w:pPr>
      <w:bookmarkStart w:id="149" w:name="_Toc407104194"/>
      <w:bookmarkStart w:id="150" w:name="_Toc73628380"/>
      <w:proofErr w:type="gramStart"/>
      <w:r w:rsidRPr="003A1AA8">
        <w:rPr>
          <w:rStyle w:val="CharSectno"/>
        </w:rPr>
        <w:t>8</w:t>
      </w:r>
      <w:r w:rsidRPr="003A1AA8">
        <w:t xml:space="preserve">  Regulatory</w:t>
      </w:r>
      <w:proofErr w:type="gramEnd"/>
      <w:r w:rsidRPr="003A1AA8">
        <w:t xml:space="preserve"> proportion determined by independent expert</w:t>
      </w:r>
      <w:bookmarkEnd w:id="149"/>
      <w:bookmarkEnd w:id="150"/>
    </w:p>
    <w:p w:rsidR="007F6F6C" w:rsidRPr="003A1AA8" w:rsidRDefault="007F6F6C" w:rsidP="007F6F6C">
      <w:pPr>
        <w:pStyle w:val="subsection"/>
      </w:pPr>
      <w:r w:rsidRPr="003A1AA8">
        <w:tab/>
        <w:t>(1)</w:t>
      </w:r>
      <w:r w:rsidRPr="003A1AA8">
        <w:tab/>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xml:space="preserve"> may be determined by a person engaged by the project proponent to determine the parameter.</w:t>
      </w:r>
    </w:p>
    <w:p w:rsidR="007F6F6C" w:rsidRPr="003A1AA8" w:rsidRDefault="007F6F6C" w:rsidP="007F6F6C">
      <w:pPr>
        <w:pStyle w:val="subsection"/>
      </w:pPr>
      <w:r w:rsidRPr="003A1AA8">
        <w:tab/>
        <w:t>(2)</w:t>
      </w:r>
      <w:r w:rsidRPr="003A1AA8">
        <w:tab/>
        <w:t>The person must:</w:t>
      </w:r>
    </w:p>
    <w:p w:rsidR="007F6F6C" w:rsidRPr="003A1AA8" w:rsidRDefault="007F6F6C" w:rsidP="007F6F6C">
      <w:pPr>
        <w:pStyle w:val="paragraph"/>
      </w:pPr>
      <w:r w:rsidRPr="003A1AA8">
        <w:tab/>
        <w:t>(a)</w:t>
      </w:r>
      <w:r w:rsidRPr="003A1AA8">
        <w:tab/>
      </w:r>
      <w:proofErr w:type="gramStart"/>
      <w:r w:rsidRPr="003A1AA8">
        <w:t>have</w:t>
      </w:r>
      <w:proofErr w:type="gramEnd"/>
      <w:r w:rsidRPr="003A1AA8">
        <w:t xml:space="preserve"> no conflict of interest in determining </w:t>
      </w:r>
      <w:proofErr w:type="spellStart"/>
      <w:r w:rsidRPr="003A1AA8">
        <w:t>W</w:t>
      </w:r>
      <w:r w:rsidRPr="003A1AA8">
        <w:rPr>
          <w:vertAlign w:val="subscript"/>
        </w:rPr>
        <w:t>B,Reg</w:t>
      </w:r>
      <w:proofErr w:type="spellEnd"/>
      <w:r w:rsidRPr="003A1AA8">
        <w:t>; and</w:t>
      </w:r>
    </w:p>
    <w:p w:rsidR="007F6F6C" w:rsidRPr="003A1AA8" w:rsidRDefault="007F6F6C" w:rsidP="007F6F6C">
      <w:pPr>
        <w:pStyle w:val="paragraph"/>
      </w:pPr>
      <w:r w:rsidRPr="003A1AA8">
        <w:tab/>
        <w:t>(b)</w:t>
      </w:r>
      <w:r w:rsidRPr="003A1AA8">
        <w:tab/>
      </w:r>
      <w:proofErr w:type="gramStart"/>
      <w:r w:rsidRPr="003A1AA8">
        <w:t>possess</w:t>
      </w:r>
      <w:proofErr w:type="gramEnd"/>
      <w:r w:rsidRPr="003A1AA8">
        <w:t xml:space="preserve"> a relevant university degree; and</w:t>
      </w:r>
    </w:p>
    <w:p w:rsidR="007F6F6C" w:rsidRPr="003A1AA8" w:rsidRDefault="007F6F6C" w:rsidP="007F6F6C">
      <w:pPr>
        <w:pStyle w:val="paragraph"/>
      </w:pPr>
      <w:r w:rsidRPr="003A1AA8">
        <w:tab/>
        <w:t>(c)</w:t>
      </w:r>
      <w:r w:rsidRPr="003A1AA8">
        <w:tab/>
      </w:r>
      <w:proofErr w:type="gramStart"/>
      <w:r w:rsidRPr="003A1AA8">
        <w:t>have</w:t>
      </w:r>
      <w:proofErr w:type="gramEnd"/>
      <w:r w:rsidRPr="003A1AA8">
        <w:t xml:space="preserve"> more than 3 years’ experience in:</w:t>
      </w:r>
    </w:p>
    <w:p w:rsidR="007F6F6C" w:rsidRPr="003A1AA8" w:rsidRDefault="007F6F6C" w:rsidP="007F6F6C">
      <w:pPr>
        <w:pStyle w:val="paragraphsub"/>
      </w:pPr>
      <w:r w:rsidRPr="003A1AA8">
        <w:tab/>
        <w:t>(</w:t>
      </w:r>
      <w:proofErr w:type="spellStart"/>
      <w:r w:rsidRPr="003A1AA8">
        <w:t>i</w:t>
      </w:r>
      <w:proofErr w:type="spellEnd"/>
      <w:r w:rsidRPr="003A1AA8">
        <w:t>)</w:t>
      </w:r>
      <w:r w:rsidRPr="003A1AA8">
        <w:tab/>
      </w:r>
      <w:proofErr w:type="gramStart"/>
      <w:r w:rsidRPr="003A1AA8">
        <w:t>landfill</w:t>
      </w:r>
      <w:proofErr w:type="gramEnd"/>
      <w:r w:rsidRPr="003A1AA8">
        <w:t xml:space="preserve"> management; and</w:t>
      </w:r>
    </w:p>
    <w:p w:rsidR="007F6F6C" w:rsidRPr="003A1AA8" w:rsidRDefault="007F6F6C" w:rsidP="007F6F6C">
      <w:pPr>
        <w:pStyle w:val="paragraphsub"/>
      </w:pPr>
      <w:r w:rsidRPr="003A1AA8">
        <w:tab/>
        <w:t>(ii)</w:t>
      </w:r>
      <w:r w:rsidRPr="003A1AA8">
        <w:tab/>
      </w:r>
      <w:proofErr w:type="gramStart"/>
      <w:r w:rsidRPr="003A1AA8">
        <w:t>the</w:t>
      </w:r>
      <w:proofErr w:type="gramEnd"/>
      <w:r w:rsidRPr="003A1AA8">
        <w:t xml:space="preserve"> design and operation of landfill gas collection systems; and</w:t>
      </w:r>
    </w:p>
    <w:p w:rsidR="007F6F6C" w:rsidRPr="003A1AA8" w:rsidRDefault="007F6F6C" w:rsidP="007F6F6C">
      <w:pPr>
        <w:pStyle w:val="paragraph"/>
      </w:pPr>
      <w:r w:rsidRPr="003A1AA8">
        <w:tab/>
        <w:t>(d)</w:t>
      </w:r>
      <w:r w:rsidRPr="003A1AA8">
        <w:tab/>
      </w:r>
      <w:proofErr w:type="gramStart"/>
      <w:r w:rsidRPr="003A1AA8">
        <w:t>have</w:t>
      </w:r>
      <w:proofErr w:type="gramEnd"/>
      <w:r w:rsidRPr="003A1AA8">
        <w:t xml:space="preserve"> extensive knowledge of the regulatory framework relevant to landfill gas management in the jurisdiction in which the landfill is located.</w:t>
      </w:r>
    </w:p>
    <w:p w:rsidR="007F6F6C" w:rsidRPr="003A1AA8" w:rsidRDefault="007F6F6C" w:rsidP="007F6F6C">
      <w:pPr>
        <w:pStyle w:val="subsection"/>
      </w:pPr>
      <w:r w:rsidRPr="003A1AA8">
        <w:tab/>
        <w:t>(3)</w:t>
      </w:r>
      <w:r w:rsidRPr="003A1AA8">
        <w:tab/>
        <w:t xml:space="preserve">In determining </w:t>
      </w:r>
      <w:proofErr w:type="spellStart"/>
      <w:r w:rsidRPr="003A1AA8">
        <w:t>W</w:t>
      </w:r>
      <w:r w:rsidRPr="003A1AA8">
        <w:rPr>
          <w:vertAlign w:val="subscript"/>
        </w:rPr>
        <w:t>B</w:t>
      </w:r>
      <w:proofErr w:type="gramStart"/>
      <w:r w:rsidRPr="003A1AA8">
        <w:rPr>
          <w:vertAlign w:val="subscript"/>
        </w:rPr>
        <w:t>,Reg</w:t>
      </w:r>
      <w:proofErr w:type="spellEnd"/>
      <w:proofErr w:type="gramEnd"/>
      <w:r w:rsidRPr="003A1AA8">
        <w:t>, the person must use the most stringent methane concentration limits for the landfill that have been in force since 24 March 2011.</w:t>
      </w:r>
    </w:p>
    <w:p w:rsidR="007F6F6C" w:rsidRPr="003A1AA8" w:rsidRDefault="007F6F6C" w:rsidP="007F6F6C">
      <w:pPr>
        <w:pStyle w:val="subsection"/>
      </w:pPr>
      <w:r w:rsidRPr="003A1AA8">
        <w:tab/>
        <w:t>(4)</w:t>
      </w:r>
      <w:r w:rsidRPr="003A1AA8">
        <w:tab/>
        <w:t>The person must provide to the project proponent, in writing, evidence that verifies:</w:t>
      </w:r>
    </w:p>
    <w:p w:rsidR="007F6F6C" w:rsidRPr="003A1AA8" w:rsidRDefault="007F6F6C" w:rsidP="007F6F6C">
      <w:pPr>
        <w:pStyle w:val="paragraph"/>
      </w:pPr>
      <w:r w:rsidRPr="003A1AA8">
        <w:tab/>
        <w:t>(a)</w:t>
      </w:r>
      <w:r w:rsidRPr="003A1AA8">
        <w:tab/>
      </w:r>
      <w:proofErr w:type="gramStart"/>
      <w:r w:rsidRPr="003A1AA8">
        <w:t>the</w:t>
      </w:r>
      <w:proofErr w:type="gramEnd"/>
      <w:r w:rsidRPr="003A1AA8">
        <w:t xml:space="preserve"> matters in paragraphs (2)(a) to (d); and</w:t>
      </w:r>
    </w:p>
    <w:p w:rsidR="007F6F6C" w:rsidRPr="003A1AA8" w:rsidRDefault="007F6F6C" w:rsidP="007F6F6C">
      <w:pPr>
        <w:pStyle w:val="paragraph"/>
        <w:sectPr w:rsidR="007F6F6C" w:rsidRPr="003A1AA8" w:rsidSect="00EB7DB6">
          <w:headerReference w:type="even" r:id="rId73"/>
          <w:headerReference w:type="default" r:id="rId74"/>
          <w:footerReference w:type="even" r:id="rId75"/>
          <w:footerReference w:type="default" r:id="rId76"/>
          <w:headerReference w:type="first" r:id="rId77"/>
          <w:footerReference w:type="first" r:id="rId78"/>
          <w:pgSz w:w="11907" w:h="16839" w:code="9"/>
          <w:pgMar w:top="1440" w:right="1797" w:bottom="1440" w:left="1797" w:header="720" w:footer="709" w:gutter="0"/>
          <w:cols w:space="720"/>
          <w:docGrid w:linePitch="299"/>
        </w:sectPr>
      </w:pPr>
      <w:r w:rsidRPr="003A1AA8">
        <w:tab/>
        <w:t>(b)</w:t>
      </w:r>
      <w:r w:rsidRPr="003A1AA8">
        <w:tab/>
      </w:r>
      <w:proofErr w:type="gramStart"/>
      <w:r w:rsidRPr="003A1AA8">
        <w:t>the</w:t>
      </w:r>
      <w:proofErr w:type="gramEnd"/>
      <w:r w:rsidRPr="003A1AA8">
        <w:t xml:space="preserve"> calculations, assumptions, information, inputs and references used to determine </w:t>
      </w:r>
      <w:proofErr w:type="spellStart"/>
      <w:r w:rsidRPr="003A1AA8">
        <w:t>W</w:t>
      </w:r>
      <w:r w:rsidRPr="003A1AA8">
        <w:rPr>
          <w:vertAlign w:val="subscript"/>
        </w:rPr>
        <w:t>B,Reg</w:t>
      </w:r>
      <w:proofErr w:type="spellEnd"/>
      <w:r w:rsidRPr="003A1AA8">
        <w:t>.</w:t>
      </w:r>
    </w:p>
    <w:p w:rsidR="003D5F8B" w:rsidRPr="00194FD7" w:rsidRDefault="003D5F8B" w:rsidP="003D5F8B">
      <w:pPr>
        <w:pStyle w:val="ENotesHeading1"/>
        <w:pageBreakBefore/>
        <w:outlineLvl w:val="9"/>
      </w:pPr>
      <w:r w:rsidRPr="00194FD7">
        <w:lastRenderedPageBreak/>
        <w:t>Endnotes</w:t>
      </w:r>
    </w:p>
    <w:p w:rsidR="00AD5728" w:rsidRPr="007A36FC" w:rsidRDefault="00AD5728" w:rsidP="00AD5728">
      <w:pPr>
        <w:pStyle w:val="ENotesHeading2"/>
        <w:spacing w:line="240" w:lineRule="auto"/>
        <w:outlineLvl w:val="9"/>
      </w:pPr>
      <w:r w:rsidRPr="007A36FC">
        <w:t>Endnote 1—</w:t>
      </w:r>
      <w:proofErr w:type="gramStart"/>
      <w:r w:rsidRPr="007A36FC">
        <w:t>About</w:t>
      </w:r>
      <w:proofErr w:type="gramEnd"/>
      <w:r w:rsidRPr="007A36FC">
        <w:t xml:space="preserve"> the endnotes</w:t>
      </w:r>
    </w:p>
    <w:p w:rsidR="00AD5728" w:rsidRDefault="00AD5728" w:rsidP="00AD5728">
      <w:pPr>
        <w:spacing w:after="120"/>
      </w:pPr>
      <w:r w:rsidRPr="00BC57F4">
        <w:t xml:space="preserve">The endnotes provide </w:t>
      </w:r>
      <w:r>
        <w:t>information about this compilation and the compiled law.</w:t>
      </w:r>
    </w:p>
    <w:p w:rsidR="00AD5728" w:rsidRPr="00BC57F4" w:rsidRDefault="00AD5728" w:rsidP="00AD5728">
      <w:pPr>
        <w:spacing w:after="120"/>
      </w:pPr>
      <w:r w:rsidRPr="00BC57F4">
        <w:t>The followi</w:t>
      </w:r>
      <w:r>
        <w:t>ng endnotes are included in every</w:t>
      </w:r>
      <w:r w:rsidRPr="00BC57F4">
        <w:t xml:space="preserve"> compilation:</w:t>
      </w:r>
    </w:p>
    <w:p w:rsidR="00AD5728" w:rsidRPr="00BC57F4" w:rsidRDefault="00AD5728" w:rsidP="00AD5728">
      <w:r w:rsidRPr="00BC57F4">
        <w:t>Endnote 1—</w:t>
      </w:r>
      <w:proofErr w:type="gramStart"/>
      <w:r w:rsidRPr="00BC57F4">
        <w:t>About</w:t>
      </w:r>
      <w:proofErr w:type="gramEnd"/>
      <w:r w:rsidRPr="00BC57F4">
        <w:t xml:space="preserve"> the endnotes</w:t>
      </w:r>
    </w:p>
    <w:p w:rsidR="00AD5728" w:rsidRPr="00BC57F4" w:rsidRDefault="00AD5728" w:rsidP="00AD5728">
      <w:r w:rsidRPr="00BC57F4">
        <w:t>Endnote 2—Abbreviation key</w:t>
      </w:r>
    </w:p>
    <w:p w:rsidR="00AD5728" w:rsidRPr="00BC57F4" w:rsidRDefault="00AD5728" w:rsidP="00AD5728">
      <w:r w:rsidRPr="00BC57F4">
        <w:t>Endnote 3—Legislation history</w:t>
      </w:r>
    </w:p>
    <w:p w:rsidR="00AD5728" w:rsidRDefault="00AD5728" w:rsidP="00AD5728">
      <w:pPr>
        <w:spacing w:after="120"/>
      </w:pPr>
      <w:r w:rsidRPr="00BC57F4">
        <w:t>Endnote 4—Amendment history</w:t>
      </w:r>
    </w:p>
    <w:p w:rsidR="00AD5728" w:rsidRPr="00BC57F4" w:rsidRDefault="00AD5728" w:rsidP="00AD5728">
      <w:r w:rsidRPr="00BC57F4">
        <w:rPr>
          <w:b/>
        </w:rPr>
        <w:t>Abbreviation key—</w:t>
      </w:r>
      <w:r>
        <w:rPr>
          <w:b/>
        </w:rPr>
        <w:t>E</w:t>
      </w:r>
      <w:r w:rsidRPr="00BC57F4">
        <w:rPr>
          <w:b/>
        </w:rPr>
        <w:t>ndnote 2</w:t>
      </w:r>
    </w:p>
    <w:p w:rsidR="00AD5728" w:rsidRPr="00BC57F4" w:rsidRDefault="00AD5728" w:rsidP="00AD5728">
      <w:pPr>
        <w:spacing w:after="120"/>
      </w:pPr>
      <w:r w:rsidRPr="00BC57F4">
        <w:t xml:space="preserve">The abbreviation key sets out abbreviations </w:t>
      </w:r>
      <w:r>
        <w:t xml:space="preserve">that may be </w:t>
      </w:r>
      <w:r w:rsidRPr="00BC57F4">
        <w:t>used in the endnotes.</w:t>
      </w:r>
    </w:p>
    <w:p w:rsidR="00AD5728" w:rsidRPr="00BC57F4" w:rsidRDefault="00AD5728" w:rsidP="00AD5728">
      <w:pPr>
        <w:rPr>
          <w:b/>
        </w:rPr>
      </w:pPr>
      <w:r w:rsidRPr="00BC57F4">
        <w:rPr>
          <w:b/>
        </w:rPr>
        <w:t>Legislation history and amendment history—</w:t>
      </w:r>
      <w:r>
        <w:rPr>
          <w:b/>
        </w:rPr>
        <w:t>E</w:t>
      </w:r>
      <w:r w:rsidRPr="00BC57F4">
        <w:rPr>
          <w:b/>
        </w:rPr>
        <w:t>ndnotes 3 and 4</w:t>
      </w:r>
    </w:p>
    <w:p w:rsidR="00AD5728" w:rsidRPr="00BC57F4" w:rsidRDefault="00AD5728" w:rsidP="00AD5728">
      <w:pPr>
        <w:spacing w:after="120"/>
      </w:pPr>
      <w:r w:rsidRPr="00BC57F4">
        <w:t>Amending laws are annotated in the legislation history and amendment history.</w:t>
      </w:r>
    </w:p>
    <w:p w:rsidR="00AD5728" w:rsidRPr="00BC57F4" w:rsidRDefault="00AD5728" w:rsidP="00AD572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D5728" w:rsidRDefault="00AD5728" w:rsidP="00AD572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D5728" w:rsidRPr="00BC57F4" w:rsidRDefault="00AD5728" w:rsidP="00AD5728">
      <w:pPr>
        <w:keepNext/>
      </w:pPr>
      <w:proofErr w:type="spellStart"/>
      <w:r>
        <w:rPr>
          <w:b/>
        </w:rPr>
        <w:t>Misdescribed</w:t>
      </w:r>
      <w:proofErr w:type="spellEnd"/>
      <w:r>
        <w:rPr>
          <w:b/>
        </w:rPr>
        <w:t xml:space="preserve"> amendments</w:t>
      </w:r>
    </w:p>
    <w:p w:rsidR="00AD5728" w:rsidRDefault="00AD5728" w:rsidP="00AD5728">
      <w:pPr>
        <w:spacing w:after="120"/>
      </w:pPr>
      <w:r>
        <w:t xml:space="preserve">A </w:t>
      </w:r>
      <w:proofErr w:type="spellStart"/>
      <w:r>
        <w:t>misdescribed</w:t>
      </w:r>
      <w:proofErr w:type="spellEnd"/>
      <w:r>
        <w:t xml:space="preserve"> amendment is an amendment that does not accurately describe the amendment to be made. If, despite the </w:t>
      </w:r>
      <w:proofErr w:type="spellStart"/>
      <w:r>
        <w:t>misdescription</w:t>
      </w:r>
      <w:proofErr w:type="spellEnd"/>
      <w:r>
        <w:t xml:space="preserve">, the amendment can be given effect as intended, the amendment is incorporated into the compiled law and the abbreviation “(md)” added to the details of the amendment included in the amendment history. </w:t>
      </w:r>
    </w:p>
    <w:p w:rsidR="00AD5728" w:rsidRDefault="00AD5728" w:rsidP="00AD5728">
      <w:pPr>
        <w:spacing w:before="120"/>
      </w:pPr>
      <w:r w:rsidRPr="00E466D8">
        <w:t xml:space="preserve">If a </w:t>
      </w:r>
      <w:proofErr w:type="spellStart"/>
      <w:r w:rsidRPr="00E466D8">
        <w:t>misdescribed</w:t>
      </w:r>
      <w:proofErr w:type="spellEnd"/>
      <w:r w:rsidRPr="00E466D8">
        <w:t xml:space="preserve"> amendment cannot be given effect as intended, the abbreviation “(md not </w:t>
      </w:r>
      <w:proofErr w:type="spellStart"/>
      <w:r w:rsidRPr="00E466D8">
        <w:t>incorp</w:t>
      </w:r>
      <w:proofErr w:type="spellEnd"/>
      <w:r w:rsidRPr="00E466D8">
        <w:t>)” is added to the details of the amendment included in the amendment history.</w:t>
      </w:r>
    </w:p>
    <w:p w:rsidR="00AD5728" w:rsidRDefault="00AD5728" w:rsidP="00AD5728"/>
    <w:p w:rsidR="00AD5728" w:rsidRDefault="00AD5728" w:rsidP="00AD5728"/>
    <w:p w:rsidR="00AD5728" w:rsidRDefault="00AD5728" w:rsidP="00AD5728"/>
    <w:p w:rsidR="00AD5728" w:rsidRDefault="00AD5728" w:rsidP="00AD5728">
      <w:pPr>
        <w:spacing w:after="120"/>
      </w:pPr>
    </w:p>
    <w:p w:rsidR="00AD5728" w:rsidRPr="001F4DF3" w:rsidRDefault="00AD5728" w:rsidP="00AD5728">
      <w:pPr>
        <w:pStyle w:val="ENotesHeading2"/>
        <w:pageBreakBefore/>
        <w:outlineLvl w:val="9"/>
      </w:pPr>
      <w:r w:rsidRPr="001F4DF3">
        <w:lastRenderedPageBreak/>
        <w:t>Endnote 2—Abbreviation key</w:t>
      </w:r>
    </w:p>
    <w:p w:rsidR="00AD5728" w:rsidRPr="002F4163" w:rsidRDefault="00AD5728" w:rsidP="00AD5728">
      <w:pPr>
        <w:pStyle w:val="Tabletext"/>
      </w:pPr>
    </w:p>
    <w:tbl>
      <w:tblPr>
        <w:tblW w:w="7939" w:type="dxa"/>
        <w:tblInd w:w="108" w:type="dxa"/>
        <w:tblLayout w:type="fixed"/>
        <w:tblLook w:val="0000" w:firstRow="0" w:lastRow="0" w:firstColumn="0" w:lastColumn="0" w:noHBand="0" w:noVBand="0"/>
      </w:tblPr>
      <w:tblGrid>
        <w:gridCol w:w="4253"/>
        <w:gridCol w:w="3686"/>
      </w:tblGrid>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ad = added or inserted</w:t>
            </w:r>
          </w:p>
        </w:tc>
        <w:tc>
          <w:tcPr>
            <w:tcW w:w="3686" w:type="dxa"/>
            <w:shd w:val="clear" w:color="auto" w:fill="auto"/>
          </w:tcPr>
          <w:p w:rsidR="007265FF" w:rsidRPr="00EA5132" w:rsidRDefault="007265FF" w:rsidP="007265FF">
            <w:pPr>
              <w:spacing w:before="60"/>
              <w:ind w:left="34"/>
              <w:rPr>
                <w:sz w:val="20"/>
              </w:rPr>
            </w:pPr>
            <w:r w:rsidRPr="00EA5132">
              <w:rPr>
                <w:sz w:val="20"/>
              </w:rPr>
              <w:t>Ord = Ordinance</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am = amended</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orig</w:t>
            </w:r>
            <w:proofErr w:type="spellEnd"/>
            <w:r w:rsidRPr="00EA5132">
              <w:rPr>
                <w:sz w:val="20"/>
              </w:rPr>
              <w:t xml:space="preserve"> = original</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amdt</w:t>
            </w:r>
            <w:proofErr w:type="spellEnd"/>
            <w:r w:rsidRPr="00EA5132">
              <w:rPr>
                <w:sz w:val="20"/>
              </w:rPr>
              <w:t xml:space="preserve"> = amendment</w:t>
            </w:r>
          </w:p>
        </w:tc>
        <w:tc>
          <w:tcPr>
            <w:tcW w:w="3686" w:type="dxa"/>
            <w:shd w:val="clear" w:color="auto" w:fill="auto"/>
          </w:tcPr>
          <w:p w:rsidR="007265FF" w:rsidRPr="00EA5132" w:rsidRDefault="007265FF" w:rsidP="007265FF">
            <w:pPr>
              <w:spacing w:before="60"/>
              <w:ind w:left="34"/>
              <w:rPr>
                <w:sz w:val="20"/>
              </w:rPr>
            </w:pPr>
            <w:r w:rsidRPr="00EA5132">
              <w:rPr>
                <w:sz w:val="20"/>
              </w:rPr>
              <w:t>par = paragraph(s)/subparagraph(s)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c = clause(s)</w:t>
            </w:r>
          </w:p>
        </w:tc>
        <w:tc>
          <w:tcPr>
            <w:tcW w:w="3686" w:type="dxa"/>
            <w:shd w:val="clear" w:color="auto" w:fill="auto"/>
          </w:tcPr>
          <w:p w:rsidR="007265FF" w:rsidRPr="00EA5132" w:rsidRDefault="007265FF" w:rsidP="007265FF">
            <w:pPr>
              <w:ind w:left="34"/>
              <w:rPr>
                <w:sz w:val="20"/>
              </w:rPr>
            </w:pPr>
            <w:r w:rsidRPr="00EA5132">
              <w:rPr>
                <w:sz w:val="20"/>
              </w:rPr>
              <w:t xml:space="preserve">    /sub</w:t>
            </w:r>
            <w:r>
              <w:rPr>
                <w:sz w:val="20"/>
              </w:rPr>
              <w:noBreakHyphen/>
            </w:r>
            <w:r w:rsidRPr="00EA5132">
              <w:rPr>
                <w:sz w:val="20"/>
              </w:rPr>
              <w:t>subparagraph(s)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C[x] = Compilation No. x</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pres</w:t>
            </w:r>
            <w:proofErr w:type="spellEnd"/>
            <w:r w:rsidRPr="00EA5132">
              <w:rPr>
                <w:sz w:val="20"/>
              </w:rPr>
              <w:t xml:space="preserve"> = present</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Ch</w:t>
            </w:r>
            <w:proofErr w:type="spellEnd"/>
            <w:r w:rsidRPr="00EA5132">
              <w:rPr>
                <w:sz w:val="20"/>
              </w:rPr>
              <w:t xml:space="preserve"> = Chapter(s)</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prev</w:t>
            </w:r>
            <w:proofErr w:type="spellEnd"/>
            <w:r w:rsidRPr="00EA5132">
              <w:rPr>
                <w:sz w:val="20"/>
              </w:rPr>
              <w:t xml:space="preserve"> = previous</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def</w:t>
            </w:r>
            <w:proofErr w:type="spellEnd"/>
            <w:r w:rsidRPr="00EA5132">
              <w:rPr>
                <w:sz w:val="20"/>
              </w:rPr>
              <w:t xml:space="preserve"> = definition(s)</w:t>
            </w:r>
          </w:p>
        </w:tc>
        <w:tc>
          <w:tcPr>
            <w:tcW w:w="3686" w:type="dxa"/>
            <w:shd w:val="clear" w:color="auto" w:fill="auto"/>
          </w:tcPr>
          <w:p w:rsidR="007265FF" w:rsidRPr="00EA5132" w:rsidRDefault="007265FF" w:rsidP="007265FF">
            <w:pPr>
              <w:spacing w:before="60"/>
              <w:ind w:left="34"/>
              <w:rPr>
                <w:sz w:val="20"/>
              </w:rPr>
            </w:pPr>
            <w:r w:rsidRPr="00EA5132">
              <w:rPr>
                <w:sz w:val="20"/>
              </w:rPr>
              <w:t>(</w:t>
            </w:r>
            <w:proofErr w:type="spellStart"/>
            <w:proofErr w:type="gramStart"/>
            <w:r w:rsidRPr="00EA5132">
              <w:rPr>
                <w:sz w:val="20"/>
              </w:rPr>
              <w:t>prev</w:t>
            </w:r>
            <w:proofErr w:type="spellEnd"/>
            <w:proofErr w:type="gramEnd"/>
            <w:r w:rsidRPr="00EA5132">
              <w:rPr>
                <w:sz w:val="20"/>
              </w:rPr>
              <w:t>…) = previously</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Dict</w:t>
            </w:r>
            <w:proofErr w:type="spellEnd"/>
            <w:r w:rsidRPr="00EA5132">
              <w:rPr>
                <w:sz w:val="20"/>
              </w:rPr>
              <w:t xml:space="preserve"> = Dictionary</w:t>
            </w:r>
          </w:p>
        </w:tc>
        <w:tc>
          <w:tcPr>
            <w:tcW w:w="3686" w:type="dxa"/>
            <w:shd w:val="clear" w:color="auto" w:fill="auto"/>
          </w:tcPr>
          <w:p w:rsidR="007265FF" w:rsidRPr="00EA5132" w:rsidRDefault="007265FF" w:rsidP="007265FF">
            <w:pPr>
              <w:spacing w:before="60"/>
              <w:ind w:left="34"/>
              <w:rPr>
                <w:sz w:val="20"/>
              </w:rPr>
            </w:pPr>
            <w:r w:rsidRPr="00EA5132">
              <w:rPr>
                <w:sz w:val="20"/>
              </w:rPr>
              <w:t>Pt = Part(s)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disallowed = disallowed by Parliament</w:t>
            </w:r>
          </w:p>
        </w:tc>
        <w:tc>
          <w:tcPr>
            <w:tcW w:w="3686" w:type="dxa"/>
            <w:shd w:val="clear" w:color="auto" w:fill="auto"/>
          </w:tcPr>
          <w:p w:rsidR="007265FF" w:rsidRPr="00EA5132" w:rsidRDefault="007265FF" w:rsidP="007265FF">
            <w:pPr>
              <w:spacing w:before="60"/>
              <w:ind w:left="34"/>
              <w:rPr>
                <w:sz w:val="20"/>
              </w:rPr>
            </w:pPr>
            <w:r w:rsidRPr="00EA5132">
              <w:rPr>
                <w:sz w:val="20"/>
              </w:rPr>
              <w:t>r = regulation(s)/rule(s)</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Div</w:t>
            </w:r>
            <w:proofErr w:type="spellEnd"/>
            <w:r w:rsidRPr="00EA5132">
              <w:rPr>
                <w:sz w:val="20"/>
              </w:rPr>
              <w:t xml:space="preserve"> = Division(s)</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reloc</w:t>
            </w:r>
            <w:proofErr w:type="spellEnd"/>
            <w:r w:rsidRPr="00EA5132">
              <w:rPr>
                <w:sz w:val="20"/>
              </w:rPr>
              <w:t xml:space="preserve"> = relocated</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exp</w:t>
            </w:r>
            <w:proofErr w:type="spellEnd"/>
            <w:r w:rsidRPr="00EA5132">
              <w:rPr>
                <w:sz w:val="20"/>
              </w:rPr>
              <w:t xml:space="preserve"> = expires/expired or ceases/ceased to have</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renum</w:t>
            </w:r>
            <w:proofErr w:type="spellEnd"/>
            <w:r w:rsidRPr="00EA5132">
              <w:rPr>
                <w:sz w:val="20"/>
              </w:rPr>
              <w:t xml:space="preserve"> = renumbered</w:t>
            </w:r>
          </w:p>
        </w:tc>
      </w:tr>
      <w:tr w:rsidR="007265FF" w:rsidRPr="00EA5132" w:rsidTr="008226E7">
        <w:tc>
          <w:tcPr>
            <w:tcW w:w="4253" w:type="dxa"/>
            <w:shd w:val="clear" w:color="auto" w:fill="auto"/>
          </w:tcPr>
          <w:p w:rsidR="007265FF" w:rsidRPr="00EA5132" w:rsidRDefault="007265FF" w:rsidP="007265FF">
            <w:pPr>
              <w:ind w:left="34"/>
              <w:rPr>
                <w:sz w:val="20"/>
              </w:rPr>
            </w:pPr>
            <w:r w:rsidRPr="00EA5132">
              <w:rPr>
                <w:sz w:val="20"/>
              </w:rPr>
              <w:t xml:space="preserve">    effect</w:t>
            </w:r>
          </w:p>
        </w:tc>
        <w:tc>
          <w:tcPr>
            <w:tcW w:w="3686" w:type="dxa"/>
            <w:shd w:val="clear" w:color="auto" w:fill="auto"/>
          </w:tcPr>
          <w:p w:rsidR="007265FF" w:rsidRPr="00EA5132" w:rsidRDefault="007265FF" w:rsidP="007265FF">
            <w:pPr>
              <w:spacing w:before="60"/>
              <w:ind w:left="34"/>
              <w:rPr>
                <w:sz w:val="20"/>
              </w:rPr>
            </w:pPr>
            <w:r w:rsidRPr="00EA5132">
              <w:rPr>
                <w:sz w:val="20"/>
              </w:rPr>
              <w:t>rep = repealed</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F = Federal Register of Legislat</w:t>
            </w:r>
            <w:r>
              <w:rPr>
                <w:sz w:val="20"/>
              </w:rPr>
              <w:t>ion</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rs</w:t>
            </w:r>
            <w:proofErr w:type="spellEnd"/>
            <w:r w:rsidRPr="00EA5132">
              <w:rPr>
                <w:sz w:val="20"/>
              </w:rPr>
              <w:t xml:space="preserve"> = repealed and substituted</w:t>
            </w:r>
          </w:p>
        </w:tc>
      </w:tr>
      <w:tr w:rsidR="007265FF" w:rsidRPr="00EA5132" w:rsidTr="008226E7">
        <w:tc>
          <w:tcPr>
            <w:tcW w:w="4253" w:type="dxa"/>
            <w:shd w:val="clear" w:color="auto" w:fill="auto"/>
          </w:tcPr>
          <w:p w:rsidR="007265FF" w:rsidRPr="00EA5132" w:rsidRDefault="007265FF" w:rsidP="007265FF">
            <w:pPr>
              <w:spacing w:before="60"/>
              <w:ind w:left="34"/>
              <w:rPr>
                <w:sz w:val="20"/>
              </w:rPr>
            </w:pPr>
            <w:proofErr w:type="spellStart"/>
            <w:r w:rsidRPr="00EA5132">
              <w:rPr>
                <w:sz w:val="20"/>
              </w:rPr>
              <w:t>gaz</w:t>
            </w:r>
            <w:proofErr w:type="spellEnd"/>
            <w:r w:rsidRPr="00EA5132">
              <w:rPr>
                <w:sz w:val="20"/>
              </w:rPr>
              <w:t xml:space="preserve"> = gazette</w:t>
            </w:r>
          </w:p>
        </w:tc>
        <w:tc>
          <w:tcPr>
            <w:tcW w:w="3686" w:type="dxa"/>
            <w:shd w:val="clear" w:color="auto" w:fill="auto"/>
          </w:tcPr>
          <w:p w:rsidR="007265FF" w:rsidRPr="00EA5132" w:rsidRDefault="007265FF" w:rsidP="007265FF">
            <w:pPr>
              <w:spacing w:before="60"/>
              <w:ind w:left="34"/>
              <w:rPr>
                <w:sz w:val="20"/>
              </w:rPr>
            </w:pPr>
            <w:r w:rsidRPr="00EA5132">
              <w:rPr>
                <w:sz w:val="20"/>
              </w:rPr>
              <w:t>s = section(s)/subsection(s)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Sch</w:t>
            </w:r>
            <w:proofErr w:type="spellEnd"/>
            <w:r w:rsidRPr="00EA5132">
              <w:rPr>
                <w:sz w:val="20"/>
              </w:rPr>
              <w:t xml:space="preserve"> = Schedule(s)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Sdiv</w:t>
            </w:r>
            <w:proofErr w:type="spellEnd"/>
            <w:r w:rsidRPr="00EA5132">
              <w:rPr>
                <w:sz w:val="20"/>
              </w:rPr>
              <w:t xml:space="preserve"> = Subdivision(s)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 xml:space="preserve">(md) = </w:t>
            </w:r>
            <w:proofErr w:type="spellStart"/>
            <w:r w:rsidRPr="00EA5132">
              <w:rPr>
                <w:sz w:val="20"/>
              </w:rPr>
              <w:t>misdescribed</w:t>
            </w:r>
            <w:proofErr w:type="spellEnd"/>
            <w:r w:rsidRPr="00EA5132">
              <w:rPr>
                <w:sz w:val="20"/>
              </w:rPr>
              <w:t xml:space="preserve"> amendment can be given</w:t>
            </w:r>
          </w:p>
        </w:tc>
        <w:tc>
          <w:tcPr>
            <w:tcW w:w="3686" w:type="dxa"/>
            <w:shd w:val="clear" w:color="auto" w:fill="auto"/>
          </w:tcPr>
          <w:p w:rsidR="007265FF" w:rsidRPr="00EA5132" w:rsidRDefault="007265FF" w:rsidP="007265FF">
            <w:pPr>
              <w:spacing w:before="60"/>
              <w:ind w:left="34"/>
              <w:rPr>
                <w:sz w:val="20"/>
              </w:rPr>
            </w:pPr>
            <w:r w:rsidRPr="00EA5132">
              <w:rPr>
                <w:sz w:val="20"/>
              </w:rPr>
              <w:t>SLI = Select Legislative Instrument</w:t>
            </w:r>
          </w:p>
        </w:tc>
      </w:tr>
      <w:tr w:rsidR="007265FF" w:rsidRPr="00EA5132" w:rsidTr="008226E7">
        <w:tc>
          <w:tcPr>
            <w:tcW w:w="4253" w:type="dxa"/>
            <w:shd w:val="clear" w:color="auto" w:fill="auto"/>
          </w:tcPr>
          <w:p w:rsidR="007265FF" w:rsidRPr="00EA5132" w:rsidRDefault="007265FF" w:rsidP="007265FF">
            <w:pPr>
              <w:ind w:left="34"/>
              <w:rPr>
                <w:sz w:val="20"/>
              </w:rPr>
            </w:pPr>
            <w:r w:rsidRPr="00EA5132">
              <w:rPr>
                <w:sz w:val="20"/>
              </w:rPr>
              <w:t xml:space="preserve">    effect</w:t>
            </w:r>
          </w:p>
        </w:tc>
        <w:tc>
          <w:tcPr>
            <w:tcW w:w="3686" w:type="dxa"/>
            <w:shd w:val="clear" w:color="auto" w:fill="auto"/>
          </w:tcPr>
          <w:p w:rsidR="007265FF" w:rsidRPr="00EA5132" w:rsidRDefault="007265FF" w:rsidP="007265FF">
            <w:pPr>
              <w:spacing w:before="60"/>
              <w:ind w:left="34"/>
              <w:rPr>
                <w:sz w:val="20"/>
              </w:rPr>
            </w:pPr>
            <w:r w:rsidRPr="00EA5132">
              <w:rPr>
                <w:sz w:val="20"/>
              </w:rPr>
              <w:t>SR = Statutory Rules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 xml:space="preserve">(md not </w:t>
            </w:r>
            <w:proofErr w:type="spellStart"/>
            <w:r w:rsidRPr="00EA5132">
              <w:rPr>
                <w:sz w:val="20"/>
              </w:rPr>
              <w:t>incorp</w:t>
            </w:r>
            <w:proofErr w:type="spellEnd"/>
            <w:r w:rsidRPr="00EA5132">
              <w:rPr>
                <w:sz w:val="20"/>
              </w:rPr>
              <w:t xml:space="preserve">) = </w:t>
            </w:r>
            <w:proofErr w:type="spellStart"/>
            <w:r w:rsidRPr="00EA5132">
              <w:rPr>
                <w:sz w:val="20"/>
              </w:rPr>
              <w:t>misdescribed</w:t>
            </w:r>
            <w:proofErr w:type="spellEnd"/>
            <w:r w:rsidRPr="00EA5132">
              <w:rPr>
                <w:sz w:val="20"/>
              </w:rPr>
              <w:t xml:space="preserve"> amendment</w:t>
            </w:r>
          </w:p>
        </w:tc>
        <w:tc>
          <w:tcPr>
            <w:tcW w:w="3686" w:type="dxa"/>
            <w:shd w:val="clear" w:color="auto" w:fill="auto"/>
          </w:tcPr>
          <w:p w:rsidR="007265FF" w:rsidRPr="00EA5132" w:rsidRDefault="007265FF" w:rsidP="007265FF">
            <w:pPr>
              <w:spacing w:before="60"/>
              <w:ind w:left="34"/>
              <w:rPr>
                <w:sz w:val="20"/>
              </w:rPr>
            </w:pPr>
            <w:r w:rsidRPr="00EA5132">
              <w:rPr>
                <w:sz w:val="20"/>
              </w:rPr>
              <w:t>Sub</w:t>
            </w:r>
            <w:r>
              <w:rPr>
                <w:sz w:val="20"/>
              </w:rPr>
              <w:noBreakHyphen/>
            </w:r>
            <w:proofErr w:type="spellStart"/>
            <w:r w:rsidRPr="00EA5132">
              <w:rPr>
                <w:sz w:val="20"/>
              </w:rPr>
              <w:t>Ch</w:t>
            </w:r>
            <w:proofErr w:type="spellEnd"/>
            <w:r w:rsidRPr="00EA5132">
              <w:rPr>
                <w:sz w:val="20"/>
              </w:rPr>
              <w:t xml:space="preserve"> = Sub</w:t>
            </w:r>
            <w:r>
              <w:rPr>
                <w:sz w:val="20"/>
              </w:rPr>
              <w:noBreakHyphen/>
            </w:r>
            <w:r w:rsidRPr="00EA5132">
              <w:rPr>
                <w:sz w:val="20"/>
              </w:rPr>
              <w:t>Chapter(s)</w:t>
            </w:r>
          </w:p>
        </w:tc>
      </w:tr>
      <w:tr w:rsidR="007265FF" w:rsidRPr="00EA5132" w:rsidTr="008226E7">
        <w:tc>
          <w:tcPr>
            <w:tcW w:w="4253" w:type="dxa"/>
            <w:shd w:val="clear" w:color="auto" w:fill="auto"/>
          </w:tcPr>
          <w:p w:rsidR="007265FF" w:rsidRPr="00EA5132" w:rsidRDefault="007265FF" w:rsidP="007265FF">
            <w:pPr>
              <w:ind w:left="34"/>
              <w:rPr>
                <w:sz w:val="20"/>
              </w:rPr>
            </w:pPr>
            <w:r w:rsidRPr="00EA5132">
              <w:rPr>
                <w:sz w:val="20"/>
              </w:rPr>
              <w:t xml:space="preserve">    cannot be given effect</w:t>
            </w:r>
          </w:p>
        </w:tc>
        <w:tc>
          <w:tcPr>
            <w:tcW w:w="3686" w:type="dxa"/>
            <w:shd w:val="clear" w:color="auto" w:fill="auto"/>
          </w:tcPr>
          <w:p w:rsidR="007265FF" w:rsidRPr="00EA5132" w:rsidRDefault="007265FF" w:rsidP="007265FF">
            <w:pPr>
              <w:spacing w:before="60"/>
              <w:ind w:left="34"/>
              <w:rPr>
                <w:sz w:val="20"/>
              </w:rPr>
            </w:pPr>
            <w:proofErr w:type="spellStart"/>
            <w:r w:rsidRPr="00EA5132">
              <w:rPr>
                <w:sz w:val="20"/>
              </w:rPr>
              <w:t>SubPt</w:t>
            </w:r>
            <w:proofErr w:type="spellEnd"/>
            <w:r w:rsidRPr="00EA5132">
              <w:rPr>
                <w:sz w:val="20"/>
              </w:rPr>
              <w:t xml:space="preserve"> = Subpart(s)</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mod = modified/modification</w:t>
            </w:r>
          </w:p>
        </w:tc>
        <w:tc>
          <w:tcPr>
            <w:tcW w:w="3686" w:type="dxa"/>
            <w:shd w:val="clear" w:color="auto" w:fill="auto"/>
          </w:tcPr>
          <w:p w:rsidR="007265FF" w:rsidRPr="00EA5132" w:rsidRDefault="007265FF" w:rsidP="007265FF">
            <w:pPr>
              <w:spacing w:before="60"/>
              <w:ind w:left="34"/>
              <w:rPr>
                <w:sz w:val="20"/>
              </w:rPr>
            </w:pPr>
            <w:r w:rsidRPr="00C5426A">
              <w:rPr>
                <w:sz w:val="20"/>
                <w:u w:val="single"/>
              </w:rPr>
              <w:t>underlining</w:t>
            </w:r>
            <w:r w:rsidRPr="00EA5132">
              <w:rPr>
                <w:sz w:val="20"/>
              </w:rPr>
              <w:t xml:space="preserve"> = whole or part not</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No. = Number(s)</w:t>
            </w:r>
          </w:p>
        </w:tc>
        <w:tc>
          <w:tcPr>
            <w:tcW w:w="3686" w:type="dxa"/>
            <w:shd w:val="clear" w:color="auto" w:fill="auto"/>
          </w:tcPr>
          <w:p w:rsidR="007265FF" w:rsidRPr="00EA5132" w:rsidRDefault="007265FF" w:rsidP="007265FF">
            <w:pPr>
              <w:ind w:left="34"/>
              <w:rPr>
                <w:sz w:val="20"/>
              </w:rPr>
            </w:pPr>
            <w:r w:rsidRPr="00EA5132">
              <w:rPr>
                <w:sz w:val="20"/>
              </w:rPr>
              <w:t xml:space="preserve">    commenced or to be commenced</w:t>
            </w:r>
          </w:p>
        </w:tc>
      </w:tr>
      <w:tr w:rsidR="007265FF" w:rsidRPr="00EA5132" w:rsidTr="008226E7">
        <w:tc>
          <w:tcPr>
            <w:tcW w:w="4253" w:type="dxa"/>
            <w:shd w:val="clear" w:color="auto" w:fill="auto"/>
          </w:tcPr>
          <w:p w:rsidR="007265FF" w:rsidRPr="00EA5132" w:rsidRDefault="007265FF" w:rsidP="007265FF">
            <w:pPr>
              <w:spacing w:before="60"/>
              <w:ind w:left="34"/>
              <w:rPr>
                <w:sz w:val="20"/>
              </w:rPr>
            </w:pPr>
            <w:r w:rsidRPr="00EA5132">
              <w:rPr>
                <w:sz w:val="20"/>
              </w:rPr>
              <w:t>o = order(s)</w:t>
            </w:r>
          </w:p>
        </w:tc>
        <w:tc>
          <w:tcPr>
            <w:tcW w:w="3686" w:type="dxa"/>
            <w:shd w:val="clear" w:color="auto" w:fill="auto"/>
          </w:tcPr>
          <w:p w:rsidR="007265FF" w:rsidRPr="00EA5132" w:rsidRDefault="007265FF" w:rsidP="007265FF">
            <w:pPr>
              <w:ind w:left="34"/>
              <w:rPr>
                <w:sz w:val="20"/>
              </w:rPr>
            </w:pPr>
          </w:p>
        </w:tc>
      </w:tr>
    </w:tbl>
    <w:p w:rsidR="00AD5728" w:rsidRPr="002F4163" w:rsidRDefault="00AD5728" w:rsidP="00AD5728">
      <w:pPr>
        <w:pStyle w:val="Tabletext"/>
      </w:pPr>
    </w:p>
    <w:p w:rsidR="00B90AFD" w:rsidRPr="00A76268" w:rsidRDefault="00B90AFD" w:rsidP="00D7671E">
      <w:pPr>
        <w:pStyle w:val="ENotesHeading2"/>
        <w:pageBreakBefore/>
        <w:outlineLvl w:val="9"/>
      </w:pPr>
      <w:r w:rsidRPr="00A76268">
        <w:lastRenderedPageBreak/>
        <w:t>Endnote 3—Legislation history</w:t>
      </w:r>
    </w:p>
    <w:p w:rsidR="00B90AFD" w:rsidRPr="00A76268" w:rsidRDefault="00B90AFD" w:rsidP="00C009C8">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67"/>
        <w:gridCol w:w="1964"/>
        <w:gridCol w:w="1964"/>
        <w:gridCol w:w="1964"/>
      </w:tblGrid>
      <w:tr w:rsidR="00B90AFD" w:rsidRPr="00A76268" w:rsidTr="0064160F">
        <w:trPr>
          <w:cantSplit/>
          <w:tblHeader/>
        </w:trPr>
        <w:tc>
          <w:tcPr>
            <w:tcW w:w="2467" w:type="dxa"/>
            <w:tcBorders>
              <w:top w:val="single" w:sz="12" w:space="0" w:color="auto"/>
              <w:bottom w:val="single" w:sz="12" w:space="0" w:color="auto"/>
            </w:tcBorders>
            <w:shd w:val="clear" w:color="auto" w:fill="auto"/>
          </w:tcPr>
          <w:p w:rsidR="00B90AFD" w:rsidRPr="00A76268" w:rsidRDefault="009B48DC" w:rsidP="00C009C8">
            <w:pPr>
              <w:pStyle w:val="ENoteTableHeading"/>
            </w:pPr>
            <w:r w:rsidRPr="00A76268">
              <w:t>Name</w:t>
            </w:r>
          </w:p>
        </w:tc>
        <w:tc>
          <w:tcPr>
            <w:tcW w:w="1964" w:type="dxa"/>
            <w:tcBorders>
              <w:top w:val="single" w:sz="12" w:space="0" w:color="auto"/>
              <w:bottom w:val="single" w:sz="12" w:space="0" w:color="auto"/>
            </w:tcBorders>
            <w:shd w:val="clear" w:color="auto" w:fill="auto"/>
          </w:tcPr>
          <w:p w:rsidR="00B90AFD" w:rsidRPr="00A76268" w:rsidRDefault="00120DDE" w:rsidP="00120DDE">
            <w:pPr>
              <w:pStyle w:val="ENoteTableHeading"/>
            </w:pPr>
            <w:r>
              <w:t>Re</w:t>
            </w:r>
            <w:r w:rsidR="001445ED" w:rsidRPr="00A76268">
              <w:t>gistration</w:t>
            </w:r>
          </w:p>
        </w:tc>
        <w:tc>
          <w:tcPr>
            <w:tcW w:w="1964" w:type="dxa"/>
            <w:tcBorders>
              <w:top w:val="single" w:sz="12" w:space="0" w:color="auto"/>
              <w:bottom w:val="single" w:sz="12" w:space="0" w:color="auto"/>
            </w:tcBorders>
            <w:shd w:val="clear" w:color="auto" w:fill="auto"/>
          </w:tcPr>
          <w:p w:rsidR="00B90AFD" w:rsidRPr="00A76268" w:rsidRDefault="00B90AFD" w:rsidP="00C009C8">
            <w:pPr>
              <w:pStyle w:val="ENoteTableHeading"/>
            </w:pPr>
            <w:r w:rsidRPr="00A76268">
              <w:t>Commencement</w:t>
            </w:r>
          </w:p>
        </w:tc>
        <w:tc>
          <w:tcPr>
            <w:tcW w:w="1964" w:type="dxa"/>
            <w:tcBorders>
              <w:top w:val="single" w:sz="12" w:space="0" w:color="auto"/>
              <w:bottom w:val="single" w:sz="12" w:space="0" w:color="auto"/>
            </w:tcBorders>
            <w:shd w:val="clear" w:color="auto" w:fill="auto"/>
          </w:tcPr>
          <w:p w:rsidR="00B90AFD" w:rsidRPr="00A76268" w:rsidRDefault="00B90AFD" w:rsidP="00C009C8">
            <w:pPr>
              <w:pStyle w:val="ENoteTableHeading"/>
            </w:pPr>
            <w:r w:rsidRPr="00A76268">
              <w:t>Application, saving and transitional provisions</w:t>
            </w:r>
          </w:p>
        </w:tc>
      </w:tr>
      <w:tr w:rsidR="004F6DF0" w:rsidRPr="00A76268" w:rsidTr="0064160F">
        <w:trPr>
          <w:cantSplit/>
        </w:trPr>
        <w:tc>
          <w:tcPr>
            <w:tcW w:w="2467" w:type="dxa"/>
            <w:tcBorders>
              <w:top w:val="single" w:sz="12" w:space="0" w:color="auto"/>
              <w:bottom w:val="single" w:sz="4" w:space="0" w:color="auto"/>
              <w:right w:val="nil"/>
            </w:tcBorders>
            <w:shd w:val="clear" w:color="auto" w:fill="auto"/>
          </w:tcPr>
          <w:p w:rsidR="004F6DF0" w:rsidRPr="00A76268" w:rsidRDefault="004F6DF0" w:rsidP="004F6DF0">
            <w:pPr>
              <w:pStyle w:val="ENoteTableText"/>
              <w:rPr>
                <w:szCs w:val="16"/>
              </w:rPr>
            </w:pPr>
            <w:r>
              <w:rPr>
                <w:i/>
                <w:noProof/>
              </w:rPr>
              <w:t>Carbon Credits (Carbon Farming Initiative—Landfill Gas) Methodology Determination 2015</w:t>
            </w:r>
          </w:p>
        </w:tc>
        <w:tc>
          <w:tcPr>
            <w:tcW w:w="1964" w:type="dxa"/>
            <w:tcBorders>
              <w:top w:val="single" w:sz="12" w:space="0" w:color="auto"/>
              <w:left w:val="nil"/>
              <w:bottom w:val="single" w:sz="4" w:space="0" w:color="auto"/>
              <w:right w:val="nil"/>
            </w:tcBorders>
            <w:shd w:val="clear" w:color="auto" w:fill="auto"/>
          </w:tcPr>
          <w:p w:rsidR="004F6DF0" w:rsidRPr="00A76268" w:rsidRDefault="004F6DF0" w:rsidP="004F6DF0">
            <w:pPr>
              <w:pStyle w:val="ENoteTableText"/>
              <w:rPr>
                <w:szCs w:val="16"/>
              </w:rPr>
            </w:pPr>
            <w:r>
              <w:rPr>
                <w:szCs w:val="16"/>
              </w:rPr>
              <w:t>19</w:t>
            </w:r>
            <w:r w:rsidR="00F45E68">
              <w:rPr>
                <w:szCs w:val="16"/>
              </w:rPr>
              <w:t xml:space="preserve"> January </w:t>
            </w:r>
            <w:r>
              <w:rPr>
                <w:szCs w:val="16"/>
              </w:rPr>
              <w:t>2015 (F2015L00059)</w:t>
            </w:r>
          </w:p>
        </w:tc>
        <w:tc>
          <w:tcPr>
            <w:tcW w:w="1964" w:type="dxa"/>
            <w:tcBorders>
              <w:top w:val="single" w:sz="12" w:space="0" w:color="auto"/>
              <w:left w:val="nil"/>
              <w:bottom w:val="single" w:sz="4" w:space="0" w:color="auto"/>
              <w:right w:val="nil"/>
            </w:tcBorders>
            <w:shd w:val="clear" w:color="auto" w:fill="auto"/>
          </w:tcPr>
          <w:p w:rsidR="004F6DF0" w:rsidRPr="00A76268" w:rsidRDefault="004F6DF0" w:rsidP="004F6DF0">
            <w:pPr>
              <w:pStyle w:val="ENoteTableText"/>
              <w:rPr>
                <w:szCs w:val="16"/>
              </w:rPr>
            </w:pPr>
            <w:r>
              <w:rPr>
                <w:szCs w:val="16"/>
              </w:rPr>
              <w:t>20</w:t>
            </w:r>
            <w:r w:rsidR="00F624F0">
              <w:rPr>
                <w:szCs w:val="16"/>
              </w:rPr>
              <w:t xml:space="preserve"> </w:t>
            </w:r>
            <w:r w:rsidR="002954A6">
              <w:rPr>
                <w:szCs w:val="16"/>
              </w:rPr>
              <w:t xml:space="preserve">January </w:t>
            </w:r>
            <w:r>
              <w:rPr>
                <w:szCs w:val="16"/>
              </w:rPr>
              <w:t>2015 (s 2)</w:t>
            </w:r>
          </w:p>
        </w:tc>
        <w:tc>
          <w:tcPr>
            <w:tcW w:w="1964" w:type="dxa"/>
            <w:tcBorders>
              <w:top w:val="single" w:sz="12" w:space="0" w:color="auto"/>
              <w:left w:val="nil"/>
              <w:bottom w:val="single" w:sz="4" w:space="0" w:color="auto"/>
            </w:tcBorders>
            <w:shd w:val="clear" w:color="auto" w:fill="auto"/>
          </w:tcPr>
          <w:p w:rsidR="004F6DF0" w:rsidRPr="00A76268" w:rsidRDefault="004F6DF0" w:rsidP="004F6DF0">
            <w:pPr>
              <w:pStyle w:val="ENoteTableText"/>
              <w:rPr>
                <w:szCs w:val="16"/>
              </w:rPr>
            </w:pPr>
          </w:p>
        </w:tc>
      </w:tr>
      <w:tr w:rsidR="004F6DF0" w:rsidRPr="00A76268" w:rsidTr="0064160F">
        <w:trPr>
          <w:cantSplit/>
        </w:trPr>
        <w:tc>
          <w:tcPr>
            <w:tcW w:w="2467" w:type="dxa"/>
            <w:tcBorders>
              <w:bottom w:val="single" w:sz="4" w:space="0" w:color="auto"/>
              <w:right w:val="nil"/>
            </w:tcBorders>
            <w:shd w:val="clear" w:color="auto" w:fill="auto"/>
          </w:tcPr>
          <w:p w:rsidR="004F6DF0" w:rsidRPr="0038384C" w:rsidRDefault="004F6DF0" w:rsidP="004F6DF0">
            <w:pPr>
              <w:pStyle w:val="ENoteTableText"/>
            </w:pPr>
            <w:r w:rsidRPr="0038384C">
              <w:rPr>
                <w:i/>
                <w:noProof/>
              </w:rPr>
              <w:t>Carbon Credits (Carbon Farming Initiative—Landf</w:t>
            </w:r>
            <w:r w:rsidR="00BC642F">
              <w:rPr>
                <w:i/>
                <w:noProof/>
              </w:rPr>
              <w:t>ill Gas) Methodology Determinat</w:t>
            </w:r>
            <w:r w:rsidRPr="0038384C">
              <w:rPr>
                <w:i/>
                <w:noProof/>
              </w:rPr>
              <w:t>on  Variation 2021</w:t>
            </w:r>
          </w:p>
        </w:tc>
        <w:tc>
          <w:tcPr>
            <w:tcW w:w="1964" w:type="dxa"/>
            <w:tcBorders>
              <w:left w:val="nil"/>
              <w:bottom w:val="single" w:sz="4" w:space="0" w:color="auto"/>
              <w:right w:val="nil"/>
            </w:tcBorders>
            <w:shd w:val="clear" w:color="auto" w:fill="auto"/>
          </w:tcPr>
          <w:p w:rsidR="004F6DF0" w:rsidRPr="0038384C" w:rsidRDefault="00606490" w:rsidP="004F6DF0">
            <w:pPr>
              <w:pStyle w:val="ENoteTableText"/>
            </w:pPr>
            <w:r w:rsidRPr="0038384C">
              <w:rPr>
                <w:szCs w:val="16"/>
              </w:rPr>
              <w:t>7 May 2021</w:t>
            </w:r>
            <w:r w:rsidR="004F6DF0" w:rsidRPr="0038384C">
              <w:rPr>
                <w:szCs w:val="16"/>
              </w:rPr>
              <w:t xml:space="preserve"> (</w:t>
            </w:r>
            <w:r w:rsidRPr="0038384C">
              <w:rPr>
                <w:bCs/>
                <w:szCs w:val="16"/>
              </w:rPr>
              <w:t>F2021L00556</w:t>
            </w:r>
            <w:r w:rsidRPr="0038384C">
              <w:rPr>
                <w:szCs w:val="16"/>
              </w:rPr>
              <w:t>)</w:t>
            </w:r>
          </w:p>
        </w:tc>
        <w:tc>
          <w:tcPr>
            <w:tcW w:w="1964" w:type="dxa"/>
            <w:tcBorders>
              <w:left w:val="nil"/>
              <w:bottom w:val="single" w:sz="4" w:space="0" w:color="auto"/>
              <w:right w:val="nil"/>
            </w:tcBorders>
            <w:shd w:val="clear" w:color="auto" w:fill="auto"/>
          </w:tcPr>
          <w:p w:rsidR="004F6DF0" w:rsidRPr="0038384C" w:rsidRDefault="00606490" w:rsidP="004F6DF0">
            <w:pPr>
              <w:pStyle w:val="ENoteTableText"/>
            </w:pPr>
            <w:r w:rsidRPr="0038384C">
              <w:rPr>
                <w:szCs w:val="16"/>
              </w:rPr>
              <w:t>8 May</w:t>
            </w:r>
            <w:r w:rsidR="003378C0" w:rsidRPr="0038384C">
              <w:rPr>
                <w:szCs w:val="16"/>
              </w:rPr>
              <w:t xml:space="preserve"> </w:t>
            </w:r>
            <w:r w:rsidR="004F6DF0" w:rsidRPr="0038384C">
              <w:rPr>
                <w:szCs w:val="16"/>
              </w:rPr>
              <w:t>2021  (s 2)</w:t>
            </w:r>
          </w:p>
        </w:tc>
        <w:tc>
          <w:tcPr>
            <w:tcW w:w="1964" w:type="dxa"/>
            <w:tcBorders>
              <w:left w:val="nil"/>
              <w:bottom w:val="single" w:sz="4" w:space="0" w:color="auto"/>
            </w:tcBorders>
            <w:shd w:val="clear" w:color="auto" w:fill="auto"/>
          </w:tcPr>
          <w:p w:rsidR="004F6DF0" w:rsidRPr="00A76268" w:rsidRDefault="004F6DF0" w:rsidP="004F6DF0">
            <w:pPr>
              <w:pStyle w:val="ENoteTableText"/>
            </w:pPr>
            <w:r>
              <w:rPr>
                <w:i/>
                <w:noProof/>
              </w:rPr>
              <w:t xml:space="preserve">Carbon Credits (Carbon Farming Initiative) Act 2011, </w:t>
            </w:r>
            <w:r>
              <w:rPr>
                <w:iCs/>
                <w:noProof/>
              </w:rPr>
              <w:t>s 126</w:t>
            </w:r>
            <w:r>
              <w:rPr>
                <w:i/>
                <w:noProof/>
              </w:rPr>
              <w:t xml:space="preserve"> </w:t>
            </w:r>
          </w:p>
        </w:tc>
      </w:tr>
    </w:tbl>
    <w:p w:rsidR="005D12A9" w:rsidRPr="00A76268" w:rsidRDefault="00B90AFD" w:rsidP="005D12A9">
      <w:pPr>
        <w:pStyle w:val="ENotesHeading2"/>
        <w:pageBreakBefore/>
        <w:outlineLvl w:val="9"/>
      </w:pPr>
      <w:r w:rsidRPr="00A76268">
        <w:lastRenderedPageBreak/>
        <w:t>Endnote 4—Amendment history</w:t>
      </w:r>
    </w:p>
    <w:p w:rsidR="005D12A9" w:rsidRPr="00A76268" w:rsidRDefault="005D12A9" w:rsidP="005D12A9">
      <w:pPr>
        <w:pStyle w:val="Tabletext"/>
      </w:pPr>
    </w:p>
    <w:tbl>
      <w:tblPr>
        <w:tblW w:w="8359" w:type="dxa"/>
        <w:tblInd w:w="113" w:type="dxa"/>
        <w:tblLayout w:type="fixed"/>
        <w:tblLook w:val="0000" w:firstRow="0" w:lastRow="0" w:firstColumn="0" w:lastColumn="0" w:noHBand="0" w:noVBand="0"/>
      </w:tblPr>
      <w:tblGrid>
        <w:gridCol w:w="2139"/>
        <w:gridCol w:w="6220"/>
      </w:tblGrid>
      <w:tr w:rsidR="005D12A9" w:rsidRPr="00A76268" w:rsidTr="00606490">
        <w:trPr>
          <w:cantSplit/>
          <w:tblHeader/>
        </w:trPr>
        <w:tc>
          <w:tcPr>
            <w:tcW w:w="2139" w:type="dxa"/>
            <w:tcBorders>
              <w:top w:val="single" w:sz="12" w:space="0" w:color="auto"/>
              <w:bottom w:val="single" w:sz="12" w:space="0" w:color="auto"/>
            </w:tcBorders>
            <w:shd w:val="clear" w:color="auto" w:fill="auto"/>
          </w:tcPr>
          <w:p w:rsidR="005D12A9" w:rsidRPr="00A76268" w:rsidRDefault="005D12A9" w:rsidP="00606490">
            <w:pPr>
              <w:pStyle w:val="ENoteTableHeading"/>
            </w:pPr>
            <w:r w:rsidRPr="00A76268">
              <w:t>Provision affected</w:t>
            </w:r>
          </w:p>
        </w:tc>
        <w:tc>
          <w:tcPr>
            <w:tcW w:w="6220" w:type="dxa"/>
            <w:tcBorders>
              <w:top w:val="single" w:sz="12" w:space="0" w:color="auto"/>
              <w:bottom w:val="single" w:sz="12" w:space="0" w:color="auto"/>
            </w:tcBorders>
            <w:shd w:val="clear" w:color="auto" w:fill="auto"/>
          </w:tcPr>
          <w:p w:rsidR="005D12A9" w:rsidRPr="00A76268" w:rsidRDefault="005D12A9" w:rsidP="00606490">
            <w:pPr>
              <w:pStyle w:val="ENoteTableHeading"/>
            </w:pPr>
            <w:r w:rsidRPr="00A76268">
              <w:t>How affected</w:t>
            </w:r>
          </w:p>
        </w:tc>
      </w:tr>
      <w:tr w:rsidR="005D12A9" w:rsidRPr="00A76268" w:rsidTr="00606490">
        <w:trPr>
          <w:cantSplit/>
        </w:trPr>
        <w:tc>
          <w:tcPr>
            <w:tcW w:w="2139" w:type="dxa"/>
            <w:shd w:val="clear" w:color="auto" w:fill="auto"/>
          </w:tcPr>
          <w:p w:rsidR="005D12A9" w:rsidRPr="001638DE" w:rsidRDefault="005D12A9" w:rsidP="00606490">
            <w:pPr>
              <w:pStyle w:val="ENoteTableText"/>
              <w:rPr>
                <w:b/>
                <w:bCs/>
              </w:rPr>
            </w:pPr>
            <w:r>
              <w:rPr>
                <w:b/>
                <w:bCs/>
              </w:rPr>
              <w:t>Part 1</w:t>
            </w:r>
          </w:p>
        </w:tc>
        <w:tc>
          <w:tcPr>
            <w:tcW w:w="6220" w:type="dxa"/>
            <w:shd w:val="clear" w:color="auto" w:fill="auto"/>
          </w:tcPr>
          <w:p w:rsidR="005D12A9" w:rsidRPr="00A76268" w:rsidRDefault="005D12A9" w:rsidP="00606490"/>
        </w:tc>
      </w:tr>
      <w:tr w:rsidR="002A2565" w:rsidRPr="00A76268" w:rsidTr="00606490">
        <w:trPr>
          <w:cantSplit/>
        </w:trPr>
        <w:tc>
          <w:tcPr>
            <w:tcW w:w="2139" w:type="dxa"/>
            <w:shd w:val="clear" w:color="auto" w:fill="auto"/>
          </w:tcPr>
          <w:p w:rsidR="002A2565" w:rsidRDefault="002A2565" w:rsidP="00606490">
            <w:pPr>
              <w:pStyle w:val="ENoteTableText"/>
            </w:pPr>
            <w:r>
              <w:t>s 2</w:t>
            </w:r>
          </w:p>
        </w:tc>
        <w:tc>
          <w:tcPr>
            <w:tcW w:w="6220" w:type="dxa"/>
            <w:shd w:val="clear" w:color="auto" w:fill="auto"/>
          </w:tcPr>
          <w:p w:rsidR="002A2565" w:rsidRDefault="002A2565" w:rsidP="00606490">
            <w:pPr>
              <w:rPr>
                <w:sz w:val="16"/>
                <w:szCs w:val="16"/>
              </w:rPr>
            </w:pPr>
            <w:r>
              <w:rPr>
                <w:sz w:val="16"/>
                <w:szCs w:val="16"/>
              </w:rPr>
              <w:t>r</w:t>
            </w:r>
            <w:r w:rsidRPr="002A2565">
              <w:rPr>
                <w:sz w:val="16"/>
                <w:szCs w:val="16"/>
              </w:rPr>
              <w:t>ep LA s 48D</w:t>
            </w:r>
          </w:p>
        </w:tc>
      </w:tr>
      <w:tr w:rsidR="005D12A9" w:rsidRPr="00A76268" w:rsidTr="00606490">
        <w:trPr>
          <w:cantSplit/>
        </w:trPr>
        <w:tc>
          <w:tcPr>
            <w:tcW w:w="2139" w:type="dxa"/>
            <w:shd w:val="clear" w:color="auto" w:fill="auto"/>
          </w:tcPr>
          <w:p w:rsidR="005D12A9" w:rsidRPr="00A76268" w:rsidRDefault="005D12A9" w:rsidP="00606490">
            <w:pPr>
              <w:pStyle w:val="ENoteTableText"/>
            </w:pPr>
            <w:r>
              <w:t>s 5</w:t>
            </w:r>
          </w:p>
        </w:tc>
        <w:tc>
          <w:tcPr>
            <w:tcW w:w="6220" w:type="dxa"/>
            <w:shd w:val="clear" w:color="auto" w:fill="auto"/>
          </w:tcPr>
          <w:p w:rsidR="005D12A9" w:rsidRPr="001214BC" w:rsidRDefault="005D12A9" w:rsidP="00606490">
            <w:pPr>
              <w:rPr>
                <w:sz w:val="16"/>
                <w:szCs w:val="16"/>
              </w:rPr>
            </w:pPr>
            <w:r>
              <w:rPr>
                <w:sz w:val="16"/>
                <w:szCs w:val="16"/>
              </w:rPr>
              <w:t xml:space="preserve">am </w:t>
            </w:r>
            <w:r w:rsidR="00606490" w:rsidRPr="0020175B">
              <w:rPr>
                <w:bCs/>
                <w:sz w:val="16"/>
                <w:szCs w:val="16"/>
              </w:rPr>
              <w:t>F2021L00556</w:t>
            </w:r>
          </w:p>
        </w:tc>
      </w:tr>
      <w:tr w:rsidR="005D12A9" w:rsidRPr="00A76268" w:rsidTr="00606490">
        <w:trPr>
          <w:cantSplit/>
        </w:trPr>
        <w:tc>
          <w:tcPr>
            <w:tcW w:w="2139" w:type="dxa"/>
            <w:shd w:val="clear" w:color="auto" w:fill="auto"/>
          </w:tcPr>
          <w:p w:rsidR="005D12A9" w:rsidRPr="00A226F7" w:rsidRDefault="005D12A9" w:rsidP="00606490">
            <w:pPr>
              <w:pStyle w:val="ENoteTableText"/>
              <w:rPr>
                <w:b/>
                <w:bCs/>
              </w:rPr>
            </w:pPr>
            <w:r>
              <w:rPr>
                <w:b/>
                <w:bCs/>
              </w:rPr>
              <w:t>Part 2</w:t>
            </w:r>
          </w:p>
        </w:tc>
        <w:tc>
          <w:tcPr>
            <w:tcW w:w="6220" w:type="dxa"/>
            <w:shd w:val="clear" w:color="auto" w:fill="auto"/>
          </w:tcPr>
          <w:p w:rsidR="005D12A9" w:rsidRPr="00A76268" w:rsidRDefault="005D12A9" w:rsidP="00606490"/>
        </w:tc>
      </w:tr>
      <w:tr w:rsidR="005D12A9" w:rsidRPr="00A76268" w:rsidTr="00606490">
        <w:trPr>
          <w:cantSplit/>
        </w:trPr>
        <w:tc>
          <w:tcPr>
            <w:tcW w:w="2139" w:type="dxa"/>
            <w:shd w:val="clear" w:color="auto" w:fill="auto"/>
          </w:tcPr>
          <w:p w:rsidR="005D12A9" w:rsidRDefault="005D12A9" w:rsidP="00606490">
            <w:pPr>
              <w:pStyle w:val="ENoteTableText"/>
            </w:pPr>
            <w:r>
              <w:t>s 7</w:t>
            </w:r>
          </w:p>
        </w:tc>
        <w:tc>
          <w:tcPr>
            <w:tcW w:w="6220" w:type="dxa"/>
            <w:shd w:val="clear" w:color="auto" w:fill="auto"/>
          </w:tcPr>
          <w:p w:rsidR="005D12A9" w:rsidRPr="00A76268" w:rsidRDefault="005D12A9" w:rsidP="00606490">
            <w:r>
              <w:rPr>
                <w:sz w:val="16"/>
                <w:szCs w:val="16"/>
              </w:rPr>
              <w:t xml:space="preserve">am </w:t>
            </w:r>
            <w:r w:rsidR="00606490" w:rsidRPr="009D2E23">
              <w:rPr>
                <w:bCs/>
                <w:sz w:val="16"/>
                <w:szCs w:val="16"/>
              </w:rPr>
              <w:t>F2021L00556</w:t>
            </w:r>
          </w:p>
        </w:tc>
      </w:tr>
      <w:tr w:rsidR="005D12A9" w:rsidRPr="00A76268" w:rsidTr="00606490">
        <w:trPr>
          <w:cantSplit/>
        </w:trPr>
        <w:tc>
          <w:tcPr>
            <w:tcW w:w="2139" w:type="dxa"/>
            <w:shd w:val="clear" w:color="auto" w:fill="auto"/>
          </w:tcPr>
          <w:p w:rsidR="005D12A9" w:rsidRPr="00186F42" w:rsidRDefault="005D12A9" w:rsidP="00606490">
            <w:pPr>
              <w:pStyle w:val="ENoteTableText"/>
              <w:rPr>
                <w:b/>
                <w:bCs/>
              </w:rPr>
            </w:pPr>
            <w:r w:rsidRPr="00186F42">
              <w:rPr>
                <w:b/>
                <w:bCs/>
              </w:rPr>
              <w:t>Part 3</w:t>
            </w:r>
          </w:p>
        </w:tc>
        <w:tc>
          <w:tcPr>
            <w:tcW w:w="6220" w:type="dxa"/>
            <w:shd w:val="clear" w:color="auto" w:fill="auto"/>
          </w:tcPr>
          <w:p w:rsidR="005D12A9" w:rsidRPr="00A76268" w:rsidRDefault="005D12A9" w:rsidP="00606490"/>
        </w:tc>
      </w:tr>
      <w:tr w:rsidR="005D12A9" w:rsidRPr="00A76268" w:rsidTr="00606490">
        <w:trPr>
          <w:cantSplit/>
        </w:trPr>
        <w:tc>
          <w:tcPr>
            <w:tcW w:w="2139" w:type="dxa"/>
            <w:shd w:val="clear" w:color="auto" w:fill="auto"/>
          </w:tcPr>
          <w:p w:rsidR="005D12A9" w:rsidRDefault="005D12A9" w:rsidP="00606490">
            <w:pPr>
              <w:pStyle w:val="ENoteTableText"/>
            </w:pPr>
            <w:r>
              <w:t>s 8</w:t>
            </w:r>
          </w:p>
        </w:tc>
        <w:tc>
          <w:tcPr>
            <w:tcW w:w="6220" w:type="dxa"/>
            <w:shd w:val="clear" w:color="auto" w:fill="auto"/>
          </w:tcPr>
          <w:p w:rsidR="005D12A9" w:rsidRPr="00A76268" w:rsidRDefault="005D12A9" w:rsidP="00606490">
            <w:r>
              <w:rPr>
                <w:sz w:val="16"/>
                <w:szCs w:val="16"/>
              </w:rPr>
              <w:t xml:space="preserve">am </w:t>
            </w:r>
            <w:r w:rsidR="00606490" w:rsidRPr="009D2E23">
              <w:rPr>
                <w:bCs/>
                <w:sz w:val="16"/>
                <w:szCs w:val="16"/>
              </w:rPr>
              <w:t>F2021L00556</w:t>
            </w:r>
          </w:p>
        </w:tc>
      </w:tr>
      <w:tr w:rsidR="005D12A9" w:rsidRPr="00A76268" w:rsidTr="00606490">
        <w:trPr>
          <w:cantSplit/>
        </w:trPr>
        <w:tc>
          <w:tcPr>
            <w:tcW w:w="2139" w:type="dxa"/>
            <w:shd w:val="clear" w:color="auto" w:fill="auto"/>
          </w:tcPr>
          <w:p w:rsidR="005D12A9" w:rsidRDefault="005D12A9" w:rsidP="00606490">
            <w:pPr>
              <w:pStyle w:val="ENoteTableText"/>
            </w:pPr>
            <w:r>
              <w:t>s 11</w:t>
            </w:r>
          </w:p>
        </w:tc>
        <w:tc>
          <w:tcPr>
            <w:tcW w:w="6220" w:type="dxa"/>
            <w:shd w:val="clear" w:color="auto" w:fill="auto"/>
          </w:tcPr>
          <w:p w:rsidR="005D12A9" w:rsidRPr="00A76268" w:rsidRDefault="005D12A9" w:rsidP="00606490">
            <w:proofErr w:type="spellStart"/>
            <w:r>
              <w:rPr>
                <w:sz w:val="16"/>
                <w:szCs w:val="16"/>
              </w:rPr>
              <w:t>rs</w:t>
            </w:r>
            <w:proofErr w:type="spellEnd"/>
            <w:r>
              <w:rPr>
                <w:sz w:val="16"/>
                <w:szCs w:val="16"/>
              </w:rPr>
              <w:t xml:space="preserve"> </w:t>
            </w:r>
            <w:r w:rsidR="00606490" w:rsidRPr="009D2E23">
              <w:rPr>
                <w:bCs/>
                <w:sz w:val="16"/>
                <w:szCs w:val="16"/>
              </w:rPr>
              <w:t>F2021L00556</w:t>
            </w:r>
          </w:p>
        </w:tc>
      </w:tr>
      <w:tr w:rsidR="005D12A9" w:rsidRPr="00A76268" w:rsidTr="00606490">
        <w:trPr>
          <w:cantSplit/>
        </w:trPr>
        <w:tc>
          <w:tcPr>
            <w:tcW w:w="2139" w:type="dxa"/>
            <w:shd w:val="clear" w:color="auto" w:fill="auto"/>
          </w:tcPr>
          <w:p w:rsidR="005D12A9" w:rsidRDefault="005D12A9" w:rsidP="00606490">
            <w:pPr>
              <w:pStyle w:val="ENoteTableText"/>
            </w:pPr>
            <w:r>
              <w:t>s 11A</w:t>
            </w:r>
          </w:p>
        </w:tc>
        <w:tc>
          <w:tcPr>
            <w:tcW w:w="6220" w:type="dxa"/>
            <w:shd w:val="clear" w:color="auto" w:fill="auto"/>
          </w:tcPr>
          <w:p w:rsidR="005D12A9" w:rsidRPr="00A76268" w:rsidRDefault="005D12A9" w:rsidP="00606490">
            <w:r>
              <w:rPr>
                <w:sz w:val="16"/>
                <w:szCs w:val="16"/>
              </w:rPr>
              <w:t xml:space="preserve">ad </w:t>
            </w:r>
            <w:r w:rsidR="00606490" w:rsidRPr="009D2E23">
              <w:rPr>
                <w:bCs/>
                <w:sz w:val="16"/>
                <w:szCs w:val="16"/>
              </w:rPr>
              <w:t>F2021L00556</w:t>
            </w:r>
          </w:p>
        </w:tc>
      </w:tr>
      <w:tr w:rsidR="005D12A9" w:rsidRPr="00A76268" w:rsidTr="00606490">
        <w:trPr>
          <w:cantSplit/>
        </w:trPr>
        <w:tc>
          <w:tcPr>
            <w:tcW w:w="2139" w:type="dxa"/>
            <w:shd w:val="clear" w:color="auto" w:fill="auto"/>
          </w:tcPr>
          <w:p w:rsidR="005D12A9" w:rsidRPr="00A76268" w:rsidRDefault="005D12A9" w:rsidP="00606490">
            <w:pPr>
              <w:pStyle w:val="ENoteTableText"/>
              <w:keepNext/>
              <w:keepLines/>
            </w:pPr>
            <w:r>
              <w:t>s 13</w:t>
            </w:r>
          </w:p>
        </w:tc>
        <w:tc>
          <w:tcPr>
            <w:tcW w:w="6220" w:type="dxa"/>
            <w:shd w:val="clear" w:color="auto" w:fill="auto"/>
          </w:tcPr>
          <w:p w:rsidR="005D12A9" w:rsidRPr="00A76268" w:rsidRDefault="005D12A9" w:rsidP="00606490">
            <w:pPr>
              <w:keepNext/>
              <w:keepLines/>
            </w:pPr>
            <w:r>
              <w:rPr>
                <w:sz w:val="16"/>
                <w:szCs w:val="16"/>
              </w:rPr>
              <w:t xml:space="preserve">am </w:t>
            </w:r>
            <w:r w:rsidR="00606490" w:rsidRPr="009D2E23">
              <w:rPr>
                <w:bCs/>
                <w:sz w:val="16"/>
                <w:szCs w:val="16"/>
              </w:rPr>
              <w:t>F2021L00556</w:t>
            </w:r>
          </w:p>
        </w:tc>
      </w:tr>
      <w:tr w:rsidR="005D12A9" w:rsidRPr="00A76268" w:rsidTr="00606490">
        <w:trPr>
          <w:cantSplit/>
        </w:trPr>
        <w:tc>
          <w:tcPr>
            <w:tcW w:w="2139" w:type="dxa"/>
            <w:shd w:val="clear" w:color="auto" w:fill="auto"/>
          </w:tcPr>
          <w:p w:rsidR="005D12A9" w:rsidRPr="00A76268" w:rsidRDefault="005D12A9" w:rsidP="00606490">
            <w:pPr>
              <w:pStyle w:val="ENoteTableText"/>
              <w:keepNext/>
              <w:keepLines/>
              <w:tabs>
                <w:tab w:val="center" w:leader="dot" w:pos="2268"/>
              </w:tabs>
            </w:pPr>
            <w:r>
              <w:t>s 13A</w:t>
            </w:r>
          </w:p>
        </w:tc>
        <w:tc>
          <w:tcPr>
            <w:tcW w:w="6220" w:type="dxa"/>
            <w:shd w:val="clear" w:color="auto" w:fill="auto"/>
          </w:tcPr>
          <w:p w:rsidR="005D12A9" w:rsidRPr="00A76268" w:rsidRDefault="005D12A9" w:rsidP="00606490">
            <w:pPr>
              <w:pStyle w:val="ENoteTableText"/>
              <w:keepNext/>
              <w:keepLines/>
            </w:pPr>
            <w:r>
              <w:rPr>
                <w:szCs w:val="16"/>
              </w:rPr>
              <w:t xml:space="preserve">ad </w:t>
            </w:r>
            <w:r w:rsidR="00606490" w:rsidRPr="009D2E23">
              <w:rPr>
                <w:bCs/>
                <w:szCs w:val="16"/>
              </w:rPr>
              <w:t>F2021L00556</w:t>
            </w:r>
          </w:p>
        </w:tc>
      </w:tr>
      <w:tr w:rsidR="005D12A9" w:rsidRPr="00A76268" w:rsidTr="00606490">
        <w:trPr>
          <w:cantSplit/>
        </w:trPr>
        <w:tc>
          <w:tcPr>
            <w:tcW w:w="2139" w:type="dxa"/>
            <w:shd w:val="clear" w:color="auto" w:fill="auto"/>
          </w:tcPr>
          <w:p w:rsidR="005D12A9" w:rsidRDefault="005D12A9" w:rsidP="00606490">
            <w:pPr>
              <w:pStyle w:val="ENoteTableText"/>
              <w:keepNext/>
              <w:keepLines/>
              <w:tabs>
                <w:tab w:val="center" w:leader="dot" w:pos="2268"/>
              </w:tabs>
            </w:pPr>
            <w:r w:rsidRPr="00186F42">
              <w:rPr>
                <w:b/>
                <w:bCs/>
              </w:rPr>
              <w:t xml:space="preserve">Part </w:t>
            </w:r>
            <w:r>
              <w:rPr>
                <w:b/>
                <w:bCs/>
              </w:rPr>
              <w:t>4</w:t>
            </w:r>
          </w:p>
        </w:tc>
        <w:tc>
          <w:tcPr>
            <w:tcW w:w="6220" w:type="dxa"/>
            <w:shd w:val="clear" w:color="auto" w:fill="auto"/>
          </w:tcPr>
          <w:p w:rsidR="005D12A9" w:rsidRPr="00A76268" w:rsidRDefault="005D12A9" w:rsidP="00606490">
            <w:pPr>
              <w:pStyle w:val="ENoteTableText"/>
              <w:keepNext/>
              <w:keepLines/>
            </w:pPr>
          </w:p>
        </w:tc>
      </w:tr>
      <w:tr w:rsidR="005D12A9" w:rsidRPr="00A76268" w:rsidTr="00606490">
        <w:trPr>
          <w:cantSplit/>
        </w:trPr>
        <w:tc>
          <w:tcPr>
            <w:tcW w:w="2139" w:type="dxa"/>
            <w:shd w:val="clear" w:color="auto" w:fill="auto"/>
          </w:tcPr>
          <w:p w:rsidR="005D12A9" w:rsidRPr="0061128E" w:rsidRDefault="005D12A9" w:rsidP="00606490">
            <w:pPr>
              <w:pStyle w:val="ENoteTableText"/>
              <w:keepNext/>
              <w:keepLines/>
              <w:tabs>
                <w:tab w:val="center" w:leader="dot" w:pos="2268"/>
              </w:tabs>
              <w:rPr>
                <w:b/>
                <w:bCs/>
              </w:rPr>
            </w:pPr>
            <w:r>
              <w:rPr>
                <w:b/>
                <w:bCs/>
              </w:rPr>
              <w:t>Division 3</w:t>
            </w:r>
          </w:p>
        </w:tc>
        <w:tc>
          <w:tcPr>
            <w:tcW w:w="6220" w:type="dxa"/>
            <w:shd w:val="clear" w:color="auto" w:fill="auto"/>
          </w:tcPr>
          <w:p w:rsidR="005D12A9" w:rsidRPr="00A76268" w:rsidRDefault="005D12A9" w:rsidP="00606490">
            <w:pPr>
              <w:pStyle w:val="ENoteTableText"/>
              <w:keepNext/>
              <w:keepLines/>
            </w:pPr>
          </w:p>
        </w:tc>
      </w:tr>
      <w:tr w:rsidR="005D12A9" w:rsidRPr="00A76268" w:rsidTr="00606490">
        <w:trPr>
          <w:cantSplit/>
        </w:trPr>
        <w:tc>
          <w:tcPr>
            <w:tcW w:w="2139" w:type="dxa"/>
            <w:shd w:val="clear" w:color="auto" w:fill="auto"/>
          </w:tcPr>
          <w:p w:rsidR="005D12A9" w:rsidRDefault="005D12A9" w:rsidP="00606490">
            <w:pPr>
              <w:pStyle w:val="ENoteTableText"/>
              <w:keepNext/>
              <w:keepLines/>
              <w:tabs>
                <w:tab w:val="center" w:leader="dot" w:pos="2268"/>
              </w:tabs>
            </w:pPr>
            <w:r>
              <w:t>s 24</w:t>
            </w:r>
          </w:p>
        </w:tc>
        <w:tc>
          <w:tcPr>
            <w:tcW w:w="6220" w:type="dxa"/>
            <w:shd w:val="clear" w:color="auto" w:fill="auto"/>
          </w:tcPr>
          <w:p w:rsidR="005D12A9" w:rsidRPr="00A76268" w:rsidRDefault="005D12A9" w:rsidP="00606490">
            <w:pPr>
              <w:pStyle w:val="ENoteTableText"/>
              <w:keepNext/>
              <w:keepLines/>
            </w:pPr>
            <w:r>
              <w:rPr>
                <w:szCs w:val="16"/>
              </w:rPr>
              <w:t xml:space="preserve">am </w:t>
            </w:r>
            <w:r w:rsidR="00606490" w:rsidRPr="009D2E23">
              <w:rPr>
                <w:bCs/>
                <w:szCs w:val="16"/>
              </w:rPr>
              <w:t>F2021L00556</w:t>
            </w:r>
          </w:p>
        </w:tc>
      </w:tr>
      <w:tr w:rsidR="005D12A9" w:rsidRPr="00A76268" w:rsidTr="00606490">
        <w:trPr>
          <w:cantSplit/>
        </w:trPr>
        <w:tc>
          <w:tcPr>
            <w:tcW w:w="2139" w:type="dxa"/>
            <w:shd w:val="clear" w:color="auto" w:fill="auto"/>
          </w:tcPr>
          <w:p w:rsidR="005D12A9" w:rsidRPr="00925867" w:rsidRDefault="005D12A9" w:rsidP="00606490">
            <w:pPr>
              <w:pStyle w:val="ENoteTableText"/>
              <w:keepNext/>
              <w:keepLines/>
              <w:tabs>
                <w:tab w:val="center" w:leader="dot" w:pos="2268"/>
              </w:tabs>
              <w:rPr>
                <w:b/>
                <w:bCs/>
              </w:rPr>
            </w:pPr>
            <w:r>
              <w:rPr>
                <w:b/>
                <w:bCs/>
              </w:rPr>
              <w:t>Division 4</w:t>
            </w:r>
          </w:p>
        </w:tc>
        <w:tc>
          <w:tcPr>
            <w:tcW w:w="6220" w:type="dxa"/>
            <w:shd w:val="clear" w:color="auto" w:fill="auto"/>
          </w:tcPr>
          <w:p w:rsidR="005D12A9" w:rsidRPr="00A76268" w:rsidRDefault="005D12A9" w:rsidP="00606490">
            <w:pPr>
              <w:pStyle w:val="ENoteTableText"/>
              <w:keepNext/>
              <w:keepLines/>
            </w:pPr>
          </w:p>
        </w:tc>
      </w:tr>
      <w:tr w:rsidR="005D12A9" w:rsidRPr="00A76268" w:rsidTr="00606490">
        <w:trPr>
          <w:cantSplit/>
        </w:trPr>
        <w:tc>
          <w:tcPr>
            <w:tcW w:w="2139" w:type="dxa"/>
            <w:shd w:val="clear" w:color="auto" w:fill="auto"/>
          </w:tcPr>
          <w:p w:rsidR="005D12A9" w:rsidRDefault="005D12A9" w:rsidP="00606490">
            <w:pPr>
              <w:pStyle w:val="ENoteTableText"/>
              <w:keepNext/>
              <w:keepLines/>
              <w:tabs>
                <w:tab w:val="center" w:leader="dot" w:pos="2268"/>
              </w:tabs>
            </w:pPr>
            <w:r>
              <w:t>s 29</w:t>
            </w:r>
          </w:p>
        </w:tc>
        <w:tc>
          <w:tcPr>
            <w:tcW w:w="6220" w:type="dxa"/>
            <w:shd w:val="clear" w:color="auto" w:fill="auto"/>
          </w:tcPr>
          <w:p w:rsidR="005D12A9" w:rsidRPr="00A76268" w:rsidRDefault="005D12A9" w:rsidP="00606490">
            <w:pPr>
              <w:pStyle w:val="ENoteTableText"/>
              <w:keepNext/>
              <w:keepLines/>
            </w:pPr>
            <w:r>
              <w:rPr>
                <w:szCs w:val="16"/>
              </w:rPr>
              <w:t xml:space="preserve">am </w:t>
            </w:r>
            <w:r w:rsidR="00606490" w:rsidRPr="009D2E23">
              <w:rPr>
                <w:bCs/>
                <w:szCs w:val="16"/>
              </w:rPr>
              <w:t>F2021L00556</w:t>
            </w:r>
          </w:p>
        </w:tc>
      </w:tr>
      <w:tr w:rsidR="005D12A9" w:rsidRPr="00A76268" w:rsidTr="00606490">
        <w:trPr>
          <w:cantSplit/>
        </w:trPr>
        <w:tc>
          <w:tcPr>
            <w:tcW w:w="2139" w:type="dxa"/>
            <w:shd w:val="clear" w:color="auto" w:fill="auto"/>
          </w:tcPr>
          <w:p w:rsidR="005D12A9" w:rsidRDefault="005D12A9" w:rsidP="00606490">
            <w:pPr>
              <w:pStyle w:val="ENoteTableText"/>
              <w:keepNext/>
              <w:keepLines/>
              <w:tabs>
                <w:tab w:val="center" w:leader="dot" w:pos="2268"/>
              </w:tabs>
            </w:pPr>
            <w:r>
              <w:rPr>
                <w:b/>
                <w:bCs/>
              </w:rPr>
              <w:t>Part 5</w:t>
            </w:r>
          </w:p>
        </w:tc>
        <w:tc>
          <w:tcPr>
            <w:tcW w:w="6220" w:type="dxa"/>
            <w:shd w:val="clear" w:color="auto" w:fill="auto"/>
          </w:tcPr>
          <w:p w:rsidR="005D12A9" w:rsidRPr="00A76268" w:rsidRDefault="005D12A9" w:rsidP="00606490">
            <w:pPr>
              <w:pStyle w:val="ENoteTableText"/>
              <w:keepNext/>
              <w:keepLines/>
            </w:pPr>
          </w:p>
        </w:tc>
      </w:tr>
      <w:tr w:rsidR="005D12A9" w:rsidRPr="00A76268" w:rsidTr="00606490">
        <w:trPr>
          <w:cantSplit/>
        </w:trPr>
        <w:tc>
          <w:tcPr>
            <w:tcW w:w="2139" w:type="dxa"/>
            <w:shd w:val="clear" w:color="auto" w:fill="auto"/>
          </w:tcPr>
          <w:p w:rsidR="005D12A9" w:rsidRPr="008570A8" w:rsidRDefault="005D12A9" w:rsidP="00606490">
            <w:pPr>
              <w:pStyle w:val="ENoteTableText"/>
              <w:keepNext/>
              <w:keepLines/>
              <w:tabs>
                <w:tab w:val="center" w:leader="dot" w:pos="2268"/>
              </w:tabs>
              <w:rPr>
                <w:b/>
                <w:bCs/>
              </w:rPr>
            </w:pPr>
            <w:r>
              <w:rPr>
                <w:b/>
                <w:bCs/>
              </w:rPr>
              <w:t>Division 1</w:t>
            </w:r>
          </w:p>
        </w:tc>
        <w:tc>
          <w:tcPr>
            <w:tcW w:w="6220" w:type="dxa"/>
            <w:shd w:val="clear" w:color="auto" w:fill="auto"/>
          </w:tcPr>
          <w:p w:rsidR="005D12A9" w:rsidRPr="00A76268" w:rsidRDefault="005D12A9" w:rsidP="00606490">
            <w:pPr>
              <w:pStyle w:val="ENoteTableText"/>
              <w:keepNext/>
              <w:keepLines/>
            </w:pPr>
          </w:p>
        </w:tc>
      </w:tr>
      <w:tr w:rsidR="005D12A9" w:rsidRPr="00A76268" w:rsidTr="00606490">
        <w:trPr>
          <w:cantSplit/>
        </w:trPr>
        <w:tc>
          <w:tcPr>
            <w:tcW w:w="2139" w:type="dxa"/>
            <w:tcBorders>
              <w:bottom w:val="single" w:sz="12" w:space="0" w:color="auto"/>
            </w:tcBorders>
            <w:shd w:val="clear" w:color="auto" w:fill="auto"/>
          </w:tcPr>
          <w:p w:rsidR="005D12A9" w:rsidRPr="00934114" w:rsidRDefault="005D12A9" w:rsidP="00606490">
            <w:pPr>
              <w:pStyle w:val="ENoteTableText"/>
              <w:keepNext/>
              <w:keepLines/>
              <w:tabs>
                <w:tab w:val="center" w:leader="dot" w:pos="2268"/>
              </w:tabs>
            </w:pPr>
            <w:r>
              <w:t>s 31A</w:t>
            </w:r>
          </w:p>
        </w:tc>
        <w:tc>
          <w:tcPr>
            <w:tcW w:w="6220" w:type="dxa"/>
            <w:tcBorders>
              <w:bottom w:val="single" w:sz="12" w:space="0" w:color="auto"/>
            </w:tcBorders>
            <w:shd w:val="clear" w:color="auto" w:fill="auto"/>
          </w:tcPr>
          <w:p w:rsidR="005D12A9" w:rsidRPr="00A76268" w:rsidRDefault="005D12A9" w:rsidP="00606490">
            <w:pPr>
              <w:pStyle w:val="ENoteTableText"/>
              <w:keepNext/>
              <w:keepLines/>
            </w:pPr>
            <w:r>
              <w:rPr>
                <w:szCs w:val="16"/>
              </w:rPr>
              <w:t xml:space="preserve">ad </w:t>
            </w:r>
            <w:r w:rsidR="00606490" w:rsidRPr="009D2E23">
              <w:rPr>
                <w:bCs/>
                <w:szCs w:val="16"/>
              </w:rPr>
              <w:t>F2021L00556</w:t>
            </w:r>
          </w:p>
        </w:tc>
      </w:tr>
    </w:tbl>
    <w:p w:rsidR="00E85444" w:rsidRDefault="00E85444" w:rsidP="00606490"/>
    <w:sectPr w:rsidR="00E85444" w:rsidSect="005B082C">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CD" w:rsidRDefault="007130CD">
      <w:r>
        <w:separator/>
      </w:r>
    </w:p>
  </w:endnote>
  <w:endnote w:type="continuationSeparator" w:id="0">
    <w:p w:rsidR="007130CD" w:rsidRDefault="0071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CB232A7D-A767-433E-95AB-4C64BE961CF2}"/>
    <w:embedItalic r:id="rId2" w:subsetted="1" w:fontKey="{D1F74457-38CC-4333-9638-E41BA1BC547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Default="0038384C" w:rsidP="007A7885">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Default="0038384C">
    <w:pPr>
      <w:pBdr>
        <w:top w:val="single" w:sz="6" w:space="1" w:color="auto"/>
      </w:pBdr>
      <w:rPr>
        <w:sz w:val="18"/>
      </w:rPr>
    </w:pPr>
  </w:p>
  <w:p w:rsidR="0038384C" w:rsidRDefault="0038384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Carbon Credits (Carbon Farming Initiative—Landfill Gas) Methodology Determination 2015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33</w:t>
    </w:r>
    <w:r>
      <w:rPr>
        <w:i/>
        <w:sz w:val="18"/>
      </w:rPr>
      <w:fldChar w:fldCharType="end"/>
    </w:r>
  </w:p>
  <w:p w:rsidR="0038384C" w:rsidRDefault="0038384C">
    <w:pPr>
      <w:rPr>
        <w:i/>
        <w:sz w:val="18"/>
      </w:rPr>
    </w:pPr>
    <w:r>
      <w:rPr>
        <w:i/>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7B3B51" w:rsidRDefault="0038384C" w:rsidP="007A788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38384C" w:rsidRPr="007B3B51" w:rsidTr="004F6E9D">
      <w:trPr>
        <w:trHeight w:val="426"/>
      </w:trPr>
      <w:tc>
        <w:tcPr>
          <w:tcW w:w="1139" w:type="dxa"/>
        </w:tcPr>
        <w:p w:rsidR="0038384C" w:rsidRPr="007B3B51" w:rsidRDefault="0038384C" w:rsidP="007A788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117E">
            <w:rPr>
              <w:i/>
              <w:noProof/>
              <w:sz w:val="16"/>
              <w:szCs w:val="16"/>
            </w:rPr>
            <w:t>42</w:t>
          </w:r>
          <w:r w:rsidRPr="007B3B51">
            <w:rPr>
              <w:i/>
              <w:sz w:val="16"/>
              <w:szCs w:val="16"/>
            </w:rPr>
            <w:fldChar w:fldCharType="end"/>
          </w:r>
        </w:p>
      </w:tc>
      <w:tc>
        <w:tcPr>
          <w:tcW w:w="5807" w:type="dxa"/>
          <w:gridSpan w:val="3"/>
        </w:tcPr>
        <w:p w:rsidR="0038384C" w:rsidRPr="007B3B51" w:rsidRDefault="0038384C" w:rsidP="007A788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117E">
            <w:rPr>
              <w:i/>
              <w:noProof/>
              <w:sz w:val="16"/>
              <w:szCs w:val="16"/>
            </w:rPr>
            <w:t>Carbon Credits (Carbon Farming Initiative—Landfill Gas) Methodology Determination 2015</w:t>
          </w:r>
          <w:r w:rsidRPr="007B3B51">
            <w:rPr>
              <w:i/>
              <w:sz w:val="16"/>
              <w:szCs w:val="16"/>
            </w:rPr>
            <w:fldChar w:fldCharType="end"/>
          </w:r>
        </w:p>
      </w:tc>
      <w:tc>
        <w:tcPr>
          <w:tcW w:w="1418" w:type="dxa"/>
        </w:tcPr>
        <w:p w:rsidR="0038384C" w:rsidRPr="007B3B51" w:rsidRDefault="0038384C" w:rsidP="007A7885">
          <w:pPr>
            <w:jc w:val="right"/>
            <w:rPr>
              <w:sz w:val="16"/>
              <w:szCs w:val="16"/>
            </w:rPr>
          </w:pPr>
        </w:p>
      </w:tc>
    </w:tr>
    <w:tr w:rsidR="00A02438" w:rsidRPr="0055472E" w:rsidTr="004F6E9D">
      <w:trPr>
        <w:trHeight w:val="187"/>
      </w:trPr>
      <w:tc>
        <w:tcPr>
          <w:tcW w:w="1418" w:type="dxa"/>
          <w:gridSpan w:val="2"/>
        </w:tcPr>
        <w:p w:rsidR="00A02438" w:rsidRPr="0055472E" w:rsidRDefault="00A02438" w:rsidP="00A02438">
          <w:pPr>
            <w:spacing w:before="120"/>
            <w:rPr>
              <w:sz w:val="16"/>
              <w:szCs w:val="16"/>
            </w:rPr>
          </w:pPr>
          <w:r w:rsidRPr="0055472E">
            <w:rPr>
              <w:sz w:val="16"/>
              <w:szCs w:val="16"/>
            </w:rPr>
            <w:t>Compilation No.</w:t>
          </w:r>
          <w:r>
            <w:rPr>
              <w:sz w:val="16"/>
              <w:szCs w:val="16"/>
            </w:rPr>
            <w:t>1</w:t>
          </w:r>
        </w:p>
      </w:tc>
      <w:tc>
        <w:tcPr>
          <w:tcW w:w="5245" w:type="dxa"/>
        </w:tcPr>
        <w:p w:rsidR="00A02438" w:rsidRPr="0055472E" w:rsidRDefault="00A02438" w:rsidP="00A02438">
          <w:pPr>
            <w:spacing w:before="120"/>
            <w:jc w:val="center"/>
            <w:rPr>
              <w:sz w:val="16"/>
              <w:szCs w:val="16"/>
            </w:rPr>
          </w:pPr>
          <w:r w:rsidRPr="0055472E">
            <w:rPr>
              <w:sz w:val="16"/>
              <w:szCs w:val="16"/>
            </w:rPr>
            <w:t xml:space="preserve">Compilation date: </w:t>
          </w:r>
          <w:r w:rsidRPr="0038384C">
            <w:rPr>
              <w:sz w:val="16"/>
              <w:szCs w:val="16"/>
            </w:rPr>
            <w:t>8 May 21</w:t>
          </w:r>
        </w:p>
      </w:tc>
      <w:tc>
        <w:tcPr>
          <w:tcW w:w="1701" w:type="dxa"/>
          <w:gridSpan w:val="2"/>
        </w:tcPr>
        <w:p w:rsidR="00A02438" w:rsidRPr="0055472E" w:rsidRDefault="00A02438" w:rsidP="00A02438">
          <w:pPr>
            <w:spacing w:before="120"/>
            <w:jc w:val="right"/>
            <w:rPr>
              <w:sz w:val="16"/>
              <w:szCs w:val="16"/>
            </w:rPr>
          </w:pPr>
        </w:p>
      </w:tc>
    </w:tr>
  </w:tbl>
  <w:p w:rsidR="0038384C" w:rsidRPr="006452F9" w:rsidRDefault="0038384C" w:rsidP="006452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7B3B51" w:rsidRDefault="0038384C" w:rsidP="007A788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38384C" w:rsidRPr="007B3B51" w:rsidTr="007A7885">
      <w:tc>
        <w:tcPr>
          <w:tcW w:w="1139" w:type="dxa"/>
        </w:tcPr>
        <w:p w:rsidR="0038384C" w:rsidRPr="007B3B51" w:rsidRDefault="0038384C" w:rsidP="007A7885">
          <w:pPr>
            <w:rPr>
              <w:i/>
              <w:sz w:val="16"/>
              <w:szCs w:val="16"/>
            </w:rPr>
          </w:pPr>
        </w:p>
      </w:tc>
      <w:tc>
        <w:tcPr>
          <w:tcW w:w="5807" w:type="dxa"/>
          <w:gridSpan w:val="3"/>
        </w:tcPr>
        <w:p w:rsidR="0038384C" w:rsidRPr="007B3B51" w:rsidRDefault="0038384C" w:rsidP="007A788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117E">
            <w:rPr>
              <w:i/>
              <w:noProof/>
              <w:sz w:val="16"/>
              <w:szCs w:val="16"/>
            </w:rPr>
            <w:t>Carbon Credits (Carbon Farming Initiative—Landfill Gas) Methodology Determination 2015</w:t>
          </w:r>
          <w:r w:rsidRPr="007B3B51">
            <w:rPr>
              <w:i/>
              <w:sz w:val="16"/>
              <w:szCs w:val="16"/>
            </w:rPr>
            <w:fldChar w:fldCharType="end"/>
          </w:r>
        </w:p>
      </w:tc>
      <w:tc>
        <w:tcPr>
          <w:tcW w:w="1418" w:type="dxa"/>
        </w:tcPr>
        <w:p w:rsidR="0038384C" w:rsidRPr="007B3B51" w:rsidRDefault="0038384C" w:rsidP="007A788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117E">
            <w:rPr>
              <w:i/>
              <w:noProof/>
              <w:sz w:val="16"/>
              <w:szCs w:val="16"/>
            </w:rPr>
            <w:t>41</w:t>
          </w:r>
          <w:r w:rsidRPr="007B3B51">
            <w:rPr>
              <w:i/>
              <w:sz w:val="16"/>
              <w:szCs w:val="16"/>
            </w:rPr>
            <w:fldChar w:fldCharType="end"/>
          </w:r>
        </w:p>
      </w:tc>
    </w:tr>
    <w:tr w:rsidR="00A02438" w:rsidRPr="00130F37" w:rsidTr="007A7885">
      <w:tc>
        <w:tcPr>
          <w:tcW w:w="1418" w:type="dxa"/>
          <w:gridSpan w:val="2"/>
        </w:tcPr>
        <w:p w:rsidR="00A02438" w:rsidRPr="00130F37" w:rsidRDefault="00A02438" w:rsidP="00A02438">
          <w:pPr>
            <w:spacing w:before="120"/>
            <w:rPr>
              <w:sz w:val="16"/>
              <w:szCs w:val="16"/>
            </w:rPr>
          </w:pPr>
          <w:r w:rsidRPr="0055472E">
            <w:rPr>
              <w:sz w:val="16"/>
              <w:szCs w:val="16"/>
            </w:rPr>
            <w:t>Compilation No.</w:t>
          </w:r>
          <w:r>
            <w:rPr>
              <w:sz w:val="16"/>
              <w:szCs w:val="16"/>
            </w:rPr>
            <w:t>1</w:t>
          </w:r>
        </w:p>
      </w:tc>
      <w:tc>
        <w:tcPr>
          <w:tcW w:w="5245" w:type="dxa"/>
        </w:tcPr>
        <w:p w:rsidR="00A02438" w:rsidRPr="00130F37" w:rsidRDefault="00A02438" w:rsidP="00A02438">
          <w:pPr>
            <w:spacing w:before="120"/>
            <w:jc w:val="center"/>
            <w:rPr>
              <w:sz w:val="16"/>
              <w:szCs w:val="16"/>
            </w:rPr>
          </w:pPr>
          <w:r w:rsidRPr="0055472E">
            <w:rPr>
              <w:sz w:val="16"/>
              <w:szCs w:val="16"/>
            </w:rPr>
            <w:t xml:space="preserve">Compilation date: </w:t>
          </w:r>
          <w:r w:rsidRPr="0038384C">
            <w:rPr>
              <w:sz w:val="16"/>
              <w:szCs w:val="16"/>
            </w:rPr>
            <w:t>8 May 21</w:t>
          </w:r>
        </w:p>
      </w:tc>
      <w:tc>
        <w:tcPr>
          <w:tcW w:w="1701" w:type="dxa"/>
          <w:gridSpan w:val="2"/>
        </w:tcPr>
        <w:p w:rsidR="00A02438" w:rsidRPr="00130F37" w:rsidRDefault="00A02438" w:rsidP="00A02438">
          <w:pPr>
            <w:spacing w:before="120"/>
            <w:jc w:val="right"/>
            <w:rPr>
              <w:sz w:val="16"/>
              <w:szCs w:val="16"/>
            </w:rPr>
          </w:pPr>
        </w:p>
      </w:tc>
    </w:tr>
  </w:tbl>
  <w:p w:rsidR="0038384C" w:rsidRPr="006452F9" w:rsidRDefault="0038384C" w:rsidP="006452F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556EB9" w:rsidRDefault="0038384C" w:rsidP="00C75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ED79B6" w:rsidRDefault="0038384C" w:rsidP="007A7885">
    <w:pPr>
      <w:pStyle w:val="Footer"/>
      <w:tabs>
        <w:tab w:val="clear" w:pos="4153"/>
        <w:tab w:val="clear" w:pos="8306"/>
        <w:tab w:val="center" w:pos="4150"/>
        <w:tab w:val="right" w:pos="8307"/>
      </w:tabs>
      <w:spacing w:before="120"/>
    </w:pPr>
    <w:r w:rsidRPr="0038384C">
      <w:t>Prepared by the Department of Industry, Science, Energy and Resources, Canberra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7B3B51" w:rsidRDefault="0038384C" w:rsidP="007A788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71"/>
      <w:gridCol w:w="5053"/>
      <w:gridCol w:w="283"/>
      <w:gridCol w:w="1418"/>
    </w:tblGrid>
    <w:tr w:rsidR="0038384C" w:rsidRPr="007B3B51" w:rsidTr="007A7885">
      <w:tc>
        <w:tcPr>
          <w:tcW w:w="1139" w:type="dxa"/>
        </w:tcPr>
        <w:p w:rsidR="0038384C" w:rsidRPr="007B3B51" w:rsidRDefault="0038384C" w:rsidP="007A788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117E">
            <w:rPr>
              <w:i/>
              <w:noProof/>
              <w:sz w:val="16"/>
              <w:szCs w:val="16"/>
            </w:rPr>
            <w:t>ii</w:t>
          </w:r>
          <w:r w:rsidRPr="007B3B51">
            <w:rPr>
              <w:i/>
              <w:sz w:val="16"/>
              <w:szCs w:val="16"/>
            </w:rPr>
            <w:fldChar w:fldCharType="end"/>
          </w:r>
        </w:p>
      </w:tc>
      <w:tc>
        <w:tcPr>
          <w:tcW w:w="5807" w:type="dxa"/>
          <w:gridSpan w:val="3"/>
        </w:tcPr>
        <w:p w:rsidR="0038384C" w:rsidRPr="007B3B51" w:rsidRDefault="0038384C" w:rsidP="007A7885">
          <w:pPr>
            <w:jc w:val="center"/>
            <w:rPr>
              <w:i/>
              <w:sz w:val="16"/>
              <w:szCs w:val="16"/>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Initiative—Landfill Gas) Methodology Determination 2015</w:t>
          </w:r>
          <w:r w:rsidRPr="007A1328">
            <w:rPr>
              <w:i/>
              <w:sz w:val="18"/>
            </w:rPr>
            <w:fldChar w:fldCharType="end"/>
          </w:r>
        </w:p>
      </w:tc>
      <w:tc>
        <w:tcPr>
          <w:tcW w:w="1418" w:type="dxa"/>
        </w:tcPr>
        <w:p w:rsidR="0038384C" w:rsidRPr="007B3B51" w:rsidRDefault="0038384C" w:rsidP="007A7885">
          <w:pPr>
            <w:jc w:val="right"/>
            <w:rPr>
              <w:sz w:val="16"/>
              <w:szCs w:val="16"/>
            </w:rPr>
          </w:pPr>
        </w:p>
      </w:tc>
    </w:tr>
    <w:tr w:rsidR="0038384C" w:rsidRPr="0055472E" w:rsidTr="006452F9">
      <w:tc>
        <w:tcPr>
          <w:tcW w:w="1610" w:type="dxa"/>
          <w:gridSpan w:val="2"/>
        </w:tcPr>
        <w:p w:rsidR="0038384C" w:rsidRPr="0055472E" w:rsidRDefault="0038384C" w:rsidP="00357823">
          <w:pPr>
            <w:spacing w:before="120"/>
            <w:rPr>
              <w:sz w:val="16"/>
              <w:szCs w:val="16"/>
            </w:rPr>
          </w:pPr>
          <w:r w:rsidRPr="0055472E">
            <w:rPr>
              <w:sz w:val="16"/>
              <w:szCs w:val="16"/>
            </w:rPr>
            <w:t>Compilation No.</w:t>
          </w:r>
          <w:r>
            <w:rPr>
              <w:sz w:val="16"/>
              <w:szCs w:val="16"/>
            </w:rPr>
            <w:t>1</w:t>
          </w:r>
          <w:r w:rsidRPr="0055472E">
            <w:rPr>
              <w:sz w:val="16"/>
              <w:szCs w:val="16"/>
            </w:rPr>
            <w:t xml:space="preserve"> </w:t>
          </w:r>
        </w:p>
      </w:tc>
      <w:tc>
        <w:tcPr>
          <w:tcW w:w="5053" w:type="dxa"/>
        </w:tcPr>
        <w:p w:rsidR="0038384C" w:rsidRPr="0055472E" w:rsidRDefault="0038384C" w:rsidP="00357823">
          <w:pPr>
            <w:spacing w:before="120"/>
            <w:jc w:val="center"/>
            <w:rPr>
              <w:sz w:val="16"/>
              <w:szCs w:val="16"/>
            </w:rPr>
          </w:pPr>
          <w:r w:rsidRPr="0055472E">
            <w:rPr>
              <w:sz w:val="16"/>
              <w:szCs w:val="16"/>
            </w:rPr>
            <w:t xml:space="preserve">Compilation date: </w:t>
          </w:r>
          <w:r w:rsidRPr="0038384C">
            <w:rPr>
              <w:sz w:val="16"/>
              <w:szCs w:val="16"/>
            </w:rPr>
            <w:t>8 May 21</w:t>
          </w:r>
        </w:p>
      </w:tc>
      <w:tc>
        <w:tcPr>
          <w:tcW w:w="1701" w:type="dxa"/>
          <w:gridSpan w:val="2"/>
        </w:tcPr>
        <w:p w:rsidR="0038384C" w:rsidRPr="0055472E" w:rsidRDefault="0038384C" w:rsidP="00357823">
          <w:pPr>
            <w:spacing w:before="120"/>
            <w:jc w:val="right"/>
            <w:rPr>
              <w:sz w:val="16"/>
              <w:szCs w:val="16"/>
            </w:rPr>
          </w:pPr>
        </w:p>
      </w:tc>
    </w:tr>
  </w:tbl>
  <w:p w:rsidR="0038384C" w:rsidRPr="006452F9" w:rsidRDefault="0038384C" w:rsidP="006452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7B3B51" w:rsidRDefault="0038384C" w:rsidP="007A788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71"/>
      <w:gridCol w:w="5053"/>
      <w:gridCol w:w="283"/>
      <w:gridCol w:w="1418"/>
    </w:tblGrid>
    <w:tr w:rsidR="0038384C" w:rsidRPr="007B3B51" w:rsidTr="007A7885">
      <w:tc>
        <w:tcPr>
          <w:tcW w:w="1139" w:type="dxa"/>
        </w:tcPr>
        <w:p w:rsidR="0038384C" w:rsidRPr="007B3B51" w:rsidRDefault="0038384C" w:rsidP="007A7885">
          <w:pPr>
            <w:rPr>
              <w:i/>
              <w:sz w:val="16"/>
              <w:szCs w:val="16"/>
            </w:rPr>
          </w:pPr>
        </w:p>
      </w:tc>
      <w:tc>
        <w:tcPr>
          <w:tcW w:w="5807" w:type="dxa"/>
          <w:gridSpan w:val="3"/>
        </w:tcPr>
        <w:p w:rsidR="0038384C" w:rsidRPr="007B3B51" w:rsidRDefault="0038384C" w:rsidP="00357823">
          <w:pPr>
            <w:jc w:val="center"/>
            <w:rPr>
              <w:i/>
              <w:sz w:val="16"/>
              <w:szCs w:val="16"/>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Initiative—Landfill Gas) Methodology Determination 2015</w:t>
          </w:r>
          <w:r w:rsidRPr="007A1328">
            <w:rPr>
              <w:i/>
              <w:sz w:val="18"/>
            </w:rPr>
            <w:fldChar w:fldCharType="end"/>
          </w:r>
        </w:p>
      </w:tc>
      <w:tc>
        <w:tcPr>
          <w:tcW w:w="1418" w:type="dxa"/>
        </w:tcPr>
        <w:p w:rsidR="0038384C" w:rsidRPr="007B3B51" w:rsidRDefault="0038384C" w:rsidP="007A788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1117E">
            <w:rPr>
              <w:i/>
              <w:noProof/>
              <w:sz w:val="16"/>
              <w:szCs w:val="16"/>
            </w:rPr>
            <w:t>i</w:t>
          </w:r>
          <w:r w:rsidRPr="007B3B51">
            <w:rPr>
              <w:i/>
              <w:sz w:val="16"/>
              <w:szCs w:val="16"/>
            </w:rPr>
            <w:fldChar w:fldCharType="end"/>
          </w:r>
        </w:p>
      </w:tc>
    </w:tr>
    <w:tr w:rsidR="0038384C" w:rsidRPr="0055472E" w:rsidTr="00606490">
      <w:tc>
        <w:tcPr>
          <w:tcW w:w="1610" w:type="dxa"/>
          <w:gridSpan w:val="2"/>
        </w:tcPr>
        <w:p w:rsidR="0038384C" w:rsidRPr="0055472E" w:rsidRDefault="0038384C" w:rsidP="0075653A">
          <w:pPr>
            <w:spacing w:before="120"/>
            <w:rPr>
              <w:sz w:val="16"/>
              <w:szCs w:val="16"/>
            </w:rPr>
          </w:pPr>
          <w:r w:rsidRPr="0055472E">
            <w:rPr>
              <w:sz w:val="16"/>
              <w:szCs w:val="16"/>
            </w:rPr>
            <w:t>Compilation No.</w:t>
          </w:r>
          <w:r>
            <w:rPr>
              <w:sz w:val="16"/>
              <w:szCs w:val="16"/>
            </w:rPr>
            <w:t>1</w:t>
          </w:r>
          <w:r w:rsidRPr="0055472E">
            <w:rPr>
              <w:sz w:val="16"/>
              <w:szCs w:val="16"/>
            </w:rPr>
            <w:t xml:space="preserve"> </w:t>
          </w:r>
        </w:p>
      </w:tc>
      <w:tc>
        <w:tcPr>
          <w:tcW w:w="5053" w:type="dxa"/>
        </w:tcPr>
        <w:p w:rsidR="0038384C" w:rsidRPr="0055472E" w:rsidRDefault="0038384C" w:rsidP="0075653A">
          <w:pPr>
            <w:spacing w:before="120"/>
            <w:jc w:val="center"/>
            <w:rPr>
              <w:sz w:val="16"/>
              <w:szCs w:val="16"/>
            </w:rPr>
          </w:pPr>
          <w:r w:rsidRPr="0055472E">
            <w:rPr>
              <w:sz w:val="16"/>
              <w:szCs w:val="16"/>
            </w:rPr>
            <w:t xml:space="preserve">Compilation date: </w:t>
          </w:r>
          <w:r w:rsidRPr="0038384C">
            <w:rPr>
              <w:sz w:val="16"/>
              <w:szCs w:val="16"/>
            </w:rPr>
            <w:t>8 May 21</w:t>
          </w:r>
        </w:p>
      </w:tc>
      <w:tc>
        <w:tcPr>
          <w:tcW w:w="1701" w:type="dxa"/>
          <w:gridSpan w:val="2"/>
        </w:tcPr>
        <w:p w:rsidR="0038384C" w:rsidRPr="0055472E" w:rsidRDefault="0038384C" w:rsidP="0075653A">
          <w:pPr>
            <w:spacing w:before="120"/>
            <w:jc w:val="right"/>
            <w:rPr>
              <w:sz w:val="16"/>
              <w:szCs w:val="16"/>
            </w:rPr>
          </w:pPr>
        </w:p>
      </w:tc>
    </w:tr>
  </w:tbl>
  <w:p w:rsidR="0038384C" w:rsidRPr="006452F9" w:rsidRDefault="0038384C" w:rsidP="006452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B42CA2" w:rsidRDefault="0038384C" w:rsidP="00EB7DB6">
    <w:pPr>
      <w:pBdr>
        <w:top w:val="single" w:sz="6" w:space="1" w:color="auto"/>
      </w:pBdr>
      <w:spacing w:line="0" w:lineRule="atLeast"/>
      <w:rPr>
        <w:rFonts w:cs="Times New Roman"/>
        <w:i/>
        <w:sz w:val="18"/>
        <w:szCs w:val="16"/>
      </w:rPr>
    </w:pPr>
  </w:p>
  <w:tbl>
    <w:tblPr>
      <w:tblStyle w:val="TableGrid"/>
      <w:tblW w:w="8472" w:type="dxa"/>
      <w:tblLayout w:type="fixed"/>
      <w:tblLook w:val="04A0" w:firstRow="1" w:lastRow="0" w:firstColumn="1" w:lastColumn="0" w:noHBand="0" w:noVBand="1"/>
    </w:tblPr>
    <w:tblGrid>
      <w:gridCol w:w="709"/>
      <w:gridCol w:w="1134"/>
      <w:gridCol w:w="5245"/>
      <w:gridCol w:w="1384"/>
    </w:tblGrid>
    <w:tr w:rsidR="0038384C" w:rsidRPr="00B42CA2" w:rsidTr="00A02438">
      <w:tc>
        <w:tcPr>
          <w:tcW w:w="709" w:type="dxa"/>
          <w:tcBorders>
            <w:top w:val="nil"/>
            <w:left w:val="nil"/>
            <w:bottom w:val="nil"/>
            <w:right w:val="nil"/>
          </w:tcBorders>
        </w:tcPr>
        <w:p w:rsidR="0038384C" w:rsidRPr="00B42CA2" w:rsidRDefault="0038384C" w:rsidP="00EB7DB6">
          <w:pPr>
            <w:spacing w:line="0" w:lineRule="atLeast"/>
            <w:rPr>
              <w:rFonts w:cs="Times New Roman"/>
              <w:i/>
              <w:sz w:val="18"/>
            </w:rPr>
          </w:pPr>
          <w:r w:rsidRPr="00B42CA2">
            <w:rPr>
              <w:rFonts w:cs="Times New Roman"/>
              <w:i/>
              <w:sz w:val="18"/>
            </w:rPr>
            <w:fldChar w:fldCharType="begin"/>
          </w:r>
          <w:r w:rsidRPr="00B42CA2">
            <w:rPr>
              <w:rFonts w:cs="Times New Roman"/>
              <w:i/>
              <w:sz w:val="18"/>
            </w:rPr>
            <w:instrText xml:space="preserve"> PAGE </w:instrText>
          </w:r>
          <w:r w:rsidRPr="00B42CA2">
            <w:rPr>
              <w:rFonts w:cs="Times New Roman"/>
              <w:i/>
              <w:sz w:val="18"/>
            </w:rPr>
            <w:fldChar w:fldCharType="separate"/>
          </w:r>
          <w:r w:rsidR="0081117E">
            <w:rPr>
              <w:rFonts w:cs="Times New Roman"/>
              <w:i/>
              <w:noProof/>
              <w:sz w:val="18"/>
            </w:rPr>
            <w:t>16</w:t>
          </w:r>
          <w:r w:rsidRPr="00B42CA2">
            <w:rPr>
              <w:rFonts w:cs="Times New Roman"/>
              <w:i/>
              <w:sz w:val="18"/>
            </w:rPr>
            <w:fldChar w:fldCharType="end"/>
          </w:r>
        </w:p>
      </w:tc>
      <w:tc>
        <w:tcPr>
          <w:tcW w:w="6379" w:type="dxa"/>
          <w:gridSpan w:val="2"/>
          <w:tcBorders>
            <w:top w:val="nil"/>
            <w:left w:val="nil"/>
            <w:bottom w:val="nil"/>
            <w:right w:val="nil"/>
          </w:tcBorders>
        </w:tcPr>
        <w:p w:rsidR="0038384C" w:rsidRPr="00B42CA2" w:rsidRDefault="0038384C" w:rsidP="00EB7DB6">
          <w:pPr>
            <w:spacing w:line="0" w:lineRule="atLeast"/>
            <w:jc w:val="center"/>
            <w:rPr>
              <w:rFonts w:cs="Times New Roman"/>
              <w:i/>
              <w:sz w:val="18"/>
            </w:rPr>
          </w:pPr>
          <w:r w:rsidRPr="00B42CA2">
            <w:rPr>
              <w:rFonts w:cs="Times New Roman"/>
              <w:i/>
              <w:sz w:val="18"/>
            </w:rPr>
            <w:fldChar w:fldCharType="begin"/>
          </w:r>
          <w:r w:rsidRPr="00B42CA2">
            <w:rPr>
              <w:rFonts w:cs="Times New Roman"/>
              <w:i/>
              <w:sz w:val="18"/>
            </w:rPr>
            <w:instrText xml:space="preserve"> DOCPROPERTY ShortT </w:instrText>
          </w:r>
          <w:r w:rsidRPr="00B42CA2">
            <w:rPr>
              <w:rFonts w:cs="Times New Roman"/>
              <w:i/>
              <w:sz w:val="18"/>
            </w:rPr>
            <w:fldChar w:fldCharType="separate"/>
          </w:r>
          <w:r>
            <w:rPr>
              <w:rFonts w:cs="Times New Roman"/>
              <w:i/>
              <w:sz w:val="18"/>
            </w:rPr>
            <w:t>Carbon Credits (Carbon Farming Initiative—Landfill Gas) Methodology Determination 2015</w:t>
          </w:r>
          <w:r w:rsidRPr="00B42CA2">
            <w:rPr>
              <w:rFonts w:cs="Times New Roman"/>
              <w:i/>
              <w:sz w:val="18"/>
            </w:rPr>
            <w:fldChar w:fldCharType="end"/>
          </w:r>
        </w:p>
      </w:tc>
      <w:tc>
        <w:tcPr>
          <w:tcW w:w="1384" w:type="dxa"/>
          <w:tcBorders>
            <w:top w:val="nil"/>
            <w:left w:val="nil"/>
            <w:bottom w:val="nil"/>
            <w:right w:val="nil"/>
          </w:tcBorders>
        </w:tcPr>
        <w:p w:rsidR="0038384C" w:rsidRPr="00B42CA2" w:rsidRDefault="0038384C" w:rsidP="00EB7DB6">
          <w:pPr>
            <w:spacing w:line="0" w:lineRule="atLeast"/>
            <w:jc w:val="right"/>
            <w:rPr>
              <w:rFonts w:cs="Times New Roman"/>
              <w:i/>
              <w:sz w:val="18"/>
            </w:rPr>
          </w:pPr>
        </w:p>
      </w:tc>
    </w:tr>
    <w:tr w:rsidR="00A02438" w:rsidRPr="00B42CA2" w:rsidTr="00A02438">
      <w:tc>
        <w:tcPr>
          <w:tcW w:w="1843" w:type="dxa"/>
          <w:gridSpan w:val="2"/>
          <w:tcBorders>
            <w:top w:val="nil"/>
            <w:left w:val="nil"/>
            <w:bottom w:val="nil"/>
            <w:right w:val="nil"/>
          </w:tcBorders>
        </w:tcPr>
        <w:p w:rsidR="00A02438" w:rsidRPr="00B42CA2" w:rsidRDefault="00A02438" w:rsidP="00A02438">
          <w:pPr>
            <w:spacing w:line="0" w:lineRule="atLeast"/>
            <w:rPr>
              <w:rFonts w:cs="Times New Roman"/>
              <w:i/>
              <w:sz w:val="18"/>
            </w:rPr>
          </w:pPr>
          <w:r w:rsidRPr="0055472E">
            <w:rPr>
              <w:sz w:val="16"/>
              <w:szCs w:val="16"/>
            </w:rPr>
            <w:t>Compilation No.</w:t>
          </w:r>
          <w:r>
            <w:rPr>
              <w:sz w:val="16"/>
              <w:szCs w:val="16"/>
            </w:rPr>
            <w:t>1</w:t>
          </w:r>
        </w:p>
      </w:tc>
      <w:tc>
        <w:tcPr>
          <w:tcW w:w="5245" w:type="dxa"/>
          <w:tcBorders>
            <w:top w:val="nil"/>
            <w:left w:val="nil"/>
            <w:bottom w:val="nil"/>
            <w:right w:val="nil"/>
          </w:tcBorders>
        </w:tcPr>
        <w:p w:rsidR="00A02438" w:rsidRPr="00B42CA2" w:rsidRDefault="00A02438" w:rsidP="00A02438">
          <w:pPr>
            <w:spacing w:line="0" w:lineRule="atLeast"/>
            <w:jc w:val="center"/>
            <w:rPr>
              <w:rFonts w:cs="Times New Roman"/>
              <w:i/>
              <w:sz w:val="18"/>
            </w:rPr>
          </w:pPr>
          <w:r w:rsidRPr="0055472E">
            <w:rPr>
              <w:sz w:val="16"/>
              <w:szCs w:val="16"/>
            </w:rPr>
            <w:t xml:space="preserve">Compilation date: </w:t>
          </w:r>
          <w:r w:rsidRPr="0038384C">
            <w:rPr>
              <w:sz w:val="16"/>
              <w:szCs w:val="16"/>
            </w:rPr>
            <w:t>8 May 21</w:t>
          </w:r>
        </w:p>
      </w:tc>
      <w:tc>
        <w:tcPr>
          <w:tcW w:w="1384" w:type="dxa"/>
          <w:tcBorders>
            <w:top w:val="nil"/>
            <w:left w:val="nil"/>
            <w:bottom w:val="nil"/>
            <w:right w:val="nil"/>
          </w:tcBorders>
        </w:tcPr>
        <w:p w:rsidR="00A02438" w:rsidRPr="00B42CA2" w:rsidRDefault="00A02438" w:rsidP="00A02438">
          <w:pPr>
            <w:spacing w:line="0" w:lineRule="atLeast"/>
            <w:jc w:val="right"/>
            <w:rPr>
              <w:rFonts w:cs="Times New Roman"/>
              <w:i/>
              <w:sz w:val="18"/>
            </w:rPr>
          </w:pPr>
        </w:p>
      </w:tc>
    </w:tr>
  </w:tbl>
  <w:p w:rsidR="0038384C" w:rsidRPr="00B42CA2" w:rsidRDefault="0038384C" w:rsidP="00EB7DB6">
    <w:pPr>
      <w:rPr>
        <w:rFonts w:cs="Times New Roman"/>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rsidP="00EB7DB6">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709"/>
      <w:gridCol w:w="992"/>
      <w:gridCol w:w="5387"/>
      <w:gridCol w:w="1384"/>
    </w:tblGrid>
    <w:tr w:rsidR="0038384C" w:rsidTr="0038384C">
      <w:tc>
        <w:tcPr>
          <w:tcW w:w="709" w:type="dxa"/>
          <w:tcBorders>
            <w:top w:val="nil"/>
            <w:left w:val="nil"/>
            <w:bottom w:val="nil"/>
            <w:right w:val="nil"/>
          </w:tcBorders>
        </w:tcPr>
        <w:p w:rsidR="0038384C" w:rsidRDefault="0038384C" w:rsidP="00EB7DB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17E">
            <w:rPr>
              <w:i/>
              <w:noProof/>
              <w:sz w:val="18"/>
            </w:rPr>
            <w:t>17</w:t>
          </w:r>
          <w:r w:rsidRPr="00ED79B6">
            <w:rPr>
              <w:i/>
              <w:sz w:val="18"/>
            </w:rPr>
            <w:fldChar w:fldCharType="end"/>
          </w:r>
        </w:p>
      </w:tc>
      <w:tc>
        <w:tcPr>
          <w:tcW w:w="6379" w:type="dxa"/>
          <w:gridSpan w:val="2"/>
          <w:tcBorders>
            <w:top w:val="nil"/>
            <w:left w:val="nil"/>
            <w:bottom w:val="nil"/>
            <w:right w:val="nil"/>
          </w:tcBorders>
        </w:tcPr>
        <w:p w:rsidR="0038384C" w:rsidRDefault="0038384C" w:rsidP="00EB7D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Initiative—Landfill Gas) Methodology Determination 2015</w:t>
          </w:r>
          <w:r w:rsidRPr="007A1328">
            <w:rPr>
              <w:i/>
              <w:sz w:val="18"/>
            </w:rPr>
            <w:fldChar w:fldCharType="end"/>
          </w:r>
        </w:p>
      </w:tc>
      <w:tc>
        <w:tcPr>
          <w:tcW w:w="1384" w:type="dxa"/>
          <w:tcBorders>
            <w:top w:val="nil"/>
            <w:left w:val="nil"/>
            <w:bottom w:val="nil"/>
            <w:right w:val="nil"/>
          </w:tcBorders>
        </w:tcPr>
        <w:p w:rsidR="0038384C" w:rsidRDefault="0038384C" w:rsidP="00EB7DB6">
          <w:pPr>
            <w:spacing w:line="0" w:lineRule="atLeast"/>
            <w:jc w:val="right"/>
            <w:rPr>
              <w:sz w:val="18"/>
            </w:rPr>
          </w:pPr>
        </w:p>
      </w:tc>
    </w:tr>
    <w:tr w:rsidR="0038384C" w:rsidTr="0038384C">
      <w:tc>
        <w:tcPr>
          <w:tcW w:w="1701" w:type="dxa"/>
          <w:gridSpan w:val="2"/>
          <w:tcBorders>
            <w:top w:val="nil"/>
            <w:left w:val="nil"/>
            <w:bottom w:val="nil"/>
            <w:right w:val="nil"/>
          </w:tcBorders>
        </w:tcPr>
        <w:p w:rsidR="0038384C" w:rsidRPr="00ED79B6" w:rsidRDefault="0038384C" w:rsidP="00EB7DB6">
          <w:pPr>
            <w:spacing w:line="0" w:lineRule="atLeast"/>
            <w:rPr>
              <w:i/>
              <w:sz w:val="18"/>
            </w:rPr>
          </w:pPr>
          <w:r w:rsidRPr="0055472E">
            <w:rPr>
              <w:sz w:val="16"/>
              <w:szCs w:val="16"/>
            </w:rPr>
            <w:t>Compilation No.</w:t>
          </w:r>
          <w:r>
            <w:rPr>
              <w:sz w:val="16"/>
              <w:szCs w:val="16"/>
            </w:rPr>
            <w:t>1</w:t>
          </w:r>
        </w:p>
      </w:tc>
      <w:tc>
        <w:tcPr>
          <w:tcW w:w="5387" w:type="dxa"/>
          <w:tcBorders>
            <w:top w:val="nil"/>
            <w:left w:val="nil"/>
            <w:bottom w:val="nil"/>
            <w:right w:val="nil"/>
          </w:tcBorders>
        </w:tcPr>
        <w:p w:rsidR="0038384C" w:rsidRPr="007A1328" w:rsidRDefault="0038384C" w:rsidP="00EB7DB6">
          <w:pPr>
            <w:spacing w:line="0" w:lineRule="atLeast"/>
            <w:jc w:val="center"/>
            <w:rPr>
              <w:i/>
              <w:sz w:val="18"/>
            </w:rPr>
          </w:pPr>
          <w:r w:rsidRPr="0055472E">
            <w:rPr>
              <w:sz w:val="16"/>
              <w:szCs w:val="16"/>
            </w:rPr>
            <w:t xml:space="preserve">Compilation date: </w:t>
          </w:r>
          <w:r w:rsidRPr="0038384C">
            <w:rPr>
              <w:sz w:val="16"/>
              <w:szCs w:val="16"/>
            </w:rPr>
            <w:t>8 May 21</w:t>
          </w:r>
        </w:p>
      </w:tc>
      <w:tc>
        <w:tcPr>
          <w:tcW w:w="1384" w:type="dxa"/>
          <w:tcBorders>
            <w:top w:val="nil"/>
            <w:left w:val="nil"/>
            <w:bottom w:val="nil"/>
            <w:right w:val="nil"/>
          </w:tcBorders>
        </w:tcPr>
        <w:p w:rsidR="0038384C" w:rsidRDefault="0038384C" w:rsidP="00EB7DB6">
          <w:pPr>
            <w:spacing w:line="0" w:lineRule="atLeast"/>
            <w:jc w:val="right"/>
            <w:rPr>
              <w:sz w:val="18"/>
            </w:rPr>
          </w:pPr>
        </w:p>
      </w:tc>
    </w:tr>
  </w:tbl>
  <w:p w:rsidR="0038384C" w:rsidRPr="00D1021D" w:rsidRDefault="0038384C" w:rsidP="00EB7DB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rsidP="00EB7DB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38384C" w:rsidTr="00EB7DB6">
      <w:tc>
        <w:tcPr>
          <w:tcW w:w="1384" w:type="dxa"/>
          <w:tcBorders>
            <w:top w:val="nil"/>
            <w:left w:val="nil"/>
            <w:bottom w:val="nil"/>
            <w:right w:val="nil"/>
          </w:tcBorders>
        </w:tcPr>
        <w:p w:rsidR="0038384C" w:rsidRDefault="0038384C" w:rsidP="00EB7DB6">
          <w:pPr>
            <w:spacing w:line="0" w:lineRule="atLeast"/>
            <w:rPr>
              <w:sz w:val="18"/>
            </w:rPr>
          </w:pPr>
        </w:p>
      </w:tc>
      <w:tc>
        <w:tcPr>
          <w:tcW w:w="6379" w:type="dxa"/>
          <w:tcBorders>
            <w:top w:val="nil"/>
            <w:left w:val="nil"/>
            <w:bottom w:val="nil"/>
            <w:right w:val="nil"/>
          </w:tcBorders>
        </w:tcPr>
        <w:p w:rsidR="0038384C" w:rsidRDefault="0038384C" w:rsidP="00EB7D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Initiative—Landfill Gas) Methodology Determination 2015</w:t>
          </w:r>
          <w:r w:rsidRPr="007A1328">
            <w:rPr>
              <w:i/>
              <w:sz w:val="18"/>
            </w:rPr>
            <w:fldChar w:fldCharType="end"/>
          </w:r>
        </w:p>
      </w:tc>
      <w:tc>
        <w:tcPr>
          <w:tcW w:w="709" w:type="dxa"/>
          <w:tcBorders>
            <w:top w:val="nil"/>
            <w:left w:val="nil"/>
            <w:bottom w:val="nil"/>
            <w:right w:val="nil"/>
          </w:tcBorders>
        </w:tcPr>
        <w:p w:rsidR="0038384C" w:rsidRDefault="0038384C" w:rsidP="00EB7D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38384C" w:rsidRPr="00D1021D" w:rsidRDefault="0038384C" w:rsidP="00EB7DB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B42CA2" w:rsidRDefault="0038384C" w:rsidP="00EB7DB6">
    <w:pPr>
      <w:pBdr>
        <w:top w:val="single" w:sz="6" w:space="1" w:color="auto"/>
      </w:pBdr>
      <w:spacing w:line="0" w:lineRule="atLeast"/>
      <w:rPr>
        <w:rFonts w:cs="Times New Roman"/>
        <w:i/>
        <w:sz w:val="18"/>
        <w:szCs w:val="16"/>
      </w:rPr>
    </w:pPr>
  </w:p>
  <w:tbl>
    <w:tblPr>
      <w:tblStyle w:val="TableGrid"/>
      <w:tblW w:w="8472" w:type="dxa"/>
      <w:tblLayout w:type="fixed"/>
      <w:tblLook w:val="04A0" w:firstRow="1" w:lastRow="0" w:firstColumn="1" w:lastColumn="0" w:noHBand="0" w:noVBand="1"/>
    </w:tblPr>
    <w:tblGrid>
      <w:gridCol w:w="709"/>
      <w:gridCol w:w="851"/>
      <w:gridCol w:w="5528"/>
      <w:gridCol w:w="1384"/>
    </w:tblGrid>
    <w:tr w:rsidR="0038384C" w:rsidRPr="00B42CA2" w:rsidTr="00A02438">
      <w:tc>
        <w:tcPr>
          <w:tcW w:w="709" w:type="dxa"/>
          <w:tcBorders>
            <w:top w:val="nil"/>
            <w:left w:val="nil"/>
            <w:bottom w:val="nil"/>
            <w:right w:val="nil"/>
          </w:tcBorders>
        </w:tcPr>
        <w:p w:rsidR="0038384C" w:rsidRPr="00B42CA2" w:rsidRDefault="0038384C" w:rsidP="00EB7DB6">
          <w:pPr>
            <w:spacing w:line="0" w:lineRule="atLeast"/>
            <w:rPr>
              <w:rFonts w:cs="Times New Roman"/>
              <w:i/>
              <w:sz w:val="18"/>
            </w:rPr>
          </w:pPr>
          <w:r w:rsidRPr="00B42CA2">
            <w:rPr>
              <w:rFonts w:cs="Times New Roman"/>
              <w:i/>
              <w:sz w:val="18"/>
            </w:rPr>
            <w:fldChar w:fldCharType="begin"/>
          </w:r>
          <w:r w:rsidRPr="00B42CA2">
            <w:rPr>
              <w:rFonts w:cs="Times New Roman"/>
              <w:i/>
              <w:sz w:val="18"/>
            </w:rPr>
            <w:instrText xml:space="preserve"> PAGE </w:instrText>
          </w:r>
          <w:r w:rsidRPr="00B42CA2">
            <w:rPr>
              <w:rFonts w:cs="Times New Roman"/>
              <w:i/>
              <w:sz w:val="18"/>
            </w:rPr>
            <w:fldChar w:fldCharType="separate"/>
          </w:r>
          <w:r w:rsidR="0081117E">
            <w:rPr>
              <w:rFonts w:cs="Times New Roman"/>
              <w:i/>
              <w:noProof/>
              <w:sz w:val="18"/>
            </w:rPr>
            <w:t>38</w:t>
          </w:r>
          <w:r w:rsidRPr="00B42CA2">
            <w:rPr>
              <w:rFonts w:cs="Times New Roman"/>
              <w:i/>
              <w:sz w:val="18"/>
            </w:rPr>
            <w:fldChar w:fldCharType="end"/>
          </w:r>
        </w:p>
      </w:tc>
      <w:tc>
        <w:tcPr>
          <w:tcW w:w="6379" w:type="dxa"/>
          <w:gridSpan w:val="2"/>
          <w:tcBorders>
            <w:top w:val="nil"/>
            <w:left w:val="nil"/>
            <w:bottom w:val="nil"/>
            <w:right w:val="nil"/>
          </w:tcBorders>
        </w:tcPr>
        <w:p w:rsidR="0038384C" w:rsidRPr="00B42CA2" w:rsidRDefault="0038384C" w:rsidP="00EB7DB6">
          <w:pPr>
            <w:spacing w:line="0" w:lineRule="atLeast"/>
            <w:jc w:val="center"/>
            <w:rPr>
              <w:rFonts w:cs="Times New Roman"/>
              <w:i/>
              <w:sz w:val="18"/>
            </w:rPr>
          </w:pPr>
          <w:r w:rsidRPr="00B42CA2">
            <w:rPr>
              <w:rFonts w:cs="Times New Roman"/>
              <w:i/>
              <w:sz w:val="18"/>
            </w:rPr>
            <w:fldChar w:fldCharType="begin"/>
          </w:r>
          <w:r w:rsidRPr="00B42CA2">
            <w:rPr>
              <w:rFonts w:cs="Times New Roman"/>
              <w:i/>
              <w:sz w:val="18"/>
            </w:rPr>
            <w:instrText xml:space="preserve"> DOCPROPERTY ShortT </w:instrText>
          </w:r>
          <w:r w:rsidRPr="00B42CA2">
            <w:rPr>
              <w:rFonts w:cs="Times New Roman"/>
              <w:i/>
              <w:sz w:val="18"/>
            </w:rPr>
            <w:fldChar w:fldCharType="separate"/>
          </w:r>
          <w:r>
            <w:rPr>
              <w:rFonts w:cs="Times New Roman"/>
              <w:i/>
              <w:sz w:val="18"/>
            </w:rPr>
            <w:t>Carbon Credits (Carbon Farming Initiative—Landfill Gas) Methodology Determination 2015</w:t>
          </w:r>
          <w:r w:rsidRPr="00B42CA2">
            <w:rPr>
              <w:rFonts w:cs="Times New Roman"/>
              <w:i/>
              <w:sz w:val="18"/>
            </w:rPr>
            <w:fldChar w:fldCharType="end"/>
          </w:r>
        </w:p>
      </w:tc>
      <w:tc>
        <w:tcPr>
          <w:tcW w:w="1384" w:type="dxa"/>
          <w:tcBorders>
            <w:top w:val="nil"/>
            <w:left w:val="nil"/>
            <w:bottom w:val="nil"/>
            <w:right w:val="nil"/>
          </w:tcBorders>
        </w:tcPr>
        <w:p w:rsidR="0038384C" w:rsidRPr="00B42CA2" w:rsidRDefault="0038384C" w:rsidP="00EB7DB6">
          <w:pPr>
            <w:spacing w:line="0" w:lineRule="atLeast"/>
            <w:jc w:val="right"/>
            <w:rPr>
              <w:rFonts w:cs="Times New Roman"/>
              <w:i/>
              <w:sz w:val="18"/>
            </w:rPr>
          </w:pPr>
        </w:p>
      </w:tc>
    </w:tr>
    <w:tr w:rsidR="00A02438" w:rsidRPr="00B42CA2" w:rsidTr="00A02438">
      <w:tc>
        <w:tcPr>
          <w:tcW w:w="1560" w:type="dxa"/>
          <w:gridSpan w:val="2"/>
          <w:tcBorders>
            <w:top w:val="nil"/>
            <w:left w:val="nil"/>
            <w:bottom w:val="nil"/>
            <w:right w:val="nil"/>
          </w:tcBorders>
        </w:tcPr>
        <w:p w:rsidR="00A02438" w:rsidRPr="00B42CA2" w:rsidRDefault="00A02438" w:rsidP="00A02438">
          <w:pPr>
            <w:spacing w:line="0" w:lineRule="atLeast"/>
            <w:rPr>
              <w:rFonts w:cs="Times New Roman"/>
              <w:i/>
              <w:sz w:val="18"/>
            </w:rPr>
          </w:pPr>
          <w:r w:rsidRPr="0055472E">
            <w:rPr>
              <w:sz w:val="16"/>
              <w:szCs w:val="16"/>
            </w:rPr>
            <w:t>Compilation No.</w:t>
          </w:r>
          <w:r>
            <w:rPr>
              <w:sz w:val="16"/>
              <w:szCs w:val="16"/>
            </w:rPr>
            <w:t>1</w:t>
          </w:r>
        </w:p>
      </w:tc>
      <w:tc>
        <w:tcPr>
          <w:tcW w:w="5528" w:type="dxa"/>
          <w:tcBorders>
            <w:top w:val="nil"/>
            <w:left w:val="nil"/>
            <w:bottom w:val="nil"/>
            <w:right w:val="nil"/>
          </w:tcBorders>
        </w:tcPr>
        <w:p w:rsidR="00A02438" w:rsidRPr="00B42CA2" w:rsidRDefault="00A02438" w:rsidP="00A02438">
          <w:pPr>
            <w:spacing w:line="0" w:lineRule="atLeast"/>
            <w:jc w:val="center"/>
            <w:rPr>
              <w:rFonts w:cs="Times New Roman"/>
              <w:i/>
              <w:sz w:val="18"/>
            </w:rPr>
          </w:pPr>
          <w:r w:rsidRPr="0055472E">
            <w:rPr>
              <w:sz w:val="16"/>
              <w:szCs w:val="16"/>
            </w:rPr>
            <w:t xml:space="preserve">Compilation date: </w:t>
          </w:r>
          <w:r w:rsidRPr="0038384C">
            <w:rPr>
              <w:sz w:val="16"/>
              <w:szCs w:val="16"/>
            </w:rPr>
            <w:t>8 May 21</w:t>
          </w:r>
        </w:p>
      </w:tc>
      <w:tc>
        <w:tcPr>
          <w:tcW w:w="1384" w:type="dxa"/>
          <w:tcBorders>
            <w:top w:val="nil"/>
            <w:left w:val="nil"/>
            <w:bottom w:val="nil"/>
            <w:right w:val="nil"/>
          </w:tcBorders>
        </w:tcPr>
        <w:p w:rsidR="00A02438" w:rsidRPr="00B42CA2" w:rsidRDefault="00A02438" w:rsidP="00A02438">
          <w:pPr>
            <w:spacing w:line="0" w:lineRule="atLeast"/>
            <w:jc w:val="right"/>
            <w:rPr>
              <w:rFonts w:cs="Times New Roman"/>
              <w:i/>
              <w:sz w:val="18"/>
            </w:rPr>
          </w:pPr>
        </w:p>
      </w:tc>
    </w:tr>
  </w:tbl>
  <w:p w:rsidR="0038384C" w:rsidRPr="00B42CA2" w:rsidRDefault="0038384C" w:rsidP="00EB7DB6">
    <w:pPr>
      <w:rPr>
        <w:rFonts w:cs="Times New Roman"/>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rsidP="00EB7DB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6"/>
      <w:gridCol w:w="487"/>
      <w:gridCol w:w="5769"/>
      <w:gridCol w:w="701"/>
    </w:tblGrid>
    <w:tr w:rsidR="0038384C" w:rsidTr="00A02438">
      <w:tc>
        <w:tcPr>
          <w:tcW w:w="1356" w:type="dxa"/>
          <w:tcBorders>
            <w:top w:val="nil"/>
            <w:left w:val="nil"/>
            <w:bottom w:val="nil"/>
            <w:right w:val="nil"/>
          </w:tcBorders>
        </w:tcPr>
        <w:p w:rsidR="0038384C" w:rsidRDefault="0038384C" w:rsidP="00EB7DB6">
          <w:pPr>
            <w:spacing w:line="0" w:lineRule="atLeast"/>
            <w:rPr>
              <w:sz w:val="18"/>
            </w:rPr>
          </w:pPr>
        </w:p>
      </w:tc>
      <w:tc>
        <w:tcPr>
          <w:tcW w:w="6256" w:type="dxa"/>
          <w:gridSpan w:val="2"/>
          <w:tcBorders>
            <w:top w:val="nil"/>
            <w:left w:val="nil"/>
            <w:bottom w:val="nil"/>
            <w:right w:val="nil"/>
          </w:tcBorders>
        </w:tcPr>
        <w:p w:rsidR="0038384C" w:rsidRDefault="0038384C" w:rsidP="00EB7D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Initiative—Landfill Gas) Methodology Determination 2015</w:t>
          </w:r>
          <w:r w:rsidRPr="007A1328">
            <w:rPr>
              <w:i/>
              <w:sz w:val="18"/>
            </w:rPr>
            <w:fldChar w:fldCharType="end"/>
          </w:r>
        </w:p>
      </w:tc>
      <w:tc>
        <w:tcPr>
          <w:tcW w:w="701" w:type="dxa"/>
          <w:tcBorders>
            <w:top w:val="nil"/>
            <w:left w:val="nil"/>
            <w:bottom w:val="nil"/>
            <w:right w:val="nil"/>
          </w:tcBorders>
        </w:tcPr>
        <w:p w:rsidR="0038384C" w:rsidRDefault="0038384C" w:rsidP="00EB7D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17E">
            <w:rPr>
              <w:i/>
              <w:noProof/>
              <w:sz w:val="18"/>
            </w:rPr>
            <w:t>37</w:t>
          </w:r>
          <w:r w:rsidRPr="00ED79B6">
            <w:rPr>
              <w:i/>
              <w:sz w:val="18"/>
            </w:rPr>
            <w:fldChar w:fldCharType="end"/>
          </w:r>
        </w:p>
      </w:tc>
    </w:tr>
    <w:tr w:rsidR="00A02438" w:rsidTr="00A02438">
      <w:tc>
        <w:tcPr>
          <w:tcW w:w="1843" w:type="dxa"/>
          <w:gridSpan w:val="2"/>
          <w:tcBorders>
            <w:top w:val="nil"/>
            <w:left w:val="nil"/>
            <w:bottom w:val="nil"/>
            <w:right w:val="nil"/>
          </w:tcBorders>
        </w:tcPr>
        <w:p w:rsidR="00A02438" w:rsidRDefault="00A02438" w:rsidP="00A02438">
          <w:pPr>
            <w:spacing w:line="0" w:lineRule="atLeast"/>
            <w:rPr>
              <w:sz w:val="18"/>
            </w:rPr>
          </w:pPr>
          <w:r w:rsidRPr="0055472E">
            <w:rPr>
              <w:sz w:val="16"/>
              <w:szCs w:val="16"/>
            </w:rPr>
            <w:t>Compilation No.</w:t>
          </w:r>
          <w:r>
            <w:rPr>
              <w:sz w:val="16"/>
              <w:szCs w:val="16"/>
            </w:rPr>
            <w:t>1</w:t>
          </w:r>
        </w:p>
      </w:tc>
      <w:tc>
        <w:tcPr>
          <w:tcW w:w="5769" w:type="dxa"/>
          <w:tcBorders>
            <w:top w:val="nil"/>
            <w:left w:val="nil"/>
            <w:bottom w:val="nil"/>
            <w:right w:val="nil"/>
          </w:tcBorders>
        </w:tcPr>
        <w:p w:rsidR="00A02438" w:rsidRPr="007A1328" w:rsidRDefault="00A02438" w:rsidP="00A02438">
          <w:pPr>
            <w:spacing w:line="0" w:lineRule="atLeast"/>
            <w:jc w:val="center"/>
            <w:rPr>
              <w:i/>
              <w:sz w:val="18"/>
            </w:rPr>
          </w:pPr>
          <w:r w:rsidRPr="0055472E">
            <w:rPr>
              <w:sz w:val="16"/>
              <w:szCs w:val="16"/>
            </w:rPr>
            <w:t xml:space="preserve">Compilation date: </w:t>
          </w:r>
          <w:r w:rsidRPr="0038384C">
            <w:rPr>
              <w:sz w:val="16"/>
              <w:szCs w:val="16"/>
            </w:rPr>
            <w:t>8 May 21</w:t>
          </w:r>
        </w:p>
      </w:tc>
      <w:tc>
        <w:tcPr>
          <w:tcW w:w="701" w:type="dxa"/>
          <w:tcBorders>
            <w:top w:val="nil"/>
            <w:left w:val="nil"/>
            <w:bottom w:val="nil"/>
            <w:right w:val="nil"/>
          </w:tcBorders>
        </w:tcPr>
        <w:p w:rsidR="00A02438" w:rsidRPr="00ED79B6" w:rsidRDefault="00A02438" w:rsidP="00A02438">
          <w:pPr>
            <w:spacing w:line="0" w:lineRule="atLeast"/>
            <w:jc w:val="right"/>
            <w:rPr>
              <w:i/>
              <w:sz w:val="18"/>
            </w:rPr>
          </w:pPr>
        </w:p>
      </w:tc>
    </w:tr>
  </w:tbl>
  <w:p w:rsidR="0038384C" w:rsidRPr="00D1021D" w:rsidRDefault="0038384C" w:rsidP="00EB7DB6">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CD" w:rsidRDefault="007130CD">
      <w:r>
        <w:separator/>
      </w:r>
    </w:p>
  </w:footnote>
  <w:footnote w:type="continuationSeparator" w:id="0">
    <w:p w:rsidR="007130CD" w:rsidRDefault="0071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Default="0038384C" w:rsidP="007A7885">
    <w:pPr>
      <w:pStyle w:val="Header"/>
      <w:pBdr>
        <w:bottom w:val="single" w:sz="6" w:space="1" w:color="auto"/>
      </w:pBdr>
      <w:tabs>
        <w:tab w:val="clear" w:pos="4150"/>
        <w:tab w:val="clear" w:pos="8307"/>
      </w:tabs>
    </w:pPr>
  </w:p>
  <w:p w:rsidR="0038384C" w:rsidRDefault="0038384C" w:rsidP="007A7885">
    <w:pPr>
      <w:pStyle w:val="Header"/>
      <w:pBdr>
        <w:bottom w:val="single" w:sz="6" w:space="1" w:color="auto"/>
      </w:pBdr>
      <w:tabs>
        <w:tab w:val="clear" w:pos="4150"/>
        <w:tab w:val="clear" w:pos="8307"/>
      </w:tabs>
    </w:pPr>
  </w:p>
  <w:p w:rsidR="0038384C" w:rsidRPr="005F1388" w:rsidRDefault="0038384C" w:rsidP="007A7885">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1117E">
      <w:rPr>
        <w:noProof/>
        <w:sz w:val="20"/>
      </w:rPr>
      <w:t>Determining regulatory proportion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1117E">
      <w:rPr>
        <w:b/>
        <w:noProof/>
        <w:sz w:val="20"/>
      </w:rPr>
      <w:t>Schedule 1</w:t>
    </w:r>
    <w:r w:rsidRPr="00D1021D">
      <w:rPr>
        <w:b/>
        <w:sz w:val="20"/>
      </w:rPr>
      <w:fldChar w:fldCharType="end"/>
    </w:r>
  </w:p>
  <w:p w:rsidR="0038384C" w:rsidRPr="00D1021D" w:rsidRDefault="0038384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1117E">
      <w:rPr>
        <w:noProof/>
        <w:sz w:val="20"/>
      </w:rPr>
      <w:t>Regulatory proportion determined by asking environmental regulator and using collection efficiency of existing landfill gas system</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1117E">
      <w:rPr>
        <w:b/>
        <w:noProof/>
        <w:sz w:val="20"/>
      </w:rPr>
      <w:t>Part 4</w:t>
    </w:r>
    <w:r w:rsidRPr="00D1021D">
      <w:rPr>
        <w:b/>
        <w:sz w:val="20"/>
      </w:rPr>
      <w:fldChar w:fldCharType="end"/>
    </w:r>
  </w:p>
  <w:p w:rsidR="0038384C" w:rsidRPr="00D1021D" w:rsidRDefault="0038384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8384C" w:rsidRPr="00D1021D" w:rsidRDefault="0038384C">
    <w:pPr>
      <w:jc w:val="right"/>
      <w:rPr>
        <w:b/>
      </w:rPr>
    </w:pPr>
  </w:p>
  <w:p w:rsidR="0038384C" w:rsidRPr="00D1021D" w:rsidRDefault="0038384C">
    <w:pPr>
      <w:pBdr>
        <w:bottom w:val="single" w:sz="6" w:space="1" w:color="auto"/>
      </w:pBdr>
      <w:jc w:val="right"/>
    </w:pPr>
    <w:r w:rsidRPr="00D1021D">
      <w:t xml:space="preserve">Clause </w:t>
    </w:r>
    <w:r>
      <w:rPr>
        <w:noProof/>
      </w:rPr>
      <w:fldChar w:fldCharType="begin"/>
    </w:r>
    <w:r>
      <w:rPr>
        <w:noProof/>
      </w:rPr>
      <w:instrText xml:space="preserve"> STYLEREF CharSectno </w:instrText>
    </w:r>
    <w:r>
      <w:rPr>
        <w:noProof/>
      </w:rPr>
      <w:fldChar w:fldCharType="separate"/>
    </w:r>
    <w:r w:rsidR="0081117E">
      <w:rPr>
        <w:noProof/>
      </w:rPr>
      <w:t>7</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Default="0038384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C4473E" w:rsidRDefault="0038384C" w:rsidP="00190770">
    <w:pPr>
      <w:rPr>
        <w:sz w:val="26"/>
        <w:szCs w:val="26"/>
      </w:rPr>
    </w:pPr>
    <w:r w:rsidRPr="00C4473E">
      <w:rPr>
        <w:sz w:val="26"/>
        <w:szCs w:val="26"/>
      </w:rPr>
      <w:t>Endnotes</w:t>
    </w:r>
  </w:p>
  <w:p w:rsidR="0038384C" w:rsidRDefault="0038384C" w:rsidP="00190770">
    <w:pPr>
      <w:rPr>
        <w:sz w:val="20"/>
      </w:rPr>
    </w:pPr>
  </w:p>
  <w:p w:rsidR="0038384C" w:rsidRPr="007A1328" w:rsidRDefault="0038384C" w:rsidP="00190770">
    <w:pPr>
      <w:rPr>
        <w:sz w:val="20"/>
      </w:rPr>
    </w:pPr>
  </w:p>
  <w:p w:rsidR="0038384C" w:rsidRPr="007A1328" w:rsidRDefault="0038384C" w:rsidP="00190770">
    <w:pPr>
      <w:rPr>
        <w:b/>
        <w:sz w:val="24"/>
      </w:rPr>
    </w:pPr>
  </w:p>
  <w:p w:rsidR="0038384C" w:rsidRPr="00C4473E" w:rsidRDefault="0038384C" w:rsidP="00190770">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1117E">
      <w:rPr>
        <w:noProof/>
        <w:szCs w:val="22"/>
      </w:rPr>
      <w:t>Endnote 4—Amendment history</w:t>
    </w:r>
    <w:r w:rsidRPr="00C4473E">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C4473E" w:rsidRDefault="0038384C" w:rsidP="00190770">
    <w:pPr>
      <w:jc w:val="right"/>
      <w:rPr>
        <w:sz w:val="26"/>
        <w:szCs w:val="26"/>
      </w:rPr>
    </w:pPr>
    <w:r w:rsidRPr="00C4473E">
      <w:rPr>
        <w:sz w:val="26"/>
        <w:szCs w:val="26"/>
      </w:rPr>
      <w:t>Endnotes</w:t>
    </w:r>
  </w:p>
  <w:p w:rsidR="0038384C" w:rsidRPr="007A1328" w:rsidRDefault="0038384C" w:rsidP="00190770">
    <w:pPr>
      <w:jc w:val="right"/>
      <w:rPr>
        <w:sz w:val="20"/>
      </w:rPr>
    </w:pPr>
  </w:p>
  <w:p w:rsidR="0038384C" w:rsidRPr="007A1328" w:rsidRDefault="0038384C" w:rsidP="00190770">
    <w:pPr>
      <w:jc w:val="right"/>
      <w:rPr>
        <w:sz w:val="20"/>
      </w:rPr>
    </w:pPr>
  </w:p>
  <w:p w:rsidR="0038384C" w:rsidRPr="007A1328" w:rsidRDefault="0038384C" w:rsidP="00190770">
    <w:pPr>
      <w:jc w:val="right"/>
      <w:rPr>
        <w:b/>
        <w:sz w:val="24"/>
      </w:rPr>
    </w:pPr>
  </w:p>
  <w:p w:rsidR="0038384C" w:rsidRPr="00C4473E" w:rsidRDefault="0038384C" w:rsidP="0019077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1117E">
      <w:rPr>
        <w:noProof/>
        <w:szCs w:val="22"/>
      </w:rPr>
      <w:t>Endnote 3—Legislation history</w:t>
    </w:r>
    <w:r w:rsidRPr="00C4473E">
      <w:rPr>
        <w:szCs w:val="22"/>
      </w:rPr>
      <w:fldChar w:fldCharType="end"/>
    </w:r>
  </w:p>
  <w:p w:rsidR="0038384C" w:rsidRDefault="0038384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Default="00383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5F1388" w:rsidRDefault="0038384C" w:rsidP="007A7885">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5F1388" w:rsidRDefault="0038384C" w:rsidP="007A788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ED79B6" w:rsidRDefault="0038384C" w:rsidP="00072995">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ED79B6" w:rsidRDefault="0038384C" w:rsidP="00072995">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ED79B6" w:rsidRDefault="0038384C" w:rsidP="0007299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38384C" w:rsidRPr="00D1021D" w:rsidRDefault="0038384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81117E">
      <w:rPr>
        <w:b/>
        <w:noProof/>
        <w:sz w:val="20"/>
      </w:rPr>
      <w:t>Part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81117E">
      <w:rPr>
        <w:noProof/>
        <w:sz w:val="20"/>
      </w:rPr>
      <w:t>Net abatement amounts</w:t>
    </w:r>
    <w:r w:rsidRPr="00D1021D">
      <w:rPr>
        <w:sz w:val="20"/>
      </w:rPr>
      <w:fldChar w:fldCharType="end"/>
    </w:r>
  </w:p>
  <w:p w:rsidR="0038384C" w:rsidRPr="00D1021D" w:rsidRDefault="0038384C">
    <w:pPr>
      <w:rPr>
        <w:sz w:val="20"/>
      </w:rPr>
    </w:pPr>
    <w:r w:rsidRPr="00D1021D">
      <w:rPr>
        <w:b/>
        <w:sz w:val="20"/>
      </w:rPr>
      <w:fldChar w:fldCharType="begin"/>
    </w:r>
    <w:r w:rsidRPr="00D1021D">
      <w:rPr>
        <w:b/>
        <w:sz w:val="20"/>
      </w:rPr>
      <w:instrText xml:space="preserve"> STYLEREF CharDivNo </w:instrText>
    </w:r>
    <w:r w:rsidR="0081117E">
      <w:rPr>
        <w:b/>
        <w:sz w:val="20"/>
      </w:rPr>
      <w:fldChar w:fldCharType="separate"/>
    </w:r>
    <w:r w:rsidR="0081117E">
      <w:rPr>
        <w:b/>
        <w:noProof/>
        <w:sz w:val="20"/>
      </w:rPr>
      <w:t>Division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0081117E">
      <w:rPr>
        <w:sz w:val="20"/>
      </w:rPr>
      <w:fldChar w:fldCharType="separate"/>
    </w:r>
    <w:r w:rsidR="0081117E">
      <w:rPr>
        <w:noProof/>
        <w:sz w:val="20"/>
      </w:rPr>
      <w:t>Method for calculating project abatement</w:t>
    </w:r>
    <w:r w:rsidRPr="00D1021D">
      <w:rPr>
        <w:sz w:val="20"/>
      </w:rPr>
      <w:fldChar w:fldCharType="end"/>
    </w:r>
  </w:p>
  <w:p w:rsidR="0038384C" w:rsidRPr="00D1021D" w:rsidRDefault="0038384C">
    <w:pPr>
      <w:rPr>
        <w:b/>
      </w:rPr>
    </w:pPr>
  </w:p>
  <w:p w:rsidR="0038384C" w:rsidRPr="00D1021D" w:rsidRDefault="0038384C">
    <w:pPr>
      <w:pBdr>
        <w:bottom w:val="single" w:sz="6" w:space="1" w:color="auto"/>
      </w:pBdr>
    </w:pPr>
    <w:r w:rsidRPr="00D1021D">
      <w:rPr>
        <w:sz w:val="24"/>
      </w:rPr>
      <w:fldChar w:fldCharType="begin"/>
    </w:r>
    <w:r w:rsidRPr="00D1021D">
      <w:rPr>
        <w:sz w:val="24"/>
      </w:rPr>
      <w:instrText xml:space="preserve"> DOCPROPERTY  Header </w:instrText>
    </w:r>
    <w:r w:rsidRPr="00D1021D">
      <w:rPr>
        <w:sz w:val="24"/>
      </w:rPr>
      <w:fldChar w:fldCharType="separate"/>
    </w:r>
    <w:r>
      <w:rPr>
        <w:sz w:val="24"/>
      </w:rPr>
      <w:t>Section</w:t>
    </w:r>
    <w:r w:rsidRPr="00D1021D">
      <w:rPr>
        <w:sz w:val="24"/>
      </w:rPr>
      <w:fldChar w:fldCharType="end"/>
    </w:r>
    <w:r w:rsidRPr="00D1021D">
      <w:t xml:space="preserve"> </w:t>
    </w:r>
    <w:r>
      <w:rPr>
        <w:noProof/>
      </w:rPr>
      <w:fldChar w:fldCharType="begin"/>
    </w:r>
    <w:r>
      <w:rPr>
        <w:noProof/>
      </w:rPr>
      <w:instrText xml:space="preserve"> STYLEREF CharSectno </w:instrText>
    </w:r>
    <w:r>
      <w:rPr>
        <w:noProof/>
      </w:rPr>
      <w:fldChar w:fldCharType="separate"/>
    </w:r>
    <w:r w:rsidR="0081117E">
      <w:rPr>
        <w:noProof/>
      </w:rPr>
      <w:t>25</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8384C" w:rsidRPr="00D1021D" w:rsidRDefault="0038384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1117E">
      <w:rPr>
        <w:noProof/>
        <w:sz w:val="20"/>
      </w:rPr>
      <w:t>Net abatement amounts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1117E">
      <w:rPr>
        <w:b/>
        <w:noProof/>
        <w:sz w:val="20"/>
      </w:rPr>
      <w:t>Part 4</w:t>
    </w:r>
    <w:r w:rsidRPr="00D1021D">
      <w:rPr>
        <w:b/>
        <w:sz w:val="20"/>
      </w:rPr>
      <w:fldChar w:fldCharType="end"/>
    </w:r>
  </w:p>
  <w:p w:rsidR="0038384C" w:rsidRPr="00D1021D" w:rsidRDefault="0038384C">
    <w:pPr>
      <w:jc w:val="right"/>
      <w:rPr>
        <w:sz w:val="20"/>
      </w:rPr>
    </w:pPr>
    <w:r w:rsidRPr="00D1021D">
      <w:rPr>
        <w:sz w:val="20"/>
      </w:rPr>
      <w:fldChar w:fldCharType="begin"/>
    </w:r>
    <w:r w:rsidRPr="00D1021D">
      <w:rPr>
        <w:sz w:val="20"/>
      </w:rPr>
      <w:instrText xml:space="preserve"> STYLEREF CharDivText </w:instrText>
    </w:r>
    <w:r w:rsidR="0081117E">
      <w:rPr>
        <w:sz w:val="20"/>
      </w:rPr>
      <w:fldChar w:fldCharType="separate"/>
    </w:r>
    <w:r w:rsidR="0081117E">
      <w:rPr>
        <w:noProof/>
        <w:sz w:val="20"/>
      </w:rPr>
      <w:t>Method for calculating project abatement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0081117E">
      <w:rPr>
        <w:b/>
        <w:sz w:val="20"/>
      </w:rPr>
      <w:fldChar w:fldCharType="separate"/>
    </w:r>
    <w:r w:rsidR="0081117E">
      <w:rPr>
        <w:b/>
        <w:noProof/>
        <w:sz w:val="20"/>
      </w:rPr>
      <w:t>Division 3</w:t>
    </w:r>
    <w:r w:rsidRPr="00D1021D">
      <w:rPr>
        <w:b/>
        <w:sz w:val="20"/>
      </w:rPr>
      <w:fldChar w:fldCharType="end"/>
    </w:r>
  </w:p>
  <w:p w:rsidR="0038384C" w:rsidRPr="00D1021D" w:rsidRDefault="0038384C">
    <w:pPr>
      <w:jc w:val="right"/>
      <w:rPr>
        <w:b/>
      </w:rPr>
    </w:pPr>
  </w:p>
  <w:p w:rsidR="0038384C" w:rsidRDefault="0038384C">
    <w:pPr>
      <w:pBdr>
        <w:bottom w:val="single" w:sz="6" w:space="1" w:color="auto"/>
      </w:pBdr>
      <w:jc w:val="right"/>
    </w:pPr>
    <w:r w:rsidRPr="00D1021D">
      <w:rPr>
        <w:sz w:val="24"/>
      </w:rPr>
      <w:fldChar w:fldCharType="begin"/>
    </w:r>
    <w:r w:rsidRPr="00D1021D">
      <w:rPr>
        <w:sz w:val="24"/>
      </w:rPr>
      <w:instrText xml:space="preserve"> DOCPROPERTY  Header </w:instrText>
    </w:r>
    <w:r w:rsidRPr="00D1021D">
      <w:rPr>
        <w:sz w:val="24"/>
      </w:rPr>
      <w:fldChar w:fldCharType="separate"/>
    </w:r>
    <w:r>
      <w:rPr>
        <w:sz w:val="24"/>
      </w:rPr>
      <w:t>Section</w:t>
    </w:r>
    <w:r w:rsidRPr="00D1021D">
      <w:rPr>
        <w:sz w:val="24"/>
      </w:rPr>
      <w:fldChar w:fldCharType="end"/>
    </w:r>
    <w:r w:rsidRPr="00D1021D">
      <w:t xml:space="preserve"> </w:t>
    </w:r>
    <w:r>
      <w:rPr>
        <w:noProof/>
      </w:rPr>
      <w:fldChar w:fldCharType="begin"/>
    </w:r>
    <w:r>
      <w:rPr>
        <w:noProof/>
      </w:rPr>
      <w:instrText xml:space="preserve"> STYLEREF CharSectno </w:instrText>
    </w:r>
    <w:r>
      <w:rPr>
        <w:noProof/>
      </w:rPr>
      <w:fldChar w:fldCharType="separate"/>
    </w:r>
    <w:r w:rsidR="0081117E">
      <w:rPr>
        <w:noProof/>
      </w:rPr>
      <w:t>25</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4C" w:rsidRPr="00D1021D" w:rsidRDefault="0038384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1117E">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1117E">
      <w:rPr>
        <w:noProof/>
        <w:sz w:val="20"/>
      </w:rPr>
      <w:t>Determining regulatory proportion</w:t>
    </w:r>
    <w:r w:rsidRPr="00D1021D">
      <w:rPr>
        <w:sz w:val="20"/>
      </w:rPr>
      <w:fldChar w:fldCharType="end"/>
    </w:r>
  </w:p>
  <w:p w:rsidR="0038384C" w:rsidRPr="00D1021D" w:rsidRDefault="0038384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81117E">
      <w:rPr>
        <w:b/>
        <w:noProof/>
        <w:sz w:val="20"/>
      </w:rPr>
      <w:t>Part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81117E">
      <w:rPr>
        <w:noProof/>
        <w:sz w:val="20"/>
      </w:rPr>
      <w:t>Regulatory proportion determined by independent expert</w:t>
    </w:r>
    <w:r w:rsidRPr="00D1021D">
      <w:rPr>
        <w:sz w:val="20"/>
      </w:rPr>
      <w:fldChar w:fldCharType="end"/>
    </w:r>
  </w:p>
  <w:p w:rsidR="0038384C" w:rsidRPr="00D1021D" w:rsidRDefault="0038384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8384C" w:rsidRPr="00D1021D" w:rsidRDefault="0038384C">
    <w:pPr>
      <w:rPr>
        <w:b/>
      </w:rPr>
    </w:pPr>
  </w:p>
  <w:p w:rsidR="0038384C" w:rsidRPr="00D1021D" w:rsidRDefault="0038384C">
    <w:pPr>
      <w:pBdr>
        <w:bottom w:val="single" w:sz="6" w:space="1" w:color="auto"/>
      </w:pBdr>
    </w:pPr>
    <w:r w:rsidRPr="00D1021D">
      <w:t xml:space="preserve">Clause </w:t>
    </w:r>
    <w:r>
      <w:rPr>
        <w:noProof/>
      </w:rPr>
      <w:fldChar w:fldCharType="begin"/>
    </w:r>
    <w:r>
      <w:rPr>
        <w:noProof/>
      </w:rPr>
      <w:instrText xml:space="preserve"> STYLEREF CharSectno </w:instrText>
    </w:r>
    <w:r>
      <w:rPr>
        <w:noProof/>
      </w:rPr>
      <w:fldChar w:fldCharType="separate"/>
    </w:r>
    <w:r w:rsidR="0081117E">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87EC0"/>
    <w:multiLevelType w:val="hybridMultilevel"/>
    <w:tmpl w:val="197C28D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00D73A5"/>
    <w:multiLevelType w:val="hybridMultilevel"/>
    <w:tmpl w:val="A176CC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0F1D1F"/>
    <w:multiLevelType w:val="hybridMultilevel"/>
    <w:tmpl w:val="D15E805E"/>
    <w:lvl w:ilvl="0" w:tplc="E6060B2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984FA2"/>
    <w:multiLevelType w:val="hybridMultilevel"/>
    <w:tmpl w:val="9FB45762"/>
    <w:lvl w:ilvl="0" w:tplc="D108DE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D26DEE"/>
    <w:multiLevelType w:val="hybridMultilevel"/>
    <w:tmpl w:val="6C7E9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7D3DB3"/>
    <w:multiLevelType w:val="hybridMultilevel"/>
    <w:tmpl w:val="8BB87F2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107209A"/>
    <w:multiLevelType w:val="hybridMultilevel"/>
    <w:tmpl w:val="E8E8C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22862B6"/>
    <w:multiLevelType w:val="hybridMultilevel"/>
    <w:tmpl w:val="42DC4638"/>
    <w:lvl w:ilvl="0" w:tplc="2AC8939C">
      <w:start w:val="1"/>
      <w:numFmt w:val="decimal"/>
      <w:lvlText w:val="(%1)"/>
      <w:lvlJc w:val="left"/>
      <w:pPr>
        <w:ind w:left="1757" w:hanging="10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F2E77B1"/>
    <w:multiLevelType w:val="hybridMultilevel"/>
    <w:tmpl w:val="3BF0CB2C"/>
    <w:lvl w:ilvl="0" w:tplc="2AC8939C">
      <w:start w:val="1"/>
      <w:numFmt w:val="decimal"/>
      <w:lvlText w:val="(%1)"/>
      <w:lvlJc w:val="left"/>
      <w:pPr>
        <w:ind w:left="1757" w:hanging="1020"/>
      </w:pPr>
      <w:rPr>
        <w:rFonts w:hint="default"/>
      </w:rPr>
    </w:lvl>
    <w:lvl w:ilvl="1" w:tplc="2FF64062">
      <w:start w:val="1"/>
      <w:numFmt w:val="lowerLetter"/>
      <w:lvlText w:val="(%2)"/>
      <w:lvlJc w:val="left"/>
      <w:pPr>
        <w:ind w:left="1817" w:hanging="360"/>
      </w:pPr>
      <w:rPr>
        <w:rFonts w:hint="default"/>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95B75AA"/>
    <w:multiLevelType w:val="hybridMultilevel"/>
    <w:tmpl w:val="511E6660"/>
    <w:lvl w:ilvl="0" w:tplc="944CD008">
      <w:start w:val="1"/>
      <w:numFmt w:val="decimal"/>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26" w15:restartNumberingAfterBreak="0">
    <w:nsid w:val="4E8D4A11"/>
    <w:multiLevelType w:val="hybridMultilevel"/>
    <w:tmpl w:val="8452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907010"/>
    <w:multiLevelType w:val="hybridMultilevel"/>
    <w:tmpl w:val="EE749B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44F251A"/>
    <w:multiLevelType w:val="hybridMultilevel"/>
    <w:tmpl w:val="42DC4638"/>
    <w:lvl w:ilvl="0" w:tplc="2AC8939C">
      <w:start w:val="1"/>
      <w:numFmt w:val="decimal"/>
      <w:lvlText w:val="(%1)"/>
      <w:lvlJc w:val="left"/>
      <w:pPr>
        <w:ind w:left="1757" w:hanging="102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106A8"/>
    <w:multiLevelType w:val="hybridMultilevel"/>
    <w:tmpl w:val="37E0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F5415"/>
    <w:multiLevelType w:val="multilevel"/>
    <w:tmpl w:val="4DF4DF16"/>
    <w:styleLink w:val="StyleNumberedArial10ptBold"/>
    <w:lvl w:ilvl="0">
      <w:start w:val="1"/>
      <w:numFmt w:val="decimal"/>
      <w:lvlText w:val="[%1]"/>
      <w:lvlJc w:val="left"/>
      <w:pPr>
        <w:tabs>
          <w:tab w:val="num" w:pos="-926"/>
        </w:tabs>
        <w:ind w:left="435" w:hanging="401"/>
      </w:pPr>
      <w:rPr>
        <w:rFonts w:ascii="Arial" w:hAnsi="Arial"/>
        <w:b/>
        <w:bCs/>
      </w:rPr>
    </w:lvl>
    <w:lvl w:ilvl="1">
      <w:start w:val="1"/>
      <w:numFmt w:val="lowerLetter"/>
      <w:lvlText w:val="%2."/>
      <w:lvlJc w:val="left"/>
      <w:pPr>
        <w:tabs>
          <w:tab w:val="num" w:pos="480"/>
        </w:tabs>
        <w:ind w:left="480" w:hanging="360"/>
      </w:pPr>
    </w:lvl>
    <w:lvl w:ilvl="2">
      <w:start w:val="1"/>
      <w:numFmt w:val="lowerLetter"/>
      <w:lvlText w:val="(%3)"/>
      <w:lvlJc w:val="right"/>
      <w:pPr>
        <w:tabs>
          <w:tab w:val="num" w:pos="1200"/>
        </w:tabs>
        <w:ind w:left="1200" w:hanging="180"/>
      </w:pPr>
      <w:rPr>
        <w:rFonts w:ascii="Times New Roman" w:eastAsia="Times New Roman" w:hAnsi="Times New Roman" w:cs="Times New Roman"/>
      </w:r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34" w15:restartNumberingAfterBreak="0">
    <w:nsid w:val="6AF15E5E"/>
    <w:multiLevelType w:val="hybridMultilevel"/>
    <w:tmpl w:val="D15E805E"/>
    <w:lvl w:ilvl="0" w:tplc="E6060B2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8EB2FEB"/>
    <w:multiLevelType w:val="hybridMultilevel"/>
    <w:tmpl w:val="26D2AB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ACC3506"/>
    <w:multiLevelType w:val="hybridMultilevel"/>
    <w:tmpl w:val="F8687974"/>
    <w:lvl w:ilvl="0" w:tplc="57BADE8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E526532"/>
    <w:multiLevelType w:val="hybridMultilevel"/>
    <w:tmpl w:val="15DE3490"/>
    <w:lvl w:ilvl="0" w:tplc="2C9834E8">
      <w:start w:val="43"/>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10"/>
  </w:num>
  <w:num w:numId="2">
    <w:abstractNumId w:val="1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5"/>
  </w:num>
  <w:num w:numId="16">
    <w:abstractNumId w:val="27"/>
  </w:num>
  <w:num w:numId="17">
    <w:abstractNumId w:val="22"/>
  </w:num>
  <w:num w:numId="18">
    <w:abstractNumId w:val="32"/>
  </w:num>
  <w:num w:numId="19">
    <w:abstractNumId w:val="15"/>
  </w:num>
  <w:num w:numId="20">
    <w:abstractNumId w:val="11"/>
  </w:num>
  <w:num w:numId="21">
    <w:abstractNumId w:val="16"/>
  </w:num>
  <w:num w:numId="22">
    <w:abstractNumId w:val="37"/>
  </w:num>
  <w:num w:numId="23">
    <w:abstractNumId w:val="18"/>
  </w:num>
  <w:num w:numId="24">
    <w:abstractNumId w:val="36"/>
  </w:num>
  <w:num w:numId="25">
    <w:abstractNumId w:val="14"/>
  </w:num>
  <w:num w:numId="26">
    <w:abstractNumId w:val="34"/>
  </w:num>
  <w:num w:numId="27">
    <w:abstractNumId w:val="21"/>
  </w:num>
  <w:num w:numId="28">
    <w:abstractNumId w:val="24"/>
  </w:num>
  <w:num w:numId="29">
    <w:abstractNumId w:val="28"/>
  </w:num>
  <w:num w:numId="30">
    <w:abstractNumId w:val="25"/>
  </w:num>
  <w:num w:numId="31">
    <w:abstractNumId w:val="29"/>
  </w:num>
  <w:num w:numId="32">
    <w:abstractNumId w:val="33"/>
  </w:num>
  <w:num w:numId="33">
    <w:abstractNumId w:val="26"/>
  </w:num>
  <w:num w:numId="34">
    <w:abstractNumId w:val="20"/>
  </w:num>
  <w:num w:numId="35">
    <w:abstractNumId w:val="12"/>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9E"/>
    <w:rsid w:val="00000C54"/>
    <w:rsid w:val="000021DC"/>
    <w:rsid w:val="00002C6C"/>
    <w:rsid w:val="000056C3"/>
    <w:rsid w:val="000056EE"/>
    <w:rsid w:val="00005A8B"/>
    <w:rsid w:val="00011852"/>
    <w:rsid w:val="00011F3A"/>
    <w:rsid w:val="00013C32"/>
    <w:rsid w:val="00013E3A"/>
    <w:rsid w:val="00021676"/>
    <w:rsid w:val="00021A20"/>
    <w:rsid w:val="00022A9C"/>
    <w:rsid w:val="00024697"/>
    <w:rsid w:val="000257A7"/>
    <w:rsid w:val="00025A35"/>
    <w:rsid w:val="00027432"/>
    <w:rsid w:val="00027E09"/>
    <w:rsid w:val="00027EB9"/>
    <w:rsid w:val="00030C3F"/>
    <w:rsid w:val="00030E6A"/>
    <w:rsid w:val="000313E4"/>
    <w:rsid w:val="00032756"/>
    <w:rsid w:val="00032BF1"/>
    <w:rsid w:val="00033DF9"/>
    <w:rsid w:val="0003498B"/>
    <w:rsid w:val="00036B2C"/>
    <w:rsid w:val="00040613"/>
    <w:rsid w:val="000406E9"/>
    <w:rsid w:val="00041AF2"/>
    <w:rsid w:val="00041E80"/>
    <w:rsid w:val="0004254F"/>
    <w:rsid w:val="000442CF"/>
    <w:rsid w:val="00050634"/>
    <w:rsid w:val="0005151C"/>
    <w:rsid w:val="00051658"/>
    <w:rsid w:val="00051F39"/>
    <w:rsid w:val="00053331"/>
    <w:rsid w:val="00054500"/>
    <w:rsid w:val="000555E1"/>
    <w:rsid w:val="0005680C"/>
    <w:rsid w:val="00060272"/>
    <w:rsid w:val="00061C9B"/>
    <w:rsid w:val="00062440"/>
    <w:rsid w:val="000629A3"/>
    <w:rsid w:val="00063213"/>
    <w:rsid w:val="00064575"/>
    <w:rsid w:val="0006591C"/>
    <w:rsid w:val="00066212"/>
    <w:rsid w:val="0007025D"/>
    <w:rsid w:val="00070A26"/>
    <w:rsid w:val="000722C1"/>
    <w:rsid w:val="00072995"/>
    <w:rsid w:val="00072C16"/>
    <w:rsid w:val="0007517E"/>
    <w:rsid w:val="00076EA5"/>
    <w:rsid w:val="0007739F"/>
    <w:rsid w:val="00077899"/>
    <w:rsid w:val="000821BA"/>
    <w:rsid w:val="00082EFD"/>
    <w:rsid w:val="00083DF1"/>
    <w:rsid w:val="00085857"/>
    <w:rsid w:val="00085B1B"/>
    <w:rsid w:val="000875D5"/>
    <w:rsid w:val="00093497"/>
    <w:rsid w:val="00094B13"/>
    <w:rsid w:val="00097520"/>
    <w:rsid w:val="000A0326"/>
    <w:rsid w:val="000A286E"/>
    <w:rsid w:val="000A412F"/>
    <w:rsid w:val="000A4BA3"/>
    <w:rsid w:val="000A54B8"/>
    <w:rsid w:val="000A5C98"/>
    <w:rsid w:val="000A705B"/>
    <w:rsid w:val="000A7435"/>
    <w:rsid w:val="000A7AF2"/>
    <w:rsid w:val="000B306B"/>
    <w:rsid w:val="000B52F3"/>
    <w:rsid w:val="000B5639"/>
    <w:rsid w:val="000B67A0"/>
    <w:rsid w:val="000B751A"/>
    <w:rsid w:val="000C0E9A"/>
    <w:rsid w:val="000C4A9B"/>
    <w:rsid w:val="000C5962"/>
    <w:rsid w:val="000D163D"/>
    <w:rsid w:val="000D25FF"/>
    <w:rsid w:val="000D274E"/>
    <w:rsid w:val="000D3D0F"/>
    <w:rsid w:val="000D5853"/>
    <w:rsid w:val="000D5934"/>
    <w:rsid w:val="000D5BE9"/>
    <w:rsid w:val="000D6518"/>
    <w:rsid w:val="000D6AB0"/>
    <w:rsid w:val="000D7C1A"/>
    <w:rsid w:val="000E1113"/>
    <w:rsid w:val="000E1216"/>
    <w:rsid w:val="000E16F3"/>
    <w:rsid w:val="000E1CD4"/>
    <w:rsid w:val="000E514C"/>
    <w:rsid w:val="000E6727"/>
    <w:rsid w:val="000E7023"/>
    <w:rsid w:val="000F0CC9"/>
    <w:rsid w:val="000F113C"/>
    <w:rsid w:val="000F259B"/>
    <w:rsid w:val="000F25AE"/>
    <w:rsid w:val="000F306F"/>
    <w:rsid w:val="000F341A"/>
    <w:rsid w:val="000F3CC8"/>
    <w:rsid w:val="000F3F30"/>
    <w:rsid w:val="000F4FE9"/>
    <w:rsid w:val="000F5960"/>
    <w:rsid w:val="000F5C9B"/>
    <w:rsid w:val="000F62B9"/>
    <w:rsid w:val="000F73A5"/>
    <w:rsid w:val="000F7F2C"/>
    <w:rsid w:val="00100B5C"/>
    <w:rsid w:val="00101103"/>
    <w:rsid w:val="00102887"/>
    <w:rsid w:val="001029ED"/>
    <w:rsid w:val="001055EC"/>
    <w:rsid w:val="001119A8"/>
    <w:rsid w:val="00111D2B"/>
    <w:rsid w:val="00112F07"/>
    <w:rsid w:val="00113573"/>
    <w:rsid w:val="00113B01"/>
    <w:rsid w:val="00114286"/>
    <w:rsid w:val="00114AB7"/>
    <w:rsid w:val="00116081"/>
    <w:rsid w:val="001163BB"/>
    <w:rsid w:val="001174DE"/>
    <w:rsid w:val="0011756C"/>
    <w:rsid w:val="001206C5"/>
    <w:rsid w:val="00120DC2"/>
    <w:rsid w:val="00120DDE"/>
    <w:rsid w:val="0012160E"/>
    <w:rsid w:val="00123200"/>
    <w:rsid w:val="001241C9"/>
    <w:rsid w:val="00124AF4"/>
    <w:rsid w:val="0012515F"/>
    <w:rsid w:val="00126FCC"/>
    <w:rsid w:val="001305E0"/>
    <w:rsid w:val="0013104C"/>
    <w:rsid w:val="001312CF"/>
    <w:rsid w:val="00132093"/>
    <w:rsid w:val="00134C93"/>
    <w:rsid w:val="001369FA"/>
    <w:rsid w:val="00137445"/>
    <w:rsid w:val="00137655"/>
    <w:rsid w:val="001410A9"/>
    <w:rsid w:val="001415D1"/>
    <w:rsid w:val="00141B4E"/>
    <w:rsid w:val="00142799"/>
    <w:rsid w:val="00142CB2"/>
    <w:rsid w:val="00143DD7"/>
    <w:rsid w:val="00143E43"/>
    <w:rsid w:val="001441D2"/>
    <w:rsid w:val="001445ED"/>
    <w:rsid w:val="00145B4C"/>
    <w:rsid w:val="00145C33"/>
    <w:rsid w:val="0014660D"/>
    <w:rsid w:val="00147077"/>
    <w:rsid w:val="0015004C"/>
    <w:rsid w:val="0015045D"/>
    <w:rsid w:val="00150F5C"/>
    <w:rsid w:val="00151E43"/>
    <w:rsid w:val="00153D4F"/>
    <w:rsid w:val="00154AD4"/>
    <w:rsid w:val="00156CAA"/>
    <w:rsid w:val="00160DB0"/>
    <w:rsid w:val="001611AD"/>
    <w:rsid w:val="00162F4D"/>
    <w:rsid w:val="00163173"/>
    <w:rsid w:val="00164213"/>
    <w:rsid w:val="00165EF5"/>
    <w:rsid w:val="00167011"/>
    <w:rsid w:val="0017099C"/>
    <w:rsid w:val="00171AE8"/>
    <w:rsid w:val="00172109"/>
    <w:rsid w:val="00173725"/>
    <w:rsid w:val="0017564B"/>
    <w:rsid w:val="001757B3"/>
    <w:rsid w:val="00177DAA"/>
    <w:rsid w:val="00183AC8"/>
    <w:rsid w:val="00186234"/>
    <w:rsid w:val="001869FD"/>
    <w:rsid w:val="0018740B"/>
    <w:rsid w:val="001876B7"/>
    <w:rsid w:val="00187821"/>
    <w:rsid w:val="00187B15"/>
    <w:rsid w:val="00190752"/>
    <w:rsid w:val="00190770"/>
    <w:rsid w:val="0019199A"/>
    <w:rsid w:val="00191EE8"/>
    <w:rsid w:val="0019267D"/>
    <w:rsid w:val="00195029"/>
    <w:rsid w:val="00195497"/>
    <w:rsid w:val="00197EC6"/>
    <w:rsid w:val="001A0EEB"/>
    <w:rsid w:val="001A3AE0"/>
    <w:rsid w:val="001A4DCC"/>
    <w:rsid w:val="001A534C"/>
    <w:rsid w:val="001A674E"/>
    <w:rsid w:val="001A6B3D"/>
    <w:rsid w:val="001A7EE9"/>
    <w:rsid w:val="001B0BAC"/>
    <w:rsid w:val="001B2225"/>
    <w:rsid w:val="001B3990"/>
    <w:rsid w:val="001B4AE0"/>
    <w:rsid w:val="001B4BEE"/>
    <w:rsid w:val="001B503D"/>
    <w:rsid w:val="001B680B"/>
    <w:rsid w:val="001B7538"/>
    <w:rsid w:val="001B7C88"/>
    <w:rsid w:val="001C18AE"/>
    <w:rsid w:val="001C2B2D"/>
    <w:rsid w:val="001C3B2F"/>
    <w:rsid w:val="001C3BB5"/>
    <w:rsid w:val="001C4918"/>
    <w:rsid w:val="001C4B0B"/>
    <w:rsid w:val="001C4EFD"/>
    <w:rsid w:val="001C5BEC"/>
    <w:rsid w:val="001C5C31"/>
    <w:rsid w:val="001C63D5"/>
    <w:rsid w:val="001C77E7"/>
    <w:rsid w:val="001D04B6"/>
    <w:rsid w:val="001D09D3"/>
    <w:rsid w:val="001D0A1A"/>
    <w:rsid w:val="001D0F2C"/>
    <w:rsid w:val="001D217A"/>
    <w:rsid w:val="001D3098"/>
    <w:rsid w:val="001D4295"/>
    <w:rsid w:val="001D49E7"/>
    <w:rsid w:val="001D5A56"/>
    <w:rsid w:val="001D5CB9"/>
    <w:rsid w:val="001D66B5"/>
    <w:rsid w:val="001E0E91"/>
    <w:rsid w:val="001E2A1C"/>
    <w:rsid w:val="001E414A"/>
    <w:rsid w:val="001E4515"/>
    <w:rsid w:val="001E62C1"/>
    <w:rsid w:val="001E7C8E"/>
    <w:rsid w:val="001F0061"/>
    <w:rsid w:val="001F290D"/>
    <w:rsid w:val="001F2F58"/>
    <w:rsid w:val="001F3D4C"/>
    <w:rsid w:val="001F41A3"/>
    <w:rsid w:val="001F4A27"/>
    <w:rsid w:val="001F555D"/>
    <w:rsid w:val="001F69D3"/>
    <w:rsid w:val="001F7C7D"/>
    <w:rsid w:val="0020175B"/>
    <w:rsid w:val="002019B4"/>
    <w:rsid w:val="002022D5"/>
    <w:rsid w:val="00202BF8"/>
    <w:rsid w:val="00203268"/>
    <w:rsid w:val="00203E32"/>
    <w:rsid w:val="00204409"/>
    <w:rsid w:val="002045DD"/>
    <w:rsid w:val="00204F19"/>
    <w:rsid w:val="002058ED"/>
    <w:rsid w:val="00206278"/>
    <w:rsid w:val="002108D2"/>
    <w:rsid w:val="0021094D"/>
    <w:rsid w:val="002110BF"/>
    <w:rsid w:val="00211F14"/>
    <w:rsid w:val="00211FD3"/>
    <w:rsid w:val="002121AE"/>
    <w:rsid w:val="002125DA"/>
    <w:rsid w:val="0021266A"/>
    <w:rsid w:val="00213748"/>
    <w:rsid w:val="00213EC8"/>
    <w:rsid w:val="0021465E"/>
    <w:rsid w:val="002147CB"/>
    <w:rsid w:val="0021523A"/>
    <w:rsid w:val="00215940"/>
    <w:rsid w:val="00215E16"/>
    <w:rsid w:val="00217C64"/>
    <w:rsid w:val="0022076F"/>
    <w:rsid w:val="002208EE"/>
    <w:rsid w:val="00220EDA"/>
    <w:rsid w:val="002211FC"/>
    <w:rsid w:val="002229B1"/>
    <w:rsid w:val="00222DA1"/>
    <w:rsid w:val="0022369F"/>
    <w:rsid w:val="00223A66"/>
    <w:rsid w:val="00223A7F"/>
    <w:rsid w:val="002242EA"/>
    <w:rsid w:val="00224759"/>
    <w:rsid w:val="00224DA4"/>
    <w:rsid w:val="00224F6A"/>
    <w:rsid w:val="002251C7"/>
    <w:rsid w:val="0022531C"/>
    <w:rsid w:val="00225320"/>
    <w:rsid w:val="00226D26"/>
    <w:rsid w:val="002273B2"/>
    <w:rsid w:val="00234CBD"/>
    <w:rsid w:val="00234FDE"/>
    <w:rsid w:val="00235F66"/>
    <w:rsid w:val="00241B51"/>
    <w:rsid w:val="00242764"/>
    <w:rsid w:val="00245D8D"/>
    <w:rsid w:val="00246D8E"/>
    <w:rsid w:val="002476EA"/>
    <w:rsid w:val="00251437"/>
    <w:rsid w:val="00251826"/>
    <w:rsid w:val="00252FBC"/>
    <w:rsid w:val="00253675"/>
    <w:rsid w:val="00253E03"/>
    <w:rsid w:val="0025445E"/>
    <w:rsid w:val="00254B2F"/>
    <w:rsid w:val="002553EE"/>
    <w:rsid w:val="00255651"/>
    <w:rsid w:val="00256425"/>
    <w:rsid w:val="00256F0C"/>
    <w:rsid w:val="00257952"/>
    <w:rsid w:val="002602FF"/>
    <w:rsid w:val="00261267"/>
    <w:rsid w:val="00263CA6"/>
    <w:rsid w:val="00264B9E"/>
    <w:rsid w:val="002656C9"/>
    <w:rsid w:val="0026744B"/>
    <w:rsid w:val="002710AC"/>
    <w:rsid w:val="0027113F"/>
    <w:rsid w:val="00277CBE"/>
    <w:rsid w:val="00280B32"/>
    <w:rsid w:val="002813F6"/>
    <w:rsid w:val="00281DDA"/>
    <w:rsid w:val="00282A04"/>
    <w:rsid w:val="00284A2C"/>
    <w:rsid w:val="00286E1B"/>
    <w:rsid w:val="002929F2"/>
    <w:rsid w:val="002937E4"/>
    <w:rsid w:val="00293FDB"/>
    <w:rsid w:val="002954A6"/>
    <w:rsid w:val="00296E69"/>
    <w:rsid w:val="002A2565"/>
    <w:rsid w:val="002A537E"/>
    <w:rsid w:val="002A57A4"/>
    <w:rsid w:val="002A64D7"/>
    <w:rsid w:val="002A6E86"/>
    <w:rsid w:val="002A7306"/>
    <w:rsid w:val="002A7733"/>
    <w:rsid w:val="002B012F"/>
    <w:rsid w:val="002B0FB1"/>
    <w:rsid w:val="002B4431"/>
    <w:rsid w:val="002B60F6"/>
    <w:rsid w:val="002B650D"/>
    <w:rsid w:val="002C2F88"/>
    <w:rsid w:val="002C3221"/>
    <w:rsid w:val="002C34B3"/>
    <w:rsid w:val="002C4EF0"/>
    <w:rsid w:val="002C5772"/>
    <w:rsid w:val="002C5B0D"/>
    <w:rsid w:val="002C7950"/>
    <w:rsid w:val="002D215D"/>
    <w:rsid w:val="002D24DD"/>
    <w:rsid w:val="002D2B74"/>
    <w:rsid w:val="002D309F"/>
    <w:rsid w:val="002D3EED"/>
    <w:rsid w:val="002D68AE"/>
    <w:rsid w:val="002D6B20"/>
    <w:rsid w:val="002D76E8"/>
    <w:rsid w:val="002E0C9A"/>
    <w:rsid w:val="002E2F26"/>
    <w:rsid w:val="002E34CF"/>
    <w:rsid w:val="002E36A6"/>
    <w:rsid w:val="002E3798"/>
    <w:rsid w:val="002E4430"/>
    <w:rsid w:val="002E58FF"/>
    <w:rsid w:val="002E6652"/>
    <w:rsid w:val="002E7103"/>
    <w:rsid w:val="002E7304"/>
    <w:rsid w:val="002F071E"/>
    <w:rsid w:val="002F0A8A"/>
    <w:rsid w:val="002F1079"/>
    <w:rsid w:val="002F1CAA"/>
    <w:rsid w:val="002F440B"/>
    <w:rsid w:val="002F5CD8"/>
    <w:rsid w:val="002F79D6"/>
    <w:rsid w:val="0030418E"/>
    <w:rsid w:val="00304C92"/>
    <w:rsid w:val="00305655"/>
    <w:rsid w:val="003056CC"/>
    <w:rsid w:val="0030627F"/>
    <w:rsid w:val="0031048C"/>
    <w:rsid w:val="003105B1"/>
    <w:rsid w:val="00311388"/>
    <w:rsid w:val="00312523"/>
    <w:rsid w:val="003139C6"/>
    <w:rsid w:val="0031631A"/>
    <w:rsid w:val="003175B4"/>
    <w:rsid w:val="00317795"/>
    <w:rsid w:val="00320C12"/>
    <w:rsid w:val="00322356"/>
    <w:rsid w:val="00322F57"/>
    <w:rsid w:val="00325244"/>
    <w:rsid w:val="003263DD"/>
    <w:rsid w:val="003267FD"/>
    <w:rsid w:val="003270A8"/>
    <w:rsid w:val="003273A6"/>
    <w:rsid w:val="003307D9"/>
    <w:rsid w:val="00331003"/>
    <w:rsid w:val="00331F91"/>
    <w:rsid w:val="003327E3"/>
    <w:rsid w:val="00332DED"/>
    <w:rsid w:val="003342B7"/>
    <w:rsid w:val="00337225"/>
    <w:rsid w:val="003378C0"/>
    <w:rsid w:val="003400B1"/>
    <w:rsid w:val="00341F3E"/>
    <w:rsid w:val="00342DD9"/>
    <w:rsid w:val="00343087"/>
    <w:rsid w:val="0034321F"/>
    <w:rsid w:val="003447C4"/>
    <w:rsid w:val="00345A59"/>
    <w:rsid w:val="00347278"/>
    <w:rsid w:val="003474EE"/>
    <w:rsid w:val="00347ABE"/>
    <w:rsid w:val="003512FA"/>
    <w:rsid w:val="003526BA"/>
    <w:rsid w:val="00352893"/>
    <w:rsid w:val="003535E0"/>
    <w:rsid w:val="00353EBE"/>
    <w:rsid w:val="00355510"/>
    <w:rsid w:val="00356182"/>
    <w:rsid w:val="003570F6"/>
    <w:rsid w:val="00357823"/>
    <w:rsid w:val="00360F57"/>
    <w:rsid w:val="00362EC8"/>
    <w:rsid w:val="00364D15"/>
    <w:rsid w:val="00365707"/>
    <w:rsid w:val="00365AD5"/>
    <w:rsid w:val="00366209"/>
    <w:rsid w:val="00366C21"/>
    <w:rsid w:val="003720E5"/>
    <w:rsid w:val="00372501"/>
    <w:rsid w:val="003725C0"/>
    <w:rsid w:val="00372DF2"/>
    <w:rsid w:val="00372F63"/>
    <w:rsid w:val="00373EE4"/>
    <w:rsid w:val="003763E0"/>
    <w:rsid w:val="0038087F"/>
    <w:rsid w:val="00381A01"/>
    <w:rsid w:val="0038236C"/>
    <w:rsid w:val="00382EAF"/>
    <w:rsid w:val="00383571"/>
    <w:rsid w:val="003835EE"/>
    <w:rsid w:val="0038384C"/>
    <w:rsid w:val="00383D0E"/>
    <w:rsid w:val="00384027"/>
    <w:rsid w:val="003843EC"/>
    <w:rsid w:val="00384670"/>
    <w:rsid w:val="003848B4"/>
    <w:rsid w:val="0038669C"/>
    <w:rsid w:val="00386934"/>
    <w:rsid w:val="0039098B"/>
    <w:rsid w:val="003909A1"/>
    <w:rsid w:val="00395072"/>
    <w:rsid w:val="00395372"/>
    <w:rsid w:val="00396053"/>
    <w:rsid w:val="00396732"/>
    <w:rsid w:val="00396E3A"/>
    <w:rsid w:val="00397619"/>
    <w:rsid w:val="003A0B0F"/>
    <w:rsid w:val="003A0E7A"/>
    <w:rsid w:val="003A2BF9"/>
    <w:rsid w:val="003A3291"/>
    <w:rsid w:val="003A41ED"/>
    <w:rsid w:val="003A4433"/>
    <w:rsid w:val="003A521E"/>
    <w:rsid w:val="003B0500"/>
    <w:rsid w:val="003B2091"/>
    <w:rsid w:val="003B31CC"/>
    <w:rsid w:val="003B5945"/>
    <w:rsid w:val="003B67E7"/>
    <w:rsid w:val="003B6D8A"/>
    <w:rsid w:val="003C0B78"/>
    <w:rsid w:val="003C1B83"/>
    <w:rsid w:val="003C3C69"/>
    <w:rsid w:val="003C5BD8"/>
    <w:rsid w:val="003C700C"/>
    <w:rsid w:val="003C7D9A"/>
    <w:rsid w:val="003D0F73"/>
    <w:rsid w:val="003D1269"/>
    <w:rsid w:val="003D1F44"/>
    <w:rsid w:val="003D20DD"/>
    <w:rsid w:val="003D28C1"/>
    <w:rsid w:val="003D3226"/>
    <w:rsid w:val="003D3922"/>
    <w:rsid w:val="003D3AB6"/>
    <w:rsid w:val="003D5879"/>
    <w:rsid w:val="003D5F8B"/>
    <w:rsid w:val="003D658D"/>
    <w:rsid w:val="003D68EF"/>
    <w:rsid w:val="003E0456"/>
    <w:rsid w:val="003E08F7"/>
    <w:rsid w:val="003E18FB"/>
    <w:rsid w:val="003E47DD"/>
    <w:rsid w:val="003E4F79"/>
    <w:rsid w:val="003E64A4"/>
    <w:rsid w:val="003F0037"/>
    <w:rsid w:val="003F13F7"/>
    <w:rsid w:val="003F2E9D"/>
    <w:rsid w:val="003F36FF"/>
    <w:rsid w:val="003F43A3"/>
    <w:rsid w:val="003F43C5"/>
    <w:rsid w:val="003F451E"/>
    <w:rsid w:val="003F52D8"/>
    <w:rsid w:val="003F5F6E"/>
    <w:rsid w:val="003F7211"/>
    <w:rsid w:val="00400FCC"/>
    <w:rsid w:val="00401BC4"/>
    <w:rsid w:val="004025C6"/>
    <w:rsid w:val="0040270C"/>
    <w:rsid w:val="00403344"/>
    <w:rsid w:val="00403595"/>
    <w:rsid w:val="00403CA6"/>
    <w:rsid w:val="004049AA"/>
    <w:rsid w:val="0040546A"/>
    <w:rsid w:val="00405547"/>
    <w:rsid w:val="00405625"/>
    <w:rsid w:val="00406148"/>
    <w:rsid w:val="004073A2"/>
    <w:rsid w:val="004101A8"/>
    <w:rsid w:val="00411C6B"/>
    <w:rsid w:val="0041339E"/>
    <w:rsid w:val="00415830"/>
    <w:rsid w:val="00415B9C"/>
    <w:rsid w:val="004162D6"/>
    <w:rsid w:val="004174C2"/>
    <w:rsid w:val="00417743"/>
    <w:rsid w:val="00420A7B"/>
    <w:rsid w:val="00422CB9"/>
    <w:rsid w:val="00422E75"/>
    <w:rsid w:val="00424C8C"/>
    <w:rsid w:val="00426726"/>
    <w:rsid w:val="00435D4B"/>
    <w:rsid w:val="0043600E"/>
    <w:rsid w:val="00440BE1"/>
    <w:rsid w:val="0044110E"/>
    <w:rsid w:val="004421B6"/>
    <w:rsid w:val="00443603"/>
    <w:rsid w:val="00443685"/>
    <w:rsid w:val="004440EF"/>
    <w:rsid w:val="00445496"/>
    <w:rsid w:val="00447669"/>
    <w:rsid w:val="00447E27"/>
    <w:rsid w:val="00450C4B"/>
    <w:rsid w:val="004511DF"/>
    <w:rsid w:val="0045168A"/>
    <w:rsid w:val="004525DF"/>
    <w:rsid w:val="00452B84"/>
    <w:rsid w:val="00452C75"/>
    <w:rsid w:val="004539E3"/>
    <w:rsid w:val="0045459B"/>
    <w:rsid w:val="004549C8"/>
    <w:rsid w:val="00454D0B"/>
    <w:rsid w:val="004568E6"/>
    <w:rsid w:val="00456FF1"/>
    <w:rsid w:val="004579AA"/>
    <w:rsid w:val="00461890"/>
    <w:rsid w:val="0046344B"/>
    <w:rsid w:val="00463813"/>
    <w:rsid w:val="0046629A"/>
    <w:rsid w:val="004662BE"/>
    <w:rsid w:val="0046638B"/>
    <w:rsid w:val="004668EC"/>
    <w:rsid w:val="00470528"/>
    <w:rsid w:val="00470BD4"/>
    <w:rsid w:val="00471C7B"/>
    <w:rsid w:val="0047221D"/>
    <w:rsid w:val="004723F7"/>
    <w:rsid w:val="00472AD8"/>
    <w:rsid w:val="00473443"/>
    <w:rsid w:val="004739D5"/>
    <w:rsid w:val="00477906"/>
    <w:rsid w:val="00480062"/>
    <w:rsid w:val="0048023B"/>
    <w:rsid w:val="00482B0A"/>
    <w:rsid w:val="00484941"/>
    <w:rsid w:val="00484DBA"/>
    <w:rsid w:val="004853CC"/>
    <w:rsid w:val="004855B1"/>
    <w:rsid w:val="004862B8"/>
    <w:rsid w:val="00487822"/>
    <w:rsid w:val="00487CF5"/>
    <w:rsid w:val="00487E67"/>
    <w:rsid w:val="00490EEA"/>
    <w:rsid w:val="00492775"/>
    <w:rsid w:val="00492F22"/>
    <w:rsid w:val="0049608B"/>
    <w:rsid w:val="004973FE"/>
    <w:rsid w:val="004A0184"/>
    <w:rsid w:val="004A28F1"/>
    <w:rsid w:val="004A4126"/>
    <w:rsid w:val="004A4722"/>
    <w:rsid w:val="004A7009"/>
    <w:rsid w:val="004A76DB"/>
    <w:rsid w:val="004B07AE"/>
    <w:rsid w:val="004B12C4"/>
    <w:rsid w:val="004B7EE2"/>
    <w:rsid w:val="004C0E42"/>
    <w:rsid w:val="004C1696"/>
    <w:rsid w:val="004C28AB"/>
    <w:rsid w:val="004C2F9E"/>
    <w:rsid w:val="004C3D8F"/>
    <w:rsid w:val="004C52A2"/>
    <w:rsid w:val="004C54EF"/>
    <w:rsid w:val="004C743E"/>
    <w:rsid w:val="004D2CCB"/>
    <w:rsid w:val="004D41EA"/>
    <w:rsid w:val="004D4A70"/>
    <w:rsid w:val="004D6DEE"/>
    <w:rsid w:val="004D76D7"/>
    <w:rsid w:val="004D7964"/>
    <w:rsid w:val="004E01BE"/>
    <w:rsid w:val="004E0B46"/>
    <w:rsid w:val="004E168F"/>
    <w:rsid w:val="004E3C0E"/>
    <w:rsid w:val="004E53AF"/>
    <w:rsid w:val="004E5B54"/>
    <w:rsid w:val="004E6AFA"/>
    <w:rsid w:val="004E7B7F"/>
    <w:rsid w:val="004F0551"/>
    <w:rsid w:val="004F0F86"/>
    <w:rsid w:val="004F2845"/>
    <w:rsid w:val="004F3A0D"/>
    <w:rsid w:val="004F4139"/>
    <w:rsid w:val="004F4E12"/>
    <w:rsid w:val="004F5252"/>
    <w:rsid w:val="004F6457"/>
    <w:rsid w:val="004F6DF0"/>
    <w:rsid w:val="004F6E9D"/>
    <w:rsid w:val="004F6ED8"/>
    <w:rsid w:val="0050017F"/>
    <w:rsid w:val="005006F6"/>
    <w:rsid w:val="00500992"/>
    <w:rsid w:val="005009AC"/>
    <w:rsid w:val="005028AC"/>
    <w:rsid w:val="00505817"/>
    <w:rsid w:val="00510317"/>
    <w:rsid w:val="00512FE0"/>
    <w:rsid w:val="00513F4A"/>
    <w:rsid w:val="00513F5E"/>
    <w:rsid w:val="00514F2B"/>
    <w:rsid w:val="0051699E"/>
    <w:rsid w:val="00516F09"/>
    <w:rsid w:val="00517B37"/>
    <w:rsid w:val="005200D1"/>
    <w:rsid w:val="00520948"/>
    <w:rsid w:val="00520EB2"/>
    <w:rsid w:val="005210FA"/>
    <w:rsid w:val="00521707"/>
    <w:rsid w:val="00522618"/>
    <w:rsid w:val="005228C1"/>
    <w:rsid w:val="00522941"/>
    <w:rsid w:val="00523877"/>
    <w:rsid w:val="005242A7"/>
    <w:rsid w:val="00524919"/>
    <w:rsid w:val="00524B4F"/>
    <w:rsid w:val="0052564D"/>
    <w:rsid w:val="00526A68"/>
    <w:rsid w:val="00526D92"/>
    <w:rsid w:val="005274BD"/>
    <w:rsid w:val="00527FD4"/>
    <w:rsid w:val="00530A4B"/>
    <w:rsid w:val="005317E2"/>
    <w:rsid w:val="00532E3B"/>
    <w:rsid w:val="00533AB5"/>
    <w:rsid w:val="00534F72"/>
    <w:rsid w:val="00537F46"/>
    <w:rsid w:val="0054073F"/>
    <w:rsid w:val="005407AA"/>
    <w:rsid w:val="00541A18"/>
    <w:rsid w:val="0054255C"/>
    <w:rsid w:val="0054262A"/>
    <w:rsid w:val="00542916"/>
    <w:rsid w:val="00543594"/>
    <w:rsid w:val="00544417"/>
    <w:rsid w:val="00546842"/>
    <w:rsid w:val="00547027"/>
    <w:rsid w:val="00547815"/>
    <w:rsid w:val="00550E69"/>
    <w:rsid w:val="00551FD3"/>
    <w:rsid w:val="00552309"/>
    <w:rsid w:val="00552E81"/>
    <w:rsid w:val="00553AAC"/>
    <w:rsid w:val="005550FB"/>
    <w:rsid w:val="005556ED"/>
    <w:rsid w:val="0055596E"/>
    <w:rsid w:val="00556147"/>
    <w:rsid w:val="00560C09"/>
    <w:rsid w:val="00560D60"/>
    <w:rsid w:val="0056386F"/>
    <w:rsid w:val="00564001"/>
    <w:rsid w:val="00564A57"/>
    <w:rsid w:val="0056563C"/>
    <w:rsid w:val="00567E52"/>
    <w:rsid w:val="005731D1"/>
    <w:rsid w:val="0057460B"/>
    <w:rsid w:val="005753EB"/>
    <w:rsid w:val="00584A71"/>
    <w:rsid w:val="0058509E"/>
    <w:rsid w:val="0058622B"/>
    <w:rsid w:val="005871BF"/>
    <w:rsid w:val="005875B5"/>
    <w:rsid w:val="00590B66"/>
    <w:rsid w:val="00592BEE"/>
    <w:rsid w:val="0059366A"/>
    <w:rsid w:val="0059411B"/>
    <w:rsid w:val="005944CF"/>
    <w:rsid w:val="005953BE"/>
    <w:rsid w:val="005955B2"/>
    <w:rsid w:val="00596122"/>
    <w:rsid w:val="0059633D"/>
    <w:rsid w:val="00596F0D"/>
    <w:rsid w:val="005971A1"/>
    <w:rsid w:val="005A01F6"/>
    <w:rsid w:val="005A0F53"/>
    <w:rsid w:val="005A1622"/>
    <w:rsid w:val="005A2A56"/>
    <w:rsid w:val="005A2A63"/>
    <w:rsid w:val="005A3603"/>
    <w:rsid w:val="005A45DD"/>
    <w:rsid w:val="005A51F9"/>
    <w:rsid w:val="005A5BA0"/>
    <w:rsid w:val="005A6421"/>
    <w:rsid w:val="005A78EF"/>
    <w:rsid w:val="005B0397"/>
    <w:rsid w:val="005B05DF"/>
    <w:rsid w:val="005B082C"/>
    <w:rsid w:val="005B25A7"/>
    <w:rsid w:val="005B367E"/>
    <w:rsid w:val="005B3D6C"/>
    <w:rsid w:val="005B4818"/>
    <w:rsid w:val="005B5AE2"/>
    <w:rsid w:val="005B6985"/>
    <w:rsid w:val="005B6D02"/>
    <w:rsid w:val="005B7BBE"/>
    <w:rsid w:val="005C00F6"/>
    <w:rsid w:val="005C160D"/>
    <w:rsid w:val="005C3646"/>
    <w:rsid w:val="005C46B8"/>
    <w:rsid w:val="005C4BCA"/>
    <w:rsid w:val="005C611F"/>
    <w:rsid w:val="005C658A"/>
    <w:rsid w:val="005C7D07"/>
    <w:rsid w:val="005C7FED"/>
    <w:rsid w:val="005D12A9"/>
    <w:rsid w:val="005D138D"/>
    <w:rsid w:val="005D1654"/>
    <w:rsid w:val="005D27F9"/>
    <w:rsid w:val="005D49C3"/>
    <w:rsid w:val="005D5129"/>
    <w:rsid w:val="005D5604"/>
    <w:rsid w:val="005D6F22"/>
    <w:rsid w:val="005D7D6B"/>
    <w:rsid w:val="005D7FE4"/>
    <w:rsid w:val="005E06EF"/>
    <w:rsid w:val="005E1B84"/>
    <w:rsid w:val="005E5309"/>
    <w:rsid w:val="005E5528"/>
    <w:rsid w:val="005E5D47"/>
    <w:rsid w:val="005F0786"/>
    <w:rsid w:val="005F1FB0"/>
    <w:rsid w:val="005F4BEA"/>
    <w:rsid w:val="005F4D7E"/>
    <w:rsid w:val="005F4F7E"/>
    <w:rsid w:val="005F5365"/>
    <w:rsid w:val="005F6383"/>
    <w:rsid w:val="005F67E0"/>
    <w:rsid w:val="006010A8"/>
    <w:rsid w:val="00602305"/>
    <w:rsid w:val="006033AA"/>
    <w:rsid w:val="00603BBF"/>
    <w:rsid w:val="00603DAB"/>
    <w:rsid w:val="00604DD6"/>
    <w:rsid w:val="00605418"/>
    <w:rsid w:val="00606490"/>
    <w:rsid w:val="006071D4"/>
    <w:rsid w:val="006133D2"/>
    <w:rsid w:val="006136E1"/>
    <w:rsid w:val="00613887"/>
    <w:rsid w:val="00613910"/>
    <w:rsid w:val="0061472F"/>
    <w:rsid w:val="00614DEE"/>
    <w:rsid w:val="006165B3"/>
    <w:rsid w:val="006165D5"/>
    <w:rsid w:val="00616F93"/>
    <w:rsid w:val="00617061"/>
    <w:rsid w:val="00623919"/>
    <w:rsid w:val="00623ADA"/>
    <w:rsid w:val="00623BFC"/>
    <w:rsid w:val="00624A78"/>
    <w:rsid w:val="006250A2"/>
    <w:rsid w:val="0062602B"/>
    <w:rsid w:val="0062619F"/>
    <w:rsid w:val="00630F50"/>
    <w:rsid w:val="0063131C"/>
    <w:rsid w:val="00631C74"/>
    <w:rsid w:val="00632199"/>
    <w:rsid w:val="0063293E"/>
    <w:rsid w:val="00632C87"/>
    <w:rsid w:val="00633268"/>
    <w:rsid w:val="0063374C"/>
    <w:rsid w:val="00633916"/>
    <w:rsid w:val="00633C93"/>
    <w:rsid w:val="00635442"/>
    <w:rsid w:val="00635F51"/>
    <w:rsid w:val="00636345"/>
    <w:rsid w:val="00636633"/>
    <w:rsid w:val="00636750"/>
    <w:rsid w:val="006405D3"/>
    <w:rsid w:val="0064160F"/>
    <w:rsid w:val="00641C11"/>
    <w:rsid w:val="00643663"/>
    <w:rsid w:val="006447E4"/>
    <w:rsid w:val="00644B8D"/>
    <w:rsid w:val="006452F9"/>
    <w:rsid w:val="00645DAE"/>
    <w:rsid w:val="00646D45"/>
    <w:rsid w:val="006479AB"/>
    <w:rsid w:val="006503AC"/>
    <w:rsid w:val="00652173"/>
    <w:rsid w:val="0065252A"/>
    <w:rsid w:val="00652F10"/>
    <w:rsid w:val="0065307D"/>
    <w:rsid w:val="00655BA4"/>
    <w:rsid w:val="00657047"/>
    <w:rsid w:val="00657D05"/>
    <w:rsid w:val="0066141B"/>
    <w:rsid w:val="006620A1"/>
    <w:rsid w:val="0066260C"/>
    <w:rsid w:val="00664061"/>
    <w:rsid w:val="006658E1"/>
    <w:rsid w:val="006660CC"/>
    <w:rsid w:val="0066682B"/>
    <w:rsid w:val="00666BFA"/>
    <w:rsid w:val="006673C8"/>
    <w:rsid w:val="00671308"/>
    <w:rsid w:val="0067182F"/>
    <w:rsid w:val="00672003"/>
    <w:rsid w:val="006723B7"/>
    <w:rsid w:val="00673514"/>
    <w:rsid w:val="00673C73"/>
    <w:rsid w:val="00676956"/>
    <w:rsid w:val="00676A6B"/>
    <w:rsid w:val="00676D82"/>
    <w:rsid w:val="006802AC"/>
    <w:rsid w:val="0068123E"/>
    <w:rsid w:val="006822C8"/>
    <w:rsid w:val="0068272E"/>
    <w:rsid w:val="006833E0"/>
    <w:rsid w:val="00683B97"/>
    <w:rsid w:val="00685069"/>
    <w:rsid w:val="00686231"/>
    <w:rsid w:val="006918B3"/>
    <w:rsid w:val="00693D62"/>
    <w:rsid w:val="006958E7"/>
    <w:rsid w:val="006978CF"/>
    <w:rsid w:val="006A03EA"/>
    <w:rsid w:val="006A0B4C"/>
    <w:rsid w:val="006A31BB"/>
    <w:rsid w:val="006A4C90"/>
    <w:rsid w:val="006A4F6B"/>
    <w:rsid w:val="006B0B6B"/>
    <w:rsid w:val="006B1BC1"/>
    <w:rsid w:val="006B2458"/>
    <w:rsid w:val="006B28EE"/>
    <w:rsid w:val="006B3186"/>
    <w:rsid w:val="006B50B6"/>
    <w:rsid w:val="006B5506"/>
    <w:rsid w:val="006B5CE6"/>
    <w:rsid w:val="006B77C5"/>
    <w:rsid w:val="006C0F15"/>
    <w:rsid w:val="006C2F02"/>
    <w:rsid w:val="006C3461"/>
    <w:rsid w:val="006C42CE"/>
    <w:rsid w:val="006C4BED"/>
    <w:rsid w:val="006C4DD7"/>
    <w:rsid w:val="006C53D2"/>
    <w:rsid w:val="006C5C73"/>
    <w:rsid w:val="006C6C23"/>
    <w:rsid w:val="006C74BC"/>
    <w:rsid w:val="006C7C62"/>
    <w:rsid w:val="006D0067"/>
    <w:rsid w:val="006D011A"/>
    <w:rsid w:val="006D04F4"/>
    <w:rsid w:val="006D065B"/>
    <w:rsid w:val="006D1971"/>
    <w:rsid w:val="006D355A"/>
    <w:rsid w:val="006D3B2A"/>
    <w:rsid w:val="006D41A0"/>
    <w:rsid w:val="006D4B46"/>
    <w:rsid w:val="006D4B7F"/>
    <w:rsid w:val="006D4C59"/>
    <w:rsid w:val="006D6872"/>
    <w:rsid w:val="006D757C"/>
    <w:rsid w:val="006E06EA"/>
    <w:rsid w:val="006E0A67"/>
    <w:rsid w:val="006E1161"/>
    <w:rsid w:val="006E1824"/>
    <w:rsid w:val="006E23AF"/>
    <w:rsid w:val="006E69DC"/>
    <w:rsid w:val="006E6C5D"/>
    <w:rsid w:val="006E7B25"/>
    <w:rsid w:val="006F223D"/>
    <w:rsid w:val="006F302E"/>
    <w:rsid w:val="006F3964"/>
    <w:rsid w:val="006F43CB"/>
    <w:rsid w:val="006F507E"/>
    <w:rsid w:val="006F6E2D"/>
    <w:rsid w:val="007000B2"/>
    <w:rsid w:val="007000FC"/>
    <w:rsid w:val="00700404"/>
    <w:rsid w:val="00702540"/>
    <w:rsid w:val="00702E58"/>
    <w:rsid w:val="007030FB"/>
    <w:rsid w:val="007037DD"/>
    <w:rsid w:val="00703B38"/>
    <w:rsid w:val="00703C78"/>
    <w:rsid w:val="00706D40"/>
    <w:rsid w:val="00710DC7"/>
    <w:rsid w:val="0071108C"/>
    <w:rsid w:val="007129F4"/>
    <w:rsid w:val="00712AC0"/>
    <w:rsid w:val="007130CD"/>
    <w:rsid w:val="00713C5B"/>
    <w:rsid w:val="00714E93"/>
    <w:rsid w:val="00715058"/>
    <w:rsid w:val="00716F31"/>
    <w:rsid w:val="00717563"/>
    <w:rsid w:val="00717B2D"/>
    <w:rsid w:val="00717B63"/>
    <w:rsid w:val="00720229"/>
    <w:rsid w:val="00720F09"/>
    <w:rsid w:val="0072371C"/>
    <w:rsid w:val="00723F70"/>
    <w:rsid w:val="00724270"/>
    <w:rsid w:val="0072518F"/>
    <w:rsid w:val="007265FF"/>
    <w:rsid w:val="00727411"/>
    <w:rsid w:val="00730538"/>
    <w:rsid w:val="00733F02"/>
    <w:rsid w:val="007357AD"/>
    <w:rsid w:val="00735904"/>
    <w:rsid w:val="00735B24"/>
    <w:rsid w:val="00735F9F"/>
    <w:rsid w:val="00736A29"/>
    <w:rsid w:val="00737A98"/>
    <w:rsid w:val="0074018D"/>
    <w:rsid w:val="00742BE4"/>
    <w:rsid w:val="00742F87"/>
    <w:rsid w:val="00746B69"/>
    <w:rsid w:val="00750BFE"/>
    <w:rsid w:val="00750F54"/>
    <w:rsid w:val="00751003"/>
    <w:rsid w:val="007535FB"/>
    <w:rsid w:val="00753DDF"/>
    <w:rsid w:val="0075572B"/>
    <w:rsid w:val="0075614F"/>
    <w:rsid w:val="0075653A"/>
    <w:rsid w:val="00756EEE"/>
    <w:rsid w:val="0075789A"/>
    <w:rsid w:val="00761759"/>
    <w:rsid w:val="0076279C"/>
    <w:rsid w:val="00763383"/>
    <w:rsid w:val="0076487E"/>
    <w:rsid w:val="00766E3D"/>
    <w:rsid w:val="00770990"/>
    <w:rsid w:val="00771B1D"/>
    <w:rsid w:val="00775A3C"/>
    <w:rsid w:val="00777612"/>
    <w:rsid w:val="007802BD"/>
    <w:rsid w:val="0078249B"/>
    <w:rsid w:val="00782AD3"/>
    <w:rsid w:val="00784334"/>
    <w:rsid w:val="007858F0"/>
    <w:rsid w:val="007871BB"/>
    <w:rsid w:val="00787D5F"/>
    <w:rsid w:val="0079111E"/>
    <w:rsid w:val="007912F3"/>
    <w:rsid w:val="00792BC7"/>
    <w:rsid w:val="0079338D"/>
    <w:rsid w:val="007933BE"/>
    <w:rsid w:val="00796277"/>
    <w:rsid w:val="0079766A"/>
    <w:rsid w:val="007A1349"/>
    <w:rsid w:val="007A1CC3"/>
    <w:rsid w:val="007A30E6"/>
    <w:rsid w:val="007A33C5"/>
    <w:rsid w:val="007A3567"/>
    <w:rsid w:val="007A35D6"/>
    <w:rsid w:val="007A3B77"/>
    <w:rsid w:val="007A44C7"/>
    <w:rsid w:val="007A563A"/>
    <w:rsid w:val="007A56B8"/>
    <w:rsid w:val="007A6D93"/>
    <w:rsid w:val="007A74CF"/>
    <w:rsid w:val="007A7885"/>
    <w:rsid w:val="007B0ADD"/>
    <w:rsid w:val="007B117E"/>
    <w:rsid w:val="007B38E9"/>
    <w:rsid w:val="007B5224"/>
    <w:rsid w:val="007B7F90"/>
    <w:rsid w:val="007C0378"/>
    <w:rsid w:val="007C1CDB"/>
    <w:rsid w:val="007C22F1"/>
    <w:rsid w:val="007C6778"/>
    <w:rsid w:val="007D0143"/>
    <w:rsid w:val="007D2023"/>
    <w:rsid w:val="007D2042"/>
    <w:rsid w:val="007D2067"/>
    <w:rsid w:val="007D352C"/>
    <w:rsid w:val="007D560F"/>
    <w:rsid w:val="007D5FD6"/>
    <w:rsid w:val="007D64FF"/>
    <w:rsid w:val="007D6A27"/>
    <w:rsid w:val="007E058F"/>
    <w:rsid w:val="007E1444"/>
    <w:rsid w:val="007E1A74"/>
    <w:rsid w:val="007E21C3"/>
    <w:rsid w:val="007E2AB6"/>
    <w:rsid w:val="007E3FC4"/>
    <w:rsid w:val="007E4DC1"/>
    <w:rsid w:val="007E5185"/>
    <w:rsid w:val="007E6F5A"/>
    <w:rsid w:val="007F3913"/>
    <w:rsid w:val="007F4B33"/>
    <w:rsid w:val="007F650A"/>
    <w:rsid w:val="007F6F6C"/>
    <w:rsid w:val="00802693"/>
    <w:rsid w:val="00802C50"/>
    <w:rsid w:val="0080309D"/>
    <w:rsid w:val="00803AC0"/>
    <w:rsid w:val="00804046"/>
    <w:rsid w:val="00804233"/>
    <w:rsid w:val="00805665"/>
    <w:rsid w:val="00806B35"/>
    <w:rsid w:val="00807E76"/>
    <w:rsid w:val="00807EBE"/>
    <w:rsid w:val="00810165"/>
    <w:rsid w:val="008108F3"/>
    <w:rsid w:val="00810DBD"/>
    <w:rsid w:val="0081117E"/>
    <w:rsid w:val="00812201"/>
    <w:rsid w:val="00812533"/>
    <w:rsid w:val="00814598"/>
    <w:rsid w:val="008200F1"/>
    <w:rsid w:val="00820E6A"/>
    <w:rsid w:val="00821F9F"/>
    <w:rsid w:val="008226E7"/>
    <w:rsid w:val="00823B6C"/>
    <w:rsid w:val="00824802"/>
    <w:rsid w:val="00826B38"/>
    <w:rsid w:val="00826E00"/>
    <w:rsid w:val="00827AD5"/>
    <w:rsid w:val="00827C9C"/>
    <w:rsid w:val="00832476"/>
    <w:rsid w:val="00832A75"/>
    <w:rsid w:val="00833587"/>
    <w:rsid w:val="00833946"/>
    <w:rsid w:val="00833B49"/>
    <w:rsid w:val="00833F72"/>
    <w:rsid w:val="00834BFA"/>
    <w:rsid w:val="008357A4"/>
    <w:rsid w:val="008360F0"/>
    <w:rsid w:val="0084056B"/>
    <w:rsid w:val="0084084B"/>
    <w:rsid w:val="00841516"/>
    <w:rsid w:val="008418D7"/>
    <w:rsid w:val="00841D9B"/>
    <w:rsid w:val="00843A15"/>
    <w:rsid w:val="00844957"/>
    <w:rsid w:val="0084540D"/>
    <w:rsid w:val="00845DE7"/>
    <w:rsid w:val="00850ABF"/>
    <w:rsid w:val="0085147C"/>
    <w:rsid w:val="00851BB2"/>
    <w:rsid w:val="00855B7C"/>
    <w:rsid w:val="00856AC8"/>
    <w:rsid w:val="00857835"/>
    <w:rsid w:val="008608C6"/>
    <w:rsid w:val="00861CDB"/>
    <w:rsid w:val="008621D6"/>
    <w:rsid w:val="00862DDA"/>
    <w:rsid w:val="00862FCF"/>
    <w:rsid w:val="0086342F"/>
    <w:rsid w:val="00864541"/>
    <w:rsid w:val="00864AC6"/>
    <w:rsid w:val="00864CF2"/>
    <w:rsid w:val="008657B6"/>
    <w:rsid w:val="00866102"/>
    <w:rsid w:val="00870333"/>
    <w:rsid w:val="008703E2"/>
    <w:rsid w:val="00870B97"/>
    <w:rsid w:val="00873411"/>
    <w:rsid w:val="00873FAC"/>
    <w:rsid w:val="00873FAD"/>
    <w:rsid w:val="0087472D"/>
    <w:rsid w:val="00875B9E"/>
    <w:rsid w:val="0087656C"/>
    <w:rsid w:val="00877E1E"/>
    <w:rsid w:val="008806C0"/>
    <w:rsid w:val="008821E6"/>
    <w:rsid w:val="00882683"/>
    <w:rsid w:val="00882A5B"/>
    <w:rsid w:val="00885151"/>
    <w:rsid w:val="0088553A"/>
    <w:rsid w:val="00885621"/>
    <w:rsid w:val="008874E6"/>
    <w:rsid w:val="00887D16"/>
    <w:rsid w:val="0089092C"/>
    <w:rsid w:val="00890A16"/>
    <w:rsid w:val="00890B45"/>
    <w:rsid w:val="00890B4C"/>
    <w:rsid w:val="00891412"/>
    <w:rsid w:val="00892A49"/>
    <w:rsid w:val="008933C5"/>
    <w:rsid w:val="008949D1"/>
    <w:rsid w:val="00894B1E"/>
    <w:rsid w:val="008960F3"/>
    <w:rsid w:val="0089729D"/>
    <w:rsid w:val="00897457"/>
    <w:rsid w:val="00897F97"/>
    <w:rsid w:val="008A014B"/>
    <w:rsid w:val="008A0372"/>
    <w:rsid w:val="008A057B"/>
    <w:rsid w:val="008A0662"/>
    <w:rsid w:val="008A0D3A"/>
    <w:rsid w:val="008A1061"/>
    <w:rsid w:val="008A1891"/>
    <w:rsid w:val="008A3AB6"/>
    <w:rsid w:val="008A483B"/>
    <w:rsid w:val="008A4D6E"/>
    <w:rsid w:val="008A5870"/>
    <w:rsid w:val="008A5C81"/>
    <w:rsid w:val="008A6E94"/>
    <w:rsid w:val="008A722E"/>
    <w:rsid w:val="008A7524"/>
    <w:rsid w:val="008A75BD"/>
    <w:rsid w:val="008B0063"/>
    <w:rsid w:val="008B04F6"/>
    <w:rsid w:val="008B18D7"/>
    <w:rsid w:val="008B1D9F"/>
    <w:rsid w:val="008B2405"/>
    <w:rsid w:val="008B2EC8"/>
    <w:rsid w:val="008B5DED"/>
    <w:rsid w:val="008B6F8E"/>
    <w:rsid w:val="008B7088"/>
    <w:rsid w:val="008B7E2E"/>
    <w:rsid w:val="008C0F05"/>
    <w:rsid w:val="008C2799"/>
    <w:rsid w:val="008C3F4A"/>
    <w:rsid w:val="008C6061"/>
    <w:rsid w:val="008C7EF5"/>
    <w:rsid w:val="008D0FD9"/>
    <w:rsid w:val="008D10EE"/>
    <w:rsid w:val="008D2276"/>
    <w:rsid w:val="008D585B"/>
    <w:rsid w:val="008D63DC"/>
    <w:rsid w:val="008D64F8"/>
    <w:rsid w:val="008D68C0"/>
    <w:rsid w:val="008E02E5"/>
    <w:rsid w:val="008E0433"/>
    <w:rsid w:val="008E150B"/>
    <w:rsid w:val="008E1B60"/>
    <w:rsid w:val="008E1DD1"/>
    <w:rsid w:val="008E2585"/>
    <w:rsid w:val="008E2867"/>
    <w:rsid w:val="008E3156"/>
    <w:rsid w:val="008E360C"/>
    <w:rsid w:val="008E5537"/>
    <w:rsid w:val="008E5D73"/>
    <w:rsid w:val="008E5E31"/>
    <w:rsid w:val="008E74ED"/>
    <w:rsid w:val="008E773E"/>
    <w:rsid w:val="008E7DC7"/>
    <w:rsid w:val="008E7E59"/>
    <w:rsid w:val="008F1D80"/>
    <w:rsid w:val="008F1F36"/>
    <w:rsid w:val="008F5344"/>
    <w:rsid w:val="008F5EC2"/>
    <w:rsid w:val="009025F7"/>
    <w:rsid w:val="0090293D"/>
    <w:rsid w:val="00903C24"/>
    <w:rsid w:val="009070F5"/>
    <w:rsid w:val="009127DE"/>
    <w:rsid w:val="00913182"/>
    <w:rsid w:val="0091468A"/>
    <w:rsid w:val="00914CC9"/>
    <w:rsid w:val="00915B19"/>
    <w:rsid w:val="00915F19"/>
    <w:rsid w:val="00916A7C"/>
    <w:rsid w:val="00917172"/>
    <w:rsid w:val="00922788"/>
    <w:rsid w:val="009231B6"/>
    <w:rsid w:val="009239C6"/>
    <w:rsid w:val="009246FA"/>
    <w:rsid w:val="00925B56"/>
    <w:rsid w:val="009300B8"/>
    <w:rsid w:val="0093033C"/>
    <w:rsid w:val="00932417"/>
    <w:rsid w:val="00932A00"/>
    <w:rsid w:val="0093413C"/>
    <w:rsid w:val="00934B86"/>
    <w:rsid w:val="009356C5"/>
    <w:rsid w:val="00940902"/>
    <w:rsid w:val="009421A5"/>
    <w:rsid w:val="00943815"/>
    <w:rsid w:val="009450BF"/>
    <w:rsid w:val="00950411"/>
    <w:rsid w:val="00951147"/>
    <w:rsid w:val="00951843"/>
    <w:rsid w:val="00954ACD"/>
    <w:rsid w:val="0095514F"/>
    <w:rsid w:val="009553F5"/>
    <w:rsid w:val="00955784"/>
    <w:rsid w:val="00962521"/>
    <w:rsid w:val="009625BC"/>
    <w:rsid w:val="00963068"/>
    <w:rsid w:val="00964696"/>
    <w:rsid w:val="00964B9D"/>
    <w:rsid w:val="00965FEA"/>
    <w:rsid w:val="00966076"/>
    <w:rsid w:val="0096686E"/>
    <w:rsid w:val="00966C10"/>
    <w:rsid w:val="009675D1"/>
    <w:rsid w:val="0096767F"/>
    <w:rsid w:val="009700B5"/>
    <w:rsid w:val="0097058F"/>
    <w:rsid w:val="00971B26"/>
    <w:rsid w:val="0097307E"/>
    <w:rsid w:val="00975162"/>
    <w:rsid w:val="00975C0F"/>
    <w:rsid w:val="00976600"/>
    <w:rsid w:val="00977116"/>
    <w:rsid w:val="00982283"/>
    <w:rsid w:val="00982381"/>
    <w:rsid w:val="00982FFF"/>
    <w:rsid w:val="009830DC"/>
    <w:rsid w:val="009838F5"/>
    <w:rsid w:val="00985BB2"/>
    <w:rsid w:val="00986865"/>
    <w:rsid w:val="00987F4E"/>
    <w:rsid w:val="00987FE0"/>
    <w:rsid w:val="00992710"/>
    <w:rsid w:val="00994AC5"/>
    <w:rsid w:val="00997849"/>
    <w:rsid w:val="00997E14"/>
    <w:rsid w:val="009A054C"/>
    <w:rsid w:val="009A0DED"/>
    <w:rsid w:val="009A1439"/>
    <w:rsid w:val="009A1F2A"/>
    <w:rsid w:val="009A1F56"/>
    <w:rsid w:val="009A2738"/>
    <w:rsid w:val="009A2C22"/>
    <w:rsid w:val="009A395E"/>
    <w:rsid w:val="009A43F4"/>
    <w:rsid w:val="009A595E"/>
    <w:rsid w:val="009A6428"/>
    <w:rsid w:val="009A6DA0"/>
    <w:rsid w:val="009B0E22"/>
    <w:rsid w:val="009B11A2"/>
    <w:rsid w:val="009B141B"/>
    <w:rsid w:val="009B1B94"/>
    <w:rsid w:val="009B28C8"/>
    <w:rsid w:val="009B2984"/>
    <w:rsid w:val="009B2B70"/>
    <w:rsid w:val="009B3DE1"/>
    <w:rsid w:val="009B3FC6"/>
    <w:rsid w:val="009B4512"/>
    <w:rsid w:val="009B48DC"/>
    <w:rsid w:val="009B4E1C"/>
    <w:rsid w:val="009B5F0A"/>
    <w:rsid w:val="009B6720"/>
    <w:rsid w:val="009B68AD"/>
    <w:rsid w:val="009C090C"/>
    <w:rsid w:val="009C0DE1"/>
    <w:rsid w:val="009C1C01"/>
    <w:rsid w:val="009C27D7"/>
    <w:rsid w:val="009C31A2"/>
    <w:rsid w:val="009C444D"/>
    <w:rsid w:val="009C4B56"/>
    <w:rsid w:val="009C4B90"/>
    <w:rsid w:val="009C4E9B"/>
    <w:rsid w:val="009C5EA8"/>
    <w:rsid w:val="009C68E1"/>
    <w:rsid w:val="009C7B2F"/>
    <w:rsid w:val="009D13E9"/>
    <w:rsid w:val="009D17D3"/>
    <w:rsid w:val="009D1CAC"/>
    <w:rsid w:val="009D27AE"/>
    <w:rsid w:val="009D3EE1"/>
    <w:rsid w:val="009D4BB2"/>
    <w:rsid w:val="009D5FBF"/>
    <w:rsid w:val="009D70A5"/>
    <w:rsid w:val="009D7191"/>
    <w:rsid w:val="009E1773"/>
    <w:rsid w:val="009E1E40"/>
    <w:rsid w:val="009E2FD4"/>
    <w:rsid w:val="009E3171"/>
    <w:rsid w:val="009E32D7"/>
    <w:rsid w:val="009E3552"/>
    <w:rsid w:val="009E4FFF"/>
    <w:rsid w:val="009E6321"/>
    <w:rsid w:val="009F11E1"/>
    <w:rsid w:val="009F1B4D"/>
    <w:rsid w:val="009F314E"/>
    <w:rsid w:val="009F47BC"/>
    <w:rsid w:val="009F5525"/>
    <w:rsid w:val="00A00129"/>
    <w:rsid w:val="00A0012A"/>
    <w:rsid w:val="00A00812"/>
    <w:rsid w:val="00A00922"/>
    <w:rsid w:val="00A00923"/>
    <w:rsid w:val="00A01921"/>
    <w:rsid w:val="00A01EDC"/>
    <w:rsid w:val="00A02438"/>
    <w:rsid w:val="00A02EDF"/>
    <w:rsid w:val="00A03233"/>
    <w:rsid w:val="00A033A5"/>
    <w:rsid w:val="00A033CD"/>
    <w:rsid w:val="00A06210"/>
    <w:rsid w:val="00A07243"/>
    <w:rsid w:val="00A1132A"/>
    <w:rsid w:val="00A11F1A"/>
    <w:rsid w:val="00A1281A"/>
    <w:rsid w:val="00A1540D"/>
    <w:rsid w:val="00A16C43"/>
    <w:rsid w:val="00A20376"/>
    <w:rsid w:val="00A208AB"/>
    <w:rsid w:val="00A21DB1"/>
    <w:rsid w:val="00A232BF"/>
    <w:rsid w:val="00A24FF6"/>
    <w:rsid w:val="00A2508F"/>
    <w:rsid w:val="00A252B4"/>
    <w:rsid w:val="00A265C9"/>
    <w:rsid w:val="00A266E2"/>
    <w:rsid w:val="00A26BA4"/>
    <w:rsid w:val="00A3059C"/>
    <w:rsid w:val="00A31137"/>
    <w:rsid w:val="00A31BE9"/>
    <w:rsid w:val="00A332E0"/>
    <w:rsid w:val="00A33DE6"/>
    <w:rsid w:val="00A37AA0"/>
    <w:rsid w:val="00A40923"/>
    <w:rsid w:val="00A4237E"/>
    <w:rsid w:val="00A440D1"/>
    <w:rsid w:val="00A44980"/>
    <w:rsid w:val="00A44A21"/>
    <w:rsid w:val="00A453B8"/>
    <w:rsid w:val="00A45D09"/>
    <w:rsid w:val="00A4660D"/>
    <w:rsid w:val="00A504E3"/>
    <w:rsid w:val="00A5080F"/>
    <w:rsid w:val="00A53CBB"/>
    <w:rsid w:val="00A55506"/>
    <w:rsid w:val="00A562A9"/>
    <w:rsid w:val="00A568F7"/>
    <w:rsid w:val="00A56FDD"/>
    <w:rsid w:val="00A57C0B"/>
    <w:rsid w:val="00A60354"/>
    <w:rsid w:val="00A61A81"/>
    <w:rsid w:val="00A61CA1"/>
    <w:rsid w:val="00A61F7A"/>
    <w:rsid w:val="00A62FDE"/>
    <w:rsid w:val="00A6490C"/>
    <w:rsid w:val="00A64F24"/>
    <w:rsid w:val="00A66889"/>
    <w:rsid w:val="00A67115"/>
    <w:rsid w:val="00A6727E"/>
    <w:rsid w:val="00A67C6A"/>
    <w:rsid w:val="00A70FD8"/>
    <w:rsid w:val="00A71A6C"/>
    <w:rsid w:val="00A7238F"/>
    <w:rsid w:val="00A72A46"/>
    <w:rsid w:val="00A742C6"/>
    <w:rsid w:val="00A74EB1"/>
    <w:rsid w:val="00A7532A"/>
    <w:rsid w:val="00A76268"/>
    <w:rsid w:val="00A82D4B"/>
    <w:rsid w:val="00A83CF9"/>
    <w:rsid w:val="00A846CF"/>
    <w:rsid w:val="00A867B2"/>
    <w:rsid w:val="00A86B21"/>
    <w:rsid w:val="00A87051"/>
    <w:rsid w:val="00A93472"/>
    <w:rsid w:val="00A93484"/>
    <w:rsid w:val="00A95CED"/>
    <w:rsid w:val="00AA199C"/>
    <w:rsid w:val="00AA2C0E"/>
    <w:rsid w:val="00AA31CC"/>
    <w:rsid w:val="00AA38B9"/>
    <w:rsid w:val="00AA7F1D"/>
    <w:rsid w:val="00AB6C9C"/>
    <w:rsid w:val="00AB7D06"/>
    <w:rsid w:val="00AC0E30"/>
    <w:rsid w:val="00AC19E7"/>
    <w:rsid w:val="00AC1D11"/>
    <w:rsid w:val="00AC544E"/>
    <w:rsid w:val="00AC5F00"/>
    <w:rsid w:val="00AC7435"/>
    <w:rsid w:val="00AD1253"/>
    <w:rsid w:val="00AD183E"/>
    <w:rsid w:val="00AD3815"/>
    <w:rsid w:val="00AD3F2F"/>
    <w:rsid w:val="00AD4C82"/>
    <w:rsid w:val="00AD5728"/>
    <w:rsid w:val="00AD740C"/>
    <w:rsid w:val="00AD7B28"/>
    <w:rsid w:val="00AE16FA"/>
    <w:rsid w:val="00AE1D74"/>
    <w:rsid w:val="00AE22D5"/>
    <w:rsid w:val="00AE2800"/>
    <w:rsid w:val="00AE76CA"/>
    <w:rsid w:val="00AF3B25"/>
    <w:rsid w:val="00AF4460"/>
    <w:rsid w:val="00AF5025"/>
    <w:rsid w:val="00AF529C"/>
    <w:rsid w:val="00AF59D1"/>
    <w:rsid w:val="00AF7521"/>
    <w:rsid w:val="00B00485"/>
    <w:rsid w:val="00B02301"/>
    <w:rsid w:val="00B03C69"/>
    <w:rsid w:val="00B04D6E"/>
    <w:rsid w:val="00B06605"/>
    <w:rsid w:val="00B1013B"/>
    <w:rsid w:val="00B117D1"/>
    <w:rsid w:val="00B11FF4"/>
    <w:rsid w:val="00B12700"/>
    <w:rsid w:val="00B13116"/>
    <w:rsid w:val="00B1536A"/>
    <w:rsid w:val="00B17D18"/>
    <w:rsid w:val="00B208CE"/>
    <w:rsid w:val="00B2247D"/>
    <w:rsid w:val="00B23CD3"/>
    <w:rsid w:val="00B2459D"/>
    <w:rsid w:val="00B24792"/>
    <w:rsid w:val="00B25E20"/>
    <w:rsid w:val="00B26DFC"/>
    <w:rsid w:val="00B27130"/>
    <w:rsid w:val="00B30A7C"/>
    <w:rsid w:val="00B33C02"/>
    <w:rsid w:val="00B34F5C"/>
    <w:rsid w:val="00B35E0C"/>
    <w:rsid w:val="00B361AC"/>
    <w:rsid w:val="00B3762A"/>
    <w:rsid w:val="00B37A10"/>
    <w:rsid w:val="00B37CB7"/>
    <w:rsid w:val="00B40396"/>
    <w:rsid w:val="00B40544"/>
    <w:rsid w:val="00B40FA9"/>
    <w:rsid w:val="00B41A08"/>
    <w:rsid w:val="00B4238A"/>
    <w:rsid w:val="00B42DA3"/>
    <w:rsid w:val="00B4372D"/>
    <w:rsid w:val="00B440D3"/>
    <w:rsid w:val="00B440EB"/>
    <w:rsid w:val="00B50B2D"/>
    <w:rsid w:val="00B51715"/>
    <w:rsid w:val="00B528D4"/>
    <w:rsid w:val="00B54279"/>
    <w:rsid w:val="00B54C3A"/>
    <w:rsid w:val="00B564FE"/>
    <w:rsid w:val="00B614F5"/>
    <w:rsid w:val="00B61BD7"/>
    <w:rsid w:val="00B61BDC"/>
    <w:rsid w:val="00B629DF"/>
    <w:rsid w:val="00B64D46"/>
    <w:rsid w:val="00B65084"/>
    <w:rsid w:val="00B65355"/>
    <w:rsid w:val="00B65B18"/>
    <w:rsid w:val="00B65D13"/>
    <w:rsid w:val="00B67B8F"/>
    <w:rsid w:val="00B67C04"/>
    <w:rsid w:val="00B719ED"/>
    <w:rsid w:val="00B7226E"/>
    <w:rsid w:val="00B72899"/>
    <w:rsid w:val="00B732FD"/>
    <w:rsid w:val="00B7388D"/>
    <w:rsid w:val="00B73ED2"/>
    <w:rsid w:val="00B74AE5"/>
    <w:rsid w:val="00B764B2"/>
    <w:rsid w:val="00B8004D"/>
    <w:rsid w:val="00B80BB1"/>
    <w:rsid w:val="00B8166E"/>
    <w:rsid w:val="00B8238D"/>
    <w:rsid w:val="00B82B9D"/>
    <w:rsid w:val="00B82EAA"/>
    <w:rsid w:val="00B83A48"/>
    <w:rsid w:val="00B83FB2"/>
    <w:rsid w:val="00B84586"/>
    <w:rsid w:val="00B85848"/>
    <w:rsid w:val="00B865AD"/>
    <w:rsid w:val="00B904E9"/>
    <w:rsid w:val="00B90AFD"/>
    <w:rsid w:val="00B918B0"/>
    <w:rsid w:val="00B91CFE"/>
    <w:rsid w:val="00B925FB"/>
    <w:rsid w:val="00B93121"/>
    <w:rsid w:val="00B93234"/>
    <w:rsid w:val="00B950E1"/>
    <w:rsid w:val="00BA1DC0"/>
    <w:rsid w:val="00BA2B61"/>
    <w:rsid w:val="00BA388C"/>
    <w:rsid w:val="00BA3CD5"/>
    <w:rsid w:val="00BA3E1A"/>
    <w:rsid w:val="00BA46A3"/>
    <w:rsid w:val="00BA5A4E"/>
    <w:rsid w:val="00BA61EE"/>
    <w:rsid w:val="00BA6F37"/>
    <w:rsid w:val="00BB0ED5"/>
    <w:rsid w:val="00BB31FB"/>
    <w:rsid w:val="00BB4989"/>
    <w:rsid w:val="00BB52D6"/>
    <w:rsid w:val="00BB5755"/>
    <w:rsid w:val="00BB5C48"/>
    <w:rsid w:val="00BB5CE5"/>
    <w:rsid w:val="00BB63AF"/>
    <w:rsid w:val="00BB6AE6"/>
    <w:rsid w:val="00BB7931"/>
    <w:rsid w:val="00BB7B69"/>
    <w:rsid w:val="00BC0152"/>
    <w:rsid w:val="00BC0467"/>
    <w:rsid w:val="00BC053C"/>
    <w:rsid w:val="00BC05D8"/>
    <w:rsid w:val="00BC0CBE"/>
    <w:rsid w:val="00BC22E6"/>
    <w:rsid w:val="00BC2FA7"/>
    <w:rsid w:val="00BC3311"/>
    <w:rsid w:val="00BC4AB7"/>
    <w:rsid w:val="00BC642F"/>
    <w:rsid w:val="00BD05CF"/>
    <w:rsid w:val="00BD09F0"/>
    <w:rsid w:val="00BD0C8C"/>
    <w:rsid w:val="00BD250F"/>
    <w:rsid w:val="00BD2512"/>
    <w:rsid w:val="00BD2E9E"/>
    <w:rsid w:val="00BD36ED"/>
    <w:rsid w:val="00BD3936"/>
    <w:rsid w:val="00BD3CB0"/>
    <w:rsid w:val="00BD4FC3"/>
    <w:rsid w:val="00BD756E"/>
    <w:rsid w:val="00BD7F3C"/>
    <w:rsid w:val="00BE034D"/>
    <w:rsid w:val="00BE0E77"/>
    <w:rsid w:val="00BE2947"/>
    <w:rsid w:val="00BE379D"/>
    <w:rsid w:val="00BE3990"/>
    <w:rsid w:val="00BE3ABA"/>
    <w:rsid w:val="00BE44F2"/>
    <w:rsid w:val="00BE6000"/>
    <w:rsid w:val="00BE6435"/>
    <w:rsid w:val="00BE6504"/>
    <w:rsid w:val="00BE68E1"/>
    <w:rsid w:val="00BF0186"/>
    <w:rsid w:val="00BF0EFA"/>
    <w:rsid w:val="00BF1778"/>
    <w:rsid w:val="00BF218B"/>
    <w:rsid w:val="00BF25FA"/>
    <w:rsid w:val="00BF30F4"/>
    <w:rsid w:val="00BF3558"/>
    <w:rsid w:val="00BF365C"/>
    <w:rsid w:val="00BF3B42"/>
    <w:rsid w:val="00BF46BA"/>
    <w:rsid w:val="00BF58C6"/>
    <w:rsid w:val="00BF64C0"/>
    <w:rsid w:val="00BF66F1"/>
    <w:rsid w:val="00BF7E18"/>
    <w:rsid w:val="00C00633"/>
    <w:rsid w:val="00C009C8"/>
    <w:rsid w:val="00C00B99"/>
    <w:rsid w:val="00C0107C"/>
    <w:rsid w:val="00C02DBF"/>
    <w:rsid w:val="00C03332"/>
    <w:rsid w:val="00C03FE3"/>
    <w:rsid w:val="00C05B19"/>
    <w:rsid w:val="00C07BAB"/>
    <w:rsid w:val="00C07DFC"/>
    <w:rsid w:val="00C10595"/>
    <w:rsid w:val="00C10EDE"/>
    <w:rsid w:val="00C12614"/>
    <w:rsid w:val="00C130DC"/>
    <w:rsid w:val="00C143E8"/>
    <w:rsid w:val="00C144DF"/>
    <w:rsid w:val="00C1450B"/>
    <w:rsid w:val="00C14FD9"/>
    <w:rsid w:val="00C15631"/>
    <w:rsid w:val="00C15633"/>
    <w:rsid w:val="00C16F1C"/>
    <w:rsid w:val="00C177DC"/>
    <w:rsid w:val="00C20683"/>
    <w:rsid w:val="00C20DE7"/>
    <w:rsid w:val="00C21CBB"/>
    <w:rsid w:val="00C222B0"/>
    <w:rsid w:val="00C226CB"/>
    <w:rsid w:val="00C22ED0"/>
    <w:rsid w:val="00C23B81"/>
    <w:rsid w:val="00C24ABD"/>
    <w:rsid w:val="00C24AD4"/>
    <w:rsid w:val="00C24CA2"/>
    <w:rsid w:val="00C25519"/>
    <w:rsid w:val="00C259A3"/>
    <w:rsid w:val="00C26FBE"/>
    <w:rsid w:val="00C27A59"/>
    <w:rsid w:val="00C30995"/>
    <w:rsid w:val="00C31178"/>
    <w:rsid w:val="00C31BBC"/>
    <w:rsid w:val="00C34AFA"/>
    <w:rsid w:val="00C34DEE"/>
    <w:rsid w:val="00C354E3"/>
    <w:rsid w:val="00C35A50"/>
    <w:rsid w:val="00C363BA"/>
    <w:rsid w:val="00C367C7"/>
    <w:rsid w:val="00C42735"/>
    <w:rsid w:val="00C44F0D"/>
    <w:rsid w:val="00C45B87"/>
    <w:rsid w:val="00C46624"/>
    <w:rsid w:val="00C4697F"/>
    <w:rsid w:val="00C53601"/>
    <w:rsid w:val="00C53DB9"/>
    <w:rsid w:val="00C540A2"/>
    <w:rsid w:val="00C543AC"/>
    <w:rsid w:val="00C5534B"/>
    <w:rsid w:val="00C56466"/>
    <w:rsid w:val="00C57703"/>
    <w:rsid w:val="00C60640"/>
    <w:rsid w:val="00C6123A"/>
    <w:rsid w:val="00C62339"/>
    <w:rsid w:val="00C62CF6"/>
    <w:rsid w:val="00C6313F"/>
    <w:rsid w:val="00C63448"/>
    <w:rsid w:val="00C635D1"/>
    <w:rsid w:val="00C6361E"/>
    <w:rsid w:val="00C63F35"/>
    <w:rsid w:val="00C646C1"/>
    <w:rsid w:val="00C64996"/>
    <w:rsid w:val="00C65BC3"/>
    <w:rsid w:val="00C66528"/>
    <w:rsid w:val="00C6660A"/>
    <w:rsid w:val="00C6748A"/>
    <w:rsid w:val="00C67787"/>
    <w:rsid w:val="00C67B6C"/>
    <w:rsid w:val="00C67DAD"/>
    <w:rsid w:val="00C7037E"/>
    <w:rsid w:val="00C70F97"/>
    <w:rsid w:val="00C71889"/>
    <w:rsid w:val="00C71A74"/>
    <w:rsid w:val="00C71E3E"/>
    <w:rsid w:val="00C7214E"/>
    <w:rsid w:val="00C7233C"/>
    <w:rsid w:val="00C73541"/>
    <w:rsid w:val="00C742B3"/>
    <w:rsid w:val="00C7549E"/>
    <w:rsid w:val="00C7648E"/>
    <w:rsid w:val="00C76745"/>
    <w:rsid w:val="00C77514"/>
    <w:rsid w:val="00C8165C"/>
    <w:rsid w:val="00C82D38"/>
    <w:rsid w:val="00C839E7"/>
    <w:rsid w:val="00C83B58"/>
    <w:rsid w:val="00C84355"/>
    <w:rsid w:val="00C8440F"/>
    <w:rsid w:val="00C849ED"/>
    <w:rsid w:val="00C85D0E"/>
    <w:rsid w:val="00C85E7C"/>
    <w:rsid w:val="00C86D30"/>
    <w:rsid w:val="00C870DE"/>
    <w:rsid w:val="00C8741C"/>
    <w:rsid w:val="00C9068E"/>
    <w:rsid w:val="00C91239"/>
    <w:rsid w:val="00C92281"/>
    <w:rsid w:val="00C9238E"/>
    <w:rsid w:val="00C92791"/>
    <w:rsid w:val="00C92C0A"/>
    <w:rsid w:val="00C9472B"/>
    <w:rsid w:val="00C94FBC"/>
    <w:rsid w:val="00C95058"/>
    <w:rsid w:val="00C952A2"/>
    <w:rsid w:val="00C955B2"/>
    <w:rsid w:val="00C95A4E"/>
    <w:rsid w:val="00C95E09"/>
    <w:rsid w:val="00C9635B"/>
    <w:rsid w:val="00C97166"/>
    <w:rsid w:val="00C97EEA"/>
    <w:rsid w:val="00C97F23"/>
    <w:rsid w:val="00CA06A1"/>
    <w:rsid w:val="00CA07A9"/>
    <w:rsid w:val="00CA0A44"/>
    <w:rsid w:val="00CA16EB"/>
    <w:rsid w:val="00CA2CAA"/>
    <w:rsid w:val="00CA345B"/>
    <w:rsid w:val="00CA37DC"/>
    <w:rsid w:val="00CA4925"/>
    <w:rsid w:val="00CA57A6"/>
    <w:rsid w:val="00CA6DB8"/>
    <w:rsid w:val="00CA7240"/>
    <w:rsid w:val="00CB014A"/>
    <w:rsid w:val="00CB5EDC"/>
    <w:rsid w:val="00CC03EF"/>
    <w:rsid w:val="00CC04AF"/>
    <w:rsid w:val="00CC0EDA"/>
    <w:rsid w:val="00CC1EE5"/>
    <w:rsid w:val="00CC2210"/>
    <w:rsid w:val="00CC2222"/>
    <w:rsid w:val="00CC4EF4"/>
    <w:rsid w:val="00CC5882"/>
    <w:rsid w:val="00CC6F82"/>
    <w:rsid w:val="00CC7753"/>
    <w:rsid w:val="00CC7B02"/>
    <w:rsid w:val="00CC7E8D"/>
    <w:rsid w:val="00CC7EAA"/>
    <w:rsid w:val="00CD21E8"/>
    <w:rsid w:val="00CD2A88"/>
    <w:rsid w:val="00CD5046"/>
    <w:rsid w:val="00CD6FF8"/>
    <w:rsid w:val="00CE0D1B"/>
    <w:rsid w:val="00CE0DCD"/>
    <w:rsid w:val="00CE2F35"/>
    <w:rsid w:val="00CE3031"/>
    <w:rsid w:val="00CE3E76"/>
    <w:rsid w:val="00CE4734"/>
    <w:rsid w:val="00CE4FD8"/>
    <w:rsid w:val="00CE536D"/>
    <w:rsid w:val="00CE5D1C"/>
    <w:rsid w:val="00CE69FB"/>
    <w:rsid w:val="00CE7B5A"/>
    <w:rsid w:val="00CF466F"/>
    <w:rsid w:val="00CF6B79"/>
    <w:rsid w:val="00CF7042"/>
    <w:rsid w:val="00CF7424"/>
    <w:rsid w:val="00CF7979"/>
    <w:rsid w:val="00D004B2"/>
    <w:rsid w:val="00D00741"/>
    <w:rsid w:val="00D01CB2"/>
    <w:rsid w:val="00D02CCC"/>
    <w:rsid w:val="00D04E41"/>
    <w:rsid w:val="00D04F67"/>
    <w:rsid w:val="00D05365"/>
    <w:rsid w:val="00D064C9"/>
    <w:rsid w:val="00D07609"/>
    <w:rsid w:val="00D10555"/>
    <w:rsid w:val="00D108FD"/>
    <w:rsid w:val="00D130B4"/>
    <w:rsid w:val="00D135DC"/>
    <w:rsid w:val="00D13C45"/>
    <w:rsid w:val="00D1482B"/>
    <w:rsid w:val="00D166AD"/>
    <w:rsid w:val="00D16E7E"/>
    <w:rsid w:val="00D17E0C"/>
    <w:rsid w:val="00D20686"/>
    <w:rsid w:val="00D20C32"/>
    <w:rsid w:val="00D20E1D"/>
    <w:rsid w:val="00D22684"/>
    <w:rsid w:val="00D25321"/>
    <w:rsid w:val="00D25FE2"/>
    <w:rsid w:val="00D27795"/>
    <w:rsid w:val="00D30541"/>
    <w:rsid w:val="00D305D7"/>
    <w:rsid w:val="00D30962"/>
    <w:rsid w:val="00D31F26"/>
    <w:rsid w:val="00D31F81"/>
    <w:rsid w:val="00D324EC"/>
    <w:rsid w:val="00D3261E"/>
    <w:rsid w:val="00D32DEE"/>
    <w:rsid w:val="00D34108"/>
    <w:rsid w:val="00D3424A"/>
    <w:rsid w:val="00D363A4"/>
    <w:rsid w:val="00D405C2"/>
    <w:rsid w:val="00D4117F"/>
    <w:rsid w:val="00D41781"/>
    <w:rsid w:val="00D42675"/>
    <w:rsid w:val="00D4283A"/>
    <w:rsid w:val="00D4341A"/>
    <w:rsid w:val="00D449AE"/>
    <w:rsid w:val="00D4648B"/>
    <w:rsid w:val="00D47664"/>
    <w:rsid w:val="00D50A66"/>
    <w:rsid w:val="00D51791"/>
    <w:rsid w:val="00D5199E"/>
    <w:rsid w:val="00D52D7D"/>
    <w:rsid w:val="00D53085"/>
    <w:rsid w:val="00D55122"/>
    <w:rsid w:val="00D558BA"/>
    <w:rsid w:val="00D55B89"/>
    <w:rsid w:val="00D55BBF"/>
    <w:rsid w:val="00D5643B"/>
    <w:rsid w:val="00D57C5B"/>
    <w:rsid w:val="00D610AC"/>
    <w:rsid w:val="00D61934"/>
    <w:rsid w:val="00D62BA7"/>
    <w:rsid w:val="00D62C40"/>
    <w:rsid w:val="00D62C81"/>
    <w:rsid w:val="00D632AF"/>
    <w:rsid w:val="00D640A0"/>
    <w:rsid w:val="00D64479"/>
    <w:rsid w:val="00D67FA2"/>
    <w:rsid w:val="00D70387"/>
    <w:rsid w:val="00D746CC"/>
    <w:rsid w:val="00D75FCD"/>
    <w:rsid w:val="00D7671E"/>
    <w:rsid w:val="00D771D4"/>
    <w:rsid w:val="00D779B3"/>
    <w:rsid w:val="00D800F6"/>
    <w:rsid w:val="00D81CEB"/>
    <w:rsid w:val="00D81D8E"/>
    <w:rsid w:val="00D83C74"/>
    <w:rsid w:val="00D86301"/>
    <w:rsid w:val="00D8658E"/>
    <w:rsid w:val="00D87726"/>
    <w:rsid w:val="00D90C77"/>
    <w:rsid w:val="00D91337"/>
    <w:rsid w:val="00D9148E"/>
    <w:rsid w:val="00D9415C"/>
    <w:rsid w:val="00D944C5"/>
    <w:rsid w:val="00D947D6"/>
    <w:rsid w:val="00D96401"/>
    <w:rsid w:val="00D9670D"/>
    <w:rsid w:val="00D96BB2"/>
    <w:rsid w:val="00D96FAA"/>
    <w:rsid w:val="00DA1DB9"/>
    <w:rsid w:val="00DA621A"/>
    <w:rsid w:val="00DA6D19"/>
    <w:rsid w:val="00DB13F2"/>
    <w:rsid w:val="00DB1E40"/>
    <w:rsid w:val="00DB3C97"/>
    <w:rsid w:val="00DB4DB3"/>
    <w:rsid w:val="00DB78AA"/>
    <w:rsid w:val="00DC1248"/>
    <w:rsid w:val="00DC1295"/>
    <w:rsid w:val="00DC1628"/>
    <w:rsid w:val="00DC281B"/>
    <w:rsid w:val="00DC2B95"/>
    <w:rsid w:val="00DC36D7"/>
    <w:rsid w:val="00DC3858"/>
    <w:rsid w:val="00DC413A"/>
    <w:rsid w:val="00DC442A"/>
    <w:rsid w:val="00DC63C6"/>
    <w:rsid w:val="00DC75B9"/>
    <w:rsid w:val="00DD0812"/>
    <w:rsid w:val="00DD0B14"/>
    <w:rsid w:val="00DD181F"/>
    <w:rsid w:val="00DD1D45"/>
    <w:rsid w:val="00DD202A"/>
    <w:rsid w:val="00DD288A"/>
    <w:rsid w:val="00DD2D17"/>
    <w:rsid w:val="00DD3616"/>
    <w:rsid w:val="00DD5122"/>
    <w:rsid w:val="00DD568F"/>
    <w:rsid w:val="00DD5860"/>
    <w:rsid w:val="00DD6248"/>
    <w:rsid w:val="00DD6A0A"/>
    <w:rsid w:val="00DD70CE"/>
    <w:rsid w:val="00DD7BB1"/>
    <w:rsid w:val="00DD7F49"/>
    <w:rsid w:val="00DE01DC"/>
    <w:rsid w:val="00DE0A50"/>
    <w:rsid w:val="00DE31A1"/>
    <w:rsid w:val="00DE3A0F"/>
    <w:rsid w:val="00DE4D4D"/>
    <w:rsid w:val="00DE5104"/>
    <w:rsid w:val="00DE73D7"/>
    <w:rsid w:val="00DF00A0"/>
    <w:rsid w:val="00DF2119"/>
    <w:rsid w:val="00DF4717"/>
    <w:rsid w:val="00DF5E7A"/>
    <w:rsid w:val="00E00511"/>
    <w:rsid w:val="00E0065B"/>
    <w:rsid w:val="00E01F26"/>
    <w:rsid w:val="00E0273C"/>
    <w:rsid w:val="00E02992"/>
    <w:rsid w:val="00E02E2C"/>
    <w:rsid w:val="00E06439"/>
    <w:rsid w:val="00E07150"/>
    <w:rsid w:val="00E07348"/>
    <w:rsid w:val="00E100EA"/>
    <w:rsid w:val="00E109BA"/>
    <w:rsid w:val="00E12CED"/>
    <w:rsid w:val="00E14AFB"/>
    <w:rsid w:val="00E17B5F"/>
    <w:rsid w:val="00E20AB6"/>
    <w:rsid w:val="00E230E1"/>
    <w:rsid w:val="00E24BE5"/>
    <w:rsid w:val="00E256BA"/>
    <w:rsid w:val="00E26C74"/>
    <w:rsid w:val="00E27643"/>
    <w:rsid w:val="00E322B6"/>
    <w:rsid w:val="00E328EB"/>
    <w:rsid w:val="00E35B96"/>
    <w:rsid w:val="00E371BB"/>
    <w:rsid w:val="00E4031C"/>
    <w:rsid w:val="00E458F7"/>
    <w:rsid w:val="00E51C69"/>
    <w:rsid w:val="00E529E2"/>
    <w:rsid w:val="00E55493"/>
    <w:rsid w:val="00E55BF4"/>
    <w:rsid w:val="00E56B25"/>
    <w:rsid w:val="00E60036"/>
    <w:rsid w:val="00E60F33"/>
    <w:rsid w:val="00E61E11"/>
    <w:rsid w:val="00E63383"/>
    <w:rsid w:val="00E645AA"/>
    <w:rsid w:val="00E654E4"/>
    <w:rsid w:val="00E67DD6"/>
    <w:rsid w:val="00E73587"/>
    <w:rsid w:val="00E73D90"/>
    <w:rsid w:val="00E74362"/>
    <w:rsid w:val="00E759B1"/>
    <w:rsid w:val="00E7633E"/>
    <w:rsid w:val="00E77EFF"/>
    <w:rsid w:val="00E813B9"/>
    <w:rsid w:val="00E8316C"/>
    <w:rsid w:val="00E832AF"/>
    <w:rsid w:val="00E8483C"/>
    <w:rsid w:val="00E85444"/>
    <w:rsid w:val="00E856F0"/>
    <w:rsid w:val="00E85AB4"/>
    <w:rsid w:val="00E85C40"/>
    <w:rsid w:val="00E87407"/>
    <w:rsid w:val="00E87C4E"/>
    <w:rsid w:val="00E90591"/>
    <w:rsid w:val="00E92EA3"/>
    <w:rsid w:val="00E955A0"/>
    <w:rsid w:val="00E96D8A"/>
    <w:rsid w:val="00E96F84"/>
    <w:rsid w:val="00E97816"/>
    <w:rsid w:val="00EA3E08"/>
    <w:rsid w:val="00EA4C1B"/>
    <w:rsid w:val="00EA521A"/>
    <w:rsid w:val="00EA58E5"/>
    <w:rsid w:val="00EA5ED2"/>
    <w:rsid w:val="00EA697D"/>
    <w:rsid w:val="00EA7A11"/>
    <w:rsid w:val="00EA7F4E"/>
    <w:rsid w:val="00EB09BE"/>
    <w:rsid w:val="00EB0F56"/>
    <w:rsid w:val="00EB160C"/>
    <w:rsid w:val="00EB28C8"/>
    <w:rsid w:val="00EB30E9"/>
    <w:rsid w:val="00EB34B9"/>
    <w:rsid w:val="00EB4EA0"/>
    <w:rsid w:val="00EB65F0"/>
    <w:rsid w:val="00EB68DC"/>
    <w:rsid w:val="00EB6F01"/>
    <w:rsid w:val="00EB7DB6"/>
    <w:rsid w:val="00EC1543"/>
    <w:rsid w:val="00EC2E9C"/>
    <w:rsid w:val="00EC6651"/>
    <w:rsid w:val="00EC6938"/>
    <w:rsid w:val="00ED00C9"/>
    <w:rsid w:val="00ED07E0"/>
    <w:rsid w:val="00ED2990"/>
    <w:rsid w:val="00ED2E2C"/>
    <w:rsid w:val="00ED31CD"/>
    <w:rsid w:val="00ED4408"/>
    <w:rsid w:val="00ED5D7A"/>
    <w:rsid w:val="00ED6304"/>
    <w:rsid w:val="00EE0827"/>
    <w:rsid w:val="00EE0ED2"/>
    <w:rsid w:val="00EE1938"/>
    <w:rsid w:val="00EE4376"/>
    <w:rsid w:val="00EE6379"/>
    <w:rsid w:val="00EE66E7"/>
    <w:rsid w:val="00EE7D3C"/>
    <w:rsid w:val="00EF0EE0"/>
    <w:rsid w:val="00EF4628"/>
    <w:rsid w:val="00EF5FF4"/>
    <w:rsid w:val="00EF690E"/>
    <w:rsid w:val="00F002F1"/>
    <w:rsid w:val="00F00D29"/>
    <w:rsid w:val="00F01393"/>
    <w:rsid w:val="00F02DF7"/>
    <w:rsid w:val="00F03D0C"/>
    <w:rsid w:val="00F04C79"/>
    <w:rsid w:val="00F10B1A"/>
    <w:rsid w:val="00F11534"/>
    <w:rsid w:val="00F119A2"/>
    <w:rsid w:val="00F13953"/>
    <w:rsid w:val="00F13DE3"/>
    <w:rsid w:val="00F15448"/>
    <w:rsid w:val="00F171A2"/>
    <w:rsid w:val="00F17EFF"/>
    <w:rsid w:val="00F20997"/>
    <w:rsid w:val="00F20BCE"/>
    <w:rsid w:val="00F20CBD"/>
    <w:rsid w:val="00F22499"/>
    <w:rsid w:val="00F22928"/>
    <w:rsid w:val="00F230E8"/>
    <w:rsid w:val="00F253A0"/>
    <w:rsid w:val="00F25440"/>
    <w:rsid w:val="00F25838"/>
    <w:rsid w:val="00F25B51"/>
    <w:rsid w:val="00F260F8"/>
    <w:rsid w:val="00F26749"/>
    <w:rsid w:val="00F27A9D"/>
    <w:rsid w:val="00F27D05"/>
    <w:rsid w:val="00F27F27"/>
    <w:rsid w:val="00F30CFF"/>
    <w:rsid w:val="00F325AA"/>
    <w:rsid w:val="00F32F61"/>
    <w:rsid w:val="00F337D7"/>
    <w:rsid w:val="00F33C19"/>
    <w:rsid w:val="00F34423"/>
    <w:rsid w:val="00F345BD"/>
    <w:rsid w:val="00F3671E"/>
    <w:rsid w:val="00F37DAC"/>
    <w:rsid w:val="00F4161C"/>
    <w:rsid w:val="00F426D9"/>
    <w:rsid w:val="00F42E2B"/>
    <w:rsid w:val="00F443FA"/>
    <w:rsid w:val="00F4482E"/>
    <w:rsid w:val="00F45E68"/>
    <w:rsid w:val="00F45FA8"/>
    <w:rsid w:val="00F501FB"/>
    <w:rsid w:val="00F50F08"/>
    <w:rsid w:val="00F514EF"/>
    <w:rsid w:val="00F51CAF"/>
    <w:rsid w:val="00F51FC0"/>
    <w:rsid w:val="00F532FC"/>
    <w:rsid w:val="00F536D6"/>
    <w:rsid w:val="00F537D6"/>
    <w:rsid w:val="00F57746"/>
    <w:rsid w:val="00F60FF4"/>
    <w:rsid w:val="00F616AE"/>
    <w:rsid w:val="00F617F2"/>
    <w:rsid w:val="00F624F0"/>
    <w:rsid w:val="00F62A7A"/>
    <w:rsid w:val="00F63A79"/>
    <w:rsid w:val="00F646C7"/>
    <w:rsid w:val="00F65CEB"/>
    <w:rsid w:val="00F662F3"/>
    <w:rsid w:val="00F67BFB"/>
    <w:rsid w:val="00F70648"/>
    <w:rsid w:val="00F72264"/>
    <w:rsid w:val="00F7253C"/>
    <w:rsid w:val="00F72662"/>
    <w:rsid w:val="00F72D3C"/>
    <w:rsid w:val="00F72DE4"/>
    <w:rsid w:val="00F74980"/>
    <w:rsid w:val="00F74DBD"/>
    <w:rsid w:val="00F827A4"/>
    <w:rsid w:val="00F82D34"/>
    <w:rsid w:val="00F83E23"/>
    <w:rsid w:val="00F847A2"/>
    <w:rsid w:val="00F85CF5"/>
    <w:rsid w:val="00F8655E"/>
    <w:rsid w:val="00F86AD1"/>
    <w:rsid w:val="00F92E9A"/>
    <w:rsid w:val="00F93010"/>
    <w:rsid w:val="00F9597E"/>
    <w:rsid w:val="00F97703"/>
    <w:rsid w:val="00FA108D"/>
    <w:rsid w:val="00FA7FFB"/>
    <w:rsid w:val="00FB01D8"/>
    <w:rsid w:val="00FB0A7E"/>
    <w:rsid w:val="00FB21F0"/>
    <w:rsid w:val="00FB2A3E"/>
    <w:rsid w:val="00FB4194"/>
    <w:rsid w:val="00FB46B1"/>
    <w:rsid w:val="00FB515C"/>
    <w:rsid w:val="00FB58DF"/>
    <w:rsid w:val="00FB5BF0"/>
    <w:rsid w:val="00FB5E47"/>
    <w:rsid w:val="00FB68C5"/>
    <w:rsid w:val="00FC159D"/>
    <w:rsid w:val="00FC1849"/>
    <w:rsid w:val="00FC1CF1"/>
    <w:rsid w:val="00FC3891"/>
    <w:rsid w:val="00FC45BD"/>
    <w:rsid w:val="00FC4836"/>
    <w:rsid w:val="00FC4A0A"/>
    <w:rsid w:val="00FC63B4"/>
    <w:rsid w:val="00FC7492"/>
    <w:rsid w:val="00FC7E74"/>
    <w:rsid w:val="00FD0D1E"/>
    <w:rsid w:val="00FD1E58"/>
    <w:rsid w:val="00FD212A"/>
    <w:rsid w:val="00FD4B3A"/>
    <w:rsid w:val="00FD5178"/>
    <w:rsid w:val="00FE20A0"/>
    <w:rsid w:val="00FE2542"/>
    <w:rsid w:val="00FE3FC6"/>
    <w:rsid w:val="00FE579E"/>
    <w:rsid w:val="00FE6EEA"/>
    <w:rsid w:val="00FE7892"/>
    <w:rsid w:val="00FE7DA8"/>
    <w:rsid w:val="00FF0A1A"/>
    <w:rsid w:val="00FF0DD4"/>
    <w:rsid w:val="00FF20D1"/>
    <w:rsid w:val="00FF60F1"/>
    <w:rsid w:val="00FF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CAD0AFF-F1B2-43AD-9472-764E05E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653A"/>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A483B"/>
    <w:pPr>
      <w:keepNext/>
      <w:spacing w:before="240" w:after="60"/>
      <w:outlineLvl w:val="3"/>
    </w:pPr>
    <w:rPr>
      <w:b/>
      <w:bCs/>
      <w:sz w:val="28"/>
      <w:szCs w:val="28"/>
    </w:rPr>
  </w:style>
  <w:style w:type="paragraph" w:styleId="Heading5">
    <w:name w:val="heading 5"/>
    <w:basedOn w:val="Normal"/>
    <w:next w:val="Normal"/>
    <w:link w:val="Heading5Char"/>
    <w:uiPriority w:val="9"/>
    <w:qFormat/>
    <w:rsid w:val="008A483B"/>
    <w:pPr>
      <w:spacing w:before="240" w:after="60"/>
      <w:outlineLvl w:val="4"/>
    </w:pPr>
    <w:rPr>
      <w:b/>
      <w:bCs/>
      <w:i/>
      <w:iCs/>
      <w:sz w:val="26"/>
      <w:szCs w:val="26"/>
    </w:rPr>
  </w:style>
  <w:style w:type="paragraph" w:styleId="Heading6">
    <w:name w:val="heading 6"/>
    <w:basedOn w:val="Normal"/>
    <w:next w:val="Normal"/>
    <w:link w:val="Heading6Char"/>
    <w:uiPriority w:val="9"/>
    <w:qFormat/>
    <w:rsid w:val="008A483B"/>
    <w:pPr>
      <w:spacing w:before="240" w:after="60"/>
      <w:outlineLvl w:val="5"/>
    </w:pPr>
    <w:rPr>
      <w:b/>
      <w:bCs/>
      <w:szCs w:val="22"/>
    </w:rPr>
  </w:style>
  <w:style w:type="paragraph" w:styleId="Heading7">
    <w:name w:val="heading 7"/>
    <w:basedOn w:val="Normal"/>
    <w:next w:val="Normal"/>
    <w:link w:val="Heading7Char"/>
    <w:uiPriority w:val="9"/>
    <w:qFormat/>
    <w:rsid w:val="008A483B"/>
    <w:pPr>
      <w:spacing w:before="240" w:after="60"/>
      <w:outlineLvl w:val="6"/>
    </w:pPr>
  </w:style>
  <w:style w:type="paragraph" w:styleId="Heading8">
    <w:name w:val="heading 8"/>
    <w:basedOn w:val="Normal"/>
    <w:next w:val="Normal"/>
    <w:link w:val="Heading8Char"/>
    <w:uiPriority w:val="9"/>
    <w:qFormat/>
    <w:rsid w:val="008A483B"/>
    <w:pPr>
      <w:spacing w:before="240" w:after="60"/>
      <w:outlineLvl w:val="7"/>
    </w:pPr>
    <w:rPr>
      <w:i/>
      <w:iCs/>
    </w:rPr>
  </w:style>
  <w:style w:type="paragraph" w:styleId="Heading9">
    <w:name w:val="heading 9"/>
    <w:basedOn w:val="Normal"/>
    <w:next w:val="Normal"/>
    <w:link w:val="Heading9Char"/>
    <w:uiPriority w:val="9"/>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45FA8"/>
    <w:pPr>
      <w:tabs>
        <w:tab w:val="center" w:pos="4153"/>
        <w:tab w:val="right" w:pos="8306"/>
      </w:tabs>
    </w:pPr>
    <w:rPr>
      <w:sz w:val="22"/>
      <w:szCs w:val="24"/>
    </w:rPr>
  </w:style>
  <w:style w:type="paragraph" w:customStyle="1" w:styleId="SchedSectionBreak">
    <w:name w:val="SchedSection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F45FA8"/>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F45FA8"/>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751003"/>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F45F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45FA8"/>
  </w:style>
  <w:style w:type="character" w:customStyle="1" w:styleId="CharAmSchText">
    <w:name w:val="CharAmSchText"/>
    <w:basedOn w:val="OPCCharBase"/>
    <w:uiPriority w:val="1"/>
    <w:qFormat/>
    <w:rsid w:val="00F45FA8"/>
  </w:style>
  <w:style w:type="character" w:customStyle="1" w:styleId="CharChapNo">
    <w:name w:val="CharChapNo"/>
    <w:basedOn w:val="OPCCharBase"/>
    <w:qFormat/>
    <w:rsid w:val="00F45FA8"/>
  </w:style>
  <w:style w:type="character" w:customStyle="1" w:styleId="CharChapText">
    <w:name w:val="CharChapText"/>
    <w:basedOn w:val="OPCCharBase"/>
    <w:qFormat/>
    <w:rsid w:val="00F45FA8"/>
  </w:style>
  <w:style w:type="character" w:customStyle="1" w:styleId="CharDivNo">
    <w:name w:val="CharDivNo"/>
    <w:basedOn w:val="OPCCharBase"/>
    <w:qFormat/>
    <w:rsid w:val="00F45FA8"/>
  </w:style>
  <w:style w:type="character" w:customStyle="1" w:styleId="CharDivText">
    <w:name w:val="CharDivText"/>
    <w:basedOn w:val="OPCCharBase"/>
    <w:qFormat/>
    <w:rsid w:val="00F45FA8"/>
  </w:style>
  <w:style w:type="character" w:customStyle="1" w:styleId="CharPartNo">
    <w:name w:val="CharPartNo"/>
    <w:basedOn w:val="OPCCharBase"/>
    <w:qFormat/>
    <w:rsid w:val="00F45FA8"/>
  </w:style>
  <w:style w:type="character" w:customStyle="1" w:styleId="CharPartText">
    <w:name w:val="CharPartText"/>
    <w:basedOn w:val="OPCCharBase"/>
    <w:qFormat/>
    <w:rsid w:val="00F45FA8"/>
  </w:style>
  <w:style w:type="character" w:customStyle="1" w:styleId="OPCCharBase">
    <w:name w:val="OPCCharBase"/>
    <w:uiPriority w:val="1"/>
    <w:qFormat/>
    <w:rsid w:val="00F45FA8"/>
  </w:style>
  <w:style w:type="paragraph" w:customStyle="1" w:styleId="OPCParaBase">
    <w:name w:val="OPCParaBase"/>
    <w:qFormat/>
    <w:rsid w:val="00F45FA8"/>
    <w:pPr>
      <w:spacing w:line="260" w:lineRule="atLeast"/>
    </w:pPr>
    <w:rPr>
      <w:sz w:val="22"/>
    </w:rPr>
  </w:style>
  <w:style w:type="character" w:customStyle="1" w:styleId="CharSectno">
    <w:name w:val="CharSectno"/>
    <w:basedOn w:val="OPCCharBase"/>
    <w:qFormat/>
    <w:rsid w:val="00F45FA8"/>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link w:val="FootnoteTextChar"/>
    <w:uiPriority w:val="99"/>
    <w:rsid w:val="008A483B"/>
    <w:rPr>
      <w:sz w:val="20"/>
    </w:rPr>
  </w:style>
  <w:style w:type="paragraph" w:customStyle="1" w:styleId="Formula">
    <w:name w:val="Formula"/>
    <w:basedOn w:val="OPCParaBase"/>
    <w:rsid w:val="00F45FA8"/>
    <w:pPr>
      <w:spacing w:line="240" w:lineRule="auto"/>
      <w:ind w:left="1134"/>
    </w:pPr>
    <w:rPr>
      <w:sz w:val="20"/>
    </w:rPr>
  </w:style>
  <w:style w:type="paragraph" w:customStyle="1" w:styleId="ShortT">
    <w:name w:val="ShortT"/>
    <w:basedOn w:val="OPCParaBase"/>
    <w:next w:val="Normal"/>
    <w:qFormat/>
    <w:rsid w:val="00F45FA8"/>
    <w:pPr>
      <w:spacing w:line="240" w:lineRule="auto"/>
    </w:pPr>
    <w:rPr>
      <w:b/>
      <w:sz w:val="40"/>
    </w:rPr>
  </w:style>
  <w:style w:type="paragraph" w:customStyle="1" w:styleId="Penalty">
    <w:name w:val="Penalty"/>
    <w:basedOn w:val="OPCParaBase"/>
    <w:rsid w:val="00F45FA8"/>
    <w:pPr>
      <w:tabs>
        <w:tab w:val="left" w:pos="2977"/>
      </w:tabs>
      <w:spacing w:before="180" w:line="240" w:lineRule="auto"/>
      <w:ind w:left="1985" w:hanging="851"/>
    </w:pPr>
  </w:style>
  <w:style w:type="paragraph" w:customStyle="1" w:styleId="ActHead1">
    <w:name w:val="ActHead 1"/>
    <w:aliases w:val="c"/>
    <w:basedOn w:val="OPCParaBase"/>
    <w:next w:val="Normal"/>
    <w:qFormat/>
    <w:rsid w:val="00F45FA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45FA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5FA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45FA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45FA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45FA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45FA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5FA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45FA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45FA8"/>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45FA8"/>
    <w:pPr>
      <w:spacing w:line="240" w:lineRule="auto"/>
    </w:pPr>
    <w:rPr>
      <w:sz w:val="20"/>
    </w:rPr>
  </w:style>
  <w:style w:type="paragraph" w:customStyle="1" w:styleId="ActHead2">
    <w:name w:val="ActHead 2"/>
    <w:aliases w:val="p"/>
    <w:basedOn w:val="OPCParaBase"/>
    <w:next w:val="ActHead3"/>
    <w:qFormat/>
    <w:rsid w:val="00F45FA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45FA8"/>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uiPriority w:val="99"/>
    <w:rsid w:val="008A483B"/>
    <w:rPr>
      <w:sz w:val="16"/>
      <w:szCs w:val="16"/>
    </w:rPr>
  </w:style>
  <w:style w:type="paragraph" w:styleId="CommentText">
    <w:name w:val="annotation text"/>
    <w:basedOn w:val="Normal"/>
    <w:link w:val="CommentTextChar"/>
    <w:uiPriority w:val="99"/>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n_Main"/>
    <w:basedOn w:val="OPCParaBase"/>
    <w:link w:val="notetextChar"/>
    <w:qFormat/>
    <w:rsid w:val="00F45FA8"/>
    <w:pPr>
      <w:spacing w:before="122" w:line="240" w:lineRule="auto"/>
      <w:ind w:left="1985" w:hanging="851"/>
    </w:pPr>
    <w:rPr>
      <w:sz w:val="18"/>
    </w:rPr>
  </w:style>
  <w:style w:type="character" w:customStyle="1" w:styleId="FooterChar">
    <w:name w:val="Footer Char"/>
    <w:basedOn w:val="DefaultParagraphFont"/>
    <w:link w:val="Footer"/>
    <w:rsid w:val="00F45FA8"/>
    <w:rPr>
      <w:sz w:val="22"/>
      <w:szCs w:val="24"/>
    </w:rPr>
  </w:style>
  <w:style w:type="character" w:customStyle="1" w:styleId="HeaderChar">
    <w:name w:val="Header Char"/>
    <w:basedOn w:val="DefaultParagraphFont"/>
    <w:link w:val="Header"/>
    <w:rsid w:val="00F45FA8"/>
    <w:rPr>
      <w:sz w:val="16"/>
    </w:rPr>
  </w:style>
  <w:style w:type="paragraph" w:customStyle="1" w:styleId="ActHead3">
    <w:name w:val="ActHead 3"/>
    <w:aliases w:val="d"/>
    <w:basedOn w:val="OPCParaBase"/>
    <w:next w:val="ActHead4"/>
    <w:qFormat/>
    <w:rsid w:val="00F45F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5FA8"/>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qFormat/>
    <w:rsid w:val="00F45F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5F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5F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5F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5F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45FA8"/>
  </w:style>
  <w:style w:type="paragraph" w:customStyle="1" w:styleId="Blocks">
    <w:name w:val="Blocks"/>
    <w:aliases w:val="bb"/>
    <w:basedOn w:val="OPCParaBase"/>
    <w:qFormat/>
    <w:rsid w:val="00F45FA8"/>
    <w:pPr>
      <w:spacing w:line="240" w:lineRule="auto"/>
    </w:pPr>
    <w:rPr>
      <w:sz w:val="24"/>
    </w:rPr>
  </w:style>
  <w:style w:type="paragraph" w:customStyle="1" w:styleId="BoxText">
    <w:name w:val="BoxText"/>
    <w:aliases w:val="bt"/>
    <w:basedOn w:val="OPCParaBase"/>
    <w:qFormat/>
    <w:rsid w:val="00F45F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5FA8"/>
    <w:rPr>
      <w:b/>
    </w:rPr>
  </w:style>
  <w:style w:type="paragraph" w:customStyle="1" w:styleId="BoxHeadItalic">
    <w:name w:val="BoxHeadItalic"/>
    <w:aliases w:val="bhi"/>
    <w:basedOn w:val="BoxText"/>
    <w:next w:val="BoxStep"/>
    <w:qFormat/>
    <w:rsid w:val="00F45FA8"/>
    <w:rPr>
      <w:i/>
    </w:rPr>
  </w:style>
  <w:style w:type="paragraph" w:customStyle="1" w:styleId="BoxList">
    <w:name w:val="BoxList"/>
    <w:aliases w:val="bl"/>
    <w:basedOn w:val="BoxText"/>
    <w:qFormat/>
    <w:rsid w:val="00F45FA8"/>
    <w:pPr>
      <w:ind w:left="1559" w:hanging="425"/>
    </w:pPr>
  </w:style>
  <w:style w:type="paragraph" w:customStyle="1" w:styleId="BoxNote">
    <w:name w:val="BoxNote"/>
    <w:aliases w:val="bn"/>
    <w:basedOn w:val="BoxText"/>
    <w:qFormat/>
    <w:rsid w:val="00F45FA8"/>
    <w:pPr>
      <w:tabs>
        <w:tab w:val="left" w:pos="1985"/>
      </w:tabs>
      <w:spacing w:before="122" w:line="198" w:lineRule="exact"/>
      <w:ind w:left="2948" w:hanging="1814"/>
    </w:pPr>
    <w:rPr>
      <w:sz w:val="18"/>
    </w:rPr>
  </w:style>
  <w:style w:type="paragraph" w:customStyle="1" w:styleId="BoxPara">
    <w:name w:val="BoxPara"/>
    <w:aliases w:val="bp"/>
    <w:basedOn w:val="BoxText"/>
    <w:qFormat/>
    <w:rsid w:val="00F45FA8"/>
    <w:pPr>
      <w:tabs>
        <w:tab w:val="right" w:pos="2268"/>
      </w:tabs>
      <w:ind w:left="2552" w:hanging="1418"/>
    </w:pPr>
  </w:style>
  <w:style w:type="paragraph" w:customStyle="1" w:styleId="BoxStep">
    <w:name w:val="BoxStep"/>
    <w:aliases w:val="bs"/>
    <w:basedOn w:val="BoxText"/>
    <w:qFormat/>
    <w:rsid w:val="00F45FA8"/>
    <w:pPr>
      <w:ind w:left="1985" w:hanging="851"/>
    </w:pPr>
  </w:style>
  <w:style w:type="character" w:customStyle="1" w:styleId="CharAmPartNo">
    <w:name w:val="CharAmPartNo"/>
    <w:basedOn w:val="OPCCharBase"/>
    <w:uiPriority w:val="1"/>
    <w:qFormat/>
    <w:rsid w:val="00F45FA8"/>
  </w:style>
  <w:style w:type="character" w:customStyle="1" w:styleId="CharAmPartText">
    <w:name w:val="CharAmPartText"/>
    <w:basedOn w:val="OPCCharBase"/>
    <w:uiPriority w:val="1"/>
    <w:qFormat/>
    <w:rsid w:val="00F45FA8"/>
  </w:style>
  <w:style w:type="character" w:customStyle="1" w:styleId="CharBoldItalic">
    <w:name w:val="CharBoldItalic"/>
    <w:basedOn w:val="OPCCharBase"/>
    <w:uiPriority w:val="1"/>
    <w:qFormat/>
    <w:rsid w:val="00F45FA8"/>
    <w:rPr>
      <w:b/>
      <w:i/>
    </w:rPr>
  </w:style>
  <w:style w:type="character" w:customStyle="1" w:styleId="CharItalic">
    <w:name w:val="CharItalic"/>
    <w:basedOn w:val="OPCCharBase"/>
    <w:uiPriority w:val="1"/>
    <w:qFormat/>
    <w:rsid w:val="00F45FA8"/>
    <w:rPr>
      <w:i/>
    </w:rPr>
  </w:style>
  <w:style w:type="character" w:customStyle="1" w:styleId="CharSubdNo">
    <w:name w:val="CharSubdNo"/>
    <w:basedOn w:val="OPCCharBase"/>
    <w:uiPriority w:val="1"/>
    <w:qFormat/>
    <w:rsid w:val="00F45FA8"/>
  </w:style>
  <w:style w:type="character" w:customStyle="1" w:styleId="CharSubdText">
    <w:name w:val="CharSubdText"/>
    <w:basedOn w:val="OPCCharBase"/>
    <w:uiPriority w:val="1"/>
    <w:qFormat/>
    <w:rsid w:val="00F45FA8"/>
  </w:style>
  <w:style w:type="paragraph" w:customStyle="1" w:styleId="CTA--">
    <w:name w:val="CTA --"/>
    <w:basedOn w:val="OPCParaBase"/>
    <w:next w:val="Normal"/>
    <w:rsid w:val="00F45FA8"/>
    <w:pPr>
      <w:spacing w:before="60" w:line="240" w:lineRule="atLeast"/>
      <w:ind w:left="142" w:hanging="142"/>
    </w:pPr>
    <w:rPr>
      <w:sz w:val="20"/>
    </w:rPr>
  </w:style>
  <w:style w:type="paragraph" w:customStyle="1" w:styleId="CTA-">
    <w:name w:val="CTA -"/>
    <w:basedOn w:val="OPCParaBase"/>
    <w:rsid w:val="00F45FA8"/>
    <w:pPr>
      <w:spacing w:before="60" w:line="240" w:lineRule="atLeast"/>
      <w:ind w:left="85" w:hanging="85"/>
    </w:pPr>
    <w:rPr>
      <w:sz w:val="20"/>
    </w:rPr>
  </w:style>
  <w:style w:type="paragraph" w:customStyle="1" w:styleId="CTA---">
    <w:name w:val="CTA ---"/>
    <w:basedOn w:val="OPCParaBase"/>
    <w:next w:val="Normal"/>
    <w:rsid w:val="00F45FA8"/>
    <w:pPr>
      <w:spacing w:before="60" w:line="240" w:lineRule="atLeast"/>
      <w:ind w:left="198" w:hanging="198"/>
    </w:pPr>
    <w:rPr>
      <w:sz w:val="20"/>
    </w:rPr>
  </w:style>
  <w:style w:type="paragraph" w:customStyle="1" w:styleId="CTA----">
    <w:name w:val="CTA ----"/>
    <w:basedOn w:val="OPCParaBase"/>
    <w:next w:val="Normal"/>
    <w:rsid w:val="00F45FA8"/>
    <w:pPr>
      <w:spacing w:before="60" w:line="240" w:lineRule="atLeast"/>
      <w:ind w:left="255" w:hanging="255"/>
    </w:pPr>
    <w:rPr>
      <w:sz w:val="20"/>
    </w:rPr>
  </w:style>
  <w:style w:type="paragraph" w:customStyle="1" w:styleId="CTA1a">
    <w:name w:val="CTA 1(a)"/>
    <w:basedOn w:val="OPCParaBase"/>
    <w:rsid w:val="00F45FA8"/>
    <w:pPr>
      <w:tabs>
        <w:tab w:val="right" w:pos="414"/>
      </w:tabs>
      <w:spacing w:before="40" w:line="240" w:lineRule="atLeast"/>
      <w:ind w:left="675" w:hanging="675"/>
    </w:pPr>
    <w:rPr>
      <w:sz w:val="20"/>
    </w:rPr>
  </w:style>
  <w:style w:type="paragraph" w:customStyle="1" w:styleId="CTA1ai">
    <w:name w:val="CTA 1(a)(i)"/>
    <w:basedOn w:val="OPCParaBase"/>
    <w:rsid w:val="00F45FA8"/>
    <w:pPr>
      <w:tabs>
        <w:tab w:val="right" w:pos="1004"/>
      </w:tabs>
      <w:spacing w:before="40" w:line="240" w:lineRule="atLeast"/>
      <w:ind w:left="1253" w:hanging="1253"/>
    </w:pPr>
    <w:rPr>
      <w:sz w:val="20"/>
    </w:rPr>
  </w:style>
  <w:style w:type="paragraph" w:customStyle="1" w:styleId="CTA2a">
    <w:name w:val="CTA 2(a)"/>
    <w:basedOn w:val="OPCParaBase"/>
    <w:rsid w:val="00F45FA8"/>
    <w:pPr>
      <w:tabs>
        <w:tab w:val="right" w:pos="482"/>
      </w:tabs>
      <w:spacing w:before="40" w:line="240" w:lineRule="atLeast"/>
      <w:ind w:left="748" w:hanging="748"/>
    </w:pPr>
    <w:rPr>
      <w:sz w:val="20"/>
    </w:rPr>
  </w:style>
  <w:style w:type="paragraph" w:customStyle="1" w:styleId="CTA2ai">
    <w:name w:val="CTA 2(a)(i)"/>
    <w:basedOn w:val="OPCParaBase"/>
    <w:rsid w:val="00F45FA8"/>
    <w:pPr>
      <w:tabs>
        <w:tab w:val="right" w:pos="1089"/>
      </w:tabs>
      <w:spacing w:before="40" w:line="240" w:lineRule="atLeast"/>
      <w:ind w:left="1327" w:hanging="1327"/>
    </w:pPr>
    <w:rPr>
      <w:sz w:val="20"/>
    </w:rPr>
  </w:style>
  <w:style w:type="paragraph" w:customStyle="1" w:styleId="CTA3a">
    <w:name w:val="CTA 3(a)"/>
    <w:basedOn w:val="OPCParaBase"/>
    <w:rsid w:val="00F45FA8"/>
    <w:pPr>
      <w:tabs>
        <w:tab w:val="right" w:pos="556"/>
      </w:tabs>
      <w:spacing w:before="40" w:line="240" w:lineRule="atLeast"/>
      <w:ind w:left="805" w:hanging="805"/>
    </w:pPr>
    <w:rPr>
      <w:sz w:val="20"/>
    </w:rPr>
  </w:style>
  <w:style w:type="paragraph" w:customStyle="1" w:styleId="CTA3ai">
    <w:name w:val="CTA 3(a)(i)"/>
    <w:basedOn w:val="OPCParaBase"/>
    <w:rsid w:val="00F45FA8"/>
    <w:pPr>
      <w:tabs>
        <w:tab w:val="right" w:pos="1140"/>
      </w:tabs>
      <w:spacing w:before="40" w:line="240" w:lineRule="atLeast"/>
      <w:ind w:left="1361" w:hanging="1361"/>
    </w:pPr>
    <w:rPr>
      <w:sz w:val="20"/>
    </w:rPr>
  </w:style>
  <w:style w:type="paragraph" w:customStyle="1" w:styleId="CTA4a">
    <w:name w:val="CTA 4(a)"/>
    <w:basedOn w:val="OPCParaBase"/>
    <w:rsid w:val="00F45FA8"/>
    <w:pPr>
      <w:tabs>
        <w:tab w:val="right" w:pos="624"/>
      </w:tabs>
      <w:spacing w:before="40" w:line="240" w:lineRule="atLeast"/>
      <w:ind w:left="873" w:hanging="873"/>
    </w:pPr>
    <w:rPr>
      <w:sz w:val="20"/>
    </w:rPr>
  </w:style>
  <w:style w:type="paragraph" w:customStyle="1" w:styleId="CTA4ai">
    <w:name w:val="CTA 4(a)(i)"/>
    <w:basedOn w:val="OPCParaBase"/>
    <w:rsid w:val="00F45FA8"/>
    <w:pPr>
      <w:tabs>
        <w:tab w:val="right" w:pos="1213"/>
      </w:tabs>
      <w:spacing w:before="40" w:line="240" w:lineRule="atLeast"/>
      <w:ind w:left="1452" w:hanging="1452"/>
    </w:pPr>
    <w:rPr>
      <w:sz w:val="20"/>
    </w:rPr>
  </w:style>
  <w:style w:type="paragraph" w:customStyle="1" w:styleId="CTACAPS">
    <w:name w:val="CTA CAPS"/>
    <w:basedOn w:val="OPCParaBase"/>
    <w:rsid w:val="00F45FA8"/>
    <w:pPr>
      <w:spacing w:before="60" w:line="240" w:lineRule="atLeast"/>
    </w:pPr>
    <w:rPr>
      <w:sz w:val="20"/>
    </w:rPr>
  </w:style>
  <w:style w:type="paragraph" w:customStyle="1" w:styleId="CTAright">
    <w:name w:val="CTA right"/>
    <w:basedOn w:val="OPCParaBase"/>
    <w:rsid w:val="00F45FA8"/>
    <w:pPr>
      <w:spacing w:before="60" w:line="240" w:lineRule="auto"/>
      <w:jc w:val="right"/>
    </w:pPr>
    <w:rPr>
      <w:sz w:val="20"/>
    </w:rPr>
  </w:style>
  <w:style w:type="paragraph" w:customStyle="1" w:styleId="subsection">
    <w:name w:val="subsection"/>
    <w:aliases w:val="ss,t_Main"/>
    <w:basedOn w:val="OPCParaBase"/>
    <w:link w:val="subsectionChar"/>
    <w:qFormat/>
    <w:rsid w:val="00F45FA8"/>
    <w:pPr>
      <w:tabs>
        <w:tab w:val="right" w:pos="1021"/>
      </w:tabs>
      <w:spacing w:before="180" w:line="240" w:lineRule="auto"/>
      <w:ind w:left="1134" w:hanging="1134"/>
    </w:pPr>
  </w:style>
  <w:style w:type="paragraph" w:customStyle="1" w:styleId="Definition">
    <w:name w:val="Definition"/>
    <w:aliases w:val="dd,t_Defn"/>
    <w:basedOn w:val="OPCParaBase"/>
    <w:rsid w:val="00F45FA8"/>
    <w:pPr>
      <w:spacing w:before="180" w:line="240" w:lineRule="auto"/>
      <w:ind w:left="1134"/>
    </w:pPr>
  </w:style>
  <w:style w:type="paragraph" w:customStyle="1" w:styleId="House">
    <w:name w:val="House"/>
    <w:basedOn w:val="OPCParaBase"/>
    <w:rsid w:val="00F45FA8"/>
    <w:pPr>
      <w:spacing w:line="240" w:lineRule="auto"/>
    </w:pPr>
    <w:rPr>
      <w:sz w:val="28"/>
    </w:rPr>
  </w:style>
  <w:style w:type="paragraph" w:customStyle="1" w:styleId="Item">
    <w:name w:val="Item"/>
    <w:aliases w:val="i"/>
    <w:basedOn w:val="OPCParaBase"/>
    <w:next w:val="ItemHead"/>
    <w:rsid w:val="00F45FA8"/>
    <w:pPr>
      <w:keepLines/>
      <w:spacing w:before="80" w:line="240" w:lineRule="auto"/>
      <w:ind w:left="709"/>
    </w:pPr>
  </w:style>
  <w:style w:type="paragraph" w:customStyle="1" w:styleId="ItemHead">
    <w:name w:val="ItemHead"/>
    <w:aliases w:val="ih"/>
    <w:basedOn w:val="OPCParaBase"/>
    <w:next w:val="Item"/>
    <w:rsid w:val="00F45F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5FA8"/>
    <w:pPr>
      <w:spacing w:line="240" w:lineRule="auto"/>
    </w:pPr>
    <w:rPr>
      <w:b/>
      <w:sz w:val="32"/>
    </w:rPr>
  </w:style>
  <w:style w:type="paragraph" w:customStyle="1" w:styleId="notedraft">
    <w:name w:val="note(draft)"/>
    <w:aliases w:val="nd"/>
    <w:basedOn w:val="OPCParaBase"/>
    <w:rsid w:val="00F45FA8"/>
    <w:pPr>
      <w:spacing w:before="240" w:line="240" w:lineRule="auto"/>
      <w:ind w:left="284" w:hanging="284"/>
    </w:pPr>
    <w:rPr>
      <w:i/>
      <w:sz w:val="24"/>
    </w:rPr>
  </w:style>
  <w:style w:type="paragraph" w:customStyle="1" w:styleId="notemargin">
    <w:name w:val="note(margin)"/>
    <w:aliases w:val="nm"/>
    <w:basedOn w:val="OPCParaBase"/>
    <w:rsid w:val="00F45FA8"/>
    <w:pPr>
      <w:tabs>
        <w:tab w:val="left" w:pos="709"/>
      </w:tabs>
      <w:spacing w:before="122" w:line="198" w:lineRule="exact"/>
      <w:ind w:left="709" w:hanging="709"/>
    </w:pPr>
    <w:rPr>
      <w:sz w:val="18"/>
    </w:rPr>
  </w:style>
  <w:style w:type="paragraph" w:customStyle="1" w:styleId="notepara">
    <w:name w:val="note(para)"/>
    <w:aliases w:val="na"/>
    <w:basedOn w:val="OPCParaBase"/>
    <w:rsid w:val="00F45FA8"/>
    <w:pPr>
      <w:spacing w:before="40" w:line="198" w:lineRule="exact"/>
      <w:ind w:left="2354" w:hanging="369"/>
    </w:pPr>
    <w:rPr>
      <w:sz w:val="18"/>
    </w:rPr>
  </w:style>
  <w:style w:type="paragraph" w:customStyle="1" w:styleId="noteParlAmend">
    <w:name w:val="note(ParlAmend)"/>
    <w:aliases w:val="npp"/>
    <w:basedOn w:val="OPCParaBase"/>
    <w:next w:val="ParlAmend"/>
    <w:rsid w:val="00F45FA8"/>
    <w:pPr>
      <w:spacing w:line="240" w:lineRule="auto"/>
      <w:jc w:val="right"/>
    </w:pPr>
    <w:rPr>
      <w:rFonts w:ascii="Arial" w:hAnsi="Arial"/>
      <w:b/>
      <w:i/>
    </w:rPr>
  </w:style>
  <w:style w:type="paragraph" w:customStyle="1" w:styleId="Page1">
    <w:name w:val="Page1"/>
    <w:basedOn w:val="OPCParaBase"/>
    <w:rsid w:val="00F45FA8"/>
    <w:pPr>
      <w:spacing w:before="5600" w:line="240" w:lineRule="auto"/>
    </w:pPr>
    <w:rPr>
      <w:b/>
      <w:sz w:val="32"/>
    </w:rPr>
  </w:style>
  <w:style w:type="paragraph" w:customStyle="1" w:styleId="paragraphsub">
    <w:name w:val="paragraph(sub)"/>
    <w:aliases w:val="aa,t_Subpara"/>
    <w:basedOn w:val="OPCParaBase"/>
    <w:qFormat/>
    <w:rsid w:val="00F45FA8"/>
    <w:pPr>
      <w:tabs>
        <w:tab w:val="right" w:pos="1985"/>
      </w:tabs>
      <w:spacing w:before="40" w:line="240" w:lineRule="auto"/>
      <w:ind w:left="2098" w:hanging="2098"/>
    </w:pPr>
  </w:style>
  <w:style w:type="paragraph" w:customStyle="1" w:styleId="paragraphsub-sub">
    <w:name w:val="paragraph(sub-sub)"/>
    <w:aliases w:val="aaa"/>
    <w:basedOn w:val="OPCParaBase"/>
    <w:rsid w:val="00F45FA8"/>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F45FA8"/>
    <w:pPr>
      <w:tabs>
        <w:tab w:val="right" w:pos="1531"/>
      </w:tabs>
      <w:spacing w:before="40" w:line="240" w:lineRule="auto"/>
      <w:ind w:left="1644" w:hanging="1644"/>
    </w:pPr>
  </w:style>
  <w:style w:type="paragraph" w:customStyle="1" w:styleId="ParlAmend">
    <w:name w:val="ParlAmend"/>
    <w:aliases w:val="pp"/>
    <w:basedOn w:val="OPCParaBase"/>
    <w:rsid w:val="00F45FA8"/>
    <w:pPr>
      <w:spacing w:before="240" w:line="240" w:lineRule="atLeast"/>
      <w:ind w:hanging="567"/>
    </w:pPr>
    <w:rPr>
      <w:sz w:val="24"/>
    </w:rPr>
  </w:style>
  <w:style w:type="paragraph" w:customStyle="1" w:styleId="Portfolio">
    <w:name w:val="Portfolio"/>
    <w:basedOn w:val="OPCParaBase"/>
    <w:rsid w:val="00F45FA8"/>
    <w:pPr>
      <w:spacing w:line="240" w:lineRule="auto"/>
    </w:pPr>
    <w:rPr>
      <w:i/>
      <w:sz w:val="20"/>
    </w:rPr>
  </w:style>
  <w:style w:type="paragraph" w:customStyle="1" w:styleId="Preamble">
    <w:name w:val="Preamble"/>
    <w:basedOn w:val="OPCParaBase"/>
    <w:next w:val="Normal"/>
    <w:rsid w:val="00F45F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5FA8"/>
    <w:pPr>
      <w:spacing w:line="240" w:lineRule="auto"/>
    </w:pPr>
    <w:rPr>
      <w:i/>
      <w:sz w:val="20"/>
    </w:rPr>
  </w:style>
  <w:style w:type="paragraph" w:customStyle="1" w:styleId="Session">
    <w:name w:val="Session"/>
    <w:basedOn w:val="OPCParaBase"/>
    <w:rsid w:val="00F45FA8"/>
    <w:pPr>
      <w:spacing w:line="240" w:lineRule="auto"/>
    </w:pPr>
    <w:rPr>
      <w:sz w:val="28"/>
    </w:rPr>
  </w:style>
  <w:style w:type="paragraph" w:customStyle="1" w:styleId="Sponsor">
    <w:name w:val="Sponsor"/>
    <w:basedOn w:val="OPCParaBase"/>
    <w:rsid w:val="00F45FA8"/>
    <w:pPr>
      <w:spacing w:line="240" w:lineRule="auto"/>
    </w:pPr>
    <w:rPr>
      <w:i/>
    </w:rPr>
  </w:style>
  <w:style w:type="paragraph" w:customStyle="1" w:styleId="Subitem">
    <w:name w:val="Subitem"/>
    <w:aliases w:val="iss"/>
    <w:basedOn w:val="OPCParaBase"/>
    <w:rsid w:val="00F45FA8"/>
    <w:pPr>
      <w:spacing w:before="180" w:line="240" w:lineRule="auto"/>
      <w:ind w:left="709" w:hanging="709"/>
    </w:pPr>
  </w:style>
  <w:style w:type="paragraph" w:customStyle="1" w:styleId="SubitemHead">
    <w:name w:val="SubitemHead"/>
    <w:aliases w:val="issh"/>
    <w:basedOn w:val="OPCParaBase"/>
    <w:rsid w:val="00F45F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5FA8"/>
    <w:pPr>
      <w:spacing w:before="40" w:line="240" w:lineRule="auto"/>
      <w:ind w:left="1134"/>
    </w:pPr>
  </w:style>
  <w:style w:type="paragraph" w:customStyle="1" w:styleId="SubsectionHead">
    <w:name w:val="SubsectionHead"/>
    <w:aliases w:val="ssh,h6_Subsec"/>
    <w:basedOn w:val="OPCParaBase"/>
    <w:next w:val="subsection"/>
    <w:qFormat/>
    <w:rsid w:val="00F45FA8"/>
    <w:pPr>
      <w:keepNext/>
      <w:keepLines/>
      <w:spacing w:before="240" w:line="240" w:lineRule="auto"/>
      <w:ind w:left="1134"/>
    </w:pPr>
    <w:rPr>
      <w:i/>
    </w:rPr>
  </w:style>
  <w:style w:type="paragraph" w:customStyle="1" w:styleId="Tablea">
    <w:name w:val="Table(a)"/>
    <w:aliases w:val="ta"/>
    <w:basedOn w:val="OPCParaBase"/>
    <w:rsid w:val="00F45FA8"/>
    <w:pPr>
      <w:spacing w:before="60" w:line="240" w:lineRule="auto"/>
      <w:ind w:left="284" w:hanging="284"/>
    </w:pPr>
    <w:rPr>
      <w:sz w:val="20"/>
    </w:rPr>
  </w:style>
  <w:style w:type="paragraph" w:customStyle="1" w:styleId="TableAA">
    <w:name w:val="Table(AA)"/>
    <w:aliases w:val="taaa"/>
    <w:basedOn w:val="OPCParaBase"/>
    <w:rsid w:val="00F45F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5F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5FA8"/>
    <w:pPr>
      <w:spacing w:before="60" w:line="240" w:lineRule="atLeast"/>
    </w:pPr>
    <w:rPr>
      <w:sz w:val="20"/>
    </w:rPr>
  </w:style>
  <w:style w:type="paragraph" w:customStyle="1" w:styleId="TLPBoxTextnote">
    <w:name w:val="TLPBoxText(note"/>
    <w:aliases w:val="right)"/>
    <w:basedOn w:val="OPCParaBase"/>
    <w:rsid w:val="00F45F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5FA8"/>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5FA8"/>
    <w:pPr>
      <w:spacing w:before="122" w:line="198" w:lineRule="exact"/>
      <w:ind w:left="1985" w:hanging="851"/>
      <w:jc w:val="right"/>
    </w:pPr>
    <w:rPr>
      <w:sz w:val="18"/>
    </w:rPr>
  </w:style>
  <w:style w:type="paragraph" w:customStyle="1" w:styleId="TLPTableBullet">
    <w:name w:val="TLPTableBullet"/>
    <w:aliases w:val="ttb"/>
    <w:basedOn w:val="OPCParaBase"/>
    <w:rsid w:val="00F45FA8"/>
    <w:pPr>
      <w:spacing w:line="240" w:lineRule="exact"/>
      <w:ind w:left="284" w:hanging="284"/>
    </w:pPr>
    <w:rPr>
      <w:sz w:val="20"/>
    </w:rPr>
  </w:style>
  <w:style w:type="paragraph" w:customStyle="1" w:styleId="TofSectsGroupHeading">
    <w:name w:val="TofSects(GroupHeading)"/>
    <w:basedOn w:val="OPCParaBase"/>
    <w:next w:val="TofSectsSection"/>
    <w:rsid w:val="00F45FA8"/>
    <w:pPr>
      <w:keepLines/>
      <w:spacing w:before="240" w:after="120" w:line="240" w:lineRule="auto"/>
      <w:ind w:left="794"/>
    </w:pPr>
    <w:rPr>
      <w:b/>
      <w:kern w:val="28"/>
      <w:sz w:val="20"/>
    </w:rPr>
  </w:style>
  <w:style w:type="paragraph" w:customStyle="1" w:styleId="TofSectsHeading">
    <w:name w:val="TofSects(Heading)"/>
    <w:basedOn w:val="OPCParaBase"/>
    <w:rsid w:val="00F45FA8"/>
    <w:pPr>
      <w:spacing w:before="240" w:after="120" w:line="240" w:lineRule="auto"/>
    </w:pPr>
    <w:rPr>
      <w:b/>
      <w:sz w:val="24"/>
    </w:rPr>
  </w:style>
  <w:style w:type="paragraph" w:customStyle="1" w:styleId="TofSectsSection">
    <w:name w:val="TofSects(Section)"/>
    <w:basedOn w:val="OPCParaBase"/>
    <w:rsid w:val="00F45FA8"/>
    <w:pPr>
      <w:keepLines/>
      <w:spacing w:before="40" w:line="240" w:lineRule="auto"/>
      <w:ind w:left="1588" w:hanging="794"/>
    </w:pPr>
    <w:rPr>
      <w:kern w:val="28"/>
      <w:sz w:val="18"/>
    </w:rPr>
  </w:style>
  <w:style w:type="paragraph" w:customStyle="1" w:styleId="TofSectsSubdiv">
    <w:name w:val="TofSects(Subdiv)"/>
    <w:basedOn w:val="OPCParaBase"/>
    <w:rsid w:val="00F45FA8"/>
    <w:pPr>
      <w:keepLines/>
      <w:spacing w:before="80" w:line="240" w:lineRule="auto"/>
      <w:ind w:left="1588" w:hanging="794"/>
    </w:pPr>
    <w:rPr>
      <w:kern w:val="28"/>
    </w:rPr>
  </w:style>
  <w:style w:type="paragraph" w:customStyle="1" w:styleId="WRStyle">
    <w:name w:val="WR Style"/>
    <w:aliases w:val="WR"/>
    <w:basedOn w:val="OPCParaBase"/>
    <w:rsid w:val="00F45FA8"/>
    <w:pPr>
      <w:spacing w:before="240" w:line="240" w:lineRule="auto"/>
      <w:ind w:left="284" w:hanging="284"/>
    </w:pPr>
    <w:rPr>
      <w:b/>
      <w:i/>
      <w:kern w:val="28"/>
      <w:sz w:val="24"/>
    </w:rPr>
  </w:style>
  <w:style w:type="numbering" w:customStyle="1" w:styleId="OPCBodyList">
    <w:name w:val="OPCBodyList"/>
    <w:uiPriority w:val="99"/>
    <w:rsid w:val="00751003"/>
    <w:pPr>
      <w:numPr>
        <w:numId w:val="19"/>
      </w:numPr>
    </w:pPr>
  </w:style>
  <w:style w:type="paragraph" w:customStyle="1" w:styleId="noteToPara">
    <w:name w:val="noteToPara"/>
    <w:aliases w:val="ntp"/>
    <w:basedOn w:val="OPCParaBase"/>
    <w:rsid w:val="00F45FA8"/>
    <w:pPr>
      <w:spacing w:before="122" w:line="198" w:lineRule="exact"/>
      <w:ind w:left="2353" w:hanging="709"/>
    </w:pPr>
    <w:rPr>
      <w:sz w:val="18"/>
    </w:rPr>
  </w:style>
  <w:style w:type="character" w:customStyle="1" w:styleId="BalloonTextChar">
    <w:name w:val="Balloon Text Char"/>
    <w:basedOn w:val="DefaultParagraphFont"/>
    <w:link w:val="BalloonText"/>
    <w:uiPriority w:val="99"/>
    <w:rsid w:val="00F45FA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45FA8"/>
    <w:pPr>
      <w:keepNext/>
      <w:spacing w:before="60" w:line="240" w:lineRule="atLeast"/>
    </w:pPr>
    <w:rPr>
      <w:b/>
      <w:sz w:val="20"/>
    </w:rPr>
  </w:style>
  <w:style w:type="table" w:customStyle="1" w:styleId="CFlag">
    <w:name w:val="CFlag"/>
    <w:basedOn w:val="TableNormal"/>
    <w:uiPriority w:val="99"/>
    <w:rsid w:val="00F45FA8"/>
    <w:tblPr/>
  </w:style>
  <w:style w:type="paragraph" w:customStyle="1" w:styleId="ENotesHeading1">
    <w:name w:val="ENotesHeading 1"/>
    <w:aliases w:val="Enh1"/>
    <w:basedOn w:val="OPCParaBase"/>
    <w:next w:val="Normal"/>
    <w:rsid w:val="00F45FA8"/>
    <w:pPr>
      <w:spacing w:before="120"/>
      <w:outlineLvl w:val="1"/>
    </w:pPr>
    <w:rPr>
      <w:b/>
      <w:sz w:val="28"/>
      <w:szCs w:val="28"/>
    </w:rPr>
  </w:style>
  <w:style w:type="paragraph" w:customStyle="1" w:styleId="ENotesHeading2">
    <w:name w:val="ENotesHeading 2"/>
    <w:aliases w:val="Enh2,ENh2"/>
    <w:basedOn w:val="OPCParaBase"/>
    <w:next w:val="Normal"/>
    <w:rsid w:val="00F45FA8"/>
    <w:pPr>
      <w:spacing w:before="120" w:after="120"/>
      <w:outlineLvl w:val="2"/>
    </w:pPr>
    <w:rPr>
      <w:b/>
      <w:sz w:val="24"/>
      <w:szCs w:val="28"/>
    </w:rPr>
  </w:style>
  <w:style w:type="paragraph" w:customStyle="1" w:styleId="ENotesHeading3">
    <w:name w:val="ENotesHeading 3"/>
    <w:aliases w:val="Enh3"/>
    <w:basedOn w:val="OPCParaBase"/>
    <w:next w:val="Normal"/>
    <w:rsid w:val="00F45FA8"/>
    <w:pPr>
      <w:keepNext/>
      <w:spacing w:before="120" w:line="240" w:lineRule="auto"/>
      <w:outlineLvl w:val="4"/>
    </w:pPr>
    <w:rPr>
      <w:b/>
      <w:szCs w:val="24"/>
    </w:rPr>
  </w:style>
  <w:style w:type="paragraph" w:customStyle="1" w:styleId="ENotesText">
    <w:name w:val="ENotesText"/>
    <w:aliases w:val="Ent"/>
    <w:basedOn w:val="OPCParaBase"/>
    <w:next w:val="Normal"/>
    <w:rsid w:val="00F45FA8"/>
    <w:pPr>
      <w:spacing w:before="120"/>
    </w:pPr>
  </w:style>
  <w:style w:type="paragraph" w:customStyle="1" w:styleId="CompiledActNo">
    <w:name w:val="CompiledActNo"/>
    <w:basedOn w:val="OPCParaBase"/>
    <w:next w:val="Normal"/>
    <w:rsid w:val="00F45FA8"/>
    <w:rPr>
      <w:b/>
      <w:sz w:val="24"/>
      <w:szCs w:val="24"/>
    </w:rPr>
  </w:style>
  <w:style w:type="paragraph" w:customStyle="1" w:styleId="CompiledMadeUnder">
    <w:name w:val="CompiledMadeUnder"/>
    <w:basedOn w:val="OPCParaBase"/>
    <w:next w:val="Normal"/>
    <w:rsid w:val="00F45FA8"/>
    <w:rPr>
      <w:i/>
      <w:sz w:val="24"/>
      <w:szCs w:val="24"/>
    </w:rPr>
  </w:style>
  <w:style w:type="paragraph" w:customStyle="1" w:styleId="Paragraphsub-sub-sub">
    <w:name w:val="Paragraph(sub-sub-sub)"/>
    <w:aliases w:val="aaaa"/>
    <w:basedOn w:val="OPCParaBase"/>
    <w:rsid w:val="00F45F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45F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5F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5F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5F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45FA8"/>
    <w:pPr>
      <w:spacing w:before="60" w:line="240" w:lineRule="auto"/>
    </w:pPr>
    <w:rPr>
      <w:rFonts w:cs="Arial"/>
      <w:sz w:val="20"/>
      <w:szCs w:val="22"/>
    </w:rPr>
  </w:style>
  <w:style w:type="paragraph" w:customStyle="1" w:styleId="NoteToSubpara">
    <w:name w:val="NoteToSubpara"/>
    <w:aliases w:val="nts"/>
    <w:basedOn w:val="OPCParaBase"/>
    <w:rsid w:val="00F45FA8"/>
    <w:pPr>
      <w:spacing w:before="40" w:line="198" w:lineRule="exact"/>
      <w:ind w:left="2835" w:hanging="709"/>
    </w:pPr>
    <w:rPr>
      <w:sz w:val="18"/>
    </w:rPr>
  </w:style>
  <w:style w:type="paragraph" w:customStyle="1" w:styleId="InstNo">
    <w:name w:val="InstNo"/>
    <w:basedOn w:val="OPCParaBase"/>
    <w:next w:val="Normal"/>
    <w:rsid w:val="00F45FA8"/>
    <w:rPr>
      <w:b/>
      <w:sz w:val="28"/>
      <w:szCs w:val="32"/>
    </w:rPr>
  </w:style>
  <w:style w:type="paragraph" w:customStyle="1" w:styleId="LegislationMadeUnder">
    <w:name w:val="LegislationMadeUnder"/>
    <w:basedOn w:val="OPCParaBase"/>
    <w:next w:val="Normal"/>
    <w:rsid w:val="00F45FA8"/>
    <w:rPr>
      <w:i/>
      <w:sz w:val="32"/>
      <w:szCs w:val="32"/>
    </w:rPr>
  </w:style>
  <w:style w:type="paragraph" w:customStyle="1" w:styleId="ActHead10">
    <w:name w:val="ActHead 10"/>
    <w:aliases w:val="sp"/>
    <w:basedOn w:val="OPCParaBase"/>
    <w:next w:val="ActHead3"/>
    <w:rsid w:val="00F45FA8"/>
    <w:pPr>
      <w:keepNext/>
      <w:spacing w:before="280" w:line="240" w:lineRule="auto"/>
      <w:outlineLvl w:val="1"/>
    </w:pPr>
    <w:rPr>
      <w:b/>
      <w:sz w:val="32"/>
      <w:szCs w:val="30"/>
    </w:rPr>
  </w:style>
  <w:style w:type="paragraph" w:customStyle="1" w:styleId="SignCoverPageEnd">
    <w:name w:val="SignCoverPageEnd"/>
    <w:basedOn w:val="OPCParaBase"/>
    <w:next w:val="Normal"/>
    <w:rsid w:val="00F45F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5FA8"/>
    <w:pPr>
      <w:pBdr>
        <w:top w:val="single" w:sz="4" w:space="1" w:color="auto"/>
      </w:pBdr>
      <w:spacing w:before="360"/>
      <w:ind w:right="397"/>
      <w:jc w:val="both"/>
    </w:pPr>
  </w:style>
  <w:style w:type="paragraph" w:customStyle="1" w:styleId="NotesHeading1">
    <w:name w:val="NotesHeading 1"/>
    <w:basedOn w:val="OPCParaBase"/>
    <w:next w:val="Normal"/>
    <w:rsid w:val="00F45FA8"/>
    <w:pPr>
      <w:outlineLvl w:val="0"/>
    </w:pPr>
    <w:rPr>
      <w:b/>
      <w:sz w:val="28"/>
      <w:szCs w:val="28"/>
    </w:rPr>
  </w:style>
  <w:style w:type="paragraph" w:customStyle="1" w:styleId="NotesHeading2">
    <w:name w:val="NotesHeading 2"/>
    <w:basedOn w:val="OPCParaBase"/>
    <w:next w:val="Normal"/>
    <w:rsid w:val="00F45FA8"/>
    <w:rPr>
      <w:b/>
      <w:sz w:val="28"/>
      <w:szCs w:val="28"/>
    </w:rPr>
  </w:style>
  <w:style w:type="table" w:customStyle="1" w:styleId="TableGrid10">
    <w:name w:val="Table Grid1"/>
    <w:basedOn w:val="TableNormal"/>
    <w:next w:val="TableGrid"/>
    <w:uiPriority w:val="59"/>
    <w:rsid w:val="003400B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3400B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ColHead"/>
    <w:basedOn w:val="Normal"/>
    <w:rsid w:val="00EE0827"/>
    <w:pPr>
      <w:keepNext/>
      <w:spacing w:before="120" w:after="60" w:line="200" w:lineRule="exact"/>
    </w:pPr>
    <w:rPr>
      <w:rFonts w:ascii="Arial" w:eastAsia="Times New Roman" w:hAnsi="Arial" w:cs="Times New Roman"/>
      <w:b/>
      <w:sz w:val="18"/>
      <w:szCs w:val="24"/>
    </w:rPr>
  </w:style>
  <w:style w:type="paragraph" w:styleId="Revision">
    <w:name w:val="Revision"/>
    <w:hidden/>
    <w:uiPriority w:val="99"/>
    <w:semiHidden/>
    <w:rsid w:val="00C6361E"/>
    <w:rPr>
      <w:rFonts w:eastAsiaTheme="minorHAnsi" w:cstheme="minorBidi"/>
      <w:sz w:val="22"/>
      <w:lang w:eastAsia="en-US"/>
    </w:rPr>
  </w:style>
  <w:style w:type="paragraph" w:customStyle="1" w:styleId="ENoteTableText">
    <w:name w:val="ENoteTableText"/>
    <w:aliases w:val="entt"/>
    <w:basedOn w:val="OPCParaBase"/>
    <w:rsid w:val="00F45FA8"/>
    <w:pPr>
      <w:spacing w:before="60" w:line="240" w:lineRule="atLeast"/>
    </w:pPr>
    <w:rPr>
      <w:sz w:val="16"/>
    </w:rPr>
  </w:style>
  <w:style w:type="paragraph" w:customStyle="1" w:styleId="ENoteTableHeading">
    <w:name w:val="ENoteTableHeading"/>
    <w:aliases w:val="enth"/>
    <w:basedOn w:val="OPCParaBase"/>
    <w:rsid w:val="00F45FA8"/>
    <w:pPr>
      <w:keepNext/>
      <w:spacing w:before="60" w:line="240" w:lineRule="atLeast"/>
    </w:pPr>
    <w:rPr>
      <w:rFonts w:ascii="Arial" w:hAnsi="Arial"/>
      <w:b/>
      <w:sz w:val="16"/>
    </w:rPr>
  </w:style>
  <w:style w:type="paragraph" w:customStyle="1" w:styleId="ENoteTTi">
    <w:name w:val="ENoteTTi"/>
    <w:aliases w:val="entti"/>
    <w:basedOn w:val="OPCParaBase"/>
    <w:rsid w:val="00F45FA8"/>
    <w:pPr>
      <w:keepNext/>
      <w:spacing w:before="60" w:line="240" w:lineRule="atLeast"/>
      <w:ind w:left="170"/>
    </w:pPr>
    <w:rPr>
      <w:sz w:val="16"/>
    </w:rPr>
  </w:style>
  <w:style w:type="paragraph" w:customStyle="1" w:styleId="ENoteTTIndentHeading">
    <w:name w:val="ENoteTTIndentHeading"/>
    <w:aliases w:val="enTTHi"/>
    <w:basedOn w:val="OPCParaBase"/>
    <w:rsid w:val="00F45FA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45FA8"/>
    <w:pPr>
      <w:spacing w:before="240"/>
    </w:pPr>
    <w:rPr>
      <w:sz w:val="24"/>
      <w:szCs w:val="24"/>
    </w:rPr>
  </w:style>
  <w:style w:type="paragraph" w:customStyle="1" w:styleId="SubPartCASA">
    <w:name w:val="SubPart(CASA)"/>
    <w:aliases w:val="csp"/>
    <w:basedOn w:val="OPCParaBase"/>
    <w:next w:val="ActHead3"/>
    <w:rsid w:val="00F45FA8"/>
    <w:pPr>
      <w:keepNext/>
      <w:keepLines/>
      <w:spacing w:before="280"/>
      <w:outlineLvl w:val="1"/>
    </w:pPr>
    <w:rPr>
      <w:b/>
      <w:kern w:val="28"/>
      <w:sz w:val="32"/>
    </w:rPr>
  </w:style>
  <w:style w:type="character" w:customStyle="1" w:styleId="CharSubPartTextCASA">
    <w:name w:val="CharSubPartText(CASA)"/>
    <w:basedOn w:val="OPCCharBase"/>
    <w:uiPriority w:val="1"/>
    <w:rsid w:val="00F45FA8"/>
  </w:style>
  <w:style w:type="character" w:customStyle="1" w:styleId="CharSubPartNoCASA">
    <w:name w:val="CharSubPartNo(CASA)"/>
    <w:basedOn w:val="OPCCharBase"/>
    <w:uiPriority w:val="1"/>
    <w:rsid w:val="00F45FA8"/>
  </w:style>
  <w:style w:type="paragraph" w:customStyle="1" w:styleId="ENoteTTIndentHeadingSub">
    <w:name w:val="ENoteTTIndentHeadingSub"/>
    <w:aliases w:val="enTTHis"/>
    <w:basedOn w:val="OPCParaBase"/>
    <w:rsid w:val="00F45FA8"/>
    <w:pPr>
      <w:keepNext/>
      <w:spacing w:before="60" w:line="240" w:lineRule="atLeast"/>
      <w:ind w:left="340"/>
    </w:pPr>
    <w:rPr>
      <w:b/>
      <w:sz w:val="16"/>
    </w:rPr>
  </w:style>
  <w:style w:type="paragraph" w:customStyle="1" w:styleId="ENoteTTiSub">
    <w:name w:val="ENoteTTiSub"/>
    <w:aliases w:val="enttis"/>
    <w:basedOn w:val="OPCParaBase"/>
    <w:rsid w:val="00F45FA8"/>
    <w:pPr>
      <w:keepNext/>
      <w:spacing w:before="60" w:line="240" w:lineRule="atLeast"/>
      <w:ind w:left="340"/>
    </w:pPr>
    <w:rPr>
      <w:sz w:val="16"/>
    </w:rPr>
  </w:style>
  <w:style w:type="paragraph" w:customStyle="1" w:styleId="SubDivisionMigration">
    <w:name w:val="SubDivisionMigration"/>
    <w:aliases w:val="sdm"/>
    <w:basedOn w:val="OPCParaBase"/>
    <w:rsid w:val="00F45F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5FA8"/>
    <w:pPr>
      <w:keepNext/>
      <w:keepLines/>
      <w:spacing w:before="240" w:line="240" w:lineRule="auto"/>
      <w:ind w:left="1134" w:hanging="1134"/>
    </w:pPr>
    <w:rPr>
      <w:b/>
      <w:sz w:val="28"/>
    </w:rPr>
  </w:style>
  <w:style w:type="paragraph" w:customStyle="1" w:styleId="FreeForm">
    <w:name w:val="FreeForm"/>
    <w:rsid w:val="00F45FA8"/>
    <w:rPr>
      <w:rFonts w:ascii="Arial" w:eastAsiaTheme="minorHAnsi" w:hAnsi="Arial" w:cstheme="minorBidi"/>
      <w:sz w:val="22"/>
      <w:lang w:eastAsia="en-US"/>
    </w:rPr>
  </w:style>
  <w:style w:type="character" w:customStyle="1" w:styleId="charlegsubtitle1">
    <w:name w:val="charlegsubtitle1"/>
    <w:basedOn w:val="DefaultParagraphFont"/>
    <w:rsid w:val="00955784"/>
    <w:rPr>
      <w:rFonts w:ascii="Arial" w:hAnsi="Arial" w:cs="Arial" w:hint="default"/>
      <w:b/>
      <w:bCs/>
      <w:sz w:val="28"/>
      <w:szCs w:val="28"/>
    </w:rPr>
  </w:style>
  <w:style w:type="paragraph" w:styleId="ListParagraph">
    <w:name w:val="List Paragraph"/>
    <w:basedOn w:val="Normal"/>
    <w:link w:val="ListParagraphChar"/>
    <w:uiPriority w:val="99"/>
    <w:qFormat/>
    <w:rsid w:val="00D363A4"/>
    <w:pPr>
      <w:spacing w:line="240" w:lineRule="auto"/>
      <w:ind w:left="720"/>
      <w:contextualSpacing/>
    </w:pPr>
    <w:rPr>
      <w:rFonts w:eastAsia="Times New Roman" w:cs="Times New Roman"/>
      <w:sz w:val="24"/>
      <w:szCs w:val="24"/>
      <w:lang w:eastAsia="en-AU"/>
    </w:rPr>
  </w:style>
  <w:style w:type="paragraph" w:customStyle="1" w:styleId="SOText">
    <w:name w:val="SO Text"/>
    <w:aliases w:val="sot"/>
    <w:link w:val="SOTextChar"/>
    <w:rsid w:val="00F45F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5FA8"/>
    <w:rPr>
      <w:rFonts w:eastAsiaTheme="minorHAnsi" w:cstheme="minorBidi"/>
      <w:sz w:val="22"/>
      <w:lang w:eastAsia="en-US"/>
    </w:rPr>
  </w:style>
  <w:style w:type="paragraph" w:customStyle="1" w:styleId="SOTextNote">
    <w:name w:val="SO TextNote"/>
    <w:aliases w:val="sont"/>
    <w:basedOn w:val="SOText"/>
    <w:qFormat/>
    <w:rsid w:val="00F45FA8"/>
    <w:pPr>
      <w:spacing w:before="122" w:line="198" w:lineRule="exact"/>
      <w:ind w:left="1843" w:hanging="709"/>
    </w:pPr>
    <w:rPr>
      <w:sz w:val="18"/>
    </w:rPr>
  </w:style>
  <w:style w:type="paragraph" w:customStyle="1" w:styleId="SOPara">
    <w:name w:val="SO Para"/>
    <w:aliases w:val="soa"/>
    <w:basedOn w:val="SOText"/>
    <w:link w:val="SOParaChar"/>
    <w:qFormat/>
    <w:rsid w:val="00F45FA8"/>
    <w:pPr>
      <w:tabs>
        <w:tab w:val="right" w:pos="1786"/>
      </w:tabs>
      <w:spacing w:before="40"/>
      <w:ind w:left="2070" w:hanging="936"/>
    </w:pPr>
  </w:style>
  <w:style w:type="character" w:customStyle="1" w:styleId="SOParaChar">
    <w:name w:val="SO Para Char"/>
    <w:aliases w:val="soa Char"/>
    <w:basedOn w:val="DefaultParagraphFont"/>
    <w:link w:val="SOPara"/>
    <w:rsid w:val="00F45FA8"/>
    <w:rPr>
      <w:rFonts w:eastAsiaTheme="minorHAnsi" w:cstheme="minorBidi"/>
      <w:sz w:val="22"/>
      <w:lang w:eastAsia="en-US"/>
    </w:rPr>
  </w:style>
  <w:style w:type="paragraph" w:customStyle="1" w:styleId="FileName">
    <w:name w:val="FileName"/>
    <w:basedOn w:val="Normal"/>
    <w:rsid w:val="00F45FA8"/>
  </w:style>
  <w:style w:type="paragraph" w:customStyle="1" w:styleId="SOHeadBold">
    <w:name w:val="SO HeadBold"/>
    <w:aliases w:val="sohb"/>
    <w:basedOn w:val="SOText"/>
    <w:next w:val="SOText"/>
    <w:link w:val="SOHeadBoldChar"/>
    <w:qFormat/>
    <w:rsid w:val="00F45FA8"/>
    <w:rPr>
      <w:b/>
    </w:rPr>
  </w:style>
  <w:style w:type="character" w:customStyle="1" w:styleId="SOHeadBoldChar">
    <w:name w:val="SO HeadBold Char"/>
    <w:aliases w:val="sohb Char"/>
    <w:basedOn w:val="DefaultParagraphFont"/>
    <w:link w:val="SOHeadBold"/>
    <w:rsid w:val="00F45F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5FA8"/>
    <w:rPr>
      <w:i/>
    </w:rPr>
  </w:style>
  <w:style w:type="character" w:customStyle="1" w:styleId="SOHeadItalicChar">
    <w:name w:val="SO HeadItalic Char"/>
    <w:aliases w:val="sohi Char"/>
    <w:basedOn w:val="DefaultParagraphFont"/>
    <w:link w:val="SOHeadItalic"/>
    <w:rsid w:val="00F45FA8"/>
    <w:rPr>
      <w:rFonts w:eastAsiaTheme="minorHAnsi" w:cstheme="minorBidi"/>
      <w:i/>
      <w:sz w:val="22"/>
      <w:lang w:eastAsia="en-US"/>
    </w:rPr>
  </w:style>
  <w:style w:type="paragraph" w:customStyle="1" w:styleId="SOBullet">
    <w:name w:val="SO Bullet"/>
    <w:aliases w:val="sotb"/>
    <w:basedOn w:val="SOText"/>
    <w:link w:val="SOBulletChar"/>
    <w:qFormat/>
    <w:rsid w:val="00F45FA8"/>
    <w:pPr>
      <w:ind w:left="1559" w:hanging="425"/>
    </w:pPr>
  </w:style>
  <w:style w:type="character" w:customStyle="1" w:styleId="SOBulletChar">
    <w:name w:val="SO Bullet Char"/>
    <w:aliases w:val="sotb Char"/>
    <w:basedOn w:val="DefaultParagraphFont"/>
    <w:link w:val="SOBullet"/>
    <w:rsid w:val="00F45FA8"/>
    <w:rPr>
      <w:rFonts w:eastAsiaTheme="minorHAnsi" w:cstheme="minorBidi"/>
      <w:sz w:val="22"/>
      <w:lang w:eastAsia="en-US"/>
    </w:rPr>
  </w:style>
  <w:style w:type="paragraph" w:customStyle="1" w:styleId="SOBulletNote">
    <w:name w:val="SO BulletNote"/>
    <w:aliases w:val="sonb"/>
    <w:basedOn w:val="SOTextNote"/>
    <w:link w:val="SOBulletNoteChar"/>
    <w:qFormat/>
    <w:rsid w:val="00F45FA8"/>
    <w:pPr>
      <w:tabs>
        <w:tab w:val="left" w:pos="1560"/>
      </w:tabs>
      <w:ind w:left="2268" w:hanging="1134"/>
    </w:pPr>
  </w:style>
  <w:style w:type="character" w:customStyle="1" w:styleId="SOBulletNoteChar">
    <w:name w:val="SO BulletNote Char"/>
    <w:aliases w:val="sonb Char"/>
    <w:basedOn w:val="DefaultParagraphFont"/>
    <w:link w:val="SOBulletNote"/>
    <w:rsid w:val="00F45FA8"/>
    <w:rPr>
      <w:rFonts w:eastAsiaTheme="minorHAnsi" w:cstheme="minorBidi"/>
      <w:sz w:val="18"/>
      <w:lang w:eastAsia="en-US"/>
    </w:rPr>
  </w:style>
  <w:style w:type="paragraph" w:customStyle="1" w:styleId="BodyNum">
    <w:name w:val="BodyNum"/>
    <w:aliases w:val="b1"/>
    <w:basedOn w:val="Normal"/>
    <w:rsid w:val="0022531C"/>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22531C"/>
    <w:pPr>
      <w:tabs>
        <w:tab w:val="num" w:pos="1440"/>
      </w:tabs>
      <w:spacing w:before="240" w:line="240" w:lineRule="auto"/>
      <w:ind w:left="1440" w:hanging="720"/>
    </w:pPr>
    <w:rPr>
      <w:rFonts w:eastAsia="Times New Roman" w:cs="Times New Roman"/>
      <w:sz w:val="24"/>
      <w:lang w:eastAsia="en-AU"/>
    </w:rPr>
  </w:style>
  <w:style w:type="paragraph" w:customStyle="1" w:styleId="BodyParaBullet">
    <w:name w:val="BodyParaBullet"/>
    <w:aliases w:val="bpb"/>
    <w:basedOn w:val="Normal"/>
    <w:rsid w:val="0022531C"/>
    <w:pPr>
      <w:tabs>
        <w:tab w:val="num" w:pos="1440"/>
        <w:tab w:val="left" w:pos="2160"/>
      </w:tabs>
      <w:spacing w:before="240" w:line="240" w:lineRule="auto"/>
      <w:ind w:left="1440" w:hanging="720"/>
    </w:pPr>
    <w:rPr>
      <w:rFonts w:eastAsia="Times New Roman" w:cs="Times New Roman"/>
      <w:sz w:val="24"/>
      <w:lang w:eastAsia="en-AU"/>
    </w:rPr>
  </w:style>
  <w:style w:type="paragraph" w:customStyle="1" w:styleId="BodySubPara">
    <w:name w:val="BodySubPara"/>
    <w:aliases w:val="bi"/>
    <w:basedOn w:val="Normal"/>
    <w:rsid w:val="0022531C"/>
    <w:pPr>
      <w:tabs>
        <w:tab w:val="num" w:pos="2160"/>
      </w:tabs>
      <w:spacing w:before="240" w:line="240" w:lineRule="auto"/>
      <w:ind w:left="2160" w:hanging="720"/>
    </w:pPr>
    <w:rPr>
      <w:rFonts w:eastAsia="Times New Roman" w:cs="Times New Roman"/>
      <w:sz w:val="24"/>
      <w:lang w:eastAsia="en-AU"/>
    </w:rPr>
  </w:style>
  <w:style w:type="character" w:customStyle="1" w:styleId="paragraphChar">
    <w:name w:val="paragraph Char"/>
    <w:aliases w:val="a Char"/>
    <w:link w:val="paragraph"/>
    <w:rsid w:val="009F5525"/>
    <w:rPr>
      <w:sz w:val="22"/>
    </w:rPr>
  </w:style>
  <w:style w:type="table" w:customStyle="1" w:styleId="Table-LI-schedule-1">
    <w:name w:val="Table-LI-schedule-1"/>
    <w:basedOn w:val="TableNormal"/>
    <w:uiPriority w:val="99"/>
    <w:rsid w:val="00372501"/>
    <w:pPr>
      <w:spacing w:before="60" w:after="60"/>
    </w:pPr>
    <w:rPr>
      <w:rFonts w:ascii="Arial" w:eastAsia="Arial" w:hAnsi="Arial" w:cs="Arial"/>
      <w:sz w:val="16"/>
      <w:szCs w:val="16"/>
      <w:lang w:val="en-US" w:eastAsia="zh-C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rFonts w:ascii="Arial" w:eastAsia="Arial" w:hAnsi="Arial" w:cs="Arial"/>
        <w:b/>
        <w:sz w:val="20"/>
        <w:szCs w:val="20"/>
      </w:rPr>
    </w:tblStylePr>
  </w:style>
  <w:style w:type="paragraph" w:customStyle="1" w:styleId="mps3-data">
    <w:name w:val="mps3-data"/>
    <w:basedOn w:val="Normal"/>
    <w:qFormat/>
    <w:rsid w:val="00C67B6C"/>
    <w:pPr>
      <w:spacing w:before="60" w:after="60" w:line="240" w:lineRule="auto"/>
    </w:pPr>
    <w:rPr>
      <w:rFonts w:ascii="Arial" w:eastAsia="Arial" w:hAnsi="Arial" w:cs="Arial"/>
      <w:sz w:val="16"/>
      <w:szCs w:val="22"/>
      <w:lang w:eastAsia="zh-CN"/>
    </w:rPr>
  </w:style>
  <w:style w:type="table" w:customStyle="1" w:styleId="Table-LI-schedule-4">
    <w:name w:val="Table-LI-schedule-4"/>
    <w:basedOn w:val="TableNormal"/>
    <w:uiPriority w:val="99"/>
    <w:rsid w:val="00163173"/>
    <w:pPr>
      <w:spacing w:before="60" w:after="60"/>
    </w:pPr>
    <w:rPr>
      <w:rFonts w:ascii="Arial" w:eastAsia="Arial" w:hAnsi="Arial" w:cs="Arial"/>
      <w:sz w:val="16"/>
      <w:szCs w:val="16"/>
      <w:lang w:val="en-US" w:eastAsia="zh-C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rFonts w:ascii="Arial" w:eastAsia="Arial" w:hAnsi="Arial" w:cs="Arial"/>
        <w:b/>
        <w:sz w:val="20"/>
        <w:szCs w:val="20"/>
      </w:rPr>
    </w:tblStylePr>
  </w:style>
  <w:style w:type="paragraph" w:customStyle="1" w:styleId="EnStatement">
    <w:name w:val="EnStatement"/>
    <w:basedOn w:val="Normal"/>
    <w:rsid w:val="00F45FA8"/>
    <w:pPr>
      <w:numPr>
        <w:numId w:val="31"/>
      </w:numPr>
    </w:pPr>
    <w:rPr>
      <w:rFonts w:eastAsia="Times New Roman" w:cs="Times New Roman"/>
      <w:lang w:eastAsia="en-AU"/>
    </w:rPr>
  </w:style>
  <w:style w:type="paragraph" w:customStyle="1" w:styleId="EnStatementHeading">
    <w:name w:val="EnStatementHeading"/>
    <w:basedOn w:val="Normal"/>
    <w:rsid w:val="00F45FA8"/>
    <w:rPr>
      <w:rFonts w:eastAsia="Times New Roman" w:cs="Times New Roman"/>
      <w:b/>
      <w:lang w:eastAsia="en-AU"/>
    </w:rPr>
  </w:style>
  <w:style w:type="paragraph" w:customStyle="1" w:styleId="AS">
    <w:name w:val="AS"/>
    <w:aliases w:val="Schedule title Amendment"/>
    <w:basedOn w:val="Normal"/>
    <w:next w:val="Normal"/>
    <w:rsid w:val="005A5BA0"/>
    <w:pPr>
      <w:keepNext/>
      <w:spacing w:before="480" w:line="240" w:lineRule="auto"/>
      <w:ind w:left="2410" w:hanging="2410"/>
    </w:pPr>
    <w:rPr>
      <w:rFonts w:ascii="Arial" w:eastAsia="Times New Roman" w:hAnsi="Arial" w:cs="Times New Roman"/>
      <w:b/>
      <w:sz w:val="32"/>
      <w:szCs w:val="24"/>
      <w:lang w:eastAsia="en-AU"/>
    </w:rPr>
  </w:style>
  <w:style w:type="numbering" w:customStyle="1" w:styleId="StyleNumberedArial10ptBold">
    <w:name w:val="Style Numbered Arial 10 pt Bold"/>
    <w:basedOn w:val="NoList"/>
    <w:rsid w:val="005A5BA0"/>
    <w:pPr>
      <w:numPr>
        <w:numId w:val="32"/>
      </w:numPr>
    </w:pPr>
  </w:style>
  <w:style w:type="character" w:customStyle="1" w:styleId="notetextChar">
    <w:name w:val="note(text) Char"/>
    <w:aliases w:val="n Char"/>
    <w:basedOn w:val="DefaultParagraphFont"/>
    <w:link w:val="notetext"/>
    <w:rsid w:val="001A674E"/>
    <w:rPr>
      <w:sz w:val="18"/>
    </w:rPr>
  </w:style>
  <w:style w:type="character" w:customStyle="1" w:styleId="subsectionChar">
    <w:name w:val="subsection Char"/>
    <w:aliases w:val="ss Char"/>
    <w:basedOn w:val="DefaultParagraphFont"/>
    <w:link w:val="subsection"/>
    <w:locked/>
    <w:rsid w:val="001A674E"/>
    <w:rPr>
      <w:sz w:val="22"/>
    </w:rPr>
  </w:style>
  <w:style w:type="paragraph" w:customStyle="1" w:styleId="SOText2">
    <w:name w:val="SO Text2"/>
    <w:aliases w:val="sot2"/>
    <w:basedOn w:val="Normal"/>
    <w:next w:val="SOText"/>
    <w:link w:val="SOText2Char"/>
    <w:rsid w:val="007F6F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6F6C"/>
    <w:rPr>
      <w:rFonts w:eastAsiaTheme="minorHAnsi" w:cstheme="minorBidi"/>
      <w:sz w:val="22"/>
      <w:lang w:eastAsia="en-US"/>
    </w:rPr>
  </w:style>
  <w:style w:type="character" w:customStyle="1" w:styleId="FootnoteTextChar">
    <w:name w:val="Footnote Text Char"/>
    <w:basedOn w:val="DefaultParagraphFont"/>
    <w:link w:val="FootnoteText"/>
    <w:uiPriority w:val="99"/>
    <w:rsid w:val="007F6F6C"/>
    <w:rPr>
      <w:rFonts w:eastAsiaTheme="minorHAnsi" w:cstheme="minorBidi"/>
      <w:lang w:eastAsia="en-US"/>
    </w:rPr>
  </w:style>
  <w:style w:type="character" w:customStyle="1" w:styleId="ListParagraphChar">
    <w:name w:val="List Paragraph Char"/>
    <w:basedOn w:val="DefaultParagraphFont"/>
    <w:link w:val="ListParagraph"/>
    <w:uiPriority w:val="99"/>
    <w:locked/>
    <w:rsid w:val="007F6F6C"/>
    <w:rPr>
      <w:sz w:val="24"/>
      <w:szCs w:val="24"/>
    </w:rPr>
  </w:style>
  <w:style w:type="character" w:customStyle="1" w:styleId="Heading1Char">
    <w:name w:val="Heading 1 Char"/>
    <w:basedOn w:val="DefaultParagraphFont"/>
    <w:link w:val="Heading1"/>
    <w:rsid w:val="007F6F6C"/>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7F6F6C"/>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uiPriority w:val="9"/>
    <w:rsid w:val="007F6F6C"/>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7F6F6C"/>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7F6F6C"/>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7F6F6C"/>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7F6F6C"/>
    <w:rPr>
      <w:rFonts w:eastAsiaTheme="minorHAnsi" w:cstheme="minorBidi"/>
      <w:sz w:val="22"/>
      <w:lang w:eastAsia="en-US"/>
    </w:rPr>
  </w:style>
  <w:style w:type="character" w:customStyle="1" w:styleId="Heading8Char">
    <w:name w:val="Heading 8 Char"/>
    <w:basedOn w:val="DefaultParagraphFont"/>
    <w:link w:val="Heading8"/>
    <w:uiPriority w:val="9"/>
    <w:rsid w:val="007F6F6C"/>
    <w:rPr>
      <w:rFonts w:eastAsiaTheme="minorHAnsi" w:cstheme="minorBidi"/>
      <w:i/>
      <w:iCs/>
      <w:sz w:val="22"/>
      <w:lang w:eastAsia="en-US"/>
    </w:rPr>
  </w:style>
  <w:style w:type="character" w:customStyle="1" w:styleId="Heading9Char">
    <w:name w:val="Heading 9 Char"/>
    <w:basedOn w:val="DefaultParagraphFont"/>
    <w:link w:val="Heading9"/>
    <w:uiPriority w:val="9"/>
    <w:rsid w:val="007F6F6C"/>
    <w:rPr>
      <w:rFonts w:ascii="Arial" w:eastAsiaTheme="minorHAnsi" w:hAnsi="Arial" w:cs="Arial"/>
      <w:sz w:val="22"/>
      <w:szCs w:val="22"/>
      <w:lang w:eastAsia="en-US"/>
    </w:rPr>
  </w:style>
  <w:style w:type="character" w:customStyle="1" w:styleId="CommentTextChar">
    <w:name w:val="Comment Text Char"/>
    <w:basedOn w:val="DefaultParagraphFont"/>
    <w:link w:val="CommentText"/>
    <w:uiPriority w:val="99"/>
    <w:rsid w:val="007F6F6C"/>
    <w:rPr>
      <w:rFonts w:eastAsiaTheme="minorHAnsi" w:cstheme="minorBidi"/>
      <w:lang w:eastAsia="en-US"/>
    </w:rPr>
  </w:style>
  <w:style w:type="paragraph" w:customStyle="1" w:styleId="subsectionsandwich">
    <w:name w:val="subsection_sandwich"/>
    <w:basedOn w:val="subsection"/>
    <w:rsid w:val="00443603"/>
    <w:pPr>
      <w:spacing w:before="40"/>
    </w:pPr>
  </w:style>
  <w:style w:type="paragraph" w:customStyle="1" w:styleId="h5SchItem">
    <w:name w:val="h5_Sch_Item"/>
    <w:basedOn w:val="Normal"/>
    <w:next w:val="Normal"/>
    <w:qFormat/>
    <w:rsid w:val="00E7633E"/>
    <w:pPr>
      <w:keepNext/>
      <w:keepLines/>
      <w:spacing w:before="360" w:after="60" w:line="240" w:lineRule="auto"/>
      <w:ind w:left="964" w:hanging="964"/>
    </w:pPr>
    <w:rPr>
      <w:rFonts w:ascii="Arial" w:eastAsia="Times New Roman" w:hAnsi="Arial" w:cs="Arial"/>
      <w:b/>
      <w:bCs/>
      <w:kern w:val="32"/>
      <w:sz w:val="24"/>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662">
      <w:bodyDiv w:val="1"/>
      <w:marLeft w:val="0"/>
      <w:marRight w:val="0"/>
      <w:marTop w:val="0"/>
      <w:marBottom w:val="0"/>
      <w:divBdr>
        <w:top w:val="none" w:sz="0" w:space="0" w:color="auto"/>
        <w:left w:val="none" w:sz="0" w:space="0" w:color="auto"/>
        <w:bottom w:val="none" w:sz="0" w:space="0" w:color="auto"/>
        <w:right w:val="none" w:sz="0" w:space="0" w:color="auto"/>
      </w:divBdr>
    </w:div>
    <w:div w:id="6371916">
      <w:bodyDiv w:val="1"/>
      <w:marLeft w:val="0"/>
      <w:marRight w:val="0"/>
      <w:marTop w:val="0"/>
      <w:marBottom w:val="0"/>
      <w:divBdr>
        <w:top w:val="none" w:sz="0" w:space="0" w:color="auto"/>
        <w:left w:val="none" w:sz="0" w:space="0" w:color="auto"/>
        <w:bottom w:val="none" w:sz="0" w:space="0" w:color="auto"/>
        <w:right w:val="none" w:sz="0" w:space="0" w:color="auto"/>
      </w:divBdr>
    </w:div>
    <w:div w:id="64184433">
      <w:bodyDiv w:val="1"/>
      <w:marLeft w:val="0"/>
      <w:marRight w:val="0"/>
      <w:marTop w:val="0"/>
      <w:marBottom w:val="0"/>
      <w:divBdr>
        <w:top w:val="none" w:sz="0" w:space="0" w:color="auto"/>
        <w:left w:val="none" w:sz="0" w:space="0" w:color="auto"/>
        <w:bottom w:val="none" w:sz="0" w:space="0" w:color="auto"/>
        <w:right w:val="none" w:sz="0" w:space="0" w:color="auto"/>
      </w:divBdr>
    </w:div>
    <w:div w:id="419065330">
      <w:bodyDiv w:val="1"/>
      <w:marLeft w:val="0"/>
      <w:marRight w:val="0"/>
      <w:marTop w:val="0"/>
      <w:marBottom w:val="0"/>
      <w:divBdr>
        <w:top w:val="none" w:sz="0" w:space="0" w:color="auto"/>
        <w:left w:val="none" w:sz="0" w:space="0" w:color="auto"/>
        <w:bottom w:val="none" w:sz="0" w:space="0" w:color="auto"/>
        <w:right w:val="none" w:sz="0" w:space="0" w:color="auto"/>
      </w:divBdr>
    </w:div>
    <w:div w:id="456530442">
      <w:bodyDiv w:val="1"/>
      <w:marLeft w:val="0"/>
      <w:marRight w:val="0"/>
      <w:marTop w:val="0"/>
      <w:marBottom w:val="0"/>
      <w:divBdr>
        <w:top w:val="none" w:sz="0" w:space="0" w:color="auto"/>
        <w:left w:val="none" w:sz="0" w:space="0" w:color="auto"/>
        <w:bottom w:val="none" w:sz="0" w:space="0" w:color="auto"/>
        <w:right w:val="none" w:sz="0" w:space="0" w:color="auto"/>
      </w:divBdr>
    </w:div>
    <w:div w:id="527332199">
      <w:bodyDiv w:val="1"/>
      <w:marLeft w:val="0"/>
      <w:marRight w:val="0"/>
      <w:marTop w:val="0"/>
      <w:marBottom w:val="0"/>
      <w:divBdr>
        <w:top w:val="none" w:sz="0" w:space="0" w:color="auto"/>
        <w:left w:val="none" w:sz="0" w:space="0" w:color="auto"/>
        <w:bottom w:val="none" w:sz="0" w:space="0" w:color="auto"/>
        <w:right w:val="none" w:sz="0" w:space="0" w:color="auto"/>
      </w:divBdr>
    </w:div>
    <w:div w:id="624428922">
      <w:bodyDiv w:val="1"/>
      <w:marLeft w:val="0"/>
      <w:marRight w:val="0"/>
      <w:marTop w:val="0"/>
      <w:marBottom w:val="0"/>
      <w:divBdr>
        <w:top w:val="none" w:sz="0" w:space="0" w:color="auto"/>
        <w:left w:val="none" w:sz="0" w:space="0" w:color="auto"/>
        <w:bottom w:val="none" w:sz="0" w:space="0" w:color="auto"/>
        <w:right w:val="none" w:sz="0" w:space="0" w:color="auto"/>
      </w:divBdr>
    </w:div>
    <w:div w:id="631251719">
      <w:bodyDiv w:val="1"/>
      <w:marLeft w:val="0"/>
      <w:marRight w:val="0"/>
      <w:marTop w:val="0"/>
      <w:marBottom w:val="0"/>
      <w:divBdr>
        <w:top w:val="none" w:sz="0" w:space="0" w:color="auto"/>
        <w:left w:val="none" w:sz="0" w:space="0" w:color="auto"/>
        <w:bottom w:val="none" w:sz="0" w:space="0" w:color="auto"/>
        <w:right w:val="none" w:sz="0" w:space="0" w:color="auto"/>
      </w:divBdr>
    </w:div>
    <w:div w:id="819856116">
      <w:bodyDiv w:val="1"/>
      <w:marLeft w:val="0"/>
      <w:marRight w:val="0"/>
      <w:marTop w:val="0"/>
      <w:marBottom w:val="0"/>
      <w:divBdr>
        <w:top w:val="none" w:sz="0" w:space="0" w:color="auto"/>
        <w:left w:val="none" w:sz="0" w:space="0" w:color="auto"/>
        <w:bottom w:val="none" w:sz="0" w:space="0" w:color="auto"/>
        <w:right w:val="none" w:sz="0" w:space="0" w:color="auto"/>
      </w:divBdr>
    </w:div>
    <w:div w:id="938803480">
      <w:bodyDiv w:val="1"/>
      <w:marLeft w:val="0"/>
      <w:marRight w:val="0"/>
      <w:marTop w:val="0"/>
      <w:marBottom w:val="0"/>
      <w:divBdr>
        <w:top w:val="none" w:sz="0" w:space="0" w:color="auto"/>
        <w:left w:val="none" w:sz="0" w:space="0" w:color="auto"/>
        <w:bottom w:val="none" w:sz="0" w:space="0" w:color="auto"/>
        <w:right w:val="none" w:sz="0" w:space="0" w:color="auto"/>
      </w:divBdr>
    </w:div>
    <w:div w:id="996416417">
      <w:bodyDiv w:val="1"/>
      <w:marLeft w:val="0"/>
      <w:marRight w:val="0"/>
      <w:marTop w:val="0"/>
      <w:marBottom w:val="0"/>
      <w:divBdr>
        <w:top w:val="none" w:sz="0" w:space="0" w:color="auto"/>
        <w:left w:val="none" w:sz="0" w:space="0" w:color="auto"/>
        <w:bottom w:val="none" w:sz="0" w:space="0" w:color="auto"/>
        <w:right w:val="none" w:sz="0" w:space="0" w:color="auto"/>
      </w:divBdr>
    </w:div>
    <w:div w:id="1017197895">
      <w:bodyDiv w:val="1"/>
      <w:marLeft w:val="0"/>
      <w:marRight w:val="0"/>
      <w:marTop w:val="0"/>
      <w:marBottom w:val="0"/>
      <w:divBdr>
        <w:top w:val="none" w:sz="0" w:space="0" w:color="auto"/>
        <w:left w:val="none" w:sz="0" w:space="0" w:color="auto"/>
        <w:bottom w:val="none" w:sz="0" w:space="0" w:color="auto"/>
        <w:right w:val="none" w:sz="0" w:space="0" w:color="auto"/>
      </w:divBdr>
    </w:div>
    <w:div w:id="1169175285">
      <w:bodyDiv w:val="1"/>
      <w:marLeft w:val="0"/>
      <w:marRight w:val="0"/>
      <w:marTop w:val="0"/>
      <w:marBottom w:val="0"/>
      <w:divBdr>
        <w:top w:val="none" w:sz="0" w:space="0" w:color="auto"/>
        <w:left w:val="none" w:sz="0" w:space="0" w:color="auto"/>
        <w:bottom w:val="none" w:sz="0" w:space="0" w:color="auto"/>
        <w:right w:val="none" w:sz="0" w:space="0" w:color="auto"/>
      </w:divBdr>
    </w:div>
    <w:div w:id="1212377588">
      <w:bodyDiv w:val="1"/>
      <w:marLeft w:val="0"/>
      <w:marRight w:val="0"/>
      <w:marTop w:val="0"/>
      <w:marBottom w:val="0"/>
      <w:divBdr>
        <w:top w:val="none" w:sz="0" w:space="0" w:color="auto"/>
        <w:left w:val="none" w:sz="0" w:space="0" w:color="auto"/>
        <w:bottom w:val="none" w:sz="0" w:space="0" w:color="auto"/>
        <w:right w:val="none" w:sz="0" w:space="0" w:color="auto"/>
      </w:divBdr>
    </w:div>
    <w:div w:id="1276329220">
      <w:bodyDiv w:val="1"/>
      <w:marLeft w:val="0"/>
      <w:marRight w:val="0"/>
      <w:marTop w:val="0"/>
      <w:marBottom w:val="0"/>
      <w:divBdr>
        <w:top w:val="none" w:sz="0" w:space="0" w:color="auto"/>
        <w:left w:val="none" w:sz="0" w:space="0" w:color="auto"/>
        <w:bottom w:val="none" w:sz="0" w:space="0" w:color="auto"/>
        <w:right w:val="none" w:sz="0" w:space="0" w:color="auto"/>
      </w:divBdr>
    </w:div>
    <w:div w:id="1412432534">
      <w:bodyDiv w:val="1"/>
      <w:marLeft w:val="0"/>
      <w:marRight w:val="0"/>
      <w:marTop w:val="0"/>
      <w:marBottom w:val="0"/>
      <w:divBdr>
        <w:top w:val="none" w:sz="0" w:space="0" w:color="auto"/>
        <w:left w:val="none" w:sz="0" w:space="0" w:color="auto"/>
        <w:bottom w:val="none" w:sz="0" w:space="0" w:color="auto"/>
        <w:right w:val="none" w:sz="0" w:space="0" w:color="auto"/>
      </w:divBdr>
    </w:div>
    <w:div w:id="1450736685">
      <w:bodyDiv w:val="1"/>
      <w:marLeft w:val="0"/>
      <w:marRight w:val="0"/>
      <w:marTop w:val="0"/>
      <w:marBottom w:val="0"/>
      <w:divBdr>
        <w:top w:val="none" w:sz="0" w:space="0" w:color="auto"/>
        <w:left w:val="none" w:sz="0" w:space="0" w:color="auto"/>
        <w:bottom w:val="none" w:sz="0" w:space="0" w:color="auto"/>
        <w:right w:val="none" w:sz="0" w:space="0" w:color="auto"/>
      </w:divBdr>
    </w:div>
    <w:div w:id="1602955079">
      <w:bodyDiv w:val="1"/>
      <w:marLeft w:val="0"/>
      <w:marRight w:val="0"/>
      <w:marTop w:val="0"/>
      <w:marBottom w:val="0"/>
      <w:divBdr>
        <w:top w:val="none" w:sz="0" w:space="0" w:color="auto"/>
        <w:left w:val="none" w:sz="0" w:space="0" w:color="auto"/>
        <w:bottom w:val="none" w:sz="0" w:space="0" w:color="auto"/>
        <w:right w:val="none" w:sz="0" w:space="0" w:color="auto"/>
      </w:divBdr>
    </w:div>
    <w:div w:id="1662200181">
      <w:bodyDiv w:val="1"/>
      <w:marLeft w:val="0"/>
      <w:marRight w:val="0"/>
      <w:marTop w:val="0"/>
      <w:marBottom w:val="0"/>
      <w:divBdr>
        <w:top w:val="none" w:sz="0" w:space="0" w:color="auto"/>
        <w:left w:val="none" w:sz="0" w:space="0" w:color="auto"/>
        <w:bottom w:val="none" w:sz="0" w:space="0" w:color="auto"/>
        <w:right w:val="none" w:sz="0" w:space="0" w:color="auto"/>
      </w:divBdr>
    </w:div>
    <w:div w:id="1813865784">
      <w:bodyDiv w:val="1"/>
      <w:marLeft w:val="0"/>
      <w:marRight w:val="0"/>
      <w:marTop w:val="0"/>
      <w:marBottom w:val="0"/>
      <w:divBdr>
        <w:top w:val="none" w:sz="0" w:space="0" w:color="auto"/>
        <w:left w:val="none" w:sz="0" w:space="0" w:color="auto"/>
        <w:bottom w:val="none" w:sz="0" w:space="0" w:color="auto"/>
        <w:right w:val="none" w:sz="0" w:space="0" w:color="auto"/>
      </w:divBdr>
    </w:div>
    <w:div w:id="1860198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7461381">
          <w:marLeft w:val="0"/>
          <w:marRight w:val="0"/>
          <w:marTop w:val="0"/>
          <w:marBottom w:val="0"/>
          <w:divBdr>
            <w:top w:val="single" w:sz="6" w:space="0" w:color="000000"/>
            <w:left w:val="single" w:sz="6" w:space="0" w:color="000000"/>
            <w:bottom w:val="single" w:sz="6" w:space="0" w:color="000000"/>
            <w:right w:val="single" w:sz="6" w:space="0" w:color="000000"/>
          </w:divBdr>
          <w:divsChild>
            <w:div w:id="745996729">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919706721">
                  <w:marLeft w:val="0"/>
                  <w:marRight w:val="0"/>
                  <w:marTop w:val="0"/>
                  <w:marBottom w:val="0"/>
                  <w:divBdr>
                    <w:top w:val="none" w:sz="0" w:space="0" w:color="auto"/>
                    <w:left w:val="none" w:sz="0" w:space="0" w:color="auto"/>
                    <w:bottom w:val="none" w:sz="0" w:space="0" w:color="auto"/>
                    <w:right w:val="none" w:sz="0" w:space="0" w:color="auto"/>
                  </w:divBdr>
                  <w:divsChild>
                    <w:div w:id="14161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image" Target="media/image3.wmf"/><Relationship Id="rId39" Type="http://schemas.openxmlformats.org/officeDocument/2006/relationships/oleObject" Target="embeddings/oleObject9.bin"/><Relationship Id="rId21" Type="http://schemas.openxmlformats.org/officeDocument/2006/relationships/footer" Target="footer3.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3.bin"/><Relationship Id="rId50" Type="http://schemas.openxmlformats.org/officeDocument/2006/relationships/image" Target="media/image15.wmf"/><Relationship Id="rId55" Type="http://schemas.openxmlformats.org/officeDocument/2006/relationships/oleObject" Target="embeddings/oleObject17.bin"/><Relationship Id="rId63" Type="http://schemas.openxmlformats.org/officeDocument/2006/relationships/footer" Target="footer6.xml"/><Relationship Id="rId68" Type="http://schemas.openxmlformats.org/officeDocument/2006/relationships/oleObject" Target="embeddings/oleObject21.bin"/><Relationship Id="rId76" Type="http://schemas.openxmlformats.org/officeDocument/2006/relationships/footer" Target="footer9.xml"/><Relationship Id="rId84" Type="http://schemas.openxmlformats.org/officeDocument/2006/relationships/footer" Target="footer13.xml"/><Relationship Id="rId7" Type="http://schemas.openxmlformats.org/officeDocument/2006/relationships/styles" Target="styles.xml"/><Relationship Id="rId71" Type="http://schemas.openxmlformats.org/officeDocument/2006/relationships/image" Target="media/image23.wmf"/><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19.wmf"/><Relationship Id="rId66" Type="http://schemas.openxmlformats.org/officeDocument/2006/relationships/oleObject" Target="embeddings/oleObject20.bin"/><Relationship Id="rId74" Type="http://schemas.openxmlformats.org/officeDocument/2006/relationships/header" Target="header10.xml"/><Relationship Id="rId79" Type="http://schemas.openxmlformats.org/officeDocument/2006/relationships/header" Target="header12.xml"/><Relationship Id="rId5" Type="http://schemas.openxmlformats.org/officeDocument/2006/relationships/customXml" Target="../customXml/item5.xml"/><Relationship Id="rId61" Type="http://schemas.openxmlformats.org/officeDocument/2006/relationships/header" Target="header8.xml"/><Relationship Id="rId82" Type="http://schemas.openxmlformats.org/officeDocument/2006/relationships/footer" Target="footer12.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footer" Target="footer7.xml"/><Relationship Id="rId69" Type="http://schemas.openxmlformats.org/officeDocument/2006/relationships/image" Target="media/image22.wmf"/><Relationship Id="rId77"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3.bin"/><Relationship Id="rId80" Type="http://schemas.openxmlformats.org/officeDocument/2006/relationships/header" Target="header13.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oleObject" Target="embeddings/oleObject19.bin"/><Relationship Id="rId67" Type="http://schemas.openxmlformats.org/officeDocument/2006/relationships/image" Target="media/image21.wmf"/><Relationship Id="rId20" Type="http://schemas.openxmlformats.org/officeDocument/2006/relationships/header" Target="header5.xml"/><Relationship Id="rId41" Type="http://schemas.openxmlformats.org/officeDocument/2006/relationships/oleObject" Target="embeddings/oleObject10.bin"/><Relationship Id="rId54" Type="http://schemas.openxmlformats.org/officeDocument/2006/relationships/image" Target="media/image17.wmf"/><Relationship Id="rId62" Type="http://schemas.openxmlformats.org/officeDocument/2006/relationships/footer" Target="footer5.xml"/><Relationship Id="rId70" Type="http://schemas.openxmlformats.org/officeDocument/2006/relationships/oleObject" Target="embeddings/oleObject22.bin"/><Relationship Id="rId75" Type="http://schemas.openxmlformats.org/officeDocument/2006/relationships/footer" Target="footer8.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header" Target="header7.xml"/><Relationship Id="rId65" Type="http://schemas.openxmlformats.org/officeDocument/2006/relationships/image" Target="media/image20.wmf"/><Relationship Id="rId73" Type="http://schemas.openxmlformats.org/officeDocument/2006/relationships/header" Target="header9.xml"/><Relationship Id="rId78" Type="http://schemas.openxmlformats.org/officeDocument/2006/relationships/footer" Target="footer10.xml"/><Relationship Id="rId81" Type="http://schemas.openxmlformats.org/officeDocument/2006/relationships/footer" Target="footer11.xml"/><Relationship Id="rId86"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a36bd50b-1532-4c22-b385-5c082c960938">
      <Value>461</Value>
      <Value>192</Value>
      <Value>3</Value>
      <Value>184</Value>
      <Value>183</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6cbc66f5-f4a2-4565-a58b-d5f2d2ac9bd0</TermId>
        </TermInfo>
      </Terms>
    </g7bcb40ba23249a78edca7d43a67c1c9>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Legislative Instrument</TermName>
          <TermId xmlns="http://schemas.microsoft.com/office/infopath/2007/PartnerControls">edbe159b-95f5-40e7-bf23-9dfb62f2e7f0</TermId>
        </TermInfo>
      </Terms>
    </pe2555c81638466f9eb614edb9ecde52>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legislative</TermName>
          <TermId xmlns="http://schemas.microsoft.com/office/infopath/2007/PartnerControls">5e869634-89cb-4ffc-9135-3cf69ffe805a</TermId>
        </TermInfo>
      </Terms>
    </adb9bed2e36e4a93af574aeb444da63e>
    <_dlc_DocId xmlns="a36bd50b-1532-4c22-b385-5c082c960938">SEF43VY7DDAF-750892886-121</_dlc_DocId>
    <_dlc_DocIdUrl xmlns="a36bd50b-1532-4c22-b385-5c082c960938">
      <Url>https://dochub/div/corporate/businessfunctions/legalservices/practicemgmt/toolstemplates/_layouts/15/DocIdRedir.aspx?ID=SEF43VY7DDAF-750892886-121</Url>
      <Description>SEF43VY7DDAF-750892886-121</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4" ma:contentTypeDescription="Create a new document." ma:contentTypeScope="" ma:versionID="762e2aac90f15b24ea46ac16b4684c0c">
  <xsd:schema xmlns:xsd="http://www.w3.org/2001/XMLSchema" xmlns:xs="http://www.w3.org/2001/XMLSchema" xmlns:p="http://schemas.microsoft.com/office/2006/metadata/properties" xmlns:ns1="http://schemas.microsoft.com/sharepoint/v3" xmlns:ns2="a36bd50b-1532-4c22-b385-5c082c960938" xmlns:ns3="8c4c6479-bb6a-4263-8159-fbb0afc5d491" xmlns:ns4="http://schemas.microsoft.com/sharepoint/v4" targetNamespace="http://schemas.microsoft.com/office/2006/metadata/properties" ma:root="true" ma:fieldsID="b34eea7195d339acfab69c19aae06ed9" ns1:_="" ns2:_="" ns3:_="" ns4:_="">
    <xsd:import namespace="http://schemas.microsoft.com/sharepoint/v3"/>
    <xsd:import namespace="a36bd50b-1532-4c22-b385-5c082c960938"/>
    <xsd:import namespace="8c4c6479-bb6a-4263-8159-fbb0afc5d49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fbe3fec-c611-4c3e-9ea6-f54bcd1bbf7a}" ma:internalName="TaxCatchAll" ma:showField="CatchAllData" ma:web="8c4c6479-bb6a-4263-8159-fbb0afc5d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9d8bf4-53b1-4391-9742-58425172aa6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c6479-bb6a-4263-8159-fbb0afc5d49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D904-653C-4C00-BC7D-A9B5455E93C0}">
  <ds:schemaRefs>
    <ds:schemaRef ds:uri="http://schemas.microsoft.com/sharepoint/events"/>
  </ds:schemaRefs>
</ds:datastoreItem>
</file>

<file path=customXml/itemProps2.xml><?xml version="1.0" encoding="utf-8"?>
<ds:datastoreItem xmlns:ds="http://schemas.openxmlformats.org/officeDocument/2006/customXml" ds:itemID="{4927A134-7E6D-4BED-AE45-FBA179558DB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c6479-bb6a-4263-8159-fbb0afc5d491"/>
    <ds:schemaRef ds:uri="a36bd50b-1532-4c22-b385-5c082c96093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0723F4C-7F49-439C-9230-34270B815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8c4c6479-bb6a-4263-8159-fbb0afc5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96BA1-ACEC-48BC-81A0-502475C016E6}">
  <ds:schemaRefs>
    <ds:schemaRef ds:uri="http://schemas.microsoft.com/sharepoint/v3/contenttype/forms"/>
  </ds:schemaRefs>
</ds:datastoreItem>
</file>

<file path=customXml/itemProps5.xml><?xml version="1.0" encoding="utf-8"?>
<ds:datastoreItem xmlns:ds="http://schemas.openxmlformats.org/officeDocument/2006/customXml" ds:itemID="{22136696-AEE6-4392-BE75-25A84AA9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1</TotalTime>
  <Pages>46</Pages>
  <Words>10943</Words>
  <Characters>61760</Characters>
  <Application>Microsoft Office Word</Application>
  <DocSecurity>0</DocSecurity>
  <PresentationFormat/>
  <Lines>1583</Lines>
  <Paragraphs>855</Paragraphs>
  <ScaleCrop>false</ScaleCrop>
  <HeadingPairs>
    <vt:vector size="2" baseType="variant">
      <vt:variant>
        <vt:lpstr>Title</vt:lpstr>
      </vt:variant>
      <vt:variant>
        <vt:i4>1</vt:i4>
      </vt:variant>
    </vt:vector>
  </HeadingPairs>
  <TitlesOfParts>
    <vt:vector size="1" baseType="lpstr">
      <vt:lpstr>Carbon Credits (Carbon Farming Initiative-Landfill Gas) Methodology Determination 201</vt:lpstr>
    </vt:vector>
  </TitlesOfParts>
  <Manager/>
  <Company/>
  <LinksUpToDate>false</LinksUpToDate>
  <CharactersWithSpaces>71848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Initiative-Landfill Gas) Methodology Determination 201</dc:title>
  <dc:subject/>
  <dc:creator>Papadopoulos, Soula</dc:creator>
  <cp:keywords/>
  <dc:description/>
  <cp:lastModifiedBy>Osborne, Lea</cp:lastModifiedBy>
  <cp:revision>3</cp:revision>
  <cp:lastPrinted>2013-04-18T04:05:00Z</cp:lastPrinted>
  <dcterms:created xsi:type="dcterms:W3CDTF">2021-06-02T01:58:00Z</dcterms:created>
  <dcterms:modified xsi:type="dcterms:W3CDTF">2021-06-03T05:58:00Z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Carbon Credits (Carbon Farming Initiative—Landfill Gas) Methodology Determination 2015</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Header">
    <vt:lpwstr>Section</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57</vt:lpwstr>
  </property>
  <property fmtid="{D5CDD505-2E9C-101B-9397-08002B2CF9AE}" pid="19" name="StartDate">
    <vt:filetime>2016-11-30T13:00:00Z</vt:filetime>
  </property>
  <property fmtid="{D5CDD505-2E9C-101B-9397-08002B2CF9AE}" pid="20" name="PreparedDate">
    <vt:filetime>2016-05-05T14:00:00Z</vt:filetime>
  </property>
  <property fmtid="{D5CDD505-2E9C-101B-9397-08002B2CF9AE}" pid="21" name="RegisteredDate">
    <vt:filetime>2016-12-04T13:00:00Z</vt:filetime>
  </property>
  <property fmtid="{D5CDD505-2E9C-101B-9397-08002B2CF9AE}" pid="22" name="IncludesUpTo">
    <vt:lpwstr>PB 101 of 2016</vt:lpwstr>
  </property>
  <property fmtid="{D5CDD505-2E9C-101B-9397-08002B2CF9AE}" pid="23" name="ContentTypeId">
    <vt:lpwstr>0x010100896D55852D93604AA440876A3B15BB43</vt:lpwstr>
  </property>
  <property fmtid="{D5CDD505-2E9C-101B-9397-08002B2CF9AE}" pid="24" name="DocHub_LegalKeywords">
    <vt:lpwstr>689;#Legislation - Regulations and Legislative Instruments|12c6059b-8ffc-46b3-a510-3f53d267eb42</vt:lpwstr>
  </property>
  <property fmtid="{D5CDD505-2E9C-101B-9397-08002B2CF9AE}" pid="25" name="DocHub_Year">
    <vt:lpwstr>192;#2017|5f6de30b-6e1e-4c09-9e51-982258231536</vt:lpwstr>
  </property>
  <property fmtid="{D5CDD505-2E9C-101B-9397-08002B2CF9AE}" pid="26" name="DocHub_DocumentType">
    <vt:lpwstr>183;#Legislative Instrument|edbe159b-95f5-40e7-bf23-9dfb62f2e7f0</vt:lpwstr>
  </property>
  <property fmtid="{D5CDD505-2E9C-101B-9397-08002B2CF9AE}" pid="27" name="DocHub_SecurityClassification">
    <vt:lpwstr>3;#UNCLASSIFIED|6106d03b-a1a0-4e30-9d91-d5e9fb4314f9</vt:lpwstr>
  </property>
  <property fmtid="{D5CDD505-2E9C-101B-9397-08002B2CF9AE}" pid="28" name="DocHub_Keywords">
    <vt:lpwstr>461;#legislative|5e869634-89cb-4ffc-9135-3cf69ffe805a</vt:lpwstr>
  </property>
  <property fmtid="{D5CDD505-2E9C-101B-9397-08002B2CF9AE}" pid="29" name="DocHub_LegalToolPurpose">
    <vt:lpwstr>4832;#Standing Advice|ed74bdb8-e7d0-4e35-8cfa-142834146cc4</vt:lpwstr>
  </property>
  <property fmtid="{D5CDD505-2E9C-101B-9397-08002B2CF9AE}" pid="30" name="DocHub_WorkActivity">
    <vt:lpwstr>184;#Legislation and Regulation|6cbc66f5-f4a2-4565-a58b-d5f2d2ac9bd0</vt:lpwstr>
  </property>
  <property fmtid="{D5CDD505-2E9C-101B-9397-08002B2CF9AE}" pid="31" name="_dlc_DocIdItemGuid">
    <vt:lpwstr>dc8cc72e-b405-4db1-b67b-66c299239728</vt:lpwstr>
  </property>
  <property fmtid="{D5CDD505-2E9C-101B-9397-08002B2CF9AE}" pid="32" name="ObjectiveRef">
    <vt:lpwstr>Removed</vt:lpwstr>
  </property>
  <property fmtid="{D5CDD505-2E9C-101B-9397-08002B2CF9AE}" pid="33" name="LeadingLawyers">
    <vt:lpwstr>Removed</vt:lpwstr>
  </property>
</Properties>
</file>