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C" w:rsidRDefault="00C57F0C"/>
    <w:p w:rsidR="00C57F0C" w:rsidRDefault="00C57F0C"/>
    <w:p w:rsidR="00C57F0C" w:rsidRDefault="00C57F0C"/>
    <w:p w:rsidR="005807FD" w:rsidRPr="005807FD" w:rsidRDefault="005807FD" w:rsidP="005807FD">
      <w:pPr>
        <w:rPr>
          <w:rFonts w:asciiTheme="minorHAnsi" w:hAnsiTheme="minorHAnsi" w:cs="Arial"/>
          <w:szCs w:val="22"/>
        </w:rPr>
      </w:pPr>
      <w:bookmarkStart w:id="0" w:name="CursorPositionBM"/>
      <w:bookmarkEnd w:id="0"/>
    </w:p>
    <w:p w:rsidR="005807FD" w:rsidRPr="005807FD" w:rsidRDefault="005807FD" w:rsidP="005807FD">
      <w:pPr>
        <w:ind w:right="-42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VET Provider Approval No</w:t>
      </w:r>
      <w:r w:rsidR="00AB1EDE">
        <w:rPr>
          <w:rFonts w:asciiTheme="minorHAnsi" w:hAnsiTheme="minorHAnsi" w:cs="Arial"/>
          <w:b/>
          <w:szCs w:val="22"/>
        </w:rPr>
        <w:t>.</w:t>
      </w:r>
      <w:r w:rsidRPr="005807FD">
        <w:rPr>
          <w:rFonts w:asciiTheme="minorHAnsi" w:hAnsiTheme="minorHAnsi" w:cs="Arial"/>
          <w:b/>
          <w:szCs w:val="22"/>
        </w:rPr>
        <w:t xml:space="preserve"> </w:t>
      </w:r>
      <w:r w:rsidR="00AB1EDE">
        <w:rPr>
          <w:rFonts w:asciiTheme="minorHAnsi" w:hAnsiTheme="minorHAnsi" w:cs="Arial"/>
          <w:b/>
          <w:szCs w:val="22"/>
        </w:rPr>
        <w:t>38</w:t>
      </w:r>
      <w:r w:rsidRPr="005807FD">
        <w:rPr>
          <w:rFonts w:asciiTheme="minorHAnsi" w:hAnsiTheme="minorHAnsi" w:cs="Arial"/>
          <w:b/>
          <w:szCs w:val="22"/>
        </w:rPr>
        <w:t xml:space="preserve"> of 201</w:t>
      </w:r>
      <w:r w:rsidR="00E34D2D">
        <w:rPr>
          <w:rFonts w:asciiTheme="minorHAnsi" w:hAnsiTheme="minorHAnsi" w:cs="Arial"/>
          <w:b/>
          <w:szCs w:val="22"/>
        </w:rPr>
        <w:t>4</w:t>
      </w:r>
    </w:p>
    <w:p w:rsidR="005807FD" w:rsidRPr="005807FD" w:rsidRDefault="005807FD" w:rsidP="00D72236">
      <w:pPr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 xml:space="preserve">a), and notice of approval under paragraph 11(1)(b) of Schedule 1A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I, </w:t>
      </w:r>
      <w:r w:rsidR="00084305">
        <w:rPr>
          <w:rFonts w:asciiTheme="minorHAnsi" w:hAnsiTheme="minorHAnsi" w:cs="Arial"/>
          <w:szCs w:val="22"/>
        </w:rPr>
        <w:t>Alison Cleary</w:t>
      </w:r>
      <w:r w:rsidRPr="005807FD">
        <w:rPr>
          <w:rFonts w:asciiTheme="minorHAnsi" w:hAnsiTheme="minorHAnsi" w:cs="Arial"/>
          <w:szCs w:val="22"/>
        </w:rPr>
        <w:t xml:space="preserve">, a delegate of the Minister for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5807FD" w:rsidRPr="005807FD" w:rsidRDefault="005807FD" w:rsidP="00D72236">
      <w:pPr>
        <w:numPr>
          <w:ilvl w:val="0"/>
          <w:numId w:val="4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approve the application of </w:t>
      </w:r>
      <w:r w:rsidR="000B4D38">
        <w:rPr>
          <w:rFonts w:asciiTheme="minorHAnsi" w:hAnsiTheme="minorHAnsi"/>
          <w:szCs w:val="22"/>
        </w:rPr>
        <w:t>Academy of Hypnotic Science Pty Ltd</w:t>
      </w:r>
      <w:r w:rsidRPr="005807FD">
        <w:rPr>
          <w:rFonts w:asciiTheme="minorHAnsi" w:hAnsiTheme="minorHAnsi"/>
          <w:szCs w:val="22"/>
        </w:rPr>
        <w:t xml:space="preserve"> (</w:t>
      </w:r>
      <w:proofErr w:type="spellStart"/>
      <w:r w:rsidRPr="005807FD">
        <w:rPr>
          <w:rFonts w:asciiTheme="minorHAnsi" w:hAnsiTheme="minorHAnsi"/>
          <w:szCs w:val="22"/>
        </w:rPr>
        <w:t>ACN</w:t>
      </w:r>
      <w:proofErr w:type="spellEnd"/>
      <w:r w:rsidRPr="005807FD">
        <w:rPr>
          <w:rFonts w:asciiTheme="minorHAnsi" w:hAnsiTheme="minorHAnsi"/>
          <w:szCs w:val="22"/>
        </w:rPr>
        <w:t xml:space="preserve">:  </w:t>
      </w:r>
      <w:r w:rsidR="000B4D38">
        <w:rPr>
          <w:rFonts w:asciiTheme="minorHAnsi" w:hAnsiTheme="minorHAnsi"/>
          <w:szCs w:val="22"/>
        </w:rPr>
        <w:t xml:space="preserve">096 470 021 </w:t>
      </w:r>
      <w:r w:rsidRPr="005807FD">
        <w:rPr>
          <w:rFonts w:asciiTheme="minorHAnsi" w:hAnsiTheme="minorHAnsi"/>
          <w:szCs w:val="22"/>
        </w:rPr>
        <w:t>ABN:</w:t>
      </w:r>
      <w:r w:rsidR="000B4D38">
        <w:rPr>
          <w:rFonts w:asciiTheme="minorHAnsi" w:hAnsiTheme="minorHAnsi"/>
          <w:szCs w:val="22"/>
        </w:rPr>
        <w:t> </w:t>
      </w:r>
      <w:r w:rsidRPr="005807FD">
        <w:rPr>
          <w:rFonts w:asciiTheme="minorHAnsi" w:hAnsiTheme="minorHAnsi"/>
          <w:szCs w:val="22"/>
        </w:rPr>
        <w:t xml:space="preserve"> </w:t>
      </w:r>
      <w:r w:rsidR="000B4D38">
        <w:rPr>
          <w:rFonts w:asciiTheme="minorHAnsi" w:hAnsiTheme="minorHAnsi"/>
          <w:szCs w:val="22"/>
        </w:rPr>
        <w:t>24 096 470 021</w:t>
      </w:r>
      <w:r w:rsidRPr="005807FD">
        <w:rPr>
          <w:rFonts w:asciiTheme="minorHAnsi" w:hAnsiTheme="minorHAnsi"/>
          <w:szCs w:val="22"/>
        </w:rPr>
        <w:t xml:space="preserve">) </w:t>
      </w:r>
      <w:r w:rsidRPr="005807FD">
        <w:rPr>
          <w:rFonts w:asciiTheme="minorHAnsi" w:hAnsiTheme="minorHAnsi" w:cs="Arial"/>
          <w:szCs w:val="22"/>
        </w:rPr>
        <w:t>as a VET provider in accordance with subclause 6(1) of Schedule 1A to the Act; and</w:t>
      </w:r>
    </w:p>
    <w:p w:rsidR="005807FD" w:rsidRPr="005807FD" w:rsidRDefault="005807FD" w:rsidP="00D72236">
      <w:pPr>
        <w:numPr>
          <w:ilvl w:val="0"/>
          <w:numId w:val="4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note that this approval decides the application of </w:t>
      </w:r>
      <w:r w:rsidR="000B4D38">
        <w:rPr>
          <w:rFonts w:asciiTheme="minorHAnsi" w:hAnsiTheme="minorHAnsi"/>
          <w:szCs w:val="22"/>
        </w:rPr>
        <w:t xml:space="preserve">Academy of Hypnotic Science Pty Ltd </w:t>
      </w:r>
      <w:r w:rsidRPr="005807FD">
        <w:rPr>
          <w:rFonts w:asciiTheme="minorHAnsi" w:hAnsiTheme="minorHAnsi" w:cs="Arial"/>
          <w:szCs w:val="22"/>
        </w:rPr>
        <w:t xml:space="preserve">as required by paragraph 11(1)(a) of Schedule 1A to the Act; and </w:t>
      </w:r>
    </w:p>
    <w:p w:rsidR="005807FD" w:rsidRPr="005807FD" w:rsidRDefault="005807FD" w:rsidP="00D72236">
      <w:pPr>
        <w:numPr>
          <w:ilvl w:val="0"/>
          <w:numId w:val="4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5807FD">
        <w:rPr>
          <w:rFonts w:asciiTheme="minorHAnsi" w:hAnsiTheme="minorHAnsi" w:cs="Arial"/>
          <w:szCs w:val="22"/>
        </w:rPr>
        <w:t>hereby</w:t>
      </w:r>
      <w:proofErr w:type="gramEnd"/>
      <w:r w:rsidRPr="005807FD">
        <w:rPr>
          <w:rFonts w:asciiTheme="minorHAnsi" w:hAnsiTheme="minorHAnsi" w:cs="Arial"/>
          <w:szCs w:val="22"/>
        </w:rPr>
        <w:t xml:space="preserve"> give </w:t>
      </w:r>
      <w:r w:rsidR="000B4D38">
        <w:rPr>
          <w:rFonts w:asciiTheme="minorHAnsi" w:hAnsiTheme="minorHAnsi"/>
          <w:szCs w:val="22"/>
        </w:rPr>
        <w:t xml:space="preserve">Academy of Hypnotic Science Pty Ltd </w:t>
      </w:r>
      <w:r w:rsidRPr="005807FD">
        <w:rPr>
          <w:rFonts w:asciiTheme="minorHAnsi" w:hAnsiTheme="minorHAnsi" w:cs="Arial"/>
          <w:szCs w:val="22"/>
        </w:rPr>
        <w:t>written notice of my approval as required by paragraph 11(1)(b) of Schedule 1A to the Act.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In accordance with subclause 12(2) of Schedule 1A to the Act this notice of approval commences on the day after it is registered on the Federal Register of Legislative Instruments. 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5807FD">
        <w:rPr>
          <w:rFonts w:asciiTheme="minorHAnsi" w:hAnsiTheme="minorHAnsi" w:cs="Arial"/>
          <w:i/>
          <w:szCs w:val="22"/>
        </w:rPr>
        <w:t>Dated this …………………</w:t>
      </w:r>
      <w:r w:rsidR="00171F59">
        <w:rPr>
          <w:rFonts w:asciiTheme="minorHAnsi" w:hAnsiTheme="minorHAnsi" w:cs="Arial"/>
          <w:i/>
          <w:szCs w:val="22"/>
        </w:rPr>
        <w:t>3rd</w:t>
      </w:r>
      <w:r w:rsidRPr="005807FD">
        <w:rPr>
          <w:rFonts w:asciiTheme="minorHAnsi" w:hAnsiTheme="minorHAnsi" w:cs="Arial"/>
          <w:i/>
          <w:szCs w:val="22"/>
        </w:rPr>
        <w:t>....................…. day of …</w:t>
      </w:r>
      <w:r w:rsidR="00E34D2D">
        <w:rPr>
          <w:rFonts w:asciiTheme="minorHAnsi" w:hAnsiTheme="minorHAnsi" w:cs="Arial"/>
          <w:i/>
          <w:szCs w:val="22"/>
        </w:rPr>
        <w:t>……….........</w:t>
      </w:r>
      <w:r w:rsidR="00171F59">
        <w:rPr>
          <w:rFonts w:asciiTheme="minorHAnsi" w:hAnsiTheme="minorHAnsi" w:cs="Arial"/>
          <w:i/>
          <w:szCs w:val="22"/>
        </w:rPr>
        <w:t>July</w:t>
      </w:r>
      <w:r w:rsidR="00E34D2D">
        <w:rPr>
          <w:rFonts w:asciiTheme="minorHAnsi" w:hAnsiTheme="minorHAnsi" w:cs="Arial"/>
          <w:i/>
          <w:szCs w:val="22"/>
        </w:rPr>
        <w:t>....……………………….. 2014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bookmarkStart w:id="1" w:name="_GoBack"/>
      <w:bookmarkEnd w:id="1"/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A377C3" w:rsidRDefault="00084305" w:rsidP="00D72236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5807FD" w:rsidRPr="005807FD" w:rsidRDefault="00084305" w:rsidP="00D72236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A/g </w:t>
      </w:r>
      <w:r w:rsidR="00D0035D">
        <w:rPr>
          <w:rFonts w:asciiTheme="minorHAnsi" w:hAnsiTheme="minorHAnsi"/>
          <w:szCs w:val="22"/>
        </w:rPr>
        <w:t>Branch</w:t>
      </w:r>
      <w:r w:rsidR="005807FD" w:rsidRPr="005807FD">
        <w:rPr>
          <w:rFonts w:asciiTheme="minorHAnsi" w:hAnsiTheme="minorHAnsi"/>
          <w:szCs w:val="22"/>
        </w:rPr>
        <w:t xml:space="preserve"> Manager</w:t>
      </w:r>
    </w:p>
    <w:p w:rsidR="003B41D6" w:rsidRPr="00944F1B" w:rsidRDefault="005807FD" w:rsidP="0064247A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>Delegate of the Minister for</w:t>
      </w:r>
      <w:r w:rsidR="00734BE9">
        <w:rPr>
          <w:rFonts w:asciiTheme="minorHAnsi" w:hAnsiTheme="minorHAnsi" w:cs="Calibri"/>
          <w:szCs w:val="22"/>
        </w:rPr>
        <w:t xml:space="preserve"> </w:t>
      </w:r>
      <w:r w:rsidRPr="005807FD">
        <w:rPr>
          <w:rFonts w:asciiTheme="minorHAnsi" w:hAnsiTheme="minorHAnsi" w:cs="Calibri"/>
          <w:szCs w:val="22"/>
        </w:rPr>
        <w:t>Education</w:t>
      </w:r>
    </w:p>
    <w:sectPr w:rsidR="003B41D6" w:rsidRPr="00944F1B" w:rsidSect="007D3B73">
      <w:headerReference w:type="default" r:id="rId12"/>
      <w:pgSz w:w="11907" w:h="16840" w:code="9"/>
      <w:pgMar w:top="1418" w:right="1440" w:bottom="851" w:left="1440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59" w:rsidRDefault="00E12459">
      <w:r>
        <w:separator/>
      </w:r>
    </w:p>
  </w:endnote>
  <w:endnote w:type="continuationSeparator" w:id="0">
    <w:p w:rsidR="00E12459" w:rsidRDefault="00E1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59" w:rsidRDefault="00E12459">
      <w:r>
        <w:separator/>
      </w:r>
    </w:p>
  </w:footnote>
  <w:footnote w:type="continuationSeparator" w:id="0">
    <w:p w:rsidR="00E12459" w:rsidRDefault="00E1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BE" w:rsidRDefault="00465FBE">
    <w:pPr>
      <w:pStyle w:val="Header"/>
      <w:tabs>
        <w:tab w:val="clear" w:pos="4153"/>
        <w:tab w:val="center" w:pos="4678"/>
      </w:tabs>
      <w:jc w:val="center"/>
      <w:rPr>
        <w:rStyle w:val="PageNumber"/>
      </w:rPr>
    </w:pPr>
  </w:p>
  <w:p w:rsidR="00465FBE" w:rsidRDefault="00465FBE">
    <w:pPr>
      <w:pStyle w:val="Footer"/>
      <w:tabs>
        <w:tab w:val="right" w:pos="9356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F69B9"/>
    <w:multiLevelType w:val="hybridMultilevel"/>
    <w:tmpl w:val="E84088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059D"/>
    <w:multiLevelType w:val="hybridMultilevel"/>
    <w:tmpl w:val="FBE2C810"/>
    <w:lvl w:ilvl="0" w:tplc="5C1E88A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9"/>
    <w:rsid w:val="00000254"/>
    <w:rsid w:val="00004A32"/>
    <w:rsid w:val="0002398E"/>
    <w:rsid w:val="00076D6F"/>
    <w:rsid w:val="00083AD6"/>
    <w:rsid w:val="00084305"/>
    <w:rsid w:val="000B4D38"/>
    <w:rsid w:val="000D6DA6"/>
    <w:rsid w:val="000F2CEE"/>
    <w:rsid w:val="00171F59"/>
    <w:rsid w:val="00172D30"/>
    <w:rsid w:val="001C07F4"/>
    <w:rsid w:val="001C253C"/>
    <w:rsid w:val="001C7B91"/>
    <w:rsid w:val="001E469B"/>
    <w:rsid w:val="0021095C"/>
    <w:rsid w:val="0024743F"/>
    <w:rsid w:val="00250328"/>
    <w:rsid w:val="002A2B67"/>
    <w:rsid w:val="002E12F2"/>
    <w:rsid w:val="00313921"/>
    <w:rsid w:val="0035750A"/>
    <w:rsid w:val="003B41D6"/>
    <w:rsid w:val="003B5A5D"/>
    <w:rsid w:val="0040062D"/>
    <w:rsid w:val="0043485B"/>
    <w:rsid w:val="0045644E"/>
    <w:rsid w:val="00465FBE"/>
    <w:rsid w:val="00481C6E"/>
    <w:rsid w:val="004A36C3"/>
    <w:rsid w:val="004D58AE"/>
    <w:rsid w:val="004E29B9"/>
    <w:rsid w:val="00553D82"/>
    <w:rsid w:val="00555024"/>
    <w:rsid w:val="00557DFA"/>
    <w:rsid w:val="00573E1E"/>
    <w:rsid w:val="005807FD"/>
    <w:rsid w:val="005E28D8"/>
    <w:rsid w:val="005E567C"/>
    <w:rsid w:val="00602601"/>
    <w:rsid w:val="006034F4"/>
    <w:rsid w:val="00630964"/>
    <w:rsid w:val="0064247A"/>
    <w:rsid w:val="00660F4B"/>
    <w:rsid w:val="006806DE"/>
    <w:rsid w:val="006C08F0"/>
    <w:rsid w:val="006D004D"/>
    <w:rsid w:val="00705741"/>
    <w:rsid w:val="007268D1"/>
    <w:rsid w:val="00734BE9"/>
    <w:rsid w:val="007409F8"/>
    <w:rsid w:val="00776AE9"/>
    <w:rsid w:val="007C0EE7"/>
    <w:rsid w:val="007C45E9"/>
    <w:rsid w:val="007D2A85"/>
    <w:rsid w:val="007D3B73"/>
    <w:rsid w:val="007F18B9"/>
    <w:rsid w:val="007F565B"/>
    <w:rsid w:val="0080247A"/>
    <w:rsid w:val="008938AF"/>
    <w:rsid w:val="008B61A7"/>
    <w:rsid w:val="008D0B81"/>
    <w:rsid w:val="00915F10"/>
    <w:rsid w:val="00944F1B"/>
    <w:rsid w:val="009633D2"/>
    <w:rsid w:val="0096517B"/>
    <w:rsid w:val="0097033C"/>
    <w:rsid w:val="009756D0"/>
    <w:rsid w:val="00A215BB"/>
    <w:rsid w:val="00A377C3"/>
    <w:rsid w:val="00A5100A"/>
    <w:rsid w:val="00A6643A"/>
    <w:rsid w:val="00A94831"/>
    <w:rsid w:val="00AB1EDE"/>
    <w:rsid w:val="00B03CCF"/>
    <w:rsid w:val="00BC0FED"/>
    <w:rsid w:val="00BC1CA9"/>
    <w:rsid w:val="00C57F0C"/>
    <w:rsid w:val="00C90510"/>
    <w:rsid w:val="00CA305D"/>
    <w:rsid w:val="00CC7CA2"/>
    <w:rsid w:val="00D0035D"/>
    <w:rsid w:val="00D004B5"/>
    <w:rsid w:val="00D113DB"/>
    <w:rsid w:val="00D72236"/>
    <w:rsid w:val="00D878DD"/>
    <w:rsid w:val="00E12459"/>
    <w:rsid w:val="00E313DE"/>
    <w:rsid w:val="00E34D2D"/>
    <w:rsid w:val="00E41A37"/>
    <w:rsid w:val="00E65DDA"/>
    <w:rsid w:val="00E66E70"/>
    <w:rsid w:val="00EC3A17"/>
    <w:rsid w:val="00ED76E0"/>
    <w:rsid w:val="00EF0373"/>
    <w:rsid w:val="00F806AE"/>
    <w:rsid w:val="00F94D91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right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ormalSpace">
    <w:name w:val="Normal + Space"/>
    <w:basedOn w:val="Normal"/>
    <w:pPr>
      <w:spacing w:after="240"/>
    </w:pPr>
  </w:style>
  <w:style w:type="character" w:styleId="Hyperlink">
    <w:name w:val="Hyperlink"/>
    <w:uiPriority w:val="99"/>
    <w:rsid w:val="00B03C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E"/>
    <w:pPr>
      <w:keepLines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right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ormalSpace">
    <w:name w:val="Normal + Space"/>
    <w:basedOn w:val="Normal"/>
    <w:pPr>
      <w:spacing w:after="240"/>
    </w:pPr>
  </w:style>
  <w:style w:type="character" w:styleId="Hyperlink">
    <w:name w:val="Hyperlink"/>
    <w:uiPriority w:val="99"/>
    <w:rsid w:val="00B03C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E"/>
    <w:pPr>
      <w:keepLines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925154EF238E4F40B4D5C9A1E334582D00267CE99D02AF85498F0AF1455D6CB01D" ma:contentTypeVersion="3" ma:contentTypeDescription="" ma:contentTypeScope="" ma:versionID="a5645755ccd4946f4869c974781ef298">
  <xsd:schema xmlns:xsd="http://www.w3.org/2001/XMLSchema" xmlns:p="http://schemas.microsoft.com/office/2006/metadata/properties" xmlns:ns1="http://schemas.microsoft.com/sharepoint/v3" xmlns:ns2="12ff4514-fbcb-45fe-a6e1-05aa3da42af9" xmlns:ns3="af2e4cf0-5ae4-43a8-9964-cc5d11935703" targetNamespace="http://schemas.microsoft.com/office/2006/metadata/properties" ma:root="true" ma:fieldsID="89d4b3319a8e0b46615ec6b1c2221adb" ns1:_="" ns2:_="" ns3:_="">
    <xsd:import namespace="http://schemas.microsoft.com/sharepoint/v3"/>
    <xsd:import namespace="12ff4514-fbcb-45fe-a6e1-05aa3da42af9"/>
    <xsd:import namespace="af2e4cf0-5ae4-43a8-9964-cc5d11935703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3:File_x0020_Number" minOccurs="0"/>
                <xsd:element ref="ns1:PublishingContac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Contact" ma:index="5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6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2ff4514-fbcb-45fe-a6e1-05aa3da42af9" elementFormDefault="qualified">
    <xsd:import namespace="http://schemas.microsoft.com/office/2006/documentManagement/types"/>
    <xsd:element name="Document_x0020_Category" ma:index="3" ma:displayName="Document Category" ma:format="Dropdown" ma:internalName="Document_x0020_Category">
      <xsd:simpleType>
        <xsd:restriction base="dms:Choice">
          <xsd:enumeration value="General Information"/>
          <xsd:enumeration value="Forms/Templates"/>
          <xsd:enumeration value="Guidelines/Procedures"/>
          <xsd:enumeration value="Multimedia"/>
          <xsd:enumeration value="Policies"/>
          <xsd:enumeration value="Contacts"/>
          <xsd:enumeration value="Presentations"/>
          <xsd:enumeration value="Manuals/Training resources"/>
          <xsd:enumeration value="Reports/Strategies/Surveys"/>
          <xsd:enumeration value="Secretary's all staff messages"/>
          <xsd:enumeration value="PMM Notes"/>
          <xsd:enumeration value="Datacards"/>
          <xsd:enumeration value="Business Plans"/>
          <xsd:enumeration value="Employment Agreements"/>
          <xsd:enumeration value="Meetings/Minutes"/>
        </xsd:restriction>
      </xsd:simpleType>
    </xsd:element>
  </xsd:schema>
  <xsd:schema xmlns:xsd="http://www.w3.org/2001/XMLSchema" xmlns:dms="http://schemas.microsoft.com/office/2006/documentManagement/types" targetNamespace="af2e4cf0-5ae4-43a8-9964-cc5d11935703" elementFormDefault="qualified">
    <xsd:import namespace="http://schemas.microsoft.com/office/2006/documentManagement/types"/>
    <xsd:element name="File_x0020_Number" ma:index="4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12ff4514-fbcb-45fe-a6e1-05aa3da42af9">Forms/Templates</Document_x0020_Category>
    <File_x0020_Number xmlns="af2e4cf0-5ae4-43a8-9964-cc5d11935703" xsi:nil="true"/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866E5F82-E4E6-4A39-AEC8-CF746908D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1F2C6-EBF7-4698-A2CF-06CC7A8B32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0931FB-1B71-4E3B-9277-FEE8A6F3E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f4514-fbcb-45fe-a6e1-05aa3da42af9"/>
    <ds:schemaRef ds:uri="af2e4cf0-5ae4-43a8-9964-cc5d119357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EFA741-F7DD-43FE-AAF6-F0936243BDD8}">
  <ds:schemaRefs>
    <ds:schemaRef ds:uri="http://purl.org/dc/elements/1.1/"/>
    <ds:schemaRef ds:uri="http://schemas.microsoft.com/office/2006/documentManagement/types"/>
    <ds:schemaRef ds:uri="http://schemas.microsoft.com/sharepoint/v3"/>
    <ds:schemaRef ds:uri="af2e4cf0-5ae4-43a8-9964-cc5d11935703"/>
    <ds:schemaRef ds:uri="http://www.w3.org/XML/1998/namespace"/>
    <ds:schemaRef ds:uri="12ff4514-fbcb-45fe-a6e1-05aa3da42af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CEE43D35.dotm</Template>
  <TotalTime>2</TotalTime>
  <Pages>1</Pages>
  <Words>191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Letter</vt:lpstr>
    </vt:vector>
  </TitlesOfParts>
  <Company>Department of Education</Company>
  <LinksUpToDate>false</LinksUpToDate>
  <CharactersWithSpaces>1192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mailto:TSEnquiries@innovation.gov.au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http://www.innovation.gov.au/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mailto:TSEnquiries@innovation.gov.au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Letter</dc:title>
  <dc:creator>Susan Wardleworth</dc:creator>
  <dc:description>Education Approval letter and Notice - January 2014</dc:description>
  <cp:lastModifiedBy>Rob Mason</cp:lastModifiedBy>
  <cp:revision>4</cp:revision>
  <cp:lastPrinted>2013-04-03T01:35:00Z</cp:lastPrinted>
  <dcterms:created xsi:type="dcterms:W3CDTF">2014-07-11T01:30:00Z</dcterms:created>
  <dcterms:modified xsi:type="dcterms:W3CDTF">2014-07-11T02:04:00Z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r8>3.1</vt:r8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Yes</vt:lpwstr>
  </property>
  <property fmtid="{D5CDD505-2E9C-101B-9397-08002B2CF9AE}" pid="6" name="ContentType">
    <vt:lpwstr>Intranet Document</vt:lpwstr>
  </property>
  <property fmtid="{D5CDD505-2E9C-101B-9397-08002B2CF9AE}" pid="7" name="display_urn:schemas-microsoft-com:office:office#Editor">
    <vt:lpwstr>Gardiner, Amy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Gardiner, Amy</vt:lpwstr>
  </property>
  <property fmtid="{D5CDD505-2E9C-101B-9397-08002B2CF9AE}" pid="12" name="ContentTypeId">
    <vt:lpwstr>0x010100925154EF238E4F40B4D5C9A1E334582D00AC7DDAD23F4DC54BACDD3F9571AAEA92</vt:lpwstr>
  </property>
</Properties>
</file>