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A6E4" w14:textId="77777777" w:rsidR="009578FB" w:rsidRPr="003F39C4" w:rsidRDefault="009578FB" w:rsidP="009578FB">
      <w:pPr>
        <w:rPr>
          <w:sz w:val="28"/>
        </w:rPr>
      </w:pPr>
      <w:r w:rsidRPr="003F39C4">
        <w:rPr>
          <w:noProof/>
          <w:lang w:eastAsia="en-AU"/>
        </w:rPr>
        <w:drawing>
          <wp:inline distT="0" distB="0" distL="0" distR="0" wp14:anchorId="3AEDD761" wp14:editId="516C649A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373E" w14:textId="77777777" w:rsidR="009578FB" w:rsidRPr="003F39C4" w:rsidRDefault="009578FB" w:rsidP="009578FB">
      <w:pPr>
        <w:rPr>
          <w:sz w:val="19"/>
        </w:rPr>
      </w:pPr>
    </w:p>
    <w:p w14:paraId="7E062B1F" w14:textId="77777777" w:rsidR="009578FB" w:rsidRPr="003F39C4" w:rsidRDefault="009578FB" w:rsidP="009578FB">
      <w:pPr>
        <w:rPr>
          <w:sz w:val="19"/>
        </w:rPr>
      </w:pPr>
      <w:bookmarkStart w:id="0" w:name="ConfidenceBlock"/>
      <w:bookmarkEnd w:id="0"/>
    </w:p>
    <w:p w14:paraId="4DB15027" w14:textId="77777777" w:rsidR="009578FB" w:rsidRPr="003F39C4" w:rsidRDefault="009578FB" w:rsidP="009578FB">
      <w:pPr>
        <w:pStyle w:val="ShortT"/>
      </w:pPr>
      <w:r w:rsidRPr="003F39C4">
        <w:t>Life Insurance Supervisory Levy Imposition Determination</w:t>
      </w:r>
      <w:r w:rsidR="003F39C4" w:rsidRPr="003F39C4">
        <w:t> </w:t>
      </w:r>
      <w:r w:rsidRPr="003F39C4">
        <w:t>201</w:t>
      </w:r>
      <w:r w:rsidR="002962A0">
        <w:t>4</w:t>
      </w:r>
    </w:p>
    <w:p w14:paraId="265CC6CE" w14:textId="372D0B75" w:rsidR="00C535F1" w:rsidRPr="003F39C4" w:rsidRDefault="00C535F1" w:rsidP="009B62E9">
      <w:pPr>
        <w:pStyle w:val="SignCoverPageStart"/>
      </w:pPr>
      <w:r w:rsidRPr="003F39C4">
        <w:t xml:space="preserve">I, </w:t>
      </w:r>
      <w:r w:rsidR="00997E77">
        <w:t>Ma</w:t>
      </w:r>
      <w:r w:rsidR="002962A0">
        <w:t>thias Cormann, Minister for Finance</w:t>
      </w:r>
      <w:r w:rsidRPr="003F39C4">
        <w:t>, make the following determination under subsection</w:t>
      </w:r>
      <w:r w:rsidR="003F39C4" w:rsidRPr="003F39C4">
        <w:t> </w:t>
      </w:r>
      <w:r w:rsidRPr="003F39C4">
        <w:t xml:space="preserve">7(3) of the </w:t>
      </w:r>
      <w:r w:rsidRPr="003F39C4">
        <w:rPr>
          <w:i/>
        </w:rPr>
        <w:t>Life Insurance Supervisory Levy Imposition Act 1998</w:t>
      </w:r>
      <w:r w:rsidRPr="003F39C4">
        <w:t>.</w:t>
      </w:r>
    </w:p>
    <w:p w14:paraId="5043901F" w14:textId="5E3782FE" w:rsidR="00822D60" w:rsidRPr="003F39C4" w:rsidRDefault="003A73E0" w:rsidP="00822D60">
      <w:pPr>
        <w:keepNext/>
        <w:spacing w:before="300" w:line="240" w:lineRule="atLeast"/>
        <w:ind w:right="397"/>
        <w:jc w:val="both"/>
      </w:pPr>
      <w:r>
        <w:t>Dated:  25</w:t>
      </w:r>
      <w:bookmarkStart w:id="1" w:name="_GoBack"/>
      <w:bookmarkEnd w:id="1"/>
      <w:r w:rsidR="002962A0">
        <w:t xml:space="preserve"> </w:t>
      </w:r>
      <w:r w:rsidR="007F223B">
        <w:t xml:space="preserve">June </w:t>
      </w:r>
      <w:r w:rsidR="00822D60" w:rsidRPr="003F39C4">
        <w:t>201</w:t>
      </w:r>
      <w:r w:rsidR="002962A0">
        <w:t>4</w:t>
      </w:r>
      <w:bookmarkStart w:id="2" w:name="BKCheck15B_1"/>
      <w:bookmarkEnd w:id="2"/>
      <w:r w:rsidR="00822D60" w:rsidRPr="003F39C4">
        <w:fldChar w:fldCharType="begin"/>
      </w:r>
      <w:r w:rsidR="00822D60" w:rsidRPr="003F39C4">
        <w:instrText xml:space="preserve"> DOCPROPERTY  DateMade </w:instrText>
      </w:r>
      <w:r w:rsidR="00822D60" w:rsidRPr="003F39C4">
        <w:fldChar w:fldCharType="end"/>
      </w:r>
    </w:p>
    <w:p w14:paraId="4AFCD372" w14:textId="457D2AE3" w:rsidR="00C535F1" w:rsidRPr="003F39C4" w:rsidRDefault="00997E77" w:rsidP="009B62E9">
      <w:pPr>
        <w:keepNext/>
        <w:tabs>
          <w:tab w:val="left" w:pos="3402"/>
        </w:tabs>
        <w:spacing w:before="1440" w:line="300" w:lineRule="atLeast"/>
        <w:ind w:right="397"/>
      </w:pPr>
      <w:r>
        <w:t>Mat</w:t>
      </w:r>
      <w:r w:rsidR="002962A0">
        <w:t>hias Cormann</w:t>
      </w:r>
    </w:p>
    <w:p w14:paraId="1C88D255" w14:textId="77777777" w:rsidR="009D5550" w:rsidRDefault="00C535F1" w:rsidP="009B62E9">
      <w:pPr>
        <w:pStyle w:val="SignCoverPageEnd"/>
      </w:pPr>
      <w:r w:rsidRPr="003F39C4">
        <w:t xml:space="preserve">Minister for </w:t>
      </w:r>
      <w:r w:rsidR="002962A0">
        <w:t xml:space="preserve">Finance </w:t>
      </w:r>
    </w:p>
    <w:p w14:paraId="6048A29D" w14:textId="47F9D39B" w:rsidR="00C535F1" w:rsidRPr="003F39C4" w:rsidRDefault="00D42362" w:rsidP="009B62E9">
      <w:pPr>
        <w:pStyle w:val="SignCoverPageEnd"/>
      </w:pPr>
      <w:r>
        <w:t>for the Treasurer</w:t>
      </w:r>
    </w:p>
    <w:p w14:paraId="5D9357F2" w14:textId="77777777" w:rsidR="00C535F1" w:rsidRPr="003F39C4" w:rsidRDefault="00C535F1" w:rsidP="00C535F1"/>
    <w:p w14:paraId="78A1C2DE" w14:textId="77777777" w:rsidR="009578FB" w:rsidRPr="003F39C4" w:rsidRDefault="009578FB" w:rsidP="009578FB">
      <w:pPr>
        <w:pStyle w:val="Header"/>
        <w:tabs>
          <w:tab w:val="clear" w:pos="4150"/>
          <w:tab w:val="clear" w:pos="8307"/>
        </w:tabs>
      </w:pPr>
      <w:r w:rsidRPr="003F39C4">
        <w:rPr>
          <w:rStyle w:val="CharChapNo"/>
        </w:rPr>
        <w:t xml:space="preserve"> </w:t>
      </w:r>
      <w:r w:rsidRPr="003F39C4">
        <w:rPr>
          <w:rStyle w:val="CharChapText"/>
        </w:rPr>
        <w:t xml:space="preserve"> </w:t>
      </w:r>
    </w:p>
    <w:p w14:paraId="70BDA453" w14:textId="77777777" w:rsidR="009578FB" w:rsidRPr="003F39C4" w:rsidRDefault="009578FB" w:rsidP="009578FB">
      <w:pPr>
        <w:pStyle w:val="Header"/>
        <w:tabs>
          <w:tab w:val="clear" w:pos="4150"/>
          <w:tab w:val="clear" w:pos="8307"/>
        </w:tabs>
      </w:pPr>
      <w:r w:rsidRPr="003F39C4">
        <w:rPr>
          <w:rStyle w:val="CharPartNo"/>
        </w:rPr>
        <w:t xml:space="preserve"> </w:t>
      </w:r>
      <w:r w:rsidRPr="003F39C4">
        <w:rPr>
          <w:rStyle w:val="CharPartText"/>
        </w:rPr>
        <w:t xml:space="preserve"> </w:t>
      </w:r>
    </w:p>
    <w:p w14:paraId="3655F0B9" w14:textId="77777777" w:rsidR="009578FB" w:rsidRPr="003F39C4" w:rsidRDefault="009578FB" w:rsidP="009578FB">
      <w:pPr>
        <w:pStyle w:val="Header"/>
        <w:tabs>
          <w:tab w:val="clear" w:pos="4150"/>
          <w:tab w:val="clear" w:pos="8307"/>
        </w:tabs>
      </w:pPr>
      <w:r w:rsidRPr="003F39C4">
        <w:rPr>
          <w:rStyle w:val="CharDivNo"/>
        </w:rPr>
        <w:t xml:space="preserve"> </w:t>
      </w:r>
      <w:r w:rsidRPr="003F39C4">
        <w:rPr>
          <w:rStyle w:val="CharDivText"/>
        </w:rPr>
        <w:t xml:space="preserve"> </w:t>
      </w:r>
    </w:p>
    <w:p w14:paraId="1A00CAB1" w14:textId="77777777" w:rsidR="009578FB" w:rsidRPr="003F39C4" w:rsidRDefault="009578FB" w:rsidP="009578FB">
      <w:pPr>
        <w:sectPr w:rsidR="009578FB" w:rsidRPr="003F39C4" w:rsidSect="00227E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B6CA7D7" w14:textId="77777777" w:rsidR="009578FB" w:rsidRPr="003F39C4" w:rsidRDefault="009578FB" w:rsidP="00532864">
      <w:pPr>
        <w:rPr>
          <w:sz w:val="36"/>
        </w:rPr>
      </w:pPr>
      <w:r w:rsidRPr="003F39C4">
        <w:rPr>
          <w:sz w:val="36"/>
        </w:rPr>
        <w:lastRenderedPageBreak/>
        <w:t>Contents</w:t>
      </w:r>
    </w:p>
    <w:bookmarkStart w:id="3" w:name="BKCheck15B_2"/>
    <w:bookmarkEnd w:id="3"/>
    <w:p w14:paraId="026FBE26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fldChar w:fldCharType="begin"/>
      </w:r>
      <w:r w:rsidRPr="003F39C4">
        <w:instrText xml:space="preserve"> TOC \o "1-9" </w:instrText>
      </w:r>
      <w:r w:rsidRPr="003F39C4">
        <w:fldChar w:fldCharType="separate"/>
      </w:r>
      <w:r w:rsidRPr="003F39C4">
        <w:rPr>
          <w:noProof/>
        </w:rPr>
        <w:t>1</w:t>
      </w:r>
      <w:r w:rsidRPr="003F39C4">
        <w:rPr>
          <w:noProof/>
        </w:rPr>
        <w:tab/>
        <w:t>Name of determination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_Toc359485233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1</w:t>
      </w:r>
      <w:r w:rsidRPr="003F39C4">
        <w:rPr>
          <w:noProof/>
        </w:rPr>
        <w:fldChar w:fldCharType="end"/>
      </w:r>
    </w:p>
    <w:p w14:paraId="13DE5F85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rPr>
          <w:noProof/>
        </w:rPr>
        <w:t>2</w:t>
      </w:r>
      <w:r w:rsidRPr="003F39C4">
        <w:rPr>
          <w:noProof/>
        </w:rPr>
        <w:tab/>
        <w:t>Commencement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_Toc359485234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1</w:t>
      </w:r>
      <w:r w:rsidRPr="003F39C4">
        <w:rPr>
          <w:noProof/>
        </w:rPr>
        <w:fldChar w:fldCharType="end"/>
      </w:r>
    </w:p>
    <w:p w14:paraId="55032F22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rPr>
          <w:noProof/>
        </w:rPr>
        <w:t>3</w:t>
      </w:r>
      <w:r w:rsidRPr="003F39C4">
        <w:rPr>
          <w:noProof/>
        </w:rPr>
        <w:tab/>
        <w:t>Authority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_Toc359485235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1</w:t>
      </w:r>
      <w:r w:rsidRPr="003F39C4">
        <w:rPr>
          <w:noProof/>
        </w:rPr>
        <w:fldChar w:fldCharType="end"/>
      </w:r>
    </w:p>
    <w:p w14:paraId="76341692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rPr>
          <w:noProof/>
        </w:rPr>
        <w:t>4</w:t>
      </w:r>
      <w:r w:rsidRPr="003F39C4">
        <w:rPr>
          <w:noProof/>
        </w:rPr>
        <w:tab/>
        <w:t>Repeal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_Toc359485236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1</w:t>
      </w:r>
      <w:r w:rsidRPr="003F39C4">
        <w:rPr>
          <w:noProof/>
        </w:rPr>
        <w:fldChar w:fldCharType="end"/>
      </w:r>
    </w:p>
    <w:p w14:paraId="4752DC78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rPr>
          <w:noProof/>
        </w:rPr>
        <w:t>5</w:t>
      </w:r>
      <w:r w:rsidRPr="003F39C4">
        <w:rPr>
          <w:noProof/>
        </w:rPr>
        <w:tab/>
        <w:t>Definitions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_Toc359485237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1</w:t>
      </w:r>
      <w:r w:rsidRPr="003F39C4">
        <w:rPr>
          <w:noProof/>
        </w:rPr>
        <w:fldChar w:fldCharType="end"/>
      </w:r>
    </w:p>
    <w:p w14:paraId="50E0C3FB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rPr>
          <w:noProof/>
        </w:rPr>
        <w:t>6</w:t>
      </w:r>
      <w:r w:rsidRPr="003F39C4">
        <w:rPr>
          <w:noProof/>
        </w:rPr>
        <w:tab/>
        <w:t>Amount of levy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_Toc359485238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2</w:t>
      </w:r>
      <w:r w:rsidRPr="003F39C4">
        <w:rPr>
          <w:noProof/>
        </w:rPr>
        <w:fldChar w:fldCharType="end"/>
      </w:r>
    </w:p>
    <w:p w14:paraId="59CB4C99" w14:textId="77777777" w:rsidR="00A57B66" w:rsidRPr="003F39C4" w:rsidRDefault="00A57B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9C4">
        <w:rPr>
          <w:noProof/>
        </w:rPr>
        <w:t>7</w:t>
      </w:r>
      <w:r w:rsidRPr="003F39C4">
        <w:rPr>
          <w:noProof/>
        </w:rPr>
        <w:tab/>
        <w:t>Life insurance company’s levy base</w:t>
      </w:r>
      <w:r w:rsidRPr="003F39C4">
        <w:rPr>
          <w:noProof/>
        </w:rPr>
        <w:tab/>
      </w:r>
      <w:r w:rsidRPr="003F39C4">
        <w:rPr>
          <w:noProof/>
        </w:rPr>
        <w:fldChar w:fldCharType="begin"/>
      </w:r>
      <w:r w:rsidRPr="003F39C4">
        <w:rPr>
          <w:noProof/>
        </w:rPr>
        <w:instrText xml:space="preserve"> PAGEREF _Toc359485239 \h </w:instrText>
      </w:r>
      <w:r w:rsidRPr="003F39C4">
        <w:rPr>
          <w:noProof/>
        </w:rPr>
      </w:r>
      <w:r w:rsidRPr="003F39C4">
        <w:rPr>
          <w:noProof/>
        </w:rPr>
        <w:fldChar w:fldCharType="separate"/>
      </w:r>
      <w:r w:rsidR="001E4A4B">
        <w:rPr>
          <w:noProof/>
        </w:rPr>
        <w:t>2</w:t>
      </w:r>
      <w:r w:rsidRPr="003F39C4">
        <w:rPr>
          <w:noProof/>
        </w:rPr>
        <w:fldChar w:fldCharType="end"/>
      </w:r>
    </w:p>
    <w:p w14:paraId="6746704F" w14:textId="77777777" w:rsidR="009578FB" w:rsidRPr="003F39C4" w:rsidRDefault="00A57B66" w:rsidP="009578FB">
      <w:r w:rsidRPr="003F39C4">
        <w:fldChar w:fldCharType="end"/>
      </w:r>
    </w:p>
    <w:p w14:paraId="144F61AA" w14:textId="77777777" w:rsidR="009578FB" w:rsidRPr="003F39C4" w:rsidRDefault="009578FB" w:rsidP="009578FB">
      <w:pPr>
        <w:sectPr w:rsidR="009578FB" w:rsidRPr="003F39C4" w:rsidSect="00227EA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4627DDD" w14:textId="77777777" w:rsidR="004354BA" w:rsidRPr="003F39C4" w:rsidRDefault="004354BA" w:rsidP="009578FB">
      <w:pPr>
        <w:pStyle w:val="ActHead5"/>
      </w:pPr>
      <w:bookmarkStart w:id="4" w:name="_Toc359485233"/>
      <w:r w:rsidRPr="003F39C4">
        <w:rPr>
          <w:rStyle w:val="CharSectno"/>
        </w:rPr>
        <w:lastRenderedPageBreak/>
        <w:t>1</w:t>
      </w:r>
      <w:r w:rsidR="009578FB" w:rsidRPr="003F39C4">
        <w:t xml:space="preserve">  </w:t>
      </w:r>
      <w:r w:rsidR="00085BB9" w:rsidRPr="003F39C4">
        <w:t>Name of d</w:t>
      </w:r>
      <w:r w:rsidRPr="003F39C4">
        <w:t>etermination</w:t>
      </w:r>
      <w:bookmarkEnd w:id="4"/>
    </w:p>
    <w:p w14:paraId="11836F97" w14:textId="6DB9AA69" w:rsidR="004354BA" w:rsidRPr="003F39C4" w:rsidRDefault="00085BB9" w:rsidP="009578FB">
      <w:pPr>
        <w:pStyle w:val="subsection"/>
      </w:pPr>
      <w:r w:rsidRPr="003F39C4">
        <w:tab/>
      </w:r>
      <w:r w:rsidRPr="003F39C4">
        <w:tab/>
        <w:t>This d</w:t>
      </w:r>
      <w:r w:rsidR="004354BA" w:rsidRPr="003F39C4">
        <w:t>etermination is the</w:t>
      </w:r>
      <w:r w:rsidR="00ED2CA3" w:rsidRPr="003F39C4">
        <w:t xml:space="preserve"> </w:t>
      </w:r>
      <w:r w:rsidR="00752018" w:rsidRPr="003F39C4">
        <w:rPr>
          <w:i/>
        </w:rPr>
        <w:t>Life Insurance Supervisory Levy Imposition Determination</w:t>
      </w:r>
      <w:r w:rsidR="003F39C4" w:rsidRPr="003F39C4">
        <w:rPr>
          <w:i/>
        </w:rPr>
        <w:t> </w:t>
      </w:r>
      <w:r w:rsidR="002962A0">
        <w:rPr>
          <w:i/>
        </w:rPr>
        <w:t>2014</w:t>
      </w:r>
      <w:r w:rsidR="004354BA" w:rsidRPr="003F39C4">
        <w:t>.</w:t>
      </w:r>
    </w:p>
    <w:p w14:paraId="7A5CA155" w14:textId="77777777" w:rsidR="004354BA" w:rsidRPr="003F39C4" w:rsidRDefault="004354BA" w:rsidP="009578FB">
      <w:pPr>
        <w:pStyle w:val="ActHead5"/>
      </w:pPr>
      <w:bookmarkStart w:id="5" w:name="_Toc359485234"/>
      <w:r w:rsidRPr="003F39C4">
        <w:rPr>
          <w:rStyle w:val="CharSectno"/>
        </w:rPr>
        <w:t>2</w:t>
      </w:r>
      <w:r w:rsidR="009578FB" w:rsidRPr="003F39C4">
        <w:t xml:space="preserve">  </w:t>
      </w:r>
      <w:r w:rsidRPr="003F39C4">
        <w:t>Commencement</w:t>
      </w:r>
      <w:bookmarkEnd w:id="5"/>
    </w:p>
    <w:p w14:paraId="4EA643E5" w14:textId="06CB76B5" w:rsidR="004354BA" w:rsidRPr="003F39C4" w:rsidRDefault="00085BB9" w:rsidP="009578FB">
      <w:pPr>
        <w:pStyle w:val="subsection"/>
      </w:pPr>
      <w:r w:rsidRPr="003F39C4">
        <w:tab/>
      </w:r>
      <w:r w:rsidRPr="003F39C4">
        <w:tab/>
        <w:t>This d</w:t>
      </w:r>
      <w:r w:rsidR="004354BA" w:rsidRPr="003F39C4">
        <w:t xml:space="preserve">etermination commences on </w:t>
      </w:r>
      <w:r w:rsidR="00F65643" w:rsidRPr="003F39C4">
        <w:t>1</w:t>
      </w:r>
      <w:r w:rsidR="003F39C4" w:rsidRPr="003F39C4">
        <w:t> </w:t>
      </w:r>
      <w:r w:rsidR="00F65643" w:rsidRPr="003F39C4">
        <w:t>July 201</w:t>
      </w:r>
      <w:r w:rsidR="002962A0">
        <w:t>4</w:t>
      </w:r>
      <w:r w:rsidR="00CC32EF" w:rsidRPr="003F39C4">
        <w:t>.</w:t>
      </w:r>
    </w:p>
    <w:p w14:paraId="5B87985C" w14:textId="77777777" w:rsidR="009578FB" w:rsidRPr="003F39C4" w:rsidRDefault="00524503" w:rsidP="009578FB">
      <w:pPr>
        <w:pStyle w:val="ActHead5"/>
      </w:pPr>
      <w:bookmarkStart w:id="6" w:name="_Toc359485235"/>
      <w:r w:rsidRPr="003F39C4">
        <w:rPr>
          <w:rStyle w:val="CharSectno"/>
        </w:rPr>
        <w:t>3</w:t>
      </w:r>
      <w:r w:rsidR="009578FB" w:rsidRPr="003F39C4">
        <w:t xml:space="preserve">  Authority</w:t>
      </w:r>
      <w:bookmarkEnd w:id="6"/>
    </w:p>
    <w:p w14:paraId="7BECD809" w14:textId="77777777" w:rsidR="009578FB" w:rsidRPr="003F39C4" w:rsidRDefault="00DA2BA1" w:rsidP="009578FB">
      <w:pPr>
        <w:pStyle w:val="subsection"/>
      </w:pPr>
      <w:r w:rsidRPr="003F39C4">
        <w:tab/>
      </w:r>
      <w:r w:rsidRPr="003F39C4">
        <w:tab/>
        <w:t>This determination is made under subsection</w:t>
      </w:r>
      <w:r w:rsidR="003F39C4" w:rsidRPr="003F39C4">
        <w:t> </w:t>
      </w:r>
      <w:r w:rsidRPr="003F39C4">
        <w:t xml:space="preserve">7(3) of the </w:t>
      </w:r>
      <w:r w:rsidRPr="003F39C4">
        <w:rPr>
          <w:i/>
        </w:rPr>
        <w:t>Life Insurance Supervisory Levy Imposition Act 1998</w:t>
      </w:r>
      <w:r w:rsidR="009578FB" w:rsidRPr="003F39C4">
        <w:t>.</w:t>
      </w:r>
    </w:p>
    <w:p w14:paraId="4828D093" w14:textId="77777777" w:rsidR="007E1D1F" w:rsidRPr="003F39C4" w:rsidRDefault="00524503" w:rsidP="009578FB">
      <w:pPr>
        <w:pStyle w:val="ActHead5"/>
      </w:pPr>
      <w:bookmarkStart w:id="7" w:name="_Toc359485236"/>
      <w:r w:rsidRPr="003F39C4">
        <w:rPr>
          <w:rStyle w:val="CharSectno"/>
        </w:rPr>
        <w:t>4</w:t>
      </w:r>
      <w:r w:rsidR="009578FB" w:rsidRPr="003F39C4">
        <w:t xml:space="preserve">  </w:t>
      </w:r>
      <w:r w:rsidR="007E1D1F" w:rsidRPr="003F39C4">
        <w:t>Re</w:t>
      </w:r>
      <w:r w:rsidR="00E075DA" w:rsidRPr="003F39C4">
        <w:t>peal</w:t>
      </w:r>
      <w:bookmarkEnd w:id="7"/>
    </w:p>
    <w:p w14:paraId="60D66241" w14:textId="4695BB45" w:rsidR="007E1D1F" w:rsidRPr="003F39C4" w:rsidRDefault="007E1D1F" w:rsidP="009578FB">
      <w:pPr>
        <w:pStyle w:val="subsection"/>
      </w:pPr>
      <w:r w:rsidRPr="003F39C4">
        <w:tab/>
      </w:r>
      <w:r w:rsidRPr="003F39C4">
        <w:tab/>
        <w:t xml:space="preserve">The </w:t>
      </w:r>
      <w:r w:rsidRPr="003F39C4">
        <w:rPr>
          <w:i/>
        </w:rPr>
        <w:t>Life Insurance Supervisory Le</w:t>
      </w:r>
      <w:r w:rsidR="00B3462F" w:rsidRPr="003F39C4">
        <w:rPr>
          <w:i/>
        </w:rPr>
        <w:t>vy Imposition Determination</w:t>
      </w:r>
      <w:r w:rsidR="003F39C4" w:rsidRPr="003F39C4">
        <w:rPr>
          <w:i/>
        </w:rPr>
        <w:t> </w:t>
      </w:r>
      <w:r w:rsidR="00FB1676" w:rsidRPr="003F39C4">
        <w:rPr>
          <w:i/>
        </w:rPr>
        <w:t>20</w:t>
      </w:r>
      <w:r w:rsidR="00BD21C8" w:rsidRPr="003F39C4">
        <w:rPr>
          <w:i/>
        </w:rPr>
        <w:t>1</w:t>
      </w:r>
      <w:r w:rsidR="002962A0">
        <w:rPr>
          <w:i/>
        </w:rPr>
        <w:t>3</w:t>
      </w:r>
      <w:r w:rsidR="00CC32EF" w:rsidRPr="003F39C4">
        <w:t xml:space="preserve"> </w:t>
      </w:r>
      <w:r w:rsidRPr="003F39C4">
        <w:t xml:space="preserve">is </w:t>
      </w:r>
      <w:r w:rsidR="00E075DA" w:rsidRPr="003F39C4">
        <w:t>repeal</w:t>
      </w:r>
      <w:r w:rsidRPr="003F39C4">
        <w:t>ed.</w:t>
      </w:r>
    </w:p>
    <w:p w14:paraId="1B844310" w14:textId="77777777" w:rsidR="007E1D1F" w:rsidRPr="003F39C4" w:rsidRDefault="00524503" w:rsidP="009578FB">
      <w:pPr>
        <w:pStyle w:val="ActHead5"/>
      </w:pPr>
      <w:bookmarkStart w:id="8" w:name="_Toc359485237"/>
      <w:r w:rsidRPr="003F39C4">
        <w:rPr>
          <w:rStyle w:val="CharSectno"/>
        </w:rPr>
        <w:t>5</w:t>
      </w:r>
      <w:r w:rsidR="009578FB" w:rsidRPr="003F39C4">
        <w:t xml:space="preserve">  </w:t>
      </w:r>
      <w:r w:rsidR="00BB481B" w:rsidRPr="003F39C4">
        <w:t>Definitions</w:t>
      </w:r>
      <w:bookmarkEnd w:id="8"/>
    </w:p>
    <w:p w14:paraId="3C0D826C" w14:textId="77777777" w:rsidR="007E1D1F" w:rsidRPr="003F39C4" w:rsidRDefault="00085BB9" w:rsidP="009578FB">
      <w:pPr>
        <w:pStyle w:val="subsection"/>
      </w:pPr>
      <w:r w:rsidRPr="003F39C4">
        <w:tab/>
        <w:t>(1)</w:t>
      </w:r>
      <w:r w:rsidRPr="003F39C4">
        <w:tab/>
        <w:t>In this d</w:t>
      </w:r>
      <w:r w:rsidR="007E1D1F" w:rsidRPr="003F39C4">
        <w:t>etermination:</w:t>
      </w:r>
    </w:p>
    <w:p w14:paraId="6D513941" w14:textId="373E4750" w:rsidR="00BD21C8" w:rsidRPr="003F39C4" w:rsidRDefault="002962A0" w:rsidP="009578FB">
      <w:pPr>
        <w:pStyle w:val="Definition"/>
      </w:pPr>
      <w:r>
        <w:rPr>
          <w:b/>
          <w:i/>
        </w:rPr>
        <w:t>2014-2015</w:t>
      </w:r>
      <w:r w:rsidR="00BD21C8" w:rsidRPr="003F39C4">
        <w:rPr>
          <w:b/>
          <w:i/>
        </w:rPr>
        <w:t xml:space="preserve"> financial year</w:t>
      </w:r>
      <w:r w:rsidR="00BD21C8" w:rsidRPr="003F39C4">
        <w:t xml:space="preserve"> means the financial year commencing on 1</w:t>
      </w:r>
      <w:r w:rsidR="003F39C4" w:rsidRPr="003F39C4">
        <w:t> </w:t>
      </w:r>
      <w:r w:rsidR="00BD21C8" w:rsidRPr="003F39C4">
        <w:t>July</w:t>
      </w:r>
      <w:r w:rsidR="00532864" w:rsidRPr="003F39C4">
        <w:t xml:space="preserve"> </w:t>
      </w:r>
      <w:r>
        <w:t>2014</w:t>
      </w:r>
      <w:r w:rsidR="00BD21C8" w:rsidRPr="003F39C4">
        <w:t>.</w:t>
      </w:r>
    </w:p>
    <w:p w14:paraId="600E7284" w14:textId="77777777" w:rsidR="007E1D1F" w:rsidRPr="003F39C4" w:rsidRDefault="007E1D1F" w:rsidP="009578FB">
      <w:pPr>
        <w:pStyle w:val="Definition"/>
      </w:pPr>
      <w:r w:rsidRPr="003F39C4">
        <w:rPr>
          <w:b/>
          <w:i/>
        </w:rPr>
        <w:t>Act</w:t>
      </w:r>
      <w:r w:rsidRPr="003F39C4">
        <w:t xml:space="preserve"> means the </w:t>
      </w:r>
      <w:r w:rsidRPr="003F39C4">
        <w:rPr>
          <w:i/>
        </w:rPr>
        <w:t>Life Insurance Supervisory Levy Imposition Act 1998</w:t>
      </w:r>
      <w:r w:rsidR="004F78D8" w:rsidRPr="003F39C4">
        <w:t>.</w:t>
      </w:r>
    </w:p>
    <w:p w14:paraId="254C0E31" w14:textId="77777777" w:rsidR="00BF512A" w:rsidRPr="003F39C4" w:rsidRDefault="00BF512A" w:rsidP="009578FB">
      <w:pPr>
        <w:pStyle w:val="Definition"/>
      </w:pPr>
      <w:r w:rsidRPr="003F39C4">
        <w:rPr>
          <w:b/>
          <w:i/>
        </w:rPr>
        <w:t>Form LRF 300</w:t>
      </w:r>
      <w:r w:rsidRPr="003F39C4">
        <w:rPr>
          <w:b/>
        </w:rPr>
        <w:t>.</w:t>
      </w:r>
      <w:r w:rsidRPr="003F39C4">
        <w:rPr>
          <w:b/>
          <w:i/>
        </w:rPr>
        <w:t>2</w:t>
      </w:r>
      <w:r w:rsidR="00D032A9" w:rsidRPr="003F39C4">
        <w:t xml:space="preserve"> means</w:t>
      </w:r>
      <w:r w:rsidR="00807395" w:rsidRPr="003F39C4">
        <w:t xml:space="preserve"> the form titled “LRF_300_</w:t>
      </w:r>
      <w:r w:rsidR="00D032A9" w:rsidRPr="003F39C4">
        <w:t>2</w:t>
      </w:r>
      <w:r w:rsidR="009E2262" w:rsidRPr="003F39C4">
        <w:t>:</w:t>
      </w:r>
      <w:r w:rsidR="00D032A9" w:rsidRPr="003F39C4">
        <w:t xml:space="preserve"> Statement of Financial Position (SF Total, </w:t>
      </w:r>
      <w:r w:rsidR="00F65643" w:rsidRPr="003F39C4">
        <w:t>GF</w:t>
      </w:r>
      <w:r w:rsidR="00D032A9" w:rsidRPr="003F39C4">
        <w:t>,</w:t>
      </w:r>
      <w:r w:rsidR="00F65643" w:rsidRPr="003F39C4">
        <w:t xml:space="preserve"> GF</w:t>
      </w:r>
      <w:r w:rsidR="00D032A9" w:rsidRPr="003F39C4">
        <w:t xml:space="preserve"> Elim, Entity)</w:t>
      </w:r>
      <w:r w:rsidR="00807395" w:rsidRPr="003F39C4">
        <w:t>”, which is</w:t>
      </w:r>
      <w:r w:rsidR="00D032A9" w:rsidRPr="003F39C4">
        <w:t xml:space="preserve"> part of Reporting Standard LRS 300.0.</w:t>
      </w:r>
    </w:p>
    <w:p w14:paraId="71C93847" w14:textId="77777777" w:rsidR="0078524E" w:rsidRPr="003F39C4" w:rsidRDefault="0059681F" w:rsidP="009578FB">
      <w:pPr>
        <w:pStyle w:val="Definition"/>
      </w:pPr>
      <w:r w:rsidRPr="003F39C4">
        <w:rPr>
          <w:b/>
          <w:i/>
        </w:rPr>
        <w:t>reporting period</w:t>
      </w:r>
      <w:r w:rsidR="004436B6" w:rsidRPr="003F39C4">
        <w:t xml:space="preserve">, in relation to a life insurance company, means the </w:t>
      </w:r>
      <w:r w:rsidRPr="003F39C4">
        <w:t>reporting period that applies to the company under paragraph</w:t>
      </w:r>
      <w:r w:rsidR="003F39C4" w:rsidRPr="003F39C4">
        <w:t> </w:t>
      </w:r>
      <w:r w:rsidRPr="003F39C4">
        <w:t>7</w:t>
      </w:r>
      <w:r w:rsidR="00CA72AD" w:rsidRPr="003F39C4">
        <w:t xml:space="preserve"> o</w:t>
      </w:r>
      <w:r w:rsidRPr="003F39C4">
        <w:t>f Reporting Standard LRS 300.0</w:t>
      </w:r>
      <w:r w:rsidR="007E1D1F" w:rsidRPr="003F39C4">
        <w:t>.</w:t>
      </w:r>
    </w:p>
    <w:p w14:paraId="4F80EAC3" w14:textId="77777777" w:rsidR="0078524E" w:rsidRPr="003F39C4" w:rsidRDefault="0059681F" w:rsidP="009578FB">
      <w:pPr>
        <w:pStyle w:val="Definition"/>
      </w:pPr>
      <w:r w:rsidRPr="003F39C4">
        <w:rPr>
          <w:b/>
          <w:i/>
        </w:rPr>
        <w:t>Reporting Standard LRS 300</w:t>
      </w:r>
      <w:r w:rsidRPr="003F39C4">
        <w:rPr>
          <w:b/>
        </w:rPr>
        <w:t>.</w:t>
      </w:r>
      <w:r w:rsidRPr="003F39C4">
        <w:rPr>
          <w:b/>
          <w:i/>
        </w:rPr>
        <w:t>0</w:t>
      </w:r>
      <w:r w:rsidRPr="003F39C4">
        <w:t xml:space="preserve"> means </w:t>
      </w:r>
      <w:r w:rsidR="0078524E" w:rsidRPr="003F39C4">
        <w:t>the Reporting Standard LRS 300.0 Statement of Financial Position, which is:</w:t>
      </w:r>
    </w:p>
    <w:p w14:paraId="1FBB1521" w14:textId="735BAE57" w:rsidR="0078524E" w:rsidRPr="003F39C4" w:rsidRDefault="0078524E" w:rsidP="0078524E">
      <w:pPr>
        <w:pStyle w:val="paragraph"/>
      </w:pPr>
      <w:r w:rsidRPr="003F39C4">
        <w:tab/>
        <w:t>(a)</w:t>
      </w:r>
      <w:r w:rsidRPr="003F39C4">
        <w:tab/>
        <w:t xml:space="preserve">in the Schedule to the </w:t>
      </w:r>
      <w:r w:rsidRPr="003F39C4">
        <w:rPr>
          <w:i/>
        </w:rPr>
        <w:t>Financial Sector (Collection of Data) (reporting standard) determination No.</w:t>
      </w:r>
      <w:r w:rsidR="003F39C4" w:rsidRPr="003F39C4">
        <w:rPr>
          <w:i/>
        </w:rPr>
        <w:t> </w:t>
      </w:r>
      <w:r w:rsidRPr="003F39C4">
        <w:rPr>
          <w:i/>
        </w:rPr>
        <w:t xml:space="preserve">53 of </w:t>
      </w:r>
      <w:r w:rsidR="002962A0">
        <w:rPr>
          <w:i/>
        </w:rPr>
        <w:t>201</w:t>
      </w:r>
      <w:r w:rsidR="006025DD">
        <w:rPr>
          <w:i/>
        </w:rPr>
        <w:t>3</w:t>
      </w:r>
      <w:r w:rsidRPr="003F39C4">
        <w:rPr>
          <w:i/>
        </w:rPr>
        <w:t>—</w:t>
      </w:r>
      <w:r w:rsidR="007713EE" w:rsidRPr="003F39C4">
        <w:rPr>
          <w:i/>
        </w:rPr>
        <w:t>Reporting S</w:t>
      </w:r>
      <w:r w:rsidRPr="003F39C4">
        <w:rPr>
          <w:i/>
        </w:rPr>
        <w:t>tandard LRS 300.0 Statement of Financial Position</w:t>
      </w:r>
      <w:r w:rsidRPr="003F39C4">
        <w:t>; and</w:t>
      </w:r>
    </w:p>
    <w:p w14:paraId="6726681B" w14:textId="77777777" w:rsidR="0059681F" w:rsidRPr="003F39C4" w:rsidRDefault="0078524E" w:rsidP="0078524E">
      <w:pPr>
        <w:pStyle w:val="paragraph"/>
      </w:pPr>
      <w:r w:rsidRPr="003F39C4">
        <w:rPr>
          <w:i/>
        </w:rPr>
        <w:tab/>
      </w:r>
      <w:r w:rsidRPr="003F39C4">
        <w:t>(b)</w:t>
      </w:r>
      <w:r w:rsidRPr="003F39C4">
        <w:tab/>
      </w:r>
      <w:r w:rsidR="002161C6" w:rsidRPr="003F39C4">
        <w:t>made under section</w:t>
      </w:r>
      <w:r w:rsidR="003F39C4" w:rsidRPr="003F39C4">
        <w:t> </w:t>
      </w:r>
      <w:r w:rsidR="002161C6" w:rsidRPr="003F39C4">
        <w:t xml:space="preserve">13 of the </w:t>
      </w:r>
      <w:r w:rsidR="002161C6" w:rsidRPr="003F39C4">
        <w:rPr>
          <w:i/>
        </w:rPr>
        <w:t>Financial Sector (Collection of Data) Act 2001</w:t>
      </w:r>
      <w:r w:rsidR="002161C6" w:rsidRPr="003F39C4">
        <w:t>.</w:t>
      </w:r>
    </w:p>
    <w:p w14:paraId="4774BAD6" w14:textId="77777777" w:rsidR="007E1D1F" w:rsidRPr="003F39C4" w:rsidRDefault="007E1D1F" w:rsidP="009578FB">
      <w:pPr>
        <w:pStyle w:val="Definition"/>
      </w:pPr>
      <w:r w:rsidRPr="003F39C4">
        <w:rPr>
          <w:b/>
          <w:i/>
        </w:rPr>
        <w:t>valuation day</w:t>
      </w:r>
      <w:r w:rsidRPr="003F39C4">
        <w:t>, in relation to a life insurance company, means:</w:t>
      </w:r>
    </w:p>
    <w:p w14:paraId="64307437" w14:textId="07A8C711" w:rsidR="007E1D1F" w:rsidRPr="003F39C4" w:rsidRDefault="007E1D1F" w:rsidP="009578FB">
      <w:pPr>
        <w:pStyle w:val="paragraph"/>
      </w:pPr>
      <w:r w:rsidRPr="003F39C4">
        <w:tab/>
        <w:t>(a)</w:t>
      </w:r>
      <w:r w:rsidRPr="003F39C4">
        <w:tab/>
        <w:t>for a life insurance company that was a life insurance company at all times during the period from 17</w:t>
      </w:r>
      <w:r w:rsidR="003F39C4" w:rsidRPr="003F39C4">
        <w:t> </w:t>
      </w:r>
      <w:r w:rsidRPr="003F39C4">
        <w:t xml:space="preserve">March </w:t>
      </w:r>
      <w:r w:rsidR="002962A0">
        <w:t>2014</w:t>
      </w:r>
      <w:r w:rsidRPr="003F39C4">
        <w:t xml:space="preserve"> to 30</w:t>
      </w:r>
      <w:r w:rsidR="003F39C4" w:rsidRPr="003F39C4">
        <w:t> </w:t>
      </w:r>
      <w:r w:rsidRPr="003F39C4">
        <w:t xml:space="preserve">June </w:t>
      </w:r>
      <w:r w:rsidR="002962A0">
        <w:t>2014</w:t>
      </w:r>
      <w:r w:rsidR="00EC30A4" w:rsidRPr="003F39C4">
        <w:t>—31</w:t>
      </w:r>
      <w:r w:rsidR="003F39C4" w:rsidRPr="003F39C4">
        <w:t> </w:t>
      </w:r>
      <w:r w:rsidR="00EC30A4" w:rsidRPr="003F39C4">
        <w:t xml:space="preserve">March </w:t>
      </w:r>
      <w:r w:rsidR="002962A0">
        <w:t>2014</w:t>
      </w:r>
      <w:r w:rsidRPr="003F39C4">
        <w:t>; and</w:t>
      </w:r>
    </w:p>
    <w:p w14:paraId="31E73EF8" w14:textId="017D9E4E" w:rsidR="007E1D1F" w:rsidRPr="003F39C4" w:rsidRDefault="007E1D1F" w:rsidP="009578FB">
      <w:pPr>
        <w:pStyle w:val="paragraph"/>
      </w:pPr>
      <w:r w:rsidRPr="003F39C4">
        <w:tab/>
        <w:t>(b)</w:t>
      </w:r>
      <w:r w:rsidRPr="003F39C4">
        <w:tab/>
        <w:t>for a life insurance company that was a life insurance company for some, but not all, of the period from 17</w:t>
      </w:r>
      <w:r w:rsidR="003F39C4" w:rsidRPr="003F39C4">
        <w:t> </w:t>
      </w:r>
      <w:r w:rsidRPr="003F39C4">
        <w:t xml:space="preserve">March </w:t>
      </w:r>
      <w:r w:rsidR="002962A0">
        <w:t>2014</w:t>
      </w:r>
      <w:r w:rsidRPr="003F39C4">
        <w:t xml:space="preserve"> to 30</w:t>
      </w:r>
      <w:r w:rsidR="003F39C4" w:rsidRPr="003F39C4">
        <w:t> </w:t>
      </w:r>
      <w:r w:rsidRPr="003F39C4">
        <w:t xml:space="preserve">June </w:t>
      </w:r>
      <w:r w:rsidR="002962A0">
        <w:t>2014</w:t>
      </w:r>
      <w:r w:rsidR="009578FB" w:rsidRPr="003F39C4">
        <w:t>—</w:t>
      </w:r>
      <w:r w:rsidRPr="003F39C4">
        <w:t>the day, after 17</w:t>
      </w:r>
      <w:r w:rsidR="003F39C4" w:rsidRPr="003F39C4">
        <w:t> </w:t>
      </w:r>
      <w:r w:rsidRPr="003F39C4">
        <w:t xml:space="preserve">March </w:t>
      </w:r>
      <w:r w:rsidR="002962A0">
        <w:t>2014</w:t>
      </w:r>
      <w:r w:rsidRPr="003F39C4">
        <w:t>, on which it became a life insurance company; and</w:t>
      </w:r>
    </w:p>
    <w:p w14:paraId="0F677388" w14:textId="5C3D8B07" w:rsidR="007E1D1F" w:rsidRPr="003F39C4" w:rsidRDefault="007E1D1F" w:rsidP="009578FB">
      <w:pPr>
        <w:pStyle w:val="paragraph"/>
      </w:pPr>
      <w:r w:rsidRPr="003F39C4">
        <w:lastRenderedPageBreak/>
        <w:tab/>
        <w:t>(c)</w:t>
      </w:r>
      <w:r w:rsidRPr="003F39C4">
        <w:tab/>
        <w:t>for a life insurance company that became a life insurance company after 30</w:t>
      </w:r>
      <w:r w:rsidR="003F39C4" w:rsidRPr="003F39C4">
        <w:t> </w:t>
      </w:r>
      <w:r w:rsidRPr="003F39C4">
        <w:t xml:space="preserve">June </w:t>
      </w:r>
      <w:r w:rsidR="002962A0">
        <w:t>2014</w:t>
      </w:r>
      <w:r w:rsidR="006E211F" w:rsidRPr="003F39C4">
        <w:t>—</w:t>
      </w:r>
      <w:r w:rsidRPr="003F39C4">
        <w:t>the day on which it became a life insurance company.</w:t>
      </w:r>
    </w:p>
    <w:p w14:paraId="0EC7EE2B" w14:textId="77777777" w:rsidR="007E1D1F" w:rsidRPr="003F39C4" w:rsidRDefault="007E1D1F" w:rsidP="009578FB">
      <w:pPr>
        <w:pStyle w:val="subsection"/>
      </w:pPr>
      <w:r w:rsidRPr="003F39C4">
        <w:tab/>
      </w:r>
      <w:r w:rsidR="00085BB9" w:rsidRPr="003F39C4">
        <w:t>(2)</w:t>
      </w:r>
      <w:r w:rsidR="00085BB9" w:rsidRPr="003F39C4">
        <w:tab/>
        <w:t>In this d</w:t>
      </w:r>
      <w:r w:rsidRPr="003F39C4">
        <w:t>etermination, a reference to a period from a specified date to another specified date is a reference to a period that includes both of those dates.</w:t>
      </w:r>
    </w:p>
    <w:p w14:paraId="27089F38" w14:textId="77777777" w:rsidR="007E1D1F" w:rsidRPr="003F39C4" w:rsidRDefault="00524503" w:rsidP="009578FB">
      <w:pPr>
        <w:pStyle w:val="ActHead5"/>
      </w:pPr>
      <w:bookmarkStart w:id="9" w:name="_Toc359485238"/>
      <w:r w:rsidRPr="003F39C4">
        <w:rPr>
          <w:rStyle w:val="CharSectno"/>
        </w:rPr>
        <w:t>6</w:t>
      </w:r>
      <w:r w:rsidR="009578FB" w:rsidRPr="003F39C4">
        <w:t xml:space="preserve">  </w:t>
      </w:r>
      <w:r w:rsidR="007E1D1F" w:rsidRPr="003F39C4">
        <w:t>Amount of levy</w:t>
      </w:r>
      <w:bookmarkEnd w:id="9"/>
    </w:p>
    <w:p w14:paraId="10D0F8A5" w14:textId="0201F963" w:rsidR="007A229F" w:rsidRPr="003F39C4" w:rsidRDefault="007E1D1F" w:rsidP="009578FB">
      <w:pPr>
        <w:pStyle w:val="subsection"/>
      </w:pPr>
      <w:r w:rsidRPr="003F39C4">
        <w:tab/>
      </w:r>
      <w:r w:rsidRPr="003F39C4">
        <w:tab/>
        <w:t xml:space="preserve">For paragraphs 7(3)(a), (b), (c) and (ca) of the Act, </w:t>
      </w:r>
      <w:r w:rsidR="0024477D" w:rsidRPr="003F39C4">
        <w:t xml:space="preserve">the </w:t>
      </w:r>
      <w:r w:rsidR="008511F0" w:rsidRPr="003F39C4">
        <w:t xml:space="preserve">following </w:t>
      </w:r>
      <w:r w:rsidR="0024477D" w:rsidRPr="003F39C4">
        <w:t>t</w:t>
      </w:r>
      <w:r w:rsidRPr="003F39C4">
        <w:t>able</w:t>
      </w:r>
      <w:r w:rsidR="00B3462F" w:rsidRPr="003F39C4">
        <w:t xml:space="preserve"> sets out matters for the </w:t>
      </w:r>
      <w:r w:rsidR="002962A0">
        <w:t>2014-2015</w:t>
      </w:r>
      <w:r w:rsidRPr="003F39C4">
        <w:t xml:space="preserve"> financial year.</w:t>
      </w:r>
    </w:p>
    <w:p w14:paraId="3BDF887D" w14:textId="77777777" w:rsidR="007A229F" w:rsidRPr="003F39C4" w:rsidRDefault="007A229F" w:rsidP="007A229F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20"/>
        <w:gridCol w:w="1520"/>
        <w:gridCol w:w="1520"/>
        <w:gridCol w:w="1520"/>
        <w:gridCol w:w="1520"/>
      </w:tblGrid>
      <w:tr w:rsidR="007A229F" w:rsidRPr="003F39C4" w14:paraId="28F04268" w14:textId="77777777" w:rsidTr="00267FBD">
        <w:trPr>
          <w:tblHeader/>
        </w:trPr>
        <w:tc>
          <w:tcPr>
            <w:tcW w:w="831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84063F" w14:textId="77777777" w:rsidR="007A229F" w:rsidRPr="003F39C4" w:rsidRDefault="007A229F" w:rsidP="007A229F">
            <w:pPr>
              <w:pStyle w:val="TableHeading"/>
            </w:pPr>
            <w:r w:rsidRPr="003F39C4">
              <w:t>Amount of levy</w:t>
            </w:r>
          </w:p>
        </w:tc>
      </w:tr>
      <w:tr w:rsidR="007A229F" w:rsidRPr="003F39C4" w14:paraId="01D3119F" w14:textId="77777777" w:rsidTr="00267FB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4304701" w14:textId="77777777" w:rsidR="007A229F" w:rsidRPr="003F39C4" w:rsidRDefault="007A229F" w:rsidP="007A229F">
            <w:pPr>
              <w:pStyle w:val="TableHeading"/>
            </w:pPr>
            <w:r w:rsidRPr="003F39C4">
              <w:t>Item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20C62E" w14:textId="77777777" w:rsidR="007A229F" w:rsidRPr="003F39C4" w:rsidRDefault="007A229F" w:rsidP="007A229F">
            <w:pPr>
              <w:pStyle w:val="TableHeading"/>
            </w:pPr>
            <w:r w:rsidRPr="003F39C4">
              <w:t>Company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35FC43A" w14:textId="77777777" w:rsidR="007A229F" w:rsidRPr="003F39C4" w:rsidRDefault="007A229F" w:rsidP="00807395">
            <w:pPr>
              <w:pStyle w:val="TableHeading"/>
              <w:jc w:val="right"/>
            </w:pPr>
            <w:r w:rsidRPr="003F39C4">
              <w:t>Maximum restricted levy amount ($)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F7C61A" w14:textId="77777777" w:rsidR="007A229F" w:rsidRPr="003F39C4" w:rsidRDefault="007A229F" w:rsidP="00807395">
            <w:pPr>
              <w:pStyle w:val="TableHeading"/>
              <w:jc w:val="right"/>
            </w:pPr>
            <w:r w:rsidRPr="003F39C4">
              <w:t>Minimum restricted levy amount ($)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77B5E7" w14:textId="77777777" w:rsidR="007A229F" w:rsidRPr="003F39C4" w:rsidRDefault="007A229F" w:rsidP="00807395">
            <w:pPr>
              <w:pStyle w:val="TableHeading"/>
              <w:jc w:val="right"/>
            </w:pPr>
            <w:r w:rsidRPr="003F39C4">
              <w:t>Restricted levy percentage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8A2C51" w14:textId="77777777" w:rsidR="007A229F" w:rsidRPr="003F39C4" w:rsidRDefault="007A229F" w:rsidP="00807395">
            <w:pPr>
              <w:pStyle w:val="TableHeading"/>
              <w:jc w:val="right"/>
            </w:pPr>
            <w:r w:rsidRPr="003F39C4">
              <w:t>Unrestricted levy percentage</w:t>
            </w:r>
          </w:p>
        </w:tc>
      </w:tr>
      <w:tr w:rsidR="007A229F" w:rsidRPr="003F39C4" w14:paraId="5EF36A46" w14:textId="77777777" w:rsidTr="00267FBD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57AD59" w14:textId="77777777" w:rsidR="007A229F" w:rsidRPr="003F39C4" w:rsidRDefault="007A229F" w:rsidP="007A229F">
            <w:pPr>
              <w:pStyle w:val="Tabletext"/>
            </w:pPr>
            <w:r w:rsidRPr="003F39C4">
              <w:t>1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A1E5BB" w14:textId="77777777" w:rsidR="007A229F" w:rsidRPr="003F39C4" w:rsidRDefault="007A229F" w:rsidP="007A229F">
            <w:pPr>
              <w:pStyle w:val="Tabletext"/>
            </w:pPr>
            <w:r w:rsidRPr="003F39C4">
              <w:t>Life insurance company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F722D6" w14:textId="77777777" w:rsidR="007A229F" w:rsidRPr="003F39C4" w:rsidRDefault="007A229F" w:rsidP="00807395">
            <w:pPr>
              <w:pStyle w:val="Tabletext"/>
              <w:jc w:val="right"/>
            </w:pPr>
            <w:r w:rsidRPr="003F39C4">
              <w:t>1</w:t>
            </w:r>
            <w:r w:rsidR="003F39C4" w:rsidRPr="003F39C4">
              <w:t> </w:t>
            </w:r>
            <w:r w:rsidRPr="003F39C4">
              <w:t>320 000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000E70" w14:textId="77777777" w:rsidR="007A229F" w:rsidRPr="003F39C4" w:rsidRDefault="007A229F" w:rsidP="00807395">
            <w:pPr>
              <w:pStyle w:val="Tabletext"/>
              <w:jc w:val="right"/>
            </w:pPr>
            <w:r w:rsidRPr="003F39C4">
              <w:t>490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3695FC" w14:textId="1970CEA1" w:rsidR="007A229F" w:rsidRPr="003F39C4" w:rsidRDefault="007A229F" w:rsidP="002962A0">
            <w:pPr>
              <w:pStyle w:val="Tabletext"/>
              <w:jc w:val="right"/>
            </w:pPr>
            <w:r w:rsidRPr="003F39C4">
              <w:t>0.</w:t>
            </w:r>
            <w:r w:rsidR="002962A0" w:rsidRPr="003F39C4">
              <w:t>00</w:t>
            </w:r>
            <w:r w:rsidR="005D118D">
              <w:t>478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4C056" w14:textId="2CD6151F" w:rsidR="007A229F" w:rsidRPr="003F39C4" w:rsidRDefault="007A229F" w:rsidP="002962A0">
            <w:pPr>
              <w:pStyle w:val="Tabletext"/>
              <w:jc w:val="right"/>
            </w:pPr>
            <w:r w:rsidRPr="003F39C4">
              <w:t>0.</w:t>
            </w:r>
            <w:r w:rsidR="002962A0" w:rsidRPr="003F39C4">
              <w:t>00</w:t>
            </w:r>
            <w:r w:rsidR="005D118D">
              <w:t>2388</w:t>
            </w:r>
          </w:p>
        </w:tc>
      </w:tr>
    </w:tbl>
    <w:p w14:paraId="3B40E0C3" w14:textId="77777777" w:rsidR="007E1D1F" w:rsidRPr="003F39C4" w:rsidRDefault="00524503" w:rsidP="009578FB">
      <w:pPr>
        <w:pStyle w:val="ActHead5"/>
      </w:pPr>
      <w:bookmarkStart w:id="10" w:name="_Toc359485239"/>
      <w:r w:rsidRPr="003F39C4">
        <w:rPr>
          <w:rStyle w:val="CharSectno"/>
        </w:rPr>
        <w:t>7</w:t>
      </w:r>
      <w:r w:rsidR="009578FB" w:rsidRPr="003F39C4">
        <w:t xml:space="preserve">  </w:t>
      </w:r>
      <w:r w:rsidR="0024477D" w:rsidRPr="003F39C4">
        <w:t>Life insurance company’s levy base</w:t>
      </w:r>
      <w:bookmarkEnd w:id="10"/>
    </w:p>
    <w:p w14:paraId="42FB70CE" w14:textId="77777777" w:rsidR="007E1D1F" w:rsidRPr="003F39C4" w:rsidRDefault="007E1D1F" w:rsidP="009578FB">
      <w:pPr>
        <w:pStyle w:val="subsection"/>
      </w:pPr>
      <w:r w:rsidRPr="003F39C4">
        <w:tab/>
        <w:t>(1)</w:t>
      </w:r>
      <w:r w:rsidRPr="003F39C4">
        <w:tab/>
        <w:t>For paragraph</w:t>
      </w:r>
      <w:r w:rsidR="003F39C4" w:rsidRPr="003F39C4">
        <w:t> </w:t>
      </w:r>
      <w:r w:rsidRPr="003F39C4">
        <w:t xml:space="preserve">7(3)(d) of the Act, a life insurance company’s </w:t>
      </w:r>
      <w:r w:rsidR="0024477D" w:rsidRPr="003F39C4">
        <w:t>levy base</w:t>
      </w:r>
      <w:r w:rsidRPr="003F39C4">
        <w:t xml:space="preserve"> is to </w:t>
      </w:r>
      <w:r w:rsidR="00C3524D" w:rsidRPr="003F39C4">
        <w:t xml:space="preserve">be worked out using </w:t>
      </w:r>
      <w:r w:rsidR="004B3E8B" w:rsidRPr="003F39C4">
        <w:t>this section</w:t>
      </w:r>
      <w:r w:rsidRPr="003F39C4">
        <w:t>.</w:t>
      </w:r>
    </w:p>
    <w:p w14:paraId="4323721E" w14:textId="77777777" w:rsidR="00C3524D" w:rsidRPr="003F39C4" w:rsidRDefault="007E1D1F" w:rsidP="009578FB">
      <w:pPr>
        <w:pStyle w:val="subsection"/>
      </w:pPr>
      <w:r w:rsidRPr="003F39C4">
        <w:tab/>
        <w:t>(2)</w:t>
      </w:r>
      <w:r w:rsidRPr="003F39C4">
        <w:tab/>
        <w:t xml:space="preserve">If </w:t>
      </w:r>
      <w:r w:rsidR="002D0832" w:rsidRPr="003F39C4">
        <w:t xml:space="preserve">the </w:t>
      </w:r>
      <w:r w:rsidR="00C3524D" w:rsidRPr="003F39C4">
        <w:t>company was:</w:t>
      </w:r>
    </w:p>
    <w:p w14:paraId="41DDB63A" w14:textId="4C37CDE5" w:rsidR="00C3524D" w:rsidRPr="003F39C4" w:rsidRDefault="00C3524D" w:rsidP="009578FB">
      <w:pPr>
        <w:pStyle w:val="paragraph"/>
      </w:pPr>
      <w:r w:rsidRPr="003F39C4">
        <w:tab/>
        <w:t>(a)</w:t>
      </w:r>
      <w:r w:rsidRPr="003F39C4">
        <w:tab/>
        <w:t>a life insurance company</w:t>
      </w:r>
      <w:r w:rsidR="00B3462F" w:rsidRPr="003F39C4">
        <w:t xml:space="preserve"> at all times from 17</w:t>
      </w:r>
      <w:r w:rsidR="003F39C4" w:rsidRPr="003F39C4">
        <w:t> </w:t>
      </w:r>
      <w:r w:rsidR="00B3462F" w:rsidRPr="003F39C4">
        <w:t xml:space="preserve">March </w:t>
      </w:r>
      <w:r w:rsidR="002962A0">
        <w:t>2014</w:t>
      </w:r>
      <w:r w:rsidR="00D61CA3" w:rsidRPr="003F39C4">
        <w:t xml:space="preserve"> to 30</w:t>
      </w:r>
      <w:r w:rsidR="003F39C4" w:rsidRPr="003F39C4">
        <w:t> </w:t>
      </w:r>
      <w:r w:rsidR="00D61CA3" w:rsidRPr="003F39C4">
        <w:t>June</w:t>
      </w:r>
      <w:r w:rsidR="00532864" w:rsidRPr="003F39C4">
        <w:t xml:space="preserve"> </w:t>
      </w:r>
      <w:r w:rsidR="002962A0">
        <w:t>2014</w:t>
      </w:r>
      <w:r w:rsidRPr="003F39C4">
        <w:t>; and</w:t>
      </w:r>
    </w:p>
    <w:p w14:paraId="71A493ED" w14:textId="6D4B4016" w:rsidR="00DC0FBE" w:rsidRPr="003F39C4" w:rsidRDefault="00C3524D" w:rsidP="009578FB">
      <w:pPr>
        <w:pStyle w:val="paragraph"/>
      </w:pPr>
      <w:r w:rsidRPr="003F39C4">
        <w:tab/>
        <w:t>(b)</w:t>
      </w:r>
      <w:r w:rsidRPr="003F39C4">
        <w:tab/>
      </w:r>
      <w:r w:rsidR="00DC0FBE" w:rsidRPr="003F39C4">
        <w:t>required to lo</w:t>
      </w:r>
      <w:r w:rsidR="0059681F" w:rsidRPr="003F39C4">
        <w:t>dge Form LRF 300.2 for a reporting period</w:t>
      </w:r>
      <w:r w:rsidR="00DC0FBE" w:rsidRPr="003F39C4">
        <w:t xml:space="preserve"> ending duri</w:t>
      </w:r>
      <w:r w:rsidR="00B3462F" w:rsidRPr="003F39C4">
        <w:t>ng the period from 17</w:t>
      </w:r>
      <w:r w:rsidR="003F39C4" w:rsidRPr="003F39C4">
        <w:t> </w:t>
      </w:r>
      <w:r w:rsidR="00B3462F" w:rsidRPr="003F39C4">
        <w:t xml:space="preserve">March </w:t>
      </w:r>
      <w:r w:rsidR="002962A0">
        <w:t>2014</w:t>
      </w:r>
      <w:r w:rsidR="00B3462F" w:rsidRPr="003F39C4">
        <w:t xml:space="preserve"> to 14</w:t>
      </w:r>
      <w:r w:rsidR="003F39C4" w:rsidRPr="003F39C4">
        <w:t> </w:t>
      </w:r>
      <w:r w:rsidR="00B3462F" w:rsidRPr="003F39C4">
        <w:t xml:space="preserve">April </w:t>
      </w:r>
      <w:r w:rsidR="002962A0">
        <w:t>2014</w:t>
      </w:r>
      <w:r w:rsidR="00DC0FBE" w:rsidRPr="003F39C4">
        <w:t>;</w:t>
      </w:r>
    </w:p>
    <w:p w14:paraId="51CBE887" w14:textId="77777777" w:rsidR="007E1D1F" w:rsidRPr="003F39C4" w:rsidRDefault="002D0832" w:rsidP="009578FB">
      <w:pPr>
        <w:pStyle w:val="subsection2"/>
      </w:pPr>
      <w:r w:rsidRPr="003F39C4">
        <w:t xml:space="preserve">the </w:t>
      </w:r>
      <w:r w:rsidR="0024477D" w:rsidRPr="003F39C4">
        <w:t>life insurance company’s levy base</w:t>
      </w:r>
      <w:r w:rsidR="00C3524D" w:rsidRPr="003F39C4">
        <w:t xml:space="preserve"> is t</w:t>
      </w:r>
      <w:r w:rsidR="00097CDA" w:rsidRPr="003F39C4">
        <w:t xml:space="preserve">he </w:t>
      </w:r>
      <w:r w:rsidR="005F1A6A" w:rsidRPr="003F39C4">
        <w:t>amount</w:t>
      </w:r>
      <w:r w:rsidRPr="003F39C4">
        <w:t xml:space="preserve"> required to be</w:t>
      </w:r>
      <w:r w:rsidR="009A47FB" w:rsidRPr="003F39C4">
        <w:t xml:space="preserve"> reported in the column headed </w:t>
      </w:r>
      <w:r w:rsidR="00430ED9" w:rsidRPr="003F39C4">
        <w:t>“Total b</w:t>
      </w:r>
      <w:r w:rsidR="00D45B68" w:rsidRPr="003F39C4">
        <w:t>usiness”</w:t>
      </w:r>
      <w:r w:rsidR="009A47FB" w:rsidRPr="003F39C4">
        <w:t xml:space="preserve"> at item</w:t>
      </w:r>
      <w:r w:rsidR="003F39C4" w:rsidRPr="003F39C4">
        <w:t> </w:t>
      </w:r>
      <w:r w:rsidR="00430ED9" w:rsidRPr="003F39C4">
        <w:t>12 Total a</w:t>
      </w:r>
      <w:r w:rsidR="004B3E8B" w:rsidRPr="003F39C4">
        <w:t>ssets</w:t>
      </w:r>
      <w:r w:rsidR="001D0766" w:rsidRPr="003F39C4">
        <w:t xml:space="preserve"> in </w:t>
      </w:r>
      <w:r w:rsidR="00097CDA" w:rsidRPr="003F39C4">
        <w:t>Form LRF 300.2</w:t>
      </w:r>
      <w:r w:rsidRPr="003F39C4">
        <w:t xml:space="preserve"> fo</w:t>
      </w:r>
      <w:r w:rsidR="0024477D" w:rsidRPr="003F39C4">
        <w:t>r the reporting period.</w:t>
      </w:r>
    </w:p>
    <w:p w14:paraId="16A45F6F" w14:textId="77777777" w:rsidR="000715D1" w:rsidRPr="003F39C4" w:rsidRDefault="007E1D1F" w:rsidP="00FD126E">
      <w:pPr>
        <w:pStyle w:val="subsection"/>
      </w:pPr>
      <w:r w:rsidRPr="003F39C4">
        <w:tab/>
        <w:t>(3)</w:t>
      </w:r>
      <w:r w:rsidR="002D0832" w:rsidRPr="003F39C4">
        <w:tab/>
        <w:t xml:space="preserve">If the </w:t>
      </w:r>
      <w:r w:rsidR="00BF512A" w:rsidRPr="003F39C4">
        <w:t xml:space="preserve">company </w:t>
      </w:r>
      <w:r w:rsidR="00DC0FBE" w:rsidRPr="003F39C4">
        <w:t xml:space="preserve">is not described in </w:t>
      </w:r>
      <w:r w:rsidR="003F39C4" w:rsidRPr="003F39C4">
        <w:t>subsection (</w:t>
      </w:r>
      <w:r w:rsidR="00DC0FBE" w:rsidRPr="003F39C4">
        <w:t>2)</w:t>
      </w:r>
      <w:r w:rsidR="00BF512A" w:rsidRPr="003F39C4">
        <w:t xml:space="preserve">, </w:t>
      </w:r>
      <w:r w:rsidR="002D0832" w:rsidRPr="003F39C4">
        <w:t>the</w:t>
      </w:r>
      <w:r w:rsidRPr="003F39C4">
        <w:t xml:space="preserve"> </w:t>
      </w:r>
      <w:r w:rsidR="008B6A16" w:rsidRPr="003F39C4">
        <w:t xml:space="preserve">life insurance </w:t>
      </w:r>
      <w:r w:rsidRPr="003F39C4">
        <w:t xml:space="preserve">company’s </w:t>
      </w:r>
      <w:r w:rsidR="008B6A16" w:rsidRPr="003F39C4">
        <w:t>levy base</w:t>
      </w:r>
      <w:r w:rsidR="00F64F43" w:rsidRPr="003F39C4">
        <w:t xml:space="preserve"> is</w:t>
      </w:r>
      <w:r w:rsidR="002D0832" w:rsidRPr="003F39C4">
        <w:t xml:space="preserve"> the value of the company’s assets as at the valuation day, worked out in the same way as for the amount reported in the column headed </w:t>
      </w:r>
      <w:r w:rsidR="00430ED9" w:rsidRPr="003F39C4">
        <w:t>“Total b</w:t>
      </w:r>
      <w:r w:rsidR="00D45B68" w:rsidRPr="003F39C4">
        <w:t>usiness”</w:t>
      </w:r>
      <w:r w:rsidR="002D0832" w:rsidRPr="003F39C4">
        <w:t xml:space="preserve"> at item</w:t>
      </w:r>
      <w:r w:rsidR="003F39C4" w:rsidRPr="003F39C4">
        <w:t> </w:t>
      </w:r>
      <w:r w:rsidR="005D2C31" w:rsidRPr="003F39C4">
        <w:t>12 Total a</w:t>
      </w:r>
      <w:r w:rsidR="004B3E8B" w:rsidRPr="003F39C4">
        <w:t>ssets</w:t>
      </w:r>
      <w:r w:rsidR="002D0832" w:rsidRPr="003F39C4">
        <w:t xml:space="preserve"> in Form LRF 300.2</w:t>
      </w:r>
      <w:r w:rsidR="0024477D" w:rsidRPr="003F39C4">
        <w:t>.</w:t>
      </w:r>
    </w:p>
    <w:sectPr w:rsidR="000715D1" w:rsidRPr="003F39C4" w:rsidSect="00227E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380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8156" w14:textId="77777777" w:rsidR="00A950DB" w:rsidRDefault="00A950DB">
      <w:r>
        <w:separator/>
      </w:r>
    </w:p>
  </w:endnote>
  <w:endnote w:type="continuationSeparator" w:id="0">
    <w:p w14:paraId="0FED0732" w14:textId="77777777" w:rsidR="00A950DB" w:rsidRDefault="00A9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C5E67" w:rsidRPr="00227EAC" w14:paraId="61F6B268" w14:textId="77777777" w:rsidTr="008625B7">
      <w:tc>
        <w:tcPr>
          <w:tcW w:w="8472" w:type="dxa"/>
        </w:tcPr>
        <w:p w14:paraId="0704E5F6" w14:textId="77777777" w:rsidR="00AC5E67" w:rsidRPr="00227EAC" w:rsidRDefault="00AC5E67" w:rsidP="008625B7">
          <w:pPr>
            <w:jc w:val="right"/>
            <w:rPr>
              <w:rFonts w:cs="Times New Roman"/>
              <w:sz w:val="18"/>
            </w:rPr>
          </w:pPr>
        </w:p>
      </w:tc>
    </w:tr>
  </w:tbl>
  <w:p w14:paraId="502727C8" w14:textId="77777777" w:rsidR="00AC5E67" w:rsidRPr="00227EAC" w:rsidRDefault="00227EAC" w:rsidP="00227EAC">
    <w:pPr>
      <w:pStyle w:val="Footer"/>
      <w:rPr>
        <w:sz w:val="18"/>
      </w:rPr>
    </w:pPr>
    <w:r>
      <w:rPr>
        <w:sz w:val="18"/>
      </w:rPr>
      <w:t>OPC60126</w:t>
    </w:r>
    <w:r w:rsidRPr="00227EAC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C5E67" w14:paraId="74592A07" w14:textId="77777777" w:rsidTr="008625B7">
      <w:tc>
        <w:tcPr>
          <w:tcW w:w="8472" w:type="dxa"/>
        </w:tcPr>
        <w:p w14:paraId="450F3B0D" w14:textId="77777777" w:rsidR="00AC5E67" w:rsidRDefault="00AC5E67" w:rsidP="008625B7">
          <w:pPr>
            <w:rPr>
              <w:sz w:val="18"/>
            </w:rPr>
          </w:pPr>
        </w:p>
      </w:tc>
    </w:tr>
  </w:tbl>
  <w:p w14:paraId="1BAE3340" w14:textId="77777777" w:rsidR="00AC5E67" w:rsidRPr="007500C8" w:rsidRDefault="00227EAC" w:rsidP="00227EAC">
    <w:pPr>
      <w:pStyle w:val="Footer"/>
    </w:pPr>
    <w:r>
      <w:t>OPC60126</w:t>
    </w:r>
    <w:r w:rsidRPr="00227EAC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B135" w14:textId="77777777" w:rsidR="00AC5E67" w:rsidRPr="00ED79B6" w:rsidRDefault="00AC5E67" w:rsidP="00AC5E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224B" w14:textId="77777777" w:rsidR="00AC5E67" w:rsidRPr="00227EAC" w:rsidRDefault="00AC5E67" w:rsidP="00AC5E6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C5E67" w:rsidRPr="00227EAC" w14:paraId="7F2A26A6" w14:textId="77777777" w:rsidTr="008625B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29616E" w14:textId="77777777" w:rsidR="00AC5E67" w:rsidRPr="00227EAC" w:rsidRDefault="00AC5E67" w:rsidP="008625B7">
          <w:pPr>
            <w:spacing w:line="0" w:lineRule="atLeast"/>
            <w:rPr>
              <w:rFonts w:cs="Times New Roman"/>
              <w:sz w:val="18"/>
            </w:rPr>
          </w:pPr>
          <w:r w:rsidRPr="00227EAC">
            <w:rPr>
              <w:rFonts w:cs="Times New Roman"/>
              <w:i/>
              <w:sz w:val="18"/>
            </w:rPr>
            <w:fldChar w:fldCharType="begin"/>
          </w:r>
          <w:r w:rsidRPr="00227EAC">
            <w:rPr>
              <w:rFonts w:cs="Times New Roman"/>
              <w:i/>
              <w:sz w:val="18"/>
            </w:rPr>
            <w:instrText xml:space="preserve"> PAGE </w:instrText>
          </w:r>
          <w:r w:rsidRPr="00227EAC">
            <w:rPr>
              <w:rFonts w:cs="Times New Roman"/>
              <w:i/>
              <w:sz w:val="18"/>
            </w:rPr>
            <w:fldChar w:fldCharType="separate"/>
          </w:r>
          <w:r w:rsidR="007F223B">
            <w:rPr>
              <w:rFonts w:cs="Times New Roman"/>
              <w:i/>
              <w:noProof/>
              <w:sz w:val="18"/>
            </w:rPr>
            <w:t>ii</w:t>
          </w:r>
          <w:r w:rsidRPr="00227E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8B65B2" w14:textId="7AE68AEB" w:rsidR="00AC5E67" w:rsidRPr="00227EAC" w:rsidRDefault="00AC5E67" w:rsidP="008625B7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227EAC">
            <w:rPr>
              <w:rFonts w:cs="Times New Roman"/>
              <w:i/>
              <w:sz w:val="18"/>
            </w:rPr>
            <w:fldChar w:fldCharType="begin"/>
          </w:r>
          <w:r w:rsidRPr="00227EAC">
            <w:rPr>
              <w:rFonts w:cs="Times New Roman"/>
              <w:i/>
              <w:sz w:val="18"/>
            </w:rPr>
            <w:instrText xml:space="preserve"> DOCPROPERTY ShortT </w:instrText>
          </w:r>
          <w:r w:rsidRPr="00227EAC">
            <w:rPr>
              <w:rFonts w:cs="Times New Roman"/>
              <w:i/>
              <w:sz w:val="18"/>
            </w:rPr>
            <w:fldChar w:fldCharType="separate"/>
          </w:r>
          <w:r w:rsidR="001E4A4B">
            <w:rPr>
              <w:rFonts w:cs="Times New Roman"/>
              <w:i/>
              <w:sz w:val="18"/>
            </w:rPr>
            <w:t>Life Insurance Supervisory Levy Imposition Determination 2013</w:t>
          </w:r>
          <w:r w:rsidRPr="00227E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0C92200" w14:textId="77777777" w:rsidR="00AC5E67" w:rsidRPr="00227EAC" w:rsidRDefault="00AC5E67" w:rsidP="008625B7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AC5E67" w:rsidRPr="00227EAC" w14:paraId="663D2EEC" w14:textId="77777777" w:rsidTr="00862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19A78B" w14:textId="77777777" w:rsidR="00AC5E67" w:rsidRPr="00227EAC" w:rsidRDefault="00AC5E67" w:rsidP="008625B7">
          <w:pPr>
            <w:jc w:val="right"/>
            <w:rPr>
              <w:rFonts w:cs="Times New Roman"/>
              <w:sz w:val="18"/>
            </w:rPr>
          </w:pPr>
        </w:p>
      </w:tc>
    </w:tr>
  </w:tbl>
  <w:p w14:paraId="543E131D" w14:textId="77777777" w:rsidR="00AC5E67" w:rsidRPr="00227EAC" w:rsidRDefault="00227EAC" w:rsidP="00227EAC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OPC60126</w:t>
    </w:r>
    <w:r w:rsidRPr="00227EAC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D784" w14:textId="77777777" w:rsidR="00AC5E67" w:rsidRPr="00E33C1C" w:rsidRDefault="00AC5E67" w:rsidP="00AC5E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AC5E67" w14:paraId="27E1B8FC" w14:textId="77777777" w:rsidTr="008625B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57FAD10" w14:textId="77777777" w:rsidR="00AC5E67" w:rsidRDefault="00AC5E67" w:rsidP="008625B7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E1EE494" w14:textId="13B8C445" w:rsidR="00AC5E67" w:rsidRPr="001926CE" w:rsidRDefault="001926CE" w:rsidP="006025D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Life Insurance Supervisory Levy Imposition Determination 2014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33CA38" w14:textId="77777777" w:rsidR="00AC5E67" w:rsidRDefault="00AC5E67" w:rsidP="008625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73E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C5E67" w14:paraId="3C59EE96" w14:textId="77777777" w:rsidTr="00862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98271F1" w14:textId="77777777" w:rsidR="00AC5E67" w:rsidRDefault="00AC5E67" w:rsidP="008625B7">
          <w:pPr>
            <w:rPr>
              <w:sz w:val="18"/>
            </w:rPr>
          </w:pPr>
        </w:p>
      </w:tc>
    </w:tr>
  </w:tbl>
  <w:p w14:paraId="6122C7A2" w14:textId="77777777" w:rsidR="00AC5E67" w:rsidRPr="00ED79B6" w:rsidRDefault="00227EAC" w:rsidP="00227EAC">
    <w:pPr>
      <w:rPr>
        <w:i/>
        <w:sz w:val="18"/>
      </w:rPr>
    </w:pPr>
    <w:r>
      <w:rPr>
        <w:i/>
        <w:sz w:val="18"/>
      </w:rPr>
      <w:t>OPC60126</w:t>
    </w:r>
    <w:r w:rsidRPr="00227EAC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DDA3" w14:textId="77777777" w:rsidR="00AC5E67" w:rsidRPr="00227EAC" w:rsidRDefault="00AC5E67" w:rsidP="00AC5E6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926CE" w:rsidRPr="00227EAC" w14:paraId="7B763E44" w14:textId="77777777" w:rsidTr="001926C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8B851D" w14:textId="77777777" w:rsidR="001926CE" w:rsidRPr="00227EAC" w:rsidRDefault="001926CE" w:rsidP="008625B7">
          <w:pPr>
            <w:spacing w:line="0" w:lineRule="atLeast"/>
            <w:rPr>
              <w:rFonts w:cs="Times New Roman"/>
              <w:sz w:val="18"/>
            </w:rPr>
          </w:pPr>
          <w:r w:rsidRPr="00227EAC">
            <w:rPr>
              <w:rFonts w:cs="Times New Roman"/>
              <w:i/>
              <w:sz w:val="18"/>
            </w:rPr>
            <w:fldChar w:fldCharType="begin"/>
          </w:r>
          <w:r w:rsidRPr="00227EAC">
            <w:rPr>
              <w:rFonts w:cs="Times New Roman"/>
              <w:i/>
              <w:sz w:val="18"/>
            </w:rPr>
            <w:instrText xml:space="preserve"> PAGE </w:instrText>
          </w:r>
          <w:r w:rsidRPr="00227EAC">
            <w:rPr>
              <w:rFonts w:cs="Times New Roman"/>
              <w:i/>
              <w:sz w:val="18"/>
            </w:rPr>
            <w:fldChar w:fldCharType="separate"/>
          </w:r>
          <w:r w:rsidR="003A73E0">
            <w:rPr>
              <w:rFonts w:cs="Times New Roman"/>
              <w:i/>
              <w:noProof/>
              <w:sz w:val="18"/>
            </w:rPr>
            <w:t>2</w:t>
          </w:r>
          <w:r w:rsidRPr="00227E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7E8DA3" w14:textId="243C43E8" w:rsidR="001926CE" w:rsidRPr="00227EAC" w:rsidRDefault="001926CE" w:rsidP="008625B7">
          <w:pPr>
            <w:spacing w:line="0" w:lineRule="atLeast"/>
            <w:jc w:val="center"/>
            <w:rPr>
              <w:rFonts w:cs="Times New Roman"/>
              <w:sz w:val="18"/>
            </w:rPr>
          </w:pPr>
          <w:r>
            <w:rPr>
              <w:i/>
              <w:sz w:val="18"/>
            </w:rPr>
            <w:t>Life Insurance Supervisory Levy Imposition Determination 2014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0C99D5" w14:textId="77777777" w:rsidR="001926CE" w:rsidRPr="00227EAC" w:rsidRDefault="001926CE" w:rsidP="008625B7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1926CE" w:rsidRPr="00227EAC" w14:paraId="618C71B3" w14:textId="77777777" w:rsidTr="00862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23FB842" w14:textId="77777777" w:rsidR="001926CE" w:rsidRPr="00227EAC" w:rsidRDefault="001926CE" w:rsidP="008625B7">
          <w:pPr>
            <w:jc w:val="right"/>
            <w:rPr>
              <w:rFonts w:cs="Times New Roman"/>
              <w:sz w:val="18"/>
            </w:rPr>
          </w:pPr>
        </w:p>
      </w:tc>
    </w:tr>
  </w:tbl>
  <w:p w14:paraId="63F2C2EF" w14:textId="77777777" w:rsidR="00AC5E67" w:rsidRPr="00227EAC" w:rsidRDefault="00227EAC" w:rsidP="00227EAC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OPC60126</w:t>
    </w:r>
    <w:r w:rsidRPr="00227EAC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73F" w14:textId="77777777" w:rsidR="00AC5E67" w:rsidRPr="00E33C1C" w:rsidRDefault="00AC5E67" w:rsidP="00AC5E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926CE" w14:paraId="209EEE2C" w14:textId="77777777" w:rsidTr="008625B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29D31FB" w14:textId="77777777" w:rsidR="001926CE" w:rsidRDefault="001926CE" w:rsidP="008625B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9338B5" w14:textId="2E8E34C6" w:rsidR="001926CE" w:rsidRDefault="001926CE" w:rsidP="008625B7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Life Insurance Supervisory Levy Imposition Determination 2014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F35F61" w14:textId="77777777" w:rsidR="001926CE" w:rsidRDefault="001926CE" w:rsidP="008625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73E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926CE" w14:paraId="551782A3" w14:textId="77777777" w:rsidTr="00862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C23D10C" w14:textId="77777777" w:rsidR="001926CE" w:rsidRDefault="001926CE" w:rsidP="008625B7">
          <w:pPr>
            <w:rPr>
              <w:sz w:val="18"/>
            </w:rPr>
          </w:pPr>
        </w:p>
      </w:tc>
    </w:tr>
  </w:tbl>
  <w:p w14:paraId="01FB99C9" w14:textId="77777777" w:rsidR="00AC5E67" w:rsidRPr="00ED79B6" w:rsidRDefault="00227EAC" w:rsidP="00227EAC">
    <w:pPr>
      <w:rPr>
        <w:i/>
        <w:sz w:val="18"/>
      </w:rPr>
    </w:pPr>
    <w:r>
      <w:rPr>
        <w:i/>
        <w:sz w:val="18"/>
      </w:rPr>
      <w:t>OPC60126</w:t>
    </w:r>
    <w:r w:rsidRPr="00227EAC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6531" w14:textId="77777777" w:rsidR="00AC5E67" w:rsidRPr="00E33C1C" w:rsidRDefault="00AC5E67" w:rsidP="00AC5E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C5E67" w14:paraId="1AA19DAF" w14:textId="77777777" w:rsidTr="008625B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BFF286" w14:textId="77777777" w:rsidR="00AC5E67" w:rsidRDefault="00AC5E67" w:rsidP="008625B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7C7E3E9" w14:textId="60FA01F6" w:rsidR="00AC5E67" w:rsidRDefault="00AC5E67" w:rsidP="008625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4A4B">
            <w:rPr>
              <w:i/>
              <w:sz w:val="18"/>
            </w:rPr>
            <w:t>Life Insurance Supervisory Levy Imposition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7F2455" w14:textId="77777777" w:rsidR="00AC5E67" w:rsidRDefault="00AC5E67" w:rsidP="008625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F223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C5E67" w14:paraId="1D39765F" w14:textId="77777777" w:rsidTr="008625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52AFD05" w14:textId="77777777" w:rsidR="00AC5E67" w:rsidRDefault="00AC5E67" w:rsidP="008625B7">
          <w:pPr>
            <w:rPr>
              <w:sz w:val="18"/>
            </w:rPr>
          </w:pPr>
        </w:p>
      </w:tc>
    </w:tr>
  </w:tbl>
  <w:p w14:paraId="407ECDEA" w14:textId="77777777" w:rsidR="00AC5E67" w:rsidRPr="00ED79B6" w:rsidRDefault="00AC5E67" w:rsidP="00AC5E6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C42E8" w14:textId="77777777" w:rsidR="00A950DB" w:rsidRDefault="00A950DB">
      <w:r>
        <w:separator/>
      </w:r>
    </w:p>
  </w:footnote>
  <w:footnote w:type="continuationSeparator" w:id="0">
    <w:p w14:paraId="28ECCD0D" w14:textId="77777777" w:rsidR="00A950DB" w:rsidRDefault="00A9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32CE" w14:textId="77777777" w:rsidR="009578FB" w:rsidRPr="005F1388" w:rsidRDefault="009578FB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485E" w14:textId="77777777" w:rsidR="009578FB" w:rsidRPr="005F1388" w:rsidRDefault="009578F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95F8" w14:textId="77777777" w:rsidR="009578FB" w:rsidRPr="005F1388" w:rsidRDefault="009578F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704A" w14:textId="77777777" w:rsidR="009578FB" w:rsidRPr="00ED79B6" w:rsidRDefault="009578FB" w:rsidP="00670EA1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6CA1" w14:textId="77777777" w:rsidR="009578FB" w:rsidRPr="00ED79B6" w:rsidRDefault="009578FB" w:rsidP="00670EA1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468C" w14:textId="77777777" w:rsidR="009578FB" w:rsidRPr="00ED79B6" w:rsidRDefault="009578F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67CE" w14:textId="77777777" w:rsidR="009578FB" w:rsidRDefault="009578FB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438C4910" w14:textId="77777777" w:rsidR="009578FB" w:rsidRDefault="009578FB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7DBD4FC" w14:textId="77777777" w:rsidR="009578FB" w:rsidRPr="007A1328" w:rsidRDefault="009578FB" w:rsidP="004A1E8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786B026" w14:textId="77777777" w:rsidR="009578FB" w:rsidRPr="007A1328" w:rsidRDefault="009578FB" w:rsidP="004A1E86">
    <w:pPr>
      <w:rPr>
        <w:b/>
        <w:sz w:val="24"/>
      </w:rPr>
    </w:pPr>
  </w:p>
  <w:p w14:paraId="15206B2A" w14:textId="77777777" w:rsidR="009578FB" w:rsidRPr="007A1328" w:rsidRDefault="009578FB" w:rsidP="004A1E86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E4A4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A73E0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727B" w14:textId="77777777" w:rsidR="009578FB" w:rsidRPr="007A1328" w:rsidRDefault="009578FB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FD2A136" w14:textId="77777777" w:rsidR="009578FB" w:rsidRPr="007A1328" w:rsidRDefault="009578FB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7E7F8E39" w14:textId="77777777" w:rsidR="009578FB" w:rsidRPr="007A1328" w:rsidRDefault="009578FB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E80196A" w14:textId="77777777" w:rsidR="009578FB" w:rsidRPr="007A1328" w:rsidRDefault="009578FB" w:rsidP="004A1E86">
    <w:pPr>
      <w:jc w:val="right"/>
      <w:rPr>
        <w:b/>
        <w:sz w:val="24"/>
      </w:rPr>
    </w:pPr>
  </w:p>
  <w:p w14:paraId="135BE954" w14:textId="77777777" w:rsidR="009578FB" w:rsidRPr="007A1328" w:rsidRDefault="009578FB" w:rsidP="004A1E86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E4A4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A73E0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AB6C9" w14:textId="77777777" w:rsidR="009578FB" w:rsidRPr="007A1328" w:rsidRDefault="009578FB" w:rsidP="004A1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0B34"/>
    <w:rsid w:val="000038A0"/>
    <w:rsid w:val="00005D12"/>
    <w:rsid w:val="000063F9"/>
    <w:rsid w:val="00012F8A"/>
    <w:rsid w:val="0001662A"/>
    <w:rsid w:val="00020108"/>
    <w:rsid w:val="000229AE"/>
    <w:rsid w:val="00025A62"/>
    <w:rsid w:val="00032F2C"/>
    <w:rsid w:val="00040090"/>
    <w:rsid w:val="000403D5"/>
    <w:rsid w:val="000406DC"/>
    <w:rsid w:val="000427E4"/>
    <w:rsid w:val="000440F0"/>
    <w:rsid w:val="000445B1"/>
    <w:rsid w:val="00045F1B"/>
    <w:rsid w:val="000521B7"/>
    <w:rsid w:val="0005339D"/>
    <w:rsid w:val="00054ADA"/>
    <w:rsid w:val="00060076"/>
    <w:rsid w:val="000628AA"/>
    <w:rsid w:val="00064128"/>
    <w:rsid w:val="000646EC"/>
    <w:rsid w:val="00065118"/>
    <w:rsid w:val="000715D1"/>
    <w:rsid w:val="000803C8"/>
    <w:rsid w:val="00082916"/>
    <w:rsid w:val="00083189"/>
    <w:rsid w:val="0008560A"/>
    <w:rsid w:val="00085BB9"/>
    <w:rsid w:val="00087901"/>
    <w:rsid w:val="00091146"/>
    <w:rsid w:val="00094B69"/>
    <w:rsid w:val="00095849"/>
    <w:rsid w:val="00096081"/>
    <w:rsid w:val="00097CDA"/>
    <w:rsid w:val="000A0788"/>
    <w:rsid w:val="000A0CCA"/>
    <w:rsid w:val="000A1742"/>
    <w:rsid w:val="000A466D"/>
    <w:rsid w:val="000A620C"/>
    <w:rsid w:val="000A7080"/>
    <w:rsid w:val="000A7869"/>
    <w:rsid w:val="000B26F6"/>
    <w:rsid w:val="000B4121"/>
    <w:rsid w:val="000B51B3"/>
    <w:rsid w:val="000C394D"/>
    <w:rsid w:val="000D0395"/>
    <w:rsid w:val="000D1916"/>
    <w:rsid w:val="000D5799"/>
    <w:rsid w:val="000E27E3"/>
    <w:rsid w:val="000E48BD"/>
    <w:rsid w:val="000E564E"/>
    <w:rsid w:val="000E7494"/>
    <w:rsid w:val="000F5C3C"/>
    <w:rsid w:val="00105BB8"/>
    <w:rsid w:val="00111D90"/>
    <w:rsid w:val="001134ED"/>
    <w:rsid w:val="00116989"/>
    <w:rsid w:val="00121900"/>
    <w:rsid w:val="00126B42"/>
    <w:rsid w:val="001312D8"/>
    <w:rsid w:val="001328CE"/>
    <w:rsid w:val="0013490C"/>
    <w:rsid w:val="00134DDC"/>
    <w:rsid w:val="0013797A"/>
    <w:rsid w:val="00137A2C"/>
    <w:rsid w:val="00140090"/>
    <w:rsid w:val="001409F1"/>
    <w:rsid w:val="0014186A"/>
    <w:rsid w:val="00141C3B"/>
    <w:rsid w:val="00141CBA"/>
    <w:rsid w:val="00144DE3"/>
    <w:rsid w:val="00153195"/>
    <w:rsid w:val="00162609"/>
    <w:rsid w:val="00164935"/>
    <w:rsid w:val="00165D61"/>
    <w:rsid w:val="00166B8D"/>
    <w:rsid w:val="001672BD"/>
    <w:rsid w:val="00170B48"/>
    <w:rsid w:val="0017685B"/>
    <w:rsid w:val="00181DDB"/>
    <w:rsid w:val="00185E43"/>
    <w:rsid w:val="00185F83"/>
    <w:rsid w:val="00186360"/>
    <w:rsid w:val="0018785C"/>
    <w:rsid w:val="00187D63"/>
    <w:rsid w:val="00191FA5"/>
    <w:rsid w:val="001926CE"/>
    <w:rsid w:val="00192C10"/>
    <w:rsid w:val="00195173"/>
    <w:rsid w:val="001A308F"/>
    <w:rsid w:val="001A4A31"/>
    <w:rsid w:val="001A4DD7"/>
    <w:rsid w:val="001A6C59"/>
    <w:rsid w:val="001B2F78"/>
    <w:rsid w:val="001B6732"/>
    <w:rsid w:val="001C175C"/>
    <w:rsid w:val="001C22F5"/>
    <w:rsid w:val="001C25FE"/>
    <w:rsid w:val="001D0766"/>
    <w:rsid w:val="001D6BAF"/>
    <w:rsid w:val="001D6D71"/>
    <w:rsid w:val="001E092D"/>
    <w:rsid w:val="001E1940"/>
    <w:rsid w:val="001E4A4B"/>
    <w:rsid w:val="001F108C"/>
    <w:rsid w:val="001F41C5"/>
    <w:rsid w:val="002015B2"/>
    <w:rsid w:val="00203232"/>
    <w:rsid w:val="00210652"/>
    <w:rsid w:val="00214BAD"/>
    <w:rsid w:val="00214C3B"/>
    <w:rsid w:val="002161C6"/>
    <w:rsid w:val="002252C7"/>
    <w:rsid w:val="00225DD1"/>
    <w:rsid w:val="0022734F"/>
    <w:rsid w:val="00227EAC"/>
    <w:rsid w:val="00233C57"/>
    <w:rsid w:val="002340C7"/>
    <w:rsid w:val="00235FDA"/>
    <w:rsid w:val="0023688B"/>
    <w:rsid w:val="0024222C"/>
    <w:rsid w:val="002431D3"/>
    <w:rsid w:val="00243601"/>
    <w:rsid w:val="0024364F"/>
    <w:rsid w:val="0024477D"/>
    <w:rsid w:val="00244C01"/>
    <w:rsid w:val="00246042"/>
    <w:rsid w:val="0024743F"/>
    <w:rsid w:val="002523BF"/>
    <w:rsid w:val="00252F17"/>
    <w:rsid w:val="00253DDD"/>
    <w:rsid w:val="002548F6"/>
    <w:rsid w:val="0026125D"/>
    <w:rsid w:val="00267FBD"/>
    <w:rsid w:val="00275245"/>
    <w:rsid w:val="00281E63"/>
    <w:rsid w:val="0028609E"/>
    <w:rsid w:val="00286CEA"/>
    <w:rsid w:val="00293BC3"/>
    <w:rsid w:val="002962A0"/>
    <w:rsid w:val="002962C1"/>
    <w:rsid w:val="002A02BF"/>
    <w:rsid w:val="002A0984"/>
    <w:rsid w:val="002A19B0"/>
    <w:rsid w:val="002B1EBA"/>
    <w:rsid w:val="002B265A"/>
    <w:rsid w:val="002B3196"/>
    <w:rsid w:val="002B32C5"/>
    <w:rsid w:val="002B519A"/>
    <w:rsid w:val="002B6E2E"/>
    <w:rsid w:val="002B702D"/>
    <w:rsid w:val="002B7DCF"/>
    <w:rsid w:val="002C5D39"/>
    <w:rsid w:val="002C5D46"/>
    <w:rsid w:val="002D0832"/>
    <w:rsid w:val="002D4558"/>
    <w:rsid w:val="002D4769"/>
    <w:rsid w:val="002D71AC"/>
    <w:rsid w:val="002D7906"/>
    <w:rsid w:val="002D7932"/>
    <w:rsid w:val="002E5749"/>
    <w:rsid w:val="002F438F"/>
    <w:rsid w:val="002F78D5"/>
    <w:rsid w:val="00306194"/>
    <w:rsid w:val="00313209"/>
    <w:rsid w:val="003212C0"/>
    <w:rsid w:val="003228B3"/>
    <w:rsid w:val="003231FF"/>
    <w:rsid w:val="0033573E"/>
    <w:rsid w:val="00336724"/>
    <w:rsid w:val="00343B24"/>
    <w:rsid w:val="003469E3"/>
    <w:rsid w:val="0035001E"/>
    <w:rsid w:val="00353F3B"/>
    <w:rsid w:val="003567A2"/>
    <w:rsid w:val="00357657"/>
    <w:rsid w:val="00366345"/>
    <w:rsid w:val="003669EA"/>
    <w:rsid w:val="00367E3F"/>
    <w:rsid w:val="00370DD7"/>
    <w:rsid w:val="0037255F"/>
    <w:rsid w:val="00380FEC"/>
    <w:rsid w:val="0038199B"/>
    <w:rsid w:val="00387F34"/>
    <w:rsid w:val="003907E0"/>
    <w:rsid w:val="00390FE1"/>
    <w:rsid w:val="00392557"/>
    <w:rsid w:val="0039396B"/>
    <w:rsid w:val="003959D6"/>
    <w:rsid w:val="003A21F4"/>
    <w:rsid w:val="003A5AF1"/>
    <w:rsid w:val="003A73E0"/>
    <w:rsid w:val="003A7745"/>
    <w:rsid w:val="003A77F7"/>
    <w:rsid w:val="003B0D29"/>
    <w:rsid w:val="003B59E8"/>
    <w:rsid w:val="003B7E2B"/>
    <w:rsid w:val="003C1D25"/>
    <w:rsid w:val="003C2B29"/>
    <w:rsid w:val="003C5713"/>
    <w:rsid w:val="003D1079"/>
    <w:rsid w:val="003D1FD3"/>
    <w:rsid w:val="003D5FC8"/>
    <w:rsid w:val="003D659C"/>
    <w:rsid w:val="003D6F03"/>
    <w:rsid w:val="003E0F54"/>
    <w:rsid w:val="003E2A31"/>
    <w:rsid w:val="003E6582"/>
    <w:rsid w:val="003E6D06"/>
    <w:rsid w:val="003F17C6"/>
    <w:rsid w:val="003F39C4"/>
    <w:rsid w:val="003F6833"/>
    <w:rsid w:val="004005D4"/>
    <w:rsid w:val="00403F78"/>
    <w:rsid w:val="0040582B"/>
    <w:rsid w:val="00421964"/>
    <w:rsid w:val="004255DD"/>
    <w:rsid w:val="00425B8D"/>
    <w:rsid w:val="00426689"/>
    <w:rsid w:val="00426BEC"/>
    <w:rsid w:val="00430ED9"/>
    <w:rsid w:val="00433B06"/>
    <w:rsid w:val="004345DE"/>
    <w:rsid w:val="004354BA"/>
    <w:rsid w:val="004361A5"/>
    <w:rsid w:val="00437B03"/>
    <w:rsid w:val="00440B24"/>
    <w:rsid w:val="00442AA3"/>
    <w:rsid w:val="004436B6"/>
    <w:rsid w:val="00443890"/>
    <w:rsid w:val="0044406C"/>
    <w:rsid w:val="0044430D"/>
    <w:rsid w:val="00444F77"/>
    <w:rsid w:val="004459DE"/>
    <w:rsid w:val="00450DE1"/>
    <w:rsid w:val="0045259F"/>
    <w:rsid w:val="004533FC"/>
    <w:rsid w:val="00463DA5"/>
    <w:rsid w:val="00464092"/>
    <w:rsid w:val="004640EA"/>
    <w:rsid w:val="0046477C"/>
    <w:rsid w:val="0046557A"/>
    <w:rsid w:val="00466DBA"/>
    <w:rsid w:val="00472206"/>
    <w:rsid w:val="0047570B"/>
    <w:rsid w:val="00476201"/>
    <w:rsid w:val="004879CB"/>
    <w:rsid w:val="0049172E"/>
    <w:rsid w:val="00495E7D"/>
    <w:rsid w:val="00497130"/>
    <w:rsid w:val="00497ED8"/>
    <w:rsid w:val="004A07D1"/>
    <w:rsid w:val="004A0992"/>
    <w:rsid w:val="004A20E2"/>
    <w:rsid w:val="004A4E21"/>
    <w:rsid w:val="004A6FBB"/>
    <w:rsid w:val="004A7AA7"/>
    <w:rsid w:val="004B1AC1"/>
    <w:rsid w:val="004B3E8B"/>
    <w:rsid w:val="004B6C3B"/>
    <w:rsid w:val="004B6C4F"/>
    <w:rsid w:val="004C72E8"/>
    <w:rsid w:val="004D0F7A"/>
    <w:rsid w:val="004D32C2"/>
    <w:rsid w:val="004D5338"/>
    <w:rsid w:val="004D5A0B"/>
    <w:rsid w:val="004D5EAB"/>
    <w:rsid w:val="004D712F"/>
    <w:rsid w:val="004E1C75"/>
    <w:rsid w:val="004E2FEB"/>
    <w:rsid w:val="004E36D2"/>
    <w:rsid w:val="004E7590"/>
    <w:rsid w:val="004F37B5"/>
    <w:rsid w:val="004F4BCD"/>
    <w:rsid w:val="004F5D6D"/>
    <w:rsid w:val="004F78D8"/>
    <w:rsid w:val="00501366"/>
    <w:rsid w:val="00501E0C"/>
    <w:rsid w:val="00502AED"/>
    <w:rsid w:val="005056C8"/>
    <w:rsid w:val="005057FD"/>
    <w:rsid w:val="0050752F"/>
    <w:rsid w:val="00507A2D"/>
    <w:rsid w:val="0051137B"/>
    <w:rsid w:val="00511776"/>
    <w:rsid w:val="00511924"/>
    <w:rsid w:val="0051279D"/>
    <w:rsid w:val="00512974"/>
    <w:rsid w:val="00513871"/>
    <w:rsid w:val="0051511D"/>
    <w:rsid w:val="0051586B"/>
    <w:rsid w:val="0052220C"/>
    <w:rsid w:val="00523036"/>
    <w:rsid w:val="005234C7"/>
    <w:rsid w:val="005238E0"/>
    <w:rsid w:val="00524503"/>
    <w:rsid w:val="005277E8"/>
    <w:rsid w:val="005309E1"/>
    <w:rsid w:val="0053152D"/>
    <w:rsid w:val="00532864"/>
    <w:rsid w:val="005474AD"/>
    <w:rsid w:val="005503B9"/>
    <w:rsid w:val="00550A3B"/>
    <w:rsid w:val="005516CA"/>
    <w:rsid w:val="00556AF3"/>
    <w:rsid w:val="00557BE8"/>
    <w:rsid w:val="0056269B"/>
    <w:rsid w:val="005672DE"/>
    <w:rsid w:val="00567810"/>
    <w:rsid w:val="005749F6"/>
    <w:rsid w:val="00576569"/>
    <w:rsid w:val="0058213C"/>
    <w:rsid w:val="00582520"/>
    <w:rsid w:val="005859FB"/>
    <w:rsid w:val="00587AC8"/>
    <w:rsid w:val="005924C4"/>
    <w:rsid w:val="005926EB"/>
    <w:rsid w:val="005954C6"/>
    <w:rsid w:val="0059681F"/>
    <w:rsid w:val="005A0574"/>
    <w:rsid w:val="005A1169"/>
    <w:rsid w:val="005A4031"/>
    <w:rsid w:val="005A5E21"/>
    <w:rsid w:val="005B7B02"/>
    <w:rsid w:val="005C4A85"/>
    <w:rsid w:val="005D0D39"/>
    <w:rsid w:val="005D118D"/>
    <w:rsid w:val="005D2C31"/>
    <w:rsid w:val="005D2F97"/>
    <w:rsid w:val="005D5836"/>
    <w:rsid w:val="005D692B"/>
    <w:rsid w:val="005E3132"/>
    <w:rsid w:val="005E43E5"/>
    <w:rsid w:val="005E563D"/>
    <w:rsid w:val="005F1A6A"/>
    <w:rsid w:val="005F4286"/>
    <w:rsid w:val="005F4747"/>
    <w:rsid w:val="005F47D8"/>
    <w:rsid w:val="005F4864"/>
    <w:rsid w:val="005F52A1"/>
    <w:rsid w:val="006025DD"/>
    <w:rsid w:val="00602748"/>
    <w:rsid w:val="006047C5"/>
    <w:rsid w:val="0060609A"/>
    <w:rsid w:val="00621915"/>
    <w:rsid w:val="00624074"/>
    <w:rsid w:val="0062769F"/>
    <w:rsid w:val="0063035C"/>
    <w:rsid w:val="0063325F"/>
    <w:rsid w:val="0063354E"/>
    <w:rsid w:val="00633940"/>
    <w:rsid w:val="00636EEE"/>
    <w:rsid w:val="00641391"/>
    <w:rsid w:val="00641664"/>
    <w:rsid w:val="0065001E"/>
    <w:rsid w:val="006533B7"/>
    <w:rsid w:val="00675801"/>
    <w:rsid w:val="006801B3"/>
    <w:rsid w:val="00691547"/>
    <w:rsid w:val="00694B67"/>
    <w:rsid w:val="006A226C"/>
    <w:rsid w:val="006A6007"/>
    <w:rsid w:val="006A6BE6"/>
    <w:rsid w:val="006B430C"/>
    <w:rsid w:val="006C24DF"/>
    <w:rsid w:val="006C2616"/>
    <w:rsid w:val="006C5742"/>
    <w:rsid w:val="006D018E"/>
    <w:rsid w:val="006D3078"/>
    <w:rsid w:val="006D4034"/>
    <w:rsid w:val="006D6684"/>
    <w:rsid w:val="006E211F"/>
    <w:rsid w:val="006E2530"/>
    <w:rsid w:val="006E4DB0"/>
    <w:rsid w:val="006F0BD8"/>
    <w:rsid w:val="006F673D"/>
    <w:rsid w:val="006F73F0"/>
    <w:rsid w:val="0070126F"/>
    <w:rsid w:val="00702998"/>
    <w:rsid w:val="0070561F"/>
    <w:rsid w:val="0071055A"/>
    <w:rsid w:val="0071514F"/>
    <w:rsid w:val="00716F1E"/>
    <w:rsid w:val="0071733D"/>
    <w:rsid w:val="00722AD1"/>
    <w:rsid w:val="00723BA0"/>
    <w:rsid w:val="00725DA4"/>
    <w:rsid w:val="00727685"/>
    <w:rsid w:val="00727BEC"/>
    <w:rsid w:val="00730AF8"/>
    <w:rsid w:val="0073421B"/>
    <w:rsid w:val="00735D7F"/>
    <w:rsid w:val="00736FB5"/>
    <w:rsid w:val="007375F7"/>
    <w:rsid w:val="00740322"/>
    <w:rsid w:val="00740916"/>
    <w:rsid w:val="007431FF"/>
    <w:rsid w:val="00745A0C"/>
    <w:rsid w:val="00745D79"/>
    <w:rsid w:val="00752018"/>
    <w:rsid w:val="00753277"/>
    <w:rsid w:val="00756F9E"/>
    <w:rsid w:val="007706C2"/>
    <w:rsid w:val="007713EE"/>
    <w:rsid w:val="0077302E"/>
    <w:rsid w:val="0078167D"/>
    <w:rsid w:val="0078300B"/>
    <w:rsid w:val="007851E9"/>
    <w:rsid w:val="0078524E"/>
    <w:rsid w:val="007910D2"/>
    <w:rsid w:val="00794754"/>
    <w:rsid w:val="007948B1"/>
    <w:rsid w:val="007A229F"/>
    <w:rsid w:val="007A3064"/>
    <w:rsid w:val="007A3E8A"/>
    <w:rsid w:val="007A5988"/>
    <w:rsid w:val="007A6249"/>
    <w:rsid w:val="007B7233"/>
    <w:rsid w:val="007B7C6B"/>
    <w:rsid w:val="007C12B5"/>
    <w:rsid w:val="007C25C3"/>
    <w:rsid w:val="007C34AD"/>
    <w:rsid w:val="007C7959"/>
    <w:rsid w:val="007D1A1E"/>
    <w:rsid w:val="007D3C3D"/>
    <w:rsid w:val="007D54DB"/>
    <w:rsid w:val="007E1D1F"/>
    <w:rsid w:val="007E231D"/>
    <w:rsid w:val="007E3AA5"/>
    <w:rsid w:val="007E67E6"/>
    <w:rsid w:val="007F223B"/>
    <w:rsid w:val="007F3C5B"/>
    <w:rsid w:val="007F75DF"/>
    <w:rsid w:val="008006D5"/>
    <w:rsid w:val="008028F8"/>
    <w:rsid w:val="00807395"/>
    <w:rsid w:val="00810E3A"/>
    <w:rsid w:val="00811607"/>
    <w:rsid w:val="008118A1"/>
    <w:rsid w:val="00813E29"/>
    <w:rsid w:val="008149B7"/>
    <w:rsid w:val="00816D33"/>
    <w:rsid w:val="00822D60"/>
    <w:rsid w:val="00825250"/>
    <w:rsid w:val="00825800"/>
    <w:rsid w:val="00827343"/>
    <w:rsid w:val="00834093"/>
    <w:rsid w:val="00836024"/>
    <w:rsid w:val="0083602C"/>
    <w:rsid w:val="00836392"/>
    <w:rsid w:val="008416EA"/>
    <w:rsid w:val="00843D22"/>
    <w:rsid w:val="00844099"/>
    <w:rsid w:val="00844132"/>
    <w:rsid w:val="00847850"/>
    <w:rsid w:val="008511F0"/>
    <w:rsid w:val="008546A9"/>
    <w:rsid w:val="00854857"/>
    <w:rsid w:val="00854C39"/>
    <w:rsid w:val="00856EB5"/>
    <w:rsid w:val="008613AE"/>
    <w:rsid w:val="00861CA8"/>
    <w:rsid w:val="00863597"/>
    <w:rsid w:val="00864E2A"/>
    <w:rsid w:val="0086648B"/>
    <w:rsid w:val="008673F2"/>
    <w:rsid w:val="00871EB4"/>
    <w:rsid w:val="008731F9"/>
    <w:rsid w:val="00873699"/>
    <w:rsid w:val="00873E3C"/>
    <w:rsid w:val="008750E2"/>
    <w:rsid w:val="00876486"/>
    <w:rsid w:val="00882E61"/>
    <w:rsid w:val="00886003"/>
    <w:rsid w:val="008866E8"/>
    <w:rsid w:val="0088671C"/>
    <w:rsid w:val="00886C7C"/>
    <w:rsid w:val="0089157E"/>
    <w:rsid w:val="00893197"/>
    <w:rsid w:val="008963A4"/>
    <w:rsid w:val="00896826"/>
    <w:rsid w:val="008A4808"/>
    <w:rsid w:val="008A4DA2"/>
    <w:rsid w:val="008A6B16"/>
    <w:rsid w:val="008A6DFE"/>
    <w:rsid w:val="008B0EFE"/>
    <w:rsid w:val="008B183C"/>
    <w:rsid w:val="008B1E93"/>
    <w:rsid w:val="008B5981"/>
    <w:rsid w:val="008B6A16"/>
    <w:rsid w:val="008B6C52"/>
    <w:rsid w:val="008C1E5F"/>
    <w:rsid w:val="008C3068"/>
    <w:rsid w:val="008C43C2"/>
    <w:rsid w:val="008C48D9"/>
    <w:rsid w:val="008C77C8"/>
    <w:rsid w:val="008D4CA5"/>
    <w:rsid w:val="008D5B3D"/>
    <w:rsid w:val="008D7D79"/>
    <w:rsid w:val="008E2235"/>
    <w:rsid w:val="008E3423"/>
    <w:rsid w:val="008E63C4"/>
    <w:rsid w:val="008E7619"/>
    <w:rsid w:val="008F0D34"/>
    <w:rsid w:val="008F1DAB"/>
    <w:rsid w:val="008F3C01"/>
    <w:rsid w:val="009078CC"/>
    <w:rsid w:val="009101A2"/>
    <w:rsid w:val="00911F7B"/>
    <w:rsid w:val="00913281"/>
    <w:rsid w:val="00913EA5"/>
    <w:rsid w:val="009146C1"/>
    <w:rsid w:val="00915D96"/>
    <w:rsid w:val="00917411"/>
    <w:rsid w:val="009205E5"/>
    <w:rsid w:val="009210E3"/>
    <w:rsid w:val="00924CBA"/>
    <w:rsid w:val="00927849"/>
    <w:rsid w:val="00930919"/>
    <w:rsid w:val="00940243"/>
    <w:rsid w:val="00943CEA"/>
    <w:rsid w:val="00945A5E"/>
    <w:rsid w:val="00953253"/>
    <w:rsid w:val="00957713"/>
    <w:rsid w:val="009578FB"/>
    <w:rsid w:val="009612A7"/>
    <w:rsid w:val="009617D6"/>
    <w:rsid w:val="0096241D"/>
    <w:rsid w:val="00963ADB"/>
    <w:rsid w:val="00967444"/>
    <w:rsid w:val="0097116C"/>
    <w:rsid w:val="00976374"/>
    <w:rsid w:val="00977705"/>
    <w:rsid w:val="00983A1F"/>
    <w:rsid w:val="00987485"/>
    <w:rsid w:val="0099167B"/>
    <w:rsid w:val="00994B42"/>
    <w:rsid w:val="00997E77"/>
    <w:rsid w:val="009A0CC8"/>
    <w:rsid w:val="009A35C1"/>
    <w:rsid w:val="009A425A"/>
    <w:rsid w:val="009A47FB"/>
    <w:rsid w:val="009A5A0D"/>
    <w:rsid w:val="009A679E"/>
    <w:rsid w:val="009A6D1B"/>
    <w:rsid w:val="009B10C7"/>
    <w:rsid w:val="009B1D86"/>
    <w:rsid w:val="009B303B"/>
    <w:rsid w:val="009B3BDA"/>
    <w:rsid w:val="009B76D8"/>
    <w:rsid w:val="009B785F"/>
    <w:rsid w:val="009C0398"/>
    <w:rsid w:val="009C62B1"/>
    <w:rsid w:val="009D5550"/>
    <w:rsid w:val="009D6B2A"/>
    <w:rsid w:val="009D7BDF"/>
    <w:rsid w:val="009E1C06"/>
    <w:rsid w:val="009E2262"/>
    <w:rsid w:val="009E28DB"/>
    <w:rsid w:val="009E2D2F"/>
    <w:rsid w:val="009F3F7B"/>
    <w:rsid w:val="009F417E"/>
    <w:rsid w:val="00A00C88"/>
    <w:rsid w:val="00A03DFD"/>
    <w:rsid w:val="00A03F0D"/>
    <w:rsid w:val="00A046F7"/>
    <w:rsid w:val="00A126C3"/>
    <w:rsid w:val="00A13F63"/>
    <w:rsid w:val="00A14197"/>
    <w:rsid w:val="00A147CE"/>
    <w:rsid w:val="00A15E20"/>
    <w:rsid w:val="00A21F7E"/>
    <w:rsid w:val="00A231D9"/>
    <w:rsid w:val="00A23E6F"/>
    <w:rsid w:val="00A24F06"/>
    <w:rsid w:val="00A26409"/>
    <w:rsid w:val="00A266F5"/>
    <w:rsid w:val="00A30ABA"/>
    <w:rsid w:val="00A314B9"/>
    <w:rsid w:val="00A332DF"/>
    <w:rsid w:val="00A33630"/>
    <w:rsid w:val="00A33D55"/>
    <w:rsid w:val="00A35E46"/>
    <w:rsid w:val="00A41885"/>
    <w:rsid w:val="00A41B45"/>
    <w:rsid w:val="00A436C0"/>
    <w:rsid w:val="00A4505B"/>
    <w:rsid w:val="00A52109"/>
    <w:rsid w:val="00A52515"/>
    <w:rsid w:val="00A54B37"/>
    <w:rsid w:val="00A57B66"/>
    <w:rsid w:val="00A604DB"/>
    <w:rsid w:val="00A609DD"/>
    <w:rsid w:val="00A61529"/>
    <w:rsid w:val="00A63FAD"/>
    <w:rsid w:val="00A644DE"/>
    <w:rsid w:val="00A6740F"/>
    <w:rsid w:val="00A70DC5"/>
    <w:rsid w:val="00A778B5"/>
    <w:rsid w:val="00A86BDB"/>
    <w:rsid w:val="00A92B5C"/>
    <w:rsid w:val="00A950DB"/>
    <w:rsid w:val="00A95A88"/>
    <w:rsid w:val="00A95C8E"/>
    <w:rsid w:val="00AA420D"/>
    <w:rsid w:val="00AA4783"/>
    <w:rsid w:val="00AB1D5D"/>
    <w:rsid w:val="00AB2C8C"/>
    <w:rsid w:val="00AB444A"/>
    <w:rsid w:val="00AC06A7"/>
    <w:rsid w:val="00AC405E"/>
    <w:rsid w:val="00AC5E67"/>
    <w:rsid w:val="00AD148A"/>
    <w:rsid w:val="00AD7C20"/>
    <w:rsid w:val="00AE732F"/>
    <w:rsid w:val="00AF074C"/>
    <w:rsid w:val="00AF5464"/>
    <w:rsid w:val="00B02B09"/>
    <w:rsid w:val="00B03AF0"/>
    <w:rsid w:val="00B05373"/>
    <w:rsid w:val="00B05566"/>
    <w:rsid w:val="00B05A62"/>
    <w:rsid w:val="00B067E6"/>
    <w:rsid w:val="00B11A88"/>
    <w:rsid w:val="00B12260"/>
    <w:rsid w:val="00B13F00"/>
    <w:rsid w:val="00B154D2"/>
    <w:rsid w:val="00B156E1"/>
    <w:rsid w:val="00B20A7F"/>
    <w:rsid w:val="00B25433"/>
    <w:rsid w:val="00B2626C"/>
    <w:rsid w:val="00B26D23"/>
    <w:rsid w:val="00B33050"/>
    <w:rsid w:val="00B3331C"/>
    <w:rsid w:val="00B339B5"/>
    <w:rsid w:val="00B34114"/>
    <w:rsid w:val="00B3462F"/>
    <w:rsid w:val="00B3728B"/>
    <w:rsid w:val="00B408B6"/>
    <w:rsid w:val="00B41929"/>
    <w:rsid w:val="00B50286"/>
    <w:rsid w:val="00B531ED"/>
    <w:rsid w:val="00B53574"/>
    <w:rsid w:val="00B56B60"/>
    <w:rsid w:val="00B60027"/>
    <w:rsid w:val="00B60063"/>
    <w:rsid w:val="00B63AE9"/>
    <w:rsid w:val="00B65422"/>
    <w:rsid w:val="00B670FF"/>
    <w:rsid w:val="00B76045"/>
    <w:rsid w:val="00B76BE0"/>
    <w:rsid w:val="00B80913"/>
    <w:rsid w:val="00B87799"/>
    <w:rsid w:val="00B91A8D"/>
    <w:rsid w:val="00B96863"/>
    <w:rsid w:val="00BA02A5"/>
    <w:rsid w:val="00BA0732"/>
    <w:rsid w:val="00BA1EFF"/>
    <w:rsid w:val="00BA34AD"/>
    <w:rsid w:val="00BA4B2A"/>
    <w:rsid w:val="00BB381D"/>
    <w:rsid w:val="00BB481B"/>
    <w:rsid w:val="00BB68F5"/>
    <w:rsid w:val="00BB69FF"/>
    <w:rsid w:val="00BC5138"/>
    <w:rsid w:val="00BD21C8"/>
    <w:rsid w:val="00BD2771"/>
    <w:rsid w:val="00BD46C8"/>
    <w:rsid w:val="00BD545A"/>
    <w:rsid w:val="00BE2DB0"/>
    <w:rsid w:val="00BF1C2D"/>
    <w:rsid w:val="00BF2735"/>
    <w:rsid w:val="00BF512A"/>
    <w:rsid w:val="00BF738E"/>
    <w:rsid w:val="00BF78C2"/>
    <w:rsid w:val="00C02620"/>
    <w:rsid w:val="00C0402F"/>
    <w:rsid w:val="00C07C88"/>
    <w:rsid w:val="00C10494"/>
    <w:rsid w:val="00C11B73"/>
    <w:rsid w:val="00C14CE5"/>
    <w:rsid w:val="00C21401"/>
    <w:rsid w:val="00C236CB"/>
    <w:rsid w:val="00C24637"/>
    <w:rsid w:val="00C24D41"/>
    <w:rsid w:val="00C3524D"/>
    <w:rsid w:val="00C35EC8"/>
    <w:rsid w:val="00C364AA"/>
    <w:rsid w:val="00C4065A"/>
    <w:rsid w:val="00C42FF3"/>
    <w:rsid w:val="00C430E9"/>
    <w:rsid w:val="00C447FD"/>
    <w:rsid w:val="00C44BA2"/>
    <w:rsid w:val="00C46445"/>
    <w:rsid w:val="00C464FB"/>
    <w:rsid w:val="00C479EC"/>
    <w:rsid w:val="00C47BA9"/>
    <w:rsid w:val="00C5024F"/>
    <w:rsid w:val="00C51630"/>
    <w:rsid w:val="00C51EE5"/>
    <w:rsid w:val="00C52F4B"/>
    <w:rsid w:val="00C531BF"/>
    <w:rsid w:val="00C535F1"/>
    <w:rsid w:val="00C53754"/>
    <w:rsid w:val="00C561A6"/>
    <w:rsid w:val="00C6035E"/>
    <w:rsid w:val="00C639B5"/>
    <w:rsid w:val="00C667B0"/>
    <w:rsid w:val="00C67AD5"/>
    <w:rsid w:val="00C715CF"/>
    <w:rsid w:val="00C72C99"/>
    <w:rsid w:val="00C7411C"/>
    <w:rsid w:val="00C76DE2"/>
    <w:rsid w:val="00C80897"/>
    <w:rsid w:val="00C822F8"/>
    <w:rsid w:val="00C8251B"/>
    <w:rsid w:val="00C83482"/>
    <w:rsid w:val="00C8373C"/>
    <w:rsid w:val="00C83A6F"/>
    <w:rsid w:val="00C85D78"/>
    <w:rsid w:val="00C87E0B"/>
    <w:rsid w:val="00C92D6F"/>
    <w:rsid w:val="00C93DEA"/>
    <w:rsid w:val="00C94670"/>
    <w:rsid w:val="00C97351"/>
    <w:rsid w:val="00C97D8E"/>
    <w:rsid w:val="00CA0C10"/>
    <w:rsid w:val="00CA2202"/>
    <w:rsid w:val="00CA2422"/>
    <w:rsid w:val="00CA2A23"/>
    <w:rsid w:val="00CA2B22"/>
    <w:rsid w:val="00CA72AD"/>
    <w:rsid w:val="00CA752C"/>
    <w:rsid w:val="00CB009F"/>
    <w:rsid w:val="00CB221F"/>
    <w:rsid w:val="00CC29BD"/>
    <w:rsid w:val="00CC32EF"/>
    <w:rsid w:val="00CC3524"/>
    <w:rsid w:val="00CC6D79"/>
    <w:rsid w:val="00CD3C3C"/>
    <w:rsid w:val="00CD47C8"/>
    <w:rsid w:val="00CE662A"/>
    <w:rsid w:val="00CF549A"/>
    <w:rsid w:val="00CF73A6"/>
    <w:rsid w:val="00D02FA0"/>
    <w:rsid w:val="00D032A9"/>
    <w:rsid w:val="00D05575"/>
    <w:rsid w:val="00D10236"/>
    <w:rsid w:val="00D118BD"/>
    <w:rsid w:val="00D13C76"/>
    <w:rsid w:val="00D15738"/>
    <w:rsid w:val="00D2157E"/>
    <w:rsid w:val="00D22AE7"/>
    <w:rsid w:val="00D2550B"/>
    <w:rsid w:val="00D271FF"/>
    <w:rsid w:val="00D3367E"/>
    <w:rsid w:val="00D33956"/>
    <w:rsid w:val="00D34F1B"/>
    <w:rsid w:val="00D36496"/>
    <w:rsid w:val="00D41229"/>
    <w:rsid w:val="00D42362"/>
    <w:rsid w:val="00D4367A"/>
    <w:rsid w:val="00D448D3"/>
    <w:rsid w:val="00D45A01"/>
    <w:rsid w:val="00D45B68"/>
    <w:rsid w:val="00D524B0"/>
    <w:rsid w:val="00D54860"/>
    <w:rsid w:val="00D55825"/>
    <w:rsid w:val="00D5608D"/>
    <w:rsid w:val="00D60EA1"/>
    <w:rsid w:val="00D60ECA"/>
    <w:rsid w:val="00D61CA3"/>
    <w:rsid w:val="00D6243F"/>
    <w:rsid w:val="00D629C5"/>
    <w:rsid w:val="00D6403A"/>
    <w:rsid w:val="00D64C25"/>
    <w:rsid w:val="00D71365"/>
    <w:rsid w:val="00D74E50"/>
    <w:rsid w:val="00D774C6"/>
    <w:rsid w:val="00D80163"/>
    <w:rsid w:val="00D84CCB"/>
    <w:rsid w:val="00D84E18"/>
    <w:rsid w:val="00D90EB5"/>
    <w:rsid w:val="00D94D60"/>
    <w:rsid w:val="00D95125"/>
    <w:rsid w:val="00D96E15"/>
    <w:rsid w:val="00DA2BA1"/>
    <w:rsid w:val="00DA3F10"/>
    <w:rsid w:val="00DA76BF"/>
    <w:rsid w:val="00DB2470"/>
    <w:rsid w:val="00DB78B8"/>
    <w:rsid w:val="00DC0FBE"/>
    <w:rsid w:val="00DC1A7D"/>
    <w:rsid w:val="00DC1DE1"/>
    <w:rsid w:val="00DC7FB4"/>
    <w:rsid w:val="00DE0606"/>
    <w:rsid w:val="00DE5043"/>
    <w:rsid w:val="00DE563E"/>
    <w:rsid w:val="00DE779B"/>
    <w:rsid w:val="00DE7AE2"/>
    <w:rsid w:val="00DF09F7"/>
    <w:rsid w:val="00DF2143"/>
    <w:rsid w:val="00DF405C"/>
    <w:rsid w:val="00DF44BE"/>
    <w:rsid w:val="00DF4973"/>
    <w:rsid w:val="00DF4E1B"/>
    <w:rsid w:val="00DF5D5A"/>
    <w:rsid w:val="00DF64FD"/>
    <w:rsid w:val="00E00703"/>
    <w:rsid w:val="00E05964"/>
    <w:rsid w:val="00E05AF6"/>
    <w:rsid w:val="00E075DA"/>
    <w:rsid w:val="00E10958"/>
    <w:rsid w:val="00E11E0E"/>
    <w:rsid w:val="00E127AC"/>
    <w:rsid w:val="00E23548"/>
    <w:rsid w:val="00E24EF9"/>
    <w:rsid w:val="00E24FB9"/>
    <w:rsid w:val="00E253D1"/>
    <w:rsid w:val="00E26CD1"/>
    <w:rsid w:val="00E26F82"/>
    <w:rsid w:val="00E3511C"/>
    <w:rsid w:val="00E44149"/>
    <w:rsid w:val="00E44D80"/>
    <w:rsid w:val="00E44ECA"/>
    <w:rsid w:val="00E459C3"/>
    <w:rsid w:val="00E46F5C"/>
    <w:rsid w:val="00E53A61"/>
    <w:rsid w:val="00E54C11"/>
    <w:rsid w:val="00E57384"/>
    <w:rsid w:val="00E5755C"/>
    <w:rsid w:val="00E6578A"/>
    <w:rsid w:val="00E7293B"/>
    <w:rsid w:val="00E73D19"/>
    <w:rsid w:val="00E74109"/>
    <w:rsid w:val="00E814E3"/>
    <w:rsid w:val="00E818B2"/>
    <w:rsid w:val="00E81F88"/>
    <w:rsid w:val="00E83542"/>
    <w:rsid w:val="00E944EC"/>
    <w:rsid w:val="00EA0DE3"/>
    <w:rsid w:val="00EA0E4D"/>
    <w:rsid w:val="00EB1E0E"/>
    <w:rsid w:val="00EB5716"/>
    <w:rsid w:val="00EB7CEA"/>
    <w:rsid w:val="00EB7FE5"/>
    <w:rsid w:val="00EC100A"/>
    <w:rsid w:val="00EC30A4"/>
    <w:rsid w:val="00ED1C66"/>
    <w:rsid w:val="00ED2CA3"/>
    <w:rsid w:val="00EE046F"/>
    <w:rsid w:val="00EE4BF8"/>
    <w:rsid w:val="00EE739D"/>
    <w:rsid w:val="00EF15F7"/>
    <w:rsid w:val="00EF253D"/>
    <w:rsid w:val="00EF63BE"/>
    <w:rsid w:val="00EF69B2"/>
    <w:rsid w:val="00F02711"/>
    <w:rsid w:val="00F02993"/>
    <w:rsid w:val="00F10F95"/>
    <w:rsid w:val="00F11A57"/>
    <w:rsid w:val="00F172D2"/>
    <w:rsid w:val="00F242C4"/>
    <w:rsid w:val="00F336D9"/>
    <w:rsid w:val="00F36596"/>
    <w:rsid w:val="00F41F12"/>
    <w:rsid w:val="00F4401A"/>
    <w:rsid w:val="00F4652F"/>
    <w:rsid w:val="00F511C0"/>
    <w:rsid w:val="00F51681"/>
    <w:rsid w:val="00F525DC"/>
    <w:rsid w:val="00F52DE0"/>
    <w:rsid w:val="00F558AF"/>
    <w:rsid w:val="00F57B63"/>
    <w:rsid w:val="00F60033"/>
    <w:rsid w:val="00F64F43"/>
    <w:rsid w:val="00F65643"/>
    <w:rsid w:val="00F70A35"/>
    <w:rsid w:val="00F719EC"/>
    <w:rsid w:val="00F7591B"/>
    <w:rsid w:val="00F7610A"/>
    <w:rsid w:val="00F76ECD"/>
    <w:rsid w:val="00F80298"/>
    <w:rsid w:val="00F8470C"/>
    <w:rsid w:val="00F869D7"/>
    <w:rsid w:val="00F86BD5"/>
    <w:rsid w:val="00F92D2D"/>
    <w:rsid w:val="00F93237"/>
    <w:rsid w:val="00F9606B"/>
    <w:rsid w:val="00F96711"/>
    <w:rsid w:val="00F96AC8"/>
    <w:rsid w:val="00FA78EB"/>
    <w:rsid w:val="00FB1676"/>
    <w:rsid w:val="00FB1906"/>
    <w:rsid w:val="00FC0044"/>
    <w:rsid w:val="00FC75C6"/>
    <w:rsid w:val="00FD119D"/>
    <w:rsid w:val="00FD126E"/>
    <w:rsid w:val="00FD6632"/>
    <w:rsid w:val="00FE262A"/>
    <w:rsid w:val="00FE36CF"/>
    <w:rsid w:val="00FE3A0D"/>
    <w:rsid w:val="00FF1E87"/>
    <w:rsid w:val="00FF3AA5"/>
    <w:rsid w:val="00FF4830"/>
    <w:rsid w:val="00FF4AE5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."/>
  <w:listSeparator w:val=","/>
  <w14:docId w14:val="3C3A6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9C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096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0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08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960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0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0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3F39C4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096081"/>
    <w:pPr>
      <w:numPr>
        <w:numId w:val="2"/>
      </w:numPr>
    </w:pPr>
  </w:style>
  <w:style w:type="numbering" w:styleId="1ai">
    <w:name w:val="Outline List 1"/>
    <w:basedOn w:val="NoList"/>
    <w:rsid w:val="00096081"/>
    <w:pPr>
      <w:numPr>
        <w:numId w:val="3"/>
      </w:numPr>
    </w:pPr>
  </w:style>
  <w:style w:type="numbering" w:styleId="ArticleSection">
    <w:name w:val="Outline List 3"/>
    <w:basedOn w:val="NoList"/>
    <w:rsid w:val="00096081"/>
    <w:pPr>
      <w:numPr>
        <w:numId w:val="1"/>
      </w:numPr>
    </w:pPr>
  </w:style>
  <w:style w:type="paragraph" w:styleId="BlockText">
    <w:name w:val="Block Text"/>
    <w:basedOn w:val="Normal"/>
    <w:rsid w:val="00096081"/>
    <w:pPr>
      <w:spacing w:after="120"/>
      <w:ind w:left="1440" w:right="1440"/>
    </w:pPr>
  </w:style>
  <w:style w:type="paragraph" w:styleId="BodyText">
    <w:name w:val="Body Text"/>
    <w:basedOn w:val="Normal"/>
    <w:rsid w:val="00096081"/>
    <w:pPr>
      <w:spacing w:after="120"/>
    </w:pPr>
  </w:style>
  <w:style w:type="paragraph" w:styleId="BodyText2">
    <w:name w:val="Body Text 2"/>
    <w:basedOn w:val="Normal"/>
    <w:rsid w:val="00096081"/>
    <w:pPr>
      <w:spacing w:after="120" w:line="480" w:lineRule="auto"/>
    </w:pPr>
  </w:style>
  <w:style w:type="paragraph" w:styleId="BodyText3">
    <w:name w:val="Body Text 3"/>
    <w:basedOn w:val="Normal"/>
    <w:rsid w:val="000960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96081"/>
    <w:pPr>
      <w:ind w:firstLine="210"/>
    </w:pPr>
  </w:style>
  <w:style w:type="paragraph" w:styleId="BodyTextIndent">
    <w:name w:val="Body Text Indent"/>
    <w:basedOn w:val="Normal"/>
    <w:rsid w:val="00096081"/>
    <w:pPr>
      <w:spacing w:after="120"/>
      <w:ind w:left="283"/>
    </w:pPr>
  </w:style>
  <w:style w:type="paragraph" w:styleId="BodyTextFirstIndent2">
    <w:name w:val="Body Text First Indent 2"/>
    <w:basedOn w:val="BodyTextIndent"/>
    <w:rsid w:val="00096081"/>
    <w:pPr>
      <w:ind w:firstLine="210"/>
    </w:pPr>
  </w:style>
  <w:style w:type="paragraph" w:styleId="BodyTextIndent2">
    <w:name w:val="Body Text Indent 2"/>
    <w:basedOn w:val="Normal"/>
    <w:rsid w:val="0009608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960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96081"/>
    <w:pPr>
      <w:ind w:left="4252"/>
    </w:pPr>
  </w:style>
  <w:style w:type="paragraph" w:styleId="Date">
    <w:name w:val="Date"/>
    <w:basedOn w:val="Normal"/>
    <w:next w:val="Normal"/>
    <w:rsid w:val="00096081"/>
  </w:style>
  <w:style w:type="paragraph" w:styleId="E-mailSignature">
    <w:name w:val="E-mail Signature"/>
    <w:basedOn w:val="Normal"/>
    <w:rsid w:val="00096081"/>
  </w:style>
  <w:style w:type="character" w:styleId="Emphasis">
    <w:name w:val="Emphasis"/>
    <w:qFormat/>
    <w:rsid w:val="00096081"/>
    <w:rPr>
      <w:i/>
      <w:iCs/>
    </w:rPr>
  </w:style>
  <w:style w:type="paragraph" w:styleId="EnvelopeAddress">
    <w:name w:val="envelope address"/>
    <w:basedOn w:val="Normal"/>
    <w:rsid w:val="000960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081"/>
    <w:rPr>
      <w:rFonts w:ascii="Arial" w:hAnsi="Arial" w:cs="Arial"/>
      <w:sz w:val="20"/>
    </w:rPr>
  </w:style>
  <w:style w:type="character" w:styleId="FollowedHyperlink">
    <w:name w:val="FollowedHyperlink"/>
    <w:rsid w:val="00096081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3F3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096081"/>
  </w:style>
  <w:style w:type="paragraph" w:styleId="HTMLAddress">
    <w:name w:val="HTML Address"/>
    <w:basedOn w:val="Normal"/>
    <w:rsid w:val="00096081"/>
    <w:rPr>
      <w:i/>
      <w:iCs/>
    </w:rPr>
  </w:style>
  <w:style w:type="character" w:styleId="HTMLCite">
    <w:name w:val="HTML Cite"/>
    <w:rsid w:val="00096081"/>
    <w:rPr>
      <w:i/>
      <w:iCs/>
    </w:rPr>
  </w:style>
  <w:style w:type="character" w:styleId="HTMLCode">
    <w:name w:val="HTML Code"/>
    <w:rsid w:val="000960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96081"/>
    <w:rPr>
      <w:i/>
      <w:iCs/>
    </w:rPr>
  </w:style>
  <w:style w:type="character" w:styleId="HTMLKeyboard">
    <w:name w:val="HTML Keyboard"/>
    <w:rsid w:val="000960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96081"/>
    <w:rPr>
      <w:rFonts w:ascii="Courier New" w:hAnsi="Courier New" w:cs="Courier New"/>
      <w:sz w:val="20"/>
    </w:rPr>
  </w:style>
  <w:style w:type="character" w:styleId="HTMLSample">
    <w:name w:val="HTML Sample"/>
    <w:rsid w:val="00096081"/>
    <w:rPr>
      <w:rFonts w:ascii="Courier New" w:hAnsi="Courier New" w:cs="Courier New"/>
    </w:rPr>
  </w:style>
  <w:style w:type="character" w:styleId="HTMLTypewriter">
    <w:name w:val="HTML Typewriter"/>
    <w:rsid w:val="0009608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96081"/>
    <w:rPr>
      <w:i/>
      <w:iCs/>
    </w:rPr>
  </w:style>
  <w:style w:type="character" w:styleId="Hyperlink">
    <w:name w:val="Hyperlink"/>
    <w:rsid w:val="00096081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3F39C4"/>
    <w:rPr>
      <w:sz w:val="16"/>
    </w:rPr>
  </w:style>
  <w:style w:type="paragraph" w:styleId="List">
    <w:name w:val="List"/>
    <w:basedOn w:val="Normal"/>
    <w:rsid w:val="00096081"/>
    <w:pPr>
      <w:ind w:left="283" w:hanging="283"/>
    </w:pPr>
  </w:style>
  <w:style w:type="paragraph" w:styleId="List2">
    <w:name w:val="List 2"/>
    <w:basedOn w:val="Normal"/>
    <w:rsid w:val="00096081"/>
    <w:pPr>
      <w:ind w:left="566" w:hanging="283"/>
    </w:pPr>
  </w:style>
  <w:style w:type="paragraph" w:styleId="List3">
    <w:name w:val="List 3"/>
    <w:basedOn w:val="Normal"/>
    <w:rsid w:val="00096081"/>
    <w:pPr>
      <w:ind w:left="849" w:hanging="283"/>
    </w:pPr>
  </w:style>
  <w:style w:type="paragraph" w:styleId="List4">
    <w:name w:val="List 4"/>
    <w:basedOn w:val="Normal"/>
    <w:rsid w:val="00096081"/>
    <w:pPr>
      <w:ind w:left="1132" w:hanging="283"/>
    </w:pPr>
  </w:style>
  <w:style w:type="paragraph" w:styleId="List5">
    <w:name w:val="List 5"/>
    <w:basedOn w:val="Normal"/>
    <w:rsid w:val="00096081"/>
    <w:pPr>
      <w:ind w:left="1415" w:hanging="283"/>
    </w:pPr>
  </w:style>
  <w:style w:type="paragraph" w:styleId="ListBullet">
    <w:name w:val="List Bullet"/>
    <w:basedOn w:val="Normal"/>
    <w:autoRedefine/>
    <w:rsid w:val="0009608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09608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09608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9608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9608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096081"/>
    <w:pPr>
      <w:spacing w:after="120"/>
      <w:ind w:left="283"/>
    </w:pPr>
  </w:style>
  <w:style w:type="paragraph" w:styleId="ListContinue2">
    <w:name w:val="List Continue 2"/>
    <w:basedOn w:val="Normal"/>
    <w:rsid w:val="00096081"/>
    <w:pPr>
      <w:spacing w:after="120"/>
      <w:ind w:left="566"/>
    </w:pPr>
  </w:style>
  <w:style w:type="paragraph" w:styleId="ListContinue3">
    <w:name w:val="List Continue 3"/>
    <w:basedOn w:val="Normal"/>
    <w:rsid w:val="00096081"/>
    <w:pPr>
      <w:spacing w:after="120"/>
      <w:ind w:left="849"/>
    </w:pPr>
  </w:style>
  <w:style w:type="paragraph" w:styleId="ListContinue4">
    <w:name w:val="List Continue 4"/>
    <w:basedOn w:val="Normal"/>
    <w:rsid w:val="00096081"/>
    <w:pPr>
      <w:spacing w:after="120"/>
      <w:ind w:left="1132"/>
    </w:pPr>
  </w:style>
  <w:style w:type="paragraph" w:styleId="ListContinue5">
    <w:name w:val="List Continue 5"/>
    <w:basedOn w:val="Normal"/>
    <w:rsid w:val="00096081"/>
    <w:pPr>
      <w:spacing w:after="120"/>
      <w:ind w:left="1415"/>
    </w:pPr>
  </w:style>
  <w:style w:type="paragraph" w:styleId="ListNumber">
    <w:name w:val="List Number"/>
    <w:basedOn w:val="Normal"/>
    <w:rsid w:val="0009608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09608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9608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9608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9608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9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096081"/>
  </w:style>
  <w:style w:type="paragraph" w:styleId="NormalIndent">
    <w:name w:val="Normal Indent"/>
    <w:basedOn w:val="Normal"/>
    <w:rsid w:val="00096081"/>
    <w:pPr>
      <w:ind w:left="720"/>
    </w:pPr>
  </w:style>
  <w:style w:type="character" w:styleId="PageNumber">
    <w:name w:val="page number"/>
    <w:basedOn w:val="DefaultParagraphFont"/>
    <w:rsid w:val="009578FB"/>
  </w:style>
  <w:style w:type="paragraph" w:styleId="PlainText">
    <w:name w:val="Plain Text"/>
    <w:basedOn w:val="Normal"/>
    <w:rsid w:val="0009608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096081"/>
  </w:style>
  <w:style w:type="paragraph" w:styleId="Signature">
    <w:name w:val="Signature"/>
    <w:basedOn w:val="Normal"/>
    <w:rsid w:val="00096081"/>
    <w:pPr>
      <w:ind w:left="4252"/>
    </w:pPr>
  </w:style>
  <w:style w:type="character" w:styleId="Strong">
    <w:name w:val="Strong"/>
    <w:qFormat/>
    <w:rsid w:val="00096081"/>
    <w:rPr>
      <w:b/>
      <w:bCs/>
    </w:rPr>
  </w:style>
  <w:style w:type="paragraph" w:styleId="Subtitle">
    <w:name w:val="Subtitle"/>
    <w:basedOn w:val="Normal"/>
    <w:qFormat/>
    <w:rsid w:val="0009608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0960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960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96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9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960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960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960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960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960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960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960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960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960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960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960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960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39C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9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960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960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960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960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960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960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960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960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9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9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960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9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9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960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960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960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960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9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960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960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960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096081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3F39C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96081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3F39C4"/>
  </w:style>
  <w:style w:type="character" w:customStyle="1" w:styleId="CharAmSchText">
    <w:name w:val="CharAmSchText"/>
    <w:basedOn w:val="OPCCharBase"/>
    <w:uiPriority w:val="1"/>
    <w:qFormat/>
    <w:rsid w:val="003F39C4"/>
  </w:style>
  <w:style w:type="character" w:customStyle="1" w:styleId="CharChapNo">
    <w:name w:val="CharChapNo"/>
    <w:basedOn w:val="OPCCharBase"/>
    <w:qFormat/>
    <w:rsid w:val="003F39C4"/>
  </w:style>
  <w:style w:type="character" w:customStyle="1" w:styleId="CharChapText">
    <w:name w:val="CharChapText"/>
    <w:basedOn w:val="OPCCharBase"/>
    <w:qFormat/>
    <w:rsid w:val="003F39C4"/>
  </w:style>
  <w:style w:type="character" w:customStyle="1" w:styleId="CharDivNo">
    <w:name w:val="CharDivNo"/>
    <w:basedOn w:val="OPCCharBase"/>
    <w:qFormat/>
    <w:rsid w:val="003F39C4"/>
  </w:style>
  <w:style w:type="character" w:customStyle="1" w:styleId="CharDivText">
    <w:name w:val="CharDivText"/>
    <w:basedOn w:val="OPCCharBase"/>
    <w:qFormat/>
    <w:rsid w:val="003F39C4"/>
  </w:style>
  <w:style w:type="character" w:customStyle="1" w:styleId="CharPartNo">
    <w:name w:val="CharPartNo"/>
    <w:basedOn w:val="OPCCharBase"/>
    <w:qFormat/>
    <w:rsid w:val="003F39C4"/>
  </w:style>
  <w:style w:type="character" w:customStyle="1" w:styleId="CharPartText">
    <w:name w:val="CharPartText"/>
    <w:basedOn w:val="OPCCharBase"/>
    <w:qFormat/>
    <w:rsid w:val="003F39C4"/>
  </w:style>
  <w:style w:type="character" w:customStyle="1" w:styleId="OPCCharBase">
    <w:name w:val="OPCCharBase"/>
    <w:uiPriority w:val="1"/>
    <w:qFormat/>
    <w:rsid w:val="003F39C4"/>
  </w:style>
  <w:style w:type="paragraph" w:customStyle="1" w:styleId="OPCParaBase">
    <w:name w:val="OPCParaBase"/>
    <w:qFormat/>
    <w:rsid w:val="003F39C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3F39C4"/>
  </w:style>
  <w:style w:type="character" w:styleId="CommentReference">
    <w:name w:val="annotation reference"/>
    <w:rsid w:val="00096081"/>
    <w:rPr>
      <w:sz w:val="16"/>
      <w:szCs w:val="16"/>
    </w:rPr>
  </w:style>
  <w:style w:type="paragraph" w:styleId="CommentText">
    <w:name w:val="annotation text"/>
    <w:basedOn w:val="Normal"/>
    <w:rsid w:val="00096081"/>
    <w:rPr>
      <w:sz w:val="20"/>
    </w:rPr>
  </w:style>
  <w:style w:type="paragraph" w:styleId="CommentSubject">
    <w:name w:val="annotation subject"/>
    <w:basedOn w:val="CommentText"/>
    <w:next w:val="CommentText"/>
    <w:rsid w:val="00096081"/>
    <w:rPr>
      <w:b/>
      <w:bCs/>
    </w:rPr>
  </w:style>
  <w:style w:type="paragraph" w:styleId="DocumentMap">
    <w:name w:val="Document Map"/>
    <w:basedOn w:val="Normal"/>
    <w:rsid w:val="0009608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096081"/>
    <w:rPr>
      <w:vertAlign w:val="superscript"/>
    </w:rPr>
  </w:style>
  <w:style w:type="paragraph" w:styleId="EndnoteText">
    <w:name w:val="endnote text"/>
    <w:basedOn w:val="Normal"/>
    <w:rsid w:val="00096081"/>
    <w:rPr>
      <w:sz w:val="20"/>
    </w:rPr>
  </w:style>
  <w:style w:type="character" w:styleId="FootnoteReference">
    <w:name w:val="footnote reference"/>
    <w:rsid w:val="00096081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096081"/>
    <w:rPr>
      <w:sz w:val="20"/>
    </w:rPr>
  </w:style>
  <w:style w:type="paragraph" w:customStyle="1" w:styleId="Formula">
    <w:name w:val="Formula"/>
    <w:basedOn w:val="OPCParaBase"/>
    <w:rsid w:val="003F39C4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096081"/>
    <w:pPr>
      <w:ind w:left="240" w:hanging="240"/>
    </w:pPr>
  </w:style>
  <w:style w:type="paragraph" w:styleId="Index2">
    <w:name w:val="index 2"/>
    <w:basedOn w:val="Normal"/>
    <w:next w:val="Normal"/>
    <w:autoRedefine/>
    <w:rsid w:val="00096081"/>
    <w:pPr>
      <w:ind w:left="480" w:hanging="240"/>
    </w:pPr>
  </w:style>
  <w:style w:type="paragraph" w:styleId="Index3">
    <w:name w:val="index 3"/>
    <w:basedOn w:val="Normal"/>
    <w:next w:val="Normal"/>
    <w:autoRedefine/>
    <w:rsid w:val="00096081"/>
    <w:pPr>
      <w:ind w:left="720" w:hanging="240"/>
    </w:pPr>
  </w:style>
  <w:style w:type="paragraph" w:styleId="Index4">
    <w:name w:val="index 4"/>
    <w:basedOn w:val="Normal"/>
    <w:next w:val="Normal"/>
    <w:autoRedefine/>
    <w:rsid w:val="00096081"/>
    <w:pPr>
      <w:ind w:left="960" w:hanging="240"/>
    </w:pPr>
  </w:style>
  <w:style w:type="paragraph" w:styleId="Index5">
    <w:name w:val="index 5"/>
    <w:basedOn w:val="Normal"/>
    <w:next w:val="Normal"/>
    <w:autoRedefine/>
    <w:rsid w:val="00096081"/>
    <w:pPr>
      <w:ind w:left="1200" w:hanging="240"/>
    </w:pPr>
  </w:style>
  <w:style w:type="paragraph" w:styleId="Index6">
    <w:name w:val="index 6"/>
    <w:basedOn w:val="Normal"/>
    <w:next w:val="Normal"/>
    <w:autoRedefine/>
    <w:rsid w:val="00096081"/>
    <w:pPr>
      <w:ind w:left="1440" w:hanging="240"/>
    </w:pPr>
  </w:style>
  <w:style w:type="paragraph" w:styleId="Index7">
    <w:name w:val="index 7"/>
    <w:basedOn w:val="Normal"/>
    <w:next w:val="Normal"/>
    <w:autoRedefine/>
    <w:rsid w:val="00096081"/>
    <w:pPr>
      <w:ind w:left="1680" w:hanging="240"/>
    </w:pPr>
  </w:style>
  <w:style w:type="paragraph" w:styleId="Index8">
    <w:name w:val="index 8"/>
    <w:basedOn w:val="Normal"/>
    <w:next w:val="Normal"/>
    <w:autoRedefine/>
    <w:rsid w:val="00096081"/>
    <w:pPr>
      <w:ind w:left="1920" w:hanging="240"/>
    </w:pPr>
  </w:style>
  <w:style w:type="paragraph" w:styleId="Index9">
    <w:name w:val="index 9"/>
    <w:basedOn w:val="Normal"/>
    <w:next w:val="Normal"/>
    <w:autoRedefine/>
    <w:rsid w:val="00096081"/>
    <w:pPr>
      <w:ind w:left="2160" w:hanging="240"/>
    </w:pPr>
  </w:style>
  <w:style w:type="paragraph" w:styleId="IndexHeading">
    <w:name w:val="index heading"/>
    <w:basedOn w:val="Normal"/>
    <w:next w:val="Index1"/>
    <w:rsid w:val="00096081"/>
    <w:rPr>
      <w:rFonts w:ascii="Arial" w:hAnsi="Arial" w:cs="Arial"/>
      <w:b/>
      <w:bCs/>
    </w:rPr>
  </w:style>
  <w:style w:type="paragraph" w:styleId="MacroText">
    <w:name w:val="macro"/>
    <w:rsid w:val="0009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3F39C4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3F39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3F39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39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096081"/>
    <w:pPr>
      <w:ind w:left="240" w:hanging="240"/>
    </w:pPr>
  </w:style>
  <w:style w:type="paragraph" w:styleId="TableofFigures">
    <w:name w:val="table of figures"/>
    <w:basedOn w:val="Normal"/>
    <w:next w:val="Normal"/>
    <w:rsid w:val="00096081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3F39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09608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3F39C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F39C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F39C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F39C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3F39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39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F39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39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39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39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39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39C4"/>
  </w:style>
  <w:style w:type="paragraph" w:customStyle="1" w:styleId="Blocks">
    <w:name w:val="Blocks"/>
    <w:aliases w:val="bb"/>
    <w:basedOn w:val="OPCParaBase"/>
    <w:qFormat/>
    <w:rsid w:val="003F39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39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39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39C4"/>
    <w:rPr>
      <w:i/>
    </w:rPr>
  </w:style>
  <w:style w:type="paragraph" w:customStyle="1" w:styleId="BoxList">
    <w:name w:val="BoxList"/>
    <w:aliases w:val="bl"/>
    <w:basedOn w:val="BoxText"/>
    <w:qFormat/>
    <w:rsid w:val="003F39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39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39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39C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F39C4"/>
  </w:style>
  <w:style w:type="character" w:customStyle="1" w:styleId="CharAmPartText">
    <w:name w:val="CharAmPartText"/>
    <w:basedOn w:val="OPCCharBase"/>
    <w:uiPriority w:val="1"/>
    <w:qFormat/>
    <w:rsid w:val="003F39C4"/>
  </w:style>
  <w:style w:type="character" w:customStyle="1" w:styleId="CharBoldItalic">
    <w:name w:val="CharBoldItalic"/>
    <w:basedOn w:val="OPCCharBase"/>
    <w:uiPriority w:val="1"/>
    <w:qFormat/>
    <w:rsid w:val="003F39C4"/>
    <w:rPr>
      <w:b/>
      <w:i/>
    </w:rPr>
  </w:style>
  <w:style w:type="character" w:customStyle="1" w:styleId="CharItalic">
    <w:name w:val="CharItalic"/>
    <w:basedOn w:val="OPCCharBase"/>
    <w:uiPriority w:val="1"/>
    <w:qFormat/>
    <w:rsid w:val="003F39C4"/>
    <w:rPr>
      <w:i/>
    </w:rPr>
  </w:style>
  <w:style w:type="character" w:customStyle="1" w:styleId="CharSubdNo">
    <w:name w:val="CharSubdNo"/>
    <w:basedOn w:val="OPCCharBase"/>
    <w:uiPriority w:val="1"/>
    <w:qFormat/>
    <w:rsid w:val="003F39C4"/>
  </w:style>
  <w:style w:type="character" w:customStyle="1" w:styleId="CharSubdText">
    <w:name w:val="CharSubdText"/>
    <w:basedOn w:val="OPCCharBase"/>
    <w:uiPriority w:val="1"/>
    <w:qFormat/>
    <w:rsid w:val="003F39C4"/>
  </w:style>
  <w:style w:type="paragraph" w:customStyle="1" w:styleId="CTA--">
    <w:name w:val="CTA --"/>
    <w:basedOn w:val="OPCParaBase"/>
    <w:next w:val="Normal"/>
    <w:rsid w:val="003F39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39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39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39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39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39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39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39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39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39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39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39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39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39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F39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39C4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3F39C4"/>
    <w:rPr>
      <w:sz w:val="16"/>
    </w:rPr>
  </w:style>
  <w:style w:type="paragraph" w:customStyle="1" w:styleId="House">
    <w:name w:val="House"/>
    <w:basedOn w:val="OPCParaBase"/>
    <w:rsid w:val="003F3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39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39C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39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39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39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3F39C4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39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F39C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F39C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F39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39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39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39C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F39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39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39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39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39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39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39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39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39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39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39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39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39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39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39C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39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39C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F39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39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39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39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39C4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9578FB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3F39C4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F39C4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9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3F39C4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3F39C4"/>
    <w:tblPr/>
  </w:style>
  <w:style w:type="paragraph" w:customStyle="1" w:styleId="SubPartCASA">
    <w:name w:val="SubPart(CASA)"/>
    <w:aliases w:val="csp"/>
    <w:basedOn w:val="OPCParaBase"/>
    <w:next w:val="ActHead3"/>
    <w:rsid w:val="003F39C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Text">
    <w:name w:val="ENotesText"/>
    <w:aliases w:val="Ent"/>
    <w:basedOn w:val="OPCParaBase"/>
    <w:next w:val="Normal"/>
    <w:rsid w:val="003F39C4"/>
    <w:pPr>
      <w:spacing w:before="120"/>
    </w:pPr>
  </w:style>
  <w:style w:type="paragraph" w:customStyle="1" w:styleId="CompiledActNo">
    <w:name w:val="CompiledActNo"/>
    <w:basedOn w:val="OPCParaBase"/>
    <w:next w:val="Normal"/>
    <w:rsid w:val="003F39C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39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39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39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39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39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39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39C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39C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39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39C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39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39C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39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39C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F39C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39C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InstNo">
    <w:name w:val="InstNo"/>
    <w:basedOn w:val="OPCParaBase"/>
    <w:next w:val="Normal"/>
    <w:rsid w:val="003F39C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39C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39C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F39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39C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39C4"/>
    <w:rPr>
      <w:b/>
      <w:sz w:val="28"/>
      <w:szCs w:val="28"/>
    </w:rPr>
  </w:style>
  <w:style w:type="character" w:customStyle="1" w:styleId="CharSubPartTextCASA">
    <w:name w:val="CharSubPartText(CASA)"/>
    <w:basedOn w:val="OPCCharBase"/>
    <w:uiPriority w:val="1"/>
    <w:rsid w:val="003F39C4"/>
  </w:style>
  <w:style w:type="character" w:customStyle="1" w:styleId="CharSubPartNoCASA">
    <w:name w:val="CharSubPartNo(CASA)"/>
    <w:basedOn w:val="OPCCharBase"/>
    <w:uiPriority w:val="1"/>
    <w:rsid w:val="003F39C4"/>
  </w:style>
  <w:style w:type="paragraph" w:customStyle="1" w:styleId="ENoteTTIndentHeadingSub">
    <w:name w:val="ENoteTTIndentHeadingSub"/>
    <w:aliases w:val="enTTHis"/>
    <w:basedOn w:val="OPCParaBase"/>
    <w:rsid w:val="003F39C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39C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39C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39C4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9C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096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0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08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960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0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0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3F39C4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096081"/>
    <w:pPr>
      <w:numPr>
        <w:numId w:val="2"/>
      </w:numPr>
    </w:pPr>
  </w:style>
  <w:style w:type="numbering" w:styleId="1ai">
    <w:name w:val="Outline List 1"/>
    <w:basedOn w:val="NoList"/>
    <w:rsid w:val="00096081"/>
    <w:pPr>
      <w:numPr>
        <w:numId w:val="3"/>
      </w:numPr>
    </w:pPr>
  </w:style>
  <w:style w:type="numbering" w:styleId="ArticleSection">
    <w:name w:val="Outline List 3"/>
    <w:basedOn w:val="NoList"/>
    <w:rsid w:val="00096081"/>
    <w:pPr>
      <w:numPr>
        <w:numId w:val="1"/>
      </w:numPr>
    </w:pPr>
  </w:style>
  <w:style w:type="paragraph" w:styleId="BlockText">
    <w:name w:val="Block Text"/>
    <w:basedOn w:val="Normal"/>
    <w:rsid w:val="00096081"/>
    <w:pPr>
      <w:spacing w:after="120"/>
      <w:ind w:left="1440" w:right="1440"/>
    </w:pPr>
  </w:style>
  <w:style w:type="paragraph" w:styleId="BodyText">
    <w:name w:val="Body Text"/>
    <w:basedOn w:val="Normal"/>
    <w:rsid w:val="00096081"/>
    <w:pPr>
      <w:spacing w:after="120"/>
    </w:pPr>
  </w:style>
  <w:style w:type="paragraph" w:styleId="BodyText2">
    <w:name w:val="Body Text 2"/>
    <w:basedOn w:val="Normal"/>
    <w:rsid w:val="00096081"/>
    <w:pPr>
      <w:spacing w:after="120" w:line="480" w:lineRule="auto"/>
    </w:pPr>
  </w:style>
  <w:style w:type="paragraph" w:styleId="BodyText3">
    <w:name w:val="Body Text 3"/>
    <w:basedOn w:val="Normal"/>
    <w:rsid w:val="000960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96081"/>
    <w:pPr>
      <w:ind w:firstLine="210"/>
    </w:pPr>
  </w:style>
  <w:style w:type="paragraph" w:styleId="BodyTextIndent">
    <w:name w:val="Body Text Indent"/>
    <w:basedOn w:val="Normal"/>
    <w:rsid w:val="00096081"/>
    <w:pPr>
      <w:spacing w:after="120"/>
      <w:ind w:left="283"/>
    </w:pPr>
  </w:style>
  <w:style w:type="paragraph" w:styleId="BodyTextFirstIndent2">
    <w:name w:val="Body Text First Indent 2"/>
    <w:basedOn w:val="BodyTextIndent"/>
    <w:rsid w:val="00096081"/>
    <w:pPr>
      <w:ind w:firstLine="210"/>
    </w:pPr>
  </w:style>
  <w:style w:type="paragraph" w:styleId="BodyTextIndent2">
    <w:name w:val="Body Text Indent 2"/>
    <w:basedOn w:val="Normal"/>
    <w:rsid w:val="0009608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960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96081"/>
    <w:pPr>
      <w:ind w:left="4252"/>
    </w:pPr>
  </w:style>
  <w:style w:type="paragraph" w:styleId="Date">
    <w:name w:val="Date"/>
    <w:basedOn w:val="Normal"/>
    <w:next w:val="Normal"/>
    <w:rsid w:val="00096081"/>
  </w:style>
  <w:style w:type="paragraph" w:styleId="E-mailSignature">
    <w:name w:val="E-mail Signature"/>
    <w:basedOn w:val="Normal"/>
    <w:rsid w:val="00096081"/>
  </w:style>
  <w:style w:type="character" w:styleId="Emphasis">
    <w:name w:val="Emphasis"/>
    <w:qFormat/>
    <w:rsid w:val="00096081"/>
    <w:rPr>
      <w:i/>
      <w:iCs/>
    </w:rPr>
  </w:style>
  <w:style w:type="paragraph" w:styleId="EnvelopeAddress">
    <w:name w:val="envelope address"/>
    <w:basedOn w:val="Normal"/>
    <w:rsid w:val="000960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081"/>
    <w:rPr>
      <w:rFonts w:ascii="Arial" w:hAnsi="Arial" w:cs="Arial"/>
      <w:sz w:val="20"/>
    </w:rPr>
  </w:style>
  <w:style w:type="character" w:styleId="FollowedHyperlink">
    <w:name w:val="FollowedHyperlink"/>
    <w:rsid w:val="00096081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3F3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096081"/>
  </w:style>
  <w:style w:type="paragraph" w:styleId="HTMLAddress">
    <w:name w:val="HTML Address"/>
    <w:basedOn w:val="Normal"/>
    <w:rsid w:val="00096081"/>
    <w:rPr>
      <w:i/>
      <w:iCs/>
    </w:rPr>
  </w:style>
  <w:style w:type="character" w:styleId="HTMLCite">
    <w:name w:val="HTML Cite"/>
    <w:rsid w:val="00096081"/>
    <w:rPr>
      <w:i/>
      <w:iCs/>
    </w:rPr>
  </w:style>
  <w:style w:type="character" w:styleId="HTMLCode">
    <w:name w:val="HTML Code"/>
    <w:rsid w:val="000960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96081"/>
    <w:rPr>
      <w:i/>
      <w:iCs/>
    </w:rPr>
  </w:style>
  <w:style w:type="character" w:styleId="HTMLKeyboard">
    <w:name w:val="HTML Keyboard"/>
    <w:rsid w:val="000960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96081"/>
    <w:rPr>
      <w:rFonts w:ascii="Courier New" w:hAnsi="Courier New" w:cs="Courier New"/>
      <w:sz w:val="20"/>
    </w:rPr>
  </w:style>
  <w:style w:type="character" w:styleId="HTMLSample">
    <w:name w:val="HTML Sample"/>
    <w:rsid w:val="00096081"/>
    <w:rPr>
      <w:rFonts w:ascii="Courier New" w:hAnsi="Courier New" w:cs="Courier New"/>
    </w:rPr>
  </w:style>
  <w:style w:type="character" w:styleId="HTMLTypewriter">
    <w:name w:val="HTML Typewriter"/>
    <w:rsid w:val="0009608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96081"/>
    <w:rPr>
      <w:i/>
      <w:iCs/>
    </w:rPr>
  </w:style>
  <w:style w:type="character" w:styleId="Hyperlink">
    <w:name w:val="Hyperlink"/>
    <w:rsid w:val="00096081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3F39C4"/>
    <w:rPr>
      <w:sz w:val="16"/>
    </w:rPr>
  </w:style>
  <w:style w:type="paragraph" w:styleId="List">
    <w:name w:val="List"/>
    <w:basedOn w:val="Normal"/>
    <w:rsid w:val="00096081"/>
    <w:pPr>
      <w:ind w:left="283" w:hanging="283"/>
    </w:pPr>
  </w:style>
  <w:style w:type="paragraph" w:styleId="List2">
    <w:name w:val="List 2"/>
    <w:basedOn w:val="Normal"/>
    <w:rsid w:val="00096081"/>
    <w:pPr>
      <w:ind w:left="566" w:hanging="283"/>
    </w:pPr>
  </w:style>
  <w:style w:type="paragraph" w:styleId="List3">
    <w:name w:val="List 3"/>
    <w:basedOn w:val="Normal"/>
    <w:rsid w:val="00096081"/>
    <w:pPr>
      <w:ind w:left="849" w:hanging="283"/>
    </w:pPr>
  </w:style>
  <w:style w:type="paragraph" w:styleId="List4">
    <w:name w:val="List 4"/>
    <w:basedOn w:val="Normal"/>
    <w:rsid w:val="00096081"/>
    <w:pPr>
      <w:ind w:left="1132" w:hanging="283"/>
    </w:pPr>
  </w:style>
  <w:style w:type="paragraph" w:styleId="List5">
    <w:name w:val="List 5"/>
    <w:basedOn w:val="Normal"/>
    <w:rsid w:val="00096081"/>
    <w:pPr>
      <w:ind w:left="1415" w:hanging="283"/>
    </w:pPr>
  </w:style>
  <w:style w:type="paragraph" w:styleId="ListBullet">
    <w:name w:val="List Bullet"/>
    <w:basedOn w:val="Normal"/>
    <w:autoRedefine/>
    <w:rsid w:val="0009608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09608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09608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9608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9608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096081"/>
    <w:pPr>
      <w:spacing w:after="120"/>
      <w:ind w:left="283"/>
    </w:pPr>
  </w:style>
  <w:style w:type="paragraph" w:styleId="ListContinue2">
    <w:name w:val="List Continue 2"/>
    <w:basedOn w:val="Normal"/>
    <w:rsid w:val="00096081"/>
    <w:pPr>
      <w:spacing w:after="120"/>
      <w:ind w:left="566"/>
    </w:pPr>
  </w:style>
  <w:style w:type="paragraph" w:styleId="ListContinue3">
    <w:name w:val="List Continue 3"/>
    <w:basedOn w:val="Normal"/>
    <w:rsid w:val="00096081"/>
    <w:pPr>
      <w:spacing w:after="120"/>
      <w:ind w:left="849"/>
    </w:pPr>
  </w:style>
  <w:style w:type="paragraph" w:styleId="ListContinue4">
    <w:name w:val="List Continue 4"/>
    <w:basedOn w:val="Normal"/>
    <w:rsid w:val="00096081"/>
    <w:pPr>
      <w:spacing w:after="120"/>
      <w:ind w:left="1132"/>
    </w:pPr>
  </w:style>
  <w:style w:type="paragraph" w:styleId="ListContinue5">
    <w:name w:val="List Continue 5"/>
    <w:basedOn w:val="Normal"/>
    <w:rsid w:val="00096081"/>
    <w:pPr>
      <w:spacing w:after="120"/>
      <w:ind w:left="1415"/>
    </w:pPr>
  </w:style>
  <w:style w:type="paragraph" w:styleId="ListNumber">
    <w:name w:val="List Number"/>
    <w:basedOn w:val="Normal"/>
    <w:rsid w:val="0009608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09608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9608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9608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9608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09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096081"/>
  </w:style>
  <w:style w:type="paragraph" w:styleId="NormalIndent">
    <w:name w:val="Normal Indent"/>
    <w:basedOn w:val="Normal"/>
    <w:rsid w:val="00096081"/>
    <w:pPr>
      <w:ind w:left="720"/>
    </w:pPr>
  </w:style>
  <w:style w:type="character" w:styleId="PageNumber">
    <w:name w:val="page number"/>
    <w:basedOn w:val="DefaultParagraphFont"/>
    <w:rsid w:val="009578FB"/>
  </w:style>
  <w:style w:type="paragraph" w:styleId="PlainText">
    <w:name w:val="Plain Text"/>
    <w:basedOn w:val="Normal"/>
    <w:rsid w:val="0009608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096081"/>
  </w:style>
  <w:style w:type="paragraph" w:styleId="Signature">
    <w:name w:val="Signature"/>
    <w:basedOn w:val="Normal"/>
    <w:rsid w:val="00096081"/>
    <w:pPr>
      <w:ind w:left="4252"/>
    </w:pPr>
  </w:style>
  <w:style w:type="character" w:styleId="Strong">
    <w:name w:val="Strong"/>
    <w:qFormat/>
    <w:rsid w:val="00096081"/>
    <w:rPr>
      <w:b/>
      <w:bCs/>
    </w:rPr>
  </w:style>
  <w:style w:type="paragraph" w:styleId="Subtitle">
    <w:name w:val="Subtitle"/>
    <w:basedOn w:val="Normal"/>
    <w:qFormat/>
    <w:rsid w:val="0009608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0960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960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96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9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960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960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960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960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960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960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960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960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960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960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960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960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39C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9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960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960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960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960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960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960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960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960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9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9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960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9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9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960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960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9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960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960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9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960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960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960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096081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3F39C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96081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3F39C4"/>
  </w:style>
  <w:style w:type="character" w:customStyle="1" w:styleId="CharAmSchText">
    <w:name w:val="CharAmSchText"/>
    <w:basedOn w:val="OPCCharBase"/>
    <w:uiPriority w:val="1"/>
    <w:qFormat/>
    <w:rsid w:val="003F39C4"/>
  </w:style>
  <w:style w:type="character" w:customStyle="1" w:styleId="CharChapNo">
    <w:name w:val="CharChapNo"/>
    <w:basedOn w:val="OPCCharBase"/>
    <w:qFormat/>
    <w:rsid w:val="003F39C4"/>
  </w:style>
  <w:style w:type="character" w:customStyle="1" w:styleId="CharChapText">
    <w:name w:val="CharChapText"/>
    <w:basedOn w:val="OPCCharBase"/>
    <w:qFormat/>
    <w:rsid w:val="003F39C4"/>
  </w:style>
  <w:style w:type="character" w:customStyle="1" w:styleId="CharDivNo">
    <w:name w:val="CharDivNo"/>
    <w:basedOn w:val="OPCCharBase"/>
    <w:qFormat/>
    <w:rsid w:val="003F39C4"/>
  </w:style>
  <w:style w:type="character" w:customStyle="1" w:styleId="CharDivText">
    <w:name w:val="CharDivText"/>
    <w:basedOn w:val="OPCCharBase"/>
    <w:qFormat/>
    <w:rsid w:val="003F39C4"/>
  </w:style>
  <w:style w:type="character" w:customStyle="1" w:styleId="CharPartNo">
    <w:name w:val="CharPartNo"/>
    <w:basedOn w:val="OPCCharBase"/>
    <w:qFormat/>
    <w:rsid w:val="003F39C4"/>
  </w:style>
  <w:style w:type="character" w:customStyle="1" w:styleId="CharPartText">
    <w:name w:val="CharPartText"/>
    <w:basedOn w:val="OPCCharBase"/>
    <w:qFormat/>
    <w:rsid w:val="003F39C4"/>
  </w:style>
  <w:style w:type="character" w:customStyle="1" w:styleId="OPCCharBase">
    <w:name w:val="OPCCharBase"/>
    <w:uiPriority w:val="1"/>
    <w:qFormat/>
    <w:rsid w:val="003F39C4"/>
  </w:style>
  <w:style w:type="paragraph" w:customStyle="1" w:styleId="OPCParaBase">
    <w:name w:val="OPCParaBase"/>
    <w:qFormat/>
    <w:rsid w:val="003F39C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3F39C4"/>
  </w:style>
  <w:style w:type="character" w:styleId="CommentReference">
    <w:name w:val="annotation reference"/>
    <w:rsid w:val="00096081"/>
    <w:rPr>
      <w:sz w:val="16"/>
      <w:szCs w:val="16"/>
    </w:rPr>
  </w:style>
  <w:style w:type="paragraph" w:styleId="CommentText">
    <w:name w:val="annotation text"/>
    <w:basedOn w:val="Normal"/>
    <w:rsid w:val="00096081"/>
    <w:rPr>
      <w:sz w:val="20"/>
    </w:rPr>
  </w:style>
  <w:style w:type="paragraph" w:styleId="CommentSubject">
    <w:name w:val="annotation subject"/>
    <w:basedOn w:val="CommentText"/>
    <w:next w:val="CommentText"/>
    <w:rsid w:val="00096081"/>
    <w:rPr>
      <w:b/>
      <w:bCs/>
    </w:rPr>
  </w:style>
  <w:style w:type="paragraph" w:styleId="DocumentMap">
    <w:name w:val="Document Map"/>
    <w:basedOn w:val="Normal"/>
    <w:rsid w:val="0009608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096081"/>
    <w:rPr>
      <w:vertAlign w:val="superscript"/>
    </w:rPr>
  </w:style>
  <w:style w:type="paragraph" w:styleId="EndnoteText">
    <w:name w:val="endnote text"/>
    <w:basedOn w:val="Normal"/>
    <w:rsid w:val="00096081"/>
    <w:rPr>
      <w:sz w:val="20"/>
    </w:rPr>
  </w:style>
  <w:style w:type="character" w:styleId="FootnoteReference">
    <w:name w:val="footnote reference"/>
    <w:rsid w:val="00096081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096081"/>
    <w:rPr>
      <w:sz w:val="20"/>
    </w:rPr>
  </w:style>
  <w:style w:type="paragraph" w:customStyle="1" w:styleId="Formula">
    <w:name w:val="Formula"/>
    <w:basedOn w:val="OPCParaBase"/>
    <w:rsid w:val="003F39C4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096081"/>
    <w:pPr>
      <w:ind w:left="240" w:hanging="240"/>
    </w:pPr>
  </w:style>
  <w:style w:type="paragraph" w:styleId="Index2">
    <w:name w:val="index 2"/>
    <w:basedOn w:val="Normal"/>
    <w:next w:val="Normal"/>
    <w:autoRedefine/>
    <w:rsid w:val="00096081"/>
    <w:pPr>
      <w:ind w:left="480" w:hanging="240"/>
    </w:pPr>
  </w:style>
  <w:style w:type="paragraph" w:styleId="Index3">
    <w:name w:val="index 3"/>
    <w:basedOn w:val="Normal"/>
    <w:next w:val="Normal"/>
    <w:autoRedefine/>
    <w:rsid w:val="00096081"/>
    <w:pPr>
      <w:ind w:left="720" w:hanging="240"/>
    </w:pPr>
  </w:style>
  <w:style w:type="paragraph" w:styleId="Index4">
    <w:name w:val="index 4"/>
    <w:basedOn w:val="Normal"/>
    <w:next w:val="Normal"/>
    <w:autoRedefine/>
    <w:rsid w:val="00096081"/>
    <w:pPr>
      <w:ind w:left="960" w:hanging="240"/>
    </w:pPr>
  </w:style>
  <w:style w:type="paragraph" w:styleId="Index5">
    <w:name w:val="index 5"/>
    <w:basedOn w:val="Normal"/>
    <w:next w:val="Normal"/>
    <w:autoRedefine/>
    <w:rsid w:val="00096081"/>
    <w:pPr>
      <w:ind w:left="1200" w:hanging="240"/>
    </w:pPr>
  </w:style>
  <w:style w:type="paragraph" w:styleId="Index6">
    <w:name w:val="index 6"/>
    <w:basedOn w:val="Normal"/>
    <w:next w:val="Normal"/>
    <w:autoRedefine/>
    <w:rsid w:val="00096081"/>
    <w:pPr>
      <w:ind w:left="1440" w:hanging="240"/>
    </w:pPr>
  </w:style>
  <w:style w:type="paragraph" w:styleId="Index7">
    <w:name w:val="index 7"/>
    <w:basedOn w:val="Normal"/>
    <w:next w:val="Normal"/>
    <w:autoRedefine/>
    <w:rsid w:val="00096081"/>
    <w:pPr>
      <w:ind w:left="1680" w:hanging="240"/>
    </w:pPr>
  </w:style>
  <w:style w:type="paragraph" w:styleId="Index8">
    <w:name w:val="index 8"/>
    <w:basedOn w:val="Normal"/>
    <w:next w:val="Normal"/>
    <w:autoRedefine/>
    <w:rsid w:val="00096081"/>
    <w:pPr>
      <w:ind w:left="1920" w:hanging="240"/>
    </w:pPr>
  </w:style>
  <w:style w:type="paragraph" w:styleId="Index9">
    <w:name w:val="index 9"/>
    <w:basedOn w:val="Normal"/>
    <w:next w:val="Normal"/>
    <w:autoRedefine/>
    <w:rsid w:val="00096081"/>
    <w:pPr>
      <w:ind w:left="2160" w:hanging="240"/>
    </w:pPr>
  </w:style>
  <w:style w:type="paragraph" w:styleId="IndexHeading">
    <w:name w:val="index heading"/>
    <w:basedOn w:val="Normal"/>
    <w:next w:val="Index1"/>
    <w:rsid w:val="00096081"/>
    <w:rPr>
      <w:rFonts w:ascii="Arial" w:hAnsi="Arial" w:cs="Arial"/>
      <w:b/>
      <w:bCs/>
    </w:rPr>
  </w:style>
  <w:style w:type="paragraph" w:styleId="MacroText">
    <w:name w:val="macro"/>
    <w:rsid w:val="0009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3F39C4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3F39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3F39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39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096081"/>
    <w:pPr>
      <w:ind w:left="240" w:hanging="240"/>
    </w:pPr>
  </w:style>
  <w:style w:type="paragraph" w:styleId="TableofFigures">
    <w:name w:val="table of figures"/>
    <w:basedOn w:val="Normal"/>
    <w:next w:val="Normal"/>
    <w:rsid w:val="00096081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3F39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09608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3F39C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F39C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F39C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F39C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F39C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3F39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39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F39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39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39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39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39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39C4"/>
  </w:style>
  <w:style w:type="paragraph" w:customStyle="1" w:styleId="Blocks">
    <w:name w:val="Blocks"/>
    <w:aliases w:val="bb"/>
    <w:basedOn w:val="OPCParaBase"/>
    <w:qFormat/>
    <w:rsid w:val="003F39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39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39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39C4"/>
    <w:rPr>
      <w:i/>
    </w:rPr>
  </w:style>
  <w:style w:type="paragraph" w:customStyle="1" w:styleId="BoxList">
    <w:name w:val="BoxList"/>
    <w:aliases w:val="bl"/>
    <w:basedOn w:val="BoxText"/>
    <w:qFormat/>
    <w:rsid w:val="003F39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39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39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39C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F39C4"/>
  </w:style>
  <w:style w:type="character" w:customStyle="1" w:styleId="CharAmPartText">
    <w:name w:val="CharAmPartText"/>
    <w:basedOn w:val="OPCCharBase"/>
    <w:uiPriority w:val="1"/>
    <w:qFormat/>
    <w:rsid w:val="003F39C4"/>
  </w:style>
  <w:style w:type="character" w:customStyle="1" w:styleId="CharBoldItalic">
    <w:name w:val="CharBoldItalic"/>
    <w:basedOn w:val="OPCCharBase"/>
    <w:uiPriority w:val="1"/>
    <w:qFormat/>
    <w:rsid w:val="003F39C4"/>
    <w:rPr>
      <w:b/>
      <w:i/>
    </w:rPr>
  </w:style>
  <w:style w:type="character" w:customStyle="1" w:styleId="CharItalic">
    <w:name w:val="CharItalic"/>
    <w:basedOn w:val="OPCCharBase"/>
    <w:uiPriority w:val="1"/>
    <w:qFormat/>
    <w:rsid w:val="003F39C4"/>
    <w:rPr>
      <w:i/>
    </w:rPr>
  </w:style>
  <w:style w:type="character" w:customStyle="1" w:styleId="CharSubdNo">
    <w:name w:val="CharSubdNo"/>
    <w:basedOn w:val="OPCCharBase"/>
    <w:uiPriority w:val="1"/>
    <w:qFormat/>
    <w:rsid w:val="003F39C4"/>
  </w:style>
  <w:style w:type="character" w:customStyle="1" w:styleId="CharSubdText">
    <w:name w:val="CharSubdText"/>
    <w:basedOn w:val="OPCCharBase"/>
    <w:uiPriority w:val="1"/>
    <w:qFormat/>
    <w:rsid w:val="003F39C4"/>
  </w:style>
  <w:style w:type="paragraph" w:customStyle="1" w:styleId="CTA--">
    <w:name w:val="CTA --"/>
    <w:basedOn w:val="OPCParaBase"/>
    <w:next w:val="Normal"/>
    <w:rsid w:val="003F39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39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39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39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39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39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39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39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39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39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39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39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39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39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F39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39C4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3F39C4"/>
    <w:rPr>
      <w:sz w:val="16"/>
    </w:rPr>
  </w:style>
  <w:style w:type="paragraph" w:customStyle="1" w:styleId="House">
    <w:name w:val="House"/>
    <w:basedOn w:val="OPCParaBase"/>
    <w:rsid w:val="003F3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39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39C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39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39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39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3F39C4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39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F39C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F39C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F39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39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39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39C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F39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39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39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39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39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39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39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39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39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39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39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39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39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39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39C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39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39C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F39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39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39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39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39C4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9578FB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3F39C4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F39C4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9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3F39C4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3F39C4"/>
    <w:tblPr/>
  </w:style>
  <w:style w:type="paragraph" w:customStyle="1" w:styleId="SubPartCASA">
    <w:name w:val="SubPart(CASA)"/>
    <w:aliases w:val="csp"/>
    <w:basedOn w:val="OPCParaBase"/>
    <w:next w:val="ActHead3"/>
    <w:rsid w:val="003F39C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Text">
    <w:name w:val="ENotesText"/>
    <w:aliases w:val="Ent"/>
    <w:basedOn w:val="OPCParaBase"/>
    <w:next w:val="Normal"/>
    <w:rsid w:val="003F39C4"/>
    <w:pPr>
      <w:spacing w:before="120"/>
    </w:pPr>
  </w:style>
  <w:style w:type="paragraph" w:customStyle="1" w:styleId="CompiledActNo">
    <w:name w:val="CompiledActNo"/>
    <w:basedOn w:val="OPCParaBase"/>
    <w:next w:val="Normal"/>
    <w:rsid w:val="003F39C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39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39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39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39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39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39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39C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39C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39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39C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39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39C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39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39C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F39C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39C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InstNo">
    <w:name w:val="InstNo"/>
    <w:basedOn w:val="OPCParaBase"/>
    <w:next w:val="Normal"/>
    <w:rsid w:val="003F39C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39C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39C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F39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39C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39C4"/>
    <w:rPr>
      <w:b/>
      <w:sz w:val="28"/>
      <w:szCs w:val="28"/>
    </w:rPr>
  </w:style>
  <w:style w:type="character" w:customStyle="1" w:styleId="CharSubPartTextCASA">
    <w:name w:val="CharSubPartText(CASA)"/>
    <w:basedOn w:val="OPCCharBase"/>
    <w:uiPriority w:val="1"/>
    <w:rsid w:val="003F39C4"/>
  </w:style>
  <w:style w:type="character" w:customStyle="1" w:styleId="CharSubPartNoCASA">
    <w:name w:val="CharSubPartNo(CASA)"/>
    <w:basedOn w:val="OPCCharBase"/>
    <w:uiPriority w:val="1"/>
    <w:rsid w:val="003F39C4"/>
  </w:style>
  <w:style w:type="paragraph" w:customStyle="1" w:styleId="ENoteTTIndentHeadingSub">
    <w:name w:val="ENoteTTIndentHeadingSub"/>
    <w:aliases w:val="enTTHis"/>
    <w:basedOn w:val="OPCParaBase"/>
    <w:rsid w:val="003F39C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39C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39C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39C4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8b04f6-f261-4499-b462-41ddd755ff66">2014RG-166-6971</_dlc_DocId>
    <_dlc_DocIdUrl xmlns="378b04f6-f261-4499-b462-41ddd755ff66">
      <Url>http://tweb/sites/rg/ldp/lmu/_layouts/DocIdRedir.aspx?ID=2014RG-166-6971</Url>
      <Description>2014RG-166-6971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CF323374F19B0B49950C762793D73A06" ma:contentTypeVersion="0" ma:contentTypeDescription="If you are creating a Word, PowerPoint or Excel document use the options available in the drop down list; for all other documents leave the content type as General Content." ma:contentTypeScope="" ma:versionID="71803f3e1588341194a73a19971b1296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5a77130d46d0b9f2e1e396ca2583d828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D208-5FBC-47CC-88EC-9E8ED42E2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61EB9-8847-40D5-A570-C592C811FB2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78b04f6-f261-4499-b462-41ddd755ff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CBB37B-4DB9-4B31-8C12-57612A0C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4f6-f261-4499-b462-41ddd755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C60DF-C2CD-46A9-80C4-C51463F3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590</Words>
  <Characters>3368</Characters>
  <Application>Microsoft Office Word</Application>
  <DocSecurity>0</DocSecurity>
  <PresentationFormat/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2012-06-25T05:08:00Z</cp:lastPrinted>
  <dcterms:created xsi:type="dcterms:W3CDTF">2014-06-19T22:53:00Z</dcterms:created>
  <dcterms:modified xsi:type="dcterms:W3CDTF">2014-06-30T03:39:00Z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_AdHocReviewCycleID">
    <vt:i4>-2122674962</vt:i4>
  </property>
  <property fmtid="{D5CDD505-2E9C-101B-9397-08002B2CF9AE}" pid="4" name="_NewReviewCycle">
    <vt:lpwstr/>
  </property>
  <property fmtid="{D5CDD505-2E9C-101B-9397-08002B2CF9AE}" pid="5" name="Final">
    <vt:bool>true</vt:bool>
  </property>
  <property fmtid="{D5CDD505-2E9C-101B-9397-08002B2CF9AE}" pid="6" name="_PreviousAdHocReviewCycleID">
    <vt:i4>2137439986</vt:i4>
  </property>
  <property fmtid="{D5CDD505-2E9C-101B-9397-08002B2CF9AE}" pid="7" name="Converted">
    <vt:bool>true</vt:bool>
  </property>
  <property fmtid="{D5CDD505-2E9C-101B-9397-08002B2CF9AE}" pid="8" name="Classification">
    <vt:lpwstr> </vt:lpwstr>
  </property>
  <property fmtid="{D5CDD505-2E9C-101B-9397-08002B2CF9AE}" pid="9" name="Header">
    <vt:lpwstr>Section</vt:lpwstr>
  </property>
  <property fmtid="{D5CDD505-2E9C-101B-9397-08002B2CF9AE}" pid="10" name="ActNo">
    <vt:lpwstr/>
  </property>
  <property fmtid="{D5CDD505-2E9C-101B-9397-08002B2CF9AE}" pid="11" name="ShortT">
    <vt:lpwstr>Life Insurance Supervisory Levy Imposition Determination 2013</vt:lpwstr>
  </property>
  <property fmtid="{D5CDD505-2E9C-101B-9397-08002B2CF9AE}" pid="12" name="Class">
    <vt:lpwstr>Determination</vt:lpwstr>
  </property>
  <property fmtid="{D5CDD505-2E9C-101B-9397-08002B2CF9AE}" pid="13" name="Type">
    <vt:lpwstr>LI</vt:lpwstr>
  </property>
  <property fmtid="{D5CDD505-2E9C-101B-9397-08002B2CF9AE}" pid="14" name="DocType">
    <vt:lpwstr>NEW</vt:lpwstr>
  </property>
  <property fmtid="{D5CDD505-2E9C-101B-9397-08002B2CF9AE}" pid="15" name="Exco">
    <vt:lpwstr>No</vt:lpwstr>
  </property>
  <property fmtid="{D5CDD505-2E9C-101B-9397-08002B2CF9AE}" pid="16" name="Authority">
    <vt:lpwstr/>
  </property>
  <property fmtid="{D5CDD505-2E9C-101B-9397-08002B2CF9AE}" pid="17" name="DateMade">
    <vt:lpwstr/>
  </property>
  <property fmtid="{D5CDD505-2E9C-101B-9397-08002B2CF9AE}" pid="18" name="DoNotAsk">
    <vt:lpwstr>0</vt:lpwstr>
  </property>
  <property fmtid="{D5CDD505-2E9C-101B-9397-08002B2CF9AE}" pid="19" name="ChangedTitle">
    <vt:lpwstr/>
  </property>
  <property fmtid="{D5CDD505-2E9C-101B-9397-08002B2CF9AE}" pid="20" name="ID">
    <vt:lpwstr>OPC60126</vt:lpwstr>
  </property>
  <property fmtid="{D5CDD505-2E9C-101B-9397-08002B2CF9AE}" pid="21" name="CounterSign">
    <vt:lpwstr/>
  </property>
  <property fmtid="{D5CDD505-2E9C-101B-9397-08002B2CF9AE}" pid="22" name="ContentTypeId">
    <vt:lpwstr>0x010100E726210826AA43828690450C811EB923009CA11FFD1E014DF4B1FA162D0F61129800CF323374F19B0B49950C762793D73A06</vt:lpwstr>
  </property>
  <property fmtid="{D5CDD505-2E9C-101B-9397-08002B2CF9AE}" pid="23" name="_dlc_DocIdItemGuid">
    <vt:lpwstr>f1537933-77bf-4535-b3f5-d0cedd1ec2d8</vt:lpwstr>
  </property>
  <property fmtid="{D5CDD505-2E9C-101B-9397-08002B2CF9AE}" pid="24" name="_ReviewingToolsShownOnce">
    <vt:lpwstr/>
  </property>
</Properties>
</file>