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bookmarkStart w:id="1" w:name="_MON_1724738183"/>
    <w:bookmarkEnd w:id="1"/>
    <w:p w14:paraId="6292DC19" w14:textId="77777777" w:rsidR="000075C3" w:rsidRPr="00014537" w:rsidRDefault="001608F3" w:rsidP="0098346B">
      <w:r w:rsidRPr="00014537">
        <w:object w:dxaOrig="2146" w:dyaOrig="1561" w14:anchorId="7628A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1pt" o:ole="" fillcolor="window">
            <v:imagedata r:id="rId8" o:title=""/>
          </v:shape>
          <o:OLEObject Type="Embed" ProgID="Word.Picture.8" ShapeID="_x0000_i1025" DrawAspect="Content" ObjectID="_1758531684" r:id="rId9"/>
        </w:object>
      </w:r>
    </w:p>
    <w:p w14:paraId="3712A537" w14:textId="77777777" w:rsidR="0063144C" w:rsidRPr="00014537" w:rsidRDefault="0063144C" w:rsidP="0063144C">
      <w:pPr>
        <w:pStyle w:val="ShortT"/>
        <w:spacing w:before="240"/>
      </w:pPr>
      <w:r w:rsidRPr="00014537">
        <w:t xml:space="preserve">Public Governance, Performance and Accountability </w:t>
      </w:r>
      <w:r w:rsidR="00104C92" w:rsidRPr="00014537">
        <w:t>Rule 2</w:t>
      </w:r>
      <w:r w:rsidRPr="00014537">
        <w:t>014</w:t>
      </w:r>
    </w:p>
    <w:p w14:paraId="61590BAA" w14:textId="77777777" w:rsidR="000075C3" w:rsidRPr="00014537" w:rsidRDefault="000075C3" w:rsidP="000075C3">
      <w:pPr>
        <w:pStyle w:val="MadeunderText"/>
      </w:pPr>
      <w:r w:rsidRPr="00014537">
        <w:t>made under the</w:t>
      </w:r>
    </w:p>
    <w:p w14:paraId="30216D0C" w14:textId="77777777" w:rsidR="000075C3" w:rsidRPr="00014537" w:rsidRDefault="000075C3" w:rsidP="000075C3">
      <w:pPr>
        <w:pStyle w:val="CompiledMadeUnder"/>
        <w:spacing w:before="240"/>
      </w:pPr>
      <w:r w:rsidRPr="00014537">
        <w:t>Public Governance, Performance and Accountability Act 2013</w:t>
      </w:r>
    </w:p>
    <w:p w14:paraId="0D613B9B" w14:textId="2763298E" w:rsidR="000075C3" w:rsidRPr="00014537" w:rsidRDefault="000075C3" w:rsidP="0098346B">
      <w:pPr>
        <w:spacing w:before="1000"/>
        <w:rPr>
          <w:rFonts w:cs="Arial"/>
          <w:b/>
          <w:sz w:val="32"/>
          <w:szCs w:val="32"/>
        </w:rPr>
      </w:pPr>
      <w:r w:rsidRPr="00014537">
        <w:rPr>
          <w:rFonts w:cs="Arial"/>
          <w:b/>
          <w:sz w:val="32"/>
          <w:szCs w:val="32"/>
        </w:rPr>
        <w:t>Compilation No.</w:t>
      </w:r>
      <w:r w:rsidR="006D71E8" w:rsidRPr="00014537">
        <w:rPr>
          <w:rFonts w:cs="Arial"/>
          <w:b/>
          <w:sz w:val="32"/>
          <w:szCs w:val="32"/>
        </w:rPr>
        <w:t> </w:t>
      </w:r>
      <w:r w:rsidRPr="00014537">
        <w:rPr>
          <w:rFonts w:cs="Arial"/>
          <w:b/>
          <w:sz w:val="32"/>
          <w:szCs w:val="32"/>
        </w:rPr>
        <w:fldChar w:fldCharType="begin"/>
      </w:r>
      <w:r w:rsidRPr="00014537">
        <w:rPr>
          <w:rFonts w:cs="Arial"/>
          <w:b/>
          <w:sz w:val="32"/>
          <w:szCs w:val="32"/>
        </w:rPr>
        <w:instrText xml:space="preserve"> DOCPROPERTY  CompilationNumber </w:instrText>
      </w:r>
      <w:r w:rsidRPr="00014537">
        <w:rPr>
          <w:rFonts w:cs="Arial"/>
          <w:b/>
          <w:sz w:val="32"/>
          <w:szCs w:val="32"/>
        </w:rPr>
        <w:fldChar w:fldCharType="separate"/>
      </w:r>
      <w:r w:rsidR="005D1710">
        <w:rPr>
          <w:rFonts w:cs="Arial"/>
          <w:b/>
          <w:sz w:val="32"/>
          <w:szCs w:val="32"/>
        </w:rPr>
        <w:t>54</w:t>
      </w:r>
      <w:r w:rsidRPr="00014537">
        <w:rPr>
          <w:rFonts w:cs="Arial"/>
          <w:b/>
          <w:sz w:val="32"/>
          <w:szCs w:val="32"/>
        </w:rPr>
        <w:fldChar w:fldCharType="end"/>
      </w:r>
    </w:p>
    <w:p w14:paraId="66385F68" w14:textId="01A1C185" w:rsidR="000075C3" w:rsidRPr="00014537" w:rsidRDefault="000075C3" w:rsidP="004F0466">
      <w:pPr>
        <w:tabs>
          <w:tab w:val="left" w:pos="3600"/>
        </w:tabs>
        <w:spacing w:before="480"/>
        <w:rPr>
          <w:rFonts w:cs="Arial"/>
          <w:sz w:val="24"/>
        </w:rPr>
      </w:pPr>
      <w:r w:rsidRPr="00014537">
        <w:rPr>
          <w:rFonts w:cs="Arial"/>
          <w:b/>
          <w:sz w:val="24"/>
        </w:rPr>
        <w:t>Compilation date:</w:t>
      </w:r>
      <w:r w:rsidR="004F0466" w:rsidRPr="00014537">
        <w:rPr>
          <w:rFonts w:cs="Arial"/>
          <w:sz w:val="24"/>
        </w:rPr>
        <w:tab/>
      </w:r>
      <w:r w:rsidRPr="005D1710">
        <w:rPr>
          <w:rFonts w:cs="Arial"/>
          <w:sz w:val="24"/>
        </w:rPr>
        <w:fldChar w:fldCharType="begin"/>
      </w:r>
      <w:r w:rsidR="00B96579" w:rsidRPr="005D1710">
        <w:rPr>
          <w:rFonts w:cs="Arial"/>
          <w:sz w:val="24"/>
        </w:rPr>
        <w:instrText>DOCPROPERTY StartDate \@ "d MMMM yyyy" \* MERGEFORMAT</w:instrText>
      </w:r>
      <w:r w:rsidRPr="005D1710">
        <w:rPr>
          <w:rFonts w:cs="Arial"/>
          <w:sz w:val="24"/>
        </w:rPr>
        <w:fldChar w:fldCharType="separate"/>
      </w:r>
      <w:r w:rsidR="005D1710" w:rsidRPr="005D1710">
        <w:rPr>
          <w:rFonts w:cs="Arial"/>
          <w:bCs/>
          <w:sz w:val="24"/>
        </w:rPr>
        <w:t>1</w:t>
      </w:r>
      <w:r w:rsidR="005D1710" w:rsidRPr="005D1710">
        <w:rPr>
          <w:rFonts w:cs="Arial"/>
          <w:sz w:val="24"/>
        </w:rPr>
        <w:t xml:space="preserve"> September 2023</w:t>
      </w:r>
      <w:r w:rsidRPr="005D1710">
        <w:rPr>
          <w:rFonts w:cs="Arial"/>
          <w:sz w:val="24"/>
        </w:rPr>
        <w:fldChar w:fldCharType="end"/>
      </w:r>
    </w:p>
    <w:p w14:paraId="1BB0F82B" w14:textId="7F5DEF71" w:rsidR="002179DA" w:rsidRPr="00014537" w:rsidRDefault="000075C3" w:rsidP="002179DA">
      <w:pPr>
        <w:spacing w:before="240"/>
        <w:rPr>
          <w:rFonts w:cs="Arial"/>
          <w:sz w:val="24"/>
        </w:rPr>
      </w:pPr>
      <w:r w:rsidRPr="00014537">
        <w:rPr>
          <w:rFonts w:cs="Arial"/>
          <w:b/>
          <w:sz w:val="24"/>
        </w:rPr>
        <w:t>Includes amendments up to:</w:t>
      </w:r>
      <w:r w:rsidRPr="00014537">
        <w:rPr>
          <w:rFonts w:cs="Arial"/>
          <w:sz w:val="24"/>
        </w:rPr>
        <w:tab/>
      </w:r>
      <w:r w:rsidR="002179DA" w:rsidRPr="005D1710">
        <w:rPr>
          <w:rFonts w:cs="Arial"/>
          <w:sz w:val="24"/>
        </w:rPr>
        <w:fldChar w:fldCharType="begin"/>
      </w:r>
      <w:r w:rsidR="002179DA" w:rsidRPr="005D1710">
        <w:rPr>
          <w:rFonts w:cs="Arial"/>
          <w:sz w:val="24"/>
        </w:rPr>
        <w:instrText xml:space="preserve"> DOCPROPERTY IncludesUpTo </w:instrText>
      </w:r>
      <w:r w:rsidR="002179DA" w:rsidRPr="005D1710">
        <w:rPr>
          <w:rFonts w:cs="Arial"/>
          <w:sz w:val="24"/>
        </w:rPr>
        <w:fldChar w:fldCharType="separate"/>
      </w:r>
      <w:r w:rsidR="005D1710" w:rsidRPr="005D1710">
        <w:rPr>
          <w:rFonts w:cs="Arial"/>
          <w:sz w:val="24"/>
        </w:rPr>
        <w:t>F2023L01135</w:t>
      </w:r>
      <w:r w:rsidR="002179DA" w:rsidRPr="005D1710">
        <w:rPr>
          <w:rFonts w:cs="Arial"/>
          <w:sz w:val="24"/>
        </w:rPr>
        <w:fldChar w:fldCharType="end"/>
      </w:r>
    </w:p>
    <w:p w14:paraId="6F2D45DC" w14:textId="04F5AD38" w:rsidR="004A721F" w:rsidRPr="009A3987" w:rsidRDefault="000075C3" w:rsidP="0058744E">
      <w:pPr>
        <w:spacing w:before="240" w:after="240"/>
        <w:ind w:left="3572" w:hanging="3572"/>
        <w:rPr>
          <w:b/>
          <w:szCs w:val="22"/>
        </w:rPr>
      </w:pPr>
      <w:r w:rsidRPr="00014537">
        <w:rPr>
          <w:rFonts w:cs="Arial"/>
          <w:b/>
          <w:sz w:val="24"/>
        </w:rPr>
        <w:t>Registered:</w:t>
      </w:r>
      <w:r w:rsidRPr="00014537">
        <w:rPr>
          <w:rFonts w:cs="Arial"/>
          <w:sz w:val="24"/>
        </w:rPr>
        <w:tab/>
      </w:r>
      <w:r w:rsidRPr="005D1710">
        <w:rPr>
          <w:rFonts w:cs="Arial"/>
          <w:sz w:val="24"/>
        </w:rPr>
        <w:fldChar w:fldCharType="begin"/>
      </w:r>
      <w:r w:rsidRPr="005D1710">
        <w:rPr>
          <w:rFonts w:cs="Arial"/>
          <w:sz w:val="24"/>
        </w:rPr>
        <w:instrText xml:space="preserve"> IF </w:instrText>
      </w:r>
      <w:r w:rsidRPr="005D1710">
        <w:rPr>
          <w:rFonts w:cs="Arial"/>
          <w:sz w:val="24"/>
        </w:rPr>
        <w:fldChar w:fldCharType="begin"/>
      </w:r>
      <w:r w:rsidRPr="005D1710">
        <w:rPr>
          <w:rFonts w:cs="Arial"/>
          <w:sz w:val="24"/>
        </w:rPr>
        <w:instrText xml:space="preserve"> DOCPROPERTY RegisteredDate </w:instrText>
      </w:r>
      <w:r w:rsidRPr="005D1710">
        <w:rPr>
          <w:rFonts w:cs="Arial"/>
          <w:sz w:val="24"/>
        </w:rPr>
        <w:fldChar w:fldCharType="separate"/>
      </w:r>
      <w:r w:rsidR="005D1710" w:rsidRPr="005D1710">
        <w:rPr>
          <w:rFonts w:cs="Arial"/>
          <w:sz w:val="24"/>
        </w:rPr>
        <w:instrText>11 October 2023</w:instrText>
      </w:r>
      <w:r w:rsidRPr="005D1710">
        <w:rPr>
          <w:rFonts w:cs="Arial"/>
          <w:sz w:val="24"/>
        </w:rPr>
        <w:fldChar w:fldCharType="end"/>
      </w:r>
      <w:r w:rsidRPr="005D1710">
        <w:rPr>
          <w:rFonts w:cs="Arial"/>
          <w:sz w:val="24"/>
        </w:rPr>
        <w:instrText xml:space="preserve"> = #1/1/1901# "Unknown" </w:instrText>
      </w:r>
      <w:r w:rsidRPr="005D1710">
        <w:rPr>
          <w:rFonts w:cs="Arial"/>
          <w:sz w:val="24"/>
        </w:rPr>
        <w:fldChar w:fldCharType="begin"/>
      </w:r>
      <w:r w:rsidRPr="005D1710">
        <w:rPr>
          <w:rFonts w:cs="Arial"/>
          <w:sz w:val="24"/>
        </w:rPr>
        <w:instrText xml:space="preserve"> DOCPROPERTY RegisteredDate \@ "d MMMM yyyy" </w:instrText>
      </w:r>
      <w:r w:rsidRPr="005D1710">
        <w:rPr>
          <w:rFonts w:cs="Arial"/>
          <w:sz w:val="24"/>
        </w:rPr>
        <w:fldChar w:fldCharType="separate"/>
      </w:r>
      <w:r w:rsidR="005D1710" w:rsidRPr="005D1710">
        <w:rPr>
          <w:rFonts w:cs="Arial"/>
          <w:sz w:val="24"/>
        </w:rPr>
        <w:instrText>11 October 2023</w:instrText>
      </w:r>
      <w:r w:rsidRPr="005D1710">
        <w:rPr>
          <w:rFonts w:cs="Arial"/>
          <w:sz w:val="24"/>
        </w:rPr>
        <w:fldChar w:fldCharType="end"/>
      </w:r>
      <w:r w:rsidRPr="005D1710">
        <w:rPr>
          <w:rFonts w:cs="Arial"/>
          <w:sz w:val="24"/>
        </w:rPr>
        <w:instrText xml:space="preserve"> \*MERGEFORMAT </w:instrText>
      </w:r>
      <w:r w:rsidRPr="005D1710">
        <w:rPr>
          <w:rFonts w:cs="Arial"/>
          <w:sz w:val="24"/>
        </w:rPr>
        <w:fldChar w:fldCharType="separate"/>
      </w:r>
      <w:r w:rsidR="005D1710" w:rsidRPr="005D1710">
        <w:rPr>
          <w:rFonts w:cs="Arial"/>
          <w:bCs/>
          <w:noProof/>
          <w:sz w:val="24"/>
        </w:rPr>
        <w:t>11</w:t>
      </w:r>
      <w:r w:rsidR="005D1710" w:rsidRPr="005D1710">
        <w:rPr>
          <w:rFonts w:cs="Arial"/>
          <w:noProof/>
          <w:sz w:val="24"/>
        </w:rPr>
        <w:t xml:space="preserve"> October 2023</w:t>
      </w:r>
      <w:r w:rsidRPr="005D1710">
        <w:rPr>
          <w:rFonts w:cs="Arial"/>
          <w:sz w:val="24"/>
        </w:rPr>
        <w:fldChar w:fldCharType="end"/>
      </w:r>
    </w:p>
    <w:p w14:paraId="4FE3E405" w14:textId="71B25C30" w:rsidR="00220FF7" w:rsidRPr="009A3987" w:rsidRDefault="00220FF7" w:rsidP="009A3987">
      <w:pPr>
        <w:shd w:val="clear" w:color="auto" w:fill="FFFFFF"/>
        <w:spacing w:after="240"/>
        <w:rPr>
          <w:b/>
          <w:szCs w:val="22"/>
        </w:rPr>
      </w:pPr>
      <w:r w:rsidRPr="009A3987">
        <w:rPr>
          <w:b/>
          <w:szCs w:val="22"/>
        </w:rPr>
        <w:t xml:space="preserve">This compilation includes the amendment made by Schedule 1 (item 2) of F2023L01135. This amendment commenced at the end of 31 August 2023 which </w:t>
      </w:r>
      <w:r w:rsidR="007832B0" w:rsidRPr="009A3987">
        <w:rPr>
          <w:b/>
          <w:szCs w:val="22"/>
        </w:rPr>
        <w:t>operates</w:t>
      </w:r>
      <w:r w:rsidRPr="009A3987">
        <w:rPr>
          <w:b/>
          <w:szCs w:val="22"/>
        </w:rPr>
        <w:t xml:space="preserve"> from 1 September 2023.</w:t>
      </w:r>
    </w:p>
    <w:p w14:paraId="36DE0AA0" w14:textId="77777777" w:rsidR="000075C3" w:rsidRPr="00014537" w:rsidRDefault="000075C3" w:rsidP="0098346B">
      <w:pPr>
        <w:pageBreakBefore/>
        <w:rPr>
          <w:rFonts w:cs="Arial"/>
          <w:b/>
          <w:sz w:val="32"/>
          <w:szCs w:val="32"/>
        </w:rPr>
      </w:pPr>
      <w:r w:rsidRPr="00014537">
        <w:rPr>
          <w:rFonts w:cs="Arial"/>
          <w:b/>
          <w:sz w:val="32"/>
          <w:szCs w:val="32"/>
        </w:rPr>
        <w:lastRenderedPageBreak/>
        <w:t>About this compilation</w:t>
      </w:r>
    </w:p>
    <w:p w14:paraId="7F4A5FC8" w14:textId="77777777" w:rsidR="000075C3" w:rsidRPr="00014537" w:rsidRDefault="000075C3" w:rsidP="0098346B">
      <w:pPr>
        <w:spacing w:before="240"/>
        <w:rPr>
          <w:rFonts w:cs="Arial"/>
        </w:rPr>
      </w:pPr>
      <w:r w:rsidRPr="00014537">
        <w:rPr>
          <w:rFonts w:cs="Arial"/>
          <w:b/>
          <w:szCs w:val="22"/>
        </w:rPr>
        <w:t>This compilation</w:t>
      </w:r>
    </w:p>
    <w:p w14:paraId="63497CAE" w14:textId="6CD2CDF4" w:rsidR="000075C3" w:rsidRPr="00014537" w:rsidRDefault="000075C3" w:rsidP="0098346B">
      <w:pPr>
        <w:spacing w:before="120" w:after="120"/>
        <w:rPr>
          <w:rFonts w:cs="Arial"/>
          <w:szCs w:val="22"/>
        </w:rPr>
      </w:pPr>
      <w:r w:rsidRPr="00014537">
        <w:rPr>
          <w:rFonts w:cs="Arial"/>
          <w:szCs w:val="22"/>
        </w:rPr>
        <w:t xml:space="preserve">This is a compilation of the </w:t>
      </w:r>
      <w:r w:rsidRPr="00014537">
        <w:rPr>
          <w:rFonts w:cs="Arial"/>
          <w:i/>
          <w:szCs w:val="22"/>
        </w:rPr>
        <w:fldChar w:fldCharType="begin"/>
      </w:r>
      <w:r w:rsidRPr="00014537">
        <w:rPr>
          <w:rFonts w:cs="Arial"/>
          <w:i/>
          <w:szCs w:val="22"/>
        </w:rPr>
        <w:instrText xml:space="preserve"> STYLEREF  ShortT </w:instrText>
      </w:r>
      <w:r w:rsidRPr="00014537">
        <w:rPr>
          <w:rFonts w:cs="Arial"/>
          <w:i/>
          <w:szCs w:val="22"/>
        </w:rPr>
        <w:fldChar w:fldCharType="separate"/>
      </w:r>
      <w:r w:rsidR="005D1710">
        <w:rPr>
          <w:rFonts w:cs="Arial"/>
          <w:i/>
          <w:noProof/>
          <w:szCs w:val="22"/>
        </w:rPr>
        <w:t>Public Governance, Performance and Accountability Rule 2014</w:t>
      </w:r>
      <w:r w:rsidRPr="00014537">
        <w:rPr>
          <w:rFonts w:cs="Arial"/>
          <w:i/>
          <w:szCs w:val="22"/>
        </w:rPr>
        <w:fldChar w:fldCharType="end"/>
      </w:r>
      <w:r w:rsidRPr="00014537">
        <w:rPr>
          <w:rFonts w:cs="Arial"/>
          <w:szCs w:val="22"/>
        </w:rPr>
        <w:t xml:space="preserve"> that shows the text of the law as amended and in force on </w:t>
      </w:r>
      <w:r w:rsidRPr="005D1710">
        <w:rPr>
          <w:rFonts w:cs="Arial"/>
          <w:szCs w:val="22"/>
        </w:rPr>
        <w:fldChar w:fldCharType="begin"/>
      </w:r>
      <w:r w:rsidR="00B96579" w:rsidRPr="005D1710">
        <w:rPr>
          <w:rFonts w:cs="Arial"/>
          <w:szCs w:val="22"/>
        </w:rPr>
        <w:instrText>DOCPROPERTY StartDate \@ "d MMMM yyyy" \* MERGEFORMAT</w:instrText>
      </w:r>
      <w:r w:rsidRPr="005D1710">
        <w:rPr>
          <w:rFonts w:cs="Arial"/>
          <w:szCs w:val="22"/>
        </w:rPr>
        <w:fldChar w:fldCharType="separate"/>
      </w:r>
      <w:r w:rsidR="005D1710" w:rsidRPr="005D1710">
        <w:rPr>
          <w:rFonts w:cs="Arial"/>
          <w:szCs w:val="22"/>
        </w:rPr>
        <w:t>1 September 2023</w:t>
      </w:r>
      <w:r w:rsidRPr="005D1710">
        <w:rPr>
          <w:rFonts w:cs="Arial"/>
          <w:szCs w:val="22"/>
        </w:rPr>
        <w:fldChar w:fldCharType="end"/>
      </w:r>
      <w:r w:rsidRPr="00014537">
        <w:rPr>
          <w:rFonts w:cs="Arial"/>
          <w:szCs w:val="22"/>
        </w:rPr>
        <w:t xml:space="preserve"> (the </w:t>
      </w:r>
      <w:r w:rsidRPr="00014537">
        <w:rPr>
          <w:rFonts w:cs="Arial"/>
          <w:b/>
          <w:i/>
          <w:szCs w:val="22"/>
        </w:rPr>
        <w:t>compilation date</w:t>
      </w:r>
      <w:r w:rsidRPr="00014537">
        <w:rPr>
          <w:rFonts w:cs="Arial"/>
          <w:szCs w:val="22"/>
        </w:rPr>
        <w:t>).</w:t>
      </w:r>
    </w:p>
    <w:p w14:paraId="15411753" w14:textId="77777777" w:rsidR="000075C3" w:rsidRPr="00014537" w:rsidRDefault="000075C3" w:rsidP="0098346B">
      <w:pPr>
        <w:spacing w:after="120"/>
        <w:rPr>
          <w:rFonts w:cs="Arial"/>
          <w:szCs w:val="22"/>
        </w:rPr>
      </w:pPr>
      <w:r w:rsidRPr="00014537">
        <w:rPr>
          <w:rFonts w:cs="Arial"/>
          <w:szCs w:val="22"/>
        </w:rPr>
        <w:t xml:space="preserve">The notes at the end of this compilation (the </w:t>
      </w:r>
      <w:r w:rsidRPr="00014537">
        <w:rPr>
          <w:rFonts w:cs="Arial"/>
          <w:b/>
          <w:i/>
          <w:szCs w:val="22"/>
        </w:rPr>
        <w:t>endnotes</w:t>
      </w:r>
      <w:r w:rsidRPr="00014537">
        <w:rPr>
          <w:rFonts w:cs="Arial"/>
          <w:szCs w:val="22"/>
        </w:rPr>
        <w:t>) include information about amending laws and the amendment history of provisions of the compiled law.</w:t>
      </w:r>
    </w:p>
    <w:p w14:paraId="7D288525" w14:textId="77777777" w:rsidR="000075C3" w:rsidRPr="00014537" w:rsidRDefault="000075C3" w:rsidP="0098346B">
      <w:pPr>
        <w:tabs>
          <w:tab w:val="left" w:pos="5640"/>
        </w:tabs>
        <w:spacing w:before="120" w:after="120"/>
        <w:rPr>
          <w:rFonts w:cs="Arial"/>
          <w:b/>
          <w:szCs w:val="22"/>
        </w:rPr>
      </w:pPr>
      <w:r w:rsidRPr="00014537">
        <w:rPr>
          <w:rFonts w:cs="Arial"/>
          <w:b/>
          <w:szCs w:val="22"/>
        </w:rPr>
        <w:t>Uncommenced amendments</w:t>
      </w:r>
    </w:p>
    <w:p w14:paraId="1688CCE9" w14:textId="77777777" w:rsidR="000075C3" w:rsidRPr="00014537" w:rsidRDefault="000075C3" w:rsidP="0098346B">
      <w:pPr>
        <w:spacing w:after="120"/>
        <w:rPr>
          <w:rFonts w:cs="Arial"/>
          <w:szCs w:val="22"/>
        </w:rPr>
      </w:pPr>
      <w:r w:rsidRPr="00014537">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14:paraId="1929D2D9" w14:textId="77777777" w:rsidR="000075C3" w:rsidRPr="00014537" w:rsidRDefault="000075C3" w:rsidP="0098346B">
      <w:pPr>
        <w:spacing w:before="120" w:after="120"/>
        <w:rPr>
          <w:rFonts w:cs="Arial"/>
          <w:b/>
          <w:szCs w:val="22"/>
        </w:rPr>
      </w:pPr>
      <w:r w:rsidRPr="00014537">
        <w:rPr>
          <w:rFonts w:cs="Arial"/>
          <w:b/>
          <w:szCs w:val="22"/>
        </w:rPr>
        <w:t>Application, saving and transitional provisions for provisions and amendments</w:t>
      </w:r>
    </w:p>
    <w:p w14:paraId="748A9E41" w14:textId="77777777" w:rsidR="000075C3" w:rsidRPr="00014537" w:rsidRDefault="000075C3" w:rsidP="0098346B">
      <w:pPr>
        <w:spacing w:after="120"/>
        <w:rPr>
          <w:rFonts w:cs="Arial"/>
          <w:szCs w:val="22"/>
        </w:rPr>
      </w:pPr>
      <w:r w:rsidRPr="00014537">
        <w:rPr>
          <w:rFonts w:cs="Arial"/>
          <w:szCs w:val="22"/>
        </w:rPr>
        <w:t>If the operation of a provision or amendment of the compiled law is affected by an application, saving or transitional provision that is not included in this compilation, details are included in the endnotes.</w:t>
      </w:r>
    </w:p>
    <w:p w14:paraId="04E61223" w14:textId="77777777" w:rsidR="000075C3" w:rsidRPr="00014537" w:rsidRDefault="000075C3" w:rsidP="0098346B">
      <w:pPr>
        <w:spacing w:after="120"/>
        <w:rPr>
          <w:rFonts w:cs="Arial"/>
          <w:b/>
          <w:szCs w:val="22"/>
        </w:rPr>
      </w:pPr>
      <w:r w:rsidRPr="00014537">
        <w:rPr>
          <w:rFonts w:cs="Arial"/>
          <w:b/>
          <w:szCs w:val="22"/>
        </w:rPr>
        <w:t>Editorial changes</w:t>
      </w:r>
    </w:p>
    <w:p w14:paraId="09527932" w14:textId="77777777" w:rsidR="000075C3" w:rsidRPr="00014537" w:rsidRDefault="000075C3" w:rsidP="0098346B">
      <w:pPr>
        <w:spacing w:after="120"/>
        <w:rPr>
          <w:rFonts w:cs="Arial"/>
          <w:szCs w:val="22"/>
        </w:rPr>
      </w:pPr>
      <w:r w:rsidRPr="00014537">
        <w:rPr>
          <w:rFonts w:cs="Arial"/>
          <w:szCs w:val="22"/>
        </w:rPr>
        <w:t>For more information about any editorial changes made in this compilation, see the endnotes.</w:t>
      </w:r>
    </w:p>
    <w:p w14:paraId="3C003AA5" w14:textId="77777777" w:rsidR="000075C3" w:rsidRPr="00014537" w:rsidRDefault="000075C3" w:rsidP="0098346B">
      <w:pPr>
        <w:spacing w:before="120" w:after="120"/>
        <w:rPr>
          <w:rFonts w:cs="Arial"/>
          <w:b/>
          <w:szCs w:val="22"/>
        </w:rPr>
      </w:pPr>
      <w:r w:rsidRPr="00014537">
        <w:rPr>
          <w:rFonts w:cs="Arial"/>
          <w:b/>
          <w:szCs w:val="22"/>
        </w:rPr>
        <w:t>Modifications</w:t>
      </w:r>
    </w:p>
    <w:p w14:paraId="6FD6B0B8" w14:textId="77777777" w:rsidR="000075C3" w:rsidRPr="00014537" w:rsidRDefault="000075C3" w:rsidP="0098346B">
      <w:pPr>
        <w:spacing w:after="120"/>
        <w:rPr>
          <w:rFonts w:cs="Arial"/>
          <w:szCs w:val="22"/>
        </w:rPr>
      </w:pPr>
      <w:r w:rsidRPr="0001453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1A466873" w14:textId="407E34E5" w:rsidR="000075C3" w:rsidRPr="00014537" w:rsidRDefault="000075C3" w:rsidP="0098346B">
      <w:pPr>
        <w:spacing w:before="80" w:after="120"/>
        <w:rPr>
          <w:rFonts w:cs="Arial"/>
          <w:b/>
          <w:szCs w:val="22"/>
        </w:rPr>
      </w:pPr>
      <w:r w:rsidRPr="00014537">
        <w:rPr>
          <w:rFonts w:cs="Arial"/>
          <w:b/>
          <w:szCs w:val="22"/>
        </w:rPr>
        <w:t>Self</w:t>
      </w:r>
      <w:r w:rsidR="00014537">
        <w:rPr>
          <w:rFonts w:cs="Arial"/>
          <w:b/>
          <w:szCs w:val="22"/>
        </w:rPr>
        <w:noBreakHyphen/>
      </w:r>
      <w:r w:rsidRPr="00014537">
        <w:rPr>
          <w:rFonts w:cs="Arial"/>
          <w:b/>
          <w:szCs w:val="22"/>
        </w:rPr>
        <w:t>repealing provisions</w:t>
      </w:r>
    </w:p>
    <w:p w14:paraId="1A21C2F2" w14:textId="77777777" w:rsidR="000075C3" w:rsidRPr="00014537" w:rsidRDefault="000075C3" w:rsidP="0098346B">
      <w:pPr>
        <w:spacing w:after="120"/>
        <w:rPr>
          <w:rFonts w:cs="Arial"/>
          <w:szCs w:val="22"/>
        </w:rPr>
      </w:pPr>
      <w:r w:rsidRPr="00014537">
        <w:rPr>
          <w:rFonts w:cs="Arial"/>
          <w:szCs w:val="22"/>
        </w:rPr>
        <w:t>If a provision of the compiled law has been repealed in accordance with a provision of the law, details are included in the endnotes.</w:t>
      </w:r>
    </w:p>
    <w:p w14:paraId="1C40761D" w14:textId="77777777" w:rsidR="000075C3" w:rsidRPr="00014537" w:rsidRDefault="000075C3" w:rsidP="0098346B">
      <w:pPr>
        <w:pStyle w:val="Header"/>
        <w:tabs>
          <w:tab w:val="clear" w:pos="4150"/>
          <w:tab w:val="clear" w:pos="8307"/>
        </w:tabs>
      </w:pPr>
      <w:r w:rsidRPr="00014537">
        <w:rPr>
          <w:rStyle w:val="CharChapNo"/>
        </w:rPr>
        <w:t xml:space="preserve"> </w:t>
      </w:r>
      <w:r w:rsidRPr="00014537">
        <w:rPr>
          <w:rStyle w:val="CharChapText"/>
        </w:rPr>
        <w:t xml:space="preserve"> </w:t>
      </w:r>
    </w:p>
    <w:p w14:paraId="6FFFF2DA" w14:textId="77777777" w:rsidR="000075C3" w:rsidRPr="00014537" w:rsidRDefault="000075C3" w:rsidP="0098346B">
      <w:pPr>
        <w:pStyle w:val="Header"/>
        <w:tabs>
          <w:tab w:val="clear" w:pos="4150"/>
          <w:tab w:val="clear" w:pos="8307"/>
        </w:tabs>
      </w:pPr>
      <w:r w:rsidRPr="00014537">
        <w:rPr>
          <w:rStyle w:val="CharPartNo"/>
        </w:rPr>
        <w:t xml:space="preserve"> </w:t>
      </w:r>
      <w:r w:rsidRPr="00014537">
        <w:rPr>
          <w:rStyle w:val="CharPartText"/>
        </w:rPr>
        <w:t xml:space="preserve"> </w:t>
      </w:r>
    </w:p>
    <w:p w14:paraId="49147780" w14:textId="77777777" w:rsidR="000075C3" w:rsidRPr="00014537" w:rsidRDefault="000075C3" w:rsidP="0098346B">
      <w:pPr>
        <w:pStyle w:val="Header"/>
        <w:tabs>
          <w:tab w:val="clear" w:pos="4150"/>
          <w:tab w:val="clear" w:pos="8307"/>
        </w:tabs>
      </w:pPr>
      <w:r w:rsidRPr="00014537">
        <w:rPr>
          <w:rStyle w:val="CharDivNo"/>
        </w:rPr>
        <w:t xml:space="preserve"> </w:t>
      </w:r>
      <w:r w:rsidRPr="00014537">
        <w:rPr>
          <w:rStyle w:val="CharDivText"/>
        </w:rPr>
        <w:t xml:space="preserve"> </w:t>
      </w:r>
    </w:p>
    <w:p w14:paraId="31394F54" w14:textId="77777777" w:rsidR="000075C3" w:rsidRPr="00014537" w:rsidRDefault="000075C3" w:rsidP="0098346B">
      <w:pPr>
        <w:sectPr w:rsidR="000075C3" w:rsidRPr="00014537" w:rsidSect="00761CD3">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14:paraId="7EA51D95" w14:textId="77777777" w:rsidR="004C5AC6" w:rsidRPr="00014537" w:rsidRDefault="004C5AC6" w:rsidP="004C5AC6">
      <w:pPr>
        <w:rPr>
          <w:sz w:val="36"/>
        </w:rPr>
      </w:pPr>
      <w:r w:rsidRPr="00014537">
        <w:rPr>
          <w:sz w:val="36"/>
        </w:rPr>
        <w:lastRenderedPageBreak/>
        <w:t>Contents</w:t>
      </w:r>
    </w:p>
    <w:p w14:paraId="5AB6008B" w14:textId="74429DB3" w:rsidR="003514B2" w:rsidRDefault="00F27D39">
      <w:pPr>
        <w:pStyle w:val="TOC1"/>
        <w:rPr>
          <w:rFonts w:asciiTheme="minorHAnsi" w:eastAsiaTheme="minorEastAsia" w:hAnsiTheme="minorHAnsi" w:cstheme="minorBidi"/>
          <w:b w:val="0"/>
          <w:noProof/>
          <w:kern w:val="0"/>
          <w:sz w:val="22"/>
          <w:szCs w:val="22"/>
        </w:rPr>
      </w:pPr>
      <w:r w:rsidRPr="00014537">
        <w:fldChar w:fldCharType="begin"/>
      </w:r>
      <w:r w:rsidRPr="00014537">
        <w:instrText xml:space="preserve"> TOC \o "1-9" </w:instrText>
      </w:r>
      <w:r w:rsidRPr="00014537">
        <w:fldChar w:fldCharType="separate"/>
      </w:r>
      <w:r w:rsidR="003514B2">
        <w:rPr>
          <w:noProof/>
        </w:rPr>
        <w:t>Chapter 1—Introduction</w:t>
      </w:r>
      <w:r w:rsidR="003514B2" w:rsidRPr="003514B2">
        <w:rPr>
          <w:b w:val="0"/>
          <w:noProof/>
          <w:sz w:val="18"/>
        </w:rPr>
        <w:tab/>
      </w:r>
      <w:r w:rsidR="003514B2" w:rsidRPr="003514B2">
        <w:rPr>
          <w:b w:val="0"/>
          <w:noProof/>
          <w:sz w:val="18"/>
        </w:rPr>
        <w:fldChar w:fldCharType="begin"/>
      </w:r>
      <w:r w:rsidR="003514B2" w:rsidRPr="003514B2">
        <w:rPr>
          <w:b w:val="0"/>
          <w:noProof/>
          <w:sz w:val="18"/>
        </w:rPr>
        <w:instrText xml:space="preserve"> PAGEREF _Toc147913051 \h </w:instrText>
      </w:r>
      <w:r w:rsidR="003514B2" w:rsidRPr="003514B2">
        <w:rPr>
          <w:b w:val="0"/>
          <w:noProof/>
          <w:sz w:val="18"/>
        </w:rPr>
      </w:r>
      <w:r w:rsidR="003514B2" w:rsidRPr="003514B2">
        <w:rPr>
          <w:b w:val="0"/>
          <w:noProof/>
          <w:sz w:val="18"/>
        </w:rPr>
        <w:fldChar w:fldCharType="separate"/>
      </w:r>
      <w:r w:rsidR="005D1710">
        <w:rPr>
          <w:b w:val="0"/>
          <w:noProof/>
          <w:sz w:val="18"/>
        </w:rPr>
        <w:t>1</w:t>
      </w:r>
      <w:r w:rsidR="003514B2" w:rsidRPr="003514B2">
        <w:rPr>
          <w:b w:val="0"/>
          <w:noProof/>
          <w:sz w:val="18"/>
        </w:rPr>
        <w:fldChar w:fldCharType="end"/>
      </w:r>
    </w:p>
    <w:p w14:paraId="133FBB27" w14:textId="7BEA4B9B" w:rsidR="003514B2" w:rsidRDefault="003514B2">
      <w:pPr>
        <w:pStyle w:val="TOC2"/>
        <w:rPr>
          <w:rFonts w:asciiTheme="minorHAnsi" w:eastAsiaTheme="minorEastAsia" w:hAnsiTheme="minorHAnsi" w:cstheme="minorBidi"/>
          <w:b w:val="0"/>
          <w:noProof/>
          <w:kern w:val="0"/>
          <w:sz w:val="22"/>
          <w:szCs w:val="22"/>
        </w:rPr>
      </w:pPr>
      <w:r>
        <w:rPr>
          <w:noProof/>
        </w:rPr>
        <w:t>Part 1</w:t>
      </w:r>
      <w:r>
        <w:rPr>
          <w:noProof/>
        </w:rPr>
        <w:noBreakHyphen/>
        <w:t>1—Introduction</w:t>
      </w:r>
      <w:r w:rsidRPr="003514B2">
        <w:rPr>
          <w:b w:val="0"/>
          <w:noProof/>
          <w:sz w:val="18"/>
        </w:rPr>
        <w:tab/>
      </w:r>
      <w:r w:rsidRPr="003514B2">
        <w:rPr>
          <w:b w:val="0"/>
          <w:noProof/>
          <w:sz w:val="18"/>
        </w:rPr>
        <w:fldChar w:fldCharType="begin"/>
      </w:r>
      <w:r w:rsidRPr="003514B2">
        <w:rPr>
          <w:b w:val="0"/>
          <w:noProof/>
          <w:sz w:val="18"/>
        </w:rPr>
        <w:instrText xml:space="preserve"> PAGEREF _Toc147913052 \h </w:instrText>
      </w:r>
      <w:r w:rsidRPr="003514B2">
        <w:rPr>
          <w:b w:val="0"/>
          <w:noProof/>
          <w:sz w:val="18"/>
        </w:rPr>
      </w:r>
      <w:r w:rsidRPr="003514B2">
        <w:rPr>
          <w:b w:val="0"/>
          <w:noProof/>
          <w:sz w:val="18"/>
        </w:rPr>
        <w:fldChar w:fldCharType="separate"/>
      </w:r>
      <w:r w:rsidR="005D1710">
        <w:rPr>
          <w:b w:val="0"/>
          <w:noProof/>
          <w:sz w:val="18"/>
        </w:rPr>
        <w:t>1</w:t>
      </w:r>
      <w:r w:rsidRPr="003514B2">
        <w:rPr>
          <w:b w:val="0"/>
          <w:noProof/>
          <w:sz w:val="18"/>
        </w:rPr>
        <w:fldChar w:fldCharType="end"/>
      </w:r>
    </w:p>
    <w:p w14:paraId="0EFB74CD" w14:textId="127E39A7" w:rsidR="003514B2" w:rsidRDefault="003514B2">
      <w:pPr>
        <w:pStyle w:val="TOC3"/>
        <w:rPr>
          <w:rFonts w:asciiTheme="minorHAnsi" w:eastAsiaTheme="minorEastAsia" w:hAnsiTheme="minorHAnsi" w:cstheme="minorBidi"/>
          <w:b w:val="0"/>
          <w:noProof/>
          <w:kern w:val="0"/>
          <w:szCs w:val="22"/>
        </w:rPr>
      </w:pPr>
      <w:r>
        <w:rPr>
          <w:noProof/>
        </w:rPr>
        <w:t>Division 1—Preliminary</w:t>
      </w:r>
      <w:r w:rsidRPr="003514B2">
        <w:rPr>
          <w:b w:val="0"/>
          <w:noProof/>
          <w:sz w:val="18"/>
        </w:rPr>
        <w:tab/>
      </w:r>
      <w:r w:rsidRPr="003514B2">
        <w:rPr>
          <w:b w:val="0"/>
          <w:noProof/>
          <w:sz w:val="18"/>
        </w:rPr>
        <w:fldChar w:fldCharType="begin"/>
      </w:r>
      <w:r w:rsidRPr="003514B2">
        <w:rPr>
          <w:b w:val="0"/>
          <w:noProof/>
          <w:sz w:val="18"/>
        </w:rPr>
        <w:instrText xml:space="preserve"> PAGEREF _Toc147913053 \h </w:instrText>
      </w:r>
      <w:r w:rsidRPr="003514B2">
        <w:rPr>
          <w:b w:val="0"/>
          <w:noProof/>
          <w:sz w:val="18"/>
        </w:rPr>
      </w:r>
      <w:r w:rsidRPr="003514B2">
        <w:rPr>
          <w:b w:val="0"/>
          <w:noProof/>
          <w:sz w:val="18"/>
        </w:rPr>
        <w:fldChar w:fldCharType="separate"/>
      </w:r>
      <w:r w:rsidR="005D1710">
        <w:rPr>
          <w:b w:val="0"/>
          <w:noProof/>
          <w:sz w:val="18"/>
        </w:rPr>
        <w:t>1</w:t>
      </w:r>
      <w:r w:rsidRPr="003514B2">
        <w:rPr>
          <w:b w:val="0"/>
          <w:noProof/>
          <w:sz w:val="18"/>
        </w:rPr>
        <w:fldChar w:fldCharType="end"/>
      </w:r>
    </w:p>
    <w:p w14:paraId="5FBCA7B3" w14:textId="4CB55A12" w:rsidR="003514B2" w:rsidRDefault="003514B2">
      <w:pPr>
        <w:pStyle w:val="TOC5"/>
        <w:rPr>
          <w:rFonts w:asciiTheme="minorHAnsi" w:eastAsiaTheme="minorEastAsia" w:hAnsiTheme="minorHAnsi" w:cstheme="minorBidi"/>
          <w:noProof/>
          <w:kern w:val="0"/>
          <w:sz w:val="22"/>
          <w:szCs w:val="22"/>
        </w:rPr>
      </w:pPr>
      <w:r>
        <w:rPr>
          <w:noProof/>
        </w:rPr>
        <w:t>1</w:t>
      </w:r>
      <w:r>
        <w:rPr>
          <w:noProof/>
        </w:rPr>
        <w:tab/>
        <w:t>Name of rule</w:t>
      </w:r>
      <w:r w:rsidRPr="003514B2">
        <w:rPr>
          <w:noProof/>
        </w:rPr>
        <w:tab/>
      </w:r>
      <w:r w:rsidRPr="003514B2">
        <w:rPr>
          <w:noProof/>
        </w:rPr>
        <w:fldChar w:fldCharType="begin"/>
      </w:r>
      <w:r w:rsidRPr="003514B2">
        <w:rPr>
          <w:noProof/>
        </w:rPr>
        <w:instrText xml:space="preserve"> PAGEREF _Toc147913054 \h </w:instrText>
      </w:r>
      <w:r w:rsidRPr="003514B2">
        <w:rPr>
          <w:noProof/>
        </w:rPr>
      </w:r>
      <w:r w:rsidRPr="003514B2">
        <w:rPr>
          <w:noProof/>
        </w:rPr>
        <w:fldChar w:fldCharType="separate"/>
      </w:r>
      <w:r w:rsidR="005D1710">
        <w:rPr>
          <w:noProof/>
        </w:rPr>
        <w:t>1</w:t>
      </w:r>
      <w:r w:rsidRPr="003514B2">
        <w:rPr>
          <w:noProof/>
        </w:rPr>
        <w:fldChar w:fldCharType="end"/>
      </w:r>
    </w:p>
    <w:p w14:paraId="637A65F3" w14:textId="03DD2FB7" w:rsidR="003514B2" w:rsidRDefault="003514B2">
      <w:pPr>
        <w:pStyle w:val="TOC5"/>
        <w:rPr>
          <w:rFonts w:asciiTheme="minorHAnsi" w:eastAsiaTheme="minorEastAsia" w:hAnsiTheme="minorHAnsi" w:cstheme="minorBidi"/>
          <w:noProof/>
          <w:kern w:val="0"/>
          <w:sz w:val="22"/>
          <w:szCs w:val="22"/>
        </w:rPr>
      </w:pPr>
      <w:r>
        <w:rPr>
          <w:noProof/>
        </w:rPr>
        <w:t>3</w:t>
      </w:r>
      <w:r>
        <w:rPr>
          <w:noProof/>
        </w:rPr>
        <w:tab/>
        <w:t>Authority</w:t>
      </w:r>
      <w:r w:rsidRPr="003514B2">
        <w:rPr>
          <w:noProof/>
        </w:rPr>
        <w:tab/>
      </w:r>
      <w:r w:rsidRPr="003514B2">
        <w:rPr>
          <w:noProof/>
        </w:rPr>
        <w:fldChar w:fldCharType="begin"/>
      </w:r>
      <w:r w:rsidRPr="003514B2">
        <w:rPr>
          <w:noProof/>
        </w:rPr>
        <w:instrText xml:space="preserve"> PAGEREF _Toc147913055 \h </w:instrText>
      </w:r>
      <w:r w:rsidRPr="003514B2">
        <w:rPr>
          <w:noProof/>
        </w:rPr>
      </w:r>
      <w:r w:rsidRPr="003514B2">
        <w:rPr>
          <w:noProof/>
        </w:rPr>
        <w:fldChar w:fldCharType="separate"/>
      </w:r>
      <w:r w:rsidR="005D1710">
        <w:rPr>
          <w:noProof/>
        </w:rPr>
        <w:t>1</w:t>
      </w:r>
      <w:r w:rsidRPr="003514B2">
        <w:rPr>
          <w:noProof/>
        </w:rPr>
        <w:fldChar w:fldCharType="end"/>
      </w:r>
    </w:p>
    <w:p w14:paraId="69A61901" w14:textId="5103E676" w:rsidR="003514B2" w:rsidRDefault="003514B2">
      <w:pPr>
        <w:pStyle w:val="TOC3"/>
        <w:rPr>
          <w:rFonts w:asciiTheme="minorHAnsi" w:eastAsiaTheme="minorEastAsia" w:hAnsiTheme="minorHAnsi" w:cstheme="minorBidi"/>
          <w:b w:val="0"/>
          <w:noProof/>
          <w:kern w:val="0"/>
          <w:szCs w:val="22"/>
        </w:rPr>
      </w:pPr>
      <w:r>
        <w:rPr>
          <w:noProof/>
        </w:rPr>
        <w:t>Division 2—Definitions</w:t>
      </w:r>
      <w:r w:rsidRPr="003514B2">
        <w:rPr>
          <w:b w:val="0"/>
          <w:noProof/>
          <w:sz w:val="18"/>
        </w:rPr>
        <w:tab/>
      </w:r>
      <w:r w:rsidRPr="003514B2">
        <w:rPr>
          <w:b w:val="0"/>
          <w:noProof/>
          <w:sz w:val="18"/>
        </w:rPr>
        <w:fldChar w:fldCharType="begin"/>
      </w:r>
      <w:r w:rsidRPr="003514B2">
        <w:rPr>
          <w:b w:val="0"/>
          <w:noProof/>
          <w:sz w:val="18"/>
        </w:rPr>
        <w:instrText xml:space="preserve"> PAGEREF _Toc147913056 \h </w:instrText>
      </w:r>
      <w:r w:rsidRPr="003514B2">
        <w:rPr>
          <w:b w:val="0"/>
          <w:noProof/>
          <w:sz w:val="18"/>
        </w:rPr>
      </w:r>
      <w:r w:rsidRPr="003514B2">
        <w:rPr>
          <w:b w:val="0"/>
          <w:noProof/>
          <w:sz w:val="18"/>
        </w:rPr>
        <w:fldChar w:fldCharType="separate"/>
      </w:r>
      <w:r w:rsidR="005D1710">
        <w:rPr>
          <w:b w:val="0"/>
          <w:noProof/>
          <w:sz w:val="18"/>
        </w:rPr>
        <w:t>2</w:t>
      </w:r>
      <w:r w:rsidRPr="003514B2">
        <w:rPr>
          <w:b w:val="0"/>
          <w:noProof/>
          <w:sz w:val="18"/>
        </w:rPr>
        <w:fldChar w:fldCharType="end"/>
      </w:r>
    </w:p>
    <w:p w14:paraId="241A33A0" w14:textId="16BCB35D" w:rsidR="003514B2" w:rsidRDefault="003514B2">
      <w:pPr>
        <w:pStyle w:val="TOC5"/>
        <w:rPr>
          <w:rFonts w:asciiTheme="minorHAnsi" w:eastAsiaTheme="minorEastAsia" w:hAnsiTheme="minorHAnsi" w:cstheme="minorBidi"/>
          <w:noProof/>
          <w:kern w:val="0"/>
          <w:sz w:val="22"/>
          <w:szCs w:val="22"/>
        </w:rPr>
      </w:pPr>
      <w:r>
        <w:rPr>
          <w:noProof/>
        </w:rPr>
        <w:t>4</w:t>
      </w:r>
      <w:r>
        <w:rPr>
          <w:noProof/>
        </w:rPr>
        <w:tab/>
        <w:t>Definitions</w:t>
      </w:r>
      <w:r w:rsidRPr="003514B2">
        <w:rPr>
          <w:noProof/>
        </w:rPr>
        <w:tab/>
      </w:r>
      <w:r w:rsidRPr="003514B2">
        <w:rPr>
          <w:noProof/>
        </w:rPr>
        <w:fldChar w:fldCharType="begin"/>
      </w:r>
      <w:r w:rsidRPr="003514B2">
        <w:rPr>
          <w:noProof/>
        </w:rPr>
        <w:instrText xml:space="preserve"> PAGEREF _Toc147913057 \h </w:instrText>
      </w:r>
      <w:r w:rsidRPr="003514B2">
        <w:rPr>
          <w:noProof/>
        </w:rPr>
      </w:r>
      <w:r w:rsidRPr="003514B2">
        <w:rPr>
          <w:noProof/>
        </w:rPr>
        <w:fldChar w:fldCharType="separate"/>
      </w:r>
      <w:r w:rsidR="005D1710">
        <w:rPr>
          <w:noProof/>
        </w:rPr>
        <w:t>2</w:t>
      </w:r>
      <w:r w:rsidRPr="003514B2">
        <w:rPr>
          <w:noProof/>
        </w:rPr>
        <w:fldChar w:fldCharType="end"/>
      </w:r>
    </w:p>
    <w:p w14:paraId="1C3B490F" w14:textId="232B1123" w:rsidR="003514B2" w:rsidRDefault="003514B2">
      <w:pPr>
        <w:pStyle w:val="TOC5"/>
        <w:rPr>
          <w:rFonts w:asciiTheme="minorHAnsi" w:eastAsiaTheme="minorEastAsia" w:hAnsiTheme="minorHAnsi" w:cstheme="minorBidi"/>
          <w:noProof/>
          <w:kern w:val="0"/>
          <w:sz w:val="22"/>
          <w:szCs w:val="22"/>
        </w:rPr>
      </w:pPr>
      <w:r>
        <w:rPr>
          <w:noProof/>
        </w:rPr>
        <w:t>4A</w:t>
      </w:r>
      <w:r>
        <w:rPr>
          <w:noProof/>
        </w:rPr>
        <w:tab/>
        <w:t xml:space="preserve">Meaning of </w:t>
      </w:r>
      <w:r w:rsidRPr="000C0C5C">
        <w:rPr>
          <w:i/>
          <w:noProof/>
        </w:rPr>
        <w:t>threshold remuneration amount</w:t>
      </w:r>
      <w:r w:rsidRPr="003514B2">
        <w:rPr>
          <w:noProof/>
        </w:rPr>
        <w:tab/>
      </w:r>
      <w:r w:rsidRPr="003514B2">
        <w:rPr>
          <w:noProof/>
        </w:rPr>
        <w:fldChar w:fldCharType="begin"/>
      </w:r>
      <w:r w:rsidRPr="003514B2">
        <w:rPr>
          <w:noProof/>
        </w:rPr>
        <w:instrText xml:space="preserve"> PAGEREF _Toc147913058 \h </w:instrText>
      </w:r>
      <w:r w:rsidRPr="003514B2">
        <w:rPr>
          <w:noProof/>
        </w:rPr>
      </w:r>
      <w:r w:rsidRPr="003514B2">
        <w:rPr>
          <w:noProof/>
        </w:rPr>
        <w:fldChar w:fldCharType="separate"/>
      </w:r>
      <w:r w:rsidR="005D1710">
        <w:rPr>
          <w:noProof/>
        </w:rPr>
        <w:t>5</w:t>
      </w:r>
      <w:r w:rsidRPr="003514B2">
        <w:rPr>
          <w:noProof/>
        </w:rPr>
        <w:fldChar w:fldCharType="end"/>
      </w:r>
    </w:p>
    <w:p w14:paraId="296E8650" w14:textId="35FB9D45" w:rsidR="003514B2" w:rsidRDefault="003514B2">
      <w:pPr>
        <w:pStyle w:val="TOC2"/>
        <w:rPr>
          <w:rFonts w:asciiTheme="minorHAnsi" w:eastAsiaTheme="minorEastAsia" w:hAnsiTheme="minorHAnsi" w:cstheme="minorBidi"/>
          <w:b w:val="0"/>
          <w:noProof/>
          <w:kern w:val="0"/>
          <w:sz w:val="22"/>
          <w:szCs w:val="22"/>
        </w:rPr>
      </w:pPr>
      <w:r>
        <w:rPr>
          <w:noProof/>
        </w:rPr>
        <w:t>Part 1</w:t>
      </w:r>
      <w:r>
        <w:rPr>
          <w:noProof/>
        </w:rPr>
        <w:noBreakHyphen/>
        <w:t>2—Provisions relating to the Dictionary in the Act</w:t>
      </w:r>
      <w:r w:rsidRPr="003514B2">
        <w:rPr>
          <w:b w:val="0"/>
          <w:noProof/>
          <w:sz w:val="18"/>
        </w:rPr>
        <w:tab/>
      </w:r>
      <w:r w:rsidRPr="003514B2">
        <w:rPr>
          <w:b w:val="0"/>
          <w:noProof/>
          <w:sz w:val="18"/>
        </w:rPr>
        <w:fldChar w:fldCharType="begin"/>
      </w:r>
      <w:r w:rsidRPr="003514B2">
        <w:rPr>
          <w:b w:val="0"/>
          <w:noProof/>
          <w:sz w:val="18"/>
        </w:rPr>
        <w:instrText xml:space="preserve"> PAGEREF _Toc147913059 \h </w:instrText>
      </w:r>
      <w:r w:rsidRPr="003514B2">
        <w:rPr>
          <w:b w:val="0"/>
          <w:noProof/>
          <w:sz w:val="18"/>
        </w:rPr>
      </w:r>
      <w:r w:rsidRPr="003514B2">
        <w:rPr>
          <w:b w:val="0"/>
          <w:noProof/>
          <w:sz w:val="18"/>
        </w:rPr>
        <w:fldChar w:fldCharType="separate"/>
      </w:r>
      <w:r w:rsidR="005D1710">
        <w:rPr>
          <w:b w:val="0"/>
          <w:noProof/>
          <w:sz w:val="18"/>
        </w:rPr>
        <w:t>6</w:t>
      </w:r>
      <w:r w:rsidRPr="003514B2">
        <w:rPr>
          <w:b w:val="0"/>
          <w:noProof/>
          <w:sz w:val="18"/>
        </w:rPr>
        <w:fldChar w:fldCharType="end"/>
      </w:r>
    </w:p>
    <w:p w14:paraId="102377F1" w14:textId="2AEE7992" w:rsidR="003514B2" w:rsidRDefault="003514B2">
      <w:pPr>
        <w:pStyle w:val="TOC5"/>
        <w:rPr>
          <w:rFonts w:asciiTheme="minorHAnsi" w:eastAsiaTheme="minorEastAsia" w:hAnsiTheme="minorHAnsi" w:cstheme="minorBidi"/>
          <w:noProof/>
          <w:kern w:val="0"/>
          <w:sz w:val="22"/>
          <w:szCs w:val="22"/>
        </w:rPr>
      </w:pPr>
      <w:r>
        <w:rPr>
          <w:noProof/>
        </w:rPr>
        <w:t>5</w:t>
      </w:r>
      <w:r>
        <w:rPr>
          <w:noProof/>
        </w:rPr>
        <w:tab/>
        <w:t>Government business enterprise</w:t>
      </w:r>
      <w:r w:rsidRPr="003514B2">
        <w:rPr>
          <w:noProof/>
        </w:rPr>
        <w:tab/>
      </w:r>
      <w:r w:rsidRPr="003514B2">
        <w:rPr>
          <w:noProof/>
        </w:rPr>
        <w:fldChar w:fldCharType="begin"/>
      </w:r>
      <w:r w:rsidRPr="003514B2">
        <w:rPr>
          <w:noProof/>
        </w:rPr>
        <w:instrText xml:space="preserve"> PAGEREF _Toc147913060 \h </w:instrText>
      </w:r>
      <w:r w:rsidRPr="003514B2">
        <w:rPr>
          <w:noProof/>
        </w:rPr>
      </w:r>
      <w:r w:rsidRPr="003514B2">
        <w:rPr>
          <w:noProof/>
        </w:rPr>
        <w:fldChar w:fldCharType="separate"/>
      </w:r>
      <w:r w:rsidR="005D1710">
        <w:rPr>
          <w:noProof/>
        </w:rPr>
        <w:t>6</w:t>
      </w:r>
      <w:r w:rsidRPr="003514B2">
        <w:rPr>
          <w:noProof/>
        </w:rPr>
        <w:fldChar w:fldCharType="end"/>
      </w:r>
    </w:p>
    <w:p w14:paraId="3BBD19F7" w14:textId="24F53639" w:rsidR="003514B2" w:rsidRDefault="003514B2">
      <w:pPr>
        <w:pStyle w:val="TOC5"/>
        <w:rPr>
          <w:rFonts w:asciiTheme="minorHAnsi" w:eastAsiaTheme="minorEastAsia" w:hAnsiTheme="minorHAnsi" w:cstheme="minorBidi"/>
          <w:noProof/>
          <w:kern w:val="0"/>
          <w:sz w:val="22"/>
          <w:szCs w:val="22"/>
        </w:rPr>
      </w:pPr>
      <w:r>
        <w:rPr>
          <w:noProof/>
        </w:rPr>
        <w:t>6</w:t>
      </w:r>
      <w:r>
        <w:rPr>
          <w:noProof/>
        </w:rPr>
        <w:tab/>
        <w:t>Listed entities</w:t>
      </w:r>
      <w:r w:rsidRPr="003514B2">
        <w:rPr>
          <w:noProof/>
        </w:rPr>
        <w:tab/>
      </w:r>
      <w:r w:rsidRPr="003514B2">
        <w:rPr>
          <w:noProof/>
        </w:rPr>
        <w:fldChar w:fldCharType="begin"/>
      </w:r>
      <w:r w:rsidRPr="003514B2">
        <w:rPr>
          <w:noProof/>
        </w:rPr>
        <w:instrText xml:space="preserve"> PAGEREF _Toc147913061 \h </w:instrText>
      </w:r>
      <w:r w:rsidRPr="003514B2">
        <w:rPr>
          <w:noProof/>
        </w:rPr>
      </w:r>
      <w:r w:rsidRPr="003514B2">
        <w:rPr>
          <w:noProof/>
        </w:rPr>
        <w:fldChar w:fldCharType="separate"/>
      </w:r>
      <w:r w:rsidR="005D1710">
        <w:rPr>
          <w:noProof/>
        </w:rPr>
        <w:t>6</w:t>
      </w:r>
      <w:r w:rsidRPr="003514B2">
        <w:rPr>
          <w:noProof/>
        </w:rPr>
        <w:fldChar w:fldCharType="end"/>
      </w:r>
    </w:p>
    <w:p w14:paraId="6099E229" w14:textId="706D685B" w:rsidR="003514B2" w:rsidRDefault="003514B2">
      <w:pPr>
        <w:pStyle w:val="TOC5"/>
        <w:rPr>
          <w:rFonts w:asciiTheme="minorHAnsi" w:eastAsiaTheme="minorEastAsia" w:hAnsiTheme="minorHAnsi" w:cstheme="minorBidi"/>
          <w:noProof/>
          <w:kern w:val="0"/>
          <w:sz w:val="22"/>
          <w:szCs w:val="22"/>
        </w:rPr>
      </w:pPr>
      <w:r>
        <w:rPr>
          <w:noProof/>
        </w:rPr>
        <w:t>7</w:t>
      </w:r>
      <w:r>
        <w:rPr>
          <w:noProof/>
        </w:rPr>
        <w:tab/>
        <w:t>Listed law enforcement agency</w:t>
      </w:r>
      <w:r w:rsidRPr="003514B2">
        <w:rPr>
          <w:noProof/>
        </w:rPr>
        <w:tab/>
      </w:r>
      <w:r w:rsidRPr="003514B2">
        <w:rPr>
          <w:noProof/>
        </w:rPr>
        <w:fldChar w:fldCharType="begin"/>
      </w:r>
      <w:r w:rsidRPr="003514B2">
        <w:rPr>
          <w:noProof/>
        </w:rPr>
        <w:instrText xml:space="preserve"> PAGEREF _Toc147913062 \h </w:instrText>
      </w:r>
      <w:r w:rsidRPr="003514B2">
        <w:rPr>
          <w:noProof/>
        </w:rPr>
      </w:r>
      <w:r w:rsidRPr="003514B2">
        <w:rPr>
          <w:noProof/>
        </w:rPr>
        <w:fldChar w:fldCharType="separate"/>
      </w:r>
      <w:r w:rsidR="005D1710">
        <w:rPr>
          <w:noProof/>
        </w:rPr>
        <w:t>7</w:t>
      </w:r>
      <w:r w:rsidRPr="003514B2">
        <w:rPr>
          <w:noProof/>
        </w:rPr>
        <w:fldChar w:fldCharType="end"/>
      </w:r>
    </w:p>
    <w:p w14:paraId="0A861909" w14:textId="09BC1113" w:rsidR="003514B2" w:rsidRDefault="003514B2">
      <w:pPr>
        <w:pStyle w:val="TOC5"/>
        <w:rPr>
          <w:rFonts w:asciiTheme="minorHAnsi" w:eastAsiaTheme="minorEastAsia" w:hAnsiTheme="minorHAnsi" w:cstheme="minorBidi"/>
          <w:noProof/>
          <w:kern w:val="0"/>
          <w:sz w:val="22"/>
          <w:szCs w:val="22"/>
        </w:rPr>
      </w:pPr>
      <w:r>
        <w:rPr>
          <w:noProof/>
        </w:rPr>
        <w:t>7AC</w:t>
      </w:r>
      <w:r>
        <w:rPr>
          <w:noProof/>
        </w:rPr>
        <w:tab/>
        <w:t>Reporting period—High Speed Rail Authority</w:t>
      </w:r>
      <w:r w:rsidRPr="003514B2">
        <w:rPr>
          <w:noProof/>
        </w:rPr>
        <w:tab/>
      </w:r>
      <w:r w:rsidRPr="003514B2">
        <w:rPr>
          <w:noProof/>
        </w:rPr>
        <w:fldChar w:fldCharType="begin"/>
      </w:r>
      <w:r w:rsidRPr="003514B2">
        <w:rPr>
          <w:noProof/>
        </w:rPr>
        <w:instrText xml:space="preserve"> PAGEREF _Toc147913063 \h </w:instrText>
      </w:r>
      <w:r w:rsidRPr="003514B2">
        <w:rPr>
          <w:noProof/>
        </w:rPr>
      </w:r>
      <w:r w:rsidRPr="003514B2">
        <w:rPr>
          <w:noProof/>
        </w:rPr>
        <w:fldChar w:fldCharType="separate"/>
      </w:r>
      <w:r w:rsidR="005D1710">
        <w:rPr>
          <w:noProof/>
        </w:rPr>
        <w:t>7</w:t>
      </w:r>
      <w:r w:rsidRPr="003514B2">
        <w:rPr>
          <w:noProof/>
        </w:rPr>
        <w:fldChar w:fldCharType="end"/>
      </w:r>
    </w:p>
    <w:p w14:paraId="557B3573" w14:textId="6D3AD354" w:rsidR="003514B2" w:rsidRDefault="003514B2">
      <w:pPr>
        <w:pStyle w:val="TOC1"/>
        <w:rPr>
          <w:rFonts w:asciiTheme="minorHAnsi" w:eastAsiaTheme="minorEastAsia" w:hAnsiTheme="minorHAnsi" w:cstheme="minorBidi"/>
          <w:b w:val="0"/>
          <w:noProof/>
          <w:kern w:val="0"/>
          <w:sz w:val="22"/>
          <w:szCs w:val="22"/>
        </w:rPr>
      </w:pPr>
      <w:r>
        <w:rPr>
          <w:noProof/>
        </w:rPr>
        <w:t>Chapter 2—Commonwealth entities and the Commonwealth</w:t>
      </w:r>
      <w:r w:rsidRPr="003514B2">
        <w:rPr>
          <w:b w:val="0"/>
          <w:noProof/>
          <w:sz w:val="18"/>
        </w:rPr>
        <w:tab/>
      </w:r>
      <w:r w:rsidRPr="003514B2">
        <w:rPr>
          <w:b w:val="0"/>
          <w:noProof/>
          <w:sz w:val="18"/>
        </w:rPr>
        <w:fldChar w:fldCharType="begin"/>
      </w:r>
      <w:r w:rsidRPr="003514B2">
        <w:rPr>
          <w:b w:val="0"/>
          <w:noProof/>
          <w:sz w:val="18"/>
        </w:rPr>
        <w:instrText xml:space="preserve"> PAGEREF _Toc147913064 \h </w:instrText>
      </w:r>
      <w:r w:rsidRPr="003514B2">
        <w:rPr>
          <w:b w:val="0"/>
          <w:noProof/>
          <w:sz w:val="18"/>
        </w:rPr>
      </w:r>
      <w:r w:rsidRPr="003514B2">
        <w:rPr>
          <w:b w:val="0"/>
          <w:noProof/>
          <w:sz w:val="18"/>
        </w:rPr>
        <w:fldChar w:fldCharType="separate"/>
      </w:r>
      <w:r w:rsidR="005D1710">
        <w:rPr>
          <w:b w:val="0"/>
          <w:noProof/>
          <w:sz w:val="18"/>
        </w:rPr>
        <w:t>8</w:t>
      </w:r>
      <w:r w:rsidRPr="003514B2">
        <w:rPr>
          <w:b w:val="0"/>
          <w:noProof/>
          <w:sz w:val="18"/>
        </w:rPr>
        <w:fldChar w:fldCharType="end"/>
      </w:r>
    </w:p>
    <w:p w14:paraId="72BE6C0B" w14:textId="595BDF74" w:rsidR="003514B2" w:rsidRDefault="003514B2">
      <w:pPr>
        <w:pStyle w:val="TOC2"/>
        <w:rPr>
          <w:rFonts w:asciiTheme="minorHAnsi" w:eastAsiaTheme="minorEastAsia" w:hAnsiTheme="minorHAnsi" w:cstheme="minorBidi"/>
          <w:b w:val="0"/>
          <w:noProof/>
          <w:kern w:val="0"/>
          <w:sz w:val="22"/>
          <w:szCs w:val="22"/>
        </w:rPr>
      </w:pPr>
      <w:r>
        <w:rPr>
          <w:noProof/>
        </w:rPr>
        <w:t>Part 2</w:t>
      </w:r>
      <w:r>
        <w:rPr>
          <w:noProof/>
        </w:rPr>
        <w:noBreakHyphen/>
        <w:t>1—Core provisions about Commonwealth entities and the Commonwealth</w:t>
      </w:r>
      <w:r w:rsidRPr="003514B2">
        <w:rPr>
          <w:b w:val="0"/>
          <w:noProof/>
          <w:sz w:val="18"/>
        </w:rPr>
        <w:tab/>
      </w:r>
      <w:r w:rsidRPr="003514B2">
        <w:rPr>
          <w:b w:val="0"/>
          <w:noProof/>
          <w:sz w:val="18"/>
        </w:rPr>
        <w:fldChar w:fldCharType="begin"/>
      </w:r>
      <w:r w:rsidRPr="003514B2">
        <w:rPr>
          <w:b w:val="0"/>
          <w:noProof/>
          <w:sz w:val="18"/>
        </w:rPr>
        <w:instrText xml:space="preserve"> PAGEREF _Toc147913065 \h </w:instrText>
      </w:r>
      <w:r w:rsidRPr="003514B2">
        <w:rPr>
          <w:b w:val="0"/>
          <w:noProof/>
          <w:sz w:val="18"/>
        </w:rPr>
      </w:r>
      <w:r w:rsidRPr="003514B2">
        <w:rPr>
          <w:b w:val="0"/>
          <w:noProof/>
          <w:sz w:val="18"/>
        </w:rPr>
        <w:fldChar w:fldCharType="separate"/>
      </w:r>
      <w:r w:rsidR="005D1710">
        <w:rPr>
          <w:b w:val="0"/>
          <w:noProof/>
          <w:sz w:val="18"/>
        </w:rPr>
        <w:t>8</w:t>
      </w:r>
      <w:r w:rsidRPr="003514B2">
        <w:rPr>
          <w:b w:val="0"/>
          <w:noProof/>
          <w:sz w:val="18"/>
        </w:rPr>
        <w:fldChar w:fldCharType="end"/>
      </w:r>
    </w:p>
    <w:p w14:paraId="0E43D816" w14:textId="53C865E9" w:rsidR="003514B2" w:rsidRDefault="003514B2">
      <w:pPr>
        <w:pStyle w:val="TOC5"/>
        <w:rPr>
          <w:rFonts w:asciiTheme="minorHAnsi" w:eastAsiaTheme="minorEastAsia" w:hAnsiTheme="minorHAnsi" w:cstheme="minorBidi"/>
          <w:noProof/>
          <w:kern w:val="0"/>
          <w:sz w:val="22"/>
          <w:szCs w:val="22"/>
        </w:rPr>
      </w:pPr>
      <w:r>
        <w:rPr>
          <w:noProof/>
        </w:rPr>
        <w:t>7A</w:t>
      </w:r>
      <w:r>
        <w:rPr>
          <w:noProof/>
        </w:rPr>
        <w:tab/>
        <w:t>Commonwealth entities and their accountable authorities—bodies corporate established under a law of the Commonwealth</w:t>
      </w:r>
      <w:r w:rsidRPr="003514B2">
        <w:rPr>
          <w:noProof/>
        </w:rPr>
        <w:tab/>
      </w:r>
      <w:r w:rsidRPr="003514B2">
        <w:rPr>
          <w:noProof/>
        </w:rPr>
        <w:fldChar w:fldCharType="begin"/>
      </w:r>
      <w:r w:rsidRPr="003514B2">
        <w:rPr>
          <w:noProof/>
        </w:rPr>
        <w:instrText xml:space="preserve"> PAGEREF _Toc147913066 \h </w:instrText>
      </w:r>
      <w:r w:rsidRPr="003514B2">
        <w:rPr>
          <w:noProof/>
        </w:rPr>
      </w:r>
      <w:r w:rsidRPr="003514B2">
        <w:rPr>
          <w:noProof/>
        </w:rPr>
        <w:fldChar w:fldCharType="separate"/>
      </w:r>
      <w:r w:rsidR="005D1710">
        <w:rPr>
          <w:noProof/>
        </w:rPr>
        <w:t>8</w:t>
      </w:r>
      <w:r w:rsidRPr="003514B2">
        <w:rPr>
          <w:noProof/>
        </w:rPr>
        <w:fldChar w:fldCharType="end"/>
      </w:r>
    </w:p>
    <w:p w14:paraId="5BC581A8" w14:textId="2871481C" w:rsidR="003514B2" w:rsidRDefault="003514B2">
      <w:pPr>
        <w:pStyle w:val="TOC5"/>
        <w:rPr>
          <w:rFonts w:asciiTheme="minorHAnsi" w:eastAsiaTheme="minorEastAsia" w:hAnsiTheme="minorHAnsi" w:cstheme="minorBidi"/>
          <w:noProof/>
          <w:kern w:val="0"/>
          <w:sz w:val="22"/>
          <w:szCs w:val="22"/>
        </w:rPr>
      </w:pPr>
      <w:r>
        <w:rPr>
          <w:noProof/>
        </w:rPr>
        <w:t>8</w:t>
      </w:r>
      <w:r>
        <w:rPr>
          <w:noProof/>
        </w:rPr>
        <w:tab/>
        <w:t>Accountable authorities—listed entities</w:t>
      </w:r>
      <w:r w:rsidRPr="003514B2">
        <w:rPr>
          <w:noProof/>
        </w:rPr>
        <w:tab/>
      </w:r>
      <w:r w:rsidRPr="003514B2">
        <w:rPr>
          <w:noProof/>
        </w:rPr>
        <w:fldChar w:fldCharType="begin"/>
      </w:r>
      <w:r w:rsidRPr="003514B2">
        <w:rPr>
          <w:noProof/>
        </w:rPr>
        <w:instrText xml:space="preserve"> PAGEREF _Toc147913067 \h </w:instrText>
      </w:r>
      <w:r w:rsidRPr="003514B2">
        <w:rPr>
          <w:noProof/>
        </w:rPr>
      </w:r>
      <w:r w:rsidRPr="003514B2">
        <w:rPr>
          <w:noProof/>
        </w:rPr>
        <w:fldChar w:fldCharType="separate"/>
      </w:r>
      <w:r w:rsidR="005D1710">
        <w:rPr>
          <w:noProof/>
        </w:rPr>
        <w:t>9</w:t>
      </w:r>
      <w:r w:rsidRPr="003514B2">
        <w:rPr>
          <w:noProof/>
        </w:rPr>
        <w:fldChar w:fldCharType="end"/>
      </w:r>
    </w:p>
    <w:p w14:paraId="430BF6AD" w14:textId="0F29766B" w:rsidR="003514B2" w:rsidRDefault="003514B2">
      <w:pPr>
        <w:pStyle w:val="TOC5"/>
        <w:rPr>
          <w:rFonts w:asciiTheme="minorHAnsi" w:eastAsiaTheme="minorEastAsia" w:hAnsiTheme="minorHAnsi" w:cstheme="minorBidi"/>
          <w:noProof/>
          <w:kern w:val="0"/>
          <w:sz w:val="22"/>
          <w:szCs w:val="22"/>
        </w:rPr>
      </w:pPr>
      <w:r>
        <w:rPr>
          <w:noProof/>
        </w:rPr>
        <w:t>9</w:t>
      </w:r>
      <w:r>
        <w:rPr>
          <w:noProof/>
        </w:rPr>
        <w:tab/>
        <w:t>Officials</w:t>
      </w:r>
      <w:r w:rsidRPr="003514B2">
        <w:rPr>
          <w:noProof/>
        </w:rPr>
        <w:tab/>
      </w:r>
      <w:r w:rsidRPr="003514B2">
        <w:rPr>
          <w:noProof/>
        </w:rPr>
        <w:fldChar w:fldCharType="begin"/>
      </w:r>
      <w:r w:rsidRPr="003514B2">
        <w:rPr>
          <w:noProof/>
        </w:rPr>
        <w:instrText xml:space="preserve"> PAGEREF _Toc147913068 \h </w:instrText>
      </w:r>
      <w:r w:rsidRPr="003514B2">
        <w:rPr>
          <w:noProof/>
        </w:rPr>
      </w:r>
      <w:r w:rsidRPr="003514B2">
        <w:rPr>
          <w:noProof/>
        </w:rPr>
        <w:fldChar w:fldCharType="separate"/>
      </w:r>
      <w:r w:rsidR="005D1710">
        <w:rPr>
          <w:noProof/>
        </w:rPr>
        <w:t>9</w:t>
      </w:r>
      <w:r w:rsidRPr="003514B2">
        <w:rPr>
          <w:noProof/>
        </w:rPr>
        <w:fldChar w:fldCharType="end"/>
      </w:r>
    </w:p>
    <w:p w14:paraId="3D033339" w14:textId="45970015" w:rsidR="003514B2" w:rsidRDefault="003514B2">
      <w:pPr>
        <w:pStyle w:val="TOC2"/>
        <w:rPr>
          <w:rFonts w:asciiTheme="minorHAnsi" w:eastAsiaTheme="minorEastAsia" w:hAnsiTheme="minorHAnsi" w:cstheme="minorBidi"/>
          <w:b w:val="0"/>
          <w:noProof/>
          <w:kern w:val="0"/>
          <w:sz w:val="22"/>
          <w:szCs w:val="22"/>
        </w:rPr>
      </w:pPr>
      <w:r>
        <w:rPr>
          <w:noProof/>
        </w:rPr>
        <w:t>Part 2</w:t>
      </w:r>
      <w:r>
        <w:rPr>
          <w:noProof/>
        </w:rPr>
        <w:noBreakHyphen/>
        <w:t>2—Accountable authorities and officials</w:t>
      </w:r>
      <w:r w:rsidRPr="003514B2">
        <w:rPr>
          <w:b w:val="0"/>
          <w:noProof/>
          <w:sz w:val="18"/>
        </w:rPr>
        <w:tab/>
      </w:r>
      <w:r w:rsidRPr="003514B2">
        <w:rPr>
          <w:b w:val="0"/>
          <w:noProof/>
          <w:sz w:val="18"/>
        </w:rPr>
        <w:fldChar w:fldCharType="begin"/>
      </w:r>
      <w:r w:rsidRPr="003514B2">
        <w:rPr>
          <w:b w:val="0"/>
          <w:noProof/>
          <w:sz w:val="18"/>
        </w:rPr>
        <w:instrText xml:space="preserve"> PAGEREF _Toc147913069 \h </w:instrText>
      </w:r>
      <w:r w:rsidRPr="003514B2">
        <w:rPr>
          <w:b w:val="0"/>
          <w:noProof/>
          <w:sz w:val="18"/>
        </w:rPr>
      </w:r>
      <w:r w:rsidRPr="003514B2">
        <w:rPr>
          <w:b w:val="0"/>
          <w:noProof/>
          <w:sz w:val="18"/>
        </w:rPr>
        <w:fldChar w:fldCharType="separate"/>
      </w:r>
      <w:r w:rsidR="005D1710">
        <w:rPr>
          <w:b w:val="0"/>
          <w:noProof/>
          <w:sz w:val="18"/>
        </w:rPr>
        <w:t>11</w:t>
      </w:r>
      <w:r w:rsidRPr="003514B2">
        <w:rPr>
          <w:b w:val="0"/>
          <w:noProof/>
          <w:sz w:val="18"/>
        </w:rPr>
        <w:fldChar w:fldCharType="end"/>
      </w:r>
    </w:p>
    <w:p w14:paraId="3ED0EC85" w14:textId="6E8E0DCE" w:rsidR="003514B2" w:rsidRDefault="003514B2">
      <w:pPr>
        <w:pStyle w:val="TOC3"/>
        <w:rPr>
          <w:rFonts w:asciiTheme="minorHAnsi" w:eastAsiaTheme="minorEastAsia" w:hAnsiTheme="minorHAnsi" w:cstheme="minorBidi"/>
          <w:b w:val="0"/>
          <w:noProof/>
          <w:kern w:val="0"/>
          <w:szCs w:val="22"/>
        </w:rPr>
      </w:pPr>
      <w:r>
        <w:rPr>
          <w:noProof/>
        </w:rPr>
        <w:t>Division 1—Requirements applying to accountable authorities</w:t>
      </w:r>
      <w:r w:rsidRPr="003514B2">
        <w:rPr>
          <w:b w:val="0"/>
          <w:noProof/>
          <w:sz w:val="18"/>
        </w:rPr>
        <w:tab/>
      </w:r>
      <w:r w:rsidRPr="003514B2">
        <w:rPr>
          <w:b w:val="0"/>
          <w:noProof/>
          <w:sz w:val="18"/>
        </w:rPr>
        <w:fldChar w:fldCharType="begin"/>
      </w:r>
      <w:r w:rsidRPr="003514B2">
        <w:rPr>
          <w:b w:val="0"/>
          <w:noProof/>
          <w:sz w:val="18"/>
        </w:rPr>
        <w:instrText xml:space="preserve"> PAGEREF _Toc147913070 \h </w:instrText>
      </w:r>
      <w:r w:rsidRPr="003514B2">
        <w:rPr>
          <w:b w:val="0"/>
          <w:noProof/>
          <w:sz w:val="18"/>
        </w:rPr>
      </w:r>
      <w:r w:rsidRPr="003514B2">
        <w:rPr>
          <w:b w:val="0"/>
          <w:noProof/>
          <w:sz w:val="18"/>
        </w:rPr>
        <w:fldChar w:fldCharType="separate"/>
      </w:r>
      <w:r w:rsidR="005D1710">
        <w:rPr>
          <w:b w:val="0"/>
          <w:noProof/>
          <w:sz w:val="18"/>
        </w:rPr>
        <w:t>11</w:t>
      </w:r>
      <w:r w:rsidRPr="003514B2">
        <w:rPr>
          <w:b w:val="0"/>
          <w:noProof/>
          <w:sz w:val="18"/>
        </w:rPr>
        <w:fldChar w:fldCharType="end"/>
      </w:r>
    </w:p>
    <w:p w14:paraId="700E89D9" w14:textId="5CEBECCC" w:rsidR="003514B2" w:rsidRDefault="003514B2">
      <w:pPr>
        <w:pStyle w:val="TOC5"/>
        <w:rPr>
          <w:rFonts w:asciiTheme="minorHAnsi" w:eastAsiaTheme="minorEastAsia" w:hAnsiTheme="minorHAnsi" w:cstheme="minorBidi"/>
          <w:noProof/>
          <w:kern w:val="0"/>
          <w:sz w:val="22"/>
          <w:szCs w:val="22"/>
        </w:rPr>
      </w:pPr>
      <w:r>
        <w:rPr>
          <w:noProof/>
        </w:rPr>
        <w:t>10</w:t>
      </w:r>
      <w:r>
        <w:rPr>
          <w:noProof/>
        </w:rPr>
        <w:tab/>
        <w:t>Preventing, detecting and dealing with fraud</w:t>
      </w:r>
      <w:r w:rsidRPr="003514B2">
        <w:rPr>
          <w:noProof/>
        </w:rPr>
        <w:tab/>
      </w:r>
      <w:r w:rsidRPr="003514B2">
        <w:rPr>
          <w:noProof/>
        </w:rPr>
        <w:fldChar w:fldCharType="begin"/>
      </w:r>
      <w:r w:rsidRPr="003514B2">
        <w:rPr>
          <w:noProof/>
        </w:rPr>
        <w:instrText xml:space="preserve"> PAGEREF _Toc147913071 \h </w:instrText>
      </w:r>
      <w:r w:rsidRPr="003514B2">
        <w:rPr>
          <w:noProof/>
        </w:rPr>
      </w:r>
      <w:r w:rsidRPr="003514B2">
        <w:rPr>
          <w:noProof/>
        </w:rPr>
        <w:fldChar w:fldCharType="separate"/>
      </w:r>
      <w:r w:rsidR="005D1710">
        <w:rPr>
          <w:noProof/>
        </w:rPr>
        <w:t>11</w:t>
      </w:r>
      <w:r w:rsidRPr="003514B2">
        <w:rPr>
          <w:noProof/>
        </w:rPr>
        <w:fldChar w:fldCharType="end"/>
      </w:r>
    </w:p>
    <w:p w14:paraId="78CB3A5F" w14:textId="21AD8E53" w:rsidR="003514B2" w:rsidRDefault="003514B2">
      <w:pPr>
        <w:pStyle w:val="TOC5"/>
        <w:rPr>
          <w:rFonts w:asciiTheme="minorHAnsi" w:eastAsiaTheme="minorEastAsia" w:hAnsiTheme="minorHAnsi" w:cstheme="minorBidi"/>
          <w:noProof/>
          <w:kern w:val="0"/>
          <w:sz w:val="22"/>
          <w:szCs w:val="22"/>
        </w:rPr>
      </w:pPr>
      <w:r>
        <w:rPr>
          <w:noProof/>
        </w:rPr>
        <w:t>11</w:t>
      </w:r>
      <w:r>
        <w:rPr>
          <w:noProof/>
        </w:rPr>
        <w:tab/>
        <w:t>Recovery of debts</w:t>
      </w:r>
      <w:r w:rsidRPr="003514B2">
        <w:rPr>
          <w:noProof/>
        </w:rPr>
        <w:tab/>
      </w:r>
      <w:r w:rsidRPr="003514B2">
        <w:rPr>
          <w:noProof/>
        </w:rPr>
        <w:fldChar w:fldCharType="begin"/>
      </w:r>
      <w:r w:rsidRPr="003514B2">
        <w:rPr>
          <w:noProof/>
        </w:rPr>
        <w:instrText xml:space="preserve"> PAGEREF _Toc147913072 \h </w:instrText>
      </w:r>
      <w:r w:rsidRPr="003514B2">
        <w:rPr>
          <w:noProof/>
        </w:rPr>
      </w:r>
      <w:r w:rsidRPr="003514B2">
        <w:rPr>
          <w:noProof/>
        </w:rPr>
        <w:fldChar w:fldCharType="separate"/>
      </w:r>
      <w:r w:rsidR="005D1710">
        <w:rPr>
          <w:noProof/>
        </w:rPr>
        <w:t>11</w:t>
      </w:r>
      <w:r w:rsidRPr="003514B2">
        <w:rPr>
          <w:noProof/>
        </w:rPr>
        <w:fldChar w:fldCharType="end"/>
      </w:r>
    </w:p>
    <w:p w14:paraId="278B481F" w14:textId="3436FFCA" w:rsidR="003514B2" w:rsidRDefault="003514B2">
      <w:pPr>
        <w:pStyle w:val="TOC3"/>
        <w:rPr>
          <w:rFonts w:asciiTheme="minorHAnsi" w:eastAsiaTheme="minorEastAsia" w:hAnsiTheme="minorHAnsi" w:cstheme="minorBidi"/>
          <w:b w:val="0"/>
          <w:noProof/>
          <w:kern w:val="0"/>
          <w:szCs w:val="22"/>
        </w:rPr>
      </w:pPr>
      <w:r>
        <w:rPr>
          <w:noProof/>
        </w:rPr>
        <w:t>Division 2—Officials’ duty to disclose interests</w:t>
      </w:r>
      <w:r w:rsidRPr="003514B2">
        <w:rPr>
          <w:b w:val="0"/>
          <w:noProof/>
          <w:sz w:val="18"/>
        </w:rPr>
        <w:tab/>
      </w:r>
      <w:r w:rsidRPr="003514B2">
        <w:rPr>
          <w:b w:val="0"/>
          <w:noProof/>
          <w:sz w:val="18"/>
        </w:rPr>
        <w:fldChar w:fldCharType="begin"/>
      </w:r>
      <w:r w:rsidRPr="003514B2">
        <w:rPr>
          <w:b w:val="0"/>
          <w:noProof/>
          <w:sz w:val="18"/>
        </w:rPr>
        <w:instrText xml:space="preserve"> PAGEREF _Toc147913073 \h </w:instrText>
      </w:r>
      <w:r w:rsidRPr="003514B2">
        <w:rPr>
          <w:b w:val="0"/>
          <w:noProof/>
          <w:sz w:val="18"/>
        </w:rPr>
      </w:r>
      <w:r w:rsidRPr="003514B2">
        <w:rPr>
          <w:b w:val="0"/>
          <w:noProof/>
          <w:sz w:val="18"/>
        </w:rPr>
        <w:fldChar w:fldCharType="separate"/>
      </w:r>
      <w:r w:rsidR="005D1710">
        <w:rPr>
          <w:b w:val="0"/>
          <w:noProof/>
          <w:sz w:val="18"/>
        </w:rPr>
        <w:t>13</w:t>
      </w:r>
      <w:r w:rsidRPr="003514B2">
        <w:rPr>
          <w:b w:val="0"/>
          <w:noProof/>
          <w:sz w:val="18"/>
        </w:rPr>
        <w:fldChar w:fldCharType="end"/>
      </w:r>
    </w:p>
    <w:p w14:paraId="255A9F9C" w14:textId="3A047F4E" w:rsidR="003514B2" w:rsidRDefault="003514B2">
      <w:pPr>
        <w:pStyle w:val="TOC4"/>
        <w:rPr>
          <w:rFonts w:asciiTheme="minorHAnsi" w:eastAsiaTheme="minorEastAsia" w:hAnsiTheme="minorHAnsi" w:cstheme="minorBidi"/>
          <w:b w:val="0"/>
          <w:noProof/>
          <w:kern w:val="0"/>
          <w:sz w:val="22"/>
          <w:szCs w:val="22"/>
        </w:rPr>
      </w:pPr>
      <w:r>
        <w:rPr>
          <w:noProof/>
        </w:rPr>
        <w:t>Subdivision A—When duty does not apply</w:t>
      </w:r>
      <w:r w:rsidRPr="003514B2">
        <w:rPr>
          <w:b w:val="0"/>
          <w:noProof/>
          <w:sz w:val="18"/>
        </w:rPr>
        <w:tab/>
      </w:r>
      <w:r w:rsidRPr="003514B2">
        <w:rPr>
          <w:b w:val="0"/>
          <w:noProof/>
          <w:sz w:val="18"/>
        </w:rPr>
        <w:fldChar w:fldCharType="begin"/>
      </w:r>
      <w:r w:rsidRPr="003514B2">
        <w:rPr>
          <w:b w:val="0"/>
          <w:noProof/>
          <w:sz w:val="18"/>
        </w:rPr>
        <w:instrText xml:space="preserve"> PAGEREF _Toc147913074 \h </w:instrText>
      </w:r>
      <w:r w:rsidRPr="003514B2">
        <w:rPr>
          <w:b w:val="0"/>
          <w:noProof/>
          <w:sz w:val="18"/>
        </w:rPr>
      </w:r>
      <w:r w:rsidRPr="003514B2">
        <w:rPr>
          <w:b w:val="0"/>
          <w:noProof/>
          <w:sz w:val="18"/>
        </w:rPr>
        <w:fldChar w:fldCharType="separate"/>
      </w:r>
      <w:r w:rsidR="005D1710">
        <w:rPr>
          <w:b w:val="0"/>
          <w:noProof/>
          <w:sz w:val="18"/>
        </w:rPr>
        <w:t>13</w:t>
      </w:r>
      <w:r w:rsidRPr="003514B2">
        <w:rPr>
          <w:b w:val="0"/>
          <w:noProof/>
          <w:sz w:val="18"/>
        </w:rPr>
        <w:fldChar w:fldCharType="end"/>
      </w:r>
    </w:p>
    <w:p w14:paraId="20A9EF0D" w14:textId="3451F0B9" w:rsidR="003514B2" w:rsidRDefault="003514B2">
      <w:pPr>
        <w:pStyle w:val="TOC5"/>
        <w:rPr>
          <w:rFonts w:asciiTheme="minorHAnsi" w:eastAsiaTheme="minorEastAsia" w:hAnsiTheme="minorHAnsi" w:cstheme="minorBidi"/>
          <w:noProof/>
          <w:kern w:val="0"/>
          <w:sz w:val="22"/>
          <w:szCs w:val="22"/>
        </w:rPr>
      </w:pPr>
      <w:r>
        <w:rPr>
          <w:noProof/>
        </w:rPr>
        <w:t>12</w:t>
      </w:r>
      <w:r>
        <w:rPr>
          <w:noProof/>
        </w:rPr>
        <w:tab/>
        <w:t>When duty does not apply</w:t>
      </w:r>
      <w:r w:rsidRPr="003514B2">
        <w:rPr>
          <w:noProof/>
        </w:rPr>
        <w:tab/>
      </w:r>
      <w:r w:rsidRPr="003514B2">
        <w:rPr>
          <w:noProof/>
        </w:rPr>
        <w:fldChar w:fldCharType="begin"/>
      </w:r>
      <w:r w:rsidRPr="003514B2">
        <w:rPr>
          <w:noProof/>
        </w:rPr>
        <w:instrText xml:space="preserve"> PAGEREF _Toc147913075 \h </w:instrText>
      </w:r>
      <w:r w:rsidRPr="003514B2">
        <w:rPr>
          <w:noProof/>
        </w:rPr>
      </w:r>
      <w:r w:rsidRPr="003514B2">
        <w:rPr>
          <w:noProof/>
        </w:rPr>
        <w:fldChar w:fldCharType="separate"/>
      </w:r>
      <w:r w:rsidR="005D1710">
        <w:rPr>
          <w:noProof/>
        </w:rPr>
        <w:t>13</w:t>
      </w:r>
      <w:r w:rsidRPr="003514B2">
        <w:rPr>
          <w:noProof/>
        </w:rPr>
        <w:fldChar w:fldCharType="end"/>
      </w:r>
    </w:p>
    <w:p w14:paraId="32449539" w14:textId="20F2973B" w:rsidR="003514B2" w:rsidRDefault="003514B2">
      <w:pPr>
        <w:pStyle w:val="TOC4"/>
        <w:rPr>
          <w:rFonts w:asciiTheme="minorHAnsi" w:eastAsiaTheme="minorEastAsia" w:hAnsiTheme="minorHAnsi" w:cstheme="minorBidi"/>
          <w:b w:val="0"/>
          <w:noProof/>
          <w:kern w:val="0"/>
          <w:sz w:val="22"/>
          <w:szCs w:val="22"/>
        </w:rPr>
      </w:pPr>
      <w:r>
        <w:rPr>
          <w:noProof/>
        </w:rPr>
        <w:t>Subdivision B—Officials who are the accountable authority</w:t>
      </w:r>
      <w:r w:rsidRPr="003514B2">
        <w:rPr>
          <w:b w:val="0"/>
          <w:noProof/>
          <w:sz w:val="18"/>
        </w:rPr>
        <w:tab/>
      </w:r>
      <w:r w:rsidRPr="003514B2">
        <w:rPr>
          <w:b w:val="0"/>
          <w:noProof/>
          <w:sz w:val="18"/>
        </w:rPr>
        <w:fldChar w:fldCharType="begin"/>
      </w:r>
      <w:r w:rsidRPr="003514B2">
        <w:rPr>
          <w:b w:val="0"/>
          <w:noProof/>
          <w:sz w:val="18"/>
        </w:rPr>
        <w:instrText xml:space="preserve"> PAGEREF _Toc147913076 \h </w:instrText>
      </w:r>
      <w:r w:rsidRPr="003514B2">
        <w:rPr>
          <w:b w:val="0"/>
          <w:noProof/>
          <w:sz w:val="18"/>
        </w:rPr>
      </w:r>
      <w:r w:rsidRPr="003514B2">
        <w:rPr>
          <w:b w:val="0"/>
          <w:noProof/>
          <w:sz w:val="18"/>
        </w:rPr>
        <w:fldChar w:fldCharType="separate"/>
      </w:r>
      <w:r w:rsidR="005D1710">
        <w:rPr>
          <w:b w:val="0"/>
          <w:noProof/>
          <w:sz w:val="18"/>
        </w:rPr>
        <w:t>14</w:t>
      </w:r>
      <w:r w:rsidRPr="003514B2">
        <w:rPr>
          <w:b w:val="0"/>
          <w:noProof/>
          <w:sz w:val="18"/>
        </w:rPr>
        <w:fldChar w:fldCharType="end"/>
      </w:r>
    </w:p>
    <w:p w14:paraId="0C1D7AD6" w14:textId="4A211763" w:rsidR="003514B2" w:rsidRDefault="003514B2">
      <w:pPr>
        <w:pStyle w:val="TOC5"/>
        <w:rPr>
          <w:rFonts w:asciiTheme="minorHAnsi" w:eastAsiaTheme="minorEastAsia" w:hAnsiTheme="minorHAnsi" w:cstheme="minorBidi"/>
          <w:noProof/>
          <w:kern w:val="0"/>
          <w:sz w:val="22"/>
          <w:szCs w:val="22"/>
        </w:rPr>
      </w:pPr>
      <w:r>
        <w:rPr>
          <w:noProof/>
        </w:rPr>
        <w:t>13</w:t>
      </w:r>
      <w:r>
        <w:rPr>
          <w:noProof/>
        </w:rPr>
        <w:tab/>
        <w:t>Officials who are the accountable authority—how and when to disclose interests</w:t>
      </w:r>
      <w:r w:rsidRPr="003514B2">
        <w:rPr>
          <w:noProof/>
        </w:rPr>
        <w:tab/>
      </w:r>
      <w:r w:rsidRPr="003514B2">
        <w:rPr>
          <w:noProof/>
        </w:rPr>
        <w:fldChar w:fldCharType="begin"/>
      </w:r>
      <w:r w:rsidRPr="003514B2">
        <w:rPr>
          <w:noProof/>
        </w:rPr>
        <w:instrText xml:space="preserve"> PAGEREF _Toc147913077 \h </w:instrText>
      </w:r>
      <w:r w:rsidRPr="003514B2">
        <w:rPr>
          <w:noProof/>
        </w:rPr>
      </w:r>
      <w:r w:rsidRPr="003514B2">
        <w:rPr>
          <w:noProof/>
        </w:rPr>
        <w:fldChar w:fldCharType="separate"/>
      </w:r>
      <w:r w:rsidR="005D1710">
        <w:rPr>
          <w:noProof/>
        </w:rPr>
        <w:t>14</w:t>
      </w:r>
      <w:r w:rsidRPr="003514B2">
        <w:rPr>
          <w:noProof/>
        </w:rPr>
        <w:fldChar w:fldCharType="end"/>
      </w:r>
    </w:p>
    <w:p w14:paraId="61FE1006" w14:textId="5C46E5B4" w:rsidR="003514B2" w:rsidRDefault="003514B2">
      <w:pPr>
        <w:pStyle w:val="TOC4"/>
        <w:rPr>
          <w:rFonts w:asciiTheme="minorHAnsi" w:eastAsiaTheme="minorEastAsia" w:hAnsiTheme="minorHAnsi" w:cstheme="minorBidi"/>
          <w:b w:val="0"/>
          <w:noProof/>
          <w:kern w:val="0"/>
          <w:sz w:val="22"/>
          <w:szCs w:val="22"/>
        </w:rPr>
      </w:pPr>
      <w:r>
        <w:rPr>
          <w:noProof/>
        </w:rPr>
        <w:t>Subdivision C—Officials who are members of the accountable authority</w:t>
      </w:r>
      <w:r w:rsidRPr="003514B2">
        <w:rPr>
          <w:b w:val="0"/>
          <w:noProof/>
          <w:sz w:val="18"/>
        </w:rPr>
        <w:tab/>
      </w:r>
      <w:r w:rsidRPr="003514B2">
        <w:rPr>
          <w:b w:val="0"/>
          <w:noProof/>
          <w:sz w:val="18"/>
        </w:rPr>
        <w:fldChar w:fldCharType="begin"/>
      </w:r>
      <w:r w:rsidRPr="003514B2">
        <w:rPr>
          <w:b w:val="0"/>
          <w:noProof/>
          <w:sz w:val="18"/>
        </w:rPr>
        <w:instrText xml:space="preserve"> PAGEREF _Toc147913078 \h </w:instrText>
      </w:r>
      <w:r w:rsidRPr="003514B2">
        <w:rPr>
          <w:b w:val="0"/>
          <w:noProof/>
          <w:sz w:val="18"/>
        </w:rPr>
      </w:r>
      <w:r w:rsidRPr="003514B2">
        <w:rPr>
          <w:b w:val="0"/>
          <w:noProof/>
          <w:sz w:val="18"/>
        </w:rPr>
        <w:fldChar w:fldCharType="separate"/>
      </w:r>
      <w:r w:rsidR="005D1710">
        <w:rPr>
          <w:b w:val="0"/>
          <w:noProof/>
          <w:sz w:val="18"/>
        </w:rPr>
        <w:t>15</w:t>
      </w:r>
      <w:r w:rsidRPr="003514B2">
        <w:rPr>
          <w:b w:val="0"/>
          <w:noProof/>
          <w:sz w:val="18"/>
        </w:rPr>
        <w:fldChar w:fldCharType="end"/>
      </w:r>
    </w:p>
    <w:p w14:paraId="6AB99D6E" w14:textId="09A54592" w:rsidR="003514B2" w:rsidRDefault="003514B2">
      <w:pPr>
        <w:pStyle w:val="TOC5"/>
        <w:rPr>
          <w:rFonts w:asciiTheme="minorHAnsi" w:eastAsiaTheme="minorEastAsia" w:hAnsiTheme="minorHAnsi" w:cstheme="minorBidi"/>
          <w:noProof/>
          <w:kern w:val="0"/>
          <w:sz w:val="22"/>
          <w:szCs w:val="22"/>
        </w:rPr>
      </w:pPr>
      <w:r>
        <w:rPr>
          <w:noProof/>
        </w:rPr>
        <w:t>14</w:t>
      </w:r>
      <w:r>
        <w:rPr>
          <w:noProof/>
        </w:rPr>
        <w:tab/>
        <w:t>Officials who are members of the accountable authority—how and when to disclose interests</w:t>
      </w:r>
      <w:r w:rsidRPr="003514B2">
        <w:rPr>
          <w:noProof/>
        </w:rPr>
        <w:tab/>
      </w:r>
      <w:r w:rsidRPr="003514B2">
        <w:rPr>
          <w:noProof/>
        </w:rPr>
        <w:fldChar w:fldCharType="begin"/>
      </w:r>
      <w:r w:rsidRPr="003514B2">
        <w:rPr>
          <w:noProof/>
        </w:rPr>
        <w:instrText xml:space="preserve"> PAGEREF _Toc147913079 \h </w:instrText>
      </w:r>
      <w:r w:rsidRPr="003514B2">
        <w:rPr>
          <w:noProof/>
        </w:rPr>
      </w:r>
      <w:r w:rsidRPr="003514B2">
        <w:rPr>
          <w:noProof/>
        </w:rPr>
        <w:fldChar w:fldCharType="separate"/>
      </w:r>
      <w:r w:rsidR="005D1710">
        <w:rPr>
          <w:noProof/>
        </w:rPr>
        <w:t>15</w:t>
      </w:r>
      <w:r w:rsidRPr="003514B2">
        <w:rPr>
          <w:noProof/>
        </w:rPr>
        <w:fldChar w:fldCharType="end"/>
      </w:r>
    </w:p>
    <w:p w14:paraId="6DD96A56" w14:textId="2CE06DA8" w:rsidR="003514B2" w:rsidRDefault="003514B2">
      <w:pPr>
        <w:pStyle w:val="TOC5"/>
        <w:rPr>
          <w:rFonts w:asciiTheme="minorHAnsi" w:eastAsiaTheme="minorEastAsia" w:hAnsiTheme="minorHAnsi" w:cstheme="minorBidi"/>
          <w:noProof/>
          <w:kern w:val="0"/>
          <w:sz w:val="22"/>
          <w:szCs w:val="22"/>
        </w:rPr>
      </w:pPr>
      <w:r>
        <w:rPr>
          <w:noProof/>
        </w:rPr>
        <w:t>15</w:t>
      </w:r>
      <w:r>
        <w:rPr>
          <w:noProof/>
        </w:rPr>
        <w:tab/>
        <w:t>Officials who are members of the accountable authority—consequences of disclosing interests</w:t>
      </w:r>
      <w:r w:rsidRPr="003514B2">
        <w:rPr>
          <w:noProof/>
        </w:rPr>
        <w:tab/>
      </w:r>
      <w:r w:rsidRPr="003514B2">
        <w:rPr>
          <w:noProof/>
        </w:rPr>
        <w:fldChar w:fldCharType="begin"/>
      </w:r>
      <w:r w:rsidRPr="003514B2">
        <w:rPr>
          <w:noProof/>
        </w:rPr>
        <w:instrText xml:space="preserve"> PAGEREF _Toc147913080 \h </w:instrText>
      </w:r>
      <w:r w:rsidRPr="003514B2">
        <w:rPr>
          <w:noProof/>
        </w:rPr>
      </w:r>
      <w:r w:rsidRPr="003514B2">
        <w:rPr>
          <w:noProof/>
        </w:rPr>
        <w:fldChar w:fldCharType="separate"/>
      </w:r>
      <w:r w:rsidR="005D1710">
        <w:rPr>
          <w:noProof/>
        </w:rPr>
        <w:t>16</w:t>
      </w:r>
      <w:r w:rsidRPr="003514B2">
        <w:rPr>
          <w:noProof/>
        </w:rPr>
        <w:fldChar w:fldCharType="end"/>
      </w:r>
    </w:p>
    <w:p w14:paraId="48D15C3A" w14:textId="5C23C499" w:rsidR="003514B2" w:rsidRDefault="003514B2">
      <w:pPr>
        <w:pStyle w:val="TOC4"/>
        <w:rPr>
          <w:rFonts w:asciiTheme="minorHAnsi" w:eastAsiaTheme="minorEastAsia" w:hAnsiTheme="minorHAnsi" w:cstheme="minorBidi"/>
          <w:b w:val="0"/>
          <w:noProof/>
          <w:kern w:val="0"/>
          <w:sz w:val="22"/>
          <w:szCs w:val="22"/>
        </w:rPr>
      </w:pPr>
      <w:r>
        <w:rPr>
          <w:noProof/>
        </w:rPr>
        <w:t>Subdivision D—Other requirements to disclose material personal interests</w:t>
      </w:r>
      <w:r w:rsidRPr="003514B2">
        <w:rPr>
          <w:b w:val="0"/>
          <w:noProof/>
          <w:sz w:val="18"/>
        </w:rPr>
        <w:tab/>
      </w:r>
      <w:r w:rsidRPr="003514B2">
        <w:rPr>
          <w:b w:val="0"/>
          <w:noProof/>
          <w:sz w:val="18"/>
        </w:rPr>
        <w:fldChar w:fldCharType="begin"/>
      </w:r>
      <w:r w:rsidRPr="003514B2">
        <w:rPr>
          <w:b w:val="0"/>
          <w:noProof/>
          <w:sz w:val="18"/>
        </w:rPr>
        <w:instrText xml:space="preserve"> PAGEREF _Toc147913081 \h </w:instrText>
      </w:r>
      <w:r w:rsidRPr="003514B2">
        <w:rPr>
          <w:b w:val="0"/>
          <w:noProof/>
          <w:sz w:val="18"/>
        </w:rPr>
      </w:r>
      <w:r w:rsidRPr="003514B2">
        <w:rPr>
          <w:b w:val="0"/>
          <w:noProof/>
          <w:sz w:val="18"/>
        </w:rPr>
        <w:fldChar w:fldCharType="separate"/>
      </w:r>
      <w:r w:rsidR="005D1710">
        <w:rPr>
          <w:b w:val="0"/>
          <w:noProof/>
          <w:sz w:val="18"/>
        </w:rPr>
        <w:t>17</w:t>
      </w:r>
      <w:r w:rsidRPr="003514B2">
        <w:rPr>
          <w:b w:val="0"/>
          <w:noProof/>
          <w:sz w:val="18"/>
        </w:rPr>
        <w:fldChar w:fldCharType="end"/>
      </w:r>
    </w:p>
    <w:p w14:paraId="22CC07FF" w14:textId="42D6AB40" w:rsidR="003514B2" w:rsidRDefault="003514B2">
      <w:pPr>
        <w:pStyle w:val="TOC5"/>
        <w:rPr>
          <w:rFonts w:asciiTheme="minorHAnsi" w:eastAsiaTheme="minorEastAsia" w:hAnsiTheme="minorHAnsi" w:cstheme="minorBidi"/>
          <w:noProof/>
          <w:kern w:val="0"/>
          <w:sz w:val="22"/>
          <w:szCs w:val="22"/>
        </w:rPr>
      </w:pPr>
      <w:r>
        <w:rPr>
          <w:noProof/>
        </w:rPr>
        <w:t>16</w:t>
      </w:r>
      <w:r>
        <w:rPr>
          <w:noProof/>
        </w:rPr>
        <w:tab/>
        <w:t>Officials who are not the accountable authority or a member of the accountable authority</w:t>
      </w:r>
      <w:r w:rsidRPr="003514B2">
        <w:rPr>
          <w:noProof/>
        </w:rPr>
        <w:tab/>
      </w:r>
      <w:r w:rsidRPr="003514B2">
        <w:rPr>
          <w:noProof/>
        </w:rPr>
        <w:fldChar w:fldCharType="begin"/>
      </w:r>
      <w:r w:rsidRPr="003514B2">
        <w:rPr>
          <w:noProof/>
        </w:rPr>
        <w:instrText xml:space="preserve"> PAGEREF _Toc147913082 \h </w:instrText>
      </w:r>
      <w:r w:rsidRPr="003514B2">
        <w:rPr>
          <w:noProof/>
        </w:rPr>
      </w:r>
      <w:r w:rsidRPr="003514B2">
        <w:rPr>
          <w:noProof/>
        </w:rPr>
        <w:fldChar w:fldCharType="separate"/>
      </w:r>
      <w:r w:rsidR="005D1710">
        <w:rPr>
          <w:noProof/>
        </w:rPr>
        <w:t>17</w:t>
      </w:r>
      <w:r w:rsidRPr="003514B2">
        <w:rPr>
          <w:noProof/>
        </w:rPr>
        <w:fldChar w:fldCharType="end"/>
      </w:r>
    </w:p>
    <w:p w14:paraId="085B7CD5" w14:textId="537ACC02" w:rsidR="003514B2" w:rsidRDefault="003514B2">
      <w:pPr>
        <w:pStyle w:val="TOC5"/>
        <w:rPr>
          <w:rFonts w:asciiTheme="minorHAnsi" w:eastAsiaTheme="minorEastAsia" w:hAnsiTheme="minorHAnsi" w:cstheme="minorBidi"/>
          <w:noProof/>
          <w:kern w:val="0"/>
          <w:sz w:val="22"/>
          <w:szCs w:val="22"/>
        </w:rPr>
      </w:pPr>
      <w:r>
        <w:rPr>
          <w:noProof/>
        </w:rPr>
        <w:t>16A</w:t>
      </w:r>
      <w:r>
        <w:rPr>
          <w:noProof/>
        </w:rPr>
        <w:tab/>
        <w:t>Certain officials appointed under a law to a body—how and when to disclose interests</w:t>
      </w:r>
      <w:r w:rsidRPr="003514B2">
        <w:rPr>
          <w:noProof/>
        </w:rPr>
        <w:tab/>
      </w:r>
      <w:r w:rsidRPr="003514B2">
        <w:rPr>
          <w:noProof/>
        </w:rPr>
        <w:fldChar w:fldCharType="begin"/>
      </w:r>
      <w:r w:rsidRPr="003514B2">
        <w:rPr>
          <w:noProof/>
        </w:rPr>
        <w:instrText xml:space="preserve"> PAGEREF _Toc147913083 \h </w:instrText>
      </w:r>
      <w:r w:rsidRPr="003514B2">
        <w:rPr>
          <w:noProof/>
        </w:rPr>
      </w:r>
      <w:r w:rsidRPr="003514B2">
        <w:rPr>
          <w:noProof/>
        </w:rPr>
        <w:fldChar w:fldCharType="separate"/>
      </w:r>
      <w:r w:rsidR="005D1710">
        <w:rPr>
          <w:noProof/>
        </w:rPr>
        <w:t>17</w:t>
      </w:r>
      <w:r w:rsidRPr="003514B2">
        <w:rPr>
          <w:noProof/>
        </w:rPr>
        <w:fldChar w:fldCharType="end"/>
      </w:r>
    </w:p>
    <w:p w14:paraId="38D0BDE3" w14:textId="4C76709F" w:rsidR="003514B2" w:rsidRDefault="003514B2">
      <w:pPr>
        <w:pStyle w:val="TOC5"/>
        <w:rPr>
          <w:rFonts w:asciiTheme="minorHAnsi" w:eastAsiaTheme="minorEastAsia" w:hAnsiTheme="minorHAnsi" w:cstheme="minorBidi"/>
          <w:noProof/>
          <w:kern w:val="0"/>
          <w:sz w:val="22"/>
          <w:szCs w:val="22"/>
        </w:rPr>
      </w:pPr>
      <w:r>
        <w:rPr>
          <w:noProof/>
        </w:rPr>
        <w:t>16B</w:t>
      </w:r>
      <w:r>
        <w:rPr>
          <w:noProof/>
        </w:rPr>
        <w:tab/>
        <w:t>Certain officials appointed under a law to a body—consequences of disclosing interests</w:t>
      </w:r>
      <w:r w:rsidRPr="003514B2">
        <w:rPr>
          <w:noProof/>
        </w:rPr>
        <w:tab/>
      </w:r>
      <w:r w:rsidRPr="003514B2">
        <w:rPr>
          <w:noProof/>
        </w:rPr>
        <w:fldChar w:fldCharType="begin"/>
      </w:r>
      <w:r w:rsidRPr="003514B2">
        <w:rPr>
          <w:noProof/>
        </w:rPr>
        <w:instrText xml:space="preserve"> PAGEREF _Toc147913084 \h </w:instrText>
      </w:r>
      <w:r w:rsidRPr="003514B2">
        <w:rPr>
          <w:noProof/>
        </w:rPr>
      </w:r>
      <w:r w:rsidRPr="003514B2">
        <w:rPr>
          <w:noProof/>
        </w:rPr>
        <w:fldChar w:fldCharType="separate"/>
      </w:r>
      <w:r w:rsidR="005D1710">
        <w:rPr>
          <w:noProof/>
        </w:rPr>
        <w:t>18</w:t>
      </w:r>
      <w:r w:rsidRPr="003514B2">
        <w:rPr>
          <w:noProof/>
        </w:rPr>
        <w:fldChar w:fldCharType="end"/>
      </w:r>
    </w:p>
    <w:p w14:paraId="3B118462" w14:textId="727C727F" w:rsidR="003514B2" w:rsidRDefault="003514B2">
      <w:pPr>
        <w:pStyle w:val="TOC5"/>
        <w:rPr>
          <w:rFonts w:asciiTheme="minorHAnsi" w:eastAsiaTheme="minorEastAsia" w:hAnsiTheme="minorHAnsi" w:cstheme="minorBidi"/>
          <w:noProof/>
          <w:kern w:val="0"/>
          <w:sz w:val="22"/>
          <w:szCs w:val="22"/>
        </w:rPr>
      </w:pPr>
      <w:r>
        <w:rPr>
          <w:noProof/>
        </w:rPr>
        <w:t>16C</w:t>
      </w:r>
      <w:r>
        <w:rPr>
          <w:noProof/>
        </w:rPr>
        <w:tab/>
        <w:t>Application of sections 16A and 16B to accountable authorities or members of accountable authorities who are also ex officio members of a body</w:t>
      </w:r>
      <w:r w:rsidRPr="003514B2">
        <w:rPr>
          <w:noProof/>
        </w:rPr>
        <w:tab/>
      </w:r>
      <w:r w:rsidRPr="003514B2">
        <w:rPr>
          <w:noProof/>
        </w:rPr>
        <w:fldChar w:fldCharType="begin"/>
      </w:r>
      <w:r w:rsidRPr="003514B2">
        <w:rPr>
          <w:noProof/>
        </w:rPr>
        <w:instrText xml:space="preserve"> PAGEREF _Toc147913085 \h </w:instrText>
      </w:r>
      <w:r w:rsidRPr="003514B2">
        <w:rPr>
          <w:noProof/>
        </w:rPr>
      </w:r>
      <w:r w:rsidRPr="003514B2">
        <w:rPr>
          <w:noProof/>
        </w:rPr>
        <w:fldChar w:fldCharType="separate"/>
      </w:r>
      <w:r w:rsidR="005D1710">
        <w:rPr>
          <w:noProof/>
        </w:rPr>
        <w:t>19</w:t>
      </w:r>
      <w:r w:rsidRPr="003514B2">
        <w:rPr>
          <w:noProof/>
        </w:rPr>
        <w:fldChar w:fldCharType="end"/>
      </w:r>
    </w:p>
    <w:p w14:paraId="2A10720E" w14:textId="0442F99B" w:rsidR="003514B2" w:rsidRDefault="003514B2">
      <w:pPr>
        <w:pStyle w:val="TOC4"/>
        <w:rPr>
          <w:rFonts w:asciiTheme="minorHAnsi" w:eastAsiaTheme="minorEastAsia" w:hAnsiTheme="minorHAnsi" w:cstheme="minorBidi"/>
          <w:b w:val="0"/>
          <w:noProof/>
          <w:kern w:val="0"/>
          <w:sz w:val="22"/>
          <w:szCs w:val="22"/>
        </w:rPr>
      </w:pPr>
      <w:r>
        <w:rPr>
          <w:noProof/>
        </w:rPr>
        <w:t>Subdivision E—Effect of contravention of duty to disclose interests</w:t>
      </w:r>
      <w:r w:rsidRPr="003514B2">
        <w:rPr>
          <w:b w:val="0"/>
          <w:noProof/>
          <w:sz w:val="18"/>
        </w:rPr>
        <w:tab/>
      </w:r>
      <w:r w:rsidRPr="003514B2">
        <w:rPr>
          <w:b w:val="0"/>
          <w:noProof/>
          <w:sz w:val="18"/>
        </w:rPr>
        <w:fldChar w:fldCharType="begin"/>
      </w:r>
      <w:r w:rsidRPr="003514B2">
        <w:rPr>
          <w:b w:val="0"/>
          <w:noProof/>
          <w:sz w:val="18"/>
        </w:rPr>
        <w:instrText xml:space="preserve"> PAGEREF _Toc147913086 \h </w:instrText>
      </w:r>
      <w:r w:rsidRPr="003514B2">
        <w:rPr>
          <w:b w:val="0"/>
          <w:noProof/>
          <w:sz w:val="18"/>
        </w:rPr>
      </w:r>
      <w:r w:rsidRPr="003514B2">
        <w:rPr>
          <w:b w:val="0"/>
          <w:noProof/>
          <w:sz w:val="18"/>
        </w:rPr>
        <w:fldChar w:fldCharType="separate"/>
      </w:r>
      <w:r w:rsidR="005D1710">
        <w:rPr>
          <w:b w:val="0"/>
          <w:noProof/>
          <w:sz w:val="18"/>
        </w:rPr>
        <w:t>20</w:t>
      </w:r>
      <w:r w:rsidRPr="003514B2">
        <w:rPr>
          <w:b w:val="0"/>
          <w:noProof/>
          <w:sz w:val="18"/>
        </w:rPr>
        <w:fldChar w:fldCharType="end"/>
      </w:r>
    </w:p>
    <w:p w14:paraId="53F43D61" w14:textId="5B554745" w:rsidR="003514B2" w:rsidRDefault="003514B2">
      <w:pPr>
        <w:pStyle w:val="TOC5"/>
        <w:rPr>
          <w:rFonts w:asciiTheme="minorHAnsi" w:eastAsiaTheme="minorEastAsia" w:hAnsiTheme="minorHAnsi" w:cstheme="minorBidi"/>
          <w:noProof/>
          <w:kern w:val="0"/>
          <w:sz w:val="22"/>
          <w:szCs w:val="22"/>
        </w:rPr>
      </w:pPr>
      <w:r>
        <w:rPr>
          <w:noProof/>
        </w:rPr>
        <w:t>16D</w:t>
      </w:r>
      <w:r>
        <w:rPr>
          <w:noProof/>
        </w:rPr>
        <w:tab/>
        <w:t>Effect of contravention of duty to disclose interests</w:t>
      </w:r>
      <w:r w:rsidRPr="003514B2">
        <w:rPr>
          <w:noProof/>
        </w:rPr>
        <w:tab/>
      </w:r>
      <w:r w:rsidRPr="003514B2">
        <w:rPr>
          <w:noProof/>
        </w:rPr>
        <w:fldChar w:fldCharType="begin"/>
      </w:r>
      <w:r w:rsidRPr="003514B2">
        <w:rPr>
          <w:noProof/>
        </w:rPr>
        <w:instrText xml:space="preserve"> PAGEREF _Toc147913087 \h </w:instrText>
      </w:r>
      <w:r w:rsidRPr="003514B2">
        <w:rPr>
          <w:noProof/>
        </w:rPr>
      </w:r>
      <w:r w:rsidRPr="003514B2">
        <w:rPr>
          <w:noProof/>
        </w:rPr>
        <w:fldChar w:fldCharType="separate"/>
      </w:r>
      <w:r w:rsidR="005D1710">
        <w:rPr>
          <w:noProof/>
        </w:rPr>
        <w:t>20</w:t>
      </w:r>
      <w:r w:rsidRPr="003514B2">
        <w:rPr>
          <w:noProof/>
        </w:rPr>
        <w:fldChar w:fldCharType="end"/>
      </w:r>
    </w:p>
    <w:p w14:paraId="5BE39837" w14:textId="0C4BF4B8" w:rsidR="003514B2" w:rsidRDefault="003514B2">
      <w:pPr>
        <w:pStyle w:val="TOC3"/>
        <w:rPr>
          <w:rFonts w:asciiTheme="minorHAnsi" w:eastAsiaTheme="minorEastAsia" w:hAnsiTheme="minorHAnsi" w:cstheme="minorBidi"/>
          <w:b w:val="0"/>
          <w:noProof/>
          <w:kern w:val="0"/>
          <w:szCs w:val="22"/>
        </w:rPr>
      </w:pPr>
      <w:r>
        <w:rPr>
          <w:noProof/>
        </w:rPr>
        <w:t>Division 3—Inspection of books of corporate Commonwealth entities</w:t>
      </w:r>
      <w:r w:rsidRPr="003514B2">
        <w:rPr>
          <w:b w:val="0"/>
          <w:noProof/>
          <w:sz w:val="18"/>
        </w:rPr>
        <w:tab/>
      </w:r>
      <w:r w:rsidRPr="003514B2">
        <w:rPr>
          <w:b w:val="0"/>
          <w:noProof/>
          <w:sz w:val="18"/>
        </w:rPr>
        <w:fldChar w:fldCharType="begin"/>
      </w:r>
      <w:r w:rsidRPr="003514B2">
        <w:rPr>
          <w:b w:val="0"/>
          <w:noProof/>
          <w:sz w:val="18"/>
        </w:rPr>
        <w:instrText xml:space="preserve"> PAGEREF _Toc147913088 \h </w:instrText>
      </w:r>
      <w:r w:rsidRPr="003514B2">
        <w:rPr>
          <w:b w:val="0"/>
          <w:noProof/>
          <w:sz w:val="18"/>
        </w:rPr>
      </w:r>
      <w:r w:rsidRPr="003514B2">
        <w:rPr>
          <w:b w:val="0"/>
          <w:noProof/>
          <w:sz w:val="18"/>
        </w:rPr>
        <w:fldChar w:fldCharType="separate"/>
      </w:r>
      <w:r w:rsidR="005D1710">
        <w:rPr>
          <w:b w:val="0"/>
          <w:noProof/>
          <w:sz w:val="18"/>
        </w:rPr>
        <w:t>21</w:t>
      </w:r>
      <w:r w:rsidRPr="003514B2">
        <w:rPr>
          <w:b w:val="0"/>
          <w:noProof/>
          <w:sz w:val="18"/>
        </w:rPr>
        <w:fldChar w:fldCharType="end"/>
      </w:r>
    </w:p>
    <w:p w14:paraId="455357FD" w14:textId="397222A2" w:rsidR="003514B2" w:rsidRDefault="003514B2">
      <w:pPr>
        <w:pStyle w:val="TOC5"/>
        <w:rPr>
          <w:rFonts w:asciiTheme="minorHAnsi" w:eastAsiaTheme="minorEastAsia" w:hAnsiTheme="minorHAnsi" w:cstheme="minorBidi"/>
          <w:noProof/>
          <w:kern w:val="0"/>
          <w:sz w:val="22"/>
          <w:szCs w:val="22"/>
        </w:rPr>
      </w:pPr>
      <w:r>
        <w:rPr>
          <w:noProof/>
        </w:rPr>
        <w:t>16DA</w:t>
      </w:r>
      <w:r>
        <w:rPr>
          <w:noProof/>
        </w:rPr>
        <w:tab/>
        <w:t>Inspection of books of corporate Commonwealth entities</w:t>
      </w:r>
      <w:r w:rsidRPr="003514B2">
        <w:rPr>
          <w:noProof/>
        </w:rPr>
        <w:tab/>
      </w:r>
      <w:r w:rsidRPr="003514B2">
        <w:rPr>
          <w:noProof/>
        </w:rPr>
        <w:fldChar w:fldCharType="begin"/>
      </w:r>
      <w:r w:rsidRPr="003514B2">
        <w:rPr>
          <w:noProof/>
        </w:rPr>
        <w:instrText xml:space="preserve"> PAGEREF _Toc147913089 \h </w:instrText>
      </w:r>
      <w:r w:rsidRPr="003514B2">
        <w:rPr>
          <w:noProof/>
        </w:rPr>
      </w:r>
      <w:r w:rsidRPr="003514B2">
        <w:rPr>
          <w:noProof/>
        </w:rPr>
        <w:fldChar w:fldCharType="separate"/>
      </w:r>
      <w:r w:rsidR="005D1710">
        <w:rPr>
          <w:noProof/>
        </w:rPr>
        <w:t>21</w:t>
      </w:r>
      <w:r w:rsidRPr="003514B2">
        <w:rPr>
          <w:noProof/>
        </w:rPr>
        <w:fldChar w:fldCharType="end"/>
      </w:r>
    </w:p>
    <w:p w14:paraId="29634EDE" w14:textId="37BE5718" w:rsidR="003514B2" w:rsidRDefault="003514B2">
      <w:pPr>
        <w:pStyle w:val="TOC2"/>
        <w:rPr>
          <w:rFonts w:asciiTheme="minorHAnsi" w:eastAsiaTheme="minorEastAsia" w:hAnsiTheme="minorHAnsi" w:cstheme="minorBidi"/>
          <w:b w:val="0"/>
          <w:noProof/>
          <w:kern w:val="0"/>
          <w:sz w:val="22"/>
          <w:szCs w:val="22"/>
        </w:rPr>
      </w:pPr>
      <w:r>
        <w:rPr>
          <w:noProof/>
        </w:rPr>
        <w:t>Part 2</w:t>
      </w:r>
      <w:r>
        <w:rPr>
          <w:noProof/>
        </w:rPr>
        <w:noBreakHyphen/>
        <w:t>3—Planning, performance and accountability</w:t>
      </w:r>
      <w:r w:rsidRPr="003514B2">
        <w:rPr>
          <w:b w:val="0"/>
          <w:noProof/>
          <w:sz w:val="18"/>
        </w:rPr>
        <w:tab/>
      </w:r>
      <w:r w:rsidRPr="003514B2">
        <w:rPr>
          <w:b w:val="0"/>
          <w:noProof/>
          <w:sz w:val="18"/>
        </w:rPr>
        <w:fldChar w:fldCharType="begin"/>
      </w:r>
      <w:r w:rsidRPr="003514B2">
        <w:rPr>
          <w:b w:val="0"/>
          <w:noProof/>
          <w:sz w:val="18"/>
        </w:rPr>
        <w:instrText xml:space="preserve"> PAGEREF _Toc147913090 \h </w:instrText>
      </w:r>
      <w:r w:rsidRPr="003514B2">
        <w:rPr>
          <w:b w:val="0"/>
          <w:noProof/>
          <w:sz w:val="18"/>
        </w:rPr>
      </w:r>
      <w:r w:rsidRPr="003514B2">
        <w:rPr>
          <w:b w:val="0"/>
          <w:noProof/>
          <w:sz w:val="18"/>
        </w:rPr>
        <w:fldChar w:fldCharType="separate"/>
      </w:r>
      <w:r w:rsidR="005D1710">
        <w:rPr>
          <w:b w:val="0"/>
          <w:noProof/>
          <w:sz w:val="18"/>
        </w:rPr>
        <w:t>22</w:t>
      </w:r>
      <w:r w:rsidRPr="003514B2">
        <w:rPr>
          <w:b w:val="0"/>
          <w:noProof/>
          <w:sz w:val="18"/>
        </w:rPr>
        <w:fldChar w:fldCharType="end"/>
      </w:r>
    </w:p>
    <w:p w14:paraId="61D558D6" w14:textId="10B5A6AA" w:rsidR="003514B2" w:rsidRDefault="003514B2">
      <w:pPr>
        <w:pStyle w:val="TOC3"/>
        <w:rPr>
          <w:rFonts w:asciiTheme="minorHAnsi" w:eastAsiaTheme="minorEastAsia" w:hAnsiTheme="minorHAnsi" w:cstheme="minorBidi"/>
          <w:b w:val="0"/>
          <w:noProof/>
          <w:kern w:val="0"/>
          <w:szCs w:val="22"/>
        </w:rPr>
      </w:pPr>
      <w:r>
        <w:rPr>
          <w:noProof/>
        </w:rPr>
        <w:t>Division 1—Planning and budgeting</w:t>
      </w:r>
      <w:r w:rsidRPr="003514B2">
        <w:rPr>
          <w:b w:val="0"/>
          <w:noProof/>
          <w:sz w:val="18"/>
        </w:rPr>
        <w:tab/>
      </w:r>
      <w:r w:rsidRPr="003514B2">
        <w:rPr>
          <w:b w:val="0"/>
          <w:noProof/>
          <w:sz w:val="18"/>
        </w:rPr>
        <w:fldChar w:fldCharType="begin"/>
      </w:r>
      <w:r w:rsidRPr="003514B2">
        <w:rPr>
          <w:b w:val="0"/>
          <w:noProof/>
          <w:sz w:val="18"/>
        </w:rPr>
        <w:instrText xml:space="preserve"> PAGEREF _Toc147913091 \h </w:instrText>
      </w:r>
      <w:r w:rsidRPr="003514B2">
        <w:rPr>
          <w:b w:val="0"/>
          <w:noProof/>
          <w:sz w:val="18"/>
        </w:rPr>
      </w:r>
      <w:r w:rsidRPr="003514B2">
        <w:rPr>
          <w:b w:val="0"/>
          <w:noProof/>
          <w:sz w:val="18"/>
        </w:rPr>
        <w:fldChar w:fldCharType="separate"/>
      </w:r>
      <w:r w:rsidR="005D1710">
        <w:rPr>
          <w:b w:val="0"/>
          <w:noProof/>
          <w:sz w:val="18"/>
        </w:rPr>
        <w:t>22</w:t>
      </w:r>
      <w:r w:rsidRPr="003514B2">
        <w:rPr>
          <w:b w:val="0"/>
          <w:noProof/>
          <w:sz w:val="18"/>
        </w:rPr>
        <w:fldChar w:fldCharType="end"/>
      </w:r>
    </w:p>
    <w:p w14:paraId="50BE00CD" w14:textId="3822AF36" w:rsidR="003514B2" w:rsidRDefault="003514B2">
      <w:pPr>
        <w:pStyle w:val="TOC5"/>
        <w:rPr>
          <w:rFonts w:asciiTheme="minorHAnsi" w:eastAsiaTheme="minorEastAsia" w:hAnsiTheme="minorHAnsi" w:cstheme="minorBidi"/>
          <w:noProof/>
          <w:kern w:val="0"/>
          <w:sz w:val="22"/>
          <w:szCs w:val="22"/>
        </w:rPr>
      </w:pPr>
      <w:r>
        <w:rPr>
          <w:noProof/>
        </w:rPr>
        <w:t>16E</w:t>
      </w:r>
      <w:r>
        <w:rPr>
          <w:noProof/>
        </w:rPr>
        <w:tab/>
        <w:t>Corporate plan for Commonwealth entities</w:t>
      </w:r>
      <w:r w:rsidRPr="003514B2">
        <w:rPr>
          <w:noProof/>
        </w:rPr>
        <w:tab/>
      </w:r>
      <w:r w:rsidRPr="003514B2">
        <w:rPr>
          <w:noProof/>
        </w:rPr>
        <w:fldChar w:fldCharType="begin"/>
      </w:r>
      <w:r w:rsidRPr="003514B2">
        <w:rPr>
          <w:noProof/>
        </w:rPr>
        <w:instrText xml:space="preserve"> PAGEREF _Toc147913092 \h </w:instrText>
      </w:r>
      <w:r w:rsidRPr="003514B2">
        <w:rPr>
          <w:noProof/>
        </w:rPr>
      </w:r>
      <w:r w:rsidRPr="003514B2">
        <w:rPr>
          <w:noProof/>
        </w:rPr>
        <w:fldChar w:fldCharType="separate"/>
      </w:r>
      <w:r w:rsidR="005D1710">
        <w:rPr>
          <w:noProof/>
        </w:rPr>
        <w:t>22</w:t>
      </w:r>
      <w:r w:rsidRPr="003514B2">
        <w:rPr>
          <w:noProof/>
        </w:rPr>
        <w:fldChar w:fldCharType="end"/>
      </w:r>
    </w:p>
    <w:p w14:paraId="2431AA5E" w14:textId="48FA7BB3" w:rsidR="003514B2" w:rsidRDefault="003514B2">
      <w:pPr>
        <w:pStyle w:val="TOC5"/>
        <w:rPr>
          <w:rFonts w:asciiTheme="minorHAnsi" w:eastAsiaTheme="minorEastAsia" w:hAnsiTheme="minorHAnsi" w:cstheme="minorBidi"/>
          <w:noProof/>
          <w:kern w:val="0"/>
          <w:sz w:val="22"/>
          <w:szCs w:val="22"/>
        </w:rPr>
      </w:pPr>
      <w:r>
        <w:rPr>
          <w:noProof/>
        </w:rPr>
        <w:t>16EA</w:t>
      </w:r>
      <w:r>
        <w:rPr>
          <w:noProof/>
        </w:rPr>
        <w:tab/>
        <w:t>Performance measures for Commonwealth entities</w:t>
      </w:r>
      <w:r w:rsidRPr="003514B2">
        <w:rPr>
          <w:noProof/>
        </w:rPr>
        <w:tab/>
      </w:r>
      <w:r w:rsidRPr="003514B2">
        <w:rPr>
          <w:noProof/>
        </w:rPr>
        <w:fldChar w:fldCharType="begin"/>
      </w:r>
      <w:r w:rsidRPr="003514B2">
        <w:rPr>
          <w:noProof/>
        </w:rPr>
        <w:instrText xml:space="preserve"> PAGEREF _Toc147913093 \h </w:instrText>
      </w:r>
      <w:r w:rsidRPr="003514B2">
        <w:rPr>
          <w:noProof/>
        </w:rPr>
      </w:r>
      <w:r w:rsidRPr="003514B2">
        <w:rPr>
          <w:noProof/>
        </w:rPr>
        <w:fldChar w:fldCharType="separate"/>
      </w:r>
      <w:r w:rsidR="005D1710">
        <w:rPr>
          <w:noProof/>
        </w:rPr>
        <w:t>24</w:t>
      </w:r>
      <w:r w:rsidRPr="003514B2">
        <w:rPr>
          <w:noProof/>
        </w:rPr>
        <w:fldChar w:fldCharType="end"/>
      </w:r>
    </w:p>
    <w:p w14:paraId="20618F39" w14:textId="5973F283" w:rsidR="003514B2" w:rsidRDefault="003514B2">
      <w:pPr>
        <w:pStyle w:val="TOC3"/>
        <w:rPr>
          <w:rFonts w:asciiTheme="minorHAnsi" w:eastAsiaTheme="minorEastAsia" w:hAnsiTheme="minorHAnsi" w:cstheme="minorBidi"/>
          <w:b w:val="0"/>
          <w:noProof/>
          <w:kern w:val="0"/>
          <w:szCs w:val="22"/>
        </w:rPr>
      </w:pPr>
      <w:r>
        <w:rPr>
          <w:noProof/>
        </w:rPr>
        <w:t>Division 2—Performance of Commonwealth entities</w:t>
      </w:r>
      <w:r w:rsidRPr="003514B2">
        <w:rPr>
          <w:b w:val="0"/>
          <w:noProof/>
          <w:sz w:val="18"/>
        </w:rPr>
        <w:tab/>
      </w:r>
      <w:r w:rsidRPr="003514B2">
        <w:rPr>
          <w:b w:val="0"/>
          <w:noProof/>
          <w:sz w:val="18"/>
        </w:rPr>
        <w:fldChar w:fldCharType="begin"/>
      </w:r>
      <w:r w:rsidRPr="003514B2">
        <w:rPr>
          <w:b w:val="0"/>
          <w:noProof/>
          <w:sz w:val="18"/>
        </w:rPr>
        <w:instrText xml:space="preserve"> PAGEREF _Toc147913094 \h </w:instrText>
      </w:r>
      <w:r w:rsidRPr="003514B2">
        <w:rPr>
          <w:b w:val="0"/>
          <w:noProof/>
          <w:sz w:val="18"/>
        </w:rPr>
      </w:r>
      <w:r w:rsidRPr="003514B2">
        <w:rPr>
          <w:b w:val="0"/>
          <w:noProof/>
          <w:sz w:val="18"/>
        </w:rPr>
        <w:fldChar w:fldCharType="separate"/>
      </w:r>
      <w:r w:rsidR="005D1710">
        <w:rPr>
          <w:b w:val="0"/>
          <w:noProof/>
          <w:sz w:val="18"/>
        </w:rPr>
        <w:t>25</w:t>
      </w:r>
      <w:r w:rsidRPr="003514B2">
        <w:rPr>
          <w:b w:val="0"/>
          <w:noProof/>
          <w:sz w:val="18"/>
        </w:rPr>
        <w:fldChar w:fldCharType="end"/>
      </w:r>
    </w:p>
    <w:p w14:paraId="59C04497" w14:textId="2B8E8241" w:rsidR="003514B2" w:rsidRDefault="003514B2">
      <w:pPr>
        <w:pStyle w:val="TOC5"/>
        <w:rPr>
          <w:rFonts w:asciiTheme="minorHAnsi" w:eastAsiaTheme="minorEastAsia" w:hAnsiTheme="minorHAnsi" w:cstheme="minorBidi"/>
          <w:noProof/>
          <w:kern w:val="0"/>
          <w:sz w:val="22"/>
          <w:szCs w:val="22"/>
        </w:rPr>
      </w:pPr>
      <w:r>
        <w:rPr>
          <w:noProof/>
        </w:rPr>
        <w:t>16F</w:t>
      </w:r>
      <w:r>
        <w:rPr>
          <w:noProof/>
        </w:rPr>
        <w:tab/>
        <w:t>Annual performance statements for Commonwealth entities</w:t>
      </w:r>
      <w:r w:rsidRPr="003514B2">
        <w:rPr>
          <w:noProof/>
        </w:rPr>
        <w:tab/>
      </w:r>
      <w:r w:rsidRPr="003514B2">
        <w:rPr>
          <w:noProof/>
        </w:rPr>
        <w:fldChar w:fldCharType="begin"/>
      </w:r>
      <w:r w:rsidRPr="003514B2">
        <w:rPr>
          <w:noProof/>
        </w:rPr>
        <w:instrText xml:space="preserve"> PAGEREF _Toc147913095 \h </w:instrText>
      </w:r>
      <w:r w:rsidRPr="003514B2">
        <w:rPr>
          <w:noProof/>
        </w:rPr>
      </w:r>
      <w:r w:rsidRPr="003514B2">
        <w:rPr>
          <w:noProof/>
        </w:rPr>
        <w:fldChar w:fldCharType="separate"/>
      </w:r>
      <w:r w:rsidR="005D1710">
        <w:rPr>
          <w:noProof/>
        </w:rPr>
        <w:t>25</w:t>
      </w:r>
      <w:r w:rsidRPr="003514B2">
        <w:rPr>
          <w:noProof/>
        </w:rPr>
        <w:fldChar w:fldCharType="end"/>
      </w:r>
    </w:p>
    <w:p w14:paraId="40142840" w14:textId="33956112" w:rsidR="003514B2" w:rsidRDefault="003514B2">
      <w:pPr>
        <w:pStyle w:val="TOC3"/>
        <w:rPr>
          <w:rFonts w:asciiTheme="minorHAnsi" w:eastAsiaTheme="minorEastAsia" w:hAnsiTheme="minorHAnsi" w:cstheme="minorBidi"/>
          <w:b w:val="0"/>
          <w:noProof/>
          <w:kern w:val="0"/>
          <w:szCs w:val="22"/>
        </w:rPr>
      </w:pPr>
      <w:r>
        <w:rPr>
          <w:noProof/>
        </w:rPr>
        <w:t>Division 3—Audit Committee for Commonwealth entities</w:t>
      </w:r>
      <w:r w:rsidRPr="003514B2">
        <w:rPr>
          <w:b w:val="0"/>
          <w:noProof/>
          <w:sz w:val="18"/>
        </w:rPr>
        <w:tab/>
      </w:r>
      <w:r w:rsidRPr="003514B2">
        <w:rPr>
          <w:b w:val="0"/>
          <w:noProof/>
          <w:sz w:val="18"/>
        </w:rPr>
        <w:fldChar w:fldCharType="begin"/>
      </w:r>
      <w:r w:rsidRPr="003514B2">
        <w:rPr>
          <w:b w:val="0"/>
          <w:noProof/>
          <w:sz w:val="18"/>
        </w:rPr>
        <w:instrText xml:space="preserve"> PAGEREF _Toc147913096 \h </w:instrText>
      </w:r>
      <w:r w:rsidRPr="003514B2">
        <w:rPr>
          <w:b w:val="0"/>
          <w:noProof/>
          <w:sz w:val="18"/>
        </w:rPr>
      </w:r>
      <w:r w:rsidRPr="003514B2">
        <w:rPr>
          <w:b w:val="0"/>
          <w:noProof/>
          <w:sz w:val="18"/>
        </w:rPr>
        <w:fldChar w:fldCharType="separate"/>
      </w:r>
      <w:r w:rsidR="005D1710">
        <w:rPr>
          <w:b w:val="0"/>
          <w:noProof/>
          <w:sz w:val="18"/>
        </w:rPr>
        <w:t>27</w:t>
      </w:r>
      <w:r w:rsidRPr="003514B2">
        <w:rPr>
          <w:b w:val="0"/>
          <w:noProof/>
          <w:sz w:val="18"/>
        </w:rPr>
        <w:fldChar w:fldCharType="end"/>
      </w:r>
    </w:p>
    <w:p w14:paraId="6058FF75" w14:textId="679A5275" w:rsidR="003514B2" w:rsidRDefault="003514B2">
      <w:pPr>
        <w:pStyle w:val="TOC5"/>
        <w:rPr>
          <w:rFonts w:asciiTheme="minorHAnsi" w:eastAsiaTheme="minorEastAsia" w:hAnsiTheme="minorHAnsi" w:cstheme="minorBidi"/>
          <w:noProof/>
          <w:kern w:val="0"/>
          <w:sz w:val="22"/>
          <w:szCs w:val="22"/>
        </w:rPr>
      </w:pPr>
      <w:r>
        <w:rPr>
          <w:noProof/>
        </w:rPr>
        <w:t>17</w:t>
      </w:r>
      <w:r>
        <w:rPr>
          <w:noProof/>
        </w:rPr>
        <w:tab/>
        <w:t>Audit committee for Commonwealth entities</w:t>
      </w:r>
      <w:r w:rsidRPr="003514B2">
        <w:rPr>
          <w:noProof/>
        </w:rPr>
        <w:tab/>
      </w:r>
      <w:r w:rsidRPr="003514B2">
        <w:rPr>
          <w:noProof/>
        </w:rPr>
        <w:fldChar w:fldCharType="begin"/>
      </w:r>
      <w:r w:rsidRPr="003514B2">
        <w:rPr>
          <w:noProof/>
        </w:rPr>
        <w:instrText xml:space="preserve"> PAGEREF _Toc147913097 \h </w:instrText>
      </w:r>
      <w:r w:rsidRPr="003514B2">
        <w:rPr>
          <w:noProof/>
        </w:rPr>
      </w:r>
      <w:r w:rsidRPr="003514B2">
        <w:rPr>
          <w:noProof/>
        </w:rPr>
        <w:fldChar w:fldCharType="separate"/>
      </w:r>
      <w:r w:rsidR="005D1710">
        <w:rPr>
          <w:noProof/>
        </w:rPr>
        <w:t>27</w:t>
      </w:r>
      <w:r w:rsidRPr="003514B2">
        <w:rPr>
          <w:noProof/>
        </w:rPr>
        <w:fldChar w:fldCharType="end"/>
      </w:r>
    </w:p>
    <w:p w14:paraId="514D0E09" w14:textId="71158794" w:rsidR="003514B2" w:rsidRDefault="003514B2">
      <w:pPr>
        <w:pStyle w:val="TOC3"/>
        <w:rPr>
          <w:rFonts w:asciiTheme="minorHAnsi" w:eastAsiaTheme="minorEastAsia" w:hAnsiTheme="minorHAnsi" w:cstheme="minorBidi"/>
          <w:b w:val="0"/>
          <w:noProof/>
          <w:kern w:val="0"/>
          <w:szCs w:val="22"/>
        </w:rPr>
      </w:pPr>
      <w:r>
        <w:rPr>
          <w:noProof/>
        </w:rPr>
        <w:t>Division 3A—Annual report for Commonwealth entities</w:t>
      </w:r>
      <w:r w:rsidRPr="003514B2">
        <w:rPr>
          <w:b w:val="0"/>
          <w:noProof/>
          <w:sz w:val="18"/>
        </w:rPr>
        <w:tab/>
      </w:r>
      <w:r w:rsidRPr="003514B2">
        <w:rPr>
          <w:b w:val="0"/>
          <w:noProof/>
          <w:sz w:val="18"/>
        </w:rPr>
        <w:fldChar w:fldCharType="begin"/>
      </w:r>
      <w:r w:rsidRPr="003514B2">
        <w:rPr>
          <w:b w:val="0"/>
          <w:noProof/>
          <w:sz w:val="18"/>
        </w:rPr>
        <w:instrText xml:space="preserve"> PAGEREF _Toc147913098 \h </w:instrText>
      </w:r>
      <w:r w:rsidRPr="003514B2">
        <w:rPr>
          <w:b w:val="0"/>
          <w:noProof/>
          <w:sz w:val="18"/>
        </w:rPr>
      </w:r>
      <w:r w:rsidRPr="003514B2">
        <w:rPr>
          <w:b w:val="0"/>
          <w:noProof/>
          <w:sz w:val="18"/>
        </w:rPr>
        <w:fldChar w:fldCharType="separate"/>
      </w:r>
      <w:r w:rsidR="005D1710">
        <w:rPr>
          <w:b w:val="0"/>
          <w:noProof/>
          <w:sz w:val="18"/>
        </w:rPr>
        <w:t>29</w:t>
      </w:r>
      <w:r w:rsidRPr="003514B2">
        <w:rPr>
          <w:b w:val="0"/>
          <w:noProof/>
          <w:sz w:val="18"/>
        </w:rPr>
        <w:fldChar w:fldCharType="end"/>
      </w:r>
    </w:p>
    <w:p w14:paraId="142043A4" w14:textId="17B7CE27" w:rsidR="003514B2" w:rsidRDefault="003514B2">
      <w:pPr>
        <w:pStyle w:val="TOC4"/>
        <w:rPr>
          <w:rFonts w:asciiTheme="minorHAnsi" w:eastAsiaTheme="minorEastAsia" w:hAnsiTheme="minorHAnsi" w:cstheme="minorBidi"/>
          <w:b w:val="0"/>
          <w:noProof/>
          <w:kern w:val="0"/>
          <w:sz w:val="22"/>
          <w:szCs w:val="22"/>
        </w:rPr>
      </w:pPr>
      <w:r>
        <w:rPr>
          <w:noProof/>
        </w:rPr>
        <w:t>Subdivision A—Annual report for non</w:t>
      </w:r>
      <w:r>
        <w:rPr>
          <w:noProof/>
        </w:rPr>
        <w:noBreakHyphen/>
        <w:t>corporate Commonwealth entities</w:t>
      </w:r>
      <w:r w:rsidRPr="003514B2">
        <w:rPr>
          <w:b w:val="0"/>
          <w:noProof/>
          <w:sz w:val="18"/>
        </w:rPr>
        <w:tab/>
      </w:r>
      <w:r w:rsidRPr="003514B2">
        <w:rPr>
          <w:b w:val="0"/>
          <w:noProof/>
          <w:sz w:val="18"/>
        </w:rPr>
        <w:fldChar w:fldCharType="begin"/>
      </w:r>
      <w:r w:rsidRPr="003514B2">
        <w:rPr>
          <w:b w:val="0"/>
          <w:noProof/>
          <w:sz w:val="18"/>
        </w:rPr>
        <w:instrText xml:space="preserve"> PAGEREF _Toc147913099 \h </w:instrText>
      </w:r>
      <w:r w:rsidRPr="003514B2">
        <w:rPr>
          <w:b w:val="0"/>
          <w:noProof/>
          <w:sz w:val="18"/>
        </w:rPr>
      </w:r>
      <w:r w:rsidRPr="003514B2">
        <w:rPr>
          <w:b w:val="0"/>
          <w:noProof/>
          <w:sz w:val="18"/>
        </w:rPr>
        <w:fldChar w:fldCharType="separate"/>
      </w:r>
      <w:r w:rsidR="005D1710">
        <w:rPr>
          <w:b w:val="0"/>
          <w:noProof/>
          <w:sz w:val="18"/>
        </w:rPr>
        <w:t>29</w:t>
      </w:r>
      <w:r w:rsidRPr="003514B2">
        <w:rPr>
          <w:b w:val="0"/>
          <w:noProof/>
          <w:sz w:val="18"/>
        </w:rPr>
        <w:fldChar w:fldCharType="end"/>
      </w:r>
    </w:p>
    <w:p w14:paraId="34CFB249" w14:textId="38774B42" w:rsidR="003514B2" w:rsidRDefault="003514B2">
      <w:pPr>
        <w:pStyle w:val="TOC5"/>
        <w:rPr>
          <w:rFonts w:asciiTheme="minorHAnsi" w:eastAsiaTheme="minorEastAsia" w:hAnsiTheme="minorHAnsi" w:cstheme="minorBidi"/>
          <w:noProof/>
          <w:kern w:val="0"/>
          <w:sz w:val="22"/>
          <w:szCs w:val="22"/>
        </w:rPr>
      </w:pPr>
      <w:r>
        <w:rPr>
          <w:noProof/>
        </w:rPr>
        <w:t>17AA</w:t>
      </w:r>
      <w:r>
        <w:rPr>
          <w:noProof/>
        </w:rPr>
        <w:tab/>
        <w:t>Guide to this Subdivision</w:t>
      </w:r>
      <w:r w:rsidRPr="003514B2">
        <w:rPr>
          <w:noProof/>
        </w:rPr>
        <w:tab/>
      </w:r>
      <w:r w:rsidRPr="003514B2">
        <w:rPr>
          <w:noProof/>
        </w:rPr>
        <w:fldChar w:fldCharType="begin"/>
      </w:r>
      <w:r w:rsidRPr="003514B2">
        <w:rPr>
          <w:noProof/>
        </w:rPr>
        <w:instrText xml:space="preserve"> PAGEREF _Toc147913100 \h </w:instrText>
      </w:r>
      <w:r w:rsidRPr="003514B2">
        <w:rPr>
          <w:noProof/>
        </w:rPr>
      </w:r>
      <w:r w:rsidRPr="003514B2">
        <w:rPr>
          <w:noProof/>
        </w:rPr>
        <w:fldChar w:fldCharType="separate"/>
      </w:r>
      <w:r w:rsidR="005D1710">
        <w:rPr>
          <w:noProof/>
        </w:rPr>
        <w:t>29</w:t>
      </w:r>
      <w:r w:rsidRPr="003514B2">
        <w:rPr>
          <w:noProof/>
        </w:rPr>
        <w:fldChar w:fldCharType="end"/>
      </w:r>
    </w:p>
    <w:p w14:paraId="1EF76DD8" w14:textId="2D3E3551" w:rsidR="003514B2" w:rsidRDefault="003514B2">
      <w:pPr>
        <w:pStyle w:val="TOC5"/>
        <w:rPr>
          <w:rFonts w:asciiTheme="minorHAnsi" w:eastAsiaTheme="minorEastAsia" w:hAnsiTheme="minorHAnsi" w:cstheme="minorBidi"/>
          <w:noProof/>
          <w:kern w:val="0"/>
          <w:sz w:val="22"/>
          <w:szCs w:val="22"/>
        </w:rPr>
      </w:pPr>
      <w:r>
        <w:rPr>
          <w:noProof/>
        </w:rPr>
        <w:t>17AB</w:t>
      </w:r>
      <w:r>
        <w:rPr>
          <w:noProof/>
        </w:rPr>
        <w:tab/>
        <w:t>Parliamentary standards of presentation</w:t>
      </w:r>
      <w:r w:rsidRPr="003514B2">
        <w:rPr>
          <w:noProof/>
        </w:rPr>
        <w:tab/>
      </w:r>
      <w:r w:rsidRPr="003514B2">
        <w:rPr>
          <w:noProof/>
        </w:rPr>
        <w:fldChar w:fldCharType="begin"/>
      </w:r>
      <w:r w:rsidRPr="003514B2">
        <w:rPr>
          <w:noProof/>
        </w:rPr>
        <w:instrText xml:space="preserve"> PAGEREF _Toc147913101 \h </w:instrText>
      </w:r>
      <w:r w:rsidRPr="003514B2">
        <w:rPr>
          <w:noProof/>
        </w:rPr>
      </w:r>
      <w:r w:rsidRPr="003514B2">
        <w:rPr>
          <w:noProof/>
        </w:rPr>
        <w:fldChar w:fldCharType="separate"/>
      </w:r>
      <w:r w:rsidR="005D1710">
        <w:rPr>
          <w:noProof/>
        </w:rPr>
        <w:t>29</w:t>
      </w:r>
      <w:r w:rsidRPr="003514B2">
        <w:rPr>
          <w:noProof/>
        </w:rPr>
        <w:fldChar w:fldCharType="end"/>
      </w:r>
    </w:p>
    <w:p w14:paraId="153DAA59" w14:textId="245023CB" w:rsidR="003514B2" w:rsidRDefault="003514B2">
      <w:pPr>
        <w:pStyle w:val="TOC5"/>
        <w:rPr>
          <w:rFonts w:asciiTheme="minorHAnsi" w:eastAsiaTheme="minorEastAsia" w:hAnsiTheme="minorHAnsi" w:cstheme="minorBidi"/>
          <w:noProof/>
          <w:kern w:val="0"/>
          <w:sz w:val="22"/>
          <w:szCs w:val="22"/>
        </w:rPr>
      </w:pPr>
      <w:r>
        <w:rPr>
          <w:noProof/>
        </w:rPr>
        <w:t>17ABA</w:t>
      </w:r>
      <w:r>
        <w:rPr>
          <w:noProof/>
        </w:rPr>
        <w:tab/>
        <w:t>Annual report to be published using digital reporting tool</w:t>
      </w:r>
      <w:r w:rsidRPr="003514B2">
        <w:rPr>
          <w:noProof/>
        </w:rPr>
        <w:tab/>
      </w:r>
      <w:r w:rsidRPr="003514B2">
        <w:rPr>
          <w:noProof/>
        </w:rPr>
        <w:fldChar w:fldCharType="begin"/>
      </w:r>
      <w:r w:rsidRPr="003514B2">
        <w:rPr>
          <w:noProof/>
        </w:rPr>
        <w:instrText xml:space="preserve"> PAGEREF _Toc147913102 \h </w:instrText>
      </w:r>
      <w:r w:rsidRPr="003514B2">
        <w:rPr>
          <w:noProof/>
        </w:rPr>
      </w:r>
      <w:r w:rsidRPr="003514B2">
        <w:rPr>
          <w:noProof/>
        </w:rPr>
        <w:fldChar w:fldCharType="separate"/>
      </w:r>
      <w:r w:rsidR="005D1710">
        <w:rPr>
          <w:noProof/>
        </w:rPr>
        <w:t>29</w:t>
      </w:r>
      <w:r w:rsidRPr="003514B2">
        <w:rPr>
          <w:noProof/>
        </w:rPr>
        <w:fldChar w:fldCharType="end"/>
      </w:r>
    </w:p>
    <w:p w14:paraId="79BCD89E" w14:textId="2E7D27F1" w:rsidR="003514B2" w:rsidRDefault="003514B2">
      <w:pPr>
        <w:pStyle w:val="TOC5"/>
        <w:rPr>
          <w:rFonts w:asciiTheme="minorHAnsi" w:eastAsiaTheme="minorEastAsia" w:hAnsiTheme="minorHAnsi" w:cstheme="minorBidi"/>
          <w:noProof/>
          <w:kern w:val="0"/>
          <w:sz w:val="22"/>
          <w:szCs w:val="22"/>
        </w:rPr>
      </w:pPr>
      <w:r>
        <w:rPr>
          <w:noProof/>
        </w:rPr>
        <w:t>17AC</w:t>
      </w:r>
      <w:r>
        <w:rPr>
          <w:noProof/>
        </w:rPr>
        <w:tab/>
        <w:t>Plain English and clear design</w:t>
      </w:r>
      <w:r w:rsidRPr="003514B2">
        <w:rPr>
          <w:noProof/>
        </w:rPr>
        <w:tab/>
      </w:r>
      <w:r w:rsidRPr="003514B2">
        <w:rPr>
          <w:noProof/>
        </w:rPr>
        <w:fldChar w:fldCharType="begin"/>
      </w:r>
      <w:r w:rsidRPr="003514B2">
        <w:rPr>
          <w:noProof/>
        </w:rPr>
        <w:instrText xml:space="preserve"> PAGEREF _Toc147913103 \h </w:instrText>
      </w:r>
      <w:r w:rsidRPr="003514B2">
        <w:rPr>
          <w:noProof/>
        </w:rPr>
      </w:r>
      <w:r w:rsidRPr="003514B2">
        <w:rPr>
          <w:noProof/>
        </w:rPr>
        <w:fldChar w:fldCharType="separate"/>
      </w:r>
      <w:r w:rsidR="005D1710">
        <w:rPr>
          <w:noProof/>
        </w:rPr>
        <w:t>29</w:t>
      </w:r>
      <w:r w:rsidRPr="003514B2">
        <w:rPr>
          <w:noProof/>
        </w:rPr>
        <w:fldChar w:fldCharType="end"/>
      </w:r>
    </w:p>
    <w:p w14:paraId="5CCF1FC1" w14:textId="402821CB" w:rsidR="003514B2" w:rsidRDefault="003514B2">
      <w:pPr>
        <w:pStyle w:val="TOC5"/>
        <w:rPr>
          <w:rFonts w:asciiTheme="minorHAnsi" w:eastAsiaTheme="minorEastAsia" w:hAnsiTheme="minorHAnsi" w:cstheme="minorBidi"/>
          <w:noProof/>
          <w:kern w:val="0"/>
          <w:sz w:val="22"/>
          <w:szCs w:val="22"/>
        </w:rPr>
      </w:pPr>
      <w:r>
        <w:rPr>
          <w:noProof/>
        </w:rPr>
        <w:t>17AD</w:t>
      </w:r>
      <w:r>
        <w:rPr>
          <w:noProof/>
        </w:rPr>
        <w:tab/>
        <w:t>Specific requirements for annual reports</w:t>
      </w:r>
      <w:r w:rsidRPr="003514B2">
        <w:rPr>
          <w:noProof/>
        </w:rPr>
        <w:tab/>
      </w:r>
      <w:r w:rsidRPr="003514B2">
        <w:rPr>
          <w:noProof/>
        </w:rPr>
        <w:fldChar w:fldCharType="begin"/>
      </w:r>
      <w:r w:rsidRPr="003514B2">
        <w:rPr>
          <w:noProof/>
        </w:rPr>
        <w:instrText xml:space="preserve"> PAGEREF _Toc147913104 \h </w:instrText>
      </w:r>
      <w:r w:rsidRPr="003514B2">
        <w:rPr>
          <w:noProof/>
        </w:rPr>
      </w:r>
      <w:r w:rsidRPr="003514B2">
        <w:rPr>
          <w:noProof/>
        </w:rPr>
        <w:fldChar w:fldCharType="separate"/>
      </w:r>
      <w:r w:rsidR="005D1710">
        <w:rPr>
          <w:noProof/>
        </w:rPr>
        <w:t>29</w:t>
      </w:r>
      <w:r w:rsidRPr="003514B2">
        <w:rPr>
          <w:noProof/>
        </w:rPr>
        <w:fldChar w:fldCharType="end"/>
      </w:r>
    </w:p>
    <w:p w14:paraId="110220C8" w14:textId="0401114A" w:rsidR="003514B2" w:rsidRDefault="003514B2">
      <w:pPr>
        <w:pStyle w:val="TOC5"/>
        <w:rPr>
          <w:rFonts w:asciiTheme="minorHAnsi" w:eastAsiaTheme="minorEastAsia" w:hAnsiTheme="minorHAnsi" w:cstheme="minorBidi"/>
          <w:noProof/>
          <w:kern w:val="0"/>
          <w:sz w:val="22"/>
          <w:szCs w:val="22"/>
        </w:rPr>
      </w:pPr>
      <w:r>
        <w:rPr>
          <w:noProof/>
        </w:rPr>
        <w:t>17AE</w:t>
      </w:r>
      <w:r>
        <w:rPr>
          <w:noProof/>
        </w:rPr>
        <w:tab/>
        <w:t>Overview of the entity</w:t>
      </w:r>
      <w:r w:rsidRPr="003514B2">
        <w:rPr>
          <w:noProof/>
        </w:rPr>
        <w:tab/>
      </w:r>
      <w:r w:rsidRPr="003514B2">
        <w:rPr>
          <w:noProof/>
        </w:rPr>
        <w:fldChar w:fldCharType="begin"/>
      </w:r>
      <w:r w:rsidRPr="003514B2">
        <w:rPr>
          <w:noProof/>
        </w:rPr>
        <w:instrText xml:space="preserve"> PAGEREF _Toc147913105 \h </w:instrText>
      </w:r>
      <w:r w:rsidRPr="003514B2">
        <w:rPr>
          <w:noProof/>
        </w:rPr>
      </w:r>
      <w:r w:rsidRPr="003514B2">
        <w:rPr>
          <w:noProof/>
        </w:rPr>
        <w:fldChar w:fldCharType="separate"/>
      </w:r>
      <w:r w:rsidR="005D1710">
        <w:rPr>
          <w:noProof/>
        </w:rPr>
        <w:t>30</w:t>
      </w:r>
      <w:r w:rsidRPr="003514B2">
        <w:rPr>
          <w:noProof/>
        </w:rPr>
        <w:fldChar w:fldCharType="end"/>
      </w:r>
    </w:p>
    <w:p w14:paraId="19B06131" w14:textId="196BC718" w:rsidR="003514B2" w:rsidRDefault="003514B2">
      <w:pPr>
        <w:pStyle w:val="TOC5"/>
        <w:rPr>
          <w:rFonts w:asciiTheme="minorHAnsi" w:eastAsiaTheme="minorEastAsia" w:hAnsiTheme="minorHAnsi" w:cstheme="minorBidi"/>
          <w:noProof/>
          <w:kern w:val="0"/>
          <w:sz w:val="22"/>
          <w:szCs w:val="22"/>
        </w:rPr>
      </w:pPr>
      <w:r>
        <w:rPr>
          <w:noProof/>
        </w:rPr>
        <w:t>17AF</w:t>
      </w:r>
      <w:r>
        <w:rPr>
          <w:noProof/>
        </w:rPr>
        <w:tab/>
        <w:t>Report on financial performance</w:t>
      </w:r>
      <w:r w:rsidRPr="003514B2">
        <w:rPr>
          <w:noProof/>
        </w:rPr>
        <w:tab/>
      </w:r>
      <w:r w:rsidRPr="003514B2">
        <w:rPr>
          <w:noProof/>
        </w:rPr>
        <w:fldChar w:fldCharType="begin"/>
      </w:r>
      <w:r w:rsidRPr="003514B2">
        <w:rPr>
          <w:noProof/>
        </w:rPr>
        <w:instrText xml:space="preserve"> PAGEREF _Toc147913106 \h </w:instrText>
      </w:r>
      <w:r w:rsidRPr="003514B2">
        <w:rPr>
          <w:noProof/>
        </w:rPr>
      </w:r>
      <w:r w:rsidRPr="003514B2">
        <w:rPr>
          <w:noProof/>
        </w:rPr>
        <w:fldChar w:fldCharType="separate"/>
      </w:r>
      <w:r w:rsidR="005D1710">
        <w:rPr>
          <w:noProof/>
        </w:rPr>
        <w:t>31</w:t>
      </w:r>
      <w:r w:rsidRPr="003514B2">
        <w:rPr>
          <w:noProof/>
        </w:rPr>
        <w:fldChar w:fldCharType="end"/>
      </w:r>
    </w:p>
    <w:p w14:paraId="1E8D41AF" w14:textId="5EDA47EB" w:rsidR="003514B2" w:rsidRDefault="003514B2">
      <w:pPr>
        <w:pStyle w:val="TOC5"/>
        <w:rPr>
          <w:rFonts w:asciiTheme="minorHAnsi" w:eastAsiaTheme="minorEastAsia" w:hAnsiTheme="minorHAnsi" w:cstheme="minorBidi"/>
          <w:noProof/>
          <w:kern w:val="0"/>
          <w:sz w:val="22"/>
          <w:szCs w:val="22"/>
        </w:rPr>
      </w:pPr>
      <w:r>
        <w:rPr>
          <w:noProof/>
        </w:rPr>
        <w:t>17AG</w:t>
      </w:r>
      <w:r>
        <w:rPr>
          <w:noProof/>
        </w:rPr>
        <w:tab/>
        <w:t>Information on management and accountability</w:t>
      </w:r>
      <w:r w:rsidRPr="003514B2">
        <w:rPr>
          <w:noProof/>
        </w:rPr>
        <w:tab/>
      </w:r>
      <w:r w:rsidRPr="003514B2">
        <w:rPr>
          <w:noProof/>
        </w:rPr>
        <w:fldChar w:fldCharType="begin"/>
      </w:r>
      <w:r w:rsidRPr="003514B2">
        <w:rPr>
          <w:noProof/>
        </w:rPr>
        <w:instrText xml:space="preserve"> PAGEREF _Toc147913107 \h </w:instrText>
      </w:r>
      <w:r w:rsidRPr="003514B2">
        <w:rPr>
          <w:noProof/>
        </w:rPr>
      </w:r>
      <w:r w:rsidRPr="003514B2">
        <w:rPr>
          <w:noProof/>
        </w:rPr>
        <w:fldChar w:fldCharType="separate"/>
      </w:r>
      <w:r w:rsidR="005D1710">
        <w:rPr>
          <w:noProof/>
        </w:rPr>
        <w:t>31</w:t>
      </w:r>
      <w:r w:rsidRPr="003514B2">
        <w:rPr>
          <w:noProof/>
        </w:rPr>
        <w:fldChar w:fldCharType="end"/>
      </w:r>
    </w:p>
    <w:p w14:paraId="2C1DA8D9" w14:textId="36C6D653" w:rsidR="003514B2" w:rsidRDefault="003514B2">
      <w:pPr>
        <w:pStyle w:val="TOC5"/>
        <w:rPr>
          <w:rFonts w:asciiTheme="minorHAnsi" w:eastAsiaTheme="minorEastAsia" w:hAnsiTheme="minorHAnsi" w:cstheme="minorBidi"/>
          <w:noProof/>
          <w:kern w:val="0"/>
          <w:sz w:val="22"/>
          <w:szCs w:val="22"/>
        </w:rPr>
      </w:pPr>
      <w:r>
        <w:rPr>
          <w:noProof/>
        </w:rPr>
        <w:t>17AGA</w:t>
      </w:r>
      <w:r>
        <w:rPr>
          <w:noProof/>
        </w:rPr>
        <w:tab/>
        <w:t>Additional information about organisations receiving amounts under reportable consultancy or reportable non</w:t>
      </w:r>
      <w:r>
        <w:rPr>
          <w:noProof/>
        </w:rPr>
        <w:noBreakHyphen/>
        <w:t>consultancy contracts</w:t>
      </w:r>
      <w:r w:rsidRPr="003514B2">
        <w:rPr>
          <w:noProof/>
        </w:rPr>
        <w:tab/>
      </w:r>
      <w:r w:rsidRPr="003514B2">
        <w:rPr>
          <w:noProof/>
        </w:rPr>
        <w:fldChar w:fldCharType="begin"/>
      </w:r>
      <w:r w:rsidRPr="003514B2">
        <w:rPr>
          <w:noProof/>
        </w:rPr>
        <w:instrText xml:space="preserve"> PAGEREF _Toc147913108 \h </w:instrText>
      </w:r>
      <w:r w:rsidRPr="003514B2">
        <w:rPr>
          <w:noProof/>
        </w:rPr>
      </w:r>
      <w:r w:rsidRPr="003514B2">
        <w:rPr>
          <w:noProof/>
        </w:rPr>
        <w:fldChar w:fldCharType="separate"/>
      </w:r>
      <w:r w:rsidR="005D1710">
        <w:rPr>
          <w:noProof/>
        </w:rPr>
        <w:t>35</w:t>
      </w:r>
      <w:r w:rsidRPr="003514B2">
        <w:rPr>
          <w:noProof/>
        </w:rPr>
        <w:fldChar w:fldCharType="end"/>
      </w:r>
    </w:p>
    <w:p w14:paraId="08E3513F" w14:textId="2B79F6C7" w:rsidR="003514B2" w:rsidRDefault="003514B2">
      <w:pPr>
        <w:pStyle w:val="TOC5"/>
        <w:rPr>
          <w:rFonts w:asciiTheme="minorHAnsi" w:eastAsiaTheme="minorEastAsia" w:hAnsiTheme="minorHAnsi" w:cstheme="minorBidi"/>
          <w:noProof/>
          <w:kern w:val="0"/>
          <w:sz w:val="22"/>
          <w:szCs w:val="22"/>
        </w:rPr>
      </w:pPr>
      <w:r>
        <w:rPr>
          <w:noProof/>
        </w:rPr>
        <w:t>17AH</w:t>
      </w:r>
      <w:r>
        <w:rPr>
          <w:noProof/>
        </w:rPr>
        <w:tab/>
        <w:t>Other mandatory information</w:t>
      </w:r>
      <w:r w:rsidRPr="003514B2">
        <w:rPr>
          <w:noProof/>
        </w:rPr>
        <w:tab/>
      </w:r>
      <w:r w:rsidRPr="003514B2">
        <w:rPr>
          <w:noProof/>
        </w:rPr>
        <w:fldChar w:fldCharType="begin"/>
      </w:r>
      <w:r w:rsidRPr="003514B2">
        <w:rPr>
          <w:noProof/>
        </w:rPr>
        <w:instrText xml:space="preserve"> PAGEREF _Toc147913109 \h </w:instrText>
      </w:r>
      <w:r w:rsidRPr="003514B2">
        <w:rPr>
          <w:noProof/>
        </w:rPr>
      </w:r>
      <w:r w:rsidRPr="003514B2">
        <w:rPr>
          <w:noProof/>
        </w:rPr>
        <w:fldChar w:fldCharType="separate"/>
      </w:r>
      <w:r w:rsidR="005D1710">
        <w:rPr>
          <w:noProof/>
        </w:rPr>
        <w:t>36</w:t>
      </w:r>
      <w:r w:rsidRPr="003514B2">
        <w:rPr>
          <w:noProof/>
        </w:rPr>
        <w:fldChar w:fldCharType="end"/>
      </w:r>
    </w:p>
    <w:p w14:paraId="13B08B25" w14:textId="019B0428" w:rsidR="003514B2" w:rsidRDefault="003514B2">
      <w:pPr>
        <w:pStyle w:val="TOC5"/>
        <w:rPr>
          <w:rFonts w:asciiTheme="minorHAnsi" w:eastAsiaTheme="minorEastAsia" w:hAnsiTheme="minorHAnsi" w:cstheme="minorBidi"/>
          <w:noProof/>
          <w:kern w:val="0"/>
          <w:sz w:val="22"/>
          <w:szCs w:val="22"/>
        </w:rPr>
      </w:pPr>
      <w:r>
        <w:rPr>
          <w:noProof/>
        </w:rPr>
        <w:t>17AI</w:t>
      </w:r>
      <w:r>
        <w:rPr>
          <w:noProof/>
        </w:rPr>
        <w:tab/>
        <w:t>Letter of transmittal</w:t>
      </w:r>
      <w:r w:rsidRPr="003514B2">
        <w:rPr>
          <w:noProof/>
        </w:rPr>
        <w:tab/>
      </w:r>
      <w:r w:rsidRPr="003514B2">
        <w:rPr>
          <w:noProof/>
        </w:rPr>
        <w:fldChar w:fldCharType="begin"/>
      </w:r>
      <w:r w:rsidRPr="003514B2">
        <w:rPr>
          <w:noProof/>
        </w:rPr>
        <w:instrText xml:space="preserve"> PAGEREF _Toc147913110 \h </w:instrText>
      </w:r>
      <w:r w:rsidRPr="003514B2">
        <w:rPr>
          <w:noProof/>
        </w:rPr>
      </w:r>
      <w:r w:rsidRPr="003514B2">
        <w:rPr>
          <w:noProof/>
        </w:rPr>
        <w:fldChar w:fldCharType="separate"/>
      </w:r>
      <w:r w:rsidR="005D1710">
        <w:rPr>
          <w:noProof/>
        </w:rPr>
        <w:t>37</w:t>
      </w:r>
      <w:r w:rsidRPr="003514B2">
        <w:rPr>
          <w:noProof/>
        </w:rPr>
        <w:fldChar w:fldCharType="end"/>
      </w:r>
    </w:p>
    <w:p w14:paraId="76D6D930" w14:textId="65AF11C3" w:rsidR="003514B2" w:rsidRDefault="003514B2">
      <w:pPr>
        <w:pStyle w:val="TOC5"/>
        <w:rPr>
          <w:rFonts w:asciiTheme="minorHAnsi" w:eastAsiaTheme="minorEastAsia" w:hAnsiTheme="minorHAnsi" w:cstheme="minorBidi"/>
          <w:noProof/>
          <w:kern w:val="0"/>
          <w:sz w:val="22"/>
          <w:szCs w:val="22"/>
        </w:rPr>
      </w:pPr>
      <w:r>
        <w:rPr>
          <w:noProof/>
        </w:rPr>
        <w:t>17AJ</w:t>
      </w:r>
      <w:r>
        <w:rPr>
          <w:noProof/>
        </w:rPr>
        <w:tab/>
        <w:t>Aids to access</w:t>
      </w:r>
      <w:r w:rsidRPr="003514B2">
        <w:rPr>
          <w:noProof/>
        </w:rPr>
        <w:tab/>
      </w:r>
      <w:r w:rsidRPr="003514B2">
        <w:rPr>
          <w:noProof/>
        </w:rPr>
        <w:fldChar w:fldCharType="begin"/>
      </w:r>
      <w:r w:rsidRPr="003514B2">
        <w:rPr>
          <w:noProof/>
        </w:rPr>
        <w:instrText xml:space="preserve"> PAGEREF _Toc147913111 \h </w:instrText>
      </w:r>
      <w:r w:rsidRPr="003514B2">
        <w:rPr>
          <w:noProof/>
        </w:rPr>
      </w:r>
      <w:r w:rsidRPr="003514B2">
        <w:rPr>
          <w:noProof/>
        </w:rPr>
        <w:fldChar w:fldCharType="separate"/>
      </w:r>
      <w:r w:rsidR="005D1710">
        <w:rPr>
          <w:noProof/>
        </w:rPr>
        <w:t>37</w:t>
      </w:r>
      <w:r w:rsidRPr="003514B2">
        <w:rPr>
          <w:noProof/>
        </w:rPr>
        <w:fldChar w:fldCharType="end"/>
      </w:r>
    </w:p>
    <w:p w14:paraId="2B5702F8" w14:textId="7E93E6F7" w:rsidR="003514B2" w:rsidRDefault="003514B2">
      <w:pPr>
        <w:pStyle w:val="TOC4"/>
        <w:rPr>
          <w:rFonts w:asciiTheme="minorHAnsi" w:eastAsiaTheme="minorEastAsia" w:hAnsiTheme="minorHAnsi" w:cstheme="minorBidi"/>
          <w:b w:val="0"/>
          <w:noProof/>
          <w:kern w:val="0"/>
          <w:sz w:val="22"/>
          <w:szCs w:val="22"/>
        </w:rPr>
      </w:pPr>
      <w:r>
        <w:rPr>
          <w:noProof/>
        </w:rPr>
        <w:t>Subdivision B—Annual report for corporate Commonwealth entities</w:t>
      </w:r>
      <w:r w:rsidRPr="003514B2">
        <w:rPr>
          <w:b w:val="0"/>
          <w:noProof/>
          <w:sz w:val="18"/>
        </w:rPr>
        <w:tab/>
      </w:r>
      <w:r w:rsidRPr="003514B2">
        <w:rPr>
          <w:b w:val="0"/>
          <w:noProof/>
          <w:sz w:val="18"/>
        </w:rPr>
        <w:fldChar w:fldCharType="begin"/>
      </w:r>
      <w:r w:rsidRPr="003514B2">
        <w:rPr>
          <w:b w:val="0"/>
          <w:noProof/>
          <w:sz w:val="18"/>
        </w:rPr>
        <w:instrText xml:space="preserve"> PAGEREF _Toc147913112 \h </w:instrText>
      </w:r>
      <w:r w:rsidRPr="003514B2">
        <w:rPr>
          <w:b w:val="0"/>
          <w:noProof/>
          <w:sz w:val="18"/>
        </w:rPr>
      </w:r>
      <w:r w:rsidRPr="003514B2">
        <w:rPr>
          <w:b w:val="0"/>
          <w:noProof/>
          <w:sz w:val="18"/>
        </w:rPr>
        <w:fldChar w:fldCharType="separate"/>
      </w:r>
      <w:r w:rsidR="005D1710">
        <w:rPr>
          <w:b w:val="0"/>
          <w:noProof/>
          <w:sz w:val="18"/>
        </w:rPr>
        <w:t>38</w:t>
      </w:r>
      <w:r w:rsidRPr="003514B2">
        <w:rPr>
          <w:b w:val="0"/>
          <w:noProof/>
          <w:sz w:val="18"/>
        </w:rPr>
        <w:fldChar w:fldCharType="end"/>
      </w:r>
    </w:p>
    <w:p w14:paraId="4419B9BD" w14:textId="15091798" w:rsidR="003514B2" w:rsidRDefault="003514B2">
      <w:pPr>
        <w:pStyle w:val="TOC5"/>
        <w:rPr>
          <w:rFonts w:asciiTheme="minorHAnsi" w:eastAsiaTheme="minorEastAsia" w:hAnsiTheme="minorHAnsi" w:cstheme="minorBidi"/>
          <w:noProof/>
          <w:kern w:val="0"/>
          <w:sz w:val="22"/>
          <w:szCs w:val="22"/>
        </w:rPr>
      </w:pPr>
      <w:r>
        <w:rPr>
          <w:noProof/>
        </w:rPr>
        <w:t>17BA</w:t>
      </w:r>
      <w:r>
        <w:rPr>
          <w:noProof/>
        </w:rPr>
        <w:tab/>
        <w:t>Guide to this Subdivision</w:t>
      </w:r>
      <w:r w:rsidRPr="003514B2">
        <w:rPr>
          <w:noProof/>
        </w:rPr>
        <w:tab/>
      </w:r>
      <w:r w:rsidRPr="003514B2">
        <w:rPr>
          <w:noProof/>
        </w:rPr>
        <w:fldChar w:fldCharType="begin"/>
      </w:r>
      <w:r w:rsidRPr="003514B2">
        <w:rPr>
          <w:noProof/>
        </w:rPr>
        <w:instrText xml:space="preserve"> PAGEREF _Toc147913113 \h </w:instrText>
      </w:r>
      <w:r w:rsidRPr="003514B2">
        <w:rPr>
          <w:noProof/>
        </w:rPr>
      </w:r>
      <w:r w:rsidRPr="003514B2">
        <w:rPr>
          <w:noProof/>
        </w:rPr>
        <w:fldChar w:fldCharType="separate"/>
      </w:r>
      <w:r w:rsidR="005D1710">
        <w:rPr>
          <w:noProof/>
        </w:rPr>
        <w:t>38</w:t>
      </w:r>
      <w:r w:rsidRPr="003514B2">
        <w:rPr>
          <w:noProof/>
        </w:rPr>
        <w:fldChar w:fldCharType="end"/>
      </w:r>
    </w:p>
    <w:p w14:paraId="29F752BD" w14:textId="1D4ACA97" w:rsidR="003514B2" w:rsidRDefault="003514B2">
      <w:pPr>
        <w:pStyle w:val="TOC5"/>
        <w:rPr>
          <w:rFonts w:asciiTheme="minorHAnsi" w:eastAsiaTheme="minorEastAsia" w:hAnsiTheme="minorHAnsi" w:cstheme="minorBidi"/>
          <w:noProof/>
          <w:kern w:val="0"/>
          <w:sz w:val="22"/>
          <w:szCs w:val="22"/>
        </w:rPr>
      </w:pPr>
      <w:r>
        <w:rPr>
          <w:noProof/>
        </w:rPr>
        <w:t>17BB</w:t>
      </w:r>
      <w:r>
        <w:rPr>
          <w:noProof/>
        </w:rPr>
        <w:tab/>
        <w:t>Approval of annual report by accountable authority</w:t>
      </w:r>
      <w:r w:rsidRPr="003514B2">
        <w:rPr>
          <w:noProof/>
        </w:rPr>
        <w:tab/>
      </w:r>
      <w:r w:rsidRPr="003514B2">
        <w:rPr>
          <w:noProof/>
        </w:rPr>
        <w:fldChar w:fldCharType="begin"/>
      </w:r>
      <w:r w:rsidRPr="003514B2">
        <w:rPr>
          <w:noProof/>
        </w:rPr>
        <w:instrText xml:space="preserve"> PAGEREF _Toc147913114 \h </w:instrText>
      </w:r>
      <w:r w:rsidRPr="003514B2">
        <w:rPr>
          <w:noProof/>
        </w:rPr>
      </w:r>
      <w:r w:rsidRPr="003514B2">
        <w:rPr>
          <w:noProof/>
        </w:rPr>
        <w:fldChar w:fldCharType="separate"/>
      </w:r>
      <w:r w:rsidR="005D1710">
        <w:rPr>
          <w:noProof/>
        </w:rPr>
        <w:t>38</w:t>
      </w:r>
      <w:r w:rsidRPr="003514B2">
        <w:rPr>
          <w:noProof/>
        </w:rPr>
        <w:fldChar w:fldCharType="end"/>
      </w:r>
    </w:p>
    <w:p w14:paraId="102DF6A7" w14:textId="242D3670" w:rsidR="003514B2" w:rsidRDefault="003514B2">
      <w:pPr>
        <w:pStyle w:val="TOC5"/>
        <w:rPr>
          <w:rFonts w:asciiTheme="minorHAnsi" w:eastAsiaTheme="minorEastAsia" w:hAnsiTheme="minorHAnsi" w:cstheme="minorBidi"/>
          <w:noProof/>
          <w:kern w:val="0"/>
          <w:sz w:val="22"/>
          <w:szCs w:val="22"/>
        </w:rPr>
      </w:pPr>
      <w:r>
        <w:rPr>
          <w:noProof/>
        </w:rPr>
        <w:t>17BC</w:t>
      </w:r>
      <w:r>
        <w:rPr>
          <w:noProof/>
        </w:rPr>
        <w:tab/>
        <w:t>Parliamentary standards of presentation</w:t>
      </w:r>
      <w:r w:rsidRPr="003514B2">
        <w:rPr>
          <w:noProof/>
        </w:rPr>
        <w:tab/>
      </w:r>
      <w:r w:rsidRPr="003514B2">
        <w:rPr>
          <w:noProof/>
        </w:rPr>
        <w:fldChar w:fldCharType="begin"/>
      </w:r>
      <w:r w:rsidRPr="003514B2">
        <w:rPr>
          <w:noProof/>
        </w:rPr>
        <w:instrText xml:space="preserve"> PAGEREF _Toc147913115 \h </w:instrText>
      </w:r>
      <w:r w:rsidRPr="003514B2">
        <w:rPr>
          <w:noProof/>
        </w:rPr>
      </w:r>
      <w:r w:rsidRPr="003514B2">
        <w:rPr>
          <w:noProof/>
        </w:rPr>
        <w:fldChar w:fldCharType="separate"/>
      </w:r>
      <w:r w:rsidR="005D1710">
        <w:rPr>
          <w:noProof/>
        </w:rPr>
        <w:t>38</w:t>
      </w:r>
      <w:r w:rsidRPr="003514B2">
        <w:rPr>
          <w:noProof/>
        </w:rPr>
        <w:fldChar w:fldCharType="end"/>
      </w:r>
    </w:p>
    <w:p w14:paraId="4E5C1DEA" w14:textId="6B1DC5EE" w:rsidR="003514B2" w:rsidRDefault="003514B2">
      <w:pPr>
        <w:pStyle w:val="TOC5"/>
        <w:rPr>
          <w:rFonts w:asciiTheme="minorHAnsi" w:eastAsiaTheme="minorEastAsia" w:hAnsiTheme="minorHAnsi" w:cstheme="minorBidi"/>
          <w:noProof/>
          <w:kern w:val="0"/>
          <w:sz w:val="22"/>
          <w:szCs w:val="22"/>
        </w:rPr>
      </w:pPr>
      <w:r>
        <w:rPr>
          <w:noProof/>
        </w:rPr>
        <w:t>17BCA</w:t>
      </w:r>
      <w:r>
        <w:rPr>
          <w:noProof/>
        </w:rPr>
        <w:tab/>
        <w:t>Annual report to be published using digital reporting tool</w:t>
      </w:r>
      <w:r w:rsidRPr="003514B2">
        <w:rPr>
          <w:noProof/>
        </w:rPr>
        <w:tab/>
      </w:r>
      <w:r w:rsidRPr="003514B2">
        <w:rPr>
          <w:noProof/>
        </w:rPr>
        <w:fldChar w:fldCharType="begin"/>
      </w:r>
      <w:r w:rsidRPr="003514B2">
        <w:rPr>
          <w:noProof/>
        </w:rPr>
        <w:instrText xml:space="preserve"> PAGEREF _Toc147913116 \h </w:instrText>
      </w:r>
      <w:r w:rsidRPr="003514B2">
        <w:rPr>
          <w:noProof/>
        </w:rPr>
      </w:r>
      <w:r w:rsidRPr="003514B2">
        <w:rPr>
          <w:noProof/>
        </w:rPr>
        <w:fldChar w:fldCharType="separate"/>
      </w:r>
      <w:r w:rsidR="005D1710">
        <w:rPr>
          <w:noProof/>
        </w:rPr>
        <w:t>38</w:t>
      </w:r>
      <w:r w:rsidRPr="003514B2">
        <w:rPr>
          <w:noProof/>
        </w:rPr>
        <w:fldChar w:fldCharType="end"/>
      </w:r>
    </w:p>
    <w:p w14:paraId="3EF46B28" w14:textId="4484BEA5" w:rsidR="003514B2" w:rsidRDefault="003514B2">
      <w:pPr>
        <w:pStyle w:val="TOC5"/>
        <w:rPr>
          <w:rFonts w:asciiTheme="minorHAnsi" w:eastAsiaTheme="minorEastAsia" w:hAnsiTheme="minorHAnsi" w:cstheme="minorBidi"/>
          <w:noProof/>
          <w:kern w:val="0"/>
          <w:sz w:val="22"/>
          <w:szCs w:val="22"/>
        </w:rPr>
      </w:pPr>
      <w:r>
        <w:rPr>
          <w:noProof/>
        </w:rPr>
        <w:t>17BD</w:t>
      </w:r>
      <w:r>
        <w:rPr>
          <w:noProof/>
        </w:rPr>
        <w:tab/>
        <w:t>Plain English and clear design</w:t>
      </w:r>
      <w:r w:rsidRPr="003514B2">
        <w:rPr>
          <w:noProof/>
        </w:rPr>
        <w:tab/>
      </w:r>
      <w:r w:rsidRPr="003514B2">
        <w:rPr>
          <w:noProof/>
        </w:rPr>
        <w:fldChar w:fldCharType="begin"/>
      </w:r>
      <w:r w:rsidRPr="003514B2">
        <w:rPr>
          <w:noProof/>
        </w:rPr>
        <w:instrText xml:space="preserve"> PAGEREF _Toc147913117 \h </w:instrText>
      </w:r>
      <w:r w:rsidRPr="003514B2">
        <w:rPr>
          <w:noProof/>
        </w:rPr>
      </w:r>
      <w:r w:rsidRPr="003514B2">
        <w:rPr>
          <w:noProof/>
        </w:rPr>
        <w:fldChar w:fldCharType="separate"/>
      </w:r>
      <w:r w:rsidR="005D1710">
        <w:rPr>
          <w:noProof/>
        </w:rPr>
        <w:t>38</w:t>
      </w:r>
      <w:r w:rsidRPr="003514B2">
        <w:rPr>
          <w:noProof/>
        </w:rPr>
        <w:fldChar w:fldCharType="end"/>
      </w:r>
    </w:p>
    <w:p w14:paraId="41BFAC82" w14:textId="17E37932" w:rsidR="003514B2" w:rsidRDefault="003514B2">
      <w:pPr>
        <w:pStyle w:val="TOC5"/>
        <w:rPr>
          <w:rFonts w:asciiTheme="minorHAnsi" w:eastAsiaTheme="minorEastAsia" w:hAnsiTheme="minorHAnsi" w:cstheme="minorBidi"/>
          <w:noProof/>
          <w:kern w:val="0"/>
          <w:sz w:val="22"/>
          <w:szCs w:val="22"/>
        </w:rPr>
      </w:pPr>
      <w:r>
        <w:rPr>
          <w:noProof/>
        </w:rPr>
        <w:t>17BE</w:t>
      </w:r>
      <w:r>
        <w:rPr>
          <w:noProof/>
        </w:rPr>
        <w:tab/>
        <w:t>Contents of annual report</w:t>
      </w:r>
      <w:r w:rsidRPr="003514B2">
        <w:rPr>
          <w:noProof/>
        </w:rPr>
        <w:tab/>
      </w:r>
      <w:r w:rsidRPr="003514B2">
        <w:rPr>
          <w:noProof/>
        </w:rPr>
        <w:fldChar w:fldCharType="begin"/>
      </w:r>
      <w:r w:rsidRPr="003514B2">
        <w:rPr>
          <w:noProof/>
        </w:rPr>
        <w:instrText xml:space="preserve"> PAGEREF _Toc147913118 \h </w:instrText>
      </w:r>
      <w:r w:rsidRPr="003514B2">
        <w:rPr>
          <w:noProof/>
        </w:rPr>
      </w:r>
      <w:r w:rsidRPr="003514B2">
        <w:rPr>
          <w:noProof/>
        </w:rPr>
        <w:fldChar w:fldCharType="separate"/>
      </w:r>
      <w:r w:rsidR="005D1710">
        <w:rPr>
          <w:noProof/>
        </w:rPr>
        <w:t>39</w:t>
      </w:r>
      <w:r w:rsidRPr="003514B2">
        <w:rPr>
          <w:noProof/>
        </w:rPr>
        <w:fldChar w:fldCharType="end"/>
      </w:r>
    </w:p>
    <w:p w14:paraId="7149BBEF" w14:textId="6C67D3F3" w:rsidR="003514B2" w:rsidRDefault="003514B2">
      <w:pPr>
        <w:pStyle w:val="TOC5"/>
        <w:rPr>
          <w:rFonts w:asciiTheme="minorHAnsi" w:eastAsiaTheme="minorEastAsia" w:hAnsiTheme="minorHAnsi" w:cstheme="minorBidi"/>
          <w:noProof/>
          <w:kern w:val="0"/>
          <w:sz w:val="22"/>
          <w:szCs w:val="22"/>
        </w:rPr>
      </w:pPr>
      <w:r>
        <w:rPr>
          <w:noProof/>
        </w:rPr>
        <w:t>17BF</w:t>
      </w:r>
      <w:r>
        <w:rPr>
          <w:noProof/>
        </w:rPr>
        <w:tab/>
        <w:t>Disclosure requirements for government business enterprises</w:t>
      </w:r>
      <w:r w:rsidRPr="003514B2">
        <w:rPr>
          <w:noProof/>
        </w:rPr>
        <w:tab/>
      </w:r>
      <w:r w:rsidRPr="003514B2">
        <w:rPr>
          <w:noProof/>
        </w:rPr>
        <w:fldChar w:fldCharType="begin"/>
      </w:r>
      <w:r w:rsidRPr="003514B2">
        <w:rPr>
          <w:noProof/>
        </w:rPr>
        <w:instrText xml:space="preserve"> PAGEREF _Toc147913119 \h </w:instrText>
      </w:r>
      <w:r w:rsidRPr="003514B2">
        <w:rPr>
          <w:noProof/>
        </w:rPr>
      </w:r>
      <w:r w:rsidRPr="003514B2">
        <w:rPr>
          <w:noProof/>
        </w:rPr>
        <w:fldChar w:fldCharType="separate"/>
      </w:r>
      <w:r w:rsidR="005D1710">
        <w:rPr>
          <w:noProof/>
        </w:rPr>
        <w:t>41</w:t>
      </w:r>
      <w:r w:rsidRPr="003514B2">
        <w:rPr>
          <w:noProof/>
        </w:rPr>
        <w:fldChar w:fldCharType="end"/>
      </w:r>
    </w:p>
    <w:p w14:paraId="34BBAF52" w14:textId="030EEDF4" w:rsidR="003514B2" w:rsidRDefault="003514B2">
      <w:pPr>
        <w:pStyle w:val="TOC4"/>
        <w:rPr>
          <w:rFonts w:asciiTheme="minorHAnsi" w:eastAsiaTheme="minorEastAsia" w:hAnsiTheme="minorHAnsi" w:cstheme="minorBidi"/>
          <w:b w:val="0"/>
          <w:noProof/>
          <w:kern w:val="0"/>
          <w:sz w:val="22"/>
          <w:szCs w:val="22"/>
        </w:rPr>
      </w:pPr>
      <w:r>
        <w:rPr>
          <w:noProof/>
        </w:rPr>
        <w:t>Subdivision C—Information about executive remuneration</w:t>
      </w:r>
      <w:r w:rsidRPr="003514B2">
        <w:rPr>
          <w:b w:val="0"/>
          <w:noProof/>
          <w:sz w:val="18"/>
        </w:rPr>
        <w:tab/>
      </w:r>
      <w:r w:rsidRPr="003514B2">
        <w:rPr>
          <w:b w:val="0"/>
          <w:noProof/>
          <w:sz w:val="18"/>
        </w:rPr>
        <w:fldChar w:fldCharType="begin"/>
      </w:r>
      <w:r w:rsidRPr="003514B2">
        <w:rPr>
          <w:b w:val="0"/>
          <w:noProof/>
          <w:sz w:val="18"/>
        </w:rPr>
        <w:instrText xml:space="preserve"> PAGEREF _Toc147913120 \h </w:instrText>
      </w:r>
      <w:r w:rsidRPr="003514B2">
        <w:rPr>
          <w:b w:val="0"/>
          <w:noProof/>
          <w:sz w:val="18"/>
        </w:rPr>
      </w:r>
      <w:r w:rsidRPr="003514B2">
        <w:rPr>
          <w:b w:val="0"/>
          <w:noProof/>
          <w:sz w:val="18"/>
        </w:rPr>
        <w:fldChar w:fldCharType="separate"/>
      </w:r>
      <w:r w:rsidR="005D1710">
        <w:rPr>
          <w:b w:val="0"/>
          <w:noProof/>
          <w:sz w:val="18"/>
        </w:rPr>
        <w:t>41</w:t>
      </w:r>
      <w:r w:rsidRPr="003514B2">
        <w:rPr>
          <w:b w:val="0"/>
          <w:noProof/>
          <w:sz w:val="18"/>
        </w:rPr>
        <w:fldChar w:fldCharType="end"/>
      </w:r>
    </w:p>
    <w:p w14:paraId="1F419B0F" w14:textId="0872D417" w:rsidR="003514B2" w:rsidRDefault="003514B2">
      <w:pPr>
        <w:pStyle w:val="TOC5"/>
        <w:rPr>
          <w:rFonts w:asciiTheme="minorHAnsi" w:eastAsiaTheme="minorEastAsia" w:hAnsiTheme="minorHAnsi" w:cstheme="minorBidi"/>
          <w:noProof/>
          <w:kern w:val="0"/>
          <w:sz w:val="22"/>
          <w:szCs w:val="22"/>
        </w:rPr>
      </w:pPr>
      <w:r>
        <w:rPr>
          <w:noProof/>
        </w:rPr>
        <w:t>17CA</w:t>
      </w:r>
      <w:r>
        <w:rPr>
          <w:noProof/>
        </w:rPr>
        <w:tab/>
        <w:t>Information about remuneration for key management personnel</w:t>
      </w:r>
      <w:r w:rsidRPr="003514B2">
        <w:rPr>
          <w:noProof/>
        </w:rPr>
        <w:tab/>
      </w:r>
      <w:r w:rsidRPr="003514B2">
        <w:rPr>
          <w:noProof/>
        </w:rPr>
        <w:fldChar w:fldCharType="begin"/>
      </w:r>
      <w:r w:rsidRPr="003514B2">
        <w:rPr>
          <w:noProof/>
        </w:rPr>
        <w:instrText xml:space="preserve"> PAGEREF _Toc147913121 \h </w:instrText>
      </w:r>
      <w:r w:rsidRPr="003514B2">
        <w:rPr>
          <w:noProof/>
        </w:rPr>
      </w:r>
      <w:r w:rsidRPr="003514B2">
        <w:rPr>
          <w:noProof/>
        </w:rPr>
        <w:fldChar w:fldCharType="separate"/>
      </w:r>
      <w:r w:rsidR="005D1710">
        <w:rPr>
          <w:noProof/>
        </w:rPr>
        <w:t>41</w:t>
      </w:r>
      <w:r w:rsidRPr="003514B2">
        <w:rPr>
          <w:noProof/>
        </w:rPr>
        <w:fldChar w:fldCharType="end"/>
      </w:r>
    </w:p>
    <w:p w14:paraId="32E63FC1" w14:textId="67F5BBEA" w:rsidR="003514B2" w:rsidRDefault="003514B2">
      <w:pPr>
        <w:pStyle w:val="TOC5"/>
        <w:rPr>
          <w:rFonts w:asciiTheme="minorHAnsi" w:eastAsiaTheme="minorEastAsia" w:hAnsiTheme="minorHAnsi" w:cstheme="minorBidi"/>
          <w:noProof/>
          <w:kern w:val="0"/>
          <w:sz w:val="22"/>
          <w:szCs w:val="22"/>
        </w:rPr>
      </w:pPr>
      <w:r>
        <w:rPr>
          <w:noProof/>
        </w:rPr>
        <w:t>17CB</w:t>
      </w:r>
      <w:r>
        <w:rPr>
          <w:noProof/>
        </w:rPr>
        <w:tab/>
        <w:t>Information about remuneration for senior executives</w:t>
      </w:r>
      <w:r w:rsidRPr="003514B2">
        <w:rPr>
          <w:noProof/>
        </w:rPr>
        <w:tab/>
      </w:r>
      <w:r w:rsidRPr="003514B2">
        <w:rPr>
          <w:noProof/>
        </w:rPr>
        <w:fldChar w:fldCharType="begin"/>
      </w:r>
      <w:r w:rsidRPr="003514B2">
        <w:rPr>
          <w:noProof/>
        </w:rPr>
        <w:instrText xml:space="preserve"> PAGEREF _Toc147913122 \h </w:instrText>
      </w:r>
      <w:r w:rsidRPr="003514B2">
        <w:rPr>
          <w:noProof/>
        </w:rPr>
      </w:r>
      <w:r w:rsidRPr="003514B2">
        <w:rPr>
          <w:noProof/>
        </w:rPr>
        <w:fldChar w:fldCharType="separate"/>
      </w:r>
      <w:r w:rsidR="005D1710">
        <w:rPr>
          <w:noProof/>
        </w:rPr>
        <w:t>42</w:t>
      </w:r>
      <w:r w:rsidRPr="003514B2">
        <w:rPr>
          <w:noProof/>
        </w:rPr>
        <w:fldChar w:fldCharType="end"/>
      </w:r>
    </w:p>
    <w:p w14:paraId="46289685" w14:textId="2B07CC35" w:rsidR="003514B2" w:rsidRDefault="003514B2">
      <w:pPr>
        <w:pStyle w:val="TOC5"/>
        <w:rPr>
          <w:rFonts w:asciiTheme="minorHAnsi" w:eastAsiaTheme="minorEastAsia" w:hAnsiTheme="minorHAnsi" w:cstheme="minorBidi"/>
          <w:noProof/>
          <w:kern w:val="0"/>
          <w:sz w:val="22"/>
          <w:szCs w:val="22"/>
        </w:rPr>
      </w:pPr>
      <w:r>
        <w:rPr>
          <w:noProof/>
        </w:rPr>
        <w:t>17CC</w:t>
      </w:r>
      <w:r>
        <w:rPr>
          <w:noProof/>
        </w:rPr>
        <w:tab/>
        <w:t>Information about remuneration for other highly paid staff</w:t>
      </w:r>
      <w:r w:rsidRPr="003514B2">
        <w:rPr>
          <w:noProof/>
        </w:rPr>
        <w:tab/>
      </w:r>
      <w:r w:rsidRPr="003514B2">
        <w:rPr>
          <w:noProof/>
        </w:rPr>
        <w:fldChar w:fldCharType="begin"/>
      </w:r>
      <w:r w:rsidRPr="003514B2">
        <w:rPr>
          <w:noProof/>
        </w:rPr>
        <w:instrText xml:space="preserve"> PAGEREF _Toc147913123 \h </w:instrText>
      </w:r>
      <w:r w:rsidRPr="003514B2">
        <w:rPr>
          <w:noProof/>
        </w:rPr>
      </w:r>
      <w:r w:rsidRPr="003514B2">
        <w:rPr>
          <w:noProof/>
        </w:rPr>
        <w:fldChar w:fldCharType="separate"/>
      </w:r>
      <w:r w:rsidR="005D1710">
        <w:rPr>
          <w:noProof/>
        </w:rPr>
        <w:t>43</w:t>
      </w:r>
      <w:r w:rsidRPr="003514B2">
        <w:rPr>
          <w:noProof/>
        </w:rPr>
        <w:fldChar w:fldCharType="end"/>
      </w:r>
    </w:p>
    <w:p w14:paraId="1E234A21" w14:textId="466FD5E8" w:rsidR="003514B2" w:rsidRDefault="003514B2">
      <w:pPr>
        <w:pStyle w:val="TOC5"/>
        <w:rPr>
          <w:rFonts w:asciiTheme="minorHAnsi" w:eastAsiaTheme="minorEastAsia" w:hAnsiTheme="minorHAnsi" w:cstheme="minorBidi"/>
          <w:noProof/>
          <w:kern w:val="0"/>
          <w:sz w:val="22"/>
          <w:szCs w:val="22"/>
        </w:rPr>
      </w:pPr>
      <w:r>
        <w:rPr>
          <w:noProof/>
        </w:rPr>
        <w:t>17CD</w:t>
      </w:r>
      <w:r>
        <w:rPr>
          <w:noProof/>
        </w:rPr>
        <w:tab/>
        <w:t>Other information about executive remuneration</w:t>
      </w:r>
      <w:r w:rsidRPr="003514B2">
        <w:rPr>
          <w:noProof/>
        </w:rPr>
        <w:tab/>
      </w:r>
      <w:r w:rsidRPr="003514B2">
        <w:rPr>
          <w:noProof/>
        </w:rPr>
        <w:fldChar w:fldCharType="begin"/>
      </w:r>
      <w:r w:rsidRPr="003514B2">
        <w:rPr>
          <w:noProof/>
        </w:rPr>
        <w:instrText xml:space="preserve"> PAGEREF _Toc147913124 \h </w:instrText>
      </w:r>
      <w:r w:rsidRPr="003514B2">
        <w:rPr>
          <w:noProof/>
        </w:rPr>
      </w:r>
      <w:r w:rsidRPr="003514B2">
        <w:rPr>
          <w:noProof/>
        </w:rPr>
        <w:fldChar w:fldCharType="separate"/>
      </w:r>
      <w:r w:rsidR="005D1710">
        <w:rPr>
          <w:noProof/>
        </w:rPr>
        <w:t>43</w:t>
      </w:r>
      <w:r w:rsidRPr="003514B2">
        <w:rPr>
          <w:noProof/>
        </w:rPr>
        <w:fldChar w:fldCharType="end"/>
      </w:r>
    </w:p>
    <w:p w14:paraId="4ADF9759" w14:textId="58483E42" w:rsidR="003514B2" w:rsidRDefault="003514B2">
      <w:pPr>
        <w:pStyle w:val="TOC5"/>
        <w:rPr>
          <w:rFonts w:asciiTheme="minorHAnsi" w:eastAsiaTheme="minorEastAsia" w:hAnsiTheme="minorHAnsi" w:cstheme="minorBidi"/>
          <w:noProof/>
          <w:kern w:val="0"/>
          <w:sz w:val="22"/>
          <w:szCs w:val="22"/>
        </w:rPr>
      </w:pPr>
      <w:r>
        <w:rPr>
          <w:noProof/>
        </w:rPr>
        <w:t>17CE</w:t>
      </w:r>
      <w:r>
        <w:rPr>
          <w:noProof/>
        </w:rPr>
        <w:tab/>
        <w:t>General rules for reporting information about executive remuneration</w:t>
      </w:r>
      <w:r w:rsidRPr="003514B2">
        <w:rPr>
          <w:noProof/>
        </w:rPr>
        <w:tab/>
      </w:r>
      <w:r w:rsidRPr="003514B2">
        <w:rPr>
          <w:noProof/>
        </w:rPr>
        <w:fldChar w:fldCharType="begin"/>
      </w:r>
      <w:r w:rsidRPr="003514B2">
        <w:rPr>
          <w:noProof/>
        </w:rPr>
        <w:instrText xml:space="preserve"> PAGEREF _Toc147913125 \h </w:instrText>
      </w:r>
      <w:r w:rsidRPr="003514B2">
        <w:rPr>
          <w:noProof/>
        </w:rPr>
      </w:r>
      <w:r w:rsidRPr="003514B2">
        <w:rPr>
          <w:noProof/>
        </w:rPr>
        <w:fldChar w:fldCharType="separate"/>
      </w:r>
      <w:r w:rsidR="005D1710">
        <w:rPr>
          <w:noProof/>
        </w:rPr>
        <w:t>44</w:t>
      </w:r>
      <w:r w:rsidRPr="003514B2">
        <w:rPr>
          <w:noProof/>
        </w:rPr>
        <w:fldChar w:fldCharType="end"/>
      </w:r>
    </w:p>
    <w:p w14:paraId="7EBE167B" w14:textId="3AFB7A99" w:rsidR="003514B2" w:rsidRDefault="003514B2">
      <w:pPr>
        <w:pStyle w:val="TOC3"/>
        <w:rPr>
          <w:rFonts w:asciiTheme="minorHAnsi" w:eastAsiaTheme="minorEastAsia" w:hAnsiTheme="minorHAnsi" w:cstheme="minorBidi"/>
          <w:b w:val="0"/>
          <w:noProof/>
          <w:kern w:val="0"/>
          <w:szCs w:val="22"/>
        </w:rPr>
      </w:pPr>
      <w:r>
        <w:rPr>
          <w:noProof/>
        </w:rPr>
        <w:t>Division 4—Special reporting requirements when Commonwealth entity has ceased to exist or functions have been transferred</w:t>
      </w:r>
      <w:r w:rsidRPr="003514B2">
        <w:rPr>
          <w:b w:val="0"/>
          <w:noProof/>
          <w:sz w:val="18"/>
        </w:rPr>
        <w:tab/>
      </w:r>
      <w:r w:rsidRPr="003514B2">
        <w:rPr>
          <w:b w:val="0"/>
          <w:noProof/>
          <w:sz w:val="18"/>
        </w:rPr>
        <w:fldChar w:fldCharType="begin"/>
      </w:r>
      <w:r w:rsidRPr="003514B2">
        <w:rPr>
          <w:b w:val="0"/>
          <w:noProof/>
          <w:sz w:val="18"/>
        </w:rPr>
        <w:instrText xml:space="preserve"> PAGEREF _Toc147913126 \h </w:instrText>
      </w:r>
      <w:r w:rsidRPr="003514B2">
        <w:rPr>
          <w:b w:val="0"/>
          <w:noProof/>
          <w:sz w:val="18"/>
        </w:rPr>
      </w:r>
      <w:r w:rsidRPr="003514B2">
        <w:rPr>
          <w:b w:val="0"/>
          <w:noProof/>
          <w:sz w:val="18"/>
        </w:rPr>
        <w:fldChar w:fldCharType="separate"/>
      </w:r>
      <w:r w:rsidR="005D1710">
        <w:rPr>
          <w:b w:val="0"/>
          <w:noProof/>
          <w:sz w:val="18"/>
        </w:rPr>
        <w:t>45</w:t>
      </w:r>
      <w:r w:rsidRPr="003514B2">
        <w:rPr>
          <w:b w:val="0"/>
          <w:noProof/>
          <w:sz w:val="18"/>
        </w:rPr>
        <w:fldChar w:fldCharType="end"/>
      </w:r>
    </w:p>
    <w:p w14:paraId="5D717520" w14:textId="4519D6AF" w:rsidR="003514B2" w:rsidRDefault="003514B2">
      <w:pPr>
        <w:pStyle w:val="TOC4"/>
        <w:rPr>
          <w:rFonts w:asciiTheme="minorHAnsi" w:eastAsiaTheme="minorEastAsia" w:hAnsiTheme="minorHAnsi" w:cstheme="minorBidi"/>
          <w:b w:val="0"/>
          <w:noProof/>
          <w:kern w:val="0"/>
          <w:sz w:val="22"/>
          <w:szCs w:val="22"/>
        </w:rPr>
      </w:pPr>
      <w:r>
        <w:rPr>
          <w:noProof/>
        </w:rPr>
        <w:t>Subdivision A—Commonwealth entity has ceased to exist</w:t>
      </w:r>
      <w:r w:rsidRPr="003514B2">
        <w:rPr>
          <w:b w:val="0"/>
          <w:noProof/>
          <w:sz w:val="18"/>
        </w:rPr>
        <w:tab/>
      </w:r>
      <w:r w:rsidRPr="003514B2">
        <w:rPr>
          <w:b w:val="0"/>
          <w:noProof/>
          <w:sz w:val="18"/>
        </w:rPr>
        <w:fldChar w:fldCharType="begin"/>
      </w:r>
      <w:r w:rsidRPr="003514B2">
        <w:rPr>
          <w:b w:val="0"/>
          <w:noProof/>
          <w:sz w:val="18"/>
        </w:rPr>
        <w:instrText xml:space="preserve"> PAGEREF _Toc147913127 \h </w:instrText>
      </w:r>
      <w:r w:rsidRPr="003514B2">
        <w:rPr>
          <w:b w:val="0"/>
          <w:noProof/>
          <w:sz w:val="18"/>
        </w:rPr>
      </w:r>
      <w:r w:rsidRPr="003514B2">
        <w:rPr>
          <w:b w:val="0"/>
          <w:noProof/>
          <w:sz w:val="18"/>
        </w:rPr>
        <w:fldChar w:fldCharType="separate"/>
      </w:r>
      <w:r w:rsidR="005D1710">
        <w:rPr>
          <w:b w:val="0"/>
          <w:noProof/>
          <w:sz w:val="18"/>
        </w:rPr>
        <w:t>45</w:t>
      </w:r>
      <w:r w:rsidRPr="003514B2">
        <w:rPr>
          <w:b w:val="0"/>
          <w:noProof/>
          <w:sz w:val="18"/>
        </w:rPr>
        <w:fldChar w:fldCharType="end"/>
      </w:r>
    </w:p>
    <w:p w14:paraId="64A743FC" w14:textId="414B397E" w:rsidR="003514B2" w:rsidRDefault="003514B2">
      <w:pPr>
        <w:pStyle w:val="TOC5"/>
        <w:rPr>
          <w:rFonts w:asciiTheme="minorHAnsi" w:eastAsiaTheme="minorEastAsia" w:hAnsiTheme="minorHAnsi" w:cstheme="minorBidi"/>
          <w:noProof/>
          <w:kern w:val="0"/>
          <w:sz w:val="22"/>
          <w:szCs w:val="22"/>
        </w:rPr>
      </w:pPr>
      <w:r>
        <w:rPr>
          <w:noProof/>
        </w:rPr>
        <w:t>17A</w:t>
      </w:r>
      <w:r>
        <w:rPr>
          <w:noProof/>
        </w:rPr>
        <w:tab/>
        <w:t>Guide to this Subdivision</w:t>
      </w:r>
      <w:r w:rsidRPr="003514B2">
        <w:rPr>
          <w:noProof/>
        </w:rPr>
        <w:tab/>
      </w:r>
      <w:r w:rsidRPr="003514B2">
        <w:rPr>
          <w:noProof/>
        </w:rPr>
        <w:fldChar w:fldCharType="begin"/>
      </w:r>
      <w:r w:rsidRPr="003514B2">
        <w:rPr>
          <w:noProof/>
        </w:rPr>
        <w:instrText xml:space="preserve"> PAGEREF _Toc147913128 \h </w:instrText>
      </w:r>
      <w:r w:rsidRPr="003514B2">
        <w:rPr>
          <w:noProof/>
        </w:rPr>
      </w:r>
      <w:r w:rsidRPr="003514B2">
        <w:rPr>
          <w:noProof/>
        </w:rPr>
        <w:fldChar w:fldCharType="separate"/>
      </w:r>
      <w:r w:rsidR="005D1710">
        <w:rPr>
          <w:noProof/>
        </w:rPr>
        <w:t>45</w:t>
      </w:r>
      <w:r w:rsidRPr="003514B2">
        <w:rPr>
          <w:noProof/>
        </w:rPr>
        <w:fldChar w:fldCharType="end"/>
      </w:r>
    </w:p>
    <w:p w14:paraId="7FE801F2" w14:textId="00A03C8E" w:rsidR="003514B2" w:rsidRDefault="003514B2">
      <w:pPr>
        <w:pStyle w:val="TOC5"/>
        <w:rPr>
          <w:rFonts w:asciiTheme="minorHAnsi" w:eastAsiaTheme="minorEastAsia" w:hAnsiTheme="minorHAnsi" w:cstheme="minorBidi"/>
          <w:noProof/>
          <w:kern w:val="0"/>
          <w:sz w:val="22"/>
          <w:szCs w:val="22"/>
        </w:rPr>
      </w:pPr>
      <w:r>
        <w:rPr>
          <w:noProof/>
        </w:rPr>
        <w:t>17B</w:t>
      </w:r>
      <w:r>
        <w:rPr>
          <w:noProof/>
        </w:rPr>
        <w:tab/>
        <w:t>Commonwealth entity has ceased to exist—none of its functions has been transferred</w:t>
      </w:r>
      <w:r w:rsidRPr="003514B2">
        <w:rPr>
          <w:noProof/>
        </w:rPr>
        <w:tab/>
      </w:r>
      <w:r w:rsidRPr="003514B2">
        <w:rPr>
          <w:noProof/>
        </w:rPr>
        <w:fldChar w:fldCharType="begin"/>
      </w:r>
      <w:r w:rsidRPr="003514B2">
        <w:rPr>
          <w:noProof/>
        </w:rPr>
        <w:instrText xml:space="preserve"> PAGEREF _Toc147913129 \h </w:instrText>
      </w:r>
      <w:r w:rsidRPr="003514B2">
        <w:rPr>
          <w:noProof/>
        </w:rPr>
      </w:r>
      <w:r w:rsidRPr="003514B2">
        <w:rPr>
          <w:noProof/>
        </w:rPr>
        <w:fldChar w:fldCharType="separate"/>
      </w:r>
      <w:r w:rsidR="005D1710">
        <w:rPr>
          <w:noProof/>
        </w:rPr>
        <w:t>45</w:t>
      </w:r>
      <w:r w:rsidRPr="003514B2">
        <w:rPr>
          <w:noProof/>
        </w:rPr>
        <w:fldChar w:fldCharType="end"/>
      </w:r>
    </w:p>
    <w:p w14:paraId="029F943C" w14:textId="0F2389BB" w:rsidR="003514B2" w:rsidRDefault="003514B2">
      <w:pPr>
        <w:pStyle w:val="TOC5"/>
        <w:rPr>
          <w:rFonts w:asciiTheme="minorHAnsi" w:eastAsiaTheme="minorEastAsia" w:hAnsiTheme="minorHAnsi" w:cstheme="minorBidi"/>
          <w:noProof/>
          <w:kern w:val="0"/>
          <w:sz w:val="22"/>
          <w:szCs w:val="22"/>
        </w:rPr>
      </w:pPr>
      <w:r>
        <w:rPr>
          <w:noProof/>
        </w:rPr>
        <w:t>17C</w:t>
      </w:r>
      <w:r>
        <w:rPr>
          <w:noProof/>
        </w:rPr>
        <w:tab/>
        <w:t>Commonwealth entity has ceased to exist—some, but not all, of its functions have been transferred</w:t>
      </w:r>
      <w:r w:rsidRPr="003514B2">
        <w:rPr>
          <w:noProof/>
        </w:rPr>
        <w:tab/>
      </w:r>
      <w:r w:rsidRPr="003514B2">
        <w:rPr>
          <w:noProof/>
        </w:rPr>
        <w:fldChar w:fldCharType="begin"/>
      </w:r>
      <w:r w:rsidRPr="003514B2">
        <w:rPr>
          <w:noProof/>
        </w:rPr>
        <w:instrText xml:space="preserve"> PAGEREF _Toc147913130 \h </w:instrText>
      </w:r>
      <w:r w:rsidRPr="003514B2">
        <w:rPr>
          <w:noProof/>
        </w:rPr>
      </w:r>
      <w:r w:rsidRPr="003514B2">
        <w:rPr>
          <w:noProof/>
        </w:rPr>
        <w:fldChar w:fldCharType="separate"/>
      </w:r>
      <w:r w:rsidR="005D1710">
        <w:rPr>
          <w:noProof/>
        </w:rPr>
        <w:t>45</w:t>
      </w:r>
      <w:r w:rsidRPr="003514B2">
        <w:rPr>
          <w:noProof/>
        </w:rPr>
        <w:fldChar w:fldCharType="end"/>
      </w:r>
    </w:p>
    <w:p w14:paraId="3F0663E4" w14:textId="5C284FB4" w:rsidR="003514B2" w:rsidRDefault="003514B2">
      <w:pPr>
        <w:pStyle w:val="TOC5"/>
        <w:rPr>
          <w:rFonts w:asciiTheme="minorHAnsi" w:eastAsiaTheme="minorEastAsia" w:hAnsiTheme="minorHAnsi" w:cstheme="minorBidi"/>
          <w:noProof/>
          <w:kern w:val="0"/>
          <w:sz w:val="22"/>
          <w:szCs w:val="22"/>
        </w:rPr>
      </w:pPr>
      <w:r>
        <w:rPr>
          <w:noProof/>
        </w:rPr>
        <w:t>17D</w:t>
      </w:r>
      <w:r>
        <w:rPr>
          <w:noProof/>
        </w:rPr>
        <w:tab/>
        <w:t>Commonwealth entity has ceased to exist—all of its functions have been transferred</w:t>
      </w:r>
      <w:r w:rsidRPr="003514B2">
        <w:rPr>
          <w:noProof/>
        </w:rPr>
        <w:tab/>
      </w:r>
      <w:r w:rsidRPr="003514B2">
        <w:rPr>
          <w:noProof/>
        </w:rPr>
        <w:fldChar w:fldCharType="begin"/>
      </w:r>
      <w:r w:rsidRPr="003514B2">
        <w:rPr>
          <w:noProof/>
        </w:rPr>
        <w:instrText xml:space="preserve"> PAGEREF _Toc147913131 \h </w:instrText>
      </w:r>
      <w:r w:rsidRPr="003514B2">
        <w:rPr>
          <w:noProof/>
        </w:rPr>
      </w:r>
      <w:r w:rsidRPr="003514B2">
        <w:rPr>
          <w:noProof/>
        </w:rPr>
        <w:fldChar w:fldCharType="separate"/>
      </w:r>
      <w:r w:rsidR="005D1710">
        <w:rPr>
          <w:noProof/>
        </w:rPr>
        <w:t>46</w:t>
      </w:r>
      <w:r w:rsidRPr="003514B2">
        <w:rPr>
          <w:noProof/>
        </w:rPr>
        <w:fldChar w:fldCharType="end"/>
      </w:r>
    </w:p>
    <w:p w14:paraId="7332EE1B" w14:textId="7559033E" w:rsidR="003514B2" w:rsidRDefault="003514B2">
      <w:pPr>
        <w:pStyle w:val="TOC4"/>
        <w:rPr>
          <w:rFonts w:asciiTheme="minorHAnsi" w:eastAsiaTheme="minorEastAsia" w:hAnsiTheme="minorHAnsi" w:cstheme="minorBidi"/>
          <w:b w:val="0"/>
          <w:noProof/>
          <w:kern w:val="0"/>
          <w:sz w:val="22"/>
          <w:szCs w:val="22"/>
        </w:rPr>
      </w:pPr>
      <w:r>
        <w:rPr>
          <w:noProof/>
        </w:rPr>
        <w:t>Subdivision B—Commonwealth entity has not ceased to exist, but some or all of its functions have been transferred</w:t>
      </w:r>
      <w:r w:rsidRPr="003514B2">
        <w:rPr>
          <w:b w:val="0"/>
          <w:noProof/>
          <w:sz w:val="18"/>
        </w:rPr>
        <w:tab/>
      </w:r>
      <w:r w:rsidRPr="003514B2">
        <w:rPr>
          <w:b w:val="0"/>
          <w:noProof/>
          <w:sz w:val="18"/>
        </w:rPr>
        <w:fldChar w:fldCharType="begin"/>
      </w:r>
      <w:r w:rsidRPr="003514B2">
        <w:rPr>
          <w:b w:val="0"/>
          <w:noProof/>
          <w:sz w:val="18"/>
        </w:rPr>
        <w:instrText xml:space="preserve"> PAGEREF _Toc147913132 \h </w:instrText>
      </w:r>
      <w:r w:rsidRPr="003514B2">
        <w:rPr>
          <w:b w:val="0"/>
          <w:noProof/>
          <w:sz w:val="18"/>
        </w:rPr>
      </w:r>
      <w:r w:rsidRPr="003514B2">
        <w:rPr>
          <w:b w:val="0"/>
          <w:noProof/>
          <w:sz w:val="18"/>
        </w:rPr>
        <w:fldChar w:fldCharType="separate"/>
      </w:r>
      <w:r w:rsidR="005D1710">
        <w:rPr>
          <w:b w:val="0"/>
          <w:noProof/>
          <w:sz w:val="18"/>
        </w:rPr>
        <w:t>47</w:t>
      </w:r>
      <w:r w:rsidRPr="003514B2">
        <w:rPr>
          <w:b w:val="0"/>
          <w:noProof/>
          <w:sz w:val="18"/>
        </w:rPr>
        <w:fldChar w:fldCharType="end"/>
      </w:r>
    </w:p>
    <w:p w14:paraId="03E56F35" w14:textId="57D69436" w:rsidR="003514B2" w:rsidRDefault="003514B2">
      <w:pPr>
        <w:pStyle w:val="TOC5"/>
        <w:rPr>
          <w:rFonts w:asciiTheme="minorHAnsi" w:eastAsiaTheme="minorEastAsia" w:hAnsiTheme="minorHAnsi" w:cstheme="minorBidi"/>
          <w:noProof/>
          <w:kern w:val="0"/>
          <w:sz w:val="22"/>
          <w:szCs w:val="22"/>
        </w:rPr>
      </w:pPr>
      <w:r>
        <w:rPr>
          <w:noProof/>
        </w:rPr>
        <w:t>17E</w:t>
      </w:r>
      <w:r>
        <w:rPr>
          <w:noProof/>
        </w:rPr>
        <w:tab/>
        <w:t>Guide to this Subdivision</w:t>
      </w:r>
      <w:r w:rsidRPr="003514B2">
        <w:rPr>
          <w:noProof/>
        </w:rPr>
        <w:tab/>
      </w:r>
      <w:r w:rsidRPr="003514B2">
        <w:rPr>
          <w:noProof/>
        </w:rPr>
        <w:fldChar w:fldCharType="begin"/>
      </w:r>
      <w:r w:rsidRPr="003514B2">
        <w:rPr>
          <w:noProof/>
        </w:rPr>
        <w:instrText xml:space="preserve"> PAGEREF _Toc147913133 \h </w:instrText>
      </w:r>
      <w:r w:rsidRPr="003514B2">
        <w:rPr>
          <w:noProof/>
        </w:rPr>
      </w:r>
      <w:r w:rsidRPr="003514B2">
        <w:rPr>
          <w:noProof/>
        </w:rPr>
        <w:fldChar w:fldCharType="separate"/>
      </w:r>
      <w:r w:rsidR="005D1710">
        <w:rPr>
          <w:noProof/>
        </w:rPr>
        <w:t>47</w:t>
      </w:r>
      <w:r w:rsidRPr="003514B2">
        <w:rPr>
          <w:noProof/>
        </w:rPr>
        <w:fldChar w:fldCharType="end"/>
      </w:r>
    </w:p>
    <w:p w14:paraId="13E7FF3A" w14:textId="5D520EC2" w:rsidR="003514B2" w:rsidRDefault="003514B2">
      <w:pPr>
        <w:pStyle w:val="TOC5"/>
        <w:rPr>
          <w:rFonts w:asciiTheme="minorHAnsi" w:eastAsiaTheme="minorEastAsia" w:hAnsiTheme="minorHAnsi" w:cstheme="minorBidi"/>
          <w:noProof/>
          <w:kern w:val="0"/>
          <w:sz w:val="22"/>
          <w:szCs w:val="22"/>
        </w:rPr>
      </w:pPr>
      <w:r>
        <w:rPr>
          <w:noProof/>
        </w:rPr>
        <w:t>17F</w:t>
      </w:r>
      <w:r>
        <w:rPr>
          <w:noProof/>
        </w:rPr>
        <w:tab/>
        <w:t>Commonwealth entity has not ceased to exist—some, but not all, of its functions have been transferred and it is not practicable for it to report</w:t>
      </w:r>
      <w:r w:rsidRPr="003514B2">
        <w:rPr>
          <w:noProof/>
        </w:rPr>
        <w:tab/>
      </w:r>
      <w:r w:rsidRPr="003514B2">
        <w:rPr>
          <w:noProof/>
        </w:rPr>
        <w:fldChar w:fldCharType="begin"/>
      </w:r>
      <w:r w:rsidRPr="003514B2">
        <w:rPr>
          <w:noProof/>
        </w:rPr>
        <w:instrText xml:space="preserve"> PAGEREF _Toc147913134 \h </w:instrText>
      </w:r>
      <w:r w:rsidRPr="003514B2">
        <w:rPr>
          <w:noProof/>
        </w:rPr>
      </w:r>
      <w:r w:rsidRPr="003514B2">
        <w:rPr>
          <w:noProof/>
        </w:rPr>
        <w:fldChar w:fldCharType="separate"/>
      </w:r>
      <w:r w:rsidR="005D1710">
        <w:rPr>
          <w:noProof/>
        </w:rPr>
        <w:t>47</w:t>
      </w:r>
      <w:r w:rsidRPr="003514B2">
        <w:rPr>
          <w:noProof/>
        </w:rPr>
        <w:fldChar w:fldCharType="end"/>
      </w:r>
    </w:p>
    <w:p w14:paraId="463705AC" w14:textId="0201425B" w:rsidR="003514B2" w:rsidRDefault="003514B2">
      <w:pPr>
        <w:pStyle w:val="TOC5"/>
        <w:rPr>
          <w:rFonts w:asciiTheme="minorHAnsi" w:eastAsiaTheme="minorEastAsia" w:hAnsiTheme="minorHAnsi" w:cstheme="minorBidi"/>
          <w:noProof/>
          <w:kern w:val="0"/>
          <w:sz w:val="22"/>
          <w:szCs w:val="22"/>
        </w:rPr>
      </w:pPr>
      <w:r>
        <w:rPr>
          <w:noProof/>
        </w:rPr>
        <w:t>17G</w:t>
      </w:r>
      <w:r>
        <w:rPr>
          <w:noProof/>
        </w:rPr>
        <w:tab/>
        <w:t>Commonwealth entity has not ceased to exist—all of its functions have been transferred</w:t>
      </w:r>
      <w:r w:rsidRPr="003514B2">
        <w:rPr>
          <w:noProof/>
        </w:rPr>
        <w:tab/>
      </w:r>
      <w:r w:rsidRPr="003514B2">
        <w:rPr>
          <w:noProof/>
        </w:rPr>
        <w:fldChar w:fldCharType="begin"/>
      </w:r>
      <w:r w:rsidRPr="003514B2">
        <w:rPr>
          <w:noProof/>
        </w:rPr>
        <w:instrText xml:space="preserve"> PAGEREF _Toc147913135 \h </w:instrText>
      </w:r>
      <w:r w:rsidRPr="003514B2">
        <w:rPr>
          <w:noProof/>
        </w:rPr>
      </w:r>
      <w:r w:rsidRPr="003514B2">
        <w:rPr>
          <w:noProof/>
        </w:rPr>
        <w:fldChar w:fldCharType="separate"/>
      </w:r>
      <w:r w:rsidR="005D1710">
        <w:rPr>
          <w:noProof/>
        </w:rPr>
        <w:t>48</w:t>
      </w:r>
      <w:r w:rsidRPr="003514B2">
        <w:rPr>
          <w:noProof/>
        </w:rPr>
        <w:fldChar w:fldCharType="end"/>
      </w:r>
    </w:p>
    <w:p w14:paraId="47E17AC4" w14:textId="1A24F558" w:rsidR="003514B2" w:rsidRDefault="003514B2">
      <w:pPr>
        <w:pStyle w:val="TOC4"/>
        <w:rPr>
          <w:rFonts w:asciiTheme="minorHAnsi" w:eastAsiaTheme="minorEastAsia" w:hAnsiTheme="minorHAnsi" w:cstheme="minorBidi"/>
          <w:b w:val="0"/>
          <w:noProof/>
          <w:kern w:val="0"/>
          <w:sz w:val="22"/>
          <w:szCs w:val="22"/>
        </w:rPr>
      </w:pPr>
      <w:r>
        <w:rPr>
          <w:noProof/>
        </w:rPr>
        <w:t>Subdivision C—Reporting in relation to transferred functions</w:t>
      </w:r>
      <w:r w:rsidRPr="003514B2">
        <w:rPr>
          <w:b w:val="0"/>
          <w:noProof/>
          <w:sz w:val="18"/>
        </w:rPr>
        <w:tab/>
      </w:r>
      <w:r w:rsidRPr="003514B2">
        <w:rPr>
          <w:b w:val="0"/>
          <w:noProof/>
          <w:sz w:val="18"/>
        </w:rPr>
        <w:fldChar w:fldCharType="begin"/>
      </w:r>
      <w:r w:rsidRPr="003514B2">
        <w:rPr>
          <w:b w:val="0"/>
          <w:noProof/>
          <w:sz w:val="18"/>
        </w:rPr>
        <w:instrText xml:space="preserve"> PAGEREF _Toc147913136 \h </w:instrText>
      </w:r>
      <w:r w:rsidRPr="003514B2">
        <w:rPr>
          <w:b w:val="0"/>
          <w:noProof/>
          <w:sz w:val="18"/>
        </w:rPr>
      </w:r>
      <w:r w:rsidRPr="003514B2">
        <w:rPr>
          <w:b w:val="0"/>
          <w:noProof/>
          <w:sz w:val="18"/>
        </w:rPr>
        <w:fldChar w:fldCharType="separate"/>
      </w:r>
      <w:r w:rsidR="005D1710">
        <w:rPr>
          <w:b w:val="0"/>
          <w:noProof/>
          <w:sz w:val="18"/>
        </w:rPr>
        <w:t>48</w:t>
      </w:r>
      <w:r w:rsidRPr="003514B2">
        <w:rPr>
          <w:b w:val="0"/>
          <w:noProof/>
          <w:sz w:val="18"/>
        </w:rPr>
        <w:fldChar w:fldCharType="end"/>
      </w:r>
    </w:p>
    <w:p w14:paraId="302F7E88" w14:textId="68D11FF1" w:rsidR="003514B2" w:rsidRDefault="003514B2">
      <w:pPr>
        <w:pStyle w:val="TOC5"/>
        <w:rPr>
          <w:rFonts w:asciiTheme="minorHAnsi" w:eastAsiaTheme="minorEastAsia" w:hAnsiTheme="minorHAnsi" w:cstheme="minorBidi"/>
          <w:noProof/>
          <w:kern w:val="0"/>
          <w:sz w:val="22"/>
          <w:szCs w:val="22"/>
        </w:rPr>
      </w:pPr>
      <w:r>
        <w:rPr>
          <w:noProof/>
        </w:rPr>
        <w:t>17H</w:t>
      </w:r>
      <w:r>
        <w:rPr>
          <w:noProof/>
        </w:rPr>
        <w:tab/>
        <w:t>Guide to this Subdivision</w:t>
      </w:r>
      <w:r w:rsidRPr="003514B2">
        <w:rPr>
          <w:noProof/>
        </w:rPr>
        <w:tab/>
      </w:r>
      <w:r w:rsidRPr="003514B2">
        <w:rPr>
          <w:noProof/>
        </w:rPr>
        <w:fldChar w:fldCharType="begin"/>
      </w:r>
      <w:r w:rsidRPr="003514B2">
        <w:rPr>
          <w:noProof/>
        </w:rPr>
        <w:instrText xml:space="preserve"> PAGEREF _Toc147913137 \h </w:instrText>
      </w:r>
      <w:r w:rsidRPr="003514B2">
        <w:rPr>
          <w:noProof/>
        </w:rPr>
      </w:r>
      <w:r w:rsidRPr="003514B2">
        <w:rPr>
          <w:noProof/>
        </w:rPr>
        <w:fldChar w:fldCharType="separate"/>
      </w:r>
      <w:r w:rsidR="005D1710">
        <w:rPr>
          <w:noProof/>
        </w:rPr>
        <w:t>48</w:t>
      </w:r>
      <w:r w:rsidRPr="003514B2">
        <w:rPr>
          <w:noProof/>
        </w:rPr>
        <w:fldChar w:fldCharType="end"/>
      </w:r>
    </w:p>
    <w:p w14:paraId="2915EC44" w14:textId="154B85F2" w:rsidR="003514B2" w:rsidRDefault="003514B2">
      <w:pPr>
        <w:pStyle w:val="TOC5"/>
        <w:rPr>
          <w:rFonts w:asciiTheme="minorHAnsi" w:eastAsiaTheme="minorEastAsia" w:hAnsiTheme="minorHAnsi" w:cstheme="minorBidi"/>
          <w:noProof/>
          <w:kern w:val="0"/>
          <w:sz w:val="22"/>
          <w:szCs w:val="22"/>
        </w:rPr>
      </w:pPr>
      <w:r>
        <w:rPr>
          <w:noProof/>
        </w:rPr>
        <w:t>17J</w:t>
      </w:r>
      <w:r>
        <w:rPr>
          <w:noProof/>
        </w:rPr>
        <w:tab/>
        <w:t>Reporting in relation to transferred functions</w:t>
      </w:r>
      <w:r w:rsidRPr="003514B2">
        <w:rPr>
          <w:noProof/>
        </w:rPr>
        <w:tab/>
      </w:r>
      <w:r w:rsidRPr="003514B2">
        <w:rPr>
          <w:noProof/>
        </w:rPr>
        <w:fldChar w:fldCharType="begin"/>
      </w:r>
      <w:r w:rsidRPr="003514B2">
        <w:rPr>
          <w:noProof/>
        </w:rPr>
        <w:instrText xml:space="preserve"> PAGEREF _Toc147913138 \h </w:instrText>
      </w:r>
      <w:r w:rsidRPr="003514B2">
        <w:rPr>
          <w:noProof/>
        </w:rPr>
      </w:r>
      <w:r w:rsidRPr="003514B2">
        <w:rPr>
          <w:noProof/>
        </w:rPr>
        <w:fldChar w:fldCharType="separate"/>
      </w:r>
      <w:r w:rsidR="005D1710">
        <w:rPr>
          <w:noProof/>
        </w:rPr>
        <w:t>49</w:t>
      </w:r>
      <w:r w:rsidRPr="003514B2">
        <w:rPr>
          <w:noProof/>
        </w:rPr>
        <w:fldChar w:fldCharType="end"/>
      </w:r>
    </w:p>
    <w:p w14:paraId="4915C3C5" w14:textId="75B2AE7F" w:rsidR="003514B2" w:rsidRDefault="003514B2">
      <w:pPr>
        <w:pStyle w:val="TOC4"/>
        <w:rPr>
          <w:rFonts w:asciiTheme="minorHAnsi" w:eastAsiaTheme="minorEastAsia" w:hAnsiTheme="minorHAnsi" w:cstheme="minorBidi"/>
          <w:b w:val="0"/>
          <w:noProof/>
          <w:kern w:val="0"/>
          <w:sz w:val="22"/>
          <w:szCs w:val="22"/>
        </w:rPr>
      </w:pPr>
      <w:r>
        <w:rPr>
          <w:noProof/>
        </w:rPr>
        <w:t>Subdivision D—Miscellaneous</w:t>
      </w:r>
      <w:r w:rsidRPr="003514B2">
        <w:rPr>
          <w:b w:val="0"/>
          <w:noProof/>
          <w:sz w:val="18"/>
        </w:rPr>
        <w:tab/>
      </w:r>
      <w:r w:rsidRPr="003514B2">
        <w:rPr>
          <w:b w:val="0"/>
          <w:noProof/>
          <w:sz w:val="18"/>
        </w:rPr>
        <w:fldChar w:fldCharType="begin"/>
      </w:r>
      <w:r w:rsidRPr="003514B2">
        <w:rPr>
          <w:b w:val="0"/>
          <w:noProof/>
          <w:sz w:val="18"/>
        </w:rPr>
        <w:instrText xml:space="preserve"> PAGEREF _Toc147913139 \h </w:instrText>
      </w:r>
      <w:r w:rsidRPr="003514B2">
        <w:rPr>
          <w:b w:val="0"/>
          <w:noProof/>
          <w:sz w:val="18"/>
        </w:rPr>
      </w:r>
      <w:r w:rsidRPr="003514B2">
        <w:rPr>
          <w:b w:val="0"/>
          <w:noProof/>
          <w:sz w:val="18"/>
        </w:rPr>
        <w:fldChar w:fldCharType="separate"/>
      </w:r>
      <w:r w:rsidR="005D1710">
        <w:rPr>
          <w:b w:val="0"/>
          <w:noProof/>
          <w:sz w:val="18"/>
        </w:rPr>
        <w:t>50</w:t>
      </w:r>
      <w:r w:rsidRPr="003514B2">
        <w:rPr>
          <w:b w:val="0"/>
          <w:noProof/>
          <w:sz w:val="18"/>
        </w:rPr>
        <w:fldChar w:fldCharType="end"/>
      </w:r>
    </w:p>
    <w:p w14:paraId="630438F4" w14:textId="5B48F163" w:rsidR="003514B2" w:rsidRDefault="003514B2">
      <w:pPr>
        <w:pStyle w:val="TOC5"/>
        <w:rPr>
          <w:rFonts w:asciiTheme="minorHAnsi" w:eastAsiaTheme="minorEastAsia" w:hAnsiTheme="minorHAnsi" w:cstheme="minorBidi"/>
          <w:noProof/>
          <w:kern w:val="0"/>
          <w:sz w:val="22"/>
          <w:szCs w:val="22"/>
        </w:rPr>
      </w:pPr>
      <w:r>
        <w:rPr>
          <w:noProof/>
        </w:rPr>
        <w:t>17K</w:t>
      </w:r>
      <w:r>
        <w:rPr>
          <w:noProof/>
        </w:rPr>
        <w:tab/>
        <w:t>Determinations by Finance Minister</w:t>
      </w:r>
      <w:r w:rsidRPr="003514B2">
        <w:rPr>
          <w:noProof/>
        </w:rPr>
        <w:tab/>
      </w:r>
      <w:r w:rsidRPr="003514B2">
        <w:rPr>
          <w:noProof/>
        </w:rPr>
        <w:fldChar w:fldCharType="begin"/>
      </w:r>
      <w:r w:rsidRPr="003514B2">
        <w:rPr>
          <w:noProof/>
        </w:rPr>
        <w:instrText xml:space="preserve"> PAGEREF _Toc147913140 \h </w:instrText>
      </w:r>
      <w:r w:rsidRPr="003514B2">
        <w:rPr>
          <w:noProof/>
        </w:rPr>
      </w:r>
      <w:r w:rsidRPr="003514B2">
        <w:rPr>
          <w:noProof/>
        </w:rPr>
        <w:fldChar w:fldCharType="separate"/>
      </w:r>
      <w:r w:rsidR="005D1710">
        <w:rPr>
          <w:noProof/>
        </w:rPr>
        <w:t>50</w:t>
      </w:r>
      <w:r w:rsidRPr="003514B2">
        <w:rPr>
          <w:noProof/>
        </w:rPr>
        <w:fldChar w:fldCharType="end"/>
      </w:r>
    </w:p>
    <w:p w14:paraId="3409C10F" w14:textId="6837FC0B" w:rsidR="003514B2" w:rsidRDefault="003514B2">
      <w:pPr>
        <w:pStyle w:val="TOC2"/>
        <w:rPr>
          <w:rFonts w:asciiTheme="minorHAnsi" w:eastAsiaTheme="minorEastAsia" w:hAnsiTheme="minorHAnsi" w:cstheme="minorBidi"/>
          <w:b w:val="0"/>
          <w:noProof/>
          <w:kern w:val="0"/>
          <w:sz w:val="22"/>
          <w:szCs w:val="22"/>
        </w:rPr>
      </w:pPr>
      <w:r>
        <w:rPr>
          <w:noProof/>
        </w:rPr>
        <w:t>Part 2</w:t>
      </w:r>
      <w:r>
        <w:rPr>
          <w:noProof/>
        </w:rPr>
        <w:noBreakHyphen/>
        <w:t>4—Use and management of public resources</w:t>
      </w:r>
      <w:r w:rsidRPr="003514B2">
        <w:rPr>
          <w:b w:val="0"/>
          <w:noProof/>
          <w:sz w:val="18"/>
        </w:rPr>
        <w:tab/>
      </w:r>
      <w:r w:rsidRPr="003514B2">
        <w:rPr>
          <w:b w:val="0"/>
          <w:noProof/>
          <w:sz w:val="18"/>
        </w:rPr>
        <w:fldChar w:fldCharType="begin"/>
      </w:r>
      <w:r w:rsidRPr="003514B2">
        <w:rPr>
          <w:b w:val="0"/>
          <w:noProof/>
          <w:sz w:val="18"/>
        </w:rPr>
        <w:instrText xml:space="preserve"> PAGEREF _Toc147913141 \h </w:instrText>
      </w:r>
      <w:r w:rsidRPr="003514B2">
        <w:rPr>
          <w:b w:val="0"/>
          <w:noProof/>
          <w:sz w:val="18"/>
        </w:rPr>
      </w:r>
      <w:r w:rsidRPr="003514B2">
        <w:rPr>
          <w:b w:val="0"/>
          <w:noProof/>
          <w:sz w:val="18"/>
        </w:rPr>
        <w:fldChar w:fldCharType="separate"/>
      </w:r>
      <w:r w:rsidR="005D1710">
        <w:rPr>
          <w:b w:val="0"/>
          <w:noProof/>
          <w:sz w:val="18"/>
        </w:rPr>
        <w:t>51</w:t>
      </w:r>
      <w:r w:rsidRPr="003514B2">
        <w:rPr>
          <w:b w:val="0"/>
          <w:noProof/>
          <w:sz w:val="18"/>
        </w:rPr>
        <w:fldChar w:fldCharType="end"/>
      </w:r>
    </w:p>
    <w:p w14:paraId="75401CCF" w14:textId="4930FE85" w:rsidR="003514B2" w:rsidRDefault="003514B2">
      <w:pPr>
        <w:pStyle w:val="TOC3"/>
        <w:rPr>
          <w:rFonts w:asciiTheme="minorHAnsi" w:eastAsiaTheme="minorEastAsia" w:hAnsiTheme="minorHAnsi" w:cstheme="minorBidi"/>
          <w:b w:val="0"/>
          <w:noProof/>
          <w:kern w:val="0"/>
          <w:szCs w:val="22"/>
        </w:rPr>
      </w:pPr>
      <w:r>
        <w:rPr>
          <w:noProof/>
        </w:rPr>
        <w:t>Division 1—Commitments of relevant money</w:t>
      </w:r>
      <w:r w:rsidRPr="003514B2">
        <w:rPr>
          <w:b w:val="0"/>
          <w:noProof/>
          <w:sz w:val="18"/>
        </w:rPr>
        <w:tab/>
      </w:r>
      <w:r w:rsidRPr="003514B2">
        <w:rPr>
          <w:b w:val="0"/>
          <w:noProof/>
          <w:sz w:val="18"/>
        </w:rPr>
        <w:fldChar w:fldCharType="begin"/>
      </w:r>
      <w:r w:rsidRPr="003514B2">
        <w:rPr>
          <w:b w:val="0"/>
          <w:noProof/>
          <w:sz w:val="18"/>
        </w:rPr>
        <w:instrText xml:space="preserve"> PAGEREF _Toc147913142 \h </w:instrText>
      </w:r>
      <w:r w:rsidRPr="003514B2">
        <w:rPr>
          <w:b w:val="0"/>
          <w:noProof/>
          <w:sz w:val="18"/>
        </w:rPr>
      </w:r>
      <w:r w:rsidRPr="003514B2">
        <w:rPr>
          <w:b w:val="0"/>
          <w:noProof/>
          <w:sz w:val="18"/>
        </w:rPr>
        <w:fldChar w:fldCharType="separate"/>
      </w:r>
      <w:r w:rsidR="005D1710">
        <w:rPr>
          <w:b w:val="0"/>
          <w:noProof/>
          <w:sz w:val="18"/>
        </w:rPr>
        <w:t>51</w:t>
      </w:r>
      <w:r w:rsidRPr="003514B2">
        <w:rPr>
          <w:b w:val="0"/>
          <w:noProof/>
          <w:sz w:val="18"/>
        </w:rPr>
        <w:fldChar w:fldCharType="end"/>
      </w:r>
    </w:p>
    <w:p w14:paraId="379E3287" w14:textId="7650213B" w:rsidR="003514B2" w:rsidRDefault="003514B2">
      <w:pPr>
        <w:pStyle w:val="TOC5"/>
        <w:rPr>
          <w:rFonts w:asciiTheme="minorHAnsi" w:eastAsiaTheme="minorEastAsia" w:hAnsiTheme="minorHAnsi" w:cstheme="minorBidi"/>
          <w:noProof/>
          <w:kern w:val="0"/>
          <w:sz w:val="22"/>
          <w:szCs w:val="22"/>
        </w:rPr>
      </w:pPr>
      <w:r>
        <w:rPr>
          <w:noProof/>
        </w:rPr>
        <w:t>18</w:t>
      </w:r>
      <w:r>
        <w:rPr>
          <w:noProof/>
        </w:rPr>
        <w:tab/>
        <w:t>Approving commitments of relevant money</w:t>
      </w:r>
      <w:r w:rsidRPr="003514B2">
        <w:rPr>
          <w:noProof/>
        </w:rPr>
        <w:tab/>
      </w:r>
      <w:r w:rsidRPr="003514B2">
        <w:rPr>
          <w:noProof/>
        </w:rPr>
        <w:fldChar w:fldCharType="begin"/>
      </w:r>
      <w:r w:rsidRPr="003514B2">
        <w:rPr>
          <w:noProof/>
        </w:rPr>
        <w:instrText xml:space="preserve"> PAGEREF _Toc147913143 \h </w:instrText>
      </w:r>
      <w:r w:rsidRPr="003514B2">
        <w:rPr>
          <w:noProof/>
        </w:rPr>
      </w:r>
      <w:r w:rsidRPr="003514B2">
        <w:rPr>
          <w:noProof/>
        </w:rPr>
        <w:fldChar w:fldCharType="separate"/>
      </w:r>
      <w:r w:rsidR="005D1710">
        <w:rPr>
          <w:noProof/>
        </w:rPr>
        <w:t>51</w:t>
      </w:r>
      <w:r w:rsidRPr="003514B2">
        <w:rPr>
          <w:noProof/>
        </w:rPr>
        <w:fldChar w:fldCharType="end"/>
      </w:r>
    </w:p>
    <w:p w14:paraId="4B052C4D" w14:textId="590F27F3" w:rsidR="003514B2" w:rsidRDefault="003514B2">
      <w:pPr>
        <w:pStyle w:val="TOC3"/>
        <w:rPr>
          <w:rFonts w:asciiTheme="minorHAnsi" w:eastAsiaTheme="minorEastAsia" w:hAnsiTheme="minorHAnsi" w:cstheme="minorBidi"/>
          <w:b w:val="0"/>
          <w:noProof/>
          <w:kern w:val="0"/>
          <w:szCs w:val="22"/>
        </w:rPr>
      </w:pPr>
      <w:r>
        <w:rPr>
          <w:noProof/>
        </w:rPr>
        <w:t>Division 2—Banking</w:t>
      </w:r>
      <w:r w:rsidRPr="003514B2">
        <w:rPr>
          <w:b w:val="0"/>
          <w:noProof/>
          <w:sz w:val="18"/>
        </w:rPr>
        <w:tab/>
      </w:r>
      <w:r w:rsidRPr="003514B2">
        <w:rPr>
          <w:b w:val="0"/>
          <w:noProof/>
          <w:sz w:val="18"/>
        </w:rPr>
        <w:fldChar w:fldCharType="begin"/>
      </w:r>
      <w:r w:rsidRPr="003514B2">
        <w:rPr>
          <w:b w:val="0"/>
          <w:noProof/>
          <w:sz w:val="18"/>
        </w:rPr>
        <w:instrText xml:space="preserve"> PAGEREF _Toc147913144 \h </w:instrText>
      </w:r>
      <w:r w:rsidRPr="003514B2">
        <w:rPr>
          <w:b w:val="0"/>
          <w:noProof/>
          <w:sz w:val="18"/>
        </w:rPr>
      </w:r>
      <w:r w:rsidRPr="003514B2">
        <w:rPr>
          <w:b w:val="0"/>
          <w:noProof/>
          <w:sz w:val="18"/>
        </w:rPr>
        <w:fldChar w:fldCharType="separate"/>
      </w:r>
      <w:r w:rsidR="005D1710">
        <w:rPr>
          <w:b w:val="0"/>
          <w:noProof/>
          <w:sz w:val="18"/>
        </w:rPr>
        <w:t>53</w:t>
      </w:r>
      <w:r w:rsidRPr="003514B2">
        <w:rPr>
          <w:b w:val="0"/>
          <w:noProof/>
          <w:sz w:val="18"/>
        </w:rPr>
        <w:fldChar w:fldCharType="end"/>
      </w:r>
    </w:p>
    <w:p w14:paraId="208155D9" w14:textId="01246A8F" w:rsidR="003514B2" w:rsidRDefault="003514B2">
      <w:pPr>
        <w:pStyle w:val="TOC4"/>
        <w:rPr>
          <w:rFonts w:asciiTheme="minorHAnsi" w:eastAsiaTheme="minorEastAsia" w:hAnsiTheme="minorHAnsi" w:cstheme="minorBidi"/>
          <w:b w:val="0"/>
          <w:noProof/>
          <w:kern w:val="0"/>
          <w:sz w:val="22"/>
          <w:szCs w:val="22"/>
        </w:rPr>
      </w:pPr>
      <w:r>
        <w:rPr>
          <w:noProof/>
        </w:rPr>
        <w:t>Subdivision A—Banking by corporate Commonwealth entities</w:t>
      </w:r>
      <w:r w:rsidRPr="003514B2">
        <w:rPr>
          <w:b w:val="0"/>
          <w:noProof/>
          <w:sz w:val="18"/>
        </w:rPr>
        <w:tab/>
      </w:r>
      <w:r w:rsidRPr="003514B2">
        <w:rPr>
          <w:b w:val="0"/>
          <w:noProof/>
          <w:sz w:val="18"/>
        </w:rPr>
        <w:fldChar w:fldCharType="begin"/>
      </w:r>
      <w:r w:rsidRPr="003514B2">
        <w:rPr>
          <w:b w:val="0"/>
          <w:noProof/>
          <w:sz w:val="18"/>
        </w:rPr>
        <w:instrText xml:space="preserve"> PAGEREF _Toc147913145 \h </w:instrText>
      </w:r>
      <w:r w:rsidRPr="003514B2">
        <w:rPr>
          <w:b w:val="0"/>
          <w:noProof/>
          <w:sz w:val="18"/>
        </w:rPr>
      </w:r>
      <w:r w:rsidRPr="003514B2">
        <w:rPr>
          <w:b w:val="0"/>
          <w:noProof/>
          <w:sz w:val="18"/>
        </w:rPr>
        <w:fldChar w:fldCharType="separate"/>
      </w:r>
      <w:r w:rsidR="005D1710">
        <w:rPr>
          <w:b w:val="0"/>
          <w:noProof/>
          <w:sz w:val="18"/>
        </w:rPr>
        <w:t>53</w:t>
      </w:r>
      <w:r w:rsidRPr="003514B2">
        <w:rPr>
          <w:b w:val="0"/>
          <w:noProof/>
          <w:sz w:val="18"/>
        </w:rPr>
        <w:fldChar w:fldCharType="end"/>
      </w:r>
    </w:p>
    <w:p w14:paraId="1CC73170" w14:textId="640BEC3C" w:rsidR="003514B2" w:rsidRDefault="003514B2">
      <w:pPr>
        <w:pStyle w:val="TOC5"/>
        <w:rPr>
          <w:rFonts w:asciiTheme="minorHAnsi" w:eastAsiaTheme="minorEastAsia" w:hAnsiTheme="minorHAnsi" w:cstheme="minorBidi"/>
          <w:noProof/>
          <w:kern w:val="0"/>
          <w:sz w:val="22"/>
          <w:szCs w:val="22"/>
        </w:rPr>
      </w:pPr>
      <w:r>
        <w:rPr>
          <w:noProof/>
        </w:rPr>
        <w:t>18A</w:t>
      </w:r>
      <w:r>
        <w:rPr>
          <w:noProof/>
        </w:rPr>
        <w:tab/>
        <w:t>Banking by CSC</w:t>
      </w:r>
      <w:r w:rsidRPr="003514B2">
        <w:rPr>
          <w:noProof/>
        </w:rPr>
        <w:tab/>
      </w:r>
      <w:r w:rsidRPr="003514B2">
        <w:rPr>
          <w:noProof/>
        </w:rPr>
        <w:fldChar w:fldCharType="begin"/>
      </w:r>
      <w:r w:rsidRPr="003514B2">
        <w:rPr>
          <w:noProof/>
        </w:rPr>
        <w:instrText xml:space="preserve"> PAGEREF _Toc147913146 \h </w:instrText>
      </w:r>
      <w:r w:rsidRPr="003514B2">
        <w:rPr>
          <w:noProof/>
        </w:rPr>
      </w:r>
      <w:r w:rsidRPr="003514B2">
        <w:rPr>
          <w:noProof/>
        </w:rPr>
        <w:fldChar w:fldCharType="separate"/>
      </w:r>
      <w:r w:rsidR="005D1710">
        <w:rPr>
          <w:noProof/>
        </w:rPr>
        <w:t>53</w:t>
      </w:r>
      <w:r w:rsidRPr="003514B2">
        <w:rPr>
          <w:noProof/>
        </w:rPr>
        <w:fldChar w:fldCharType="end"/>
      </w:r>
    </w:p>
    <w:p w14:paraId="20C053BB" w14:textId="23B56AEB" w:rsidR="003514B2" w:rsidRDefault="003514B2">
      <w:pPr>
        <w:pStyle w:val="TOC4"/>
        <w:rPr>
          <w:rFonts w:asciiTheme="minorHAnsi" w:eastAsiaTheme="minorEastAsia" w:hAnsiTheme="minorHAnsi" w:cstheme="minorBidi"/>
          <w:b w:val="0"/>
          <w:noProof/>
          <w:kern w:val="0"/>
          <w:sz w:val="22"/>
          <w:szCs w:val="22"/>
        </w:rPr>
      </w:pPr>
      <w:r>
        <w:rPr>
          <w:noProof/>
        </w:rPr>
        <w:t>Subdivision B—Banking or dealing with relevant money received by officials</w:t>
      </w:r>
      <w:r w:rsidRPr="003514B2">
        <w:rPr>
          <w:b w:val="0"/>
          <w:noProof/>
          <w:sz w:val="18"/>
        </w:rPr>
        <w:tab/>
      </w:r>
      <w:r w:rsidRPr="003514B2">
        <w:rPr>
          <w:b w:val="0"/>
          <w:noProof/>
          <w:sz w:val="18"/>
        </w:rPr>
        <w:fldChar w:fldCharType="begin"/>
      </w:r>
      <w:r w:rsidRPr="003514B2">
        <w:rPr>
          <w:b w:val="0"/>
          <w:noProof/>
          <w:sz w:val="18"/>
        </w:rPr>
        <w:instrText xml:space="preserve"> PAGEREF _Toc147913147 \h </w:instrText>
      </w:r>
      <w:r w:rsidRPr="003514B2">
        <w:rPr>
          <w:b w:val="0"/>
          <w:noProof/>
          <w:sz w:val="18"/>
        </w:rPr>
      </w:r>
      <w:r w:rsidRPr="003514B2">
        <w:rPr>
          <w:b w:val="0"/>
          <w:noProof/>
          <w:sz w:val="18"/>
        </w:rPr>
        <w:fldChar w:fldCharType="separate"/>
      </w:r>
      <w:r w:rsidR="005D1710">
        <w:rPr>
          <w:b w:val="0"/>
          <w:noProof/>
          <w:sz w:val="18"/>
        </w:rPr>
        <w:t>54</w:t>
      </w:r>
      <w:r w:rsidRPr="003514B2">
        <w:rPr>
          <w:b w:val="0"/>
          <w:noProof/>
          <w:sz w:val="18"/>
        </w:rPr>
        <w:fldChar w:fldCharType="end"/>
      </w:r>
    </w:p>
    <w:p w14:paraId="0D58EFB3" w14:textId="2709523F" w:rsidR="003514B2" w:rsidRDefault="003514B2">
      <w:pPr>
        <w:pStyle w:val="TOC5"/>
        <w:rPr>
          <w:rFonts w:asciiTheme="minorHAnsi" w:eastAsiaTheme="minorEastAsia" w:hAnsiTheme="minorHAnsi" w:cstheme="minorBidi"/>
          <w:noProof/>
          <w:kern w:val="0"/>
          <w:sz w:val="22"/>
          <w:szCs w:val="22"/>
        </w:rPr>
      </w:pPr>
      <w:r>
        <w:rPr>
          <w:noProof/>
        </w:rPr>
        <w:t>19</w:t>
      </w:r>
      <w:r>
        <w:rPr>
          <w:noProof/>
        </w:rPr>
        <w:tab/>
        <w:t>Banking of bankable money received by officials</w:t>
      </w:r>
      <w:r w:rsidRPr="003514B2">
        <w:rPr>
          <w:noProof/>
        </w:rPr>
        <w:tab/>
      </w:r>
      <w:r w:rsidRPr="003514B2">
        <w:rPr>
          <w:noProof/>
        </w:rPr>
        <w:fldChar w:fldCharType="begin"/>
      </w:r>
      <w:r w:rsidRPr="003514B2">
        <w:rPr>
          <w:noProof/>
        </w:rPr>
        <w:instrText xml:space="preserve"> PAGEREF _Toc147913148 \h </w:instrText>
      </w:r>
      <w:r w:rsidRPr="003514B2">
        <w:rPr>
          <w:noProof/>
        </w:rPr>
      </w:r>
      <w:r w:rsidRPr="003514B2">
        <w:rPr>
          <w:noProof/>
        </w:rPr>
        <w:fldChar w:fldCharType="separate"/>
      </w:r>
      <w:r w:rsidR="005D1710">
        <w:rPr>
          <w:noProof/>
        </w:rPr>
        <w:t>54</w:t>
      </w:r>
      <w:r w:rsidRPr="003514B2">
        <w:rPr>
          <w:noProof/>
        </w:rPr>
        <w:fldChar w:fldCharType="end"/>
      </w:r>
    </w:p>
    <w:p w14:paraId="27F05370" w14:textId="75CB9B3E" w:rsidR="003514B2" w:rsidRDefault="003514B2">
      <w:pPr>
        <w:pStyle w:val="TOC5"/>
        <w:rPr>
          <w:rFonts w:asciiTheme="minorHAnsi" w:eastAsiaTheme="minorEastAsia" w:hAnsiTheme="minorHAnsi" w:cstheme="minorBidi"/>
          <w:noProof/>
          <w:kern w:val="0"/>
          <w:sz w:val="22"/>
          <w:szCs w:val="22"/>
        </w:rPr>
      </w:pPr>
      <w:r>
        <w:rPr>
          <w:noProof/>
        </w:rPr>
        <w:t>20</w:t>
      </w:r>
      <w:r>
        <w:rPr>
          <w:noProof/>
        </w:rPr>
        <w:tab/>
        <w:t>Otherwise dealing with bankable money received by officials</w:t>
      </w:r>
      <w:r w:rsidRPr="003514B2">
        <w:rPr>
          <w:noProof/>
        </w:rPr>
        <w:tab/>
      </w:r>
      <w:r w:rsidRPr="003514B2">
        <w:rPr>
          <w:noProof/>
        </w:rPr>
        <w:fldChar w:fldCharType="begin"/>
      </w:r>
      <w:r w:rsidRPr="003514B2">
        <w:rPr>
          <w:noProof/>
        </w:rPr>
        <w:instrText xml:space="preserve"> PAGEREF _Toc147913149 \h </w:instrText>
      </w:r>
      <w:r w:rsidRPr="003514B2">
        <w:rPr>
          <w:noProof/>
        </w:rPr>
      </w:r>
      <w:r w:rsidRPr="003514B2">
        <w:rPr>
          <w:noProof/>
        </w:rPr>
        <w:fldChar w:fldCharType="separate"/>
      </w:r>
      <w:r w:rsidR="005D1710">
        <w:rPr>
          <w:noProof/>
        </w:rPr>
        <w:t>54</w:t>
      </w:r>
      <w:r w:rsidRPr="003514B2">
        <w:rPr>
          <w:noProof/>
        </w:rPr>
        <w:fldChar w:fldCharType="end"/>
      </w:r>
    </w:p>
    <w:p w14:paraId="49BDA603" w14:textId="35C29826" w:rsidR="003514B2" w:rsidRDefault="003514B2">
      <w:pPr>
        <w:pStyle w:val="TOC5"/>
        <w:rPr>
          <w:rFonts w:asciiTheme="minorHAnsi" w:eastAsiaTheme="minorEastAsia" w:hAnsiTheme="minorHAnsi" w:cstheme="minorBidi"/>
          <w:noProof/>
          <w:kern w:val="0"/>
          <w:sz w:val="22"/>
          <w:szCs w:val="22"/>
        </w:rPr>
      </w:pPr>
      <w:r>
        <w:rPr>
          <w:noProof/>
        </w:rPr>
        <w:t>21</w:t>
      </w:r>
      <w:r>
        <w:rPr>
          <w:noProof/>
        </w:rPr>
        <w:tab/>
        <w:t>Dealing with unbankable money received by officials</w:t>
      </w:r>
      <w:r w:rsidRPr="003514B2">
        <w:rPr>
          <w:noProof/>
        </w:rPr>
        <w:tab/>
      </w:r>
      <w:r w:rsidRPr="003514B2">
        <w:rPr>
          <w:noProof/>
        </w:rPr>
        <w:fldChar w:fldCharType="begin"/>
      </w:r>
      <w:r w:rsidRPr="003514B2">
        <w:rPr>
          <w:noProof/>
        </w:rPr>
        <w:instrText xml:space="preserve"> PAGEREF _Toc147913150 \h </w:instrText>
      </w:r>
      <w:r w:rsidRPr="003514B2">
        <w:rPr>
          <w:noProof/>
        </w:rPr>
      </w:r>
      <w:r w:rsidRPr="003514B2">
        <w:rPr>
          <w:noProof/>
        </w:rPr>
        <w:fldChar w:fldCharType="separate"/>
      </w:r>
      <w:r w:rsidR="005D1710">
        <w:rPr>
          <w:noProof/>
        </w:rPr>
        <w:t>55</w:t>
      </w:r>
      <w:r w:rsidRPr="003514B2">
        <w:rPr>
          <w:noProof/>
        </w:rPr>
        <w:fldChar w:fldCharType="end"/>
      </w:r>
    </w:p>
    <w:p w14:paraId="0B968F05" w14:textId="7560B255" w:rsidR="003514B2" w:rsidRDefault="003514B2">
      <w:pPr>
        <w:pStyle w:val="TOC3"/>
        <w:rPr>
          <w:rFonts w:asciiTheme="minorHAnsi" w:eastAsiaTheme="minorEastAsia" w:hAnsiTheme="minorHAnsi" w:cstheme="minorBidi"/>
          <w:b w:val="0"/>
          <w:noProof/>
          <w:kern w:val="0"/>
          <w:szCs w:val="22"/>
        </w:rPr>
      </w:pPr>
      <w:r>
        <w:rPr>
          <w:noProof/>
        </w:rPr>
        <w:t>Division 3—Borrowing</w:t>
      </w:r>
      <w:r w:rsidRPr="003514B2">
        <w:rPr>
          <w:b w:val="0"/>
          <w:noProof/>
          <w:sz w:val="18"/>
        </w:rPr>
        <w:tab/>
      </w:r>
      <w:r w:rsidRPr="003514B2">
        <w:rPr>
          <w:b w:val="0"/>
          <w:noProof/>
          <w:sz w:val="18"/>
        </w:rPr>
        <w:fldChar w:fldCharType="begin"/>
      </w:r>
      <w:r w:rsidRPr="003514B2">
        <w:rPr>
          <w:b w:val="0"/>
          <w:noProof/>
          <w:sz w:val="18"/>
        </w:rPr>
        <w:instrText xml:space="preserve"> PAGEREF _Toc147913151 \h </w:instrText>
      </w:r>
      <w:r w:rsidRPr="003514B2">
        <w:rPr>
          <w:b w:val="0"/>
          <w:noProof/>
          <w:sz w:val="18"/>
        </w:rPr>
      </w:r>
      <w:r w:rsidRPr="003514B2">
        <w:rPr>
          <w:b w:val="0"/>
          <w:noProof/>
          <w:sz w:val="18"/>
        </w:rPr>
        <w:fldChar w:fldCharType="separate"/>
      </w:r>
      <w:r w:rsidR="005D1710">
        <w:rPr>
          <w:b w:val="0"/>
          <w:noProof/>
          <w:sz w:val="18"/>
        </w:rPr>
        <w:t>56</w:t>
      </w:r>
      <w:r w:rsidRPr="003514B2">
        <w:rPr>
          <w:b w:val="0"/>
          <w:noProof/>
          <w:sz w:val="18"/>
        </w:rPr>
        <w:fldChar w:fldCharType="end"/>
      </w:r>
    </w:p>
    <w:p w14:paraId="29F962B2" w14:textId="1DA85B01" w:rsidR="003514B2" w:rsidRDefault="003514B2">
      <w:pPr>
        <w:pStyle w:val="TOC5"/>
        <w:rPr>
          <w:rFonts w:asciiTheme="minorHAnsi" w:eastAsiaTheme="minorEastAsia" w:hAnsiTheme="minorHAnsi" w:cstheme="minorBidi"/>
          <w:noProof/>
          <w:kern w:val="0"/>
          <w:sz w:val="22"/>
          <w:szCs w:val="22"/>
        </w:rPr>
      </w:pPr>
      <w:r>
        <w:rPr>
          <w:noProof/>
        </w:rPr>
        <w:t>21A</w:t>
      </w:r>
      <w:r>
        <w:rPr>
          <w:noProof/>
        </w:rPr>
        <w:tab/>
        <w:t>Borrowing by corporate Commonwealth entities</w:t>
      </w:r>
      <w:r w:rsidRPr="003514B2">
        <w:rPr>
          <w:noProof/>
        </w:rPr>
        <w:tab/>
      </w:r>
      <w:r w:rsidRPr="003514B2">
        <w:rPr>
          <w:noProof/>
        </w:rPr>
        <w:fldChar w:fldCharType="begin"/>
      </w:r>
      <w:r w:rsidRPr="003514B2">
        <w:rPr>
          <w:noProof/>
        </w:rPr>
        <w:instrText xml:space="preserve"> PAGEREF _Toc147913152 \h </w:instrText>
      </w:r>
      <w:r w:rsidRPr="003514B2">
        <w:rPr>
          <w:noProof/>
        </w:rPr>
      </w:r>
      <w:r w:rsidRPr="003514B2">
        <w:rPr>
          <w:noProof/>
        </w:rPr>
        <w:fldChar w:fldCharType="separate"/>
      </w:r>
      <w:r w:rsidR="005D1710">
        <w:rPr>
          <w:noProof/>
        </w:rPr>
        <w:t>56</w:t>
      </w:r>
      <w:r w:rsidRPr="003514B2">
        <w:rPr>
          <w:noProof/>
        </w:rPr>
        <w:fldChar w:fldCharType="end"/>
      </w:r>
    </w:p>
    <w:p w14:paraId="5F4C2320" w14:textId="5354D048" w:rsidR="003514B2" w:rsidRDefault="003514B2">
      <w:pPr>
        <w:pStyle w:val="TOC3"/>
        <w:rPr>
          <w:rFonts w:asciiTheme="minorHAnsi" w:eastAsiaTheme="minorEastAsia" w:hAnsiTheme="minorHAnsi" w:cstheme="minorBidi"/>
          <w:b w:val="0"/>
          <w:noProof/>
          <w:kern w:val="0"/>
          <w:szCs w:val="22"/>
        </w:rPr>
      </w:pPr>
      <w:r>
        <w:rPr>
          <w:noProof/>
        </w:rPr>
        <w:t>Division 4—Investment</w:t>
      </w:r>
      <w:r w:rsidRPr="003514B2">
        <w:rPr>
          <w:b w:val="0"/>
          <w:noProof/>
          <w:sz w:val="18"/>
        </w:rPr>
        <w:tab/>
      </w:r>
      <w:r w:rsidRPr="003514B2">
        <w:rPr>
          <w:b w:val="0"/>
          <w:noProof/>
          <w:sz w:val="18"/>
        </w:rPr>
        <w:fldChar w:fldCharType="begin"/>
      </w:r>
      <w:r w:rsidRPr="003514B2">
        <w:rPr>
          <w:b w:val="0"/>
          <w:noProof/>
          <w:sz w:val="18"/>
        </w:rPr>
        <w:instrText xml:space="preserve"> PAGEREF _Toc147913153 \h </w:instrText>
      </w:r>
      <w:r w:rsidRPr="003514B2">
        <w:rPr>
          <w:b w:val="0"/>
          <w:noProof/>
          <w:sz w:val="18"/>
        </w:rPr>
      </w:r>
      <w:r w:rsidRPr="003514B2">
        <w:rPr>
          <w:b w:val="0"/>
          <w:noProof/>
          <w:sz w:val="18"/>
        </w:rPr>
        <w:fldChar w:fldCharType="separate"/>
      </w:r>
      <w:r w:rsidR="005D1710">
        <w:rPr>
          <w:b w:val="0"/>
          <w:noProof/>
          <w:sz w:val="18"/>
        </w:rPr>
        <w:t>57</w:t>
      </w:r>
      <w:r w:rsidRPr="003514B2">
        <w:rPr>
          <w:b w:val="0"/>
          <w:noProof/>
          <w:sz w:val="18"/>
        </w:rPr>
        <w:fldChar w:fldCharType="end"/>
      </w:r>
    </w:p>
    <w:p w14:paraId="06EC6203" w14:textId="3116E451" w:rsidR="003514B2" w:rsidRDefault="003514B2">
      <w:pPr>
        <w:pStyle w:val="TOC5"/>
        <w:rPr>
          <w:rFonts w:asciiTheme="minorHAnsi" w:eastAsiaTheme="minorEastAsia" w:hAnsiTheme="minorHAnsi" w:cstheme="minorBidi"/>
          <w:noProof/>
          <w:kern w:val="0"/>
          <w:sz w:val="22"/>
          <w:szCs w:val="22"/>
        </w:rPr>
      </w:pPr>
      <w:r>
        <w:rPr>
          <w:noProof/>
        </w:rPr>
        <w:t>22</w:t>
      </w:r>
      <w:r>
        <w:rPr>
          <w:noProof/>
        </w:rPr>
        <w:tab/>
        <w:t>Investment by the Commonwealth</w:t>
      </w:r>
      <w:r w:rsidRPr="003514B2">
        <w:rPr>
          <w:noProof/>
        </w:rPr>
        <w:tab/>
      </w:r>
      <w:r w:rsidRPr="003514B2">
        <w:rPr>
          <w:noProof/>
        </w:rPr>
        <w:fldChar w:fldCharType="begin"/>
      </w:r>
      <w:r w:rsidRPr="003514B2">
        <w:rPr>
          <w:noProof/>
        </w:rPr>
        <w:instrText xml:space="preserve"> PAGEREF _Toc147913154 \h </w:instrText>
      </w:r>
      <w:r w:rsidRPr="003514B2">
        <w:rPr>
          <w:noProof/>
        </w:rPr>
      </w:r>
      <w:r w:rsidRPr="003514B2">
        <w:rPr>
          <w:noProof/>
        </w:rPr>
        <w:fldChar w:fldCharType="separate"/>
      </w:r>
      <w:r w:rsidR="005D1710">
        <w:rPr>
          <w:noProof/>
        </w:rPr>
        <w:t>57</w:t>
      </w:r>
      <w:r w:rsidRPr="003514B2">
        <w:rPr>
          <w:noProof/>
        </w:rPr>
        <w:fldChar w:fldCharType="end"/>
      </w:r>
    </w:p>
    <w:p w14:paraId="3578C955" w14:textId="3536F8B0" w:rsidR="003514B2" w:rsidRDefault="003514B2">
      <w:pPr>
        <w:pStyle w:val="TOC5"/>
        <w:rPr>
          <w:rFonts w:asciiTheme="minorHAnsi" w:eastAsiaTheme="minorEastAsia" w:hAnsiTheme="minorHAnsi" w:cstheme="minorBidi"/>
          <w:noProof/>
          <w:kern w:val="0"/>
          <w:sz w:val="22"/>
          <w:szCs w:val="22"/>
        </w:rPr>
      </w:pPr>
      <w:r>
        <w:rPr>
          <w:noProof/>
        </w:rPr>
        <w:t>22A</w:t>
      </w:r>
      <w:r>
        <w:rPr>
          <w:noProof/>
        </w:rPr>
        <w:tab/>
        <w:t>Investment by corporate Commonwealth entities</w:t>
      </w:r>
      <w:r w:rsidRPr="003514B2">
        <w:rPr>
          <w:noProof/>
        </w:rPr>
        <w:tab/>
      </w:r>
      <w:r w:rsidRPr="003514B2">
        <w:rPr>
          <w:noProof/>
        </w:rPr>
        <w:fldChar w:fldCharType="begin"/>
      </w:r>
      <w:r w:rsidRPr="003514B2">
        <w:rPr>
          <w:noProof/>
        </w:rPr>
        <w:instrText xml:space="preserve"> PAGEREF _Toc147913155 \h </w:instrText>
      </w:r>
      <w:r w:rsidRPr="003514B2">
        <w:rPr>
          <w:noProof/>
        </w:rPr>
      </w:r>
      <w:r w:rsidRPr="003514B2">
        <w:rPr>
          <w:noProof/>
        </w:rPr>
        <w:fldChar w:fldCharType="separate"/>
      </w:r>
      <w:r w:rsidR="005D1710">
        <w:rPr>
          <w:noProof/>
        </w:rPr>
        <w:t>57</w:t>
      </w:r>
      <w:r w:rsidRPr="003514B2">
        <w:rPr>
          <w:noProof/>
        </w:rPr>
        <w:fldChar w:fldCharType="end"/>
      </w:r>
    </w:p>
    <w:p w14:paraId="75D09D37" w14:textId="2E88E355" w:rsidR="003514B2" w:rsidRDefault="003514B2">
      <w:pPr>
        <w:pStyle w:val="TOC3"/>
        <w:rPr>
          <w:rFonts w:asciiTheme="minorHAnsi" w:eastAsiaTheme="minorEastAsia" w:hAnsiTheme="minorHAnsi" w:cstheme="minorBidi"/>
          <w:b w:val="0"/>
          <w:noProof/>
          <w:kern w:val="0"/>
          <w:szCs w:val="22"/>
        </w:rPr>
      </w:pPr>
      <w:r>
        <w:rPr>
          <w:noProof/>
        </w:rPr>
        <w:t>Division 4A—Indemnities and exemptions by corporate Commonwealth entities</w:t>
      </w:r>
      <w:r w:rsidRPr="003514B2">
        <w:rPr>
          <w:b w:val="0"/>
          <w:noProof/>
          <w:sz w:val="18"/>
        </w:rPr>
        <w:tab/>
      </w:r>
      <w:r w:rsidRPr="003514B2">
        <w:rPr>
          <w:b w:val="0"/>
          <w:noProof/>
          <w:sz w:val="18"/>
        </w:rPr>
        <w:fldChar w:fldCharType="begin"/>
      </w:r>
      <w:r w:rsidRPr="003514B2">
        <w:rPr>
          <w:b w:val="0"/>
          <w:noProof/>
          <w:sz w:val="18"/>
        </w:rPr>
        <w:instrText xml:space="preserve"> PAGEREF _Toc147913156 \h </w:instrText>
      </w:r>
      <w:r w:rsidRPr="003514B2">
        <w:rPr>
          <w:b w:val="0"/>
          <w:noProof/>
          <w:sz w:val="18"/>
        </w:rPr>
      </w:r>
      <w:r w:rsidRPr="003514B2">
        <w:rPr>
          <w:b w:val="0"/>
          <w:noProof/>
          <w:sz w:val="18"/>
        </w:rPr>
        <w:fldChar w:fldCharType="separate"/>
      </w:r>
      <w:r w:rsidR="005D1710">
        <w:rPr>
          <w:b w:val="0"/>
          <w:noProof/>
          <w:sz w:val="18"/>
        </w:rPr>
        <w:t>58</w:t>
      </w:r>
      <w:r w:rsidRPr="003514B2">
        <w:rPr>
          <w:b w:val="0"/>
          <w:noProof/>
          <w:sz w:val="18"/>
        </w:rPr>
        <w:fldChar w:fldCharType="end"/>
      </w:r>
    </w:p>
    <w:p w14:paraId="5F2C30ED" w14:textId="316DCFB2" w:rsidR="003514B2" w:rsidRDefault="003514B2">
      <w:pPr>
        <w:pStyle w:val="TOC5"/>
        <w:rPr>
          <w:rFonts w:asciiTheme="minorHAnsi" w:eastAsiaTheme="minorEastAsia" w:hAnsiTheme="minorHAnsi" w:cstheme="minorBidi"/>
          <w:noProof/>
          <w:kern w:val="0"/>
          <w:sz w:val="22"/>
          <w:szCs w:val="22"/>
        </w:rPr>
      </w:pPr>
      <w:r>
        <w:rPr>
          <w:noProof/>
        </w:rPr>
        <w:t>22B</w:t>
      </w:r>
      <w:r>
        <w:rPr>
          <w:noProof/>
        </w:rPr>
        <w:tab/>
        <w:t>Indemnities and exemptions by corporate Commonwealth entities</w:t>
      </w:r>
      <w:r w:rsidRPr="003514B2">
        <w:rPr>
          <w:noProof/>
        </w:rPr>
        <w:tab/>
      </w:r>
      <w:r w:rsidRPr="003514B2">
        <w:rPr>
          <w:noProof/>
        </w:rPr>
        <w:fldChar w:fldCharType="begin"/>
      </w:r>
      <w:r w:rsidRPr="003514B2">
        <w:rPr>
          <w:noProof/>
        </w:rPr>
        <w:instrText xml:space="preserve"> PAGEREF _Toc147913157 \h </w:instrText>
      </w:r>
      <w:r w:rsidRPr="003514B2">
        <w:rPr>
          <w:noProof/>
        </w:rPr>
      </w:r>
      <w:r w:rsidRPr="003514B2">
        <w:rPr>
          <w:noProof/>
        </w:rPr>
        <w:fldChar w:fldCharType="separate"/>
      </w:r>
      <w:r w:rsidR="005D1710">
        <w:rPr>
          <w:noProof/>
        </w:rPr>
        <w:t>58</w:t>
      </w:r>
      <w:r w:rsidRPr="003514B2">
        <w:rPr>
          <w:noProof/>
        </w:rPr>
        <w:fldChar w:fldCharType="end"/>
      </w:r>
    </w:p>
    <w:p w14:paraId="3D5DEE4E" w14:textId="2681B186" w:rsidR="003514B2" w:rsidRDefault="003514B2">
      <w:pPr>
        <w:pStyle w:val="TOC3"/>
        <w:rPr>
          <w:rFonts w:asciiTheme="minorHAnsi" w:eastAsiaTheme="minorEastAsia" w:hAnsiTheme="minorHAnsi" w:cstheme="minorBidi"/>
          <w:b w:val="0"/>
          <w:noProof/>
          <w:kern w:val="0"/>
          <w:szCs w:val="22"/>
        </w:rPr>
      </w:pPr>
      <w:r>
        <w:rPr>
          <w:noProof/>
        </w:rPr>
        <w:t>Division 5—Insurance</w:t>
      </w:r>
      <w:r w:rsidRPr="003514B2">
        <w:rPr>
          <w:b w:val="0"/>
          <w:noProof/>
          <w:sz w:val="18"/>
        </w:rPr>
        <w:tab/>
      </w:r>
      <w:r w:rsidRPr="003514B2">
        <w:rPr>
          <w:b w:val="0"/>
          <w:noProof/>
          <w:sz w:val="18"/>
        </w:rPr>
        <w:fldChar w:fldCharType="begin"/>
      </w:r>
      <w:r w:rsidRPr="003514B2">
        <w:rPr>
          <w:b w:val="0"/>
          <w:noProof/>
          <w:sz w:val="18"/>
        </w:rPr>
        <w:instrText xml:space="preserve"> PAGEREF _Toc147913158 \h </w:instrText>
      </w:r>
      <w:r w:rsidRPr="003514B2">
        <w:rPr>
          <w:b w:val="0"/>
          <w:noProof/>
          <w:sz w:val="18"/>
        </w:rPr>
      </w:r>
      <w:r w:rsidRPr="003514B2">
        <w:rPr>
          <w:b w:val="0"/>
          <w:noProof/>
          <w:sz w:val="18"/>
        </w:rPr>
        <w:fldChar w:fldCharType="separate"/>
      </w:r>
      <w:r w:rsidR="005D1710">
        <w:rPr>
          <w:b w:val="0"/>
          <w:noProof/>
          <w:sz w:val="18"/>
        </w:rPr>
        <w:t>60</w:t>
      </w:r>
      <w:r w:rsidRPr="003514B2">
        <w:rPr>
          <w:b w:val="0"/>
          <w:noProof/>
          <w:sz w:val="18"/>
        </w:rPr>
        <w:fldChar w:fldCharType="end"/>
      </w:r>
    </w:p>
    <w:p w14:paraId="578C09FD" w14:textId="5F9C60A6" w:rsidR="003514B2" w:rsidRDefault="003514B2">
      <w:pPr>
        <w:pStyle w:val="TOC5"/>
        <w:rPr>
          <w:rFonts w:asciiTheme="minorHAnsi" w:eastAsiaTheme="minorEastAsia" w:hAnsiTheme="minorHAnsi" w:cstheme="minorBidi"/>
          <w:noProof/>
          <w:kern w:val="0"/>
          <w:sz w:val="22"/>
          <w:szCs w:val="22"/>
        </w:rPr>
      </w:pPr>
      <w:r>
        <w:rPr>
          <w:noProof/>
        </w:rPr>
        <w:t>23</w:t>
      </w:r>
      <w:r>
        <w:rPr>
          <w:noProof/>
        </w:rPr>
        <w:tab/>
        <w:t>Insurance obtained by corporate Commonwealth entities</w:t>
      </w:r>
      <w:r w:rsidRPr="003514B2">
        <w:rPr>
          <w:noProof/>
        </w:rPr>
        <w:tab/>
      </w:r>
      <w:r w:rsidRPr="003514B2">
        <w:rPr>
          <w:noProof/>
        </w:rPr>
        <w:fldChar w:fldCharType="begin"/>
      </w:r>
      <w:r w:rsidRPr="003514B2">
        <w:rPr>
          <w:noProof/>
        </w:rPr>
        <w:instrText xml:space="preserve"> PAGEREF _Toc147913159 \h </w:instrText>
      </w:r>
      <w:r w:rsidRPr="003514B2">
        <w:rPr>
          <w:noProof/>
        </w:rPr>
      </w:r>
      <w:r w:rsidRPr="003514B2">
        <w:rPr>
          <w:noProof/>
        </w:rPr>
        <w:fldChar w:fldCharType="separate"/>
      </w:r>
      <w:r w:rsidR="005D1710">
        <w:rPr>
          <w:noProof/>
        </w:rPr>
        <w:t>60</w:t>
      </w:r>
      <w:r w:rsidRPr="003514B2">
        <w:rPr>
          <w:noProof/>
        </w:rPr>
        <w:fldChar w:fldCharType="end"/>
      </w:r>
    </w:p>
    <w:p w14:paraId="32681F14" w14:textId="3768FF56" w:rsidR="003514B2" w:rsidRDefault="003514B2">
      <w:pPr>
        <w:pStyle w:val="TOC3"/>
        <w:rPr>
          <w:rFonts w:asciiTheme="minorHAnsi" w:eastAsiaTheme="minorEastAsia" w:hAnsiTheme="minorHAnsi" w:cstheme="minorBidi"/>
          <w:b w:val="0"/>
          <w:noProof/>
          <w:kern w:val="0"/>
          <w:szCs w:val="22"/>
        </w:rPr>
      </w:pPr>
      <w:r>
        <w:rPr>
          <w:noProof/>
        </w:rPr>
        <w:t>Division 6—Authorisations and payments by the Finance Minister</w:t>
      </w:r>
      <w:r w:rsidRPr="003514B2">
        <w:rPr>
          <w:b w:val="0"/>
          <w:noProof/>
          <w:sz w:val="18"/>
        </w:rPr>
        <w:tab/>
      </w:r>
      <w:r w:rsidRPr="003514B2">
        <w:rPr>
          <w:b w:val="0"/>
          <w:noProof/>
          <w:sz w:val="18"/>
        </w:rPr>
        <w:fldChar w:fldCharType="begin"/>
      </w:r>
      <w:r w:rsidRPr="003514B2">
        <w:rPr>
          <w:b w:val="0"/>
          <w:noProof/>
          <w:sz w:val="18"/>
        </w:rPr>
        <w:instrText xml:space="preserve"> PAGEREF _Toc147913160 \h </w:instrText>
      </w:r>
      <w:r w:rsidRPr="003514B2">
        <w:rPr>
          <w:b w:val="0"/>
          <w:noProof/>
          <w:sz w:val="18"/>
        </w:rPr>
      </w:r>
      <w:r w:rsidRPr="003514B2">
        <w:rPr>
          <w:b w:val="0"/>
          <w:noProof/>
          <w:sz w:val="18"/>
        </w:rPr>
        <w:fldChar w:fldCharType="separate"/>
      </w:r>
      <w:r w:rsidR="005D1710">
        <w:rPr>
          <w:b w:val="0"/>
          <w:noProof/>
          <w:sz w:val="18"/>
        </w:rPr>
        <w:t>61</w:t>
      </w:r>
      <w:r w:rsidRPr="003514B2">
        <w:rPr>
          <w:b w:val="0"/>
          <w:noProof/>
          <w:sz w:val="18"/>
        </w:rPr>
        <w:fldChar w:fldCharType="end"/>
      </w:r>
    </w:p>
    <w:p w14:paraId="5F7D18E2" w14:textId="0B7E5F10" w:rsidR="003514B2" w:rsidRDefault="003514B2">
      <w:pPr>
        <w:pStyle w:val="TOC5"/>
        <w:rPr>
          <w:rFonts w:asciiTheme="minorHAnsi" w:eastAsiaTheme="minorEastAsia" w:hAnsiTheme="minorHAnsi" w:cstheme="minorBidi"/>
          <w:noProof/>
          <w:kern w:val="0"/>
          <w:sz w:val="22"/>
          <w:szCs w:val="22"/>
        </w:rPr>
      </w:pPr>
      <w:r>
        <w:rPr>
          <w:noProof/>
        </w:rPr>
        <w:t>24</w:t>
      </w:r>
      <w:r>
        <w:rPr>
          <w:noProof/>
        </w:rPr>
        <w:tab/>
        <w:t>Authorisations of waivers, modifications of payment terms, set</w:t>
      </w:r>
      <w:r>
        <w:rPr>
          <w:noProof/>
        </w:rPr>
        <w:noBreakHyphen/>
        <w:t>offs and act of grace payments</w:t>
      </w:r>
      <w:r w:rsidRPr="003514B2">
        <w:rPr>
          <w:noProof/>
        </w:rPr>
        <w:tab/>
      </w:r>
      <w:r w:rsidRPr="003514B2">
        <w:rPr>
          <w:noProof/>
        </w:rPr>
        <w:fldChar w:fldCharType="begin"/>
      </w:r>
      <w:r w:rsidRPr="003514B2">
        <w:rPr>
          <w:noProof/>
        </w:rPr>
        <w:instrText xml:space="preserve"> PAGEREF _Toc147913161 \h </w:instrText>
      </w:r>
      <w:r w:rsidRPr="003514B2">
        <w:rPr>
          <w:noProof/>
        </w:rPr>
      </w:r>
      <w:r w:rsidRPr="003514B2">
        <w:rPr>
          <w:noProof/>
        </w:rPr>
        <w:fldChar w:fldCharType="separate"/>
      </w:r>
      <w:r w:rsidR="005D1710">
        <w:rPr>
          <w:noProof/>
        </w:rPr>
        <w:t>61</w:t>
      </w:r>
      <w:r w:rsidRPr="003514B2">
        <w:rPr>
          <w:noProof/>
        </w:rPr>
        <w:fldChar w:fldCharType="end"/>
      </w:r>
    </w:p>
    <w:p w14:paraId="5D306F0A" w14:textId="6323B7D8" w:rsidR="003514B2" w:rsidRDefault="003514B2">
      <w:pPr>
        <w:pStyle w:val="TOC5"/>
        <w:rPr>
          <w:rFonts w:asciiTheme="minorHAnsi" w:eastAsiaTheme="minorEastAsia" w:hAnsiTheme="minorHAnsi" w:cstheme="minorBidi"/>
          <w:noProof/>
          <w:kern w:val="0"/>
          <w:sz w:val="22"/>
          <w:szCs w:val="22"/>
        </w:rPr>
      </w:pPr>
      <w:r>
        <w:rPr>
          <w:noProof/>
        </w:rPr>
        <w:t>25</w:t>
      </w:r>
      <w:r>
        <w:rPr>
          <w:noProof/>
        </w:rPr>
        <w:tab/>
        <w:t>Payment of amount owed to person at time of death</w:t>
      </w:r>
      <w:r w:rsidRPr="003514B2">
        <w:rPr>
          <w:noProof/>
        </w:rPr>
        <w:tab/>
      </w:r>
      <w:r w:rsidRPr="003514B2">
        <w:rPr>
          <w:noProof/>
        </w:rPr>
        <w:fldChar w:fldCharType="begin"/>
      </w:r>
      <w:r w:rsidRPr="003514B2">
        <w:rPr>
          <w:noProof/>
        </w:rPr>
        <w:instrText xml:space="preserve"> PAGEREF _Toc147913162 \h </w:instrText>
      </w:r>
      <w:r w:rsidRPr="003514B2">
        <w:rPr>
          <w:noProof/>
        </w:rPr>
      </w:r>
      <w:r w:rsidRPr="003514B2">
        <w:rPr>
          <w:noProof/>
        </w:rPr>
        <w:fldChar w:fldCharType="separate"/>
      </w:r>
      <w:r w:rsidR="005D1710">
        <w:rPr>
          <w:noProof/>
        </w:rPr>
        <w:t>62</w:t>
      </w:r>
      <w:r w:rsidRPr="003514B2">
        <w:rPr>
          <w:noProof/>
        </w:rPr>
        <w:fldChar w:fldCharType="end"/>
      </w:r>
    </w:p>
    <w:p w14:paraId="2620C3C7" w14:textId="6FCAA60F" w:rsidR="003514B2" w:rsidRDefault="003514B2">
      <w:pPr>
        <w:pStyle w:val="TOC3"/>
        <w:rPr>
          <w:rFonts w:asciiTheme="minorHAnsi" w:eastAsiaTheme="minorEastAsia" w:hAnsiTheme="minorHAnsi" w:cstheme="minorBidi"/>
          <w:b w:val="0"/>
          <w:noProof/>
          <w:kern w:val="0"/>
          <w:szCs w:val="22"/>
        </w:rPr>
      </w:pPr>
      <w:r>
        <w:rPr>
          <w:noProof/>
        </w:rPr>
        <w:t>Division 6A—CCE grants made by or on behalf of corporate Commonwealth entities</w:t>
      </w:r>
      <w:r w:rsidRPr="003514B2">
        <w:rPr>
          <w:b w:val="0"/>
          <w:noProof/>
          <w:sz w:val="18"/>
        </w:rPr>
        <w:tab/>
      </w:r>
      <w:r w:rsidRPr="003514B2">
        <w:rPr>
          <w:b w:val="0"/>
          <w:noProof/>
          <w:sz w:val="18"/>
        </w:rPr>
        <w:fldChar w:fldCharType="begin"/>
      </w:r>
      <w:r w:rsidRPr="003514B2">
        <w:rPr>
          <w:b w:val="0"/>
          <w:noProof/>
          <w:sz w:val="18"/>
        </w:rPr>
        <w:instrText xml:space="preserve"> PAGEREF _Toc147913163 \h </w:instrText>
      </w:r>
      <w:r w:rsidRPr="003514B2">
        <w:rPr>
          <w:b w:val="0"/>
          <w:noProof/>
          <w:sz w:val="18"/>
        </w:rPr>
      </w:r>
      <w:r w:rsidRPr="003514B2">
        <w:rPr>
          <w:b w:val="0"/>
          <w:noProof/>
          <w:sz w:val="18"/>
        </w:rPr>
        <w:fldChar w:fldCharType="separate"/>
      </w:r>
      <w:r w:rsidR="005D1710">
        <w:rPr>
          <w:b w:val="0"/>
          <w:noProof/>
          <w:sz w:val="18"/>
        </w:rPr>
        <w:t>63</w:t>
      </w:r>
      <w:r w:rsidRPr="003514B2">
        <w:rPr>
          <w:b w:val="0"/>
          <w:noProof/>
          <w:sz w:val="18"/>
        </w:rPr>
        <w:fldChar w:fldCharType="end"/>
      </w:r>
    </w:p>
    <w:p w14:paraId="52036768" w14:textId="6B6FC28E" w:rsidR="003514B2" w:rsidRDefault="003514B2">
      <w:pPr>
        <w:pStyle w:val="TOC5"/>
        <w:rPr>
          <w:rFonts w:asciiTheme="minorHAnsi" w:eastAsiaTheme="minorEastAsia" w:hAnsiTheme="minorHAnsi" w:cstheme="minorBidi"/>
          <w:noProof/>
          <w:kern w:val="0"/>
          <w:sz w:val="22"/>
          <w:szCs w:val="22"/>
        </w:rPr>
      </w:pPr>
      <w:r>
        <w:rPr>
          <w:noProof/>
        </w:rPr>
        <w:t>25A</w:t>
      </w:r>
      <w:r>
        <w:rPr>
          <w:noProof/>
        </w:rPr>
        <w:tab/>
        <w:t>Guide to this Division</w:t>
      </w:r>
      <w:r w:rsidRPr="003514B2">
        <w:rPr>
          <w:noProof/>
        </w:rPr>
        <w:tab/>
      </w:r>
      <w:r w:rsidRPr="003514B2">
        <w:rPr>
          <w:noProof/>
        </w:rPr>
        <w:fldChar w:fldCharType="begin"/>
      </w:r>
      <w:r w:rsidRPr="003514B2">
        <w:rPr>
          <w:noProof/>
        </w:rPr>
        <w:instrText xml:space="preserve"> PAGEREF _Toc147913164 \h </w:instrText>
      </w:r>
      <w:r w:rsidRPr="003514B2">
        <w:rPr>
          <w:noProof/>
        </w:rPr>
      </w:r>
      <w:r w:rsidRPr="003514B2">
        <w:rPr>
          <w:noProof/>
        </w:rPr>
        <w:fldChar w:fldCharType="separate"/>
      </w:r>
      <w:r w:rsidR="005D1710">
        <w:rPr>
          <w:noProof/>
        </w:rPr>
        <w:t>63</w:t>
      </w:r>
      <w:r w:rsidRPr="003514B2">
        <w:rPr>
          <w:noProof/>
        </w:rPr>
        <w:fldChar w:fldCharType="end"/>
      </w:r>
    </w:p>
    <w:p w14:paraId="67A2F0DF" w14:textId="2813D4DA" w:rsidR="003514B2" w:rsidRDefault="003514B2">
      <w:pPr>
        <w:pStyle w:val="TOC5"/>
        <w:rPr>
          <w:rFonts w:asciiTheme="minorHAnsi" w:eastAsiaTheme="minorEastAsia" w:hAnsiTheme="minorHAnsi" w:cstheme="minorBidi"/>
          <w:noProof/>
          <w:kern w:val="0"/>
          <w:sz w:val="22"/>
          <w:szCs w:val="22"/>
        </w:rPr>
      </w:pPr>
      <w:r>
        <w:rPr>
          <w:noProof/>
        </w:rPr>
        <w:t>25B</w:t>
      </w:r>
      <w:r>
        <w:rPr>
          <w:noProof/>
        </w:rPr>
        <w:tab/>
        <w:t>Requirements for making CCE grants where Minister involved</w:t>
      </w:r>
      <w:r w:rsidRPr="003514B2">
        <w:rPr>
          <w:noProof/>
        </w:rPr>
        <w:tab/>
      </w:r>
      <w:r w:rsidRPr="003514B2">
        <w:rPr>
          <w:noProof/>
        </w:rPr>
        <w:fldChar w:fldCharType="begin"/>
      </w:r>
      <w:r w:rsidRPr="003514B2">
        <w:rPr>
          <w:noProof/>
        </w:rPr>
        <w:instrText xml:space="preserve"> PAGEREF _Toc147913165 \h </w:instrText>
      </w:r>
      <w:r w:rsidRPr="003514B2">
        <w:rPr>
          <w:noProof/>
        </w:rPr>
      </w:r>
      <w:r w:rsidRPr="003514B2">
        <w:rPr>
          <w:noProof/>
        </w:rPr>
        <w:fldChar w:fldCharType="separate"/>
      </w:r>
      <w:r w:rsidR="005D1710">
        <w:rPr>
          <w:noProof/>
        </w:rPr>
        <w:t>63</w:t>
      </w:r>
      <w:r w:rsidRPr="003514B2">
        <w:rPr>
          <w:noProof/>
        </w:rPr>
        <w:fldChar w:fldCharType="end"/>
      </w:r>
    </w:p>
    <w:p w14:paraId="70FF9105" w14:textId="02C71751" w:rsidR="003514B2" w:rsidRDefault="003514B2">
      <w:pPr>
        <w:pStyle w:val="TOC5"/>
        <w:rPr>
          <w:rFonts w:asciiTheme="minorHAnsi" w:eastAsiaTheme="minorEastAsia" w:hAnsiTheme="minorHAnsi" w:cstheme="minorBidi"/>
          <w:noProof/>
          <w:kern w:val="0"/>
          <w:sz w:val="22"/>
          <w:szCs w:val="22"/>
        </w:rPr>
      </w:pPr>
      <w:r>
        <w:rPr>
          <w:noProof/>
        </w:rPr>
        <w:t>25C</w:t>
      </w:r>
      <w:r>
        <w:rPr>
          <w:noProof/>
        </w:rPr>
        <w:tab/>
        <w:t>Requirements for advising Ministers involved in making CCE grants</w:t>
      </w:r>
      <w:r w:rsidRPr="003514B2">
        <w:rPr>
          <w:noProof/>
        </w:rPr>
        <w:tab/>
      </w:r>
      <w:r w:rsidRPr="003514B2">
        <w:rPr>
          <w:noProof/>
        </w:rPr>
        <w:fldChar w:fldCharType="begin"/>
      </w:r>
      <w:r w:rsidRPr="003514B2">
        <w:rPr>
          <w:noProof/>
        </w:rPr>
        <w:instrText xml:space="preserve"> PAGEREF _Toc147913166 \h </w:instrText>
      </w:r>
      <w:r w:rsidRPr="003514B2">
        <w:rPr>
          <w:noProof/>
        </w:rPr>
      </w:r>
      <w:r w:rsidRPr="003514B2">
        <w:rPr>
          <w:noProof/>
        </w:rPr>
        <w:fldChar w:fldCharType="separate"/>
      </w:r>
      <w:r w:rsidR="005D1710">
        <w:rPr>
          <w:noProof/>
        </w:rPr>
        <w:t>64</w:t>
      </w:r>
      <w:r w:rsidRPr="003514B2">
        <w:rPr>
          <w:noProof/>
        </w:rPr>
        <w:fldChar w:fldCharType="end"/>
      </w:r>
    </w:p>
    <w:p w14:paraId="176B703E" w14:textId="76E91538" w:rsidR="003514B2" w:rsidRDefault="003514B2">
      <w:pPr>
        <w:pStyle w:val="TOC5"/>
        <w:rPr>
          <w:rFonts w:asciiTheme="minorHAnsi" w:eastAsiaTheme="minorEastAsia" w:hAnsiTheme="minorHAnsi" w:cstheme="minorBidi"/>
          <w:noProof/>
          <w:kern w:val="0"/>
          <w:sz w:val="22"/>
          <w:szCs w:val="22"/>
        </w:rPr>
      </w:pPr>
      <w:r>
        <w:rPr>
          <w:noProof/>
        </w:rPr>
        <w:t>25D</w:t>
      </w:r>
      <w:r>
        <w:rPr>
          <w:noProof/>
        </w:rPr>
        <w:tab/>
        <w:t>Reporting requirements for Minister where Minister approves CCE grant in Minister’s electorate</w:t>
      </w:r>
      <w:r w:rsidRPr="003514B2">
        <w:rPr>
          <w:noProof/>
        </w:rPr>
        <w:tab/>
      </w:r>
      <w:r w:rsidRPr="003514B2">
        <w:rPr>
          <w:noProof/>
        </w:rPr>
        <w:fldChar w:fldCharType="begin"/>
      </w:r>
      <w:r w:rsidRPr="003514B2">
        <w:rPr>
          <w:noProof/>
        </w:rPr>
        <w:instrText xml:space="preserve"> PAGEREF _Toc147913167 \h </w:instrText>
      </w:r>
      <w:r w:rsidRPr="003514B2">
        <w:rPr>
          <w:noProof/>
        </w:rPr>
      </w:r>
      <w:r w:rsidRPr="003514B2">
        <w:rPr>
          <w:noProof/>
        </w:rPr>
        <w:fldChar w:fldCharType="separate"/>
      </w:r>
      <w:r w:rsidR="005D1710">
        <w:rPr>
          <w:noProof/>
        </w:rPr>
        <w:t>65</w:t>
      </w:r>
      <w:r w:rsidRPr="003514B2">
        <w:rPr>
          <w:noProof/>
        </w:rPr>
        <w:fldChar w:fldCharType="end"/>
      </w:r>
    </w:p>
    <w:p w14:paraId="0FBDC515" w14:textId="382E010B" w:rsidR="003514B2" w:rsidRDefault="003514B2">
      <w:pPr>
        <w:pStyle w:val="TOC5"/>
        <w:rPr>
          <w:rFonts w:asciiTheme="minorHAnsi" w:eastAsiaTheme="minorEastAsia" w:hAnsiTheme="minorHAnsi" w:cstheme="minorBidi"/>
          <w:noProof/>
          <w:kern w:val="0"/>
          <w:sz w:val="22"/>
          <w:szCs w:val="22"/>
        </w:rPr>
      </w:pPr>
      <w:r>
        <w:rPr>
          <w:noProof/>
        </w:rPr>
        <w:t>25E</w:t>
      </w:r>
      <w:r>
        <w:rPr>
          <w:noProof/>
        </w:rPr>
        <w:tab/>
        <w:t>Reporting requirements for Minister where Minister approves CCE grant despite recommendation of corporate Commonwealth entity</w:t>
      </w:r>
      <w:r w:rsidRPr="003514B2">
        <w:rPr>
          <w:noProof/>
        </w:rPr>
        <w:tab/>
      </w:r>
      <w:r w:rsidRPr="003514B2">
        <w:rPr>
          <w:noProof/>
        </w:rPr>
        <w:fldChar w:fldCharType="begin"/>
      </w:r>
      <w:r w:rsidRPr="003514B2">
        <w:rPr>
          <w:noProof/>
        </w:rPr>
        <w:instrText xml:space="preserve"> PAGEREF _Toc147913168 \h </w:instrText>
      </w:r>
      <w:r w:rsidRPr="003514B2">
        <w:rPr>
          <w:noProof/>
        </w:rPr>
      </w:r>
      <w:r w:rsidRPr="003514B2">
        <w:rPr>
          <w:noProof/>
        </w:rPr>
        <w:fldChar w:fldCharType="separate"/>
      </w:r>
      <w:r w:rsidR="005D1710">
        <w:rPr>
          <w:noProof/>
        </w:rPr>
        <w:t>66</w:t>
      </w:r>
      <w:r w:rsidRPr="003514B2">
        <w:rPr>
          <w:noProof/>
        </w:rPr>
        <w:fldChar w:fldCharType="end"/>
      </w:r>
    </w:p>
    <w:p w14:paraId="7E3E5FD6" w14:textId="65DF49AA" w:rsidR="003514B2" w:rsidRDefault="003514B2">
      <w:pPr>
        <w:pStyle w:val="TOC5"/>
        <w:rPr>
          <w:rFonts w:asciiTheme="minorHAnsi" w:eastAsiaTheme="minorEastAsia" w:hAnsiTheme="minorHAnsi" w:cstheme="minorBidi"/>
          <w:noProof/>
          <w:kern w:val="0"/>
          <w:sz w:val="22"/>
          <w:szCs w:val="22"/>
        </w:rPr>
      </w:pPr>
      <w:r>
        <w:rPr>
          <w:noProof/>
        </w:rPr>
        <w:t>25F</w:t>
      </w:r>
      <w:r>
        <w:rPr>
          <w:noProof/>
        </w:rPr>
        <w:tab/>
        <w:t>Publication requirements for CCE grants made with Minister’s approval</w:t>
      </w:r>
      <w:r w:rsidRPr="003514B2">
        <w:rPr>
          <w:noProof/>
        </w:rPr>
        <w:tab/>
      </w:r>
      <w:r w:rsidRPr="003514B2">
        <w:rPr>
          <w:noProof/>
        </w:rPr>
        <w:fldChar w:fldCharType="begin"/>
      </w:r>
      <w:r w:rsidRPr="003514B2">
        <w:rPr>
          <w:noProof/>
        </w:rPr>
        <w:instrText xml:space="preserve"> PAGEREF _Toc147913169 \h </w:instrText>
      </w:r>
      <w:r w:rsidRPr="003514B2">
        <w:rPr>
          <w:noProof/>
        </w:rPr>
      </w:r>
      <w:r w:rsidRPr="003514B2">
        <w:rPr>
          <w:noProof/>
        </w:rPr>
        <w:fldChar w:fldCharType="separate"/>
      </w:r>
      <w:r w:rsidR="005D1710">
        <w:rPr>
          <w:noProof/>
        </w:rPr>
        <w:t>66</w:t>
      </w:r>
      <w:r w:rsidRPr="003514B2">
        <w:rPr>
          <w:noProof/>
        </w:rPr>
        <w:fldChar w:fldCharType="end"/>
      </w:r>
    </w:p>
    <w:p w14:paraId="39EF9133" w14:textId="7929229D" w:rsidR="003514B2" w:rsidRDefault="003514B2">
      <w:pPr>
        <w:pStyle w:val="TOC5"/>
        <w:rPr>
          <w:rFonts w:asciiTheme="minorHAnsi" w:eastAsiaTheme="minorEastAsia" w:hAnsiTheme="minorHAnsi" w:cstheme="minorBidi"/>
          <w:noProof/>
          <w:kern w:val="0"/>
          <w:sz w:val="22"/>
          <w:szCs w:val="22"/>
        </w:rPr>
      </w:pPr>
      <w:r>
        <w:rPr>
          <w:noProof/>
        </w:rPr>
        <w:t>25G</w:t>
      </w:r>
      <w:r>
        <w:rPr>
          <w:noProof/>
        </w:rPr>
        <w:tab/>
        <w:t>Additional record</w:t>
      </w:r>
      <w:r>
        <w:rPr>
          <w:noProof/>
        </w:rPr>
        <w:noBreakHyphen/>
        <w:t>keeping requirement where information not published</w:t>
      </w:r>
      <w:r w:rsidRPr="003514B2">
        <w:rPr>
          <w:noProof/>
        </w:rPr>
        <w:tab/>
      </w:r>
      <w:r w:rsidRPr="003514B2">
        <w:rPr>
          <w:noProof/>
        </w:rPr>
        <w:fldChar w:fldCharType="begin"/>
      </w:r>
      <w:r w:rsidRPr="003514B2">
        <w:rPr>
          <w:noProof/>
        </w:rPr>
        <w:instrText xml:space="preserve"> PAGEREF _Toc147913170 \h </w:instrText>
      </w:r>
      <w:r w:rsidRPr="003514B2">
        <w:rPr>
          <w:noProof/>
        </w:rPr>
      </w:r>
      <w:r w:rsidRPr="003514B2">
        <w:rPr>
          <w:noProof/>
        </w:rPr>
        <w:fldChar w:fldCharType="separate"/>
      </w:r>
      <w:r w:rsidR="005D1710">
        <w:rPr>
          <w:noProof/>
        </w:rPr>
        <w:t>67</w:t>
      </w:r>
      <w:r w:rsidRPr="003514B2">
        <w:rPr>
          <w:noProof/>
        </w:rPr>
        <w:fldChar w:fldCharType="end"/>
      </w:r>
    </w:p>
    <w:p w14:paraId="36A22021" w14:textId="4254811D" w:rsidR="003514B2" w:rsidRDefault="003514B2">
      <w:pPr>
        <w:pStyle w:val="TOC5"/>
        <w:rPr>
          <w:rFonts w:asciiTheme="minorHAnsi" w:eastAsiaTheme="minorEastAsia" w:hAnsiTheme="minorHAnsi" w:cstheme="minorBidi"/>
          <w:noProof/>
          <w:kern w:val="0"/>
          <w:sz w:val="22"/>
          <w:szCs w:val="22"/>
        </w:rPr>
      </w:pPr>
      <w:r>
        <w:rPr>
          <w:noProof/>
        </w:rPr>
        <w:t>25H</w:t>
      </w:r>
      <w:r>
        <w:rPr>
          <w:noProof/>
        </w:rPr>
        <w:tab/>
        <w:t>Other matters</w:t>
      </w:r>
      <w:r w:rsidRPr="003514B2">
        <w:rPr>
          <w:noProof/>
        </w:rPr>
        <w:tab/>
      </w:r>
      <w:r w:rsidRPr="003514B2">
        <w:rPr>
          <w:noProof/>
        </w:rPr>
        <w:fldChar w:fldCharType="begin"/>
      </w:r>
      <w:r w:rsidRPr="003514B2">
        <w:rPr>
          <w:noProof/>
        </w:rPr>
        <w:instrText xml:space="preserve"> PAGEREF _Toc147913171 \h </w:instrText>
      </w:r>
      <w:r w:rsidRPr="003514B2">
        <w:rPr>
          <w:noProof/>
        </w:rPr>
      </w:r>
      <w:r w:rsidRPr="003514B2">
        <w:rPr>
          <w:noProof/>
        </w:rPr>
        <w:fldChar w:fldCharType="separate"/>
      </w:r>
      <w:r w:rsidR="005D1710">
        <w:rPr>
          <w:noProof/>
        </w:rPr>
        <w:t>67</w:t>
      </w:r>
      <w:r w:rsidRPr="003514B2">
        <w:rPr>
          <w:noProof/>
        </w:rPr>
        <w:fldChar w:fldCharType="end"/>
      </w:r>
    </w:p>
    <w:p w14:paraId="04B75A39" w14:textId="35EC3592" w:rsidR="003514B2" w:rsidRDefault="003514B2">
      <w:pPr>
        <w:pStyle w:val="TOC3"/>
        <w:rPr>
          <w:rFonts w:asciiTheme="minorHAnsi" w:eastAsiaTheme="minorEastAsia" w:hAnsiTheme="minorHAnsi" w:cstheme="minorBidi"/>
          <w:b w:val="0"/>
          <w:noProof/>
          <w:kern w:val="0"/>
          <w:szCs w:val="22"/>
        </w:rPr>
      </w:pPr>
      <w:r>
        <w:rPr>
          <w:noProof/>
        </w:rPr>
        <w:t>Division 7—Special provisions applying to Ministers only</w:t>
      </w:r>
      <w:r w:rsidRPr="003514B2">
        <w:rPr>
          <w:b w:val="0"/>
          <w:noProof/>
          <w:sz w:val="18"/>
        </w:rPr>
        <w:tab/>
      </w:r>
      <w:r w:rsidRPr="003514B2">
        <w:rPr>
          <w:b w:val="0"/>
          <w:noProof/>
          <w:sz w:val="18"/>
        </w:rPr>
        <w:fldChar w:fldCharType="begin"/>
      </w:r>
      <w:r w:rsidRPr="003514B2">
        <w:rPr>
          <w:b w:val="0"/>
          <w:noProof/>
          <w:sz w:val="18"/>
        </w:rPr>
        <w:instrText xml:space="preserve"> PAGEREF _Toc147913172 \h </w:instrText>
      </w:r>
      <w:r w:rsidRPr="003514B2">
        <w:rPr>
          <w:b w:val="0"/>
          <w:noProof/>
          <w:sz w:val="18"/>
        </w:rPr>
      </w:r>
      <w:r w:rsidRPr="003514B2">
        <w:rPr>
          <w:b w:val="0"/>
          <w:noProof/>
          <w:sz w:val="18"/>
        </w:rPr>
        <w:fldChar w:fldCharType="separate"/>
      </w:r>
      <w:r w:rsidR="005D1710">
        <w:rPr>
          <w:b w:val="0"/>
          <w:noProof/>
          <w:sz w:val="18"/>
        </w:rPr>
        <w:t>68</w:t>
      </w:r>
      <w:r w:rsidRPr="003514B2">
        <w:rPr>
          <w:b w:val="0"/>
          <w:noProof/>
          <w:sz w:val="18"/>
        </w:rPr>
        <w:fldChar w:fldCharType="end"/>
      </w:r>
    </w:p>
    <w:p w14:paraId="090CF415" w14:textId="635214A8" w:rsidR="003514B2" w:rsidRDefault="003514B2">
      <w:pPr>
        <w:pStyle w:val="TOC5"/>
        <w:rPr>
          <w:rFonts w:asciiTheme="minorHAnsi" w:eastAsiaTheme="minorEastAsia" w:hAnsiTheme="minorHAnsi" w:cstheme="minorBidi"/>
          <w:noProof/>
          <w:kern w:val="0"/>
          <w:sz w:val="22"/>
          <w:szCs w:val="22"/>
        </w:rPr>
      </w:pPr>
      <w:r>
        <w:rPr>
          <w:noProof/>
        </w:rPr>
        <w:t>26</w:t>
      </w:r>
      <w:r>
        <w:rPr>
          <w:noProof/>
        </w:rPr>
        <w:tab/>
        <w:t>Minister to inform Parliament of certain events</w:t>
      </w:r>
      <w:r w:rsidRPr="003514B2">
        <w:rPr>
          <w:noProof/>
        </w:rPr>
        <w:tab/>
      </w:r>
      <w:r w:rsidRPr="003514B2">
        <w:rPr>
          <w:noProof/>
        </w:rPr>
        <w:fldChar w:fldCharType="begin"/>
      </w:r>
      <w:r w:rsidRPr="003514B2">
        <w:rPr>
          <w:noProof/>
        </w:rPr>
        <w:instrText xml:space="preserve"> PAGEREF _Toc147913173 \h </w:instrText>
      </w:r>
      <w:r w:rsidRPr="003514B2">
        <w:rPr>
          <w:noProof/>
        </w:rPr>
      </w:r>
      <w:r w:rsidRPr="003514B2">
        <w:rPr>
          <w:noProof/>
        </w:rPr>
        <w:fldChar w:fldCharType="separate"/>
      </w:r>
      <w:r w:rsidR="005D1710">
        <w:rPr>
          <w:noProof/>
        </w:rPr>
        <w:t>68</w:t>
      </w:r>
      <w:r w:rsidRPr="003514B2">
        <w:rPr>
          <w:noProof/>
        </w:rPr>
        <w:fldChar w:fldCharType="end"/>
      </w:r>
    </w:p>
    <w:p w14:paraId="50FC8605" w14:textId="221D04E1" w:rsidR="003514B2" w:rsidRDefault="003514B2">
      <w:pPr>
        <w:pStyle w:val="TOC2"/>
        <w:rPr>
          <w:rFonts w:asciiTheme="minorHAnsi" w:eastAsiaTheme="minorEastAsia" w:hAnsiTheme="minorHAnsi" w:cstheme="minorBidi"/>
          <w:b w:val="0"/>
          <w:noProof/>
          <w:kern w:val="0"/>
          <w:sz w:val="22"/>
          <w:szCs w:val="22"/>
        </w:rPr>
      </w:pPr>
      <w:r>
        <w:rPr>
          <w:noProof/>
        </w:rPr>
        <w:t>Part 2</w:t>
      </w:r>
      <w:r>
        <w:rPr>
          <w:noProof/>
        </w:rPr>
        <w:noBreakHyphen/>
        <w:t>5—Appropriations</w:t>
      </w:r>
      <w:r w:rsidRPr="003514B2">
        <w:rPr>
          <w:b w:val="0"/>
          <w:noProof/>
          <w:sz w:val="18"/>
        </w:rPr>
        <w:tab/>
      </w:r>
      <w:r w:rsidRPr="003514B2">
        <w:rPr>
          <w:b w:val="0"/>
          <w:noProof/>
          <w:sz w:val="18"/>
        </w:rPr>
        <w:fldChar w:fldCharType="begin"/>
      </w:r>
      <w:r w:rsidRPr="003514B2">
        <w:rPr>
          <w:b w:val="0"/>
          <w:noProof/>
          <w:sz w:val="18"/>
        </w:rPr>
        <w:instrText xml:space="preserve"> PAGEREF _Toc147913174 \h </w:instrText>
      </w:r>
      <w:r w:rsidRPr="003514B2">
        <w:rPr>
          <w:b w:val="0"/>
          <w:noProof/>
          <w:sz w:val="18"/>
        </w:rPr>
      </w:r>
      <w:r w:rsidRPr="003514B2">
        <w:rPr>
          <w:b w:val="0"/>
          <w:noProof/>
          <w:sz w:val="18"/>
        </w:rPr>
        <w:fldChar w:fldCharType="separate"/>
      </w:r>
      <w:r w:rsidR="005D1710">
        <w:rPr>
          <w:b w:val="0"/>
          <w:noProof/>
          <w:sz w:val="18"/>
        </w:rPr>
        <w:t>70</w:t>
      </w:r>
      <w:r w:rsidRPr="003514B2">
        <w:rPr>
          <w:b w:val="0"/>
          <w:noProof/>
          <w:sz w:val="18"/>
        </w:rPr>
        <w:fldChar w:fldCharType="end"/>
      </w:r>
    </w:p>
    <w:p w14:paraId="02AE5718" w14:textId="0F64F498" w:rsidR="003514B2" w:rsidRDefault="003514B2">
      <w:pPr>
        <w:pStyle w:val="TOC5"/>
        <w:rPr>
          <w:rFonts w:asciiTheme="minorHAnsi" w:eastAsiaTheme="minorEastAsia" w:hAnsiTheme="minorHAnsi" w:cstheme="minorBidi"/>
          <w:noProof/>
          <w:kern w:val="0"/>
          <w:sz w:val="22"/>
          <w:szCs w:val="22"/>
        </w:rPr>
      </w:pPr>
      <w:r>
        <w:rPr>
          <w:noProof/>
        </w:rPr>
        <w:t>27</w:t>
      </w:r>
      <w:r>
        <w:rPr>
          <w:noProof/>
        </w:rPr>
        <w:tab/>
        <w:t>Receipts of amounts by non</w:t>
      </w:r>
      <w:r>
        <w:rPr>
          <w:noProof/>
        </w:rPr>
        <w:noBreakHyphen/>
        <w:t>corporate Commonwealth entities</w:t>
      </w:r>
      <w:r w:rsidRPr="003514B2">
        <w:rPr>
          <w:noProof/>
        </w:rPr>
        <w:tab/>
      </w:r>
      <w:r w:rsidRPr="003514B2">
        <w:rPr>
          <w:noProof/>
        </w:rPr>
        <w:fldChar w:fldCharType="begin"/>
      </w:r>
      <w:r w:rsidRPr="003514B2">
        <w:rPr>
          <w:noProof/>
        </w:rPr>
        <w:instrText xml:space="preserve"> PAGEREF _Toc147913175 \h </w:instrText>
      </w:r>
      <w:r w:rsidRPr="003514B2">
        <w:rPr>
          <w:noProof/>
        </w:rPr>
      </w:r>
      <w:r w:rsidRPr="003514B2">
        <w:rPr>
          <w:noProof/>
        </w:rPr>
        <w:fldChar w:fldCharType="separate"/>
      </w:r>
      <w:r w:rsidR="005D1710">
        <w:rPr>
          <w:noProof/>
        </w:rPr>
        <w:t>70</w:t>
      </w:r>
      <w:r w:rsidRPr="003514B2">
        <w:rPr>
          <w:noProof/>
        </w:rPr>
        <w:fldChar w:fldCharType="end"/>
      </w:r>
    </w:p>
    <w:p w14:paraId="754FEF0F" w14:textId="6900DCA1" w:rsidR="003514B2" w:rsidRDefault="003514B2">
      <w:pPr>
        <w:pStyle w:val="TOC1"/>
        <w:rPr>
          <w:rFonts w:asciiTheme="minorHAnsi" w:eastAsiaTheme="minorEastAsia" w:hAnsiTheme="minorHAnsi" w:cstheme="minorBidi"/>
          <w:b w:val="0"/>
          <w:noProof/>
          <w:kern w:val="0"/>
          <w:sz w:val="22"/>
          <w:szCs w:val="22"/>
        </w:rPr>
      </w:pPr>
      <w:r>
        <w:rPr>
          <w:noProof/>
        </w:rPr>
        <w:t>Chapter 3—Commonwealth companies</w:t>
      </w:r>
      <w:r w:rsidRPr="003514B2">
        <w:rPr>
          <w:b w:val="0"/>
          <w:noProof/>
          <w:sz w:val="18"/>
        </w:rPr>
        <w:tab/>
      </w:r>
      <w:r w:rsidRPr="003514B2">
        <w:rPr>
          <w:b w:val="0"/>
          <w:noProof/>
          <w:sz w:val="18"/>
        </w:rPr>
        <w:fldChar w:fldCharType="begin"/>
      </w:r>
      <w:r w:rsidRPr="003514B2">
        <w:rPr>
          <w:b w:val="0"/>
          <w:noProof/>
          <w:sz w:val="18"/>
        </w:rPr>
        <w:instrText xml:space="preserve"> PAGEREF _Toc147913176 \h </w:instrText>
      </w:r>
      <w:r w:rsidRPr="003514B2">
        <w:rPr>
          <w:b w:val="0"/>
          <w:noProof/>
          <w:sz w:val="18"/>
        </w:rPr>
      </w:r>
      <w:r w:rsidRPr="003514B2">
        <w:rPr>
          <w:b w:val="0"/>
          <w:noProof/>
          <w:sz w:val="18"/>
        </w:rPr>
        <w:fldChar w:fldCharType="separate"/>
      </w:r>
      <w:r w:rsidR="005D1710">
        <w:rPr>
          <w:b w:val="0"/>
          <w:noProof/>
          <w:sz w:val="18"/>
        </w:rPr>
        <w:t>72</w:t>
      </w:r>
      <w:r w:rsidRPr="003514B2">
        <w:rPr>
          <w:b w:val="0"/>
          <w:noProof/>
          <w:sz w:val="18"/>
        </w:rPr>
        <w:fldChar w:fldCharType="end"/>
      </w:r>
    </w:p>
    <w:p w14:paraId="16930D43" w14:textId="328B1354" w:rsidR="003514B2" w:rsidRDefault="003514B2">
      <w:pPr>
        <w:pStyle w:val="TOC2"/>
        <w:rPr>
          <w:rFonts w:asciiTheme="minorHAnsi" w:eastAsiaTheme="minorEastAsia" w:hAnsiTheme="minorHAnsi" w:cstheme="minorBidi"/>
          <w:b w:val="0"/>
          <w:noProof/>
          <w:kern w:val="0"/>
          <w:sz w:val="22"/>
          <w:szCs w:val="22"/>
        </w:rPr>
      </w:pPr>
      <w:r>
        <w:rPr>
          <w:noProof/>
        </w:rPr>
        <w:t>Part 3</w:t>
      </w:r>
      <w:r>
        <w:rPr>
          <w:noProof/>
        </w:rPr>
        <w:noBreakHyphen/>
        <w:t>1—Planning and budgeting</w:t>
      </w:r>
      <w:r w:rsidRPr="003514B2">
        <w:rPr>
          <w:b w:val="0"/>
          <w:noProof/>
          <w:sz w:val="18"/>
        </w:rPr>
        <w:tab/>
      </w:r>
      <w:r w:rsidRPr="003514B2">
        <w:rPr>
          <w:b w:val="0"/>
          <w:noProof/>
          <w:sz w:val="18"/>
        </w:rPr>
        <w:fldChar w:fldCharType="begin"/>
      </w:r>
      <w:r w:rsidRPr="003514B2">
        <w:rPr>
          <w:b w:val="0"/>
          <w:noProof/>
          <w:sz w:val="18"/>
        </w:rPr>
        <w:instrText xml:space="preserve"> PAGEREF _Toc147913177 \h </w:instrText>
      </w:r>
      <w:r w:rsidRPr="003514B2">
        <w:rPr>
          <w:b w:val="0"/>
          <w:noProof/>
          <w:sz w:val="18"/>
        </w:rPr>
      </w:r>
      <w:r w:rsidRPr="003514B2">
        <w:rPr>
          <w:b w:val="0"/>
          <w:noProof/>
          <w:sz w:val="18"/>
        </w:rPr>
        <w:fldChar w:fldCharType="separate"/>
      </w:r>
      <w:r w:rsidR="005D1710">
        <w:rPr>
          <w:b w:val="0"/>
          <w:noProof/>
          <w:sz w:val="18"/>
        </w:rPr>
        <w:t>72</w:t>
      </w:r>
      <w:r w:rsidRPr="003514B2">
        <w:rPr>
          <w:b w:val="0"/>
          <w:noProof/>
          <w:sz w:val="18"/>
        </w:rPr>
        <w:fldChar w:fldCharType="end"/>
      </w:r>
    </w:p>
    <w:p w14:paraId="227082A8" w14:textId="40095412" w:rsidR="003514B2" w:rsidRDefault="003514B2">
      <w:pPr>
        <w:pStyle w:val="TOC5"/>
        <w:rPr>
          <w:rFonts w:asciiTheme="minorHAnsi" w:eastAsiaTheme="minorEastAsia" w:hAnsiTheme="minorHAnsi" w:cstheme="minorBidi"/>
          <w:noProof/>
          <w:kern w:val="0"/>
          <w:sz w:val="22"/>
          <w:szCs w:val="22"/>
        </w:rPr>
      </w:pPr>
      <w:r>
        <w:rPr>
          <w:noProof/>
        </w:rPr>
        <w:t>27A</w:t>
      </w:r>
      <w:r>
        <w:rPr>
          <w:noProof/>
        </w:rPr>
        <w:tab/>
        <w:t>Corporate plan for Commonwealth companies</w:t>
      </w:r>
      <w:r w:rsidRPr="003514B2">
        <w:rPr>
          <w:noProof/>
        </w:rPr>
        <w:tab/>
      </w:r>
      <w:r w:rsidRPr="003514B2">
        <w:rPr>
          <w:noProof/>
        </w:rPr>
        <w:fldChar w:fldCharType="begin"/>
      </w:r>
      <w:r w:rsidRPr="003514B2">
        <w:rPr>
          <w:noProof/>
        </w:rPr>
        <w:instrText xml:space="preserve"> PAGEREF _Toc147913178 \h </w:instrText>
      </w:r>
      <w:r w:rsidRPr="003514B2">
        <w:rPr>
          <w:noProof/>
        </w:rPr>
      </w:r>
      <w:r w:rsidRPr="003514B2">
        <w:rPr>
          <w:noProof/>
        </w:rPr>
        <w:fldChar w:fldCharType="separate"/>
      </w:r>
      <w:r w:rsidR="005D1710">
        <w:rPr>
          <w:noProof/>
        </w:rPr>
        <w:t>72</w:t>
      </w:r>
      <w:r w:rsidRPr="003514B2">
        <w:rPr>
          <w:noProof/>
        </w:rPr>
        <w:fldChar w:fldCharType="end"/>
      </w:r>
    </w:p>
    <w:p w14:paraId="51512D2A" w14:textId="15DFFF67" w:rsidR="003514B2" w:rsidRDefault="003514B2">
      <w:pPr>
        <w:pStyle w:val="TOC2"/>
        <w:rPr>
          <w:rFonts w:asciiTheme="minorHAnsi" w:eastAsiaTheme="minorEastAsia" w:hAnsiTheme="minorHAnsi" w:cstheme="minorBidi"/>
          <w:b w:val="0"/>
          <w:noProof/>
          <w:kern w:val="0"/>
          <w:sz w:val="22"/>
          <w:szCs w:val="22"/>
        </w:rPr>
      </w:pPr>
      <w:r>
        <w:rPr>
          <w:noProof/>
        </w:rPr>
        <w:t>Part 3</w:t>
      </w:r>
      <w:r>
        <w:rPr>
          <w:noProof/>
        </w:rPr>
        <w:noBreakHyphen/>
        <w:t>2—Audit committee for Commonwealth companies</w:t>
      </w:r>
      <w:r w:rsidRPr="003514B2">
        <w:rPr>
          <w:b w:val="0"/>
          <w:noProof/>
          <w:sz w:val="18"/>
        </w:rPr>
        <w:tab/>
      </w:r>
      <w:r w:rsidRPr="003514B2">
        <w:rPr>
          <w:b w:val="0"/>
          <w:noProof/>
          <w:sz w:val="18"/>
        </w:rPr>
        <w:fldChar w:fldCharType="begin"/>
      </w:r>
      <w:r w:rsidRPr="003514B2">
        <w:rPr>
          <w:b w:val="0"/>
          <w:noProof/>
          <w:sz w:val="18"/>
        </w:rPr>
        <w:instrText xml:space="preserve"> PAGEREF _Toc147913179 \h </w:instrText>
      </w:r>
      <w:r w:rsidRPr="003514B2">
        <w:rPr>
          <w:b w:val="0"/>
          <w:noProof/>
          <w:sz w:val="18"/>
        </w:rPr>
      </w:r>
      <w:r w:rsidRPr="003514B2">
        <w:rPr>
          <w:b w:val="0"/>
          <w:noProof/>
          <w:sz w:val="18"/>
        </w:rPr>
        <w:fldChar w:fldCharType="separate"/>
      </w:r>
      <w:r w:rsidR="005D1710">
        <w:rPr>
          <w:b w:val="0"/>
          <w:noProof/>
          <w:sz w:val="18"/>
        </w:rPr>
        <w:t>73</w:t>
      </w:r>
      <w:r w:rsidRPr="003514B2">
        <w:rPr>
          <w:b w:val="0"/>
          <w:noProof/>
          <w:sz w:val="18"/>
        </w:rPr>
        <w:fldChar w:fldCharType="end"/>
      </w:r>
    </w:p>
    <w:p w14:paraId="323E7EB3" w14:textId="710B378A" w:rsidR="003514B2" w:rsidRDefault="003514B2">
      <w:pPr>
        <w:pStyle w:val="TOC5"/>
        <w:rPr>
          <w:rFonts w:asciiTheme="minorHAnsi" w:eastAsiaTheme="minorEastAsia" w:hAnsiTheme="minorHAnsi" w:cstheme="minorBidi"/>
          <w:noProof/>
          <w:kern w:val="0"/>
          <w:sz w:val="22"/>
          <w:szCs w:val="22"/>
        </w:rPr>
      </w:pPr>
      <w:r>
        <w:rPr>
          <w:noProof/>
        </w:rPr>
        <w:t>28</w:t>
      </w:r>
      <w:r>
        <w:rPr>
          <w:noProof/>
        </w:rPr>
        <w:tab/>
        <w:t>Audit committee for wholly</w:t>
      </w:r>
      <w:r>
        <w:rPr>
          <w:noProof/>
        </w:rPr>
        <w:noBreakHyphen/>
        <w:t>owned Commonwealth companies</w:t>
      </w:r>
      <w:r w:rsidRPr="003514B2">
        <w:rPr>
          <w:noProof/>
        </w:rPr>
        <w:tab/>
      </w:r>
      <w:r w:rsidRPr="003514B2">
        <w:rPr>
          <w:noProof/>
        </w:rPr>
        <w:fldChar w:fldCharType="begin"/>
      </w:r>
      <w:r w:rsidRPr="003514B2">
        <w:rPr>
          <w:noProof/>
        </w:rPr>
        <w:instrText xml:space="preserve"> PAGEREF _Toc147913180 \h </w:instrText>
      </w:r>
      <w:r w:rsidRPr="003514B2">
        <w:rPr>
          <w:noProof/>
        </w:rPr>
      </w:r>
      <w:r w:rsidRPr="003514B2">
        <w:rPr>
          <w:noProof/>
        </w:rPr>
        <w:fldChar w:fldCharType="separate"/>
      </w:r>
      <w:r w:rsidR="005D1710">
        <w:rPr>
          <w:noProof/>
        </w:rPr>
        <w:t>73</w:t>
      </w:r>
      <w:r w:rsidRPr="003514B2">
        <w:rPr>
          <w:noProof/>
        </w:rPr>
        <w:fldChar w:fldCharType="end"/>
      </w:r>
    </w:p>
    <w:p w14:paraId="228F55B9" w14:textId="057C9D7C" w:rsidR="003514B2" w:rsidRDefault="003514B2">
      <w:pPr>
        <w:pStyle w:val="TOC2"/>
        <w:rPr>
          <w:rFonts w:asciiTheme="minorHAnsi" w:eastAsiaTheme="minorEastAsia" w:hAnsiTheme="minorHAnsi" w:cstheme="minorBidi"/>
          <w:b w:val="0"/>
          <w:noProof/>
          <w:kern w:val="0"/>
          <w:sz w:val="22"/>
          <w:szCs w:val="22"/>
        </w:rPr>
      </w:pPr>
      <w:r>
        <w:rPr>
          <w:noProof/>
        </w:rPr>
        <w:t>Part 3</w:t>
      </w:r>
      <w:r>
        <w:rPr>
          <w:noProof/>
        </w:rPr>
        <w:noBreakHyphen/>
        <w:t>3—Annual report for Commonwealth companies</w:t>
      </w:r>
      <w:r w:rsidRPr="003514B2">
        <w:rPr>
          <w:b w:val="0"/>
          <w:noProof/>
          <w:sz w:val="18"/>
        </w:rPr>
        <w:tab/>
      </w:r>
      <w:r w:rsidRPr="003514B2">
        <w:rPr>
          <w:b w:val="0"/>
          <w:noProof/>
          <w:sz w:val="18"/>
        </w:rPr>
        <w:fldChar w:fldCharType="begin"/>
      </w:r>
      <w:r w:rsidRPr="003514B2">
        <w:rPr>
          <w:b w:val="0"/>
          <w:noProof/>
          <w:sz w:val="18"/>
        </w:rPr>
        <w:instrText xml:space="preserve"> PAGEREF _Toc147913181 \h </w:instrText>
      </w:r>
      <w:r w:rsidRPr="003514B2">
        <w:rPr>
          <w:b w:val="0"/>
          <w:noProof/>
          <w:sz w:val="18"/>
        </w:rPr>
      </w:r>
      <w:r w:rsidRPr="003514B2">
        <w:rPr>
          <w:b w:val="0"/>
          <w:noProof/>
          <w:sz w:val="18"/>
        </w:rPr>
        <w:fldChar w:fldCharType="separate"/>
      </w:r>
      <w:r w:rsidR="005D1710">
        <w:rPr>
          <w:b w:val="0"/>
          <w:noProof/>
          <w:sz w:val="18"/>
        </w:rPr>
        <w:t>74</w:t>
      </w:r>
      <w:r w:rsidRPr="003514B2">
        <w:rPr>
          <w:b w:val="0"/>
          <w:noProof/>
          <w:sz w:val="18"/>
        </w:rPr>
        <w:fldChar w:fldCharType="end"/>
      </w:r>
    </w:p>
    <w:p w14:paraId="6FD852A0" w14:textId="09399286" w:rsidR="003514B2" w:rsidRDefault="003514B2">
      <w:pPr>
        <w:pStyle w:val="TOC5"/>
        <w:rPr>
          <w:rFonts w:asciiTheme="minorHAnsi" w:eastAsiaTheme="minorEastAsia" w:hAnsiTheme="minorHAnsi" w:cstheme="minorBidi"/>
          <w:noProof/>
          <w:kern w:val="0"/>
          <w:sz w:val="22"/>
          <w:szCs w:val="22"/>
        </w:rPr>
      </w:pPr>
      <w:r>
        <w:rPr>
          <w:noProof/>
        </w:rPr>
        <w:t>28A</w:t>
      </w:r>
      <w:r>
        <w:rPr>
          <w:noProof/>
        </w:rPr>
        <w:tab/>
        <w:t>Guide to this Part</w:t>
      </w:r>
      <w:r w:rsidRPr="003514B2">
        <w:rPr>
          <w:noProof/>
        </w:rPr>
        <w:tab/>
      </w:r>
      <w:r w:rsidRPr="003514B2">
        <w:rPr>
          <w:noProof/>
        </w:rPr>
        <w:fldChar w:fldCharType="begin"/>
      </w:r>
      <w:r w:rsidRPr="003514B2">
        <w:rPr>
          <w:noProof/>
        </w:rPr>
        <w:instrText xml:space="preserve"> PAGEREF _Toc147913182 \h </w:instrText>
      </w:r>
      <w:r w:rsidRPr="003514B2">
        <w:rPr>
          <w:noProof/>
        </w:rPr>
      </w:r>
      <w:r w:rsidRPr="003514B2">
        <w:rPr>
          <w:noProof/>
        </w:rPr>
        <w:fldChar w:fldCharType="separate"/>
      </w:r>
      <w:r w:rsidR="005D1710">
        <w:rPr>
          <w:noProof/>
        </w:rPr>
        <w:t>74</w:t>
      </w:r>
      <w:r w:rsidRPr="003514B2">
        <w:rPr>
          <w:noProof/>
        </w:rPr>
        <w:fldChar w:fldCharType="end"/>
      </w:r>
    </w:p>
    <w:p w14:paraId="58E6BBB6" w14:textId="7FF40259" w:rsidR="003514B2" w:rsidRDefault="003514B2">
      <w:pPr>
        <w:pStyle w:val="TOC5"/>
        <w:rPr>
          <w:rFonts w:asciiTheme="minorHAnsi" w:eastAsiaTheme="minorEastAsia" w:hAnsiTheme="minorHAnsi" w:cstheme="minorBidi"/>
          <w:noProof/>
          <w:kern w:val="0"/>
          <w:sz w:val="22"/>
          <w:szCs w:val="22"/>
        </w:rPr>
      </w:pPr>
      <w:r>
        <w:rPr>
          <w:noProof/>
        </w:rPr>
        <w:t>28B</w:t>
      </w:r>
      <w:r>
        <w:rPr>
          <w:noProof/>
        </w:rPr>
        <w:tab/>
        <w:t>Approval of annual report by directors</w:t>
      </w:r>
      <w:r w:rsidRPr="003514B2">
        <w:rPr>
          <w:noProof/>
        </w:rPr>
        <w:tab/>
      </w:r>
      <w:r w:rsidRPr="003514B2">
        <w:rPr>
          <w:noProof/>
        </w:rPr>
        <w:fldChar w:fldCharType="begin"/>
      </w:r>
      <w:r w:rsidRPr="003514B2">
        <w:rPr>
          <w:noProof/>
        </w:rPr>
        <w:instrText xml:space="preserve"> PAGEREF _Toc147913183 \h </w:instrText>
      </w:r>
      <w:r w:rsidRPr="003514B2">
        <w:rPr>
          <w:noProof/>
        </w:rPr>
      </w:r>
      <w:r w:rsidRPr="003514B2">
        <w:rPr>
          <w:noProof/>
        </w:rPr>
        <w:fldChar w:fldCharType="separate"/>
      </w:r>
      <w:r w:rsidR="005D1710">
        <w:rPr>
          <w:noProof/>
        </w:rPr>
        <w:t>74</w:t>
      </w:r>
      <w:r w:rsidRPr="003514B2">
        <w:rPr>
          <w:noProof/>
        </w:rPr>
        <w:fldChar w:fldCharType="end"/>
      </w:r>
    </w:p>
    <w:p w14:paraId="26BC0B10" w14:textId="751EE525" w:rsidR="003514B2" w:rsidRDefault="003514B2">
      <w:pPr>
        <w:pStyle w:val="TOC5"/>
        <w:rPr>
          <w:rFonts w:asciiTheme="minorHAnsi" w:eastAsiaTheme="minorEastAsia" w:hAnsiTheme="minorHAnsi" w:cstheme="minorBidi"/>
          <w:noProof/>
          <w:kern w:val="0"/>
          <w:sz w:val="22"/>
          <w:szCs w:val="22"/>
        </w:rPr>
      </w:pPr>
      <w:r>
        <w:rPr>
          <w:noProof/>
        </w:rPr>
        <w:t>28C</w:t>
      </w:r>
      <w:r>
        <w:rPr>
          <w:noProof/>
        </w:rPr>
        <w:tab/>
        <w:t>Parliamentary standards of presentation</w:t>
      </w:r>
      <w:r w:rsidRPr="003514B2">
        <w:rPr>
          <w:noProof/>
        </w:rPr>
        <w:tab/>
      </w:r>
      <w:r w:rsidRPr="003514B2">
        <w:rPr>
          <w:noProof/>
        </w:rPr>
        <w:fldChar w:fldCharType="begin"/>
      </w:r>
      <w:r w:rsidRPr="003514B2">
        <w:rPr>
          <w:noProof/>
        </w:rPr>
        <w:instrText xml:space="preserve"> PAGEREF _Toc147913184 \h </w:instrText>
      </w:r>
      <w:r w:rsidRPr="003514B2">
        <w:rPr>
          <w:noProof/>
        </w:rPr>
      </w:r>
      <w:r w:rsidRPr="003514B2">
        <w:rPr>
          <w:noProof/>
        </w:rPr>
        <w:fldChar w:fldCharType="separate"/>
      </w:r>
      <w:r w:rsidR="005D1710">
        <w:rPr>
          <w:noProof/>
        </w:rPr>
        <w:t>74</w:t>
      </w:r>
      <w:r w:rsidRPr="003514B2">
        <w:rPr>
          <w:noProof/>
        </w:rPr>
        <w:fldChar w:fldCharType="end"/>
      </w:r>
    </w:p>
    <w:p w14:paraId="17012567" w14:textId="4D53203E" w:rsidR="003514B2" w:rsidRDefault="003514B2">
      <w:pPr>
        <w:pStyle w:val="TOC5"/>
        <w:rPr>
          <w:rFonts w:asciiTheme="minorHAnsi" w:eastAsiaTheme="minorEastAsia" w:hAnsiTheme="minorHAnsi" w:cstheme="minorBidi"/>
          <w:noProof/>
          <w:kern w:val="0"/>
          <w:sz w:val="22"/>
          <w:szCs w:val="22"/>
        </w:rPr>
      </w:pPr>
      <w:r>
        <w:rPr>
          <w:noProof/>
        </w:rPr>
        <w:t>28CA</w:t>
      </w:r>
      <w:r>
        <w:rPr>
          <w:noProof/>
        </w:rPr>
        <w:tab/>
        <w:t>Annual report to be published using digital reporting tool</w:t>
      </w:r>
      <w:r w:rsidRPr="003514B2">
        <w:rPr>
          <w:noProof/>
        </w:rPr>
        <w:tab/>
      </w:r>
      <w:r w:rsidRPr="003514B2">
        <w:rPr>
          <w:noProof/>
        </w:rPr>
        <w:fldChar w:fldCharType="begin"/>
      </w:r>
      <w:r w:rsidRPr="003514B2">
        <w:rPr>
          <w:noProof/>
        </w:rPr>
        <w:instrText xml:space="preserve"> PAGEREF _Toc147913185 \h </w:instrText>
      </w:r>
      <w:r w:rsidRPr="003514B2">
        <w:rPr>
          <w:noProof/>
        </w:rPr>
      </w:r>
      <w:r w:rsidRPr="003514B2">
        <w:rPr>
          <w:noProof/>
        </w:rPr>
        <w:fldChar w:fldCharType="separate"/>
      </w:r>
      <w:r w:rsidR="005D1710">
        <w:rPr>
          <w:noProof/>
        </w:rPr>
        <w:t>74</w:t>
      </w:r>
      <w:r w:rsidRPr="003514B2">
        <w:rPr>
          <w:noProof/>
        </w:rPr>
        <w:fldChar w:fldCharType="end"/>
      </w:r>
    </w:p>
    <w:p w14:paraId="2204A9ED" w14:textId="303C9724" w:rsidR="003514B2" w:rsidRDefault="003514B2">
      <w:pPr>
        <w:pStyle w:val="TOC5"/>
        <w:rPr>
          <w:rFonts w:asciiTheme="minorHAnsi" w:eastAsiaTheme="minorEastAsia" w:hAnsiTheme="minorHAnsi" w:cstheme="minorBidi"/>
          <w:noProof/>
          <w:kern w:val="0"/>
          <w:sz w:val="22"/>
          <w:szCs w:val="22"/>
        </w:rPr>
      </w:pPr>
      <w:r>
        <w:rPr>
          <w:noProof/>
        </w:rPr>
        <w:t>28D</w:t>
      </w:r>
      <w:r>
        <w:rPr>
          <w:noProof/>
        </w:rPr>
        <w:tab/>
        <w:t>Plain English and clear design</w:t>
      </w:r>
      <w:r w:rsidRPr="003514B2">
        <w:rPr>
          <w:noProof/>
        </w:rPr>
        <w:tab/>
      </w:r>
      <w:r w:rsidRPr="003514B2">
        <w:rPr>
          <w:noProof/>
        </w:rPr>
        <w:fldChar w:fldCharType="begin"/>
      </w:r>
      <w:r w:rsidRPr="003514B2">
        <w:rPr>
          <w:noProof/>
        </w:rPr>
        <w:instrText xml:space="preserve"> PAGEREF _Toc147913186 \h </w:instrText>
      </w:r>
      <w:r w:rsidRPr="003514B2">
        <w:rPr>
          <w:noProof/>
        </w:rPr>
      </w:r>
      <w:r w:rsidRPr="003514B2">
        <w:rPr>
          <w:noProof/>
        </w:rPr>
        <w:fldChar w:fldCharType="separate"/>
      </w:r>
      <w:r w:rsidR="005D1710">
        <w:rPr>
          <w:noProof/>
        </w:rPr>
        <w:t>74</w:t>
      </w:r>
      <w:r w:rsidRPr="003514B2">
        <w:rPr>
          <w:noProof/>
        </w:rPr>
        <w:fldChar w:fldCharType="end"/>
      </w:r>
    </w:p>
    <w:p w14:paraId="27F7A3D8" w14:textId="6688A6C7" w:rsidR="003514B2" w:rsidRDefault="003514B2">
      <w:pPr>
        <w:pStyle w:val="TOC5"/>
        <w:rPr>
          <w:rFonts w:asciiTheme="minorHAnsi" w:eastAsiaTheme="minorEastAsia" w:hAnsiTheme="minorHAnsi" w:cstheme="minorBidi"/>
          <w:noProof/>
          <w:kern w:val="0"/>
          <w:sz w:val="22"/>
          <w:szCs w:val="22"/>
        </w:rPr>
      </w:pPr>
      <w:r>
        <w:rPr>
          <w:noProof/>
        </w:rPr>
        <w:t>28E</w:t>
      </w:r>
      <w:r>
        <w:rPr>
          <w:noProof/>
        </w:rPr>
        <w:tab/>
        <w:t>Contents of annual report</w:t>
      </w:r>
      <w:r w:rsidRPr="003514B2">
        <w:rPr>
          <w:noProof/>
        </w:rPr>
        <w:tab/>
      </w:r>
      <w:r w:rsidRPr="003514B2">
        <w:rPr>
          <w:noProof/>
        </w:rPr>
        <w:fldChar w:fldCharType="begin"/>
      </w:r>
      <w:r w:rsidRPr="003514B2">
        <w:rPr>
          <w:noProof/>
        </w:rPr>
        <w:instrText xml:space="preserve"> PAGEREF _Toc147913187 \h </w:instrText>
      </w:r>
      <w:r w:rsidRPr="003514B2">
        <w:rPr>
          <w:noProof/>
        </w:rPr>
      </w:r>
      <w:r w:rsidRPr="003514B2">
        <w:rPr>
          <w:noProof/>
        </w:rPr>
        <w:fldChar w:fldCharType="separate"/>
      </w:r>
      <w:r w:rsidR="005D1710">
        <w:rPr>
          <w:noProof/>
        </w:rPr>
        <w:t>74</w:t>
      </w:r>
      <w:r w:rsidRPr="003514B2">
        <w:rPr>
          <w:noProof/>
        </w:rPr>
        <w:fldChar w:fldCharType="end"/>
      </w:r>
    </w:p>
    <w:p w14:paraId="62555887" w14:textId="11B2A552" w:rsidR="003514B2" w:rsidRDefault="003514B2">
      <w:pPr>
        <w:pStyle w:val="TOC5"/>
        <w:rPr>
          <w:rFonts w:asciiTheme="minorHAnsi" w:eastAsiaTheme="minorEastAsia" w:hAnsiTheme="minorHAnsi" w:cstheme="minorBidi"/>
          <w:noProof/>
          <w:kern w:val="0"/>
          <w:sz w:val="22"/>
          <w:szCs w:val="22"/>
        </w:rPr>
      </w:pPr>
      <w:r>
        <w:rPr>
          <w:noProof/>
        </w:rPr>
        <w:t>28EA</w:t>
      </w:r>
      <w:r>
        <w:rPr>
          <w:noProof/>
        </w:rPr>
        <w:tab/>
        <w:t>Information about executive remuneration—key management personnel</w:t>
      </w:r>
      <w:r w:rsidRPr="003514B2">
        <w:rPr>
          <w:noProof/>
        </w:rPr>
        <w:tab/>
      </w:r>
      <w:r w:rsidRPr="003514B2">
        <w:rPr>
          <w:noProof/>
        </w:rPr>
        <w:fldChar w:fldCharType="begin"/>
      </w:r>
      <w:r w:rsidRPr="003514B2">
        <w:rPr>
          <w:noProof/>
        </w:rPr>
        <w:instrText xml:space="preserve"> PAGEREF _Toc147913188 \h </w:instrText>
      </w:r>
      <w:r w:rsidRPr="003514B2">
        <w:rPr>
          <w:noProof/>
        </w:rPr>
      </w:r>
      <w:r w:rsidRPr="003514B2">
        <w:rPr>
          <w:noProof/>
        </w:rPr>
        <w:fldChar w:fldCharType="separate"/>
      </w:r>
      <w:r w:rsidR="005D1710">
        <w:rPr>
          <w:noProof/>
        </w:rPr>
        <w:t>76</w:t>
      </w:r>
      <w:r w:rsidRPr="003514B2">
        <w:rPr>
          <w:noProof/>
        </w:rPr>
        <w:fldChar w:fldCharType="end"/>
      </w:r>
    </w:p>
    <w:p w14:paraId="7F3222AF" w14:textId="0FF5340A" w:rsidR="003514B2" w:rsidRDefault="003514B2">
      <w:pPr>
        <w:pStyle w:val="TOC5"/>
        <w:rPr>
          <w:rFonts w:asciiTheme="minorHAnsi" w:eastAsiaTheme="minorEastAsia" w:hAnsiTheme="minorHAnsi" w:cstheme="minorBidi"/>
          <w:noProof/>
          <w:kern w:val="0"/>
          <w:sz w:val="22"/>
          <w:szCs w:val="22"/>
        </w:rPr>
      </w:pPr>
      <w:r>
        <w:rPr>
          <w:noProof/>
        </w:rPr>
        <w:t>28EB</w:t>
      </w:r>
      <w:r>
        <w:rPr>
          <w:noProof/>
        </w:rPr>
        <w:tab/>
        <w:t>Other information about executive remuneration</w:t>
      </w:r>
      <w:r w:rsidRPr="003514B2">
        <w:rPr>
          <w:noProof/>
        </w:rPr>
        <w:tab/>
      </w:r>
      <w:r w:rsidRPr="003514B2">
        <w:rPr>
          <w:noProof/>
        </w:rPr>
        <w:fldChar w:fldCharType="begin"/>
      </w:r>
      <w:r w:rsidRPr="003514B2">
        <w:rPr>
          <w:noProof/>
        </w:rPr>
        <w:instrText xml:space="preserve"> PAGEREF _Toc147913189 \h </w:instrText>
      </w:r>
      <w:r w:rsidRPr="003514B2">
        <w:rPr>
          <w:noProof/>
        </w:rPr>
      </w:r>
      <w:r w:rsidRPr="003514B2">
        <w:rPr>
          <w:noProof/>
        </w:rPr>
        <w:fldChar w:fldCharType="separate"/>
      </w:r>
      <w:r w:rsidR="005D1710">
        <w:rPr>
          <w:noProof/>
        </w:rPr>
        <w:t>77</w:t>
      </w:r>
      <w:r w:rsidRPr="003514B2">
        <w:rPr>
          <w:noProof/>
        </w:rPr>
        <w:fldChar w:fldCharType="end"/>
      </w:r>
    </w:p>
    <w:p w14:paraId="41698624" w14:textId="64930BE7" w:rsidR="003514B2" w:rsidRDefault="003514B2">
      <w:pPr>
        <w:pStyle w:val="TOC5"/>
        <w:rPr>
          <w:rFonts w:asciiTheme="minorHAnsi" w:eastAsiaTheme="minorEastAsia" w:hAnsiTheme="minorHAnsi" w:cstheme="minorBidi"/>
          <w:noProof/>
          <w:kern w:val="0"/>
          <w:sz w:val="22"/>
          <w:szCs w:val="22"/>
        </w:rPr>
      </w:pPr>
      <w:r>
        <w:rPr>
          <w:noProof/>
        </w:rPr>
        <w:t>28EC</w:t>
      </w:r>
      <w:r>
        <w:rPr>
          <w:noProof/>
        </w:rPr>
        <w:tab/>
        <w:t>General rules for reporting information about executive remuneration</w:t>
      </w:r>
      <w:r w:rsidRPr="003514B2">
        <w:rPr>
          <w:noProof/>
        </w:rPr>
        <w:tab/>
      </w:r>
      <w:r w:rsidRPr="003514B2">
        <w:rPr>
          <w:noProof/>
        </w:rPr>
        <w:fldChar w:fldCharType="begin"/>
      </w:r>
      <w:r w:rsidRPr="003514B2">
        <w:rPr>
          <w:noProof/>
        </w:rPr>
        <w:instrText xml:space="preserve"> PAGEREF _Toc147913190 \h </w:instrText>
      </w:r>
      <w:r w:rsidRPr="003514B2">
        <w:rPr>
          <w:noProof/>
        </w:rPr>
      </w:r>
      <w:r w:rsidRPr="003514B2">
        <w:rPr>
          <w:noProof/>
        </w:rPr>
        <w:fldChar w:fldCharType="separate"/>
      </w:r>
      <w:r w:rsidR="005D1710">
        <w:rPr>
          <w:noProof/>
        </w:rPr>
        <w:t>77</w:t>
      </w:r>
      <w:r w:rsidRPr="003514B2">
        <w:rPr>
          <w:noProof/>
        </w:rPr>
        <w:fldChar w:fldCharType="end"/>
      </w:r>
    </w:p>
    <w:p w14:paraId="084BE295" w14:textId="4775EAAB" w:rsidR="003514B2" w:rsidRDefault="003514B2">
      <w:pPr>
        <w:pStyle w:val="TOC5"/>
        <w:rPr>
          <w:rFonts w:asciiTheme="minorHAnsi" w:eastAsiaTheme="minorEastAsia" w:hAnsiTheme="minorHAnsi" w:cstheme="minorBidi"/>
          <w:noProof/>
          <w:kern w:val="0"/>
          <w:sz w:val="22"/>
          <w:szCs w:val="22"/>
        </w:rPr>
      </w:pPr>
      <w:r>
        <w:rPr>
          <w:noProof/>
        </w:rPr>
        <w:t>28F</w:t>
      </w:r>
      <w:r>
        <w:rPr>
          <w:noProof/>
        </w:rPr>
        <w:tab/>
        <w:t>Disclosure requirements for government business enterprises</w:t>
      </w:r>
      <w:r w:rsidRPr="003514B2">
        <w:rPr>
          <w:noProof/>
        </w:rPr>
        <w:tab/>
      </w:r>
      <w:r w:rsidRPr="003514B2">
        <w:rPr>
          <w:noProof/>
        </w:rPr>
        <w:fldChar w:fldCharType="begin"/>
      </w:r>
      <w:r w:rsidRPr="003514B2">
        <w:rPr>
          <w:noProof/>
        </w:rPr>
        <w:instrText xml:space="preserve"> PAGEREF _Toc147913191 \h </w:instrText>
      </w:r>
      <w:r w:rsidRPr="003514B2">
        <w:rPr>
          <w:noProof/>
        </w:rPr>
      </w:r>
      <w:r w:rsidRPr="003514B2">
        <w:rPr>
          <w:noProof/>
        </w:rPr>
        <w:fldChar w:fldCharType="separate"/>
      </w:r>
      <w:r w:rsidR="005D1710">
        <w:rPr>
          <w:noProof/>
        </w:rPr>
        <w:t>78</w:t>
      </w:r>
      <w:r w:rsidRPr="003514B2">
        <w:rPr>
          <w:noProof/>
        </w:rPr>
        <w:fldChar w:fldCharType="end"/>
      </w:r>
    </w:p>
    <w:p w14:paraId="624016E3" w14:textId="6CEE643F" w:rsidR="003514B2" w:rsidRDefault="003514B2">
      <w:pPr>
        <w:pStyle w:val="TOC1"/>
        <w:rPr>
          <w:rFonts w:asciiTheme="minorHAnsi" w:eastAsiaTheme="minorEastAsia" w:hAnsiTheme="minorHAnsi" w:cstheme="minorBidi"/>
          <w:b w:val="0"/>
          <w:noProof/>
          <w:kern w:val="0"/>
          <w:sz w:val="22"/>
          <w:szCs w:val="22"/>
        </w:rPr>
      </w:pPr>
      <w:r>
        <w:rPr>
          <w:noProof/>
        </w:rPr>
        <w:t>Chapter 4—Miscellaneous</w:t>
      </w:r>
      <w:r w:rsidRPr="003514B2">
        <w:rPr>
          <w:b w:val="0"/>
          <w:noProof/>
          <w:sz w:val="18"/>
        </w:rPr>
        <w:tab/>
      </w:r>
      <w:r w:rsidRPr="003514B2">
        <w:rPr>
          <w:b w:val="0"/>
          <w:noProof/>
          <w:sz w:val="18"/>
        </w:rPr>
        <w:fldChar w:fldCharType="begin"/>
      </w:r>
      <w:r w:rsidRPr="003514B2">
        <w:rPr>
          <w:b w:val="0"/>
          <w:noProof/>
          <w:sz w:val="18"/>
        </w:rPr>
        <w:instrText xml:space="preserve"> PAGEREF _Toc147913192 \h </w:instrText>
      </w:r>
      <w:r w:rsidRPr="003514B2">
        <w:rPr>
          <w:b w:val="0"/>
          <w:noProof/>
          <w:sz w:val="18"/>
        </w:rPr>
      </w:r>
      <w:r w:rsidRPr="003514B2">
        <w:rPr>
          <w:b w:val="0"/>
          <w:noProof/>
          <w:sz w:val="18"/>
        </w:rPr>
        <w:fldChar w:fldCharType="separate"/>
      </w:r>
      <w:r w:rsidR="005D1710">
        <w:rPr>
          <w:b w:val="0"/>
          <w:noProof/>
          <w:sz w:val="18"/>
        </w:rPr>
        <w:t>79</w:t>
      </w:r>
      <w:r w:rsidRPr="003514B2">
        <w:rPr>
          <w:b w:val="0"/>
          <w:noProof/>
          <w:sz w:val="18"/>
        </w:rPr>
        <w:fldChar w:fldCharType="end"/>
      </w:r>
    </w:p>
    <w:p w14:paraId="4FBAFB79" w14:textId="6512CDBF" w:rsidR="003514B2" w:rsidRDefault="003514B2">
      <w:pPr>
        <w:pStyle w:val="TOC5"/>
        <w:rPr>
          <w:rFonts w:asciiTheme="minorHAnsi" w:eastAsiaTheme="minorEastAsia" w:hAnsiTheme="minorHAnsi" w:cstheme="minorBidi"/>
          <w:noProof/>
          <w:kern w:val="0"/>
          <w:sz w:val="22"/>
          <w:szCs w:val="22"/>
        </w:rPr>
      </w:pPr>
      <w:r>
        <w:rPr>
          <w:noProof/>
        </w:rPr>
        <w:t>29AA</w:t>
      </w:r>
      <w:r>
        <w:rPr>
          <w:noProof/>
        </w:rPr>
        <w:tab/>
        <w:t>Modifications of the Act and instruments for CSC</w:t>
      </w:r>
      <w:r w:rsidRPr="003514B2">
        <w:rPr>
          <w:noProof/>
        </w:rPr>
        <w:tab/>
      </w:r>
      <w:r w:rsidRPr="003514B2">
        <w:rPr>
          <w:noProof/>
        </w:rPr>
        <w:fldChar w:fldCharType="begin"/>
      </w:r>
      <w:r w:rsidRPr="003514B2">
        <w:rPr>
          <w:noProof/>
        </w:rPr>
        <w:instrText xml:space="preserve"> PAGEREF _Toc147913193 \h </w:instrText>
      </w:r>
      <w:r w:rsidRPr="003514B2">
        <w:rPr>
          <w:noProof/>
        </w:rPr>
      </w:r>
      <w:r w:rsidRPr="003514B2">
        <w:rPr>
          <w:noProof/>
        </w:rPr>
        <w:fldChar w:fldCharType="separate"/>
      </w:r>
      <w:r w:rsidR="005D1710">
        <w:rPr>
          <w:noProof/>
        </w:rPr>
        <w:t>79</w:t>
      </w:r>
      <w:r w:rsidRPr="003514B2">
        <w:rPr>
          <w:noProof/>
        </w:rPr>
        <w:fldChar w:fldCharType="end"/>
      </w:r>
    </w:p>
    <w:p w14:paraId="534E3835" w14:textId="527D3E21" w:rsidR="003514B2" w:rsidRDefault="003514B2">
      <w:pPr>
        <w:pStyle w:val="TOC5"/>
        <w:rPr>
          <w:rFonts w:asciiTheme="minorHAnsi" w:eastAsiaTheme="minorEastAsia" w:hAnsiTheme="minorHAnsi" w:cstheme="minorBidi"/>
          <w:noProof/>
          <w:kern w:val="0"/>
          <w:sz w:val="22"/>
          <w:szCs w:val="22"/>
        </w:rPr>
      </w:pPr>
      <w:r>
        <w:rPr>
          <w:noProof/>
        </w:rPr>
        <w:t>29</w:t>
      </w:r>
      <w:r>
        <w:rPr>
          <w:noProof/>
        </w:rPr>
        <w:tab/>
        <w:t>Other CRF money</w:t>
      </w:r>
      <w:r w:rsidRPr="003514B2">
        <w:rPr>
          <w:noProof/>
        </w:rPr>
        <w:tab/>
      </w:r>
      <w:r w:rsidRPr="003514B2">
        <w:rPr>
          <w:noProof/>
        </w:rPr>
        <w:fldChar w:fldCharType="begin"/>
      </w:r>
      <w:r w:rsidRPr="003514B2">
        <w:rPr>
          <w:noProof/>
        </w:rPr>
        <w:instrText xml:space="preserve"> PAGEREF _Toc147913194 \h </w:instrText>
      </w:r>
      <w:r w:rsidRPr="003514B2">
        <w:rPr>
          <w:noProof/>
        </w:rPr>
      </w:r>
      <w:r w:rsidRPr="003514B2">
        <w:rPr>
          <w:noProof/>
        </w:rPr>
        <w:fldChar w:fldCharType="separate"/>
      </w:r>
      <w:r w:rsidR="005D1710">
        <w:rPr>
          <w:noProof/>
        </w:rPr>
        <w:t>80</w:t>
      </w:r>
      <w:r w:rsidRPr="003514B2">
        <w:rPr>
          <w:noProof/>
        </w:rPr>
        <w:fldChar w:fldCharType="end"/>
      </w:r>
    </w:p>
    <w:p w14:paraId="7ACF2EA1" w14:textId="1103ADA6" w:rsidR="003514B2" w:rsidRDefault="003514B2">
      <w:pPr>
        <w:pStyle w:val="TOC5"/>
        <w:rPr>
          <w:rFonts w:asciiTheme="minorHAnsi" w:eastAsiaTheme="minorEastAsia" w:hAnsiTheme="minorHAnsi" w:cstheme="minorBidi"/>
          <w:noProof/>
          <w:kern w:val="0"/>
          <w:sz w:val="22"/>
          <w:szCs w:val="22"/>
        </w:rPr>
      </w:pPr>
      <w:r>
        <w:rPr>
          <w:noProof/>
        </w:rPr>
        <w:t>29A</w:t>
      </w:r>
      <w:r>
        <w:rPr>
          <w:noProof/>
        </w:rPr>
        <w:tab/>
        <w:t>Money that is prescribed not to be other CRF money</w:t>
      </w:r>
      <w:r w:rsidRPr="003514B2">
        <w:rPr>
          <w:noProof/>
        </w:rPr>
        <w:tab/>
      </w:r>
      <w:r w:rsidRPr="003514B2">
        <w:rPr>
          <w:noProof/>
        </w:rPr>
        <w:fldChar w:fldCharType="begin"/>
      </w:r>
      <w:r w:rsidRPr="003514B2">
        <w:rPr>
          <w:noProof/>
        </w:rPr>
        <w:instrText xml:space="preserve"> PAGEREF _Toc147913195 \h </w:instrText>
      </w:r>
      <w:r w:rsidRPr="003514B2">
        <w:rPr>
          <w:noProof/>
        </w:rPr>
      </w:r>
      <w:r w:rsidRPr="003514B2">
        <w:rPr>
          <w:noProof/>
        </w:rPr>
        <w:fldChar w:fldCharType="separate"/>
      </w:r>
      <w:r w:rsidR="005D1710">
        <w:rPr>
          <w:noProof/>
        </w:rPr>
        <w:t>81</w:t>
      </w:r>
      <w:r w:rsidRPr="003514B2">
        <w:rPr>
          <w:noProof/>
        </w:rPr>
        <w:fldChar w:fldCharType="end"/>
      </w:r>
    </w:p>
    <w:p w14:paraId="793CCD79" w14:textId="32BD5521" w:rsidR="003514B2" w:rsidRDefault="003514B2">
      <w:pPr>
        <w:pStyle w:val="TOC5"/>
        <w:rPr>
          <w:rFonts w:asciiTheme="minorHAnsi" w:eastAsiaTheme="minorEastAsia" w:hAnsiTheme="minorHAnsi" w:cstheme="minorBidi"/>
          <w:noProof/>
          <w:kern w:val="0"/>
          <w:sz w:val="22"/>
          <w:szCs w:val="22"/>
        </w:rPr>
      </w:pPr>
      <w:r>
        <w:rPr>
          <w:noProof/>
        </w:rPr>
        <w:t>30</w:t>
      </w:r>
      <w:r>
        <w:rPr>
          <w:noProof/>
        </w:rPr>
        <w:tab/>
        <w:t>Procurement by corporate Commonwealth entities</w:t>
      </w:r>
      <w:r w:rsidRPr="003514B2">
        <w:rPr>
          <w:noProof/>
        </w:rPr>
        <w:tab/>
      </w:r>
      <w:r w:rsidRPr="003514B2">
        <w:rPr>
          <w:noProof/>
        </w:rPr>
        <w:fldChar w:fldCharType="begin"/>
      </w:r>
      <w:r w:rsidRPr="003514B2">
        <w:rPr>
          <w:noProof/>
        </w:rPr>
        <w:instrText xml:space="preserve"> PAGEREF _Toc147913196 \h </w:instrText>
      </w:r>
      <w:r w:rsidRPr="003514B2">
        <w:rPr>
          <w:noProof/>
        </w:rPr>
      </w:r>
      <w:r w:rsidRPr="003514B2">
        <w:rPr>
          <w:noProof/>
        </w:rPr>
        <w:fldChar w:fldCharType="separate"/>
      </w:r>
      <w:r w:rsidR="005D1710">
        <w:rPr>
          <w:noProof/>
        </w:rPr>
        <w:t>81</w:t>
      </w:r>
      <w:r w:rsidRPr="003514B2">
        <w:rPr>
          <w:noProof/>
        </w:rPr>
        <w:fldChar w:fldCharType="end"/>
      </w:r>
    </w:p>
    <w:p w14:paraId="2CA385E2" w14:textId="1C76467A" w:rsidR="003514B2" w:rsidRDefault="003514B2">
      <w:pPr>
        <w:pStyle w:val="TOC5"/>
        <w:rPr>
          <w:rFonts w:asciiTheme="minorHAnsi" w:eastAsiaTheme="minorEastAsia" w:hAnsiTheme="minorHAnsi" w:cstheme="minorBidi"/>
          <w:noProof/>
          <w:kern w:val="0"/>
          <w:sz w:val="22"/>
          <w:szCs w:val="22"/>
        </w:rPr>
      </w:pPr>
      <w:r>
        <w:rPr>
          <w:noProof/>
        </w:rPr>
        <w:t>30A</w:t>
      </w:r>
      <w:r>
        <w:rPr>
          <w:noProof/>
        </w:rPr>
        <w:tab/>
        <w:t>Publishing annual reports</w:t>
      </w:r>
      <w:r w:rsidRPr="003514B2">
        <w:rPr>
          <w:noProof/>
        </w:rPr>
        <w:tab/>
      </w:r>
      <w:r w:rsidRPr="003514B2">
        <w:rPr>
          <w:noProof/>
        </w:rPr>
        <w:fldChar w:fldCharType="begin"/>
      </w:r>
      <w:r w:rsidRPr="003514B2">
        <w:rPr>
          <w:noProof/>
        </w:rPr>
        <w:instrText xml:space="preserve"> PAGEREF _Toc147913197 \h </w:instrText>
      </w:r>
      <w:r w:rsidRPr="003514B2">
        <w:rPr>
          <w:noProof/>
        </w:rPr>
      </w:r>
      <w:r w:rsidRPr="003514B2">
        <w:rPr>
          <w:noProof/>
        </w:rPr>
        <w:fldChar w:fldCharType="separate"/>
      </w:r>
      <w:r w:rsidR="005D1710">
        <w:rPr>
          <w:noProof/>
        </w:rPr>
        <w:t>82</w:t>
      </w:r>
      <w:r w:rsidRPr="003514B2">
        <w:rPr>
          <w:noProof/>
        </w:rPr>
        <w:fldChar w:fldCharType="end"/>
      </w:r>
    </w:p>
    <w:p w14:paraId="1853EA5F" w14:textId="75A94CB7" w:rsidR="003514B2" w:rsidRDefault="003514B2">
      <w:pPr>
        <w:pStyle w:val="TOC1"/>
        <w:rPr>
          <w:rFonts w:asciiTheme="minorHAnsi" w:eastAsiaTheme="minorEastAsia" w:hAnsiTheme="minorHAnsi" w:cstheme="minorBidi"/>
          <w:b w:val="0"/>
          <w:noProof/>
          <w:kern w:val="0"/>
          <w:sz w:val="22"/>
          <w:szCs w:val="22"/>
        </w:rPr>
      </w:pPr>
      <w:r>
        <w:rPr>
          <w:noProof/>
        </w:rPr>
        <w:t>Chapter 5—Transitional and application provisions</w:t>
      </w:r>
      <w:r w:rsidRPr="003514B2">
        <w:rPr>
          <w:b w:val="0"/>
          <w:noProof/>
          <w:sz w:val="18"/>
        </w:rPr>
        <w:tab/>
      </w:r>
      <w:r w:rsidRPr="003514B2">
        <w:rPr>
          <w:b w:val="0"/>
          <w:noProof/>
          <w:sz w:val="18"/>
        </w:rPr>
        <w:fldChar w:fldCharType="begin"/>
      </w:r>
      <w:r w:rsidRPr="003514B2">
        <w:rPr>
          <w:b w:val="0"/>
          <w:noProof/>
          <w:sz w:val="18"/>
        </w:rPr>
        <w:instrText xml:space="preserve"> PAGEREF _Toc147913198 \h </w:instrText>
      </w:r>
      <w:r w:rsidRPr="003514B2">
        <w:rPr>
          <w:b w:val="0"/>
          <w:noProof/>
          <w:sz w:val="18"/>
        </w:rPr>
      </w:r>
      <w:r w:rsidRPr="003514B2">
        <w:rPr>
          <w:b w:val="0"/>
          <w:noProof/>
          <w:sz w:val="18"/>
        </w:rPr>
        <w:fldChar w:fldCharType="separate"/>
      </w:r>
      <w:r w:rsidR="005D1710">
        <w:rPr>
          <w:b w:val="0"/>
          <w:noProof/>
          <w:sz w:val="18"/>
        </w:rPr>
        <w:t>83</w:t>
      </w:r>
      <w:r w:rsidRPr="003514B2">
        <w:rPr>
          <w:b w:val="0"/>
          <w:noProof/>
          <w:sz w:val="18"/>
        </w:rPr>
        <w:fldChar w:fldCharType="end"/>
      </w:r>
    </w:p>
    <w:p w14:paraId="66530BFC" w14:textId="0A0CB421" w:rsidR="003514B2" w:rsidRDefault="003514B2">
      <w:pPr>
        <w:pStyle w:val="TOC2"/>
        <w:rPr>
          <w:rFonts w:asciiTheme="minorHAnsi" w:eastAsiaTheme="minorEastAsia" w:hAnsiTheme="minorHAnsi" w:cstheme="minorBidi"/>
          <w:b w:val="0"/>
          <w:noProof/>
          <w:kern w:val="0"/>
          <w:sz w:val="22"/>
          <w:szCs w:val="22"/>
        </w:rPr>
      </w:pPr>
      <w:r>
        <w:rPr>
          <w:noProof/>
        </w:rPr>
        <w:t>Part 1—Amendments made by the Public Governance, Performance and Accountability Amendment (Non</w:t>
      </w:r>
      <w:r>
        <w:rPr>
          <w:noProof/>
        </w:rPr>
        <w:noBreakHyphen/>
        <w:t>corporate Commonwealth Entity Annual Reporting) Rule 2016</w:t>
      </w:r>
      <w:r w:rsidRPr="003514B2">
        <w:rPr>
          <w:b w:val="0"/>
          <w:noProof/>
          <w:sz w:val="18"/>
        </w:rPr>
        <w:tab/>
      </w:r>
      <w:r w:rsidRPr="003514B2">
        <w:rPr>
          <w:b w:val="0"/>
          <w:noProof/>
          <w:sz w:val="18"/>
        </w:rPr>
        <w:fldChar w:fldCharType="begin"/>
      </w:r>
      <w:r w:rsidRPr="003514B2">
        <w:rPr>
          <w:b w:val="0"/>
          <w:noProof/>
          <w:sz w:val="18"/>
        </w:rPr>
        <w:instrText xml:space="preserve"> PAGEREF _Toc147913199 \h </w:instrText>
      </w:r>
      <w:r w:rsidRPr="003514B2">
        <w:rPr>
          <w:b w:val="0"/>
          <w:noProof/>
          <w:sz w:val="18"/>
        </w:rPr>
      </w:r>
      <w:r w:rsidRPr="003514B2">
        <w:rPr>
          <w:b w:val="0"/>
          <w:noProof/>
          <w:sz w:val="18"/>
        </w:rPr>
        <w:fldChar w:fldCharType="separate"/>
      </w:r>
      <w:r w:rsidR="005D1710">
        <w:rPr>
          <w:b w:val="0"/>
          <w:noProof/>
          <w:sz w:val="18"/>
        </w:rPr>
        <w:t>83</w:t>
      </w:r>
      <w:r w:rsidRPr="003514B2">
        <w:rPr>
          <w:b w:val="0"/>
          <w:noProof/>
          <w:sz w:val="18"/>
        </w:rPr>
        <w:fldChar w:fldCharType="end"/>
      </w:r>
    </w:p>
    <w:p w14:paraId="1AFFBBB5" w14:textId="1E170099" w:rsidR="003514B2" w:rsidRDefault="003514B2">
      <w:pPr>
        <w:pStyle w:val="TOC5"/>
        <w:rPr>
          <w:rFonts w:asciiTheme="minorHAnsi" w:eastAsiaTheme="minorEastAsia" w:hAnsiTheme="minorHAnsi" w:cstheme="minorBidi"/>
          <w:noProof/>
          <w:kern w:val="0"/>
          <w:sz w:val="22"/>
          <w:szCs w:val="22"/>
        </w:rPr>
      </w:pPr>
      <w:r>
        <w:rPr>
          <w:noProof/>
        </w:rPr>
        <w:t>31</w:t>
      </w:r>
      <w:r>
        <w:rPr>
          <w:noProof/>
        </w:rPr>
        <w:tab/>
        <w:t xml:space="preserve">Application of amendments made by the </w:t>
      </w:r>
      <w:r w:rsidRPr="000C0C5C">
        <w:rPr>
          <w:i/>
          <w:noProof/>
        </w:rPr>
        <w:t>Public Governance, Performance and Accountability Amendment (Non</w:t>
      </w:r>
      <w:r w:rsidRPr="000C0C5C">
        <w:rPr>
          <w:i/>
          <w:noProof/>
        </w:rPr>
        <w:noBreakHyphen/>
        <w:t>corporate Commonwealth Entity Annual Reporting) Rule 2016</w:t>
      </w:r>
      <w:r w:rsidRPr="003514B2">
        <w:rPr>
          <w:noProof/>
        </w:rPr>
        <w:tab/>
      </w:r>
      <w:r w:rsidRPr="003514B2">
        <w:rPr>
          <w:noProof/>
        </w:rPr>
        <w:fldChar w:fldCharType="begin"/>
      </w:r>
      <w:r w:rsidRPr="003514B2">
        <w:rPr>
          <w:noProof/>
        </w:rPr>
        <w:instrText xml:space="preserve"> PAGEREF _Toc147913200 \h </w:instrText>
      </w:r>
      <w:r w:rsidRPr="003514B2">
        <w:rPr>
          <w:noProof/>
        </w:rPr>
      </w:r>
      <w:r w:rsidRPr="003514B2">
        <w:rPr>
          <w:noProof/>
        </w:rPr>
        <w:fldChar w:fldCharType="separate"/>
      </w:r>
      <w:r w:rsidR="005D1710">
        <w:rPr>
          <w:noProof/>
        </w:rPr>
        <w:t>83</w:t>
      </w:r>
      <w:r w:rsidRPr="003514B2">
        <w:rPr>
          <w:noProof/>
        </w:rPr>
        <w:fldChar w:fldCharType="end"/>
      </w:r>
    </w:p>
    <w:p w14:paraId="5FD0DD94" w14:textId="5CF8427B" w:rsidR="003514B2" w:rsidRDefault="003514B2">
      <w:pPr>
        <w:pStyle w:val="TOC2"/>
        <w:rPr>
          <w:rFonts w:asciiTheme="minorHAnsi" w:eastAsiaTheme="minorEastAsia" w:hAnsiTheme="minorHAnsi" w:cstheme="minorBidi"/>
          <w:b w:val="0"/>
          <w:noProof/>
          <w:kern w:val="0"/>
          <w:sz w:val="22"/>
          <w:szCs w:val="22"/>
        </w:rPr>
      </w:pPr>
      <w:r>
        <w:rPr>
          <w:noProof/>
        </w:rPr>
        <w:t>Part 2—Amendments made by the Public Governance, Performance and Accountability Amendment (Corporate Commonwealth Entity Annual Reporting) Rule 2016</w:t>
      </w:r>
      <w:r w:rsidRPr="003514B2">
        <w:rPr>
          <w:b w:val="0"/>
          <w:noProof/>
          <w:sz w:val="18"/>
        </w:rPr>
        <w:tab/>
      </w:r>
      <w:r w:rsidRPr="003514B2">
        <w:rPr>
          <w:b w:val="0"/>
          <w:noProof/>
          <w:sz w:val="18"/>
        </w:rPr>
        <w:fldChar w:fldCharType="begin"/>
      </w:r>
      <w:r w:rsidRPr="003514B2">
        <w:rPr>
          <w:b w:val="0"/>
          <w:noProof/>
          <w:sz w:val="18"/>
        </w:rPr>
        <w:instrText xml:space="preserve"> PAGEREF _Toc147913201 \h </w:instrText>
      </w:r>
      <w:r w:rsidRPr="003514B2">
        <w:rPr>
          <w:b w:val="0"/>
          <w:noProof/>
          <w:sz w:val="18"/>
        </w:rPr>
      </w:r>
      <w:r w:rsidRPr="003514B2">
        <w:rPr>
          <w:b w:val="0"/>
          <w:noProof/>
          <w:sz w:val="18"/>
        </w:rPr>
        <w:fldChar w:fldCharType="separate"/>
      </w:r>
      <w:r w:rsidR="005D1710">
        <w:rPr>
          <w:b w:val="0"/>
          <w:noProof/>
          <w:sz w:val="18"/>
        </w:rPr>
        <w:t>84</w:t>
      </w:r>
      <w:r w:rsidRPr="003514B2">
        <w:rPr>
          <w:b w:val="0"/>
          <w:noProof/>
          <w:sz w:val="18"/>
        </w:rPr>
        <w:fldChar w:fldCharType="end"/>
      </w:r>
    </w:p>
    <w:p w14:paraId="6AD153E6" w14:textId="21AB4B25" w:rsidR="003514B2" w:rsidRDefault="003514B2">
      <w:pPr>
        <w:pStyle w:val="TOC5"/>
        <w:rPr>
          <w:rFonts w:asciiTheme="minorHAnsi" w:eastAsiaTheme="minorEastAsia" w:hAnsiTheme="minorHAnsi" w:cstheme="minorBidi"/>
          <w:noProof/>
          <w:kern w:val="0"/>
          <w:sz w:val="22"/>
          <w:szCs w:val="22"/>
        </w:rPr>
      </w:pPr>
      <w:r>
        <w:rPr>
          <w:noProof/>
        </w:rPr>
        <w:t>32</w:t>
      </w:r>
      <w:r>
        <w:rPr>
          <w:noProof/>
        </w:rPr>
        <w:tab/>
        <w:t xml:space="preserve">Application of amendments made by the </w:t>
      </w:r>
      <w:r w:rsidRPr="000C0C5C">
        <w:rPr>
          <w:i/>
          <w:noProof/>
        </w:rPr>
        <w:t>Public Governance, Performance and Accountability Amendment (Corporate Commonwealth Entity Annual Reporting) Rule 2016</w:t>
      </w:r>
      <w:r w:rsidRPr="003514B2">
        <w:rPr>
          <w:noProof/>
        </w:rPr>
        <w:tab/>
      </w:r>
      <w:r w:rsidRPr="003514B2">
        <w:rPr>
          <w:noProof/>
        </w:rPr>
        <w:fldChar w:fldCharType="begin"/>
      </w:r>
      <w:r w:rsidRPr="003514B2">
        <w:rPr>
          <w:noProof/>
        </w:rPr>
        <w:instrText xml:space="preserve"> PAGEREF _Toc147913202 \h </w:instrText>
      </w:r>
      <w:r w:rsidRPr="003514B2">
        <w:rPr>
          <w:noProof/>
        </w:rPr>
      </w:r>
      <w:r w:rsidRPr="003514B2">
        <w:rPr>
          <w:noProof/>
        </w:rPr>
        <w:fldChar w:fldCharType="separate"/>
      </w:r>
      <w:r w:rsidR="005D1710">
        <w:rPr>
          <w:noProof/>
        </w:rPr>
        <w:t>84</w:t>
      </w:r>
      <w:r w:rsidRPr="003514B2">
        <w:rPr>
          <w:noProof/>
        </w:rPr>
        <w:fldChar w:fldCharType="end"/>
      </w:r>
    </w:p>
    <w:p w14:paraId="7B8C9649" w14:textId="0303997A" w:rsidR="003514B2" w:rsidRDefault="003514B2">
      <w:pPr>
        <w:pStyle w:val="TOC2"/>
        <w:rPr>
          <w:rFonts w:asciiTheme="minorHAnsi" w:eastAsiaTheme="minorEastAsia" w:hAnsiTheme="minorHAnsi" w:cstheme="minorBidi"/>
          <w:b w:val="0"/>
          <w:noProof/>
          <w:kern w:val="0"/>
          <w:sz w:val="22"/>
          <w:szCs w:val="22"/>
        </w:rPr>
      </w:pPr>
      <w:r>
        <w:rPr>
          <w:noProof/>
        </w:rPr>
        <w:t>Part 3—Amendments made by the Public Governance, Performance and Accountability Amendment (Commonwealth Company Annual Reporting) Rule 2016</w:t>
      </w:r>
      <w:r w:rsidRPr="003514B2">
        <w:rPr>
          <w:b w:val="0"/>
          <w:noProof/>
          <w:sz w:val="18"/>
        </w:rPr>
        <w:tab/>
      </w:r>
      <w:r w:rsidRPr="003514B2">
        <w:rPr>
          <w:b w:val="0"/>
          <w:noProof/>
          <w:sz w:val="18"/>
        </w:rPr>
        <w:fldChar w:fldCharType="begin"/>
      </w:r>
      <w:r w:rsidRPr="003514B2">
        <w:rPr>
          <w:b w:val="0"/>
          <w:noProof/>
          <w:sz w:val="18"/>
        </w:rPr>
        <w:instrText xml:space="preserve"> PAGEREF _Toc147913203 \h </w:instrText>
      </w:r>
      <w:r w:rsidRPr="003514B2">
        <w:rPr>
          <w:b w:val="0"/>
          <w:noProof/>
          <w:sz w:val="18"/>
        </w:rPr>
      </w:r>
      <w:r w:rsidRPr="003514B2">
        <w:rPr>
          <w:b w:val="0"/>
          <w:noProof/>
          <w:sz w:val="18"/>
        </w:rPr>
        <w:fldChar w:fldCharType="separate"/>
      </w:r>
      <w:r w:rsidR="005D1710">
        <w:rPr>
          <w:b w:val="0"/>
          <w:noProof/>
          <w:sz w:val="18"/>
        </w:rPr>
        <w:t>85</w:t>
      </w:r>
      <w:r w:rsidRPr="003514B2">
        <w:rPr>
          <w:b w:val="0"/>
          <w:noProof/>
          <w:sz w:val="18"/>
        </w:rPr>
        <w:fldChar w:fldCharType="end"/>
      </w:r>
    </w:p>
    <w:p w14:paraId="5B6E78E9" w14:textId="3909CFB8" w:rsidR="003514B2" w:rsidRDefault="003514B2">
      <w:pPr>
        <w:pStyle w:val="TOC5"/>
        <w:rPr>
          <w:rFonts w:asciiTheme="minorHAnsi" w:eastAsiaTheme="minorEastAsia" w:hAnsiTheme="minorHAnsi" w:cstheme="minorBidi"/>
          <w:noProof/>
          <w:kern w:val="0"/>
          <w:sz w:val="22"/>
          <w:szCs w:val="22"/>
        </w:rPr>
      </w:pPr>
      <w:r>
        <w:rPr>
          <w:noProof/>
        </w:rPr>
        <w:t>33</w:t>
      </w:r>
      <w:r>
        <w:rPr>
          <w:noProof/>
        </w:rPr>
        <w:tab/>
        <w:t xml:space="preserve">Application of amendments made by the </w:t>
      </w:r>
      <w:r w:rsidRPr="000C0C5C">
        <w:rPr>
          <w:i/>
          <w:noProof/>
        </w:rPr>
        <w:t>Public Governance, Performance and Accountability Amendment (Commonwealth Company Annual Reporting) Rule 2016</w:t>
      </w:r>
      <w:r w:rsidRPr="003514B2">
        <w:rPr>
          <w:noProof/>
        </w:rPr>
        <w:tab/>
      </w:r>
      <w:r w:rsidRPr="003514B2">
        <w:rPr>
          <w:noProof/>
        </w:rPr>
        <w:fldChar w:fldCharType="begin"/>
      </w:r>
      <w:r w:rsidRPr="003514B2">
        <w:rPr>
          <w:noProof/>
        </w:rPr>
        <w:instrText xml:space="preserve"> PAGEREF _Toc147913204 \h </w:instrText>
      </w:r>
      <w:r w:rsidRPr="003514B2">
        <w:rPr>
          <w:noProof/>
        </w:rPr>
      </w:r>
      <w:r w:rsidRPr="003514B2">
        <w:rPr>
          <w:noProof/>
        </w:rPr>
        <w:fldChar w:fldCharType="separate"/>
      </w:r>
      <w:r w:rsidR="005D1710">
        <w:rPr>
          <w:noProof/>
        </w:rPr>
        <w:t>85</w:t>
      </w:r>
      <w:r w:rsidRPr="003514B2">
        <w:rPr>
          <w:noProof/>
        </w:rPr>
        <w:fldChar w:fldCharType="end"/>
      </w:r>
    </w:p>
    <w:p w14:paraId="38216F5E" w14:textId="6F313C15" w:rsidR="003514B2" w:rsidRDefault="003514B2">
      <w:pPr>
        <w:pStyle w:val="TOC2"/>
        <w:rPr>
          <w:rFonts w:asciiTheme="minorHAnsi" w:eastAsiaTheme="minorEastAsia" w:hAnsiTheme="minorHAnsi" w:cstheme="minorBidi"/>
          <w:b w:val="0"/>
          <w:noProof/>
          <w:kern w:val="0"/>
          <w:sz w:val="22"/>
          <w:szCs w:val="22"/>
        </w:rPr>
      </w:pPr>
      <w:r>
        <w:rPr>
          <w:noProof/>
        </w:rPr>
        <w:t>Part 4—Amendments made by the Public Governance, Performance and Accountability Amendment (Reporting Executive Remuneration) Rules 2019</w:t>
      </w:r>
      <w:r w:rsidRPr="003514B2">
        <w:rPr>
          <w:b w:val="0"/>
          <w:noProof/>
          <w:sz w:val="18"/>
        </w:rPr>
        <w:tab/>
      </w:r>
      <w:r w:rsidRPr="003514B2">
        <w:rPr>
          <w:b w:val="0"/>
          <w:noProof/>
          <w:sz w:val="18"/>
        </w:rPr>
        <w:fldChar w:fldCharType="begin"/>
      </w:r>
      <w:r w:rsidRPr="003514B2">
        <w:rPr>
          <w:b w:val="0"/>
          <w:noProof/>
          <w:sz w:val="18"/>
        </w:rPr>
        <w:instrText xml:space="preserve"> PAGEREF _Toc147913205 \h </w:instrText>
      </w:r>
      <w:r w:rsidRPr="003514B2">
        <w:rPr>
          <w:b w:val="0"/>
          <w:noProof/>
          <w:sz w:val="18"/>
        </w:rPr>
      </w:r>
      <w:r w:rsidRPr="003514B2">
        <w:rPr>
          <w:b w:val="0"/>
          <w:noProof/>
          <w:sz w:val="18"/>
        </w:rPr>
        <w:fldChar w:fldCharType="separate"/>
      </w:r>
      <w:r w:rsidR="005D1710">
        <w:rPr>
          <w:b w:val="0"/>
          <w:noProof/>
          <w:sz w:val="18"/>
        </w:rPr>
        <w:t>86</w:t>
      </w:r>
      <w:r w:rsidRPr="003514B2">
        <w:rPr>
          <w:b w:val="0"/>
          <w:noProof/>
          <w:sz w:val="18"/>
        </w:rPr>
        <w:fldChar w:fldCharType="end"/>
      </w:r>
    </w:p>
    <w:p w14:paraId="75BA3220" w14:textId="3D828C79" w:rsidR="003514B2" w:rsidRDefault="003514B2">
      <w:pPr>
        <w:pStyle w:val="TOC5"/>
        <w:rPr>
          <w:rFonts w:asciiTheme="minorHAnsi" w:eastAsiaTheme="minorEastAsia" w:hAnsiTheme="minorHAnsi" w:cstheme="minorBidi"/>
          <w:noProof/>
          <w:kern w:val="0"/>
          <w:sz w:val="22"/>
          <w:szCs w:val="22"/>
        </w:rPr>
      </w:pPr>
      <w:r>
        <w:rPr>
          <w:noProof/>
        </w:rPr>
        <w:t>34</w:t>
      </w:r>
      <w:r>
        <w:rPr>
          <w:noProof/>
        </w:rPr>
        <w:tab/>
        <w:t xml:space="preserve">Application of amendments made by the </w:t>
      </w:r>
      <w:r w:rsidRPr="000C0C5C">
        <w:rPr>
          <w:i/>
          <w:noProof/>
        </w:rPr>
        <w:t>Public Governance, Performance and Accountability Amendment (Reporting Executive Remuneration) Rules 2019</w:t>
      </w:r>
      <w:r w:rsidRPr="003514B2">
        <w:rPr>
          <w:noProof/>
        </w:rPr>
        <w:tab/>
      </w:r>
      <w:r w:rsidRPr="003514B2">
        <w:rPr>
          <w:noProof/>
        </w:rPr>
        <w:fldChar w:fldCharType="begin"/>
      </w:r>
      <w:r w:rsidRPr="003514B2">
        <w:rPr>
          <w:noProof/>
        </w:rPr>
        <w:instrText xml:space="preserve"> PAGEREF _Toc147913206 \h </w:instrText>
      </w:r>
      <w:r w:rsidRPr="003514B2">
        <w:rPr>
          <w:noProof/>
        </w:rPr>
      </w:r>
      <w:r w:rsidRPr="003514B2">
        <w:rPr>
          <w:noProof/>
        </w:rPr>
        <w:fldChar w:fldCharType="separate"/>
      </w:r>
      <w:r w:rsidR="005D1710">
        <w:rPr>
          <w:noProof/>
        </w:rPr>
        <w:t>86</w:t>
      </w:r>
      <w:r w:rsidRPr="003514B2">
        <w:rPr>
          <w:noProof/>
        </w:rPr>
        <w:fldChar w:fldCharType="end"/>
      </w:r>
    </w:p>
    <w:p w14:paraId="0321F2AF" w14:textId="2E7F2ACF" w:rsidR="003514B2" w:rsidRDefault="003514B2">
      <w:pPr>
        <w:pStyle w:val="TOC2"/>
        <w:rPr>
          <w:rFonts w:asciiTheme="minorHAnsi" w:eastAsiaTheme="minorEastAsia" w:hAnsiTheme="minorHAnsi" w:cstheme="minorBidi"/>
          <w:b w:val="0"/>
          <w:noProof/>
          <w:kern w:val="0"/>
          <w:sz w:val="22"/>
          <w:szCs w:val="22"/>
        </w:rPr>
      </w:pPr>
      <w:r>
        <w:rPr>
          <w:noProof/>
        </w:rPr>
        <w:t>Part 5—Amendments made by the Public Governance, Performance and Accountability Amendment (Annual Reporting) Rules 2019</w:t>
      </w:r>
      <w:r w:rsidRPr="003514B2">
        <w:rPr>
          <w:b w:val="0"/>
          <w:noProof/>
          <w:sz w:val="18"/>
        </w:rPr>
        <w:tab/>
      </w:r>
      <w:r w:rsidRPr="003514B2">
        <w:rPr>
          <w:b w:val="0"/>
          <w:noProof/>
          <w:sz w:val="18"/>
        </w:rPr>
        <w:fldChar w:fldCharType="begin"/>
      </w:r>
      <w:r w:rsidRPr="003514B2">
        <w:rPr>
          <w:b w:val="0"/>
          <w:noProof/>
          <w:sz w:val="18"/>
        </w:rPr>
        <w:instrText xml:space="preserve"> PAGEREF _Toc147913207 \h </w:instrText>
      </w:r>
      <w:r w:rsidRPr="003514B2">
        <w:rPr>
          <w:b w:val="0"/>
          <w:noProof/>
          <w:sz w:val="18"/>
        </w:rPr>
      </w:r>
      <w:r w:rsidRPr="003514B2">
        <w:rPr>
          <w:b w:val="0"/>
          <w:noProof/>
          <w:sz w:val="18"/>
        </w:rPr>
        <w:fldChar w:fldCharType="separate"/>
      </w:r>
      <w:r w:rsidR="005D1710">
        <w:rPr>
          <w:b w:val="0"/>
          <w:noProof/>
          <w:sz w:val="18"/>
        </w:rPr>
        <w:t>87</w:t>
      </w:r>
      <w:r w:rsidRPr="003514B2">
        <w:rPr>
          <w:b w:val="0"/>
          <w:noProof/>
          <w:sz w:val="18"/>
        </w:rPr>
        <w:fldChar w:fldCharType="end"/>
      </w:r>
    </w:p>
    <w:p w14:paraId="4867DD32" w14:textId="36D2AFBA" w:rsidR="003514B2" w:rsidRDefault="003514B2">
      <w:pPr>
        <w:pStyle w:val="TOC5"/>
        <w:rPr>
          <w:rFonts w:asciiTheme="minorHAnsi" w:eastAsiaTheme="minorEastAsia" w:hAnsiTheme="minorHAnsi" w:cstheme="minorBidi"/>
          <w:noProof/>
          <w:kern w:val="0"/>
          <w:sz w:val="22"/>
          <w:szCs w:val="22"/>
        </w:rPr>
      </w:pPr>
      <w:r>
        <w:rPr>
          <w:noProof/>
        </w:rPr>
        <w:t>35</w:t>
      </w:r>
      <w:r>
        <w:rPr>
          <w:noProof/>
        </w:rPr>
        <w:tab/>
        <w:t xml:space="preserve">Application of amendments made by the </w:t>
      </w:r>
      <w:r w:rsidRPr="000C0C5C">
        <w:rPr>
          <w:i/>
          <w:noProof/>
        </w:rPr>
        <w:t>Public Governance, Performance and Accountability Amendment (Annual Reporting) Rules 2019</w:t>
      </w:r>
      <w:r w:rsidRPr="003514B2">
        <w:rPr>
          <w:noProof/>
        </w:rPr>
        <w:tab/>
      </w:r>
      <w:r w:rsidRPr="003514B2">
        <w:rPr>
          <w:noProof/>
        </w:rPr>
        <w:fldChar w:fldCharType="begin"/>
      </w:r>
      <w:r w:rsidRPr="003514B2">
        <w:rPr>
          <w:noProof/>
        </w:rPr>
        <w:instrText xml:space="preserve"> PAGEREF _Toc147913208 \h </w:instrText>
      </w:r>
      <w:r w:rsidRPr="003514B2">
        <w:rPr>
          <w:noProof/>
        </w:rPr>
      </w:r>
      <w:r w:rsidRPr="003514B2">
        <w:rPr>
          <w:noProof/>
        </w:rPr>
        <w:fldChar w:fldCharType="separate"/>
      </w:r>
      <w:r w:rsidR="005D1710">
        <w:rPr>
          <w:noProof/>
        </w:rPr>
        <w:t>87</w:t>
      </w:r>
      <w:r w:rsidRPr="003514B2">
        <w:rPr>
          <w:noProof/>
        </w:rPr>
        <w:fldChar w:fldCharType="end"/>
      </w:r>
    </w:p>
    <w:p w14:paraId="539D94CB" w14:textId="2CF63E91" w:rsidR="003514B2" w:rsidRDefault="003514B2">
      <w:pPr>
        <w:pStyle w:val="TOC2"/>
        <w:rPr>
          <w:rFonts w:asciiTheme="minorHAnsi" w:eastAsiaTheme="minorEastAsia" w:hAnsiTheme="minorHAnsi" w:cstheme="minorBidi"/>
          <w:b w:val="0"/>
          <w:noProof/>
          <w:kern w:val="0"/>
          <w:sz w:val="22"/>
          <w:szCs w:val="22"/>
        </w:rPr>
      </w:pPr>
      <w:r>
        <w:rPr>
          <w:noProof/>
        </w:rPr>
        <w:t>Part 6—Amendments made by the Public Governance, Performance and Accountability Amendment (2020 Measures No. 1) Rules 2020</w:t>
      </w:r>
      <w:r w:rsidRPr="003514B2">
        <w:rPr>
          <w:b w:val="0"/>
          <w:noProof/>
          <w:sz w:val="18"/>
        </w:rPr>
        <w:tab/>
      </w:r>
      <w:r w:rsidRPr="003514B2">
        <w:rPr>
          <w:b w:val="0"/>
          <w:noProof/>
          <w:sz w:val="18"/>
        </w:rPr>
        <w:fldChar w:fldCharType="begin"/>
      </w:r>
      <w:r w:rsidRPr="003514B2">
        <w:rPr>
          <w:b w:val="0"/>
          <w:noProof/>
          <w:sz w:val="18"/>
        </w:rPr>
        <w:instrText xml:space="preserve"> PAGEREF _Toc147913209 \h </w:instrText>
      </w:r>
      <w:r w:rsidRPr="003514B2">
        <w:rPr>
          <w:b w:val="0"/>
          <w:noProof/>
          <w:sz w:val="18"/>
        </w:rPr>
      </w:r>
      <w:r w:rsidRPr="003514B2">
        <w:rPr>
          <w:b w:val="0"/>
          <w:noProof/>
          <w:sz w:val="18"/>
        </w:rPr>
        <w:fldChar w:fldCharType="separate"/>
      </w:r>
      <w:r w:rsidR="005D1710">
        <w:rPr>
          <w:b w:val="0"/>
          <w:noProof/>
          <w:sz w:val="18"/>
        </w:rPr>
        <w:t>88</w:t>
      </w:r>
      <w:r w:rsidRPr="003514B2">
        <w:rPr>
          <w:b w:val="0"/>
          <w:noProof/>
          <w:sz w:val="18"/>
        </w:rPr>
        <w:fldChar w:fldCharType="end"/>
      </w:r>
    </w:p>
    <w:p w14:paraId="5F62011E" w14:textId="71B7034A" w:rsidR="003514B2" w:rsidRDefault="003514B2">
      <w:pPr>
        <w:pStyle w:val="TOC5"/>
        <w:rPr>
          <w:rFonts w:asciiTheme="minorHAnsi" w:eastAsiaTheme="minorEastAsia" w:hAnsiTheme="minorHAnsi" w:cstheme="minorBidi"/>
          <w:noProof/>
          <w:kern w:val="0"/>
          <w:sz w:val="22"/>
          <w:szCs w:val="22"/>
        </w:rPr>
      </w:pPr>
      <w:r>
        <w:rPr>
          <w:noProof/>
        </w:rPr>
        <w:t>36</w:t>
      </w:r>
      <w:r>
        <w:rPr>
          <w:noProof/>
        </w:rPr>
        <w:tab/>
        <w:t xml:space="preserve">Application of amendments made by the </w:t>
      </w:r>
      <w:r w:rsidRPr="000C0C5C">
        <w:rPr>
          <w:i/>
          <w:noProof/>
        </w:rPr>
        <w:t>Public Governance, Performance and Accountability Amendment (2020 Measures No. 1) Rules 2020</w:t>
      </w:r>
      <w:r w:rsidRPr="003514B2">
        <w:rPr>
          <w:noProof/>
        </w:rPr>
        <w:tab/>
      </w:r>
      <w:r w:rsidRPr="003514B2">
        <w:rPr>
          <w:noProof/>
        </w:rPr>
        <w:fldChar w:fldCharType="begin"/>
      </w:r>
      <w:r w:rsidRPr="003514B2">
        <w:rPr>
          <w:noProof/>
        </w:rPr>
        <w:instrText xml:space="preserve"> PAGEREF _Toc147913210 \h </w:instrText>
      </w:r>
      <w:r w:rsidRPr="003514B2">
        <w:rPr>
          <w:noProof/>
        </w:rPr>
      </w:r>
      <w:r w:rsidRPr="003514B2">
        <w:rPr>
          <w:noProof/>
        </w:rPr>
        <w:fldChar w:fldCharType="separate"/>
      </w:r>
      <w:r w:rsidR="005D1710">
        <w:rPr>
          <w:noProof/>
        </w:rPr>
        <w:t>88</w:t>
      </w:r>
      <w:r w:rsidRPr="003514B2">
        <w:rPr>
          <w:noProof/>
        </w:rPr>
        <w:fldChar w:fldCharType="end"/>
      </w:r>
    </w:p>
    <w:p w14:paraId="4DD1BFC7" w14:textId="271D6B05" w:rsidR="003514B2" w:rsidRDefault="003514B2">
      <w:pPr>
        <w:pStyle w:val="TOC2"/>
        <w:rPr>
          <w:rFonts w:asciiTheme="minorHAnsi" w:eastAsiaTheme="minorEastAsia" w:hAnsiTheme="minorHAnsi" w:cstheme="minorBidi"/>
          <w:b w:val="0"/>
          <w:noProof/>
          <w:kern w:val="0"/>
          <w:sz w:val="22"/>
          <w:szCs w:val="22"/>
        </w:rPr>
      </w:pPr>
      <w:r>
        <w:rPr>
          <w:noProof/>
        </w:rPr>
        <w:t>Part 7—Amendments made by the Public Governance, Performance and Accountability Amendment (2020 Measures No. 2) Rules 2020</w:t>
      </w:r>
      <w:r w:rsidRPr="003514B2">
        <w:rPr>
          <w:b w:val="0"/>
          <w:noProof/>
          <w:sz w:val="18"/>
        </w:rPr>
        <w:tab/>
      </w:r>
      <w:r w:rsidRPr="003514B2">
        <w:rPr>
          <w:b w:val="0"/>
          <w:noProof/>
          <w:sz w:val="18"/>
        </w:rPr>
        <w:fldChar w:fldCharType="begin"/>
      </w:r>
      <w:r w:rsidRPr="003514B2">
        <w:rPr>
          <w:b w:val="0"/>
          <w:noProof/>
          <w:sz w:val="18"/>
        </w:rPr>
        <w:instrText xml:space="preserve"> PAGEREF _Toc147913211 \h </w:instrText>
      </w:r>
      <w:r w:rsidRPr="003514B2">
        <w:rPr>
          <w:b w:val="0"/>
          <w:noProof/>
          <w:sz w:val="18"/>
        </w:rPr>
      </w:r>
      <w:r w:rsidRPr="003514B2">
        <w:rPr>
          <w:b w:val="0"/>
          <w:noProof/>
          <w:sz w:val="18"/>
        </w:rPr>
        <w:fldChar w:fldCharType="separate"/>
      </w:r>
      <w:r w:rsidR="005D1710">
        <w:rPr>
          <w:b w:val="0"/>
          <w:noProof/>
          <w:sz w:val="18"/>
        </w:rPr>
        <w:t>89</w:t>
      </w:r>
      <w:r w:rsidRPr="003514B2">
        <w:rPr>
          <w:b w:val="0"/>
          <w:noProof/>
          <w:sz w:val="18"/>
        </w:rPr>
        <w:fldChar w:fldCharType="end"/>
      </w:r>
    </w:p>
    <w:p w14:paraId="02B71402" w14:textId="340D576C" w:rsidR="003514B2" w:rsidRDefault="003514B2">
      <w:pPr>
        <w:pStyle w:val="TOC5"/>
        <w:rPr>
          <w:rFonts w:asciiTheme="minorHAnsi" w:eastAsiaTheme="minorEastAsia" w:hAnsiTheme="minorHAnsi" w:cstheme="minorBidi"/>
          <w:noProof/>
          <w:kern w:val="0"/>
          <w:sz w:val="22"/>
          <w:szCs w:val="22"/>
        </w:rPr>
      </w:pPr>
      <w:r>
        <w:rPr>
          <w:noProof/>
        </w:rPr>
        <w:t>37</w:t>
      </w:r>
      <w:r>
        <w:rPr>
          <w:noProof/>
        </w:rPr>
        <w:tab/>
        <w:t xml:space="preserve">Application of amendments made by the </w:t>
      </w:r>
      <w:r w:rsidRPr="000C0C5C">
        <w:rPr>
          <w:i/>
          <w:noProof/>
        </w:rPr>
        <w:t>Public Governance, Performance and Accountability Amendment (2020 Measures No. 2) Rules 2020</w:t>
      </w:r>
      <w:r w:rsidRPr="003514B2">
        <w:rPr>
          <w:noProof/>
        </w:rPr>
        <w:tab/>
      </w:r>
      <w:r w:rsidRPr="003514B2">
        <w:rPr>
          <w:noProof/>
        </w:rPr>
        <w:fldChar w:fldCharType="begin"/>
      </w:r>
      <w:r w:rsidRPr="003514B2">
        <w:rPr>
          <w:noProof/>
        </w:rPr>
        <w:instrText xml:space="preserve"> PAGEREF _Toc147913212 \h </w:instrText>
      </w:r>
      <w:r w:rsidRPr="003514B2">
        <w:rPr>
          <w:noProof/>
        </w:rPr>
      </w:r>
      <w:r w:rsidRPr="003514B2">
        <w:rPr>
          <w:noProof/>
        </w:rPr>
        <w:fldChar w:fldCharType="separate"/>
      </w:r>
      <w:r w:rsidR="005D1710">
        <w:rPr>
          <w:noProof/>
        </w:rPr>
        <w:t>89</w:t>
      </w:r>
      <w:r w:rsidRPr="003514B2">
        <w:rPr>
          <w:noProof/>
        </w:rPr>
        <w:fldChar w:fldCharType="end"/>
      </w:r>
    </w:p>
    <w:p w14:paraId="4487349E" w14:textId="659A9394" w:rsidR="003514B2" w:rsidRDefault="003514B2">
      <w:pPr>
        <w:pStyle w:val="TOC5"/>
        <w:rPr>
          <w:rFonts w:asciiTheme="minorHAnsi" w:eastAsiaTheme="minorEastAsia" w:hAnsiTheme="minorHAnsi" w:cstheme="minorBidi"/>
          <w:noProof/>
          <w:kern w:val="0"/>
          <w:sz w:val="22"/>
          <w:szCs w:val="22"/>
        </w:rPr>
      </w:pPr>
      <w:r>
        <w:rPr>
          <w:noProof/>
        </w:rPr>
        <w:t>38</w:t>
      </w:r>
      <w:r>
        <w:rPr>
          <w:noProof/>
        </w:rPr>
        <w:tab/>
        <w:t>Transitional provision—nominations</w:t>
      </w:r>
      <w:r w:rsidRPr="003514B2">
        <w:rPr>
          <w:noProof/>
        </w:rPr>
        <w:tab/>
      </w:r>
      <w:r w:rsidRPr="003514B2">
        <w:rPr>
          <w:noProof/>
        </w:rPr>
        <w:fldChar w:fldCharType="begin"/>
      </w:r>
      <w:r w:rsidRPr="003514B2">
        <w:rPr>
          <w:noProof/>
        </w:rPr>
        <w:instrText xml:space="preserve"> PAGEREF _Toc147913213 \h </w:instrText>
      </w:r>
      <w:r w:rsidRPr="003514B2">
        <w:rPr>
          <w:noProof/>
        </w:rPr>
      </w:r>
      <w:r w:rsidRPr="003514B2">
        <w:rPr>
          <w:noProof/>
        </w:rPr>
        <w:fldChar w:fldCharType="separate"/>
      </w:r>
      <w:r w:rsidR="005D1710">
        <w:rPr>
          <w:noProof/>
        </w:rPr>
        <w:t>89</w:t>
      </w:r>
      <w:r w:rsidRPr="003514B2">
        <w:rPr>
          <w:noProof/>
        </w:rPr>
        <w:fldChar w:fldCharType="end"/>
      </w:r>
    </w:p>
    <w:p w14:paraId="11FA6B78" w14:textId="40BCC914" w:rsidR="003514B2" w:rsidRDefault="003514B2">
      <w:pPr>
        <w:pStyle w:val="TOC2"/>
        <w:rPr>
          <w:rFonts w:asciiTheme="minorHAnsi" w:eastAsiaTheme="minorEastAsia" w:hAnsiTheme="minorHAnsi" w:cstheme="minorBidi"/>
          <w:b w:val="0"/>
          <w:noProof/>
          <w:kern w:val="0"/>
          <w:sz w:val="22"/>
          <w:szCs w:val="22"/>
        </w:rPr>
      </w:pPr>
      <w:r>
        <w:rPr>
          <w:noProof/>
        </w:rPr>
        <w:t>Part 8—Amendments made by the Public Governance, Performance and Accountability Amendment (Consultancy and Non</w:t>
      </w:r>
      <w:r>
        <w:rPr>
          <w:noProof/>
        </w:rPr>
        <w:noBreakHyphen/>
        <w:t>Consultancy Contract Expenditure Reporting) Rules 2020</w:t>
      </w:r>
      <w:r w:rsidRPr="003514B2">
        <w:rPr>
          <w:b w:val="0"/>
          <w:noProof/>
          <w:sz w:val="18"/>
        </w:rPr>
        <w:tab/>
      </w:r>
      <w:r w:rsidRPr="003514B2">
        <w:rPr>
          <w:b w:val="0"/>
          <w:noProof/>
          <w:sz w:val="18"/>
        </w:rPr>
        <w:fldChar w:fldCharType="begin"/>
      </w:r>
      <w:r w:rsidRPr="003514B2">
        <w:rPr>
          <w:b w:val="0"/>
          <w:noProof/>
          <w:sz w:val="18"/>
        </w:rPr>
        <w:instrText xml:space="preserve"> PAGEREF _Toc147913214 \h </w:instrText>
      </w:r>
      <w:r w:rsidRPr="003514B2">
        <w:rPr>
          <w:b w:val="0"/>
          <w:noProof/>
          <w:sz w:val="18"/>
        </w:rPr>
      </w:r>
      <w:r w:rsidRPr="003514B2">
        <w:rPr>
          <w:b w:val="0"/>
          <w:noProof/>
          <w:sz w:val="18"/>
        </w:rPr>
        <w:fldChar w:fldCharType="separate"/>
      </w:r>
      <w:r w:rsidR="005D1710">
        <w:rPr>
          <w:b w:val="0"/>
          <w:noProof/>
          <w:sz w:val="18"/>
        </w:rPr>
        <w:t>90</w:t>
      </w:r>
      <w:r w:rsidRPr="003514B2">
        <w:rPr>
          <w:b w:val="0"/>
          <w:noProof/>
          <w:sz w:val="18"/>
        </w:rPr>
        <w:fldChar w:fldCharType="end"/>
      </w:r>
    </w:p>
    <w:p w14:paraId="4EF98B72" w14:textId="74151595" w:rsidR="003514B2" w:rsidRDefault="003514B2">
      <w:pPr>
        <w:pStyle w:val="TOC5"/>
        <w:rPr>
          <w:rFonts w:asciiTheme="minorHAnsi" w:eastAsiaTheme="minorEastAsia" w:hAnsiTheme="minorHAnsi" w:cstheme="minorBidi"/>
          <w:noProof/>
          <w:kern w:val="0"/>
          <w:sz w:val="22"/>
          <w:szCs w:val="22"/>
        </w:rPr>
      </w:pPr>
      <w:r>
        <w:rPr>
          <w:noProof/>
        </w:rPr>
        <w:t>39</w:t>
      </w:r>
      <w:r>
        <w:rPr>
          <w:noProof/>
        </w:rPr>
        <w:tab/>
        <w:t xml:space="preserve">Application of amendments made by the </w:t>
      </w:r>
      <w:r w:rsidRPr="000C0C5C">
        <w:rPr>
          <w:i/>
          <w:noProof/>
        </w:rPr>
        <w:t>Public Governance, Performance and Accountability Amendment (Consultancy and Non</w:t>
      </w:r>
      <w:r w:rsidRPr="000C0C5C">
        <w:rPr>
          <w:i/>
          <w:noProof/>
        </w:rPr>
        <w:noBreakHyphen/>
        <w:t>Consultancy Contract Expenditure Reporting) Rules 2020</w:t>
      </w:r>
      <w:r w:rsidRPr="003514B2">
        <w:rPr>
          <w:noProof/>
        </w:rPr>
        <w:tab/>
      </w:r>
      <w:r w:rsidRPr="003514B2">
        <w:rPr>
          <w:noProof/>
        </w:rPr>
        <w:fldChar w:fldCharType="begin"/>
      </w:r>
      <w:r w:rsidRPr="003514B2">
        <w:rPr>
          <w:noProof/>
        </w:rPr>
        <w:instrText xml:space="preserve"> PAGEREF _Toc147913215 \h </w:instrText>
      </w:r>
      <w:r w:rsidRPr="003514B2">
        <w:rPr>
          <w:noProof/>
        </w:rPr>
      </w:r>
      <w:r w:rsidRPr="003514B2">
        <w:rPr>
          <w:noProof/>
        </w:rPr>
        <w:fldChar w:fldCharType="separate"/>
      </w:r>
      <w:r w:rsidR="005D1710">
        <w:rPr>
          <w:noProof/>
        </w:rPr>
        <w:t>90</w:t>
      </w:r>
      <w:r w:rsidRPr="003514B2">
        <w:rPr>
          <w:noProof/>
        </w:rPr>
        <w:fldChar w:fldCharType="end"/>
      </w:r>
    </w:p>
    <w:p w14:paraId="56677EBC" w14:textId="159DCDD1" w:rsidR="003514B2" w:rsidRDefault="003514B2">
      <w:pPr>
        <w:pStyle w:val="TOC2"/>
        <w:rPr>
          <w:rFonts w:asciiTheme="minorHAnsi" w:eastAsiaTheme="minorEastAsia" w:hAnsiTheme="minorHAnsi" w:cstheme="minorBidi"/>
          <w:b w:val="0"/>
          <w:noProof/>
          <w:kern w:val="0"/>
          <w:sz w:val="22"/>
          <w:szCs w:val="22"/>
        </w:rPr>
      </w:pPr>
      <w:r>
        <w:rPr>
          <w:noProof/>
        </w:rPr>
        <w:t>Part 9—Publication deadline for 2020</w:t>
      </w:r>
      <w:r>
        <w:rPr>
          <w:noProof/>
        </w:rPr>
        <w:noBreakHyphen/>
        <w:t>21 corporate plans</w:t>
      </w:r>
      <w:r w:rsidRPr="003514B2">
        <w:rPr>
          <w:b w:val="0"/>
          <w:noProof/>
          <w:sz w:val="18"/>
        </w:rPr>
        <w:tab/>
      </w:r>
      <w:r w:rsidRPr="003514B2">
        <w:rPr>
          <w:b w:val="0"/>
          <w:noProof/>
          <w:sz w:val="18"/>
        </w:rPr>
        <w:fldChar w:fldCharType="begin"/>
      </w:r>
      <w:r w:rsidRPr="003514B2">
        <w:rPr>
          <w:b w:val="0"/>
          <w:noProof/>
          <w:sz w:val="18"/>
        </w:rPr>
        <w:instrText xml:space="preserve"> PAGEREF _Toc147913216 \h </w:instrText>
      </w:r>
      <w:r w:rsidRPr="003514B2">
        <w:rPr>
          <w:b w:val="0"/>
          <w:noProof/>
          <w:sz w:val="18"/>
        </w:rPr>
      </w:r>
      <w:r w:rsidRPr="003514B2">
        <w:rPr>
          <w:b w:val="0"/>
          <w:noProof/>
          <w:sz w:val="18"/>
        </w:rPr>
        <w:fldChar w:fldCharType="separate"/>
      </w:r>
      <w:r w:rsidR="005D1710">
        <w:rPr>
          <w:b w:val="0"/>
          <w:noProof/>
          <w:sz w:val="18"/>
        </w:rPr>
        <w:t>91</w:t>
      </w:r>
      <w:r w:rsidRPr="003514B2">
        <w:rPr>
          <w:b w:val="0"/>
          <w:noProof/>
          <w:sz w:val="18"/>
        </w:rPr>
        <w:fldChar w:fldCharType="end"/>
      </w:r>
    </w:p>
    <w:p w14:paraId="5B75E8D5" w14:textId="72EB3AFD" w:rsidR="003514B2" w:rsidRDefault="003514B2">
      <w:pPr>
        <w:pStyle w:val="TOC5"/>
        <w:rPr>
          <w:rFonts w:asciiTheme="minorHAnsi" w:eastAsiaTheme="minorEastAsia" w:hAnsiTheme="minorHAnsi" w:cstheme="minorBidi"/>
          <w:noProof/>
          <w:kern w:val="0"/>
          <w:sz w:val="22"/>
          <w:szCs w:val="22"/>
        </w:rPr>
      </w:pPr>
      <w:r>
        <w:rPr>
          <w:noProof/>
        </w:rPr>
        <w:t>40</w:t>
      </w:r>
      <w:r>
        <w:rPr>
          <w:noProof/>
        </w:rPr>
        <w:tab/>
        <w:t>Publication deadline for 2020</w:t>
      </w:r>
      <w:r>
        <w:rPr>
          <w:noProof/>
        </w:rPr>
        <w:noBreakHyphen/>
        <w:t>21 corporate plans</w:t>
      </w:r>
      <w:r w:rsidRPr="003514B2">
        <w:rPr>
          <w:noProof/>
        </w:rPr>
        <w:tab/>
      </w:r>
      <w:r w:rsidRPr="003514B2">
        <w:rPr>
          <w:noProof/>
        </w:rPr>
        <w:fldChar w:fldCharType="begin"/>
      </w:r>
      <w:r w:rsidRPr="003514B2">
        <w:rPr>
          <w:noProof/>
        </w:rPr>
        <w:instrText xml:space="preserve"> PAGEREF _Toc147913217 \h </w:instrText>
      </w:r>
      <w:r w:rsidRPr="003514B2">
        <w:rPr>
          <w:noProof/>
        </w:rPr>
      </w:r>
      <w:r w:rsidRPr="003514B2">
        <w:rPr>
          <w:noProof/>
        </w:rPr>
        <w:fldChar w:fldCharType="separate"/>
      </w:r>
      <w:r w:rsidR="005D1710">
        <w:rPr>
          <w:noProof/>
        </w:rPr>
        <w:t>91</w:t>
      </w:r>
      <w:r w:rsidRPr="003514B2">
        <w:rPr>
          <w:noProof/>
        </w:rPr>
        <w:fldChar w:fldCharType="end"/>
      </w:r>
    </w:p>
    <w:p w14:paraId="55721ADB" w14:textId="321D00E8" w:rsidR="003514B2" w:rsidRDefault="003514B2">
      <w:pPr>
        <w:pStyle w:val="TOC2"/>
        <w:rPr>
          <w:rFonts w:asciiTheme="minorHAnsi" w:eastAsiaTheme="minorEastAsia" w:hAnsiTheme="minorHAnsi" w:cstheme="minorBidi"/>
          <w:b w:val="0"/>
          <w:noProof/>
          <w:kern w:val="0"/>
          <w:sz w:val="22"/>
          <w:szCs w:val="22"/>
        </w:rPr>
      </w:pPr>
      <w:r>
        <w:rPr>
          <w:noProof/>
        </w:rPr>
        <w:t>Part 10—Amendments made by the Public Governance, Performance and Accountability Amendment (Special Account Determination) Rules 2021</w:t>
      </w:r>
      <w:r w:rsidRPr="003514B2">
        <w:rPr>
          <w:b w:val="0"/>
          <w:noProof/>
          <w:sz w:val="18"/>
        </w:rPr>
        <w:tab/>
      </w:r>
      <w:r w:rsidRPr="003514B2">
        <w:rPr>
          <w:b w:val="0"/>
          <w:noProof/>
          <w:sz w:val="18"/>
        </w:rPr>
        <w:fldChar w:fldCharType="begin"/>
      </w:r>
      <w:r w:rsidRPr="003514B2">
        <w:rPr>
          <w:b w:val="0"/>
          <w:noProof/>
          <w:sz w:val="18"/>
        </w:rPr>
        <w:instrText xml:space="preserve"> PAGEREF _Toc147913218 \h </w:instrText>
      </w:r>
      <w:r w:rsidRPr="003514B2">
        <w:rPr>
          <w:b w:val="0"/>
          <w:noProof/>
          <w:sz w:val="18"/>
        </w:rPr>
      </w:r>
      <w:r w:rsidRPr="003514B2">
        <w:rPr>
          <w:b w:val="0"/>
          <w:noProof/>
          <w:sz w:val="18"/>
        </w:rPr>
        <w:fldChar w:fldCharType="separate"/>
      </w:r>
      <w:r w:rsidR="005D1710">
        <w:rPr>
          <w:b w:val="0"/>
          <w:noProof/>
          <w:sz w:val="18"/>
        </w:rPr>
        <w:t>92</w:t>
      </w:r>
      <w:r w:rsidRPr="003514B2">
        <w:rPr>
          <w:b w:val="0"/>
          <w:noProof/>
          <w:sz w:val="18"/>
        </w:rPr>
        <w:fldChar w:fldCharType="end"/>
      </w:r>
    </w:p>
    <w:p w14:paraId="157D177B" w14:textId="4CD3913D" w:rsidR="003514B2" w:rsidRDefault="003514B2">
      <w:pPr>
        <w:pStyle w:val="TOC5"/>
        <w:rPr>
          <w:rFonts w:asciiTheme="minorHAnsi" w:eastAsiaTheme="minorEastAsia" w:hAnsiTheme="minorHAnsi" w:cstheme="minorBidi"/>
          <w:noProof/>
          <w:kern w:val="0"/>
          <w:sz w:val="22"/>
          <w:szCs w:val="22"/>
        </w:rPr>
      </w:pPr>
      <w:r>
        <w:rPr>
          <w:noProof/>
        </w:rPr>
        <w:t>41</w:t>
      </w:r>
      <w:r>
        <w:rPr>
          <w:noProof/>
        </w:rPr>
        <w:tab/>
        <w:t xml:space="preserve">Application of amendments made by the </w:t>
      </w:r>
      <w:r w:rsidRPr="000C0C5C">
        <w:rPr>
          <w:i/>
          <w:noProof/>
        </w:rPr>
        <w:t>Public Governance, Performance and Accountability Amendment (Special Account Determination) Rules 2021</w:t>
      </w:r>
      <w:r w:rsidRPr="003514B2">
        <w:rPr>
          <w:noProof/>
        </w:rPr>
        <w:tab/>
      </w:r>
      <w:r w:rsidRPr="003514B2">
        <w:rPr>
          <w:noProof/>
        </w:rPr>
        <w:fldChar w:fldCharType="begin"/>
      </w:r>
      <w:r w:rsidRPr="003514B2">
        <w:rPr>
          <w:noProof/>
        </w:rPr>
        <w:instrText xml:space="preserve"> PAGEREF _Toc147913219 \h </w:instrText>
      </w:r>
      <w:r w:rsidRPr="003514B2">
        <w:rPr>
          <w:noProof/>
        </w:rPr>
      </w:r>
      <w:r w:rsidRPr="003514B2">
        <w:rPr>
          <w:noProof/>
        </w:rPr>
        <w:fldChar w:fldCharType="separate"/>
      </w:r>
      <w:r w:rsidR="005D1710">
        <w:rPr>
          <w:noProof/>
        </w:rPr>
        <w:t>92</w:t>
      </w:r>
      <w:r w:rsidRPr="003514B2">
        <w:rPr>
          <w:noProof/>
        </w:rPr>
        <w:fldChar w:fldCharType="end"/>
      </w:r>
    </w:p>
    <w:p w14:paraId="7AFA8DF1" w14:textId="68105A5F" w:rsidR="003514B2" w:rsidRDefault="003514B2">
      <w:pPr>
        <w:pStyle w:val="TOC1"/>
        <w:rPr>
          <w:rFonts w:asciiTheme="minorHAnsi" w:eastAsiaTheme="minorEastAsia" w:hAnsiTheme="minorHAnsi" w:cstheme="minorBidi"/>
          <w:b w:val="0"/>
          <w:noProof/>
          <w:kern w:val="0"/>
          <w:sz w:val="22"/>
          <w:szCs w:val="22"/>
        </w:rPr>
      </w:pPr>
      <w:r>
        <w:rPr>
          <w:noProof/>
        </w:rPr>
        <w:t>Schedule 1—Listed entities</w:t>
      </w:r>
      <w:r w:rsidRPr="003514B2">
        <w:rPr>
          <w:b w:val="0"/>
          <w:noProof/>
          <w:sz w:val="18"/>
        </w:rPr>
        <w:tab/>
      </w:r>
      <w:r w:rsidRPr="003514B2">
        <w:rPr>
          <w:b w:val="0"/>
          <w:noProof/>
          <w:sz w:val="18"/>
        </w:rPr>
        <w:fldChar w:fldCharType="begin"/>
      </w:r>
      <w:r w:rsidRPr="003514B2">
        <w:rPr>
          <w:b w:val="0"/>
          <w:noProof/>
          <w:sz w:val="18"/>
        </w:rPr>
        <w:instrText xml:space="preserve"> PAGEREF _Toc147913220 \h </w:instrText>
      </w:r>
      <w:r w:rsidRPr="003514B2">
        <w:rPr>
          <w:b w:val="0"/>
          <w:noProof/>
          <w:sz w:val="18"/>
        </w:rPr>
      </w:r>
      <w:r w:rsidRPr="003514B2">
        <w:rPr>
          <w:b w:val="0"/>
          <w:noProof/>
          <w:sz w:val="18"/>
        </w:rPr>
        <w:fldChar w:fldCharType="separate"/>
      </w:r>
      <w:r w:rsidR="005D1710">
        <w:rPr>
          <w:b w:val="0"/>
          <w:noProof/>
          <w:sz w:val="18"/>
        </w:rPr>
        <w:t>93</w:t>
      </w:r>
      <w:r w:rsidRPr="003514B2">
        <w:rPr>
          <w:b w:val="0"/>
          <w:noProof/>
          <w:sz w:val="18"/>
        </w:rPr>
        <w:fldChar w:fldCharType="end"/>
      </w:r>
    </w:p>
    <w:p w14:paraId="79244298" w14:textId="66C2F343" w:rsidR="003514B2" w:rsidRDefault="003514B2">
      <w:pPr>
        <w:pStyle w:val="TOC5"/>
        <w:rPr>
          <w:rFonts w:asciiTheme="minorHAnsi" w:eastAsiaTheme="minorEastAsia" w:hAnsiTheme="minorHAnsi" w:cstheme="minorBidi"/>
          <w:noProof/>
          <w:kern w:val="0"/>
          <w:sz w:val="22"/>
          <w:szCs w:val="22"/>
        </w:rPr>
      </w:pPr>
      <w:r>
        <w:rPr>
          <w:noProof/>
        </w:rPr>
        <w:t>1</w:t>
      </w:r>
      <w:r>
        <w:rPr>
          <w:noProof/>
        </w:rPr>
        <w:tab/>
        <w:t>Guide to this Schedule</w:t>
      </w:r>
      <w:r w:rsidRPr="003514B2">
        <w:rPr>
          <w:noProof/>
        </w:rPr>
        <w:tab/>
      </w:r>
      <w:r w:rsidRPr="003514B2">
        <w:rPr>
          <w:noProof/>
        </w:rPr>
        <w:fldChar w:fldCharType="begin"/>
      </w:r>
      <w:r w:rsidRPr="003514B2">
        <w:rPr>
          <w:noProof/>
        </w:rPr>
        <w:instrText xml:space="preserve"> PAGEREF _Toc147913221 \h </w:instrText>
      </w:r>
      <w:r w:rsidRPr="003514B2">
        <w:rPr>
          <w:noProof/>
        </w:rPr>
      </w:r>
      <w:r w:rsidRPr="003514B2">
        <w:rPr>
          <w:noProof/>
        </w:rPr>
        <w:fldChar w:fldCharType="separate"/>
      </w:r>
      <w:r w:rsidR="005D1710">
        <w:rPr>
          <w:noProof/>
        </w:rPr>
        <w:t>93</w:t>
      </w:r>
      <w:r w:rsidRPr="003514B2">
        <w:rPr>
          <w:noProof/>
        </w:rPr>
        <w:fldChar w:fldCharType="end"/>
      </w:r>
    </w:p>
    <w:p w14:paraId="7F1BBEB8" w14:textId="440FFA39" w:rsidR="003514B2" w:rsidRDefault="003514B2">
      <w:pPr>
        <w:pStyle w:val="TOC5"/>
        <w:rPr>
          <w:rFonts w:asciiTheme="minorHAnsi" w:eastAsiaTheme="minorEastAsia" w:hAnsiTheme="minorHAnsi" w:cstheme="minorBidi"/>
          <w:noProof/>
          <w:kern w:val="0"/>
          <w:sz w:val="22"/>
          <w:szCs w:val="22"/>
        </w:rPr>
      </w:pPr>
      <w:r>
        <w:rPr>
          <w:noProof/>
        </w:rPr>
        <w:t>2</w:t>
      </w:r>
      <w:r>
        <w:rPr>
          <w:noProof/>
        </w:rPr>
        <w:tab/>
        <w:t>Australian Office of Financial Management</w:t>
      </w:r>
      <w:r w:rsidRPr="003514B2">
        <w:rPr>
          <w:noProof/>
        </w:rPr>
        <w:tab/>
      </w:r>
      <w:r w:rsidRPr="003514B2">
        <w:rPr>
          <w:noProof/>
        </w:rPr>
        <w:fldChar w:fldCharType="begin"/>
      </w:r>
      <w:r w:rsidRPr="003514B2">
        <w:rPr>
          <w:noProof/>
        </w:rPr>
        <w:instrText xml:space="preserve"> PAGEREF _Toc147913222 \h </w:instrText>
      </w:r>
      <w:r w:rsidRPr="003514B2">
        <w:rPr>
          <w:noProof/>
        </w:rPr>
      </w:r>
      <w:r w:rsidRPr="003514B2">
        <w:rPr>
          <w:noProof/>
        </w:rPr>
        <w:fldChar w:fldCharType="separate"/>
      </w:r>
      <w:r w:rsidR="005D1710">
        <w:rPr>
          <w:noProof/>
        </w:rPr>
        <w:t>93</w:t>
      </w:r>
      <w:r w:rsidRPr="003514B2">
        <w:rPr>
          <w:noProof/>
        </w:rPr>
        <w:fldChar w:fldCharType="end"/>
      </w:r>
    </w:p>
    <w:p w14:paraId="6670A2A3" w14:textId="6354CE14" w:rsidR="003514B2" w:rsidRDefault="003514B2">
      <w:pPr>
        <w:pStyle w:val="TOC5"/>
        <w:rPr>
          <w:rFonts w:asciiTheme="minorHAnsi" w:eastAsiaTheme="minorEastAsia" w:hAnsiTheme="minorHAnsi" w:cstheme="minorBidi"/>
          <w:noProof/>
          <w:kern w:val="0"/>
          <w:sz w:val="22"/>
          <w:szCs w:val="22"/>
        </w:rPr>
      </w:pPr>
      <w:r>
        <w:rPr>
          <w:noProof/>
        </w:rPr>
        <w:t>4</w:t>
      </w:r>
      <w:r>
        <w:rPr>
          <w:noProof/>
        </w:rPr>
        <w:tab/>
        <w:t>Australian National Preventive Health Agency</w:t>
      </w:r>
      <w:r w:rsidRPr="003514B2">
        <w:rPr>
          <w:noProof/>
        </w:rPr>
        <w:tab/>
      </w:r>
      <w:r w:rsidRPr="003514B2">
        <w:rPr>
          <w:noProof/>
        </w:rPr>
        <w:fldChar w:fldCharType="begin"/>
      </w:r>
      <w:r w:rsidRPr="003514B2">
        <w:rPr>
          <w:noProof/>
        </w:rPr>
        <w:instrText xml:space="preserve"> PAGEREF _Toc147913223 \h </w:instrText>
      </w:r>
      <w:r w:rsidRPr="003514B2">
        <w:rPr>
          <w:noProof/>
        </w:rPr>
      </w:r>
      <w:r w:rsidRPr="003514B2">
        <w:rPr>
          <w:noProof/>
        </w:rPr>
        <w:fldChar w:fldCharType="separate"/>
      </w:r>
      <w:r w:rsidR="005D1710">
        <w:rPr>
          <w:noProof/>
        </w:rPr>
        <w:t>93</w:t>
      </w:r>
      <w:r w:rsidRPr="003514B2">
        <w:rPr>
          <w:noProof/>
        </w:rPr>
        <w:fldChar w:fldCharType="end"/>
      </w:r>
    </w:p>
    <w:p w14:paraId="0A1C228E" w14:textId="17BF98F2" w:rsidR="003514B2" w:rsidRDefault="003514B2">
      <w:pPr>
        <w:pStyle w:val="TOC5"/>
        <w:rPr>
          <w:rFonts w:asciiTheme="minorHAnsi" w:eastAsiaTheme="minorEastAsia" w:hAnsiTheme="minorHAnsi" w:cstheme="minorBidi"/>
          <w:noProof/>
          <w:kern w:val="0"/>
          <w:sz w:val="22"/>
          <w:szCs w:val="22"/>
        </w:rPr>
      </w:pPr>
      <w:r>
        <w:rPr>
          <w:noProof/>
        </w:rPr>
        <w:t>5</w:t>
      </w:r>
      <w:r>
        <w:rPr>
          <w:noProof/>
        </w:rPr>
        <w:tab/>
        <w:t>Australian Public Service Commission</w:t>
      </w:r>
      <w:r w:rsidRPr="003514B2">
        <w:rPr>
          <w:noProof/>
        </w:rPr>
        <w:tab/>
      </w:r>
      <w:r w:rsidRPr="003514B2">
        <w:rPr>
          <w:noProof/>
        </w:rPr>
        <w:fldChar w:fldCharType="begin"/>
      </w:r>
      <w:r w:rsidRPr="003514B2">
        <w:rPr>
          <w:noProof/>
        </w:rPr>
        <w:instrText xml:space="preserve"> PAGEREF _Toc147913224 \h </w:instrText>
      </w:r>
      <w:r w:rsidRPr="003514B2">
        <w:rPr>
          <w:noProof/>
        </w:rPr>
      </w:r>
      <w:r w:rsidRPr="003514B2">
        <w:rPr>
          <w:noProof/>
        </w:rPr>
        <w:fldChar w:fldCharType="separate"/>
      </w:r>
      <w:r w:rsidR="005D1710">
        <w:rPr>
          <w:noProof/>
        </w:rPr>
        <w:t>94</w:t>
      </w:r>
      <w:r w:rsidRPr="003514B2">
        <w:rPr>
          <w:noProof/>
        </w:rPr>
        <w:fldChar w:fldCharType="end"/>
      </w:r>
    </w:p>
    <w:p w14:paraId="7466652B" w14:textId="43B9C408" w:rsidR="003514B2" w:rsidRDefault="003514B2">
      <w:pPr>
        <w:pStyle w:val="TOC5"/>
        <w:rPr>
          <w:rFonts w:asciiTheme="minorHAnsi" w:eastAsiaTheme="minorEastAsia" w:hAnsiTheme="minorHAnsi" w:cstheme="minorBidi"/>
          <w:noProof/>
          <w:kern w:val="0"/>
          <w:sz w:val="22"/>
          <w:szCs w:val="22"/>
        </w:rPr>
      </w:pPr>
      <w:r>
        <w:rPr>
          <w:noProof/>
        </w:rPr>
        <w:t>6</w:t>
      </w:r>
      <w:r>
        <w:rPr>
          <w:noProof/>
        </w:rPr>
        <w:tab/>
        <w:t>Australian Security Intelligence Organisation</w:t>
      </w:r>
      <w:r w:rsidRPr="003514B2">
        <w:rPr>
          <w:noProof/>
        </w:rPr>
        <w:tab/>
      </w:r>
      <w:r w:rsidRPr="003514B2">
        <w:rPr>
          <w:noProof/>
        </w:rPr>
        <w:fldChar w:fldCharType="begin"/>
      </w:r>
      <w:r w:rsidRPr="003514B2">
        <w:rPr>
          <w:noProof/>
        </w:rPr>
        <w:instrText xml:space="preserve"> PAGEREF _Toc147913225 \h </w:instrText>
      </w:r>
      <w:r w:rsidRPr="003514B2">
        <w:rPr>
          <w:noProof/>
        </w:rPr>
      </w:r>
      <w:r w:rsidRPr="003514B2">
        <w:rPr>
          <w:noProof/>
        </w:rPr>
        <w:fldChar w:fldCharType="separate"/>
      </w:r>
      <w:r w:rsidR="005D1710">
        <w:rPr>
          <w:noProof/>
        </w:rPr>
        <w:t>94</w:t>
      </w:r>
      <w:r w:rsidRPr="003514B2">
        <w:rPr>
          <w:noProof/>
        </w:rPr>
        <w:fldChar w:fldCharType="end"/>
      </w:r>
    </w:p>
    <w:p w14:paraId="17441CAF" w14:textId="132D75FA" w:rsidR="003514B2" w:rsidRDefault="003514B2">
      <w:pPr>
        <w:pStyle w:val="TOC5"/>
        <w:rPr>
          <w:rFonts w:asciiTheme="minorHAnsi" w:eastAsiaTheme="minorEastAsia" w:hAnsiTheme="minorHAnsi" w:cstheme="minorBidi"/>
          <w:noProof/>
          <w:kern w:val="0"/>
          <w:sz w:val="22"/>
          <w:szCs w:val="22"/>
        </w:rPr>
      </w:pPr>
      <w:r>
        <w:rPr>
          <w:noProof/>
        </w:rPr>
        <w:t>6A</w:t>
      </w:r>
      <w:r>
        <w:rPr>
          <w:noProof/>
        </w:rPr>
        <w:tab/>
        <w:t>Australian Submarine Agency</w:t>
      </w:r>
      <w:r w:rsidRPr="003514B2">
        <w:rPr>
          <w:noProof/>
        </w:rPr>
        <w:tab/>
      </w:r>
      <w:r w:rsidRPr="003514B2">
        <w:rPr>
          <w:noProof/>
        </w:rPr>
        <w:fldChar w:fldCharType="begin"/>
      </w:r>
      <w:r w:rsidRPr="003514B2">
        <w:rPr>
          <w:noProof/>
        </w:rPr>
        <w:instrText xml:space="preserve"> PAGEREF _Toc147913226 \h </w:instrText>
      </w:r>
      <w:r w:rsidRPr="003514B2">
        <w:rPr>
          <w:noProof/>
        </w:rPr>
      </w:r>
      <w:r w:rsidRPr="003514B2">
        <w:rPr>
          <w:noProof/>
        </w:rPr>
        <w:fldChar w:fldCharType="separate"/>
      </w:r>
      <w:r w:rsidR="005D1710">
        <w:rPr>
          <w:noProof/>
        </w:rPr>
        <w:t>95</w:t>
      </w:r>
      <w:r w:rsidRPr="003514B2">
        <w:rPr>
          <w:noProof/>
        </w:rPr>
        <w:fldChar w:fldCharType="end"/>
      </w:r>
    </w:p>
    <w:p w14:paraId="2B0D1501" w14:textId="5806CFA0" w:rsidR="003514B2" w:rsidRDefault="003514B2">
      <w:pPr>
        <w:pStyle w:val="TOC5"/>
        <w:rPr>
          <w:rFonts w:asciiTheme="minorHAnsi" w:eastAsiaTheme="minorEastAsia" w:hAnsiTheme="minorHAnsi" w:cstheme="minorBidi"/>
          <w:noProof/>
          <w:kern w:val="0"/>
          <w:sz w:val="22"/>
          <w:szCs w:val="22"/>
        </w:rPr>
      </w:pPr>
      <w:r>
        <w:rPr>
          <w:noProof/>
        </w:rPr>
        <w:t>7</w:t>
      </w:r>
      <w:r>
        <w:rPr>
          <w:noProof/>
        </w:rPr>
        <w:tab/>
        <w:t>Australian Taxation Office</w:t>
      </w:r>
      <w:r w:rsidRPr="003514B2">
        <w:rPr>
          <w:noProof/>
        </w:rPr>
        <w:tab/>
      </w:r>
      <w:r w:rsidRPr="003514B2">
        <w:rPr>
          <w:noProof/>
        </w:rPr>
        <w:fldChar w:fldCharType="begin"/>
      </w:r>
      <w:r w:rsidRPr="003514B2">
        <w:rPr>
          <w:noProof/>
        </w:rPr>
        <w:instrText xml:space="preserve"> PAGEREF _Toc147913227 \h </w:instrText>
      </w:r>
      <w:r w:rsidRPr="003514B2">
        <w:rPr>
          <w:noProof/>
        </w:rPr>
      </w:r>
      <w:r w:rsidRPr="003514B2">
        <w:rPr>
          <w:noProof/>
        </w:rPr>
        <w:fldChar w:fldCharType="separate"/>
      </w:r>
      <w:r w:rsidR="005D1710">
        <w:rPr>
          <w:noProof/>
        </w:rPr>
        <w:t>96</w:t>
      </w:r>
      <w:r w:rsidRPr="003514B2">
        <w:rPr>
          <w:noProof/>
        </w:rPr>
        <w:fldChar w:fldCharType="end"/>
      </w:r>
    </w:p>
    <w:p w14:paraId="2FEBA061" w14:textId="04C23B63" w:rsidR="003514B2" w:rsidRDefault="003514B2">
      <w:pPr>
        <w:pStyle w:val="TOC5"/>
        <w:rPr>
          <w:rFonts w:asciiTheme="minorHAnsi" w:eastAsiaTheme="minorEastAsia" w:hAnsiTheme="minorHAnsi" w:cstheme="minorBidi"/>
          <w:noProof/>
          <w:kern w:val="0"/>
          <w:sz w:val="22"/>
          <w:szCs w:val="22"/>
        </w:rPr>
      </w:pPr>
      <w:r>
        <w:rPr>
          <w:noProof/>
        </w:rPr>
        <w:t>10</w:t>
      </w:r>
      <w:r>
        <w:rPr>
          <w:noProof/>
        </w:rPr>
        <w:tab/>
        <w:t>Digital Transformation Agency</w:t>
      </w:r>
      <w:r w:rsidRPr="003514B2">
        <w:rPr>
          <w:noProof/>
        </w:rPr>
        <w:tab/>
      </w:r>
      <w:r w:rsidRPr="003514B2">
        <w:rPr>
          <w:noProof/>
        </w:rPr>
        <w:fldChar w:fldCharType="begin"/>
      </w:r>
      <w:r w:rsidRPr="003514B2">
        <w:rPr>
          <w:noProof/>
        </w:rPr>
        <w:instrText xml:space="preserve"> PAGEREF _Toc147913228 \h </w:instrText>
      </w:r>
      <w:r w:rsidRPr="003514B2">
        <w:rPr>
          <w:noProof/>
        </w:rPr>
      </w:r>
      <w:r w:rsidRPr="003514B2">
        <w:rPr>
          <w:noProof/>
        </w:rPr>
        <w:fldChar w:fldCharType="separate"/>
      </w:r>
      <w:r w:rsidR="005D1710">
        <w:rPr>
          <w:noProof/>
        </w:rPr>
        <w:t>97</w:t>
      </w:r>
      <w:r w:rsidRPr="003514B2">
        <w:rPr>
          <w:noProof/>
        </w:rPr>
        <w:fldChar w:fldCharType="end"/>
      </w:r>
    </w:p>
    <w:p w14:paraId="7D747AFB" w14:textId="3366C2FF" w:rsidR="003514B2" w:rsidRDefault="003514B2">
      <w:pPr>
        <w:pStyle w:val="TOC5"/>
        <w:rPr>
          <w:rFonts w:asciiTheme="minorHAnsi" w:eastAsiaTheme="minorEastAsia" w:hAnsiTheme="minorHAnsi" w:cstheme="minorBidi"/>
          <w:noProof/>
          <w:kern w:val="0"/>
          <w:sz w:val="22"/>
          <w:szCs w:val="22"/>
        </w:rPr>
      </w:pPr>
      <w:r>
        <w:rPr>
          <w:noProof/>
        </w:rPr>
        <w:t>10AA</w:t>
      </w:r>
      <w:r>
        <w:rPr>
          <w:noProof/>
        </w:rPr>
        <w:tab/>
        <w:t>Domestic, Family and Sexual Violence Commission</w:t>
      </w:r>
      <w:r w:rsidRPr="003514B2">
        <w:rPr>
          <w:noProof/>
        </w:rPr>
        <w:tab/>
      </w:r>
      <w:r w:rsidRPr="003514B2">
        <w:rPr>
          <w:noProof/>
        </w:rPr>
        <w:fldChar w:fldCharType="begin"/>
      </w:r>
      <w:r w:rsidRPr="003514B2">
        <w:rPr>
          <w:noProof/>
        </w:rPr>
        <w:instrText xml:space="preserve"> PAGEREF _Toc147913229 \h </w:instrText>
      </w:r>
      <w:r w:rsidRPr="003514B2">
        <w:rPr>
          <w:noProof/>
        </w:rPr>
      </w:r>
      <w:r w:rsidRPr="003514B2">
        <w:rPr>
          <w:noProof/>
        </w:rPr>
        <w:fldChar w:fldCharType="separate"/>
      </w:r>
      <w:r w:rsidR="005D1710">
        <w:rPr>
          <w:noProof/>
        </w:rPr>
        <w:t>98</w:t>
      </w:r>
      <w:r w:rsidRPr="003514B2">
        <w:rPr>
          <w:noProof/>
        </w:rPr>
        <w:fldChar w:fldCharType="end"/>
      </w:r>
    </w:p>
    <w:p w14:paraId="789EF5E7" w14:textId="079DFFE0" w:rsidR="003514B2" w:rsidRDefault="003514B2">
      <w:pPr>
        <w:pStyle w:val="TOC5"/>
        <w:rPr>
          <w:rFonts w:asciiTheme="minorHAnsi" w:eastAsiaTheme="minorEastAsia" w:hAnsiTheme="minorHAnsi" w:cstheme="minorBidi"/>
          <w:noProof/>
          <w:kern w:val="0"/>
          <w:sz w:val="22"/>
          <w:szCs w:val="22"/>
        </w:rPr>
      </w:pPr>
      <w:r>
        <w:rPr>
          <w:noProof/>
        </w:rPr>
        <w:t>11</w:t>
      </w:r>
      <w:r>
        <w:rPr>
          <w:noProof/>
        </w:rPr>
        <w:tab/>
        <w:t>Geoscience Australia</w:t>
      </w:r>
      <w:r w:rsidRPr="003514B2">
        <w:rPr>
          <w:noProof/>
        </w:rPr>
        <w:tab/>
      </w:r>
      <w:r w:rsidRPr="003514B2">
        <w:rPr>
          <w:noProof/>
        </w:rPr>
        <w:fldChar w:fldCharType="begin"/>
      </w:r>
      <w:r w:rsidRPr="003514B2">
        <w:rPr>
          <w:noProof/>
        </w:rPr>
        <w:instrText xml:space="preserve"> PAGEREF _Toc147913230 \h </w:instrText>
      </w:r>
      <w:r w:rsidRPr="003514B2">
        <w:rPr>
          <w:noProof/>
        </w:rPr>
      </w:r>
      <w:r w:rsidRPr="003514B2">
        <w:rPr>
          <w:noProof/>
        </w:rPr>
        <w:fldChar w:fldCharType="separate"/>
      </w:r>
      <w:r w:rsidR="005D1710">
        <w:rPr>
          <w:noProof/>
        </w:rPr>
        <w:t>98</w:t>
      </w:r>
      <w:r w:rsidRPr="003514B2">
        <w:rPr>
          <w:noProof/>
        </w:rPr>
        <w:fldChar w:fldCharType="end"/>
      </w:r>
    </w:p>
    <w:p w14:paraId="054C8F8A" w14:textId="3B9AD9E7" w:rsidR="003514B2" w:rsidRDefault="003514B2">
      <w:pPr>
        <w:pStyle w:val="TOC5"/>
        <w:rPr>
          <w:rFonts w:asciiTheme="minorHAnsi" w:eastAsiaTheme="minorEastAsia" w:hAnsiTheme="minorHAnsi" w:cstheme="minorBidi"/>
          <w:noProof/>
          <w:kern w:val="0"/>
          <w:sz w:val="22"/>
          <w:szCs w:val="22"/>
        </w:rPr>
      </w:pPr>
      <w:r>
        <w:rPr>
          <w:noProof/>
        </w:rPr>
        <w:t>12</w:t>
      </w:r>
      <w:r>
        <w:rPr>
          <w:noProof/>
        </w:rPr>
        <w:tab/>
        <w:t>IP Australia</w:t>
      </w:r>
      <w:r w:rsidRPr="003514B2">
        <w:rPr>
          <w:noProof/>
        </w:rPr>
        <w:tab/>
      </w:r>
      <w:r w:rsidRPr="003514B2">
        <w:rPr>
          <w:noProof/>
        </w:rPr>
        <w:fldChar w:fldCharType="begin"/>
      </w:r>
      <w:r w:rsidRPr="003514B2">
        <w:rPr>
          <w:noProof/>
        </w:rPr>
        <w:instrText xml:space="preserve"> PAGEREF _Toc147913231 \h </w:instrText>
      </w:r>
      <w:r w:rsidRPr="003514B2">
        <w:rPr>
          <w:noProof/>
        </w:rPr>
      </w:r>
      <w:r w:rsidRPr="003514B2">
        <w:rPr>
          <w:noProof/>
        </w:rPr>
        <w:fldChar w:fldCharType="separate"/>
      </w:r>
      <w:r w:rsidR="005D1710">
        <w:rPr>
          <w:noProof/>
        </w:rPr>
        <w:t>99</w:t>
      </w:r>
      <w:r w:rsidRPr="003514B2">
        <w:rPr>
          <w:noProof/>
        </w:rPr>
        <w:fldChar w:fldCharType="end"/>
      </w:r>
    </w:p>
    <w:p w14:paraId="652B54E8" w14:textId="0954E8C3" w:rsidR="003514B2" w:rsidRDefault="003514B2">
      <w:pPr>
        <w:pStyle w:val="TOC5"/>
        <w:rPr>
          <w:rFonts w:asciiTheme="minorHAnsi" w:eastAsiaTheme="minorEastAsia" w:hAnsiTheme="minorHAnsi" w:cstheme="minorBidi"/>
          <w:noProof/>
          <w:kern w:val="0"/>
          <w:sz w:val="22"/>
          <w:szCs w:val="22"/>
        </w:rPr>
      </w:pPr>
      <w:r>
        <w:rPr>
          <w:noProof/>
        </w:rPr>
        <w:t>12A</w:t>
      </w:r>
      <w:r>
        <w:rPr>
          <w:noProof/>
        </w:rPr>
        <w:tab/>
        <w:t>National Emergency Management Agency</w:t>
      </w:r>
      <w:r w:rsidRPr="003514B2">
        <w:rPr>
          <w:noProof/>
        </w:rPr>
        <w:tab/>
      </w:r>
      <w:r w:rsidRPr="003514B2">
        <w:rPr>
          <w:noProof/>
        </w:rPr>
        <w:fldChar w:fldCharType="begin"/>
      </w:r>
      <w:r w:rsidRPr="003514B2">
        <w:rPr>
          <w:noProof/>
        </w:rPr>
        <w:instrText xml:space="preserve"> PAGEREF _Toc147913232 \h </w:instrText>
      </w:r>
      <w:r w:rsidRPr="003514B2">
        <w:rPr>
          <w:noProof/>
        </w:rPr>
      </w:r>
      <w:r w:rsidRPr="003514B2">
        <w:rPr>
          <w:noProof/>
        </w:rPr>
        <w:fldChar w:fldCharType="separate"/>
      </w:r>
      <w:r w:rsidR="005D1710">
        <w:rPr>
          <w:noProof/>
        </w:rPr>
        <w:t>99</w:t>
      </w:r>
      <w:r w:rsidRPr="003514B2">
        <w:rPr>
          <w:noProof/>
        </w:rPr>
        <w:fldChar w:fldCharType="end"/>
      </w:r>
    </w:p>
    <w:p w14:paraId="4A6535D3" w14:textId="4BAFEBB8" w:rsidR="003514B2" w:rsidRDefault="003514B2">
      <w:pPr>
        <w:pStyle w:val="TOC5"/>
        <w:rPr>
          <w:rFonts w:asciiTheme="minorHAnsi" w:eastAsiaTheme="minorEastAsia" w:hAnsiTheme="minorHAnsi" w:cstheme="minorBidi"/>
          <w:noProof/>
          <w:kern w:val="0"/>
          <w:sz w:val="22"/>
          <w:szCs w:val="22"/>
        </w:rPr>
      </w:pPr>
      <w:r>
        <w:rPr>
          <w:noProof/>
        </w:rPr>
        <w:t>14</w:t>
      </w:r>
      <w:r>
        <w:rPr>
          <w:noProof/>
        </w:rPr>
        <w:tab/>
        <w:t>National Indigenous Australians Agency</w:t>
      </w:r>
      <w:r w:rsidRPr="003514B2">
        <w:rPr>
          <w:noProof/>
        </w:rPr>
        <w:tab/>
      </w:r>
      <w:r w:rsidRPr="003514B2">
        <w:rPr>
          <w:noProof/>
        </w:rPr>
        <w:fldChar w:fldCharType="begin"/>
      </w:r>
      <w:r w:rsidRPr="003514B2">
        <w:rPr>
          <w:noProof/>
        </w:rPr>
        <w:instrText xml:space="preserve"> PAGEREF _Toc147913233 \h </w:instrText>
      </w:r>
      <w:r w:rsidRPr="003514B2">
        <w:rPr>
          <w:noProof/>
        </w:rPr>
      </w:r>
      <w:r w:rsidRPr="003514B2">
        <w:rPr>
          <w:noProof/>
        </w:rPr>
        <w:fldChar w:fldCharType="separate"/>
      </w:r>
      <w:r w:rsidR="005D1710">
        <w:rPr>
          <w:noProof/>
        </w:rPr>
        <w:t>100</w:t>
      </w:r>
      <w:r w:rsidRPr="003514B2">
        <w:rPr>
          <w:noProof/>
        </w:rPr>
        <w:fldChar w:fldCharType="end"/>
      </w:r>
    </w:p>
    <w:p w14:paraId="27CECEEC" w14:textId="1E1D6BFC" w:rsidR="003514B2" w:rsidRDefault="003514B2">
      <w:pPr>
        <w:pStyle w:val="TOC5"/>
        <w:rPr>
          <w:rFonts w:asciiTheme="minorHAnsi" w:eastAsiaTheme="minorEastAsia" w:hAnsiTheme="minorHAnsi" w:cstheme="minorBidi"/>
          <w:noProof/>
          <w:kern w:val="0"/>
          <w:sz w:val="22"/>
          <w:szCs w:val="22"/>
        </w:rPr>
      </w:pPr>
      <w:r>
        <w:rPr>
          <w:noProof/>
        </w:rPr>
        <w:t>15</w:t>
      </w:r>
      <w:r>
        <w:rPr>
          <w:noProof/>
        </w:rPr>
        <w:tab/>
        <w:t>National Mental Health Commission</w:t>
      </w:r>
      <w:r w:rsidRPr="003514B2">
        <w:rPr>
          <w:noProof/>
        </w:rPr>
        <w:tab/>
      </w:r>
      <w:r w:rsidRPr="003514B2">
        <w:rPr>
          <w:noProof/>
        </w:rPr>
        <w:fldChar w:fldCharType="begin"/>
      </w:r>
      <w:r w:rsidRPr="003514B2">
        <w:rPr>
          <w:noProof/>
        </w:rPr>
        <w:instrText xml:space="preserve"> PAGEREF _Toc147913234 \h </w:instrText>
      </w:r>
      <w:r w:rsidRPr="003514B2">
        <w:rPr>
          <w:noProof/>
        </w:rPr>
      </w:r>
      <w:r w:rsidRPr="003514B2">
        <w:rPr>
          <w:noProof/>
        </w:rPr>
        <w:fldChar w:fldCharType="separate"/>
      </w:r>
      <w:r w:rsidR="005D1710">
        <w:rPr>
          <w:noProof/>
        </w:rPr>
        <w:t>101</w:t>
      </w:r>
      <w:r w:rsidRPr="003514B2">
        <w:rPr>
          <w:noProof/>
        </w:rPr>
        <w:fldChar w:fldCharType="end"/>
      </w:r>
    </w:p>
    <w:p w14:paraId="43E50375" w14:textId="310A3D77" w:rsidR="003514B2" w:rsidRDefault="003514B2">
      <w:pPr>
        <w:pStyle w:val="TOC5"/>
        <w:rPr>
          <w:rFonts w:asciiTheme="minorHAnsi" w:eastAsiaTheme="minorEastAsia" w:hAnsiTheme="minorHAnsi" w:cstheme="minorBidi"/>
          <w:noProof/>
          <w:kern w:val="0"/>
          <w:sz w:val="22"/>
          <w:szCs w:val="22"/>
        </w:rPr>
      </w:pPr>
      <w:r>
        <w:rPr>
          <w:noProof/>
        </w:rPr>
        <w:t>16</w:t>
      </w:r>
      <w:r>
        <w:rPr>
          <w:noProof/>
        </w:rPr>
        <w:tab/>
        <w:t>Office of the Auditing and Assurance Standards Board</w:t>
      </w:r>
      <w:r w:rsidRPr="003514B2">
        <w:rPr>
          <w:noProof/>
        </w:rPr>
        <w:tab/>
      </w:r>
      <w:r w:rsidRPr="003514B2">
        <w:rPr>
          <w:noProof/>
        </w:rPr>
        <w:fldChar w:fldCharType="begin"/>
      </w:r>
      <w:r w:rsidRPr="003514B2">
        <w:rPr>
          <w:noProof/>
        </w:rPr>
        <w:instrText xml:space="preserve"> PAGEREF _Toc147913235 \h </w:instrText>
      </w:r>
      <w:r w:rsidRPr="003514B2">
        <w:rPr>
          <w:noProof/>
        </w:rPr>
      </w:r>
      <w:r w:rsidRPr="003514B2">
        <w:rPr>
          <w:noProof/>
        </w:rPr>
        <w:fldChar w:fldCharType="separate"/>
      </w:r>
      <w:r w:rsidR="005D1710">
        <w:rPr>
          <w:noProof/>
        </w:rPr>
        <w:t>101</w:t>
      </w:r>
      <w:r w:rsidRPr="003514B2">
        <w:rPr>
          <w:noProof/>
        </w:rPr>
        <w:fldChar w:fldCharType="end"/>
      </w:r>
    </w:p>
    <w:p w14:paraId="43C28389" w14:textId="17223220" w:rsidR="003514B2" w:rsidRDefault="003514B2">
      <w:pPr>
        <w:pStyle w:val="TOC5"/>
        <w:rPr>
          <w:rFonts w:asciiTheme="minorHAnsi" w:eastAsiaTheme="minorEastAsia" w:hAnsiTheme="minorHAnsi" w:cstheme="minorBidi"/>
          <w:noProof/>
          <w:kern w:val="0"/>
          <w:sz w:val="22"/>
          <w:szCs w:val="22"/>
        </w:rPr>
      </w:pPr>
      <w:r>
        <w:rPr>
          <w:noProof/>
        </w:rPr>
        <w:t>17</w:t>
      </w:r>
      <w:r>
        <w:rPr>
          <w:noProof/>
        </w:rPr>
        <w:tab/>
        <w:t>Office of the Australian Accounting Standards Board</w:t>
      </w:r>
      <w:r w:rsidRPr="003514B2">
        <w:rPr>
          <w:noProof/>
        </w:rPr>
        <w:tab/>
      </w:r>
      <w:r w:rsidRPr="003514B2">
        <w:rPr>
          <w:noProof/>
        </w:rPr>
        <w:fldChar w:fldCharType="begin"/>
      </w:r>
      <w:r w:rsidRPr="003514B2">
        <w:rPr>
          <w:noProof/>
        </w:rPr>
        <w:instrText xml:space="preserve"> PAGEREF _Toc147913236 \h </w:instrText>
      </w:r>
      <w:r w:rsidRPr="003514B2">
        <w:rPr>
          <w:noProof/>
        </w:rPr>
      </w:r>
      <w:r w:rsidRPr="003514B2">
        <w:rPr>
          <w:noProof/>
        </w:rPr>
        <w:fldChar w:fldCharType="separate"/>
      </w:r>
      <w:r w:rsidR="005D1710">
        <w:rPr>
          <w:noProof/>
        </w:rPr>
        <w:t>102</w:t>
      </w:r>
      <w:r w:rsidRPr="003514B2">
        <w:rPr>
          <w:noProof/>
        </w:rPr>
        <w:fldChar w:fldCharType="end"/>
      </w:r>
    </w:p>
    <w:p w14:paraId="183CE50E" w14:textId="4389F3C5" w:rsidR="003514B2" w:rsidRDefault="003514B2">
      <w:pPr>
        <w:pStyle w:val="TOC5"/>
        <w:rPr>
          <w:rFonts w:asciiTheme="minorHAnsi" w:eastAsiaTheme="minorEastAsia" w:hAnsiTheme="minorHAnsi" w:cstheme="minorBidi"/>
          <w:noProof/>
          <w:kern w:val="0"/>
          <w:sz w:val="22"/>
          <w:szCs w:val="22"/>
        </w:rPr>
      </w:pPr>
      <w:r>
        <w:rPr>
          <w:noProof/>
        </w:rPr>
        <w:t>18</w:t>
      </w:r>
      <w:r>
        <w:rPr>
          <w:noProof/>
        </w:rPr>
        <w:tab/>
        <w:t>Office of the Special Investigator</w:t>
      </w:r>
      <w:r w:rsidRPr="003514B2">
        <w:rPr>
          <w:noProof/>
        </w:rPr>
        <w:tab/>
      </w:r>
      <w:r w:rsidRPr="003514B2">
        <w:rPr>
          <w:noProof/>
        </w:rPr>
        <w:fldChar w:fldCharType="begin"/>
      </w:r>
      <w:r w:rsidRPr="003514B2">
        <w:rPr>
          <w:noProof/>
        </w:rPr>
        <w:instrText xml:space="preserve"> PAGEREF _Toc147913237 \h </w:instrText>
      </w:r>
      <w:r w:rsidRPr="003514B2">
        <w:rPr>
          <w:noProof/>
        </w:rPr>
      </w:r>
      <w:r w:rsidRPr="003514B2">
        <w:rPr>
          <w:noProof/>
        </w:rPr>
        <w:fldChar w:fldCharType="separate"/>
      </w:r>
      <w:r w:rsidR="005D1710">
        <w:rPr>
          <w:noProof/>
        </w:rPr>
        <w:t>102</w:t>
      </w:r>
      <w:r w:rsidRPr="003514B2">
        <w:rPr>
          <w:noProof/>
        </w:rPr>
        <w:fldChar w:fldCharType="end"/>
      </w:r>
    </w:p>
    <w:p w14:paraId="732C0C18" w14:textId="6D49985E" w:rsidR="003514B2" w:rsidRDefault="003514B2">
      <w:pPr>
        <w:pStyle w:val="TOC5"/>
        <w:rPr>
          <w:rFonts w:asciiTheme="minorHAnsi" w:eastAsiaTheme="minorEastAsia" w:hAnsiTheme="minorHAnsi" w:cstheme="minorBidi"/>
          <w:noProof/>
          <w:kern w:val="0"/>
          <w:sz w:val="22"/>
          <w:szCs w:val="22"/>
        </w:rPr>
      </w:pPr>
      <w:r>
        <w:rPr>
          <w:noProof/>
        </w:rPr>
        <w:t>20</w:t>
      </w:r>
      <w:r>
        <w:rPr>
          <w:noProof/>
        </w:rPr>
        <w:tab/>
        <w:t>Royal Australian Mint</w:t>
      </w:r>
      <w:r w:rsidRPr="003514B2">
        <w:rPr>
          <w:noProof/>
        </w:rPr>
        <w:tab/>
      </w:r>
      <w:r w:rsidRPr="003514B2">
        <w:rPr>
          <w:noProof/>
        </w:rPr>
        <w:fldChar w:fldCharType="begin"/>
      </w:r>
      <w:r w:rsidRPr="003514B2">
        <w:rPr>
          <w:noProof/>
        </w:rPr>
        <w:instrText xml:space="preserve"> PAGEREF _Toc147913238 \h </w:instrText>
      </w:r>
      <w:r w:rsidRPr="003514B2">
        <w:rPr>
          <w:noProof/>
        </w:rPr>
      </w:r>
      <w:r w:rsidRPr="003514B2">
        <w:rPr>
          <w:noProof/>
        </w:rPr>
        <w:fldChar w:fldCharType="separate"/>
      </w:r>
      <w:r w:rsidR="005D1710">
        <w:rPr>
          <w:noProof/>
        </w:rPr>
        <w:t>103</w:t>
      </w:r>
      <w:r w:rsidRPr="003514B2">
        <w:rPr>
          <w:noProof/>
        </w:rPr>
        <w:fldChar w:fldCharType="end"/>
      </w:r>
    </w:p>
    <w:p w14:paraId="7BD8F5E4" w14:textId="052A24F7" w:rsidR="003514B2" w:rsidRDefault="003514B2">
      <w:pPr>
        <w:pStyle w:val="TOC5"/>
        <w:rPr>
          <w:rFonts w:asciiTheme="minorHAnsi" w:eastAsiaTheme="minorEastAsia" w:hAnsiTheme="minorHAnsi" w:cstheme="minorBidi"/>
          <w:noProof/>
          <w:kern w:val="0"/>
          <w:sz w:val="22"/>
          <w:szCs w:val="22"/>
        </w:rPr>
      </w:pPr>
      <w:r>
        <w:rPr>
          <w:noProof/>
        </w:rPr>
        <w:t>21</w:t>
      </w:r>
      <w:r>
        <w:rPr>
          <w:noProof/>
        </w:rPr>
        <w:tab/>
        <w:t>Seafarers Safety, Rehabilitation and Compensation Authority</w:t>
      </w:r>
      <w:r w:rsidRPr="003514B2">
        <w:rPr>
          <w:noProof/>
        </w:rPr>
        <w:tab/>
      </w:r>
      <w:r w:rsidRPr="003514B2">
        <w:rPr>
          <w:noProof/>
        </w:rPr>
        <w:fldChar w:fldCharType="begin"/>
      </w:r>
      <w:r w:rsidRPr="003514B2">
        <w:rPr>
          <w:noProof/>
        </w:rPr>
        <w:instrText xml:space="preserve"> PAGEREF _Toc147913239 \h </w:instrText>
      </w:r>
      <w:r w:rsidRPr="003514B2">
        <w:rPr>
          <w:noProof/>
        </w:rPr>
      </w:r>
      <w:r w:rsidRPr="003514B2">
        <w:rPr>
          <w:noProof/>
        </w:rPr>
        <w:fldChar w:fldCharType="separate"/>
      </w:r>
      <w:r w:rsidR="005D1710">
        <w:rPr>
          <w:noProof/>
        </w:rPr>
        <w:t>103</w:t>
      </w:r>
      <w:r w:rsidRPr="003514B2">
        <w:rPr>
          <w:noProof/>
        </w:rPr>
        <w:fldChar w:fldCharType="end"/>
      </w:r>
    </w:p>
    <w:p w14:paraId="4D5E31B9" w14:textId="61AB3C70" w:rsidR="003514B2" w:rsidRDefault="003514B2">
      <w:pPr>
        <w:pStyle w:val="TOC5"/>
        <w:rPr>
          <w:rFonts w:asciiTheme="minorHAnsi" w:eastAsiaTheme="minorEastAsia" w:hAnsiTheme="minorHAnsi" w:cstheme="minorBidi"/>
          <w:noProof/>
          <w:kern w:val="0"/>
          <w:sz w:val="22"/>
          <w:szCs w:val="22"/>
        </w:rPr>
      </w:pPr>
      <w:r>
        <w:rPr>
          <w:noProof/>
        </w:rPr>
        <w:t>22</w:t>
      </w:r>
      <w:r>
        <w:rPr>
          <w:noProof/>
        </w:rPr>
        <w:tab/>
        <w:t>Services Australia</w:t>
      </w:r>
      <w:r w:rsidRPr="003514B2">
        <w:rPr>
          <w:noProof/>
        </w:rPr>
        <w:tab/>
      </w:r>
      <w:r w:rsidRPr="003514B2">
        <w:rPr>
          <w:noProof/>
        </w:rPr>
        <w:fldChar w:fldCharType="begin"/>
      </w:r>
      <w:r w:rsidRPr="003514B2">
        <w:rPr>
          <w:noProof/>
        </w:rPr>
        <w:instrText xml:space="preserve"> PAGEREF _Toc147913240 \h </w:instrText>
      </w:r>
      <w:r w:rsidRPr="003514B2">
        <w:rPr>
          <w:noProof/>
        </w:rPr>
      </w:r>
      <w:r w:rsidRPr="003514B2">
        <w:rPr>
          <w:noProof/>
        </w:rPr>
        <w:fldChar w:fldCharType="separate"/>
      </w:r>
      <w:r w:rsidR="005D1710">
        <w:rPr>
          <w:noProof/>
        </w:rPr>
        <w:t>104</w:t>
      </w:r>
      <w:r w:rsidRPr="003514B2">
        <w:rPr>
          <w:noProof/>
        </w:rPr>
        <w:fldChar w:fldCharType="end"/>
      </w:r>
    </w:p>
    <w:p w14:paraId="31A676D3" w14:textId="39BD6212" w:rsidR="003514B2" w:rsidRDefault="003514B2">
      <w:pPr>
        <w:pStyle w:val="TOC1"/>
        <w:rPr>
          <w:rFonts w:asciiTheme="minorHAnsi" w:eastAsiaTheme="minorEastAsia" w:hAnsiTheme="minorHAnsi" w:cstheme="minorBidi"/>
          <w:b w:val="0"/>
          <w:noProof/>
          <w:kern w:val="0"/>
          <w:sz w:val="22"/>
          <w:szCs w:val="22"/>
        </w:rPr>
      </w:pPr>
      <w:r>
        <w:rPr>
          <w:noProof/>
        </w:rPr>
        <w:t>Schedule 2—List of requirements—non</w:t>
      </w:r>
      <w:r>
        <w:rPr>
          <w:noProof/>
        </w:rPr>
        <w:noBreakHyphen/>
        <w:t>corporate Commonwealth entities</w:t>
      </w:r>
      <w:r w:rsidRPr="003514B2">
        <w:rPr>
          <w:b w:val="0"/>
          <w:noProof/>
          <w:sz w:val="18"/>
        </w:rPr>
        <w:tab/>
      </w:r>
      <w:r w:rsidRPr="003514B2">
        <w:rPr>
          <w:b w:val="0"/>
          <w:noProof/>
          <w:sz w:val="18"/>
        </w:rPr>
        <w:fldChar w:fldCharType="begin"/>
      </w:r>
      <w:r w:rsidRPr="003514B2">
        <w:rPr>
          <w:b w:val="0"/>
          <w:noProof/>
          <w:sz w:val="18"/>
        </w:rPr>
        <w:instrText xml:space="preserve"> PAGEREF _Toc147913241 \h </w:instrText>
      </w:r>
      <w:r w:rsidRPr="003514B2">
        <w:rPr>
          <w:b w:val="0"/>
          <w:noProof/>
          <w:sz w:val="18"/>
        </w:rPr>
      </w:r>
      <w:r w:rsidRPr="003514B2">
        <w:rPr>
          <w:b w:val="0"/>
          <w:noProof/>
          <w:sz w:val="18"/>
        </w:rPr>
        <w:fldChar w:fldCharType="separate"/>
      </w:r>
      <w:r w:rsidR="005D1710">
        <w:rPr>
          <w:b w:val="0"/>
          <w:noProof/>
          <w:sz w:val="18"/>
        </w:rPr>
        <w:t>105</w:t>
      </w:r>
      <w:r w:rsidRPr="003514B2">
        <w:rPr>
          <w:b w:val="0"/>
          <w:noProof/>
          <w:sz w:val="18"/>
        </w:rPr>
        <w:fldChar w:fldCharType="end"/>
      </w:r>
    </w:p>
    <w:p w14:paraId="5A2956B7" w14:textId="006D78B8" w:rsidR="003514B2" w:rsidRDefault="003514B2">
      <w:pPr>
        <w:pStyle w:val="TOC5"/>
        <w:rPr>
          <w:rFonts w:asciiTheme="minorHAnsi" w:eastAsiaTheme="minorEastAsia" w:hAnsiTheme="minorHAnsi" w:cstheme="minorBidi"/>
          <w:noProof/>
          <w:kern w:val="0"/>
          <w:sz w:val="22"/>
          <w:szCs w:val="22"/>
        </w:rPr>
      </w:pPr>
      <w:r>
        <w:rPr>
          <w:noProof/>
        </w:rPr>
        <w:t>1</w:t>
      </w:r>
      <w:r>
        <w:rPr>
          <w:noProof/>
        </w:rPr>
        <w:tab/>
        <w:t>Guide to this Schedule</w:t>
      </w:r>
      <w:r w:rsidRPr="003514B2">
        <w:rPr>
          <w:noProof/>
        </w:rPr>
        <w:tab/>
      </w:r>
      <w:r w:rsidRPr="003514B2">
        <w:rPr>
          <w:noProof/>
        </w:rPr>
        <w:fldChar w:fldCharType="begin"/>
      </w:r>
      <w:r w:rsidRPr="003514B2">
        <w:rPr>
          <w:noProof/>
        </w:rPr>
        <w:instrText xml:space="preserve"> PAGEREF _Toc147913242 \h </w:instrText>
      </w:r>
      <w:r w:rsidRPr="003514B2">
        <w:rPr>
          <w:noProof/>
        </w:rPr>
      </w:r>
      <w:r w:rsidRPr="003514B2">
        <w:rPr>
          <w:noProof/>
        </w:rPr>
        <w:fldChar w:fldCharType="separate"/>
      </w:r>
      <w:r w:rsidR="005D1710">
        <w:rPr>
          <w:noProof/>
        </w:rPr>
        <w:t>105</w:t>
      </w:r>
      <w:r w:rsidRPr="003514B2">
        <w:rPr>
          <w:noProof/>
        </w:rPr>
        <w:fldChar w:fldCharType="end"/>
      </w:r>
    </w:p>
    <w:p w14:paraId="7EF0910E" w14:textId="227603CB" w:rsidR="003514B2" w:rsidRDefault="003514B2">
      <w:pPr>
        <w:pStyle w:val="TOC1"/>
        <w:rPr>
          <w:rFonts w:asciiTheme="minorHAnsi" w:eastAsiaTheme="minorEastAsia" w:hAnsiTheme="minorHAnsi" w:cstheme="minorBidi"/>
          <w:b w:val="0"/>
          <w:noProof/>
          <w:kern w:val="0"/>
          <w:sz w:val="22"/>
          <w:szCs w:val="22"/>
        </w:rPr>
      </w:pPr>
      <w:r>
        <w:rPr>
          <w:noProof/>
        </w:rPr>
        <w:t>Schedule 2A—List of requirements—corporate Commonwealth entities</w:t>
      </w:r>
      <w:r w:rsidRPr="003514B2">
        <w:rPr>
          <w:b w:val="0"/>
          <w:noProof/>
          <w:sz w:val="18"/>
        </w:rPr>
        <w:tab/>
      </w:r>
      <w:r w:rsidRPr="003514B2">
        <w:rPr>
          <w:b w:val="0"/>
          <w:noProof/>
          <w:sz w:val="18"/>
        </w:rPr>
        <w:fldChar w:fldCharType="begin"/>
      </w:r>
      <w:r w:rsidRPr="003514B2">
        <w:rPr>
          <w:b w:val="0"/>
          <w:noProof/>
          <w:sz w:val="18"/>
        </w:rPr>
        <w:instrText xml:space="preserve"> PAGEREF _Toc147913243 \h </w:instrText>
      </w:r>
      <w:r w:rsidRPr="003514B2">
        <w:rPr>
          <w:b w:val="0"/>
          <w:noProof/>
          <w:sz w:val="18"/>
        </w:rPr>
      </w:r>
      <w:r w:rsidRPr="003514B2">
        <w:rPr>
          <w:b w:val="0"/>
          <w:noProof/>
          <w:sz w:val="18"/>
        </w:rPr>
        <w:fldChar w:fldCharType="separate"/>
      </w:r>
      <w:r w:rsidR="005D1710">
        <w:rPr>
          <w:b w:val="0"/>
          <w:noProof/>
          <w:sz w:val="18"/>
        </w:rPr>
        <w:t>113</w:t>
      </w:r>
      <w:r w:rsidRPr="003514B2">
        <w:rPr>
          <w:b w:val="0"/>
          <w:noProof/>
          <w:sz w:val="18"/>
        </w:rPr>
        <w:fldChar w:fldCharType="end"/>
      </w:r>
    </w:p>
    <w:p w14:paraId="6DF9B979" w14:textId="4D7F24B2" w:rsidR="003514B2" w:rsidRDefault="003514B2">
      <w:pPr>
        <w:pStyle w:val="TOC1"/>
        <w:rPr>
          <w:rFonts w:asciiTheme="minorHAnsi" w:eastAsiaTheme="minorEastAsia" w:hAnsiTheme="minorHAnsi" w:cstheme="minorBidi"/>
          <w:b w:val="0"/>
          <w:noProof/>
          <w:kern w:val="0"/>
          <w:sz w:val="22"/>
          <w:szCs w:val="22"/>
        </w:rPr>
      </w:pPr>
      <w:r>
        <w:rPr>
          <w:noProof/>
        </w:rPr>
        <w:t>Schedule 2B—List of requirements—Commonwealth companies</w:t>
      </w:r>
      <w:r w:rsidRPr="003514B2">
        <w:rPr>
          <w:b w:val="0"/>
          <w:noProof/>
          <w:sz w:val="18"/>
        </w:rPr>
        <w:tab/>
      </w:r>
      <w:r w:rsidRPr="003514B2">
        <w:rPr>
          <w:b w:val="0"/>
          <w:noProof/>
          <w:sz w:val="18"/>
        </w:rPr>
        <w:fldChar w:fldCharType="begin"/>
      </w:r>
      <w:r w:rsidRPr="003514B2">
        <w:rPr>
          <w:b w:val="0"/>
          <w:noProof/>
          <w:sz w:val="18"/>
        </w:rPr>
        <w:instrText xml:space="preserve"> PAGEREF _Toc147913244 \h </w:instrText>
      </w:r>
      <w:r w:rsidRPr="003514B2">
        <w:rPr>
          <w:b w:val="0"/>
          <w:noProof/>
          <w:sz w:val="18"/>
        </w:rPr>
      </w:r>
      <w:r w:rsidRPr="003514B2">
        <w:rPr>
          <w:b w:val="0"/>
          <w:noProof/>
          <w:sz w:val="18"/>
        </w:rPr>
        <w:fldChar w:fldCharType="separate"/>
      </w:r>
      <w:r w:rsidR="005D1710">
        <w:rPr>
          <w:b w:val="0"/>
          <w:noProof/>
          <w:sz w:val="18"/>
        </w:rPr>
        <w:t>117</w:t>
      </w:r>
      <w:r w:rsidRPr="003514B2">
        <w:rPr>
          <w:b w:val="0"/>
          <w:noProof/>
          <w:sz w:val="18"/>
        </w:rPr>
        <w:fldChar w:fldCharType="end"/>
      </w:r>
    </w:p>
    <w:p w14:paraId="204D4CAC" w14:textId="6BD66541" w:rsidR="003514B2" w:rsidRDefault="003514B2">
      <w:pPr>
        <w:pStyle w:val="TOC1"/>
        <w:rPr>
          <w:rFonts w:asciiTheme="minorHAnsi" w:eastAsiaTheme="minorEastAsia" w:hAnsiTheme="minorHAnsi" w:cstheme="minorBidi"/>
          <w:b w:val="0"/>
          <w:noProof/>
          <w:kern w:val="0"/>
          <w:sz w:val="22"/>
          <w:szCs w:val="22"/>
        </w:rPr>
      </w:pPr>
      <w:r>
        <w:rPr>
          <w:noProof/>
        </w:rPr>
        <w:t>Schedule 3—Information about executive remuneration</w:t>
      </w:r>
      <w:r w:rsidRPr="003514B2">
        <w:rPr>
          <w:b w:val="0"/>
          <w:noProof/>
          <w:sz w:val="18"/>
        </w:rPr>
        <w:tab/>
      </w:r>
      <w:r w:rsidRPr="003514B2">
        <w:rPr>
          <w:b w:val="0"/>
          <w:noProof/>
          <w:sz w:val="18"/>
        </w:rPr>
        <w:fldChar w:fldCharType="begin"/>
      </w:r>
      <w:r w:rsidRPr="003514B2">
        <w:rPr>
          <w:b w:val="0"/>
          <w:noProof/>
          <w:sz w:val="18"/>
        </w:rPr>
        <w:instrText xml:space="preserve"> PAGEREF _Toc147913245 \h </w:instrText>
      </w:r>
      <w:r w:rsidRPr="003514B2">
        <w:rPr>
          <w:b w:val="0"/>
          <w:noProof/>
          <w:sz w:val="18"/>
        </w:rPr>
      </w:r>
      <w:r w:rsidRPr="003514B2">
        <w:rPr>
          <w:b w:val="0"/>
          <w:noProof/>
          <w:sz w:val="18"/>
        </w:rPr>
        <w:fldChar w:fldCharType="separate"/>
      </w:r>
      <w:r w:rsidR="005D1710">
        <w:rPr>
          <w:b w:val="0"/>
          <w:noProof/>
          <w:sz w:val="18"/>
        </w:rPr>
        <w:t>121</w:t>
      </w:r>
      <w:r w:rsidRPr="003514B2">
        <w:rPr>
          <w:b w:val="0"/>
          <w:noProof/>
          <w:sz w:val="18"/>
        </w:rPr>
        <w:fldChar w:fldCharType="end"/>
      </w:r>
    </w:p>
    <w:p w14:paraId="508323BF" w14:textId="1F3B3281" w:rsidR="003514B2" w:rsidRDefault="003514B2">
      <w:pPr>
        <w:pStyle w:val="TOC5"/>
        <w:rPr>
          <w:rFonts w:asciiTheme="minorHAnsi" w:eastAsiaTheme="minorEastAsia" w:hAnsiTheme="minorHAnsi" w:cstheme="minorBidi"/>
          <w:noProof/>
          <w:kern w:val="0"/>
          <w:sz w:val="22"/>
          <w:szCs w:val="22"/>
        </w:rPr>
      </w:pPr>
      <w:r>
        <w:rPr>
          <w:noProof/>
        </w:rPr>
        <w:t>1</w:t>
      </w:r>
      <w:r>
        <w:rPr>
          <w:noProof/>
        </w:rPr>
        <w:tab/>
        <w:t>Information about remuneration for key management personnel</w:t>
      </w:r>
      <w:r w:rsidRPr="003514B2">
        <w:rPr>
          <w:noProof/>
        </w:rPr>
        <w:tab/>
      </w:r>
      <w:r w:rsidRPr="003514B2">
        <w:rPr>
          <w:noProof/>
        </w:rPr>
        <w:fldChar w:fldCharType="begin"/>
      </w:r>
      <w:r w:rsidRPr="003514B2">
        <w:rPr>
          <w:noProof/>
        </w:rPr>
        <w:instrText xml:space="preserve"> PAGEREF _Toc147913246 \h </w:instrText>
      </w:r>
      <w:r w:rsidRPr="003514B2">
        <w:rPr>
          <w:noProof/>
        </w:rPr>
      </w:r>
      <w:r w:rsidRPr="003514B2">
        <w:rPr>
          <w:noProof/>
        </w:rPr>
        <w:fldChar w:fldCharType="separate"/>
      </w:r>
      <w:r w:rsidR="005D1710">
        <w:rPr>
          <w:noProof/>
        </w:rPr>
        <w:t>121</w:t>
      </w:r>
      <w:r w:rsidRPr="003514B2">
        <w:rPr>
          <w:noProof/>
        </w:rPr>
        <w:fldChar w:fldCharType="end"/>
      </w:r>
    </w:p>
    <w:p w14:paraId="51FF383E" w14:textId="42E2F0A4" w:rsidR="003514B2" w:rsidRDefault="003514B2">
      <w:pPr>
        <w:pStyle w:val="TOC5"/>
        <w:rPr>
          <w:rFonts w:asciiTheme="minorHAnsi" w:eastAsiaTheme="minorEastAsia" w:hAnsiTheme="minorHAnsi" w:cstheme="minorBidi"/>
          <w:noProof/>
          <w:kern w:val="0"/>
          <w:sz w:val="22"/>
          <w:szCs w:val="22"/>
        </w:rPr>
      </w:pPr>
      <w:r>
        <w:rPr>
          <w:noProof/>
        </w:rPr>
        <w:t>2</w:t>
      </w:r>
      <w:r>
        <w:rPr>
          <w:noProof/>
        </w:rPr>
        <w:tab/>
        <w:t>Information about remuneration for senior executives</w:t>
      </w:r>
      <w:r w:rsidRPr="003514B2">
        <w:rPr>
          <w:noProof/>
        </w:rPr>
        <w:tab/>
      </w:r>
      <w:r w:rsidRPr="003514B2">
        <w:rPr>
          <w:noProof/>
        </w:rPr>
        <w:fldChar w:fldCharType="begin"/>
      </w:r>
      <w:r w:rsidRPr="003514B2">
        <w:rPr>
          <w:noProof/>
        </w:rPr>
        <w:instrText xml:space="preserve"> PAGEREF _Toc147913247 \h </w:instrText>
      </w:r>
      <w:r w:rsidRPr="003514B2">
        <w:rPr>
          <w:noProof/>
        </w:rPr>
      </w:r>
      <w:r w:rsidRPr="003514B2">
        <w:rPr>
          <w:noProof/>
        </w:rPr>
        <w:fldChar w:fldCharType="separate"/>
      </w:r>
      <w:r w:rsidR="005D1710">
        <w:rPr>
          <w:noProof/>
        </w:rPr>
        <w:t>122</w:t>
      </w:r>
      <w:r w:rsidRPr="003514B2">
        <w:rPr>
          <w:noProof/>
        </w:rPr>
        <w:fldChar w:fldCharType="end"/>
      </w:r>
    </w:p>
    <w:p w14:paraId="471D84E7" w14:textId="26CBB1D4" w:rsidR="003514B2" w:rsidRDefault="003514B2">
      <w:pPr>
        <w:pStyle w:val="TOC5"/>
        <w:rPr>
          <w:rFonts w:asciiTheme="minorHAnsi" w:eastAsiaTheme="minorEastAsia" w:hAnsiTheme="minorHAnsi" w:cstheme="minorBidi"/>
          <w:noProof/>
          <w:kern w:val="0"/>
          <w:sz w:val="22"/>
          <w:szCs w:val="22"/>
        </w:rPr>
      </w:pPr>
      <w:r>
        <w:rPr>
          <w:noProof/>
        </w:rPr>
        <w:t>3</w:t>
      </w:r>
      <w:r>
        <w:rPr>
          <w:noProof/>
        </w:rPr>
        <w:tab/>
        <w:t>Information about remuneration for other highly paid staff</w:t>
      </w:r>
      <w:r w:rsidRPr="003514B2">
        <w:rPr>
          <w:noProof/>
        </w:rPr>
        <w:tab/>
      </w:r>
      <w:r w:rsidRPr="003514B2">
        <w:rPr>
          <w:noProof/>
        </w:rPr>
        <w:fldChar w:fldCharType="begin"/>
      </w:r>
      <w:r w:rsidRPr="003514B2">
        <w:rPr>
          <w:noProof/>
        </w:rPr>
        <w:instrText xml:space="preserve"> PAGEREF _Toc147913248 \h </w:instrText>
      </w:r>
      <w:r w:rsidRPr="003514B2">
        <w:rPr>
          <w:noProof/>
        </w:rPr>
      </w:r>
      <w:r w:rsidRPr="003514B2">
        <w:rPr>
          <w:noProof/>
        </w:rPr>
        <w:fldChar w:fldCharType="separate"/>
      </w:r>
      <w:r w:rsidR="005D1710">
        <w:rPr>
          <w:noProof/>
        </w:rPr>
        <w:t>122</w:t>
      </w:r>
      <w:r w:rsidRPr="003514B2">
        <w:rPr>
          <w:noProof/>
        </w:rPr>
        <w:fldChar w:fldCharType="end"/>
      </w:r>
    </w:p>
    <w:p w14:paraId="52807EB7" w14:textId="7C41D277" w:rsidR="003514B2" w:rsidRDefault="003514B2" w:rsidP="003514B2">
      <w:pPr>
        <w:pStyle w:val="TOC2"/>
        <w:rPr>
          <w:rFonts w:asciiTheme="minorHAnsi" w:eastAsiaTheme="minorEastAsia" w:hAnsiTheme="minorHAnsi" w:cstheme="minorBidi"/>
          <w:b w:val="0"/>
          <w:noProof/>
          <w:kern w:val="0"/>
          <w:sz w:val="22"/>
          <w:szCs w:val="22"/>
        </w:rPr>
      </w:pPr>
      <w:r>
        <w:rPr>
          <w:noProof/>
        </w:rPr>
        <w:t>Endnotes</w:t>
      </w:r>
      <w:r w:rsidRPr="003514B2">
        <w:rPr>
          <w:b w:val="0"/>
          <w:noProof/>
          <w:sz w:val="18"/>
        </w:rPr>
        <w:tab/>
      </w:r>
      <w:r w:rsidRPr="003514B2">
        <w:rPr>
          <w:b w:val="0"/>
          <w:noProof/>
          <w:sz w:val="18"/>
        </w:rPr>
        <w:fldChar w:fldCharType="begin"/>
      </w:r>
      <w:r w:rsidRPr="003514B2">
        <w:rPr>
          <w:b w:val="0"/>
          <w:noProof/>
          <w:sz w:val="18"/>
        </w:rPr>
        <w:instrText xml:space="preserve"> PAGEREF _Toc147913249 \h </w:instrText>
      </w:r>
      <w:r w:rsidRPr="003514B2">
        <w:rPr>
          <w:b w:val="0"/>
          <w:noProof/>
          <w:sz w:val="18"/>
        </w:rPr>
      </w:r>
      <w:r w:rsidRPr="003514B2">
        <w:rPr>
          <w:b w:val="0"/>
          <w:noProof/>
          <w:sz w:val="18"/>
        </w:rPr>
        <w:fldChar w:fldCharType="separate"/>
      </w:r>
      <w:r w:rsidR="005D1710">
        <w:rPr>
          <w:b w:val="0"/>
          <w:noProof/>
          <w:sz w:val="18"/>
        </w:rPr>
        <w:t>123</w:t>
      </w:r>
      <w:r w:rsidRPr="003514B2">
        <w:rPr>
          <w:b w:val="0"/>
          <w:noProof/>
          <w:sz w:val="18"/>
        </w:rPr>
        <w:fldChar w:fldCharType="end"/>
      </w:r>
    </w:p>
    <w:p w14:paraId="268A026E" w14:textId="5EFCF331" w:rsidR="003514B2" w:rsidRDefault="003514B2">
      <w:pPr>
        <w:pStyle w:val="TOC3"/>
        <w:rPr>
          <w:rFonts w:asciiTheme="minorHAnsi" w:eastAsiaTheme="minorEastAsia" w:hAnsiTheme="minorHAnsi" w:cstheme="minorBidi"/>
          <w:b w:val="0"/>
          <w:noProof/>
          <w:kern w:val="0"/>
          <w:szCs w:val="22"/>
        </w:rPr>
      </w:pPr>
      <w:r>
        <w:rPr>
          <w:noProof/>
        </w:rPr>
        <w:t>Endnote 1—About the endnotes</w:t>
      </w:r>
      <w:r w:rsidRPr="003514B2">
        <w:rPr>
          <w:b w:val="0"/>
          <w:noProof/>
          <w:sz w:val="18"/>
        </w:rPr>
        <w:tab/>
      </w:r>
      <w:r w:rsidRPr="003514B2">
        <w:rPr>
          <w:b w:val="0"/>
          <w:noProof/>
          <w:sz w:val="18"/>
        </w:rPr>
        <w:fldChar w:fldCharType="begin"/>
      </w:r>
      <w:r w:rsidRPr="003514B2">
        <w:rPr>
          <w:b w:val="0"/>
          <w:noProof/>
          <w:sz w:val="18"/>
        </w:rPr>
        <w:instrText xml:space="preserve"> PAGEREF _Toc147913250 \h </w:instrText>
      </w:r>
      <w:r w:rsidRPr="003514B2">
        <w:rPr>
          <w:b w:val="0"/>
          <w:noProof/>
          <w:sz w:val="18"/>
        </w:rPr>
      </w:r>
      <w:r w:rsidRPr="003514B2">
        <w:rPr>
          <w:b w:val="0"/>
          <w:noProof/>
          <w:sz w:val="18"/>
        </w:rPr>
        <w:fldChar w:fldCharType="separate"/>
      </w:r>
      <w:r w:rsidR="005D1710">
        <w:rPr>
          <w:b w:val="0"/>
          <w:noProof/>
          <w:sz w:val="18"/>
        </w:rPr>
        <w:t>123</w:t>
      </w:r>
      <w:r w:rsidRPr="003514B2">
        <w:rPr>
          <w:b w:val="0"/>
          <w:noProof/>
          <w:sz w:val="18"/>
        </w:rPr>
        <w:fldChar w:fldCharType="end"/>
      </w:r>
    </w:p>
    <w:p w14:paraId="178C0889" w14:textId="117560BF" w:rsidR="003514B2" w:rsidRDefault="003514B2">
      <w:pPr>
        <w:pStyle w:val="TOC3"/>
        <w:rPr>
          <w:rFonts w:asciiTheme="minorHAnsi" w:eastAsiaTheme="minorEastAsia" w:hAnsiTheme="minorHAnsi" w:cstheme="minorBidi"/>
          <w:b w:val="0"/>
          <w:noProof/>
          <w:kern w:val="0"/>
          <w:szCs w:val="22"/>
        </w:rPr>
      </w:pPr>
      <w:r>
        <w:rPr>
          <w:noProof/>
        </w:rPr>
        <w:t>Endnote 2—Abbreviation key</w:t>
      </w:r>
      <w:r w:rsidRPr="003514B2">
        <w:rPr>
          <w:b w:val="0"/>
          <w:noProof/>
          <w:sz w:val="18"/>
        </w:rPr>
        <w:tab/>
      </w:r>
      <w:r w:rsidRPr="003514B2">
        <w:rPr>
          <w:b w:val="0"/>
          <w:noProof/>
          <w:sz w:val="18"/>
        </w:rPr>
        <w:fldChar w:fldCharType="begin"/>
      </w:r>
      <w:r w:rsidRPr="003514B2">
        <w:rPr>
          <w:b w:val="0"/>
          <w:noProof/>
          <w:sz w:val="18"/>
        </w:rPr>
        <w:instrText xml:space="preserve"> PAGEREF _Toc147913251 \h </w:instrText>
      </w:r>
      <w:r w:rsidRPr="003514B2">
        <w:rPr>
          <w:b w:val="0"/>
          <w:noProof/>
          <w:sz w:val="18"/>
        </w:rPr>
      </w:r>
      <w:r w:rsidRPr="003514B2">
        <w:rPr>
          <w:b w:val="0"/>
          <w:noProof/>
          <w:sz w:val="18"/>
        </w:rPr>
        <w:fldChar w:fldCharType="separate"/>
      </w:r>
      <w:r w:rsidR="005D1710">
        <w:rPr>
          <w:b w:val="0"/>
          <w:noProof/>
          <w:sz w:val="18"/>
        </w:rPr>
        <w:t>124</w:t>
      </w:r>
      <w:r w:rsidRPr="003514B2">
        <w:rPr>
          <w:b w:val="0"/>
          <w:noProof/>
          <w:sz w:val="18"/>
        </w:rPr>
        <w:fldChar w:fldCharType="end"/>
      </w:r>
    </w:p>
    <w:p w14:paraId="723029B0" w14:textId="17C14155" w:rsidR="003514B2" w:rsidRDefault="003514B2">
      <w:pPr>
        <w:pStyle w:val="TOC3"/>
        <w:rPr>
          <w:rFonts w:asciiTheme="minorHAnsi" w:eastAsiaTheme="minorEastAsia" w:hAnsiTheme="minorHAnsi" w:cstheme="minorBidi"/>
          <w:b w:val="0"/>
          <w:noProof/>
          <w:kern w:val="0"/>
          <w:szCs w:val="22"/>
        </w:rPr>
      </w:pPr>
      <w:r>
        <w:rPr>
          <w:noProof/>
        </w:rPr>
        <w:t>Endnote 3—Legislation history</w:t>
      </w:r>
      <w:r w:rsidRPr="003514B2">
        <w:rPr>
          <w:b w:val="0"/>
          <w:noProof/>
          <w:sz w:val="18"/>
        </w:rPr>
        <w:tab/>
      </w:r>
      <w:r w:rsidRPr="003514B2">
        <w:rPr>
          <w:b w:val="0"/>
          <w:noProof/>
          <w:sz w:val="18"/>
        </w:rPr>
        <w:fldChar w:fldCharType="begin"/>
      </w:r>
      <w:r w:rsidRPr="003514B2">
        <w:rPr>
          <w:b w:val="0"/>
          <w:noProof/>
          <w:sz w:val="18"/>
        </w:rPr>
        <w:instrText xml:space="preserve"> PAGEREF _Toc147913252 \h </w:instrText>
      </w:r>
      <w:r w:rsidRPr="003514B2">
        <w:rPr>
          <w:b w:val="0"/>
          <w:noProof/>
          <w:sz w:val="18"/>
        </w:rPr>
      </w:r>
      <w:r w:rsidRPr="003514B2">
        <w:rPr>
          <w:b w:val="0"/>
          <w:noProof/>
          <w:sz w:val="18"/>
        </w:rPr>
        <w:fldChar w:fldCharType="separate"/>
      </w:r>
      <w:r w:rsidR="005D1710">
        <w:rPr>
          <w:b w:val="0"/>
          <w:noProof/>
          <w:sz w:val="18"/>
        </w:rPr>
        <w:t>125</w:t>
      </w:r>
      <w:r w:rsidRPr="003514B2">
        <w:rPr>
          <w:b w:val="0"/>
          <w:noProof/>
          <w:sz w:val="18"/>
        </w:rPr>
        <w:fldChar w:fldCharType="end"/>
      </w:r>
    </w:p>
    <w:p w14:paraId="3CBC2E70" w14:textId="0D55065D" w:rsidR="003514B2" w:rsidRDefault="003514B2">
      <w:pPr>
        <w:pStyle w:val="TOC3"/>
        <w:rPr>
          <w:rFonts w:asciiTheme="minorHAnsi" w:eastAsiaTheme="minorEastAsia" w:hAnsiTheme="minorHAnsi" w:cstheme="minorBidi"/>
          <w:b w:val="0"/>
          <w:noProof/>
          <w:kern w:val="0"/>
          <w:szCs w:val="22"/>
        </w:rPr>
      </w:pPr>
      <w:r>
        <w:rPr>
          <w:noProof/>
        </w:rPr>
        <w:t>Endnote 4—Amendment history</w:t>
      </w:r>
      <w:r w:rsidRPr="003514B2">
        <w:rPr>
          <w:b w:val="0"/>
          <w:noProof/>
          <w:sz w:val="18"/>
        </w:rPr>
        <w:tab/>
      </w:r>
      <w:r w:rsidRPr="003514B2">
        <w:rPr>
          <w:b w:val="0"/>
          <w:noProof/>
          <w:sz w:val="18"/>
        </w:rPr>
        <w:fldChar w:fldCharType="begin"/>
      </w:r>
      <w:r w:rsidRPr="003514B2">
        <w:rPr>
          <w:b w:val="0"/>
          <w:noProof/>
          <w:sz w:val="18"/>
        </w:rPr>
        <w:instrText xml:space="preserve"> PAGEREF _Toc147913253 \h </w:instrText>
      </w:r>
      <w:r w:rsidRPr="003514B2">
        <w:rPr>
          <w:b w:val="0"/>
          <w:noProof/>
          <w:sz w:val="18"/>
        </w:rPr>
      </w:r>
      <w:r w:rsidRPr="003514B2">
        <w:rPr>
          <w:b w:val="0"/>
          <w:noProof/>
          <w:sz w:val="18"/>
        </w:rPr>
        <w:fldChar w:fldCharType="separate"/>
      </w:r>
      <w:r w:rsidR="005D1710">
        <w:rPr>
          <w:b w:val="0"/>
          <w:noProof/>
          <w:sz w:val="18"/>
        </w:rPr>
        <w:t>130</w:t>
      </w:r>
      <w:r w:rsidRPr="003514B2">
        <w:rPr>
          <w:b w:val="0"/>
          <w:noProof/>
          <w:sz w:val="18"/>
        </w:rPr>
        <w:fldChar w:fldCharType="end"/>
      </w:r>
    </w:p>
    <w:p w14:paraId="321204EF" w14:textId="495EF3A6" w:rsidR="00A03DA9" w:rsidRPr="00014537" w:rsidRDefault="00F27D39" w:rsidP="007F5E32">
      <w:pPr>
        <w:ind w:right="1792"/>
        <w:sectPr w:rsidR="00A03DA9" w:rsidRPr="00014537" w:rsidSect="00761CD3">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014537">
        <w:rPr>
          <w:rFonts w:cs="Times New Roman"/>
          <w:sz w:val="18"/>
        </w:rPr>
        <w:fldChar w:fldCharType="end"/>
      </w:r>
    </w:p>
    <w:p w14:paraId="78541718" w14:textId="77777777" w:rsidR="004C5AC6" w:rsidRPr="00014537" w:rsidRDefault="004C5AC6" w:rsidP="004C5AC6">
      <w:pPr>
        <w:pStyle w:val="ActHead1"/>
        <w:pageBreakBefore/>
        <w:spacing w:before="360"/>
      </w:pPr>
      <w:bookmarkStart w:id="2" w:name="_Toc147913051"/>
      <w:r w:rsidRPr="00014537">
        <w:rPr>
          <w:rStyle w:val="CharChapNo"/>
        </w:rPr>
        <w:lastRenderedPageBreak/>
        <w:t>Chapter</w:t>
      </w:r>
      <w:r w:rsidR="006D71E8" w:rsidRPr="00014537">
        <w:rPr>
          <w:rStyle w:val="CharChapNo"/>
        </w:rPr>
        <w:t> </w:t>
      </w:r>
      <w:r w:rsidRPr="00014537">
        <w:rPr>
          <w:rStyle w:val="CharChapNo"/>
        </w:rPr>
        <w:t>1</w:t>
      </w:r>
      <w:r w:rsidRPr="00014537">
        <w:t>—</w:t>
      </w:r>
      <w:r w:rsidRPr="00014537">
        <w:rPr>
          <w:rStyle w:val="CharChapText"/>
        </w:rPr>
        <w:t>Introduction</w:t>
      </w:r>
      <w:bookmarkEnd w:id="2"/>
    </w:p>
    <w:p w14:paraId="4D06DE7E" w14:textId="36AB21A6" w:rsidR="004C5AC6" w:rsidRPr="00014537" w:rsidRDefault="001B1F4D" w:rsidP="004C5AC6">
      <w:pPr>
        <w:pStyle w:val="ActHead2"/>
      </w:pPr>
      <w:bookmarkStart w:id="3" w:name="_Toc147913052"/>
      <w:r w:rsidRPr="00014537">
        <w:rPr>
          <w:rStyle w:val="CharPartNo"/>
        </w:rPr>
        <w:t>Part 1</w:t>
      </w:r>
      <w:r w:rsidR="00014537">
        <w:rPr>
          <w:rStyle w:val="CharPartNo"/>
        </w:rPr>
        <w:noBreakHyphen/>
      </w:r>
      <w:r w:rsidR="004C5AC6" w:rsidRPr="00014537">
        <w:rPr>
          <w:rStyle w:val="CharPartNo"/>
        </w:rPr>
        <w:t>1</w:t>
      </w:r>
      <w:r w:rsidR="004C5AC6" w:rsidRPr="00014537">
        <w:t>—</w:t>
      </w:r>
      <w:r w:rsidR="004C5AC6" w:rsidRPr="00014537">
        <w:rPr>
          <w:rStyle w:val="CharPartText"/>
        </w:rPr>
        <w:t>Introduction</w:t>
      </w:r>
      <w:bookmarkEnd w:id="3"/>
    </w:p>
    <w:p w14:paraId="1B925B79" w14:textId="77777777" w:rsidR="004C5AC6" w:rsidRPr="00014537" w:rsidRDefault="004C5AC6" w:rsidP="004C5AC6">
      <w:pPr>
        <w:pStyle w:val="ActHead3"/>
      </w:pPr>
      <w:bookmarkStart w:id="4" w:name="_Toc147913053"/>
      <w:r w:rsidRPr="00014537">
        <w:rPr>
          <w:rStyle w:val="CharDivNo"/>
        </w:rPr>
        <w:t>Division</w:t>
      </w:r>
      <w:r w:rsidR="006D71E8" w:rsidRPr="00014537">
        <w:rPr>
          <w:rStyle w:val="CharDivNo"/>
        </w:rPr>
        <w:t> </w:t>
      </w:r>
      <w:r w:rsidRPr="00014537">
        <w:rPr>
          <w:rStyle w:val="CharDivNo"/>
        </w:rPr>
        <w:t>1</w:t>
      </w:r>
      <w:r w:rsidRPr="00014537">
        <w:t>—</w:t>
      </w:r>
      <w:r w:rsidRPr="00014537">
        <w:rPr>
          <w:rStyle w:val="CharDivText"/>
        </w:rPr>
        <w:t>Preliminary</w:t>
      </w:r>
      <w:bookmarkEnd w:id="4"/>
    </w:p>
    <w:p w14:paraId="58CBE04F" w14:textId="77777777" w:rsidR="004C5AC6" w:rsidRPr="00014537" w:rsidRDefault="004C5AC6" w:rsidP="004C5AC6">
      <w:pPr>
        <w:pStyle w:val="ActHead5"/>
      </w:pPr>
      <w:bookmarkStart w:id="5" w:name="_Toc147913054"/>
      <w:r w:rsidRPr="00014537">
        <w:rPr>
          <w:rStyle w:val="CharSectno"/>
        </w:rPr>
        <w:t>1</w:t>
      </w:r>
      <w:r w:rsidRPr="00014537">
        <w:t xml:space="preserve">  Name of rule</w:t>
      </w:r>
      <w:bookmarkEnd w:id="5"/>
    </w:p>
    <w:p w14:paraId="20692F1C" w14:textId="77777777" w:rsidR="004C5AC6" w:rsidRPr="00014537" w:rsidRDefault="004C5AC6" w:rsidP="004C5AC6">
      <w:pPr>
        <w:pStyle w:val="subsection"/>
      </w:pPr>
      <w:r w:rsidRPr="00014537">
        <w:tab/>
      </w:r>
      <w:r w:rsidRPr="00014537">
        <w:tab/>
        <w:t xml:space="preserve">This rule is the </w:t>
      </w:r>
      <w:r w:rsidR="00860945" w:rsidRPr="00014537">
        <w:rPr>
          <w:i/>
          <w:noProof/>
        </w:rPr>
        <w:t xml:space="preserve">Public Governance, Performance and Accountability </w:t>
      </w:r>
      <w:r w:rsidR="00104C92" w:rsidRPr="00014537">
        <w:rPr>
          <w:i/>
          <w:noProof/>
        </w:rPr>
        <w:t>Rule 2</w:t>
      </w:r>
      <w:r w:rsidR="00860945" w:rsidRPr="00014537">
        <w:rPr>
          <w:i/>
          <w:noProof/>
        </w:rPr>
        <w:t>014</w:t>
      </w:r>
      <w:r w:rsidRPr="00014537">
        <w:t>.</w:t>
      </w:r>
    </w:p>
    <w:p w14:paraId="7E411B09" w14:textId="77777777" w:rsidR="004C5AC6" w:rsidRPr="00014537" w:rsidRDefault="004C5AC6" w:rsidP="004C5AC6">
      <w:pPr>
        <w:pStyle w:val="ActHead5"/>
      </w:pPr>
      <w:bookmarkStart w:id="6" w:name="_Toc147913055"/>
      <w:r w:rsidRPr="00014537">
        <w:rPr>
          <w:rStyle w:val="CharSectno"/>
        </w:rPr>
        <w:t>3</w:t>
      </w:r>
      <w:r w:rsidRPr="00014537">
        <w:t xml:space="preserve">  Authority</w:t>
      </w:r>
      <w:bookmarkEnd w:id="6"/>
    </w:p>
    <w:p w14:paraId="22B72E9E" w14:textId="77777777" w:rsidR="004C5AC6" w:rsidRPr="00014537" w:rsidRDefault="004C5AC6" w:rsidP="004C5AC6">
      <w:pPr>
        <w:pStyle w:val="subsection"/>
      </w:pPr>
      <w:r w:rsidRPr="00014537">
        <w:tab/>
      </w:r>
      <w:r w:rsidRPr="00014537">
        <w:tab/>
        <w:t xml:space="preserve">This rule is made under the </w:t>
      </w:r>
      <w:r w:rsidRPr="00014537">
        <w:rPr>
          <w:i/>
        </w:rPr>
        <w:t>Public Governance, Performance and Accountability Act 2013</w:t>
      </w:r>
      <w:r w:rsidRPr="00014537">
        <w:t>.</w:t>
      </w:r>
    </w:p>
    <w:p w14:paraId="68843119" w14:textId="77777777" w:rsidR="004C5AC6" w:rsidRPr="00014537" w:rsidRDefault="004C5AC6" w:rsidP="004C5AC6">
      <w:pPr>
        <w:pStyle w:val="ActHead3"/>
        <w:pageBreakBefore/>
      </w:pPr>
      <w:bookmarkStart w:id="7" w:name="_Toc147913056"/>
      <w:r w:rsidRPr="00014537">
        <w:rPr>
          <w:rStyle w:val="CharDivNo"/>
        </w:rPr>
        <w:lastRenderedPageBreak/>
        <w:t>Division</w:t>
      </w:r>
      <w:r w:rsidR="006D71E8" w:rsidRPr="00014537">
        <w:rPr>
          <w:rStyle w:val="CharDivNo"/>
        </w:rPr>
        <w:t> </w:t>
      </w:r>
      <w:r w:rsidRPr="00014537">
        <w:rPr>
          <w:rStyle w:val="CharDivNo"/>
        </w:rPr>
        <w:t>2</w:t>
      </w:r>
      <w:r w:rsidRPr="00014537">
        <w:t>—</w:t>
      </w:r>
      <w:r w:rsidRPr="00014537">
        <w:rPr>
          <w:rStyle w:val="CharDivText"/>
        </w:rPr>
        <w:t>Definitions</w:t>
      </w:r>
      <w:bookmarkEnd w:id="7"/>
    </w:p>
    <w:p w14:paraId="325C73C9" w14:textId="77777777" w:rsidR="004C5AC6" w:rsidRPr="00014537" w:rsidRDefault="004C5AC6" w:rsidP="004C5AC6">
      <w:pPr>
        <w:pStyle w:val="ActHead5"/>
      </w:pPr>
      <w:bookmarkStart w:id="8" w:name="_Toc147913057"/>
      <w:r w:rsidRPr="00014537">
        <w:rPr>
          <w:rStyle w:val="CharSectno"/>
        </w:rPr>
        <w:t>4</w:t>
      </w:r>
      <w:r w:rsidRPr="00014537">
        <w:t xml:space="preserve">  Definitions</w:t>
      </w:r>
      <w:bookmarkEnd w:id="8"/>
    </w:p>
    <w:p w14:paraId="1FD2A87C" w14:textId="77777777" w:rsidR="004C5AC6" w:rsidRPr="00014537" w:rsidRDefault="004C5AC6" w:rsidP="00617DA2">
      <w:pPr>
        <w:pStyle w:val="SOHeadBold"/>
        <w:keepNext/>
      </w:pPr>
      <w:r w:rsidRPr="00014537">
        <w:t>Guide to this section</w:t>
      </w:r>
    </w:p>
    <w:p w14:paraId="6F9654F1" w14:textId="77777777" w:rsidR="004C5AC6" w:rsidRPr="00014537" w:rsidRDefault="004C5AC6" w:rsidP="00617DA2">
      <w:pPr>
        <w:pStyle w:val="SOText"/>
        <w:keepNext/>
      </w:pPr>
      <w:r w:rsidRPr="00014537">
        <w:t>The purpose of this section is to provide a list of every term that is defined in this rule. A term will either be defined in this section, or in another provision of this rule. If another provision defines the term, this section will have a signpost to that definition.</w:t>
      </w:r>
    </w:p>
    <w:p w14:paraId="75458EB8" w14:textId="77777777" w:rsidR="004C5AC6" w:rsidRPr="00014537" w:rsidRDefault="004C5AC6" w:rsidP="00617DA2">
      <w:pPr>
        <w:pStyle w:val="SOText"/>
        <w:keepNext/>
      </w:pPr>
      <w:r w:rsidRPr="00014537">
        <w:t>Some terms that are used in this rule are defined in the Act. Those terms have the same meaning as in the Act. Those terms are not included in this section but can be found in section</w:t>
      </w:r>
      <w:r w:rsidR="006D71E8" w:rsidRPr="00014537">
        <w:t> </w:t>
      </w:r>
      <w:r w:rsidRPr="00014537">
        <w:t>8 of the Act.</w:t>
      </w:r>
    </w:p>
    <w:p w14:paraId="08811BB6" w14:textId="77777777" w:rsidR="004C5AC6" w:rsidRPr="00014537" w:rsidRDefault="004C5AC6" w:rsidP="004C5AC6">
      <w:pPr>
        <w:pStyle w:val="subsection"/>
      </w:pPr>
      <w:r w:rsidRPr="00014537">
        <w:tab/>
      </w:r>
      <w:r w:rsidRPr="00014537">
        <w:tab/>
        <w:t>In this rule:</w:t>
      </w:r>
    </w:p>
    <w:p w14:paraId="5C10DA20" w14:textId="77777777" w:rsidR="004C5AC6" w:rsidRPr="00014537" w:rsidRDefault="004C5AC6" w:rsidP="004C5AC6">
      <w:pPr>
        <w:pStyle w:val="Definition"/>
      </w:pPr>
      <w:r w:rsidRPr="00014537">
        <w:rPr>
          <w:b/>
          <w:i/>
        </w:rPr>
        <w:t>Act</w:t>
      </w:r>
      <w:r w:rsidRPr="00014537">
        <w:t xml:space="preserve"> means the </w:t>
      </w:r>
      <w:r w:rsidRPr="00014537">
        <w:rPr>
          <w:i/>
        </w:rPr>
        <w:t>Public Governance, Performance and Accountability Act 2013</w:t>
      </w:r>
      <w:r w:rsidRPr="00014537">
        <w:t>.</w:t>
      </w:r>
    </w:p>
    <w:p w14:paraId="0D8CE2A2" w14:textId="77777777" w:rsidR="00065EB3" w:rsidRPr="00014537" w:rsidRDefault="00065EB3" w:rsidP="00065EB3">
      <w:pPr>
        <w:pStyle w:val="Definition"/>
      </w:pPr>
      <w:r w:rsidRPr="00014537">
        <w:rPr>
          <w:b/>
          <w:i/>
        </w:rPr>
        <w:t>annual report</w:t>
      </w:r>
      <w:r w:rsidRPr="00014537">
        <w:t xml:space="preserve"> for a Commonwealth company means the report that includes the reports referred to in paragraph</w:t>
      </w:r>
      <w:r w:rsidR="006D71E8" w:rsidRPr="00014537">
        <w:t> </w:t>
      </w:r>
      <w:r w:rsidRPr="00014537">
        <w:t>97(1)(a) of the Act.</w:t>
      </w:r>
    </w:p>
    <w:p w14:paraId="70DF0EA1" w14:textId="77777777" w:rsidR="004C5AC6" w:rsidRPr="00014537" w:rsidRDefault="004C5AC6" w:rsidP="004C5AC6">
      <w:pPr>
        <w:pStyle w:val="Definition"/>
      </w:pPr>
      <w:r w:rsidRPr="00014537">
        <w:rPr>
          <w:b/>
          <w:i/>
        </w:rPr>
        <w:t>banking day</w:t>
      </w:r>
      <w:r w:rsidRPr="00014537">
        <w:t>: see sub</w:t>
      </w:r>
      <w:r w:rsidR="00104C92" w:rsidRPr="00014537">
        <w:t>section 1</w:t>
      </w:r>
      <w:r w:rsidRPr="00014537">
        <w:t>9(2).</w:t>
      </w:r>
    </w:p>
    <w:p w14:paraId="38413604" w14:textId="77777777" w:rsidR="00BD7F4A" w:rsidRPr="00014537" w:rsidRDefault="00BD7F4A" w:rsidP="00BD7F4A">
      <w:pPr>
        <w:pStyle w:val="Definition"/>
      </w:pPr>
      <w:r w:rsidRPr="00014537">
        <w:rPr>
          <w:b/>
          <w:i/>
        </w:rPr>
        <w:t>books</w:t>
      </w:r>
      <w:r w:rsidRPr="00014537">
        <w:t xml:space="preserve"> includes:</w:t>
      </w:r>
    </w:p>
    <w:p w14:paraId="38C2174A" w14:textId="77777777" w:rsidR="00BD7F4A" w:rsidRPr="00014537" w:rsidRDefault="00BD7F4A" w:rsidP="00BD7F4A">
      <w:pPr>
        <w:pStyle w:val="paragraph"/>
      </w:pPr>
      <w:r w:rsidRPr="00014537">
        <w:tab/>
        <w:t>(a)</w:t>
      </w:r>
      <w:r w:rsidRPr="00014537">
        <w:tab/>
        <w:t>a register; and</w:t>
      </w:r>
    </w:p>
    <w:p w14:paraId="09043193" w14:textId="77777777" w:rsidR="00BD7F4A" w:rsidRPr="00014537" w:rsidRDefault="00BD7F4A" w:rsidP="00BD7F4A">
      <w:pPr>
        <w:pStyle w:val="paragraph"/>
      </w:pPr>
      <w:r w:rsidRPr="00014537">
        <w:tab/>
        <w:t>(b)</w:t>
      </w:r>
      <w:r w:rsidRPr="00014537">
        <w:tab/>
        <w:t>financial reports or financial records, however compiled, recorded or stored; and</w:t>
      </w:r>
    </w:p>
    <w:p w14:paraId="00EE9705" w14:textId="77777777" w:rsidR="00BD7F4A" w:rsidRPr="00014537" w:rsidRDefault="00BD7F4A" w:rsidP="00BD7F4A">
      <w:pPr>
        <w:pStyle w:val="paragraph"/>
      </w:pPr>
      <w:r w:rsidRPr="00014537">
        <w:tab/>
        <w:t>(c)</w:t>
      </w:r>
      <w:r w:rsidRPr="00014537">
        <w:tab/>
        <w:t>a document.</w:t>
      </w:r>
    </w:p>
    <w:p w14:paraId="5C243A49" w14:textId="77777777" w:rsidR="00813FD2" w:rsidRPr="00014537" w:rsidRDefault="00813FD2" w:rsidP="00813FD2">
      <w:pPr>
        <w:pStyle w:val="Definition"/>
      </w:pPr>
      <w:r w:rsidRPr="00014537">
        <w:rPr>
          <w:b/>
          <w:i/>
        </w:rPr>
        <w:t xml:space="preserve">CCE grant </w:t>
      </w:r>
      <w:r w:rsidRPr="00014537">
        <w:t>means an arrangement for the provision of financial assistance by or on behalf of a corporate Commonwealth entity under which relevant money is to be paid to a person, or body, that is not a Commonwealth entity but does not include an arrangement for any of the following:</w:t>
      </w:r>
    </w:p>
    <w:p w14:paraId="74DCE772" w14:textId="77777777" w:rsidR="00813FD2" w:rsidRPr="00014537" w:rsidRDefault="00813FD2" w:rsidP="00813FD2">
      <w:pPr>
        <w:pStyle w:val="paragraph"/>
      </w:pPr>
      <w:r w:rsidRPr="00014537">
        <w:tab/>
        <w:t>(a)</w:t>
      </w:r>
      <w:r w:rsidRPr="00014537">
        <w:tab/>
        <w:t>a payment for the acquisition of goods or services by the corporate Commonwealth entity for its own use or the use of another entity or third party;</w:t>
      </w:r>
    </w:p>
    <w:p w14:paraId="59A7FF6B" w14:textId="77777777" w:rsidR="00813FD2" w:rsidRPr="00014537" w:rsidRDefault="00813FD2" w:rsidP="00813FD2">
      <w:pPr>
        <w:pStyle w:val="paragraph"/>
      </w:pPr>
      <w:r w:rsidRPr="00014537">
        <w:tab/>
        <w:t>(b)</w:t>
      </w:r>
      <w:r w:rsidRPr="00014537">
        <w:tab/>
        <w:t>a payment of compensation:</w:t>
      </w:r>
    </w:p>
    <w:p w14:paraId="1CFE8138" w14:textId="77777777" w:rsidR="00813FD2" w:rsidRPr="00014537" w:rsidRDefault="00813FD2" w:rsidP="00813FD2">
      <w:pPr>
        <w:pStyle w:val="paragraphsub"/>
      </w:pPr>
      <w:r w:rsidRPr="00014537">
        <w:tab/>
        <w:t>(i)</w:t>
      </w:r>
      <w:r w:rsidRPr="00014537">
        <w:tab/>
        <w:t>relating to defective administration; or</w:t>
      </w:r>
    </w:p>
    <w:p w14:paraId="6AAFF08C" w14:textId="77777777" w:rsidR="00813FD2" w:rsidRPr="00014537" w:rsidRDefault="00813FD2" w:rsidP="00813FD2">
      <w:pPr>
        <w:pStyle w:val="paragraphsub"/>
      </w:pPr>
      <w:r w:rsidRPr="00014537">
        <w:tab/>
        <w:t>(ii)</w:t>
      </w:r>
      <w:r w:rsidRPr="00014537">
        <w:tab/>
        <w:t>relating to employment conditions; or</w:t>
      </w:r>
    </w:p>
    <w:p w14:paraId="7AAC1554" w14:textId="77777777" w:rsidR="00813FD2" w:rsidRPr="00014537" w:rsidRDefault="00813FD2" w:rsidP="00813FD2">
      <w:pPr>
        <w:pStyle w:val="paragraphsub"/>
      </w:pPr>
      <w:r w:rsidRPr="00014537">
        <w:tab/>
        <w:t>(iii)</w:t>
      </w:r>
      <w:r w:rsidRPr="00014537">
        <w:tab/>
        <w:t>established by a law of the Commonwealth or of a State or Territory;</w:t>
      </w:r>
    </w:p>
    <w:p w14:paraId="36BB3BFD" w14:textId="77777777" w:rsidR="00813FD2" w:rsidRPr="00014537" w:rsidRDefault="00813FD2" w:rsidP="00813FD2">
      <w:pPr>
        <w:pStyle w:val="paragraph"/>
      </w:pPr>
      <w:r w:rsidRPr="00014537">
        <w:lastRenderedPageBreak/>
        <w:tab/>
        <w:t>(c)</w:t>
      </w:r>
      <w:r w:rsidRPr="00014537">
        <w:tab/>
        <w:t>a payment of a benefit or entitlement under a law of the Commonwealth;</w:t>
      </w:r>
    </w:p>
    <w:p w14:paraId="47F93825" w14:textId="77777777" w:rsidR="00813FD2" w:rsidRPr="00014537" w:rsidRDefault="00813FD2" w:rsidP="00813FD2">
      <w:pPr>
        <w:pStyle w:val="paragraph"/>
      </w:pPr>
      <w:r w:rsidRPr="00014537">
        <w:tab/>
        <w:t>(d)</w:t>
      </w:r>
      <w:r w:rsidRPr="00014537">
        <w:tab/>
        <w:t>a payment of a charitable donation by the entity from money received from individuals for that purpose;</w:t>
      </w:r>
    </w:p>
    <w:p w14:paraId="3EEBB81C" w14:textId="77777777" w:rsidR="00813FD2" w:rsidRPr="00014537" w:rsidRDefault="00813FD2" w:rsidP="00813FD2">
      <w:pPr>
        <w:pStyle w:val="paragraph"/>
      </w:pPr>
      <w:r w:rsidRPr="00014537">
        <w:tab/>
        <w:t>(e)</w:t>
      </w:r>
      <w:r w:rsidRPr="00014537">
        <w:tab/>
        <w:t>an investment or loan.</w:t>
      </w:r>
    </w:p>
    <w:p w14:paraId="7402EDC0" w14:textId="77777777" w:rsidR="006D6981" w:rsidRPr="00014537" w:rsidRDefault="006D6981" w:rsidP="006D6981">
      <w:pPr>
        <w:pStyle w:val="Definition"/>
      </w:pPr>
      <w:r w:rsidRPr="00014537">
        <w:rPr>
          <w:b/>
          <w:i/>
        </w:rPr>
        <w:t>Commonwealth Procurement Rules</w:t>
      </w:r>
      <w:r w:rsidRPr="00014537">
        <w:t xml:space="preserve"> means the instrument of that name made under sub</w:t>
      </w:r>
      <w:r w:rsidR="00104C92" w:rsidRPr="00014537">
        <w:t>section 1</w:t>
      </w:r>
      <w:r w:rsidRPr="00014537">
        <w:t>05B(1) of the Act, as in force on 20</w:t>
      </w:r>
      <w:r w:rsidR="006D71E8" w:rsidRPr="00014537">
        <w:t> </w:t>
      </w:r>
      <w:r w:rsidRPr="00014537">
        <w:t>April 2019.</w:t>
      </w:r>
    </w:p>
    <w:p w14:paraId="2F67C7F3" w14:textId="77777777" w:rsidR="006D6981" w:rsidRPr="00014537" w:rsidRDefault="006D6981" w:rsidP="006D6981">
      <w:pPr>
        <w:pStyle w:val="notetext"/>
      </w:pPr>
      <w:r w:rsidRPr="00014537">
        <w:t>Note:</w:t>
      </w:r>
      <w:r w:rsidRPr="00014537">
        <w:tab/>
        <w:t xml:space="preserve">The </w:t>
      </w:r>
      <w:r w:rsidRPr="00014537">
        <w:rPr>
          <w:i/>
        </w:rPr>
        <w:t xml:space="preserve">Commonwealth Procurement Rules </w:t>
      </w:r>
      <w:r w:rsidRPr="00014537">
        <w:t>could in 2020 be viewed on the Department’s website (www.finance.gov.au).</w:t>
      </w:r>
    </w:p>
    <w:p w14:paraId="3B6E9004" w14:textId="77777777" w:rsidR="000075C3" w:rsidRPr="00014537" w:rsidRDefault="000075C3" w:rsidP="000075C3">
      <w:pPr>
        <w:pStyle w:val="Definition"/>
      </w:pPr>
      <w:r w:rsidRPr="00014537">
        <w:rPr>
          <w:b/>
          <w:i/>
        </w:rPr>
        <w:t xml:space="preserve">CSC </w:t>
      </w:r>
      <w:r w:rsidRPr="00014537">
        <w:t>(short for Commonwealth Superannuation Corporation) has the meaning given by section</w:t>
      </w:r>
      <w:r w:rsidR="006D71E8" w:rsidRPr="00014537">
        <w:t> </w:t>
      </w:r>
      <w:r w:rsidRPr="00014537">
        <w:t xml:space="preserve">4 of the </w:t>
      </w:r>
      <w:r w:rsidRPr="00014537">
        <w:rPr>
          <w:i/>
        </w:rPr>
        <w:t>Governance of Australian Government Superannuation Schemes Act 2011</w:t>
      </w:r>
      <w:r w:rsidRPr="00014537">
        <w:t>.</w:t>
      </w:r>
    </w:p>
    <w:p w14:paraId="1B97C205" w14:textId="77777777" w:rsidR="004C5AC6" w:rsidRPr="00014537" w:rsidRDefault="004C5AC6" w:rsidP="004C5AC6">
      <w:pPr>
        <w:pStyle w:val="Definition"/>
      </w:pPr>
      <w:r w:rsidRPr="00014537">
        <w:rPr>
          <w:b/>
          <w:i/>
        </w:rPr>
        <w:t>dematerialised security</w:t>
      </w:r>
      <w:r w:rsidRPr="00014537">
        <w:t>: see subsection</w:t>
      </w:r>
      <w:r w:rsidR="006D71E8" w:rsidRPr="00014537">
        <w:t> </w:t>
      </w:r>
      <w:r w:rsidRPr="00014537">
        <w:t>22(2).</w:t>
      </w:r>
    </w:p>
    <w:p w14:paraId="27FB081E" w14:textId="77777777" w:rsidR="004C5AC6" w:rsidRPr="00014537" w:rsidRDefault="004C5AC6" w:rsidP="004C5AC6">
      <w:pPr>
        <w:pStyle w:val="Definition"/>
      </w:pPr>
      <w:r w:rsidRPr="00014537">
        <w:rPr>
          <w:b/>
          <w:i/>
        </w:rPr>
        <w:t>Department of Defence</w:t>
      </w:r>
      <w:r w:rsidRPr="00014537">
        <w:t xml:space="preserve"> means the Department of State administered by the Minister administering </w:t>
      </w:r>
      <w:r w:rsidR="00104C92" w:rsidRPr="00014537">
        <w:t>section 1</w:t>
      </w:r>
      <w:r w:rsidRPr="00014537">
        <w:t xml:space="preserve"> of the </w:t>
      </w:r>
      <w:r w:rsidRPr="00014537">
        <w:rPr>
          <w:i/>
        </w:rPr>
        <w:t>Defence Act 1903</w:t>
      </w:r>
      <w:r w:rsidRPr="00014537">
        <w:t>.</w:t>
      </w:r>
    </w:p>
    <w:p w14:paraId="7CE8CB60" w14:textId="77777777" w:rsidR="00B96579" w:rsidRPr="00014537" w:rsidRDefault="00B96579" w:rsidP="00B96579">
      <w:pPr>
        <w:pStyle w:val="Definition"/>
      </w:pPr>
      <w:r w:rsidRPr="00014537">
        <w:rPr>
          <w:b/>
          <w:i/>
        </w:rPr>
        <w:t>Department of Foreign Affairs and Trade</w:t>
      </w:r>
      <w:r w:rsidRPr="00014537">
        <w:t xml:space="preserve"> means the Department administered by the Minister administering the </w:t>
      </w:r>
      <w:r w:rsidRPr="00014537">
        <w:rPr>
          <w:i/>
        </w:rPr>
        <w:t>Diplomatic Privileges and Immunities Act 1967</w:t>
      </w:r>
      <w:r w:rsidRPr="00014537">
        <w:t>.</w:t>
      </w:r>
    </w:p>
    <w:p w14:paraId="6473399E" w14:textId="77777777" w:rsidR="00C56E10" w:rsidRPr="00014537" w:rsidRDefault="00C56E10" w:rsidP="00C56E10">
      <w:pPr>
        <w:pStyle w:val="Definition"/>
      </w:pPr>
      <w:r w:rsidRPr="00014537">
        <w:rPr>
          <w:b/>
          <w:i/>
        </w:rPr>
        <w:t xml:space="preserve">Department of Home Affairs </w:t>
      </w:r>
      <w:r w:rsidRPr="00014537">
        <w:t xml:space="preserve">means the Department of State administered by the Minister administering the </w:t>
      </w:r>
      <w:r w:rsidRPr="00014537">
        <w:rPr>
          <w:i/>
        </w:rPr>
        <w:t>Australian Border Force Act 2015</w:t>
      </w:r>
      <w:r w:rsidRPr="00014537">
        <w:t>.</w:t>
      </w:r>
    </w:p>
    <w:p w14:paraId="3376509E" w14:textId="77777777" w:rsidR="004C5AC6" w:rsidRPr="00014537" w:rsidRDefault="004C5AC6" w:rsidP="004C5AC6">
      <w:pPr>
        <w:pStyle w:val="Definition"/>
      </w:pPr>
      <w:r w:rsidRPr="00014537">
        <w:rPr>
          <w:b/>
          <w:i/>
        </w:rPr>
        <w:t>Department of the Prime Minister and Cabinet</w:t>
      </w:r>
      <w:r w:rsidRPr="00014537">
        <w:t xml:space="preserve"> means the Department of State administered by the Prime Minister.</w:t>
      </w:r>
    </w:p>
    <w:p w14:paraId="5CFF9EA7" w14:textId="77777777" w:rsidR="00DC45EF" w:rsidRPr="00014537" w:rsidRDefault="00DC45EF" w:rsidP="00DC45EF">
      <w:pPr>
        <w:pStyle w:val="Definition"/>
      </w:pPr>
      <w:r w:rsidRPr="00014537">
        <w:rPr>
          <w:b/>
          <w:i/>
        </w:rPr>
        <w:t>enterprise agreement</w:t>
      </w:r>
      <w:r w:rsidRPr="00014537">
        <w:t xml:space="preserve"> has the meaning given by the </w:t>
      </w:r>
      <w:r w:rsidRPr="00014537">
        <w:rPr>
          <w:i/>
        </w:rPr>
        <w:t>Fair Work Act 2009</w:t>
      </w:r>
      <w:r w:rsidRPr="00014537">
        <w:t>.</w:t>
      </w:r>
    </w:p>
    <w:p w14:paraId="55766407" w14:textId="77777777" w:rsidR="00DC45EF" w:rsidRPr="00014537" w:rsidRDefault="00DC45EF" w:rsidP="00DC45EF">
      <w:pPr>
        <w:pStyle w:val="Definition"/>
      </w:pPr>
      <w:r w:rsidRPr="00014537">
        <w:rPr>
          <w:b/>
          <w:i/>
        </w:rPr>
        <w:t>individual flexibility arrangement</w:t>
      </w:r>
      <w:r w:rsidRPr="00014537">
        <w:t xml:space="preserve"> has the meaning given by the </w:t>
      </w:r>
      <w:r w:rsidRPr="00014537">
        <w:rPr>
          <w:i/>
        </w:rPr>
        <w:t>Fair Work Act 2009</w:t>
      </w:r>
      <w:r w:rsidRPr="00014537">
        <w:t>.</w:t>
      </w:r>
    </w:p>
    <w:p w14:paraId="39E847F2" w14:textId="77777777" w:rsidR="004C5AC6" w:rsidRPr="00014537" w:rsidRDefault="004C5AC6" w:rsidP="004C5AC6">
      <w:pPr>
        <w:pStyle w:val="Definition"/>
      </w:pPr>
      <w:r w:rsidRPr="00014537">
        <w:rPr>
          <w:b/>
          <w:i/>
        </w:rPr>
        <w:t>instructions</w:t>
      </w:r>
      <w:r w:rsidRPr="00014537">
        <w:t xml:space="preserve"> of an accountable authority of a Commonwealth entity means instructions given by the accountable authority under section</w:t>
      </w:r>
      <w:r w:rsidR="006D71E8" w:rsidRPr="00014537">
        <w:t> </w:t>
      </w:r>
      <w:r w:rsidRPr="00014537">
        <w:t>20A of the Act.</w:t>
      </w:r>
    </w:p>
    <w:p w14:paraId="1F1CDBDE" w14:textId="77777777" w:rsidR="0092314E" w:rsidRPr="00014537" w:rsidRDefault="0092314E" w:rsidP="0092314E">
      <w:pPr>
        <w:pStyle w:val="Definition"/>
      </w:pPr>
      <w:r w:rsidRPr="00014537">
        <w:rPr>
          <w:b/>
          <w:i/>
        </w:rPr>
        <w:t>key management personnel</w:t>
      </w:r>
      <w:r w:rsidRPr="00014537">
        <w:t xml:space="preserve"> has the same meaning as in </w:t>
      </w:r>
      <w:r w:rsidRPr="00014537">
        <w:rPr>
          <w:i/>
        </w:rPr>
        <w:t>AASB 124 Related Party Disclosures</w:t>
      </w:r>
      <w:r w:rsidRPr="00014537">
        <w:t>.</w:t>
      </w:r>
    </w:p>
    <w:p w14:paraId="312B9C08" w14:textId="64F52B8D" w:rsidR="00DC45EF" w:rsidRPr="00014537" w:rsidRDefault="00DC45EF" w:rsidP="00DC45EF">
      <w:pPr>
        <w:pStyle w:val="Definition"/>
      </w:pPr>
      <w:r w:rsidRPr="00014537">
        <w:rPr>
          <w:b/>
          <w:i/>
        </w:rPr>
        <w:t>non</w:t>
      </w:r>
      <w:r w:rsidR="00014537">
        <w:rPr>
          <w:b/>
          <w:i/>
        </w:rPr>
        <w:noBreakHyphen/>
      </w:r>
      <w:r w:rsidRPr="00014537">
        <w:rPr>
          <w:b/>
          <w:i/>
        </w:rPr>
        <w:t>ongoing APS employee</w:t>
      </w:r>
      <w:r w:rsidRPr="00014537">
        <w:t xml:space="preserve"> has the meaning given by the </w:t>
      </w:r>
      <w:r w:rsidRPr="00014537">
        <w:rPr>
          <w:i/>
        </w:rPr>
        <w:t>Public Service Act 1999</w:t>
      </w:r>
      <w:r w:rsidRPr="00014537">
        <w:t>.</w:t>
      </w:r>
    </w:p>
    <w:p w14:paraId="710DA436" w14:textId="77777777" w:rsidR="00DC45EF" w:rsidRPr="00014537" w:rsidRDefault="00DC45EF" w:rsidP="00DC45EF">
      <w:pPr>
        <w:pStyle w:val="Definition"/>
      </w:pPr>
      <w:r w:rsidRPr="00014537">
        <w:rPr>
          <w:b/>
          <w:i/>
        </w:rPr>
        <w:t>ongoing APS employee</w:t>
      </w:r>
      <w:r w:rsidRPr="00014537">
        <w:t xml:space="preserve"> has the meaning given by the </w:t>
      </w:r>
      <w:r w:rsidRPr="00014537">
        <w:rPr>
          <w:i/>
        </w:rPr>
        <w:t>Public Service Act 1999</w:t>
      </w:r>
      <w:r w:rsidRPr="00014537">
        <w:t>.</w:t>
      </w:r>
    </w:p>
    <w:p w14:paraId="3361AC7F" w14:textId="77777777" w:rsidR="0092314E" w:rsidRPr="00014537" w:rsidRDefault="0092314E" w:rsidP="0092314E">
      <w:pPr>
        <w:pStyle w:val="Definition"/>
      </w:pPr>
      <w:r w:rsidRPr="00014537">
        <w:rPr>
          <w:b/>
          <w:i/>
        </w:rPr>
        <w:lastRenderedPageBreak/>
        <w:t>other highly paid staff</w:t>
      </w:r>
      <w:r w:rsidRPr="00014537">
        <w:t>, of a Commonwealth entity for a reporting period, means officials of the entity:</w:t>
      </w:r>
    </w:p>
    <w:p w14:paraId="452347CC" w14:textId="77777777" w:rsidR="0092314E" w:rsidRPr="00014537" w:rsidRDefault="0092314E" w:rsidP="0092314E">
      <w:pPr>
        <w:pStyle w:val="paragraph"/>
      </w:pPr>
      <w:r w:rsidRPr="00014537">
        <w:tab/>
        <w:t>(a)</w:t>
      </w:r>
      <w:r w:rsidRPr="00014537">
        <w:tab/>
        <w:t>who are neither key management personnel nor senior executives; and</w:t>
      </w:r>
    </w:p>
    <w:p w14:paraId="758637C5" w14:textId="77777777" w:rsidR="0092314E" w:rsidRPr="00014537" w:rsidRDefault="0092314E" w:rsidP="0092314E">
      <w:pPr>
        <w:pStyle w:val="paragraph"/>
      </w:pPr>
      <w:r w:rsidRPr="00014537">
        <w:tab/>
        <w:t>(b)</w:t>
      </w:r>
      <w:r w:rsidRPr="00014537">
        <w:tab/>
        <w:t>whose total remuneration exceeds the threshold remuneration amount for the reporting period.</w:t>
      </w:r>
    </w:p>
    <w:p w14:paraId="39167887" w14:textId="77777777" w:rsidR="004C5AC6" w:rsidRPr="00014537" w:rsidRDefault="004C5AC6" w:rsidP="004C5AC6">
      <w:pPr>
        <w:pStyle w:val="Definition"/>
      </w:pPr>
      <w:r w:rsidRPr="00014537">
        <w:rPr>
          <w:b/>
          <w:i/>
        </w:rPr>
        <w:t>proper</w:t>
      </w:r>
      <w:r w:rsidRPr="00014537">
        <w:t>, when used in relation to the use and management of other CRF money: see subsection</w:t>
      </w:r>
      <w:r w:rsidR="006D71E8" w:rsidRPr="00014537">
        <w:t> </w:t>
      </w:r>
      <w:r w:rsidRPr="00014537">
        <w:t>29(3).</w:t>
      </w:r>
    </w:p>
    <w:p w14:paraId="2E1AA58A" w14:textId="77777777" w:rsidR="00E136F0" w:rsidRPr="00014537" w:rsidRDefault="00E136F0" w:rsidP="00E136F0">
      <w:pPr>
        <w:pStyle w:val="Definition"/>
      </w:pPr>
      <w:r w:rsidRPr="00014537">
        <w:rPr>
          <w:b/>
          <w:i/>
        </w:rPr>
        <w:t>related entity</w:t>
      </w:r>
      <w:r w:rsidRPr="00014537">
        <w:t xml:space="preserve">: a Commonwealth entity or a company (a </w:t>
      </w:r>
      <w:r w:rsidRPr="00014537">
        <w:rPr>
          <w:b/>
          <w:i/>
        </w:rPr>
        <w:t>body</w:t>
      </w:r>
      <w:r w:rsidRPr="00014537">
        <w:t xml:space="preserve">) is a </w:t>
      </w:r>
      <w:r w:rsidRPr="00014537">
        <w:rPr>
          <w:b/>
          <w:i/>
        </w:rPr>
        <w:t>related entity</w:t>
      </w:r>
      <w:r w:rsidRPr="00014537">
        <w:t xml:space="preserve"> of a Commonwealth entity or a company (also a </w:t>
      </w:r>
      <w:r w:rsidRPr="00014537">
        <w:rPr>
          <w:b/>
          <w:i/>
        </w:rPr>
        <w:t>body</w:t>
      </w:r>
      <w:r w:rsidRPr="00014537">
        <w:t>) if:</w:t>
      </w:r>
    </w:p>
    <w:p w14:paraId="4F4D7872" w14:textId="77777777" w:rsidR="00E136F0" w:rsidRPr="00014537" w:rsidRDefault="00E136F0" w:rsidP="00E136F0">
      <w:pPr>
        <w:pStyle w:val="paragraph"/>
      </w:pPr>
      <w:r w:rsidRPr="00014537">
        <w:tab/>
        <w:t>(a)</w:t>
      </w:r>
      <w:r w:rsidRPr="00014537">
        <w:tab/>
        <w:t>an individual is the accountable authority of both bodies; or</w:t>
      </w:r>
    </w:p>
    <w:p w14:paraId="6A129B08" w14:textId="77777777" w:rsidR="00E136F0" w:rsidRPr="00014537" w:rsidRDefault="00E136F0" w:rsidP="00E136F0">
      <w:pPr>
        <w:pStyle w:val="paragraph"/>
      </w:pPr>
      <w:r w:rsidRPr="00014537">
        <w:tab/>
        <w:t>(b)</w:t>
      </w:r>
      <w:r w:rsidRPr="00014537">
        <w:tab/>
        <w:t>an individual is a member of the accountable authority, or a director of the board, of both bodies; or</w:t>
      </w:r>
    </w:p>
    <w:p w14:paraId="66D27824" w14:textId="77777777" w:rsidR="00E136F0" w:rsidRPr="00014537" w:rsidRDefault="00E136F0" w:rsidP="00E136F0">
      <w:pPr>
        <w:pStyle w:val="paragraph"/>
      </w:pPr>
      <w:r w:rsidRPr="00014537">
        <w:tab/>
        <w:t>(c)</w:t>
      </w:r>
      <w:r w:rsidRPr="00014537">
        <w:tab/>
        <w:t>an individual is a member of the accountable authority of one body and a director of the board of the other body; or</w:t>
      </w:r>
    </w:p>
    <w:p w14:paraId="3357EF0C" w14:textId="77777777" w:rsidR="00E136F0" w:rsidRPr="00014537" w:rsidRDefault="00E136F0" w:rsidP="00E136F0">
      <w:pPr>
        <w:pStyle w:val="paragraph"/>
      </w:pPr>
      <w:r w:rsidRPr="00014537">
        <w:tab/>
        <w:t>(d)</w:t>
      </w:r>
      <w:r w:rsidRPr="00014537">
        <w:tab/>
        <w:t>an individual is the accountable authority of one body and a member of the accountable authority, or director of the board, of the other body.</w:t>
      </w:r>
    </w:p>
    <w:p w14:paraId="4F7A5D66" w14:textId="77777777" w:rsidR="006D6981" w:rsidRPr="00014537" w:rsidRDefault="006D6981" w:rsidP="006D6981">
      <w:pPr>
        <w:pStyle w:val="Definition"/>
      </w:pPr>
      <w:r w:rsidRPr="00014537">
        <w:rPr>
          <w:b/>
          <w:i/>
        </w:rPr>
        <w:t>reportable consultancy contract</w:t>
      </w:r>
      <w:r w:rsidRPr="00014537">
        <w:t xml:space="preserve"> means an arrangement that is published in AusTender as a consultancy.</w:t>
      </w:r>
    </w:p>
    <w:p w14:paraId="245DFB2E" w14:textId="77777777" w:rsidR="006D6981" w:rsidRPr="00014537" w:rsidRDefault="006D6981" w:rsidP="006D6981">
      <w:pPr>
        <w:pStyle w:val="notetext"/>
      </w:pPr>
      <w:r w:rsidRPr="00014537">
        <w:t>Note:</w:t>
      </w:r>
      <w:r w:rsidRPr="00014537">
        <w:tab/>
        <w:t>AusTender could in 2020 be viewed on AusTender’s website (www.tenders.gov.au).</w:t>
      </w:r>
    </w:p>
    <w:p w14:paraId="4479E77B" w14:textId="5E374ED7" w:rsidR="006D6981" w:rsidRPr="00014537" w:rsidRDefault="006D6981" w:rsidP="006D6981">
      <w:pPr>
        <w:pStyle w:val="Definition"/>
      </w:pPr>
      <w:r w:rsidRPr="00014537">
        <w:rPr>
          <w:b/>
          <w:i/>
        </w:rPr>
        <w:t>reportable non</w:t>
      </w:r>
      <w:r w:rsidR="00014537">
        <w:rPr>
          <w:b/>
          <w:i/>
        </w:rPr>
        <w:noBreakHyphen/>
      </w:r>
      <w:r w:rsidRPr="00014537">
        <w:rPr>
          <w:b/>
          <w:i/>
        </w:rPr>
        <w:t>consultancy contract</w:t>
      </w:r>
      <w:r w:rsidRPr="00014537">
        <w:t xml:space="preserve"> means an arrangement that:</w:t>
      </w:r>
    </w:p>
    <w:p w14:paraId="13B2365F" w14:textId="77777777" w:rsidR="006D6981" w:rsidRPr="00014537" w:rsidRDefault="006D6981" w:rsidP="006D6981">
      <w:pPr>
        <w:pStyle w:val="paragraph"/>
      </w:pPr>
      <w:r w:rsidRPr="00014537">
        <w:tab/>
        <w:t>(a)</w:t>
      </w:r>
      <w:r w:rsidRPr="00014537">
        <w:tab/>
        <w:t>is published in AusTender; and</w:t>
      </w:r>
    </w:p>
    <w:p w14:paraId="36DCA870" w14:textId="77777777" w:rsidR="006D6981" w:rsidRPr="00014537" w:rsidRDefault="006D6981" w:rsidP="006D6981">
      <w:pPr>
        <w:pStyle w:val="paragraph"/>
      </w:pPr>
      <w:r w:rsidRPr="00014537">
        <w:tab/>
        <w:t>(b)</w:t>
      </w:r>
      <w:r w:rsidRPr="00014537">
        <w:tab/>
        <w:t>is not a reportable consultancy contract.</w:t>
      </w:r>
    </w:p>
    <w:p w14:paraId="4A36A6EE" w14:textId="77777777" w:rsidR="006D6981" w:rsidRPr="00014537" w:rsidRDefault="006D6981" w:rsidP="006D6981">
      <w:pPr>
        <w:pStyle w:val="notetext"/>
      </w:pPr>
      <w:r w:rsidRPr="00014537">
        <w:t>Note:</w:t>
      </w:r>
      <w:r w:rsidRPr="00014537">
        <w:tab/>
        <w:t>AusTender could in 2020 be viewed on AusTender’s website (www.tenders.gov.au).</w:t>
      </w:r>
    </w:p>
    <w:p w14:paraId="2DAED4ED" w14:textId="77777777" w:rsidR="00D30F16" w:rsidRPr="00014537" w:rsidRDefault="00D30F16" w:rsidP="00D30F16">
      <w:pPr>
        <w:pStyle w:val="Definition"/>
      </w:pPr>
      <w:r w:rsidRPr="00014537">
        <w:rPr>
          <w:b/>
          <w:i/>
        </w:rPr>
        <w:t>reporting entity</w:t>
      </w:r>
      <w:r w:rsidRPr="00014537">
        <w:t>: see sub</w:t>
      </w:r>
      <w:r w:rsidR="00104C92" w:rsidRPr="00014537">
        <w:t>section 1</w:t>
      </w:r>
      <w:r w:rsidRPr="00014537">
        <w:t>7J(2).</w:t>
      </w:r>
    </w:p>
    <w:p w14:paraId="272B411F" w14:textId="77777777" w:rsidR="0092314E" w:rsidRPr="00014537" w:rsidRDefault="0092314E" w:rsidP="0092314E">
      <w:pPr>
        <w:pStyle w:val="Definition"/>
      </w:pPr>
      <w:r w:rsidRPr="00014537">
        <w:rPr>
          <w:b/>
          <w:i/>
        </w:rPr>
        <w:t>senior executives</w:t>
      </w:r>
      <w:r w:rsidRPr="00014537">
        <w:t xml:space="preserve"> means the following officials of a Commonwealth entity who are not key management personnel:</w:t>
      </w:r>
    </w:p>
    <w:p w14:paraId="416DFE81" w14:textId="77777777" w:rsidR="0092314E" w:rsidRPr="00014537" w:rsidRDefault="0092314E" w:rsidP="0092314E">
      <w:pPr>
        <w:pStyle w:val="paragraph"/>
      </w:pPr>
      <w:r w:rsidRPr="00014537">
        <w:tab/>
        <w:t>(a)</w:t>
      </w:r>
      <w:r w:rsidRPr="00014537">
        <w:tab/>
        <w:t>officials with classifications in Groups 9 to 11 of the table in Schedule</w:t>
      </w:r>
      <w:r w:rsidR="006D71E8" w:rsidRPr="00014537">
        <w:t> </w:t>
      </w:r>
      <w:r w:rsidRPr="00014537">
        <w:t xml:space="preserve">1 to the </w:t>
      </w:r>
      <w:r w:rsidRPr="00014537">
        <w:rPr>
          <w:i/>
        </w:rPr>
        <w:t xml:space="preserve">Public Service Classification </w:t>
      </w:r>
      <w:r w:rsidR="00104C92" w:rsidRPr="00014537">
        <w:rPr>
          <w:i/>
        </w:rPr>
        <w:t>Rules 2</w:t>
      </w:r>
      <w:r w:rsidRPr="00014537">
        <w:rPr>
          <w:i/>
        </w:rPr>
        <w:t>000</w:t>
      </w:r>
      <w:r w:rsidRPr="00014537">
        <w:t>;</w:t>
      </w:r>
    </w:p>
    <w:p w14:paraId="33C97634" w14:textId="77777777" w:rsidR="0092314E" w:rsidRPr="00014537" w:rsidRDefault="0092314E" w:rsidP="0092314E">
      <w:pPr>
        <w:pStyle w:val="paragraph"/>
      </w:pPr>
      <w:r w:rsidRPr="00014537">
        <w:tab/>
        <w:t>(b)</w:t>
      </w:r>
      <w:r w:rsidRPr="00014537">
        <w:tab/>
        <w:t xml:space="preserve">officials with positions equivalent to officials covered by </w:t>
      </w:r>
      <w:r w:rsidR="006D71E8" w:rsidRPr="00014537">
        <w:t>paragraph (</w:t>
      </w:r>
      <w:r w:rsidRPr="00014537">
        <w:t>a);</w:t>
      </w:r>
    </w:p>
    <w:p w14:paraId="52C86C7A" w14:textId="77777777" w:rsidR="0092314E" w:rsidRPr="00014537" w:rsidRDefault="0092314E" w:rsidP="0092314E">
      <w:pPr>
        <w:pStyle w:val="paragraph"/>
      </w:pPr>
      <w:r w:rsidRPr="00014537">
        <w:tab/>
        <w:t>(c)</w:t>
      </w:r>
      <w:r w:rsidRPr="00014537">
        <w:tab/>
        <w:t xml:space="preserve">officers of the Australian Defence Force with ranks equivalent to classifications covered by </w:t>
      </w:r>
      <w:r w:rsidR="006D71E8" w:rsidRPr="00014537">
        <w:t>paragraph (</w:t>
      </w:r>
      <w:r w:rsidRPr="00014537">
        <w:t>a).</w:t>
      </w:r>
    </w:p>
    <w:p w14:paraId="6DF65803" w14:textId="77777777" w:rsidR="000075C3" w:rsidRPr="00014537" w:rsidRDefault="000075C3" w:rsidP="004C5AC6">
      <w:pPr>
        <w:pStyle w:val="Definition"/>
      </w:pPr>
      <w:r w:rsidRPr="00014537">
        <w:rPr>
          <w:b/>
          <w:i/>
        </w:rPr>
        <w:t>superannuation scheme administered by CSC</w:t>
      </w:r>
      <w:r w:rsidRPr="00014537">
        <w:t xml:space="preserve"> has the meaning given by section</w:t>
      </w:r>
      <w:r w:rsidR="006D71E8" w:rsidRPr="00014537">
        <w:t> </w:t>
      </w:r>
      <w:r w:rsidRPr="00014537">
        <w:t xml:space="preserve">4 of the </w:t>
      </w:r>
      <w:r w:rsidRPr="00014537">
        <w:rPr>
          <w:i/>
        </w:rPr>
        <w:t>Governance of Australian Government Superannuation Schemes Act 2011</w:t>
      </w:r>
      <w:r w:rsidRPr="00014537">
        <w:t>.</w:t>
      </w:r>
    </w:p>
    <w:p w14:paraId="1E9B672C" w14:textId="77777777" w:rsidR="0092314E" w:rsidRPr="00014537" w:rsidRDefault="0092314E" w:rsidP="0092314E">
      <w:pPr>
        <w:pStyle w:val="Definition"/>
      </w:pPr>
      <w:r w:rsidRPr="00014537">
        <w:rPr>
          <w:b/>
          <w:i/>
        </w:rPr>
        <w:lastRenderedPageBreak/>
        <w:t>threshold remuneration amount</w:t>
      </w:r>
      <w:r w:rsidRPr="00014537">
        <w:t>, for a reporting period, has the meaning given by subsection</w:t>
      </w:r>
      <w:r w:rsidR="006D71E8" w:rsidRPr="00014537">
        <w:t> </w:t>
      </w:r>
      <w:r w:rsidRPr="00014537">
        <w:t>4A(1).</w:t>
      </w:r>
    </w:p>
    <w:p w14:paraId="4AD1D508" w14:textId="77777777" w:rsidR="0092314E" w:rsidRPr="00014537" w:rsidRDefault="0092314E" w:rsidP="0092314E">
      <w:pPr>
        <w:pStyle w:val="Definition"/>
      </w:pPr>
      <w:r w:rsidRPr="00014537">
        <w:rPr>
          <w:b/>
          <w:i/>
        </w:rPr>
        <w:t>total remuneration</w:t>
      </w:r>
      <w:r w:rsidRPr="00014537">
        <w:t>:</w:t>
      </w:r>
    </w:p>
    <w:p w14:paraId="6EE669C6" w14:textId="77777777" w:rsidR="0092314E" w:rsidRPr="00014537" w:rsidRDefault="0092314E" w:rsidP="0092314E">
      <w:pPr>
        <w:pStyle w:val="paragraph"/>
      </w:pPr>
      <w:r w:rsidRPr="00014537">
        <w:tab/>
        <w:t>(a)</w:t>
      </w:r>
      <w:r w:rsidRPr="00014537">
        <w:tab/>
        <w:t>means the sum of the following (calculated on an accrual basis):</w:t>
      </w:r>
    </w:p>
    <w:p w14:paraId="1874B0EA" w14:textId="77777777" w:rsidR="0092314E" w:rsidRPr="00014537" w:rsidRDefault="0092314E" w:rsidP="0092314E">
      <w:pPr>
        <w:pStyle w:val="paragraphsub"/>
      </w:pPr>
      <w:r w:rsidRPr="00014537">
        <w:tab/>
        <w:t>(i)</w:t>
      </w:r>
      <w:r w:rsidRPr="00014537">
        <w:tab/>
        <w:t>base salary;</w:t>
      </w:r>
    </w:p>
    <w:p w14:paraId="4FB3CEB5" w14:textId="77777777" w:rsidR="0092314E" w:rsidRPr="00014537" w:rsidRDefault="0092314E" w:rsidP="0092314E">
      <w:pPr>
        <w:pStyle w:val="paragraphsub"/>
      </w:pPr>
      <w:r w:rsidRPr="00014537">
        <w:tab/>
        <w:t>(ii)</w:t>
      </w:r>
      <w:r w:rsidRPr="00014537">
        <w:tab/>
        <w:t>bonuses;</w:t>
      </w:r>
    </w:p>
    <w:p w14:paraId="400DDD74" w14:textId="77777777" w:rsidR="0092314E" w:rsidRPr="00014537" w:rsidRDefault="0092314E" w:rsidP="0092314E">
      <w:pPr>
        <w:pStyle w:val="paragraphsub"/>
      </w:pPr>
      <w:r w:rsidRPr="00014537">
        <w:tab/>
        <w:t>(iii)</w:t>
      </w:r>
      <w:r w:rsidRPr="00014537">
        <w:tab/>
        <w:t>other benefits and allowances;</w:t>
      </w:r>
    </w:p>
    <w:p w14:paraId="6EF593F6" w14:textId="77777777" w:rsidR="0092314E" w:rsidRPr="00014537" w:rsidRDefault="0092314E" w:rsidP="0092314E">
      <w:pPr>
        <w:pStyle w:val="paragraphsub"/>
      </w:pPr>
      <w:r w:rsidRPr="00014537">
        <w:tab/>
        <w:t>(iv)</w:t>
      </w:r>
      <w:r w:rsidRPr="00014537">
        <w:tab/>
        <w:t>superannuation contributions (made by the employer);</w:t>
      </w:r>
    </w:p>
    <w:p w14:paraId="5E3A48FD" w14:textId="77777777" w:rsidR="0092314E" w:rsidRPr="00014537" w:rsidRDefault="0092314E" w:rsidP="0092314E">
      <w:pPr>
        <w:pStyle w:val="paragraphsub"/>
      </w:pPr>
      <w:r w:rsidRPr="00014537">
        <w:tab/>
        <w:t>(v)</w:t>
      </w:r>
      <w:r w:rsidRPr="00014537">
        <w:tab/>
        <w:t>long service leave;</w:t>
      </w:r>
    </w:p>
    <w:p w14:paraId="7D0EFF3A" w14:textId="300947AF" w:rsidR="0092314E" w:rsidRPr="00014537" w:rsidRDefault="0092314E" w:rsidP="0092314E">
      <w:pPr>
        <w:pStyle w:val="paragraphsub"/>
      </w:pPr>
      <w:r w:rsidRPr="00014537">
        <w:tab/>
        <w:t>(vi)</w:t>
      </w:r>
      <w:r w:rsidRPr="00014537">
        <w:tab/>
        <w:t>other long</w:t>
      </w:r>
      <w:r w:rsidR="00014537">
        <w:noBreakHyphen/>
      </w:r>
      <w:r w:rsidRPr="00014537">
        <w:t>term benefits;</w:t>
      </w:r>
    </w:p>
    <w:p w14:paraId="436254CC" w14:textId="77777777" w:rsidR="0092314E" w:rsidRPr="00014537" w:rsidRDefault="0092314E" w:rsidP="0092314E">
      <w:pPr>
        <w:pStyle w:val="paragraphsub"/>
      </w:pPr>
      <w:r w:rsidRPr="00014537">
        <w:tab/>
        <w:t>(vii)</w:t>
      </w:r>
      <w:r w:rsidRPr="00014537">
        <w:tab/>
        <w:t>termination benefits; but</w:t>
      </w:r>
    </w:p>
    <w:p w14:paraId="2E5BF259" w14:textId="77777777" w:rsidR="0092314E" w:rsidRPr="00014537" w:rsidRDefault="0092314E" w:rsidP="0092314E">
      <w:pPr>
        <w:pStyle w:val="paragraph"/>
      </w:pPr>
      <w:r w:rsidRPr="00014537">
        <w:tab/>
        <w:t>(b)</w:t>
      </w:r>
      <w:r w:rsidRPr="00014537">
        <w:tab/>
        <w:t>does not include any allowance paid because a person is deployed (but not posted) overseas.</w:t>
      </w:r>
    </w:p>
    <w:p w14:paraId="186D0AD0" w14:textId="77777777" w:rsidR="0092314E" w:rsidRPr="00014537" w:rsidRDefault="0092314E" w:rsidP="0092314E">
      <w:pPr>
        <w:pStyle w:val="Definition"/>
      </w:pPr>
      <w:r w:rsidRPr="00014537">
        <w:rPr>
          <w:b/>
          <w:i/>
        </w:rPr>
        <w:t>total remuneration band</w:t>
      </w:r>
      <w:r w:rsidRPr="00014537">
        <w:t>:</w:t>
      </w:r>
    </w:p>
    <w:p w14:paraId="2A44962B" w14:textId="77777777" w:rsidR="0092314E" w:rsidRPr="00014537" w:rsidRDefault="0092314E" w:rsidP="0092314E">
      <w:pPr>
        <w:pStyle w:val="paragraph"/>
      </w:pPr>
      <w:r w:rsidRPr="00014537">
        <w:tab/>
        <w:t>(a)</w:t>
      </w:r>
      <w:r w:rsidRPr="00014537">
        <w:tab/>
        <w:t>in relation to senior executives of a Commonwealth entity, has the meaning given by sub</w:t>
      </w:r>
      <w:r w:rsidR="00104C92" w:rsidRPr="00014537">
        <w:t>section 1</w:t>
      </w:r>
      <w:r w:rsidRPr="00014537">
        <w:t>7CB(3); or</w:t>
      </w:r>
    </w:p>
    <w:p w14:paraId="2441C9D6" w14:textId="77777777" w:rsidR="00C920F8" w:rsidRPr="00014537" w:rsidRDefault="0092314E" w:rsidP="0092314E">
      <w:pPr>
        <w:pStyle w:val="paragraph"/>
      </w:pPr>
      <w:r w:rsidRPr="00014537">
        <w:tab/>
        <w:t>(b)</w:t>
      </w:r>
      <w:r w:rsidRPr="00014537">
        <w:tab/>
        <w:t>in relation to other highly paid staff of a Commonwealth entity, has the meaning given by sub</w:t>
      </w:r>
      <w:r w:rsidR="00104C92" w:rsidRPr="00014537">
        <w:t>section 1</w:t>
      </w:r>
      <w:r w:rsidRPr="00014537">
        <w:t>7CC(3).</w:t>
      </w:r>
    </w:p>
    <w:p w14:paraId="0AE8E4E5" w14:textId="77777777" w:rsidR="00B4045C" w:rsidRPr="00014537" w:rsidRDefault="00B4045C">
      <w:pPr>
        <w:pStyle w:val="ActHead5"/>
      </w:pPr>
      <w:bookmarkStart w:id="9" w:name="_Toc147913058"/>
      <w:r w:rsidRPr="00014537">
        <w:rPr>
          <w:rStyle w:val="CharSectno"/>
        </w:rPr>
        <w:t>4A</w:t>
      </w:r>
      <w:r w:rsidRPr="00014537">
        <w:t xml:space="preserve">  Meaning of </w:t>
      </w:r>
      <w:r w:rsidRPr="00014537">
        <w:rPr>
          <w:i/>
        </w:rPr>
        <w:t>threshold remuneration amount</w:t>
      </w:r>
      <w:bookmarkEnd w:id="9"/>
    </w:p>
    <w:p w14:paraId="23A1E9FA" w14:textId="77777777" w:rsidR="00B4045C" w:rsidRPr="00014537" w:rsidRDefault="00B4045C" w:rsidP="00B939A4">
      <w:pPr>
        <w:pStyle w:val="SOHeadBold"/>
        <w:keepNext/>
        <w:keepLines/>
      </w:pPr>
      <w:r w:rsidRPr="00014537">
        <w:t>Guide to this section</w:t>
      </w:r>
    </w:p>
    <w:p w14:paraId="1599EBEC" w14:textId="77777777" w:rsidR="00B4045C" w:rsidRPr="00014537" w:rsidRDefault="00B4045C" w:rsidP="00B939A4">
      <w:pPr>
        <w:pStyle w:val="SOText"/>
        <w:keepNext/>
        <w:keepLines/>
      </w:pPr>
      <w:r w:rsidRPr="00014537">
        <w:t xml:space="preserve">The purpose of this section is to define </w:t>
      </w:r>
      <w:r w:rsidRPr="00014537">
        <w:rPr>
          <w:b/>
          <w:i/>
        </w:rPr>
        <w:t>threshold remuneration amount</w:t>
      </w:r>
      <w:r w:rsidRPr="00014537">
        <w:t>.</w:t>
      </w:r>
    </w:p>
    <w:p w14:paraId="4CFC76E1" w14:textId="77777777" w:rsidR="00B4045C" w:rsidRPr="00014537" w:rsidRDefault="00B4045C" w:rsidP="00B4045C">
      <w:pPr>
        <w:pStyle w:val="subsection"/>
      </w:pPr>
      <w:r w:rsidRPr="00014537">
        <w:tab/>
        <w:t>(1)</w:t>
      </w:r>
      <w:r w:rsidRPr="00014537">
        <w:tab/>
        <w:t xml:space="preserve">The </w:t>
      </w:r>
      <w:r w:rsidRPr="00014537">
        <w:rPr>
          <w:b/>
          <w:i/>
        </w:rPr>
        <w:t>threshold remuneration amount</w:t>
      </w:r>
      <w:r w:rsidRPr="00014537">
        <w:t xml:space="preserve"> for a reporting period is:</w:t>
      </w:r>
    </w:p>
    <w:p w14:paraId="0C696DC8" w14:textId="77777777" w:rsidR="00B4045C" w:rsidRPr="00014537" w:rsidRDefault="00B4045C" w:rsidP="00B4045C">
      <w:pPr>
        <w:pStyle w:val="paragraph"/>
      </w:pPr>
      <w:r w:rsidRPr="00014537">
        <w:tab/>
        <w:t>(a)</w:t>
      </w:r>
      <w:r w:rsidRPr="00014537">
        <w:tab/>
        <w:t xml:space="preserve">for a reporting period that begins on or after </w:t>
      </w:r>
      <w:r w:rsidR="001B1F4D" w:rsidRPr="00014537">
        <w:t>29 June</w:t>
      </w:r>
      <w:r w:rsidRPr="00014537">
        <w:t xml:space="preserve"> 2018 and ends on or before 30</w:t>
      </w:r>
      <w:r w:rsidR="006D71E8" w:rsidRPr="00014537">
        <w:t> </w:t>
      </w:r>
      <w:r w:rsidRPr="00014537">
        <w:t>June 2019—$220,000; or</w:t>
      </w:r>
    </w:p>
    <w:p w14:paraId="43A5558B" w14:textId="77777777" w:rsidR="00B4045C" w:rsidRPr="00014537" w:rsidRDefault="00B4045C" w:rsidP="00B4045C">
      <w:pPr>
        <w:pStyle w:val="paragraph"/>
      </w:pPr>
      <w:r w:rsidRPr="00014537">
        <w:tab/>
        <w:t>(b)</w:t>
      </w:r>
      <w:r w:rsidRPr="00014537">
        <w:tab/>
        <w:t xml:space="preserve">for a reporting period that begins in a financial year that begins on or after </w:t>
      </w:r>
      <w:r w:rsidR="001B1F4D" w:rsidRPr="00014537">
        <w:t>1 July</w:t>
      </w:r>
      <w:r w:rsidRPr="00014537">
        <w:t xml:space="preserve"> 2019—the amount worked out using the following formula rounded to the nearest multiple of $5,000:</w:t>
      </w:r>
    </w:p>
    <w:p w14:paraId="38CF7EB4" w14:textId="77777777" w:rsidR="00B4045C" w:rsidRPr="00014537" w:rsidRDefault="00C920F8" w:rsidP="00C920F8">
      <w:pPr>
        <w:pStyle w:val="paragraph"/>
      </w:pPr>
      <w:r w:rsidRPr="00014537">
        <w:tab/>
      </w:r>
      <w:r w:rsidRPr="00014537">
        <w:tab/>
      </w:r>
      <w:r w:rsidR="007B54FB" w:rsidRPr="00014537">
        <w:pict w14:anchorId="10C42B7B">
          <v:shape id="_x0000_i1026" type="#_x0000_t75" alt="Start formula $220,000 times Indexation factor for the financial year end formula" style="width:210.75pt;height:19.5pt;mso-position-horizontal:absolute;mso-position-vertical:absolute">
            <v:imagedata r:id="rId21" o:title=""/>
          </v:shape>
        </w:pict>
      </w:r>
    </w:p>
    <w:p w14:paraId="0B3C84A1" w14:textId="77777777" w:rsidR="00B4045C" w:rsidRPr="00014537" w:rsidRDefault="00B4045C" w:rsidP="00BB592B">
      <w:pPr>
        <w:pStyle w:val="subsection"/>
        <w:keepNext/>
      </w:pPr>
      <w:r w:rsidRPr="00014537">
        <w:tab/>
        <w:t>(2)</w:t>
      </w:r>
      <w:r w:rsidRPr="00014537">
        <w:tab/>
        <w:t xml:space="preserve">The </w:t>
      </w:r>
      <w:r w:rsidRPr="00014537">
        <w:rPr>
          <w:b/>
          <w:i/>
        </w:rPr>
        <w:t>indexation factor</w:t>
      </w:r>
      <w:r w:rsidRPr="00014537">
        <w:t xml:space="preserve"> for a financial year is the number worked out using the following formula:</w:t>
      </w:r>
    </w:p>
    <w:p w14:paraId="2BB8C1AC" w14:textId="77777777" w:rsidR="00B4045C" w:rsidRPr="00014537" w:rsidRDefault="007B54FB" w:rsidP="00B4045C">
      <w:pPr>
        <w:pStyle w:val="subsection2"/>
      </w:pPr>
      <w:r w:rsidRPr="00014537">
        <w:rPr>
          <w:position w:val="-36"/>
        </w:rPr>
        <w:pict w14:anchorId="50C4D40A">
          <v:shape id="_x0000_i1027" type="#_x0000_t75" alt="Start formula start fraction Index number for the reference June quarter over Index number for the base June quarter end fraction end formula" style="width:185.25pt;height:41.25pt">
            <v:imagedata r:id="rId22" o:title=""/>
          </v:shape>
        </w:pict>
      </w:r>
    </w:p>
    <w:p w14:paraId="69EAAB43" w14:textId="77777777" w:rsidR="00B4045C" w:rsidRPr="00014537" w:rsidRDefault="00B4045C" w:rsidP="00BD5903">
      <w:pPr>
        <w:pStyle w:val="subsection2"/>
        <w:spacing w:before="240"/>
      </w:pPr>
      <w:r w:rsidRPr="00014537">
        <w:lastRenderedPageBreak/>
        <w:t>where:</w:t>
      </w:r>
    </w:p>
    <w:p w14:paraId="6AB929FD" w14:textId="77777777" w:rsidR="00B4045C" w:rsidRPr="00014537" w:rsidRDefault="00B4045C" w:rsidP="00B4045C">
      <w:pPr>
        <w:pStyle w:val="Definition"/>
      </w:pPr>
      <w:r w:rsidRPr="00014537">
        <w:rPr>
          <w:b/>
          <w:i/>
        </w:rPr>
        <w:t>base June quarter</w:t>
      </w:r>
      <w:r w:rsidRPr="00014537">
        <w:t xml:space="preserve"> means the June quarter ending on 30</w:t>
      </w:r>
      <w:r w:rsidR="006D71E8" w:rsidRPr="00014537">
        <w:t> </w:t>
      </w:r>
      <w:r w:rsidRPr="00014537">
        <w:t>June 2018.</w:t>
      </w:r>
    </w:p>
    <w:p w14:paraId="5C8CCA64" w14:textId="77777777" w:rsidR="00B4045C" w:rsidRPr="00014537" w:rsidRDefault="00B4045C" w:rsidP="00B4045C">
      <w:pPr>
        <w:pStyle w:val="Definition"/>
      </w:pPr>
      <w:r w:rsidRPr="00014537">
        <w:rPr>
          <w:b/>
          <w:i/>
        </w:rPr>
        <w:t>index number</w:t>
      </w:r>
      <w:r w:rsidRPr="00014537">
        <w:t>, for a quarter, means the Wage Price Index (total hourly rates of pay excluding bonuses/public sector/all Australia/original) number published by the Australian Statistician in respect of that quarter.</w:t>
      </w:r>
    </w:p>
    <w:p w14:paraId="203D455B" w14:textId="4D3C2C8B" w:rsidR="00B4045C" w:rsidRPr="00014537" w:rsidRDefault="00B4045C" w:rsidP="00B4045C">
      <w:pPr>
        <w:pStyle w:val="Definition"/>
      </w:pPr>
      <w:r w:rsidRPr="00014537">
        <w:rPr>
          <w:b/>
          <w:i/>
        </w:rPr>
        <w:t>June quarter</w:t>
      </w:r>
      <w:r w:rsidRPr="00014537">
        <w:t xml:space="preserve"> means a 3</w:t>
      </w:r>
      <w:r w:rsidR="00014537">
        <w:noBreakHyphen/>
      </w:r>
      <w:r w:rsidRPr="00014537">
        <w:t>month period ending on 30</w:t>
      </w:r>
      <w:r w:rsidR="006D71E8" w:rsidRPr="00014537">
        <w:t> </w:t>
      </w:r>
      <w:r w:rsidRPr="00014537">
        <w:t>June.</w:t>
      </w:r>
    </w:p>
    <w:p w14:paraId="699A8488" w14:textId="77777777" w:rsidR="00B4045C" w:rsidRPr="00014537" w:rsidRDefault="00B4045C" w:rsidP="00B4045C">
      <w:pPr>
        <w:pStyle w:val="Definition"/>
      </w:pPr>
      <w:r w:rsidRPr="00014537">
        <w:rPr>
          <w:b/>
          <w:i/>
        </w:rPr>
        <w:t>reference June quarter</w:t>
      </w:r>
      <w:r w:rsidRPr="00014537">
        <w:t xml:space="preserve"> means the June quarter immediately before the financial year.</w:t>
      </w:r>
    </w:p>
    <w:p w14:paraId="67DB3264" w14:textId="77777777" w:rsidR="00B4045C" w:rsidRPr="00014537" w:rsidRDefault="00B4045C" w:rsidP="00B4045C">
      <w:pPr>
        <w:pStyle w:val="subsection"/>
      </w:pPr>
      <w:r w:rsidRPr="00014537">
        <w:tab/>
        <w:t>(3)</w:t>
      </w:r>
      <w:r w:rsidRPr="00014537">
        <w:tab/>
        <w:t>The indexation factor is to be calculated to 3 decimal places (rounding up if the fourth decimal place is 5 or more).</w:t>
      </w:r>
    </w:p>
    <w:p w14:paraId="5F291020" w14:textId="77777777" w:rsidR="00B4045C" w:rsidRPr="00014537" w:rsidRDefault="00B4045C" w:rsidP="00B4045C">
      <w:pPr>
        <w:pStyle w:val="subsection"/>
      </w:pPr>
      <w:r w:rsidRPr="00014537">
        <w:tab/>
        <w:t>(4)</w:t>
      </w:r>
      <w:r w:rsidRPr="00014537">
        <w:tab/>
        <w:t>The indexation factor is to be worked out:</w:t>
      </w:r>
    </w:p>
    <w:p w14:paraId="455C87BF" w14:textId="77777777" w:rsidR="00B4045C" w:rsidRPr="00014537" w:rsidRDefault="00B4045C" w:rsidP="00B4045C">
      <w:pPr>
        <w:pStyle w:val="paragraph"/>
      </w:pPr>
      <w:r w:rsidRPr="00014537">
        <w:tab/>
        <w:t>(a)</w:t>
      </w:r>
      <w:r w:rsidRPr="00014537">
        <w:tab/>
        <w:t>using only the index numbers published in terms of the most recently published index reference period for the Wage Price Index; and</w:t>
      </w:r>
    </w:p>
    <w:p w14:paraId="09D0885A" w14:textId="77777777" w:rsidR="00B4045C" w:rsidRPr="00014537" w:rsidRDefault="00B4045C" w:rsidP="00B4045C">
      <w:pPr>
        <w:pStyle w:val="paragraph"/>
      </w:pPr>
      <w:r w:rsidRPr="00014537">
        <w:tab/>
        <w:t>(b)</w:t>
      </w:r>
      <w:r w:rsidRPr="00014537">
        <w:tab/>
        <w:t>disregarding index numbers published in substitution for previously published index numbers (except where the substituted numbers are published to take account of changes in the index reference period).</w:t>
      </w:r>
    </w:p>
    <w:p w14:paraId="200B8FA2" w14:textId="5C48E6E0" w:rsidR="004C5AC6" w:rsidRPr="00014537" w:rsidRDefault="001B1F4D" w:rsidP="004C5AC6">
      <w:pPr>
        <w:pStyle w:val="ActHead2"/>
        <w:pageBreakBefore/>
      </w:pPr>
      <w:bookmarkStart w:id="10" w:name="_Toc147913059"/>
      <w:r w:rsidRPr="00014537">
        <w:rPr>
          <w:rStyle w:val="CharPartNo"/>
        </w:rPr>
        <w:lastRenderedPageBreak/>
        <w:t>Part 1</w:t>
      </w:r>
      <w:r w:rsidR="00014537">
        <w:rPr>
          <w:rStyle w:val="CharPartNo"/>
        </w:rPr>
        <w:noBreakHyphen/>
      </w:r>
      <w:r w:rsidR="004C5AC6" w:rsidRPr="00014537">
        <w:rPr>
          <w:rStyle w:val="CharPartNo"/>
        </w:rPr>
        <w:t>2</w:t>
      </w:r>
      <w:r w:rsidR="004C5AC6" w:rsidRPr="00014537">
        <w:t>—</w:t>
      </w:r>
      <w:r w:rsidR="004C5AC6" w:rsidRPr="00014537">
        <w:rPr>
          <w:rStyle w:val="CharPartText"/>
        </w:rPr>
        <w:t>Provisions relating to the Dictionary in the Act</w:t>
      </w:r>
      <w:bookmarkEnd w:id="10"/>
    </w:p>
    <w:p w14:paraId="7691F065" w14:textId="77777777" w:rsidR="004C5AC6" w:rsidRPr="00014537" w:rsidRDefault="004C5AC6" w:rsidP="004C5AC6">
      <w:pPr>
        <w:pStyle w:val="Header"/>
      </w:pPr>
      <w:r w:rsidRPr="00014537">
        <w:rPr>
          <w:rStyle w:val="CharDivNo"/>
        </w:rPr>
        <w:t xml:space="preserve"> </w:t>
      </w:r>
      <w:r w:rsidRPr="00014537">
        <w:rPr>
          <w:rStyle w:val="CharDivText"/>
        </w:rPr>
        <w:t xml:space="preserve"> </w:t>
      </w:r>
    </w:p>
    <w:p w14:paraId="57C05BE2" w14:textId="77777777" w:rsidR="004C5AC6" w:rsidRPr="00014537" w:rsidRDefault="004C5AC6" w:rsidP="004C5AC6">
      <w:pPr>
        <w:pStyle w:val="ActHead5"/>
      </w:pPr>
      <w:bookmarkStart w:id="11" w:name="_Toc147913060"/>
      <w:r w:rsidRPr="00014537">
        <w:rPr>
          <w:rStyle w:val="CharSectno"/>
        </w:rPr>
        <w:t>5</w:t>
      </w:r>
      <w:r w:rsidRPr="00014537">
        <w:t xml:space="preserve">  Government business enterprise</w:t>
      </w:r>
      <w:bookmarkEnd w:id="11"/>
    </w:p>
    <w:p w14:paraId="0991DD6C" w14:textId="77777777" w:rsidR="004C5AC6" w:rsidRPr="00014537" w:rsidRDefault="004C5AC6" w:rsidP="004C5AC6">
      <w:pPr>
        <w:pStyle w:val="SOHeadBold"/>
      </w:pPr>
      <w:r w:rsidRPr="00014537">
        <w:t>Guide to this section</w:t>
      </w:r>
    </w:p>
    <w:p w14:paraId="3BE8366D" w14:textId="77777777" w:rsidR="004C5AC6" w:rsidRPr="00014537" w:rsidRDefault="004C5AC6" w:rsidP="004C5AC6">
      <w:pPr>
        <w:pStyle w:val="SOText"/>
      </w:pPr>
      <w:r w:rsidRPr="00014537">
        <w:t>The purpose of this section is to identify the Commonwealth entities and Commonwealth companies that are government business enterprises for the purposes of the Act.</w:t>
      </w:r>
    </w:p>
    <w:p w14:paraId="567CC44B" w14:textId="77777777" w:rsidR="004C5AC6" w:rsidRPr="00014537" w:rsidRDefault="004C5AC6" w:rsidP="004C5AC6">
      <w:pPr>
        <w:pStyle w:val="SOText"/>
      </w:pPr>
      <w:r w:rsidRPr="00014537">
        <w:t xml:space="preserve">This section is made for the definition of </w:t>
      </w:r>
      <w:r w:rsidRPr="00014537">
        <w:rPr>
          <w:b/>
          <w:i/>
        </w:rPr>
        <w:t>government business enterprise</w:t>
      </w:r>
      <w:r w:rsidRPr="00014537">
        <w:t xml:space="preserve"> in section</w:t>
      </w:r>
      <w:r w:rsidR="006D71E8" w:rsidRPr="00014537">
        <w:t> </w:t>
      </w:r>
      <w:r w:rsidRPr="00014537">
        <w:t>8 of the Act.</w:t>
      </w:r>
    </w:p>
    <w:p w14:paraId="0B836324" w14:textId="77777777" w:rsidR="004C5AC6" w:rsidRPr="00014537" w:rsidRDefault="004C5AC6" w:rsidP="004C5AC6">
      <w:pPr>
        <w:pStyle w:val="subsection"/>
      </w:pPr>
      <w:r w:rsidRPr="00014537">
        <w:tab/>
        <w:t>(1)</w:t>
      </w:r>
      <w:r w:rsidRPr="00014537">
        <w:tab/>
        <w:t>Each of the following Commonwealth entities is a government business enterprise:</w:t>
      </w:r>
    </w:p>
    <w:p w14:paraId="4A7F1326" w14:textId="77777777" w:rsidR="004C5AC6" w:rsidRPr="00014537" w:rsidRDefault="004C5AC6" w:rsidP="004C5AC6">
      <w:pPr>
        <w:pStyle w:val="paragraph"/>
      </w:pPr>
      <w:r w:rsidRPr="00014537">
        <w:tab/>
        <w:t>(b)</w:t>
      </w:r>
      <w:r w:rsidRPr="00014537">
        <w:tab/>
        <w:t>the Australian Postal Corporation;</w:t>
      </w:r>
    </w:p>
    <w:p w14:paraId="080E860E" w14:textId="77777777" w:rsidR="004C5AC6" w:rsidRPr="00014537" w:rsidRDefault="004C5AC6" w:rsidP="004C5AC6">
      <w:pPr>
        <w:pStyle w:val="paragraph"/>
      </w:pPr>
      <w:r w:rsidRPr="00014537">
        <w:tab/>
        <w:t>(c)</w:t>
      </w:r>
      <w:r w:rsidRPr="00014537">
        <w:tab/>
        <w:t>Defence Housing Australia.</w:t>
      </w:r>
    </w:p>
    <w:p w14:paraId="3039741E" w14:textId="77777777" w:rsidR="004C5AC6" w:rsidRPr="00014537" w:rsidRDefault="004C5AC6" w:rsidP="004C5AC6">
      <w:pPr>
        <w:pStyle w:val="subsection"/>
      </w:pPr>
      <w:r w:rsidRPr="00014537">
        <w:tab/>
        <w:t>(2)</w:t>
      </w:r>
      <w:r w:rsidRPr="00014537">
        <w:tab/>
        <w:t>Each of the following Commonwealth companies is a government business enterprise:</w:t>
      </w:r>
    </w:p>
    <w:p w14:paraId="2728831C" w14:textId="77777777" w:rsidR="004C5AC6" w:rsidRPr="00014537" w:rsidRDefault="004C5AC6" w:rsidP="004C5AC6">
      <w:pPr>
        <w:pStyle w:val="paragraph"/>
      </w:pPr>
      <w:r w:rsidRPr="00014537">
        <w:tab/>
        <w:t>(a)</w:t>
      </w:r>
      <w:r w:rsidRPr="00014537">
        <w:tab/>
        <w:t>ASC Pty Limited (ACN 008</w:t>
      </w:r>
      <w:r w:rsidR="006D71E8" w:rsidRPr="00014537">
        <w:t> </w:t>
      </w:r>
      <w:r w:rsidRPr="00014537">
        <w:t>605</w:t>
      </w:r>
      <w:r w:rsidR="00DB34B1" w:rsidRPr="00014537">
        <w:t> </w:t>
      </w:r>
      <w:r w:rsidRPr="00014537">
        <w:t>034);</w:t>
      </w:r>
    </w:p>
    <w:p w14:paraId="583A8557" w14:textId="77777777" w:rsidR="004C5AC6" w:rsidRPr="00014537" w:rsidRDefault="004C5AC6" w:rsidP="004C5AC6">
      <w:pPr>
        <w:pStyle w:val="paragraph"/>
      </w:pPr>
      <w:r w:rsidRPr="00014537">
        <w:tab/>
        <w:t>(b)</w:t>
      </w:r>
      <w:r w:rsidRPr="00014537">
        <w:tab/>
        <w:t>Australian Rail Track Corporation Limited (ACN 081</w:t>
      </w:r>
      <w:r w:rsidR="006D71E8" w:rsidRPr="00014537">
        <w:t> </w:t>
      </w:r>
      <w:r w:rsidRPr="00014537">
        <w:t>455</w:t>
      </w:r>
      <w:r w:rsidR="00DB34B1" w:rsidRPr="00014537">
        <w:t> </w:t>
      </w:r>
      <w:r w:rsidRPr="00014537">
        <w:t>754);</w:t>
      </w:r>
    </w:p>
    <w:p w14:paraId="581A2EF9" w14:textId="77777777" w:rsidR="006842E5" w:rsidRPr="00014537" w:rsidRDefault="006842E5" w:rsidP="006842E5">
      <w:pPr>
        <w:pStyle w:val="paragraph"/>
      </w:pPr>
      <w:r w:rsidRPr="00014537">
        <w:tab/>
        <w:t>(d)</w:t>
      </w:r>
      <w:r w:rsidRPr="00014537">
        <w:tab/>
        <w:t>National Intermodal Corporation Limited (ACN 161 635 105);</w:t>
      </w:r>
    </w:p>
    <w:p w14:paraId="7F88F486" w14:textId="77777777" w:rsidR="004C5AC6" w:rsidRPr="00014537" w:rsidRDefault="004C5AC6" w:rsidP="004C5AC6">
      <w:pPr>
        <w:pStyle w:val="paragraph"/>
      </w:pPr>
      <w:r w:rsidRPr="00014537">
        <w:tab/>
        <w:t>(e)</w:t>
      </w:r>
      <w:r w:rsidRPr="00014537">
        <w:tab/>
        <w:t>NBN Co Limited (ACN 136</w:t>
      </w:r>
      <w:r w:rsidR="006D71E8" w:rsidRPr="00014537">
        <w:t> </w:t>
      </w:r>
      <w:r w:rsidRPr="00014537">
        <w:t>533</w:t>
      </w:r>
      <w:r w:rsidR="00DB34B1" w:rsidRPr="00014537">
        <w:t> </w:t>
      </w:r>
      <w:r w:rsidRPr="00014537">
        <w:t>741);</w:t>
      </w:r>
    </w:p>
    <w:p w14:paraId="4419B25D" w14:textId="77777777" w:rsidR="009E1019" w:rsidRPr="00014537" w:rsidRDefault="009E1019" w:rsidP="004C5AC6">
      <w:pPr>
        <w:pStyle w:val="paragraph"/>
      </w:pPr>
      <w:r w:rsidRPr="00014537">
        <w:tab/>
        <w:t>(f)</w:t>
      </w:r>
      <w:r w:rsidRPr="00014537">
        <w:tab/>
        <w:t>Australian Naval Infrastructure Pty Ltd (ACN 051</w:t>
      </w:r>
      <w:r w:rsidR="006D71E8" w:rsidRPr="00014537">
        <w:t> </w:t>
      </w:r>
      <w:r w:rsidRPr="00014537">
        <w:t>762 639);</w:t>
      </w:r>
    </w:p>
    <w:p w14:paraId="28DC7307" w14:textId="77777777" w:rsidR="001E1666" w:rsidRPr="00014537" w:rsidRDefault="001E1666" w:rsidP="001E1666">
      <w:pPr>
        <w:pStyle w:val="paragraph"/>
      </w:pPr>
      <w:r w:rsidRPr="00014537">
        <w:tab/>
        <w:t>(g)</w:t>
      </w:r>
      <w:r w:rsidRPr="00014537">
        <w:tab/>
        <w:t>WSA Co Limited (ACN 618</w:t>
      </w:r>
      <w:r w:rsidR="006D71E8" w:rsidRPr="00014537">
        <w:t> </w:t>
      </w:r>
      <w:r w:rsidRPr="00014537">
        <w:t>989 272);</w:t>
      </w:r>
    </w:p>
    <w:p w14:paraId="2C3593D5" w14:textId="77777777" w:rsidR="0067699F" w:rsidRPr="00014537" w:rsidRDefault="0067699F" w:rsidP="0067699F">
      <w:pPr>
        <w:pStyle w:val="paragraph"/>
      </w:pPr>
      <w:r w:rsidRPr="00014537">
        <w:tab/>
        <w:t>(h)</w:t>
      </w:r>
      <w:r w:rsidRPr="00014537">
        <w:tab/>
        <w:t>Snowy Hydro Limited (ACN 090</w:t>
      </w:r>
      <w:r w:rsidR="006D71E8" w:rsidRPr="00014537">
        <w:t> </w:t>
      </w:r>
      <w:r w:rsidRPr="00014537">
        <w:t>574 431);</w:t>
      </w:r>
    </w:p>
    <w:p w14:paraId="1E752660" w14:textId="77777777" w:rsidR="004C5AC6" w:rsidRPr="00014537" w:rsidRDefault="004C5AC6" w:rsidP="004A7D6E">
      <w:pPr>
        <w:pStyle w:val="subsection2"/>
      </w:pPr>
      <w:r w:rsidRPr="00014537">
        <w:t>even if the company changes its name.</w:t>
      </w:r>
    </w:p>
    <w:p w14:paraId="0F4DFC1B" w14:textId="77777777" w:rsidR="004C5AC6" w:rsidRPr="00014537" w:rsidRDefault="004C5AC6" w:rsidP="004C5AC6">
      <w:pPr>
        <w:pStyle w:val="ActHead5"/>
      </w:pPr>
      <w:bookmarkStart w:id="12" w:name="_Toc147913061"/>
      <w:r w:rsidRPr="00014537">
        <w:rPr>
          <w:rStyle w:val="CharSectno"/>
        </w:rPr>
        <w:t>6</w:t>
      </w:r>
      <w:r w:rsidRPr="00014537">
        <w:t xml:space="preserve">  Listed entities</w:t>
      </w:r>
      <w:bookmarkEnd w:id="12"/>
    </w:p>
    <w:p w14:paraId="3DCD595F" w14:textId="77777777" w:rsidR="004C5AC6" w:rsidRPr="00014537" w:rsidRDefault="004C5AC6" w:rsidP="004C5AC6">
      <w:pPr>
        <w:pStyle w:val="SOHeadBold"/>
      </w:pPr>
      <w:r w:rsidRPr="00014537">
        <w:t>Guide to this section</w:t>
      </w:r>
    </w:p>
    <w:p w14:paraId="09EA68E2" w14:textId="77777777" w:rsidR="004C5AC6" w:rsidRPr="00014537" w:rsidRDefault="004C5AC6" w:rsidP="004C5AC6">
      <w:pPr>
        <w:pStyle w:val="SOText"/>
      </w:pPr>
      <w:r w:rsidRPr="00014537">
        <w:t>The purpose of this section is to provide that Schedule</w:t>
      </w:r>
      <w:r w:rsidR="006D71E8" w:rsidRPr="00014537">
        <w:t> </w:t>
      </w:r>
      <w:r w:rsidRPr="00014537">
        <w:t>1 prescribes certain bodies, persons, groups or organisations to be listed entities.</w:t>
      </w:r>
    </w:p>
    <w:p w14:paraId="00C651A4" w14:textId="77777777" w:rsidR="004C5AC6" w:rsidRPr="00014537" w:rsidRDefault="004C5AC6" w:rsidP="004C5AC6">
      <w:pPr>
        <w:pStyle w:val="SOText"/>
      </w:pPr>
      <w:r w:rsidRPr="00014537">
        <w:t xml:space="preserve">This section is made for the definition of </w:t>
      </w:r>
      <w:r w:rsidRPr="00014537">
        <w:rPr>
          <w:b/>
          <w:i/>
        </w:rPr>
        <w:t xml:space="preserve">listed entity </w:t>
      </w:r>
      <w:r w:rsidRPr="00014537">
        <w:t>in section</w:t>
      </w:r>
      <w:r w:rsidR="006D71E8" w:rsidRPr="00014537">
        <w:t> </w:t>
      </w:r>
      <w:r w:rsidRPr="00014537">
        <w:t>8 of the Act.</w:t>
      </w:r>
    </w:p>
    <w:p w14:paraId="5336A225" w14:textId="77777777" w:rsidR="004C5AC6" w:rsidRPr="00014537" w:rsidRDefault="004C5AC6" w:rsidP="004C5AC6">
      <w:pPr>
        <w:pStyle w:val="subsection"/>
      </w:pPr>
      <w:r w:rsidRPr="00014537">
        <w:tab/>
      </w:r>
      <w:r w:rsidRPr="00014537">
        <w:tab/>
        <w:t>Schedule</w:t>
      </w:r>
      <w:r w:rsidR="006D71E8" w:rsidRPr="00014537">
        <w:t> </w:t>
      </w:r>
      <w:r w:rsidRPr="00014537">
        <w:t>1 prescribes:</w:t>
      </w:r>
    </w:p>
    <w:p w14:paraId="71F74DAA" w14:textId="77777777" w:rsidR="004C5AC6" w:rsidRPr="00014537" w:rsidRDefault="004C5AC6" w:rsidP="004C5AC6">
      <w:pPr>
        <w:pStyle w:val="paragraph"/>
      </w:pPr>
      <w:r w:rsidRPr="00014537">
        <w:tab/>
        <w:t>(a)</w:t>
      </w:r>
      <w:r w:rsidRPr="00014537">
        <w:tab/>
        <w:t>a body, person, group of persons or organisation; or</w:t>
      </w:r>
    </w:p>
    <w:p w14:paraId="376B7176" w14:textId="77777777" w:rsidR="004C5AC6" w:rsidRPr="00014537" w:rsidRDefault="004C5AC6" w:rsidP="004C5AC6">
      <w:pPr>
        <w:pStyle w:val="paragraph"/>
      </w:pPr>
      <w:r w:rsidRPr="00014537">
        <w:tab/>
        <w:t>(b)</w:t>
      </w:r>
      <w:r w:rsidRPr="00014537">
        <w:tab/>
        <w:t>a combination of bodies, persons, groups of persons or organisations;</w:t>
      </w:r>
    </w:p>
    <w:p w14:paraId="2FEC9BB4" w14:textId="77777777" w:rsidR="004C5AC6" w:rsidRPr="00014537" w:rsidRDefault="004C5AC6" w:rsidP="004C5AC6">
      <w:pPr>
        <w:pStyle w:val="subsection2"/>
      </w:pPr>
      <w:r w:rsidRPr="00014537">
        <w:t>to be a listed entity.</w:t>
      </w:r>
    </w:p>
    <w:p w14:paraId="231E0815" w14:textId="77777777" w:rsidR="004C5AC6" w:rsidRPr="00014537" w:rsidRDefault="004C5AC6" w:rsidP="004C5AC6">
      <w:pPr>
        <w:pStyle w:val="ActHead5"/>
      </w:pPr>
      <w:bookmarkStart w:id="13" w:name="_Toc147913062"/>
      <w:r w:rsidRPr="00014537">
        <w:rPr>
          <w:rStyle w:val="CharSectno"/>
        </w:rPr>
        <w:t>7</w:t>
      </w:r>
      <w:r w:rsidRPr="00014537">
        <w:t xml:space="preserve">  Listed law enforcement agency</w:t>
      </w:r>
      <w:bookmarkEnd w:id="13"/>
    </w:p>
    <w:p w14:paraId="5228D03D" w14:textId="77777777" w:rsidR="004C5AC6" w:rsidRPr="00014537" w:rsidRDefault="004C5AC6" w:rsidP="00573BDB">
      <w:pPr>
        <w:pStyle w:val="SOHeadBold"/>
        <w:keepNext/>
        <w:keepLines/>
      </w:pPr>
      <w:r w:rsidRPr="00014537">
        <w:t>Guide to this section</w:t>
      </w:r>
    </w:p>
    <w:p w14:paraId="02C9A05C" w14:textId="77777777" w:rsidR="004C5AC6" w:rsidRPr="00014537" w:rsidRDefault="004C5AC6" w:rsidP="004C5AC6">
      <w:pPr>
        <w:pStyle w:val="SOText"/>
      </w:pPr>
      <w:r w:rsidRPr="00014537">
        <w:t>The purpose of this section is to identify the law enforcement agencies that are listed law enforcement agencies for the purposes of the Act.</w:t>
      </w:r>
    </w:p>
    <w:p w14:paraId="0C19A7FE" w14:textId="77777777" w:rsidR="004C5AC6" w:rsidRPr="00014537" w:rsidRDefault="004C5AC6" w:rsidP="004C5AC6">
      <w:pPr>
        <w:pStyle w:val="SOText"/>
      </w:pPr>
      <w:r w:rsidRPr="00014537">
        <w:t xml:space="preserve">This section is made for the definition of </w:t>
      </w:r>
      <w:r w:rsidRPr="00014537">
        <w:rPr>
          <w:b/>
          <w:i/>
        </w:rPr>
        <w:t>listed law enforcement agency</w:t>
      </w:r>
      <w:r w:rsidRPr="00014537">
        <w:t xml:space="preserve"> in section</w:t>
      </w:r>
      <w:r w:rsidR="006D71E8" w:rsidRPr="00014537">
        <w:t> </w:t>
      </w:r>
      <w:r w:rsidRPr="00014537">
        <w:t>8 of the Act.</w:t>
      </w:r>
    </w:p>
    <w:p w14:paraId="4F4E6217" w14:textId="77777777" w:rsidR="004C5AC6" w:rsidRPr="00014537" w:rsidRDefault="004C5AC6" w:rsidP="004C5AC6">
      <w:pPr>
        <w:pStyle w:val="subsection"/>
      </w:pPr>
      <w:r w:rsidRPr="00014537">
        <w:tab/>
      </w:r>
      <w:r w:rsidRPr="00014537">
        <w:tab/>
        <w:t>Each of the following is a listed law enforcement agency:</w:t>
      </w:r>
    </w:p>
    <w:p w14:paraId="0D15DA46" w14:textId="77777777" w:rsidR="004C5AC6" w:rsidRPr="00014537" w:rsidRDefault="004C5AC6" w:rsidP="004C5AC6">
      <w:pPr>
        <w:pStyle w:val="paragraph"/>
      </w:pPr>
      <w:r w:rsidRPr="00014537">
        <w:tab/>
        <w:t>(a)</w:t>
      </w:r>
      <w:r w:rsidRPr="00014537">
        <w:tab/>
        <w:t>the Australian Federal Police;</w:t>
      </w:r>
    </w:p>
    <w:p w14:paraId="1A637664" w14:textId="77777777" w:rsidR="004C5AC6" w:rsidRPr="00014537" w:rsidRDefault="004C5AC6" w:rsidP="004C5AC6">
      <w:pPr>
        <w:pStyle w:val="paragraph"/>
      </w:pPr>
      <w:r w:rsidRPr="00014537">
        <w:tab/>
        <w:t>(b)</w:t>
      </w:r>
      <w:r w:rsidRPr="00014537">
        <w:tab/>
        <w:t>the Australian Commission for Law Enforcement Integrity;</w:t>
      </w:r>
    </w:p>
    <w:p w14:paraId="74C18E53" w14:textId="77777777" w:rsidR="004C5AC6" w:rsidRPr="00014537" w:rsidRDefault="004C5AC6" w:rsidP="004C5AC6">
      <w:pPr>
        <w:pStyle w:val="paragraph"/>
      </w:pPr>
      <w:r w:rsidRPr="00014537">
        <w:tab/>
        <w:t>(c)</w:t>
      </w:r>
      <w:r w:rsidRPr="00014537">
        <w:tab/>
        <w:t>the Australian Crime Commission</w:t>
      </w:r>
      <w:r w:rsidR="00AA7D09" w:rsidRPr="00014537">
        <w:t>;</w:t>
      </w:r>
    </w:p>
    <w:p w14:paraId="407E089A" w14:textId="77777777" w:rsidR="00AA7D09" w:rsidRPr="00014537" w:rsidRDefault="00AA7D09" w:rsidP="00AA7D09">
      <w:pPr>
        <w:pStyle w:val="paragraph"/>
      </w:pPr>
      <w:r w:rsidRPr="00014537">
        <w:tab/>
        <w:t>(d)</w:t>
      </w:r>
      <w:r w:rsidRPr="00014537">
        <w:tab/>
        <w:t xml:space="preserve">the </w:t>
      </w:r>
      <w:r w:rsidR="00C56E10" w:rsidRPr="00014537">
        <w:t>Department of Home Affairs</w:t>
      </w:r>
      <w:r w:rsidRPr="00014537">
        <w:t>.</w:t>
      </w:r>
    </w:p>
    <w:p w14:paraId="3E1CDEED" w14:textId="77777777" w:rsidR="00605482" w:rsidRPr="00014537" w:rsidRDefault="00605482" w:rsidP="00605482">
      <w:pPr>
        <w:pStyle w:val="ActHead5"/>
      </w:pPr>
      <w:bookmarkStart w:id="14" w:name="_Toc147913063"/>
      <w:r w:rsidRPr="00014537">
        <w:rPr>
          <w:rStyle w:val="CharSectno"/>
        </w:rPr>
        <w:t>7AC</w:t>
      </w:r>
      <w:r w:rsidRPr="00014537">
        <w:t xml:space="preserve">  Reporting period—High Speed Rail Authority</w:t>
      </w:r>
      <w:bookmarkEnd w:id="14"/>
    </w:p>
    <w:p w14:paraId="74A101E9" w14:textId="77777777" w:rsidR="00605482" w:rsidRPr="00014537" w:rsidRDefault="00605482" w:rsidP="00605482">
      <w:pPr>
        <w:pStyle w:val="SOHeadBold"/>
        <w:keepNext/>
        <w:keepLines/>
      </w:pPr>
      <w:r w:rsidRPr="00014537">
        <w:t>Guide to this section</w:t>
      </w:r>
    </w:p>
    <w:p w14:paraId="5FD34359" w14:textId="77777777" w:rsidR="00605482" w:rsidRPr="00014537" w:rsidRDefault="00605482" w:rsidP="00605482">
      <w:pPr>
        <w:pStyle w:val="SOText"/>
      </w:pPr>
      <w:r w:rsidRPr="00014537">
        <w:t>The purpose of this section is to prescribe the first reporting period for the High Speed Rail Authority.</w:t>
      </w:r>
    </w:p>
    <w:p w14:paraId="46CBA957" w14:textId="77777777" w:rsidR="00605482" w:rsidRPr="00014537" w:rsidRDefault="00605482" w:rsidP="00605482">
      <w:pPr>
        <w:pStyle w:val="SOText"/>
      </w:pPr>
      <w:r w:rsidRPr="00014537">
        <w:t xml:space="preserve">This section is made for the purposes of paragraph (b) of the definition of </w:t>
      </w:r>
      <w:r w:rsidRPr="00014537">
        <w:rPr>
          <w:b/>
          <w:i/>
        </w:rPr>
        <w:t>reporting period</w:t>
      </w:r>
      <w:r w:rsidRPr="00014537">
        <w:t xml:space="preserve"> in section 8 of the Act.</w:t>
      </w:r>
    </w:p>
    <w:p w14:paraId="0E2C39B0" w14:textId="77777777" w:rsidR="00605482" w:rsidRPr="00014537" w:rsidRDefault="00605482" w:rsidP="00605482">
      <w:pPr>
        <w:pStyle w:val="subsection"/>
      </w:pPr>
      <w:r w:rsidRPr="00014537">
        <w:tab/>
      </w:r>
      <w:r w:rsidRPr="00014537">
        <w:tab/>
        <w:t>The first reporting period for the High Speed Rail Authority is the period that:</w:t>
      </w:r>
    </w:p>
    <w:p w14:paraId="51ADC890" w14:textId="25BBB134" w:rsidR="00605482" w:rsidRPr="00014537" w:rsidRDefault="00605482" w:rsidP="00605482">
      <w:pPr>
        <w:pStyle w:val="paragraph"/>
      </w:pPr>
      <w:r w:rsidRPr="00014537">
        <w:tab/>
        <w:t>(a)</w:t>
      </w:r>
      <w:r w:rsidRPr="00014537">
        <w:tab/>
        <w:t xml:space="preserve">begins on </w:t>
      </w:r>
      <w:r w:rsidR="009832DB" w:rsidRPr="00014537">
        <w:t>12 June 2023</w:t>
      </w:r>
      <w:r w:rsidRPr="00014537">
        <w:t>; and</w:t>
      </w:r>
    </w:p>
    <w:p w14:paraId="12F41BED" w14:textId="77777777" w:rsidR="00605482" w:rsidRPr="00014537" w:rsidRDefault="00605482" w:rsidP="00605482">
      <w:pPr>
        <w:pStyle w:val="paragraph"/>
      </w:pPr>
      <w:r w:rsidRPr="00014537">
        <w:tab/>
        <w:t>(b)</w:t>
      </w:r>
      <w:r w:rsidRPr="00014537">
        <w:tab/>
        <w:t>ends on 30 June 2024.</w:t>
      </w:r>
    </w:p>
    <w:p w14:paraId="39DFFDE2" w14:textId="77777777" w:rsidR="004C5AC6" w:rsidRPr="00014537" w:rsidRDefault="004C5AC6" w:rsidP="00E81728">
      <w:pPr>
        <w:pStyle w:val="ActHead1"/>
        <w:pageBreakBefore/>
        <w:spacing w:before="120"/>
      </w:pPr>
      <w:bookmarkStart w:id="15" w:name="_Toc147913064"/>
      <w:r w:rsidRPr="00014537">
        <w:rPr>
          <w:rStyle w:val="CharChapNo"/>
        </w:rPr>
        <w:t>Chapter</w:t>
      </w:r>
      <w:r w:rsidR="006D71E8" w:rsidRPr="00014537">
        <w:rPr>
          <w:rStyle w:val="CharChapNo"/>
        </w:rPr>
        <w:t> </w:t>
      </w:r>
      <w:r w:rsidRPr="00014537">
        <w:rPr>
          <w:rStyle w:val="CharChapNo"/>
        </w:rPr>
        <w:t>2</w:t>
      </w:r>
      <w:r w:rsidRPr="00014537">
        <w:t>—</w:t>
      </w:r>
      <w:r w:rsidRPr="00014537">
        <w:rPr>
          <w:rStyle w:val="CharChapText"/>
        </w:rPr>
        <w:t>Commonwealth entities and the Commonwealth</w:t>
      </w:r>
      <w:bookmarkEnd w:id="15"/>
    </w:p>
    <w:p w14:paraId="611B9613" w14:textId="10B8C372" w:rsidR="004C5AC6" w:rsidRPr="00014537" w:rsidRDefault="004C5AC6" w:rsidP="004C5AC6">
      <w:pPr>
        <w:pStyle w:val="ActHead2"/>
      </w:pPr>
      <w:bookmarkStart w:id="16" w:name="_Toc147913065"/>
      <w:r w:rsidRPr="00014537">
        <w:rPr>
          <w:rStyle w:val="CharPartNo"/>
        </w:rPr>
        <w:t>Part</w:t>
      </w:r>
      <w:r w:rsidR="006D71E8" w:rsidRPr="00014537">
        <w:rPr>
          <w:rStyle w:val="CharPartNo"/>
        </w:rPr>
        <w:t> </w:t>
      </w:r>
      <w:r w:rsidRPr="00014537">
        <w:rPr>
          <w:rStyle w:val="CharPartNo"/>
        </w:rPr>
        <w:t>2</w:t>
      </w:r>
      <w:r w:rsidR="00014537">
        <w:rPr>
          <w:rStyle w:val="CharPartNo"/>
        </w:rPr>
        <w:noBreakHyphen/>
      </w:r>
      <w:r w:rsidRPr="00014537">
        <w:rPr>
          <w:rStyle w:val="CharPartNo"/>
        </w:rPr>
        <w:t>1</w:t>
      </w:r>
      <w:r w:rsidRPr="00014537">
        <w:t>—</w:t>
      </w:r>
      <w:r w:rsidRPr="00014537">
        <w:rPr>
          <w:rStyle w:val="CharPartText"/>
        </w:rPr>
        <w:t>Core provisions about Commonwealth entities and the Commonwealth</w:t>
      </w:r>
      <w:bookmarkEnd w:id="16"/>
    </w:p>
    <w:p w14:paraId="7A5941F9" w14:textId="77777777" w:rsidR="004C5AC6" w:rsidRPr="00014537" w:rsidRDefault="004C5AC6" w:rsidP="004C5AC6">
      <w:pPr>
        <w:pStyle w:val="Header"/>
      </w:pPr>
      <w:r w:rsidRPr="00014537">
        <w:rPr>
          <w:rStyle w:val="CharDivNo"/>
        </w:rPr>
        <w:t xml:space="preserve"> </w:t>
      </w:r>
      <w:r w:rsidRPr="00014537">
        <w:rPr>
          <w:rStyle w:val="CharDivText"/>
        </w:rPr>
        <w:t xml:space="preserve"> </w:t>
      </w:r>
    </w:p>
    <w:p w14:paraId="4D44DCF3" w14:textId="77777777" w:rsidR="004C5AC6" w:rsidRPr="00014537" w:rsidRDefault="004C5AC6" w:rsidP="004C5AC6">
      <w:pPr>
        <w:pStyle w:val="ActHead5"/>
      </w:pPr>
      <w:bookmarkStart w:id="17" w:name="_Toc147913066"/>
      <w:r w:rsidRPr="00014537">
        <w:rPr>
          <w:rStyle w:val="CharSectno"/>
        </w:rPr>
        <w:t>7A</w:t>
      </w:r>
      <w:r w:rsidRPr="00014537">
        <w:t xml:space="preserve">  Commonwealth entities and their accountable authorities—bodies corporate established under a law of the Commonwealth</w:t>
      </w:r>
      <w:bookmarkEnd w:id="17"/>
    </w:p>
    <w:p w14:paraId="65DD3AE7" w14:textId="77777777" w:rsidR="004C5AC6" w:rsidRPr="00014537" w:rsidRDefault="004C5AC6" w:rsidP="004C5AC6">
      <w:pPr>
        <w:pStyle w:val="SOHeadBold"/>
      </w:pPr>
      <w:r w:rsidRPr="00014537">
        <w:t>Guide to this section</w:t>
      </w:r>
    </w:p>
    <w:p w14:paraId="7329ADF2" w14:textId="77777777" w:rsidR="004C5AC6" w:rsidRPr="00014537" w:rsidRDefault="004C5AC6" w:rsidP="004C5AC6">
      <w:pPr>
        <w:pStyle w:val="SOText"/>
      </w:pPr>
      <w:r w:rsidRPr="00014537">
        <w:t>The purpose of this section is to identify the bodies corporate, established under a law of the Commonwealth, that are Commonwealth entities. This section also identifies the accountable authority of each entity where the accountable authority is not the governing body of the entity.</w:t>
      </w:r>
    </w:p>
    <w:p w14:paraId="21030AB0" w14:textId="77777777" w:rsidR="004C5AC6" w:rsidRPr="00014537" w:rsidRDefault="004C5AC6" w:rsidP="004C5AC6">
      <w:pPr>
        <w:pStyle w:val="SOText"/>
      </w:pPr>
      <w:r w:rsidRPr="00014537">
        <w:t>This section is made for subparagraph</w:t>
      </w:r>
      <w:r w:rsidR="006D71E8" w:rsidRPr="00014537">
        <w:t> </w:t>
      </w:r>
      <w:r w:rsidRPr="00014537">
        <w:t>10(1)(e)(i), and item</w:t>
      </w:r>
      <w:r w:rsidR="006D71E8" w:rsidRPr="00014537">
        <w:t> </w:t>
      </w:r>
      <w:r w:rsidRPr="00014537">
        <w:t>4 of the table in sub</w:t>
      </w:r>
      <w:r w:rsidR="00104C92" w:rsidRPr="00014537">
        <w:t>section 1</w:t>
      </w:r>
      <w:r w:rsidRPr="00014537">
        <w:t>2(2), of the Act.</w:t>
      </w:r>
    </w:p>
    <w:p w14:paraId="0CBDB976" w14:textId="77777777" w:rsidR="004C5AC6" w:rsidRPr="00014537" w:rsidRDefault="004C5AC6" w:rsidP="004C5AC6">
      <w:pPr>
        <w:pStyle w:val="subsection"/>
      </w:pPr>
      <w:r w:rsidRPr="00014537">
        <w:tab/>
      </w:r>
      <w:r w:rsidRPr="00014537">
        <w:tab/>
        <w:t>The following table has effect as follows:</w:t>
      </w:r>
    </w:p>
    <w:p w14:paraId="6580AE32" w14:textId="77777777" w:rsidR="004C5AC6" w:rsidRPr="00014537" w:rsidRDefault="004C5AC6" w:rsidP="004C5AC6">
      <w:pPr>
        <w:pStyle w:val="paragraph"/>
      </w:pPr>
      <w:r w:rsidRPr="00014537">
        <w:tab/>
        <w:t>(a)</w:t>
      </w:r>
      <w:r w:rsidRPr="00014537">
        <w:tab/>
        <w:t>each body corporate referred to in column 1 of an item is a Commonwealth entity;</w:t>
      </w:r>
    </w:p>
    <w:p w14:paraId="14A79533" w14:textId="77777777" w:rsidR="004C5AC6" w:rsidRPr="00014537" w:rsidRDefault="004C5AC6" w:rsidP="004C5AC6">
      <w:pPr>
        <w:pStyle w:val="paragraph"/>
        <w:rPr>
          <w:rFonts w:eastAsiaTheme="minorHAnsi"/>
          <w:szCs w:val="22"/>
          <w:lang w:eastAsia="en-US"/>
        </w:rPr>
      </w:pPr>
      <w:r w:rsidRPr="00014537">
        <w:tab/>
        <w:t>(b)</w:t>
      </w:r>
      <w:r w:rsidRPr="00014537">
        <w:tab/>
        <w:t>the accountable authority of the entity is the person or group of persons referred to in column 2 of the item.</w:t>
      </w:r>
    </w:p>
    <w:p w14:paraId="7C13819E" w14:textId="77777777" w:rsidR="004C5AC6" w:rsidRPr="00014537"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898"/>
        <w:gridCol w:w="4899"/>
      </w:tblGrid>
      <w:tr w:rsidR="004C5AC6" w:rsidRPr="00014537" w14:paraId="77D4DD28" w14:textId="77777777" w:rsidTr="00983B11">
        <w:trPr>
          <w:tblHeader/>
        </w:trPr>
        <w:tc>
          <w:tcPr>
            <w:tcW w:w="5000" w:type="pct"/>
            <w:gridSpan w:val="3"/>
            <w:tcBorders>
              <w:top w:val="single" w:sz="12" w:space="0" w:color="auto"/>
              <w:bottom w:val="single" w:sz="6" w:space="0" w:color="auto"/>
            </w:tcBorders>
            <w:shd w:val="clear" w:color="auto" w:fill="auto"/>
          </w:tcPr>
          <w:p w14:paraId="13607E2A" w14:textId="77777777" w:rsidR="004C5AC6" w:rsidRPr="00014537" w:rsidRDefault="004C5AC6" w:rsidP="00910F0E">
            <w:pPr>
              <w:pStyle w:val="TableHeading"/>
            </w:pPr>
            <w:r w:rsidRPr="00014537">
              <w:t>Bodies corporate established under a law of the Commonwealth</w:t>
            </w:r>
          </w:p>
        </w:tc>
      </w:tr>
      <w:tr w:rsidR="004C5AC6" w:rsidRPr="00014537" w14:paraId="1682D27A" w14:textId="77777777" w:rsidTr="00983B11">
        <w:trPr>
          <w:tblHeader/>
        </w:trPr>
        <w:tc>
          <w:tcPr>
            <w:tcW w:w="429" w:type="pct"/>
            <w:tcBorders>
              <w:top w:val="single" w:sz="6" w:space="0" w:color="auto"/>
              <w:bottom w:val="single" w:sz="6" w:space="0" w:color="auto"/>
            </w:tcBorders>
            <w:shd w:val="clear" w:color="auto" w:fill="auto"/>
          </w:tcPr>
          <w:p w14:paraId="3C3547CF" w14:textId="77777777" w:rsidR="004C5AC6" w:rsidRPr="00014537" w:rsidRDefault="004C5AC6" w:rsidP="00910F0E">
            <w:pPr>
              <w:pStyle w:val="TableHeading"/>
            </w:pPr>
          </w:p>
        </w:tc>
        <w:tc>
          <w:tcPr>
            <w:tcW w:w="1699" w:type="pct"/>
            <w:tcBorders>
              <w:top w:val="single" w:sz="6" w:space="0" w:color="auto"/>
              <w:bottom w:val="single" w:sz="6" w:space="0" w:color="auto"/>
            </w:tcBorders>
            <w:shd w:val="clear" w:color="auto" w:fill="auto"/>
          </w:tcPr>
          <w:p w14:paraId="6310A8D6" w14:textId="77777777" w:rsidR="004C5AC6" w:rsidRPr="00014537" w:rsidRDefault="004C5AC6" w:rsidP="00910F0E">
            <w:pPr>
              <w:pStyle w:val="TableHeading"/>
            </w:pPr>
            <w:r w:rsidRPr="00014537">
              <w:t>Column 1</w:t>
            </w:r>
          </w:p>
        </w:tc>
        <w:tc>
          <w:tcPr>
            <w:tcW w:w="2872" w:type="pct"/>
            <w:tcBorders>
              <w:top w:val="single" w:sz="6" w:space="0" w:color="auto"/>
              <w:bottom w:val="single" w:sz="6" w:space="0" w:color="auto"/>
            </w:tcBorders>
            <w:shd w:val="clear" w:color="auto" w:fill="auto"/>
          </w:tcPr>
          <w:p w14:paraId="112A1561" w14:textId="77777777" w:rsidR="004C5AC6" w:rsidRPr="00014537" w:rsidRDefault="004C5AC6" w:rsidP="00910F0E">
            <w:pPr>
              <w:pStyle w:val="TableHeading"/>
            </w:pPr>
            <w:r w:rsidRPr="00014537">
              <w:t>Column 2</w:t>
            </w:r>
          </w:p>
        </w:tc>
      </w:tr>
      <w:tr w:rsidR="004C5AC6" w:rsidRPr="00014537" w14:paraId="0081C0C2" w14:textId="77777777" w:rsidTr="00983B11">
        <w:trPr>
          <w:tblHeader/>
        </w:trPr>
        <w:tc>
          <w:tcPr>
            <w:tcW w:w="429" w:type="pct"/>
            <w:tcBorders>
              <w:top w:val="single" w:sz="6" w:space="0" w:color="auto"/>
              <w:bottom w:val="single" w:sz="12" w:space="0" w:color="auto"/>
            </w:tcBorders>
            <w:shd w:val="clear" w:color="auto" w:fill="auto"/>
          </w:tcPr>
          <w:p w14:paraId="33D15A8D" w14:textId="77777777" w:rsidR="004C5AC6" w:rsidRPr="00014537" w:rsidRDefault="004C5AC6" w:rsidP="00910F0E">
            <w:pPr>
              <w:pStyle w:val="TableHeading"/>
            </w:pPr>
            <w:r w:rsidRPr="00014537">
              <w:t>Item</w:t>
            </w:r>
          </w:p>
        </w:tc>
        <w:tc>
          <w:tcPr>
            <w:tcW w:w="1699" w:type="pct"/>
            <w:tcBorders>
              <w:top w:val="single" w:sz="6" w:space="0" w:color="auto"/>
              <w:bottom w:val="single" w:sz="12" w:space="0" w:color="auto"/>
            </w:tcBorders>
            <w:shd w:val="clear" w:color="auto" w:fill="auto"/>
          </w:tcPr>
          <w:p w14:paraId="018BB0F6" w14:textId="77777777" w:rsidR="004C5AC6" w:rsidRPr="00014537" w:rsidRDefault="004C5AC6" w:rsidP="00910F0E">
            <w:pPr>
              <w:pStyle w:val="TableHeading"/>
            </w:pPr>
            <w:r w:rsidRPr="00014537">
              <w:t>Commonwealth entity</w:t>
            </w:r>
          </w:p>
        </w:tc>
        <w:tc>
          <w:tcPr>
            <w:tcW w:w="2872" w:type="pct"/>
            <w:tcBorders>
              <w:top w:val="single" w:sz="6" w:space="0" w:color="auto"/>
              <w:bottom w:val="single" w:sz="12" w:space="0" w:color="auto"/>
            </w:tcBorders>
            <w:shd w:val="clear" w:color="auto" w:fill="auto"/>
          </w:tcPr>
          <w:p w14:paraId="671089C2" w14:textId="77777777" w:rsidR="004C5AC6" w:rsidRPr="00014537" w:rsidRDefault="004C5AC6" w:rsidP="00910F0E">
            <w:pPr>
              <w:pStyle w:val="TableHeading"/>
            </w:pPr>
            <w:r w:rsidRPr="00014537">
              <w:t>Accountable authority</w:t>
            </w:r>
          </w:p>
        </w:tc>
      </w:tr>
      <w:tr w:rsidR="004C5AC6" w:rsidRPr="00014537" w14:paraId="4DB6DCE5" w14:textId="77777777" w:rsidTr="00983B11">
        <w:tc>
          <w:tcPr>
            <w:tcW w:w="429" w:type="pct"/>
            <w:tcBorders>
              <w:top w:val="single" w:sz="12" w:space="0" w:color="auto"/>
              <w:bottom w:val="single" w:sz="4" w:space="0" w:color="auto"/>
            </w:tcBorders>
            <w:shd w:val="clear" w:color="auto" w:fill="auto"/>
          </w:tcPr>
          <w:p w14:paraId="0CCC72ED" w14:textId="77777777" w:rsidR="004C5AC6" w:rsidRPr="00014537" w:rsidRDefault="004C5AC6" w:rsidP="00910F0E">
            <w:pPr>
              <w:pStyle w:val="Tabletext"/>
            </w:pPr>
            <w:r w:rsidRPr="00014537">
              <w:t>1</w:t>
            </w:r>
          </w:p>
        </w:tc>
        <w:tc>
          <w:tcPr>
            <w:tcW w:w="1699" w:type="pct"/>
            <w:tcBorders>
              <w:top w:val="single" w:sz="12" w:space="0" w:color="auto"/>
              <w:bottom w:val="single" w:sz="4" w:space="0" w:color="auto"/>
            </w:tcBorders>
            <w:shd w:val="clear" w:color="auto" w:fill="auto"/>
          </w:tcPr>
          <w:p w14:paraId="1A61942A" w14:textId="77777777" w:rsidR="004C5AC6" w:rsidRPr="00014537" w:rsidRDefault="004C5AC6" w:rsidP="00910F0E">
            <w:pPr>
              <w:pStyle w:val="Tabletext"/>
            </w:pPr>
            <w:r w:rsidRPr="00014537">
              <w:t>Anindilyakwa Land Council</w:t>
            </w:r>
          </w:p>
        </w:tc>
        <w:tc>
          <w:tcPr>
            <w:tcW w:w="2872" w:type="pct"/>
            <w:tcBorders>
              <w:top w:val="single" w:sz="12" w:space="0" w:color="auto"/>
              <w:bottom w:val="single" w:sz="4" w:space="0" w:color="auto"/>
            </w:tcBorders>
            <w:shd w:val="clear" w:color="auto" w:fill="auto"/>
          </w:tcPr>
          <w:p w14:paraId="2C7DD8BA" w14:textId="77777777" w:rsidR="004C5AC6" w:rsidRPr="00014537" w:rsidRDefault="004C5AC6" w:rsidP="00910F0E">
            <w:pPr>
              <w:pStyle w:val="Tabletext"/>
            </w:pPr>
            <w:r w:rsidRPr="00014537">
              <w:t>The group of persons made up of:</w:t>
            </w:r>
          </w:p>
          <w:p w14:paraId="72F02202" w14:textId="77777777" w:rsidR="004C5AC6" w:rsidRPr="00014537" w:rsidRDefault="004C5AC6" w:rsidP="00910F0E">
            <w:pPr>
              <w:pStyle w:val="Tablea"/>
            </w:pPr>
            <w:r w:rsidRPr="00014537">
              <w:t>(a) the Chair of the Land Council; and</w:t>
            </w:r>
          </w:p>
          <w:p w14:paraId="0155A566" w14:textId="77777777" w:rsidR="004C5AC6" w:rsidRPr="00014537" w:rsidRDefault="004C5AC6" w:rsidP="00910F0E">
            <w:pPr>
              <w:pStyle w:val="Tablea"/>
            </w:pPr>
            <w:r w:rsidRPr="00014537">
              <w:t>(b) the Chief Executive Officer of the Land Council.</w:t>
            </w:r>
          </w:p>
        </w:tc>
      </w:tr>
      <w:tr w:rsidR="004C5AC6" w:rsidRPr="00014537" w14:paraId="6578CFB1" w14:textId="77777777" w:rsidTr="00983B11">
        <w:tc>
          <w:tcPr>
            <w:tcW w:w="429" w:type="pct"/>
            <w:shd w:val="clear" w:color="auto" w:fill="auto"/>
          </w:tcPr>
          <w:p w14:paraId="7B4528C9" w14:textId="77777777" w:rsidR="004C5AC6" w:rsidRPr="00014537" w:rsidRDefault="004C5AC6" w:rsidP="00910F0E">
            <w:pPr>
              <w:pStyle w:val="Tabletext"/>
            </w:pPr>
            <w:r w:rsidRPr="00014537">
              <w:t>2</w:t>
            </w:r>
          </w:p>
        </w:tc>
        <w:tc>
          <w:tcPr>
            <w:tcW w:w="1699" w:type="pct"/>
            <w:shd w:val="clear" w:color="auto" w:fill="auto"/>
          </w:tcPr>
          <w:p w14:paraId="273AAC65" w14:textId="77777777" w:rsidR="004C5AC6" w:rsidRPr="00014537" w:rsidRDefault="004C5AC6" w:rsidP="00910F0E">
            <w:pPr>
              <w:pStyle w:val="Tabletext"/>
            </w:pPr>
            <w:r w:rsidRPr="00014537">
              <w:t>Central Land Council</w:t>
            </w:r>
          </w:p>
        </w:tc>
        <w:tc>
          <w:tcPr>
            <w:tcW w:w="2872" w:type="pct"/>
            <w:shd w:val="clear" w:color="auto" w:fill="auto"/>
          </w:tcPr>
          <w:p w14:paraId="10F45E75" w14:textId="77777777" w:rsidR="004C5AC6" w:rsidRPr="00014537" w:rsidRDefault="004C5AC6" w:rsidP="00910F0E">
            <w:pPr>
              <w:pStyle w:val="Tabletext"/>
            </w:pPr>
            <w:r w:rsidRPr="00014537">
              <w:t>The group of persons made up of:</w:t>
            </w:r>
          </w:p>
          <w:p w14:paraId="09D87816" w14:textId="77777777" w:rsidR="004C5AC6" w:rsidRPr="00014537" w:rsidRDefault="004C5AC6" w:rsidP="00910F0E">
            <w:pPr>
              <w:pStyle w:val="Tablea"/>
            </w:pPr>
            <w:r w:rsidRPr="00014537">
              <w:t>(a) the Chair of the Land Council; and</w:t>
            </w:r>
          </w:p>
          <w:p w14:paraId="5083A5B4" w14:textId="77777777" w:rsidR="004C5AC6" w:rsidRPr="00014537" w:rsidRDefault="004C5AC6" w:rsidP="00910F0E">
            <w:pPr>
              <w:pStyle w:val="Tablea"/>
            </w:pPr>
            <w:r w:rsidRPr="00014537">
              <w:t xml:space="preserve">(b) the </w:t>
            </w:r>
            <w:r w:rsidR="00E96837" w:rsidRPr="00014537">
              <w:t>Chief Executive Officer</w:t>
            </w:r>
            <w:r w:rsidRPr="00014537">
              <w:t xml:space="preserve"> of the Land Council.</w:t>
            </w:r>
          </w:p>
        </w:tc>
      </w:tr>
      <w:tr w:rsidR="004C5AC6" w:rsidRPr="00014537" w14:paraId="3A1BF9A4" w14:textId="77777777" w:rsidTr="00983B11">
        <w:tc>
          <w:tcPr>
            <w:tcW w:w="429" w:type="pct"/>
            <w:shd w:val="clear" w:color="auto" w:fill="auto"/>
          </w:tcPr>
          <w:p w14:paraId="66C4A951" w14:textId="77777777" w:rsidR="004C5AC6" w:rsidRPr="00014537" w:rsidRDefault="004C5AC6" w:rsidP="00910F0E">
            <w:pPr>
              <w:pStyle w:val="Tabletext"/>
            </w:pPr>
            <w:r w:rsidRPr="00014537">
              <w:t>3</w:t>
            </w:r>
          </w:p>
        </w:tc>
        <w:tc>
          <w:tcPr>
            <w:tcW w:w="1699" w:type="pct"/>
            <w:shd w:val="clear" w:color="auto" w:fill="auto"/>
          </w:tcPr>
          <w:p w14:paraId="21A07779" w14:textId="77777777" w:rsidR="004C5AC6" w:rsidRPr="00014537" w:rsidRDefault="004C5AC6" w:rsidP="00910F0E">
            <w:pPr>
              <w:pStyle w:val="Tabletext"/>
            </w:pPr>
            <w:r w:rsidRPr="00014537">
              <w:t>Northern Land Council</w:t>
            </w:r>
          </w:p>
        </w:tc>
        <w:tc>
          <w:tcPr>
            <w:tcW w:w="2872" w:type="pct"/>
            <w:shd w:val="clear" w:color="auto" w:fill="auto"/>
          </w:tcPr>
          <w:p w14:paraId="241417C7" w14:textId="77777777" w:rsidR="004C5AC6" w:rsidRPr="00014537" w:rsidRDefault="004C5AC6" w:rsidP="00910F0E">
            <w:pPr>
              <w:pStyle w:val="Tabletext"/>
            </w:pPr>
            <w:r w:rsidRPr="00014537">
              <w:t>The group of persons made up of:</w:t>
            </w:r>
          </w:p>
          <w:p w14:paraId="31E0F753" w14:textId="77777777" w:rsidR="004C5AC6" w:rsidRPr="00014537" w:rsidRDefault="004C5AC6" w:rsidP="00910F0E">
            <w:pPr>
              <w:pStyle w:val="Tablea"/>
            </w:pPr>
            <w:r w:rsidRPr="00014537">
              <w:t>(a) the Chair of the Land Council; and</w:t>
            </w:r>
          </w:p>
          <w:p w14:paraId="1E7CF050" w14:textId="77777777" w:rsidR="004C5AC6" w:rsidRPr="00014537" w:rsidRDefault="004C5AC6" w:rsidP="00910F0E">
            <w:pPr>
              <w:pStyle w:val="Tablea"/>
            </w:pPr>
            <w:r w:rsidRPr="00014537">
              <w:t>(b) the Chief Executive Officer of the Land Council.</w:t>
            </w:r>
          </w:p>
        </w:tc>
      </w:tr>
      <w:tr w:rsidR="004C5AC6" w:rsidRPr="00014537" w14:paraId="2ED58977" w14:textId="77777777" w:rsidTr="00983B11">
        <w:tc>
          <w:tcPr>
            <w:tcW w:w="429" w:type="pct"/>
            <w:tcBorders>
              <w:bottom w:val="single" w:sz="12" w:space="0" w:color="auto"/>
            </w:tcBorders>
            <w:shd w:val="clear" w:color="auto" w:fill="auto"/>
          </w:tcPr>
          <w:p w14:paraId="5E44D47B" w14:textId="77777777" w:rsidR="004C5AC6" w:rsidRPr="00014537" w:rsidRDefault="004C5AC6" w:rsidP="00910F0E">
            <w:pPr>
              <w:pStyle w:val="Tabletext"/>
            </w:pPr>
            <w:r w:rsidRPr="00014537">
              <w:t>4</w:t>
            </w:r>
          </w:p>
        </w:tc>
        <w:tc>
          <w:tcPr>
            <w:tcW w:w="1699" w:type="pct"/>
            <w:tcBorders>
              <w:bottom w:val="single" w:sz="12" w:space="0" w:color="auto"/>
            </w:tcBorders>
            <w:shd w:val="clear" w:color="auto" w:fill="auto"/>
          </w:tcPr>
          <w:p w14:paraId="11984C9A" w14:textId="77777777" w:rsidR="004C5AC6" w:rsidRPr="00014537" w:rsidRDefault="004C5AC6" w:rsidP="00910F0E">
            <w:pPr>
              <w:pStyle w:val="Tabletext"/>
            </w:pPr>
            <w:r w:rsidRPr="00014537">
              <w:t>Tiwi Land Council</w:t>
            </w:r>
          </w:p>
        </w:tc>
        <w:tc>
          <w:tcPr>
            <w:tcW w:w="2872" w:type="pct"/>
            <w:tcBorders>
              <w:bottom w:val="single" w:sz="12" w:space="0" w:color="auto"/>
            </w:tcBorders>
            <w:shd w:val="clear" w:color="auto" w:fill="auto"/>
          </w:tcPr>
          <w:p w14:paraId="1ABF623A" w14:textId="77777777" w:rsidR="004C5AC6" w:rsidRPr="00014537" w:rsidRDefault="004C5AC6" w:rsidP="00910F0E">
            <w:pPr>
              <w:pStyle w:val="Tabletext"/>
            </w:pPr>
            <w:r w:rsidRPr="00014537">
              <w:t>The group of persons made up of:</w:t>
            </w:r>
          </w:p>
          <w:p w14:paraId="3B27F9FA" w14:textId="77777777" w:rsidR="004C5AC6" w:rsidRPr="00014537" w:rsidRDefault="004C5AC6" w:rsidP="00910F0E">
            <w:pPr>
              <w:pStyle w:val="Tablea"/>
            </w:pPr>
            <w:r w:rsidRPr="00014537">
              <w:t>(a) the Chair of the Land Council; and</w:t>
            </w:r>
          </w:p>
          <w:p w14:paraId="07ADBA6D" w14:textId="77777777" w:rsidR="004C5AC6" w:rsidRPr="00014537" w:rsidRDefault="004C5AC6" w:rsidP="00910F0E">
            <w:pPr>
              <w:pStyle w:val="Tablea"/>
            </w:pPr>
            <w:r w:rsidRPr="00014537">
              <w:t>(b) the Chief Executive Officer of the Land Council.</w:t>
            </w:r>
          </w:p>
        </w:tc>
      </w:tr>
    </w:tbl>
    <w:p w14:paraId="510777F7" w14:textId="77777777" w:rsidR="004C5AC6" w:rsidRPr="00014537" w:rsidRDefault="004C5AC6" w:rsidP="004C5AC6">
      <w:pPr>
        <w:pStyle w:val="ActHead5"/>
      </w:pPr>
      <w:bookmarkStart w:id="18" w:name="_Toc147913067"/>
      <w:r w:rsidRPr="00014537">
        <w:rPr>
          <w:rStyle w:val="CharSectno"/>
        </w:rPr>
        <w:t>8</w:t>
      </w:r>
      <w:r w:rsidRPr="00014537">
        <w:t xml:space="preserve">  Accountable authorities—listed entities</w:t>
      </w:r>
      <w:bookmarkEnd w:id="18"/>
    </w:p>
    <w:p w14:paraId="2692217D" w14:textId="77777777" w:rsidR="004C5AC6" w:rsidRPr="00014537" w:rsidRDefault="004C5AC6" w:rsidP="004C5AC6">
      <w:pPr>
        <w:pStyle w:val="SOHeadBold"/>
      </w:pPr>
      <w:r w:rsidRPr="00014537">
        <w:t>Guide to this section</w:t>
      </w:r>
    </w:p>
    <w:p w14:paraId="4F1B7B52" w14:textId="77777777" w:rsidR="004C5AC6" w:rsidRPr="00014537" w:rsidRDefault="004C5AC6" w:rsidP="004C5AC6">
      <w:pPr>
        <w:pStyle w:val="SOText"/>
      </w:pPr>
      <w:r w:rsidRPr="00014537">
        <w:t>The purpose of this section is to provide that Schedule</w:t>
      </w:r>
      <w:r w:rsidR="006D71E8" w:rsidRPr="00014537">
        <w:t> </w:t>
      </w:r>
      <w:r w:rsidRPr="00014537">
        <w:t>1 prescribes certain persons or group of persons to be the accountable authority of a particular listed entity.</w:t>
      </w:r>
    </w:p>
    <w:p w14:paraId="6C56DA7E" w14:textId="77777777" w:rsidR="004C5AC6" w:rsidRPr="00014537" w:rsidRDefault="004C5AC6" w:rsidP="004C5AC6">
      <w:pPr>
        <w:pStyle w:val="SOText"/>
      </w:pPr>
      <w:r w:rsidRPr="00014537">
        <w:t xml:space="preserve">This section is made for </w:t>
      </w:r>
      <w:r w:rsidR="00980002" w:rsidRPr="00014537">
        <w:t>item 3</w:t>
      </w:r>
      <w:r w:rsidRPr="00014537">
        <w:t xml:space="preserve"> of the table in sub</w:t>
      </w:r>
      <w:r w:rsidR="00104C92" w:rsidRPr="00014537">
        <w:t>section 1</w:t>
      </w:r>
      <w:r w:rsidRPr="00014537">
        <w:t>2(2) of the Act.</w:t>
      </w:r>
    </w:p>
    <w:p w14:paraId="5B090E94" w14:textId="77777777" w:rsidR="004C5AC6" w:rsidRPr="00014537" w:rsidRDefault="004C5AC6" w:rsidP="004C5AC6">
      <w:pPr>
        <w:pStyle w:val="subsection"/>
      </w:pPr>
      <w:r w:rsidRPr="00014537">
        <w:tab/>
      </w:r>
      <w:r w:rsidRPr="00014537">
        <w:tab/>
        <w:t>Schedule</w:t>
      </w:r>
      <w:r w:rsidR="006D71E8" w:rsidRPr="00014537">
        <w:t> </w:t>
      </w:r>
      <w:r w:rsidRPr="00014537">
        <w:t>1 prescribes a person or a group of persons to be the accountable authority of a particular listed entity.</w:t>
      </w:r>
    </w:p>
    <w:p w14:paraId="058138E2" w14:textId="77777777" w:rsidR="004C5AC6" w:rsidRPr="00014537" w:rsidRDefault="004C5AC6" w:rsidP="004C5AC6">
      <w:pPr>
        <w:pStyle w:val="ActHead5"/>
      </w:pPr>
      <w:bookmarkStart w:id="19" w:name="_Toc147913068"/>
      <w:r w:rsidRPr="00014537">
        <w:rPr>
          <w:rStyle w:val="CharSectno"/>
        </w:rPr>
        <w:t>9</w:t>
      </w:r>
      <w:r w:rsidRPr="00014537">
        <w:t xml:space="preserve">  Officials</w:t>
      </w:r>
      <w:bookmarkEnd w:id="19"/>
    </w:p>
    <w:p w14:paraId="496FE5E8" w14:textId="77777777" w:rsidR="004C5AC6" w:rsidRPr="00014537" w:rsidRDefault="004C5AC6" w:rsidP="004C5AC6">
      <w:pPr>
        <w:pStyle w:val="SOHeadBold"/>
      </w:pPr>
      <w:r w:rsidRPr="00014537">
        <w:t>Guide to this section</w:t>
      </w:r>
    </w:p>
    <w:p w14:paraId="64D3CAC6" w14:textId="77777777" w:rsidR="004C5AC6" w:rsidRPr="00014537" w:rsidRDefault="004C5AC6" w:rsidP="004C5AC6">
      <w:pPr>
        <w:pStyle w:val="SOText"/>
        <w:rPr>
          <w:lang w:eastAsia="en-AU"/>
        </w:rPr>
      </w:pPr>
      <w:r w:rsidRPr="00014537">
        <w:t xml:space="preserve">The purpose of this section is to prescribe </w:t>
      </w:r>
      <w:r w:rsidRPr="00014537">
        <w:rPr>
          <w:lang w:eastAsia="en-AU"/>
        </w:rPr>
        <w:t>certain persons, or classes of persons, to be, or not to be,</w:t>
      </w:r>
      <w:r w:rsidR="00BD0B4E" w:rsidRPr="00014537">
        <w:rPr>
          <w:lang w:eastAsia="en-AU"/>
        </w:rPr>
        <w:t xml:space="preserve"> </w:t>
      </w:r>
      <w:r w:rsidR="00BD0B4E" w:rsidRPr="00014537">
        <w:t>officials of a Commonwealth entity</w:t>
      </w:r>
      <w:r w:rsidRPr="00014537">
        <w:rPr>
          <w:lang w:eastAsia="en-AU"/>
        </w:rPr>
        <w:t>.</w:t>
      </w:r>
    </w:p>
    <w:p w14:paraId="2C16F170" w14:textId="77777777" w:rsidR="004C5AC6" w:rsidRPr="00014537" w:rsidRDefault="004C5AC6" w:rsidP="004C5AC6">
      <w:pPr>
        <w:pStyle w:val="SOText"/>
      </w:pPr>
      <w:r w:rsidRPr="00014537">
        <w:rPr>
          <w:lang w:eastAsia="en-AU"/>
        </w:rPr>
        <w:t>It is made for paragraphs 13(3)(c) and (4)(d)</w:t>
      </w:r>
      <w:r w:rsidR="00BD0B4E" w:rsidRPr="00014537">
        <w:t>, and sub</w:t>
      </w:r>
      <w:r w:rsidR="00104C92" w:rsidRPr="00014537">
        <w:t>section 1</w:t>
      </w:r>
      <w:r w:rsidR="00BD0B4E" w:rsidRPr="00014537">
        <w:t>3(5),</w:t>
      </w:r>
      <w:r w:rsidRPr="00014537">
        <w:rPr>
          <w:lang w:eastAsia="en-AU"/>
        </w:rPr>
        <w:t xml:space="preserve"> of the Act.</w:t>
      </w:r>
    </w:p>
    <w:p w14:paraId="0739118F" w14:textId="77777777" w:rsidR="004C5AC6" w:rsidRPr="00014537" w:rsidRDefault="004C5AC6" w:rsidP="004C5AC6">
      <w:pPr>
        <w:pStyle w:val="subsection"/>
      </w:pPr>
      <w:r w:rsidRPr="00014537">
        <w:tab/>
        <w:t>(1)</w:t>
      </w:r>
      <w:r w:rsidRPr="00014537">
        <w:tab/>
        <w:t>A person, or a person in a class, referred to in column 2 of an item in the following table is an official of the Commonwealth entity referred to in column 1 of that item.</w:t>
      </w:r>
    </w:p>
    <w:p w14:paraId="33635372" w14:textId="77777777" w:rsidR="004C5AC6" w:rsidRPr="00014537" w:rsidRDefault="004C5AC6" w:rsidP="00E5186A">
      <w:pPr>
        <w:pStyle w:val="Tabletext"/>
        <w:spacing w:before="0"/>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2"/>
        <w:gridCol w:w="2618"/>
        <w:gridCol w:w="5189"/>
      </w:tblGrid>
      <w:tr w:rsidR="004C5AC6" w:rsidRPr="00014537" w14:paraId="00745022" w14:textId="77777777" w:rsidTr="00983B11">
        <w:trPr>
          <w:tblHeader/>
        </w:trPr>
        <w:tc>
          <w:tcPr>
            <w:tcW w:w="5000" w:type="pct"/>
            <w:gridSpan w:val="3"/>
            <w:tcBorders>
              <w:top w:val="single" w:sz="12" w:space="0" w:color="auto"/>
              <w:bottom w:val="single" w:sz="6" w:space="0" w:color="auto"/>
            </w:tcBorders>
            <w:shd w:val="clear" w:color="auto" w:fill="auto"/>
          </w:tcPr>
          <w:p w14:paraId="0485149C" w14:textId="77777777" w:rsidR="004C5AC6" w:rsidRPr="00014537" w:rsidRDefault="004C5AC6" w:rsidP="00910F0E">
            <w:pPr>
              <w:pStyle w:val="TableHeading"/>
            </w:pPr>
            <w:r w:rsidRPr="00014537">
              <w:t>Persons who are officials of Commonwealth entities</w:t>
            </w:r>
          </w:p>
        </w:tc>
      </w:tr>
      <w:tr w:rsidR="004C5AC6" w:rsidRPr="00014537" w14:paraId="3306C764" w14:textId="77777777" w:rsidTr="00983B11">
        <w:trPr>
          <w:tblHeader/>
        </w:trPr>
        <w:tc>
          <w:tcPr>
            <w:tcW w:w="423" w:type="pct"/>
            <w:tcBorders>
              <w:top w:val="single" w:sz="6" w:space="0" w:color="auto"/>
              <w:bottom w:val="single" w:sz="6" w:space="0" w:color="auto"/>
            </w:tcBorders>
            <w:shd w:val="clear" w:color="auto" w:fill="auto"/>
          </w:tcPr>
          <w:p w14:paraId="0932E951" w14:textId="77777777" w:rsidR="004C5AC6" w:rsidRPr="00014537" w:rsidRDefault="004C5AC6" w:rsidP="00910F0E">
            <w:pPr>
              <w:pStyle w:val="TableHeading"/>
            </w:pPr>
          </w:p>
        </w:tc>
        <w:tc>
          <w:tcPr>
            <w:tcW w:w="1535" w:type="pct"/>
            <w:tcBorders>
              <w:top w:val="single" w:sz="6" w:space="0" w:color="auto"/>
              <w:bottom w:val="single" w:sz="6" w:space="0" w:color="auto"/>
            </w:tcBorders>
            <w:shd w:val="clear" w:color="auto" w:fill="auto"/>
          </w:tcPr>
          <w:p w14:paraId="012D8E6A" w14:textId="77777777" w:rsidR="004C5AC6" w:rsidRPr="00014537" w:rsidRDefault="004C5AC6" w:rsidP="00910F0E">
            <w:pPr>
              <w:pStyle w:val="TableHeading"/>
            </w:pPr>
            <w:r w:rsidRPr="00014537">
              <w:t>Column 1</w:t>
            </w:r>
          </w:p>
        </w:tc>
        <w:tc>
          <w:tcPr>
            <w:tcW w:w="3042" w:type="pct"/>
            <w:tcBorders>
              <w:top w:val="single" w:sz="6" w:space="0" w:color="auto"/>
              <w:bottom w:val="single" w:sz="6" w:space="0" w:color="auto"/>
            </w:tcBorders>
            <w:shd w:val="clear" w:color="auto" w:fill="auto"/>
          </w:tcPr>
          <w:p w14:paraId="4BBD2A26" w14:textId="77777777" w:rsidR="004C5AC6" w:rsidRPr="00014537" w:rsidRDefault="004C5AC6" w:rsidP="00910F0E">
            <w:pPr>
              <w:pStyle w:val="TableHeading"/>
            </w:pPr>
            <w:r w:rsidRPr="00014537">
              <w:t>Column 2</w:t>
            </w:r>
          </w:p>
        </w:tc>
      </w:tr>
      <w:tr w:rsidR="004C5AC6" w:rsidRPr="00014537" w14:paraId="158B6D39" w14:textId="77777777" w:rsidTr="00983B11">
        <w:trPr>
          <w:tblHeader/>
        </w:trPr>
        <w:tc>
          <w:tcPr>
            <w:tcW w:w="423" w:type="pct"/>
            <w:tcBorders>
              <w:top w:val="single" w:sz="6" w:space="0" w:color="auto"/>
              <w:bottom w:val="single" w:sz="12" w:space="0" w:color="auto"/>
            </w:tcBorders>
            <w:shd w:val="clear" w:color="auto" w:fill="auto"/>
          </w:tcPr>
          <w:p w14:paraId="261C0AEA" w14:textId="77777777" w:rsidR="004C5AC6" w:rsidRPr="00014537" w:rsidRDefault="004C5AC6" w:rsidP="00910F0E">
            <w:pPr>
              <w:pStyle w:val="TableHeading"/>
            </w:pPr>
            <w:r w:rsidRPr="00014537">
              <w:t>Item</w:t>
            </w:r>
          </w:p>
        </w:tc>
        <w:tc>
          <w:tcPr>
            <w:tcW w:w="1535" w:type="pct"/>
            <w:tcBorders>
              <w:top w:val="single" w:sz="6" w:space="0" w:color="auto"/>
              <w:bottom w:val="single" w:sz="12" w:space="0" w:color="auto"/>
            </w:tcBorders>
            <w:shd w:val="clear" w:color="auto" w:fill="auto"/>
          </w:tcPr>
          <w:p w14:paraId="1CDB86B5" w14:textId="77777777" w:rsidR="004C5AC6" w:rsidRPr="00014537" w:rsidRDefault="004C5AC6" w:rsidP="00910F0E">
            <w:pPr>
              <w:pStyle w:val="TableHeading"/>
            </w:pPr>
            <w:r w:rsidRPr="00014537">
              <w:t>Commonwealth entity</w:t>
            </w:r>
          </w:p>
        </w:tc>
        <w:tc>
          <w:tcPr>
            <w:tcW w:w="3042" w:type="pct"/>
            <w:tcBorders>
              <w:top w:val="single" w:sz="6" w:space="0" w:color="auto"/>
              <w:bottom w:val="single" w:sz="12" w:space="0" w:color="auto"/>
            </w:tcBorders>
            <w:shd w:val="clear" w:color="auto" w:fill="auto"/>
          </w:tcPr>
          <w:p w14:paraId="2CCB7D1C" w14:textId="77777777" w:rsidR="004C5AC6" w:rsidRPr="00014537" w:rsidRDefault="004C5AC6" w:rsidP="00910F0E">
            <w:pPr>
              <w:pStyle w:val="TableHeading"/>
            </w:pPr>
            <w:r w:rsidRPr="00014537">
              <w:t>Persons who are officials</w:t>
            </w:r>
          </w:p>
        </w:tc>
      </w:tr>
      <w:tr w:rsidR="004C5AC6" w:rsidRPr="00014537" w14:paraId="4E13D88A" w14:textId="77777777" w:rsidTr="0044485D">
        <w:tc>
          <w:tcPr>
            <w:tcW w:w="423" w:type="pct"/>
            <w:tcBorders>
              <w:top w:val="single" w:sz="12" w:space="0" w:color="auto"/>
              <w:bottom w:val="single" w:sz="4" w:space="0" w:color="auto"/>
            </w:tcBorders>
            <w:shd w:val="clear" w:color="auto" w:fill="auto"/>
          </w:tcPr>
          <w:p w14:paraId="20E9D337" w14:textId="77777777" w:rsidR="004C5AC6" w:rsidRPr="00014537" w:rsidRDefault="004C5AC6" w:rsidP="00910F0E">
            <w:pPr>
              <w:pStyle w:val="Tabletext"/>
            </w:pPr>
            <w:r w:rsidRPr="00014537">
              <w:t>1</w:t>
            </w:r>
          </w:p>
        </w:tc>
        <w:tc>
          <w:tcPr>
            <w:tcW w:w="1535" w:type="pct"/>
            <w:tcBorders>
              <w:top w:val="single" w:sz="12" w:space="0" w:color="auto"/>
              <w:bottom w:val="single" w:sz="4" w:space="0" w:color="auto"/>
            </w:tcBorders>
            <w:shd w:val="clear" w:color="auto" w:fill="auto"/>
          </w:tcPr>
          <w:p w14:paraId="45589E9A" w14:textId="77777777" w:rsidR="004C5AC6" w:rsidRPr="00014537" w:rsidRDefault="004C5AC6" w:rsidP="00910F0E">
            <w:pPr>
              <w:pStyle w:val="Tabletext"/>
            </w:pPr>
            <w:r w:rsidRPr="00014537">
              <w:t>A Commonwealth entity (other than a listed entity)</w:t>
            </w:r>
          </w:p>
        </w:tc>
        <w:tc>
          <w:tcPr>
            <w:tcW w:w="3042" w:type="pct"/>
            <w:tcBorders>
              <w:top w:val="single" w:sz="12" w:space="0" w:color="auto"/>
              <w:bottom w:val="single" w:sz="4" w:space="0" w:color="auto"/>
            </w:tcBorders>
            <w:shd w:val="clear" w:color="auto" w:fill="auto"/>
          </w:tcPr>
          <w:p w14:paraId="73C94791" w14:textId="77777777" w:rsidR="004C5AC6" w:rsidRPr="00014537" w:rsidRDefault="004C5AC6" w:rsidP="00910F0E">
            <w:pPr>
              <w:pStyle w:val="Tabletext"/>
            </w:pPr>
            <w:r w:rsidRPr="00014537">
              <w:t>Any of the following persons whose services are made available to the entity in connection with the performance of any of the entity’s functions:</w:t>
            </w:r>
          </w:p>
          <w:p w14:paraId="0BCB8CC6" w14:textId="77777777" w:rsidR="004C5AC6" w:rsidRPr="00014537" w:rsidRDefault="004C5AC6" w:rsidP="00910F0E">
            <w:pPr>
              <w:pStyle w:val="Tablea"/>
            </w:pPr>
            <w:r w:rsidRPr="00014537">
              <w:t>(a) an official of another Commonwealth entity;</w:t>
            </w:r>
          </w:p>
          <w:p w14:paraId="1AE44E97" w14:textId="77777777" w:rsidR="004C5AC6" w:rsidRPr="00014537" w:rsidRDefault="004C5AC6" w:rsidP="00910F0E">
            <w:pPr>
              <w:pStyle w:val="Tablea"/>
            </w:pPr>
            <w:r w:rsidRPr="00014537">
              <w:t>(b) an employee of a Commonwealth company;</w:t>
            </w:r>
          </w:p>
          <w:p w14:paraId="43A7B559" w14:textId="77777777" w:rsidR="004C5AC6" w:rsidRPr="00014537" w:rsidRDefault="004C5AC6" w:rsidP="00910F0E">
            <w:pPr>
              <w:pStyle w:val="Tablea"/>
            </w:pPr>
            <w:r w:rsidRPr="00014537">
              <w:t>(c) an officer or employee of a State or Territory;</w:t>
            </w:r>
          </w:p>
          <w:p w14:paraId="13E4DD8B" w14:textId="77777777" w:rsidR="004C5AC6" w:rsidRPr="00014537" w:rsidRDefault="004C5AC6" w:rsidP="00910F0E">
            <w:pPr>
              <w:pStyle w:val="Tablea"/>
            </w:pPr>
            <w:r w:rsidRPr="00014537">
              <w:t>(d) an officer or employee of an authority of a State or Territory.</w:t>
            </w:r>
          </w:p>
        </w:tc>
      </w:tr>
      <w:tr w:rsidR="00BD0B4E" w:rsidRPr="00014537" w14:paraId="59BC6210" w14:textId="77777777" w:rsidTr="0047563B">
        <w:tc>
          <w:tcPr>
            <w:tcW w:w="423" w:type="pct"/>
            <w:tcBorders>
              <w:top w:val="single" w:sz="4" w:space="0" w:color="auto"/>
              <w:bottom w:val="nil"/>
            </w:tcBorders>
            <w:shd w:val="clear" w:color="auto" w:fill="auto"/>
          </w:tcPr>
          <w:p w14:paraId="6A670511" w14:textId="77777777" w:rsidR="00BD0B4E" w:rsidRPr="00014537" w:rsidRDefault="00BD0B4E" w:rsidP="00910F0E">
            <w:pPr>
              <w:pStyle w:val="Tabletext"/>
            </w:pPr>
            <w:r w:rsidRPr="00014537">
              <w:t>1A</w:t>
            </w:r>
          </w:p>
        </w:tc>
        <w:tc>
          <w:tcPr>
            <w:tcW w:w="1535" w:type="pct"/>
            <w:tcBorders>
              <w:top w:val="single" w:sz="4" w:space="0" w:color="auto"/>
              <w:bottom w:val="nil"/>
            </w:tcBorders>
            <w:shd w:val="clear" w:color="auto" w:fill="auto"/>
          </w:tcPr>
          <w:p w14:paraId="0D3A3C57" w14:textId="0F1F1CB6" w:rsidR="00BD0B4E" w:rsidRPr="00014537" w:rsidRDefault="00BD0B4E" w:rsidP="00910F0E">
            <w:pPr>
              <w:pStyle w:val="Tabletext"/>
            </w:pPr>
            <w:r w:rsidRPr="00014537">
              <w:t>A non</w:t>
            </w:r>
            <w:r w:rsidR="00014537">
              <w:noBreakHyphen/>
            </w:r>
            <w:r w:rsidRPr="00014537">
              <w:t>corporate Commonwealth entity</w:t>
            </w:r>
          </w:p>
        </w:tc>
        <w:tc>
          <w:tcPr>
            <w:tcW w:w="3042" w:type="pct"/>
            <w:tcBorders>
              <w:top w:val="single" w:sz="4" w:space="0" w:color="auto"/>
              <w:bottom w:val="nil"/>
            </w:tcBorders>
            <w:shd w:val="clear" w:color="auto" w:fill="auto"/>
          </w:tcPr>
          <w:p w14:paraId="0E297CF2" w14:textId="77777777" w:rsidR="00BD0B4E" w:rsidRPr="00014537" w:rsidRDefault="00BD0B4E" w:rsidP="00064886">
            <w:pPr>
              <w:pStyle w:val="Tabletext"/>
            </w:pPr>
            <w:r w:rsidRPr="00014537">
              <w:t>A person in relation to whom all of the following apply:</w:t>
            </w:r>
          </w:p>
          <w:p w14:paraId="68AB1140" w14:textId="77777777" w:rsidR="00BD0B4E" w:rsidRPr="00014537" w:rsidRDefault="00BD0B4E" w:rsidP="00064886">
            <w:pPr>
              <w:pStyle w:val="Tablea"/>
            </w:pPr>
            <w:r w:rsidRPr="00014537">
              <w:t>(a) the person is an individual who is:</w:t>
            </w:r>
          </w:p>
          <w:p w14:paraId="05C1AD14" w14:textId="77777777" w:rsidR="00BD0B4E" w:rsidRPr="00014537" w:rsidRDefault="00BD0B4E" w:rsidP="00064886">
            <w:pPr>
              <w:pStyle w:val="Tablei"/>
            </w:pPr>
            <w:r w:rsidRPr="00014537">
              <w:t>(i) engaged as a consultant or independent contractor to provide services to the entity; or</w:t>
            </w:r>
          </w:p>
          <w:p w14:paraId="72199029" w14:textId="77777777" w:rsidR="00BD0B4E" w:rsidRPr="00014537" w:rsidRDefault="00BD0B4E" w:rsidP="00064886">
            <w:pPr>
              <w:pStyle w:val="Tablei"/>
            </w:pPr>
            <w:r w:rsidRPr="00014537">
              <w:t>(ii) an employee of a person engaged as a consultant or independent contractor to provide services to the entity;</w:t>
            </w:r>
          </w:p>
        </w:tc>
      </w:tr>
      <w:tr w:rsidR="005758EB" w:rsidRPr="00014537" w14:paraId="6D8FAD24" w14:textId="77777777" w:rsidTr="0047563B">
        <w:tc>
          <w:tcPr>
            <w:tcW w:w="423" w:type="pct"/>
            <w:tcBorders>
              <w:top w:val="nil"/>
            </w:tcBorders>
            <w:shd w:val="clear" w:color="auto" w:fill="auto"/>
          </w:tcPr>
          <w:p w14:paraId="2B0AF2AE" w14:textId="77777777" w:rsidR="005758EB" w:rsidRPr="00014537" w:rsidRDefault="005758EB" w:rsidP="00910F0E">
            <w:pPr>
              <w:pStyle w:val="Tabletext"/>
            </w:pPr>
          </w:p>
        </w:tc>
        <w:tc>
          <w:tcPr>
            <w:tcW w:w="1535" w:type="pct"/>
            <w:tcBorders>
              <w:top w:val="nil"/>
            </w:tcBorders>
            <w:shd w:val="clear" w:color="auto" w:fill="auto"/>
          </w:tcPr>
          <w:p w14:paraId="5E0CC225" w14:textId="77777777" w:rsidR="005758EB" w:rsidRPr="00014537" w:rsidRDefault="005758EB" w:rsidP="00910F0E">
            <w:pPr>
              <w:pStyle w:val="Tabletext"/>
            </w:pPr>
          </w:p>
        </w:tc>
        <w:tc>
          <w:tcPr>
            <w:tcW w:w="3042" w:type="pct"/>
            <w:tcBorders>
              <w:top w:val="nil"/>
            </w:tcBorders>
            <w:shd w:val="clear" w:color="auto" w:fill="auto"/>
          </w:tcPr>
          <w:p w14:paraId="2A80E37A" w14:textId="77777777" w:rsidR="004F0466" w:rsidRPr="00014537" w:rsidRDefault="004F0466" w:rsidP="004F0466">
            <w:pPr>
              <w:pStyle w:val="Tablea"/>
            </w:pPr>
            <w:r w:rsidRPr="00014537">
              <w:t>(b) the services require the exercise of a particular power, the performance of a particular function, or the discharge of a particular duty, conferred on any person by:</w:t>
            </w:r>
          </w:p>
          <w:p w14:paraId="2DA39796" w14:textId="77777777" w:rsidR="004F0466" w:rsidRPr="00014537" w:rsidRDefault="004F0466">
            <w:pPr>
              <w:pStyle w:val="Tablei"/>
            </w:pPr>
            <w:r w:rsidRPr="00014537">
              <w:t>(i) the Act or a rule made under it; or</w:t>
            </w:r>
          </w:p>
          <w:p w14:paraId="77FB2E47" w14:textId="77777777" w:rsidR="004F0466" w:rsidRPr="00014537" w:rsidRDefault="004F0466">
            <w:pPr>
              <w:pStyle w:val="Tablei"/>
            </w:pPr>
            <w:r w:rsidRPr="00014537">
              <w:t xml:space="preserve">(ii) the </w:t>
            </w:r>
            <w:r w:rsidRPr="00014537">
              <w:rPr>
                <w:i/>
              </w:rPr>
              <w:t>Financial Framework (Supplementary Powers) Act 1997</w:t>
            </w:r>
            <w:r w:rsidRPr="00014537">
              <w:t>;</w:t>
            </w:r>
          </w:p>
          <w:p w14:paraId="7A2B635C" w14:textId="77777777" w:rsidR="005758EB" w:rsidRPr="00014537" w:rsidRDefault="005758EB" w:rsidP="00D4403F">
            <w:pPr>
              <w:pStyle w:val="Tablea"/>
            </w:pPr>
            <w:r w:rsidRPr="00014537">
              <w:t>(c) the individual is capable of being identified by name by the accountable authority of the entity in relation to the exercise of the power, the performance of the function or the discharge of the duty.</w:t>
            </w:r>
          </w:p>
        </w:tc>
      </w:tr>
      <w:tr w:rsidR="00BD0B4E" w:rsidRPr="00014537" w14:paraId="0368EF7B" w14:textId="77777777" w:rsidTr="00983B11">
        <w:tc>
          <w:tcPr>
            <w:tcW w:w="423" w:type="pct"/>
            <w:shd w:val="clear" w:color="auto" w:fill="auto"/>
          </w:tcPr>
          <w:p w14:paraId="3BF22D7F" w14:textId="77777777" w:rsidR="00BD0B4E" w:rsidRPr="00014537" w:rsidRDefault="00BD0B4E" w:rsidP="00910F0E">
            <w:pPr>
              <w:pStyle w:val="Tabletext"/>
            </w:pPr>
            <w:r w:rsidRPr="00014537">
              <w:t>2</w:t>
            </w:r>
          </w:p>
        </w:tc>
        <w:tc>
          <w:tcPr>
            <w:tcW w:w="1535" w:type="pct"/>
            <w:shd w:val="clear" w:color="auto" w:fill="auto"/>
          </w:tcPr>
          <w:p w14:paraId="54C83EDF" w14:textId="77777777" w:rsidR="00BD0B4E" w:rsidRPr="00014537" w:rsidRDefault="00BD0B4E" w:rsidP="00910F0E">
            <w:pPr>
              <w:pStyle w:val="Tabletext"/>
            </w:pPr>
            <w:r w:rsidRPr="00014537">
              <w:t>The Department of the Prime Minister and Cabinet</w:t>
            </w:r>
          </w:p>
        </w:tc>
        <w:tc>
          <w:tcPr>
            <w:tcW w:w="3042" w:type="pct"/>
            <w:shd w:val="clear" w:color="auto" w:fill="auto"/>
          </w:tcPr>
          <w:p w14:paraId="2120D3C5" w14:textId="22DA8857" w:rsidR="00BD0B4E" w:rsidRPr="00014537" w:rsidRDefault="00BD0B4E" w:rsidP="00910F0E">
            <w:pPr>
              <w:pStyle w:val="Tabletext"/>
            </w:pPr>
            <w:r w:rsidRPr="00014537">
              <w:t>A person performing, or assisting in the performance of, the functions of the Independent Auditor under Part</w:t>
            </w:r>
            <w:r w:rsidR="006D71E8" w:rsidRPr="00014537">
              <w:t> </w:t>
            </w:r>
            <w:r w:rsidRPr="00014537">
              <w:t xml:space="preserve">7 of the </w:t>
            </w:r>
            <w:r w:rsidRPr="00014537">
              <w:rPr>
                <w:i/>
              </w:rPr>
              <w:t>Auditor</w:t>
            </w:r>
            <w:r w:rsidR="00014537">
              <w:rPr>
                <w:i/>
              </w:rPr>
              <w:noBreakHyphen/>
            </w:r>
            <w:r w:rsidRPr="00014537">
              <w:rPr>
                <w:i/>
              </w:rPr>
              <w:t>General Act 1997</w:t>
            </w:r>
            <w:r w:rsidRPr="00014537">
              <w:t>.</w:t>
            </w:r>
          </w:p>
        </w:tc>
      </w:tr>
      <w:tr w:rsidR="00BD0B4E" w:rsidRPr="00014537" w14:paraId="7F67D28F" w14:textId="77777777" w:rsidTr="00983B11">
        <w:tc>
          <w:tcPr>
            <w:tcW w:w="423" w:type="pct"/>
            <w:tcBorders>
              <w:bottom w:val="single" w:sz="4" w:space="0" w:color="auto"/>
            </w:tcBorders>
            <w:shd w:val="clear" w:color="auto" w:fill="auto"/>
          </w:tcPr>
          <w:p w14:paraId="6BB7FD06" w14:textId="77777777" w:rsidR="00BD0B4E" w:rsidRPr="00014537" w:rsidDel="00C279A6" w:rsidRDefault="00BD0B4E" w:rsidP="00910F0E">
            <w:pPr>
              <w:pStyle w:val="Tabletext"/>
            </w:pPr>
            <w:r w:rsidRPr="00014537">
              <w:t>3</w:t>
            </w:r>
          </w:p>
        </w:tc>
        <w:tc>
          <w:tcPr>
            <w:tcW w:w="1535" w:type="pct"/>
            <w:tcBorders>
              <w:bottom w:val="single" w:sz="4" w:space="0" w:color="auto"/>
            </w:tcBorders>
            <w:shd w:val="clear" w:color="auto" w:fill="auto"/>
          </w:tcPr>
          <w:p w14:paraId="0C72C9FE" w14:textId="77777777" w:rsidR="00BD0B4E" w:rsidRPr="00014537" w:rsidDel="00C279A6" w:rsidRDefault="00BD0B4E" w:rsidP="00910F0E">
            <w:pPr>
              <w:pStyle w:val="Tabletext"/>
            </w:pPr>
            <w:r w:rsidRPr="00014537">
              <w:t>The Department of Defence</w:t>
            </w:r>
          </w:p>
        </w:tc>
        <w:tc>
          <w:tcPr>
            <w:tcW w:w="3042" w:type="pct"/>
            <w:tcBorders>
              <w:bottom w:val="single" w:sz="4" w:space="0" w:color="auto"/>
            </w:tcBorders>
            <w:shd w:val="clear" w:color="auto" w:fill="auto"/>
          </w:tcPr>
          <w:p w14:paraId="2ABBBDA9" w14:textId="77777777" w:rsidR="00BD0B4E" w:rsidRPr="00014537" w:rsidDel="00C279A6" w:rsidRDefault="00BD0B4E" w:rsidP="00F97AB8">
            <w:pPr>
              <w:pStyle w:val="Tabletext"/>
              <w:spacing w:before="40" w:line="240" w:lineRule="auto"/>
            </w:pPr>
            <w:r w:rsidRPr="00014537">
              <w:t>A member of the Australian Defence Force.</w:t>
            </w:r>
          </w:p>
        </w:tc>
      </w:tr>
      <w:tr w:rsidR="00BD0B4E" w:rsidRPr="00014537" w14:paraId="0FDBC3E9" w14:textId="77777777" w:rsidTr="00983B11">
        <w:trPr>
          <w:cantSplit/>
        </w:trPr>
        <w:tc>
          <w:tcPr>
            <w:tcW w:w="423" w:type="pct"/>
            <w:tcBorders>
              <w:bottom w:val="single" w:sz="12" w:space="0" w:color="auto"/>
            </w:tcBorders>
            <w:shd w:val="clear" w:color="auto" w:fill="auto"/>
          </w:tcPr>
          <w:p w14:paraId="4D05B3CE" w14:textId="77777777" w:rsidR="00BD0B4E" w:rsidRPr="00014537" w:rsidRDefault="00BD0B4E" w:rsidP="00910F0E">
            <w:pPr>
              <w:pStyle w:val="Tabletext"/>
            </w:pPr>
            <w:r w:rsidRPr="00014537">
              <w:t>4</w:t>
            </w:r>
          </w:p>
        </w:tc>
        <w:tc>
          <w:tcPr>
            <w:tcW w:w="1535" w:type="pct"/>
            <w:tcBorders>
              <w:bottom w:val="single" w:sz="12" w:space="0" w:color="auto"/>
            </w:tcBorders>
            <w:shd w:val="clear" w:color="auto" w:fill="auto"/>
          </w:tcPr>
          <w:p w14:paraId="6ECFC96A" w14:textId="77777777" w:rsidR="00BD0B4E" w:rsidRPr="00014537" w:rsidRDefault="00BD0B4E" w:rsidP="00910F0E">
            <w:pPr>
              <w:pStyle w:val="Tabletext"/>
            </w:pPr>
            <w:r w:rsidRPr="00014537">
              <w:t>The Coal Mining Industry (Long Service Leave Funding) Corporation</w:t>
            </w:r>
          </w:p>
        </w:tc>
        <w:tc>
          <w:tcPr>
            <w:tcW w:w="3042" w:type="pct"/>
            <w:tcBorders>
              <w:bottom w:val="single" w:sz="12" w:space="0" w:color="auto"/>
            </w:tcBorders>
            <w:shd w:val="clear" w:color="auto" w:fill="auto"/>
          </w:tcPr>
          <w:p w14:paraId="346ED0B5" w14:textId="77777777" w:rsidR="00BD0B4E" w:rsidRPr="00014537" w:rsidRDefault="00BD0B4E" w:rsidP="00910F0E">
            <w:pPr>
              <w:pStyle w:val="Tabletext"/>
            </w:pPr>
            <w:r w:rsidRPr="00014537">
              <w:t>A person engaged as a consultant or independent contractor to the Corporation who:</w:t>
            </w:r>
          </w:p>
          <w:p w14:paraId="1A498A7F" w14:textId="77777777" w:rsidR="00BD0B4E" w:rsidRPr="00014537" w:rsidRDefault="00BD0B4E" w:rsidP="00910F0E">
            <w:pPr>
              <w:pStyle w:val="Tablea"/>
            </w:pPr>
            <w:r w:rsidRPr="00014537">
              <w:t>(a) makes, or participates in making, decisions that affect the whole, or a substantial part, or the operations of the Corporation; or</w:t>
            </w:r>
          </w:p>
          <w:p w14:paraId="1252DC57" w14:textId="77777777" w:rsidR="00BD0B4E" w:rsidRPr="00014537" w:rsidRDefault="00BD0B4E" w:rsidP="00910F0E">
            <w:pPr>
              <w:pStyle w:val="Tablea"/>
            </w:pPr>
            <w:r w:rsidRPr="00014537">
              <w:t>(b) has the capacity to affect significantly the Corporation’s financial standing.</w:t>
            </w:r>
          </w:p>
        </w:tc>
      </w:tr>
    </w:tbl>
    <w:p w14:paraId="7CF76E00" w14:textId="77777777" w:rsidR="004C5AC6" w:rsidRPr="00014537" w:rsidRDefault="004C5AC6" w:rsidP="004C5AC6">
      <w:pPr>
        <w:pStyle w:val="subsection"/>
      </w:pPr>
      <w:r w:rsidRPr="00014537">
        <w:tab/>
        <w:t>(2)</w:t>
      </w:r>
      <w:r w:rsidRPr="00014537">
        <w:tab/>
        <w:t>A person, or a person in a class, referred to in column 2 of an item in the following table is not an official of the Commonwealth entity referred to in column 1 of that item.</w:t>
      </w:r>
    </w:p>
    <w:p w14:paraId="3B43E438" w14:textId="77777777" w:rsidR="004C5AC6" w:rsidRPr="00014537"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608"/>
        <w:gridCol w:w="5189"/>
      </w:tblGrid>
      <w:tr w:rsidR="004C5AC6" w:rsidRPr="00014537" w14:paraId="5DC0D9D0" w14:textId="77777777" w:rsidTr="00983B11">
        <w:trPr>
          <w:tblHeader/>
        </w:trPr>
        <w:tc>
          <w:tcPr>
            <w:tcW w:w="5000" w:type="pct"/>
            <w:gridSpan w:val="3"/>
            <w:tcBorders>
              <w:top w:val="single" w:sz="12" w:space="0" w:color="auto"/>
              <w:bottom w:val="single" w:sz="6" w:space="0" w:color="auto"/>
            </w:tcBorders>
            <w:shd w:val="clear" w:color="auto" w:fill="auto"/>
          </w:tcPr>
          <w:p w14:paraId="369719AD" w14:textId="77777777" w:rsidR="004C5AC6" w:rsidRPr="00014537" w:rsidRDefault="004C5AC6" w:rsidP="00910F0E">
            <w:pPr>
              <w:pStyle w:val="TableHeading"/>
            </w:pPr>
            <w:r w:rsidRPr="00014537">
              <w:t>Persons who are not officials of Commonwealth entities</w:t>
            </w:r>
          </w:p>
        </w:tc>
      </w:tr>
      <w:tr w:rsidR="004C5AC6" w:rsidRPr="00014537" w14:paraId="6B767128" w14:textId="77777777" w:rsidTr="00983B11">
        <w:trPr>
          <w:tblHeader/>
        </w:trPr>
        <w:tc>
          <w:tcPr>
            <w:tcW w:w="429" w:type="pct"/>
            <w:tcBorders>
              <w:top w:val="single" w:sz="6" w:space="0" w:color="auto"/>
              <w:bottom w:val="single" w:sz="6" w:space="0" w:color="auto"/>
            </w:tcBorders>
            <w:shd w:val="clear" w:color="auto" w:fill="auto"/>
          </w:tcPr>
          <w:p w14:paraId="4A70E3D8" w14:textId="77777777" w:rsidR="004C5AC6" w:rsidRPr="00014537" w:rsidRDefault="004C5AC6" w:rsidP="00910F0E">
            <w:pPr>
              <w:pStyle w:val="TableHeading"/>
            </w:pPr>
          </w:p>
        </w:tc>
        <w:tc>
          <w:tcPr>
            <w:tcW w:w="1529" w:type="pct"/>
            <w:tcBorders>
              <w:top w:val="single" w:sz="6" w:space="0" w:color="auto"/>
              <w:bottom w:val="single" w:sz="6" w:space="0" w:color="auto"/>
            </w:tcBorders>
            <w:shd w:val="clear" w:color="auto" w:fill="auto"/>
          </w:tcPr>
          <w:p w14:paraId="67E1A2CB" w14:textId="77777777" w:rsidR="004C5AC6" w:rsidRPr="00014537" w:rsidRDefault="004C5AC6" w:rsidP="00910F0E">
            <w:pPr>
              <w:pStyle w:val="TableHeading"/>
            </w:pPr>
            <w:r w:rsidRPr="00014537">
              <w:t>Column 1</w:t>
            </w:r>
          </w:p>
        </w:tc>
        <w:tc>
          <w:tcPr>
            <w:tcW w:w="3042" w:type="pct"/>
            <w:tcBorders>
              <w:top w:val="single" w:sz="6" w:space="0" w:color="auto"/>
              <w:bottom w:val="single" w:sz="6" w:space="0" w:color="auto"/>
            </w:tcBorders>
            <w:shd w:val="clear" w:color="auto" w:fill="auto"/>
          </w:tcPr>
          <w:p w14:paraId="562F30F8" w14:textId="77777777" w:rsidR="004C5AC6" w:rsidRPr="00014537" w:rsidRDefault="004C5AC6" w:rsidP="00910F0E">
            <w:pPr>
              <w:pStyle w:val="TableHeading"/>
            </w:pPr>
            <w:r w:rsidRPr="00014537">
              <w:t>Column 2</w:t>
            </w:r>
          </w:p>
        </w:tc>
      </w:tr>
      <w:tr w:rsidR="004C5AC6" w:rsidRPr="00014537" w14:paraId="5B15670E" w14:textId="77777777" w:rsidTr="00983B11">
        <w:trPr>
          <w:tblHeader/>
        </w:trPr>
        <w:tc>
          <w:tcPr>
            <w:tcW w:w="429" w:type="pct"/>
            <w:tcBorders>
              <w:top w:val="single" w:sz="6" w:space="0" w:color="auto"/>
              <w:bottom w:val="single" w:sz="12" w:space="0" w:color="auto"/>
            </w:tcBorders>
            <w:shd w:val="clear" w:color="auto" w:fill="auto"/>
          </w:tcPr>
          <w:p w14:paraId="39E00E48" w14:textId="77777777" w:rsidR="004C5AC6" w:rsidRPr="00014537" w:rsidRDefault="004C5AC6" w:rsidP="00910F0E">
            <w:pPr>
              <w:pStyle w:val="TableHeading"/>
            </w:pPr>
            <w:r w:rsidRPr="00014537">
              <w:t>Item</w:t>
            </w:r>
          </w:p>
        </w:tc>
        <w:tc>
          <w:tcPr>
            <w:tcW w:w="1529" w:type="pct"/>
            <w:tcBorders>
              <w:top w:val="single" w:sz="6" w:space="0" w:color="auto"/>
              <w:bottom w:val="single" w:sz="12" w:space="0" w:color="auto"/>
            </w:tcBorders>
            <w:shd w:val="clear" w:color="auto" w:fill="auto"/>
          </w:tcPr>
          <w:p w14:paraId="6390B8A5" w14:textId="77777777" w:rsidR="004C5AC6" w:rsidRPr="00014537" w:rsidRDefault="004C5AC6" w:rsidP="00910F0E">
            <w:pPr>
              <w:pStyle w:val="TableHeading"/>
            </w:pPr>
            <w:r w:rsidRPr="00014537">
              <w:t>Commonwealth entity</w:t>
            </w:r>
          </w:p>
        </w:tc>
        <w:tc>
          <w:tcPr>
            <w:tcW w:w="3042" w:type="pct"/>
            <w:tcBorders>
              <w:top w:val="single" w:sz="6" w:space="0" w:color="auto"/>
              <w:bottom w:val="single" w:sz="12" w:space="0" w:color="auto"/>
            </w:tcBorders>
            <w:shd w:val="clear" w:color="auto" w:fill="auto"/>
          </w:tcPr>
          <w:p w14:paraId="42087FA3" w14:textId="77777777" w:rsidR="004C5AC6" w:rsidRPr="00014537" w:rsidRDefault="004C5AC6" w:rsidP="00910F0E">
            <w:pPr>
              <w:pStyle w:val="TableHeading"/>
            </w:pPr>
            <w:r w:rsidRPr="00014537">
              <w:t>Persons who are not officials</w:t>
            </w:r>
          </w:p>
        </w:tc>
      </w:tr>
      <w:tr w:rsidR="004C5AC6" w:rsidRPr="00014537" w14:paraId="2A19DF5F" w14:textId="77777777" w:rsidTr="00983B11">
        <w:tc>
          <w:tcPr>
            <w:tcW w:w="429" w:type="pct"/>
            <w:tcBorders>
              <w:top w:val="single" w:sz="12" w:space="0" w:color="auto"/>
              <w:bottom w:val="single" w:sz="4" w:space="0" w:color="auto"/>
            </w:tcBorders>
            <w:shd w:val="clear" w:color="auto" w:fill="auto"/>
          </w:tcPr>
          <w:p w14:paraId="5F1F71EE" w14:textId="77777777" w:rsidR="004C5AC6" w:rsidRPr="00014537" w:rsidRDefault="004C5AC6" w:rsidP="00910F0E">
            <w:pPr>
              <w:pStyle w:val="Tabletext"/>
            </w:pPr>
            <w:r w:rsidRPr="00014537">
              <w:t>1</w:t>
            </w:r>
          </w:p>
        </w:tc>
        <w:tc>
          <w:tcPr>
            <w:tcW w:w="1529" w:type="pct"/>
            <w:tcBorders>
              <w:top w:val="single" w:sz="12" w:space="0" w:color="auto"/>
              <w:bottom w:val="single" w:sz="4" w:space="0" w:color="auto"/>
            </w:tcBorders>
            <w:shd w:val="clear" w:color="auto" w:fill="auto"/>
          </w:tcPr>
          <w:p w14:paraId="54629C3D" w14:textId="77777777" w:rsidR="004C5AC6" w:rsidRPr="00014537" w:rsidRDefault="004C5AC6" w:rsidP="00910F0E">
            <w:pPr>
              <w:pStyle w:val="Tabletext"/>
            </w:pPr>
            <w:r w:rsidRPr="00014537">
              <w:t>The Australian Broadcasting Corporation</w:t>
            </w:r>
          </w:p>
        </w:tc>
        <w:tc>
          <w:tcPr>
            <w:tcW w:w="3042" w:type="pct"/>
            <w:tcBorders>
              <w:top w:val="single" w:sz="12" w:space="0" w:color="auto"/>
              <w:bottom w:val="single" w:sz="4" w:space="0" w:color="auto"/>
            </w:tcBorders>
            <w:shd w:val="clear" w:color="auto" w:fill="auto"/>
          </w:tcPr>
          <w:p w14:paraId="6610B5C3" w14:textId="77777777" w:rsidR="004C5AC6" w:rsidRPr="00014537" w:rsidRDefault="004C5AC6" w:rsidP="00910F0E">
            <w:pPr>
              <w:pStyle w:val="Tabletext"/>
            </w:pPr>
            <w:r w:rsidRPr="00014537">
              <w:t xml:space="preserve">A person appointed to an Advisory Council or advisory committee under </w:t>
            </w:r>
            <w:r w:rsidR="00104C92" w:rsidRPr="00014537">
              <w:t>section 1</w:t>
            </w:r>
            <w:r w:rsidRPr="00014537">
              <w:t xml:space="preserve">1 of the </w:t>
            </w:r>
            <w:r w:rsidRPr="00014537">
              <w:rPr>
                <w:i/>
              </w:rPr>
              <w:t>Australian Broadcasting Corporation Act 1983</w:t>
            </w:r>
            <w:r w:rsidRPr="00014537">
              <w:t>.</w:t>
            </w:r>
          </w:p>
        </w:tc>
      </w:tr>
      <w:tr w:rsidR="000578C7" w:rsidRPr="00014537" w14:paraId="0A585F52" w14:textId="77777777" w:rsidTr="00983B11">
        <w:tc>
          <w:tcPr>
            <w:tcW w:w="429" w:type="pct"/>
            <w:tcBorders>
              <w:top w:val="single" w:sz="4" w:space="0" w:color="auto"/>
              <w:bottom w:val="single" w:sz="12" w:space="0" w:color="auto"/>
            </w:tcBorders>
            <w:shd w:val="clear" w:color="auto" w:fill="auto"/>
          </w:tcPr>
          <w:p w14:paraId="3D9AF7B5" w14:textId="77777777" w:rsidR="000578C7" w:rsidRPr="00014537" w:rsidRDefault="000578C7" w:rsidP="00910F0E">
            <w:pPr>
              <w:pStyle w:val="Tabletext"/>
            </w:pPr>
            <w:r w:rsidRPr="00014537">
              <w:t>2</w:t>
            </w:r>
          </w:p>
        </w:tc>
        <w:tc>
          <w:tcPr>
            <w:tcW w:w="1529" w:type="pct"/>
            <w:tcBorders>
              <w:top w:val="single" w:sz="4" w:space="0" w:color="auto"/>
              <w:bottom w:val="single" w:sz="12" w:space="0" w:color="auto"/>
            </w:tcBorders>
            <w:shd w:val="clear" w:color="auto" w:fill="auto"/>
          </w:tcPr>
          <w:p w14:paraId="7D1DBD6E" w14:textId="77777777" w:rsidR="000578C7" w:rsidRPr="00014537" w:rsidRDefault="000578C7" w:rsidP="00910F0E">
            <w:pPr>
              <w:pStyle w:val="Tabletext"/>
            </w:pPr>
            <w:r w:rsidRPr="00014537">
              <w:t>The Department of Defence</w:t>
            </w:r>
          </w:p>
        </w:tc>
        <w:tc>
          <w:tcPr>
            <w:tcW w:w="3042" w:type="pct"/>
            <w:tcBorders>
              <w:top w:val="single" w:sz="4" w:space="0" w:color="auto"/>
              <w:bottom w:val="single" w:sz="12" w:space="0" w:color="auto"/>
            </w:tcBorders>
            <w:shd w:val="clear" w:color="auto" w:fill="auto"/>
          </w:tcPr>
          <w:p w14:paraId="78F92DA1" w14:textId="77777777" w:rsidR="000578C7" w:rsidRPr="00014537" w:rsidRDefault="000578C7" w:rsidP="00910F0E">
            <w:pPr>
              <w:pStyle w:val="Tabletext"/>
            </w:pPr>
            <w:r w:rsidRPr="00014537">
              <w:t>An officer, instructor or cadet in the Australian Air Force Cadets, the Australian Army Cadets, or the Australian Navy Cadets.</w:t>
            </w:r>
          </w:p>
        </w:tc>
      </w:tr>
    </w:tbl>
    <w:p w14:paraId="7B4D7A91" w14:textId="75797A00" w:rsidR="004C5AC6" w:rsidRPr="00014537" w:rsidRDefault="004C5AC6" w:rsidP="004C5AC6">
      <w:pPr>
        <w:pStyle w:val="ActHead2"/>
        <w:pageBreakBefore/>
      </w:pPr>
      <w:bookmarkStart w:id="20" w:name="_Toc147913069"/>
      <w:r w:rsidRPr="00014537">
        <w:rPr>
          <w:rStyle w:val="CharPartNo"/>
        </w:rPr>
        <w:t>Part</w:t>
      </w:r>
      <w:r w:rsidR="006D71E8" w:rsidRPr="00014537">
        <w:rPr>
          <w:rStyle w:val="CharPartNo"/>
        </w:rPr>
        <w:t> </w:t>
      </w:r>
      <w:r w:rsidRPr="00014537">
        <w:rPr>
          <w:rStyle w:val="CharPartNo"/>
        </w:rPr>
        <w:t>2</w:t>
      </w:r>
      <w:r w:rsidR="00014537">
        <w:rPr>
          <w:rStyle w:val="CharPartNo"/>
        </w:rPr>
        <w:noBreakHyphen/>
      </w:r>
      <w:r w:rsidRPr="00014537">
        <w:rPr>
          <w:rStyle w:val="CharPartNo"/>
        </w:rPr>
        <w:t>2</w:t>
      </w:r>
      <w:r w:rsidRPr="00014537">
        <w:t>—</w:t>
      </w:r>
      <w:r w:rsidRPr="00014537">
        <w:rPr>
          <w:rStyle w:val="CharPartText"/>
        </w:rPr>
        <w:t>Accountable authorities and officials</w:t>
      </w:r>
      <w:bookmarkEnd w:id="20"/>
    </w:p>
    <w:p w14:paraId="66640C34" w14:textId="77777777" w:rsidR="004C5AC6" w:rsidRPr="00014537" w:rsidRDefault="004C5AC6" w:rsidP="004C5AC6">
      <w:pPr>
        <w:pStyle w:val="ActHead3"/>
      </w:pPr>
      <w:bookmarkStart w:id="21" w:name="_Toc147913070"/>
      <w:r w:rsidRPr="00014537">
        <w:rPr>
          <w:rStyle w:val="CharDivNo"/>
        </w:rPr>
        <w:t>Division</w:t>
      </w:r>
      <w:r w:rsidR="006D71E8" w:rsidRPr="00014537">
        <w:rPr>
          <w:rStyle w:val="CharDivNo"/>
        </w:rPr>
        <w:t> </w:t>
      </w:r>
      <w:r w:rsidRPr="00014537">
        <w:rPr>
          <w:rStyle w:val="CharDivNo"/>
        </w:rPr>
        <w:t>1</w:t>
      </w:r>
      <w:r w:rsidRPr="00014537">
        <w:t>—</w:t>
      </w:r>
      <w:r w:rsidRPr="00014537">
        <w:rPr>
          <w:rStyle w:val="CharDivText"/>
        </w:rPr>
        <w:t>Requirements applying to accountable authorities</w:t>
      </w:r>
      <w:bookmarkEnd w:id="21"/>
    </w:p>
    <w:p w14:paraId="273506BA" w14:textId="77777777" w:rsidR="00CC1CAB" w:rsidRPr="00014537" w:rsidRDefault="00CC1CAB" w:rsidP="00CC1CAB">
      <w:pPr>
        <w:pStyle w:val="ActHead5"/>
      </w:pPr>
      <w:bookmarkStart w:id="22" w:name="_Toc147913071"/>
      <w:r w:rsidRPr="00014537">
        <w:rPr>
          <w:rStyle w:val="CharSectno"/>
        </w:rPr>
        <w:t>10</w:t>
      </w:r>
      <w:r w:rsidRPr="00014537">
        <w:t xml:space="preserve">  Preventing, detecting and dealing with fraud</w:t>
      </w:r>
      <w:bookmarkEnd w:id="22"/>
    </w:p>
    <w:p w14:paraId="384FCD43" w14:textId="77777777" w:rsidR="00CC1CAB" w:rsidRPr="00014537" w:rsidRDefault="00CC1CAB" w:rsidP="00CC1CAB">
      <w:pPr>
        <w:pStyle w:val="SOHeadBold"/>
      </w:pPr>
      <w:r w:rsidRPr="00014537">
        <w:t>Guide to this section</w:t>
      </w:r>
    </w:p>
    <w:p w14:paraId="688245F3" w14:textId="77777777" w:rsidR="00CC1CAB" w:rsidRPr="00014537" w:rsidRDefault="00CC1CAB" w:rsidP="00CC1CAB">
      <w:pPr>
        <w:pStyle w:val="SOText"/>
      </w:pPr>
      <w:r w:rsidRPr="00014537">
        <w:t>The purpose of this section is to ensure that there is a minimum standard for accountable authorities of Commonwealth entities for managing the risk and incidents of fraud.</w:t>
      </w:r>
    </w:p>
    <w:p w14:paraId="68C26779" w14:textId="77777777" w:rsidR="00CC1CAB" w:rsidRPr="00014537" w:rsidRDefault="00CC1CAB" w:rsidP="00CC1CAB">
      <w:pPr>
        <w:pStyle w:val="SOText"/>
      </w:pPr>
      <w:r w:rsidRPr="00014537">
        <w:t>This section is made for paragraphs 102(a), (b) and (d) of the Act.</w:t>
      </w:r>
    </w:p>
    <w:p w14:paraId="050871E4" w14:textId="77777777" w:rsidR="00CC1CAB" w:rsidRPr="00014537" w:rsidRDefault="00CC1CAB" w:rsidP="00CC1CAB">
      <w:pPr>
        <w:pStyle w:val="subsection"/>
      </w:pPr>
      <w:r w:rsidRPr="00014537">
        <w:tab/>
      </w:r>
      <w:r w:rsidRPr="00014537">
        <w:tab/>
        <w:t>The accountable authority of a Commonwealth entity must take all reasonable measures to prevent, detect and deal with fraud relating to the entity, including by:</w:t>
      </w:r>
    </w:p>
    <w:p w14:paraId="3005DEA4" w14:textId="77777777" w:rsidR="00CC1CAB" w:rsidRPr="00014537" w:rsidRDefault="00CC1CAB" w:rsidP="00CC1CAB">
      <w:pPr>
        <w:pStyle w:val="paragraph"/>
      </w:pPr>
      <w:r w:rsidRPr="00014537">
        <w:tab/>
        <w:t>(a)</w:t>
      </w:r>
      <w:r w:rsidRPr="00014537">
        <w:tab/>
        <w:t>conducting fraud risk assessments regularly and when there is a substantial change in the structure, functions or activities of the entity; and</w:t>
      </w:r>
    </w:p>
    <w:p w14:paraId="6C3B16DD" w14:textId="77777777" w:rsidR="00CC1CAB" w:rsidRPr="00014537" w:rsidRDefault="00CC1CAB" w:rsidP="00CC1CAB">
      <w:pPr>
        <w:pStyle w:val="paragraph"/>
      </w:pPr>
      <w:r w:rsidRPr="00014537">
        <w:tab/>
        <w:t>(b)</w:t>
      </w:r>
      <w:r w:rsidRPr="00014537">
        <w:tab/>
        <w:t>developing and implementing a fraud control plan that deals with identified risks as soon as practicable after conducting a risk assessment; and</w:t>
      </w:r>
    </w:p>
    <w:p w14:paraId="31E8FB98" w14:textId="77777777" w:rsidR="00CC1CAB" w:rsidRPr="00014537" w:rsidRDefault="00CC1CAB" w:rsidP="00CC1CAB">
      <w:pPr>
        <w:pStyle w:val="paragraph"/>
      </w:pPr>
      <w:r w:rsidRPr="00014537">
        <w:tab/>
        <w:t>(c)</w:t>
      </w:r>
      <w:r w:rsidRPr="00014537">
        <w:tab/>
        <w:t>having an appropriate mechanism for preventing fraud, including by ensuring that:</w:t>
      </w:r>
    </w:p>
    <w:p w14:paraId="5208D1DB" w14:textId="77777777" w:rsidR="00CC1CAB" w:rsidRPr="00014537" w:rsidRDefault="00CC1CAB" w:rsidP="00CC1CAB">
      <w:pPr>
        <w:pStyle w:val="paragraphsub"/>
      </w:pPr>
      <w:r w:rsidRPr="00014537">
        <w:tab/>
        <w:t>(i)</w:t>
      </w:r>
      <w:r w:rsidRPr="00014537">
        <w:tab/>
        <w:t>officials of the entity are made aware of what constitutes fraud; and</w:t>
      </w:r>
    </w:p>
    <w:p w14:paraId="37679E05" w14:textId="77777777" w:rsidR="00CC1CAB" w:rsidRPr="00014537" w:rsidRDefault="00CC1CAB" w:rsidP="00CC1CAB">
      <w:pPr>
        <w:pStyle w:val="paragraphsub"/>
      </w:pPr>
      <w:r w:rsidRPr="00014537">
        <w:tab/>
        <w:t>(ii)</w:t>
      </w:r>
      <w:r w:rsidRPr="00014537">
        <w:tab/>
        <w:t>the risk of fraud is taken into account in planning and conducting the activities of the entity; and</w:t>
      </w:r>
    </w:p>
    <w:p w14:paraId="1D25E908" w14:textId="77777777" w:rsidR="00CC1CAB" w:rsidRPr="00014537" w:rsidRDefault="00CC1CAB" w:rsidP="00CC1CAB">
      <w:pPr>
        <w:pStyle w:val="paragraph"/>
      </w:pPr>
      <w:r w:rsidRPr="00014537">
        <w:tab/>
        <w:t>(d)</w:t>
      </w:r>
      <w:r w:rsidRPr="00014537">
        <w:tab/>
        <w:t>having an appropriate mechanism for detecting incidents of fraud or suspected fraud, including a process for officials of the entity and other persons to report suspected fraud confidentially; and</w:t>
      </w:r>
    </w:p>
    <w:p w14:paraId="526988C2" w14:textId="77777777" w:rsidR="00CC1CAB" w:rsidRPr="00014537" w:rsidRDefault="00CC1CAB" w:rsidP="00CC1CAB">
      <w:pPr>
        <w:pStyle w:val="paragraph"/>
      </w:pPr>
      <w:r w:rsidRPr="00014537">
        <w:tab/>
        <w:t>(e)</w:t>
      </w:r>
      <w:r w:rsidRPr="00014537">
        <w:tab/>
        <w:t>having an appropriate mechanism for investigating or otherwise dealing with incidents of fraud or suspected fraud; and</w:t>
      </w:r>
    </w:p>
    <w:p w14:paraId="35B064CD" w14:textId="77777777" w:rsidR="00CC1CAB" w:rsidRPr="00014537" w:rsidRDefault="00CC1CAB" w:rsidP="00CC1CAB">
      <w:pPr>
        <w:pStyle w:val="paragraph"/>
      </w:pPr>
      <w:r w:rsidRPr="00014537">
        <w:tab/>
        <w:t>(f)</w:t>
      </w:r>
      <w:r w:rsidRPr="00014537">
        <w:tab/>
        <w:t>having an appropriate mechanism for recording and reporting incidents of fraud or suspected fraud.</w:t>
      </w:r>
    </w:p>
    <w:p w14:paraId="4B17DCA5" w14:textId="77777777" w:rsidR="004C5AC6" w:rsidRPr="00014537" w:rsidRDefault="004C5AC6" w:rsidP="004C5AC6">
      <w:pPr>
        <w:pStyle w:val="ActHead5"/>
      </w:pPr>
      <w:bookmarkStart w:id="23" w:name="_Toc147913072"/>
      <w:r w:rsidRPr="00014537">
        <w:rPr>
          <w:rStyle w:val="CharSectno"/>
        </w:rPr>
        <w:t>11</w:t>
      </w:r>
      <w:r w:rsidRPr="00014537">
        <w:t xml:space="preserve">  Recovery of debts</w:t>
      </w:r>
      <w:bookmarkEnd w:id="23"/>
    </w:p>
    <w:p w14:paraId="6D788D6A" w14:textId="77777777" w:rsidR="004C5AC6" w:rsidRPr="00014537" w:rsidRDefault="004C5AC6" w:rsidP="004C5AC6">
      <w:pPr>
        <w:pStyle w:val="SOHeadBold"/>
      </w:pPr>
      <w:r w:rsidRPr="00014537">
        <w:t>Guide to this section</w:t>
      </w:r>
    </w:p>
    <w:p w14:paraId="44D615CA" w14:textId="6FD56D28" w:rsidR="004C5AC6" w:rsidRPr="00014537" w:rsidRDefault="004C5AC6" w:rsidP="004C5AC6">
      <w:pPr>
        <w:pStyle w:val="SOText"/>
      </w:pPr>
      <w:r w:rsidRPr="00014537">
        <w:t>The purpose of this section is to require accountable authorities of non</w:t>
      </w:r>
      <w:r w:rsidR="00014537">
        <w:noBreakHyphen/>
      </w:r>
      <w:r w:rsidRPr="00014537">
        <w:t>corporate Commonwealth entities to pursue the recovery of debts owing to the Commonwealth.</w:t>
      </w:r>
    </w:p>
    <w:p w14:paraId="640ED101" w14:textId="77777777" w:rsidR="004C5AC6" w:rsidRPr="00014537" w:rsidRDefault="004C5AC6" w:rsidP="004C5AC6">
      <w:pPr>
        <w:pStyle w:val="SOText"/>
      </w:pPr>
      <w:r w:rsidRPr="00014537">
        <w:t>This section is made for paragraph</w:t>
      </w:r>
      <w:r w:rsidR="006D71E8" w:rsidRPr="00014537">
        <w:t> </w:t>
      </w:r>
      <w:r w:rsidRPr="00014537">
        <w:t>103(c) of the Act.</w:t>
      </w:r>
    </w:p>
    <w:p w14:paraId="2774FF69" w14:textId="7630A02F" w:rsidR="004C5AC6" w:rsidRPr="00014537" w:rsidRDefault="004C5AC6" w:rsidP="004C5AC6">
      <w:pPr>
        <w:pStyle w:val="subsection"/>
      </w:pPr>
      <w:r w:rsidRPr="00014537">
        <w:tab/>
      </w:r>
      <w:r w:rsidRPr="00014537">
        <w:tab/>
        <w:t>The accountable authority of a non</w:t>
      </w:r>
      <w:r w:rsidR="00014537">
        <w:noBreakHyphen/>
      </w:r>
      <w:r w:rsidRPr="00014537">
        <w:t>corporate Commonwealth entity must pursue recovery of each debt for which the accountable authority is responsible unless:</w:t>
      </w:r>
    </w:p>
    <w:p w14:paraId="4E773623" w14:textId="77777777" w:rsidR="004C5AC6" w:rsidRPr="00014537" w:rsidRDefault="004C5AC6" w:rsidP="004C5AC6">
      <w:pPr>
        <w:pStyle w:val="paragraph"/>
      </w:pPr>
      <w:r w:rsidRPr="00014537">
        <w:tab/>
        <w:t>(a)</w:t>
      </w:r>
      <w:r w:rsidRPr="00014537">
        <w:tab/>
        <w:t>the accountable authority considers that it is not economical to pursue recovery of the debt; or</w:t>
      </w:r>
    </w:p>
    <w:p w14:paraId="4E64B222" w14:textId="77777777" w:rsidR="004C5AC6" w:rsidRPr="00014537" w:rsidRDefault="004C5AC6" w:rsidP="004C5AC6">
      <w:pPr>
        <w:pStyle w:val="paragraph"/>
      </w:pPr>
      <w:r w:rsidRPr="00014537">
        <w:tab/>
        <w:t>(b)</w:t>
      </w:r>
      <w:r w:rsidRPr="00014537">
        <w:tab/>
        <w:t>the accountable authority is satisfied that the debt is not legally recoverable; or</w:t>
      </w:r>
    </w:p>
    <w:p w14:paraId="08129EE4" w14:textId="77777777" w:rsidR="004C5AC6" w:rsidRPr="00014537" w:rsidRDefault="004C5AC6" w:rsidP="004C5AC6">
      <w:pPr>
        <w:pStyle w:val="paragraph"/>
      </w:pPr>
      <w:r w:rsidRPr="00014537">
        <w:tab/>
        <w:t>(c)</w:t>
      </w:r>
      <w:r w:rsidRPr="00014537">
        <w:tab/>
        <w:t>the debt has been written off as authorised by an Act.</w:t>
      </w:r>
    </w:p>
    <w:p w14:paraId="4D6650D1" w14:textId="77777777" w:rsidR="004C5AC6" w:rsidRPr="00014537" w:rsidRDefault="004C5AC6" w:rsidP="00D35176">
      <w:pPr>
        <w:pStyle w:val="ActHead3"/>
        <w:pageBreakBefore/>
        <w:spacing w:before="60"/>
      </w:pPr>
      <w:bookmarkStart w:id="24" w:name="_Toc147913073"/>
      <w:r w:rsidRPr="00014537">
        <w:rPr>
          <w:rStyle w:val="CharDivNo"/>
        </w:rPr>
        <w:t>Division</w:t>
      </w:r>
      <w:r w:rsidR="006D71E8" w:rsidRPr="00014537">
        <w:rPr>
          <w:rStyle w:val="CharDivNo"/>
        </w:rPr>
        <w:t> </w:t>
      </w:r>
      <w:r w:rsidRPr="00014537">
        <w:rPr>
          <w:rStyle w:val="CharDivNo"/>
        </w:rPr>
        <w:t>2</w:t>
      </w:r>
      <w:r w:rsidRPr="00014537">
        <w:t>—</w:t>
      </w:r>
      <w:r w:rsidRPr="00014537">
        <w:rPr>
          <w:rStyle w:val="CharDivText"/>
        </w:rPr>
        <w:t>Officials’ duty to disclose interests</w:t>
      </w:r>
      <w:bookmarkEnd w:id="24"/>
    </w:p>
    <w:p w14:paraId="69374068" w14:textId="77777777" w:rsidR="004C5AC6" w:rsidRPr="00014537" w:rsidRDefault="004C5AC6" w:rsidP="004C5AC6">
      <w:pPr>
        <w:pStyle w:val="ActHead4"/>
      </w:pPr>
      <w:bookmarkStart w:id="25" w:name="_Toc147913074"/>
      <w:r w:rsidRPr="00014537">
        <w:rPr>
          <w:rStyle w:val="CharSubdNo"/>
        </w:rPr>
        <w:t>Subdivision A</w:t>
      </w:r>
      <w:r w:rsidRPr="00014537">
        <w:t>—</w:t>
      </w:r>
      <w:r w:rsidRPr="00014537">
        <w:rPr>
          <w:rStyle w:val="CharSubdText"/>
        </w:rPr>
        <w:t>When duty does not apply</w:t>
      </w:r>
      <w:bookmarkEnd w:id="25"/>
    </w:p>
    <w:p w14:paraId="07AED7DC" w14:textId="77777777" w:rsidR="004C5AC6" w:rsidRPr="00014537" w:rsidRDefault="004C5AC6" w:rsidP="004C5AC6">
      <w:pPr>
        <w:pStyle w:val="ActHead5"/>
      </w:pPr>
      <w:bookmarkStart w:id="26" w:name="_Toc147913075"/>
      <w:r w:rsidRPr="00014537">
        <w:rPr>
          <w:rStyle w:val="CharSectno"/>
        </w:rPr>
        <w:t>12</w:t>
      </w:r>
      <w:r w:rsidRPr="00014537">
        <w:t xml:space="preserve">  When duty does not apply</w:t>
      </w:r>
      <w:bookmarkEnd w:id="26"/>
    </w:p>
    <w:p w14:paraId="599BD2FC" w14:textId="77777777" w:rsidR="004C5AC6" w:rsidRPr="00014537" w:rsidRDefault="004C5AC6" w:rsidP="004C5AC6">
      <w:pPr>
        <w:pStyle w:val="SOHeadBold"/>
      </w:pPr>
      <w:r w:rsidRPr="00014537">
        <w:t>Guide to this section</w:t>
      </w:r>
    </w:p>
    <w:p w14:paraId="49F9F300" w14:textId="77777777" w:rsidR="004C5AC6" w:rsidRPr="00014537" w:rsidRDefault="004C5AC6" w:rsidP="004C5AC6">
      <w:pPr>
        <w:pStyle w:val="SOText"/>
      </w:pPr>
      <w:r w:rsidRPr="00014537">
        <w:t>The purpose of this section is to set out when an official of a Commonwealth entity is not required to disclose a material personal interest that relates to the affairs of the entity.</w:t>
      </w:r>
    </w:p>
    <w:p w14:paraId="14EC1E98" w14:textId="77777777" w:rsidR="004C5AC6" w:rsidRPr="00014537" w:rsidRDefault="004C5AC6" w:rsidP="004C5AC6">
      <w:pPr>
        <w:pStyle w:val="SOText"/>
      </w:pPr>
      <w:r w:rsidRPr="00014537">
        <w:t>This section is made for paragraph</w:t>
      </w:r>
      <w:r w:rsidR="006D71E8" w:rsidRPr="00014537">
        <w:t> </w:t>
      </w:r>
      <w:r w:rsidRPr="00014537">
        <w:t>29(2)(a) of the Act.</w:t>
      </w:r>
    </w:p>
    <w:p w14:paraId="415E6DA8" w14:textId="77777777" w:rsidR="004C5AC6" w:rsidRPr="00014537" w:rsidRDefault="004C5AC6" w:rsidP="004C5AC6">
      <w:pPr>
        <w:pStyle w:val="subsection"/>
      </w:pPr>
      <w:r w:rsidRPr="00014537">
        <w:tab/>
        <w:t>(1)</w:t>
      </w:r>
      <w:r w:rsidRPr="00014537">
        <w:tab/>
        <w:t>Subsection</w:t>
      </w:r>
      <w:r w:rsidR="006D71E8" w:rsidRPr="00014537">
        <w:t> </w:t>
      </w:r>
      <w:r w:rsidRPr="00014537">
        <w:t>29(1) of the Act does not apply to an official of a Commonwealth entity in the circumstances set out in the following table if the official is the accountable authority, or a member of the accountable authority, of the Commonwealth entity.</w:t>
      </w:r>
    </w:p>
    <w:p w14:paraId="5EA1A7F6" w14:textId="77777777" w:rsidR="004C5AC6" w:rsidRPr="00014537" w:rsidRDefault="004C5AC6" w:rsidP="004C5AC6">
      <w:pPr>
        <w:pStyle w:val="notetext"/>
      </w:pPr>
      <w:r w:rsidRPr="00014537">
        <w:t>Note:</w:t>
      </w:r>
      <w:r w:rsidRPr="00014537">
        <w:tab/>
        <w:t>Subsection</w:t>
      </w:r>
      <w:r w:rsidR="006D71E8" w:rsidRPr="00014537">
        <w:t> </w:t>
      </w:r>
      <w:r w:rsidRPr="00014537">
        <w:t>29(1) of the Act requires an official of a Commonwealth entity who has a material personal interest that relates to the affairs of the entity to disclose details of the interest.</w:t>
      </w:r>
    </w:p>
    <w:p w14:paraId="7AB571B7" w14:textId="77777777" w:rsidR="004C5AC6" w:rsidRPr="00014537"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753"/>
        <w:gridCol w:w="5044"/>
      </w:tblGrid>
      <w:tr w:rsidR="004C5AC6" w:rsidRPr="00014537" w14:paraId="113A68EF" w14:textId="77777777" w:rsidTr="00983B11">
        <w:trPr>
          <w:tblHeader/>
        </w:trPr>
        <w:tc>
          <w:tcPr>
            <w:tcW w:w="5000" w:type="pct"/>
            <w:gridSpan w:val="3"/>
            <w:tcBorders>
              <w:top w:val="single" w:sz="12" w:space="0" w:color="auto"/>
              <w:bottom w:val="single" w:sz="6" w:space="0" w:color="auto"/>
            </w:tcBorders>
            <w:shd w:val="clear" w:color="auto" w:fill="auto"/>
          </w:tcPr>
          <w:p w14:paraId="1DD86228" w14:textId="77777777" w:rsidR="004C5AC6" w:rsidRPr="00014537" w:rsidRDefault="004C5AC6" w:rsidP="00910F0E">
            <w:pPr>
              <w:pStyle w:val="TableHeading"/>
            </w:pPr>
            <w:r w:rsidRPr="00014537">
              <w:t>Circumstances when duty to disclose does not apply</w:t>
            </w:r>
          </w:p>
        </w:tc>
      </w:tr>
      <w:tr w:rsidR="004C5AC6" w:rsidRPr="00014537" w14:paraId="5545E6E9" w14:textId="77777777" w:rsidTr="00983B11">
        <w:trPr>
          <w:tblHeader/>
        </w:trPr>
        <w:tc>
          <w:tcPr>
            <w:tcW w:w="429" w:type="pct"/>
            <w:tcBorders>
              <w:top w:val="single" w:sz="6" w:space="0" w:color="auto"/>
              <w:bottom w:val="single" w:sz="12" w:space="0" w:color="auto"/>
            </w:tcBorders>
            <w:shd w:val="clear" w:color="auto" w:fill="auto"/>
          </w:tcPr>
          <w:p w14:paraId="08D8487B" w14:textId="77777777" w:rsidR="004C5AC6" w:rsidRPr="00014537" w:rsidRDefault="004C5AC6" w:rsidP="00910F0E">
            <w:pPr>
              <w:pStyle w:val="TableHeading"/>
            </w:pPr>
            <w:r w:rsidRPr="00014537">
              <w:t>Item</w:t>
            </w:r>
          </w:p>
        </w:tc>
        <w:tc>
          <w:tcPr>
            <w:tcW w:w="1614" w:type="pct"/>
            <w:tcBorders>
              <w:top w:val="single" w:sz="6" w:space="0" w:color="auto"/>
              <w:bottom w:val="single" w:sz="12" w:space="0" w:color="auto"/>
            </w:tcBorders>
            <w:shd w:val="clear" w:color="auto" w:fill="auto"/>
          </w:tcPr>
          <w:p w14:paraId="6C615E3D" w14:textId="77777777" w:rsidR="004C5AC6" w:rsidRPr="00014537" w:rsidRDefault="004C5AC6" w:rsidP="00910F0E">
            <w:pPr>
              <w:pStyle w:val="TableHeading"/>
            </w:pPr>
            <w:r w:rsidRPr="00014537">
              <w:t>Topic</w:t>
            </w:r>
          </w:p>
        </w:tc>
        <w:tc>
          <w:tcPr>
            <w:tcW w:w="2957" w:type="pct"/>
            <w:tcBorders>
              <w:top w:val="single" w:sz="6" w:space="0" w:color="auto"/>
              <w:bottom w:val="single" w:sz="12" w:space="0" w:color="auto"/>
            </w:tcBorders>
            <w:shd w:val="clear" w:color="auto" w:fill="auto"/>
          </w:tcPr>
          <w:p w14:paraId="6E6935E8" w14:textId="77777777" w:rsidR="004C5AC6" w:rsidRPr="00014537" w:rsidRDefault="004C5AC6" w:rsidP="00910F0E">
            <w:pPr>
              <w:pStyle w:val="TableHeading"/>
            </w:pPr>
            <w:r w:rsidRPr="00014537">
              <w:t>Circumstances</w:t>
            </w:r>
          </w:p>
        </w:tc>
      </w:tr>
      <w:tr w:rsidR="004C5AC6" w:rsidRPr="00014537" w14:paraId="6B2E7E53" w14:textId="77777777" w:rsidTr="00983B11">
        <w:tc>
          <w:tcPr>
            <w:tcW w:w="429" w:type="pct"/>
            <w:tcBorders>
              <w:top w:val="single" w:sz="12" w:space="0" w:color="auto"/>
            </w:tcBorders>
            <w:shd w:val="clear" w:color="auto" w:fill="auto"/>
          </w:tcPr>
          <w:p w14:paraId="75B86C8E" w14:textId="77777777" w:rsidR="004C5AC6" w:rsidRPr="00014537" w:rsidRDefault="004C5AC6" w:rsidP="00910F0E">
            <w:pPr>
              <w:pStyle w:val="Tabletext"/>
            </w:pPr>
            <w:r w:rsidRPr="00014537">
              <w:t>1</w:t>
            </w:r>
          </w:p>
        </w:tc>
        <w:tc>
          <w:tcPr>
            <w:tcW w:w="1614" w:type="pct"/>
            <w:tcBorders>
              <w:top w:val="single" w:sz="12" w:space="0" w:color="auto"/>
            </w:tcBorders>
            <w:shd w:val="clear" w:color="auto" w:fill="auto"/>
          </w:tcPr>
          <w:p w14:paraId="3F2983B7" w14:textId="77777777" w:rsidR="004C5AC6" w:rsidRPr="00014537" w:rsidRDefault="004C5AC6" w:rsidP="00910F0E">
            <w:pPr>
              <w:pStyle w:val="Tabletext"/>
            </w:pPr>
            <w:r w:rsidRPr="00014537">
              <w:t>Official’s remuneration</w:t>
            </w:r>
          </w:p>
        </w:tc>
        <w:tc>
          <w:tcPr>
            <w:tcW w:w="2957" w:type="pct"/>
            <w:tcBorders>
              <w:top w:val="single" w:sz="12" w:space="0" w:color="auto"/>
            </w:tcBorders>
            <w:shd w:val="clear" w:color="auto" w:fill="auto"/>
          </w:tcPr>
          <w:p w14:paraId="36AECE56" w14:textId="77777777" w:rsidR="004C5AC6" w:rsidRPr="00014537" w:rsidRDefault="004C5AC6" w:rsidP="00910F0E">
            <w:pPr>
              <w:pStyle w:val="Tabletext"/>
            </w:pPr>
            <w:r w:rsidRPr="00014537">
              <w:t>The interest arises in relation to the official’s remuneration as the accountable authority or a member of the accountable authority.</w:t>
            </w:r>
          </w:p>
        </w:tc>
      </w:tr>
      <w:tr w:rsidR="004C5AC6" w:rsidRPr="00014537" w14:paraId="05E81665" w14:textId="77777777" w:rsidTr="00983B11">
        <w:tc>
          <w:tcPr>
            <w:tcW w:w="429" w:type="pct"/>
            <w:shd w:val="clear" w:color="auto" w:fill="auto"/>
          </w:tcPr>
          <w:p w14:paraId="71B1221F" w14:textId="77777777" w:rsidR="004C5AC6" w:rsidRPr="00014537" w:rsidRDefault="004C5AC6" w:rsidP="00910F0E">
            <w:pPr>
              <w:pStyle w:val="Tabletext"/>
            </w:pPr>
            <w:r w:rsidRPr="00014537">
              <w:t>2</w:t>
            </w:r>
          </w:p>
        </w:tc>
        <w:tc>
          <w:tcPr>
            <w:tcW w:w="1614" w:type="pct"/>
            <w:shd w:val="clear" w:color="auto" w:fill="auto"/>
          </w:tcPr>
          <w:p w14:paraId="3376F5B9" w14:textId="77777777" w:rsidR="004C5AC6" w:rsidRPr="00014537" w:rsidRDefault="004C5AC6" w:rsidP="00910F0E">
            <w:pPr>
              <w:pStyle w:val="Tabletext"/>
            </w:pPr>
            <w:r w:rsidRPr="00014537">
              <w:t>Insurance against liability</w:t>
            </w:r>
          </w:p>
        </w:tc>
        <w:tc>
          <w:tcPr>
            <w:tcW w:w="2957" w:type="pct"/>
            <w:shd w:val="clear" w:color="auto" w:fill="auto"/>
          </w:tcPr>
          <w:p w14:paraId="75BD9AC9" w14:textId="77777777" w:rsidR="004C5AC6" w:rsidRPr="00014537" w:rsidRDefault="004C5AC6" w:rsidP="00910F0E">
            <w:pPr>
              <w:pStyle w:val="Tabletext"/>
            </w:pPr>
            <w:r w:rsidRPr="00014537">
              <w:t>The interest relates to a contract that insures, or would insure, the official against liabilities the official incurs as the accountable authority or a member of the accountable authority (but only if the contract does not make the Commonwealth entity or a subsidiary of the entity the insurer).</w:t>
            </w:r>
          </w:p>
        </w:tc>
      </w:tr>
      <w:tr w:rsidR="00C56E10" w:rsidRPr="00014537" w14:paraId="72C2926C" w14:textId="77777777" w:rsidTr="00983B11">
        <w:tc>
          <w:tcPr>
            <w:tcW w:w="429" w:type="pct"/>
            <w:tcBorders>
              <w:bottom w:val="single" w:sz="4" w:space="0" w:color="auto"/>
            </w:tcBorders>
            <w:shd w:val="clear" w:color="auto" w:fill="auto"/>
          </w:tcPr>
          <w:p w14:paraId="33AFE075" w14:textId="77777777" w:rsidR="00C56E10" w:rsidRPr="00014537" w:rsidRDefault="00C56E10" w:rsidP="00910F0E">
            <w:pPr>
              <w:pStyle w:val="Tabletext"/>
            </w:pPr>
            <w:r w:rsidRPr="00014537">
              <w:t>3</w:t>
            </w:r>
          </w:p>
        </w:tc>
        <w:tc>
          <w:tcPr>
            <w:tcW w:w="1614" w:type="pct"/>
            <w:tcBorders>
              <w:bottom w:val="single" w:sz="4" w:space="0" w:color="auto"/>
            </w:tcBorders>
            <w:shd w:val="clear" w:color="auto" w:fill="auto"/>
          </w:tcPr>
          <w:p w14:paraId="7D42B214" w14:textId="77777777" w:rsidR="00C56E10" w:rsidRPr="00014537" w:rsidRDefault="00C56E10" w:rsidP="00910F0E">
            <w:pPr>
              <w:pStyle w:val="Tabletext"/>
            </w:pPr>
            <w:r w:rsidRPr="00014537">
              <w:t>Payment or contract relating to indemnity</w:t>
            </w:r>
          </w:p>
        </w:tc>
        <w:tc>
          <w:tcPr>
            <w:tcW w:w="2957" w:type="pct"/>
            <w:tcBorders>
              <w:bottom w:val="single" w:sz="4" w:space="0" w:color="auto"/>
            </w:tcBorders>
            <w:shd w:val="clear" w:color="auto" w:fill="auto"/>
          </w:tcPr>
          <w:p w14:paraId="02B6B7B5" w14:textId="77777777" w:rsidR="00C56E10" w:rsidRPr="00014537" w:rsidRDefault="00C56E10" w:rsidP="00C56E10">
            <w:pPr>
              <w:pStyle w:val="Tabletext"/>
            </w:pPr>
            <w:r w:rsidRPr="00014537">
              <w:t>The interest relates to:</w:t>
            </w:r>
          </w:p>
          <w:p w14:paraId="36B259C5" w14:textId="77777777" w:rsidR="00C56E10" w:rsidRPr="00014537" w:rsidRDefault="00C56E10" w:rsidP="00C56E10">
            <w:pPr>
              <w:pStyle w:val="Tablea"/>
            </w:pPr>
            <w:r w:rsidRPr="00014537">
              <w:t>(a) a payment by the Commonwealth entity or a subsidiary of the entity in relation to an indemnity; or</w:t>
            </w:r>
          </w:p>
          <w:p w14:paraId="732AAB30" w14:textId="77777777" w:rsidR="00C56E10" w:rsidRPr="00014537" w:rsidRDefault="00C56E10" w:rsidP="00C56E10">
            <w:pPr>
              <w:pStyle w:val="Tablea"/>
            </w:pPr>
            <w:r w:rsidRPr="00014537">
              <w:t>(b) a contract relating to an indemnity;</w:t>
            </w:r>
          </w:p>
          <w:p w14:paraId="46F6525D" w14:textId="77777777" w:rsidR="00C56E10" w:rsidRPr="00014537" w:rsidRDefault="00C56E10" w:rsidP="00860945">
            <w:pPr>
              <w:pStyle w:val="Tabletext"/>
            </w:pPr>
            <w:r w:rsidRPr="00014537">
              <w:t xml:space="preserve">and the indemnity meets </w:t>
            </w:r>
            <w:r w:rsidR="00BD7F4A" w:rsidRPr="00014537">
              <w:t>the requirements prescribed by section</w:t>
            </w:r>
            <w:r w:rsidR="006D71E8" w:rsidRPr="00014537">
              <w:t> </w:t>
            </w:r>
            <w:r w:rsidR="00BD7F4A" w:rsidRPr="00014537">
              <w:t>22B relating to the granting of indemnities</w:t>
            </w:r>
            <w:r w:rsidRPr="00014537">
              <w:t>.</w:t>
            </w:r>
          </w:p>
        </w:tc>
      </w:tr>
      <w:tr w:rsidR="004C5AC6" w:rsidRPr="00014537" w14:paraId="5E8CC38B" w14:textId="77777777" w:rsidTr="00983B11">
        <w:tc>
          <w:tcPr>
            <w:tcW w:w="429" w:type="pct"/>
            <w:tcBorders>
              <w:bottom w:val="single" w:sz="12" w:space="0" w:color="auto"/>
            </w:tcBorders>
            <w:shd w:val="clear" w:color="auto" w:fill="auto"/>
          </w:tcPr>
          <w:p w14:paraId="2D7834DE" w14:textId="77777777" w:rsidR="004C5AC6" w:rsidRPr="00014537" w:rsidRDefault="004C5AC6" w:rsidP="00910F0E">
            <w:pPr>
              <w:pStyle w:val="Tabletext"/>
            </w:pPr>
            <w:r w:rsidRPr="00014537">
              <w:t>4</w:t>
            </w:r>
          </w:p>
        </w:tc>
        <w:tc>
          <w:tcPr>
            <w:tcW w:w="1614" w:type="pct"/>
            <w:tcBorders>
              <w:bottom w:val="single" w:sz="12" w:space="0" w:color="auto"/>
            </w:tcBorders>
            <w:shd w:val="clear" w:color="auto" w:fill="auto"/>
          </w:tcPr>
          <w:p w14:paraId="7790F765" w14:textId="77777777" w:rsidR="004C5AC6" w:rsidRPr="00014537" w:rsidRDefault="004C5AC6" w:rsidP="00910F0E">
            <w:pPr>
              <w:pStyle w:val="Tabletext"/>
            </w:pPr>
            <w:r w:rsidRPr="00014537">
              <w:t>Official is a member of governing body of subsidiary</w:t>
            </w:r>
          </w:p>
        </w:tc>
        <w:tc>
          <w:tcPr>
            <w:tcW w:w="2957" w:type="pct"/>
            <w:tcBorders>
              <w:bottom w:val="single" w:sz="12" w:space="0" w:color="auto"/>
            </w:tcBorders>
            <w:shd w:val="clear" w:color="auto" w:fill="auto"/>
          </w:tcPr>
          <w:p w14:paraId="0F6FDA3A" w14:textId="77777777" w:rsidR="004C5AC6" w:rsidRPr="00014537" w:rsidRDefault="004C5AC6" w:rsidP="00910F0E">
            <w:pPr>
              <w:pStyle w:val="Tabletext"/>
            </w:pPr>
            <w:r w:rsidRPr="00014537">
              <w:t>The interest:</w:t>
            </w:r>
          </w:p>
          <w:p w14:paraId="51139259" w14:textId="77777777" w:rsidR="004C5AC6" w:rsidRPr="00014537" w:rsidRDefault="004C5AC6" w:rsidP="00910F0E">
            <w:pPr>
              <w:pStyle w:val="Tablea"/>
            </w:pPr>
            <w:r w:rsidRPr="00014537">
              <w:t>(a) is in a contract, or a proposed contract:</w:t>
            </w:r>
          </w:p>
          <w:p w14:paraId="76E251C5" w14:textId="77777777" w:rsidR="004C5AC6" w:rsidRPr="00014537" w:rsidRDefault="004C5AC6" w:rsidP="00910F0E">
            <w:pPr>
              <w:pStyle w:val="Tablei"/>
            </w:pPr>
            <w:r w:rsidRPr="00014537">
              <w:t>(i) with; or</w:t>
            </w:r>
          </w:p>
          <w:p w14:paraId="6367F2EB" w14:textId="77777777" w:rsidR="004C5AC6" w:rsidRPr="00014537" w:rsidRDefault="004C5AC6" w:rsidP="00910F0E">
            <w:pPr>
              <w:pStyle w:val="Tablei"/>
            </w:pPr>
            <w:r w:rsidRPr="00014537">
              <w:t>(ii) for the benefit of; or</w:t>
            </w:r>
          </w:p>
          <w:p w14:paraId="25DF010E" w14:textId="77777777" w:rsidR="004C5AC6" w:rsidRPr="00014537" w:rsidRDefault="004C5AC6" w:rsidP="00910F0E">
            <w:pPr>
              <w:pStyle w:val="Tablei"/>
            </w:pPr>
            <w:r w:rsidRPr="00014537">
              <w:t>(iii) on behalf of;</w:t>
            </w:r>
          </w:p>
          <w:p w14:paraId="77384E33" w14:textId="77777777" w:rsidR="004C5AC6" w:rsidRPr="00014537" w:rsidRDefault="004C5AC6" w:rsidP="00910F0E">
            <w:pPr>
              <w:pStyle w:val="Tablea"/>
            </w:pPr>
            <w:r w:rsidRPr="00014537">
              <w:tab/>
              <w:t>a subsidiary of the Commonwealth entity; and</w:t>
            </w:r>
          </w:p>
          <w:p w14:paraId="461CEBBE" w14:textId="77777777" w:rsidR="004C5AC6" w:rsidRPr="00014537" w:rsidRDefault="004C5AC6" w:rsidP="00910F0E">
            <w:pPr>
              <w:pStyle w:val="Tablea"/>
            </w:pPr>
            <w:r w:rsidRPr="00014537">
              <w:t>(b) arises merely because the official is, or is a member of, the governing body of the subsidiary.</w:t>
            </w:r>
          </w:p>
        </w:tc>
      </w:tr>
    </w:tbl>
    <w:p w14:paraId="59369E6F" w14:textId="77777777" w:rsidR="004C5AC6" w:rsidRPr="00014537" w:rsidRDefault="004C5AC6" w:rsidP="004C5AC6">
      <w:pPr>
        <w:pStyle w:val="subsection"/>
      </w:pPr>
      <w:r w:rsidRPr="00014537">
        <w:tab/>
        <w:t>(2)</w:t>
      </w:r>
      <w:r w:rsidRPr="00014537">
        <w:tab/>
        <w:t>Subsection</w:t>
      </w:r>
      <w:r w:rsidR="006D71E8" w:rsidRPr="00014537">
        <w:t> </w:t>
      </w:r>
      <w:r w:rsidRPr="00014537">
        <w:t>29(1) of the Act also does not apply to an official of a Commonwealth entity who is a member of a Land Council established under section</w:t>
      </w:r>
      <w:r w:rsidR="006D71E8" w:rsidRPr="00014537">
        <w:t> </w:t>
      </w:r>
      <w:r w:rsidRPr="00014537">
        <w:t xml:space="preserve">21 of the </w:t>
      </w:r>
      <w:r w:rsidRPr="00014537">
        <w:rPr>
          <w:i/>
        </w:rPr>
        <w:t>Aboriginal Land Rights (Northern Territory) Act 1976</w:t>
      </w:r>
      <w:r w:rsidRPr="00014537">
        <w:t xml:space="preserve"> if the interest arises because:</w:t>
      </w:r>
    </w:p>
    <w:p w14:paraId="1F68FA98" w14:textId="77777777" w:rsidR="004C5AC6" w:rsidRPr="00014537" w:rsidRDefault="004C5AC6" w:rsidP="004C5AC6">
      <w:pPr>
        <w:pStyle w:val="paragraph"/>
      </w:pPr>
      <w:r w:rsidRPr="00014537">
        <w:tab/>
        <w:t>(a)</w:t>
      </w:r>
      <w:r w:rsidRPr="00014537">
        <w:tab/>
        <w:t>the official is a traditional Aboriginal owner in relation to land (within the meaning of that Act); or</w:t>
      </w:r>
    </w:p>
    <w:p w14:paraId="19624CC6" w14:textId="77777777" w:rsidR="004C5AC6" w:rsidRPr="00014537" w:rsidRDefault="004C5AC6" w:rsidP="004C5AC6">
      <w:pPr>
        <w:pStyle w:val="paragraph"/>
      </w:pPr>
      <w:r w:rsidRPr="00014537">
        <w:tab/>
        <w:t>(b)</w:t>
      </w:r>
      <w:r w:rsidRPr="00014537">
        <w:tab/>
        <w:t>the official has an entitlement to enter land, and use or occupy that land, under section</w:t>
      </w:r>
      <w:r w:rsidR="006D71E8" w:rsidRPr="00014537">
        <w:t> </w:t>
      </w:r>
      <w:r w:rsidRPr="00014537">
        <w:t>71 of that Act.</w:t>
      </w:r>
    </w:p>
    <w:p w14:paraId="6B27FA34" w14:textId="77777777" w:rsidR="004C5AC6" w:rsidRPr="00014537" w:rsidRDefault="004C5AC6" w:rsidP="004C5AC6">
      <w:pPr>
        <w:pStyle w:val="ActHead4"/>
      </w:pPr>
      <w:bookmarkStart w:id="27" w:name="_Toc147913076"/>
      <w:r w:rsidRPr="00014537">
        <w:rPr>
          <w:rStyle w:val="CharSubdNo"/>
        </w:rPr>
        <w:t>Subdivision B</w:t>
      </w:r>
      <w:r w:rsidRPr="00014537">
        <w:t>—</w:t>
      </w:r>
      <w:r w:rsidRPr="00014537">
        <w:rPr>
          <w:rStyle w:val="CharSubdText"/>
        </w:rPr>
        <w:t>Officials who are the accountable authority</w:t>
      </w:r>
      <w:bookmarkEnd w:id="27"/>
    </w:p>
    <w:p w14:paraId="77B69885" w14:textId="77777777" w:rsidR="00CC1CAB" w:rsidRPr="00014537" w:rsidRDefault="00CC1CAB" w:rsidP="00CC1CAB">
      <w:pPr>
        <w:pStyle w:val="ActHead5"/>
      </w:pPr>
      <w:bookmarkStart w:id="28" w:name="_Toc147913077"/>
      <w:r w:rsidRPr="00014537">
        <w:rPr>
          <w:rStyle w:val="CharSectno"/>
        </w:rPr>
        <w:t>13</w:t>
      </w:r>
      <w:r w:rsidRPr="00014537">
        <w:t xml:space="preserve">  Officials who are the accountable authority—how and when to disclose interests</w:t>
      </w:r>
      <w:bookmarkEnd w:id="28"/>
    </w:p>
    <w:p w14:paraId="33061B6E" w14:textId="77777777" w:rsidR="00CC1CAB" w:rsidRPr="00014537" w:rsidRDefault="00CC1CAB" w:rsidP="00CC1CAB">
      <w:pPr>
        <w:pStyle w:val="SOHeadBold"/>
      </w:pPr>
      <w:r w:rsidRPr="00014537">
        <w:t>Guide to this section</w:t>
      </w:r>
    </w:p>
    <w:p w14:paraId="0C572135" w14:textId="77777777" w:rsidR="00CC1CAB" w:rsidRPr="00014537" w:rsidRDefault="00CC1CAB" w:rsidP="00CC1CAB">
      <w:pPr>
        <w:pStyle w:val="SOText"/>
      </w:pPr>
      <w:r w:rsidRPr="00014537">
        <w:t>The purpose of this section is to ensure that there are consistent requirements for how and when an official who is the accountable authority of a Commonwealth entity must disclose material personal interests that relate to the affairs of the entity.</w:t>
      </w:r>
    </w:p>
    <w:p w14:paraId="05A1A45B" w14:textId="77777777" w:rsidR="00CC1CAB" w:rsidRPr="00014537" w:rsidRDefault="00CC1CAB" w:rsidP="00CC1CAB">
      <w:pPr>
        <w:pStyle w:val="SOText"/>
      </w:pPr>
      <w:r w:rsidRPr="00014537">
        <w:t xml:space="preserve">The official may also need to disclose interests in accordance with </w:t>
      </w:r>
      <w:r w:rsidR="00104C92" w:rsidRPr="00014537">
        <w:t>section 1</w:t>
      </w:r>
      <w:r w:rsidRPr="00014537">
        <w:t>6A.</w:t>
      </w:r>
    </w:p>
    <w:p w14:paraId="252AF015" w14:textId="77777777" w:rsidR="00CC1CAB" w:rsidRPr="00014537" w:rsidRDefault="00CC1CAB" w:rsidP="00CC1CAB">
      <w:pPr>
        <w:pStyle w:val="SOText"/>
      </w:pPr>
      <w:r w:rsidRPr="00014537">
        <w:t xml:space="preserve">If the </w:t>
      </w:r>
      <w:r w:rsidRPr="00014537">
        <w:rPr>
          <w:i/>
        </w:rPr>
        <w:t>Public Service Act 1999</w:t>
      </w:r>
      <w:r w:rsidRPr="00014537">
        <w:t xml:space="preserve"> also applies to the official, there is a similar, but separate, requirement in sub</w:t>
      </w:r>
      <w:r w:rsidR="00104C92" w:rsidRPr="00014537">
        <w:t>section 1</w:t>
      </w:r>
      <w:r w:rsidRPr="00014537">
        <w:t>3(7) of that Act to disclose material personals interests in connection with APS employment.</w:t>
      </w:r>
    </w:p>
    <w:p w14:paraId="7B4911DE" w14:textId="77777777" w:rsidR="00CC1CAB" w:rsidRPr="00014537" w:rsidRDefault="00CC1CAB" w:rsidP="00CC1CAB">
      <w:pPr>
        <w:pStyle w:val="SOText"/>
      </w:pPr>
      <w:r w:rsidRPr="00014537">
        <w:t>This section is made for paragraph</w:t>
      </w:r>
      <w:r w:rsidR="006D71E8" w:rsidRPr="00014537">
        <w:t> </w:t>
      </w:r>
      <w:r w:rsidRPr="00014537">
        <w:t>29(2)(b) of the Act.</w:t>
      </w:r>
    </w:p>
    <w:p w14:paraId="3D3F735A" w14:textId="77777777" w:rsidR="00CC1CAB" w:rsidRPr="00014537" w:rsidRDefault="00CC1CAB" w:rsidP="00CC1CAB">
      <w:pPr>
        <w:pStyle w:val="subsection"/>
      </w:pPr>
      <w:r w:rsidRPr="00014537">
        <w:tab/>
        <w:t>(1)</w:t>
      </w:r>
      <w:r w:rsidRPr="00014537">
        <w:tab/>
        <w:t>An official of a Commonwealth entity who:</w:t>
      </w:r>
    </w:p>
    <w:p w14:paraId="4639075B" w14:textId="77777777" w:rsidR="00CC1CAB" w:rsidRPr="00014537" w:rsidRDefault="00CC1CAB" w:rsidP="00CC1CAB">
      <w:pPr>
        <w:pStyle w:val="paragraph"/>
      </w:pPr>
      <w:r w:rsidRPr="00014537">
        <w:tab/>
        <w:t>(a)</w:t>
      </w:r>
      <w:r w:rsidRPr="00014537">
        <w:tab/>
        <w:t>is the accountable authority of the entity; and</w:t>
      </w:r>
    </w:p>
    <w:p w14:paraId="14DC08BA" w14:textId="77777777" w:rsidR="00CC1CAB" w:rsidRPr="00014537" w:rsidRDefault="00CC1CAB" w:rsidP="00CC1CAB">
      <w:pPr>
        <w:pStyle w:val="paragraph"/>
      </w:pPr>
      <w:r w:rsidRPr="00014537">
        <w:tab/>
        <w:t>(b)</w:t>
      </w:r>
      <w:r w:rsidRPr="00014537">
        <w:tab/>
        <w:t>has a material personal interest that relates to the affairs of the entity</w:t>
      </w:r>
      <w:r w:rsidR="00103F15" w:rsidRPr="00014537">
        <w:t xml:space="preserve"> (other than an interest not required to be disclosed because of </w:t>
      </w:r>
      <w:r w:rsidR="00104C92" w:rsidRPr="00014537">
        <w:t>section 1</w:t>
      </w:r>
      <w:r w:rsidR="00103F15" w:rsidRPr="00014537">
        <w:t>2)</w:t>
      </w:r>
      <w:r w:rsidRPr="00014537">
        <w:t>;</w:t>
      </w:r>
    </w:p>
    <w:p w14:paraId="584772CE" w14:textId="77777777" w:rsidR="00CC1CAB" w:rsidRPr="00014537" w:rsidRDefault="00CC1CAB" w:rsidP="00CC1CAB">
      <w:pPr>
        <w:pStyle w:val="subsection2"/>
      </w:pPr>
      <w:r w:rsidRPr="00014537">
        <w:t>must disclose that interest, in writing, to the entity’s responsible Minister.</w:t>
      </w:r>
    </w:p>
    <w:p w14:paraId="480C1B42" w14:textId="77777777" w:rsidR="00CC1CAB" w:rsidRPr="00014537" w:rsidRDefault="00CC1CAB" w:rsidP="00CC1CAB">
      <w:pPr>
        <w:pStyle w:val="subsection"/>
      </w:pPr>
      <w:r w:rsidRPr="00014537">
        <w:tab/>
        <w:t>(2)</w:t>
      </w:r>
      <w:r w:rsidRPr="00014537">
        <w:tab/>
        <w:t>The disclosure must include details of:</w:t>
      </w:r>
    </w:p>
    <w:p w14:paraId="137E8553" w14:textId="77777777" w:rsidR="00CC1CAB" w:rsidRPr="00014537" w:rsidRDefault="00CC1CAB" w:rsidP="00CC1CAB">
      <w:pPr>
        <w:pStyle w:val="paragraph"/>
      </w:pPr>
      <w:r w:rsidRPr="00014537">
        <w:tab/>
        <w:t>(a)</w:t>
      </w:r>
      <w:r w:rsidRPr="00014537">
        <w:tab/>
        <w:t>the nature and extent of the interest; and</w:t>
      </w:r>
    </w:p>
    <w:p w14:paraId="77CD8C87" w14:textId="77777777" w:rsidR="00CC1CAB" w:rsidRPr="00014537" w:rsidRDefault="00CC1CAB" w:rsidP="00CC1CAB">
      <w:pPr>
        <w:pStyle w:val="paragraph"/>
      </w:pPr>
      <w:r w:rsidRPr="00014537">
        <w:tab/>
        <w:t>(b)</w:t>
      </w:r>
      <w:r w:rsidRPr="00014537">
        <w:tab/>
        <w:t>how the interest relates to the affairs of the entity.</w:t>
      </w:r>
    </w:p>
    <w:p w14:paraId="23950CE8" w14:textId="77777777" w:rsidR="00CC1CAB" w:rsidRPr="00014537" w:rsidRDefault="00CC1CAB" w:rsidP="00CC1CAB">
      <w:pPr>
        <w:pStyle w:val="subsection"/>
      </w:pPr>
      <w:r w:rsidRPr="00014537">
        <w:tab/>
        <w:t>(3)</w:t>
      </w:r>
      <w:r w:rsidRPr="00014537">
        <w:tab/>
        <w:t>The official must make the disclosure:</w:t>
      </w:r>
    </w:p>
    <w:p w14:paraId="281CEF7B" w14:textId="77777777" w:rsidR="00CC1CAB" w:rsidRPr="00014537" w:rsidRDefault="00CC1CAB" w:rsidP="00CC1CAB">
      <w:pPr>
        <w:pStyle w:val="paragraph"/>
      </w:pPr>
      <w:r w:rsidRPr="00014537">
        <w:tab/>
        <w:t>(a)</w:t>
      </w:r>
      <w:r w:rsidRPr="00014537">
        <w:tab/>
        <w:t>as soon as practicable after the official becomes aware of the interest; and</w:t>
      </w:r>
    </w:p>
    <w:p w14:paraId="791C1B4B" w14:textId="77777777" w:rsidR="00CC1CAB" w:rsidRPr="00014537" w:rsidRDefault="00CC1CAB" w:rsidP="00CC1CAB">
      <w:pPr>
        <w:pStyle w:val="paragraph"/>
      </w:pPr>
      <w:r w:rsidRPr="00014537">
        <w:tab/>
        <w:t>(b)</w:t>
      </w:r>
      <w:r w:rsidRPr="00014537">
        <w:tab/>
        <w:t>if there is a change in the nature or extent of the interest after the official has disclosed the interest under this section—as soon as practicable after the official becomes aware of that change.</w:t>
      </w:r>
    </w:p>
    <w:p w14:paraId="465015BD" w14:textId="77777777" w:rsidR="004C5AC6" w:rsidRPr="00014537" w:rsidRDefault="004C5AC6" w:rsidP="004C5AC6">
      <w:pPr>
        <w:pStyle w:val="ActHead4"/>
      </w:pPr>
      <w:bookmarkStart w:id="29" w:name="_Toc147913078"/>
      <w:r w:rsidRPr="00014537">
        <w:rPr>
          <w:rStyle w:val="CharSubdNo"/>
        </w:rPr>
        <w:t>Subdivision C</w:t>
      </w:r>
      <w:r w:rsidRPr="00014537">
        <w:t>—</w:t>
      </w:r>
      <w:r w:rsidRPr="00014537">
        <w:rPr>
          <w:rStyle w:val="CharSubdText"/>
        </w:rPr>
        <w:t>Officials who are members of the accountable authority</w:t>
      </w:r>
      <w:bookmarkEnd w:id="29"/>
    </w:p>
    <w:p w14:paraId="095ED97E" w14:textId="77777777" w:rsidR="004C5AC6" w:rsidRPr="00014537" w:rsidRDefault="004C5AC6" w:rsidP="004C5AC6">
      <w:pPr>
        <w:pStyle w:val="ActHead5"/>
      </w:pPr>
      <w:bookmarkStart w:id="30" w:name="_Toc147913079"/>
      <w:r w:rsidRPr="00014537">
        <w:rPr>
          <w:rStyle w:val="CharSectno"/>
        </w:rPr>
        <w:t>14</w:t>
      </w:r>
      <w:r w:rsidRPr="00014537">
        <w:t xml:space="preserve">  Officials who are members of the accountable authority—how and when to disclose interests</w:t>
      </w:r>
      <w:bookmarkEnd w:id="30"/>
    </w:p>
    <w:p w14:paraId="16CA647C" w14:textId="77777777" w:rsidR="004C5AC6" w:rsidRPr="00014537" w:rsidRDefault="004C5AC6" w:rsidP="00D35176">
      <w:pPr>
        <w:pStyle w:val="SOHeadBold"/>
        <w:spacing w:before="120"/>
      </w:pPr>
      <w:r w:rsidRPr="00014537">
        <w:t>Guide to this section</w:t>
      </w:r>
    </w:p>
    <w:p w14:paraId="6D7D94E1" w14:textId="77777777" w:rsidR="004C5AC6" w:rsidRPr="00014537" w:rsidRDefault="004C5AC6" w:rsidP="004C5AC6">
      <w:pPr>
        <w:pStyle w:val="SOText"/>
      </w:pPr>
      <w:r w:rsidRPr="00014537">
        <w:t>The purpose of this section is to ensure that there are consistent requirements for how and when an official who is a member of the accountable authority of a Commonwealth entity must disclose material personal interests that relate to the affairs of the entity.</w:t>
      </w:r>
    </w:p>
    <w:p w14:paraId="05C55F8C" w14:textId="77777777" w:rsidR="004C5AC6" w:rsidRPr="00014537" w:rsidRDefault="004C5AC6" w:rsidP="00D35176">
      <w:pPr>
        <w:pStyle w:val="SOText"/>
        <w:spacing w:before="120"/>
      </w:pPr>
      <w:r w:rsidRPr="00014537">
        <w:t xml:space="preserve">The official may also have to disclose interests in accordance with </w:t>
      </w:r>
      <w:r w:rsidR="00104C92" w:rsidRPr="00014537">
        <w:t>section 1</w:t>
      </w:r>
      <w:r w:rsidRPr="00014537">
        <w:t>6A.</w:t>
      </w:r>
    </w:p>
    <w:p w14:paraId="7FEF2F3C" w14:textId="77777777" w:rsidR="004C5AC6" w:rsidRPr="00014537" w:rsidRDefault="004C5AC6" w:rsidP="00D35176">
      <w:pPr>
        <w:pStyle w:val="SOText"/>
        <w:spacing w:before="120"/>
      </w:pPr>
      <w:r w:rsidRPr="00014537">
        <w:t>This section is made for paragraph</w:t>
      </w:r>
      <w:r w:rsidR="006D71E8" w:rsidRPr="00014537">
        <w:t> </w:t>
      </w:r>
      <w:r w:rsidRPr="00014537">
        <w:t>29(2)(b) of the Act.</w:t>
      </w:r>
    </w:p>
    <w:p w14:paraId="15F4058A" w14:textId="77777777" w:rsidR="004C5AC6" w:rsidRPr="00014537" w:rsidRDefault="004C5AC6" w:rsidP="004C5AC6">
      <w:pPr>
        <w:pStyle w:val="subsection"/>
      </w:pPr>
      <w:r w:rsidRPr="00014537">
        <w:tab/>
        <w:t>(1)</w:t>
      </w:r>
      <w:r w:rsidRPr="00014537">
        <w:tab/>
        <w:t>An official of a Commonwealth entity who:</w:t>
      </w:r>
    </w:p>
    <w:p w14:paraId="4D85329C" w14:textId="77777777" w:rsidR="004C5AC6" w:rsidRPr="00014537" w:rsidRDefault="004C5AC6" w:rsidP="004C5AC6">
      <w:pPr>
        <w:pStyle w:val="paragraph"/>
      </w:pPr>
      <w:r w:rsidRPr="00014537">
        <w:tab/>
        <w:t>(a)</w:t>
      </w:r>
      <w:r w:rsidRPr="00014537">
        <w:tab/>
        <w:t>is a member of the accountable authority of the entity; and</w:t>
      </w:r>
    </w:p>
    <w:p w14:paraId="09F35C59" w14:textId="77777777" w:rsidR="004C5AC6" w:rsidRPr="00014537" w:rsidRDefault="004C5AC6" w:rsidP="004C5AC6">
      <w:pPr>
        <w:pStyle w:val="paragraph"/>
      </w:pPr>
      <w:r w:rsidRPr="00014537">
        <w:tab/>
        <w:t>(b)</w:t>
      </w:r>
      <w:r w:rsidRPr="00014537">
        <w:tab/>
        <w:t>has a material personal interest that relates to the affairs of the entity</w:t>
      </w:r>
      <w:r w:rsidR="00103F15" w:rsidRPr="00014537">
        <w:t xml:space="preserve"> (other than an interest not required to be disclosed because of </w:t>
      </w:r>
      <w:r w:rsidR="00104C92" w:rsidRPr="00014537">
        <w:t>section 1</w:t>
      </w:r>
      <w:r w:rsidR="00103F15" w:rsidRPr="00014537">
        <w:t>2)</w:t>
      </w:r>
      <w:r w:rsidRPr="00014537">
        <w:t>;</w:t>
      </w:r>
    </w:p>
    <w:p w14:paraId="582A755B" w14:textId="77777777" w:rsidR="004C5AC6" w:rsidRPr="00014537" w:rsidRDefault="004C5AC6" w:rsidP="004C5AC6">
      <w:pPr>
        <w:pStyle w:val="subsection2"/>
      </w:pPr>
      <w:r w:rsidRPr="00014537">
        <w:t>must disclose that interest, orally or in writing, to each other member of the accountable authority.</w:t>
      </w:r>
    </w:p>
    <w:p w14:paraId="6FE518A5" w14:textId="77777777" w:rsidR="004C5AC6" w:rsidRPr="00014537" w:rsidRDefault="004C5AC6" w:rsidP="004C5AC6">
      <w:pPr>
        <w:pStyle w:val="subsection"/>
      </w:pPr>
      <w:r w:rsidRPr="00014537">
        <w:tab/>
        <w:t>(2)</w:t>
      </w:r>
      <w:r w:rsidRPr="00014537">
        <w:tab/>
        <w:t>The disclosure must include details of:</w:t>
      </w:r>
    </w:p>
    <w:p w14:paraId="42EF640F" w14:textId="77777777" w:rsidR="004C5AC6" w:rsidRPr="00014537" w:rsidRDefault="004C5AC6" w:rsidP="004C5AC6">
      <w:pPr>
        <w:pStyle w:val="paragraph"/>
      </w:pPr>
      <w:r w:rsidRPr="00014537">
        <w:tab/>
        <w:t>(a)</w:t>
      </w:r>
      <w:r w:rsidRPr="00014537">
        <w:tab/>
        <w:t>the nature and extent of the interest; and</w:t>
      </w:r>
    </w:p>
    <w:p w14:paraId="74DE5F80" w14:textId="77777777" w:rsidR="004C5AC6" w:rsidRPr="00014537" w:rsidRDefault="004C5AC6" w:rsidP="004C5AC6">
      <w:pPr>
        <w:pStyle w:val="paragraph"/>
      </w:pPr>
      <w:r w:rsidRPr="00014537">
        <w:tab/>
        <w:t>(b)</w:t>
      </w:r>
      <w:r w:rsidRPr="00014537">
        <w:tab/>
        <w:t>how the interest relates to the affairs of the entity.</w:t>
      </w:r>
    </w:p>
    <w:p w14:paraId="1202995B" w14:textId="77777777" w:rsidR="004C5AC6" w:rsidRPr="00014537" w:rsidRDefault="004C5AC6" w:rsidP="004C5AC6">
      <w:pPr>
        <w:pStyle w:val="subsection"/>
      </w:pPr>
      <w:r w:rsidRPr="00014537">
        <w:tab/>
        <w:t>(3)</w:t>
      </w:r>
      <w:r w:rsidRPr="00014537">
        <w:tab/>
        <w:t>The official must make the disclosure at a meeting of the members of the accountable authority:</w:t>
      </w:r>
    </w:p>
    <w:p w14:paraId="08C1E23F" w14:textId="77777777" w:rsidR="004C5AC6" w:rsidRPr="00014537" w:rsidRDefault="004C5AC6" w:rsidP="004C5AC6">
      <w:pPr>
        <w:pStyle w:val="paragraph"/>
      </w:pPr>
      <w:r w:rsidRPr="00014537">
        <w:tab/>
        <w:t>(a)</w:t>
      </w:r>
      <w:r w:rsidRPr="00014537">
        <w:tab/>
        <w:t>as soon as practicable after the official becomes aware of the interest; and</w:t>
      </w:r>
    </w:p>
    <w:p w14:paraId="1111487B" w14:textId="77777777" w:rsidR="004C5AC6" w:rsidRPr="00014537" w:rsidRDefault="004C5AC6" w:rsidP="004C5AC6">
      <w:pPr>
        <w:pStyle w:val="paragraph"/>
      </w:pPr>
      <w:r w:rsidRPr="00014537">
        <w:tab/>
        <w:t>(b)</w:t>
      </w:r>
      <w:r w:rsidRPr="00014537">
        <w:tab/>
        <w:t>if there is a change in the nature or extent of the interest after the official has disclosed the interest under this section—as soon as practicable after the official becomes aware of that change.</w:t>
      </w:r>
    </w:p>
    <w:p w14:paraId="5F1655FF" w14:textId="77777777" w:rsidR="004C5AC6" w:rsidRPr="00014537" w:rsidRDefault="004C5AC6" w:rsidP="004C5AC6">
      <w:pPr>
        <w:pStyle w:val="subsection"/>
      </w:pPr>
      <w:r w:rsidRPr="00014537">
        <w:tab/>
        <w:t>(4)</w:t>
      </w:r>
      <w:r w:rsidRPr="00014537">
        <w:tab/>
        <w:t>The official must ensure that the disclosure is recorded in the minutes of the meeting.</w:t>
      </w:r>
    </w:p>
    <w:p w14:paraId="76EE0421" w14:textId="77777777" w:rsidR="004C5AC6" w:rsidRPr="00014537" w:rsidRDefault="004C5AC6" w:rsidP="00DF2ED7">
      <w:pPr>
        <w:pStyle w:val="ActHead5"/>
      </w:pPr>
      <w:bookmarkStart w:id="31" w:name="_Toc147913080"/>
      <w:r w:rsidRPr="00014537">
        <w:rPr>
          <w:rStyle w:val="CharSectno"/>
        </w:rPr>
        <w:t>15</w:t>
      </w:r>
      <w:r w:rsidRPr="00014537">
        <w:t xml:space="preserve">  Officials who are members of the accountable authority—consequences of </w:t>
      </w:r>
      <w:r w:rsidR="00C56E10" w:rsidRPr="00014537">
        <w:t>disclosing</w:t>
      </w:r>
      <w:r w:rsidRPr="00014537">
        <w:t xml:space="preserve"> interests</w:t>
      </w:r>
      <w:bookmarkEnd w:id="31"/>
    </w:p>
    <w:p w14:paraId="242166CB" w14:textId="77777777" w:rsidR="004C5AC6" w:rsidRPr="00014537" w:rsidRDefault="004C5AC6" w:rsidP="00DF2ED7">
      <w:pPr>
        <w:pStyle w:val="SOHeadBold"/>
        <w:keepNext/>
        <w:keepLines/>
        <w:spacing w:before="120"/>
      </w:pPr>
      <w:r w:rsidRPr="00014537">
        <w:t>Guide to this section</w:t>
      </w:r>
    </w:p>
    <w:p w14:paraId="30713684" w14:textId="77777777" w:rsidR="00C56E10" w:rsidRPr="00014537" w:rsidRDefault="00C56E10" w:rsidP="00DF2ED7">
      <w:pPr>
        <w:pStyle w:val="SOText"/>
        <w:keepNext/>
        <w:keepLines/>
        <w:spacing w:before="120"/>
      </w:pPr>
      <w:r w:rsidRPr="00014537">
        <w:t>The purpose of this section is to restrict members of an accountable authority of a Commonwealth entity who have disclosed a material personal interest that relates to the affairs of the entity from being present, or voting, at a meeting on a matter in which the member has the interest.</w:t>
      </w:r>
    </w:p>
    <w:p w14:paraId="02452559" w14:textId="77777777" w:rsidR="004C5AC6" w:rsidRPr="00014537" w:rsidRDefault="004C5AC6" w:rsidP="00D35176">
      <w:pPr>
        <w:pStyle w:val="SOText"/>
        <w:spacing w:before="120"/>
      </w:pPr>
      <w:r w:rsidRPr="00014537">
        <w:t xml:space="preserve">The official may also need to disclose interests in accordance with </w:t>
      </w:r>
      <w:r w:rsidR="00104C92" w:rsidRPr="00014537">
        <w:t>section 1</w:t>
      </w:r>
      <w:r w:rsidRPr="00014537">
        <w:t>6A.</w:t>
      </w:r>
    </w:p>
    <w:p w14:paraId="31B66E12" w14:textId="77777777" w:rsidR="004C5AC6" w:rsidRPr="00014537" w:rsidRDefault="004C5AC6" w:rsidP="00D35176">
      <w:pPr>
        <w:pStyle w:val="SOText"/>
        <w:spacing w:before="120"/>
      </w:pPr>
      <w:r w:rsidRPr="00014537">
        <w:t>This section is made for paragraph</w:t>
      </w:r>
      <w:r w:rsidR="006D71E8" w:rsidRPr="00014537">
        <w:t> </w:t>
      </w:r>
      <w:r w:rsidRPr="00014537">
        <w:t>29(2)(c) of the Act.</w:t>
      </w:r>
    </w:p>
    <w:p w14:paraId="3EA97EDC" w14:textId="77777777" w:rsidR="004C5AC6" w:rsidRPr="00014537" w:rsidRDefault="004C5AC6" w:rsidP="00E5186A">
      <w:pPr>
        <w:pStyle w:val="subsection"/>
        <w:keepNext/>
        <w:keepLines/>
      </w:pPr>
      <w:r w:rsidRPr="00014537">
        <w:tab/>
        <w:t>(1)</w:t>
      </w:r>
      <w:r w:rsidRPr="00014537">
        <w:tab/>
        <w:t>This section applies to an official of a Commonwealth entity who:</w:t>
      </w:r>
    </w:p>
    <w:p w14:paraId="077491FF" w14:textId="77777777" w:rsidR="004C5AC6" w:rsidRPr="00014537" w:rsidRDefault="004C5AC6" w:rsidP="004C5AC6">
      <w:pPr>
        <w:pStyle w:val="paragraph"/>
      </w:pPr>
      <w:r w:rsidRPr="00014537">
        <w:tab/>
        <w:t>(a)</w:t>
      </w:r>
      <w:r w:rsidRPr="00014537">
        <w:tab/>
        <w:t>is a member of the accountable authority of the entity; and</w:t>
      </w:r>
    </w:p>
    <w:p w14:paraId="1E118F79" w14:textId="77777777" w:rsidR="004C5AC6" w:rsidRPr="00014537" w:rsidRDefault="004C5AC6" w:rsidP="004C5AC6">
      <w:pPr>
        <w:pStyle w:val="paragraph"/>
      </w:pPr>
      <w:r w:rsidRPr="00014537">
        <w:tab/>
        <w:t>(b)</w:t>
      </w:r>
      <w:r w:rsidRPr="00014537">
        <w:tab/>
        <w:t>has</w:t>
      </w:r>
      <w:r w:rsidR="00C56E10" w:rsidRPr="00014537">
        <w:t xml:space="preserve"> disclosed</w:t>
      </w:r>
      <w:r w:rsidRPr="00014537">
        <w:t xml:space="preserve"> a material personal interest that relates to the affairs of the entity.</w:t>
      </w:r>
    </w:p>
    <w:p w14:paraId="22B9D266" w14:textId="77777777" w:rsidR="00C56E10" w:rsidRPr="00014537" w:rsidRDefault="00C56E10" w:rsidP="00C56E10">
      <w:pPr>
        <w:pStyle w:val="SubsectionHead"/>
      </w:pPr>
      <w:r w:rsidRPr="00014537">
        <w:t>Consequences of disclosure</w:t>
      </w:r>
    </w:p>
    <w:p w14:paraId="4DC96ACC" w14:textId="77777777" w:rsidR="004C5AC6" w:rsidRPr="00014537" w:rsidRDefault="004C5AC6" w:rsidP="004C5AC6">
      <w:pPr>
        <w:pStyle w:val="subsection"/>
      </w:pPr>
      <w:r w:rsidRPr="00014537">
        <w:tab/>
        <w:t>(2)</w:t>
      </w:r>
      <w:r w:rsidRPr="00014537">
        <w:tab/>
        <w:t>If a matter in which the official has the</w:t>
      </w:r>
      <w:r w:rsidR="00103F15" w:rsidRPr="00014537">
        <w:t xml:space="preserve"> disclosed</w:t>
      </w:r>
      <w:r w:rsidRPr="00014537">
        <w:t xml:space="preserve"> interest is being considered at a meeting of the members of the accountable authority, the official must not:</w:t>
      </w:r>
    </w:p>
    <w:p w14:paraId="4312E27C" w14:textId="77777777" w:rsidR="004C5AC6" w:rsidRPr="00014537" w:rsidRDefault="004C5AC6" w:rsidP="004C5AC6">
      <w:pPr>
        <w:pStyle w:val="paragraph"/>
      </w:pPr>
      <w:r w:rsidRPr="00014537">
        <w:tab/>
        <w:t>(a)</w:t>
      </w:r>
      <w:r w:rsidRPr="00014537">
        <w:tab/>
        <w:t>be present while the matter is being considered at the meeting; or</w:t>
      </w:r>
    </w:p>
    <w:p w14:paraId="468788BC" w14:textId="77777777" w:rsidR="004C5AC6" w:rsidRPr="00014537" w:rsidRDefault="004C5AC6" w:rsidP="004C5AC6">
      <w:pPr>
        <w:pStyle w:val="paragraph"/>
      </w:pPr>
      <w:r w:rsidRPr="00014537">
        <w:tab/>
        <w:t>(b)</w:t>
      </w:r>
      <w:r w:rsidRPr="00014537">
        <w:tab/>
        <w:t>vote on the matter.</w:t>
      </w:r>
    </w:p>
    <w:p w14:paraId="58957E65" w14:textId="77777777" w:rsidR="004C5AC6" w:rsidRPr="00014537" w:rsidRDefault="004C5AC6" w:rsidP="004C5AC6">
      <w:pPr>
        <w:pStyle w:val="subsection"/>
      </w:pPr>
      <w:r w:rsidRPr="00014537">
        <w:tab/>
        <w:t>(3)</w:t>
      </w:r>
      <w:r w:rsidRPr="00014537">
        <w:tab/>
        <w:t>However, if:</w:t>
      </w:r>
    </w:p>
    <w:p w14:paraId="7A1ECA52" w14:textId="77777777" w:rsidR="004C5AC6" w:rsidRPr="00014537" w:rsidRDefault="004C5AC6" w:rsidP="004C5AC6">
      <w:pPr>
        <w:pStyle w:val="paragraph"/>
      </w:pPr>
      <w:r w:rsidRPr="00014537">
        <w:tab/>
        <w:t>(a)</w:t>
      </w:r>
      <w:r w:rsidRPr="00014537">
        <w:tab/>
        <w:t>the responsible Minister for the entity has declared, in writing, that the official may be present or vote (or both); or</w:t>
      </w:r>
    </w:p>
    <w:p w14:paraId="0A449FA2" w14:textId="77777777" w:rsidR="004C5AC6" w:rsidRPr="00014537" w:rsidRDefault="004C5AC6" w:rsidP="004C5AC6">
      <w:pPr>
        <w:pStyle w:val="paragraph"/>
      </w:pPr>
      <w:r w:rsidRPr="00014537">
        <w:tab/>
        <w:t>(b)</w:t>
      </w:r>
      <w:r w:rsidRPr="00014537">
        <w:tab/>
        <w:t xml:space="preserve">the members of the accountable authority who </w:t>
      </w:r>
      <w:r w:rsidR="00C56E10" w:rsidRPr="00014537">
        <w:t>have not disclosed</w:t>
      </w:r>
      <w:r w:rsidRPr="00014537">
        <w:t xml:space="preserve"> a material personal interest in the matter have decided that the official is not disqualified from being present or voting (or both), and the decision is recorded in the minutes of a meeting of the members;</w:t>
      </w:r>
    </w:p>
    <w:p w14:paraId="05ACB670" w14:textId="77777777" w:rsidR="004C5AC6" w:rsidRPr="00014537" w:rsidRDefault="004C5AC6" w:rsidP="004C5AC6">
      <w:pPr>
        <w:pStyle w:val="subsection2"/>
      </w:pPr>
      <w:r w:rsidRPr="00014537">
        <w:t>then the official may be present or vote (or both) in accordance with the declaration or decision.</w:t>
      </w:r>
    </w:p>
    <w:p w14:paraId="4DDF9D16" w14:textId="77777777" w:rsidR="004C5AC6" w:rsidRPr="00014537" w:rsidRDefault="004C5AC6" w:rsidP="004C5AC6">
      <w:pPr>
        <w:pStyle w:val="SubsectionHead"/>
      </w:pPr>
      <w:r w:rsidRPr="00014537">
        <w:t>Minister’s declaration</w:t>
      </w:r>
    </w:p>
    <w:p w14:paraId="169A29E4" w14:textId="77777777" w:rsidR="004C5AC6" w:rsidRPr="00014537" w:rsidRDefault="004C5AC6" w:rsidP="004C5AC6">
      <w:pPr>
        <w:pStyle w:val="subsection"/>
      </w:pPr>
      <w:r w:rsidRPr="00014537">
        <w:tab/>
        <w:t>(4)</w:t>
      </w:r>
      <w:r w:rsidRPr="00014537">
        <w:tab/>
        <w:t>The responsible Minister for the entity may declare in writing that the official may:</w:t>
      </w:r>
    </w:p>
    <w:p w14:paraId="3345BB96" w14:textId="77777777" w:rsidR="004C5AC6" w:rsidRPr="00014537" w:rsidRDefault="004C5AC6" w:rsidP="004C5AC6">
      <w:pPr>
        <w:pStyle w:val="paragraph"/>
      </w:pPr>
      <w:r w:rsidRPr="00014537">
        <w:tab/>
        <w:t>(a)</w:t>
      </w:r>
      <w:r w:rsidRPr="00014537">
        <w:tab/>
        <w:t>be present while the matter is being considered at the meeting; or</w:t>
      </w:r>
    </w:p>
    <w:p w14:paraId="153A4655" w14:textId="77777777" w:rsidR="004C5AC6" w:rsidRPr="00014537" w:rsidRDefault="004C5AC6" w:rsidP="004C5AC6">
      <w:pPr>
        <w:pStyle w:val="paragraph"/>
      </w:pPr>
      <w:r w:rsidRPr="00014537">
        <w:tab/>
        <w:t>(b)</w:t>
      </w:r>
      <w:r w:rsidRPr="00014537">
        <w:tab/>
        <w:t>vote on the matter; or</w:t>
      </w:r>
    </w:p>
    <w:p w14:paraId="77A8E060" w14:textId="77777777" w:rsidR="004C5AC6" w:rsidRPr="00014537" w:rsidRDefault="004C5AC6" w:rsidP="004C5AC6">
      <w:pPr>
        <w:pStyle w:val="paragraph"/>
      </w:pPr>
      <w:r w:rsidRPr="00014537">
        <w:tab/>
        <w:t>(c)</w:t>
      </w:r>
      <w:r w:rsidRPr="00014537">
        <w:tab/>
        <w:t>be present while the matter is being considered at the meeting and vote on the matter.</w:t>
      </w:r>
    </w:p>
    <w:p w14:paraId="24B4B73E" w14:textId="77777777" w:rsidR="004C5AC6" w:rsidRPr="00014537" w:rsidRDefault="004C5AC6" w:rsidP="004C5AC6">
      <w:pPr>
        <w:pStyle w:val="subsection"/>
      </w:pPr>
      <w:r w:rsidRPr="00014537">
        <w:tab/>
        <w:t>(5)</w:t>
      </w:r>
      <w:r w:rsidRPr="00014537">
        <w:tab/>
        <w:t>The responsible Minister may only make the declaration if:</w:t>
      </w:r>
    </w:p>
    <w:p w14:paraId="43E67C72" w14:textId="77777777" w:rsidR="004C5AC6" w:rsidRPr="00014537" w:rsidRDefault="004C5AC6" w:rsidP="004C5AC6">
      <w:pPr>
        <w:pStyle w:val="paragraph"/>
      </w:pPr>
      <w:r w:rsidRPr="00014537">
        <w:tab/>
        <w:t>(a)</w:t>
      </w:r>
      <w:r w:rsidRPr="00014537">
        <w:tab/>
        <w:t>the number of members of the accountable authority entitled to be present and vote on the matter would be less than the quorum for a meeting of the accountable authority if the official were not allowed to be present or vote on the matter at the meeting; or</w:t>
      </w:r>
    </w:p>
    <w:p w14:paraId="7C4100B8" w14:textId="77777777" w:rsidR="004C5AC6" w:rsidRPr="00014537" w:rsidRDefault="004C5AC6" w:rsidP="004C5AC6">
      <w:pPr>
        <w:pStyle w:val="paragraph"/>
      </w:pPr>
      <w:r w:rsidRPr="00014537">
        <w:tab/>
        <w:t>(b)</w:t>
      </w:r>
      <w:r w:rsidRPr="00014537">
        <w:tab/>
        <w:t>the matter needs to be dealt with urgently; or</w:t>
      </w:r>
    </w:p>
    <w:p w14:paraId="64C594D8" w14:textId="77777777" w:rsidR="004C5AC6" w:rsidRPr="00014537" w:rsidRDefault="004C5AC6" w:rsidP="004C5AC6">
      <w:pPr>
        <w:pStyle w:val="paragraph"/>
      </w:pPr>
      <w:r w:rsidRPr="00014537">
        <w:tab/>
        <w:t>(c)</w:t>
      </w:r>
      <w:r w:rsidRPr="00014537">
        <w:tab/>
        <w:t>there is a compelling reason for the matter being dealt with at the meeting.</w:t>
      </w:r>
    </w:p>
    <w:p w14:paraId="0AEC0202" w14:textId="77777777" w:rsidR="004C5AC6" w:rsidRPr="00014537" w:rsidRDefault="004C5AC6" w:rsidP="00E5186A">
      <w:pPr>
        <w:pStyle w:val="ActHead4"/>
      </w:pPr>
      <w:bookmarkStart w:id="32" w:name="_Toc147913081"/>
      <w:r w:rsidRPr="00014537">
        <w:rPr>
          <w:rStyle w:val="CharSubdNo"/>
        </w:rPr>
        <w:t>Subdivision D</w:t>
      </w:r>
      <w:r w:rsidRPr="00014537">
        <w:t>—</w:t>
      </w:r>
      <w:r w:rsidRPr="00014537">
        <w:rPr>
          <w:rStyle w:val="CharSubdText"/>
        </w:rPr>
        <w:t>Other requirements to disclose material personal interests</w:t>
      </w:r>
      <w:bookmarkEnd w:id="32"/>
    </w:p>
    <w:p w14:paraId="1B15AA8B" w14:textId="77777777" w:rsidR="004C5AC6" w:rsidRPr="00014537" w:rsidRDefault="004C5AC6" w:rsidP="00E5186A">
      <w:pPr>
        <w:pStyle w:val="ActHead5"/>
      </w:pPr>
      <w:bookmarkStart w:id="33" w:name="_Toc147913082"/>
      <w:r w:rsidRPr="00014537">
        <w:rPr>
          <w:rStyle w:val="CharSectno"/>
        </w:rPr>
        <w:t>16</w:t>
      </w:r>
      <w:r w:rsidRPr="00014537">
        <w:t xml:space="preserve">  Officials who are not the accountable authority or a member of the accountable authority</w:t>
      </w:r>
      <w:bookmarkEnd w:id="33"/>
    </w:p>
    <w:p w14:paraId="293C6998" w14:textId="77777777" w:rsidR="004C5AC6" w:rsidRPr="00014537" w:rsidRDefault="004C5AC6" w:rsidP="00E5186A">
      <w:pPr>
        <w:pStyle w:val="SOHeadBold"/>
        <w:keepNext/>
        <w:keepLines/>
        <w:spacing w:before="120"/>
      </w:pPr>
      <w:r w:rsidRPr="00014537">
        <w:t>Guide to this section</w:t>
      </w:r>
    </w:p>
    <w:p w14:paraId="0DABB08F" w14:textId="77777777" w:rsidR="004C5AC6" w:rsidRPr="00014537" w:rsidRDefault="004C5AC6" w:rsidP="00E5186A">
      <w:pPr>
        <w:pStyle w:val="SOText"/>
        <w:keepNext/>
        <w:keepLines/>
        <w:spacing w:before="120"/>
      </w:pPr>
      <w:r w:rsidRPr="00014537">
        <w:t>Section</w:t>
      </w:r>
      <w:r w:rsidR="006D71E8" w:rsidRPr="00014537">
        <w:t> </w:t>
      </w:r>
      <w:r w:rsidRPr="00014537">
        <w:t>29 of the Act requires an official of a Commonwealth entity who has a material personal interest that relates to the affairs of the entity to disclose that interest. The purpose of this section is to set out how the official must disclose the interest. It requires the official to disclose the interest in accordance with the accountable authority’s instructions.</w:t>
      </w:r>
    </w:p>
    <w:p w14:paraId="0EA1043E" w14:textId="77777777" w:rsidR="004C5AC6" w:rsidRPr="00014537" w:rsidRDefault="004C5AC6" w:rsidP="00E5186A">
      <w:pPr>
        <w:pStyle w:val="SOText"/>
        <w:keepNext/>
        <w:keepLines/>
        <w:spacing w:before="120"/>
      </w:pPr>
      <w:r w:rsidRPr="00014537">
        <w:t xml:space="preserve">If the </w:t>
      </w:r>
      <w:r w:rsidRPr="00014537">
        <w:rPr>
          <w:i/>
        </w:rPr>
        <w:t>Public Service Act 1999</w:t>
      </w:r>
      <w:r w:rsidRPr="00014537">
        <w:t xml:space="preserve"> also applies to the official, there is a similar, but separate, requirement in sub</w:t>
      </w:r>
      <w:r w:rsidR="00104C92" w:rsidRPr="00014537">
        <w:t>section 1</w:t>
      </w:r>
      <w:r w:rsidRPr="00014537">
        <w:t>3(7) of that Act to disclose material personal interests in connection with APS employment.</w:t>
      </w:r>
    </w:p>
    <w:p w14:paraId="522C6B08" w14:textId="77777777" w:rsidR="004C5AC6" w:rsidRPr="00014537" w:rsidRDefault="004C5AC6" w:rsidP="00E5186A">
      <w:pPr>
        <w:pStyle w:val="SOText"/>
        <w:keepNext/>
        <w:keepLines/>
        <w:spacing w:before="120"/>
      </w:pPr>
      <w:r w:rsidRPr="00014537">
        <w:t>This section is made for paragraph</w:t>
      </w:r>
      <w:r w:rsidR="006D71E8" w:rsidRPr="00014537">
        <w:t> </w:t>
      </w:r>
      <w:r w:rsidRPr="00014537">
        <w:t>29(2)(b) of the Act.</w:t>
      </w:r>
    </w:p>
    <w:p w14:paraId="0D12E7B4" w14:textId="77777777" w:rsidR="004C5AC6" w:rsidRPr="00014537" w:rsidRDefault="004C5AC6" w:rsidP="00E5186A">
      <w:pPr>
        <w:pStyle w:val="subsection"/>
        <w:keepNext/>
        <w:keepLines/>
      </w:pPr>
      <w:r w:rsidRPr="00014537">
        <w:tab/>
      </w:r>
      <w:r w:rsidRPr="00014537">
        <w:tab/>
        <w:t>An official of a Commonwealth entity who:</w:t>
      </w:r>
    </w:p>
    <w:p w14:paraId="294F970B" w14:textId="77777777" w:rsidR="004C5AC6" w:rsidRPr="00014537" w:rsidRDefault="004C5AC6" w:rsidP="00E5186A">
      <w:pPr>
        <w:pStyle w:val="paragraph"/>
        <w:keepNext/>
        <w:keepLines/>
      </w:pPr>
      <w:r w:rsidRPr="00014537">
        <w:tab/>
        <w:t>(a)</w:t>
      </w:r>
      <w:r w:rsidRPr="00014537">
        <w:tab/>
        <w:t>is not the accountable authority, or a member of the accountable authority, of the entity; and</w:t>
      </w:r>
    </w:p>
    <w:p w14:paraId="6D6252BE" w14:textId="77777777" w:rsidR="004C5AC6" w:rsidRPr="00014537" w:rsidRDefault="004C5AC6" w:rsidP="004C5AC6">
      <w:pPr>
        <w:pStyle w:val="paragraph"/>
      </w:pPr>
      <w:r w:rsidRPr="00014537">
        <w:tab/>
        <w:t>(b)</w:t>
      </w:r>
      <w:r w:rsidRPr="00014537">
        <w:tab/>
        <w:t>has a material personal interest that relates to the affairs of the entity;</w:t>
      </w:r>
    </w:p>
    <w:p w14:paraId="700D2361" w14:textId="77777777" w:rsidR="004C5AC6" w:rsidRPr="00014537" w:rsidRDefault="004C5AC6" w:rsidP="004C5AC6">
      <w:pPr>
        <w:pStyle w:val="subsection2"/>
      </w:pPr>
      <w:r w:rsidRPr="00014537">
        <w:t>must disclose that interest in accordance with any instructions given by the accountable authority of the entity.</w:t>
      </w:r>
    </w:p>
    <w:p w14:paraId="431330DB" w14:textId="77777777" w:rsidR="004C5AC6" w:rsidRPr="00014537" w:rsidRDefault="004C5AC6" w:rsidP="004C5AC6">
      <w:pPr>
        <w:pStyle w:val="ActHead5"/>
      </w:pPr>
      <w:bookmarkStart w:id="34" w:name="_Toc147913083"/>
      <w:r w:rsidRPr="00014537">
        <w:rPr>
          <w:rStyle w:val="CharSectno"/>
        </w:rPr>
        <w:t>16A</w:t>
      </w:r>
      <w:r w:rsidRPr="00014537">
        <w:t xml:space="preserve">  Certain officials appointed under a law to a body—how and when to disclose interests</w:t>
      </w:r>
      <w:bookmarkEnd w:id="34"/>
    </w:p>
    <w:p w14:paraId="52461BB2" w14:textId="77777777" w:rsidR="004C5AC6" w:rsidRPr="00014537" w:rsidRDefault="004C5AC6" w:rsidP="00D35176">
      <w:pPr>
        <w:pStyle w:val="SOHeadBold"/>
        <w:spacing w:before="120"/>
      </w:pPr>
      <w:r w:rsidRPr="00014537">
        <w:t>Guide to this section</w:t>
      </w:r>
    </w:p>
    <w:p w14:paraId="66A16935" w14:textId="77777777" w:rsidR="004C5AC6" w:rsidRPr="00014537" w:rsidRDefault="004C5AC6" w:rsidP="004C5AC6">
      <w:pPr>
        <w:pStyle w:val="SOText"/>
      </w:pPr>
      <w:r w:rsidRPr="00014537">
        <w:t>The purpose of this section is to ensure that there are consistent requirements for how and when certain officials of Commonwealth entities who are appointed to bodies under a law must disclose material personal interests that relate to the affairs of the entity.</w:t>
      </w:r>
    </w:p>
    <w:p w14:paraId="594E0585" w14:textId="77777777" w:rsidR="004C5AC6" w:rsidRPr="00014537" w:rsidRDefault="004C5AC6" w:rsidP="004C5AC6">
      <w:pPr>
        <w:pStyle w:val="SOText"/>
      </w:pPr>
      <w:r w:rsidRPr="00014537">
        <w:t>This section is made for paragraph</w:t>
      </w:r>
      <w:r w:rsidR="006D71E8" w:rsidRPr="00014537">
        <w:t> </w:t>
      </w:r>
      <w:r w:rsidRPr="00014537">
        <w:t>29(2)(b) of the Act.</w:t>
      </w:r>
    </w:p>
    <w:p w14:paraId="2136B568" w14:textId="77777777" w:rsidR="004C5AC6" w:rsidRPr="00014537" w:rsidRDefault="004C5AC6" w:rsidP="004C5AC6">
      <w:pPr>
        <w:pStyle w:val="subsection"/>
      </w:pPr>
      <w:r w:rsidRPr="00014537">
        <w:tab/>
        <w:t>(1)</w:t>
      </w:r>
      <w:r w:rsidRPr="00014537">
        <w:tab/>
        <w:t>This section applies to an official of a Commonwealth entity if:</w:t>
      </w:r>
    </w:p>
    <w:p w14:paraId="4ADA1472" w14:textId="77777777" w:rsidR="004C5AC6" w:rsidRPr="00014537" w:rsidRDefault="004C5AC6" w:rsidP="004C5AC6">
      <w:pPr>
        <w:pStyle w:val="paragraph"/>
      </w:pPr>
      <w:r w:rsidRPr="00014537">
        <w:tab/>
        <w:t>(a)</w:t>
      </w:r>
      <w:r w:rsidRPr="00014537">
        <w:tab/>
        <w:t xml:space="preserve">the official is appointed under a law as a member (an </w:t>
      </w:r>
      <w:r w:rsidRPr="00014537">
        <w:rPr>
          <w:b/>
          <w:i/>
        </w:rPr>
        <w:t>appointed member</w:t>
      </w:r>
      <w:r w:rsidRPr="00014537">
        <w:t xml:space="preserve">) of a body </w:t>
      </w:r>
      <w:r w:rsidR="00F27D39" w:rsidRPr="00014537">
        <w:t>(</w:t>
      </w:r>
      <w:r w:rsidR="00910F0E" w:rsidRPr="00014537">
        <w:t>other than a body that is the accountable authority of a Commonwealth entity</w:t>
      </w:r>
      <w:r w:rsidR="00F27D39" w:rsidRPr="00014537">
        <w:t>)</w:t>
      </w:r>
      <w:r w:rsidR="00910F0E" w:rsidRPr="00014537">
        <w:t xml:space="preserve"> </w:t>
      </w:r>
      <w:r w:rsidRPr="00014537">
        <w:t>that is:</w:t>
      </w:r>
    </w:p>
    <w:p w14:paraId="2B4F4610" w14:textId="77777777" w:rsidR="004C5AC6" w:rsidRPr="00014537" w:rsidRDefault="004C5AC6" w:rsidP="004C5AC6">
      <w:pPr>
        <w:pStyle w:val="paragraphsub"/>
      </w:pPr>
      <w:r w:rsidRPr="00014537">
        <w:tab/>
        <w:t>(i)</w:t>
      </w:r>
      <w:r w:rsidRPr="00014537">
        <w:tab/>
        <w:t>a committee, council or other body; or</w:t>
      </w:r>
    </w:p>
    <w:p w14:paraId="1B3F95D4" w14:textId="77777777" w:rsidR="004C5AC6" w:rsidRPr="00014537" w:rsidRDefault="004C5AC6" w:rsidP="004C5AC6">
      <w:pPr>
        <w:pStyle w:val="paragraphsub"/>
      </w:pPr>
      <w:r w:rsidRPr="00014537">
        <w:tab/>
        <w:t>(ii)</w:t>
      </w:r>
      <w:r w:rsidRPr="00014537">
        <w:tab/>
        <w:t>the entity itself; and</w:t>
      </w:r>
    </w:p>
    <w:p w14:paraId="71639A76" w14:textId="77777777" w:rsidR="004C5AC6" w:rsidRPr="00014537" w:rsidRDefault="004C5AC6" w:rsidP="004C5AC6">
      <w:pPr>
        <w:pStyle w:val="paragraph"/>
      </w:pPr>
      <w:r w:rsidRPr="00014537">
        <w:tab/>
        <w:t>(b)</w:t>
      </w:r>
      <w:r w:rsidRPr="00014537">
        <w:tab/>
        <w:t>all appointed members of the body are officials of the entity; and</w:t>
      </w:r>
    </w:p>
    <w:p w14:paraId="1529A6C4" w14:textId="77777777" w:rsidR="004C5AC6" w:rsidRPr="00014537" w:rsidRDefault="004C5AC6" w:rsidP="004C5AC6">
      <w:pPr>
        <w:pStyle w:val="paragraph"/>
      </w:pPr>
      <w:r w:rsidRPr="00014537">
        <w:tab/>
        <w:t>(c)</w:t>
      </w:r>
      <w:r w:rsidRPr="00014537">
        <w:tab/>
        <w:t>the official has a material personal interest that relates to the affairs of the entity</w:t>
      </w:r>
      <w:r w:rsidR="000B386E" w:rsidRPr="00014537">
        <w:t xml:space="preserve"> (other than an interest not required to be disclosed because of </w:t>
      </w:r>
      <w:r w:rsidR="00104C92" w:rsidRPr="00014537">
        <w:t>section 1</w:t>
      </w:r>
      <w:r w:rsidR="000B386E" w:rsidRPr="00014537">
        <w:t>2)</w:t>
      </w:r>
      <w:r w:rsidRPr="00014537">
        <w:t>.</w:t>
      </w:r>
    </w:p>
    <w:p w14:paraId="79EF7774" w14:textId="77777777" w:rsidR="004C5AC6" w:rsidRPr="00014537" w:rsidRDefault="004C5AC6" w:rsidP="004C5AC6">
      <w:pPr>
        <w:pStyle w:val="SubsectionHead"/>
      </w:pPr>
      <w:r w:rsidRPr="00014537">
        <w:t>Requirement to disclose interest</w:t>
      </w:r>
    </w:p>
    <w:p w14:paraId="72C69D91" w14:textId="77777777" w:rsidR="004C5AC6" w:rsidRPr="00014537" w:rsidRDefault="004C5AC6" w:rsidP="004C5AC6">
      <w:pPr>
        <w:pStyle w:val="subsection"/>
      </w:pPr>
      <w:r w:rsidRPr="00014537">
        <w:tab/>
        <w:t>(2)</w:t>
      </w:r>
      <w:r w:rsidRPr="00014537">
        <w:tab/>
        <w:t>The official must disclose that interest, orally or in writing, to each other appointed member of the body.</w:t>
      </w:r>
    </w:p>
    <w:p w14:paraId="4897AA67" w14:textId="77777777" w:rsidR="004C5AC6" w:rsidRPr="00014537" w:rsidRDefault="004C5AC6" w:rsidP="004C5AC6">
      <w:pPr>
        <w:pStyle w:val="subsection"/>
      </w:pPr>
      <w:r w:rsidRPr="00014537">
        <w:tab/>
        <w:t>(3)</w:t>
      </w:r>
      <w:r w:rsidRPr="00014537">
        <w:tab/>
        <w:t>The disclosure must include details of:</w:t>
      </w:r>
    </w:p>
    <w:p w14:paraId="7D710C74" w14:textId="77777777" w:rsidR="004C5AC6" w:rsidRPr="00014537" w:rsidRDefault="004C5AC6" w:rsidP="004C5AC6">
      <w:pPr>
        <w:pStyle w:val="paragraph"/>
      </w:pPr>
      <w:r w:rsidRPr="00014537">
        <w:tab/>
        <w:t>(a)</w:t>
      </w:r>
      <w:r w:rsidRPr="00014537">
        <w:tab/>
        <w:t>the nature and extent of the interest; and</w:t>
      </w:r>
    </w:p>
    <w:p w14:paraId="74F7B294" w14:textId="77777777" w:rsidR="004C5AC6" w:rsidRPr="00014537" w:rsidRDefault="004C5AC6" w:rsidP="004C5AC6">
      <w:pPr>
        <w:pStyle w:val="paragraph"/>
      </w:pPr>
      <w:r w:rsidRPr="00014537">
        <w:tab/>
        <w:t>(b)</w:t>
      </w:r>
      <w:r w:rsidRPr="00014537">
        <w:tab/>
        <w:t>how the interest relates to the affairs of the entity.</w:t>
      </w:r>
    </w:p>
    <w:p w14:paraId="5D8ABC18" w14:textId="77777777" w:rsidR="004C5AC6" w:rsidRPr="00014537" w:rsidRDefault="004C5AC6" w:rsidP="004C5AC6">
      <w:pPr>
        <w:pStyle w:val="subsection"/>
      </w:pPr>
      <w:r w:rsidRPr="00014537">
        <w:tab/>
        <w:t>(4)</w:t>
      </w:r>
      <w:r w:rsidRPr="00014537">
        <w:tab/>
        <w:t>The official must make the disclosure at a meeting of the appointed members of the body:</w:t>
      </w:r>
    </w:p>
    <w:p w14:paraId="2E5EC6F3" w14:textId="77777777" w:rsidR="004C5AC6" w:rsidRPr="00014537" w:rsidRDefault="004C5AC6" w:rsidP="004C5AC6">
      <w:pPr>
        <w:pStyle w:val="paragraph"/>
      </w:pPr>
      <w:r w:rsidRPr="00014537">
        <w:tab/>
        <w:t>(a)</w:t>
      </w:r>
      <w:r w:rsidRPr="00014537">
        <w:tab/>
        <w:t>as soon as practicable after the official becomes aware of the interest; and</w:t>
      </w:r>
    </w:p>
    <w:p w14:paraId="05033724" w14:textId="77777777" w:rsidR="004C5AC6" w:rsidRPr="00014537" w:rsidRDefault="004C5AC6" w:rsidP="004C5AC6">
      <w:pPr>
        <w:pStyle w:val="paragraph"/>
      </w:pPr>
      <w:r w:rsidRPr="00014537">
        <w:tab/>
        <w:t>(b)</w:t>
      </w:r>
      <w:r w:rsidRPr="00014537">
        <w:tab/>
        <w:t>if there is a change in the nature or extent of the interest after the official has disclosed the interest under this section—as soon as practicable after the official becomes aware of that change.</w:t>
      </w:r>
    </w:p>
    <w:p w14:paraId="676711E7" w14:textId="77777777" w:rsidR="004C5AC6" w:rsidRPr="00014537" w:rsidRDefault="004C5AC6" w:rsidP="004C5AC6">
      <w:pPr>
        <w:pStyle w:val="subsection"/>
      </w:pPr>
      <w:r w:rsidRPr="00014537">
        <w:tab/>
        <w:t>(5)</w:t>
      </w:r>
      <w:r w:rsidRPr="00014537">
        <w:tab/>
        <w:t>The official must ensure that the disclosure is recorded in the minutes of the meeting.</w:t>
      </w:r>
    </w:p>
    <w:p w14:paraId="7826C31A" w14:textId="77777777" w:rsidR="00AE3DBD" w:rsidRPr="00014537" w:rsidRDefault="00AE3DBD" w:rsidP="00AE3DBD">
      <w:pPr>
        <w:pStyle w:val="ActHead5"/>
      </w:pPr>
      <w:bookmarkStart w:id="35" w:name="_Toc147913084"/>
      <w:r w:rsidRPr="00014537">
        <w:rPr>
          <w:rStyle w:val="CharSectno"/>
        </w:rPr>
        <w:t>16B</w:t>
      </w:r>
      <w:r w:rsidRPr="00014537">
        <w:t xml:space="preserve">  Certain officials appointed under a law to a body—consequences of </w:t>
      </w:r>
      <w:r w:rsidR="000B386E" w:rsidRPr="00014537">
        <w:t>disclosing</w:t>
      </w:r>
      <w:r w:rsidRPr="00014537">
        <w:t xml:space="preserve"> interests</w:t>
      </w:r>
      <w:bookmarkEnd w:id="35"/>
    </w:p>
    <w:p w14:paraId="0217A3C7" w14:textId="77777777" w:rsidR="004C5AC6" w:rsidRPr="00014537" w:rsidRDefault="004C5AC6" w:rsidP="00D35176">
      <w:pPr>
        <w:pStyle w:val="SOHeadBold"/>
        <w:spacing w:before="120"/>
      </w:pPr>
      <w:r w:rsidRPr="00014537">
        <w:t>Guide to this section</w:t>
      </w:r>
    </w:p>
    <w:p w14:paraId="5FF2A8FC" w14:textId="77777777" w:rsidR="000B386E" w:rsidRPr="00014537" w:rsidRDefault="000B386E" w:rsidP="000B386E">
      <w:pPr>
        <w:pStyle w:val="SOText"/>
      </w:pPr>
      <w:r w:rsidRPr="00014537">
        <w:t>The purpose of this section is to restrict certain officials of Commonwealth entities, who are appointed under a law and have disclosed a material personal interest in a matter, from being present, or voting, at a meeting on the matter. It is made for paragraph</w:t>
      </w:r>
      <w:r w:rsidR="006D71E8" w:rsidRPr="00014537">
        <w:t> </w:t>
      </w:r>
      <w:r w:rsidRPr="00014537">
        <w:t>29(2)(c) of the Act.</w:t>
      </w:r>
    </w:p>
    <w:p w14:paraId="7B49C561" w14:textId="77777777" w:rsidR="004C5AC6" w:rsidRPr="00014537" w:rsidRDefault="004C5AC6" w:rsidP="004C5AC6">
      <w:pPr>
        <w:pStyle w:val="subsection"/>
      </w:pPr>
      <w:r w:rsidRPr="00014537">
        <w:tab/>
        <w:t>(1)</w:t>
      </w:r>
      <w:r w:rsidRPr="00014537">
        <w:tab/>
        <w:t>This section applies to an official of a Commonwealth entity if:</w:t>
      </w:r>
    </w:p>
    <w:p w14:paraId="5826186B" w14:textId="77777777" w:rsidR="004C5AC6" w:rsidRPr="00014537" w:rsidRDefault="004C5AC6" w:rsidP="004C5AC6">
      <w:pPr>
        <w:pStyle w:val="paragraph"/>
      </w:pPr>
      <w:r w:rsidRPr="00014537">
        <w:tab/>
        <w:t>(a)</w:t>
      </w:r>
      <w:r w:rsidRPr="00014537">
        <w:tab/>
        <w:t xml:space="preserve">the official is appointed under a law as a member (an </w:t>
      </w:r>
      <w:r w:rsidRPr="00014537">
        <w:rPr>
          <w:b/>
          <w:i/>
        </w:rPr>
        <w:t>appointed member</w:t>
      </w:r>
      <w:r w:rsidRPr="00014537">
        <w:t xml:space="preserve">) of a body </w:t>
      </w:r>
      <w:r w:rsidR="00F27D39" w:rsidRPr="00014537">
        <w:t>(</w:t>
      </w:r>
      <w:r w:rsidR="00910F0E" w:rsidRPr="00014537">
        <w:t>other than a body that is the accountable authority of a Commonwealth entity</w:t>
      </w:r>
      <w:r w:rsidR="00F27D39" w:rsidRPr="00014537">
        <w:t>)</w:t>
      </w:r>
      <w:r w:rsidR="00910F0E" w:rsidRPr="00014537">
        <w:t xml:space="preserve"> </w:t>
      </w:r>
      <w:r w:rsidRPr="00014537">
        <w:t>that is:</w:t>
      </w:r>
    </w:p>
    <w:p w14:paraId="48839637" w14:textId="77777777" w:rsidR="004C5AC6" w:rsidRPr="00014537" w:rsidRDefault="004C5AC6" w:rsidP="004C5AC6">
      <w:pPr>
        <w:pStyle w:val="paragraphsub"/>
      </w:pPr>
      <w:r w:rsidRPr="00014537">
        <w:tab/>
        <w:t>(i)</w:t>
      </w:r>
      <w:r w:rsidRPr="00014537">
        <w:tab/>
        <w:t>a committee, council or other body; or</w:t>
      </w:r>
    </w:p>
    <w:p w14:paraId="7B26918C" w14:textId="77777777" w:rsidR="004C5AC6" w:rsidRPr="00014537" w:rsidRDefault="004C5AC6" w:rsidP="004C5AC6">
      <w:pPr>
        <w:pStyle w:val="paragraphsub"/>
      </w:pPr>
      <w:r w:rsidRPr="00014537">
        <w:tab/>
        <w:t>(ii)</w:t>
      </w:r>
      <w:r w:rsidRPr="00014537">
        <w:tab/>
        <w:t>the entity itself; and</w:t>
      </w:r>
    </w:p>
    <w:p w14:paraId="11AA9256" w14:textId="77777777" w:rsidR="004C5AC6" w:rsidRPr="00014537" w:rsidRDefault="004C5AC6" w:rsidP="004C5AC6">
      <w:pPr>
        <w:pStyle w:val="paragraph"/>
      </w:pPr>
      <w:r w:rsidRPr="00014537">
        <w:tab/>
        <w:t>(b)</w:t>
      </w:r>
      <w:r w:rsidRPr="00014537">
        <w:tab/>
        <w:t>all appointed members of the body are officials of the entity; and</w:t>
      </w:r>
    </w:p>
    <w:p w14:paraId="57BCA510" w14:textId="77777777" w:rsidR="004C5AC6" w:rsidRPr="00014537" w:rsidRDefault="004C5AC6" w:rsidP="004C5AC6">
      <w:pPr>
        <w:pStyle w:val="paragraph"/>
      </w:pPr>
      <w:r w:rsidRPr="00014537">
        <w:tab/>
        <w:t>(c)</w:t>
      </w:r>
      <w:r w:rsidRPr="00014537">
        <w:tab/>
        <w:t>the official has</w:t>
      </w:r>
      <w:r w:rsidR="000B386E" w:rsidRPr="00014537">
        <w:t xml:space="preserve"> disclosed</w:t>
      </w:r>
      <w:r w:rsidRPr="00014537">
        <w:t xml:space="preserve"> a material personal interest that relates to the affairs of the entity; and</w:t>
      </w:r>
    </w:p>
    <w:p w14:paraId="7B153D03" w14:textId="77777777" w:rsidR="004C5AC6" w:rsidRPr="00014537" w:rsidRDefault="004C5AC6" w:rsidP="004C5AC6">
      <w:pPr>
        <w:pStyle w:val="paragraph"/>
      </w:pPr>
      <w:r w:rsidRPr="00014537">
        <w:tab/>
        <w:t>(d)</w:t>
      </w:r>
      <w:r w:rsidRPr="00014537">
        <w:tab/>
        <w:t>a matter in which the official has the</w:t>
      </w:r>
      <w:r w:rsidR="000B386E" w:rsidRPr="00014537">
        <w:t xml:space="preserve"> disclosed</w:t>
      </w:r>
      <w:r w:rsidRPr="00014537">
        <w:t xml:space="preserve"> interest is being considered at a meeting of the appointed members of the body.</w:t>
      </w:r>
    </w:p>
    <w:p w14:paraId="78D292FF" w14:textId="77777777" w:rsidR="004C5AC6" w:rsidRPr="00014537" w:rsidRDefault="004C5AC6" w:rsidP="004C5AC6">
      <w:pPr>
        <w:pStyle w:val="subsection"/>
      </w:pPr>
      <w:r w:rsidRPr="00014537">
        <w:tab/>
        <w:t>(2)</w:t>
      </w:r>
      <w:r w:rsidRPr="00014537">
        <w:tab/>
        <w:t>Unless the appointed members otherwise determine, the official must not:</w:t>
      </w:r>
    </w:p>
    <w:p w14:paraId="415E4B08" w14:textId="77777777" w:rsidR="004C5AC6" w:rsidRPr="00014537" w:rsidRDefault="004C5AC6" w:rsidP="004C5AC6">
      <w:pPr>
        <w:pStyle w:val="paragraph"/>
      </w:pPr>
      <w:r w:rsidRPr="00014537">
        <w:tab/>
        <w:t>(a)</w:t>
      </w:r>
      <w:r w:rsidRPr="00014537">
        <w:tab/>
        <w:t>be present during any consideration by those members on the matter; or</w:t>
      </w:r>
    </w:p>
    <w:p w14:paraId="59713843" w14:textId="77777777" w:rsidR="004C5AC6" w:rsidRPr="00014537" w:rsidRDefault="004C5AC6" w:rsidP="004C5AC6">
      <w:pPr>
        <w:pStyle w:val="paragraph"/>
      </w:pPr>
      <w:r w:rsidRPr="00014537">
        <w:tab/>
        <w:t>(b)</w:t>
      </w:r>
      <w:r w:rsidRPr="00014537">
        <w:tab/>
        <w:t>vote on the matter.</w:t>
      </w:r>
    </w:p>
    <w:p w14:paraId="678851AE" w14:textId="77777777" w:rsidR="004C5AC6" w:rsidRPr="00014537" w:rsidRDefault="004C5AC6" w:rsidP="004C5AC6">
      <w:pPr>
        <w:pStyle w:val="subsection"/>
      </w:pPr>
      <w:r w:rsidRPr="00014537">
        <w:tab/>
        <w:t>(3)</w:t>
      </w:r>
      <w:r w:rsidRPr="00014537">
        <w:tab/>
        <w:t xml:space="preserve">For the purposes of making a determination under </w:t>
      </w:r>
      <w:r w:rsidR="00343DA7" w:rsidRPr="00014537">
        <w:t>subsection (</w:t>
      </w:r>
      <w:r w:rsidRPr="00014537">
        <w:t>2), the official must not:</w:t>
      </w:r>
    </w:p>
    <w:p w14:paraId="73B27D43" w14:textId="77777777" w:rsidR="004C5AC6" w:rsidRPr="00014537" w:rsidRDefault="004C5AC6" w:rsidP="004C5AC6">
      <w:pPr>
        <w:pStyle w:val="paragraph"/>
      </w:pPr>
      <w:r w:rsidRPr="00014537">
        <w:tab/>
        <w:t>(a)</w:t>
      </w:r>
      <w:r w:rsidRPr="00014537">
        <w:tab/>
        <w:t>be present during any consideration by the appointed members for the purpose of making the determination; or</w:t>
      </w:r>
    </w:p>
    <w:p w14:paraId="217C799D" w14:textId="77777777" w:rsidR="004C5AC6" w:rsidRPr="00014537" w:rsidRDefault="004C5AC6" w:rsidP="004C5AC6">
      <w:pPr>
        <w:pStyle w:val="paragraph"/>
      </w:pPr>
      <w:r w:rsidRPr="00014537">
        <w:tab/>
        <w:t>(b)</w:t>
      </w:r>
      <w:r w:rsidRPr="00014537">
        <w:tab/>
        <w:t xml:space="preserve">take </w:t>
      </w:r>
      <w:r w:rsidR="00343DA7" w:rsidRPr="00014537">
        <w:t>part i</w:t>
      </w:r>
      <w:r w:rsidRPr="00014537">
        <w:t>n making the determination.</w:t>
      </w:r>
    </w:p>
    <w:p w14:paraId="3F5242B1" w14:textId="77777777" w:rsidR="004C5AC6" w:rsidRPr="00014537" w:rsidRDefault="004C5AC6" w:rsidP="004C5AC6">
      <w:pPr>
        <w:pStyle w:val="subsection"/>
      </w:pPr>
      <w:r w:rsidRPr="00014537">
        <w:tab/>
        <w:t>(4)</w:t>
      </w:r>
      <w:r w:rsidRPr="00014537">
        <w:tab/>
        <w:t xml:space="preserve">The official must ensure that a determination under </w:t>
      </w:r>
      <w:r w:rsidR="00343DA7" w:rsidRPr="00014537">
        <w:t>subsection (</w:t>
      </w:r>
      <w:r w:rsidRPr="00014537">
        <w:t>2) is recorded in the minutes of the meeting.</w:t>
      </w:r>
    </w:p>
    <w:p w14:paraId="51D56527" w14:textId="77777777" w:rsidR="004C5AC6" w:rsidRPr="00014537" w:rsidRDefault="004C5AC6" w:rsidP="004C5AC6">
      <w:pPr>
        <w:pStyle w:val="ActHead5"/>
      </w:pPr>
      <w:bookmarkStart w:id="36" w:name="_Toc147913085"/>
      <w:r w:rsidRPr="00014537">
        <w:rPr>
          <w:rStyle w:val="CharSectno"/>
        </w:rPr>
        <w:t>16C</w:t>
      </w:r>
      <w:r w:rsidRPr="00014537">
        <w:t xml:space="preserve">  Application of sections</w:t>
      </w:r>
      <w:r w:rsidR="006D71E8" w:rsidRPr="00014537">
        <w:t> </w:t>
      </w:r>
      <w:r w:rsidRPr="00014537">
        <w:t>16A and 16B to accountable authorities or members of accountable authorities who are also ex officio members of a body</w:t>
      </w:r>
      <w:bookmarkEnd w:id="36"/>
    </w:p>
    <w:p w14:paraId="029675BE" w14:textId="77777777" w:rsidR="004C5AC6" w:rsidRPr="00014537" w:rsidRDefault="004C5AC6" w:rsidP="004C5AC6">
      <w:pPr>
        <w:pStyle w:val="SOHeadBold"/>
      </w:pPr>
      <w:r w:rsidRPr="00014537">
        <w:t>Guide to this section</w:t>
      </w:r>
    </w:p>
    <w:p w14:paraId="612FB511" w14:textId="77777777" w:rsidR="004C5AC6" w:rsidRPr="00014537" w:rsidRDefault="004C5AC6" w:rsidP="004C5AC6">
      <w:pPr>
        <w:pStyle w:val="SOText"/>
      </w:pPr>
      <w:r w:rsidRPr="00014537">
        <w:t xml:space="preserve">The purpose of this section is to treat an accountable authority, or a member of an accountable authority, who is also an ex officio member of a body referred to in </w:t>
      </w:r>
      <w:r w:rsidR="00104C92" w:rsidRPr="00014537">
        <w:t>section 1</w:t>
      </w:r>
      <w:r w:rsidRPr="00014537">
        <w:t>6A or 16B in the same way as the other members who are appointed to the body.</w:t>
      </w:r>
    </w:p>
    <w:p w14:paraId="7E422C1C" w14:textId="77777777" w:rsidR="004C5AC6" w:rsidRPr="00014537" w:rsidRDefault="004C5AC6" w:rsidP="004C5AC6">
      <w:pPr>
        <w:pStyle w:val="SOText"/>
      </w:pPr>
      <w:r w:rsidRPr="00014537">
        <w:t>The accountable authority must also comply with whichever of sections</w:t>
      </w:r>
      <w:r w:rsidR="006D71E8" w:rsidRPr="00014537">
        <w:t> </w:t>
      </w:r>
      <w:r w:rsidRPr="00014537">
        <w:t>13, 14 or 15 applies.</w:t>
      </w:r>
    </w:p>
    <w:p w14:paraId="4BA32455" w14:textId="77777777" w:rsidR="004C5AC6" w:rsidRPr="00014537" w:rsidRDefault="004C5AC6" w:rsidP="004C5AC6">
      <w:pPr>
        <w:pStyle w:val="SOText"/>
      </w:pPr>
      <w:r w:rsidRPr="00014537">
        <w:t>This section is made for paragraphs 29(2)(b) and (c) of the Act.</w:t>
      </w:r>
    </w:p>
    <w:p w14:paraId="4CB5BBF3" w14:textId="77777777" w:rsidR="004C5AC6" w:rsidRPr="00014537" w:rsidRDefault="004C5AC6" w:rsidP="004C5AC6">
      <w:pPr>
        <w:pStyle w:val="subsection"/>
      </w:pPr>
      <w:r w:rsidRPr="00014537">
        <w:tab/>
        <w:t>(1)</w:t>
      </w:r>
      <w:r w:rsidRPr="00014537">
        <w:tab/>
        <w:t>If a person is:</w:t>
      </w:r>
    </w:p>
    <w:p w14:paraId="72F848C5" w14:textId="77777777" w:rsidR="004C5AC6" w:rsidRPr="00014537" w:rsidRDefault="004C5AC6" w:rsidP="004C5AC6">
      <w:pPr>
        <w:pStyle w:val="paragraph"/>
      </w:pPr>
      <w:r w:rsidRPr="00014537">
        <w:tab/>
        <w:t>(a)</w:t>
      </w:r>
      <w:r w:rsidRPr="00014537">
        <w:tab/>
        <w:t>the accountable authority, or a member of the accountable authority, of a Commonwealth entity; and</w:t>
      </w:r>
    </w:p>
    <w:p w14:paraId="3A0C9232" w14:textId="77777777" w:rsidR="004C5AC6" w:rsidRPr="00014537" w:rsidRDefault="004C5AC6" w:rsidP="004C5AC6">
      <w:pPr>
        <w:pStyle w:val="paragraph"/>
      </w:pPr>
      <w:r w:rsidRPr="00014537">
        <w:tab/>
        <w:t>(b)</w:t>
      </w:r>
      <w:r w:rsidRPr="00014537">
        <w:tab/>
        <w:t xml:space="preserve">also a member of a body referred to in </w:t>
      </w:r>
      <w:r w:rsidR="00104C92" w:rsidRPr="00014537">
        <w:t>section 1</w:t>
      </w:r>
      <w:r w:rsidRPr="00014537">
        <w:t>6A or 16B; and</w:t>
      </w:r>
    </w:p>
    <w:p w14:paraId="0F515FE9" w14:textId="77777777" w:rsidR="004C5AC6" w:rsidRPr="00014537" w:rsidRDefault="004C5AC6" w:rsidP="004C5AC6">
      <w:pPr>
        <w:pStyle w:val="paragraph"/>
      </w:pPr>
      <w:r w:rsidRPr="00014537">
        <w:tab/>
        <w:t>(c)</w:t>
      </w:r>
      <w:r w:rsidRPr="00014537">
        <w:tab/>
        <w:t>the person is not appointed as a member of the body, but is a member of the body as a result of holding the position in the entity to which the person was appointed;</w:t>
      </w:r>
    </w:p>
    <w:p w14:paraId="3FD915A8" w14:textId="77777777" w:rsidR="004C5AC6" w:rsidRPr="00014537" w:rsidRDefault="004C5AC6" w:rsidP="004C5AC6">
      <w:pPr>
        <w:pStyle w:val="subsection2"/>
      </w:pPr>
      <w:r w:rsidRPr="00014537">
        <w:t>sections</w:t>
      </w:r>
      <w:r w:rsidR="006D71E8" w:rsidRPr="00014537">
        <w:t> </w:t>
      </w:r>
      <w:r w:rsidRPr="00014537">
        <w:t>16A and 16B apply to the person in his or her capacity as a member of the body as if he or she were an appointed member of the body as referred to in paragraphs 16A(1)(a) and 16B(1)(a).</w:t>
      </w:r>
    </w:p>
    <w:p w14:paraId="0620A7B9" w14:textId="77777777" w:rsidR="004C5AC6" w:rsidRPr="00014537" w:rsidRDefault="004C5AC6" w:rsidP="004C5AC6">
      <w:pPr>
        <w:pStyle w:val="subsection"/>
      </w:pPr>
      <w:r w:rsidRPr="00014537">
        <w:tab/>
        <w:t>(2)</w:t>
      </w:r>
      <w:r w:rsidRPr="00014537">
        <w:tab/>
        <w:t>This section does not limit the operation of sections</w:t>
      </w:r>
      <w:r w:rsidR="006D71E8" w:rsidRPr="00014537">
        <w:t> </w:t>
      </w:r>
      <w:r w:rsidRPr="00014537">
        <w:t>13 to 15.</w:t>
      </w:r>
    </w:p>
    <w:p w14:paraId="2DCF27F2" w14:textId="77777777" w:rsidR="004C5AC6" w:rsidRPr="00014537" w:rsidRDefault="004C5AC6" w:rsidP="00D35176">
      <w:pPr>
        <w:pStyle w:val="ActHead4"/>
      </w:pPr>
      <w:bookmarkStart w:id="37" w:name="_Toc147913086"/>
      <w:r w:rsidRPr="00014537">
        <w:rPr>
          <w:rStyle w:val="CharSubdNo"/>
        </w:rPr>
        <w:t>Subdivision E</w:t>
      </w:r>
      <w:r w:rsidRPr="00014537">
        <w:t>—</w:t>
      </w:r>
      <w:r w:rsidRPr="00014537">
        <w:rPr>
          <w:rStyle w:val="CharSubdText"/>
        </w:rPr>
        <w:t>Effect of contravention of duty to disclose interests</w:t>
      </w:r>
      <w:bookmarkEnd w:id="37"/>
    </w:p>
    <w:p w14:paraId="7F3C2A2E" w14:textId="77777777" w:rsidR="004C5AC6" w:rsidRPr="00014537" w:rsidRDefault="004C5AC6" w:rsidP="00D35176">
      <w:pPr>
        <w:pStyle w:val="ActHead5"/>
      </w:pPr>
      <w:bookmarkStart w:id="38" w:name="_Toc147913087"/>
      <w:r w:rsidRPr="00014537">
        <w:rPr>
          <w:rStyle w:val="CharSectno"/>
        </w:rPr>
        <w:t>16D</w:t>
      </w:r>
      <w:r w:rsidRPr="00014537">
        <w:t xml:space="preserve">  Effect of contravention of duty to disclose interests</w:t>
      </w:r>
      <w:bookmarkEnd w:id="38"/>
    </w:p>
    <w:p w14:paraId="422B1A8D" w14:textId="77777777" w:rsidR="004C5AC6" w:rsidRPr="00014537" w:rsidRDefault="004C5AC6" w:rsidP="00D35176">
      <w:pPr>
        <w:pStyle w:val="SOHeadBold"/>
        <w:keepNext/>
        <w:keepLines/>
        <w:spacing w:before="120"/>
      </w:pPr>
      <w:r w:rsidRPr="00014537">
        <w:t>Guide to this section</w:t>
      </w:r>
    </w:p>
    <w:p w14:paraId="0AA6662C" w14:textId="77777777" w:rsidR="004C5AC6" w:rsidRPr="00014537" w:rsidRDefault="004C5AC6" w:rsidP="00D35176">
      <w:pPr>
        <w:pStyle w:val="SOText"/>
        <w:keepNext/>
        <w:keepLines/>
        <w:spacing w:before="120"/>
      </w:pPr>
      <w:r w:rsidRPr="00014537">
        <w:t>The purpose of this section is to provide that certain transactions are not invalid solely because an official of a Commonwealth entity contravened his or her duty, under section</w:t>
      </w:r>
      <w:r w:rsidR="006D71E8" w:rsidRPr="00014537">
        <w:t> </w:t>
      </w:r>
      <w:r w:rsidRPr="00014537">
        <w:t>29 of the Act or this Division, to disclose a material personal interest that relates to the affairs of the entity.</w:t>
      </w:r>
    </w:p>
    <w:p w14:paraId="2CAA5C62" w14:textId="77777777" w:rsidR="004C5AC6" w:rsidRPr="00014537" w:rsidRDefault="004C5AC6" w:rsidP="00D35176">
      <w:pPr>
        <w:pStyle w:val="SOText"/>
        <w:keepNext/>
        <w:keepLines/>
        <w:spacing w:before="120"/>
      </w:pPr>
      <w:r w:rsidRPr="00014537">
        <w:t>This section is made for sub</w:t>
      </w:r>
      <w:r w:rsidR="00104C92" w:rsidRPr="00014537">
        <w:t>section 1</w:t>
      </w:r>
      <w:r w:rsidRPr="00014537">
        <w:t>02(2) of the Act.</w:t>
      </w:r>
    </w:p>
    <w:p w14:paraId="1EA6F07F" w14:textId="77777777" w:rsidR="004C5AC6" w:rsidRPr="00014537" w:rsidRDefault="004C5AC6" w:rsidP="004C5AC6">
      <w:pPr>
        <w:pStyle w:val="subsection"/>
      </w:pPr>
      <w:r w:rsidRPr="00014537">
        <w:tab/>
      </w:r>
      <w:r w:rsidRPr="00014537">
        <w:tab/>
        <w:t>A contravention by an official of a Commonwealth entity of section</w:t>
      </w:r>
      <w:r w:rsidR="006D71E8" w:rsidRPr="00014537">
        <w:t> </w:t>
      </w:r>
      <w:r w:rsidRPr="00014537">
        <w:t>29 of the Act or of this Division does not affect the validity of any act, transaction, agreement, instrument, resolution or other thing.</w:t>
      </w:r>
    </w:p>
    <w:p w14:paraId="05650A43" w14:textId="77777777" w:rsidR="00BD7F4A" w:rsidRPr="00014537" w:rsidRDefault="00BD7F4A" w:rsidP="008E764E">
      <w:pPr>
        <w:pStyle w:val="ActHead3"/>
        <w:pageBreakBefore/>
      </w:pPr>
      <w:bookmarkStart w:id="39" w:name="_Toc147913088"/>
      <w:r w:rsidRPr="00014537">
        <w:rPr>
          <w:rStyle w:val="CharDivNo"/>
        </w:rPr>
        <w:t>Division</w:t>
      </w:r>
      <w:r w:rsidR="006D71E8" w:rsidRPr="00014537">
        <w:rPr>
          <w:rStyle w:val="CharDivNo"/>
        </w:rPr>
        <w:t> </w:t>
      </w:r>
      <w:r w:rsidRPr="00014537">
        <w:rPr>
          <w:rStyle w:val="CharDivNo"/>
        </w:rPr>
        <w:t>3</w:t>
      </w:r>
      <w:r w:rsidRPr="00014537">
        <w:t>—</w:t>
      </w:r>
      <w:r w:rsidRPr="00014537">
        <w:rPr>
          <w:rStyle w:val="CharDivText"/>
        </w:rPr>
        <w:t>Inspection of books of corporate Commonwealth entities</w:t>
      </w:r>
      <w:bookmarkEnd w:id="39"/>
    </w:p>
    <w:p w14:paraId="104762D1" w14:textId="77777777" w:rsidR="00BD7F4A" w:rsidRPr="00014537" w:rsidRDefault="00BD7F4A" w:rsidP="00BD7F4A">
      <w:pPr>
        <w:pStyle w:val="ActHead5"/>
      </w:pPr>
      <w:bookmarkStart w:id="40" w:name="_Toc147913089"/>
      <w:r w:rsidRPr="00014537">
        <w:rPr>
          <w:rStyle w:val="CharSectno"/>
        </w:rPr>
        <w:t>16DA</w:t>
      </w:r>
      <w:r w:rsidRPr="00014537">
        <w:t xml:space="preserve">  Inspection of books of corporate Commonwealth entities</w:t>
      </w:r>
      <w:bookmarkEnd w:id="40"/>
    </w:p>
    <w:p w14:paraId="1DA6A16D" w14:textId="77777777" w:rsidR="00BD7F4A" w:rsidRPr="00014537" w:rsidRDefault="00BD7F4A" w:rsidP="00BD7F4A">
      <w:pPr>
        <w:pStyle w:val="SOHeadBold"/>
      </w:pPr>
      <w:r w:rsidRPr="00014537">
        <w:t>Guide to this section</w:t>
      </w:r>
    </w:p>
    <w:p w14:paraId="1C8BA09A" w14:textId="77777777" w:rsidR="00BD7F4A" w:rsidRPr="00014537" w:rsidRDefault="00BD7F4A" w:rsidP="00BD7F4A">
      <w:pPr>
        <w:pStyle w:val="SOText"/>
      </w:pPr>
      <w:r w:rsidRPr="00014537">
        <w:t>The purpose of this section is to authorise the inspection of the books of a corporate Commonwealth entity.</w:t>
      </w:r>
    </w:p>
    <w:p w14:paraId="339CEACB" w14:textId="77777777" w:rsidR="00BD7F4A" w:rsidRPr="00014537" w:rsidRDefault="00BD7F4A" w:rsidP="00BD7F4A">
      <w:pPr>
        <w:pStyle w:val="SOText"/>
      </w:pPr>
      <w:r w:rsidRPr="00014537">
        <w:t>A person who is the accountable authority, or a member of the accountable authority, of the entity may, for the purposes of certain legal proceedings, inspect the entity’s books and take copies of them. This right continues for a period of 7 years beginning when the person ceases to be the accountable authority or a member of the accountable authority.</w:t>
      </w:r>
    </w:p>
    <w:p w14:paraId="25E84617" w14:textId="77777777" w:rsidR="00BD7F4A" w:rsidRPr="00014537" w:rsidRDefault="00BD7F4A" w:rsidP="00BD7F4A">
      <w:pPr>
        <w:pStyle w:val="SOText"/>
      </w:pPr>
      <w:r w:rsidRPr="00014537">
        <w:t>This section is made for paragraphs 102(1)(a), (b) and (d) of the Act.</w:t>
      </w:r>
    </w:p>
    <w:p w14:paraId="5AD599C0" w14:textId="77777777" w:rsidR="00BD7F4A" w:rsidRPr="00014537" w:rsidRDefault="00BD7F4A" w:rsidP="00BD7F4A">
      <w:pPr>
        <w:pStyle w:val="subsection"/>
      </w:pPr>
      <w:r w:rsidRPr="00014537">
        <w:tab/>
        <w:t>(1)</w:t>
      </w:r>
      <w:r w:rsidRPr="00014537">
        <w:tab/>
        <w:t>A person who is the accountable authority, or a member of the accountable authority, of a corporate Commonwealth entity may, for the purposes of an eligible legal proceeding in relation to the person, inspect the books of the entity at all reasonable times.</w:t>
      </w:r>
    </w:p>
    <w:p w14:paraId="4F7839D5" w14:textId="77777777" w:rsidR="00BD7F4A" w:rsidRPr="00014537" w:rsidRDefault="00BD7F4A" w:rsidP="00BD7F4A">
      <w:pPr>
        <w:pStyle w:val="subsection"/>
      </w:pPr>
      <w:r w:rsidRPr="00014537">
        <w:tab/>
        <w:t>(2)</w:t>
      </w:r>
      <w:r w:rsidRPr="00014537">
        <w:tab/>
        <w:t>A person who ceases to be the accountable authority, or a member of the accountable authority, of a corporate Commonwealth entity may, for the purposes of an eligible legal proceeding in relation to the person, inspect the books of the entity at all reasonable times during the period of 7 years beginning at that cessation.</w:t>
      </w:r>
    </w:p>
    <w:p w14:paraId="524F8D79" w14:textId="77777777" w:rsidR="00BD7F4A" w:rsidRPr="00014537" w:rsidRDefault="00BD7F4A" w:rsidP="00BD7F4A">
      <w:pPr>
        <w:pStyle w:val="subsection"/>
      </w:pPr>
      <w:r w:rsidRPr="00014537">
        <w:tab/>
        <w:t>(3)</w:t>
      </w:r>
      <w:r w:rsidRPr="00014537">
        <w:tab/>
        <w:t xml:space="preserve">However, a person’s right under </w:t>
      </w:r>
      <w:r w:rsidR="00343DA7" w:rsidRPr="00014537">
        <w:t>subsection (</w:t>
      </w:r>
      <w:r w:rsidRPr="00014537">
        <w:t>1) or (2) to inspect books is subject to any Commonwealth law that prohibits disclosure of particular information.</w:t>
      </w:r>
    </w:p>
    <w:p w14:paraId="50F346C7" w14:textId="77777777" w:rsidR="00BD7F4A" w:rsidRPr="00014537" w:rsidRDefault="00BD7F4A" w:rsidP="00BD7F4A">
      <w:pPr>
        <w:pStyle w:val="subsection"/>
      </w:pPr>
      <w:r w:rsidRPr="00014537">
        <w:tab/>
        <w:t>(4)</w:t>
      </w:r>
      <w:r w:rsidRPr="00014537">
        <w:tab/>
        <w:t>A person authorised to inspect books under this section may make copies of the books.</w:t>
      </w:r>
    </w:p>
    <w:p w14:paraId="1FEF28BF" w14:textId="77777777" w:rsidR="00BD7F4A" w:rsidRPr="00014537" w:rsidRDefault="00BD7F4A" w:rsidP="00BD7F4A">
      <w:pPr>
        <w:pStyle w:val="subsection"/>
      </w:pPr>
      <w:r w:rsidRPr="00014537">
        <w:tab/>
        <w:t>(5)</w:t>
      </w:r>
      <w:r w:rsidRPr="00014537">
        <w:tab/>
        <w:t>In this section:</w:t>
      </w:r>
    </w:p>
    <w:p w14:paraId="34FAE2CE" w14:textId="77777777" w:rsidR="00BD7F4A" w:rsidRPr="00014537" w:rsidRDefault="00BD7F4A" w:rsidP="00BD7F4A">
      <w:pPr>
        <w:pStyle w:val="Definition"/>
      </w:pPr>
      <w:r w:rsidRPr="00014537">
        <w:rPr>
          <w:b/>
          <w:i/>
        </w:rPr>
        <w:t>eligible legal proceeding</w:t>
      </w:r>
      <w:r w:rsidRPr="00014537">
        <w:t>, in relation to a person, means a legal proceeding:</w:t>
      </w:r>
    </w:p>
    <w:p w14:paraId="17DBD440" w14:textId="77777777" w:rsidR="00BD7F4A" w:rsidRPr="00014537" w:rsidRDefault="00BD7F4A" w:rsidP="00BD7F4A">
      <w:pPr>
        <w:pStyle w:val="paragraph"/>
      </w:pPr>
      <w:r w:rsidRPr="00014537">
        <w:tab/>
        <w:t>(a)</w:t>
      </w:r>
      <w:r w:rsidRPr="00014537">
        <w:tab/>
        <w:t>to which the person is a party; or</w:t>
      </w:r>
    </w:p>
    <w:p w14:paraId="676A65CD" w14:textId="77777777" w:rsidR="00BD7F4A" w:rsidRPr="00014537" w:rsidRDefault="00BD7F4A" w:rsidP="00BD7F4A">
      <w:pPr>
        <w:pStyle w:val="paragraph"/>
      </w:pPr>
      <w:r w:rsidRPr="00014537">
        <w:tab/>
        <w:t>(b)</w:t>
      </w:r>
      <w:r w:rsidRPr="00014537">
        <w:tab/>
        <w:t>that the person proposes in good faith to bring; or</w:t>
      </w:r>
    </w:p>
    <w:p w14:paraId="77D05F68" w14:textId="77777777" w:rsidR="00BD7F4A" w:rsidRPr="00014537" w:rsidRDefault="00BD7F4A" w:rsidP="00BD7F4A">
      <w:pPr>
        <w:pStyle w:val="paragraph"/>
      </w:pPr>
      <w:r w:rsidRPr="00014537">
        <w:tab/>
        <w:t>(c)</w:t>
      </w:r>
      <w:r w:rsidRPr="00014537">
        <w:tab/>
        <w:t>that the person reasonably believes will be brought against the person.</w:t>
      </w:r>
    </w:p>
    <w:p w14:paraId="0FE9153E" w14:textId="7A60D65E" w:rsidR="004C5AC6" w:rsidRPr="00014537" w:rsidRDefault="004C5AC6" w:rsidP="004C5AC6">
      <w:pPr>
        <w:pStyle w:val="ActHead2"/>
        <w:pageBreakBefore/>
      </w:pPr>
      <w:bookmarkStart w:id="41" w:name="_Toc147913090"/>
      <w:r w:rsidRPr="00014537">
        <w:rPr>
          <w:rStyle w:val="CharPartNo"/>
        </w:rPr>
        <w:t>Part</w:t>
      </w:r>
      <w:r w:rsidR="006D71E8" w:rsidRPr="00014537">
        <w:rPr>
          <w:rStyle w:val="CharPartNo"/>
        </w:rPr>
        <w:t> </w:t>
      </w:r>
      <w:r w:rsidRPr="00014537">
        <w:rPr>
          <w:rStyle w:val="CharPartNo"/>
        </w:rPr>
        <w:t>2</w:t>
      </w:r>
      <w:r w:rsidR="00014537">
        <w:rPr>
          <w:rStyle w:val="CharPartNo"/>
        </w:rPr>
        <w:noBreakHyphen/>
      </w:r>
      <w:r w:rsidRPr="00014537">
        <w:rPr>
          <w:rStyle w:val="CharPartNo"/>
        </w:rPr>
        <w:t>3</w:t>
      </w:r>
      <w:r w:rsidRPr="00014537">
        <w:t>—</w:t>
      </w:r>
      <w:r w:rsidRPr="00014537">
        <w:rPr>
          <w:rStyle w:val="CharPartText"/>
        </w:rPr>
        <w:t>Planning, performance and accountability</w:t>
      </w:r>
      <w:bookmarkEnd w:id="41"/>
    </w:p>
    <w:p w14:paraId="7BE093C2" w14:textId="77777777" w:rsidR="00C61862" w:rsidRPr="00014537" w:rsidRDefault="00C61862" w:rsidP="00C61862">
      <w:pPr>
        <w:pStyle w:val="ActHead3"/>
      </w:pPr>
      <w:bookmarkStart w:id="42" w:name="_Toc147913091"/>
      <w:r w:rsidRPr="00014537">
        <w:rPr>
          <w:rStyle w:val="CharDivNo"/>
        </w:rPr>
        <w:t>Division</w:t>
      </w:r>
      <w:r w:rsidR="006D71E8" w:rsidRPr="00014537">
        <w:rPr>
          <w:rStyle w:val="CharDivNo"/>
        </w:rPr>
        <w:t> </w:t>
      </w:r>
      <w:r w:rsidRPr="00014537">
        <w:rPr>
          <w:rStyle w:val="CharDivNo"/>
        </w:rPr>
        <w:t>1</w:t>
      </w:r>
      <w:r w:rsidRPr="00014537">
        <w:t>—</w:t>
      </w:r>
      <w:r w:rsidRPr="00014537">
        <w:rPr>
          <w:rStyle w:val="CharDivText"/>
        </w:rPr>
        <w:t>Planning and budgeting</w:t>
      </w:r>
      <w:bookmarkEnd w:id="42"/>
    </w:p>
    <w:p w14:paraId="71916811" w14:textId="77777777" w:rsidR="00C61862" w:rsidRPr="00014537" w:rsidRDefault="00C61862" w:rsidP="00C61862">
      <w:pPr>
        <w:pStyle w:val="ActHead5"/>
      </w:pPr>
      <w:bookmarkStart w:id="43" w:name="_Toc147913092"/>
      <w:r w:rsidRPr="00014537">
        <w:rPr>
          <w:rStyle w:val="CharSectno"/>
        </w:rPr>
        <w:t>16E</w:t>
      </w:r>
      <w:r w:rsidRPr="00014537">
        <w:t xml:space="preserve">  Corporate plan for Commonwealth entities</w:t>
      </w:r>
      <w:bookmarkEnd w:id="43"/>
    </w:p>
    <w:p w14:paraId="72525846" w14:textId="77777777" w:rsidR="00C61862" w:rsidRPr="00014537" w:rsidRDefault="00C61862" w:rsidP="00C61862">
      <w:pPr>
        <w:pStyle w:val="SOHeadBold"/>
      </w:pPr>
      <w:r w:rsidRPr="00014537">
        <w:t>Guide to this section</w:t>
      </w:r>
    </w:p>
    <w:p w14:paraId="5C115842" w14:textId="77777777" w:rsidR="00C61862" w:rsidRPr="00014537" w:rsidRDefault="00C61862" w:rsidP="00C61862">
      <w:pPr>
        <w:pStyle w:val="SOText"/>
      </w:pPr>
      <w:r w:rsidRPr="00014537">
        <w:t>The purpose of this section is to set out matters that the accountable authority of a Commonwealth entity must include in the entity’s corporate plan.</w:t>
      </w:r>
    </w:p>
    <w:p w14:paraId="2073CC4C" w14:textId="77777777" w:rsidR="00C61862" w:rsidRPr="00014537" w:rsidRDefault="00C61862" w:rsidP="00C61862">
      <w:pPr>
        <w:pStyle w:val="SOText"/>
      </w:pPr>
      <w:r w:rsidRPr="00014537">
        <w:t>The corporate plan may also include other matters and, for some Commonwealth entities, the Act (see subsections</w:t>
      </w:r>
      <w:r w:rsidR="006D71E8" w:rsidRPr="00014537">
        <w:t> </w:t>
      </w:r>
      <w:r w:rsidRPr="00014537">
        <w:t>35(3) and (5)) or the entity’s enabling legislation may require that other matters be included in the plan.</w:t>
      </w:r>
    </w:p>
    <w:p w14:paraId="15713DCE" w14:textId="77777777" w:rsidR="00C61862" w:rsidRPr="00014537" w:rsidRDefault="00C61862" w:rsidP="00C61862">
      <w:pPr>
        <w:pStyle w:val="SOText"/>
      </w:pPr>
      <w:r w:rsidRPr="00014537">
        <w:t>A corporate plan is prepared for a single reporting period for a Commonwealth entity. However, each plan must cover at least 4 reporting periods: the reporting period for which the plan is prepared and at least the following 3 reporting periods.</w:t>
      </w:r>
    </w:p>
    <w:p w14:paraId="345CB22C" w14:textId="77777777" w:rsidR="00C61862" w:rsidRPr="00014537" w:rsidRDefault="00C61862" w:rsidP="00C61862">
      <w:pPr>
        <w:pStyle w:val="SOText"/>
      </w:pPr>
      <w:r w:rsidRPr="00014537">
        <w:t>This section is made for subsections</w:t>
      </w:r>
      <w:r w:rsidR="006D71E8" w:rsidRPr="00014537">
        <w:t> </w:t>
      </w:r>
      <w:r w:rsidRPr="00014537">
        <w:t>35(1) and (2) of the Act.</w:t>
      </w:r>
    </w:p>
    <w:p w14:paraId="632C0D83" w14:textId="77777777" w:rsidR="00C61862" w:rsidRPr="00014537" w:rsidRDefault="00C61862" w:rsidP="00C61862">
      <w:pPr>
        <w:pStyle w:val="SubsectionHead"/>
      </w:pPr>
      <w:r w:rsidRPr="00014537">
        <w:t>Period corporate plan must cover</w:t>
      </w:r>
    </w:p>
    <w:p w14:paraId="2C0F3807" w14:textId="77777777" w:rsidR="00C61862" w:rsidRPr="00014537" w:rsidRDefault="00C61862" w:rsidP="00C61862">
      <w:pPr>
        <w:pStyle w:val="subsection"/>
      </w:pPr>
      <w:r w:rsidRPr="00014537">
        <w:tab/>
        <w:t>(1)</w:t>
      </w:r>
      <w:r w:rsidRPr="00014537">
        <w:tab/>
        <w:t>The corporate plan for a Commonwealth entity must cover a period of at least 4 reporting periods for the entity, starting on the first day of the reporting period for which the plan is prepared under paragraph</w:t>
      </w:r>
      <w:r w:rsidR="006D71E8" w:rsidRPr="00014537">
        <w:t> </w:t>
      </w:r>
      <w:r w:rsidRPr="00014537">
        <w:t>35(1)(a) of the Act.</w:t>
      </w:r>
    </w:p>
    <w:p w14:paraId="5EE52B6C" w14:textId="77777777" w:rsidR="00C61862" w:rsidRPr="00014537" w:rsidRDefault="00C61862" w:rsidP="00C61862">
      <w:pPr>
        <w:pStyle w:val="SubsectionHead"/>
      </w:pPr>
      <w:r w:rsidRPr="00014537">
        <w:t>Matters that must be included in corporate plan</w:t>
      </w:r>
    </w:p>
    <w:p w14:paraId="18BFC7FF" w14:textId="77777777" w:rsidR="00C61862" w:rsidRPr="00014537" w:rsidRDefault="00C61862" w:rsidP="00C61862">
      <w:pPr>
        <w:pStyle w:val="subsection"/>
      </w:pPr>
      <w:r w:rsidRPr="00014537">
        <w:tab/>
        <w:t>(2)</w:t>
      </w:r>
      <w:r w:rsidRPr="00014537">
        <w:tab/>
        <w:t>The following table sets out the matters that must be included in the corporate plan:</w:t>
      </w:r>
    </w:p>
    <w:p w14:paraId="10683B7C" w14:textId="77777777" w:rsidR="00C61862" w:rsidRPr="00014537" w:rsidRDefault="00C61862" w:rsidP="00C6186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026"/>
        <w:gridCol w:w="5771"/>
      </w:tblGrid>
      <w:tr w:rsidR="00C61862" w:rsidRPr="00014537" w14:paraId="75E0D259" w14:textId="77777777" w:rsidTr="00983B11">
        <w:trPr>
          <w:tblHeader/>
        </w:trPr>
        <w:tc>
          <w:tcPr>
            <w:tcW w:w="5000" w:type="pct"/>
            <w:gridSpan w:val="3"/>
            <w:tcBorders>
              <w:top w:val="single" w:sz="12" w:space="0" w:color="auto"/>
              <w:bottom w:val="single" w:sz="2" w:space="0" w:color="auto"/>
            </w:tcBorders>
            <w:shd w:val="clear" w:color="auto" w:fill="auto"/>
          </w:tcPr>
          <w:p w14:paraId="09BEC038" w14:textId="77777777" w:rsidR="00C61862" w:rsidRPr="00014537" w:rsidRDefault="00C61862" w:rsidP="00B06044">
            <w:pPr>
              <w:pStyle w:val="TableHeading"/>
            </w:pPr>
            <w:r w:rsidRPr="00014537">
              <w:t>Matters to be included in a Commonwealth entity’s corporate plan</w:t>
            </w:r>
          </w:p>
        </w:tc>
      </w:tr>
      <w:tr w:rsidR="00C61862" w:rsidRPr="00014537" w14:paraId="7162FF18" w14:textId="77777777" w:rsidTr="00983B11">
        <w:trPr>
          <w:tblHeader/>
        </w:trPr>
        <w:tc>
          <w:tcPr>
            <w:tcW w:w="429" w:type="pct"/>
            <w:tcBorders>
              <w:top w:val="single" w:sz="2" w:space="0" w:color="auto"/>
              <w:bottom w:val="single" w:sz="12" w:space="0" w:color="auto"/>
            </w:tcBorders>
            <w:shd w:val="clear" w:color="auto" w:fill="auto"/>
          </w:tcPr>
          <w:p w14:paraId="4CF28E67" w14:textId="77777777" w:rsidR="00C61862" w:rsidRPr="00014537" w:rsidRDefault="00C61862" w:rsidP="00B06044">
            <w:pPr>
              <w:pStyle w:val="TableHeading"/>
            </w:pPr>
            <w:r w:rsidRPr="00014537">
              <w:t>Item</w:t>
            </w:r>
          </w:p>
        </w:tc>
        <w:tc>
          <w:tcPr>
            <w:tcW w:w="1188" w:type="pct"/>
            <w:tcBorders>
              <w:top w:val="single" w:sz="2" w:space="0" w:color="auto"/>
              <w:bottom w:val="single" w:sz="12" w:space="0" w:color="auto"/>
            </w:tcBorders>
            <w:shd w:val="clear" w:color="auto" w:fill="auto"/>
          </w:tcPr>
          <w:p w14:paraId="104DD8D1" w14:textId="77777777" w:rsidR="00C61862" w:rsidRPr="00014537" w:rsidRDefault="00C61862" w:rsidP="00B06044">
            <w:pPr>
              <w:pStyle w:val="TableHeading"/>
            </w:pPr>
            <w:r w:rsidRPr="00014537">
              <w:t>Topic</w:t>
            </w:r>
          </w:p>
        </w:tc>
        <w:tc>
          <w:tcPr>
            <w:tcW w:w="3383" w:type="pct"/>
            <w:tcBorders>
              <w:top w:val="single" w:sz="2" w:space="0" w:color="auto"/>
              <w:bottom w:val="single" w:sz="12" w:space="0" w:color="auto"/>
            </w:tcBorders>
            <w:shd w:val="clear" w:color="auto" w:fill="auto"/>
          </w:tcPr>
          <w:p w14:paraId="158383C6" w14:textId="77777777" w:rsidR="00C61862" w:rsidRPr="00014537" w:rsidRDefault="00C61862" w:rsidP="00B06044">
            <w:pPr>
              <w:pStyle w:val="TableHeading"/>
            </w:pPr>
            <w:r w:rsidRPr="00014537">
              <w:t>Matters to be included</w:t>
            </w:r>
          </w:p>
        </w:tc>
      </w:tr>
      <w:tr w:rsidR="00C61862" w:rsidRPr="00014537" w14:paraId="27A03433" w14:textId="77777777" w:rsidTr="00983B11">
        <w:tc>
          <w:tcPr>
            <w:tcW w:w="429" w:type="pct"/>
            <w:tcBorders>
              <w:top w:val="single" w:sz="12" w:space="0" w:color="auto"/>
            </w:tcBorders>
            <w:shd w:val="clear" w:color="auto" w:fill="auto"/>
          </w:tcPr>
          <w:p w14:paraId="7DE13673" w14:textId="77777777" w:rsidR="00C61862" w:rsidRPr="00014537" w:rsidRDefault="00C61862" w:rsidP="00B06044">
            <w:pPr>
              <w:pStyle w:val="Tabletext"/>
            </w:pPr>
            <w:r w:rsidRPr="00014537">
              <w:t>1</w:t>
            </w:r>
          </w:p>
        </w:tc>
        <w:tc>
          <w:tcPr>
            <w:tcW w:w="1188" w:type="pct"/>
            <w:tcBorders>
              <w:top w:val="single" w:sz="12" w:space="0" w:color="auto"/>
            </w:tcBorders>
            <w:shd w:val="clear" w:color="auto" w:fill="auto"/>
          </w:tcPr>
          <w:p w14:paraId="43F2C7FF" w14:textId="77777777" w:rsidR="00C61862" w:rsidRPr="00014537" w:rsidRDefault="00C61862" w:rsidP="00B06044">
            <w:pPr>
              <w:pStyle w:val="Tabletext"/>
            </w:pPr>
            <w:r w:rsidRPr="00014537">
              <w:t>Introduction</w:t>
            </w:r>
          </w:p>
        </w:tc>
        <w:tc>
          <w:tcPr>
            <w:tcW w:w="3383" w:type="pct"/>
            <w:tcBorders>
              <w:top w:val="single" w:sz="12" w:space="0" w:color="auto"/>
            </w:tcBorders>
            <w:shd w:val="clear" w:color="auto" w:fill="auto"/>
          </w:tcPr>
          <w:p w14:paraId="53EF62F8" w14:textId="77777777" w:rsidR="00C61862" w:rsidRPr="00014537" w:rsidRDefault="00C61862" w:rsidP="00B06044">
            <w:pPr>
              <w:pStyle w:val="Tabletext"/>
            </w:pPr>
            <w:r w:rsidRPr="00014537">
              <w:t>The following:</w:t>
            </w:r>
          </w:p>
          <w:p w14:paraId="21B49C10" w14:textId="77777777" w:rsidR="00C61862" w:rsidRPr="00014537" w:rsidRDefault="00C61862" w:rsidP="00B06044">
            <w:pPr>
              <w:pStyle w:val="Tablea"/>
            </w:pPr>
            <w:r w:rsidRPr="00014537">
              <w:t>(a) a statement that the plan is prepared for paragraph</w:t>
            </w:r>
            <w:r w:rsidR="006D71E8" w:rsidRPr="00014537">
              <w:t> </w:t>
            </w:r>
            <w:r w:rsidRPr="00014537">
              <w:t>35(1)(b) of the Act;</w:t>
            </w:r>
          </w:p>
          <w:p w14:paraId="28D3CEBB" w14:textId="77777777" w:rsidR="00C61862" w:rsidRPr="00014537" w:rsidRDefault="00C61862" w:rsidP="00B06044">
            <w:pPr>
              <w:pStyle w:val="Tablea"/>
            </w:pPr>
            <w:r w:rsidRPr="00014537">
              <w:t>(b) the reporting period for which the plan is prepared;</w:t>
            </w:r>
          </w:p>
          <w:p w14:paraId="60AEA942" w14:textId="77777777" w:rsidR="00C61862" w:rsidRPr="00014537" w:rsidRDefault="00C61862" w:rsidP="00B06044">
            <w:pPr>
              <w:pStyle w:val="Tablea"/>
            </w:pPr>
            <w:r w:rsidRPr="00014537">
              <w:t>(c) the reporting periods covered by the plan.</w:t>
            </w:r>
          </w:p>
        </w:tc>
      </w:tr>
      <w:tr w:rsidR="00C61862" w:rsidRPr="00014537" w14:paraId="4475FFEF" w14:textId="77777777" w:rsidTr="00983B11">
        <w:tc>
          <w:tcPr>
            <w:tcW w:w="429" w:type="pct"/>
            <w:shd w:val="clear" w:color="auto" w:fill="auto"/>
          </w:tcPr>
          <w:p w14:paraId="47FF5F98" w14:textId="77777777" w:rsidR="00C61862" w:rsidRPr="00014537" w:rsidRDefault="00C61862" w:rsidP="00B06044">
            <w:pPr>
              <w:pStyle w:val="Tabletext"/>
            </w:pPr>
            <w:r w:rsidRPr="00014537">
              <w:t>2</w:t>
            </w:r>
          </w:p>
        </w:tc>
        <w:tc>
          <w:tcPr>
            <w:tcW w:w="1188" w:type="pct"/>
            <w:shd w:val="clear" w:color="auto" w:fill="auto"/>
          </w:tcPr>
          <w:p w14:paraId="2B03269B" w14:textId="77777777" w:rsidR="00C61862" w:rsidRPr="00014537" w:rsidRDefault="00C61862" w:rsidP="00B06044">
            <w:pPr>
              <w:pStyle w:val="Tabletext"/>
            </w:pPr>
            <w:r w:rsidRPr="00014537">
              <w:t>Purposes</w:t>
            </w:r>
          </w:p>
        </w:tc>
        <w:tc>
          <w:tcPr>
            <w:tcW w:w="3383" w:type="pct"/>
            <w:shd w:val="clear" w:color="auto" w:fill="auto"/>
          </w:tcPr>
          <w:p w14:paraId="32ECE0BA" w14:textId="77777777" w:rsidR="00C61862" w:rsidRPr="00014537" w:rsidRDefault="00C61862" w:rsidP="00B06044">
            <w:pPr>
              <w:pStyle w:val="Tabletext"/>
            </w:pPr>
            <w:r w:rsidRPr="00014537">
              <w:t>The purposes of the entity.</w:t>
            </w:r>
          </w:p>
        </w:tc>
      </w:tr>
      <w:tr w:rsidR="00F06490" w:rsidRPr="00014537" w14:paraId="74FD22D4" w14:textId="77777777" w:rsidTr="008E764E">
        <w:tc>
          <w:tcPr>
            <w:tcW w:w="429" w:type="pct"/>
            <w:shd w:val="clear" w:color="auto" w:fill="auto"/>
          </w:tcPr>
          <w:p w14:paraId="7DE84EC9" w14:textId="77777777" w:rsidR="00F06490" w:rsidRPr="00014537" w:rsidRDefault="00F06490" w:rsidP="00B06044">
            <w:pPr>
              <w:pStyle w:val="Tabletext"/>
            </w:pPr>
            <w:r w:rsidRPr="00014537">
              <w:t>3</w:t>
            </w:r>
          </w:p>
        </w:tc>
        <w:tc>
          <w:tcPr>
            <w:tcW w:w="1188" w:type="pct"/>
            <w:shd w:val="clear" w:color="auto" w:fill="auto"/>
          </w:tcPr>
          <w:p w14:paraId="5423627D" w14:textId="77777777" w:rsidR="00F06490" w:rsidRPr="00014537" w:rsidRDefault="00F06490" w:rsidP="00B06044">
            <w:pPr>
              <w:pStyle w:val="Tabletext"/>
            </w:pPr>
            <w:r w:rsidRPr="00014537">
              <w:t>Key activities</w:t>
            </w:r>
          </w:p>
        </w:tc>
        <w:tc>
          <w:tcPr>
            <w:tcW w:w="3383" w:type="pct"/>
            <w:shd w:val="clear" w:color="auto" w:fill="auto"/>
          </w:tcPr>
          <w:p w14:paraId="6C863DC8" w14:textId="77777777" w:rsidR="00F06490" w:rsidRPr="00014537" w:rsidRDefault="00F06490" w:rsidP="00B06044">
            <w:pPr>
              <w:pStyle w:val="Tabletext"/>
            </w:pPr>
            <w:r w:rsidRPr="00014537">
              <w:t>For the entire period covered by the plan, the key activities that the entity will undertake in order to achieve its purposes.</w:t>
            </w:r>
          </w:p>
        </w:tc>
      </w:tr>
      <w:tr w:rsidR="00F06490" w:rsidRPr="00014537" w14:paraId="0C854BF2" w14:textId="77777777" w:rsidTr="008E764E">
        <w:tc>
          <w:tcPr>
            <w:tcW w:w="429" w:type="pct"/>
            <w:shd w:val="clear" w:color="auto" w:fill="auto"/>
          </w:tcPr>
          <w:p w14:paraId="2E2E24EA" w14:textId="77777777" w:rsidR="00F06490" w:rsidRPr="00014537" w:rsidRDefault="00F06490" w:rsidP="00B06044">
            <w:pPr>
              <w:pStyle w:val="Tabletext"/>
            </w:pPr>
            <w:r w:rsidRPr="00014537">
              <w:t>4</w:t>
            </w:r>
          </w:p>
        </w:tc>
        <w:tc>
          <w:tcPr>
            <w:tcW w:w="1188" w:type="pct"/>
            <w:shd w:val="clear" w:color="auto" w:fill="auto"/>
          </w:tcPr>
          <w:p w14:paraId="3B4AEF43" w14:textId="77777777" w:rsidR="00F06490" w:rsidRPr="00014537" w:rsidRDefault="00F06490" w:rsidP="00B06044">
            <w:pPr>
              <w:pStyle w:val="Tabletext"/>
            </w:pPr>
            <w:r w:rsidRPr="00014537">
              <w:t>Operating context</w:t>
            </w:r>
          </w:p>
        </w:tc>
        <w:tc>
          <w:tcPr>
            <w:tcW w:w="3383" w:type="pct"/>
            <w:shd w:val="clear" w:color="auto" w:fill="auto"/>
          </w:tcPr>
          <w:p w14:paraId="44C9B767" w14:textId="77777777" w:rsidR="00F06490" w:rsidRPr="00014537" w:rsidRDefault="00F06490" w:rsidP="00E23A53">
            <w:pPr>
              <w:pStyle w:val="Tablea"/>
            </w:pPr>
            <w:r w:rsidRPr="00014537">
              <w:t>For the entire period covered by the plan, the following:</w:t>
            </w:r>
          </w:p>
          <w:p w14:paraId="098DD100" w14:textId="77777777" w:rsidR="00F06490" w:rsidRPr="00014537" w:rsidRDefault="00F06490" w:rsidP="00E23A53">
            <w:pPr>
              <w:pStyle w:val="Tablea"/>
            </w:pPr>
            <w:r w:rsidRPr="00014537">
              <w:t>(a) the environment in which the entity will operate;</w:t>
            </w:r>
          </w:p>
          <w:p w14:paraId="209793AA" w14:textId="77777777" w:rsidR="00F06490" w:rsidRPr="00014537" w:rsidRDefault="00F06490" w:rsidP="00E23A53">
            <w:pPr>
              <w:pStyle w:val="Tablea"/>
            </w:pPr>
            <w:r w:rsidRPr="00014537">
              <w:t>(b) the strategies and plans the entity will implement to have the capability it needs to undertake its key activities and achieve its purposes;</w:t>
            </w:r>
          </w:p>
          <w:p w14:paraId="7208B01B" w14:textId="77777777" w:rsidR="00F06490" w:rsidRPr="00014537" w:rsidRDefault="00F06490" w:rsidP="00E23A53">
            <w:pPr>
              <w:pStyle w:val="Tablea"/>
            </w:pPr>
            <w:r w:rsidRPr="00014537">
              <w:t>(c) a summary of the risk oversight and management systems of the entity, and the key risks that the entity will manage and how those risks will be managed;</w:t>
            </w:r>
          </w:p>
          <w:p w14:paraId="5258E35C" w14:textId="77777777" w:rsidR="00F06490" w:rsidRPr="00014537" w:rsidRDefault="00F06490" w:rsidP="00E23A53">
            <w:pPr>
              <w:pStyle w:val="Tablea"/>
            </w:pPr>
            <w:r w:rsidRPr="00014537">
              <w:t>(d) details of any organisation or body that will make a significant contribution towards achieving the entity’s purposes through cooperation with the entity, including how that cooperation will help achieve those purposes;</w:t>
            </w:r>
          </w:p>
          <w:p w14:paraId="37171B76" w14:textId="77777777" w:rsidR="00F06490" w:rsidRPr="00014537" w:rsidRDefault="00F06490" w:rsidP="008E764E">
            <w:pPr>
              <w:pStyle w:val="Tablea"/>
            </w:pPr>
            <w:r w:rsidRPr="00014537">
              <w:t>(e) how any subsidiary of the entity will contribute to achieving the entity’s purposes.</w:t>
            </w:r>
          </w:p>
        </w:tc>
      </w:tr>
      <w:tr w:rsidR="00F06490" w:rsidRPr="00014537" w14:paraId="7BB15190" w14:textId="77777777" w:rsidTr="00983B11">
        <w:tc>
          <w:tcPr>
            <w:tcW w:w="429" w:type="pct"/>
            <w:tcBorders>
              <w:bottom w:val="single" w:sz="12" w:space="0" w:color="auto"/>
            </w:tcBorders>
            <w:shd w:val="clear" w:color="auto" w:fill="auto"/>
          </w:tcPr>
          <w:p w14:paraId="70BF40BA" w14:textId="77777777" w:rsidR="00F06490" w:rsidRPr="00014537" w:rsidRDefault="00F06490" w:rsidP="00B06044">
            <w:pPr>
              <w:pStyle w:val="Tabletext"/>
            </w:pPr>
            <w:r w:rsidRPr="00014537">
              <w:t>5</w:t>
            </w:r>
          </w:p>
        </w:tc>
        <w:tc>
          <w:tcPr>
            <w:tcW w:w="1188" w:type="pct"/>
            <w:tcBorders>
              <w:bottom w:val="single" w:sz="12" w:space="0" w:color="auto"/>
            </w:tcBorders>
            <w:shd w:val="clear" w:color="auto" w:fill="auto"/>
          </w:tcPr>
          <w:p w14:paraId="74231A26" w14:textId="77777777" w:rsidR="00F06490" w:rsidRPr="00014537" w:rsidRDefault="00F06490" w:rsidP="00B06044">
            <w:pPr>
              <w:pStyle w:val="Tabletext"/>
            </w:pPr>
            <w:r w:rsidRPr="00014537">
              <w:t>Performance</w:t>
            </w:r>
          </w:p>
        </w:tc>
        <w:tc>
          <w:tcPr>
            <w:tcW w:w="3383" w:type="pct"/>
            <w:tcBorders>
              <w:bottom w:val="single" w:sz="12" w:space="0" w:color="auto"/>
            </w:tcBorders>
            <w:shd w:val="clear" w:color="auto" w:fill="auto"/>
          </w:tcPr>
          <w:p w14:paraId="01AF2A4E" w14:textId="77777777" w:rsidR="00F06490" w:rsidRPr="00014537" w:rsidRDefault="00F06490" w:rsidP="00E23A53">
            <w:pPr>
              <w:pStyle w:val="Tabletext"/>
            </w:pPr>
            <w:r w:rsidRPr="00014537">
              <w:t>For each reporting period covered by the plan, details of how the entity’s performance in achieving the entity’s purposes will be measured and assessed through:</w:t>
            </w:r>
          </w:p>
          <w:p w14:paraId="37F6A79C" w14:textId="77777777" w:rsidR="00F06490" w:rsidRPr="00014537" w:rsidRDefault="00F06490" w:rsidP="00E23A53">
            <w:pPr>
              <w:pStyle w:val="Tablea"/>
            </w:pPr>
            <w:r w:rsidRPr="00014537">
              <w:t xml:space="preserve">(a) specified performance measures for the entity that meet the requirements of </w:t>
            </w:r>
            <w:r w:rsidR="00104C92" w:rsidRPr="00014537">
              <w:t>section 1</w:t>
            </w:r>
            <w:r w:rsidRPr="00014537">
              <w:t>6EA; and</w:t>
            </w:r>
          </w:p>
          <w:p w14:paraId="0C88EB23" w14:textId="77777777" w:rsidR="00F06490" w:rsidRPr="00014537" w:rsidRDefault="00F06490" w:rsidP="008E764E">
            <w:pPr>
              <w:pStyle w:val="Tablea"/>
            </w:pPr>
            <w:r w:rsidRPr="00014537">
              <w:t>(b) specified targets for each of those performance measures for which it is reasonably practicable to set a target.</w:t>
            </w:r>
          </w:p>
        </w:tc>
      </w:tr>
    </w:tbl>
    <w:p w14:paraId="5C92F5D3" w14:textId="77777777" w:rsidR="00C61862" w:rsidRPr="00014537" w:rsidRDefault="00C61862" w:rsidP="00C61862">
      <w:pPr>
        <w:pStyle w:val="SubsectionHead"/>
      </w:pPr>
      <w:r w:rsidRPr="00014537">
        <w:t>Corporate plan must be published</w:t>
      </w:r>
    </w:p>
    <w:p w14:paraId="0CED8AE1" w14:textId="77777777" w:rsidR="00C61862" w:rsidRPr="00014537" w:rsidRDefault="00C61862" w:rsidP="00C61862">
      <w:pPr>
        <w:pStyle w:val="subsection"/>
      </w:pPr>
      <w:r w:rsidRPr="00014537">
        <w:tab/>
        <w:t>(3)</w:t>
      </w:r>
      <w:r w:rsidRPr="00014537">
        <w:tab/>
        <w:t>The corporate plan must be published on the entity’s website by the last day of the second month of the reporting period for which the plan is prepared.</w:t>
      </w:r>
    </w:p>
    <w:p w14:paraId="0FF58A72" w14:textId="77777777" w:rsidR="00C61862" w:rsidRPr="00014537" w:rsidRDefault="00C61862" w:rsidP="00C61862">
      <w:pPr>
        <w:pStyle w:val="subsection"/>
      </w:pPr>
      <w:r w:rsidRPr="00014537">
        <w:tab/>
        <w:t>(4)</w:t>
      </w:r>
      <w:r w:rsidRPr="00014537">
        <w:tab/>
        <w:t>However, if the accountable authority considers that the corporate plan contains information that:</w:t>
      </w:r>
    </w:p>
    <w:p w14:paraId="59CCED70" w14:textId="77777777" w:rsidR="00C61862" w:rsidRPr="00014537" w:rsidRDefault="00C61862" w:rsidP="00C61862">
      <w:pPr>
        <w:pStyle w:val="paragraph"/>
      </w:pPr>
      <w:r w:rsidRPr="00014537">
        <w:tab/>
        <w:t>(a)</w:t>
      </w:r>
      <w:r w:rsidRPr="00014537">
        <w:tab/>
        <w:t>is confidential or commercially sensitive; or</w:t>
      </w:r>
    </w:p>
    <w:p w14:paraId="25BDBA1B" w14:textId="77777777" w:rsidR="00C61862" w:rsidRPr="00014537" w:rsidRDefault="00C61862" w:rsidP="00C61862">
      <w:pPr>
        <w:pStyle w:val="paragraph"/>
      </w:pPr>
      <w:r w:rsidRPr="00014537">
        <w:tab/>
        <w:t>(b)</w:t>
      </w:r>
      <w:r w:rsidRPr="00014537">
        <w:tab/>
        <w:t>could prejudice national security;</w:t>
      </w:r>
    </w:p>
    <w:p w14:paraId="7A995E2B" w14:textId="77777777" w:rsidR="00C61862" w:rsidRPr="00014537" w:rsidRDefault="00C61862" w:rsidP="00C61862">
      <w:pPr>
        <w:pStyle w:val="subsection2"/>
      </w:pPr>
      <w:r w:rsidRPr="00014537">
        <w:t xml:space="preserve">then only so much of the corporate plan that does not contain that information must be published under </w:t>
      </w:r>
      <w:r w:rsidR="00343DA7" w:rsidRPr="00014537">
        <w:t>subsection (</w:t>
      </w:r>
      <w:r w:rsidRPr="00014537">
        <w:t>3).</w:t>
      </w:r>
    </w:p>
    <w:p w14:paraId="68BE98F2" w14:textId="77777777" w:rsidR="00C61862" w:rsidRPr="00014537" w:rsidRDefault="00C61862" w:rsidP="00C61862">
      <w:pPr>
        <w:pStyle w:val="SubsectionHead"/>
      </w:pPr>
      <w:r w:rsidRPr="00014537">
        <w:t>Corporate plan must be given to Ministers</w:t>
      </w:r>
    </w:p>
    <w:p w14:paraId="72FE6988" w14:textId="77777777" w:rsidR="00C61862" w:rsidRPr="00014537" w:rsidRDefault="00C61862" w:rsidP="00C61862">
      <w:pPr>
        <w:pStyle w:val="subsection"/>
      </w:pPr>
      <w:r w:rsidRPr="00014537">
        <w:tab/>
        <w:t>(5)</w:t>
      </w:r>
      <w:r w:rsidRPr="00014537">
        <w:tab/>
        <w:t xml:space="preserve">The corporate plan, and any version of the plan referred to in </w:t>
      </w:r>
      <w:r w:rsidR="00343DA7" w:rsidRPr="00014537">
        <w:t>subsection (</w:t>
      </w:r>
      <w:r w:rsidRPr="00014537">
        <w:t>4), must be given to the responsible Minister and the Finance Minister:</w:t>
      </w:r>
    </w:p>
    <w:p w14:paraId="25237CA5" w14:textId="77777777" w:rsidR="00C61862" w:rsidRPr="00014537" w:rsidRDefault="00C61862" w:rsidP="00C61862">
      <w:pPr>
        <w:pStyle w:val="paragraph"/>
      </w:pPr>
      <w:r w:rsidRPr="00014537">
        <w:tab/>
        <w:t>(a)</w:t>
      </w:r>
      <w:r w:rsidRPr="00014537">
        <w:tab/>
        <w:t>as soon as practicable after the plan is prepared; and</w:t>
      </w:r>
    </w:p>
    <w:p w14:paraId="5D7191B1" w14:textId="77777777" w:rsidR="00C61862" w:rsidRPr="00014537" w:rsidRDefault="00C61862" w:rsidP="00C61862">
      <w:pPr>
        <w:pStyle w:val="paragraph"/>
      </w:pPr>
      <w:r w:rsidRPr="00014537">
        <w:tab/>
        <w:t>(b)</w:t>
      </w:r>
      <w:r w:rsidRPr="00014537">
        <w:tab/>
        <w:t xml:space="preserve">before the plan, or the version, is published under </w:t>
      </w:r>
      <w:r w:rsidR="00343DA7" w:rsidRPr="00014537">
        <w:t>subsection (</w:t>
      </w:r>
      <w:r w:rsidRPr="00014537">
        <w:t>3).</w:t>
      </w:r>
    </w:p>
    <w:p w14:paraId="68EF25A4" w14:textId="77777777" w:rsidR="00C61862" w:rsidRPr="00014537" w:rsidRDefault="00C61862" w:rsidP="00C61862">
      <w:pPr>
        <w:pStyle w:val="SubsectionHead"/>
      </w:pPr>
      <w:r w:rsidRPr="00014537">
        <w:t>Variation of corporate plan</w:t>
      </w:r>
    </w:p>
    <w:p w14:paraId="3983E576" w14:textId="77777777" w:rsidR="00C61862" w:rsidRPr="00014537" w:rsidRDefault="00C61862" w:rsidP="00C61862">
      <w:pPr>
        <w:pStyle w:val="subsection"/>
      </w:pPr>
      <w:r w:rsidRPr="00014537">
        <w:tab/>
        <w:t>(6)</w:t>
      </w:r>
      <w:r w:rsidRPr="00014537">
        <w:tab/>
        <w:t>If the corporate plan is varied during the reporting period for which the plan is prepared and the accountable authority of the entity considers that the variation is significant, then:</w:t>
      </w:r>
    </w:p>
    <w:p w14:paraId="1406B464" w14:textId="77777777" w:rsidR="00C61862" w:rsidRPr="00014537" w:rsidRDefault="00C61862" w:rsidP="00C61862">
      <w:pPr>
        <w:pStyle w:val="paragraph"/>
      </w:pPr>
      <w:r w:rsidRPr="00014537">
        <w:tab/>
        <w:t>(a)</w:t>
      </w:r>
      <w:r w:rsidRPr="00014537">
        <w:tab/>
        <w:t>this section applies to the plan as varied; and</w:t>
      </w:r>
    </w:p>
    <w:p w14:paraId="60430F9B" w14:textId="77777777" w:rsidR="00C61862" w:rsidRPr="00014537" w:rsidRDefault="00C61862" w:rsidP="00C61862">
      <w:pPr>
        <w:pStyle w:val="paragraph"/>
      </w:pPr>
      <w:r w:rsidRPr="00014537">
        <w:tab/>
        <w:t>(b)</w:t>
      </w:r>
      <w:r w:rsidRPr="00014537">
        <w:tab/>
      </w:r>
      <w:r w:rsidR="00343DA7" w:rsidRPr="00014537">
        <w:t>subsection (</w:t>
      </w:r>
      <w:r w:rsidRPr="00014537">
        <w:t xml:space="preserve">3) applies as if it requires the plan to be published as soon as practicable after the plan is prepared (instead of it requiring the plan to be published by the </w:t>
      </w:r>
      <w:r w:rsidR="00CA2090" w:rsidRPr="00014537">
        <w:t>day specified in that subsection</w:t>
      </w:r>
      <w:r w:rsidRPr="00014537">
        <w:t>).</w:t>
      </w:r>
    </w:p>
    <w:p w14:paraId="07BA9EC1" w14:textId="77777777" w:rsidR="00C61862" w:rsidRPr="00014537" w:rsidRDefault="00C61862" w:rsidP="00C61862">
      <w:pPr>
        <w:pStyle w:val="SubsectionHead"/>
      </w:pPr>
      <w:r w:rsidRPr="00014537">
        <w:t>Corporate plan for new entity</w:t>
      </w:r>
    </w:p>
    <w:p w14:paraId="1D6905BE" w14:textId="77777777" w:rsidR="00C61862" w:rsidRPr="00014537" w:rsidRDefault="00C61862" w:rsidP="00C61862">
      <w:pPr>
        <w:pStyle w:val="subsection"/>
      </w:pPr>
      <w:r w:rsidRPr="00014537">
        <w:tab/>
        <w:t>(7)</w:t>
      </w:r>
      <w:r w:rsidRPr="00014537">
        <w:tab/>
        <w:t xml:space="preserve">If the entity is established at the start of, or during, the reporting period for which the plan is prepared, then </w:t>
      </w:r>
      <w:r w:rsidR="00343DA7" w:rsidRPr="00014537">
        <w:t>subsection (</w:t>
      </w:r>
      <w:r w:rsidRPr="00014537">
        <w:t xml:space="preserve">3) applies as if it requires the plan to be published as soon as practicable after the plan is prepared (instead of it requiring the plan to be published by the </w:t>
      </w:r>
      <w:r w:rsidR="00CA2090" w:rsidRPr="00014537">
        <w:t>day specified in that subsection</w:t>
      </w:r>
      <w:r w:rsidRPr="00014537">
        <w:t>).</w:t>
      </w:r>
    </w:p>
    <w:p w14:paraId="610E0344" w14:textId="77777777" w:rsidR="00F06490" w:rsidRPr="00014537" w:rsidRDefault="00F06490" w:rsidP="00F06490">
      <w:pPr>
        <w:pStyle w:val="ActHead5"/>
      </w:pPr>
      <w:bookmarkStart w:id="44" w:name="_Toc147913093"/>
      <w:r w:rsidRPr="00014537">
        <w:rPr>
          <w:rStyle w:val="CharSectno"/>
        </w:rPr>
        <w:t>16EA</w:t>
      </w:r>
      <w:r w:rsidRPr="00014537">
        <w:t xml:space="preserve">  Performance measures for Commonwealth entities</w:t>
      </w:r>
      <w:bookmarkEnd w:id="44"/>
    </w:p>
    <w:p w14:paraId="71A03F36" w14:textId="77777777" w:rsidR="00F06490" w:rsidRPr="00014537" w:rsidRDefault="00F06490" w:rsidP="00F06490">
      <w:pPr>
        <w:pStyle w:val="SOHeadBold"/>
      </w:pPr>
      <w:r w:rsidRPr="00014537">
        <w:t>Guide to this section</w:t>
      </w:r>
    </w:p>
    <w:p w14:paraId="2BA5EFF5" w14:textId="77777777" w:rsidR="00F06490" w:rsidRPr="00014537" w:rsidRDefault="00F06490" w:rsidP="00F06490">
      <w:pPr>
        <w:pStyle w:val="SOText"/>
      </w:pPr>
      <w:r w:rsidRPr="00014537">
        <w:t>The purpose of this section is to set out the requirements for the performance measures for a Commonwealth entity.</w:t>
      </w:r>
    </w:p>
    <w:p w14:paraId="17F34EDE" w14:textId="77777777" w:rsidR="00F06490" w:rsidRPr="00014537" w:rsidRDefault="00F06490" w:rsidP="00F06490">
      <w:pPr>
        <w:pStyle w:val="SOText"/>
      </w:pPr>
      <w:r w:rsidRPr="00014537">
        <w:t>The performance measures must be included in the entity’s corporate plan (see sub</w:t>
      </w:r>
      <w:r w:rsidR="00104C92" w:rsidRPr="00014537">
        <w:t>section 1</w:t>
      </w:r>
      <w:r w:rsidRPr="00014537">
        <w:t>6E(2)) and are used to measure and assess the entity’s performance in a reporting period (see sub</w:t>
      </w:r>
      <w:r w:rsidR="00104C92" w:rsidRPr="00014537">
        <w:t>section 1</w:t>
      </w:r>
      <w:r w:rsidRPr="00014537">
        <w:t>6F(1)).</w:t>
      </w:r>
    </w:p>
    <w:p w14:paraId="6C254B59" w14:textId="77777777" w:rsidR="00F06490" w:rsidRPr="00014537" w:rsidRDefault="00F06490" w:rsidP="00F06490">
      <w:pPr>
        <w:pStyle w:val="SOText"/>
      </w:pPr>
      <w:r w:rsidRPr="00014537">
        <w:t>This section is made for subsection</w:t>
      </w:r>
      <w:r w:rsidR="006D71E8" w:rsidRPr="00014537">
        <w:t> </w:t>
      </w:r>
      <w:r w:rsidRPr="00014537">
        <w:t>35(2) of the Act.</w:t>
      </w:r>
    </w:p>
    <w:p w14:paraId="6DC89814" w14:textId="77777777" w:rsidR="00F06490" w:rsidRPr="00014537" w:rsidRDefault="00F06490" w:rsidP="00F06490">
      <w:pPr>
        <w:pStyle w:val="subsection"/>
      </w:pPr>
      <w:r w:rsidRPr="00014537">
        <w:tab/>
      </w:r>
      <w:r w:rsidRPr="00014537">
        <w:tab/>
        <w:t>The performance measures for an entity meet the requirements of this section if, in the context of the entity’s purposes or key activities, they:</w:t>
      </w:r>
    </w:p>
    <w:p w14:paraId="437F361F" w14:textId="77777777" w:rsidR="00F06490" w:rsidRPr="00014537" w:rsidRDefault="00F06490" w:rsidP="00F06490">
      <w:pPr>
        <w:pStyle w:val="paragraph"/>
      </w:pPr>
      <w:r w:rsidRPr="00014537">
        <w:tab/>
        <w:t>(a)</w:t>
      </w:r>
      <w:r w:rsidRPr="00014537">
        <w:tab/>
        <w:t>relate directly to one or more of those purposes or key activities; and</w:t>
      </w:r>
    </w:p>
    <w:p w14:paraId="024C0AAC" w14:textId="77777777" w:rsidR="00F06490" w:rsidRPr="00014537" w:rsidRDefault="00F06490" w:rsidP="00F06490">
      <w:pPr>
        <w:pStyle w:val="paragraph"/>
      </w:pPr>
      <w:r w:rsidRPr="00014537">
        <w:tab/>
        <w:t>(b)</w:t>
      </w:r>
      <w:r w:rsidRPr="00014537">
        <w:tab/>
        <w:t>use sources of information and methodologies that are reliable and verifiable; and</w:t>
      </w:r>
    </w:p>
    <w:p w14:paraId="3A421FEF" w14:textId="77777777" w:rsidR="00F06490" w:rsidRPr="00014537" w:rsidRDefault="00F06490" w:rsidP="00F06490">
      <w:pPr>
        <w:pStyle w:val="paragraph"/>
      </w:pPr>
      <w:r w:rsidRPr="00014537">
        <w:tab/>
        <w:t>(c)</w:t>
      </w:r>
      <w:r w:rsidRPr="00014537">
        <w:tab/>
        <w:t>provide an unbiased basis for the measurement and assessment of the entity’s performance; and</w:t>
      </w:r>
    </w:p>
    <w:p w14:paraId="15CFD731" w14:textId="77777777" w:rsidR="00F06490" w:rsidRPr="00014537" w:rsidRDefault="00F06490" w:rsidP="00F06490">
      <w:pPr>
        <w:pStyle w:val="paragraph"/>
      </w:pPr>
      <w:r w:rsidRPr="00014537">
        <w:tab/>
        <w:t>(d)</w:t>
      </w:r>
      <w:r w:rsidRPr="00014537">
        <w:tab/>
        <w:t>where reasonably practicable, comprise a mix of qualitative and quantitative measures; and</w:t>
      </w:r>
    </w:p>
    <w:p w14:paraId="617F223B" w14:textId="77777777" w:rsidR="00F06490" w:rsidRPr="00014537" w:rsidRDefault="00F06490" w:rsidP="00F06490">
      <w:pPr>
        <w:pStyle w:val="paragraph"/>
      </w:pPr>
      <w:r w:rsidRPr="00014537">
        <w:tab/>
        <w:t>(e)</w:t>
      </w:r>
      <w:r w:rsidRPr="00014537">
        <w:tab/>
        <w:t>include measures of the entity’s outputs, efficiency and effectiveness if those things are appropriate measures of the entity’s performance; and</w:t>
      </w:r>
    </w:p>
    <w:p w14:paraId="65510A72" w14:textId="77777777" w:rsidR="00F06490" w:rsidRPr="00014537" w:rsidRDefault="00F06490" w:rsidP="00F06490">
      <w:pPr>
        <w:pStyle w:val="paragraph"/>
      </w:pPr>
      <w:r w:rsidRPr="00014537">
        <w:tab/>
        <w:t>(f)</w:t>
      </w:r>
      <w:r w:rsidRPr="00014537">
        <w:tab/>
        <w:t>provide a basis for an assessment of the entity’s performance over time.</w:t>
      </w:r>
    </w:p>
    <w:p w14:paraId="710AAF85" w14:textId="77777777" w:rsidR="00C61862" w:rsidRPr="00014537" w:rsidRDefault="00C61862" w:rsidP="00062E41">
      <w:pPr>
        <w:pStyle w:val="ActHead3"/>
        <w:pageBreakBefore/>
        <w:spacing w:before="360"/>
      </w:pPr>
      <w:bookmarkStart w:id="45" w:name="_Toc147913094"/>
      <w:r w:rsidRPr="00014537">
        <w:rPr>
          <w:rStyle w:val="CharDivNo"/>
        </w:rPr>
        <w:t>Division</w:t>
      </w:r>
      <w:r w:rsidR="006D71E8" w:rsidRPr="00014537">
        <w:rPr>
          <w:rStyle w:val="CharDivNo"/>
        </w:rPr>
        <w:t> </w:t>
      </w:r>
      <w:r w:rsidRPr="00014537">
        <w:rPr>
          <w:rStyle w:val="CharDivNo"/>
        </w:rPr>
        <w:t>2</w:t>
      </w:r>
      <w:r w:rsidRPr="00014537">
        <w:t>—</w:t>
      </w:r>
      <w:r w:rsidRPr="00014537">
        <w:rPr>
          <w:rStyle w:val="CharDivText"/>
        </w:rPr>
        <w:t>Performance of Commonwealth entities</w:t>
      </w:r>
      <w:bookmarkEnd w:id="45"/>
    </w:p>
    <w:p w14:paraId="41FC880A" w14:textId="77777777" w:rsidR="00C61862" w:rsidRPr="00014537" w:rsidRDefault="00C61862" w:rsidP="00C61862">
      <w:pPr>
        <w:pStyle w:val="ActHead5"/>
      </w:pPr>
      <w:bookmarkStart w:id="46" w:name="_Toc147913095"/>
      <w:r w:rsidRPr="00014537">
        <w:rPr>
          <w:rStyle w:val="CharSectno"/>
        </w:rPr>
        <w:t>16F</w:t>
      </w:r>
      <w:r w:rsidRPr="00014537">
        <w:t xml:space="preserve">  Annual performance statements for Commonwealth entities</w:t>
      </w:r>
      <w:bookmarkEnd w:id="46"/>
    </w:p>
    <w:p w14:paraId="0FFBB1E4" w14:textId="77777777" w:rsidR="00C61862" w:rsidRPr="00014537" w:rsidRDefault="00C61862" w:rsidP="00C61862">
      <w:pPr>
        <w:pStyle w:val="SOHeadBold"/>
      </w:pPr>
      <w:r w:rsidRPr="00014537">
        <w:t>Guide to this section</w:t>
      </w:r>
    </w:p>
    <w:p w14:paraId="45E42B87" w14:textId="77777777" w:rsidR="00C61862" w:rsidRPr="00014537" w:rsidRDefault="00C61862" w:rsidP="00C61862">
      <w:pPr>
        <w:pStyle w:val="SOText"/>
      </w:pPr>
      <w:r w:rsidRPr="00014537">
        <w:t>The purpose of this section is to set out matters that the accountable authority of a Commonwealth entity must include in the entity’s annual performance statements.</w:t>
      </w:r>
    </w:p>
    <w:p w14:paraId="5D66C09E" w14:textId="77777777" w:rsidR="00C61862" w:rsidRPr="00014537" w:rsidRDefault="00C61862" w:rsidP="00C61862">
      <w:pPr>
        <w:pStyle w:val="SOText"/>
      </w:pPr>
      <w:r w:rsidRPr="00014537">
        <w:t>The annual performance statements may also include other matters and, for some Commonwealth entities, the entity’s enabling legislation may require that other matters be included in the performance statements.</w:t>
      </w:r>
    </w:p>
    <w:p w14:paraId="49F860CA" w14:textId="77777777" w:rsidR="00C61862" w:rsidRPr="00014537" w:rsidRDefault="00DC45EF" w:rsidP="00C61862">
      <w:pPr>
        <w:pStyle w:val="SOText"/>
      </w:pPr>
      <w:r w:rsidRPr="00014537">
        <w:t>A Commonwealth entity’s corporate plan and any Portfolio Budget Statement, Portfolio Additional Estimates Statement or other portfolio estimates statement for a reporting period set out</w:t>
      </w:r>
      <w:r w:rsidR="00C61862" w:rsidRPr="00014537">
        <w:t xml:space="preserve"> how the entity’s performance will be measured and assessed in achieving the entity’s purposes in the reporting period. The entity’s annual performance statements, which set out the results of that measurement and assessment, are included in the entity’s annual report for the reporting period. The measurement and assessment relate only to that particular reporting period, even though the corporate plan sets out how the entity’s performance will be measured and assessed for at least 4 reporting periods.</w:t>
      </w:r>
    </w:p>
    <w:p w14:paraId="58A5F4BB" w14:textId="77777777" w:rsidR="00C61862" w:rsidRPr="00014537" w:rsidRDefault="00C61862" w:rsidP="00C61862">
      <w:pPr>
        <w:pStyle w:val="SOText"/>
      </w:pPr>
      <w:r w:rsidRPr="00014537">
        <w:t>This section is made for subsection</w:t>
      </w:r>
      <w:r w:rsidR="006D71E8" w:rsidRPr="00014537">
        <w:t> </w:t>
      </w:r>
      <w:r w:rsidRPr="00014537">
        <w:t>38(2) and paragraph</w:t>
      </w:r>
      <w:r w:rsidR="006D71E8" w:rsidRPr="00014537">
        <w:t> </w:t>
      </w:r>
      <w:r w:rsidRPr="00014537">
        <w:t>39(2)(b) of the Act.</w:t>
      </w:r>
    </w:p>
    <w:p w14:paraId="71AA917B" w14:textId="77777777" w:rsidR="00C61862" w:rsidRPr="00014537" w:rsidRDefault="00C61862" w:rsidP="00C61862">
      <w:pPr>
        <w:pStyle w:val="SubsectionHead"/>
      </w:pPr>
      <w:r w:rsidRPr="00014537">
        <w:t>Measuring and assessing entity’s performance</w:t>
      </w:r>
    </w:p>
    <w:p w14:paraId="379C1CF0" w14:textId="77777777" w:rsidR="00C61862" w:rsidRPr="00014537" w:rsidRDefault="00C61862" w:rsidP="00C61862">
      <w:pPr>
        <w:pStyle w:val="subsection"/>
      </w:pPr>
      <w:r w:rsidRPr="00014537">
        <w:tab/>
        <w:t>(1)</w:t>
      </w:r>
      <w:r w:rsidRPr="00014537">
        <w:tab/>
        <w:t xml:space="preserve">In preparing the annual performance statements for a Commonwealth entity for a reporting period, the accountable authority of the entity must measure and assess the entity’s performance in achieving the entity’s purposes in the reporting period in accordance with the method of measuring and assessing the entity’s performance in the reporting period that was set out in </w:t>
      </w:r>
      <w:r w:rsidR="00DC45EF" w:rsidRPr="00014537">
        <w:t>the entity’s corporate plan, and in any Portfolio Budget Statement, Portfolio Additional Estimates Statement or other portfolio estimates statement, that were</w:t>
      </w:r>
      <w:r w:rsidRPr="00014537">
        <w:t xml:space="preserve"> prepared for the reporting period.</w:t>
      </w:r>
    </w:p>
    <w:p w14:paraId="7B0EE366" w14:textId="77777777" w:rsidR="00C61862" w:rsidRPr="00014537" w:rsidRDefault="00C61862" w:rsidP="00C61862">
      <w:pPr>
        <w:pStyle w:val="notetext"/>
      </w:pPr>
      <w:r w:rsidRPr="00014537">
        <w:t>Note:</w:t>
      </w:r>
      <w:r w:rsidRPr="00014537">
        <w:tab/>
        <w:t>Annual performance statements for a Commonwealth entity must be prepared for a reporting period for the entity and included in the entity’s annual report for that reporting period (see subsection</w:t>
      </w:r>
      <w:r w:rsidR="006D71E8" w:rsidRPr="00014537">
        <w:t> </w:t>
      </w:r>
      <w:r w:rsidRPr="00014537">
        <w:t>39(1) of the Act).</w:t>
      </w:r>
    </w:p>
    <w:p w14:paraId="0536B373" w14:textId="77777777" w:rsidR="00C61862" w:rsidRPr="00014537" w:rsidRDefault="00C61862" w:rsidP="00C61862">
      <w:pPr>
        <w:pStyle w:val="SubsectionHead"/>
      </w:pPr>
      <w:r w:rsidRPr="00014537">
        <w:t>Matters that must be included in annual performance statements</w:t>
      </w:r>
    </w:p>
    <w:p w14:paraId="1E8EEBC4" w14:textId="77777777" w:rsidR="00C61862" w:rsidRPr="00014537" w:rsidRDefault="00C61862" w:rsidP="00C61862">
      <w:pPr>
        <w:pStyle w:val="subsection"/>
      </w:pPr>
      <w:r w:rsidRPr="00014537">
        <w:tab/>
        <w:t>(2)</w:t>
      </w:r>
      <w:r w:rsidRPr="00014537">
        <w:tab/>
        <w:t>The following table sets out the matters that must be included in the annual performance statements for a Commonwealth entity:</w:t>
      </w:r>
    </w:p>
    <w:p w14:paraId="6BF77F63" w14:textId="77777777" w:rsidR="00C61862" w:rsidRPr="00014537" w:rsidRDefault="00C61862" w:rsidP="00C6186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026"/>
        <w:gridCol w:w="5771"/>
      </w:tblGrid>
      <w:tr w:rsidR="00C61862" w:rsidRPr="00014537" w14:paraId="5531F68E" w14:textId="77777777" w:rsidTr="00983B11">
        <w:trPr>
          <w:tblHeader/>
        </w:trPr>
        <w:tc>
          <w:tcPr>
            <w:tcW w:w="5000" w:type="pct"/>
            <w:gridSpan w:val="3"/>
            <w:tcBorders>
              <w:top w:val="single" w:sz="12" w:space="0" w:color="auto"/>
              <w:bottom w:val="single" w:sz="6" w:space="0" w:color="auto"/>
            </w:tcBorders>
            <w:shd w:val="clear" w:color="auto" w:fill="auto"/>
          </w:tcPr>
          <w:p w14:paraId="10DEFA38" w14:textId="77777777" w:rsidR="00C61862" w:rsidRPr="00014537" w:rsidRDefault="00C61862" w:rsidP="00062E41">
            <w:pPr>
              <w:pStyle w:val="TableHeading"/>
              <w:keepLines/>
            </w:pPr>
            <w:r w:rsidRPr="00014537">
              <w:t>Matters to be included in a Commonwealth entity’s annual performance statements</w:t>
            </w:r>
          </w:p>
        </w:tc>
      </w:tr>
      <w:tr w:rsidR="00C61862" w:rsidRPr="00014537" w14:paraId="7D3995BD" w14:textId="77777777" w:rsidTr="00983B11">
        <w:trPr>
          <w:tblHeader/>
        </w:trPr>
        <w:tc>
          <w:tcPr>
            <w:tcW w:w="429" w:type="pct"/>
            <w:tcBorders>
              <w:top w:val="single" w:sz="6" w:space="0" w:color="auto"/>
              <w:bottom w:val="single" w:sz="12" w:space="0" w:color="auto"/>
            </w:tcBorders>
            <w:shd w:val="clear" w:color="auto" w:fill="auto"/>
          </w:tcPr>
          <w:p w14:paraId="78CC98F9" w14:textId="77777777" w:rsidR="00C61862" w:rsidRPr="00014537" w:rsidRDefault="00C61862" w:rsidP="00062E41">
            <w:pPr>
              <w:pStyle w:val="TableHeading"/>
              <w:keepLines/>
            </w:pPr>
            <w:r w:rsidRPr="00014537">
              <w:t>Item</w:t>
            </w:r>
          </w:p>
        </w:tc>
        <w:tc>
          <w:tcPr>
            <w:tcW w:w="1188" w:type="pct"/>
            <w:tcBorders>
              <w:top w:val="single" w:sz="6" w:space="0" w:color="auto"/>
              <w:bottom w:val="single" w:sz="12" w:space="0" w:color="auto"/>
            </w:tcBorders>
            <w:shd w:val="clear" w:color="auto" w:fill="auto"/>
          </w:tcPr>
          <w:p w14:paraId="5C157E2B" w14:textId="77777777" w:rsidR="00C61862" w:rsidRPr="00014537" w:rsidRDefault="00C61862" w:rsidP="00062E41">
            <w:pPr>
              <w:pStyle w:val="TableHeading"/>
              <w:keepLines/>
            </w:pPr>
            <w:r w:rsidRPr="00014537">
              <w:t>Topic</w:t>
            </w:r>
          </w:p>
        </w:tc>
        <w:tc>
          <w:tcPr>
            <w:tcW w:w="3383" w:type="pct"/>
            <w:tcBorders>
              <w:top w:val="single" w:sz="6" w:space="0" w:color="auto"/>
              <w:bottom w:val="single" w:sz="12" w:space="0" w:color="auto"/>
            </w:tcBorders>
            <w:shd w:val="clear" w:color="auto" w:fill="auto"/>
          </w:tcPr>
          <w:p w14:paraId="3F961F3F" w14:textId="77777777" w:rsidR="00C61862" w:rsidRPr="00014537" w:rsidRDefault="00C61862" w:rsidP="00062E41">
            <w:pPr>
              <w:pStyle w:val="TableHeading"/>
              <w:keepLines/>
            </w:pPr>
            <w:r w:rsidRPr="00014537">
              <w:t>Matters to be included</w:t>
            </w:r>
          </w:p>
        </w:tc>
      </w:tr>
      <w:tr w:rsidR="00C61862" w:rsidRPr="00014537" w14:paraId="13CB1C4B" w14:textId="77777777" w:rsidTr="00983B11">
        <w:tc>
          <w:tcPr>
            <w:tcW w:w="429" w:type="pct"/>
            <w:tcBorders>
              <w:top w:val="single" w:sz="12" w:space="0" w:color="auto"/>
            </w:tcBorders>
            <w:shd w:val="clear" w:color="auto" w:fill="auto"/>
          </w:tcPr>
          <w:p w14:paraId="25327C68" w14:textId="77777777" w:rsidR="00C61862" w:rsidRPr="00014537" w:rsidRDefault="00C61862" w:rsidP="00062E41">
            <w:pPr>
              <w:pStyle w:val="Tabletext"/>
              <w:keepNext/>
              <w:keepLines/>
            </w:pPr>
            <w:r w:rsidRPr="00014537">
              <w:t>1</w:t>
            </w:r>
          </w:p>
        </w:tc>
        <w:tc>
          <w:tcPr>
            <w:tcW w:w="1188" w:type="pct"/>
            <w:tcBorders>
              <w:top w:val="single" w:sz="12" w:space="0" w:color="auto"/>
            </w:tcBorders>
            <w:shd w:val="clear" w:color="auto" w:fill="auto"/>
          </w:tcPr>
          <w:p w14:paraId="1CDB684B" w14:textId="77777777" w:rsidR="00C61862" w:rsidRPr="00014537" w:rsidRDefault="00C61862" w:rsidP="00062E41">
            <w:pPr>
              <w:pStyle w:val="Tabletext"/>
              <w:keepNext/>
              <w:keepLines/>
            </w:pPr>
            <w:r w:rsidRPr="00014537">
              <w:t>Statements</w:t>
            </w:r>
          </w:p>
        </w:tc>
        <w:tc>
          <w:tcPr>
            <w:tcW w:w="3383" w:type="pct"/>
            <w:tcBorders>
              <w:top w:val="single" w:sz="12" w:space="0" w:color="auto"/>
            </w:tcBorders>
            <w:shd w:val="clear" w:color="auto" w:fill="auto"/>
          </w:tcPr>
          <w:p w14:paraId="283CB5CD" w14:textId="77777777" w:rsidR="00C61862" w:rsidRPr="00014537" w:rsidRDefault="00C61862" w:rsidP="00062E41">
            <w:pPr>
              <w:pStyle w:val="Tabletext"/>
              <w:keepNext/>
              <w:keepLines/>
            </w:pPr>
            <w:r w:rsidRPr="00014537">
              <w:t>The following:</w:t>
            </w:r>
          </w:p>
          <w:p w14:paraId="3C1747EC" w14:textId="77777777" w:rsidR="00C61862" w:rsidRPr="00014537" w:rsidRDefault="00C61862" w:rsidP="00062E41">
            <w:pPr>
              <w:pStyle w:val="Tablea"/>
              <w:keepNext/>
              <w:keepLines/>
            </w:pPr>
            <w:r w:rsidRPr="00014537">
              <w:t>(a) a statement that the performance statements are prepared for paragraph</w:t>
            </w:r>
            <w:r w:rsidR="006D71E8" w:rsidRPr="00014537">
              <w:t> </w:t>
            </w:r>
            <w:r w:rsidRPr="00014537">
              <w:t>39(1)(a) of the Act;</w:t>
            </w:r>
          </w:p>
          <w:p w14:paraId="642F0964" w14:textId="77777777" w:rsidR="00C61862" w:rsidRPr="00014537" w:rsidRDefault="00C61862" w:rsidP="00062E41">
            <w:pPr>
              <w:pStyle w:val="Tablea"/>
              <w:keepNext/>
              <w:keepLines/>
            </w:pPr>
            <w:r w:rsidRPr="00014537">
              <w:t>(b) a statement specifying the reporting period for which the performance statements are prepared;</w:t>
            </w:r>
          </w:p>
          <w:p w14:paraId="7B88274D" w14:textId="77777777" w:rsidR="00C61862" w:rsidRPr="00014537" w:rsidRDefault="00C61862" w:rsidP="00062E41">
            <w:pPr>
              <w:pStyle w:val="Tablea"/>
              <w:keepNext/>
              <w:keepLines/>
            </w:pPr>
            <w:r w:rsidRPr="00014537">
              <w:t>(c) a statement that, in the opinion of the accountable authority of the entity, the performance statements:</w:t>
            </w:r>
          </w:p>
          <w:p w14:paraId="3158BD58" w14:textId="77777777" w:rsidR="00C61862" w:rsidRPr="00014537" w:rsidRDefault="00C61862" w:rsidP="00062E41">
            <w:pPr>
              <w:pStyle w:val="Tablei"/>
              <w:keepNext/>
              <w:keepLines/>
            </w:pPr>
            <w:r w:rsidRPr="00014537">
              <w:t>(i) accurately present the entity’s performance in the reporting period; and</w:t>
            </w:r>
          </w:p>
          <w:p w14:paraId="3464A2ED" w14:textId="77777777" w:rsidR="00C61862" w:rsidRPr="00014537" w:rsidRDefault="00C61862" w:rsidP="00062E41">
            <w:pPr>
              <w:pStyle w:val="Tablei"/>
              <w:keepNext/>
              <w:keepLines/>
            </w:pPr>
            <w:r w:rsidRPr="00014537">
              <w:t>(ii) comply with subsection</w:t>
            </w:r>
            <w:r w:rsidR="006D71E8" w:rsidRPr="00014537">
              <w:t> </w:t>
            </w:r>
            <w:r w:rsidRPr="00014537">
              <w:t>39(2) of the Act.</w:t>
            </w:r>
          </w:p>
        </w:tc>
      </w:tr>
      <w:tr w:rsidR="00C61862" w:rsidRPr="00014537" w14:paraId="74E81A79" w14:textId="77777777" w:rsidTr="00983B11">
        <w:tc>
          <w:tcPr>
            <w:tcW w:w="429" w:type="pct"/>
            <w:tcBorders>
              <w:bottom w:val="single" w:sz="4" w:space="0" w:color="auto"/>
            </w:tcBorders>
            <w:shd w:val="clear" w:color="auto" w:fill="auto"/>
          </w:tcPr>
          <w:p w14:paraId="72091394" w14:textId="77777777" w:rsidR="00C61862" w:rsidRPr="00014537" w:rsidRDefault="00C61862" w:rsidP="00B06044">
            <w:pPr>
              <w:pStyle w:val="Tabletext"/>
            </w:pPr>
            <w:r w:rsidRPr="00014537">
              <w:t>2</w:t>
            </w:r>
          </w:p>
        </w:tc>
        <w:tc>
          <w:tcPr>
            <w:tcW w:w="1188" w:type="pct"/>
            <w:tcBorders>
              <w:bottom w:val="single" w:sz="4" w:space="0" w:color="auto"/>
            </w:tcBorders>
            <w:shd w:val="clear" w:color="auto" w:fill="auto"/>
          </w:tcPr>
          <w:p w14:paraId="614106A8" w14:textId="77777777" w:rsidR="00C61862" w:rsidRPr="00014537" w:rsidRDefault="00C61862" w:rsidP="00B06044">
            <w:pPr>
              <w:pStyle w:val="Tabletext"/>
            </w:pPr>
            <w:r w:rsidRPr="00014537">
              <w:t>Results</w:t>
            </w:r>
          </w:p>
        </w:tc>
        <w:tc>
          <w:tcPr>
            <w:tcW w:w="3383" w:type="pct"/>
            <w:tcBorders>
              <w:bottom w:val="single" w:sz="4" w:space="0" w:color="auto"/>
            </w:tcBorders>
            <w:shd w:val="clear" w:color="auto" w:fill="auto"/>
          </w:tcPr>
          <w:p w14:paraId="16A93878" w14:textId="77777777" w:rsidR="00C61862" w:rsidRPr="00014537" w:rsidRDefault="00C61862" w:rsidP="00B06044">
            <w:pPr>
              <w:pStyle w:val="Tabletext"/>
            </w:pPr>
            <w:r w:rsidRPr="00014537">
              <w:t xml:space="preserve">The results of the measurement and assessment referred to in </w:t>
            </w:r>
            <w:r w:rsidR="00343DA7" w:rsidRPr="00014537">
              <w:t>subsection (</w:t>
            </w:r>
            <w:r w:rsidRPr="00014537">
              <w:t>1) of this section of the entity’s performance in the reporting period in achieving its purposes.</w:t>
            </w:r>
          </w:p>
        </w:tc>
      </w:tr>
      <w:tr w:rsidR="00C61862" w:rsidRPr="00014537" w14:paraId="2F6985E0" w14:textId="77777777" w:rsidTr="00983B11">
        <w:tc>
          <w:tcPr>
            <w:tcW w:w="429" w:type="pct"/>
            <w:tcBorders>
              <w:bottom w:val="single" w:sz="12" w:space="0" w:color="auto"/>
            </w:tcBorders>
            <w:shd w:val="clear" w:color="auto" w:fill="auto"/>
          </w:tcPr>
          <w:p w14:paraId="074C8DB8" w14:textId="77777777" w:rsidR="00C61862" w:rsidRPr="00014537" w:rsidRDefault="00C61862" w:rsidP="00B06044">
            <w:pPr>
              <w:pStyle w:val="Tabletext"/>
            </w:pPr>
            <w:r w:rsidRPr="00014537">
              <w:t>3</w:t>
            </w:r>
          </w:p>
        </w:tc>
        <w:tc>
          <w:tcPr>
            <w:tcW w:w="1188" w:type="pct"/>
            <w:tcBorders>
              <w:bottom w:val="single" w:sz="12" w:space="0" w:color="auto"/>
            </w:tcBorders>
            <w:shd w:val="clear" w:color="auto" w:fill="auto"/>
          </w:tcPr>
          <w:p w14:paraId="1EE585C4" w14:textId="77777777" w:rsidR="00C61862" w:rsidRPr="00014537" w:rsidRDefault="00C61862" w:rsidP="00B06044">
            <w:pPr>
              <w:pStyle w:val="Tabletext"/>
            </w:pPr>
            <w:r w:rsidRPr="00014537">
              <w:t>Analysis</w:t>
            </w:r>
          </w:p>
        </w:tc>
        <w:tc>
          <w:tcPr>
            <w:tcW w:w="3383" w:type="pct"/>
            <w:tcBorders>
              <w:bottom w:val="single" w:sz="12" w:space="0" w:color="auto"/>
            </w:tcBorders>
            <w:shd w:val="clear" w:color="auto" w:fill="auto"/>
          </w:tcPr>
          <w:p w14:paraId="66497356" w14:textId="77777777" w:rsidR="00C61862" w:rsidRPr="00014537" w:rsidRDefault="00C61862" w:rsidP="00B06044">
            <w:pPr>
              <w:pStyle w:val="Tabletext"/>
            </w:pPr>
            <w:r w:rsidRPr="00014537">
              <w:t>An analysis of the factors that may have contributed to the entity’s performance in achieving its purposes in the reporting period, including any changes to:</w:t>
            </w:r>
          </w:p>
          <w:p w14:paraId="2ADAA0DB" w14:textId="77777777" w:rsidR="00C61862" w:rsidRPr="00014537" w:rsidRDefault="00C61862" w:rsidP="00B06044">
            <w:pPr>
              <w:pStyle w:val="Tablea"/>
            </w:pPr>
            <w:r w:rsidRPr="00014537">
              <w:t>(a) the entity’s purposes, activities or organisational capability; or</w:t>
            </w:r>
          </w:p>
          <w:p w14:paraId="2059B9A4" w14:textId="77777777" w:rsidR="00C61862" w:rsidRPr="00014537" w:rsidRDefault="00C61862" w:rsidP="00B06044">
            <w:pPr>
              <w:pStyle w:val="Tablea"/>
            </w:pPr>
            <w:r w:rsidRPr="00014537">
              <w:t>(b) the environment in which the entity operated;</w:t>
            </w:r>
          </w:p>
          <w:p w14:paraId="2D339861" w14:textId="77777777" w:rsidR="00C61862" w:rsidRPr="00014537" w:rsidRDefault="00C61862" w:rsidP="00B06044">
            <w:pPr>
              <w:pStyle w:val="Tabletext"/>
            </w:pPr>
            <w:r w:rsidRPr="00014537">
              <w:t>that may have had a significant impact on the entity’s performance in the reporting period.</w:t>
            </w:r>
          </w:p>
        </w:tc>
      </w:tr>
    </w:tbl>
    <w:p w14:paraId="7E41A489" w14:textId="77777777" w:rsidR="00C61862" w:rsidRPr="00014537" w:rsidRDefault="00C61862" w:rsidP="00D35176">
      <w:pPr>
        <w:pStyle w:val="ActHead3"/>
        <w:pageBreakBefore/>
        <w:spacing w:before="360"/>
      </w:pPr>
      <w:bookmarkStart w:id="47" w:name="_Toc147913096"/>
      <w:r w:rsidRPr="00014537">
        <w:rPr>
          <w:rStyle w:val="CharDivNo"/>
        </w:rPr>
        <w:t>Division</w:t>
      </w:r>
      <w:r w:rsidR="006D71E8" w:rsidRPr="00014537">
        <w:rPr>
          <w:rStyle w:val="CharDivNo"/>
        </w:rPr>
        <w:t> </w:t>
      </w:r>
      <w:r w:rsidRPr="00014537">
        <w:rPr>
          <w:rStyle w:val="CharDivNo"/>
        </w:rPr>
        <w:t>3</w:t>
      </w:r>
      <w:r w:rsidRPr="00014537">
        <w:t>—</w:t>
      </w:r>
      <w:r w:rsidRPr="00014537">
        <w:rPr>
          <w:rStyle w:val="CharDivText"/>
        </w:rPr>
        <w:t>Audit Committee for Commonwealth entities</w:t>
      </w:r>
      <w:bookmarkEnd w:id="47"/>
    </w:p>
    <w:p w14:paraId="37520485" w14:textId="77777777" w:rsidR="004C5AC6" w:rsidRPr="00014537" w:rsidRDefault="004C5AC6" w:rsidP="004C5AC6">
      <w:pPr>
        <w:pStyle w:val="ActHead5"/>
      </w:pPr>
      <w:bookmarkStart w:id="48" w:name="_Toc147913097"/>
      <w:r w:rsidRPr="00014537">
        <w:rPr>
          <w:rStyle w:val="CharSectno"/>
        </w:rPr>
        <w:t>17</w:t>
      </w:r>
      <w:r w:rsidRPr="00014537">
        <w:t xml:space="preserve">  Audit committee for Commonwealth entities</w:t>
      </w:r>
      <w:bookmarkEnd w:id="48"/>
    </w:p>
    <w:p w14:paraId="608439C2" w14:textId="77777777" w:rsidR="004C5AC6" w:rsidRPr="00014537" w:rsidRDefault="004C5AC6" w:rsidP="004C5AC6">
      <w:pPr>
        <w:pStyle w:val="SOHeadBold"/>
      </w:pPr>
      <w:r w:rsidRPr="00014537">
        <w:t>Guide to this section</w:t>
      </w:r>
    </w:p>
    <w:p w14:paraId="4BA8A057" w14:textId="77777777" w:rsidR="004C5AC6" w:rsidRPr="00014537" w:rsidRDefault="004C5AC6" w:rsidP="004C5AC6">
      <w:pPr>
        <w:pStyle w:val="SOText"/>
      </w:pPr>
      <w:r w:rsidRPr="00014537">
        <w:t>The purpose of this section is to set out minimum requirements relating to the audit committee for a Commonwealth entity to help ensure that the committee provides independent advice and assurance to the entity’s accountable authority. It is also to require the accountable authority to determine the functions the audit committee is to perform for the entity.</w:t>
      </w:r>
    </w:p>
    <w:p w14:paraId="1F1C13C8" w14:textId="77777777" w:rsidR="004C5AC6" w:rsidRPr="00014537" w:rsidRDefault="004C5AC6" w:rsidP="004C5AC6">
      <w:pPr>
        <w:pStyle w:val="SOText"/>
      </w:pPr>
      <w:r w:rsidRPr="00014537">
        <w:t>This section does not prevent the same audit committee performing functions for multiple Commonwealth entities.</w:t>
      </w:r>
    </w:p>
    <w:p w14:paraId="132FA1E5" w14:textId="77777777" w:rsidR="004C5AC6" w:rsidRPr="00014537" w:rsidRDefault="004C5AC6" w:rsidP="004C5AC6">
      <w:pPr>
        <w:pStyle w:val="SOText"/>
      </w:pPr>
      <w:r w:rsidRPr="00014537">
        <w:t>This section is made for subsection</w:t>
      </w:r>
      <w:r w:rsidR="006D71E8" w:rsidRPr="00014537">
        <w:t> </w:t>
      </w:r>
      <w:r w:rsidRPr="00014537">
        <w:t>45(2) of the Act.</w:t>
      </w:r>
    </w:p>
    <w:p w14:paraId="2562978C" w14:textId="77777777" w:rsidR="004C5AC6" w:rsidRPr="00014537" w:rsidRDefault="004C5AC6" w:rsidP="004C5AC6">
      <w:pPr>
        <w:pStyle w:val="SubsectionHead"/>
      </w:pPr>
      <w:r w:rsidRPr="00014537">
        <w:t>Functions of the audit committee</w:t>
      </w:r>
    </w:p>
    <w:p w14:paraId="525CA907" w14:textId="77777777" w:rsidR="004C5AC6" w:rsidRPr="00014537" w:rsidRDefault="004C5AC6" w:rsidP="004C5AC6">
      <w:pPr>
        <w:pStyle w:val="subsection"/>
      </w:pPr>
      <w:r w:rsidRPr="00014537">
        <w:tab/>
        <w:t>(1)</w:t>
      </w:r>
      <w:r w:rsidRPr="00014537">
        <w:tab/>
        <w:t>The accountable authority of a Commonwealth entity must, by written charter, determine the functions of the audit committee for the entity.</w:t>
      </w:r>
    </w:p>
    <w:p w14:paraId="47CD6336" w14:textId="77777777" w:rsidR="004C5AC6" w:rsidRPr="00014537" w:rsidRDefault="004C5AC6" w:rsidP="004C5AC6">
      <w:pPr>
        <w:pStyle w:val="subsection"/>
      </w:pPr>
      <w:r w:rsidRPr="00014537">
        <w:tab/>
        <w:t>(2)</w:t>
      </w:r>
      <w:r w:rsidRPr="00014537">
        <w:tab/>
        <w:t>The functions must include reviewing the appropriateness of the accountable authority’s:</w:t>
      </w:r>
    </w:p>
    <w:p w14:paraId="2D63D726" w14:textId="77777777" w:rsidR="004C5AC6" w:rsidRPr="00014537" w:rsidRDefault="004C5AC6" w:rsidP="004C5AC6">
      <w:pPr>
        <w:pStyle w:val="paragraph"/>
      </w:pPr>
      <w:r w:rsidRPr="00014537">
        <w:tab/>
        <w:t>(a)</w:t>
      </w:r>
      <w:r w:rsidRPr="00014537">
        <w:tab/>
        <w:t>financial reporting; and</w:t>
      </w:r>
    </w:p>
    <w:p w14:paraId="6A41A00C" w14:textId="77777777" w:rsidR="004C5AC6" w:rsidRPr="00014537" w:rsidRDefault="004C5AC6" w:rsidP="004C5AC6">
      <w:pPr>
        <w:pStyle w:val="paragraph"/>
      </w:pPr>
      <w:r w:rsidRPr="00014537">
        <w:tab/>
        <w:t>(b)</w:t>
      </w:r>
      <w:r w:rsidRPr="00014537">
        <w:tab/>
        <w:t>performance reporting; and</w:t>
      </w:r>
    </w:p>
    <w:p w14:paraId="72A5E4FE" w14:textId="77777777" w:rsidR="004C5AC6" w:rsidRPr="00014537" w:rsidRDefault="004C5AC6" w:rsidP="004C5AC6">
      <w:pPr>
        <w:pStyle w:val="paragraph"/>
      </w:pPr>
      <w:r w:rsidRPr="00014537">
        <w:tab/>
        <w:t>(c)</w:t>
      </w:r>
      <w:r w:rsidRPr="00014537">
        <w:tab/>
        <w:t>system of risk oversight and management; and</w:t>
      </w:r>
    </w:p>
    <w:p w14:paraId="614ECF0B" w14:textId="77777777" w:rsidR="004C5AC6" w:rsidRPr="00014537" w:rsidRDefault="004C5AC6" w:rsidP="004C5AC6">
      <w:pPr>
        <w:pStyle w:val="paragraph"/>
      </w:pPr>
      <w:r w:rsidRPr="00014537">
        <w:tab/>
        <w:t>(d)</w:t>
      </w:r>
      <w:r w:rsidRPr="00014537">
        <w:tab/>
        <w:t>system of internal control;</w:t>
      </w:r>
    </w:p>
    <w:p w14:paraId="2769D30E" w14:textId="77777777" w:rsidR="004C5AC6" w:rsidRPr="00014537" w:rsidRDefault="004C5AC6" w:rsidP="004C5AC6">
      <w:pPr>
        <w:pStyle w:val="subsection2"/>
      </w:pPr>
      <w:r w:rsidRPr="00014537">
        <w:t>for the entity.</w:t>
      </w:r>
    </w:p>
    <w:p w14:paraId="21D295CE" w14:textId="77777777" w:rsidR="004C5AC6" w:rsidRPr="00014537" w:rsidRDefault="004C5AC6" w:rsidP="004C5AC6">
      <w:pPr>
        <w:pStyle w:val="SubsectionHead"/>
      </w:pPr>
      <w:r w:rsidRPr="00014537">
        <w:t>Membership of the audit committee</w:t>
      </w:r>
    </w:p>
    <w:p w14:paraId="26C9D1E2" w14:textId="77777777" w:rsidR="004C5AC6" w:rsidRPr="00014537" w:rsidRDefault="004C5AC6" w:rsidP="004C5AC6">
      <w:pPr>
        <w:pStyle w:val="subsection"/>
      </w:pPr>
      <w:r w:rsidRPr="00014537">
        <w:tab/>
        <w:t>(3)</w:t>
      </w:r>
      <w:r w:rsidRPr="00014537">
        <w:tab/>
        <w:t>The audit committee must consist of at least 3 persons who have appropriate qualifications, knowledge, skills or experience to assist the committee to perform its functions.</w:t>
      </w:r>
    </w:p>
    <w:p w14:paraId="2785A0F9" w14:textId="2F6D51DF" w:rsidR="00F06490" w:rsidRPr="00014537" w:rsidRDefault="00F06490" w:rsidP="00F06490">
      <w:pPr>
        <w:pStyle w:val="subsection"/>
      </w:pPr>
      <w:r w:rsidRPr="00014537">
        <w:tab/>
        <w:t>(4)</w:t>
      </w:r>
      <w:r w:rsidRPr="00014537">
        <w:tab/>
        <w:t>If the entity is a non</w:t>
      </w:r>
      <w:r w:rsidR="00014537">
        <w:noBreakHyphen/>
      </w:r>
      <w:r w:rsidRPr="00014537">
        <w:t>corporate Commonwealth entity:</w:t>
      </w:r>
    </w:p>
    <w:p w14:paraId="4C7D2A14" w14:textId="77777777" w:rsidR="00F06490" w:rsidRPr="00014537" w:rsidRDefault="00F06490" w:rsidP="00F06490">
      <w:pPr>
        <w:pStyle w:val="paragraph"/>
      </w:pPr>
      <w:r w:rsidRPr="00014537">
        <w:tab/>
        <w:t>(a)</w:t>
      </w:r>
      <w:r w:rsidRPr="00014537">
        <w:tab/>
        <w:t>all of the members of the audit committee must be persons who are not officials of the entity; and</w:t>
      </w:r>
    </w:p>
    <w:p w14:paraId="78C40EE3" w14:textId="77777777" w:rsidR="00F06490" w:rsidRPr="00014537" w:rsidRDefault="00F06490" w:rsidP="00F06490">
      <w:pPr>
        <w:pStyle w:val="paragraph"/>
      </w:pPr>
      <w:r w:rsidRPr="00014537">
        <w:tab/>
        <w:t>(b)</w:t>
      </w:r>
      <w:r w:rsidRPr="00014537">
        <w:tab/>
        <w:t>a majority of the members must be persons who are not officials of any Commonwealth entity.</w:t>
      </w:r>
    </w:p>
    <w:p w14:paraId="147C2190" w14:textId="77777777" w:rsidR="00F06490" w:rsidRPr="00014537" w:rsidRDefault="00F06490" w:rsidP="00F06490">
      <w:pPr>
        <w:pStyle w:val="subsection"/>
      </w:pPr>
      <w:r w:rsidRPr="00014537">
        <w:tab/>
        <w:t>(4AA)</w:t>
      </w:r>
      <w:r w:rsidRPr="00014537">
        <w:tab/>
        <w:t>If the entity is a corporate Commonwealth entity, all of the members of the audit committee must be persons who are not employees of the entity.</w:t>
      </w:r>
    </w:p>
    <w:p w14:paraId="792057F7" w14:textId="77777777" w:rsidR="000578C7" w:rsidRPr="00014537" w:rsidRDefault="004C5AC6" w:rsidP="000578C7">
      <w:pPr>
        <w:pStyle w:val="subsection"/>
      </w:pPr>
      <w:r w:rsidRPr="00014537">
        <w:tab/>
      </w:r>
      <w:r w:rsidR="000578C7" w:rsidRPr="00014537">
        <w:t>(4A)</w:t>
      </w:r>
      <w:r w:rsidR="000578C7" w:rsidRPr="00014537">
        <w:tab/>
        <w:t xml:space="preserve">However, a person employed or engaged primarily for the purpose of being a member of the audit committee is to be treated, for the purpose of </w:t>
      </w:r>
      <w:r w:rsidR="00343DA7" w:rsidRPr="00014537">
        <w:t>subsection (</w:t>
      </w:r>
      <w:r w:rsidR="000578C7" w:rsidRPr="00014537">
        <w:t>4)</w:t>
      </w:r>
      <w:r w:rsidR="00F06490" w:rsidRPr="00014537">
        <w:t xml:space="preserve"> or (4AA)</w:t>
      </w:r>
      <w:r w:rsidR="000578C7" w:rsidRPr="00014537">
        <w:t>, as not being an official or employee of the entity.</w:t>
      </w:r>
    </w:p>
    <w:p w14:paraId="68DBA9F2" w14:textId="77777777" w:rsidR="004C5AC6" w:rsidRPr="00014537" w:rsidRDefault="000578C7" w:rsidP="00BD5B63">
      <w:pPr>
        <w:pStyle w:val="subsection"/>
      </w:pPr>
      <w:r w:rsidRPr="00014537">
        <w:tab/>
      </w:r>
      <w:r w:rsidR="004C5AC6" w:rsidRPr="00014537">
        <w:t>(5)</w:t>
      </w:r>
      <w:r w:rsidR="004C5AC6" w:rsidRPr="00014537">
        <w:tab/>
        <w:t xml:space="preserve">Despite </w:t>
      </w:r>
      <w:r w:rsidR="006D71E8" w:rsidRPr="00014537">
        <w:t>subsections (</w:t>
      </w:r>
      <w:r w:rsidR="00F06490" w:rsidRPr="00014537">
        <w:t>3) to (4A)</w:t>
      </w:r>
      <w:r w:rsidR="004C5AC6" w:rsidRPr="00014537">
        <w:t>, the following persons must not be a member of the audit committee:</w:t>
      </w:r>
    </w:p>
    <w:p w14:paraId="4E1395A2" w14:textId="77777777" w:rsidR="004C5AC6" w:rsidRPr="00014537" w:rsidRDefault="004C5AC6" w:rsidP="00062E41">
      <w:pPr>
        <w:pStyle w:val="paragraph"/>
        <w:keepNext/>
        <w:keepLines/>
      </w:pPr>
      <w:r w:rsidRPr="00014537">
        <w:tab/>
        <w:t>(a)</w:t>
      </w:r>
      <w:r w:rsidRPr="00014537">
        <w:tab/>
        <w:t>the accountable authority or, if the accountable authority has more than one member, the head (however described) of the accountable authority;</w:t>
      </w:r>
    </w:p>
    <w:p w14:paraId="60605731" w14:textId="77777777" w:rsidR="004C5AC6" w:rsidRPr="00014537" w:rsidRDefault="004C5AC6" w:rsidP="004C5AC6">
      <w:pPr>
        <w:pStyle w:val="paragraph"/>
      </w:pPr>
      <w:r w:rsidRPr="00014537">
        <w:tab/>
        <w:t>(b)</w:t>
      </w:r>
      <w:r w:rsidRPr="00014537">
        <w:tab/>
        <w:t>the Chief Financial Officer (however described) of the entity;</w:t>
      </w:r>
    </w:p>
    <w:p w14:paraId="6AFDEFDB" w14:textId="77777777" w:rsidR="004C5AC6" w:rsidRPr="00014537" w:rsidRDefault="004C5AC6" w:rsidP="004C5AC6">
      <w:pPr>
        <w:pStyle w:val="paragraph"/>
      </w:pPr>
      <w:r w:rsidRPr="00014537">
        <w:tab/>
        <w:t>(c)</w:t>
      </w:r>
      <w:r w:rsidRPr="00014537">
        <w:tab/>
        <w:t>the Chief Executive Officer (however described) of the entity.</w:t>
      </w:r>
    </w:p>
    <w:p w14:paraId="2AE78478" w14:textId="77777777" w:rsidR="00DC45EF" w:rsidRPr="00014537" w:rsidRDefault="00DC45EF" w:rsidP="007A74E1">
      <w:pPr>
        <w:pStyle w:val="ActHead3"/>
        <w:pageBreakBefore/>
      </w:pPr>
      <w:bookmarkStart w:id="49" w:name="_Toc147913098"/>
      <w:r w:rsidRPr="00014537">
        <w:rPr>
          <w:rStyle w:val="CharDivNo"/>
        </w:rPr>
        <w:t>Division</w:t>
      </w:r>
      <w:r w:rsidR="006D71E8" w:rsidRPr="00014537">
        <w:rPr>
          <w:rStyle w:val="CharDivNo"/>
        </w:rPr>
        <w:t> </w:t>
      </w:r>
      <w:r w:rsidRPr="00014537">
        <w:rPr>
          <w:rStyle w:val="CharDivNo"/>
        </w:rPr>
        <w:t>3A</w:t>
      </w:r>
      <w:r w:rsidRPr="00014537">
        <w:t>—</w:t>
      </w:r>
      <w:r w:rsidRPr="00014537">
        <w:rPr>
          <w:rStyle w:val="CharDivText"/>
        </w:rPr>
        <w:t>Annual report for Commonwealth entities</w:t>
      </w:r>
      <w:bookmarkEnd w:id="49"/>
    </w:p>
    <w:p w14:paraId="0ED1B641" w14:textId="3A31644F" w:rsidR="00DC45EF" w:rsidRPr="00014537" w:rsidRDefault="00DC45EF" w:rsidP="00DC45EF">
      <w:pPr>
        <w:pStyle w:val="ActHead4"/>
      </w:pPr>
      <w:bookmarkStart w:id="50" w:name="_Toc147913099"/>
      <w:r w:rsidRPr="00014537">
        <w:rPr>
          <w:rStyle w:val="CharSubdNo"/>
        </w:rPr>
        <w:t>Subdivision A</w:t>
      </w:r>
      <w:r w:rsidRPr="00014537">
        <w:t>—</w:t>
      </w:r>
      <w:r w:rsidRPr="00014537">
        <w:rPr>
          <w:rStyle w:val="CharSubdText"/>
        </w:rPr>
        <w:t>Annual report for non</w:t>
      </w:r>
      <w:r w:rsidR="00014537">
        <w:rPr>
          <w:rStyle w:val="CharSubdText"/>
        </w:rPr>
        <w:noBreakHyphen/>
      </w:r>
      <w:r w:rsidRPr="00014537">
        <w:rPr>
          <w:rStyle w:val="CharSubdText"/>
        </w:rPr>
        <w:t>corporate Commonwealth entities</w:t>
      </w:r>
      <w:bookmarkEnd w:id="50"/>
    </w:p>
    <w:p w14:paraId="1E499A1B" w14:textId="77777777" w:rsidR="00DC45EF" w:rsidRPr="00014537" w:rsidRDefault="00DC45EF" w:rsidP="00DC45EF">
      <w:pPr>
        <w:pStyle w:val="ActHead5"/>
      </w:pPr>
      <w:bookmarkStart w:id="51" w:name="_Toc147913100"/>
      <w:r w:rsidRPr="00014537">
        <w:rPr>
          <w:rStyle w:val="CharSectno"/>
        </w:rPr>
        <w:t>17AA</w:t>
      </w:r>
      <w:r w:rsidRPr="00014537">
        <w:t xml:space="preserve">  Guide to this Subdivision</w:t>
      </w:r>
      <w:bookmarkEnd w:id="51"/>
    </w:p>
    <w:p w14:paraId="08A9C405" w14:textId="491927D5" w:rsidR="00DC45EF" w:rsidRPr="00014537" w:rsidRDefault="00DC45EF" w:rsidP="00DC45EF">
      <w:pPr>
        <w:pStyle w:val="SOText"/>
      </w:pPr>
      <w:r w:rsidRPr="00014537">
        <w:t>The purpose of this Subdivision is to prescribe requirements for annual reports for non</w:t>
      </w:r>
      <w:r w:rsidR="00014537">
        <w:noBreakHyphen/>
      </w:r>
      <w:r w:rsidRPr="00014537">
        <w:t>corporate Commonwealth entities.</w:t>
      </w:r>
    </w:p>
    <w:p w14:paraId="73D1AEDB" w14:textId="77777777" w:rsidR="00DC45EF" w:rsidRPr="00014537" w:rsidRDefault="00DC45EF" w:rsidP="00DC45EF">
      <w:pPr>
        <w:pStyle w:val="SOText"/>
      </w:pPr>
      <w:r w:rsidRPr="00014537">
        <w:t xml:space="preserve">These requirements were approved on behalf of the Parliament by the Joint Committee of Public Accounts and Audit on </w:t>
      </w:r>
      <w:r w:rsidR="00C70A47" w:rsidRPr="00014537">
        <w:t>1</w:t>
      </w:r>
      <w:r w:rsidR="006D71E8" w:rsidRPr="00014537">
        <w:t> </w:t>
      </w:r>
      <w:r w:rsidR="00C70A47" w:rsidRPr="00014537">
        <w:t>April 2019</w:t>
      </w:r>
      <w:r w:rsidRPr="00014537">
        <w:t>.</w:t>
      </w:r>
    </w:p>
    <w:p w14:paraId="4E2E0CDB" w14:textId="77777777" w:rsidR="00DC45EF" w:rsidRPr="00014537" w:rsidRDefault="00DC45EF" w:rsidP="00DC45EF">
      <w:pPr>
        <w:pStyle w:val="SOText"/>
      </w:pPr>
      <w:r w:rsidRPr="00014537">
        <w:t>This Subdivision is made for subsection</w:t>
      </w:r>
      <w:r w:rsidR="006D71E8" w:rsidRPr="00014537">
        <w:t> </w:t>
      </w:r>
      <w:r w:rsidRPr="00014537">
        <w:t>46(3) of the Act.</w:t>
      </w:r>
    </w:p>
    <w:p w14:paraId="57B00CCB" w14:textId="77777777" w:rsidR="00DC45EF" w:rsidRPr="00014537" w:rsidRDefault="00DC45EF" w:rsidP="00DC45EF">
      <w:pPr>
        <w:pStyle w:val="ActHead5"/>
      </w:pPr>
      <w:bookmarkStart w:id="52" w:name="_Toc147913101"/>
      <w:r w:rsidRPr="00014537">
        <w:rPr>
          <w:rStyle w:val="CharSectno"/>
        </w:rPr>
        <w:t>17AB</w:t>
      </w:r>
      <w:r w:rsidRPr="00014537">
        <w:t xml:space="preserve">  Parliamentary standards of presentation</w:t>
      </w:r>
      <w:bookmarkEnd w:id="52"/>
    </w:p>
    <w:p w14:paraId="17E79C6B" w14:textId="2FC81E84" w:rsidR="00DC45EF" w:rsidRPr="00014537" w:rsidRDefault="00DC45EF" w:rsidP="00DC45EF">
      <w:pPr>
        <w:pStyle w:val="subsection"/>
      </w:pPr>
      <w:r w:rsidRPr="00014537">
        <w:tab/>
      </w:r>
      <w:r w:rsidRPr="00014537">
        <w:tab/>
        <w:t>The annual report for a non</w:t>
      </w:r>
      <w:r w:rsidR="00014537">
        <w:noBreakHyphen/>
      </w:r>
      <w:r w:rsidRPr="00014537">
        <w:t>corporate Commonwealth entity must comply with the guidelines for presenting documents to the Parliament.</w:t>
      </w:r>
    </w:p>
    <w:p w14:paraId="2B687217" w14:textId="77777777" w:rsidR="00C70A47" w:rsidRPr="00014537" w:rsidRDefault="00C70A47" w:rsidP="00C70A47">
      <w:pPr>
        <w:pStyle w:val="ActHead5"/>
      </w:pPr>
      <w:bookmarkStart w:id="53" w:name="_Toc147913102"/>
      <w:r w:rsidRPr="00014537">
        <w:rPr>
          <w:rStyle w:val="CharSectno"/>
        </w:rPr>
        <w:t>17ABA</w:t>
      </w:r>
      <w:r w:rsidRPr="00014537">
        <w:t xml:space="preserve">  Annual report to be published using digital reporting tool</w:t>
      </w:r>
      <w:bookmarkEnd w:id="53"/>
    </w:p>
    <w:p w14:paraId="60ED9F31" w14:textId="70CCD874" w:rsidR="00C70A47" w:rsidRPr="00014537" w:rsidRDefault="00C70A47" w:rsidP="00C70A47">
      <w:pPr>
        <w:pStyle w:val="subsection"/>
      </w:pPr>
      <w:r w:rsidRPr="00014537">
        <w:tab/>
      </w:r>
      <w:r w:rsidRPr="00014537">
        <w:tab/>
        <w:t>As soon as practicable after the annual report for a non</w:t>
      </w:r>
      <w:r w:rsidR="00014537">
        <w:noBreakHyphen/>
      </w:r>
      <w:r w:rsidRPr="00014537">
        <w:t>corporate Commonwealth entity has been presented to the Parliament, the annual report must be published using the digital reporting tool administered by the Finance Minister.</w:t>
      </w:r>
    </w:p>
    <w:p w14:paraId="1700F58B" w14:textId="77777777" w:rsidR="00DC45EF" w:rsidRPr="00014537" w:rsidRDefault="00DC45EF" w:rsidP="00DC45EF">
      <w:pPr>
        <w:pStyle w:val="ActHead5"/>
      </w:pPr>
      <w:bookmarkStart w:id="54" w:name="_Toc147913103"/>
      <w:r w:rsidRPr="00014537">
        <w:rPr>
          <w:rStyle w:val="CharSectno"/>
        </w:rPr>
        <w:t>17AC</w:t>
      </w:r>
      <w:r w:rsidRPr="00014537">
        <w:t xml:space="preserve">  Plain English and clear design</w:t>
      </w:r>
      <w:bookmarkEnd w:id="54"/>
    </w:p>
    <w:p w14:paraId="1AD887B3" w14:textId="6803A17F" w:rsidR="00DC45EF" w:rsidRPr="00014537" w:rsidRDefault="00DC45EF" w:rsidP="00DC45EF">
      <w:pPr>
        <w:pStyle w:val="subsection"/>
      </w:pPr>
      <w:r w:rsidRPr="00014537">
        <w:tab/>
        <w:t>(1)</w:t>
      </w:r>
      <w:r w:rsidRPr="00014537">
        <w:tab/>
        <w:t>The annual report for a non</w:t>
      </w:r>
      <w:r w:rsidR="00014537">
        <w:noBreakHyphen/>
      </w:r>
      <w:r w:rsidRPr="00014537">
        <w:t>corporate Commonwealth entity must be prepared having regard to the interests of the Parliament and any other persons who are interested in the annual report.</w:t>
      </w:r>
    </w:p>
    <w:p w14:paraId="7FDAAC53" w14:textId="77777777" w:rsidR="00DC45EF" w:rsidRPr="00014537" w:rsidRDefault="00DC45EF" w:rsidP="00DC45EF">
      <w:pPr>
        <w:pStyle w:val="subsection"/>
      </w:pPr>
      <w:r w:rsidRPr="00014537">
        <w:tab/>
        <w:t>(2)</w:t>
      </w:r>
      <w:r w:rsidRPr="00014537">
        <w:tab/>
        <w:t>Information included in the annual report must be relevant, reliable, concise, understandable and balanced, including through doing the following, where practicable:</w:t>
      </w:r>
    </w:p>
    <w:p w14:paraId="0311E53E" w14:textId="77777777" w:rsidR="00DC45EF" w:rsidRPr="00014537" w:rsidRDefault="00DC45EF" w:rsidP="00DC45EF">
      <w:pPr>
        <w:pStyle w:val="paragraph"/>
      </w:pPr>
      <w:r w:rsidRPr="00014537">
        <w:tab/>
        <w:t>(a)</w:t>
      </w:r>
      <w:r w:rsidRPr="00014537">
        <w:tab/>
        <w:t>using clear design (for example, through headings and adequate spacing);</w:t>
      </w:r>
    </w:p>
    <w:p w14:paraId="60941D04" w14:textId="77777777" w:rsidR="00DC45EF" w:rsidRPr="00014537" w:rsidRDefault="00DC45EF" w:rsidP="00DC45EF">
      <w:pPr>
        <w:pStyle w:val="paragraph"/>
      </w:pPr>
      <w:r w:rsidRPr="00014537">
        <w:tab/>
        <w:t>(b)</w:t>
      </w:r>
      <w:r w:rsidRPr="00014537">
        <w:tab/>
        <w:t>defining acronyms and technical terms (for example, in a glossary);</w:t>
      </w:r>
    </w:p>
    <w:p w14:paraId="2D2A03B7" w14:textId="77777777" w:rsidR="00DC45EF" w:rsidRPr="00014537" w:rsidRDefault="00DC45EF" w:rsidP="00DC45EF">
      <w:pPr>
        <w:pStyle w:val="paragraph"/>
      </w:pPr>
      <w:r w:rsidRPr="00014537">
        <w:tab/>
        <w:t>(c)</w:t>
      </w:r>
      <w:r w:rsidRPr="00014537">
        <w:tab/>
        <w:t>using tables, graphs, diagrams and charts;</w:t>
      </w:r>
    </w:p>
    <w:p w14:paraId="3FDD451E" w14:textId="77777777" w:rsidR="00DC45EF" w:rsidRPr="00014537" w:rsidRDefault="00DC45EF" w:rsidP="00DC45EF">
      <w:pPr>
        <w:pStyle w:val="paragraph"/>
      </w:pPr>
      <w:r w:rsidRPr="00014537">
        <w:tab/>
        <w:t>(d)</w:t>
      </w:r>
      <w:r w:rsidRPr="00014537">
        <w:tab/>
        <w:t>including any additional matters as appropriate.</w:t>
      </w:r>
    </w:p>
    <w:p w14:paraId="26B16E3C" w14:textId="77777777" w:rsidR="00DC45EF" w:rsidRPr="00014537" w:rsidRDefault="00DC45EF" w:rsidP="00DC45EF">
      <w:pPr>
        <w:pStyle w:val="ActHead5"/>
      </w:pPr>
      <w:bookmarkStart w:id="55" w:name="_Toc147913104"/>
      <w:r w:rsidRPr="00014537">
        <w:rPr>
          <w:rStyle w:val="CharSectno"/>
        </w:rPr>
        <w:t>17AD</w:t>
      </w:r>
      <w:r w:rsidRPr="00014537">
        <w:t xml:space="preserve">  Specific requirements for annual reports</w:t>
      </w:r>
      <w:bookmarkEnd w:id="55"/>
    </w:p>
    <w:p w14:paraId="7FDEC192" w14:textId="2A08A14D" w:rsidR="00DC45EF" w:rsidRPr="00014537" w:rsidRDefault="00DC45EF" w:rsidP="00DC45EF">
      <w:pPr>
        <w:pStyle w:val="subsection"/>
      </w:pPr>
      <w:r w:rsidRPr="00014537">
        <w:tab/>
      </w:r>
      <w:r w:rsidRPr="00014537">
        <w:tab/>
        <w:t>The annual report for a non</w:t>
      </w:r>
      <w:r w:rsidR="00014537">
        <w:noBreakHyphen/>
      </w:r>
      <w:r w:rsidRPr="00014537">
        <w:t>corporate Commonwealth entity for a reporting period must include the following:</w:t>
      </w:r>
    </w:p>
    <w:p w14:paraId="1FB4ECB6" w14:textId="77777777" w:rsidR="00DC45EF" w:rsidRPr="00014537" w:rsidRDefault="00DC45EF" w:rsidP="00DC45EF">
      <w:pPr>
        <w:pStyle w:val="paragraph"/>
      </w:pPr>
      <w:r w:rsidRPr="00014537">
        <w:tab/>
        <w:t>(a)</w:t>
      </w:r>
      <w:r w:rsidRPr="00014537">
        <w:tab/>
        <w:t>a review by the accountable authority of the entity for the period;</w:t>
      </w:r>
    </w:p>
    <w:p w14:paraId="7AE9C087" w14:textId="77777777" w:rsidR="00DC45EF" w:rsidRPr="00014537" w:rsidRDefault="00DC45EF" w:rsidP="00DC45EF">
      <w:pPr>
        <w:pStyle w:val="paragraph"/>
      </w:pPr>
      <w:r w:rsidRPr="00014537">
        <w:tab/>
        <w:t>(b)</w:t>
      </w:r>
      <w:r w:rsidRPr="00014537">
        <w:tab/>
        <w:t xml:space="preserve">an overview of the entity for the period in accordance with </w:t>
      </w:r>
      <w:r w:rsidR="00104C92" w:rsidRPr="00014537">
        <w:t>section 1</w:t>
      </w:r>
      <w:r w:rsidRPr="00014537">
        <w:t>7AE;</w:t>
      </w:r>
    </w:p>
    <w:p w14:paraId="748C0702" w14:textId="77777777" w:rsidR="00DC45EF" w:rsidRPr="00014537" w:rsidRDefault="00DC45EF" w:rsidP="00DC45EF">
      <w:pPr>
        <w:pStyle w:val="paragraph"/>
      </w:pPr>
      <w:r w:rsidRPr="00014537">
        <w:tab/>
        <w:t>(c)</w:t>
      </w:r>
      <w:r w:rsidRPr="00014537">
        <w:tab/>
        <w:t>a report on the performance of the entity for the period that includes:</w:t>
      </w:r>
    </w:p>
    <w:p w14:paraId="3AF5BD41" w14:textId="77777777" w:rsidR="00DC45EF" w:rsidRPr="00014537" w:rsidRDefault="00DC45EF" w:rsidP="00DC45EF">
      <w:pPr>
        <w:pStyle w:val="paragraphsub"/>
      </w:pPr>
      <w:r w:rsidRPr="00014537">
        <w:tab/>
        <w:t>(i)</w:t>
      </w:r>
      <w:r w:rsidRPr="00014537">
        <w:tab/>
        <w:t>the annual performance statements for the entity for the period in accordance with paragraph</w:t>
      </w:r>
      <w:r w:rsidR="006D71E8" w:rsidRPr="00014537">
        <w:t> </w:t>
      </w:r>
      <w:r w:rsidRPr="00014537">
        <w:t xml:space="preserve">39(1)(b) of the Act and </w:t>
      </w:r>
      <w:r w:rsidR="00104C92" w:rsidRPr="00014537">
        <w:t>section 1</w:t>
      </w:r>
      <w:r w:rsidRPr="00014537">
        <w:t>6F of this rule; and</w:t>
      </w:r>
    </w:p>
    <w:p w14:paraId="006A4540" w14:textId="77777777" w:rsidR="00DC45EF" w:rsidRPr="00014537" w:rsidRDefault="00DC45EF" w:rsidP="00DC45EF">
      <w:pPr>
        <w:pStyle w:val="paragraphsub"/>
      </w:pPr>
      <w:r w:rsidRPr="00014537">
        <w:tab/>
        <w:t>(ii)</w:t>
      </w:r>
      <w:r w:rsidRPr="00014537">
        <w:tab/>
        <w:t xml:space="preserve">a report on the financial performance of the entity for the period in accordance with </w:t>
      </w:r>
      <w:r w:rsidR="00104C92" w:rsidRPr="00014537">
        <w:t>section 1</w:t>
      </w:r>
      <w:r w:rsidRPr="00014537">
        <w:t>7AF;</w:t>
      </w:r>
    </w:p>
    <w:p w14:paraId="07EF6B8A" w14:textId="77777777" w:rsidR="00DC45EF" w:rsidRPr="00014537" w:rsidRDefault="00DC45EF" w:rsidP="00DC45EF">
      <w:pPr>
        <w:pStyle w:val="paragraph"/>
      </w:pPr>
      <w:r w:rsidRPr="00014537">
        <w:tab/>
        <w:t>(d)</w:t>
      </w:r>
      <w:r w:rsidRPr="00014537">
        <w:tab/>
        <w:t xml:space="preserve">information on the management and accountability of the entity for the period in accordance with </w:t>
      </w:r>
      <w:r w:rsidR="00104C92" w:rsidRPr="00014537">
        <w:t>section 1</w:t>
      </w:r>
      <w:r w:rsidRPr="00014537">
        <w:t>7AG;</w:t>
      </w:r>
    </w:p>
    <w:p w14:paraId="06FD44F6" w14:textId="108B5B2B" w:rsidR="006D6981" w:rsidRPr="00014537" w:rsidRDefault="006D6981" w:rsidP="006D6981">
      <w:pPr>
        <w:pStyle w:val="paragraph"/>
      </w:pPr>
      <w:r w:rsidRPr="00014537">
        <w:tab/>
        <w:t>(daa)</w:t>
      </w:r>
      <w:r w:rsidRPr="00014537">
        <w:tab/>
        <w:t xml:space="preserve">additional information, in accordance with </w:t>
      </w:r>
      <w:r w:rsidR="00104C92" w:rsidRPr="00014537">
        <w:t>section 1</w:t>
      </w:r>
      <w:r w:rsidRPr="00014537">
        <w:t>7AGA, about organisations receiving amounts under reportable consultancy contracts or reportable non</w:t>
      </w:r>
      <w:r w:rsidR="00014537">
        <w:noBreakHyphen/>
      </w:r>
      <w:r w:rsidRPr="00014537">
        <w:t>consultancy contracts;</w:t>
      </w:r>
    </w:p>
    <w:p w14:paraId="3D4B3658" w14:textId="77777777" w:rsidR="00FC4749" w:rsidRPr="00014537" w:rsidRDefault="00FC4749" w:rsidP="00FC4749">
      <w:pPr>
        <w:pStyle w:val="paragraph"/>
      </w:pPr>
      <w:r w:rsidRPr="00014537">
        <w:tab/>
        <w:t>(da)</w:t>
      </w:r>
      <w:r w:rsidRPr="00014537">
        <w:tab/>
        <w:t>information about executive remuneration in accordance with Subdivision C;</w:t>
      </w:r>
    </w:p>
    <w:p w14:paraId="0970AD2B" w14:textId="77777777" w:rsidR="00DC45EF" w:rsidRPr="00014537" w:rsidRDefault="00DC45EF" w:rsidP="00DC45EF">
      <w:pPr>
        <w:pStyle w:val="paragraph"/>
      </w:pPr>
      <w:r w:rsidRPr="00014537">
        <w:tab/>
        <w:t>(e)</w:t>
      </w:r>
      <w:r w:rsidRPr="00014537">
        <w:tab/>
        <w:t>the annual financial statements for the entity for the period in accordance with subsection</w:t>
      </w:r>
      <w:r w:rsidR="006D71E8" w:rsidRPr="00014537">
        <w:t> </w:t>
      </w:r>
      <w:r w:rsidRPr="00014537">
        <w:t>43(4) of the Act;</w:t>
      </w:r>
    </w:p>
    <w:p w14:paraId="42B008A9" w14:textId="77777777" w:rsidR="00DC45EF" w:rsidRPr="00014537" w:rsidRDefault="00DC45EF" w:rsidP="00DC45EF">
      <w:pPr>
        <w:pStyle w:val="paragraph"/>
      </w:pPr>
      <w:r w:rsidRPr="00014537">
        <w:tab/>
        <w:t>(f)</w:t>
      </w:r>
      <w:r w:rsidRPr="00014537">
        <w:tab/>
        <w:t xml:space="preserve">the other mandatory information referred to in </w:t>
      </w:r>
      <w:r w:rsidR="00104C92" w:rsidRPr="00014537">
        <w:t>section 1</w:t>
      </w:r>
      <w:r w:rsidRPr="00014537">
        <w:t>7AH;</w:t>
      </w:r>
    </w:p>
    <w:p w14:paraId="76492484" w14:textId="77777777" w:rsidR="00DC45EF" w:rsidRPr="00014537" w:rsidRDefault="00DC45EF" w:rsidP="00DC45EF">
      <w:pPr>
        <w:pStyle w:val="paragraph"/>
      </w:pPr>
      <w:r w:rsidRPr="00014537">
        <w:tab/>
        <w:t>(g)</w:t>
      </w:r>
      <w:r w:rsidRPr="00014537">
        <w:tab/>
        <w:t xml:space="preserve">a letter of transmittal in accordance with </w:t>
      </w:r>
      <w:r w:rsidR="00104C92" w:rsidRPr="00014537">
        <w:t>section 1</w:t>
      </w:r>
      <w:r w:rsidRPr="00014537">
        <w:t>7AI;</w:t>
      </w:r>
    </w:p>
    <w:p w14:paraId="6F0AD615" w14:textId="77777777" w:rsidR="00DC45EF" w:rsidRPr="00014537" w:rsidRDefault="00DC45EF" w:rsidP="00DC45EF">
      <w:pPr>
        <w:pStyle w:val="paragraph"/>
      </w:pPr>
      <w:r w:rsidRPr="00014537">
        <w:tab/>
        <w:t>(h)</w:t>
      </w:r>
      <w:r w:rsidRPr="00014537">
        <w:tab/>
        <w:t xml:space="preserve">aids to access in accordance with </w:t>
      </w:r>
      <w:r w:rsidR="00104C92" w:rsidRPr="00014537">
        <w:t>section 1</w:t>
      </w:r>
      <w:r w:rsidRPr="00014537">
        <w:t>7AJ.</w:t>
      </w:r>
    </w:p>
    <w:p w14:paraId="0DC3E6D5" w14:textId="77777777" w:rsidR="00DC45EF" w:rsidRPr="00014537" w:rsidRDefault="00DC45EF" w:rsidP="00DC45EF">
      <w:pPr>
        <w:pStyle w:val="notetext"/>
      </w:pPr>
      <w:r w:rsidRPr="00014537">
        <w:t>Note 1:</w:t>
      </w:r>
      <w:r w:rsidRPr="00014537">
        <w:tab/>
        <w:t>The review by the accountable authority may include a summary of significant issues for the entity, an overview of the entity’s performance and financial results and an outlook for the next reporting period.</w:t>
      </w:r>
    </w:p>
    <w:p w14:paraId="2F7B2EF4" w14:textId="0EA922E9" w:rsidR="00DC45EF" w:rsidRPr="00014537" w:rsidRDefault="00DC45EF" w:rsidP="00DC45EF">
      <w:pPr>
        <w:pStyle w:val="notetext"/>
      </w:pPr>
      <w:r w:rsidRPr="00014537">
        <w:t>Note 2:</w:t>
      </w:r>
      <w:r w:rsidRPr="00014537">
        <w:tab/>
        <w:t>Other legislation may require non</w:t>
      </w:r>
      <w:r w:rsidR="00014537">
        <w:noBreakHyphen/>
      </w:r>
      <w:r w:rsidRPr="00014537">
        <w:t>corporate Commonwealth entities to include additional matters in the annual report. Guidance material for this section specifies some of that other legislation.</w:t>
      </w:r>
    </w:p>
    <w:p w14:paraId="23C51B9D" w14:textId="77777777" w:rsidR="00DC45EF" w:rsidRPr="00014537" w:rsidRDefault="00DC45EF" w:rsidP="00DC45EF">
      <w:pPr>
        <w:pStyle w:val="notetext"/>
      </w:pPr>
      <w:r w:rsidRPr="00014537">
        <w:t>Note 3:</w:t>
      </w:r>
      <w:r w:rsidRPr="00014537">
        <w:tab/>
        <w:t>For when the annual report must be given to the responsible Minister, see subsection</w:t>
      </w:r>
      <w:r w:rsidR="006D71E8" w:rsidRPr="00014537">
        <w:t> </w:t>
      </w:r>
      <w:r w:rsidRPr="00014537">
        <w:t>46(2) of the Act.</w:t>
      </w:r>
    </w:p>
    <w:p w14:paraId="5BC108C3" w14:textId="77777777" w:rsidR="00DC45EF" w:rsidRPr="00014537" w:rsidRDefault="00DC45EF" w:rsidP="00DC45EF">
      <w:pPr>
        <w:pStyle w:val="ActHead5"/>
      </w:pPr>
      <w:bookmarkStart w:id="56" w:name="_Toc147913105"/>
      <w:r w:rsidRPr="00014537">
        <w:rPr>
          <w:rStyle w:val="CharSectno"/>
        </w:rPr>
        <w:t>17AE</w:t>
      </w:r>
      <w:r w:rsidRPr="00014537">
        <w:t xml:space="preserve">  Overview of the entity</w:t>
      </w:r>
      <w:bookmarkEnd w:id="56"/>
    </w:p>
    <w:p w14:paraId="1779F98F" w14:textId="77777777" w:rsidR="00DC45EF" w:rsidRPr="00014537" w:rsidRDefault="00DC45EF" w:rsidP="00DC45EF">
      <w:pPr>
        <w:pStyle w:val="subsection"/>
      </w:pPr>
      <w:r w:rsidRPr="00014537">
        <w:tab/>
        <w:t>(1)</w:t>
      </w:r>
      <w:r w:rsidRPr="00014537">
        <w:tab/>
        <w:t>For the purposes of paragraph</w:t>
      </w:r>
      <w:r w:rsidR="006D71E8" w:rsidRPr="00014537">
        <w:t> </w:t>
      </w:r>
      <w:r w:rsidRPr="00014537">
        <w:t>17AD(b), the overview of the entity for the period must include:</w:t>
      </w:r>
    </w:p>
    <w:p w14:paraId="3D6798D3" w14:textId="77777777" w:rsidR="00DC45EF" w:rsidRPr="00014537" w:rsidRDefault="00DC45EF" w:rsidP="00DC45EF">
      <w:pPr>
        <w:pStyle w:val="paragraph"/>
      </w:pPr>
      <w:r w:rsidRPr="00014537">
        <w:tab/>
        <w:t>(a)</w:t>
      </w:r>
      <w:r w:rsidRPr="00014537">
        <w:tab/>
        <w:t>a description of the entity, including the following:</w:t>
      </w:r>
    </w:p>
    <w:p w14:paraId="4A5EA121" w14:textId="77777777" w:rsidR="00DC45EF" w:rsidRPr="00014537" w:rsidRDefault="00DC45EF" w:rsidP="00DC45EF">
      <w:pPr>
        <w:pStyle w:val="paragraphsub"/>
      </w:pPr>
      <w:r w:rsidRPr="00014537">
        <w:tab/>
        <w:t>(i)</w:t>
      </w:r>
      <w:r w:rsidRPr="00014537">
        <w:tab/>
        <w:t>the role and functions of the entity;</w:t>
      </w:r>
    </w:p>
    <w:p w14:paraId="2B585DF5" w14:textId="77777777" w:rsidR="00DC45EF" w:rsidRPr="00014537" w:rsidRDefault="00DC45EF" w:rsidP="00DC45EF">
      <w:pPr>
        <w:pStyle w:val="paragraphsub"/>
      </w:pPr>
      <w:r w:rsidRPr="00014537">
        <w:tab/>
        <w:t>(ii)</w:t>
      </w:r>
      <w:r w:rsidRPr="00014537">
        <w:tab/>
        <w:t>an outline of the organisational structure of the entity;</w:t>
      </w:r>
    </w:p>
    <w:p w14:paraId="78195A37" w14:textId="77777777" w:rsidR="00DC45EF" w:rsidRPr="00014537" w:rsidRDefault="00DC45EF" w:rsidP="00DC45EF">
      <w:pPr>
        <w:pStyle w:val="paragraphsub"/>
      </w:pPr>
      <w:r w:rsidRPr="00014537">
        <w:tab/>
        <w:t>(iii)</w:t>
      </w:r>
      <w:r w:rsidRPr="00014537">
        <w:tab/>
        <w:t>the outcomes and programmes administered by the entity during the period;</w:t>
      </w:r>
    </w:p>
    <w:p w14:paraId="7FA6E47E" w14:textId="77777777" w:rsidR="00DC45EF" w:rsidRPr="00014537" w:rsidRDefault="00DC45EF" w:rsidP="00DC45EF">
      <w:pPr>
        <w:pStyle w:val="paragraphsub"/>
      </w:pPr>
      <w:r w:rsidRPr="00014537">
        <w:tab/>
        <w:t>(iv)</w:t>
      </w:r>
      <w:r w:rsidRPr="00014537">
        <w:tab/>
        <w:t>the purposes of the entity as included in the entity’s corporate plan for the period; and</w:t>
      </w:r>
    </w:p>
    <w:p w14:paraId="4098A0FF" w14:textId="77777777" w:rsidR="00C70A47" w:rsidRPr="00014537" w:rsidRDefault="00C70A47" w:rsidP="00C70A47">
      <w:pPr>
        <w:pStyle w:val="paragraph"/>
      </w:pPr>
      <w:r w:rsidRPr="00014537">
        <w:tab/>
        <w:t>(aa)</w:t>
      </w:r>
      <w:r w:rsidRPr="00014537">
        <w:tab/>
        <w:t>information on the accountable authority, or each member of the accountable authority, of the entity during the period, including the following:</w:t>
      </w:r>
    </w:p>
    <w:p w14:paraId="3A652DC7" w14:textId="77777777" w:rsidR="00C70A47" w:rsidRPr="00014537" w:rsidRDefault="00C70A47" w:rsidP="00C70A47">
      <w:pPr>
        <w:pStyle w:val="paragraphsub"/>
      </w:pPr>
      <w:r w:rsidRPr="00014537">
        <w:tab/>
        <w:t>(i)</w:t>
      </w:r>
      <w:r w:rsidRPr="00014537">
        <w:tab/>
        <w:t>the name of the accountable authority or member;</w:t>
      </w:r>
    </w:p>
    <w:p w14:paraId="569A0EA6" w14:textId="77777777" w:rsidR="00C70A47" w:rsidRPr="00014537" w:rsidRDefault="00C70A47" w:rsidP="00C70A47">
      <w:pPr>
        <w:pStyle w:val="paragraphsub"/>
      </w:pPr>
      <w:r w:rsidRPr="00014537">
        <w:tab/>
        <w:t>(ii)</w:t>
      </w:r>
      <w:r w:rsidRPr="00014537">
        <w:tab/>
        <w:t>the position title of the accountable authority or member;</w:t>
      </w:r>
    </w:p>
    <w:p w14:paraId="6F30CA99" w14:textId="77777777" w:rsidR="00C70A47" w:rsidRPr="00014537" w:rsidRDefault="00C70A47" w:rsidP="00C70A47">
      <w:pPr>
        <w:pStyle w:val="paragraphsub"/>
      </w:pPr>
      <w:r w:rsidRPr="00014537">
        <w:tab/>
        <w:t>(iii)</w:t>
      </w:r>
      <w:r w:rsidRPr="00014537">
        <w:tab/>
        <w:t>the period as the accountable authority or member within the reporting period; and</w:t>
      </w:r>
    </w:p>
    <w:p w14:paraId="3DD936AF" w14:textId="77777777" w:rsidR="00DC45EF" w:rsidRPr="00014537" w:rsidRDefault="00DC45EF" w:rsidP="00DC45EF">
      <w:pPr>
        <w:pStyle w:val="paragraph"/>
      </w:pPr>
      <w:r w:rsidRPr="00014537">
        <w:tab/>
        <w:t>(b)</w:t>
      </w:r>
      <w:r w:rsidRPr="00014537">
        <w:tab/>
        <w:t>if the entity is a Department of State—an outline of the structure of the portfolio that includes the Department.</w:t>
      </w:r>
    </w:p>
    <w:p w14:paraId="5113AF04" w14:textId="77777777" w:rsidR="00DC45EF" w:rsidRPr="00014537" w:rsidRDefault="00DC45EF" w:rsidP="00DC45EF">
      <w:pPr>
        <w:pStyle w:val="subsection"/>
      </w:pPr>
      <w:r w:rsidRPr="00014537">
        <w:tab/>
        <w:t>(2)</w:t>
      </w:r>
      <w:r w:rsidRPr="00014537">
        <w:tab/>
        <w:t>If the outcomes and programmes administered by the entity during the period are not the same as the outcomes and programmes included in any Portfolio Budget Statement, Portfolio Additional Estimates Statement or other portfolio estimates statement that was prepared for the entity for the period, the report must set out and explain the reasons for the differences.</w:t>
      </w:r>
    </w:p>
    <w:p w14:paraId="7B2E0551" w14:textId="77777777" w:rsidR="00DC45EF" w:rsidRPr="00014537" w:rsidRDefault="00DC45EF" w:rsidP="00DC45EF">
      <w:pPr>
        <w:pStyle w:val="ActHead5"/>
      </w:pPr>
      <w:bookmarkStart w:id="57" w:name="_Toc147913106"/>
      <w:r w:rsidRPr="00014537">
        <w:rPr>
          <w:rStyle w:val="CharSectno"/>
        </w:rPr>
        <w:t>17AF</w:t>
      </w:r>
      <w:r w:rsidRPr="00014537">
        <w:t xml:space="preserve">  Report on financial performance</w:t>
      </w:r>
      <w:bookmarkEnd w:id="57"/>
    </w:p>
    <w:p w14:paraId="2F8EDE9A" w14:textId="77777777" w:rsidR="00DC45EF" w:rsidRPr="00014537" w:rsidRDefault="00DC45EF" w:rsidP="00DC45EF">
      <w:pPr>
        <w:pStyle w:val="subsection"/>
      </w:pPr>
      <w:r w:rsidRPr="00014537">
        <w:tab/>
        <w:t>(1)</w:t>
      </w:r>
      <w:r w:rsidRPr="00014537">
        <w:tab/>
        <w:t>For the purposes of subparagraph</w:t>
      </w:r>
      <w:r w:rsidR="006D71E8" w:rsidRPr="00014537">
        <w:t> </w:t>
      </w:r>
      <w:r w:rsidRPr="00014537">
        <w:t>17AD(c)(ii), the report on the financial performance of the entity for the period must include:</w:t>
      </w:r>
    </w:p>
    <w:p w14:paraId="16FE7C42" w14:textId="77777777" w:rsidR="00DC45EF" w:rsidRPr="00014537" w:rsidRDefault="00DC45EF" w:rsidP="00DC45EF">
      <w:pPr>
        <w:pStyle w:val="paragraph"/>
      </w:pPr>
      <w:r w:rsidRPr="00014537">
        <w:tab/>
        <w:t>(a)</w:t>
      </w:r>
      <w:r w:rsidRPr="00014537">
        <w:tab/>
        <w:t>a discussion and analysis of the entity’s financial performance during the period; and</w:t>
      </w:r>
    </w:p>
    <w:p w14:paraId="3BF1C04D" w14:textId="77777777" w:rsidR="00DC45EF" w:rsidRPr="00014537" w:rsidRDefault="00DC45EF" w:rsidP="00DC45EF">
      <w:pPr>
        <w:pStyle w:val="paragraph"/>
      </w:pPr>
      <w:r w:rsidRPr="00014537">
        <w:tab/>
        <w:t>(b)</w:t>
      </w:r>
      <w:r w:rsidRPr="00014537">
        <w:tab/>
        <w:t>a table summarising the total resources of the entity, and the total payments made by the entity, during the period.</w:t>
      </w:r>
    </w:p>
    <w:p w14:paraId="446B1906" w14:textId="77777777" w:rsidR="00DC45EF" w:rsidRPr="00014537" w:rsidRDefault="00DC45EF" w:rsidP="00DC45EF">
      <w:pPr>
        <w:pStyle w:val="notetext"/>
      </w:pPr>
      <w:r w:rsidRPr="00014537">
        <w:t>Note 1:</w:t>
      </w:r>
      <w:r w:rsidRPr="00014537">
        <w:tab/>
        <w:t xml:space="preserve">Guidance material for this section sets out the preferred format of the table mentioned in </w:t>
      </w:r>
      <w:r w:rsidR="006D71E8" w:rsidRPr="00014537">
        <w:t>paragraph (</w:t>
      </w:r>
      <w:r w:rsidRPr="00014537">
        <w:t>1)(b).</w:t>
      </w:r>
    </w:p>
    <w:p w14:paraId="5BABC6DB" w14:textId="4CA90412" w:rsidR="00DC45EF" w:rsidRPr="00014537" w:rsidRDefault="00DC45EF" w:rsidP="00DC45EF">
      <w:pPr>
        <w:pStyle w:val="notetext"/>
      </w:pPr>
      <w:r w:rsidRPr="00014537">
        <w:t>Note 2:</w:t>
      </w:r>
      <w:r w:rsidRPr="00014537">
        <w:tab/>
        <w:t>The annual performance statements (which deal with the non</w:t>
      </w:r>
      <w:r w:rsidR="00014537">
        <w:noBreakHyphen/>
      </w:r>
      <w:r w:rsidRPr="00014537">
        <w:t xml:space="preserve">financial performance of the entity) are dealt with in </w:t>
      </w:r>
      <w:r w:rsidR="00104C92" w:rsidRPr="00014537">
        <w:t>section 1</w:t>
      </w:r>
      <w:r w:rsidRPr="00014537">
        <w:t>6F of this rule.</w:t>
      </w:r>
    </w:p>
    <w:p w14:paraId="67F8AAEE" w14:textId="77777777" w:rsidR="00DC45EF" w:rsidRPr="00014537" w:rsidRDefault="00DC45EF" w:rsidP="00DC45EF">
      <w:pPr>
        <w:pStyle w:val="subsection"/>
      </w:pPr>
      <w:r w:rsidRPr="00014537">
        <w:tab/>
        <w:t>(2)</w:t>
      </w:r>
      <w:r w:rsidRPr="00014537">
        <w:tab/>
        <w:t>If there have been or may be significant changes in financial results during or after the reporting period, or from the previous reporting period, the annual report must describe those changes, including in relation to:</w:t>
      </w:r>
    </w:p>
    <w:p w14:paraId="49C25177" w14:textId="77777777" w:rsidR="00DC45EF" w:rsidRPr="00014537" w:rsidRDefault="00DC45EF" w:rsidP="00DC45EF">
      <w:pPr>
        <w:pStyle w:val="paragraph"/>
      </w:pPr>
      <w:r w:rsidRPr="00014537">
        <w:tab/>
        <w:t>(a)</w:t>
      </w:r>
      <w:r w:rsidRPr="00014537">
        <w:tab/>
        <w:t>the cause of any operating loss of the entity, how the entity has responded to the loss and the actions that have been taken in relation to the loss; and</w:t>
      </w:r>
    </w:p>
    <w:p w14:paraId="3EBC1660" w14:textId="77777777" w:rsidR="00DC45EF" w:rsidRPr="00014537" w:rsidRDefault="00DC45EF" w:rsidP="00DC45EF">
      <w:pPr>
        <w:pStyle w:val="paragraph"/>
      </w:pPr>
      <w:r w:rsidRPr="00014537">
        <w:tab/>
        <w:t>(b)</w:t>
      </w:r>
      <w:r w:rsidRPr="00014537">
        <w:tab/>
        <w:t>any matter or circumstances that it can reasonably be anticipated will have a significant impact on the entity’s future operation or financial results.</w:t>
      </w:r>
    </w:p>
    <w:p w14:paraId="50B33A0A" w14:textId="77777777" w:rsidR="00DC45EF" w:rsidRPr="00014537" w:rsidRDefault="00DC45EF" w:rsidP="00DC45EF">
      <w:pPr>
        <w:pStyle w:val="ActHead5"/>
      </w:pPr>
      <w:bookmarkStart w:id="58" w:name="_Toc147913107"/>
      <w:r w:rsidRPr="00014537">
        <w:rPr>
          <w:rStyle w:val="CharSectno"/>
        </w:rPr>
        <w:t>17AG</w:t>
      </w:r>
      <w:r w:rsidRPr="00014537">
        <w:t xml:space="preserve">  Information on management and accountability</w:t>
      </w:r>
      <w:bookmarkEnd w:id="58"/>
    </w:p>
    <w:p w14:paraId="06C67152" w14:textId="77777777" w:rsidR="00DC45EF" w:rsidRPr="00014537" w:rsidRDefault="00DC45EF" w:rsidP="00DC45EF">
      <w:pPr>
        <w:pStyle w:val="subsection"/>
      </w:pPr>
      <w:r w:rsidRPr="00014537">
        <w:tab/>
        <w:t>(1)</w:t>
      </w:r>
      <w:r w:rsidRPr="00014537">
        <w:tab/>
        <w:t>For the purposes of paragraph</w:t>
      </w:r>
      <w:r w:rsidR="006D71E8" w:rsidRPr="00014537">
        <w:t> </w:t>
      </w:r>
      <w:r w:rsidRPr="00014537">
        <w:t>17AD(d), this section sets out the requirements for the information on the management and accountability of the entity for the period that is to be included in the annual report.</w:t>
      </w:r>
    </w:p>
    <w:p w14:paraId="05F6088C" w14:textId="77777777" w:rsidR="00DC45EF" w:rsidRPr="00014537" w:rsidRDefault="00DC45EF" w:rsidP="00DC45EF">
      <w:pPr>
        <w:pStyle w:val="SubsectionHead"/>
      </w:pPr>
      <w:r w:rsidRPr="00014537">
        <w:t>Corporate governance</w:t>
      </w:r>
    </w:p>
    <w:p w14:paraId="4AB28759" w14:textId="77777777" w:rsidR="00DC45EF" w:rsidRPr="00014537" w:rsidRDefault="00DC45EF" w:rsidP="00DC45EF">
      <w:pPr>
        <w:pStyle w:val="subsection"/>
      </w:pPr>
      <w:r w:rsidRPr="00014537">
        <w:tab/>
        <w:t>(2)</w:t>
      </w:r>
      <w:r w:rsidRPr="00014537">
        <w:tab/>
        <w:t>The annual report must include the following:</w:t>
      </w:r>
    </w:p>
    <w:p w14:paraId="3DFF4CC8" w14:textId="77777777" w:rsidR="00DC45EF" w:rsidRPr="00014537" w:rsidRDefault="00DC45EF" w:rsidP="00DC45EF">
      <w:pPr>
        <w:pStyle w:val="paragraph"/>
      </w:pPr>
      <w:r w:rsidRPr="00014537">
        <w:tab/>
        <w:t>(a)</w:t>
      </w:r>
      <w:r w:rsidRPr="00014537">
        <w:tab/>
        <w:t xml:space="preserve">information on compliance with </w:t>
      </w:r>
      <w:r w:rsidR="00104C92" w:rsidRPr="00014537">
        <w:t>section 1</w:t>
      </w:r>
      <w:r w:rsidRPr="00014537">
        <w:t>0 (which deals with preventing, detecting and dealing with fraud) in relation to the entity during the period;</w:t>
      </w:r>
    </w:p>
    <w:p w14:paraId="06315A45" w14:textId="77777777" w:rsidR="00DC45EF" w:rsidRPr="00014537" w:rsidRDefault="00DC45EF" w:rsidP="00DC45EF">
      <w:pPr>
        <w:pStyle w:val="paragraph"/>
      </w:pPr>
      <w:r w:rsidRPr="00014537">
        <w:tab/>
        <w:t>(b)</w:t>
      </w:r>
      <w:r w:rsidRPr="00014537">
        <w:tab/>
        <w:t>a certification by the accountable authority of the entity that:</w:t>
      </w:r>
    </w:p>
    <w:p w14:paraId="2E60B2BA" w14:textId="77777777" w:rsidR="00DC45EF" w:rsidRPr="00014537" w:rsidRDefault="00DC45EF" w:rsidP="00DC45EF">
      <w:pPr>
        <w:pStyle w:val="paragraphsub"/>
      </w:pPr>
      <w:r w:rsidRPr="00014537">
        <w:tab/>
        <w:t>(i)</w:t>
      </w:r>
      <w:r w:rsidRPr="00014537">
        <w:tab/>
        <w:t>fraud risk assessments and fraud control plans have been prepared for the entity; and</w:t>
      </w:r>
    </w:p>
    <w:p w14:paraId="4EB5631C" w14:textId="77777777" w:rsidR="00DC45EF" w:rsidRPr="00014537" w:rsidRDefault="00DC45EF" w:rsidP="00DC45EF">
      <w:pPr>
        <w:pStyle w:val="paragraphsub"/>
      </w:pPr>
      <w:r w:rsidRPr="00014537">
        <w:tab/>
        <w:t>(ii)</w:t>
      </w:r>
      <w:r w:rsidRPr="00014537">
        <w:tab/>
        <w:t>appropriate mechanisms for preventing, detecting incidents of, investigating or otherwise dealing with, and recording or reporting fraud that meet the specific needs of the entity are in place for the entity; and</w:t>
      </w:r>
    </w:p>
    <w:p w14:paraId="1FA80556" w14:textId="77777777" w:rsidR="00DC45EF" w:rsidRPr="00014537" w:rsidRDefault="00DC45EF" w:rsidP="00DC45EF">
      <w:pPr>
        <w:pStyle w:val="paragraphsub"/>
      </w:pPr>
      <w:r w:rsidRPr="00014537">
        <w:tab/>
        <w:t>(iii)</w:t>
      </w:r>
      <w:r w:rsidRPr="00014537">
        <w:tab/>
        <w:t>all reasonable measures have been taken to deal appropriately with fraud relating to the entity;</w:t>
      </w:r>
    </w:p>
    <w:p w14:paraId="0BE177C2" w14:textId="77777777" w:rsidR="00DC45EF" w:rsidRPr="00014537" w:rsidRDefault="00DC45EF" w:rsidP="00DC45EF">
      <w:pPr>
        <w:pStyle w:val="paragraph"/>
      </w:pPr>
      <w:r w:rsidRPr="00014537">
        <w:tab/>
        <w:t>(c)</w:t>
      </w:r>
      <w:r w:rsidRPr="00014537">
        <w:tab/>
        <w:t>an outline of the structures and processes that are in place for the entity during the period to implement the principles and objectives of corporate governance;</w:t>
      </w:r>
    </w:p>
    <w:p w14:paraId="63BBF3D7" w14:textId="32FD9D3D" w:rsidR="00DC45EF" w:rsidRPr="00014537" w:rsidRDefault="00DC45EF" w:rsidP="00DC45EF">
      <w:pPr>
        <w:pStyle w:val="paragraph"/>
      </w:pPr>
      <w:r w:rsidRPr="00014537">
        <w:tab/>
        <w:t>(d)</w:t>
      </w:r>
      <w:r w:rsidRPr="00014537">
        <w:tab/>
        <w:t>a statement of any significant issue reported to the responsible Minister under paragraph</w:t>
      </w:r>
      <w:r w:rsidR="006D71E8" w:rsidRPr="00014537">
        <w:t> </w:t>
      </w:r>
      <w:r w:rsidRPr="00014537">
        <w:t>19(1)(e) of the Act that relates to non</w:t>
      </w:r>
      <w:r w:rsidR="00014537">
        <w:noBreakHyphen/>
      </w:r>
      <w:r w:rsidRPr="00014537">
        <w:t>compliance with the finance law in relation to the entity;</w:t>
      </w:r>
    </w:p>
    <w:p w14:paraId="3C8658F2" w14:textId="1E5461D9" w:rsidR="00DC45EF" w:rsidRPr="00014537" w:rsidRDefault="00DC45EF" w:rsidP="00DC45EF">
      <w:pPr>
        <w:pStyle w:val="paragraph"/>
      </w:pPr>
      <w:r w:rsidRPr="00014537">
        <w:tab/>
        <w:t>(e)</w:t>
      </w:r>
      <w:r w:rsidRPr="00014537">
        <w:tab/>
        <w:t xml:space="preserve">if a statement is included under </w:t>
      </w:r>
      <w:r w:rsidR="006D71E8" w:rsidRPr="00014537">
        <w:t>paragraph (</w:t>
      </w:r>
      <w:r w:rsidRPr="00014537">
        <w:t>d) of this subsection—an outline of the action that has been taken to remedy the non</w:t>
      </w:r>
      <w:r w:rsidR="00014537">
        <w:noBreakHyphen/>
      </w:r>
      <w:r w:rsidRPr="00014537">
        <w:t>compliance.</w:t>
      </w:r>
    </w:p>
    <w:p w14:paraId="090F0D97" w14:textId="77777777" w:rsidR="00F06490" w:rsidRPr="00014537" w:rsidRDefault="00F06490" w:rsidP="00F06490">
      <w:pPr>
        <w:pStyle w:val="SubsectionHead"/>
      </w:pPr>
      <w:r w:rsidRPr="00014537">
        <w:t>Audit committee</w:t>
      </w:r>
    </w:p>
    <w:p w14:paraId="21890CE2" w14:textId="77777777" w:rsidR="00F06490" w:rsidRPr="00014537" w:rsidRDefault="00F06490" w:rsidP="00F06490">
      <w:pPr>
        <w:pStyle w:val="subsection"/>
      </w:pPr>
      <w:r w:rsidRPr="00014537">
        <w:tab/>
        <w:t>(2A)</w:t>
      </w:r>
      <w:r w:rsidRPr="00014537">
        <w:tab/>
        <w:t>The annual report must include the following:</w:t>
      </w:r>
    </w:p>
    <w:p w14:paraId="21C00854" w14:textId="77777777" w:rsidR="00F06490" w:rsidRPr="00014537" w:rsidRDefault="00F06490" w:rsidP="00F06490">
      <w:pPr>
        <w:pStyle w:val="paragraph"/>
      </w:pPr>
      <w:r w:rsidRPr="00014537">
        <w:tab/>
        <w:t>(a)</w:t>
      </w:r>
      <w:r w:rsidRPr="00014537">
        <w:tab/>
        <w:t>a direct electronic address of the charter determining the functions of the audit committee for the entity;</w:t>
      </w:r>
    </w:p>
    <w:p w14:paraId="5F0C4A44" w14:textId="77777777" w:rsidR="00F06490" w:rsidRPr="00014537" w:rsidRDefault="00F06490" w:rsidP="00F06490">
      <w:pPr>
        <w:pStyle w:val="paragraph"/>
      </w:pPr>
      <w:r w:rsidRPr="00014537">
        <w:tab/>
        <w:t>(b)</w:t>
      </w:r>
      <w:r w:rsidRPr="00014537">
        <w:tab/>
        <w:t>the name of each member of the audit committee during the period;</w:t>
      </w:r>
    </w:p>
    <w:p w14:paraId="758A050A" w14:textId="77777777" w:rsidR="00F06490" w:rsidRPr="00014537" w:rsidRDefault="00F06490" w:rsidP="00F06490">
      <w:pPr>
        <w:pStyle w:val="paragraph"/>
      </w:pPr>
      <w:r w:rsidRPr="00014537">
        <w:tab/>
        <w:t>(c)</w:t>
      </w:r>
      <w:r w:rsidRPr="00014537">
        <w:tab/>
        <w:t>the qualifications, knowledge, skills or experience of those members;</w:t>
      </w:r>
    </w:p>
    <w:p w14:paraId="4AF057E1" w14:textId="77777777" w:rsidR="00F06490" w:rsidRPr="00014537" w:rsidRDefault="00F06490" w:rsidP="00F06490">
      <w:pPr>
        <w:pStyle w:val="paragraph"/>
      </w:pPr>
      <w:r w:rsidRPr="00014537">
        <w:tab/>
        <w:t>(d)</w:t>
      </w:r>
      <w:r w:rsidRPr="00014537">
        <w:tab/>
        <w:t>information about each of those members’ attendance at meetings of the audit committee during the period;</w:t>
      </w:r>
    </w:p>
    <w:p w14:paraId="01682756" w14:textId="77777777" w:rsidR="00F06490" w:rsidRPr="00014537" w:rsidRDefault="00F06490" w:rsidP="00F06490">
      <w:pPr>
        <w:pStyle w:val="paragraph"/>
      </w:pPr>
      <w:r w:rsidRPr="00014537">
        <w:tab/>
        <w:t>(e)</w:t>
      </w:r>
      <w:r w:rsidRPr="00014537">
        <w:tab/>
        <w:t>the remuneration of each of those members.</w:t>
      </w:r>
    </w:p>
    <w:p w14:paraId="13B9C47E" w14:textId="77777777" w:rsidR="00DC45EF" w:rsidRPr="00014537" w:rsidRDefault="00DC45EF" w:rsidP="00DC45EF">
      <w:pPr>
        <w:pStyle w:val="SubsectionHead"/>
      </w:pPr>
      <w:r w:rsidRPr="00014537">
        <w:t>External scrutiny</w:t>
      </w:r>
    </w:p>
    <w:p w14:paraId="58B3DCBB" w14:textId="77777777" w:rsidR="00DC45EF" w:rsidRPr="00014537" w:rsidRDefault="00DC45EF" w:rsidP="00DC45EF">
      <w:pPr>
        <w:pStyle w:val="subsection"/>
      </w:pPr>
      <w:r w:rsidRPr="00014537">
        <w:tab/>
        <w:t>(3)</w:t>
      </w:r>
      <w:r w:rsidRPr="00014537">
        <w:tab/>
        <w:t>The annual report must include information on the most significant developments during the period in external scrutiny of the entity, and the entity’s response to that scrutiny, including particulars of:</w:t>
      </w:r>
    </w:p>
    <w:p w14:paraId="0727D7CD" w14:textId="77777777" w:rsidR="00DC45EF" w:rsidRPr="00014537" w:rsidRDefault="00DC45EF" w:rsidP="00DC45EF">
      <w:pPr>
        <w:pStyle w:val="paragraph"/>
      </w:pPr>
      <w:r w:rsidRPr="00014537">
        <w:tab/>
        <w:t>(a)</w:t>
      </w:r>
      <w:r w:rsidRPr="00014537">
        <w:tab/>
        <w:t xml:space="preserve">judicial decisions, or decisions of administrative tribunals or the Australian Information Commissioner, </w:t>
      </w:r>
      <w:r w:rsidRPr="00014537">
        <w:rPr>
          <w:lang w:eastAsia="en-US"/>
        </w:rPr>
        <w:t xml:space="preserve">made during the period </w:t>
      </w:r>
      <w:r w:rsidRPr="00014537">
        <w:t>that have had, or may have, a significant effect on the operations of the entity; and</w:t>
      </w:r>
    </w:p>
    <w:p w14:paraId="1E8E97CF" w14:textId="77777777" w:rsidR="00DC45EF" w:rsidRPr="00014537" w:rsidRDefault="00DC45EF" w:rsidP="00DC45EF">
      <w:pPr>
        <w:pStyle w:val="paragraph"/>
      </w:pPr>
      <w:r w:rsidRPr="00014537">
        <w:tab/>
        <w:t>(b)</w:t>
      </w:r>
      <w:r w:rsidRPr="00014537">
        <w:tab/>
        <w:t>any report on the operations of the entity given during the period by:</w:t>
      </w:r>
    </w:p>
    <w:p w14:paraId="5F62ACD9" w14:textId="0699FBC0" w:rsidR="00DC45EF" w:rsidRPr="00014537" w:rsidRDefault="00DC45EF" w:rsidP="00DC45EF">
      <w:pPr>
        <w:pStyle w:val="paragraphsub"/>
      </w:pPr>
      <w:r w:rsidRPr="00014537">
        <w:tab/>
        <w:t>(i)</w:t>
      </w:r>
      <w:r w:rsidRPr="00014537">
        <w:tab/>
        <w:t>the Auditor</w:t>
      </w:r>
      <w:r w:rsidR="00014537">
        <w:noBreakHyphen/>
      </w:r>
      <w:r w:rsidRPr="00014537">
        <w:t>General, other than a report under section</w:t>
      </w:r>
      <w:r w:rsidR="006D71E8" w:rsidRPr="00014537">
        <w:t> </w:t>
      </w:r>
      <w:r w:rsidRPr="00014537">
        <w:t>43 of the Act (which deals with the Auditor</w:t>
      </w:r>
      <w:r w:rsidR="00014537">
        <w:noBreakHyphen/>
      </w:r>
      <w:r w:rsidRPr="00014537">
        <w:t>General’s audit of the annual financial statements for Commonwealth entities); or</w:t>
      </w:r>
    </w:p>
    <w:p w14:paraId="678DFA10" w14:textId="77777777" w:rsidR="00DC45EF" w:rsidRPr="00014537" w:rsidRDefault="00DC45EF" w:rsidP="00DC45EF">
      <w:pPr>
        <w:pStyle w:val="paragraphsub"/>
      </w:pPr>
      <w:r w:rsidRPr="00014537">
        <w:tab/>
        <w:t>(ii)</w:t>
      </w:r>
      <w:r w:rsidRPr="00014537">
        <w:tab/>
        <w:t>a Committee of either House, or of both Houses, of the Parliament; or</w:t>
      </w:r>
    </w:p>
    <w:p w14:paraId="4CBF33F8" w14:textId="77777777" w:rsidR="00DC45EF" w:rsidRPr="00014537" w:rsidRDefault="00DC45EF" w:rsidP="00DC45EF">
      <w:pPr>
        <w:pStyle w:val="paragraphsub"/>
      </w:pPr>
      <w:r w:rsidRPr="00014537">
        <w:tab/>
        <w:t>(iii)</w:t>
      </w:r>
      <w:r w:rsidRPr="00014537">
        <w:tab/>
        <w:t>the Commonwealth Ombudsman; and</w:t>
      </w:r>
    </w:p>
    <w:p w14:paraId="5E398A1B" w14:textId="77777777" w:rsidR="00DC45EF" w:rsidRPr="00014537" w:rsidRDefault="00DC45EF" w:rsidP="00DC45EF">
      <w:pPr>
        <w:pStyle w:val="paragraph"/>
      </w:pPr>
      <w:r w:rsidRPr="00014537">
        <w:tab/>
        <w:t>(c)</w:t>
      </w:r>
      <w:r w:rsidRPr="00014537">
        <w:tab/>
        <w:t>any capability reviews of the entity that were released during the period.</w:t>
      </w:r>
    </w:p>
    <w:p w14:paraId="607425EB" w14:textId="77777777" w:rsidR="00DC45EF" w:rsidRPr="00014537" w:rsidRDefault="00DC45EF" w:rsidP="00DC45EF">
      <w:pPr>
        <w:pStyle w:val="SubsectionHead"/>
      </w:pPr>
      <w:r w:rsidRPr="00014537">
        <w:t>Management of human resources</w:t>
      </w:r>
    </w:p>
    <w:p w14:paraId="62DF88BA" w14:textId="77777777" w:rsidR="00DC45EF" w:rsidRPr="00014537" w:rsidRDefault="00DC45EF" w:rsidP="00DC45EF">
      <w:pPr>
        <w:pStyle w:val="subsection"/>
      </w:pPr>
      <w:r w:rsidRPr="00014537">
        <w:tab/>
        <w:t>(4)</w:t>
      </w:r>
      <w:r w:rsidRPr="00014537">
        <w:tab/>
        <w:t>The annual report must include the following:</w:t>
      </w:r>
    </w:p>
    <w:p w14:paraId="348D380A" w14:textId="77777777" w:rsidR="00DC45EF" w:rsidRPr="00014537" w:rsidRDefault="00DC45EF" w:rsidP="00DC45EF">
      <w:pPr>
        <w:pStyle w:val="paragraph"/>
      </w:pPr>
      <w:r w:rsidRPr="00014537">
        <w:tab/>
        <w:t>(a)</w:t>
      </w:r>
      <w:r w:rsidRPr="00014537">
        <w:tab/>
        <w:t>an assessment of the entity’s effectiveness, at the end of the reporting period, in managing and developing its employees to achieve its objectives;</w:t>
      </w:r>
    </w:p>
    <w:p w14:paraId="28ABA3C3" w14:textId="44AA7B39" w:rsidR="00C70A47" w:rsidRPr="00014537" w:rsidRDefault="00C70A47" w:rsidP="00C70A47">
      <w:pPr>
        <w:pStyle w:val="paragraph"/>
      </w:pPr>
      <w:r w:rsidRPr="00014537">
        <w:tab/>
        <w:t>(aa)</w:t>
      </w:r>
      <w:r w:rsidRPr="00014537">
        <w:tab/>
        <w:t>statistics on the number of employees of the entity (including by reference to ongoing and non</w:t>
      </w:r>
      <w:r w:rsidR="00014537">
        <w:noBreakHyphen/>
      </w:r>
      <w:r w:rsidRPr="00014537">
        <w:t>ongoing employees), at the end of that and the previous reporting period, in relation to each of the following:</w:t>
      </w:r>
    </w:p>
    <w:p w14:paraId="5BB6384B" w14:textId="2AF86D11" w:rsidR="00C70A47" w:rsidRPr="00014537" w:rsidRDefault="00C70A47" w:rsidP="00C70A47">
      <w:pPr>
        <w:pStyle w:val="paragraphsub"/>
      </w:pPr>
      <w:r w:rsidRPr="00014537">
        <w:tab/>
        <w:t>(i)</w:t>
      </w:r>
      <w:r w:rsidRPr="00014537">
        <w:tab/>
        <w:t>full</w:t>
      </w:r>
      <w:r w:rsidR="00014537">
        <w:noBreakHyphen/>
      </w:r>
      <w:r w:rsidRPr="00014537">
        <w:t>time employees;</w:t>
      </w:r>
    </w:p>
    <w:p w14:paraId="789A87E2" w14:textId="2F1CA779" w:rsidR="00C70A47" w:rsidRPr="00014537" w:rsidRDefault="00C70A47" w:rsidP="00C70A47">
      <w:pPr>
        <w:pStyle w:val="paragraphsub"/>
      </w:pPr>
      <w:r w:rsidRPr="00014537">
        <w:tab/>
        <w:t>(ii)</w:t>
      </w:r>
      <w:r w:rsidRPr="00014537">
        <w:tab/>
        <w:t>part</w:t>
      </w:r>
      <w:r w:rsidR="00014537">
        <w:noBreakHyphen/>
      </w:r>
      <w:r w:rsidRPr="00014537">
        <w:t>time employees;</w:t>
      </w:r>
    </w:p>
    <w:p w14:paraId="5B5BE5DB" w14:textId="77777777" w:rsidR="00C70A47" w:rsidRPr="00014537" w:rsidRDefault="00C70A47" w:rsidP="00C70A47">
      <w:pPr>
        <w:pStyle w:val="paragraphsub"/>
      </w:pPr>
      <w:r w:rsidRPr="00014537">
        <w:tab/>
        <w:t>(iii)</w:t>
      </w:r>
      <w:r w:rsidRPr="00014537">
        <w:tab/>
        <w:t>gender;</w:t>
      </w:r>
    </w:p>
    <w:p w14:paraId="6F8DED07" w14:textId="77777777" w:rsidR="00C70A47" w:rsidRPr="00014537" w:rsidRDefault="00C70A47" w:rsidP="00C70A47">
      <w:pPr>
        <w:pStyle w:val="paragraphsub"/>
      </w:pPr>
      <w:r w:rsidRPr="00014537">
        <w:tab/>
        <w:t>(iv)</w:t>
      </w:r>
      <w:r w:rsidRPr="00014537">
        <w:tab/>
        <w:t>location;</w:t>
      </w:r>
    </w:p>
    <w:p w14:paraId="32CB2A04" w14:textId="4CB7EEF0" w:rsidR="00DC45EF" w:rsidRPr="00014537" w:rsidRDefault="00DC45EF" w:rsidP="00DC45EF">
      <w:pPr>
        <w:pStyle w:val="paragraph"/>
      </w:pPr>
      <w:r w:rsidRPr="00014537">
        <w:tab/>
        <w:t>(b)</w:t>
      </w:r>
      <w:r w:rsidRPr="00014537">
        <w:tab/>
        <w:t>statistics on the number of APS employees of the entity (including by reference to ongoing APS employees and non</w:t>
      </w:r>
      <w:r w:rsidR="00014537">
        <w:noBreakHyphen/>
      </w:r>
      <w:r w:rsidRPr="00014537">
        <w:t>ongoing APS employees), at the end of that and the previous reporting period, in relation to each of the following:</w:t>
      </w:r>
    </w:p>
    <w:p w14:paraId="3717BAB0" w14:textId="77777777" w:rsidR="00DC45EF" w:rsidRPr="00014537" w:rsidRDefault="00DC45EF" w:rsidP="00DC45EF">
      <w:pPr>
        <w:pStyle w:val="paragraphsub"/>
      </w:pPr>
      <w:r w:rsidRPr="00014537">
        <w:tab/>
        <w:t>(i)</w:t>
      </w:r>
      <w:r w:rsidRPr="00014537">
        <w:tab/>
        <w:t>each classification level of the entity;</w:t>
      </w:r>
    </w:p>
    <w:p w14:paraId="2461C69C" w14:textId="51C7C20B" w:rsidR="00DC45EF" w:rsidRPr="00014537" w:rsidRDefault="00DC45EF" w:rsidP="00DC45EF">
      <w:pPr>
        <w:pStyle w:val="paragraphsub"/>
      </w:pPr>
      <w:r w:rsidRPr="00014537">
        <w:tab/>
        <w:t>(ii)</w:t>
      </w:r>
      <w:r w:rsidRPr="00014537">
        <w:tab/>
        <w:t>full</w:t>
      </w:r>
      <w:r w:rsidR="00014537">
        <w:noBreakHyphen/>
      </w:r>
      <w:r w:rsidRPr="00014537">
        <w:t>time employees;</w:t>
      </w:r>
    </w:p>
    <w:p w14:paraId="560D0BE3" w14:textId="07E2EFCF" w:rsidR="00DC45EF" w:rsidRPr="00014537" w:rsidRDefault="00DC45EF" w:rsidP="00DC45EF">
      <w:pPr>
        <w:pStyle w:val="paragraphsub"/>
      </w:pPr>
      <w:r w:rsidRPr="00014537">
        <w:tab/>
        <w:t>(iii)</w:t>
      </w:r>
      <w:r w:rsidRPr="00014537">
        <w:tab/>
        <w:t>part</w:t>
      </w:r>
      <w:r w:rsidR="00014537">
        <w:noBreakHyphen/>
      </w:r>
      <w:r w:rsidRPr="00014537">
        <w:t>time employees;</w:t>
      </w:r>
    </w:p>
    <w:p w14:paraId="4D8DECAA" w14:textId="77777777" w:rsidR="00DC45EF" w:rsidRPr="00014537" w:rsidRDefault="00DC45EF" w:rsidP="00DC45EF">
      <w:pPr>
        <w:pStyle w:val="paragraphsub"/>
      </w:pPr>
      <w:r w:rsidRPr="00014537">
        <w:tab/>
        <w:t>(iv)</w:t>
      </w:r>
      <w:r w:rsidRPr="00014537">
        <w:tab/>
        <w:t>gender;</w:t>
      </w:r>
    </w:p>
    <w:p w14:paraId="58BD107F" w14:textId="77777777" w:rsidR="00DC45EF" w:rsidRPr="00014537" w:rsidRDefault="00DC45EF" w:rsidP="00DC45EF">
      <w:pPr>
        <w:pStyle w:val="paragraphsub"/>
      </w:pPr>
      <w:r w:rsidRPr="00014537">
        <w:tab/>
        <w:t>(v)</w:t>
      </w:r>
      <w:r w:rsidRPr="00014537">
        <w:tab/>
        <w:t>location;</w:t>
      </w:r>
    </w:p>
    <w:p w14:paraId="682EB0B3" w14:textId="77777777" w:rsidR="00DC45EF" w:rsidRPr="00014537" w:rsidRDefault="00DC45EF" w:rsidP="00DC45EF">
      <w:pPr>
        <w:pStyle w:val="paragraphsub"/>
      </w:pPr>
      <w:r w:rsidRPr="00014537">
        <w:tab/>
        <w:t>(vi)</w:t>
      </w:r>
      <w:r w:rsidRPr="00014537">
        <w:tab/>
        <w:t>employees who identify as Indigenous;</w:t>
      </w:r>
    </w:p>
    <w:p w14:paraId="623DB7B0" w14:textId="77777777" w:rsidR="00DC45EF" w:rsidRPr="00014537" w:rsidRDefault="00DC45EF" w:rsidP="00DC45EF">
      <w:pPr>
        <w:pStyle w:val="paragraph"/>
      </w:pPr>
      <w:r w:rsidRPr="00014537">
        <w:tab/>
        <w:t>(c)</w:t>
      </w:r>
      <w:r w:rsidRPr="00014537">
        <w:tab/>
        <w:t>information on any enterprise agreements, individual flexibility arrangements, Australian workplace agreements, common law contracts or determinations under subsection</w:t>
      </w:r>
      <w:r w:rsidR="006D71E8" w:rsidRPr="00014537">
        <w:t> </w:t>
      </w:r>
      <w:r w:rsidRPr="00014537">
        <w:t xml:space="preserve">24(1) of the </w:t>
      </w:r>
      <w:r w:rsidRPr="00014537">
        <w:rPr>
          <w:i/>
        </w:rPr>
        <w:t>Public Service Act 1999</w:t>
      </w:r>
      <w:r w:rsidRPr="00014537">
        <w:t>, including:</w:t>
      </w:r>
    </w:p>
    <w:p w14:paraId="74BCD405" w14:textId="0574AC74" w:rsidR="00DC45EF" w:rsidRPr="00014537" w:rsidRDefault="00DC45EF" w:rsidP="00DC45EF">
      <w:pPr>
        <w:pStyle w:val="paragraphsub"/>
      </w:pPr>
      <w:r w:rsidRPr="00014537">
        <w:tab/>
        <w:t>(i)</w:t>
      </w:r>
      <w:r w:rsidRPr="00014537">
        <w:tab/>
        <w:t>the number of SES employees and non</w:t>
      </w:r>
      <w:r w:rsidR="00014537">
        <w:noBreakHyphen/>
      </w:r>
      <w:r w:rsidRPr="00014537">
        <w:t>SES employees of the entity covered by such agreements, arrangements, contracts or determinations during the period; and</w:t>
      </w:r>
    </w:p>
    <w:p w14:paraId="0B1EB20A" w14:textId="77777777" w:rsidR="00DC45EF" w:rsidRPr="00014537" w:rsidRDefault="00DC45EF" w:rsidP="00DC45EF">
      <w:pPr>
        <w:pStyle w:val="paragraphsub"/>
      </w:pPr>
      <w:r w:rsidRPr="00014537">
        <w:tab/>
        <w:t>(ii)</w:t>
      </w:r>
      <w:r w:rsidRPr="00014537">
        <w:tab/>
        <w:t>the salary ranges available during the period for APS employees of the entity by classification level; and</w:t>
      </w:r>
    </w:p>
    <w:p w14:paraId="33A0E49A" w14:textId="2AAD78BF" w:rsidR="00DC45EF" w:rsidRPr="00014537" w:rsidRDefault="00DC45EF" w:rsidP="00DC45EF">
      <w:pPr>
        <w:pStyle w:val="paragraphsub"/>
      </w:pPr>
      <w:r w:rsidRPr="00014537">
        <w:tab/>
        <w:t>(iii)</w:t>
      </w:r>
      <w:r w:rsidRPr="00014537">
        <w:tab/>
        <w:t>a description of the range of non</w:t>
      </w:r>
      <w:r w:rsidR="00014537">
        <w:noBreakHyphen/>
      </w:r>
      <w:r w:rsidRPr="00014537">
        <w:t>salary benefits provided during the period by the entity to its employees;</w:t>
      </w:r>
    </w:p>
    <w:p w14:paraId="3E6EBFE9" w14:textId="77777777" w:rsidR="00DC45EF" w:rsidRPr="00014537" w:rsidRDefault="00DC45EF" w:rsidP="00DC45EF">
      <w:pPr>
        <w:pStyle w:val="paragraph"/>
      </w:pPr>
      <w:r w:rsidRPr="00014537">
        <w:tab/>
        <w:t>(d)</w:t>
      </w:r>
      <w:r w:rsidRPr="00014537">
        <w:tab/>
        <w:t>if payments of performance pay are paid to APS employees of the entity—information on that performance pay, including the following:</w:t>
      </w:r>
    </w:p>
    <w:p w14:paraId="39C530ED" w14:textId="77777777" w:rsidR="00DC45EF" w:rsidRPr="00014537" w:rsidRDefault="00DC45EF" w:rsidP="00DC45EF">
      <w:pPr>
        <w:pStyle w:val="paragraphsub"/>
      </w:pPr>
      <w:r w:rsidRPr="00014537">
        <w:tab/>
        <w:t>(i)</w:t>
      </w:r>
      <w:r w:rsidRPr="00014537">
        <w:tab/>
        <w:t>the number of APS employees of the entity at each classification level who received performance pay during the period;</w:t>
      </w:r>
    </w:p>
    <w:p w14:paraId="5CF2C16C" w14:textId="77777777" w:rsidR="00DC45EF" w:rsidRPr="00014537" w:rsidRDefault="00DC45EF" w:rsidP="00DC45EF">
      <w:pPr>
        <w:pStyle w:val="paragraphsub"/>
      </w:pPr>
      <w:r w:rsidRPr="00014537">
        <w:tab/>
        <w:t>(ii)</w:t>
      </w:r>
      <w:r w:rsidRPr="00014537">
        <w:tab/>
        <w:t>the aggregated amount of such payments at each classification level;</w:t>
      </w:r>
    </w:p>
    <w:p w14:paraId="67F33774" w14:textId="77777777" w:rsidR="00DC45EF" w:rsidRPr="00014537" w:rsidRDefault="00DC45EF" w:rsidP="00DC45EF">
      <w:pPr>
        <w:pStyle w:val="paragraphsub"/>
      </w:pPr>
      <w:r w:rsidRPr="00014537">
        <w:tab/>
        <w:t>(iii)</w:t>
      </w:r>
      <w:r w:rsidRPr="00014537">
        <w:tab/>
        <w:t>the average amount of such payments, and the range of such payments, at each classification level;</w:t>
      </w:r>
    </w:p>
    <w:p w14:paraId="78A35A91" w14:textId="77777777" w:rsidR="00DC45EF" w:rsidRPr="00014537" w:rsidRDefault="00DC45EF" w:rsidP="00DC45EF">
      <w:pPr>
        <w:pStyle w:val="paragraphsub"/>
      </w:pPr>
      <w:r w:rsidRPr="00014537">
        <w:tab/>
        <w:t>(iv)</w:t>
      </w:r>
      <w:r w:rsidRPr="00014537">
        <w:tab/>
        <w:t>the aggregate amount of such payments for the entity.</w:t>
      </w:r>
    </w:p>
    <w:p w14:paraId="2DD66F6D" w14:textId="77777777" w:rsidR="00DC45EF" w:rsidRPr="00014537" w:rsidRDefault="00DC45EF" w:rsidP="00DC45EF">
      <w:pPr>
        <w:pStyle w:val="SubsectionHead"/>
      </w:pPr>
      <w:r w:rsidRPr="00014537">
        <w:t>Assets management</w:t>
      </w:r>
    </w:p>
    <w:p w14:paraId="167D8117" w14:textId="77777777" w:rsidR="00DC45EF" w:rsidRPr="00014537" w:rsidRDefault="00DC45EF" w:rsidP="00DC45EF">
      <w:pPr>
        <w:pStyle w:val="subsection"/>
      </w:pPr>
      <w:r w:rsidRPr="00014537">
        <w:tab/>
        <w:t>(5)</w:t>
      </w:r>
      <w:r w:rsidRPr="00014537">
        <w:tab/>
        <w:t>If managing assets is a significant part of the activities of the entity during the period, the annual report must include an assessment of the effectiveness of that management.</w:t>
      </w:r>
    </w:p>
    <w:p w14:paraId="67CE16AF" w14:textId="77777777" w:rsidR="00DC45EF" w:rsidRPr="00014537" w:rsidRDefault="00DC45EF" w:rsidP="00DC45EF">
      <w:pPr>
        <w:pStyle w:val="SubsectionHead"/>
      </w:pPr>
      <w:r w:rsidRPr="00014537">
        <w:t>Purchasing</w:t>
      </w:r>
    </w:p>
    <w:p w14:paraId="684934C7" w14:textId="77777777" w:rsidR="00DC45EF" w:rsidRPr="00014537" w:rsidRDefault="00DC45EF" w:rsidP="00DC45EF">
      <w:pPr>
        <w:pStyle w:val="subsection"/>
      </w:pPr>
      <w:r w:rsidRPr="00014537">
        <w:tab/>
        <w:t>(6)</w:t>
      </w:r>
      <w:r w:rsidRPr="00014537">
        <w:tab/>
        <w:t xml:space="preserve">The annual report must include an assessment of the entity’s performance during the period against the </w:t>
      </w:r>
      <w:r w:rsidR="00951A70" w:rsidRPr="00014537">
        <w:t>Commonwealth Procurement Rules</w:t>
      </w:r>
      <w:r w:rsidRPr="00014537">
        <w:t>.</w:t>
      </w:r>
    </w:p>
    <w:p w14:paraId="5B7AA423" w14:textId="77777777" w:rsidR="00951A70" w:rsidRPr="00014537" w:rsidRDefault="00951A70" w:rsidP="00951A70">
      <w:pPr>
        <w:pStyle w:val="SubsectionHead"/>
      </w:pPr>
      <w:r w:rsidRPr="00014537">
        <w:t>Reportable consultancy contracts</w:t>
      </w:r>
    </w:p>
    <w:p w14:paraId="0AF7B77F" w14:textId="77777777" w:rsidR="00DC45EF" w:rsidRPr="00014537" w:rsidRDefault="00DC45EF" w:rsidP="00DC45EF">
      <w:pPr>
        <w:pStyle w:val="subsection"/>
      </w:pPr>
      <w:r w:rsidRPr="00014537">
        <w:tab/>
        <w:t>(7)</w:t>
      </w:r>
      <w:r w:rsidRPr="00014537">
        <w:tab/>
        <w:t>The annual report must include the following:</w:t>
      </w:r>
    </w:p>
    <w:p w14:paraId="5C474260" w14:textId="77777777" w:rsidR="00DC45EF" w:rsidRPr="00014537" w:rsidRDefault="00DC45EF" w:rsidP="00DC45EF">
      <w:pPr>
        <w:pStyle w:val="paragraph"/>
      </w:pPr>
      <w:r w:rsidRPr="00014537">
        <w:tab/>
        <w:t>(a)</w:t>
      </w:r>
      <w:r w:rsidRPr="00014537">
        <w:tab/>
        <w:t>a summary statement of the following:</w:t>
      </w:r>
    </w:p>
    <w:p w14:paraId="34CA4267" w14:textId="77777777" w:rsidR="00DC45EF" w:rsidRPr="00014537" w:rsidRDefault="00DC45EF" w:rsidP="00DC45EF">
      <w:pPr>
        <w:pStyle w:val="paragraphsub"/>
      </w:pPr>
      <w:r w:rsidRPr="00014537">
        <w:tab/>
        <w:t>(i)</w:t>
      </w:r>
      <w:r w:rsidRPr="00014537">
        <w:tab/>
        <w:t xml:space="preserve">the number of new </w:t>
      </w:r>
      <w:r w:rsidR="00951A70" w:rsidRPr="00014537">
        <w:t>reportable consultancy contracts</w:t>
      </w:r>
      <w:r w:rsidRPr="00014537">
        <w:t xml:space="preserve"> that were entered into during the period;</w:t>
      </w:r>
    </w:p>
    <w:p w14:paraId="4E6247FA" w14:textId="77777777" w:rsidR="00DC45EF" w:rsidRPr="00014537" w:rsidRDefault="00DC45EF" w:rsidP="00DC45EF">
      <w:pPr>
        <w:pStyle w:val="paragraphsub"/>
      </w:pPr>
      <w:r w:rsidRPr="00014537">
        <w:tab/>
        <w:t>(ii)</w:t>
      </w:r>
      <w:r w:rsidRPr="00014537">
        <w:tab/>
        <w:t>the total actual expenditure during the period on all such contracts (inclusive of GST);</w:t>
      </w:r>
    </w:p>
    <w:p w14:paraId="2B702481" w14:textId="77777777" w:rsidR="00DC45EF" w:rsidRPr="00014537" w:rsidRDefault="00DC45EF" w:rsidP="00DC45EF">
      <w:pPr>
        <w:pStyle w:val="paragraphsub"/>
      </w:pPr>
      <w:r w:rsidRPr="00014537">
        <w:tab/>
        <w:t>(iii)</w:t>
      </w:r>
      <w:r w:rsidRPr="00014537">
        <w:tab/>
        <w:t xml:space="preserve">the number of ongoing </w:t>
      </w:r>
      <w:r w:rsidR="00951A70" w:rsidRPr="00014537">
        <w:t>reportable consultancy contracts</w:t>
      </w:r>
      <w:r w:rsidRPr="00014537">
        <w:t xml:space="preserve"> that were entered into during a previous reporting period;</w:t>
      </w:r>
    </w:p>
    <w:p w14:paraId="083524CF" w14:textId="77777777" w:rsidR="00DC45EF" w:rsidRPr="00014537" w:rsidRDefault="00DC45EF" w:rsidP="00DC45EF">
      <w:pPr>
        <w:pStyle w:val="paragraphsub"/>
      </w:pPr>
      <w:r w:rsidRPr="00014537">
        <w:tab/>
        <w:t>(iv)</w:t>
      </w:r>
      <w:r w:rsidRPr="00014537">
        <w:tab/>
        <w:t>the total actual expenditure during the period on those ongoing contracts (inclusive of GST);</w:t>
      </w:r>
    </w:p>
    <w:p w14:paraId="79D1D8A9" w14:textId="77777777" w:rsidR="00DC45EF" w:rsidRPr="00014537" w:rsidRDefault="00DC45EF" w:rsidP="00DC45EF">
      <w:pPr>
        <w:pStyle w:val="paragraph"/>
      </w:pPr>
      <w:r w:rsidRPr="00014537">
        <w:tab/>
        <w:t>(b)</w:t>
      </w:r>
      <w:r w:rsidRPr="00014537">
        <w:tab/>
        <w:t xml:space="preserve">a statement that “During [reporting period], [specified number] new </w:t>
      </w:r>
      <w:r w:rsidR="00951A70" w:rsidRPr="00014537">
        <w:t xml:space="preserve">reportable </w:t>
      </w:r>
      <w:r w:rsidRPr="00014537">
        <w:t xml:space="preserve">consultancy contracts were entered into involving total actual expenditure of $[specified million]. In addition, [specified number] ongoing </w:t>
      </w:r>
      <w:r w:rsidR="00951A70" w:rsidRPr="00014537">
        <w:t xml:space="preserve">reportable </w:t>
      </w:r>
      <w:r w:rsidRPr="00014537">
        <w:t>consultancy contracts were active during the period, involving total actual expenditure of $[specified million].”;</w:t>
      </w:r>
    </w:p>
    <w:p w14:paraId="0271C5D5" w14:textId="77777777" w:rsidR="00DC45EF" w:rsidRPr="00014537" w:rsidRDefault="00DC45EF" w:rsidP="00DC45EF">
      <w:pPr>
        <w:pStyle w:val="paragraph"/>
      </w:pPr>
      <w:r w:rsidRPr="00014537">
        <w:tab/>
        <w:t>(c)</w:t>
      </w:r>
      <w:r w:rsidRPr="00014537">
        <w:tab/>
        <w:t>a summary of:</w:t>
      </w:r>
    </w:p>
    <w:p w14:paraId="61BF285C" w14:textId="77777777" w:rsidR="00DC45EF" w:rsidRPr="00014537" w:rsidRDefault="00DC45EF" w:rsidP="00DC45EF">
      <w:pPr>
        <w:pStyle w:val="paragraphsub"/>
      </w:pPr>
      <w:r w:rsidRPr="00014537">
        <w:tab/>
        <w:t>(i)</w:t>
      </w:r>
      <w:r w:rsidRPr="00014537">
        <w:tab/>
        <w:t>the policies of the entity on selecting and engaging consultants; and</w:t>
      </w:r>
    </w:p>
    <w:p w14:paraId="7D7C4329" w14:textId="77777777" w:rsidR="00DC45EF" w:rsidRPr="00014537" w:rsidRDefault="00DC45EF" w:rsidP="00DC45EF">
      <w:pPr>
        <w:pStyle w:val="paragraphsub"/>
      </w:pPr>
      <w:r w:rsidRPr="00014537">
        <w:tab/>
        <w:t>(ii)</w:t>
      </w:r>
      <w:r w:rsidRPr="00014537">
        <w:tab/>
        <w:t>the procedures of the entity for selecting consultants; and</w:t>
      </w:r>
    </w:p>
    <w:p w14:paraId="232988C3" w14:textId="77777777" w:rsidR="00DC45EF" w:rsidRPr="00014537" w:rsidRDefault="00DC45EF" w:rsidP="00DC45EF">
      <w:pPr>
        <w:pStyle w:val="paragraphsub"/>
      </w:pPr>
      <w:r w:rsidRPr="00014537">
        <w:tab/>
        <w:t>(iii)</w:t>
      </w:r>
      <w:r w:rsidRPr="00014537">
        <w:tab/>
        <w:t>the main categories of purposes for which consultants were engaged;</w:t>
      </w:r>
    </w:p>
    <w:p w14:paraId="0B7066E7" w14:textId="77777777" w:rsidR="00DC45EF" w:rsidRPr="00014537" w:rsidRDefault="00DC45EF" w:rsidP="00DC45EF">
      <w:pPr>
        <w:pStyle w:val="paragraph"/>
      </w:pPr>
      <w:r w:rsidRPr="00014537">
        <w:tab/>
        <w:t>(d)</w:t>
      </w:r>
      <w:r w:rsidRPr="00014537">
        <w:tab/>
        <w:t xml:space="preserve">a statement that “Annual reports contain information about actual expenditure on </w:t>
      </w:r>
      <w:r w:rsidR="00951A70" w:rsidRPr="00014537">
        <w:t>reportable consultancy contracts</w:t>
      </w:r>
      <w:r w:rsidRPr="00014537">
        <w:t xml:space="preserve">. Information on the value of </w:t>
      </w:r>
      <w:r w:rsidR="00951A70" w:rsidRPr="00014537">
        <w:t>reportable consultancy contracts</w:t>
      </w:r>
      <w:r w:rsidRPr="00014537">
        <w:t xml:space="preserve"> is available on the AusTender website.</w:t>
      </w:r>
      <w:r w:rsidRPr="00014537">
        <w:rPr>
          <w:lang w:eastAsia="en-US"/>
        </w:rPr>
        <w:t>”</w:t>
      </w:r>
      <w:r w:rsidRPr="00014537">
        <w:t>.</w:t>
      </w:r>
    </w:p>
    <w:p w14:paraId="72285906" w14:textId="3A1ECFD1" w:rsidR="00951A70" w:rsidRPr="00014537" w:rsidRDefault="00951A70" w:rsidP="00951A70">
      <w:pPr>
        <w:pStyle w:val="SubsectionHead"/>
      </w:pPr>
      <w:r w:rsidRPr="00014537">
        <w:t>Reportable non</w:t>
      </w:r>
      <w:r w:rsidR="00014537">
        <w:noBreakHyphen/>
      </w:r>
      <w:r w:rsidRPr="00014537">
        <w:t>consultancy contracts</w:t>
      </w:r>
    </w:p>
    <w:p w14:paraId="10EC225C" w14:textId="77777777" w:rsidR="00951A70" w:rsidRPr="00014537" w:rsidRDefault="00951A70" w:rsidP="00951A70">
      <w:pPr>
        <w:pStyle w:val="subsection"/>
      </w:pPr>
      <w:r w:rsidRPr="00014537">
        <w:tab/>
        <w:t>(7A)</w:t>
      </w:r>
      <w:r w:rsidRPr="00014537">
        <w:tab/>
        <w:t>The annual report must include the following:</w:t>
      </w:r>
    </w:p>
    <w:p w14:paraId="4DEEDB8B" w14:textId="77777777" w:rsidR="00951A70" w:rsidRPr="00014537" w:rsidRDefault="00951A70" w:rsidP="00951A70">
      <w:pPr>
        <w:pStyle w:val="paragraph"/>
      </w:pPr>
      <w:r w:rsidRPr="00014537">
        <w:tab/>
        <w:t>(a)</w:t>
      </w:r>
      <w:r w:rsidRPr="00014537">
        <w:tab/>
        <w:t>a summary statement of the following:</w:t>
      </w:r>
    </w:p>
    <w:p w14:paraId="5F693F35" w14:textId="58792F72" w:rsidR="00951A70" w:rsidRPr="00014537" w:rsidRDefault="00951A70" w:rsidP="00951A70">
      <w:pPr>
        <w:pStyle w:val="paragraphsub"/>
      </w:pPr>
      <w:r w:rsidRPr="00014537">
        <w:tab/>
        <w:t>(i)</w:t>
      </w:r>
      <w:r w:rsidRPr="00014537">
        <w:tab/>
        <w:t>the number of new reportable non</w:t>
      </w:r>
      <w:r w:rsidR="00014537">
        <w:noBreakHyphen/>
      </w:r>
      <w:r w:rsidRPr="00014537">
        <w:t>consultancy contracts that were entered into during the period;</w:t>
      </w:r>
    </w:p>
    <w:p w14:paraId="63AABAAE" w14:textId="77777777" w:rsidR="00951A70" w:rsidRPr="00014537" w:rsidRDefault="00951A70" w:rsidP="00951A70">
      <w:pPr>
        <w:pStyle w:val="paragraphsub"/>
      </w:pPr>
      <w:r w:rsidRPr="00014537">
        <w:tab/>
        <w:t>(ii)</w:t>
      </w:r>
      <w:r w:rsidRPr="00014537">
        <w:tab/>
        <w:t>the total actual expenditure during the period on all such contracts (inclusive of GST);</w:t>
      </w:r>
    </w:p>
    <w:p w14:paraId="27C88AAA" w14:textId="6893AEE7" w:rsidR="00951A70" w:rsidRPr="00014537" w:rsidRDefault="00951A70" w:rsidP="00951A70">
      <w:pPr>
        <w:pStyle w:val="paragraphsub"/>
      </w:pPr>
      <w:r w:rsidRPr="00014537">
        <w:tab/>
        <w:t>(iii)</w:t>
      </w:r>
      <w:r w:rsidRPr="00014537">
        <w:tab/>
        <w:t>the number of ongoing reportable non</w:t>
      </w:r>
      <w:r w:rsidR="00014537">
        <w:noBreakHyphen/>
      </w:r>
      <w:r w:rsidRPr="00014537">
        <w:t>consultancy contracts that were entered into during a previous reporting period;</w:t>
      </w:r>
    </w:p>
    <w:p w14:paraId="537C7359" w14:textId="77777777" w:rsidR="00951A70" w:rsidRPr="00014537" w:rsidRDefault="00951A70" w:rsidP="00951A70">
      <w:pPr>
        <w:pStyle w:val="paragraphsub"/>
      </w:pPr>
      <w:r w:rsidRPr="00014537">
        <w:tab/>
        <w:t>(iv)</w:t>
      </w:r>
      <w:r w:rsidRPr="00014537">
        <w:tab/>
        <w:t>the total actual expenditure during the period on those ongoing contracts (inclusive of GST);</w:t>
      </w:r>
    </w:p>
    <w:p w14:paraId="68620422" w14:textId="4977182B" w:rsidR="00951A70" w:rsidRPr="00014537" w:rsidRDefault="00951A70" w:rsidP="00951A70">
      <w:pPr>
        <w:pStyle w:val="paragraph"/>
      </w:pPr>
      <w:r w:rsidRPr="00014537">
        <w:tab/>
        <w:t>(b)</w:t>
      </w:r>
      <w:r w:rsidRPr="00014537">
        <w:tab/>
        <w:t>a statement that “Annual reports contain information about actual expenditure on reportable non</w:t>
      </w:r>
      <w:r w:rsidR="00014537">
        <w:noBreakHyphen/>
      </w:r>
      <w:r w:rsidRPr="00014537">
        <w:t>consultancy contracts. Information on the value of reportable non</w:t>
      </w:r>
      <w:r w:rsidR="00014537">
        <w:noBreakHyphen/>
      </w:r>
      <w:r w:rsidRPr="00014537">
        <w:t>consultancy contracts is available on the AusTender website.”.</w:t>
      </w:r>
    </w:p>
    <w:p w14:paraId="13456E49" w14:textId="77777777" w:rsidR="00DC45EF" w:rsidRPr="00014537" w:rsidRDefault="00DC45EF" w:rsidP="00DC45EF">
      <w:pPr>
        <w:pStyle w:val="SubsectionHead"/>
      </w:pPr>
      <w:r w:rsidRPr="00014537">
        <w:t>Australian National Audit Office access clauses</w:t>
      </w:r>
    </w:p>
    <w:p w14:paraId="69A4A981" w14:textId="535CA1F1" w:rsidR="00DC45EF" w:rsidRPr="00014537" w:rsidRDefault="00DC45EF" w:rsidP="00DC45EF">
      <w:pPr>
        <w:pStyle w:val="subsection"/>
      </w:pPr>
      <w:r w:rsidRPr="00014537">
        <w:tab/>
        <w:t>(8)</w:t>
      </w:r>
      <w:r w:rsidRPr="00014537">
        <w:tab/>
        <w:t>If the accountable authority of the entity entered, during the period, into a contract that has a value of $100</w:t>
      </w:r>
      <w:r w:rsidR="006D71E8" w:rsidRPr="00014537">
        <w:t> </w:t>
      </w:r>
      <w:r w:rsidRPr="00014537">
        <w:t>000 or more (inclusive of GST) with a contractor, and that does not provide for the Auditor</w:t>
      </w:r>
      <w:r w:rsidR="00014537">
        <w:noBreakHyphen/>
      </w:r>
      <w:r w:rsidRPr="00014537">
        <w:t>General to have access to the contractor’s premises, the annual report must include:</w:t>
      </w:r>
    </w:p>
    <w:p w14:paraId="6D07A289" w14:textId="77777777" w:rsidR="00DC45EF" w:rsidRPr="00014537" w:rsidRDefault="00DC45EF" w:rsidP="00DC45EF">
      <w:pPr>
        <w:pStyle w:val="paragraph"/>
      </w:pPr>
      <w:r w:rsidRPr="00014537">
        <w:tab/>
        <w:t>(a)</w:t>
      </w:r>
      <w:r w:rsidRPr="00014537">
        <w:tab/>
        <w:t>the name of the contractor; and</w:t>
      </w:r>
    </w:p>
    <w:p w14:paraId="58F35874" w14:textId="77777777" w:rsidR="00DC45EF" w:rsidRPr="00014537" w:rsidRDefault="00DC45EF" w:rsidP="00DC45EF">
      <w:pPr>
        <w:pStyle w:val="paragraph"/>
      </w:pPr>
      <w:r w:rsidRPr="00014537">
        <w:tab/>
        <w:t>(b)</w:t>
      </w:r>
      <w:r w:rsidRPr="00014537">
        <w:tab/>
        <w:t>the purpose and value of the contract; and</w:t>
      </w:r>
    </w:p>
    <w:p w14:paraId="0A954F8F" w14:textId="77777777" w:rsidR="00DC45EF" w:rsidRPr="00014537" w:rsidRDefault="00DC45EF" w:rsidP="00DC45EF">
      <w:pPr>
        <w:pStyle w:val="paragraph"/>
      </w:pPr>
      <w:r w:rsidRPr="00014537">
        <w:tab/>
        <w:t>(c)</w:t>
      </w:r>
      <w:r w:rsidRPr="00014537">
        <w:tab/>
        <w:t>the reason why a clause allowing such access was not included in the contract.</w:t>
      </w:r>
    </w:p>
    <w:p w14:paraId="1D19C644" w14:textId="77777777" w:rsidR="00DC45EF" w:rsidRPr="00014537" w:rsidRDefault="00DC45EF" w:rsidP="00DC45EF">
      <w:pPr>
        <w:pStyle w:val="SubsectionHead"/>
      </w:pPr>
      <w:r w:rsidRPr="00014537">
        <w:t>Exempt contracts</w:t>
      </w:r>
    </w:p>
    <w:p w14:paraId="00D7E3B7" w14:textId="77777777" w:rsidR="00DC45EF" w:rsidRPr="00014537" w:rsidRDefault="00DC45EF" w:rsidP="00DC45EF">
      <w:pPr>
        <w:pStyle w:val="subsection"/>
      </w:pPr>
      <w:r w:rsidRPr="00014537">
        <w:tab/>
        <w:t>(9)</w:t>
      </w:r>
      <w:r w:rsidRPr="00014537">
        <w:tab/>
        <w:t>If a contract entered into during the period by the accountable authority of the entity, or a standing offer, with a value of more than $10</w:t>
      </w:r>
      <w:r w:rsidR="006D71E8" w:rsidRPr="00014537">
        <w:t> </w:t>
      </w:r>
      <w:r w:rsidRPr="00014537">
        <w:t xml:space="preserve">000 (inclusive of GST) has been exempted by the accountable authority from being published in AusTender because it would disclose exempt matters under the </w:t>
      </w:r>
      <w:r w:rsidRPr="00014537">
        <w:rPr>
          <w:i/>
        </w:rPr>
        <w:t>Freedom of Information Act 1982</w:t>
      </w:r>
      <w:r w:rsidRPr="00014537">
        <w:t>, the annual report must include:</w:t>
      </w:r>
    </w:p>
    <w:p w14:paraId="7547A21E" w14:textId="77777777" w:rsidR="00DC45EF" w:rsidRPr="00014537" w:rsidRDefault="00DC45EF" w:rsidP="00DC45EF">
      <w:pPr>
        <w:pStyle w:val="paragraph"/>
      </w:pPr>
      <w:r w:rsidRPr="00014537">
        <w:tab/>
        <w:t>(a)</w:t>
      </w:r>
      <w:r w:rsidRPr="00014537">
        <w:tab/>
        <w:t>a statement that the contract or standing offer has been exempted; and</w:t>
      </w:r>
    </w:p>
    <w:p w14:paraId="58235368" w14:textId="77777777" w:rsidR="00DC45EF" w:rsidRPr="00014537" w:rsidRDefault="00DC45EF" w:rsidP="00DC45EF">
      <w:pPr>
        <w:pStyle w:val="paragraph"/>
      </w:pPr>
      <w:r w:rsidRPr="00014537">
        <w:tab/>
        <w:t>(b)</w:t>
      </w:r>
      <w:r w:rsidRPr="00014537">
        <w:tab/>
        <w:t>the value of the contract or standing offer, to the extent that doing so does not disclose the exempt matters.</w:t>
      </w:r>
    </w:p>
    <w:p w14:paraId="5E43A18F" w14:textId="77777777" w:rsidR="00DC45EF" w:rsidRPr="00014537" w:rsidRDefault="00DC45EF" w:rsidP="00DC45EF">
      <w:pPr>
        <w:pStyle w:val="SubsectionHead"/>
      </w:pPr>
      <w:r w:rsidRPr="00014537">
        <w:t>Procurement initiatives to support small business</w:t>
      </w:r>
    </w:p>
    <w:p w14:paraId="6399D08D" w14:textId="77777777" w:rsidR="00DC45EF" w:rsidRPr="00014537" w:rsidRDefault="00DC45EF" w:rsidP="00DC45EF">
      <w:pPr>
        <w:pStyle w:val="subsection"/>
      </w:pPr>
      <w:r w:rsidRPr="00014537">
        <w:tab/>
        <w:t>(10)</w:t>
      </w:r>
      <w:r w:rsidRPr="00014537">
        <w:tab/>
        <w:t>The annual report must include the following:</w:t>
      </w:r>
    </w:p>
    <w:p w14:paraId="1EE296C1" w14:textId="77777777" w:rsidR="00DC45EF" w:rsidRPr="00014537" w:rsidRDefault="00DC45EF" w:rsidP="00DC45EF">
      <w:pPr>
        <w:pStyle w:val="paragraph"/>
        <w:rPr>
          <w:rStyle w:val="Hyperlink"/>
          <w:color w:val="auto"/>
          <w:szCs w:val="24"/>
          <w:u w:val="none"/>
        </w:rPr>
      </w:pPr>
      <w:r w:rsidRPr="00014537">
        <w:tab/>
        <w:t>(a)</w:t>
      </w:r>
      <w:r w:rsidRPr="00014537">
        <w:tab/>
        <w:t>a statement that “[Name of entity] supports small business participation in the Commonwealth Government procurement market. Small and Medium Enterprises (SME) and Small Enterprise participation statistics are available on the Department of Finance’s website.”;</w:t>
      </w:r>
    </w:p>
    <w:p w14:paraId="75BE224E" w14:textId="77777777" w:rsidR="00DC45EF" w:rsidRPr="00014537" w:rsidRDefault="00DC45EF" w:rsidP="00DC45EF">
      <w:pPr>
        <w:pStyle w:val="paragraph"/>
      </w:pPr>
      <w:r w:rsidRPr="00014537">
        <w:tab/>
        <w:t>(b)</w:t>
      </w:r>
      <w:r w:rsidRPr="00014537">
        <w:tab/>
        <w:t>an outline of the ways in which the procurement practices of the entity support small and medium enterprises;</w:t>
      </w:r>
    </w:p>
    <w:p w14:paraId="1A371362" w14:textId="77777777" w:rsidR="00DC45EF" w:rsidRPr="00014537" w:rsidRDefault="00DC45EF" w:rsidP="00DC45EF">
      <w:pPr>
        <w:pStyle w:val="paragraph"/>
        <w:rPr>
          <w:lang w:eastAsia="en-US"/>
        </w:rPr>
      </w:pPr>
      <w:r w:rsidRPr="00014537">
        <w:tab/>
        <w:t>(c)</w:t>
      </w:r>
      <w:r w:rsidRPr="00014537">
        <w:tab/>
        <w:t xml:space="preserve">if the entity is considered by the Department administered by the Finance Minister as material in nature—a statement that “[Name of entity] </w:t>
      </w:r>
      <w:r w:rsidRPr="00014537">
        <w:rPr>
          <w:lang w:eastAsia="en-US"/>
        </w:rPr>
        <w:t>recognises the importance of ensuring that small businesses are paid on time. The results of the Survey of Australian Government Payments to Small Business are available on the Treasury’s website.”.</w:t>
      </w:r>
    </w:p>
    <w:p w14:paraId="4DEF529E" w14:textId="77777777" w:rsidR="00DC45EF" w:rsidRPr="00014537" w:rsidRDefault="00DC45EF" w:rsidP="00DC45EF">
      <w:pPr>
        <w:pStyle w:val="notetext"/>
      </w:pPr>
      <w:r w:rsidRPr="00014537">
        <w:t>Note:</w:t>
      </w:r>
      <w:r w:rsidRPr="00014537">
        <w:tab/>
      </w:r>
      <w:r w:rsidR="00951A70" w:rsidRPr="00014537">
        <w:t>Paragraphs 5.5 to 5.7 of the Commonwealth Procurement Rules deal with</w:t>
      </w:r>
      <w:r w:rsidRPr="00014537">
        <w:t xml:space="preserve"> the requirements for procurement practices of Commonwealth entities to support small and medium enterprises.</w:t>
      </w:r>
    </w:p>
    <w:p w14:paraId="71416431" w14:textId="3671AEA3" w:rsidR="00951A70" w:rsidRPr="00014537" w:rsidRDefault="00951A70" w:rsidP="00951A70">
      <w:pPr>
        <w:pStyle w:val="ActHead5"/>
      </w:pPr>
      <w:bookmarkStart w:id="59" w:name="_Toc147913108"/>
      <w:r w:rsidRPr="00014537">
        <w:rPr>
          <w:rStyle w:val="CharSectno"/>
        </w:rPr>
        <w:t>17AGA</w:t>
      </w:r>
      <w:r w:rsidRPr="00014537">
        <w:t xml:space="preserve">  Additional information about organisations receiving amounts under reportable consultancy or reportable non</w:t>
      </w:r>
      <w:r w:rsidR="00014537">
        <w:noBreakHyphen/>
      </w:r>
      <w:r w:rsidRPr="00014537">
        <w:t>consultancy contracts</w:t>
      </w:r>
      <w:bookmarkEnd w:id="59"/>
    </w:p>
    <w:p w14:paraId="74ADA21C" w14:textId="77777777" w:rsidR="00951A70" w:rsidRPr="00014537" w:rsidRDefault="00951A70" w:rsidP="00951A70">
      <w:pPr>
        <w:pStyle w:val="subsection"/>
      </w:pPr>
      <w:r w:rsidRPr="00014537">
        <w:tab/>
        <w:t>(1)</w:t>
      </w:r>
      <w:r w:rsidRPr="00014537">
        <w:tab/>
        <w:t>For the purposes of paragraph</w:t>
      </w:r>
      <w:r w:rsidR="006D71E8" w:rsidRPr="00014537">
        <w:t> </w:t>
      </w:r>
      <w:r w:rsidRPr="00014537">
        <w:t>17AD(daa), this section sets out additional information for the period that is to be included in the annual report about:</w:t>
      </w:r>
    </w:p>
    <w:p w14:paraId="4431052E" w14:textId="77777777" w:rsidR="00951A70" w:rsidRPr="00014537" w:rsidRDefault="00951A70" w:rsidP="00951A70">
      <w:pPr>
        <w:pStyle w:val="paragraph"/>
      </w:pPr>
      <w:r w:rsidRPr="00014537">
        <w:tab/>
        <w:t>(a)</w:t>
      </w:r>
      <w:r w:rsidRPr="00014537">
        <w:tab/>
        <w:t>reportable consultancy contracts; and</w:t>
      </w:r>
    </w:p>
    <w:p w14:paraId="27A09D0A" w14:textId="51E4FE43" w:rsidR="00951A70" w:rsidRPr="00014537" w:rsidRDefault="00951A70" w:rsidP="00951A70">
      <w:pPr>
        <w:pStyle w:val="paragraph"/>
      </w:pPr>
      <w:r w:rsidRPr="00014537">
        <w:tab/>
        <w:t>(b)</w:t>
      </w:r>
      <w:r w:rsidRPr="00014537">
        <w:tab/>
        <w:t>reportable non</w:t>
      </w:r>
      <w:r w:rsidR="00014537">
        <w:noBreakHyphen/>
      </w:r>
      <w:r w:rsidRPr="00014537">
        <w:t>consultancy contracts.</w:t>
      </w:r>
    </w:p>
    <w:p w14:paraId="57B54E9D" w14:textId="77777777" w:rsidR="00951A70" w:rsidRPr="00014537" w:rsidRDefault="00951A70" w:rsidP="00951A70">
      <w:pPr>
        <w:pStyle w:val="SubsectionHead"/>
      </w:pPr>
      <w:r w:rsidRPr="00014537">
        <w:t>Additional information about organisations receiving amounts under reportable consultancy contracts</w:t>
      </w:r>
    </w:p>
    <w:p w14:paraId="6195CFE6" w14:textId="77777777" w:rsidR="00951A70" w:rsidRPr="00014537" w:rsidRDefault="00951A70" w:rsidP="00951A70">
      <w:pPr>
        <w:pStyle w:val="subsection"/>
      </w:pPr>
      <w:r w:rsidRPr="00014537">
        <w:tab/>
        <w:t>(2)</w:t>
      </w:r>
      <w:r w:rsidRPr="00014537">
        <w:tab/>
        <w:t>The annual rep</w:t>
      </w:r>
      <w:bookmarkStart w:id="60" w:name="sub_opcRenumParas"/>
      <w:bookmarkEnd w:id="60"/>
      <w:r w:rsidRPr="00014537">
        <w:t>ort must include:</w:t>
      </w:r>
    </w:p>
    <w:p w14:paraId="4B5595DA" w14:textId="77777777" w:rsidR="00951A70" w:rsidRPr="00014537" w:rsidRDefault="00951A70" w:rsidP="00951A70">
      <w:pPr>
        <w:pStyle w:val="paragraph"/>
      </w:pPr>
      <w:r w:rsidRPr="00014537">
        <w:tab/>
        <w:t>(a)</w:t>
      </w:r>
      <w:r w:rsidRPr="00014537">
        <w:tab/>
        <w:t>if 5 or more organisations received amounts under reportable consultancy contracts during the period—both of the following:</w:t>
      </w:r>
    </w:p>
    <w:p w14:paraId="2D62AA3B" w14:textId="77777777" w:rsidR="00951A70" w:rsidRPr="00014537" w:rsidRDefault="00951A70" w:rsidP="00951A70">
      <w:pPr>
        <w:pStyle w:val="paragraphsub"/>
      </w:pPr>
      <w:r w:rsidRPr="00014537">
        <w:tab/>
        <w:t>(i)</w:t>
      </w:r>
      <w:r w:rsidRPr="00014537">
        <w:tab/>
        <w:t>the names of the organisations who received the 5 largest shares of the entity’s total expenditure on such contracts during the period, and the total amounts they received;</w:t>
      </w:r>
    </w:p>
    <w:p w14:paraId="3D2971B3" w14:textId="77777777" w:rsidR="00951A70" w:rsidRPr="00014537" w:rsidRDefault="00951A70" w:rsidP="00951A70">
      <w:pPr>
        <w:pStyle w:val="paragraphsub"/>
      </w:pPr>
      <w:r w:rsidRPr="00014537">
        <w:tab/>
        <w:t>(ii)</w:t>
      </w:r>
      <w:r w:rsidRPr="00014537">
        <w:tab/>
        <w:t>the name of any organisation that, during the period, received one or more amounts under one or more such contracts equal in total to at least 5% of the entity’s total expenditure on such contracts during the period, and the total amount the organisation received; or</w:t>
      </w:r>
    </w:p>
    <w:p w14:paraId="79FBB8D0" w14:textId="77777777" w:rsidR="00951A70" w:rsidRPr="00014537" w:rsidRDefault="00951A70" w:rsidP="00951A70">
      <w:pPr>
        <w:pStyle w:val="paragraph"/>
      </w:pPr>
      <w:r w:rsidRPr="00014537">
        <w:tab/>
        <w:t>(b)</w:t>
      </w:r>
      <w:r w:rsidRPr="00014537">
        <w:tab/>
        <w:t>otherwise—the name of any organisation that, during the period, received one or more amounts under one or more reportable consultancy contracts, and the total amount the organisation received.</w:t>
      </w:r>
    </w:p>
    <w:p w14:paraId="48EE0D21" w14:textId="35D057EC" w:rsidR="00951A70" w:rsidRPr="00014537" w:rsidRDefault="00951A70" w:rsidP="00951A70">
      <w:pPr>
        <w:pStyle w:val="SubsectionHead"/>
      </w:pPr>
      <w:r w:rsidRPr="00014537">
        <w:t>Additional information about organisations receiving amounts under reportable non</w:t>
      </w:r>
      <w:r w:rsidR="00014537">
        <w:noBreakHyphen/>
      </w:r>
      <w:r w:rsidRPr="00014537">
        <w:t>consultancy contracts</w:t>
      </w:r>
    </w:p>
    <w:p w14:paraId="6F7A97B5" w14:textId="77777777" w:rsidR="00951A70" w:rsidRPr="00014537" w:rsidRDefault="00951A70" w:rsidP="00951A70">
      <w:pPr>
        <w:pStyle w:val="subsection"/>
      </w:pPr>
      <w:r w:rsidRPr="00014537">
        <w:tab/>
        <w:t>(3)</w:t>
      </w:r>
      <w:r w:rsidRPr="00014537">
        <w:tab/>
        <w:t>The annual report must include:</w:t>
      </w:r>
    </w:p>
    <w:p w14:paraId="4D1AEA19" w14:textId="1CB74D8D" w:rsidR="00951A70" w:rsidRPr="00014537" w:rsidRDefault="00951A70" w:rsidP="00951A70">
      <w:pPr>
        <w:pStyle w:val="paragraph"/>
      </w:pPr>
      <w:r w:rsidRPr="00014537">
        <w:tab/>
        <w:t>(a)</w:t>
      </w:r>
      <w:r w:rsidRPr="00014537">
        <w:tab/>
        <w:t>if 5 or more organisations received amounts under reportable non</w:t>
      </w:r>
      <w:r w:rsidR="00014537">
        <w:noBreakHyphen/>
      </w:r>
      <w:r w:rsidRPr="00014537">
        <w:t>consultancy contracts during the period—both of the following:</w:t>
      </w:r>
    </w:p>
    <w:p w14:paraId="1C9397ED" w14:textId="77777777" w:rsidR="00951A70" w:rsidRPr="00014537" w:rsidRDefault="00951A70" w:rsidP="00951A70">
      <w:pPr>
        <w:pStyle w:val="paragraphsub"/>
      </w:pPr>
      <w:r w:rsidRPr="00014537">
        <w:tab/>
        <w:t>(i)</w:t>
      </w:r>
      <w:r w:rsidRPr="00014537">
        <w:tab/>
        <w:t>the names of the organisations who received the 5 largest shares of the entity’s total expenditure on such contracts during the period, and the total amounts they received;</w:t>
      </w:r>
    </w:p>
    <w:p w14:paraId="65382694" w14:textId="77777777" w:rsidR="00951A70" w:rsidRPr="00014537" w:rsidRDefault="00951A70" w:rsidP="00951A70">
      <w:pPr>
        <w:pStyle w:val="paragraphsub"/>
      </w:pPr>
      <w:r w:rsidRPr="00014537">
        <w:tab/>
        <w:t>(ii)</w:t>
      </w:r>
      <w:r w:rsidRPr="00014537">
        <w:tab/>
        <w:t>the name of any organisation that, during the period, received one or more amounts under one or more such contracts equal in total to at least 5% of the entity’s total expenditure on such contracts during the period, and the total amount the organisation received; or</w:t>
      </w:r>
    </w:p>
    <w:p w14:paraId="362CE08C" w14:textId="52A4D00C" w:rsidR="00951A70" w:rsidRPr="00014537" w:rsidRDefault="00951A70" w:rsidP="00951A70">
      <w:pPr>
        <w:pStyle w:val="paragraph"/>
      </w:pPr>
      <w:r w:rsidRPr="00014537">
        <w:tab/>
        <w:t>(b)</w:t>
      </w:r>
      <w:r w:rsidRPr="00014537">
        <w:tab/>
        <w:t>otherwise—the name of any organisation that, during the period, received one or more amounts under one or more reportable non</w:t>
      </w:r>
      <w:r w:rsidR="00014537">
        <w:noBreakHyphen/>
      </w:r>
      <w:r w:rsidRPr="00014537">
        <w:t>consultancy contracts, and the total amount the organisation received.</w:t>
      </w:r>
    </w:p>
    <w:p w14:paraId="72AF1A19" w14:textId="77777777" w:rsidR="00DC45EF" w:rsidRPr="00014537" w:rsidRDefault="00DC45EF" w:rsidP="00DC45EF">
      <w:pPr>
        <w:pStyle w:val="ActHead5"/>
      </w:pPr>
      <w:bookmarkStart w:id="61" w:name="_Toc147913109"/>
      <w:r w:rsidRPr="00014537">
        <w:rPr>
          <w:rStyle w:val="CharSectno"/>
        </w:rPr>
        <w:t>17AH</w:t>
      </w:r>
      <w:r w:rsidRPr="00014537">
        <w:t xml:space="preserve">  Other mandatory information</w:t>
      </w:r>
      <w:bookmarkEnd w:id="61"/>
    </w:p>
    <w:p w14:paraId="4289169C" w14:textId="77777777" w:rsidR="00DC45EF" w:rsidRPr="00014537" w:rsidRDefault="00DC45EF" w:rsidP="00DC45EF">
      <w:pPr>
        <w:pStyle w:val="subsection"/>
      </w:pPr>
      <w:r w:rsidRPr="00014537">
        <w:tab/>
        <w:t>(1)</w:t>
      </w:r>
      <w:r w:rsidRPr="00014537">
        <w:tab/>
        <w:t>For the purposes of paragraph</w:t>
      </w:r>
      <w:r w:rsidR="006D71E8" w:rsidRPr="00014537">
        <w:t> </w:t>
      </w:r>
      <w:r w:rsidRPr="00014537">
        <w:t>17AD(f), the other information that must be included in the annual report for the entity for the period is the following:</w:t>
      </w:r>
    </w:p>
    <w:p w14:paraId="20353D4F" w14:textId="77777777" w:rsidR="00DC45EF" w:rsidRPr="00014537" w:rsidRDefault="00DC45EF" w:rsidP="00DC45EF">
      <w:pPr>
        <w:pStyle w:val="paragraph"/>
      </w:pPr>
      <w:r w:rsidRPr="00014537">
        <w:tab/>
        <w:t>(a)</w:t>
      </w:r>
      <w:r w:rsidRPr="00014537">
        <w:tab/>
        <w:t>either:</w:t>
      </w:r>
    </w:p>
    <w:p w14:paraId="357DC2FC" w14:textId="77777777" w:rsidR="00DC45EF" w:rsidRPr="00014537" w:rsidRDefault="00DC45EF" w:rsidP="00DC45EF">
      <w:pPr>
        <w:pStyle w:val="paragraphsub"/>
      </w:pPr>
      <w:r w:rsidRPr="00014537">
        <w:tab/>
        <w:t>(i)</w:t>
      </w:r>
      <w:r w:rsidRPr="00014537">
        <w:tab/>
        <w:t>a statement that “During [reporting period], [name of entity] conducted the following advertising campaigns: [name of advertising campaigns undertaken]. Further information on those advertising campaigns is available at [address of entity’s website] and in the reports on Australian Government advertising prepared by the Department of Finance. Those reports are available on the Department of Finance’s website.”; or</w:t>
      </w:r>
    </w:p>
    <w:p w14:paraId="34AE1BBC" w14:textId="77777777" w:rsidR="00DC45EF" w:rsidRPr="00014537" w:rsidRDefault="00DC45EF" w:rsidP="00DC45EF">
      <w:pPr>
        <w:pStyle w:val="paragraphsub"/>
      </w:pPr>
      <w:r w:rsidRPr="00014537">
        <w:tab/>
        <w:t>(ii)</w:t>
      </w:r>
      <w:r w:rsidRPr="00014537">
        <w:tab/>
        <w:t>if the entity did not conduct any advertising campaigns during the period—a statement to that effect;</w:t>
      </w:r>
    </w:p>
    <w:p w14:paraId="166ABB23" w14:textId="77777777" w:rsidR="00AE3DBD" w:rsidRPr="00014537" w:rsidRDefault="00AE3DBD" w:rsidP="00AE3DBD">
      <w:pPr>
        <w:pStyle w:val="paragraph"/>
      </w:pPr>
      <w:r w:rsidRPr="00014537">
        <w:tab/>
        <w:t>(b)</w:t>
      </w:r>
      <w:r w:rsidRPr="00014537">
        <w:tab/>
        <w:t>a statement that “Information on grants awarded by [name of entity] during [reporting period] is available at [address of entity’s website].”;</w:t>
      </w:r>
    </w:p>
    <w:p w14:paraId="1799FE44" w14:textId="77777777" w:rsidR="00DC45EF" w:rsidRPr="00014537" w:rsidRDefault="00DC45EF" w:rsidP="00DC45EF">
      <w:pPr>
        <w:pStyle w:val="paragraph"/>
      </w:pPr>
      <w:r w:rsidRPr="00014537">
        <w:tab/>
        <w:t>(c)</w:t>
      </w:r>
      <w:r w:rsidRPr="00014537">
        <w:tab/>
        <w:t>an outline of the mechanisms of the entity for reporting on disability, including a reference to the website where information in relation to those mechanisms can be found;</w:t>
      </w:r>
    </w:p>
    <w:p w14:paraId="09BC344C" w14:textId="77777777" w:rsidR="00DC45EF" w:rsidRPr="00014537" w:rsidRDefault="00DC45EF" w:rsidP="00DC45EF">
      <w:pPr>
        <w:pStyle w:val="paragraph"/>
      </w:pPr>
      <w:r w:rsidRPr="00014537">
        <w:tab/>
        <w:t>(d)</w:t>
      </w:r>
      <w:r w:rsidRPr="00014537">
        <w:tab/>
        <w:t xml:space="preserve">a reference to the website where information on the entity’s information publication scheme under Part II of the </w:t>
      </w:r>
      <w:r w:rsidRPr="00014537">
        <w:rPr>
          <w:i/>
        </w:rPr>
        <w:t xml:space="preserve">Freedom of Information Act 1982 </w:t>
      </w:r>
      <w:r w:rsidRPr="00014537">
        <w:t>can be found;</w:t>
      </w:r>
    </w:p>
    <w:p w14:paraId="142F06ED" w14:textId="77777777" w:rsidR="00DC45EF" w:rsidRPr="00014537" w:rsidRDefault="00DC45EF" w:rsidP="00DC45EF">
      <w:pPr>
        <w:pStyle w:val="paragraph"/>
      </w:pPr>
      <w:r w:rsidRPr="00014537">
        <w:tab/>
        <w:t>(e)</w:t>
      </w:r>
      <w:r w:rsidRPr="00014537">
        <w:tab/>
        <w:t>if a previous annual report for the entity contains any significant statement on a matter of fact which has proved to be wrong in a material respect—information correcting the record.</w:t>
      </w:r>
    </w:p>
    <w:p w14:paraId="6B29783A" w14:textId="77777777" w:rsidR="00DC45EF" w:rsidRPr="00014537" w:rsidRDefault="00DC45EF" w:rsidP="00DC45EF">
      <w:pPr>
        <w:pStyle w:val="subsection"/>
      </w:pPr>
      <w:r w:rsidRPr="00014537">
        <w:tab/>
        <w:t>(2)</w:t>
      </w:r>
      <w:r w:rsidRPr="00014537">
        <w:tab/>
        <w:t>Information required by an Act or instrument (other than the Act or this rule) to be included in the annual report must be included in one or more appendices to the report.</w:t>
      </w:r>
    </w:p>
    <w:p w14:paraId="30F649E0" w14:textId="77777777" w:rsidR="00DC45EF" w:rsidRPr="00014537" w:rsidRDefault="00DC45EF" w:rsidP="00DC45EF">
      <w:pPr>
        <w:pStyle w:val="ActHead5"/>
      </w:pPr>
      <w:bookmarkStart w:id="62" w:name="_Toc147913110"/>
      <w:r w:rsidRPr="00014537">
        <w:rPr>
          <w:rStyle w:val="CharSectno"/>
        </w:rPr>
        <w:t>17AI</w:t>
      </w:r>
      <w:r w:rsidRPr="00014537">
        <w:t xml:space="preserve">  Letter of transmittal</w:t>
      </w:r>
      <w:bookmarkEnd w:id="62"/>
    </w:p>
    <w:p w14:paraId="737CD324" w14:textId="77777777" w:rsidR="00DC45EF" w:rsidRPr="00014537" w:rsidRDefault="00DC45EF" w:rsidP="00DC45EF">
      <w:pPr>
        <w:pStyle w:val="subsection"/>
      </w:pPr>
      <w:r w:rsidRPr="00014537">
        <w:tab/>
      </w:r>
      <w:r w:rsidRPr="00014537">
        <w:tab/>
        <w:t>For the purposes of paragraph</w:t>
      </w:r>
      <w:r w:rsidR="006D71E8" w:rsidRPr="00014537">
        <w:t> </w:t>
      </w:r>
      <w:r w:rsidRPr="00014537">
        <w:t>17AD(g), the letter of transmittal for the annual report for the entity must:</w:t>
      </w:r>
    </w:p>
    <w:p w14:paraId="16BCF1D5" w14:textId="77777777" w:rsidR="00DC45EF" w:rsidRPr="00014537" w:rsidRDefault="00DC45EF" w:rsidP="00DC45EF">
      <w:pPr>
        <w:pStyle w:val="paragraph"/>
      </w:pPr>
      <w:r w:rsidRPr="00014537">
        <w:tab/>
        <w:t>(a)</w:t>
      </w:r>
      <w:r w:rsidRPr="00014537">
        <w:tab/>
        <w:t>be signed by the accountable authority of the entity; and</w:t>
      </w:r>
    </w:p>
    <w:p w14:paraId="699645A1" w14:textId="77777777" w:rsidR="00DC45EF" w:rsidRPr="00014537" w:rsidRDefault="00DC45EF" w:rsidP="00DC45EF">
      <w:pPr>
        <w:pStyle w:val="paragraph"/>
      </w:pPr>
      <w:r w:rsidRPr="00014537">
        <w:tab/>
        <w:t>(b)</w:t>
      </w:r>
      <w:r w:rsidRPr="00014537">
        <w:tab/>
        <w:t>state that the annual report has been prepared for the purposes of:</w:t>
      </w:r>
    </w:p>
    <w:p w14:paraId="44FA15BE" w14:textId="77777777" w:rsidR="00DC45EF" w:rsidRPr="00014537" w:rsidRDefault="00DC45EF" w:rsidP="00DC45EF">
      <w:pPr>
        <w:pStyle w:val="paragraphsub"/>
      </w:pPr>
      <w:r w:rsidRPr="00014537">
        <w:tab/>
        <w:t>(i)</w:t>
      </w:r>
      <w:r w:rsidRPr="00014537">
        <w:tab/>
        <w:t>section</w:t>
      </w:r>
      <w:r w:rsidR="006D71E8" w:rsidRPr="00014537">
        <w:t> </w:t>
      </w:r>
      <w:r w:rsidRPr="00014537">
        <w:t>46 of the Act, which requires that an annual report be given to the entity’s responsible Minister for presentation to the Parliament; and</w:t>
      </w:r>
    </w:p>
    <w:p w14:paraId="4920F536" w14:textId="77777777" w:rsidR="00DC45EF" w:rsidRPr="00014537" w:rsidRDefault="00DC45EF" w:rsidP="00DC45EF">
      <w:pPr>
        <w:pStyle w:val="paragraphsub"/>
      </w:pPr>
      <w:r w:rsidRPr="00014537">
        <w:tab/>
        <w:t>(ii)</w:t>
      </w:r>
      <w:r w:rsidRPr="00014537">
        <w:tab/>
        <w:t>if the entity has enabling legislation that specifies additional requirements in relation to the annual report—that legislation; and</w:t>
      </w:r>
    </w:p>
    <w:p w14:paraId="106BF4A2" w14:textId="77777777" w:rsidR="00DC45EF" w:rsidRPr="00014537" w:rsidRDefault="00DC45EF" w:rsidP="00DC45EF">
      <w:pPr>
        <w:pStyle w:val="paragraph"/>
      </w:pPr>
      <w:r w:rsidRPr="00014537">
        <w:tab/>
        <w:t>(c)</w:t>
      </w:r>
      <w:r w:rsidRPr="00014537">
        <w:tab/>
        <w:t>be dated on the day the accountable authority approves the final text of the report for printing.</w:t>
      </w:r>
    </w:p>
    <w:p w14:paraId="1894A06E" w14:textId="77777777" w:rsidR="00DC45EF" w:rsidRPr="00014537" w:rsidRDefault="00DC45EF" w:rsidP="00DC45EF">
      <w:pPr>
        <w:pStyle w:val="ActHead5"/>
      </w:pPr>
      <w:bookmarkStart w:id="63" w:name="_Toc147913111"/>
      <w:r w:rsidRPr="00014537">
        <w:rPr>
          <w:rStyle w:val="CharSectno"/>
        </w:rPr>
        <w:t>17AJ</w:t>
      </w:r>
      <w:r w:rsidRPr="00014537">
        <w:t xml:space="preserve">  Aids to access</w:t>
      </w:r>
      <w:bookmarkEnd w:id="63"/>
    </w:p>
    <w:p w14:paraId="18DB4A92" w14:textId="77777777" w:rsidR="00DC45EF" w:rsidRPr="00014537" w:rsidRDefault="00DC45EF" w:rsidP="00DC45EF">
      <w:pPr>
        <w:pStyle w:val="subsection"/>
      </w:pPr>
      <w:r w:rsidRPr="00014537">
        <w:tab/>
      </w:r>
      <w:r w:rsidRPr="00014537">
        <w:tab/>
        <w:t>For the purposes of paragraph</w:t>
      </w:r>
      <w:r w:rsidR="006D71E8" w:rsidRPr="00014537">
        <w:t> </w:t>
      </w:r>
      <w:r w:rsidRPr="00014537">
        <w:t>17AD(h), the aids to access that must be included in the annual report for the entity are the following:</w:t>
      </w:r>
    </w:p>
    <w:p w14:paraId="2FC875C4" w14:textId="77777777" w:rsidR="00DC45EF" w:rsidRPr="00014537" w:rsidRDefault="00DC45EF" w:rsidP="00DC45EF">
      <w:pPr>
        <w:pStyle w:val="paragraph"/>
      </w:pPr>
      <w:r w:rsidRPr="00014537">
        <w:tab/>
        <w:t>(a)</w:t>
      </w:r>
      <w:r w:rsidRPr="00014537">
        <w:tab/>
        <w:t>a table of contents;</w:t>
      </w:r>
    </w:p>
    <w:p w14:paraId="385AB8EB" w14:textId="77777777" w:rsidR="00DC45EF" w:rsidRPr="00014537" w:rsidRDefault="00DC45EF" w:rsidP="00DC45EF">
      <w:pPr>
        <w:pStyle w:val="paragraph"/>
      </w:pPr>
      <w:r w:rsidRPr="00014537">
        <w:tab/>
        <w:t>(b)</w:t>
      </w:r>
      <w:r w:rsidRPr="00014537">
        <w:tab/>
        <w:t>an alphabetical index of the contents of the report (including any appendices);</w:t>
      </w:r>
    </w:p>
    <w:p w14:paraId="0B74EB9D" w14:textId="77777777" w:rsidR="00DC45EF" w:rsidRPr="00014537" w:rsidRDefault="00DC45EF" w:rsidP="00DC45EF">
      <w:pPr>
        <w:pStyle w:val="paragraph"/>
      </w:pPr>
      <w:r w:rsidRPr="00014537">
        <w:tab/>
        <w:t>(c)</w:t>
      </w:r>
      <w:r w:rsidRPr="00014537">
        <w:tab/>
        <w:t>a glossary of any abbreviations and acronyms used in the report;</w:t>
      </w:r>
    </w:p>
    <w:p w14:paraId="1F7F8A27" w14:textId="77777777" w:rsidR="00DC45EF" w:rsidRPr="00014537" w:rsidRDefault="00DC45EF" w:rsidP="00DC45EF">
      <w:pPr>
        <w:pStyle w:val="paragraph"/>
      </w:pPr>
      <w:r w:rsidRPr="00014537">
        <w:tab/>
        <w:t>(d)</w:t>
      </w:r>
      <w:r w:rsidRPr="00014537">
        <w:tab/>
        <w:t>the list of requirements as set out in Schedule</w:t>
      </w:r>
      <w:r w:rsidR="006D71E8" w:rsidRPr="00014537">
        <w:t> </w:t>
      </w:r>
      <w:r w:rsidRPr="00014537">
        <w:t>2 to this rule;</w:t>
      </w:r>
    </w:p>
    <w:p w14:paraId="7AE3C2C5" w14:textId="77777777" w:rsidR="00DC45EF" w:rsidRPr="00014537" w:rsidRDefault="00DC45EF" w:rsidP="00DC45EF">
      <w:pPr>
        <w:pStyle w:val="paragraph"/>
      </w:pPr>
      <w:r w:rsidRPr="00014537">
        <w:tab/>
        <w:t>(e)</w:t>
      </w:r>
      <w:r w:rsidRPr="00014537">
        <w:tab/>
        <w:t>details (for example the title, telephone number and email address) of the contact officer to whom enquiries for further information may be addressed;</w:t>
      </w:r>
    </w:p>
    <w:p w14:paraId="0EB40026" w14:textId="77777777" w:rsidR="00DC45EF" w:rsidRPr="00014537" w:rsidRDefault="00DC45EF" w:rsidP="00DC45EF">
      <w:pPr>
        <w:pStyle w:val="paragraph"/>
      </w:pPr>
      <w:r w:rsidRPr="00014537">
        <w:tab/>
        <w:t>(f)</w:t>
      </w:r>
      <w:r w:rsidRPr="00014537">
        <w:tab/>
        <w:t>the address of the entity’s website;</w:t>
      </w:r>
    </w:p>
    <w:p w14:paraId="2A765998" w14:textId="77777777" w:rsidR="00DC45EF" w:rsidRPr="00014537" w:rsidRDefault="00DC45EF" w:rsidP="00DC45EF">
      <w:pPr>
        <w:pStyle w:val="paragraph"/>
      </w:pPr>
      <w:r w:rsidRPr="00014537">
        <w:tab/>
        <w:t>(g)</w:t>
      </w:r>
      <w:r w:rsidRPr="00014537">
        <w:tab/>
        <w:t>if the annual report is to be available electronically—the direct address for the annual report on the entity’s website.</w:t>
      </w:r>
    </w:p>
    <w:p w14:paraId="1957E101" w14:textId="77777777" w:rsidR="00E136F0" w:rsidRPr="00014537" w:rsidRDefault="00E136F0" w:rsidP="00E136F0">
      <w:pPr>
        <w:pStyle w:val="ActHead4"/>
      </w:pPr>
      <w:bookmarkStart w:id="64" w:name="_Toc147913112"/>
      <w:r w:rsidRPr="00014537">
        <w:rPr>
          <w:rStyle w:val="CharSubdNo"/>
        </w:rPr>
        <w:t>Subdivision B</w:t>
      </w:r>
      <w:r w:rsidRPr="00014537">
        <w:t>—</w:t>
      </w:r>
      <w:r w:rsidRPr="00014537">
        <w:rPr>
          <w:rStyle w:val="CharSubdText"/>
        </w:rPr>
        <w:t>Annual report for corporate Commonwealth entities</w:t>
      </w:r>
      <w:bookmarkEnd w:id="64"/>
    </w:p>
    <w:p w14:paraId="5B5FB376" w14:textId="77777777" w:rsidR="00E136F0" w:rsidRPr="00014537" w:rsidRDefault="00E136F0" w:rsidP="00DF2ED7">
      <w:pPr>
        <w:pStyle w:val="ActHead5"/>
      </w:pPr>
      <w:bookmarkStart w:id="65" w:name="_Toc147913113"/>
      <w:r w:rsidRPr="00014537">
        <w:rPr>
          <w:rStyle w:val="CharSectno"/>
        </w:rPr>
        <w:t>17BA</w:t>
      </w:r>
      <w:r w:rsidRPr="00014537">
        <w:t xml:space="preserve">  Guide to this Subdivision</w:t>
      </w:r>
      <w:bookmarkEnd w:id="65"/>
    </w:p>
    <w:p w14:paraId="01749661" w14:textId="77777777" w:rsidR="00E136F0" w:rsidRPr="00014537" w:rsidRDefault="00E136F0" w:rsidP="00DF2ED7">
      <w:pPr>
        <w:pStyle w:val="SOText"/>
        <w:keepNext/>
        <w:keepLines/>
      </w:pPr>
      <w:r w:rsidRPr="00014537">
        <w:t>The purpose of this Subdivision is to prescribe requirements for annual reports for corporate Commonwealth entities.</w:t>
      </w:r>
    </w:p>
    <w:p w14:paraId="70B9B8EA" w14:textId="77777777" w:rsidR="00E136F0" w:rsidRPr="00014537" w:rsidRDefault="00E136F0" w:rsidP="00E136F0">
      <w:pPr>
        <w:pStyle w:val="SOText"/>
      </w:pPr>
      <w:r w:rsidRPr="00014537">
        <w:t xml:space="preserve">These requirements were approved on behalf of the Parliament by the Joint Committee of Public Accounts and Audit on </w:t>
      </w:r>
      <w:r w:rsidR="00C70A47" w:rsidRPr="00014537">
        <w:t>1</w:t>
      </w:r>
      <w:r w:rsidR="006D71E8" w:rsidRPr="00014537">
        <w:t> </w:t>
      </w:r>
      <w:r w:rsidR="00C70A47" w:rsidRPr="00014537">
        <w:t>April 2019</w:t>
      </w:r>
      <w:r w:rsidRPr="00014537">
        <w:t>.</w:t>
      </w:r>
    </w:p>
    <w:p w14:paraId="1FF7D342" w14:textId="77777777" w:rsidR="00E136F0" w:rsidRPr="00014537" w:rsidRDefault="00E136F0" w:rsidP="00E136F0">
      <w:pPr>
        <w:pStyle w:val="SOText"/>
      </w:pPr>
      <w:r w:rsidRPr="00014537">
        <w:t>This Subdivision is made for subsection</w:t>
      </w:r>
      <w:r w:rsidR="006D71E8" w:rsidRPr="00014537">
        <w:t> </w:t>
      </w:r>
      <w:r w:rsidRPr="00014537">
        <w:t>46(3) of the Act.</w:t>
      </w:r>
    </w:p>
    <w:p w14:paraId="01705FB9" w14:textId="77777777" w:rsidR="00E136F0" w:rsidRPr="00014537" w:rsidRDefault="00E136F0" w:rsidP="00E136F0">
      <w:pPr>
        <w:pStyle w:val="ActHead5"/>
      </w:pPr>
      <w:bookmarkStart w:id="66" w:name="_Toc147913114"/>
      <w:r w:rsidRPr="00014537">
        <w:rPr>
          <w:rStyle w:val="CharSectno"/>
        </w:rPr>
        <w:t>17BB</w:t>
      </w:r>
      <w:r w:rsidRPr="00014537">
        <w:t xml:space="preserve">  Approval of annual report by accountable authority</w:t>
      </w:r>
      <w:bookmarkEnd w:id="66"/>
    </w:p>
    <w:p w14:paraId="4F150064" w14:textId="77777777" w:rsidR="00E136F0" w:rsidRPr="00014537" w:rsidRDefault="00E136F0" w:rsidP="00E136F0">
      <w:pPr>
        <w:pStyle w:val="subsection"/>
      </w:pPr>
      <w:r w:rsidRPr="00014537">
        <w:tab/>
      </w:r>
      <w:r w:rsidRPr="00014537">
        <w:tab/>
        <w:t>The annual report for a corporate Commonwealth entity must:</w:t>
      </w:r>
    </w:p>
    <w:p w14:paraId="73BCE168" w14:textId="77777777" w:rsidR="00E136F0" w:rsidRPr="00014537" w:rsidRDefault="00E136F0" w:rsidP="00E136F0">
      <w:pPr>
        <w:pStyle w:val="paragraph"/>
      </w:pPr>
      <w:r w:rsidRPr="00014537">
        <w:tab/>
        <w:t>(a)</w:t>
      </w:r>
      <w:r w:rsidRPr="00014537">
        <w:tab/>
        <w:t>be approved by the accountable authority of the entity; and</w:t>
      </w:r>
    </w:p>
    <w:p w14:paraId="3020395C" w14:textId="77777777" w:rsidR="00E136F0" w:rsidRPr="00014537" w:rsidRDefault="00E136F0" w:rsidP="00E136F0">
      <w:pPr>
        <w:pStyle w:val="paragraph"/>
      </w:pPr>
      <w:r w:rsidRPr="00014537">
        <w:tab/>
        <w:t>(b)</w:t>
      </w:r>
      <w:r w:rsidRPr="00014537">
        <w:tab/>
        <w:t>be signed by the accountable authority, or a member of the accountable authority, of the entity; and</w:t>
      </w:r>
    </w:p>
    <w:p w14:paraId="5F454B86" w14:textId="77777777" w:rsidR="00E136F0" w:rsidRPr="00014537" w:rsidRDefault="00E136F0" w:rsidP="00E136F0">
      <w:pPr>
        <w:pStyle w:val="paragraph"/>
      </w:pPr>
      <w:r w:rsidRPr="00014537">
        <w:tab/>
        <w:t>(c)</w:t>
      </w:r>
      <w:r w:rsidRPr="00014537">
        <w:tab/>
        <w:t>include details of how and when approval of the annual report was given; and</w:t>
      </w:r>
    </w:p>
    <w:p w14:paraId="006F2A00" w14:textId="77777777" w:rsidR="00E136F0" w:rsidRPr="00014537" w:rsidRDefault="00E136F0" w:rsidP="00E136F0">
      <w:pPr>
        <w:pStyle w:val="paragraph"/>
      </w:pPr>
      <w:r w:rsidRPr="00014537">
        <w:tab/>
        <w:t>(d)</w:t>
      </w:r>
      <w:r w:rsidRPr="00014537">
        <w:tab/>
        <w:t>state that the accountable authority of the entity is responsible for preparing and giving the annual report to the entity’s responsible Minister in accordance with section</w:t>
      </w:r>
      <w:r w:rsidR="006D71E8" w:rsidRPr="00014537">
        <w:t> </w:t>
      </w:r>
      <w:r w:rsidRPr="00014537">
        <w:t>46 of the Act.</w:t>
      </w:r>
    </w:p>
    <w:p w14:paraId="43AAFF11" w14:textId="77777777" w:rsidR="00E136F0" w:rsidRPr="00014537" w:rsidRDefault="00E136F0" w:rsidP="00E136F0">
      <w:pPr>
        <w:pStyle w:val="ActHead5"/>
      </w:pPr>
      <w:bookmarkStart w:id="67" w:name="_Toc147913115"/>
      <w:r w:rsidRPr="00014537">
        <w:rPr>
          <w:rStyle w:val="CharSectno"/>
        </w:rPr>
        <w:t>17BC</w:t>
      </w:r>
      <w:r w:rsidRPr="00014537">
        <w:t xml:space="preserve">  Parliamentary standards of presentation</w:t>
      </w:r>
      <w:bookmarkEnd w:id="67"/>
    </w:p>
    <w:p w14:paraId="12080A71" w14:textId="77777777" w:rsidR="00E136F0" w:rsidRPr="00014537" w:rsidRDefault="00E136F0" w:rsidP="00E136F0">
      <w:pPr>
        <w:pStyle w:val="subsection"/>
      </w:pPr>
      <w:r w:rsidRPr="00014537">
        <w:tab/>
      </w:r>
      <w:r w:rsidRPr="00014537">
        <w:tab/>
        <w:t>The annual report for a corporate Commonwealth entity must comply with the guidelines for presenting documents to the Parliament.</w:t>
      </w:r>
    </w:p>
    <w:p w14:paraId="59855921" w14:textId="77777777" w:rsidR="00C70A47" w:rsidRPr="00014537" w:rsidRDefault="00C70A47" w:rsidP="00C70A47">
      <w:pPr>
        <w:pStyle w:val="ActHead5"/>
      </w:pPr>
      <w:bookmarkStart w:id="68" w:name="_Toc147913116"/>
      <w:r w:rsidRPr="00014537">
        <w:rPr>
          <w:rStyle w:val="CharSectno"/>
        </w:rPr>
        <w:t>17BCA</w:t>
      </w:r>
      <w:r w:rsidRPr="00014537">
        <w:t xml:space="preserve">  Annual report to be published using digital reporting tool</w:t>
      </w:r>
      <w:bookmarkEnd w:id="68"/>
    </w:p>
    <w:p w14:paraId="6BB93D26" w14:textId="77777777" w:rsidR="00C70A47" w:rsidRPr="00014537" w:rsidRDefault="00C70A47" w:rsidP="00C70A47">
      <w:pPr>
        <w:pStyle w:val="subsection"/>
      </w:pPr>
      <w:r w:rsidRPr="00014537">
        <w:tab/>
      </w:r>
      <w:r w:rsidRPr="00014537">
        <w:tab/>
        <w:t>As soon as practicable after the annual report for a corporate Commonwealth entity has been presented to the Parliament, the annual report must be published using the digital reporting tool administered by the Finance Minister.</w:t>
      </w:r>
    </w:p>
    <w:p w14:paraId="3C6BC5CE" w14:textId="77777777" w:rsidR="00E136F0" w:rsidRPr="00014537" w:rsidRDefault="00E136F0" w:rsidP="00E136F0">
      <w:pPr>
        <w:pStyle w:val="ActHead5"/>
      </w:pPr>
      <w:bookmarkStart w:id="69" w:name="_Toc147913117"/>
      <w:r w:rsidRPr="00014537">
        <w:rPr>
          <w:rStyle w:val="CharSectno"/>
        </w:rPr>
        <w:t>17BD</w:t>
      </w:r>
      <w:r w:rsidRPr="00014537">
        <w:t xml:space="preserve">  Plain English and clear design</w:t>
      </w:r>
      <w:bookmarkEnd w:id="69"/>
    </w:p>
    <w:p w14:paraId="0D903200" w14:textId="77777777" w:rsidR="00E136F0" w:rsidRPr="00014537" w:rsidRDefault="00E136F0" w:rsidP="00E136F0">
      <w:pPr>
        <w:pStyle w:val="subsection"/>
      </w:pPr>
      <w:r w:rsidRPr="00014537">
        <w:tab/>
        <w:t>(1)</w:t>
      </w:r>
      <w:r w:rsidRPr="00014537">
        <w:tab/>
        <w:t>The annual report for a corporate Commonwealth entity must be prepared having regard to the interests of the Parliament and any other persons who are interested in the annual report.</w:t>
      </w:r>
    </w:p>
    <w:p w14:paraId="6FDAEC62" w14:textId="77777777" w:rsidR="00E136F0" w:rsidRPr="00014537" w:rsidRDefault="00E136F0" w:rsidP="00E136F0">
      <w:pPr>
        <w:pStyle w:val="subsection"/>
      </w:pPr>
      <w:r w:rsidRPr="00014537">
        <w:tab/>
        <w:t>(2)</w:t>
      </w:r>
      <w:r w:rsidRPr="00014537">
        <w:tab/>
        <w:t>Information included in the annual report must be relevant, reliable, concise, understandable and balanced, including through doing the following, where practicable:</w:t>
      </w:r>
    </w:p>
    <w:p w14:paraId="3CAB6942" w14:textId="77777777" w:rsidR="00E136F0" w:rsidRPr="00014537" w:rsidRDefault="00E136F0" w:rsidP="00E136F0">
      <w:pPr>
        <w:pStyle w:val="paragraph"/>
      </w:pPr>
      <w:r w:rsidRPr="00014537">
        <w:tab/>
        <w:t>(a)</w:t>
      </w:r>
      <w:r w:rsidRPr="00014537">
        <w:tab/>
        <w:t>using clear design (for example, through headings and adequate spacing);</w:t>
      </w:r>
    </w:p>
    <w:p w14:paraId="16F1D3FC" w14:textId="77777777" w:rsidR="00E136F0" w:rsidRPr="00014537" w:rsidRDefault="00E136F0" w:rsidP="00E136F0">
      <w:pPr>
        <w:pStyle w:val="paragraph"/>
      </w:pPr>
      <w:r w:rsidRPr="00014537">
        <w:tab/>
        <w:t>(b)</w:t>
      </w:r>
      <w:r w:rsidRPr="00014537">
        <w:tab/>
        <w:t>defining acronyms and technical terms (for example, in a glossary);</w:t>
      </w:r>
    </w:p>
    <w:p w14:paraId="565E1734" w14:textId="77777777" w:rsidR="00E136F0" w:rsidRPr="00014537" w:rsidRDefault="00E136F0" w:rsidP="00E136F0">
      <w:pPr>
        <w:pStyle w:val="paragraph"/>
      </w:pPr>
      <w:r w:rsidRPr="00014537">
        <w:tab/>
        <w:t>(c)</w:t>
      </w:r>
      <w:r w:rsidRPr="00014537">
        <w:tab/>
        <w:t>using tables, graphs, diagrams and charts;</w:t>
      </w:r>
    </w:p>
    <w:p w14:paraId="72AD099E" w14:textId="77777777" w:rsidR="00E136F0" w:rsidRPr="00014537" w:rsidRDefault="00E136F0" w:rsidP="00E136F0">
      <w:pPr>
        <w:pStyle w:val="paragraph"/>
      </w:pPr>
      <w:r w:rsidRPr="00014537">
        <w:tab/>
        <w:t>(d)</w:t>
      </w:r>
      <w:r w:rsidRPr="00014537">
        <w:tab/>
        <w:t>including any additional matters as appropriate.</w:t>
      </w:r>
    </w:p>
    <w:p w14:paraId="7356E988" w14:textId="77777777" w:rsidR="00E136F0" w:rsidRPr="00014537" w:rsidRDefault="00E136F0" w:rsidP="00E136F0">
      <w:pPr>
        <w:pStyle w:val="ActHead5"/>
      </w:pPr>
      <w:bookmarkStart w:id="70" w:name="_Toc147913118"/>
      <w:r w:rsidRPr="00014537">
        <w:rPr>
          <w:rStyle w:val="CharSectno"/>
        </w:rPr>
        <w:t>17BE</w:t>
      </w:r>
      <w:r w:rsidRPr="00014537">
        <w:t xml:space="preserve">  Contents of annual report</w:t>
      </w:r>
      <w:bookmarkEnd w:id="70"/>
    </w:p>
    <w:p w14:paraId="6849FF6A" w14:textId="77777777" w:rsidR="00E136F0" w:rsidRPr="00014537" w:rsidRDefault="00E136F0" w:rsidP="00E136F0">
      <w:pPr>
        <w:pStyle w:val="subsection"/>
      </w:pPr>
      <w:r w:rsidRPr="00014537">
        <w:tab/>
      </w:r>
      <w:r w:rsidRPr="00014537">
        <w:tab/>
        <w:t>The annual report for a corporate Commonwealth entity for a reporting period must include the following:</w:t>
      </w:r>
    </w:p>
    <w:p w14:paraId="79D86CD5" w14:textId="77777777" w:rsidR="00E136F0" w:rsidRPr="00014537" w:rsidRDefault="00E136F0" w:rsidP="00E136F0">
      <w:pPr>
        <w:pStyle w:val="paragraph"/>
      </w:pPr>
      <w:r w:rsidRPr="00014537">
        <w:tab/>
        <w:t>(a)</w:t>
      </w:r>
      <w:r w:rsidRPr="00014537">
        <w:tab/>
        <w:t>details of the legislation establishing the body;</w:t>
      </w:r>
    </w:p>
    <w:p w14:paraId="7ED413B9" w14:textId="77777777" w:rsidR="00E136F0" w:rsidRPr="00014537" w:rsidRDefault="00E136F0" w:rsidP="00E136F0">
      <w:pPr>
        <w:pStyle w:val="paragraph"/>
      </w:pPr>
      <w:r w:rsidRPr="00014537">
        <w:tab/>
        <w:t>(b)</w:t>
      </w:r>
      <w:r w:rsidRPr="00014537">
        <w:tab/>
        <w:t>both of the following:</w:t>
      </w:r>
    </w:p>
    <w:p w14:paraId="29059339" w14:textId="77777777" w:rsidR="00E136F0" w:rsidRPr="00014537" w:rsidRDefault="00E136F0" w:rsidP="00E136F0">
      <w:pPr>
        <w:pStyle w:val="paragraphsub"/>
      </w:pPr>
      <w:r w:rsidRPr="00014537">
        <w:tab/>
        <w:t>(i)</w:t>
      </w:r>
      <w:r w:rsidRPr="00014537">
        <w:tab/>
        <w:t>a summary of the objects and functions of the entity as set out in the legislation;</w:t>
      </w:r>
    </w:p>
    <w:p w14:paraId="55EDC4A7" w14:textId="77777777" w:rsidR="00E136F0" w:rsidRPr="00014537" w:rsidRDefault="00E136F0" w:rsidP="00E136F0">
      <w:pPr>
        <w:pStyle w:val="paragraphsub"/>
      </w:pPr>
      <w:r w:rsidRPr="00014537">
        <w:tab/>
        <w:t>(ii)</w:t>
      </w:r>
      <w:r w:rsidRPr="00014537">
        <w:tab/>
        <w:t>the purposes of the entity as included in the entity’s corporate plan for the period;</w:t>
      </w:r>
    </w:p>
    <w:p w14:paraId="1D9E176E" w14:textId="77777777" w:rsidR="00E136F0" w:rsidRPr="00014537" w:rsidRDefault="00E136F0" w:rsidP="00E136F0">
      <w:pPr>
        <w:pStyle w:val="paragraph"/>
      </w:pPr>
      <w:r w:rsidRPr="00014537">
        <w:tab/>
        <w:t>(c)</w:t>
      </w:r>
      <w:r w:rsidRPr="00014537">
        <w:tab/>
        <w:t>the names of the persons holding the position of responsible Minister or responsible Ministers during the period, and the titles of those responsible Ministers;</w:t>
      </w:r>
    </w:p>
    <w:p w14:paraId="54F5ABDB" w14:textId="77777777" w:rsidR="00E136F0" w:rsidRPr="00014537" w:rsidRDefault="00E136F0" w:rsidP="00E136F0">
      <w:pPr>
        <w:pStyle w:val="paragraph"/>
      </w:pPr>
      <w:r w:rsidRPr="00014537">
        <w:tab/>
        <w:t>(d)</w:t>
      </w:r>
      <w:r w:rsidRPr="00014537">
        <w:tab/>
        <w:t>any directions given to the entity by a Minister under an Act or instrument during the period;</w:t>
      </w:r>
    </w:p>
    <w:p w14:paraId="6FCEC2AD" w14:textId="77777777" w:rsidR="00E136F0" w:rsidRPr="00014537" w:rsidRDefault="00E136F0" w:rsidP="00E136F0">
      <w:pPr>
        <w:pStyle w:val="paragraph"/>
      </w:pPr>
      <w:r w:rsidRPr="00014537">
        <w:tab/>
        <w:t>(e)</w:t>
      </w:r>
      <w:r w:rsidRPr="00014537">
        <w:tab/>
        <w:t>any government policy orders that applied in relation to the entity during the period under section</w:t>
      </w:r>
      <w:r w:rsidR="006D71E8" w:rsidRPr="00014537">
        <w:t> </w:t>
      </w:r>
      <w:r w:rsidRPr="00014537">
        <w:t>22 of the Act;</w:t>
      </w:r>
    </w:p>
    <w:p w14:paraId="6A0F6A0B" w14:textId="5D66AFAC" w:rsidR="00E136F0" w:rsidRPr="00014537" w:rsidRDefault="00E136F0" w:rsidP="00E136F0">
      <w:pPr>
        <w:pStyle w:val="paragraph"/>
      </w:pPr>
      <w:r w:rsidRPr="00014537">
        <w:tab/>
        <w:t>(f)</w:t>
      </w:r>
      <w:r w:rsidRPr="00014537">
        <w:tab/>
        <w:t xml:space="preserve">if, during the period, the entity has not complied with a direction or order referred to in </w:t>
      </w:r>
      <w:r w:rsidR="006D71E8" w:rsidRPr="00014537">
        <w:t>paragraph (</w:t>
      </w:r>
      <w:r w:rsidRPr="00014537">
        <w:t>d) or (e)—particulars of the non</w:t>
      </w:r>
      <w:r w:rsidR="00014537">
        <w:noBreakHyphen/>
      </w:r>
      <w:r w:rsidRPr="00014537">
        <w:t>compliance;</w:t>
      </w:r>
    </w:p>
    <w:p w14:paraId="6C642A4B" w14:textId="77777777" w:rsidR="00E136F0" w:rsidRPr="00014537" w:rsidRDefault="00E136F0" w:rsidP="00E136F0">
      <w:pPr>
        <w:pStyle w:val="paragraph"/>
      </w:pPr>
      <w:r w:rsidRPr="00014537">
        <w:tab/>
        <w:t>(g)</w:t>
      </w:r>
      <w:r w:rsidRPr="00014537">
        <w:tab/>
        <w:t>the annual performance statements for the entity for the period in accordance with paragraph</w:t>
      </w:r>
      <w:r w:rsidR="006D71E8" w:rsidRPr="00014537">
        <w:t> </w:t>
      </w:r>
      <w:r w:rsidRPr="00014537">
        <w:t xml:space="preserve">39(1)(b) of the Act and </w:t>
      </w:r>
      <w:r w:rsidR="00104C92" w:rsidRPr="00014537">
        <w:t>section 1</w:t>
      </w:r>
      <w:r w:rsidRPr="00014537">
        <w:t>6F of this rule;</w:t>
      </w:r>
    </w:p>
    <w:p w14:paraId="59B77A94" w14:textId="6B0419B1" w:rsidR="00E136F0" w:rsidRPr="00014537" w:rsidRDefault="00E136F0" w:rsidP="00E136F0">
      <w:pPr>
        <w:pStyle w:val="paragraph"/>
      </w:pPr>
      <w:r w:rsidRPr="00014537">
        <w:tab/>
        <w:t>(h)</w:t>
      </w:r>
      <w:r w:rsidRPr="00014537">
        <w:tab/>
        <w:t>a statement of any significant issue reported to the responsible Minister under paragraph</w:t>
      </w:r>
      <w:r w:rsidR="006D71E8" w:rsidRPr="00014537">
        <w:t> </w:t>
      </w:r>
      <w:r w:rsidRPr="00014537">
        <w:t>19(1)(e) of the Act that relates to non</w:t>
      </w:r>
      <w:r w:rsidR="00014537">
        <w:noBreakHyphen/>
      </w:r>
      <w:r w:rsidRPr="00014537">
        <w:t>compliance with the finance law in relation to the entity;</w:t>
      </w:r>
    </w:p>
    <w:p w14:paraId="6EE65901" w14:textId="06B6BC19" w:rsidR="00E136F0" w:rsidRPr="00014537" w:rsidRDefault="00E136F0" w:rsidP="00E136F0">
      <w:pPr>
        <w:pStyle w:val="paragraph"/>
      </w:pPr>
      <w:r w:rsidRPr="00014537">
        <w:tab/>
        <w:t>(i)</w:t>
      </w:r>
      <w:r w:rsidRPr="00014537">
        <w:tab/>
        <w:t xml:space="preserve">if a statement is included under </w:t>
      </w:r>
      <w:r w:rsidR="006D71E8" w:rsidRPr="00014537">
        <w:t>paragraph (</w:t>
      </w:r>
      <w:r w:rsidRPr="00014537">
        <w:t>h) of this section—an outline of the action that has been taken to remedy the non</w:t>
      </w:r>
      <w:r w:rsidR="00014537">
        <w:noBreakHyphen/>
      </w:r>
      <w:r w:rsidRPr="00014537">
        <w:t>compliance;</w:t>
      </w:r>
    </w:p>
    <w:p w14:paraId="15F16205" w14:textId="77777777" w:rsidR="00E136F0" w:rsidRPr="00014537" w:rsidRDefault="00E136F0" w:rsidP="00E136F0">
      <w:pPr>
        <w:pStyle w:val="paragraph"/>
      </w:pPr>
      <w:r w:rsidRPr="00014537">
        <w:tab/>
        <w:t>(j)</w:t>
      </w:r>
      <w:r w:rsidRPr="00014537">
        <w:tab/>
        <w:t>information on the accountable authority, or each member of the accountable authority, of the entity during the period, including:</w:t>
      </w:r>
    </w:p>
    <w:p w14:paraId="684A0798" w14:textId="77777777" w:rsidR="00E136F0" w:rsidRPr="00014537" w:rsidRDefault="00E136F0" w:rsidP="00E136F0">
      <w:pPr>
        <w:pStyle w:val="paragraphsub"/>
      </w:pPr>
      <w:r w:rsidRPr="00014537">
        <w:tab/>
        <w:t>(i)</w:t>
      </w:r>
      <w:r w:rsidRPr="00014537">
        <w:tab/>
        <w:t>the name of the accountable authority or member; and</w:t>
      </w:r>
    </w:p>
    <w:p w14:paraId="7B1251BE" w14:textId="77777777" w:rsidR="00E136F0" w:rsidRPr="00014537" w:rsidRDefault="00E136F0" w:rsidP="00E136F0">
      <w:pPr>
        <w:pStyle w:val="paragraphsub"/>
      </w:pPr>
      <w:r w:rsidRPr="00014537">
        <w:tab/>
        <w:t>(ii)</w:t>
      </w:r>
      <w:r w:rsidRPr="00014537">
        <w:tab/>
        <w:t>the qualifications of the accountable authority or member; and</w:t>
      </w:r>
    </w:p>
    <w:p w14:paraId="08D6EC13" w14:textId="77777777" w:rsidR="00E136F0" w:rsidRPr="00014537" w:rsidRDefault="00E136F0" w:rsidP="00E136F0">
      <w:pPr>
        <w:pStyle w:val="paragraphsub"/>
      </w:pPr>
      <w:r w:rsidRPr="00014537">
        <w:tab/>
        <w:t>(iii)</w:t>
      </w:r>
      <w:r w:rsidRPr="00014537">
        <w:tab/>
        <w:t>the experience of the accountable authority or member; and</w:t>
      </w:r>
    </w:p>
    <w:p w14:paraId="382B46BB" w14:textId="77777777" w:rsidR="00E136F0" w:rsidRPr="00014537" w:rsidRDefault="00E136F0" w:rsidP="00E136F0">
      <w:pPr>
        <w:pStyle w:val="paragraphsub"/>
      </w:pPr>
      <w:r w:rsidRPr="00014537">
        <w:tab/>
        <w:t>(iv)</w:t>
      </w:r>
      <w:r w:rsidRPr="00014537">
        <w:tab/>
        <w:t>for a member—the number of meetings of the accountable authority attended by the member during the period; and</w:t>
      </w:r>
    </w:p>
    <w:p w14:paraId="6F4545C1" w14:textId="54C5D4AE" w:rsidR="00E136F0" w:rsidRPr="00014537" w:rsidRDefault="00E136F0" w:rsidP="00E136F0">
      <w:pPr>
        <w:pStyle w:val="paragraphsub"/>
      </w:pPr>
      <w:r w:rsidRPr="00014537">
        <w:tab/>
        <w:t>(v)</w:t>
      </w:r>
      <w:r w:rsidRPr="00014537">
        <w:tab/>
        <w:t>for a member—whether the member is an executive member or non</w:t>
      </w:r>
      <w:r w:rsidR="00014537">
        <w:noBreakHyphen/>
      </w:r>
      <w:r w:rsidRPr="00014537">
        <w:t>executive member;</w:t>
      </w:r>
    </w:p>
    <w:p w14:paraId="4F91E470" w14:textId="77777777" w:rsidR="00E136F0" w:rsidRPr="00014537" w:rsidRDefault="00E136F0" w:rsidP="00E136F0">
      <w:pPr>
        <w:pStyle w:val="paragraph"/>
      </w:pPr>
      <w:r w:rsidRPr="00014537">
        <w:tab/>
        <w:t>(k)</w:t>
      </w:r>
      <w:r w:rsidRPr="00014537">
        <w:tab/>
        <w:t>an outline of the organisational structure of the entity (including any subsidiaries of the entity);</w:t>
      </w:r>
    </w:p>
    <w:p w14:paraId="2AF5891C" w14:textId="07BCB6F6" w:rsidR="00C70A47" w:rsidRPr="00014537" w:rsidRDefault="00C70A47" w:rsidP="00C70A47">
      <w:pPr>
        <w:pStyle w:val="paragraph"/>
      </w:pPr>
      <w:r w:rsidRPr="00014537">
        <w:tab/>
        <w:t>(ka)</w:t>
      </w:r>
      <w:r w:rsidRPr="00014537">
        <w:tab/>
        <w:t>statistics on the number of employees of the entity (including by reference to ongoing and non</w:t>
      </w:r>
      <w:r w:rsidR="00014537">
        <w:noBreakHyphen/>
      </w:r>
      <w:r w:rsidRPr="00014537">
        <w:t>ongoing employees), at the end of that and the previous reporting period, in relation to each of the following:</w:t>
      </w:r>
    </w:p>
    <w:p w14:paraId="2899CAA5" w14:textId="04D5A024" w:rsidR="00C70A47" w:rsidRPr="00014537" w:rsidRDefault="00C70A47" w:rsidP="00C70A47">
      <w:pPr>
        <w:pStyle w:val="paragraphsub"/>
      </w:pPr>
      <w:r w:rsidRPr="00014537">
        <w:tab/>
        <w:t>(i)</w:t>
      </w:r>
      <w:r w:rsidRPr="00014537">
        <w:tab/>
        <w:t>full</w:t>
      </w:r>
      <w:r w:rsidR="00014537">
        <w:noBreakHyphen/>
      </w:r>
      <w:r w:rsidRPr="00014537">
        <w:t>time employees;</w:t>
      </w:r>
    </w:p>
    <w:p w14:paraId="2EFFDCC1" w14:textId="00B84CF0" w:rsidR="00C70A47" w:rsidRPr="00014537" w:rsidRDefault="00C70A47" w:rsidP="00C70A47">
      <w:pPr>
        <w:pStyle w:val="paragraphsub"/>
      </w:pPr>
      <w:r w:rsidRPr="00014537">
        <w:tab/>
        <w:t>(ii)</w:t>
      </w:r>
      <w:r w:rsidRPr="00014537">
        <w:tab/>
        <w:t>part</w:t>
      </w:r>
      <w:r w:rsidR="00014537">
        <w:noBreakHyphen/>
      </w:r>
      <w:r w:rsidRPr="00014537">
        <w:t>time employees;</w:t>
      </w:r>
    </w:p>
    <w:p w14:paraId="28C4B686" w14:textId="77777777" w:rsidR="00C70A47" w:rsidRPr="00014537" w:rsidRDefault="00C70A47" w:rsidP="00C70A47">
      <w:pPr>
        <w:pStyle w:val="paragraphsub"/>
      </w:pPr>
      <w:r w:rsidRPr="00014537">
        <w:tab/>
        <w:t>(iii)</w:t>
      </w:r>
      <w:r w:rsidRPr="00014537">
        <w:tab/>
        <w:t>gender;</w:t>
      </w:r>
    </w:p>
    <w:p w14:paraId="1D9B076D" w14:textId="77777777" w:rsidR="00C70A47" w:rsidRPr="00014537" w:rsidRDefault="00C70A47" w:rsidP="00C70A47">
      <w:pPr>
        <w:pStyle w:val="paragraphsub"/>
      </w:pPr>
      <w:r w:rsidRPr="00014537">
        <w:tab/>
        <w:t>(iv)</w:t>
      </w:r>
      <w:r w:rsidRPr="00014537">
        <w:tab/>
        <w:t>location;</w:t>
      </w:r>
    </w:p>
    <w:p w14:paraId="5F78A4C8" w14:textId="77777777" w:rsidR="00E136F0" w:rsidRPr="00014537" w:rsidRDefault="00E136F0" w:rsidP="00E136F0">
      <w:pPr>
        <w:pStyle w:val="paragraph"/>
      </w:pPr>
      <w:r w:rsidRPr="00014537">
        <w:tab/>
        <w:t>(l)</w:t>
      </w:r>
      <w:r w:rsidRPr="00014537">
        <w:tab/>
        <w:t>an outline of the location (whether or not in Australia) of major activities or facilities of the entity;</w:t>
      </w:r>
    </w:p>
    <w:p w14:paraId="325671BC" w14:textId="77777777" w:rsidR="00E136F0" w:rsidRPr="00014537" w:rsidRDefault="00E136F0" w:rsidP="00E136F0">
      <w:pPr>
        <w:pStyle w:val="paragraph"/>
      </w:pPr>
      <w:r w:rsidRPr="00014537">
        <w:tab/>
        <w:t>(m)</w:t>
      </w:r>
      <w:r w:rsidRPr="00014537">
        <w:tab/>
        <w:t>information in relation to the main corporate governance practices used by the entity during the period;</w:t>
      </w:r>
    </w:p>
    <w:p w14:paraId="39561469" w14:textId="09BD3AFD" w:rsidR="00E136F0" w:rsidRPr="00014537" w:rsidRDefault="00E136F0" w:rsidP="00E136F0">
      <w:pPr>
        <w:pStyle w:val="paragraph"/>
      </w:pPr>
      <w:r w:rsidRPr="00014537">
        <w:tab/>
        <w:t>(n)</w:t>
      </w:r>
      <w:r w:rsidRPr="00014537">
        <w:tab/>
        <w:t>the decision</w:t>
      </w:r>
      <w:r w:rsidR="00014537">
        <w:noBreakHyphen/>
      </w:r>
      <w:r w:rsidRPr="00014537">
        <w:t>making process undertaken by the accountable authority for making a decision if:</w:t>
      </w:r>
    </w:p>
    <w:p w14:paraId="3659D530" w14:textId="77777777" w:rsidR="00E136F0" w:rsidRPr="00014537" w:rsidRDefault="00E136F0" w:rsidP="00E136F0">
      <w:pPr>
        <w:pStyle w:val="paragraphsub"/>
      </w:pPr>
      <w:r w:rsidRPr="00014537">
        <w:tab/>
        <w:t>(i)</w:t>
      </w:r>
      <w:r w:rsidRPr="00014537">
        <w:tab/>
        <w:t>the decision is to approve the entity paying for a good or service from another Commonwealth entity or a company, or providing a grant to another Commonwealth entity or a company; and</w:t>
      </w:r>
    </w:p>
    <w:p w14:paraId="2F54727F" w14:textId="77777777" w:rsidR="00E136F0" w:rsidRPr="00014537" w:rsidRDefault="00E136F0" w:rsidP="00E136F0">
      <w:pPr>
        <w:pStyle w:val="paragraphsub"/>
      </w:pPr>
      <w:r w:rsidRPr="00014537">
        <w:tab/>
        <w:t>(ii)</w:t>
      </w:r>
      <w:r w:rsidRPr="00014537">
        <w:tab/>
        <w:t>the entity, and the other Commonwealth entity or the company, are related entities; and</w:t>
      </w:r>
    </w:p>
    <w:p w14:paraId="55B946BB" w14:textId="77777777" w:rsidR="00E136F0" w:rsidRPr="00014537" w:rsidRDefault="00E136F0" w:rsidP="00E136F0">
      <w:pPr>
        <w:pStyle w:val="paragraphsub"/>
      </w:pPr>
      <w:r w:rsidRPr="00014537">
        <w:tab/>
        <w:t>(iii)</w:t>
      </w:r>
      <w:r w:rsidRPr="00014537">
        <w:tab/>
        <w:t>the value of the transaction, or if there is more than one transaction, the aggregate value of those transactions, is more than $10</w:t>
      </w:r>
      <w:r w:rsidR="006D71E8" w:rsidRPr="00014537">
        <w:t> </w:t>
      </w:r>
      <w:r w:rsidRPr="00014537">
        <w:t>000 (inclusive of GST);</w:t>
      </w:r>
    </w:p>
    <w:p w14:paraId="3FDB508C" w14:textId="77777777" w:rsidR="00E136F0" w:rsidRPr="00014537" w:rsidRDefault="00E136F0" w:rsidP="00E136F0">
      <w:pPr>
        <w:pStyle w:val="paragraph"/>
      </w:pPr>
      <w:r w:rsidRPr="00014537">
        <w:tab/>
        <w:t>(o)</w:t>
      </w:r>
      <w:r w:rsidRPr="00014537">
        <w:tab/>
        <w:t xml:space="preserve">if the annual report includes information under </w:t>
      </w:r>
      <w:r w:rsidR="006D71E8" w:rsidRPr="00014537">
        <w:t>paragraph (</w:t>
      </w:r>
      <w:r w:rsidRPr="00014537">
        <w:t>n):</w:t>
      </w:r>
    </w:p>
    <w:p w14:paraId="5BADD1D1" w14:textId="77777777" w:rsidR="00E136F0" w:rsidRPr="00014537" w:rsidRDefault="00E136F0" w:rsidP="00E136F0">
      <w:pPr>
        <w:pStyle w:val="paragraphsub"/>
      </w:pPr>
      <w:r w:rsidRPr="00014537">
        <w:tab/>
        <w:t>(i)</w:t>
      </w:r>
      <w:r w:rsidRPr="00014537">
        <w:tab/>
        <w:t>if there is only one transaction—the value of the transaction; and</w:t>
      </w:r>
    </w:p>
    <w:p w14:paraId="3657194A" w14:textId="77777777" w:rsidR="00E136F0" w:rsidRPr="00014537" w:rsidRDefault="00E136F0" w:rsidP="00E136F0">
      <w:pPr>
        <w:pStyle w:val="paragraphsub"/>
      </w:pPr>
      <w:r w:rsidRPr="00014537">
        <w:tab/>
        <w:t>(ii)</w:t>
      </w:r>
      <w:r w:rsidRPr="00014537">
        <w:tab/>
        <w:t>if there is more than one transaction—the number of transactions and the aggregate of value of the transactions;</w:t>
      </w:r>
    </w:p>
    <w:p w14:paraId="467207F8" w14:textId="77777777" w:rsidR="00E136F0" w:rsidRPr="00014537" w:rsidRDefault="00E136F0" w:rsidP="00E136F0">
      <w:pPr>
        <w:pStyle w:val="paragraph"/>
      </w:pPr>
      <w:r w:rsidRPr="00014537">
        <w:tab/>
        <w:t>(p)</w:t>
      </w:r>
      <w:r w:rsidRPr="00014537">
        <w:tab/>
        <w:t>any significant activities and changes that affected the operations or structure of the entity during the period;</w:t>
      </w:r>
    </w:p>
    <w:p w14:paraId="1FA89800" w14:textId="77777777" w:rsidR="00E136F0" w:rsidRPr="00014537" w:rsidRDefault="00E136F0" w:rsidP="00E136F0">
      <w:pPr>
        <w:pStyle w:val="paragraph"/>
      </w:pPr>
      <w:r w:rsidRPr="00014537">
        <w:tab/>
        <w:t>(q)</w:t>
      </w:r>
      <w:r w:rsidRPr="00014537">
        <w:tab/>
        <w:t xml:space="preserve">particulars of judicial decisions or decisions of administrative tribunals </w:t>
      </w:r>
      <w:r w:rsidRPr="00014537">
        <w:rPr>
          <w:lang w:eastAsia="en-US"/>
        </w:rPr>
        <w:t xml:space="preserve">made during the period </w:t>
      </w:r>
      <w:r w:rsidRPr="00014537">
        <w:t>that have had, or may have, a significant effect on the operations of the entity;</w:t>
      </w:r>
    </w:p>
    <w:p w14:paraId="21DC08DA" w14:textId="77777777" w:rsidR="00E136F0" w:rsidRPr="00014537" w:rsidRDefault="00E136F0" w:rsidP="00E136F0">
      <w:pPr>
        <w:pStyle w:val="paragraph"/>
      </w:pPr>
      <w:r w:rsidRPr="00014537">
        <w:tab/>
        <w:t>(r)</w:t>
      </w:r>
      <w:r w:rsidRPr="00014537">
        <w:tab/>
        <w:t>particulars of any report on the entity given during the period by:</w:t>
      </w:r>
    </w:p>
    <w:p w14:paraId="114C464D" w14:textId="4FDB0488" w:rsidR="00E136F0" w:rsidRPr="00014537" w:rsidRDefault="00E136F0" w:rsidP="00E136F0">
      <w:pPr>
        <w:pStyle w:val="paragraphsub"/>
      </w:pPr>
      <w:r w:rsidRPr="00014537">
        <w:tab/>
        <w:t>(i)</w:t>
      </w:r>
      <w:r w:rsidRPr="00014537">
        <w:tab/>
        <w:t>the Auditor</w:t>
      </w:r>
      <w:r w:rsidR="00014537">
        <w:noBreakHyphen/>
      </w:r>
      <w:r w:rsidRPr="00014537">
        <w:t>General, other than a report under section</w:t>
      </w:r>
      <w:r w:rsidR="006D71E8" w:rsidRPr="00014537">
        <w:t> </w:t>
      </w:r>
      <w:r w:rsidRPr="00014537">
        <w:t>43 of the Act (which deals with the Auditor</w:t>
      </w:r>
      <w:r w:rsidR="00014537">
        <w:noBreakHyphen/>
      </w:r>
      <w:r w:rsidRPr="00014537">
        <w:t>General’s audit of the annual financial statements for Commonwealth entities); or</w:t>
      </w:r>
    </w:p>
    <w:p w14:paraId="3631A6CE" w14:textId="77777777" w:rsidR="00E136F0" w:rsidRPr="00014537" w:rsidRDefault="00E136F0" w:rsidP="00E136F0">
      <w:pPr>
        <w:pStyle w:val="paragraphsub"/>
      </w:pPr>
      <w:r w:rsidRPr="00014537">
        <w:tab/>
        <w:t>(ii)</w:t>
      </w:r>
      <w:r w:rsidRPr="00014537">
        <w:tab/>
        <w:t>a Committee of either House, or of both Houses, of the Parliament; or</w:t>
      </w:r>
    </w:p>
    <w:p w14:paraId="29D8F478" w14:textId="77777777" w:rsidR="00E136F0" w:rsidRPr="00014537" w:rsidRDefault="00E136F0" w:rsidP="00E136F0">
      <w:pPr>
        <w:pStyle w:val="paragraphsub"/>
      </w:pPr>
      <w:r w:rsidRPr="00014537">
        <w:tab/>
        <w:t>(iii)</w:t>
      </w:r>
      <w:r w:rsidRPr="00014537">
        <w:tab/>
        <w:t>the Commonwealth Ombudsman; or</w:t>
      </w:r>
    </w:p>
    <w:p w14:paraId="03276BF3" w14:textId="77777777" w:rsidR="00E136F0" w:rsidRPr="00014537" w:rsidRDefault="00E136F0" w:rsidP="00E136F0">
      <w:pPr>
        <w:pStyle w:val="paragraphsub"/>
      </w:pPr>
      <w:r w:rsidRPr="00014537">
        <w:tab/>
        <w:t>(iv)</w:t>
      </w:r>
      <w:r w:rsidRPr="00014537">
        <w:tab/>
        <w:t>the Office of the Australian Information Commissioner;</w:t>
      </w:r>
    </w:p>
    <w:p w14:paraId="1A650047" w14:textId="77777777" w:rsidR="00E136F0" w:rsidRPr="00014537" w:rsidRDefault="00E136F0" w:rsidP="00E136F0">
      <w:pPr>
        <w:pStyle w:val="paragraph"/>
      </w:pPr>
      <w:r w:rsidRPr="00014537">
        <w:tab/>
        <w:t>(s)</w:t>
      </w:r>
      <w:r w:rsidRPr="00014537">
        <w:tab/>
        <w:t>if the accountable authority has been unable to obtain information from a subsidiary of the entity that is required to be included in the annual report—an explanation of the information that was not obtained and the effect of not having the information on the annual report;</w:t>
      </w:r>
    </w:p>
    <w:p w14:paraId="2FC863B6" w14:textId="77777777" w:rsidR="00E136F0" w:rsidRPr="00014537" w:rsidRDefault="00E136F0" w:rsidP="00E136F0">
      <w:pPr>
        <w:pStyle w:val="paragraph"/>
      </w:pPr>
      <w:r w:rsidRPr="00014537">
        <w:tab/>
        <w:t>(t)</w:t>
      </w:r>
      <w:r w:rsidRPr="00014537">
        <w:tab/>
        <w:t>details of any indemnity that applied during the period to the accountable authority, any member of the accountable authority or officer of the entity against a liability (including premiums paid, or agreed to be paid, for insurance against the authority, member or officer’s liability for legal costs);</w:t>
      </w:r>
    </w:p>
    <w:p w14:paraId="35A60546" w14:textId="77777777" w:rsidR="00F06490" w:rsidRPr="00014537" w:rsidRDefault="00F06490" w:rsidP="00F06490">
      <w:pPr>
        <w:pStyle w:val="paragraph"/>
      </w:pPr>
      <w:r w:rsidRPr="00014537">
        <w:tab/>
        <w:t>(taa)</w:t>
      </w:r>
      <w:r w:rsidRPr="00014537">
        <w:tab/>
        <w:t>the following information about the audit committee for the entity:</w:t>
      </w:r>
    </w:p>
    <w:p w14:paraId="3D252532" w14:textId="77777777" w:rsidR="00F06490" w:rsidRPr="00014537" w:rsidRDefault="00F06490" w:rsidP="00F06490">
      <w:pPr>
        <w:pStyle w:val="paragraphsub"/>
      </w:pPr>
      <w:r w:rsidRPr="00014537">
        <w:tab/>
        <w:t>(i)</w:t>
      </w:r>
      <w:r w:rsidRPr="00014537">
        <w:tab/>
        <w:t>a direct electronic address of the charter determining the functions of the audit committee;</w:t>
      </w:r>
    </w:p>
    <w:p w14:paraId="5510D60A" w14:textId="77777777" w:rsidR="00F06490" w:rsidRPr="00014537" w:rsidRDefault="00F06490" w:rsidP="00F06490">
      <w:pPr>
        <w:pStyle w:val="paragraphsub"/>
      </w:pPr>
      <w:r w:rsidRPr="00014537">
        <w:tab/>
        <w:t>(ii)</w:t>
      </w:r>
      <w:r w:rsidRPr="00014537">
        <w:tab/>
        <w:t>the name of each member of the audit committee during the period;</w:t>
      </w:r>
    </w:p>
    <w:p w14:paraId="01F02689" w14:textId="77777777" w:rsidR="00F06490" w:rsidRPr="00014537" w:rsidRDefault="00F06490" w:rsidP="00F06490">
      <w:pPr>
        <w:pStyle w:val="paragraphsub"/>
      </w:pPr>
      <w:r w:rsidRPr="00014537">
        <w:tab/>
        <w:t>(iii)</w:t>
      </w:r>
      <w:r w:rsidRPr="00014537">
        <w:tab/>
        <w:t>the qualifications, knowledge, skills or experience of those members;</w:t>
      </w:r>
    </w:p>
    <w:p w14:paraId="750314A2" w14:textId="77777777" w:rsidR="00F06490" w:rsidRPr="00014537" w:rsidRDefault="00F06490" w:rsidP="00F06490">
      <w:pPr>
        <w:pStyle w:val="paragraphsub"/>
      </w:pPr>
      <w:r w:rsidRPr="00014537">
        <w:tab/>
        <w:t>(iv)</w:t>
      </w:r>
      <w:r w:rsidRPr="00014537">
        <w:tab/>
        <w:t>information about each of those members’ attendance at meetings of the audit committee during the period;</w:t>
      </w:r>
    </w:p>
    <w:p w14:paraId="123B73E8" w14:textId="77777777" w:rsidR="00F06490" w:rsidRPr="00014537" w:rsidRDefault="00F06490" w:rsidP="00F06490">
      <w:pPr>
        <w:pStyle w:val="paragraphsub"/>
      </w:pPr>
      <w:r w:rsidRPr="00014537">
        <w:tab/>
        <w:t>(v)</w:t>
      </w:r>
      <w:r w:rsidRPr="00014537">
        <w:tab/>
        <w:t>the remuneration of each of those members;</w:t>
      </w:r>
    </w:p>
    <w:p w14:paraId="0DDA48CD" w14:textId="77777777" w:rsidR="00354C63" w:rsidRPr="00014537" w:rsidRDefault="00FC4749" w:rsidP="00FC4749">
      <w:pPr>
        <w:pStyle w:val="paragraph"/>
      </w:pPr>
      <w:r w:rsidRPr="00014537">
        <w:tab/>
        <w:t>(ta)</w:t>
      </w:r>
      <w:r w:rsidRPr="00014537">
        <w:tab/>
        <w:t>information about executive remuneration in accordance with Subdivision C;</w:t>
      </w:r>
    </w:p>
    <w:p w14:paraId="0A2798D3" w14:textId="77777777" w:rsidR="00C70A47" w:rsidRPr="00014537" w:rsidRDefault="00C70A47" w:rsidP="00C70A47">
      <w:pPr>
        <w:pStyle w:val="paragraph"/>
      </w:pPr>
      <w:r w:rsidRPr="00014537">
        <w:tab/>
        <w:t>(u)</w:t>
      </w:r>
      <w:r w:rsidRPr="00014537">
        <w:tab/>
        <w:t>the list of requirements as set out in Schedule</w:t>
      </w:r>
      <w:r w:rsidR="006D71E8" w:rsidRPr="00014537">
        <w:t> </w:t>
      </w:r>
      <w:r w:rsidRPr="00014537">
        <w:t>2A that references where those requirements are to be found in the annual report.</w:t>
      </w:r>
    </w:p>
    <w:p w14:paraId="2C1E7A8B" w14:textId="77777777" w:rsidR="00E136F0" w:rsidRPr="00014537" w:rsidRDefault="00E136F0" w:rsidP="00E136F0">
      <w:pPr>
        <w:pStyle w:val="notetext"/>
      </w:pPr>
      <w:r w:rsidRPr="00014537">
        <w:t>Note:</w:t>
      </w:r>
      <w:r w:rsidRPr="00014537">
        <w:tab/>
        <w:t>Other legislation may require corporate Commonwealth entities to include additional matters in the annual report.</w:t>
      </w:r>
    </w:p>
    <w:p w14:paraId="28500090" w14:textId="77777777" w:rsidR="00E136F0" w:rsidRPr="00014537" w:rsidRDefault="00E136F0" w:rsidP="00E136F0">
      <w:pPr>
        <w:pStyle w:val="ActHead5"/>
      </w:pPr>
      <w:bookmarkStart w:id="71" w:name="_Toc147913119"/>
      <w:r w:rsidRPr="00014537">
        <w:rPr>
          <w:rStyle w:val="CharSectno"/>
        </w:rPr>
        <w:t>17BF</w:t>
      </w:r>
      <w:r w:rsidRPr="00014537">
        <w:t xml:space="preserve">  Disclosure requirements for government business enterprises</w:t>
      </w:r>
      <w:bookmarkEnd w:id="71"/>
    </w:p>
    <w:p w14:paraId="20325487" w14:textId="77777777" w:rsidR="00E136F0" w:rsidRPr="00014537" w:rsidRDefault="00E136F0" w:rsidP="00E136F0">
      <w:pPr>
        <w:pStyle w:val="SubsectionHead"/>
      </w:pPr>
      <w:r w:rsidRPr="00014537">
        <w:t>Changes in financial conditions and community service obligations</w:t>
      </w:r>
    </w:p>
    <w:p w14:paraId="45E18C12" w14:textId="77777777" w:rsidR="00E136F0" w:rsidRPr="00014537" w:rsidRDefault="00E136F0" w:rsidP="00E136F0">
      <w:pPr>
        <w:pStyle w:val="subsection"/>
      </w:pPr>
      <w:r w:rsidRPr="00014537">
        <w:tab/>
        <w:t>(1)</w:t>
      </w:r>
      <w:r w:rsidRPr="00014537">
        <w:tab/>
        <w:t>The annual report for a reporting period for a government business enterprise that is a corporate Commonwealth entity must include the following information:</w:t>
      </w:r>
    </w:p>
    <w:p w14:paraId="78C75DE3" w14:textId="77777777" w:rsidR="00E136F0" w:rsidRPr="00014537" w:rsidRDefault="00E136F0" w:rsidP="00E136F0">
      <w:pPr>
        <w:pStyle w:val="paragraph"/>
      </w:pPr>
      <w:r w:rsidRPr="00014537">
        <w:tab/>
        <w:t>(a)</w:t>
      </w:r>
      <w:r w:rsidRPr="00014537">
        <w:tab/>
        <w:t>an assessment of:</w:t>
      </w:r>
    </w:p>
    <w:p w14:paraId="1369B505" w14:textId="77777777" w:rsidR="00E136F0" w:rsidRPr="00014537" w:rsidRDefault="00E136F0" w:rsidP="00E136F0">
      <w:pPr>
        <w:pStyle w:val="paragraphsub"/>
      </w:pPr>
      <w:r w:rsidRPr="00014537">
        <w:tab/>
        <w:t>(i)</w:t>
      </w:r>
      <w:r w:rsidRPr="00014537">
        <w:tab/>
        <w:t>significant changes in the entity’s overall financial structure and financial condition during the period; and</w:t>
      </w:r>
    </w:p>
    <w:p w14:paraId="5952357D" w14:textId="77777777" w:rsidR="00E136F0" w:rsidRPr="00014537" w:rsidRDefault="00E136F0" w:rsidP="00E136F0">
      <w:pPr>
        <w:pStyle w:val="paragraphsub"/>
      </w:pPr>
      <w:r w:rsidRPr="00014537">
        <w:tab/>
        <w:t>(ii)</w:t>
      </w:r>
      <w:r w:rsidRPr="00014537">
        <w:tab/>
        <w:t>any events or risks that could cause financial information that is reported not to be indicative of future operations or financial condition;</w:t>
      </w:r>
    </w:p>
    <w:p w14:paraId="41DAF0D9" w14:textId="77777777" w:rsidR="00E136F0" w:rsidRPr="00014537" w:rsidRDefault="00E136F0" w:rsidP="00E136F0">
      <w:pPr>
        <w:pStyle w:val="paragraph"/>
      </w:pPr>
      <w:r w:rsidRPr="00014537">
        <w:tab/>
        <w:t>(b)</w:t>
      </w:r>
      <w:r w:rsidRPr="00014537">
        <w:tab/>
        <w:t>dividends paid or recommended in relation to the period;</w:t>
      </w:r>
    </w:p>
    <w:p w14:paraId="07569904" w14:textId="77777777" w:rsidR="00E136F0" w:rsidRPr="00014537" w:rsidRDefault="00E136F0" w:rsidP="00E136F0">
      <w:pPr>
        <w:pStyle w:val="paragraph"/>
      </w:pPr>
      <w:r w:rsidRPr="00014537">
        <w:tab/>
        <w:t>(c)</w:t>
      </w:r>
      <w:r w:rsidRPr="00014537">
        <w:tab/>
        <w:t>details of any community service obligations the government business enterprise has, including:</w:t>
      </w:r>
    </w:p>
    <w:p w14:paraId="2038DC50" w14:textId="77777777" w:rsidR="00E136F0" w:rsidRPr="00014537" w:rsidRDefault="00E136F0" w:rsidP="00E136F0">
      <w:pPr>
        <w:pStyle w:val="paragraphsub"/>
      </w:pPr>
      <w:r w:rsidRPr="00014537">
        <w:tab/>
        <w:t>(i)</w:t>
      </w:r>
      <w:r w:rsidRPr="00014537">
        <w:tab/>
        <w:t>an outline of actions the government business enterprise has taken to fulfil those obligations; and</w:t>
      </w:r>
    </w:p>
    <w:p w14:paraId="4068A2D5" w14:textId="77777777" w:rsidR="00E136F0" w:rsidRPr="00014537" w:rsidRDefault="00E136F0" w:rsidP="00E136F0">
      <w:pPr>
        <w:pStyle w:val="paragraphsub"/>
      </w:pPr>
      <w:r w:rsidRPr="00014537">
        <w:tab/>
        <w:t>(ii)</w:t>
      </w:r>
      <w:r w:rsidRPr="00014537">
        <w:tab/>
        <w:t>an assessment of the cost of fulfilling those obligations.</w:t>
      </w:r>
    </w:p>
    <w:p w14:paraId="093BA0F2" w14:textId="77777777" w:rsidR="00E136F0" w:rsidRPr="00014537" w:rsidRDefault="00E136F0" w:rsidP="00E136F0">
      <w:pPr>
        <w:pStyle w:val="SubsectionHead"/>
      </w:pPr>
      <w:r w:rsidRPr="00014537">
        <w:t>Information that is commercially prejudicial</w:t>
      </w:r>
    </w:p>
    <w:p w14:paraId="4F9A160A" w14:textId="77777777" w:rsidR="00E136F0" w:rsidRPr="00014537" w:rsidRDefault="00E136F0" w:rsidP="00E136F0">
      <w:pPr>
        <w:pStyle w:val="subsection"/>
      </w:pPr>
      <w:r w:rsidRPr="00014537">
        <w:tab/>
        <w:t>(2)</w:t>
      </w:r>
      <w:r w:rsidRPr="00014537">
        <w:tab/>
        <w:t>However, information may be excluded if the accountable authority of the government business enterprise believes, on reasonable grounds, that the information is commercially sensitive and would be likely to result in unreasonable commercial prejudice to the government business enterprise. The annual report must state whether such information has been excluded.</w:t>
      </w:r>
    </w:p>
    <w:p w14:paraId="654C6B53" w14:textId="77777777" w:rsidR="00FC4749" w:rsidRPr="00014537" w:rsidRDefault="00FC4749" w:rsidP="00FC4749">
      <w:pPr>
        <w:pStyle w:val="ActHead4"/>
      </w:pPr>
      <w:bookmarkStart w:id="72" w:name="_Toc147913120"/>
      <w:r w:rsidRPr="00014537">
        <w:rPr>
          <w:rStyle w:val="CharSubdNo"/>
        </w:rPr>
        <w:t>Subdivision C</w:t>
      </w:r>
      <w:r w:rsidRPr="00014537">
        <w:t>—</w:t>
      </w:r>
      <w:r w:rsidRPr="00014537">
        <w:rPr>
          <w:rStyle w:val="CharSubdText"/>
        </w:rPr>
        <w:t>Information about executive remuneration</w:t>
      </w:r>
      <w:bookmarkEnd w:id="72"/>
    </w:p>
    <w:p w14:paraId="3FBE4C5C" w14:textId="77777777" w:rsidR="00FC4749" w:rsidRPr="00014537" w:rsidRDefault="00FC4749" w:rsidP="00FC4749">
      <w:pPr>
        <w:pStyle w:val="ActHead5"/>
      </w:pPr>
      <w:bookmarkStart w:id="73" w:name="_Toc147913121"/>
      <w:r w:rsidRPr="00014537">
        <w:rPr>
          <w:rStyle w:val="CharSectno"/>
        </w:rPr>
        <w:t>17CA</w:t>
      </w:r>
      <w:r w:rsidRPr="00014537">
        <w:t xml:space="preserve">  Information about remuneration for key management personnel</w:t>
      </w:r>
      <w:bookmarkEnd w:id="73"/>
    </w:p>
    <w:p w14:paraId="02842CE8" w14:textId="77777777" w:rsidR="00FC4749" w:rsidRPr="00014537" w:rsidRDefault="00FC4749" w:rsidP="00FC4749">
      <w:pPr>
        <w:pStyle w:val="subsection"/>
      </w:pPr>
      <w:r w:rsidRPr="00014537">
        <w:tab/>
        <w:t>(1)</w:t>
      </w:r>
      <w:r w:rsidRPr="00014537">
        <w:tab/>
        <w:t>For the purposes of paragraphs 17AD(da) and 17BE(ta), this section sets out requirements for information about executive remuneration for key management personnel that is to be included in the annual report for a reporting period.</w:t>
      </w:r>
    </w:p>
    <w:p w14:paraId="23BB7EB3" w14:textId="77777777" w:rsidR="00FC4749" w:rsidRPr="00014537" w:rsidRDefault="00FC4749" w:rsidP="00FC4749">
      <w:pPr>
        <w:pStyle w:val="subsection"/>
      </w:pPr>
      <w:r w:rsidRPr="00014537">
        <w:tab/>
        <w:t>(2)</w:t>
      </w:r>
      <w:r w:rsidRPr="00014537">
        <w:tab/>
        <w:t>For each of the key management personnel of the entity, the following must be included:</w:t>
      </w:r>
    </w:p>
    <w:p w14:paraId="6AF85844" w14:textId="77777777" w:rsidR="00FC4749" w:rsidRPr="00014537" w:rsidRDefault="00FC4749" w:rsidP="00FC4749">
      <w:pPr>
        <w:pStyle w:val="paragraph"/>
      </w:pPr>
      <w:r w:rsidRPr="00014537">
        <w:tab/>
        <w:t>(a)</w:t>
      </w:r>
      <w:r w:rsidRPr="00014537">
        <w:tab/>
        <w:t>name;</w:t>
      </w:r>
    </w:p>
    <w:p w14:paraId="545F253C" w14:textId="77777777" w:rsidR="00FC4749" w:rsidRPr="00014537" w:rsidRDefault="00FC4749" w:rsidP="00FC4749">
      <w:pPr>
        <w:pStyle w:val="paragraph"/>
      </w:pPr>
      <w:r w:rsidRPr="00014537">
        <w:tab/>
        <w:t>(b)</w:t>
      </w:r>
      <w:r w:rsidRPr="00014537">
        <w:tab/>
        <w:t>position title;</w:t>
      </w:r>
    </w:p>
    <w:p w14:paraId="61244470" w14:textId="77777777" w:rsidR="00FC4749" w:rsidRPr="00014537" w:rsidRDefault="00FC4749" w:rsidP="00FC4749">
      <w:pPr>
        <w:pStyle w:val="paragraph"/>
      </w:pPr>
      <w:r w:rsidRPr="00014537">
        <w:tab/>
        <w:t>(c)</w:t>
      </w:r>
      <w:r w:rsidRPr="00014537">
        <w:tab/>
        <w:t>base salary;</w:t>
      </w:r>
    </w:p>
    <w:p w14:paraId="47626E21" w14:textId="77777777" w:rsidR="00FC4749" w:rsidRPr="00014537" w:rsidRDefault="00FC4749" w:rsidP="00FC4749">
      <w:pPr>
        <w:pStyle w:val="paragraph"/>
      </w:pPr>
      <w:r w:rsidRPr="00014537">
        <w:tab/>
        <w:t>(d)</w:t>
      </w:r>
      <w:r w:rsidRPr="00014537">
        <w:tab/>
        <w:t>bonuses;</w:t>
      </w:r>
    </w:p>
    <w:p w14:paraId="2627C1FB" w14:textId="77777777" w:rsidR="00FC4749" w:rsidRPr="00014537" w:rsidRDefault="00FC4749" w:rsidP="00FC4749">
      <w:pPr>
        <w:pStyle w:val="paragraph"/>
      </w:pPr>
      <w:r w:rsidRPr="00014537">
        <w:tab/>
        <w:t>(e)</w:t>
      </w:r>
      <w:r w:rsidRPr="00014537">
        <w:tab/>
        <w:t>other benefits and allowances;</w:t>
      </w:r>
    </w:p>
    <w:p w14:paraId="5E49736D" w14:textId="77777777" w:rsidR="00FC4749" w:rsidRPr="00014537" w:rsidRDefault="00FC4749" w:rsidP="00FC4749">
      <w:pPr>
        <w:pStyle w:val="paragraph"/>
      </w:pPr>
      <w:r w:rsidRPr="00014537">
        <w:tab/>
        <w:t>(f)</w:t>
      </w:r>
      <w:r w:rsidRPr="00014537">
        <w:tab/>
        <w:t>superannuation contributions (made by the entity);</w:t>
      </w:r>
    </w:p>
    <w:p w14:paraId="42DE141C" w14:textId="77777777" w:rsidR="00FC4749" w:rsidRPr="00014537" w:rsidRDefault="00FC4749" w:rsidP="00FC4749">
      <w:pPr>
        <w:pStyle w:val="paragraph"/>
      </w:pPr>
      <w:r w:rsidRPr="00014537">
        <w:tab/>
        <w:t>(g)</w:t>
      </w:r>
      <w:r w:rsidRPr="00014537">
        <w:tab/>
        <w:t>long service leave;</w:t>
      </w:r>
    </w:p>
    <w:p w14:paraId="5CB64525" w14:textId="490250F6" w:rsidR="00FC4749" w:rsidRPr="00014537" w:rsidRDefault="00FC4749" w:rsidP="00FC4749">
      <w:pPr>
        <w:pStyle w:val="paragraph"/>
      </w:pPr>
      <w:r w:rsidRPr="00014537">
        <w:tab/>
        <w:t>(h)</w:t>
      </w:r>
      <w:r w:rsidRPr="00014537">
        <w:tab/>
        <w:t>other long</w:t>
      </w:r>
      <w:r w:rsidR="00014537">
        <w:noBreakHyphen/>
      </w:r>
      <w:r w:rsidRPr="00014537">
        <w:t>term benefits;</w:t>
      </w:r>
    </w:p>
    <w:p w14:paraId="57878783" w14:textId="77777777" w:rsidR="00FC4749" w:rsidRPr="00014537" w:rsidRDefault="00FC4749" w:rsidP="00FC4749">
      <w:pPr>
        <w:pStyle w:val="paragraph"/>
      </w:pPr>
      <w:r w:rsidRPr="00014537">
        <w:tab/>
        <w:t>(i)</w:t>
      </w:r>
      <w:r w:rsidRPr="00014537">
        <w:tab/>
        <w:t>termination benefits;</w:t>
      </w:r>
    </w:p>
    <w:p w14:paraId="05669C16" w14:textId="77777777" w:rsidR="00FC4749" w:rsidRPr="00014537" w:rsidRDefault="00FC4749" w:rsidP="00FC4749">
      <w:pPr>
        <w:pStyle w:val="paragraph"/>
      </w:pPr>
      <w:r w:rsidRPr="00014537">
        <w:tab/>
        <w:t>(j)</w:t>
      </w:r>
      <w:r w:rsidRPr="00014537">
        <w:tab/>
        <w:t xml:space="preserve">total remuneration, which must be the sum of the amounts included for the purposes of </w:t>
      </w:r>
      <w:r w:rsidR="006D71E8" w:rsidRPr="00014537">
        <w:t>paragraphs (</w:t>
      </w:r>
      <w:r w:rsidRPr="00014537">
        <w:t>c) to (i).</w:t>
      </w:r>
    </w:p>
    <w:p w14:paraId="4C7EB642" w14:textId="77777777" w:rsidR="00FC4749" w:rsidRPr="00014537" w:rsidRDefault="00FC4749" w:rsidP="00FC4749">
      <w:pPr>
        <w:pStyle w:val="subsection"/>
      </w:pPr>
      <w:r w:rsidRPr="00014537">
        <w:tab/>
        <w:t>(3)</w:t>
      </w:r>
      <w:r w:rsidRPr="00014537">
        <w:tab/>
        <w:t>The information must be included in the annual report in the form set out in clause</w:t>
      </w:r>
      <w:r w:rsidR="006D71E8" w:rsidRPr="00014537">
        <w:t> </w:t>
      </w:r>
      <w:r w:rsidRPr="00014537">
        <w:t>1 of Schedule</w:t>
      </w:r>
      <w:r w:rsidR="006D71E8" w:rsidRPr="00014537">
        <w:t> </w:t>
      </w:r>
      <w:r w:rsidRPr="00014537">
        <w:t>3.</w:t>
      </w:r>
    </w:p>
    <w:p w14:paraId="3422D9A5" w14:textId="77777777" w:rsidR="00FC4749" w:rsidRPr="00014537" w:rsidRDefault="00FC4749" w:rsidP="00FC4749">
      <w:pPr>
        <w:pStyle w:val="ActHead5"/>
      </w:pPr>
      <w:bookmarkStart w:id="74" w:name="_Toc147913122"/>
      <w:r w:rsidRPr="00014537">
        <w:rPr>
          <w:rStyle w:val="CharSectno"/>
        </w:rPr>
        <w:t>17CB</w:t>
      </w:r>
      <w:r w:rsidRPr="00014537">
        <w:t xml:space="preserve">  Information about remuneration for senior executives</w:t>
      </w:r>
      <w:bookmarkEnd w:id="74"/>
    </w:p>
    <w:p w14:paraId="38045659" w14:textId="77777777" w:rsidR="00FC4749" w:rsidRPr="00014537" w:rsidRDefault="00FC4749" w:rsidP="00FC4749">
      <w:pPr>
        <w:pStyle w:val="subsection"/>
      </w:pPr>
      <w:r w:rsidRPr="00014537">
        <w:tab/>
        <w:t>(1)</w:t>
      </w:r>
      <w:r w:rsidRPr="00014537">
        <w:tab/>
        <w:t>For the purposes of paragraphs 17AD(da) and 17BE(ta), this section sets out requirements for information about executive remuneration for senior executives that is to be included in the annual report for a reporting period.</w:t>
      </w:r>
    </w:p>
    <w:p w14:paraId="19717225" w14:textId="77777777" w:rsidR="00FC4749" w:rsidRPr="00014537" w:rsidRDefault="00FC4749" w:rsidP="00FC4749">
      <w:pPr>
        <w:pStyle w:val="subsection"/>
      </w:pPr>
      <w:r w:rsidRPr="00014537">
        <w:tab/>
        <w:t>(2)</w:t>
      </w:r>
      <w:r w:rsidRPr="00014537">
        <w:tab/>
        <w:t>For the senior executives of the entity, the following must be included:</w:t>
      </w:r>
    </w:p>
    <w:p w14:paraId="3034B8CE" w14:textId="77777777" w:rsidR="00FC4749" w:rsidRPr="00014537" w:rsidRDefault="00FC4749" w:rsidP="00FC4749">
      <w:pPr>
        <w:pStyle w:val="paragraph"/>
      </w:pPr>
      <w:r w:rsidRPr="00014537">
        <w:tab/>
        <w:t>(a)</w:t>
      </w:r>
      <w:r w:rsidRPr="00014537">
        <w:tab/>
        <w:t>the total remuneration bands for the senior executives;</w:t>
      </w:r>
    </w:p>
    <w:p w14:paraId="71A275A0" w14:textId="77777777" w:rsidR="00FC4749" w:rsidRPr="00014537" w:rsidRDefault="00FC4749" w:rsidP="00FC4749">
      <w:pPr>
        <w:pStyle w:val="paragraph"/>
      </w:pPr>
      <w:r w:rsidRPr="00014537">
        <w:tab/>
        <w:t>(b)</w:t>
      </w:r>
      <w:r w:rsidRPr="00014537">
        <w:tab/>
        <w:t>for the senior executives within each band, the following:</w:t>
      </w:r>
    </w:p>
    <w:p w14:paraId="00875D36" w14:textId="77777777" w:rsidR="00FC4749" w:rsidRPr="00014537" w:rsidRDefault="00FC4749" w:rsidP="00FC4749">
      <w:pPr>
        <w:pStyle w:val="paragraphsub"/>
      </w:pPr>
      <w:r w:rsidRPr="00014537">
        <w:tab/>
        <w:t>(i)</w:t>
      </w:r>
      <w:r w:rsidRPr="00014537">
        <w:tab/>
        <w:t>the number of senior executives;</w:t>
      </w:r>
    </w:p>
    <w:p w14:paraId="640F8B40" w14:textId="77777777" w:rsidR="00FC4749" w:rsidRPr="00014537" w:rsidRDefault="00FC4749" w:rsidP="00FC4749">
      <w:pPr>
        <w:pStyle w:val="paragraphsub"/>
      </w:pPr>
      <w:r w:rsidRPr="00014537">
        <w:tab/>
        <w:t>(ii)</w:t>
      </w:r>
      <w:r w:rsidRPr="00014537">
        <w:tab/>
        <w:t>average base salary;</w:t>
      </w:r>
    </w:p>
    <w:p w14:paraId="435DFDA7" w14:textId="77777777" w:rsidR="00FC4749" w:rsidRPr="00014537" w:rsidRDefault="00FC4749" w:rsidP="00FC4749">
      <w:pPr>
        <w:pStyle w:val="paragraphsub"/>
      </w:pPr>
      <w:r w:rsidRPr="00014537">
        <w:tab/>
        <w:t>(iii)</w:t>
      </w:r>
      <w:r w:rsidRPr="00014537">
        <w:tab/>
        <w:t>average bonuses;</w:t>
      </w:r>
    </w:p>
    <w:p w14:paraId="07D8C816" w14:textId="77777777" w:rsidR="00FC4749" w:rsidRPr="00014537" w:rsidRDefault="00FC4749" w:rsidP="00FC4749">
      <w:pPr>
        <w:pStyle w:val="paragraphsub"/>
      </w:pPr>
      <w:r w:rsidRPr="00014537">
        <w:tab/>
        <w:t>(iv)</w:t>
      </w:r>
      <w:r w:rsidRPr="00014537">
        <w:tab/>
        <w:t>average other benefits and allowances;</w:t>
      </w:r>
    </w:p>
    <w:p w14:paraId="2280B45C" w14:textId="77777777" w:rsidR="00FC4749" w:rsidRPr="00014537" w:rsidRDefault="00FC4749" w:rsidP="00FC4749">
      <w:pPr>
        <w:pStyle w:val="paragraphsub"/>
      </w:pPr>
      <w:r w:rsidRPr="00014537">
        <w:tab/>
        <w:t>(v)</w:t>
      </w:r>
      <w:r w:rsidRPr="00014537">
        <w:tab/>
        <w:t>average superannuation contributions (made by the entity);</w:t>
      </w:r>
    </w:p>
    <w:p w14:paraId="3E93E206" w14:textId="77777777" w:rsidR="00FC4749" w:rsidRPr="00014537" w:rsidRDefault="00FC4749" w:rsidP="00FC4749">
      <w:pPr>
        <w:pStyle w:val="paragraphsub"/>
      </w:pPr>
      <w:r w:rsidRPr="00014537">
        <w:tab/>
        <w:t>(vi)</w:t>
      </w:r>
      <w:r w:rsidRPr="00014537">
        <w:tab/>
        <w:t>average long service leave;</w:t>
      </w:r>
    </w:p>
    <w:p w14:paraId="4A52C749" w14:textId="12D08937" w:rsidR="00FC4749" w:rsidRPr="00014537" w:rsidRDefault="00FC4749" w:rsidP="00FC4749">
      <w:pPr>
        <w:pStyle w:val="paragraphsub"/>
      </w:pPr>
      <w:r w:rsidRPr="00014537">
        <w:tab/>
        <w:t>(vii)</w:t>
      </w:r>
      <w:r w:rsidRPr="00014537">
        <w:tab/>
        <w:t>average other long</w:t>
      </w:r>
      <w:r w:rsidR="00014537">
        <w:noBreakHyphen/>
      </w:r>
      <w:r w:rsidRPr="00014537">
        <w:t>term benefits;</w:t>
      </w:r>
    </w:p>
    <w:p w14:paraId="64B423D1" w14:textId="77777777" w:rsidR="00FC4749" w:rsidRPr="00014537" w:rsidRDefault="00FC4749" w:rsidP="00FC4749">
      <w:pPr>
        <w:pStyle w:val="paragraphsub"/>
      </w:pPr>
      <w:r w:rsidRPr="00014537">
        <w:tab/>
        <w:t>(viii)</w:t>
      </w:r>
      <w:r w:rsidRPr="00014537">
        <w:tab/>
        <w:t>average termination benefits;</w:t>
      </w:r>
    </w:p>
    <w:p w14:paraId="6DCF0322" w14:textId="77777777" w:rsidR="00FC4749" w:rsidRPr="00014537" w:rsidRDefault="00FC4749" w:rsidP="00FC4749">
      <w:pPr>
        <w:pStyle w:val="paragraphsub"/>
      </w:pPr>
      <w:r w:rsidRPr="00014537">
        <w:tab/>
        <w:t>(ix)</w:t>
      </w:r>
      <w:r w:rsidRPr="00014537">
        <w:tab/>
        <w:t xml:space="preserve">average total remuneration, which must be the sum of the amounts included for the purposes of </w:t>
      </w:r>
      <w:r w:rsidR="006D71E8" w:rsidRPr="00014537">
        <w:t>subparagraphs (</w:t>
      </w:r>
      <w:r w:rsidRPr="00014537">
        <w:t>ii) to (viii).</w:t>
      </w:r>
    </w:p>
    <w:p w14:paraId="39B81302" w14:textId="77777777" w:rsidR="00FC4749" w:rsidRPr="00014537" w:rsidRDefault="00FC4749" w:rsidP="00FC4749">
      <w:pPr>
        <w:pStyle w:val="subsection"/>
      </w:pPr>
      <w:r w:rsidRPr="00014537">
        <w:tab/>
        <w:t>(3)</w:t>
      </w:r>
      <w:r w:rsidRPr="00014537">
        <w:tab/>
        <w:t xml:space="preserve">A </w:t>
      </w:r>
      <w:r w:rsidRPr="00014537">
        <w:rPr>
          <w:b/>
          <w:i/>
        </w:rPr>
        <w:t>total remuneration band</w:t>
      </w:r>
      <w:r w:rsidRPr="00014537">
        <w:t xml:space="preserve"> for the senior executives is:</w:t>
      </w:r>
    </w:p>
    <w:p w14:paraId="65BDFDAE" w14:textId="77777777" w:rsidR="00FC4749" w:rsidRPr="00014537" w:rsidRDefault="00FC4749" w:rsidP="00FC4749">
      <w:pPr>
        <w:pStyle w:val="paragraph"/>
      </w:pPr>
      <w:r w:rsidRPr="00014537">
        <w:tab/>
        <w:t>(a)</w:t>
      </w:r>
      <w:r w:rsidRPr="00014537">
        <w:tab/>
        <w:t>if the total remuneration for a member of the entity’s senior executives for the reporting period is $220,000 or less—the band $0 to $220,000; or</w:t>
      </w:r>
    </w:p>
    <w:p w14:paraId="44B9E0C4" w14:textId="77777777" w:rsidR="00FC4749" w:rsidRPr="00014537" w:rsidRDefault="00FC4749" w:rsidP="00FC4749">
      <w:pPr>
        <w:pStyle w:val="paragraph"/>
      </w:pPr>
      <w:r w:rsidRPr="00014537">
        <w:tab/>
        <w:t>(b)</w:t>
      </w:r>
      <w:r w:rsidRPr="00014537">
        <w:tab/>
        <w:t>if the total remuneration for a member of the entity’s senior executives for the reporting period is more than $220,000—the band of one or more increments of $25,000 above $220,000 into which the remuneration falls.</w:t>
      </w:r>
    </w:p>
    <w:p w14:paraId="29F08FE7" w14:textId="77777777" w:rsidR="00FC4749" w:rsidRPr="00014537" w:rsidRDefault="00FC4749" w:rsidP="00FC4749">
      <w:pPr>
        <w:pStyle w:val="subsection"/>
      </w:pPr>
      <w:r w:rsidRPr="00014537">
        <w:tab/>
        <w:t>(4)</w:t>
      </w:r>
      <w:r w:rsidRPr="00014537">
        <w:tab/>
        <w:t>The information must be included in the annual report in the form set out in clause</w:t>
      </w:r>
      <w:r w:rsidR="006D71E8" w:rsidRPr="00014537">
        <w:t> </w:t>
      </w:r>
      <w:r w:rsidRPr="00014537">
        <w:t>2 of Schedule</w:t>
      </w:r>
      <w:r w:rsidR="006D71E8" w:rsidRPr="00014537">
        <w:t> </w:t>
      </w:r>
      <w:r w:rsidRPr="00014537">
        <w:t>3.</w:t>
      </w:r>
    </w:p>
    <w:p w14:paraId="0CCD5C73" w14:textId="77777777" w:rsidR="00FC4749" w:rsidRPr="00014537" w:rsidRDefault="00FC4749" w:rsidP="00FC4749">
      <w:pPr>
        <w:pStyle w:val="ActHead5"/>
      </w:pPr>
      <w:bookmarkStart w:id="75" w:name="_Toc147913123"/>
      <w:r w:rsidRPr="00014537">
        <w:rPr>
          <w:rStyle w:val="CharSectno"/>
        </w:rPr>
        <w:t>17CC</w:t>
      </w:r>
      <w:r w:rsidRPr="00014537">
        <w:t xml:space="preserve">  Information about remuneration for other highly paid staff</w:t>
      </w:r>
      <w:bookmarkEnd w:id="75"/>
    </w:p>
    <w:p w14:paraId="3D605EDA" w14:textId="77777777" w:rsidR="00FC4749" w:rsidRPr="00014537" w:rsidRDefault="00FC4749" w:rsidP="00FC4749">
      <w:pPr>
        <w:pStyle w:val="subsection"/>
      </w:pPr>
      <w:r w:rsidRPr="00014537">
        <w:tab/>
        <w:t>(1)</w:t>
      </w:r>
      <w:r w:rsidRPr="00014537">
        <w:tab/>
        <w:t>For the purposes of paragraphs 17AD(da) and 17BE(ta), this section sets out requirements for information about executive remuneration for other highly paid staff that is to be included in the annual report for a reporting period.</w:t>
      </w:r>
    </w:p>
    <w:p w14:paraId="35239814" w14:textId="77777777" w:rsidR="00FC4749" w:rsidRPr="00014537" w:rsidRDefault="00FC4749" w:rsidP="00FC4749">
      <w:pPr>
        <w:pStyle w:val="subsection"/>
      </w:pPr>
      <w:r w:rsidRPr="00014537">
        <w:tab/>
        <w:t>(2)</w:t>
      </w:r>
      <w:r w:rsidRPr="00014537">
        <w:tab/>
        <w:t>For the other highly paid staff of the entity, the following must be included:</w:t>
      </w:r>
    </w:p>
    <w:p w14:paraId="318E0AA9" w14:textId="77777777" w:rsidR="00FC4749" w:rsidRPr="00014537" w:rsidRDefault="00FC4749" w:rsidP="00FC4749">
      <w:pPr>
        <w:pStyle w:val="paragraph"/>
      </w:pPr>
      <w:r w:rsidRPr="00014537">
        <w:tab/>
        <w:t>(a)</w:t>
      </w:r>
      <w:r w:rsidRPr="00014537">
        <w:tab/>
        <w:t>the total remuneration bands for the other highly paid staff;</w:t>
      </w:r>
    </w:p>
    <w:p w14:paraId="313BD59B" w14:textId="77777777" w:rsidR="00FC4749" w:rsidRPr="00014537" w:rsidRDefault="00FC4749" w:rsidP="00FC4749">
      <w:pPr>
        <w:pStyle w:val="paragraph"/>
      </w:pPr>
      <w:r w:rsidRPr="00014537">
        <w:tab/>
        <w:t>(b)</w:t>
      </w:r>
      <w:r w:rsidRPr="00014537">
        <w:tab/>
        <w:t>for the other highly paid staff within each band, the following:</w:t>
      </w:r>
    </w:p>
    <w:p w14:paraId="5F7E5779" w14:textId="77777777" w:rsidR="00FC4749" w:rsidRPr="00014537" w:rsidRDefault="00FC4749" w:rsidP="00FC4749">
      <w:pPr>
        <w:pStyle w:val="paragraphsub"/>
      </w:pPr>
      <w:r w:rsidRPr="00014537">
        <w:tab/>
        <w:t>(i)</w:t>
      </w:r>
      <w:r w:rsidRPr="00014537">
        <w:tab/>
        <w:t>the number of other highly paid staff;</w:t>
      </w:r>
    </w:p>
    <w:p w14:paraId="0CEEB7B1" w14:textId="77777777" w:rsidR="00FC4749" w:rsidRPr="00014537" w:rsidRDefault="00FC4749" w:rsidP="00FC4749">
      <w:pPr>
        <w:pStyle w:val="paragraphsub"/>
      </w:pPr>
      <w:r w:rsidRPr="00014537">
        <w:tab/>
        <w:t>(ii)</w:t>
      </w:r>
      <w:r w:rsidRPr="00014537">
        <w:tab/>
        <w:t>average base salary;</w:t>
      </w:r>
    </w:p>
    <w:p w14:paraId="3D09C902" w14:textId="77777777" w:rsidR="00FC4749" w:rsidRPr="00014537" w:rsidRDefault="00FC4749" w:rsidP="00FC4749">
      <w:pPr>
        <w:pStyle w:val="paragraphsub"/>
      </w:pPr>
      <w:r w:rsidRPr="00014537">
        <w:tab/>
        <w:t>(iii)</w:t>
      </w:r>
      <w:r w:rsidRPr="00014537">
        <w:tab/>
        <w:t>average bonuses;</w:t>
      </w:r>
    </w:p>
    <w:p w14:paraId="3B71250C" w14:textId="77777777" w:rsidR="00FC4749" w:rsidRPr="00014537" w:rsidRDefault="00FC4749" w:rsidP="00FC4749">
      <w:pPr>
        <w:pStyle w:val="paragraphsub"/>
      </w:pPr>
      <w:r w:rsidRPr="00014537">
        <w:tab/>
        <w:t>(iv)</w:t>
      </w:r>
      <w:r w:rsidRPr="00014537">
        <w:tab/>
        <w:t>average other benefits and allowances;</w:t>
      </w:r>
    </w:p>
    <w:p w14:paraId="7EA71698" w14:textId="77777777" w:rsidR="00FC4749" w:rsidRPr="00014537" w:rsidRDefault="00FC4749" w:rsidP="00FC4749">
      <w:pPr>
        <w:pStyle w:val="paragraphsub"/>
      </w:pPr>
      <w:r w:rsidRPr="00014537">
        <w:tab/>
        <w:t>(v)</w:t>
      </w:r>
      <w:r w:rsidRPr="00014537">
        <w:tab/>
        <w:t>average superannuation contributions (made by the entity);</w:t>
      </w:r>
    </w:p>
    <w:p w14:paraId="6B1AD23B" w14:textId="77777777" w:rsidR="00FC4749" w:rsidRPr="00014537" w:rsidRDefault="00FC4749" w:rsidP="00FC4749">
      <w:pPr>
        <w:pStyle w:val="paragraphsub"/>
      </w:pPr>
      <w:r w:rsidRPr="00014537">
        <w:tab/>
        <w:t>(vi)</w:t>
      </w:r>
      <w:r w:rsidRPr="00014537">
        <w:tab/>
        <w:t>average long service leave;</w:t>
      </w:r>
    </w:p>
    <w:p w14:paraId="7F001BF0" w14:textId="03264CBA" w:rsidR="00FC4749" w:rsidRPr="00014537" w:rsidRDefault="00FC4749" w:rsidP="00FC4749">
      <w:pPr>
        <w:pStyle w:val="paragraphsub"/>
      </w:pPr>
      <w:r w:rsidRPr="00014537">
        <w:tab/>
        <w:t>(vii)</w:t>
      </w:r>
      <w:r w:rsidRPr="00014537">
        <w:tab/>
        <w:t>average other long</w:t>
      </w:r>
      <w:r w:rsidR="00014537">
        <w:noBreakHyphen/>
      </w:r>
      <w:r w:rsidRPr="00014537">
        <w:t>term benefits;</w:t>
      </w:r>
    </w:p>
    <w:p w14:paraId="423CC5CA" w14:textId="77777777" w:rsidR="00FC4749" w:rsidRPr="00014537" w:rsidRDefault="00FC4749" w:rsidP="00FC4749">
      <w:pPr>
        <w:pStyle w:val="paragraphsub"/>
      </w:pPr>
      <w:r w:rsidRPr="00014537">
        <w:tab/>
        <w:t>(viii)</w:t>
      </w:r>
      <w:r w:rsidRPr="00014537">
        <w:tab/>
        <w:t>average termination benefits;</w:t>
      </w:r>
    </w:p>
    <w:p w14:paraId="307CBD1C" w14:textId="77777777" w:rsidR="00FC4749" w:rsidRPr="00014537" w:rsidRDefault="00FC4749" w:rsidP="00FC4749">
      <w:pPr>
        <w:pStyle w:val="paragraphsub"/>
      </w:pPr>
      <w:r w:rsidRPr="00014537">
        <w:tab/>
        <w:t>(ix)</w:t>
      </w:r>
      <w:r w:rsidRPr="00014537">
        <w:tab/>
        <w:t xml:space="preserve">average total remuneration, which must be the sum of the amounts included for the purposes of </w:t>
      </w:r>
      <w:r w:rsidR="006D71E8" w:rsidRPr="00014537">
        <w:t>subparagraphs (</w:t>
      </w:r>
      <w:r w:rsidRPr="00014537">
        <w:t>ii) to (viii).</w:t>
      </w:r>
    </w:p>
    <w:p w14:paraId="3C6FB623" w14:textId="77777777" w:rsidR="00FC4749" w:rsidRPr="00014537" w:rsidRDefault="00FC4749" w:rsidP="00FC4749">
      <w:pPr>
        <w:pStyle w:val="subsection"/>
      </w:pPr>
      <w:r w:rsidRPr="00014537">
        <w:tab/>
        <w:t>(3)</w:t>
      </w:r>
      <w:r w:rsidRPr="00014537">
        <w:tab/>
        <w:t xml:space="preserve">A </w:t>
      </w:r>
      <w:r w:rsidRPr="00014537">
        <w:rPr>
          <w:b/>
          <w:i/>
        </w:rPr>
        <w:t>total remuneration band</w:t>
      </w:r>
      <w:r w:rsidRPr="00014537">
        <w:t xml:space="preserve"> for the other highly paid staff is a band of one or more increments of $25,000 above $220,000 into which the total remuneration for a member of the entity’s other highly paid staff falls.</w:t>
      </w:r>
    </w:p>
    <w:p w14:paraId="24AB23D3" w14:textId="77777777" w:rsidR="00FC4749" w:rsidRPr="00014537" w:rsidRDefault="00FC4749" w:rsidP="00FC4749">
      <w:pPr>
        <w:pStyle w:val="notetext"/>
      </w:pPr>
      <w:r w:rsidRPr="00014537">
        <w:t>Note:</w:t>
      </w:r>
      <w:r w:rsidRPr="00014537">
        <w:tab/>
        <w:t xml:space="preserve">Other highly paid staff have total remuneration in excess of the threshold remuneration amount, which is indexed: see the definition of </w:t>
      </w:r>
      <w:r w:rsidRPr="00014537">
        <w:rPr>
          <w:b/>
          <w:i/>
        </w:rPr>
        <w:t>other highly paid staff</w:t>
      </w:r>
      <w:r w:rsidRPr="00014537">
        <w:t xml:space="preserve"> in section</w:t>
      </w:r>
      <w:r w:rsidR="006D71E8" w:rsidRPr="00014537">
        <w:t> </w:t>
      </w:r>
      <w:r w:rsidRPr="00014537">
        <w:t xml:space="preserve">4 and the definition of </w:t>
      </w:r>
      <w:r w:rsidRPr="00014537">
        <w:rPr>
          <w:b/>
          <w:i/>
        </w:rPr>
        <w:t>threshold remuneration amount</w:t>
      </w:r>
      <w:r w:rsidRPr="00014537">
        <w:t xml:space="preserve"> in section</w:t>
      </w:r>
      <w:r w:rsidR="006D71E8" w:rsidRPr="00014537">
        <w:t> </w:t>
      </w:r>
      <w:r w:rsidRPr="00014537">
        <w:t>4A.</w:t>
      </w:r>
    </w:p>
    <w:p w14:paraId="548A1797" w14:textId="77777777" w:rsidR="00FC4749" w:rsidRPr="00014537" w:rsidRDefault="00FC4749" w:rsidP="00FC4749">
      <w:pPr>
        <w:pStyle w:val="subsection"/>
      </w:pPr>
      <w:r w:rsidRPr="00014537">
        <w:tab/>
        <w:t>(4)</w:t>
      </w:r>
      <w:r w:rsidRPr="00014537">
        <w:tab/>
        <w:t>The information must be included in the annual report in the form set out in clause</w:t>
      </w:r>
      <w:r w:rsidR="006D71E8" w:rsidRPr="00014537">
        <w:t> </w:t>
      </w:r>
      <w:r w:rsidRPr="00014537">
        <w:t>3 of Schedule</w:t>
      </w:r>
      <w:r w:rsidR="006D71E8" w:rsidRPr="00014537">
        <w:t> </w:t>
      </w:r>
      <w:r w:rsidRPr="00014537">
        <w:t>3.</w:t>
      </w:r>
    </w:p>
    <w:p w14:paraId="50B7CFB3" w14:textId="77777777" w:rsidR="00FC4749" w:rsidRPr="00014537" w:rsidRDefault="00FC4749" w:rsidP="00FC4749">
      <w:pPr>
        <w:pStyle w:val="ActHead5"/>
      </w:pPr>
      <w:bookmarkStart w:id="76" w:name="_Toc147913124"/>
      <w:r w:rsidRPr="00014537">
        <w:rPr>
          <w:rStyle w:val="CharSectno"/>
        </w:rPr>
        <w:t>17CD</w:t>
      </w:r>
      <w:r w:rsidRPr="00014537">
        <w:t xml:space="preserve">  Other information about executive remuneration</w:t>
      </w:r>
      <w:bookmarkEnd w:id="76"/>
    </w:p>
    <w:p w14:paraId="36A7E9AF" w14:textId="77777777" w:rsidR="00FC4749" w:rsidRPr="00014537" w:rsidRDefault="00FC4749" w:rsidP="00FC4749">
      <w:pPr>
        <w:pStyle w:val="subsection"/>
      </w:pPr>
      <w:r w:rsidRPr="00014537">
        <w:tab/>
        <w:t>(1)</w:t>
      </w:r>
      <w:r w:rsidRPr="00014537">
        <w:tab/>
        <w:t>For the purposes of paragraphs 17AD(da) and 17BE(ta), this section sets out requirements for other information about executive remuneration that is to be included in the annual report for a reporting period.</w:t>
      </w:r>
    </w:p>
    <w:p w14:paraId="62BCA860" w14:textId="77777777" w:rsidR="00FC4749" w:rsidRPr="00014537" w:rsidRDefault="00FC4749" w:rsidP="00FC4749">
      <w:pPr>
        <w:pStyle w:val="subsection"/>
      </w:pPr>
      <w:r w:rsidRPr="00014537">
        <w:tab/>
        <w:t>(2)</w:t>
      </w:r>
      <w:r w:rsidRPr="00014537">
        <w:tab/>
        <w:t>The policies and practices of the entity regarding the remuneration of key management personnel, senior executives and other highly paid staff must be included, setting out:</w:t>
      </w:r>
    </w:p>
    <w:p w14:paraId="7A9467DA" w14:textId="77777777" w:rsidR="00FC4749" w:rsidRPr="00014537" w:rsidRDefault="00FC4749" w:rsidP="00FC4749">
      <w:pPr>
        <w:pStyle w:val="paragraph"/>
      </w:pPr>
      <w:r w:rsidRPr="00014537">
        <w:tab/>
        <w:t>(a)</w:t>
      </w:r>
      <w:r w:rsidRPr="00014537">
        <w:tab/>
        <w:t>the governance arrangements under which those policies and practices operate; and</w:t>
      </w:r>
    </w:p>
    <w:p w14:paraId="2A611580" w14:textId="77777777" w:rsidR="00FC4749" w:rsidRPr="00014537" w:rsidRDefault="00FC4749" w:rsidP="00FC4749">
      <w:pPr>
        <w:pStyle w:val="paragraph"/>
      </w:pPr>
      <w:r w:rsidRPr="00014537">
        <w:tab/>
        <w:t>(b)</w:t>
      </w:r>
      <w:r w:rsidRPr="00014537">
        <w:tab/>
        <w:t>the basis on which the remuneration of the key management personnel, senior executives and other highly paid staff of the entity has been determined.</w:t>
      </w:r>
    </w:p>
    <w:p w14:paraId="69829A5A" w14:textId="77777777" w:rsidR="00FC4749" w:rsidRPr="00014537" w:rsidRDefault="00FC4749" w:rsidP="00FC4749">
      <w:pPr>
        <w:pStyle w:val="ActHead5"/>
      </w:pPr>
      <w:bookmarkStart w:id="77" w:name="_Toc147913125"/>
      <w:r w:rsidRPr="00014537">
        <w:rPr>
          <w:rStyle w:val="CharSectno"/>
        </w:rPr>
        <w:t>17CE</w:t>
      </w:r>
      <w:r w:rsidRPr="00014537">
        <w:t xml:space="preserve">  General rules for reporting information about executive remuneration</w:t>
      </w:r>
      <w:bookmarkEnd w:id="77"/>
    </w:p>
    <w:p w14:paraId="52685A24" w14:textId="77777777" w:rsidR="00FC4749" w:rsidRPr="00014537" w:rsidRDefault="00FC4749" w:rsidP="00FC4749">
      <w:pPr>
        <w:pStyle w:val="SubsectionHead"/>
      </w:pPr>
      <w:r w:rsidRPr="00014537">
        <w:t>Amounts must be calculated on an accrual basis</w:t>
      </w:r>
    </w:p>
    <w:p w14:paraId="0857030E" w14:textId="77777777" w:rsidR="00FC4749" w:rsidRPr="00014537" w:rsidRDefault="00FC4749" w:rsidP="00FC4749">
      <w:pPr>
        <w:pStyle w:val="subsection"/>
      </w:pPr>
      <w:r w:rsidRPr="00014537">
        <w:tab/>
        <w:t>(1)</w:t>
      </w:r>
      <w:r w:rsidRPr="00014537">
        <w:tab/>
        <w:t>For the purposes of reporting information about executive remuneration under sections</w:t>
      </w:r>
      <w:r w:rsidR="006D71E8" w:rsidRPr="00014537">
        <w:t> </w:t>
      </w:r>
      <w:r w:rsidRPr="00014537">
        <w:t>17CA to 17CD, amounts comprising total remuneration must be calculated on an accrual basis.</w:t>
      </w:r>
    </w:p>
    <w:p w14:paraId="0D1CD9C0" w14:textId="77777777" w:rsidR="00FC4749" w:rsidRPr="00014537" w:rsidRDefault="00FC4749" w:rsidP="00FC4749">
      <w:pPr>
        <w:pStyle w:val="SubsectionHead"/>
      </w:pPr>
      <w:r w:rsidRPr="00014537">
        <w:t>Exemptions</w:t>
      </w:r>
    </w:p>
    <w:p w14:paraId="26DA4DEE" w14:textId="77777777" w:rsidR="00FC4749" w:rsidRPr="00014537" w:rsidRDefault="00FC4749" w:rsidP="00FC4749">
      <w:pPr>
        <w:pStyle w:val="subsection"/>
      </w:pPr>
      <w:r w:rsidRPr="00014537">
        <w:tab/>
        <w:t>(2)</w:t>
      </w:r>
      <w:r w:rsidRPr="00014537">
        <w:tab/>
        <w:t>The Minister may, by legislative instrument, exempt the entity from one or more requirements of sections</w:t>
      </w:r>
      <w:r w:rsidR="006D71E8" w:rsidRPr="00014537">
        <w:t> </w:t>
      </w:r>
      <w:r w:rsidRPr="00014537">
        <w:t>17CA to 17CC.</w:t>
      </w:r>
    </w:p>
    <w:p w14:paraId="1FEC5943" w14:textId="77777777" w:rsidR="00FC4749" w:rsidRPr="00014537" w:rsidRDefault="00FC4749" w:rsidP="00FC4749">
      <w:pPr>
        <w:pStyle w:val="subsection"/>
      </w:pPr>
      <w:r w:rsidRPr="00014537">
        <w:tab/>
        <w:t>(3)</w:t>
      </w:r>
      <w:r w:rsidRPr="00014537">
        <w:tab/>
        <w:t>The Minister may require the information to which the exemption applies to be given to a person or body specified in the exemption.</w:t>
      </w:r>
    </w:p>
    <w:p w14:paraId="492922DA" w14:textId="77777777" w:rsidR="00FC4749" w:rsidRPr="00014537" w:rsidRDefault="00FC4749" w:rsidP="00FC4749">
      <w:pPr>
        <w:pStyle w:val="subsection"/>
      </w:pPr>
      <w:r w:rsidRPr="00014537">
        <w:tab/>
        <w:t>(4)</w:t>
      </w:r>
      <w:r w:rsidRPr="00014537">
        <w:tab/>
        <w:t>An exemption, and any requirement to give the information to a person or body specified in the exemption, must be noted in the entity’s annual report.</w:t>
      </w:r>
    </w:p>
    <w:p w14:paraId="4A2AD1EC" w14:textId="77777777" w:rsidR="00D30F16" w:rsidRPr="00014537" w:rsidRDefault="00D30F16" w:rsidP="005E1381">
      <w:pPr>
        <w:pStyle w:val="ActHead3"/>
        <w:pageBreakBefore/>
      </w:pPr>
      <w:bookmarkStart w:id="78" w:name="_Toc147913126"/>
      <w:r w:rsidRPr="00014537">
        <w:rPr>
          <w:rStyle w:val="CharDivNo"/>
        </w:rPr>
        <w:t>Division</w:t>
      </w:r>
      <w:r w:rsidR="006D71E8" w:rsidRPr="00014537">
        <w:rPr>
          <w:rStyle w:val="CharDivNo"/>
        </w:rPr>
        <w:t> </w:t>
      </w:r>
      <w:r w:rsidRPr="00014537">
        <w:rPr>
          <w:rStyle w:val="CharDivNo"/>
        </w:rPr>
        <w:t>4</w:t>
      </w:r>
      <w:r w:rsidRPr="00014537">
        <w:t>—</w:t>
      </w:r>
      <w:r w:rsidRPr="00014537">
        <w:rPr>
          <w:rStyle w:val="CharDivText"/>
        </w:rPr>
        <w:t>Special reporting requirements when Commonwealth entity has ceased to exist or functions have been transferred</w:t>
      </w:r>
      <w:bookmarkEnd w:id="78"/>
    </w:p>
    <w:p w14:paraId="67C42492" w14:textId="77777777" w:rsidR="00D30F16" w:rsidRPr="00014537" w:rsidRDefault="00D30F16" w:rsidP="00D30F16">
      <w:pPr>
        <w:pStyle w:val="ActHead4"/>
      </w:pPr>
      <w:bookmarkStart w:id="79" w:name="_Toc147913127"/>
      <w:r w:rsidRPr="00014537">
        <w:rPr>
          <w:rStyle w:val="CharSubdNo"/>
        </w:rPr>
        <w:t>Subdivision A</w:t>
      </w:r>
      <w:r w:rsidRPr="00014537">
        <w:t>—</w:t>
      </w:r>
      <w:r w:rsidRPr="00014537">
        <w:rPr>
          <w:rStyle w:val="CharSubdText"/>
        </w:rPr>
        <w:t>Commonwealth entity has ceased to exist</w:t>
      </w:r>
      <w:bookmarkEnd w:id="79"/>
    </w:p>
    <w:p w14:paraId="6ABBED12" w14:textId="77777777" w:rsidR="00D30F16" w:rsidRPr="00014537" w:rsidRDefault="00D30F16" w:rsidP="00D30F16">
      <w:pPr>
        <w:pStyle w:val="ActHead5"/>
      </w:pPr>
      <w:bookmarkStart w:id="80" w:name="_Toc147913128"/>
      <w:r w:rsidRPr="00014537">
        <w:rPr>
          <w:rStyle w:val="CharSectno"/>
        </w:rPr>
        <w:t>17A</w:t>
      </w:r>
      <w:r w:rsidRPr="00014537">
        <w:t xml:space="preserve">  Guide to this Subdivision</w:t>
      </w:r>
      <w:bookmarkEnd w:id="80"/>
    </w:p>
    <w:p w14:paraId="4682CB4B" w14:textId="77777777" w:rsidR="00D30F16" w:rsidRPr="00014537" w:rsidRDefault="00D30F16" w:rsidP="00D30F16">
      <w:pPr>
        <w:pStyle w:val="SOText"/>
      </w:pPr>
      <w:r w:rsidRPr="00014537">
        <w:t>The purpose of this Subdivision is to set out requirements relating to reporting that apply when a Commonwealth entity has ceased to exist.</w:t>
      </w:r>
    </w:p>
    <w:p w14:paraId="22BDCA79" w14:textId="77777777" w:rsidR="00D30F16" w:rsidRPr="00014537" w:rsidRDefault="00D30F16" w:rsidP="00D30F16">
      <w:pPr>
        <w:pStyle w:val="SOText"/>
      </w:pPr>
      <w:r w:rsidRPr="00014537">
        <w:t>This Subdivision deals only with reporting in relation to the functions of the entity that have not been transferred to other Commonwealth entities. For reporting in relation to transferred functions, see Subdivision C.</w:t>
      </w:r>
    </w:p>
    <w:p w14:paraId="660D4FB5" w14:textId="77777777" w:rsidR="00D30F16" w:rsidRPr="00014537" w:rsidRDefault="00D30F16" w:rsidP="00D30F16">
      <w:pPr>
        <w:pStyle w:val="SOText"/>
      </w:pPr>
      <w:r w:rsidRPr="00014537">
        <w:t>This Subdivision is made for the purposes of paragraph</w:t>
      </w:r>
      <w:r w:rsidR="006D71E8" w:rsidRPr="00014537">
        <w:t> </w:t>
      </w:r>
      <w:r w:rsidRPr="00014537">
        <w:t>102(1)(h) of the Act.</w:t>
      </w:r>
    </w:p>
    <w:p w14:paraId="27B7C519" w14:textId="77777777" w:rsidR="00D30F16" w:rsidRPr="00014537" w:rsidRDefault="00D30F16" w:rsidP="00D30F16">
      <w:pPr>
        <w:pStyle w:val="ActHead5"/>
      </w:pPr>
      <w:bookmarkStart w:id="81" w:name="_Toc147913129"/>
      <w:r w:rsidRPr="00014537">
        <w:rPr>
          <w:rStyle w:val="CharSectno"/>
        </w:rPr>
        <w:t>17B</w:t>
      </w:r>
      <w:r w:rsidRPr="00014537">
        <w:t xml:space="preserve">  Commonwealth entity has ceased to exist—none of its functions has been transferred</w:t>
      </w:r>
      <w:bookmarkEnd w:id="81"/>
    </w:p>
    <w:p w14:paraId="50110A9A" w14:textId="77777777" w:rsidR="00D30F16" w:rsidRPr="00014537" w:rsidRDefault="00D30F16" w:rsidP="00D30F16">
      <w:pPr>
        <w:pStyle w:val="subsection"/>
      </w:pPr>
      <w:r w:rsidRPr="00014537">
        <w:tab/>
        <w:t>(1)</w:t>
      </w:r>
      <w:r w:rsidRPr="00014537">
        <w:tab/>
        <w:t>If:</w:t>
      </w:r>
    </w:p>
    <w:p w14:paraId="38D08A77" w14:textId="77777777" w:rsidR="00D30F16" w:rsidRPr="00014537" w:rsidRDefault="00D30F16" w:rsidP="00D30F16">
      <w:pPr>
        <w:pStyle w:val="paragraph"/>
      </w:pPr>
      <w:r w:rsidRPr="00014537">
        <w:tab/>
        <w:t>(a)</w:t>
      </w:r>
      <w:r w:rsidRPr="00014537">
        <w:tab/>
        <w:t xml:space="preserve">a Commonwealth entity (the </w:t>
      </w:r>
      <w:r w:rsidRPr="00014537">
        <w:rPr>
          <w:b/>
          <w:i/>
        </w:rPr>
        <w:t>old entity</w:t>
      </w:r>
      <w:r w:rsidRPr="00014537">
        <w:t>) has ceased to exist; and</w:t>
      </w:r>
    </w:p>
    <w:p w14:paraId="335CCCE0" w14:textId="77777777" w:rsidR="00D30F16" w:rsidRPr="00014537" w:rsidRDefault="00D30F16" w:rsidP="00D30F16">
      <w:pPr>
        <w:pStyle w:val="paragraph"/>
      </w:pPr>
      <w:r w:rsidRPr="00014537">
        <w:tab/>
        <w:t>(b)</w:t>
      </w:r>
      <w:r w:rsidRPr="00014537">
        <w:tab/>
        <w:t>none of its functions has been transferred to other Commonwealth entities;</w:t>
      </w:r>
    </w:p>
    <w:p w14:paraId="0A2C7875" w14:textId="77777777" w:rsidR="00D30F16" w:rsidRPr="00014537" w:rsidRDefault="00D30F16" w:rsidP="00D30F16">
      <w:pPr>
        <w:pStyle w:val="subsection2"/>
      </w:pPr>
      <w:r w:rsidRPr="00014537">
        <w:t xml:space="preserve">the Finance Minister may, in writing, nominate the accountable authority of a Commonwealth entity (the </w:t>
      </w:r>
      <w:r w:rsidRPr="00014537">
        <w:rPr>
          <w:b/>
          <w:i/>
        </w:rPr>
        <w:t>nominated entity</w:t>
      </w:r>
      <w:r w:rsidRPr="00014537">
        <w:t>) to report for the old entity.</w:t>
      </w:r>
    </w:p>
    <w:p w14:paraId="6715D421" w14:textId="77777777" w:rsidR="00D30F16" w:rsidRPr="00014537" w:rsidRDefault="00D30F16" w:rsidP="00D30F16">
      <w:pPr>
        <w:pStyle w:val="subsection"/>
      </w:pPr>
      <w:r w:rsidRPr="00014537">
        <w:tab/>
        <w:t>(2)</w:t>
      </w:r>
      <w:r w:rsidRPr="00014537">
        <w:tab/>
        <w:t>If the Finance Minister does so, the accountable authority of the nominated entity must:</w:t>
      </w:r>
    </w:p>
    <w:p w14:paraId="4B77D599" w14:textId="77777777" w:rsidR="00D30F16" w:rsidRPr="00014537" w:rsidRDefault="00D30F16" w:rsidP="00D30F16">
      <w:pPr>
        <w:pStyle w:val="paragraph"/>
      </w:pPr>
      <w:r w:rsidRPr="00014537">
        <w:tab/>
        <w:t>(a)</w:t>
      </w:r>
      <w:r w:rsidRPr="00014537">
        <w:tab/>
        <w:t>prepare the annual performance statements, annual financial statements and annual report for the old entity that the accountable authority of the old entity would have been required to prepare had the old entity not ceased to exist; and</w:t>
      </w:r>
    </w:p>
    <w:p w14:paraId="4F4A1FBB" w14:textId="77777777" w:rsidR="00D30F16" w:rsidRPr="00014537" w:rsidRDefault="00D30F16" w:rsidP="00D30F16">
      <w:pPr>
        <w:pStyle w:val="paragraph"/>
      </w:pPr>
      <w:r w:rsidRPr="00014537">
        <w:tab/>
        <w:t>(b)</w:t>
      </w:r>
      <w:r w:rsidRPr="00014537">
        <w:tab/>
        <w:t>include a copy of the annual performance statements in the annual report; and</w:t>
      </w:r>
    </w:p>
    <w:p w14:paraId="69B017E8" w14:textId="71307804" w:rsidR="00D30F16" w:rsidRPr="00014537" w:rsidRDefault="00D30F16" w:rsidP="00D30F16">
      <w:pPr>
        <w:pStyle w:val="paragraph"/>
      </w:pPr>
      <w:r w:rsidRPr="00014537">
        <w:tab/>
        <w:t>(c)</w:t>
      </w:r>
      <w:r w:rsidRPr="00014537">
        <w:tab/>
        <w:t>give the annual financial statements to the Auditor</w:t>
      </w:r>
      <w:r w:rsidR="00014537">
        <w:noBreakHyphen/>
      </w:r>
      <w:r w:rsidRPr="00014537">
        <w:t>General as soon as practicable after they are prepared; and</w:t>
      </w:r>
    </w:p>
    <w:p w14:paraId="23920A5B" w14:textId="77777777" w:rsidR="00D30F16" w:rsidRPr="00014537" w:rsidRDefault="00D30F16" w:rsidP="00D30F16">
      <w:pPr>
        <w:pStyle w:val="paragraph"/>
      </w:pPr>
      <w:r w:rsidRPr="00014537">
        <w:tab/>
        <w:t>(d)</w:t>
      </w:r>
      <w:r w:rsidRPr="00014537">
        <w:tab/>
        <w:t>give the annual report to the nominated entity’s responsible Minister, for presentation to the Parliament.</w:t>
      </w:r>
    </w:p>
    <w:p w14:paraId="34A40E31" w14:textId="77777777" w:rsidR="00D30F16" w:rsidRPr="00014537" w:rsidRDefault="00D30F16" w:rsidP="00D30F16">
      <w:pPr>
        <w:pStyle w:val="ActHead5"/>
      </w:pPr>
      <w:bookmarkStart w:id="82" w:name="_Toc147913130"/>
      <w:r w:rsidRPr="00014537">
        <w:rPr>
          <w:rStyle w:val="CharSectno"/>
        </w:rPr>
        <w:t>17C</w:t>
      </w:r>
      <w:r w:rsidRPr="00014537">
        <w:t xml:space="preserve">  Commonwealth entity has ceased to exist—some, but not all, of its functions have been transferred</w:t>
      </w:r>
      <w:bookmarkEnd w:id="82"/>
    </w:p>
    <w:p w14:paraId="14C12C12" w14:textId="77777777" w:rsidR="00D30F16" w:rsidRPr="00014537" w:rsidRDefault="00D30F16" w:rsidP="00D30F16">
      <w:pPr>
        <w:pStyle w:val="subsection"/>
      </w:pPr>
      <w:r w:rsidRPr="00014537">
        <w:tab/>
        <w:t>(1)</w:t>
      </w:r>
      <w:r w:rsidRPr="00014537">
        <w:tab/>
        <w:t>If:</w:t>
      </w:r>
    </w:p>
    <w:p w14:paraId="51C45FD7" w14:textId="77777777" w:rsidR="00D30F16" w:rsidRPr="00014537" w:rsidRDefault="00D30F16" w:rsidP="00D30F16">
      <w:pPr>
        <w:pStyle w:val="paragraph"/>
      </w:pPr>
      <w:r w:rsidRPr="00014537">
        <w:tab/>
        <w:t>(a)</w:t>
      </w:r>
      <w:r w:rsidRPr="00014537">
        <w:tab/>
        <w:t xml:space="preserve">a Commonwealth entity (the </w:t>
      </w:r>
      <w:r w:rsidRPr="00014537">
        <w:rPr>
          <w:b/>
          <w:i/>
        </w:rPr>
        <w:t>old entity</w:t>
      </w:r>
      <w:r w:rsidRPr="00014537">
        <w:t>) has ceased to exist; and</w:t>
      </w:r>
    </w:p>
    <w:p w14:paraId="759DA8DF" w14:textId="77777777" w:rsidR="00D30F16" w:rsidRPr="00014537" w:rsidRDefault="00D30F16" w:rsidP="00D30F16">
      <w:pPr>
        <w:pStyle w:val="paragraph"/>
      </w:pPr>
      <w:r w:rsidRPr="00014537">
        <w:tab/>
        <w:t>(b)</w:t>
      </w:r>
      <w:r w:rsidRPr="00014537">
        <w:tab/>
        <w:t>some, but not all, of its functions have been transferred to one or more other Commonwealth entities;</w:t>
      </w:r>
    </w:p>
    <w:p w14:paraId="3C647730" w14:textId="1FF1F421" w:rsidR="00D30F16" w:rsidRPr="00014537" w:rsidRDefault="00D30F16" w:rsidP="00D30F16">
      <w:pPr>
        <w:pStyle w:val="subsection2"/>
      </w:pPr>
      <w:r w:rsidRPr="00014537">
        <w:t xml:space="preserve">the Finance Minister may, in writing, nominate the accountable authority of a Commonwealth entity (the </w:t>
      </w:r>
      <w:r w:rsidRPr="00014537">
        <w:rPr>
          <w:b/>
          <w:i/>
        </w:rPr>
        <w:t>nominated entity</w:t>
      </w:r>
      <w:r w:rsidRPr="00014537">
        <w:t xml:space="preserve">) to report for the old entity in relation to the function or functions (the </w:t>
      </w:r>
      <w:r w:rsidRPr="00014537">
        <w:rPr>
          <w:b/>
          <w:i/>
        </w:rPr>
        <w:t>non</w:t>
      </w:r>
      <w:r w:rsidR="00014537">
        <w:rPr>
          <w:b/>
          <w:i/>
        </w:rPr>
        <w:noBreakHyphen/>
      </w:r>
      <w:r w:rsidRPr="00014537">
        <w:rPr>
          <w:b/>
          <w:i/>
        </w:rPr>
        <w:t>transferred functions</w:t>
      </w:r>
      <w:r w:rsidRPr="00014537">
        <w:t>) that have not been transferred.</w:t>
      </w:r>
    </w:p>
    <w:p w14:paraId="753D2FCC" w14:textId="77777777" w:rsidR="00D30F16" w:rsidRPr="00014537" w:rsidRDefault="00D30F16" w:rsidP="00D30F16">
      <w:pPr>
        <w:pStyle w:val="subsection"/>
      </w:pPr>
      <w:r w:rsidRPr="00014537">
        <w:tab/>
        <w:t>(2)</w:t>
      </w:r>
      <w:r w:rsidRPr="00014537">
        <w:tab/>
        <w:t>If the Finance Minister does so, the accountable authority of the nominated entity must:</w:t>
      </w:r>
    </w:p>
    <w:p w14:paraId="475F8A43" w14:textId="77777777" w:rsidR="00D30F16" w:rsidRPr="00014537" w:rsidRDefault="00D30F16" w:rsidP="00D30F16">
      <w:pPr>
        <w:pStyle w:val="paragraph"/>
      </w:pPr>
      <w:r w:rsidRPr="00014537">
        <w:tab/>
        <w:t>(a)</w:t>
      </w:r>
      <w:r w:rsidRPr="00014537">
        <w:tab/>
        <w:t>prepare annual performance statements for the old entity as follows:</w:t>
      </w:r>
    </w:p>
    <w:p w14:paraId="37480E92" w14:textId="77777777" w:rsidR="00D30F16" w:rsidRPr="00014537" w:rsidRDefault="00D30F16" w:rsidP="00D30F16">
      <w:pPr>
        <w:pStyle w:val="paragraphsub"/>
      </w:pPr>
      <w:r w:rsidRPr="00014537">
        <w:tab/>
        <w:t>(i)</w:t>
      </w:r>
      <w:r w:rsidRPr="00014537">
        <w:tab/>
        <w:t xml:space="preserve">subject to </w:t>
      </w:r>
      <w:r w:rsidR="00343DA7" w:rsidRPr="00014537">
        <w:t>subparagraph (</w:t>
      </w:r>
      <w:r w:rsidRPr="00014537">
        <w:t xml:space="preserve">ii), the statements must be the annual performance statements that the accountable authority (the </w:t>
      </w:r>
      <w:r w:rsidRPr="00014537">
        <w:rPr>
          <w:b/>
          <w:i/>
        </w:rPr>
        <w:t>old accountable authority</w:t>
      </w:r>
      <w:r w:rsidRPr="00014537">
        <w:t>) of the old entity would have been required to prepare had the old entity not ceased to exist;</w:t>
      </w:r>
    </w:p>
    <w:p w14:paraId="6263D5E6" w14:textId="5515FE61" w:rsidR="00D30F16" w:rsidRPr="00014537" w:rsidRDefault="00D30F16" w:rsidP="00D30F16">
      <w:pPr>
        <w:pStyle w:val="paragraphsub"/>
      </w:pPr>
      <w:r w:rsidRPr="00014537">
        <w:tab/>
        <w:t>(ii)</w:t>
      </w:r>
      <w:r w:rsidRPr="00014537">
        <w:tab/>
        <w:t>the statements must only include information about the old entity’s performance of the non</w:t>
      </w:r>
      <w:r w:rsidR="00014537">
        <w:noBreakHyphen/>
      </w:r>
      <w:r w:rsidRPr="00014537">
        <w:t>transferred functions; and</w:t>
      </w:r>
    </w:p>
    <w:p w14:paraId="2B11B0BF" w14:textId="77777777" w:rsidR="00D30F16" w:rsidRPr="00014537" w:rsidRDefault="00D30F16" w:rsidP="00D30F16">
      <w:pPr>
        <w:pStyle w:val="paragraph"/>
      </w:pPr>
      <w:r w:rsidRPr="00014537">
        <w:tab/>
        <w:t>(b)</w:t>
      </w:r>
      <w:r w:rsidRPr="00014537">
        <w:tab/>
        <w:t>prepare the annual financial statements for the old entity that the old accountable authority would have been required to prepare had the old entity not ceased to exist, to the extent that the functions of the old entity have not been transferred to other Commonwealth entities; and</w:t>
      </w:r>
    </w:p>
    <w:p w14:paraId="60B66135" w14:textId="77777777" w:rsidR="00D30F16" w:rsidRPr="00014537" w:rsidRDefault="00D30F16" w:rsidP="00D30F16">
      <w:pPr>
        <w:pStyle w:val="paragraph"/>
      </w:pPr>
      <w:r w:rsidRPr="00014537">
        <w:tab/>
        <w:t>(c)</w:t>
      </w:r>
      <w:r w:rsidRPr="00014537">
        <w:tab/>
        <w:t>prepare an annual report for the old entity as follows:</w:t>
      </w:r>
    </w:p>
    <w:p w14:paraId="4FBC1594" w14:textId="77777777" w:rsidR="00D30F16" w:rsidRPr="00014537" w:rsidRDefault="00D30F16" w:rsidP="00D30F16">
      <w:pPr>
        <w:pStyle w:val="paragraphsub"/>
      </w:pPr>
      <w:r w:rsidRPr="00014537">
        <w:tab/>
        <w:t>(i)</w:t>
      </w:r>
      <w:r w:rsidRPr="00014537">
        <w:tab/>
        <w:t xml:space="preserve">subject to </w:t>
      </w:r>
      <w:r w:rsidR="00343DA7" w:rsidRPr="00014537">
        <w:t>subparagraph (</w:t>
      </w:r>
      <w:r w:rsidRPr="00014537">
        <w:t>ii), the report must be the annual report that the old accountable authority would have been required to prepare had the old entity not ceased to exist;</w:t>
      </w:r>
    </w:p>
    <w:p w14:paraId="7D94BB1C" w14:textId="1281EA4D" w:rsidR="00D30F16" w:rsidRPr="00014537" w:rsidRDefault="00D30F16" w:rsidP="00D30F16">
      <w:pPr>
        <w:pStyle w:val="paragraphsub"/>
      </w:pPr>
      <w:r w:rsidRPr="00014537">
        <w:tab/>
        <w:t>(ii)</w:t>
      </w:r>
      <w:r w:rsidRPr="00014537">
        <w:tab/>
        <w:t>the report must only include information relating to the non</w:t>
      </w:r>
      <w:r w:rsidR="00014537">
        <w:noBreakHyphen/>
      </w:r>
      <w:r w:rsidRPr="00014537">
        <w:t>transferred functions; and</w:t>
      </w:r>
    </w:p>
    <w:p w14:paraId="4DDB1409" w14:textId="77777777" w:rsidR="00D30F16" w:rsidRPr="00014537" w:rsidRDefault="00D30F16" w:rsidP="00D30F16">
      <w:pPr>
        <w:pStyle w:val="paragraph"/>
      </w:pPr>
      <w:r w:rsidRPr="00014537">
        <w:tab/>
        <w:t>(d)</w:t>
      </w:r>
      <w:r w:rsidRPr="00014537">
        <w:tab/>
        <w:t>include a copy of the annual performance statements in the annual report; and</w:t>
      </w:r>
    </w:p>
    <w:p w14:paraId="689C88A4" w14:textId="15945B3E" w:rsidR="00D30F16" w:rsidRPr="00014537" w:rsidRDefault="00D30F16" w:rsidP="00D30F16">
      <w:pPr>
        <w:pStyle w:val="paragraph"/>
      </w:pPr>
      <w:r w:rsidRPr="00014537">
        <w:tab/>
        <w:t>(e)</w:t>
      </w:r>
      <w:r w:rsidRPr="00014537">
        <w:tab/>
        <w:t>give the annual financial statements to the Auditor</w:t>
      </w:r>
      <w:r w:rsidR="00014537">
        <w:noBreakHyphen/>
      </w:r>
      <w:r w:rsidRPr="00014537">
        <w:t>General as soon as practicable after they are prepared; and</w:t>
      </w:r>
    </w:p>
    <w:p w14:paraId="5832E095" w14:textId="77777777" w:rsidR="00D30F16" w:rsidRPr="00014537" w:rsidRDefault="00D30F16" w:rsidP="00D30F16">
      <w:pPr>
        <w:pStyle w:val="paragraph"/>
      </w:pPr>
      <w:r w:rsidRPr="00014537">
        <w:tab/>
        <w:t>(f)</w:t>
      </w:r>
      <w:r w:rsidRPr="00014537">
        <w:tab/>
        <w:t>give the annual report to the nominated entity’s responsible Minister, for presentation to the Parliament.</w:t>
      </w:r>
    </w:p>
    <w:p w14:paraId="32DE8846" w14:textId="77777777" w:rsidR="00D30F16" w:rsidRPr="00014537" w:rsidRDefault="00D30F16" w:rsidP="00D30F16">
      <w:pPr>
        <w:pStyle w:val="ActHead5"/>
      </w:pPr>
      <w:bookmarkStart w:id="83" w:name="_Toc147913131"/>
      <w:r w:rsidRPr="00014537">
        <w:rPr>
          <w:rStyle w:val="CharSectno"/>
        </w:rPr>
        <w:t>17D</w:t>
      </w:r>
      <w:r w:rsidRPr="00014537">
        <w:t xml:space="preserve">  Commonwealth entity has ceased to exist—all of its functions have been transferred</w:t>
      </w:r>
      <w:bookmarkEnd w:id="83"/>
    </w:p>
    <w:p w14:paraId="1E1EBE99" w14:textId="77777777" w:rsidR="00D30F16" w:rsidRPr="00014537" w:rsidRDefault="00D30F16" w:rsidP="00D30F16">
      <w:pPr>
        <w:pStyle w:val="subsection"/>
      </w:pPr>
      <w:r w:rsidRPr="00014537">
        <w:tab/>
      </w:r>
      <w:r w:rsidRPr="00014537">
        <w:tab/>
        <w:t>If:</w:t>
      </w:r>
    </w:p>
    <w:p w14:paraId="1C82ACE8" w14:textId="77777777" w:rsidR="00D30F16" w:rsidRPr="00014537" w:rsidRDefault="00D30F16" w:rsidP="00D30F16">
      <w:pPr>
        <w:pStyle w:val="paragraph"/>
      </w:pPr>
      <w:r w:rsidRPr="00014537">
        <w:tab/>
        <w:t>(a)</w:t>
      </w:r>
      <w:r w:rsidRPr="00014537">
        <w:tab/>
        <w:t xml:space="preserve">a Commonwealth entity (the </w:t>
      </w:r>
      <w:r w:rsidRPr="00014537">
        <w:rPr>
          <w:b/>
          <w:i/>
        </w:rPr>
        <w:t>old entity</w:t>
      </w:r>
      <w:r w:rsidRPr="00014537">
        <w:t>) has ceased to exist; and</w:t>
      </w:r>
    </w:p>
    <w:p w14:paraId="5C2FF208" w14:textId="77777777" w:rsidR="00D30F16" w:rsidRPr="00014537" w:rsidRDefault="00D30F16" w:rsidP="00D30F16">
      <w:pPr>
        <w:pStyle w:val="paragraph"/>
      </w:pPr>
      <w:r w:rsidRPr="00014537">
        <w:tab/>
        <w:t>(b)</w:t>
      </w:r>
      <w:r w:rsidRPr="00014537">
        <w:tab/>
        <w:t>all of its functions have been transferred to one or more other Commonwealth entities;</w:t>
      </w:r>
    </w:p>
    <w:p w14:paraId="36650E20" w14:textId="77777777" w:rsidR="00D30F16" w:rsidRPr="00014537" w:rsidRDefault="00D30F16" w:rsidP="00D30F16">
      <w:pPr>
        <w:pStyle w:val="subsection2"/>
      </w:pPr>
      <w:r w:rsidRPr="00014537">
        <w:t>annual performance statements, annual financial statements and an annual report must not be prepared for the old entity.</w:t>
      </w:r>
    </w:p>
    <w:p w14:paraId="5DDBA6B5" w14:textId="77777777" w:rsidR="00D30F16" w:rsidRPr="00014537" w:rsidRDefault="00D30F16" w:rsidP="00D30F16">
      <w:pPr>
        <w:pStyle w:val="notetext"/>
      </w:pPr>
      <w:r w:rsidRPr="00014537">
        <w:t>Note:</w:t>
      </w:r>
      <w:r w:rsidRPr="00014537">
        <w:tab/>
        <w:t>The information that would have been included in the annual performance statements, annual financial statements and annual report for the old entity must be included in the statements and reports for the Commonwealth entity or entities to which the functions have been transferred: see Subdivision C.</w:t>
      </w:r>
    </w:p>
    <w:p w14:paraId="4E9759BA" w14:textId="77777777" w:rsidR="00D30F16" w:rsidRPr="00014537" w:rsidRDefault="00D30F16" w:rsidP="00D30F16">
      <w:pPr>
        <w:pStyle w:val="ActHead4"/>
      </w:pPr>
      <w:bookmarkStart w:id="84" w:name="_Toc147913132"/>
      <w:r w:rsidRPr="00014537">
        <w:rPr>
          <w:rStyle w:val="CharSubdNo"/>
        </w:rPr>
        <w:t>Subdivision B</w:t>
      </w:r>
      <w:r w:rsidRPr="00014537">
        <w:t>—</w:t>
      </w:r>
      <w:r w:rsidRPr="00014537">
        <w:rPr>
          <w:rStyle w:val="CharSubdText"/>
        </w:rPr>
        <w:t>Commonwealth entity has not ceased to exist, but some or all of its functions have been transferred</w:t>
      </w:r>
      <w:bookmarkEnd w:id="84"/>
    </w:p>
    <w:p w14:paraId="1F5A0499" w14:textId="77777777" w:rsidR="00D30F16" w:rsidRPr="00014537" w:rsidRDefault="00D30F16" w:rsidP="00D30F16">
      <w:pPr>
        <w:pStyle w:val="ActHead5"/>
      </w:pPr>
      <w:bookmarkStart w:id="85" w:name="_Toc147913133"/>
      <w:r w:rsidRPr="00014537">
        <w:rPr>
          <w:rStyle w:val="CharSectno"/>
        </w:rPr>
        <w:t>17E</w:t>
      </w:r>
      <w:r w:rsidRPr="00014537">
        <w:t xml:space="preserve">  Guide to this Subdivision</w:t>
      </w:r>
      <w:bookmarkEnd w:id="85"/>
    </w:p>
    <w:p w14:paraId="5B6F14C2" w14:textId="77777777" w:rsidR="00D30F16" w:rsidRPr="00014537" w:rsidRDefault="00D30F16" w:rsidP="00D30F16">
      <w:pPr>
        <w:pStyle w:val="SOText"/>
      </w:pPr>
      <w:r w:rsidRPr="00014537">
        <w:t>The purpose of this Subdivision is to set out requirements relating to reporting that apply when:</w:t>
      </w:r>
    </w:p>
    <w:p w14:paraId="4F7C32A3" w14:textId="77777777" w:rsidR="00D30F16" w:rsidRPr="00014537" w:rsidRDefault="00D30F16" w:rsidP="00D30F16">
      <w:pPr>
        <w:pStyle w:val="SOPara"/>
      </w:pPr>
      <w:r w:rsidRPr="00014537">
        <w:tab/>
        <w:t>(a)</w:t>
      </w:r>
      <w:r w:rsidRPr="00014537">
        <w:tab/>
        <w:t xml:space="preserve">some or all of the functions of a Commonwealth entity (the </w:t>
      </w:r>
      <w:r w:rsidRPr="00014537">
        <w:rPr>
          <w:b/>
          <w:i/>
        </w:rPr>
        <w:t>old entity</w:t>
      </w:r>
      <w:r w:rsidRPr="00014537">
        <w:t>)</w:t>
      </w:r>
      <w:r w:rsidRPr="00014537">
        <w:rPr>
          <w:i/>
        </w:rPr>
        <w:t xml:space="preserve"> </w:t>
      </w:r>
      <w:r w:rsidRPr="00014537">
        <w:t>have been transferred to one or more other Commonwealth entities; but</w:t>
      </w:r>
    </w:p>
    <w:p w14:paraId="6AAF8116" w14:textId="77777777" w:rsidR="00D30F16" w:rsidRPr="00014537" w:rsidRDefault="00D30F16" w:rsidP="00D30F16">
      <w:pPr>
        <w:pStyle w:val="SOPara"/>
      </w:pPr>
      <w:r w:rsidRPr="00014537">
        <w:tab/>
        <w:t>(b)</w:t>
      </w:r>
      <w:r w:rsidRPr="00014537">
        <w:tab/>
        <w:t>the old entity has not ceased to exist.</w:t>
      </w:r>
    </w:p>
    <w:p w14:paraId="69F81C14" w14:textId="77777777" w:rsidR="00D30F16" w:rsidRPr="00014537" w:rsidRDefault="00D30F16" w:rsidP="00D30F16">
      <w:pPr>
        <w:pStyle w:val="SOText"/>
      </w:pPr>
      <w:r w:rsidRPr="00014537">
        <w:t>This Subdivision generally deals only with reporting in relation to the functions of the old entity that have not been transferred. For reporting in relation to the transferred functions, see Subdivision C.</w:t>
      </w:r>
    </w:p>
    <w:p w14:paraId="6E5A2B77" w14:textId="77777777" w:rsidR="00D30F16" w:rsidRPr="00014537" w:rsidRDefault="00D30F16" w:rsidP="00D30F16">
      <w:pPr>
        <w:pStyle w:val="SOText"/>
      </w:pPr>
      <w:r w:rsidRPr="00014537">
        <w:t>This Subdivision is made for the purposes of paragraph</w:t>
      </w:r>
      <w:r w:rsidR="006D71E8" w:rsidRPr="00014537">
        <w:t> </w:t>
      </w:r>
      <w:r w:rsidRPr="00014537">
        <w:t>102(1)(h) of the Act.</w:t>
      </w:r>
    </w:p>
    <w:p w14:paraId="14426C45" w14:textId="77777777" w:rsidR="00D30F16" w:rsidRPr="00014537" w:rsidRDefault="00D30F16" w:rsidP="00D30F16">
      <w:pPr>
        <w:pStyle w:val="ActHead5"/>
      </w:pPr>
      <w:bookmarkStart w:id="86" w:name="_Toc147913134"/>
      <w:r w:rsidRPr="00014537">
        <w:rPr>
          <w:rStyle w:val="CharSectno"/>
        </w:rPr>
        <w:t>17F</w:t>
      </w:r>
      <w:r w:rsidRPr="00014537">
        <w:t xml:space="preserve">  Commonwealth entity has not ceased to exist—some, but not all, of its functions have been transferred and it is not practicable for it to report</w:t>
      </w:r>
      <w:bookmarkEnd w:id="86"/>
    </w:p>
    <w:p w14:paraId="5340463E" w14:textId="77777777" w:rsidR="00D30F16" w:rsidRPr="00014537" w:rsidRDefault="00D30F16" w:rsidP="00D30F16">
      <w:pPr>
        <w:pStyle w:val="subsection"/>
      </w:pPr>
      <w:r w:rsidRPr="00014537">
        <w:tab/>
        <w:t>(1)</w:t>
      </w:r>
      <w:r w:rsidRPr="00014537">
        <w:tab/>
        <w:t>If:</w:t>
      </w:r>
    </w:p>
    <w:p w14:paraId="63D394AF" w14:textId="77777777" w:rsidR="00D30F16" w:rsidRPr="00014537" w:rsidRDefault="00D30F16" w:rsidP="00D30F16">
      <w:pPr>
        <w:pStyle w:val="paragraph"/>
      </w:pPr>
      <w:r w:rsidRPr="00014537">
        <w:tab/>
        <w:t>(a)</w:t>
      </w:r>
      <w:r w:rsidRPr="00014537">
        <w:tab/>
        <w:t xml:space="preserve">some, but not all, of the functions of a Commonwealth entity (the </w:t>
      </w:r>
      <w:r w:rsidRPr="00014537">
        <w:rPr>
          <w:b/>
          <w:i/>
        </w:rPr>
        <w:t>old entity</w:t>
      </w:r>
      <w:r w:rsidRPr="00014537">
        <w:t>) have been transferred to one or more other Commonwealth entities; and</w:t>
      </w:r>
    </w:p>
    <w:p w14:paraId="46FBE773" w14:textId="77777777" w:rsidR="00D30F16" w:rsidRPr="00014537" w:rsidRDefault="00D30F16" w:rsidP="00D30F16">
      <w:pPr>
        <w:pStyle w:val="paragraph"/>
      </w:pPr>
      <w:r w:rsidRPr="00014537">
        <w:tab/>
        <w:t>(b)</w:t>
      </w:r>
      <w:r w:rsidRPr="00014537">
        <w:tab/>
        <w:t>the old entity has not ceased to exist; and</w:t>
      </w:r>
    </w:p>
    <w:p w14:paraId="48EAF381" w14:textId="158AB21A" w:rsidR="00D30F16" w:rsidRPr="00014537" w:rsidRDefault="00D30F16" w:rsidP="00D30F16">
      <w:pPr>
        <w:pStyle w:val="paragraph"/>
      </w:pPr>
      <w:r w:rsidRPr="00014537">
        <w:tab/>
        <w:t>(c)</w:t>
      </w:r>
      <w:r w:rsidRPr="00014537">
        <w:tab/>
        <w:t xml:space="preserve">the Finance Minister is reasonably satisfied that it is not practicable for the accountable authority of the old entity to report in relation to the function or functions (the </w:t>
      </w:r>
      <w:r w:rsidRPr="00014537">
        <w:rPr>
          <w:b/>
          <w:i/>
        </w:rPr>
        <w:t>non</w:t>
      </w:r>
      <w:r w:rsidR="00014537">
        <w:rPr>
          <w:b/>
          <w:i/>
        </w:rPr>
        <w:noBreakHyphen/>
      </w:r>
      <w:r w:rsidRPr="00014537">
        <w:rPr>
          <w:b/>
          <w:i/>
        </w:rPr>
        <w:t>transferred functions</w:t>
      </w:r>
      <w:r w:rsidRPr="00014537">
        <w:t>) that have not been transferred;</w:t>
      </w:r>
    </w:p>
    <w:p w14:paraId="788C75B3" w14:textId="076A0321" w:rsidR="00D30F16" w:rsidRPr="00014537" w:rsidRDefault="00D30F16" w:rsidP="00D30F16">
      <w:pPr>
        <w:pStyle w:val="subsection2"/>
      </w:pPr>
      <w:r w:rsidRPr="00014537">
        <w:t xml:space="preserve">the Finance Minister may, in writing, nominate the accountable authority of a Commonwealth entity (the </w:t>
      </w:r>
      <w:r w:rsidRPr="00014537">
        <w:rPr>
          <w:b/>
          <w:i/>
        </w:rPr>
        <w:t>nominated entity</w:t>
      </w:r>
      <w:r w:rsidRPr="00014537">
        <w:t>) to report in relation to the non</w:t>
      </w:r>
      <w:r w:rsidR="00014537">
        <w:noBreakHyphen/>
      </w:r>
      <w:r w:rsidRPr="00014537">
        <w:t>transferred functions.</w:t>
      </w:r>
    </w:p>
    <w:p w14:paraId="3F8C4C10" w14:textId="77777777" w:rsidR="00D30F16" w:rsidRPr="00014537" w:rsidRDefault="00D30F16" w:rsidP="00D30F16">
      <w:pPr>
        <w:pStyle w:val="subsection"/>
      </w:pPr>
      <w:r w:rsidRPr="00014537">
        <w:tab/>
        <w:t>(2)</w:t>
      </w:r>
      <w:r w:rsidRPr="00014537">
        <w:tab/>
        <w:t xml:space="preserve">If the Finance Minister does so, the accountable authority (the </w:t>
      </w:r>
      <w:r w:rsidRPr="00014537">
        <w:rPr>
          <w:b/>
          <w:i/>
        </w:rPr>
        <w:t>old accountable authority</w:t>
      </w:r>
      <w:r w:rsidRPr="00014537">
        <w:t>) of the old entity must not prepare annual performance statements, annual financial statements and an annual report for the old entity.</w:t>
      </w:r>
    </w:p>
    <w:p w14:paraId="044EDB5B" w14:textId="77777777" w:rsidR="00D30F16" w:rsidRPr="00014537" w:rsidRDefault="00D30F16" w:rsidP="00D30F16">
      <w:pPr>
        <w:pStyle w:val="subsection"/>
      </w:pPr>
      <w:r w:rsidRPr="00014537">
        <w:tab/>
        <w:t>(3)</w:t>
      </w:r>
      <w:r w:rsidRPr="00014537">
        <w:tab/>
        <w:t>Instead, the accountable authority of the nominated entity must:</w:t>
      </w:r>
    </w:p>
    <w:p w14:paraId="6041E7DB" w14:textId="77777777" w:rsidR="00D30F16" w:rsidRPr="00014537" w:rsidRDefault="00D30F16" w:rsidP="00D30F16">
      <w:pPr>
        <w:pStyle w:val="paragraph"/>
      </w:pPr>
      <w:r w:rsidRPr="00014537">
        <w:tab/>
        <w:t>(a)</w:t>
      </w:r>
      <w:r w:rsidRPr="00014537">
        <w:tab/>
        <w:t>prepare annual performance statements for the old entity as follows:</w:t>
      </w:r>
    </w:p>
    <w:p w14:paraId="5B68A66E" w14:textId="77777777" w:rsidR="00D30F16" w:rsidRPr="00014537" w:rsidRDefault="00D30F16" w:rsidP="00D30F16">
      <w:pPr>
        <w:pStyle w:val="paragraphsub"/>
      </w:pPr>
      <w:r w:rsidRPr="00014537">
        <w:tab/>
        <w:t>(i)</w:t>
      </w:r>
      <w:r w:rsidRPr="00014537">
        <w:tab/>
        <w:t xml:space="preserve">subject to </w:t>
      </w:r>
      <w:r w:rsidR="00343DA7" w:rsidRPr="00014537">
        <w:t>subparagraph (</w:t>
      </w:r>
      <w:r w:rsidRPr="00014537">
        <w:t xml:space="preserve">ii), the statements must be the annual performance statements that the old accountable authority would have been required to prepare apart from </w:t>
      </w:r>
      <w:r w:rsidR="00343DA7" w:rsidRPr="00014537">
        <w:t>subsection (</w:t>
      </w:r>
      <w:r w:rsidRPr="00014537">
        <w:t>2);</w:t>
      </w:r>
    </w:p>
    <w:p w14:paraId="58C5BD0D" w14:textId="6392A63A" w:rsidR="00D30F16" w:rsidRPr="00014537" w:rsidRDefault="00D30F16" w:rsidP="00D30F16">
      <w:pPr>
        <w:pStyle w:val="paragraphsub"/>
      </w:pPr>
      <w:r w:rsidRPr="00014537">
        <w:tab/>
        <w:t>(ii)</w:t>
      </w:r>
      <w:r w:rsidRPr="00014537">
        <w:tab/>
        <w:t>the statements must only include information about the old entity’s performance of the non</w:t>
      </w:r>
      <w:r w:rsidR="00014537">
        <w:noBreakHyphen/>
      </w:r>
      <w:r w:rsidRPr="00014537">
        <w:t>transferred functions; and</w:t>
      </w:r>
    </w:p>
    <w:p w14:paraId="34F27590" w14:textId="77777777" w:rsidR="00D30F16" w:rsidRPr="00014537" w:rsidRDefault="00D30F16" w:rsidP="00D30F16">
      <w:pPr>
        <w:pStyle w:val="paragraph"/>
      </w:pPr>
      <w:r w:rsidRPr="00014537">
        <w:tab/>
        <w:t>(b)</w:t>
      </w:r>
      <w:r w:rsidRPr="00014537">
        <w:tab/>
        <w:t xml:space="preserve">prepare the annual financial statements for the old entity that the old accountable authority would have been required to prepare apart from </w:t>
      </w:r>
      <w:r w:rsidR="00343DA7" w:rsidRPr="00014537">
        <w:t>subsection (</w:t>
      </w:r>
      <w:r w:rsidRPr="00014537">
        <w:t>2); and</w:t>
      </w:r>
    </w:p>
    <w:p w14:paraId="5494E6FC" w14:textId="77777777" w:rsidR="00D30F16" w:rsidRPr="00014537" w:rsidRDefault="00D30F16" w:rsidP="00D30F16">
      <w:pPr>
        <w:pStyle w:val="paragraph"/>
      </w:pPr>
      <w:r w:rsidRPr="00014537">
        <w:tab/>
        <w:t>(c)</w:t>
      </w:r>
      <w:r w:rsidRPr="00014537">
        <w:tab/>
        <w:t>prepare an annual report for the old entity as follows:</w:t>
      </w:r>
    </w:p>
    <w:p w14:paraId="6F6E2AEF" w14:textId="77777777" w:rsidR="00D30F16" w:rsidRPr="00014537" w:rsidRDefault="00D30F16" w:rsidP="00D30F16">
      <w:pPr>
        <w:pStyle w:val="paragraphsub"/>
      </w:pPr>
      <w:r w:rsidRPr="00014537">
        <w:tab/>
        <w:t>(i)</w:t>
      </w:r>
      <w:r w:rsidRPr="00014537">
        <w:tab/>
        <w:t xml:space="preserve">subject to </w:t>
      </w:r>
      <w:r w:rsidR="00343DA7" w:rsidRPr="00014537">
        <w:t>subparagraph (</w:t>
      </w:r>
      <w:r w:rsidRPr="00014537">
        <w:t xml:space="preserve">ii), the report must be the annual report that the old accountable authority would have been required to prepare apart from </w:t>
      </w:r>
      <w:r w:rsidR="00343DA7" w:rsidRPr="00014537">
        <w:t>subsection (</w:t>
      </w:r>
      <w:r w:rsidRPr="00014537">
        <w:t>2);</w:t>
      </w:r>
    </w:p>
    <w:p w14:paraId="70720769" w14:textId="73D795CB" w:rsidR="00D30F16" w:rsidRPr="00014537" w:rsidRDefault="00D30F16" w:rsidP="00D30F16">
      <w:pPr>
        <w:pStyle w:val="paragraphsub"/>
      </w:pPr>
      <w:r w:rsidRPr="00014537">
        <w:tab/>
        <w:t>(ii)</w:t>
      </w:r>
      <w:r w:rsidRPr="00014537">
        <w:tab/>
        <w:t>the report must only include information relating to the non</w:t>
      </w:r>
      <w:r w:rsidR="00014537">
        <w:noBreakHyphen/>
      </w:r>
      <w:r w:rsidRPr="00014537">
        <w:t>transferred functions; and</w:t>
      </w:r>
    </w:p>
    <w:p w14:paraId="61933942" w14:textId="77777777" w:rsidR="00D30F16" w:rsidRPr="00014537" w:rsidRDefault="00D30F16" w:rsidP="00D30F16">
      <w:pPr>
        <w:pStyle w:val="paragraph"/>
      </w:pPr>
      <w:r w:rsidRPr="00014537">
        <w:tab/>
        <w:t>(d)</w:t>
      </w:r>
      <w:r w:rsidRPr="00014537">
        <w:tab/>
        <w:t>include a copy of the annual performance statements in the annual report; and</w:t>
      </w:r>
    </w:p>
    <w:p w14:paraId="68088B64" w14:textId="32077014" w:rsidR="00D30F16" w:rsidRPr="00014537" w:rsidRDefault="00D30F16" w:rsidP="00D30F16">
      <w:pPr>
        <w:pStyle w:val="paragraph"/>
      </w:pPr>
      <w:r w:rsidRPr="00014537">
        <w:tab/>
        <w:t>(e)</w:t>
      </w:r>
      <w:r w:rsidRPr="00014537">
        <w:tab/>
        <w:t>give the annual financial statements to the Auditor</w:t>
      </w:r>
      <w:r w:rsidR="00014537">
        <w:noBreakHyphen/>
      </w:r>
      <w:r w:rsidRPr="00014537">
        <w:t>General as soon as practicable after they are prepared; and</w:t>
      </w:r>
    </w:p>
    <w:p w14:paraId="2AD8632E" w14:textId="77777777" w:rsidR="00D30F16" w:rsidRPr="00014537" w:rsidRDefault="00D30F16" w:rsidP="00D30F16">
      <w:pPr>
        <w:pStyle w:val="paragraph"/>
      </w:pPr>
      <w:r w:rsidRPr="00014537">
        <w:tab/>
        <w:t>(f)</w:t>
      </w:r>
      <w:r w:rsidRPr="00014537">
        <w:tab/>
        <w:t>give the annual report to the nominated entity’s responsible Minister, for presentation to the Parliament.</w:t>
      </w:r>
    </w:p>
    <w:p w14:paraId="4A61AC1C" w14:textId="77777777" w:rsidR="00D30F16" w:rsidRPr="00014537" w:rsidRDefault="00D30F16" w:rsidP="00D30F16">
      <w:pPr>
        <w:pStyle w:val="ActHead5"/>
      </w:pPr>
      <w:bookmarkStart w:id="87" w:name="_Toc147913135"/>
      <w:r w:rsidRPr="00014537">
        <w:rPr>
          <w:rStyle w:val="CharSectno"/>
        </w:rPr>
        <w:t>17G</w:t>
      </w:r>
      <w:r w:rsidRPr="00014537">
        <w:t xml:space="preserve">  Commonwealth entity has not ceased to exist—all of its functions have been transferred</w:t>
      </w:r>
      <w:bookmarkEnd w:id="87"/>
    </w:p>
    <w:p w14:paraId="20148431" w14:textId="77777777" w:rsidR="00D30F16" w:rsidRPr="00014537" w:rsidRDefault="00D30F16" w:rsidP="00D30F16">
      <w:pPr>
        <w:pStyle w:val="subsection"/>
      </w:pPr>
      <w:r w:rsidRPr="00014537">
        <w:tab/>
      </w:r>
      <w:r w:rsidRPr="00014537">
        <w:tab/>
        <w:t>If:</w:t>
      </w:r>
    </w:p>
    <w:p w14:paraId="4E20135B" w14:textId="77777777" w:rsidR="00D30F16" w:rsidRPr="00014537" w:rsidRDefault="00D30F16" w:rsidP="00D30F16">
      <w:pPr>
        <w:pStyle w:val="paragraph"/>
      </w:pPr>
      <w:r w:rsidRPr="00014537">
        <w:tab/>
        <w:t>(a)</w:t>
      </w:r>
      <w:r w:rsidRPr="00014537">
        <w:tab/>
        <w:t xml:space="preserve">all of the functions of a Commonwealth entity (the </w:t>
      </w:r>
      <w:r w:rsidRPr="00014537">
        <w:rPr>
          <w:b/>
          <w:i/>
        </w:rPr>
        <w:t>old entity</w:t>
      </w:r>
      <w:r w:rsidRPr="00014537">
        <w:t>) have been transferred to one or more other Commonwealth entities; and</w:t>
      </w:r>
    </w:p>
    <w:p w14:paraId="3F9375CE" w14:textId="77777777" w:rsidR="00D30F16" w:rsidRPr="00014537" w:rsidRDefault="00D30F16" w:rsidP="00D30F16">
      <w:pPr>
        <w:pStyle w:val="paragraph"/>
      </w:pPr>
      <w:r w:rsidRPr="00014537">
        <w:tab/>
        <w:t>(b)</w:t>
      </w:r>
      <w:r w:rsidRPr="00014537">
        <w:tab/>
        <w:t>the old entity has not ceased to exist;</w:t>
      </w:r>
    </w:p>
    <w:p w14:paraId="171B4152" w14:textId="77777777" w:rsidR="00D30F16" w:rsidRPr="00014537" w:rsidRDefault="00D30F16" w:rsidP="00D30F16">
      <w:pPr>
        <w:pStyle w:val="subsection2"/>
      </w:pPr>
      <w:r w:rsidRPr="00014537">
        <w:t>annual performance statements, annual financial statements and an annual report must not be prepared for the old entity.</w:t>
      </w:r>
    </w:p>
    <w:p w14:paraId="0BA5A655" w14:textId="77777777" w:rsidR="00D30F16" w:rsidRPr="00014537" w:rsidRDefault="00D30F16" w:rsidP="00D30F16">
      <w:pPr>
        <w:pStyle w:val="notetext"/>
      </w:pPr>
      <w:r w:rsidRPr="00014537">
        <w:t>Note:</w:t>
      </w:r>
      <w:r w:rsidRPr="00014537">
        <w:tab/>
        <w:t>The information that would have been included in the annual performance statements, annual financial statements and annual report for the old entity must be included in the statements and reports for the Commonwealth entity or entities to which the functions have been transferred: see Subdivision C.</w:t>
      </w:r>
    </w:p>
    <w:p w14:paraId="6CEABF8D" w14:textId="77777777" w:rsidR="00D30F16" w:rsidRPr="00014537" w:rsidRDefault="00D30F16" w:rsidP="00D30F16">
      <w:pPr>
        <w:pStyle w:val="ActHead4"/>
      </w:pPr>
      <w:bookmarkStart w:id="88" w:name="_Toc147913136"/>
      <w:r w:rsidRPr="00014537">
        <w:rPr>
          <w:rStyle w:val="CharSubdNo"/>
        </w:rPr>
        <w:t>Subdivision C</w:t>
      </w:r>
      <w:r w:rsidRPr="00014537">
        <w:t>—</w:t>
      </w:r>
      <w:r w:rsidRPr="00014537">
        <w:rPr>
          <w:rStyle w:val="CharSubdText"/>
        </w:rPr>
        <w:t>Reporting in relation to transferred functions</w:t>
      </w:r>
      <w:bookmarkEnd w:id="88"/>
    </w:p>
    <w:p w14:paraId="04C378AA" w14:textId="77777777" w:rsidR="00D30F16" w:rsidRPr="00014537" w:rsidRDefault="00D30F16" w:rsidP="00D30F16">
      <w:pPr>
        <w:pStyle w:val="ActHead5"/>
      </w:pPr>
      <w:bookmarkStart w:id="89" w:name="_Toc147913137"/>
      <w:r w:rsidRPr="00014537">
        <w:rPr>
          <w:rStyle w:val="CharSectno"/>
        </w:rPr>
        <w:t>17H</w:t>
      </w:r>
      <w:r w:rsidRPr="00014537">
        <w:t xml:space="preserve">  Guide to this Subdivision</w:t>
      </w:r>
      <w:bookmarkEnd w:id="89"/>
    </w:p>
    <w:p w14:paraId="59F8CFB9" w14:textId="77777777" w:rsidR="00D30F16" w:rsidRPr="00014537" w:rsidRDefault="00D30F16" w:rsidP="00D30F16">
      <w:pPr>
        <w:pStyle w:val="SOText"/>
      </w:pPr>
      <w:r w:rsidRPr="00014537">
        <w:t xml:space="preserve">The purpose of this Subdivision is to set out requirements relating to reporting in relation to a function or functions that have been transferred from one Commonwealth entity (the </w:t>
      </w:r>
      <w:r w:rsidRPr="00014537">
        <w:rPr>
          <w:b/>
          <w:i/>
        </w:rPr>
        <w:t>old entity</w:t>
      </w:r>
      <w:r w:rsidRPr="00014537">
        <w:t>) to another.</w:t>
      </w:r>
    </w:p>
    <w:p w14:paraId="3945CE5D" w14:textId="77777777" w:rsidR="00D30F16" w:rsidRPr="00014537" w:rsidRDefault="00D30F16" w:rsidP="00D30F16">
      <w:pPr>
        <w:pStyle w:val="SOText"/>
      </w:pPr>
      <w:r w:rsidRPr="00014537">
        <w:t xml:space="preserve">For reporting in relation to functions of the old entity that have not been transferred (if any), see </w:t>
      </w:r>
      <w:r w:rsidR="00104C92" w:rsidRPr="00014537">
        <w:t>section 1</w:t>
      </w:r>
      <w:r w:rsidRPr="00014537">
        <w:t>7C or 17F.</w:t>
      </w:r>
    </w:p>
    <w:p w14:paraId="460A9DAD" w14:textId="77777777" w:rsidR="00D30F16" w:rsidRPr="00014537" w:rsidRDefault="00D30F16" w:rsidP="00D30F16">
      <w:pPr>
        <w:pStyle w:val="SOText"/>
      </w:pPr>
      <w:r w:rsidRPr="00014537">
        <w:t>This Subdivision is made for the purposes of paragraph</w:t>
      </w:r>
      <w:r w:rsidR="006D71E8" w:rsidRPr="00014537">
        <w:t> </w:t>
      </w:r>
      <w:r w:rsidRPr="00014537">
        <w:t>102(1)(h) of the Act.</w:t>
      </w:r>
    </w:p>
    <w:p w14:paraId="204FD229" w14:textId="77777777" w:rsidR="00D30F16" w:rsidRPr="00014537" w:rsidRDefault="00D30F16" w:rsidP="00D30F16">
      <w:pPr>
        <w:pStyle w:val="ActHead5"/>
      </w:pPr>
      <w:bookmarkStart w:id="90" w:name="_Toc147913138"/>
      <w:r w:rsidRPr="00014537">
        <w:rPr>
          <w:rStyle w:val="CharSectno"/>
        </w:rPr>
        <w:t>17J</w:t>
      </w:r>
      <w:r w:rsidRPr="00014537">
        <w:t xml:space="preserve">  Reporting in relation to transferred functions</w:t>
      </w:r>
      <w:bookmarkEnd w:id="90"/>
    </w:p>
    <w:p w14:paraId="313E4058" w14:textId="77777777" w:rsidR="00D30F16" w:rsidRPr="00014537" w:rsidRDefault="00D30F16" w:rsidP="00D30F16">
      <w:pPr>
        <w:pStyle w:val="SubsectionHead"/>
      </w:pPr>
      <w:r w:rsidRPr="00014537">
        <w:t>Application of section</w:t>
      </w:r>
    </w:p>
    <w:p w14:paraId="3C373474" w14:textId="77777777" w:rsidR="00D30F16" w:rsidRPr="00014537" w:rsidRDefault="00D30F16" w:rsidP="00D30F16">
      <w:pPr>
        <w:pStyle w:val="subsection"/>
      </w:pPr>
      <w:r w:rsidRPr="00014537">
        <w:tab/>
        <w:t>(1)</w:t>
      </w:r>
      <w:r w:rsidRPr="00014537">
        <w:tab/>
        <w:t xml:space="preserve">This section applies if a function or functions of a Commonwealth entity (the </w:t>
      </w:r>
      <w:r w:rsidRPr="00014537">
        <w:rPr>
          <w:b/>
          <w:i/>
        </w:rPr>
        <w:t>old entity</w:t>
      </w:r>
      <w:r w:rsidRPr="00014537">
        <w:t xml:space="preserve">) have been transferred to another Commonwealth entity (the </w:t>
      </w:r>
      <w:r w:rsidRPr="00014537">
        <w:rPr>
          <w:b/>
          <w:i/>
        </w:rPr>
        <w:t>new entity</w:t>
      </w:r>
      <w:r w:rsidRPr="00014537">
        <w:t>) (whether or not the old entity has ceased to exist).</w:t>
      </w:r>
    </w:p>
    <w:p w14:paraId="2CE420BB" w14:textId="77777777" w:rsidR="00D30F16" w:rsidRPr="00014537" w:rsidRDefault="00D30F16" w:rsidP="00D30F16">
      <w:pPr>
        <w:pStyle w:val="SubsectionHead"/>
        <w:rPr>
          <w:b/>
        </w:rPr>
      </w:pPr>
      <w:r w:rsidRPr="00014537">
        <w:t xml:space="preserve">Meaning of </w:t>
      </w:r>
      <w:r w:rsidRPr="00014537">
        <w:rPr>
          <w:b/>
        </w:rPr>
        <w:t>reporting entity</w:t>
      </w:r>
    </w:p>
    <w:p w14:paraId="46C87090" w14:textId="77777777" w:rsidR="00D30F16" w:rsidRPr="00014537" w:rsidRDefault="00D30F16" w:rsidP="00D30F16">
      <w:pPr>
        <w:pStyle w:val="subsection"/>
      </w:pPr>
      <w:r w:rsidRPr="00014537">
        <w:tab/>
        <w:t>(2)</w:t>
      </w:r>
      <w:r w:rsidRPr="00014537">
        <w:tab/>
        <w:t xml:space="preserve">The </w:t>
      </w:r>
      <w:r w:rsidRPr="00014537">
        <w:rPr>
          <w:b/>
          <w:i/>
        </w:rPr>
        <w:t>reporting entity</w:t>
      </w:r>
      <w:r w:rsidRPr="00014537">
        <w:t xml:space="preserve"> is:</w:t>
      </w:r>
    </w:p>
    <w:p w14:paraId="12931ADC" w14:textId="77777777" w:rsidR="00D30F16" w:rsidRPr="00014537" w:rsidRDefault="00D30F16" w:rsidP="00D30F16">
      <w:pPr>
        <w:pStyle w:val="paragraph"/>
      </w:pPr>
      <w:r w:rsidRPr="00014537">
        <w:tab/>
        <w:t>(a)</w:t>
      </w:r>
      <w:r w:rsidRPr="00014537">
        <w:tab/>
        <w:t xml:space="preserve">the Commonwealth entity nominated under </w:t>
      </w:r>
      <w:r w:rsidR="00343DA7" w:rsidRPr="00014537">
        <w:t>subsection (</w:t>
      </w:r>
      <w:r w:rsidRPr="00014537">
        <w:t>3); or</w:t>
      </w:r>
    </w:p>
    <w:p w14:paraId="307A1588" w14:textId="77777777" w:rsidR="00D30F16" w:rsidRPr="00014537" w:rsidRDefault="00D30F16" w:rsidP="00D30F16">
      <w:pPr>
        <w:pStyle w:val="paragraph"/>
      </w:pPr>
      <w:r w:rsidRPr="00014537">
        <w:tab/>
        <w:t>(b)</w:t>
      </w:r>
      <w:r w:rsidRPr="00014537">
        <w:tab/>
        <w:t xml:space="preserve">if no Commonwealth entity is nominated under </w:t>
      </w:r>
      <w:r w:rsidR="00343DA7" w:rsidRPr="00014537">
        <w:t>subsection (</w:t>
      </w:r>
      <w:r w:rsidRPr="00014537">
        <w:t>3)—the new entity.</w:t>
      </w:r>
    </w:p>
    <w:p w14:paraId="5698D14E" w14:textId="77777777" w:rsidR="00D30F16" w:rsidRPr="00014537" w:rsidRDefault="00D30F16" w:rsidP="00D30F16">
      <w:pPr>
        <w:pStyle w:val="subsection"/>
      </w:pPr>
      <w:r w:rsidRPr="00014537">
        <w:tab/>
        <w:t>(3)</w:t>
      </w:r>
      <w:r w:rsidRPr="00014537">
        <w:tab/>
        <w:t>The Finance Minister may, in writing, nominate the accountable authority of a Commonwealth entity to report in relation to the transferred functions.</w:t>
      </w:r>
    </w:p>
    <w:p w14:paraId="3FA28171" w14:textId="77777777" w:rsidR="00D30F16" w:rsidRPr="00014537" w:rsidRDefault="00D30F16" w:rsidP="00D30F16">
      <w:pPr>
        <w:pStyle w:val="SubsectionHead"/>
      </w:pPr>
      <w:r w:rsidRPr="00014537">
        <w:t>Annual performance statements</w:t>
      </w:r>
    </w:p>
    <w:p w14:paraId="584C994D" w14:textId="77777777" w:rsidR="00D30F16" w:rsidRPr="00014537" w:rsidRDefault="00D30F16" w:rsidP="00D30F16">
      <w:pPr>
        <w:pStyle w:val="subsection"/>
      </w:pPr>
      <w:r w:rsidRPr="00014537">
        <w:tab/>
        <w:t>(4)</w:t>
      </w:r>
      <w:r w:rsidRPr="00014537">
        <w:tab/>
        <w:t>The information about the old entity’s performance of the transferred function or functions that would, apart from this Division, have been required to have been included in the annual performance statements for the old entity must instead be included in the annual performance statements for the reporting entity.</w:t>
      </w:r>
    </w:p>
    <w:p w14:paraId="0DA2033B" w14:textId="77777777" w:rsidR="00D30F16" w:rsidRPr="00014537" w:rsidRDefault="00D30F16" w:rsidP="00D30F16">
      <w:pPr>
        <w:pStyle w:val="SubsectionHead"/>
      </w:pPr>
      <w:r w:rsidRPr="00014537">
        <w:t>Annual financial statements</w:t>
      </w:r>
    </w:p>
    <w:p w14:paraId="1B62A343" w14:textId="77777777" w:rsidR="00D30F16" w:rsidRPr="00014537" w:rsidRDefault="00D30F16" w:rsidP="00D30F16">
      <w:pPr>
        <w:pStyle w:val="subsection"/>
      </w:pPr>
      <w:r w:rsidRPr="00014537">
        <w:tab/>
        <w:t>(5)</w:t>
      </w:r>
      <w:r w:rsidRPr="00014537">
        <w:tab/>
        <w:t>If:</w:t>
      </w:r>
    </w:p>
    <w:p w14:paraId="321DF6FD" w14:textId="77777777" w:rsidR="00D30F16" w:rsidRPr="00014537" w:rsidRDefault="00D30F16" w:rsidP="00D30F16">
      <w:pPr>
        <w:pStyle w:val="paragraph"/>
      </w:pPr>
      <w:r w:rsidRPr="00014537">
        <w:tab/>
        <w:t>(a)</w:t>
      </w:r>
      <w:r w:rsidRPr="00014537">
        <w:tab/>
        <w:t>the old entity has ceased to exist; or</w:t>
      </w:r>
    </w:p>
    <w:p w14:paraId="429923D9" w14:textId="77777777" w:rsidR="00D30F16" w:rsidRPr="00014537" w:rsidRDefault="00D30F16" w:rsidP="00D30F16">
      <w:pPr>
        <w:pStyle w:val="paragraph"/>
      </w:pPr>
      <w:r w:rsidRPr="00014537">
        <w:tab/>
        <w:t>(b)</w:t>
      </w:r>
      <w:r w:rsidRPr="00014537">
        <w:tab/>
        <w:t>all of the functions of the old entity have been transferred to one or more other Commonwealth entities;</w:t>
      </w:r>
    </w:p>
    <w:p w14:paraId="080110CE" w14:textId="77777777" w:rsidR="00D30F16" w:rsidRPr="00014537" w:rsidRDefault="00D30F16" w:rsidP="00D30F16">
      <w:pPr>
        <w:pStyle w:val="subsection2"/>
      </w:pPr>
      <w:r w:rsidRPr="00014537">
        <w:t>then, for the purposes of preparing the annual financial statements for the reporting entity, the old entity is taken to have been part of the reporting entity at all times during the relevant reporting period, to the extent that the functions of the old entity have been transferred to the new entity.</w:t>
      </w:r>
    </w:p>
    <w:p w14:paraId="2BEE6190" w14:textId="77777777" w:rsidR="00D30F16" w:rsidRPr="00014537" w:rsidRDefault="00D30F16" w:rsidP="00D30F16">
      <w:pPr>
        <w:pStyle w:val="notetext"/>
      </w:pPr>
      <w:r w:rsidRPr="00014537">
        <w:t>Note</w:t>
      </w:r>
      <w:r w:rsidRPr="00014537">
        <w:tab/>
        <w:t xml:space="preserve">If </w:t>
      </w:r>
      <w:r w:rsidR="00343DA7" w:rsidRPr="00014537">
        <w:t>subsection (</w:t>
      </w:r>
      <w:r w:rsidRPr="00014537">
        <w:t>5) does not apply, the ordinary requirements in relation to the preparation of annual financial statements apply in relation to the annual financial statements for the old entity and the reporting entity, subject to Subdivision B.</w:t>
      </w:r>
    </w:p>
    <w:p w14:paraId="7321AA06" w14:textId="77777777" w:rsidR="00D30F16" w:rsidRPr="00014537" w:rsidRDefault="00D30F16" w:rsidP="00D30F16">
      <w:pPr>
        <w:pStyle w:val="SubsectionHead"/>
      </w:pPr>
      <w:r w:rsidRPr="00014537">
        <w:t>Annual report</w:t>
      </w:r>
    </w:p>
    <w:p w14:paraId="6D84AAC7" w14:textId="77777777" w:rsidR="00D30F16" w:rsidRPr="00014537" w:rsidRDefault="00D30F16" w:rsidP="00D30F16">
      <w:pPr>
        <w:pStyle w:val="subsection"/>
      </w:pPr>
      <w:r w:rsidRPr="00014537">
        <w:tab/>
        <w:t>(6)</w:t>
      </w:r>
      <w:r w:rsidRPr="00014537">
        <w:tab/>
        <w:t>The information relating to the transferred function or functions that would, apart from this Division, have been required to have been included in the annual report for the old entity must instead be included in the annual report for the reporting entity.</w:t>
      </w:r>
    </w:p>
    <w:p w14:paraId="15988536" w14:textId="77777777" w:rsidR="00D30F16" w:rsidRPr="00014537" w:rsidRDefault="00D30F16" w:rsidP="00D30F16">
      <w:pPr>
        <w:pStyle w:val="ActHead4"/>
      </w:pPr>
      <w:bookmarkStart w:id="91" w:name="_Toc147913139"/>
      <w:r w:rsidRPr="00014537">
        <w:rPr>
          <w:rStyle w:val="CharSubdNo"/>
        </w:rPr>
        <w:t>Subdivision D</w:t>
      </w:r>
      <w:r w:rsidRPr="00014537">
        <w:t>—</w:t>
      </w:r>
      <w:r w:rsidRPr="00014537">
        <w:rPr>
          <w:rStyle w:val="CharSubdText"/>
        </w:rPr>
        <w:t>Miscellaneous</w:t>
      </w:r>
      <w:bookmarkEnd w:id="91"/>
    </w:p>
    <w:p w14:paraId="173B3845" w14:textId="77777777" w:rsidR="00D30F16" w:rsidRPr="00014537" w:rsidRDefault="00D30F16" w:rsidP="00D30F16">
      <w:pPr>
        <w:pStyle w:val="ActHead5"/>
      </w:pPr>
      <w:bookmarkStart w:id="92" w:name="_Toc147913140"/>
      <w:r w:rsidRPr="00014537">
        <w:rPr>
          <w:rStyle w:val="CharSectno"/>
        </w:rPr>
        <w:t>17K</w:t>
      </w:r>
      <w:r w:rsidRPr="00014537">
        <w:t xml:space="preserve">  Determinations by Finance Minister</w:t>
      </w:r>
      <w:bookmarkEnd w:id="92"/>
    </w:p>
    <w:p w14:paraId="55EA65C3" w14:textId="77777777" w:rsidR="00D30F16" w:rsidRPr="00014537" w:rsidRDefault="00D30F16" w:rsidP="00D30F16">
      <w:pPr>
        <w:pStyle w:val="SOHeadBold"/>
      </w:pPr>
      <w:r w:rsidRPr="00014537">
        <w:t>Guide to this section</w:t>
      </w:r>
    </w:p>
    <w:p w14:paraId="1C4EDA9C" w14:textId="77777777" w:rsidR="00D30F16" w:rsidRPr="00014537" w:rsidRDefault="00D30F16" w:rsidP="00D30F16">
      <w:pPr>
        <w:pStyle w:val="SOText"/>
      </w:pPr>
      <w:r w:rsidRPr="00014537">
        <w:t>The purpose of this section is to allow the Finance Minister to determine that, for the purposes of preparing etc. annual performance statements, annual financial statements and annual reports, a transfer of functions between Commonwealth entities is to be taken not to have occurred.</w:t>
      </w:r>
    </w:p>
    <w:p w14:paraId="18255450" w14:textId="77777777" w:rsidR="00D30F16" w:rsidRPr="00014537" w:rsidRDefault="00D30F16" w:rsidP="00D30F16">
      <w:pPr>
        <w:pStyle w:val="SOText"/>
      </w:pPr>
      <w:r w:rsidRPr="00014537">
        <w:t>This section is made for the purposes of paragraph</w:t>
      </w:r>
      <w:r w:rsidR="006D71E8" w:rsidRPr="00014537">
        <w:t> </w:t>
      </w:r>
      <w:r w:rsidRPr="00014537">
        <w:t>102(1)(h) of the Act.</w:t>
      </w:r>
    </w:p>
    <w:p w14:paraId="6B203908" w14:textId="77777777" w:rsidR="00D30F16" w:rsidRPr="00014537" w:rsidRDefault="00D30F16" w:rsidP="00D30F16">
      <w:pPr>
        <w:pStyle w:val="subsection"/>
      </w:pPr>
      <w:r w:rsidRPr="00014537">
        <w:tab/>
        <w:t>(1)</w:t>
      </w:r>
      <w:r w:rsidRPr="00014537">
        <w:tab/>
        <w:t xml:space="preserve">This section applies if a function of a Commonwealth entity (the </w:t>
      </w:r>
      <w:r w:rsidRPr="00014537">
        <w:rPr>
          <w:b/>
          <w:i/>
        </w:rPr>
        <w:t>old entity</w:t>
      </w:r>
      <w:r w:rsidRPr="00014537">
        <w:t xml:space="preserve">) has been transferred to another Commonwealth entity (the </w:t>
      </w:r>
      <w:r w:rsidRPr="00014537">
        <w:rPr>
          <w:b/>
          <w:i/>
        </w:rPr>
        <w:t>new entity</w:t>
      </w:r>
      <w:r w:rsidRPr="00014537">
        <w:t>) (whether or not the old entity has ceased to exist).</w:t>
      </w:r>
    </w:p>
    <w:p w14:paraId="4E38DC0B" w14:textId="77777777" w:rsidR="00D30F16" w:rsidRPr="00014537" w:rsidRDefault="00D30F16" w:rsidP="00D30F16">
      <w:pPr>
        <w:pStyle w:val="subsection"/>
      </w:pPr>
      <w:r w:rsidRPr="00014537">
        <w:tab/>
        <w:t>(2)</w:t>
      </w:r>
      <w:r w:rsidRPr="00014537">
        <w:tab/>
        <w:t>The Finance Minister may determine that, for the purposes of:</w:t>
      </w:r>
    </w:p>
    <w:p w14:paraId="765E80D0" w14:textId="77777777" w:rsidR="00D30F16" w:rsidRPr="00014537" w:rsidRDefault="00D30F16" w:rsidP="00D30F16">
      <w:pPr>
        <w:pStyle w:val="paragraph"/>
      </w:pPr>
      <w:r w:rsidRPr="00014537">
        <w:tab/>
        <w:t>(a)</w:t>
      </w:r>
      <w:r w:rsidRPr="00014537">
        <w:tab/>
        <w:t>the preparation, auditing and giving of financial statements and performance statements for Commonwealth entities for the reporting period in which the transfer occurred; and</w:t>
      </w:r>
    </w:p>
    <w:p w14:paraId="22809E34" w14:textId="77777777" w:rsidR="00D30F16" w:rsidRPr="00014537" w:rsidRDefault="00D30F16" w:rsidP="00D30F16">
      <w:pPr>
        <w:pStyle w:val="paragraph"/>
      </w:pPr>
      <w:r w:rsidRPr="00014537">
        <w:tab/>
        <w:t>(b)</w:t>
      </w:r>
      <w:r w:rsidRPr="00014537">
        <w:tab/>
        <w:t>the preparation and giving of annual reports for Commonwealth entities for that reporting period;</w:t>
      </w:r>
    </w:p>
    <w:p w14:paraId="3B42076F" w14:textId="77777777" w:rsidR="00D30F16" w:rsidRPr="00014537" w:rsidRDefault="00D30F16" w:rsidP="00D30F16">
      <w:pPr>
        <w:pStyle w:val="subsection2"/>
      </w:pPr>
      <w:r w:rsidRPr="00014537">
        <w:t>the transfer is to be taken not to have occurred and anything done by the new entity in the performance of the function during the reporting period is taken to have been done by the old entity.</w:t>
      </w:r>
    </w:p>
    <w:p w14:paraId="6F23FF4B" w14:textId="77777777" w:rsidR="00D30F16" w:rsidRPr="00014537" w:rsidRDefault="00D30F16" w:rsidP="00D30F16">
      <w:pPr>
        <w:pStyle w:val="subsection"/>
      </w:pPr>
      <w:r w:rsidRPr="00014537">
        <w:tab/>
        <w:t>(3)</w:t>
      </w:r>
      <w:r w:rsidRPr="00014537">
        <w:tab/>
        <w:t xml:space="preserve">To avoid doubt, and without limiting the effect of a determination made under </w:t>
      </w:r>
      <w:r w:rsidR="00343DA7" w:rsidRPr="00014537">
        <w:t>subsection (</w:t>
      </w:r>
      <w:r w:rsidRPr="00014537">
        <w:t>2), a determination made under that subsection has effect for the purposes of Subdivisions A to C.</w:t>
      </w:r>
    </w:p>
    <w:p w14:paraId="5305D582" w14:textId="206CF886" w:rsidR="004C5AC6" w:rsidRPr="00014537" w:rsidRDefault="004C5AC6" w:rsidP="004C5AC6">
      <w:pPr>
        <w:pStyle w:val="ActHead2"/>
        <w:pageBreakBefore/>
      </w:pPr>
      <w:bookmarkStart w:id="93" w:name="_Toc147913141"/>
      <w:r w:rsidRPr="00014537">
        <w:rPr>
          <w:rStyle w:val="CharPartNo"/>
        </w:rPr>
        <w:t>Part</w:t>
      </w:r>
      <w:r w:rsidR="006D71E8" w:rsidRPr="00014537">
        <w:rPr>
          <w:rStyle w:val="CharPartNo"/>
        </w:rPr>
        <w:t> </w:t>
      </w:r>
      <w:r w:rsidRPr="00014537">
        <w:rPr>
          <w:rStyle w:val="CharPartNo"/>
        </w:rPr>
        <w:t>2</w:t>
      </w:r>
      <w:r w:rsidR="00014537">
        <w:rPr>
          <w:rStyle w:val="CharPartNo"/>
        </w:rPr>
        <w:noBreakHyphen/>
      </w:r>
      <w:r w:rsidRPr="00014537">
        <w:rPr>
          <w:rStyle w:val="CharPartNo"/>
        </w:rPr>
        <w:t>4</w:t>
      </w:r>
      <w:r w:rsidRPr="00014537">
        <w:t>—</w:t>
      </w:r>
      <w:r w:rsidRPr="00014537">
        <w:rPr>
          <w:rStyle w:val="CharPartText"/>
        </w:rPr>
        <w:t>Use and management of public resources</w:t>
      </w:r>
      <w:bookmarkEnd w:id="93"/>
    </w:p>
    <w:p w14:paraId="21DCC068" w14:textId="77777777" w:rsidR="004C5AC6" w:rsidRPr="00014537" w:rsidRDefault="004C5AC6" w:rsidP="004C5AC6">
      <w:pPr>
        <w:pStyle w:val="ActHead3"/>
      </w:pPr>
      <w:bookmarkStart w:id="94" w:name="_Toc147913142"/>
      <w:r w:rsidRPr="00014537">
        <w:rPr>
          <w:rStyle w:val="CharDivNo"/>
        </w:rPr>
        <w:t>Division</w:t>
      </w:r>
      <w:r w:rsidR="006D71E8" w:rsidRPr="00014537">
        <w:rPr>
          <w:rStyle w:val="CharDivNo"/>
        </w:rPr>
        <w:t> </w:t>
      </w:r>
      <w:r w:rsidRPr="00014537">
        <w:rPr>
          <w:rStyle w:val="CharDivNo"/>
        </w:rPr>
        <w:t>1</w:t>
      </w:r>
      <w:r w:rsidRPr="00014537">
        <w:t>—</w:t>
      </w:r>
      <w:r w:rsidRPr="00014537">
        <w:rPr>
          <w:rStyle w:val="CharDivText"/>
        </w:rPr>
        <w:t>Commitments of relevant money</w:t>
      </w:r>
      <w:bookmarkEnd w:id="94"/>
    </w:p>
    <w:p w14:paraId="2CCE2A01" w14:textId="77777777" w:rsidR="004C5AC6" w:rsidRPr="00014537" w:rsidRDefault="004C5AC6" w:rsidP="004C5AC6">
      <w:pPr>
        <w:pStyle w:val="ActHead5"/>
      </w:pPr>
      <w:bookmarkStart w:id="95" w:name="_Toc147913143"/>
      <w:r w:rsidRPr="00014537">
        <w:rPr>
          <w:rStyle w:val="CharSectno"/>
        </w:rPr>
        <w:t>18</w:t>
      </w:r>
      <w:r w:rsidRPr="00014537">
        <w:t xml:space="preserve">  Approving commitments of relevant money</w:t>
      </w:r>
      <w:bookmarkEnd w:id="95"/>
    </w:p>
    <w:p w14:paraId="7C2E2221" w14:textId="77777777" w:rsidR="004C5AC6" w:rsidRPr="00014537" w:rsidRDefault="004C5AC6" w:rsidP="004C5AC6">
      <w:pPr>
        <w:pStyle w:val="SOHeadBold"/>
      </w:pPr>
      <w:r w:rsidRPr="00014537">
        <w:t>Guide to this section</w:t>
      </w:r>
    </w:p>
    <w:p w14:paraId="10E04DEB" w14:textId="77777777" w:rsidR="004C5AC6" w:rsidRPr="00014537" w:rsidRDefault="004C5AC6" w:rsidP="004C5AC6">
      <w:pPr>
        <w:pStyle w:val="SOText"/>
      </w:pPr>
      <w:r w:rsidRPr="00014537">
        <w:t xml:space="preserve">The accountable authority responsible for relevant money has a duty under </w:t>
      </w:r>
      <w:r w:rsidR="00104C92" w:rsidRPr="00014537">
        <w:t>section 1</w:t>
      </w:r>
      <w:r w:rsidRPr="00014537">
        <w:t>5 of the Act to promote the proper use of the money (i.e. the efficient, effective, economical and ethical use of the money). This duty applies when it approves commitments of relevant money.</w:t>
      </w:r>
    </w:p>
    <w:p w14:paraId="0819E2A7" w14:textId="77777777" w:rsidR="004C5AC6" w:rsidRPr="00014537" w:rsidRDefault="004C5AC6" w:rsidP="004C5AC6">
      <w:pPr>
        <w:pStyle w:val="SOText"/>
      </w:pPr>
      <w:r w:rsidRPr="00014537">
        <w:t>If the accountable authority delegates its power to approve commitments of the money to an official, or otherwise authorises an official to exercise that power, the accountable authority still needs to comply with its duty to promote the proper use of the money. Some of the ways it may do this when the official is exercising the power is to impose conditions in the delegation or authorisation, give directions about the exercise of that power, or give instructions to the official about the proper use of that money.</w:t>
      </w:r>
    </w:p>
    <w:p w14:paraId="6418CF92" w14:textId="77777777" w:rsidR="004C5AC6" w:rsidRPr="00014537" w:rsidRDefault="004C5AC6" w:rsidP="004C5AC6">
      <w:pPr>
        <w:pStyle w:val="SOText"/>
      </w:pPr>
      <w:r w:rsidRPr="00014537">
        <w:t>The purpose of this section is to require the accountable authority, or an official, to make a record when the authority or official approves a commitment of relevant money.</w:t>
      </w:r>
    </w:p>
    <w:p w14:paraId="26E00901" w14:textId="77777777" w:rsidR="004C5AC6" w:rsidRPr="00014537" w:rsidRDefault="004C5AC6" w:rsidP="004C5AC6">
      <w:pPr>
        <w:pStyle w:val="SOText"/>
      </w:pPr>
      <w:r w:rsidRPr="00014537">
        <w:t>It is also to emphasise the following 2 points:</w:t>
      </w:r>
    </w:p>
    <w:p w14:paraId="7BC63397" w14:textId="77777777" w:rsidR="004C5AC6" w:rsidRPr="00014537" w:rsidRDefault="004C5AC6" w:rsidP="004C5AC6">
      <w:pPr>
        <w:pStyle w:val="SOBullet"/>
      </w:pPr>
      <w:r w:rsidRPr="00014537">
        <w:t>•</w:t>
      </w:r>
      <w:r w:rsidRPr="00014537">
        <w:tab/>
        <w:t>If the official is acting under a delegation or authorisation by the accountable authority when approving a commitment of relevant money, the official must exercise the power consistently with the accountable authority’s delegation or authorisation. For example, if the accountable authority specifies conditions in the delegation or authorisation, or gives directions, about the proper use of the money, then the official must comply with those conditions or directions.</w:t>
      </w:r>
    </w:p>
    <w:p w14:paraId="7DB62BF3" w14:textId="77777777" w:rsidR="004C5AC6" w:rsidRPr="00014537" w:rsidRDefault="004C5AC6" w:rsidP="004C5AC6">
      <w:pPr>
        <w:pStyle w:val="SOBullet"/>
      </w:pPr>
      <w:r w:rsidRPr="00014537">
        <w:t>•</w:t>
      </w:r>
      <w:r w:rsidRPr="00014537">
        <w:tab/>
        <w:t>The official must comply with any instructions (including instructions about proper use of the money) given by the accountable authority.</w:t>
      </w:r>
    </w:p>
    <w:p w14:paraId="50C11278" w14:textId="77777777" w:rsidR="004C5AC6" w:rsidRPr="00014537" w:rsidRDefault="004C5AC6" w:rsidP="004C5AC6">
      <w:pPr>
        <w:pStyle w:val="SOText"/>
      </w:pPr>
      <w:r w:rsidRPr="00014537">
        <w:t>The official must also comply with his or her duties under sections</w:t>
      </w:r>
      <w:r w:rsidR="006D71E8" w:rsidRPr="00014537">
        <w:t> </w:t>
      </w:r>
      <w:r w:rsidRPr="00014537">
        <w:t>25 to 29 of the Act (which are about the general duties of officials) when approving a commitment of relevant money. In particular, sections</w:t>
      </w:r>
      <w:r w:rsidR="006D71E8" w:rsidRPr="00014537">
        <w:t> </w:t>
      </w:r>
      <w:r w:rsidRPr="00014537">
        <w:t>25 and 26 of the Act require the official to act with care and diligence, and for a proper purpose, when approving those commitments. (As accountable authorities are also officials, those duties apply to them too when approving commitments of relevant money.)</w:t>
      </w:r>
    </w:p>
    <w:p w14:paraId="19EE75EA" w14:textId="77777777" w:rsidR="004C5AC6" w:rsidRPr="00014537" w:rsidRDefault="004C5AC6" w:rsidP="004C5AC6">
      <w:pPr>
        <w:pStyle w:val="SOText"/>
      </w:pPr>
      <w:r w:rsidRPr="00014537">
        <w:t>This section is made for section</w:t>
      </w:r>
      <w:r w:rsidR="006D71E8" w:rsidRPr="00014537">
        <w:t> </w:t>
      </w:r>
      <w:r w:rsidRPr="00014537">
        <w:t>52 of the Act.</w:t>
      </w:r>
    </w:p>
    <w:p w14:paraId="6C2E5032" w14:textId="77777777" w:rsidR="004C5AC6" w:rsidRPr="00014537" w:rsidRDefault="004C5AC6" w:rsidP="004C5AC6">
      <w:pPr>
        <w:pStyle w:val="subsection"/>
      </w:pPr>
      <w:r w:rsidRPr="00014537">
        <w:tab/>
        <w:t>(1)</w:t>
      </w:r>
      <w:r w:rsidRPr="00014537">
        <w:tab/>
        <w:t>If:</w:t>
      </w:r>
    </w:p>
    <w:p w14:paraId="47C7853A" w14:textId="77777777" w:rsidR="004C5AC6" w:rsidRPr="00014537" w:rsidRDefault="004C5AC6" w:rsidP="004C5AC6">
      <w:pPr>
        <w:pStyle w:val="paragraph"/>
      </w:pPr>
      <w:r w:rsidRPr="00014537">
        <w:tab/>
        <w:t>(a)</w:t>
      </w:r>
      <w:r w:rsidRPr="00014537">
        <w:tab/>
        <w:t>the accountable authority of a Commonwealth entity is approving the commitment of relevant money for which the accountable authority is responsible; or</w:t>
      </w:r>
    </w:p>
    <w:p w14:paraId="4C4ECDAC" w14:textId="77777777" w:rsidR="004C5AC6" w:rsidRPr="00014537" w:rsidRDefault="004C5AC6" w:rsidP="004C5AC6">
      <w:pPr>
        <w:pStyle w:val="paragraph"/>
      </w:pPr>
      <w:r w:rsidRPr="00014537">
        <w:tab/>
        <w:t>(b)</w:t>
      </w:r>
      <w:r w:rsidRPr="00014537">
        <w:tab/>
        <w:t>an official of a Commonwealth entity is approving the commitment of relevant money for which the accountable authority of a Commonwealth entity is responsible;</w:t>
      </w:r>
    </w:p>
    <w:p w14:paraId="063523E4" w14:textId="77777777" w:rsidR="004C5AC6" w:rsidRPr="00014537" w:rsidRDefault="004C5AC6" w:rsidP="004C5AC6">
      <w:pPr>
        <w:pStyle w:val="subsection2"/>
      </w:pPr>
      <w:r w:rsidRPr="00014537">
        <w:t>then the accountable authority or official must record the approval in writing as soon as practicable after giving it.</w:t>
      </w:r>
    </w:p>
    <w:p w14:paraId="3FAEA497" w14:textId="77777777" w:rsidR="004C5AC6" w:rsidRPr="00014537" w:rsidRDefault="004C5AC6" w:rsidP="004C5AC6">
      <w:pPr>
        <w:pStyle w:val="notetext"/>
      </w:pPr>
      <w:r w:rsidRPr="00014537">
        <w:t>Note:</w:t>
      </w:r>
      <w:r w:rsidRPr="00014537">
        <w:tab/>
        <w:t xml:space="preserve">The accountable authority referred to in </w:t>
      </w:r>
      <w:r w:rsidR="006D71E8" w:rsidRPr="00014537">
        <w:t>paragraph (</w:t>
      </w:r>
      <w:r w:rsidRPr="00014537">
        <w:t>b) may be the accountable authority of the same Commonwealth entity as the official or it may be the accountable authority of a different Commonwealth entity.</w:t>
      </w:r>
    </w:p>
    <w:p w14:paraId="29ED08A1" w14:textId="77777777" w:rsidR="004C5AC6" w:rsidRPr="00014537" w:rsidRDefault="004C5AC6" w:rsidP="004C5AC6">
      <w:pPr>
        <w:pStyle w:val="subsection"/>
      </w:pPr>
      <w:r w:rsidRPr="00014537">
        <w:tab/>
        <w:t>(2)</w:t>
      </w:r>
      <w:r w:rsidRPr="00014537">
        <w:tab/>
        <w:t xml:space="preserve">To avoid doubt, the official must approve the commitment, and record the approval, consistently with any written requirements (including any requirements relating to the proper use of that money and spending limits) specified by the accountable authority referred to in </w:t>
      </w:r>
      <w:r w:rsidR="006D71E8" w:rsidRPr="00014537">
        <w:t>paragraph (</w:t>
      </w:r>
      <w:r w:rsidRPr="00014537">
        <w:t>1)(b) in:</w:t>
      </w:r>
    </w:p>
    <w:p w14:paraId="0570BED1" w14:textId="77777777" w:rsidR="004C5AC6" w:rsidRPr="00014537" w:rsidRDefault="004C5AC6" w:rsidP="004C5AC6">
      <w:pPr>
        <w:pStyle w:val="paragraph"/>
      </w:pPr>
      <w:r w:rsidRPr="00014537">
        <w:tab/>
        <w:t>(a)</w:t>
      </w:r>
      <w:r w:rsidRPr="00014537">
        <w:tab/>
        <w:t>if the official is acting under a delegation or authorisation of the accountable authority:</w:t>
      </w:r>
    </w:p>
    <w:p w14:paraId="5154FF7D" w14:textId="77777777" w:rsidR="004C5AC6" w:rsidRPr="00014537" w:rsidRDefault="004C5AC6" w:rsidP="004C5AC6">
      <w:pPr>
        <w:pStyle w:val="paragraphsub"/>
      </w:pPr>
      <w:r w:rsidRPr="00014537">
        <w:tab/>
        <w:t>(i)</w:t>
      </w:r>
      <w:r w:rsidRPr="00014537">
        <w:tab/>
        <w:t>the instrument that delegates to the official, or otherwise authorises the official to exercise, the accountable authority’s power to approve the commitment of relevant money; or</w:t>
      </w:r>
    </w:p>
    <w:p w14:paraId="44DA34A7" w14:textId="77777777" w:rsidR="004C5AC6" w:rsidRPr="00014537" w:rsidRDefault="004C5AC6" w:rsidP="004C5AC6">
      <w:pPr>
        <w:pStyle w:val="paragraphsub"/>
      </w:pPr>
      <w:r w:rsidRPr="00014537">
        <w:tab/>
        <w:t>(ii)</w:t>
      </w:r>
      <w:r w:rsidRPr="00014537">
        <w:tab/>
        <w:t>a direction to the official in relation to the exercise of that power; or</w:t>
      </w:r>
    </w:p>
    <w:p w14:paraId="0222C722" w14:textId="77777777" w:rsidR="004C5AC6" w:rsidRPr="00014537" w:rsidRDefault="004C5AC6" w:rsidP="004C5AC6">
      <w:pPr>
        <w:pStyle w:val="paragraph"/>
      </w:pPr>
      <w:r w:rsidRPr="00014537">
        <w:tab/>
        <w:t>(b)</w:t>
      </w:r>
      <w:r w:rsidRPr="00014537">
        <w:tab/>
        <w:t>instructions given by the accountable authority.</w:t>
      </w:r>
    </w:p>
    <w:p w14:paraId="0B3E1C60" w14:textId="77777777" w:rsidR="000075C3" w:rsidRPr="00014537" w:rsidRDefault="000075C3" w:rsidP="005430AF">
      <w:pPr>
        <w:pStyle w:val="ActHead3"/>
        <w:pageBreakBefore/>
      </w:pPr>
      <w:bookmarkStart w:id="96" w:name="_Toc147913144"/>
      <w:r w:rsidRPr="00014537">
        <w:rPr>
          <w:rStyle w:val="CharDivNo"/>
        </w:rPr>
        <w:t>Division</w:t>
      </w:r>
      <w:r w:rsidR="006D71E8" w:rsidRPr="00014537">
        <w:rPr>
          <w:rStyle w:val="CharDivNo"/>
        </w:rPr>
        <w:t> </w:t>
      </w:r>
      <w:r w:rsidRPr="00014537">
        <w:rPr>
          <w:rStyle w:val="CharDivNo"/>
        </w:rPr>
        <w:t>2</w:t>
      </w:r>
      <w:r w:rsidRPr="00014537">
        <w:t>—</w:t>
      </w:r>
      <w:r w:rsidRPr="00014537">
        <w:rPr>
          <w:rStyle w:val="CharDivText"/>
        </w:rPr>
        <w:t>Banking</w:t>
      </w:r>
      <w:bookmarkEnd w:id="96"/>
    </w:p>
    <w:p w14:paraId="68D34B1E" w14:textId="77777777" w:rsidR="000075C3" w:rsidRPr="00014537" w:rsidRDefault="000075C3" w:rsidP="000075C3">
      <w:pPr>
        <w:pStyle w:val="ActHead4"/>
      </w:pPr>
      <w:bookmarkStart w:id="97" w:name="_Toc147913145"/>
      <w:r w:rsidRPr="00014537">
        <w:rPr>
          <w:rStyle w:val="CharSubdNo"/>
        </w:rPr>
        <w:t>Subdivision A</w:t>
      </w:r>
      <w:r w:rsidRPr="00014537">
        <w:t>—</w:t>
      </w:r>
      <w:r w:rsidRPr="00014537">
        <w:rPr>
          <w:rStyle w:val="CharSubdText"/>
        </w:rPr>
        <w:t>Banking by corporate Commonwealth entities</w:t>
      </w:r>
      <w:bookmarkEnd w:id="97"/>
    </w:p>
    <w:p w14:paraId="0CF5B03C" w14:textId="77777777" w:rsidR="000075C3" w:rsidRPr="00014537" w:rsidRDefault="000075C3" w:rsidP="000075C3">
      <w:pPr>
        <w:pStyle w:val="ActHead5"/>
      </w:pPr>
      <w:bookmarkStart w:id="98" w:name="_Toc147913146"/>
      <w:r w:rsidRPr="00014537">
        <w:rPr>
          <w:rStyle w:val="CharSectno"/>
        </w:rPr>
        <w:t>18A</w:t>
      </w:r>
      <w:r w:rsidRPr="00014537">
        <w:t xml:space="preserve">  Banking by CSC</w:t>
      </w:r>
      <w:bookmarkEnd w:id="98"/>
    </w:p>
    <w:p w14:paraId="48769908" w14:textId="77777777" w:rsidR="000075C3" w:rsidRPr="00014537" w:rsidRDefault="000075C3" w:rsidP="000075C3">
      <w:pPr>
        <w:pStyle w:val="SOHeadBold"/>
      </w:pPr>
      <w:r w:rsidRPr="00014537">
        <w:t>Guide to this section</w:t>
      </w:r>
    </w:p>
    <w:p w14:paraId="08D99A55" w14:textId="77777777" w:rsidR="000B386E" w:rsidRPr="00014537" w:rsidRDefault="000B386E" w:rsidP="000B386E">
      <w:pPr>
        <w:pStyle w:val="SOText"/>
      </w:pPr>
      <w:r w:rsidRPr="00014537">
        <w:t>The purpose of this section is to require CSC, in relation to amounts received by CSC on behalf of the Commonwealth or others, to comply with certain requirements relating to banking in Australia.</w:t>
      </w:r>
    </w:p>
    <w:p w14:paraId="1F025ADD" w14:textId="77777777" w:rsidR="000075C3" w:rsidRPr="00014537" w:rsidRDefault="000075C3" w:rsidP="000075C3">
      <w:pPr>
        <w:pStyle w:val="SOText"/>
      </w:pPr>
      <w:r w:rsidRPr="00014537">
        <w:t>This section is made for section</w:t>
      </w:r>
      <w:r w:rsidR="006D71E8" w:rsidRPr="00014537">
        <w:t> </w:t>
      </w:r>
      <w:r w:rsidRPr="00014537">
        <w:t>54 of the Act.</w:t>
      </w:r>
    </w:p>
    <w:p w14:paraId="38649BAA" w14:textId="77777777" w:rsidR="000B386E" w:rsidRPr="00014537" w:rsidRDefault="000B386E" w:rsidP="000B386E">
      <w:pPr>
        <w:pStyle w:val="subsection"/>
      </w:pPr>
      <w:r w:rsidRPr="00014537">
        <w:tab/>
        <w:t>(1A)</w:t>
      </w:r>
      <w:r w:rsidRPr="00014537">
        <w:tab/>
        <w:t>This section applies in relation to CSC bank accounts opened and maintained in Australia.</w:t>
      </w:r>
    </w:p>
    <w:p w14:paraId="06B49843" w14:textId="77777777" w:rsidR="000075C3" w:rsidRPr="00014537" w:rsidRDefault="000075C3" w:rsidP="000075C3">
      <w:pPr>
        <w:pStyle w:val="subsection"/>
      </w:pPr>
      <w:r w:rsidRPr="00014537">
        <w:tab/>
        <w:t>(1)</w:t>
      </w:r>
      <w:r w:rsidRPr="00014537">
        <w:tab/>
        <w:t xml:space="preserve">CSC must comply with </w:t>
      </w:r>
      <w:r w:rsidR="006D71E8" w:rsidRPr="00014537">
        <w:t>subsections (</w:t>
      </w:r>
      <w:r w:rsidR="000B386E" w:rsidRPr="00014537">
        <w:t>2) to (4)</w:t>
      </w:r>
      <w:r w:rsidRPr="00014537">
        <w:t>, in relation to the following amounts:</w:t>
      </w:r>
    </w:p>
    <w:p w14:paraId="5941EB1A" w14:textId="77777777" w:rsidR="000075C3" w:rsidRPr="00014537" w:rsidRDefault="000075C3" w:rsidP="000075C3">
      <w:pPr>
        <w:pStyle w:val="paragraph"/>
      </w:pPr>
      <w:r w:rsidRPr="00014537">
        <w:tab/>
        <w:t>(a)</w:t>
      </w:r>
      <w:r w:rsidRPr="00014537">
        <w:tab/>
        <w:t>amounts received by CSC for the purposes of making payments mentioned in section</w:t>
      </w:r>
      <w:r w:rsidR="006D71E8" w:rsidRPr="00014537">
        <w:t> </w:t>
      </w:r>
      <w:r w:rsidRPr="00014537">
        <w:t xml:space="preserve">29A of the </w:t>
      </w:r>
      <w:r w:rsidRPr="00014537">
        <w:rPr>
          <w:i/>
        </w:rPr>
        <w:t>Governance of Australian Government Superannuation Schemes Act 2011</w:t>
      </w:r>
      <w:r w:rsidRPr="00014537">
        <w:t xml:space="preserve"> (which deals with making payments on behalf of the Commonwealth);</w:t>
      </w:r>
    </w:p>
    <w:p w14:paraId="50E51717" w14:textId="77777777" w:rsidR="000075C3" w:rsidRPr="00014537" w:rsidRDefault="000075C3" w:rsidP="000075C3">
      <w:pPr>
        <w:pStyle w:val="paragraph"/>
      </w:pPr>
      <w:r w:rsidRPr="00014537">
        <w:tab/>
        <w:t>(b)</w:t>
      </w:r>
      <w:r w:rsidRPr="00014537">
        <w:tab/>
        <w:t>amounts received by CSC under section</w:t>
      </w:r>
      <w:r w:rsidR="006D71E8" w:rsidRPr="00014537">
        <w:t> </w:t>
      </w:r>
      <w:r w:rsidRPr="00014537">
        <w:t>29B of that Act (which deals with receiving payments or other amounts on behalf of the Commonwealth);</w:t>
      </w:r>
    </w:p>
    <w:p w14:paraId="7FB3B49A" w14:textId="77777777" w:rsidR="000075C3" w:rsidRPr="00014537" w:rsidRDefault="000075C3" w:rsidP="000075C3">
      <w:pPr>
        <w:pStyle w:val="paragraph"/>
      </w:pPr>
      <w:r w:rsidRPr="00014537">
        <w:tab/>
        <w:t>(c)</w:t>
      </w:r>
      <w:r w:rsidRPr="00014537">
        <w:tab/>
        <w:t>any other amounts received by CSC (whether for the purpose of making payments or for any other purpose) on behalf of the Commonwealth for the purpose of performing CSC’s function under paragraph</w:t>
      </w:r>
      <w:r w:rsidR="006D71E8" w:rsidRPr="00014537">
        <w:t> </w:t>
      </w:r>
      <w:r w:rsidRPr="00014537">
        <w:t>8(1)(c) of that Act;</w:t>
      </w:r>
    </w:p>
    <w:p w14:paraId="2C2483B0" w14:textId="77777777" w:rsidR="000075C3" w:rsidRPr="00014537" w:rsidRDefault="000075C3" w:rsidP="000075C3">
      <w:pPr>
        <w:pStyle w:val="paragraph"/>
      </w:pPr>
      <w:r w:rsidRPr="00014537">
        <w:tab/>
        <w:t>(d)</w:t>
      </w:r>
      <w:r w:rsidRPr="00014537">
        <w:tab/>
        <w:t xml:space="preserve">amounts received by CSC that are referable or equivalent to amounts credited to the Services for Other Entities and Trust Moneys – ComSuper Special Account established by </w:t>
      </w:r>
      <w:r w:rsidR="00830B7D" w:rsidRPr="00014537">
        <w:t xml:space="preserve">the </w:t>
      </w:r>
      <w:r w:rsidR="00830B7D" w:rsidRPr="00014537">
        <w:rPr>
          <w:i/>
          <w:iCs/>
        </w:rPr>
        <w:t>PGPA Act Determination (Commonwealth Superannuation Corporation SOETM Special Account 2021).</w:t>
      </w:r>
    </w:p>
    <w:p w14:paraId="0FDCC7A3" w14:textId="77777777" w:rsidR="000075C3" w:rsidRPr="00014537" w:rsidRDefault="000075C3" w:rsidP="000075C3">
      <w:pPr>
        <w:pStyle w:val="notetext"/>
      </w:pPr>
      <w:r w:rsidRPr="00014537">
        <w:t>Note:</w:t>
      </w:r>
      <w:r w:rsidRPr="00014537">
        <w:tab/>
        <w:t>For other provisions relating to CSC, see section</w:t>
      </w:r>
      <w:r w:rsidR="006D71E8" w:rsidRPr="00014537">
        <w:t> </w:t>
      </w:r>
      <w:r w:rsidRPr="00014537">
        <w:t>2</w:t>
      </w:r>
      <w:r w:rsidR="00120516" w:rsidRPr="00014537">
        <w:t>9AA</w:t>
      </w:r>
      <w:r w:rsidRPr="00014537">
        <w:t>.</w:t>
      </w:r>
    </w:p>
    <w:p w14:paraId="23E383BF" w14:textId="77777777" w:rsidR="000B386E" w:rsidRPr="00014537" w:rsidRDefault="000B386E" w:rsidP="000B386E">
      <w:pPr>
        <w:pStyle w:val="subsection"/>
      </w:pPr>
      <w:r w:rsidRPr="00014537">
        <w:tab/>
        <w:t>(2)</w:t>
      </w:r>
      <w:r w:rsidRPr="00014537">
        <w:tab/>
        <w:t xml:space="preserve">An agreement with a bank relating to the conduct of the banking business of CSC must provide for the following in relation to amounts specified in </w:t>
      </w:r>
      <w:r w:rsidR="00343DA7" w:rsidRPr="00014537">
        <w:t>subsection (</w:t>
      </w:r>
      <w:r w:rsidRPr="00014537">
        <w:t>1):</w:t>
      </w:r>
    </w:p>
    <w:p w14:paraId="6A41ED75" w14:textId="77777777" w:rsidR="000B386E" w:rsidRPr="00014537" w:rsidRDefault="000B386E" w:rsidP="000B386E">
      <w:pPr>
        <w:pStyle w:val="paragraph"/>
      </w:pPr>
      <w:r w:rsidRPr="00014537">
        <w:tab/>
        <w:t>(a)</w:t>
      </w:r>
      <w:r w:rsidRPr="00014537">
        <w:tab/>
        <w:t>for cash to be managed in an effective manner, consistent with any written requirements issued by the Department of Finance for that purpose;</w:t>
      </w:r>
    </w:p>
    <w:p w14:paraId="7E3F8EBF" w14:textId="77777777" w:rsidR="000B386E" w:rsidRPr="00014537" w:rsidRDefault="000B386E" w:rsidP="000B386E">
      <w:pPr>
        <w:pStyle w:val="paragraph"/>
      </w:pPr>
      <w:r w:rsidRPr="00014537">
        <w:tab/>
        <w:t>(b)</w:t>
      </w:r>
      <w:r w:rsidRPr="00014537">
        <w:tab/>
        <w:t>for processes to be in place to allow cash held in Australia to be consolidated each day within the Official Public Account held with the Reserve Bank of Australia.</w:t>
      </w:r>
    </w:p>
    <w:p w14:paraId="67542F25" w14:textId="77777777" w:rsidR="000B386E" w:rsidRPr="00014537" w:rsidRDefault="000B386E" w:rsidP="000B386E">
      <w:pPr>
        <w:pStyle w:val="subsection"/>
      </w:pPr>
      <w:r w:rsidRPr="00014537">
        <w:tab/>
        <w:t>(3)</w:t>
      </w:r>
      <w:r w:rsidRPr="00014537">
        <w:tab/>
        <w:t>Any interest earned on CSC bank accounts must be transferred to the Official Public Account.</w:t>
      </w:r>
    </w:p>
    <w:p w14:paraId="23A17EBA" w14:textId="77777777" w:rsidR="000B386E" w:rsidRPr="00014537" w:rsidRDefault="000B386E" w:rsidP="000B386E">
      <w:pPr>
        <w:pStyle w:val="subsection"/>
      </w:pPr>
      <w:r w:rsidRPr="00014537">
        <w:tab/>
        <w:t>(4)</w:t>
      </w:r>
      <w:r w:rsidRPr="00014537">
        <w:tab/>
        <w:t>CSC must notify the Department of Finance as soon as practicable when a new bank account is opened or an existing bank account is closed.</w:t>
      </w:r>
    </w:p>
    <w:p w14:paraId="058768B6" w14:textId="77777777" w:rsidR="000075C3" w:rsidRPr="00014537" w:rsidRDefault="000075C3" w:rsidP="003772F1">
      <w:pPr>
        <w:pStyle w:val="ActHead4"/>
      </w:pPr>
      <w:bookmarkStart w:id="99" w:name="_Toc147913147"/>
      <w:r w:rsidRPr="00014537">
        <w:rPr>
          <w:rStyle w:val="CharSubdNo"/>
        </w:rPr>
        <w:t>Subdivision B</w:t>
      </w:r>
      <w:r w:rsidRPr="00014537">
        <w:t>—</w:t>
      </w:r>
      <w:r w:rsidRPr="00014537">
        <w:rPr>
          <w:rStyle w:val="CharSubdText"/>
        </w:rPr>
        <w:t>Banking or dealing with relevant money received by officials</w:t>
      </w:r>
      <w:bookmarkEnd w:id="99"/>
    </w:p>
    <w:p w14:paraId="36C8B801" w14:textId="77777777" w:rsidR="004C5AC6" w:rsidRPr="00014537" w:rsidRDefault="004C5AC6" w:rsidP="003772F1">
      <w:pPr>
        <w:pStyle w:val="ActHead5"/>
      </w:pPr>
      <w:bookmarkStart w:id="100" w:name="_Toc147913148"/>
      <w:r w:rsidRPr="00014537">
        <w:rPr>
          <w:rStyle w:val="CharSectno"/>
        </w:rPr>
        <w:t>19</w:t>
      </w:r>
      <w:r w:rsidRPr="00014537">
        <w:t xml:space="preserve">  Banking of bankable money received by officials</w:t>
      </w:r>
      <w:bookmarkEnd w:id="100"/>
    </w:p>
    <w:p w14:paraId="4D47C672" w14:textId="77777777" w:rsidR="004C5AC6" w:rsidRPr="00014537" w:rsidRDefault="004C5AC6" w:rsidP="004C5AC6">
      <w:pPr>
        <w:pStyle w:val="SOHeadBold"/>
      </w:pPr>
      <w:r w:rsidRPr="00014537">
        <w:t>Guide to this section</w:t>
      </w:r>
    </w:p>
    <w:p w14:paraId="5594D336" w14:textId="77777777" w:rsidR="004C5AC6" w:rsidRPr="00014537" w:rsidRDefault="004C5AC6" w:rsidP="004C5AC6">
      <w:pPr>
        <w:pStyle w:val="SOText"/>
      </w:pPr>
      <w:r w:rsidRPr="00014537">
        <w:t>The purpose of this section is to require officials who receive bankable money to deposit the money in a bank either by the next banking day or within the period prescribed in the accountable authority’s instructions.</w:t>
      </w:r>
    </w:p>
    <w:p w14:paraId="4977A99D" w14:textId="77777777" w:rsidR="004C5AC6" w:rsidRPr="00014537" w:rsidRDefault="004C5AC6" w:rsidP="004C5AC6">
      <w:pPr>
        <w:pStyle w:val="SOText"/>
      </w:pPr>
      <w:r w:rsidRPr="00014537">
        <w:t>This section is made for subparagraph</w:t>
      </w:r>
      <w:r w:rsidR="006D71E8" w:rsidRPr="00014537">
        <w:t> </w:t>
      </w:r>
      <w:r w:rsidRPr="00014537">
        <w:t>55(2)(a)(i) of the Act.</w:t>
      </w:r>
    </w:p>
    <w:p w14:paraId="0EB2D490" w14:textId="77777777" w:rsidR="004C5AC6" w:rsidRPr="00014537" w:rsidRDefault="004C5AC6" w:rsidP="004C5AC6">
      <w:pPr>
        <w:pStyle w:val="subsection"/>
      </w:pPr>
      <w:r w:rsidRPr="00014537">
        <w:tab/>
        <w:t>(1)</w:t>
      </w:r>
      <w:r w:rsidRPr="00014537">
        <w:tab/>
        <w:t>An official of a Commonwealth entity who receives bankable money must deposit the money in a bank:</w:t>
      </w:r>
    </w:p>
    <w:p w14:paraId="7D915AB2" w14:textId="77777777" w:rsidR="004C5AC6" w:rsidRPr="00014537" w:rsidRDefault="004C5AC6" w:rsidP="004C5AC6">
      <w:pPr>
        <w:pStyle w:val="paragraph"/>
      </w:pPr>
      <w:r w:rsidRPr="00014537">
        <w:tab/>
        <w:t>(a)</w:t>
      </w:r>
      <w:r w:rsidRPr="00014537">
        <w:tab/>
        <w:t>before the end of the next banking day; or</w:t>
      </w:r>
    </w:p>
    <w:p w14:paraId="4C515C52" w14:textId="77777777" w:rsidR="004C5AC6" w:rsidRPr="00014537" w:rsidRDefault="004C5AC6" w:rsidP="004C5AC6">
      <w:pPr>
        <w:pStyle w:val="paragraph"/>
      </w:pPr>
      <w:r w:rsidRPr="00014537">
        <w:tab/>
        <w:t>(b)</w:t>
      </w:r>
      <w:r w:rsidRPr="00014537">
        <w:tab/>
        <w:t>if the instructions of the accountable authority of a Commonwealth entity that is responsible for the money prescribe a period in which the money must be so deposited—before the end of that period.</w:t>
      </w:r>
    </w:p>
    <w:p w14:paraId="684F80CA" w14:textId="77777777" w:rsidR="004C5AC6" w:rsidRPr="00014537" w:rsidRDefault="004C5AC6" w:rsidP="004C5AC6">
      <w:pPr>
        <w:pStyle w:val="notetext"/>
      </w:pPr>
      <w:r w:rsidRPr="00014537">
        <w:t>Note:</w:t>
      </w:r>
      <w:r w:rsidRPr="00014537">
        <w:tab/>
        <w:t xml:space="preserve">The accountable authority referred to in </w:t>
      </w:r>
      <w:r w:rsidR="006D71E8" w:rsidRPr="00014537">
        <w:t>paragraph (</w:t>
      </w:r>
      <w:r w:rsidRPr="00014537">
        <w:t>1)(b) may be the accountable authority of the same Commonwealth entity as the official or it may be the accountable authority of a different Commonwealth entity.</w:t>
      </w:r>
    </w:p>
    <w:p w14:paraId="4D0CBEC4" w14:textId="77777777" w:rsidR="004C5AC6" w:rsidRPr="00014537" w:rsidRDefault="004C5AC6" w:rsidP="004C5AC6">
      <w:pPr>
        <w:pStyle w:val="subsection"/>
      </w:pPr>
      <w:r w:rsidRPr="00014537">
        <w:tab/>
        <w:t>(2)</w:t>
      </w:r>
      <w:r w:rsidRPr="00014537">
        <w:tab/>
        <w:t xml:space="preserve">A </w:t>
      </w:r>
      <w:r w:rsidRPr="00014537">
        <w:rPr>
          <w:b/>
          <w:i/>
        </w:rPr>
        <w:t>banking day</w:t>
      </w:r>
      <w:r w:rsidRPr="00014537">
        <w:t xml:space="preserve"> is a day other than a Saturday, a Sunday or a day that is a public holiday in the place where the money was received.</w:t>
      </w:r>
    </w:p>
    <w:p w14:paraId="7CFF48EE" w14:textId="77777777" w:rsidR="004C5AC6" w:rsidRPr="00014537" w:rsidRDefault="004C5AC6" w:rsidP="004C5AC6">
      <w:pPr>
        <w:pStyle w:val="ActHead5"/>
      </w:pPr>
      <w:bookmarkStart w:id="101" w:name="_Toc147913149"/>
      <w:r w:rsidRPr="00014537">
        <w:rPr>
          <w:rStyle w:val="CharSectno"/>
        </w:rPr>
        <w:t>20</w:t>
      </w:r>
      <w:r w:rsidRPr="00014537">
        <w:t xml:space="preserve">  Otherwise dealing with bankable money received by officials</w:t>
      </w:r>
      <w:bookmarkEnd w:id="101"/>
    </w:p>
    <w:p w14:paraId="689DC998" w14:textId="77777777" w:rsidR="004C5AC6" w:rsidRPr="00014537" w:rsidRDefault="004C5AC6" w:rsidP="004C5AC6">
      <w:pPr>
        <w:pStyle w:val="SOHeadBold"/>
      </w:pPr>
      <w:r w:rsidRPr="00014537">
        <w:t>Guide to this section</w:t>
      </w:r>
    </w:p>
    <w:p w14:paraId="084BC53B" w14:textId="77777777" w:rsidR="004C5AC6" w:rsidRPr="00014537" w:rsidRDefault="004C5AC6" w:rsidP="004C5AC6">
      <w:pPr>
        <w:pStyle w:val="SOText"/>
      </w:pPr>
      <w:r w:rsidRPr="00014537">
        <w:t xml:space="preserve">The purpose of this section is to require officials who receive bankable money that is to be held for making payments in relation to the entity to deal with the money in accordance with the accountable authority’s instructions (instead of banking it as required by </w:t>
      </w:r>
      <w:r w:rsidR="00104C92" w:rsidRPr="00014537">
        <w:t>section 1</w:t>
      </w:r>
      <w:r w:rsidRPr="00014537">
        <w:t>9).</w:t>
      </w:r>
    </w:p>
    <w:p w14:paraId="5DDA2952" w14:textId="77777777" w:rsidR="004C5AC6" w:rsidRPr="00014537" w:rsidRDefault="004C5AC6" w:rsidP="004C5AC6">
      <w:pPr>
        <w:pStyle w:val="SOText"/>
      </w:pPr>
      <w:r w:rsidRPr="00014537">
        <w:t>This section is made for paragraph</w:t>
      </w:r>
      <w:r w:rsidR="006D71E8" w:rsidRPr="00014537">
        <w:t> </w:t>
      </w:r>
      <w:r w:rsidRPr="00014537">
        <w:t>55(2)(b) of the Act.</w:t>
      </w:r>
    </w:p>
    <w:p w14:paraId="1570142C" w14:textId="77777777" w:rsidR="004C5AC6" w:rsidRPr="00014537" w:rsidRDefault="004C5AC6" w:rsidP="004C5AC6">
      <w:pPr>
        <w:pStyle w:val="subsection"/>
      </w:pPr>
      <w:r w:rsidRPr="00014537">
        <w:tab/>
      </w:r>
      <w:r w:rsidRPr="00014537">
        <w:tab/>
        <w:t xml:space="preserve">If an official of a Commonwealth entity receives bankable money that is to be held for the purposes of making payments in relation to a Commonwealth entity, then the official must deal with the money in accordance with any requirements prescribed by the instructions of the accountable authority of a Commonwealth entity that is responsible for the money, despite </w:t>
      </w:r>
      <w:r w:rsidR="00104C92" w:rsidRPr="00014537">
        <w:t>section 1</w:t>
      </w:r>
      <w:r w:rsidRPr="00014537">
        <w:t>9 (which would otherwise require the money to be deposited in a bank).</w:t>
      </w:r>
    </w:p>
    <w:p w14:paraId="07C2863F" w14:textId="77777777" w:rsidR="004C5AC6" w:rsidRPr="00014537" w:rsidRDefault="004C5AC6" w:rsidP="004C5AC6">
      <w:pPr>
        <w:pStyle w:val="notetext"/>
      </w:pPr>
      <w:r w:rsidRPr="00014537">
        <w:t>Note:</w:t>
      </w:r>
      <w:r w:rsidRPr="00014537">
        <w:tab/>
        <w:t>The accountable authority referred to in this section may be the accountable authority of the same Commonwealth entity as the official or it may be the accountable authority of a different Commonwealth entity.</w:t>
      </w:r>
    </w:p>
    <w:p w14:paraId="4CA4E372" w14:textId="77777777" w:rsidR="004C5AC6" w:rsidRPr="00014537" w:rsidRDefault="004C5AC6" w:rsidP="00062E41">
      <w:pPr>
        <w:pStyle w:val="ActHead5"/>
      </w:pPr>
      <w:bookmarkStart w:id="102" w:name="_Toc147913150"/>
      <w:r w:rsidRPr="00014537">
        <w:rPr>
          <w:rStyle w:val="CharSectno"/>
        </w:rPr>
        <w:t>21</w:t>
      </w:r>
      <w:r w:rsidRPr="00014537">
        <w:t xml:space="preserve">  Dealing with unbankable money received by officials</w:t>
      </w:r>
      <w:bookmarkEnd w:id="102"/>
    </w:p>
    <w:p w14:paraId="6CB66DF8" w14:textId="77777777" w:rsidR="004C5AC6" w:rsidRPr="00014537" w:rsidRDefault="004C5AC6" w:rsidP="00062E41">
      <w:pPr>
        <w:pStyle w:val="SOHeadBold"/>
        <w:keepNext/>
        <w:keepLines/>
      </w:pPr>
      <w:r w:rsidRPr="00014537">
        <w:t>Guide to this section</w:t>
      </w:r>
    </w:p>
    <w:p w14:paraId="2DA5AFF7" w14:textId="77777777" w:rsidR="004C5AC6" w:rsidRPr="00014537" w:rsidRDefault="004C5AC6" w:rsidP="00062E41">
      <w:pPr>
        <w:pStyle w:val="SOText"/>
        <w:keepNext/>
        <w:keepLines/>
      </w:pPr>
      <w:r w:rsidRPr="00014537">
        <w:t>The purpose of this section is to require officials who receive unbankable money (for example, foreign coins) to deal with the money in accordance with the accountable authority’s instructions.</w:t>
      </w:r>
    </w:p>
    <w:p w14:paraId="485C6DB9" w14:textId="77777777" w:rsidR="004C5AC6" w:rsidRPr="00014537" w:rsidRDefault="004C5AC6" w:rsidP="004C5AC6">
      <w:pPr>
        <w:pStyle w:val="SOText"/>
      </w:pPr>
      <w:r w:rsidRPr="00014537">
        <w:t>This section is made for subsection</w:t>
      </w:r>
      <w:r w:rsidR="006D71E8" w:rsidRPr="00014537">
        <w:t> </w:t>
      </w:r>
      <w:r w:rsidRPr="00014537">
        <w:t>55(3) of the Act.</w:t>
      </w:r>
    </w:p>
    <w:p w14:paraId="1CEA27A1" w14:textId="77777777" w:rsidR="004C5AC6" w:rsidRPr="00014537" w:rsidRDefault="004C5AC6" w:rsidP="004C5AC6">
      <w:pPr>
        <w:pStyle w:val="subsection"/>
      </w:pPr>
      <w:r w:rsidRPr="00014537">
        <w:tab/>
      </w:r>
      <w:r w:rsidRPr="00014537">
        <w:tab/>
        <w:t>An official of a Commonwealth entity who receives relevant money that is not bankable money must deal with the money in accordance with any requirements prescribed by the instructions of the accountable authority of a Commonwealth entity that is responsible for the money.</w:t>
      </w:r>
    </w:p>
    <w:p w14:paraId="5DFF01A9" w14:textId="77777777" w:rsidR="004C5AC6" w:rsidRPr="00014537" w:rsidRDefault="004C5AC6" w:rsidP="004C5AC6">
      <w:pPr>
        <w:pStyle w:val="notetext"/>
      </w:pPr>
      <w:r w:rsidRPr="00014537">
        <w:t>Note:</w:t>
      </w:r>
      <w:r w:rsidRPr="00014537">
        <w:tab/>
        <w:t>The accountable authority referred to in this section may be the accountable authority of the same Commonwealth entity as the official or it may be the accountable authority of a different Commonwealth entity.</w:t>
      </w:r>
    </w:p>
    <w:p w14:paraId="1AEF96C0" w14:textId="77777777" w:rsidR="004C5AC6" w:rsidRPr="00014537" w:rsidRDefault="004C5AC6" w:rsidP="004C5AC6">
      <w:pPr>
        <w:pStyle w:val="ActHead3"/>
        <w:pageBreakBefore/>
      </w:pPr>
      <w:bookmarkStart w:id="103" w:name="_Toc147913151"/>
      <w:r w:rsidRPr="00014537">
        <w:rPr>
          <w:rStyle w:val="CharDivNo"/>
        </w:rPr>
        <w:t>Division</w:t>
      </w:r>
      <w:r w:rsidR="006D71E8" w:rsidRPr="00014537">
        <w:rPr>
          <w:rStyle w:val="CharDivNo"/>
        </w:rPr>
        <w:t> </w:t>
      </w:r>
      <w:r w:rsidRPr="00014537">
        <w:rPr>
          <w:rStyle w:val="CharDivNo"/>
        </w:rPr>
        <w:t>3</w:t>
      </w:r>
      <w:r w:rsidRPr="00014537">
        <w:t>—</w:t>
      </w:r>
      <w:r w:rsidRPr="00014537">
        <w:rPr>
          <w:rStyle w:val="CharDivText"/>
        </w:rPr>
        <w:t>Borrowing</w:t>
      </w:r>
      <w:bookmarkEnd w:id="103"/>
    </w:p>
    <w:p w14:paraId="7476FBDE" w14:textId="77777777" w:rsidR="004C5AC6" w:rsidRPr="00014537" w:rsidRDefault="004C5AC6" w:rsidP="004C5AC6">
      <w:pPr>
        <w:pStyle w:val="ActHead5"/>
      </w:pPr>
      <w:bookmarkStart w:id="104" w:name="_Toc147913152"/>
      <w:r w:rsidRPr="00014537">
        <w:rPr>
          <w:rStyle w:val="CharSectno"/>
        </w:rPr>
        <w:t>21A</w:t>
      </w:r>
      <w:r w:rsidRPr="00014537">
        <w:t xml:space="preserve">  Borrowing by corporate Commonwealth entities</w:t>
      </w:r>
      <w:bookmarkEnd w:id="104"/>
    </w:p>
    <w:p w14:paraId="13A975BA" w14:textId="77777777" w:rsidR="004C5AC6" w:rsidRPr="00014537" w:rsidRDefault="004C5AC6" w:rsidP="004C5AC6">
      <w:pPr>
        <w:pStyle w:val="SOHeadBold"/>
      </w:pPr>
      <w:r w:rsidRPr="00014537">
        <w:t>Guide to this section</w:t>
      </w:r>
    </w:p>
    <w:p w14:paraId="671620A2" w14:textId="77777777" w:rsidR="004C5AC6" w:rsidRPr="00014537" w:rsidRDefault="004C5AC6" w:rsidP="004C5AC6">
      <w:pPr>
        <w:pStyle w:val="SOText"/>
      </w:pPr>
      <w:r w:rsidRPr="00014537">
        <w:t>The purpose of this section is to authorise borrowing of money by a corporate Commonwealth entity.</w:t>
      </w:r>
    </w:p>
    <w:p w14:paraId="56EECC4E" w14:textId="77777777" w:rsidR="004C5AC6" w:rsidRPr="00014537" w:rsidRDefault="004C5AC6" w:rsidP="004C5AC6">
      <w:pPr>
        <w:pStyle w:val="SOText"/>
      </w:pPr>
      <w:r w:rsidRPr="00014537">
        <w:t>This section is made for paragraph</w:t>
      </w:r>
      <w:r w:rsidR="006D71E8" w:rsidRPr="00014537">
        <w:t> </w:t>
      </w:r>
      <w:r w:rsidRPr="00014537">
        <w:t>57(1)(c) of the Act.</w:t>
      </w:r>
    </w:p>
    <w:p w14:paraId="2220A3EE" w14:textId="77777777" w:rsidR="004C5AC6" w:rsidRPr="00014537" w:rsidRDefault="004C5AC6" w:rsidP="004C5AC6">
      <w:pPr>
        <w:pStyle w:val="subsection"/>
      </w:pPr>
      <w:r w:rsidRPr="00014537">
        <w:tab/>
      </w:r>
      <w:r w:rsidRPr="00014537">
        <w:tab/>
        <w:t>A borrowing of money by a corporate Commonwealth entity is authorised if:</w:t>
      </w:r>
    </w:p>
    <w:p w14:paraId="593DA1E6" w14:textId="77777777" w:rsidR="004C5AC6" w:rsidRPr="00014537" w:rsidRDefault="004C5AC6" w:rsidP="004C5AC6">
      <w:pPr>
        <w:pStyle w:val="paragraph"/>
      </w:pPr>
      <w:r w:rsidRPr="00014537">
        <w:tab/>
        <w:t>(a)</w:t>
      </w:r>
      <w:r w:rsidRPr="00014537">
        <w:tab/>
        <w:t>the borrowing is the obtaining of credit by way of credit card, credit voucher or similar credit facility; and</w:t>
      </w:r>
    </w:p>
    <w:p w14:paraId="2C78D67D" w14:textId="77777777" w:rsidR="004C5AC6" w:rsidRPr="00014537" w:rsidRDefault="004C5AC6" w:rsidP="004C5AC6">
      <w:pPr>
        <w:pStyle w:val="paragraph"/>
      </w:pPr>
      <w:r w:rsidRPr="00014537">
        <w:tab/>
        <w:t>(b)</w:t>
      </w:r>
      <w:r w:rsidRPr="00014537">
        <w:tab/>
        <w:t>the agreement for the borrowing requires the amount borrowed to be repaid by the entity within 90 days.</w:t>
      </w:r>
    </w:p>
    <w:p w14:paraId="32C93C66" w14:textId="77777777" w:rsidR="004C5AC6" w:rsidRPr="00014537" w:rsidRDefault="004C5AC6" w:rsidP="004C5AC6">
      <w:pPr>
        <w:pStyle w:val="ActHead3"/>
        <w:pageBreakBefore/>
      </w:pPr>
      <w:bookmarkStart w:id="105" w:name="_Toc147913153"/>
      <w:r w:rsidRPr="00014537">
        <w:rPr>
          <w:rStyle w:val="CharDivNo"/>
        </w:rPr>
        <w:t>Division</w:t>
      </w:r>
      <w:r w:rsidR="006D71E8" w:rsidRPr="00014537">
        <w:rPr>
          <w:rStyle w:val="CharDivNo"/>
        </w:rPr>
        <w:t> </w:t>
      </w:r>
      <w:r w:rsidRPr="00014537">
        <w:rPr>
          <w:rStyle w:val="CharDivNo"/>
        </w:rPr>
        <w:t>4</w:t>
      </w:r>
      <w:r w:rsidRPr="00014537">
        <w:t>—</w:t>
      </w:r>
      <w:r w:rsidRPr="00014537">
        <w:rPr>
          <w:rStyle w:val="CharDivText"/>
        </w:rPr>
        <w:t>Investment</w:t>
      </w:r>
      <w:bookmarkEnd w:id="105"/>
    </w:p>
    <w:p w14:paraId="6D1ED75D" w14:textId="77777777" w:rsidR="004C5AC6" w:rsidRPr="00014537" w:rsidRDefault="004C5AC6" w:rsidP="004C5AC6">
      <w:pPr>
        <w:pStyle w:val="ActHead5"/>
      </w:pPr>
      <w:bookmarkStart w:id="106" w:name="_Toc147913154"/>
      <w:r w:rsidRPr="00014537">
        <w:rPr>
          <w:rStyle w:val="CharSectno"/>
        </w:rPr>
        <w:t>22</w:t>
      </w:r>
      <w:r w:rsidRPr="00014537">
        <w:t xml:space="preserve">  Investment by the Commonwealth</w:t>
      </w:r>
      <w:bookmarkEnd w:id="106"/>
    </w:p>
    <w:p w14:paraId="53390179" w14:textId="77777777" w:rsidR="004C5AC6" w:rsidRPr="00014537" w:rsidRDefault="004C5AC6" w:rsidP="004C5AC6">
      <w:pPr>
        <w:pStyle w:val="SOHeadBold"/>
      </w:pPr>
      <w:r w:rsidRPr="00014537">
        <w:t>Guide to this section</w:t>
      </w:r>
    </w:p>
    <w:p w14:paraId="4CFA4E02" w14:textId="77777777" w:rsidR="004C5AC6" w:rsidRPr="00014537" w:rsidRDefault="004C5AC6" w:rsidP="004C5AC6">
      <w:pPr>
        <w:pStyle w:val="SOText"/>
      </w:pPr>
      <w:r w:rsidRPr="00014537">
        <w:t>The purpose of this section is to set out additional forms of investment that the Finance Minister and Treasurer are authorised to make for the Commonwealth.</w:t>
      </w:r>
    </w:p>
    <w:p w14:paraId="398F6E68" w14:textId="77777777" w:rsidR="004C5AC6" w:rsidRPr="00014537" w:rsidRDefault="004C5AC6" w:rsidP="004C5AC6">
      <w:pPr>
        <w:pStyle w:val="SOText"/>
      </w:pPr>
      <w:r w:rsidRPr="00014537">
        <w:t>This section is made for subparagraph</w:t>
      </w:r>
      <w:r w:rsidR="006D71E8" w:rsidRPr="00014537">
        <w:t> </w:t>
      </w:r>
      <w:r w:rsidRPr="00014537">
        <w:t>58(8)(a)(iii) of the Act.</w:t>
      </w:r>
    </w:p>
    <w:p w14:paraId="4E8B50CA" w14:textId="77777777" w:rsidR="004C5AC6" w:rsidRPr="00014537" w:rsidRDefault="004C5AC6" w:rsidP="004C5AC6">
      <w:pPr>
        <w:pStyle w:val="subsection"/>
      </w:pPr>
      <w:r w:rsidRPr="00014537">
        <w:tab/>
        <w:t>(1)</w:t>
      </w:r>
      <w:r w:rsidRPr="00014537">
        <w:tab/>
        <w:t>Each of the following forms of investment is an authorised investment for the Commonwealth:</w:t>
      </w:r>
    </w:p>
    <w:p w14:paraId="51A73A63" w14:textId="77777777" w:rsidR="004C5AC6" w:rsidRPr="00014537" w:rsidRDefault="004C5AC6" w:rsidP="004C5AC6">
      <w:pPr>
        <w:pStyle w:val="paragraph"/>
      </w:pPr>
      <w:r w:rsidRPr="00014537">
        <w:tab/>
        <w:t>(a)</w:t>
      </w:r>
      <w:r w:rsidRPr="00014537">
        <w:tab/>
        <w:t>a bill of exchange that is accepted or endorsed only by a bank;</w:t>
      </w:r>
    </w:p>
    <w:p w14:paraId="1777BC1D" w14:textId="0DA6E4EA" w:rsidR="004C5AC6" w:rsidRPr="00014537" w:rsidRDefault="004C5AC6" w:rsidP="004C5AC6">
      <w:pPr>
        <w:pStyle w:val="paragraph"/>
      </w:pPr>
      <w:r w:rsidRPr="00014537">
        <w:tab/>
        <w:t>(b)</w:t>
      </w:r>
      <w:r w:rsidRPr="00014537">
        <w:tab/>
        <w:t>a professionally</w:t>
      </w:r>
      <w:r w:rsidR="00014537">
        <w:noBreakHyphen/>
      </w:r>
      <w:r w:rsidRPr="00014537">
        <w:t xml:space="preserve">managed money market trust, but only if the </w:t>
      </w:r>
      <w:r w:rsidRPr="00014537">
        <w:rPr>
          <w:color w:val="000000"/>
        </w:rPr>
        <w:t>Finance Minister</w:t>
      </w:r>
      <w:r w:rsidRPr="00014537">
        <w:t xml:space="preserve"> or the Treasurer is satisfied that:</w:t>
      </w:r>
    </w:p>
    <w:p w14:paraId="67785756" w14:textId="77777777" w:rsidR="004C5AC6" w:rsidRPr="00014537" w:rsidRDefault="004C5AC6" w:rsidP="004C5AC6">
      <w:pPr>
        <w:pStyle w:val="paragraphsub"/>
      </w:pPr>
      <w:r w:rsidRPr="00014537">
        <w:tab/>
        <w:t>(i)</w:t>
      </w:r>
      <w:r w:rsidRPr="00014537">
        <w:tab/>
        <w:t xml:space="preserve">the only investments managed by the trust are those referred to in </w:t>
      </w:r>
      <w:r w:rsidR="006D71E8" w:rsidRPr="00014537">
        <w:t>paragraph (</w:t>
      </w:r>
      <w:r w:rsidRPr="00014537">
        <w:t>a) of this subsection or subparagraph</w:t>
      </w:r>
      <w:r w:rsidR="006D71E8" w:rsidRPr="00014537">
        <w:t> </w:t>
      </w:r>
      <w:r w:rsidRPr="00014537">
        <w:t>58(8)(a)(i) or (ii) of the Act; and</w:t>
      </w:r>
    </w:p>
    <w:p w14:paraId="0EBB5DEE" w14:textId="77777777" w:rsidR="004C5AC6" w:rsidRPr="00014537" w:rsidRDefault="004C5AC6" w:rsidP="004C5AC6">
      <w:pPr>
        <w:pStyle w:val="paragraphsub"/>
      </w:pPr>
      <w:r w:rsidRPr="00014537">
        <w:tab/>
        <w:t>(ii)</w:t>
      </w:r>
      <w:r w:rsidRPr="00014537">
        <w:tab/>
        <w:t>a charge over trust assets does not support any borrowing by the trustee in relation to the trust;</w:t>
      </w:r>
    </w:p>
    <w:p w14:paraId="450F2537" w14:textId="77777777" w:rsidR="004C5AC6" w:rsidRPr="00014537" w:rsidRDefault="004C5AC6" w:rsidP="004C5AC6">
      <w:pPr>
        <w:pStyle w:val="paragraph"/>
      </w:pPr>
      <w:r w:rsidRPr="00014537">
        <w:tab/>
        <w:t>(c)</w:t>
      </w:r>
      <w:r w:rsidRPr="00014537">
        <w:tab/>
        <w:t xml:space="preserve">a dematerialised security that is the equivalent of an investment referred to in </w:t>
      </w:r>
      <w:r w:rsidR="006D71E8" w:rsidRPr="00014537">
        <w:t>paragraph (</w:t>
      </w:r>
      <w:r w:rsidRPr="00014537">
        <w:t>a) of this subsection or subparagraph</w:t>
      </w:r>
      <w:r w:rsidR="006D71E8" w:rsidRPr="00014537">
        <w:t> </w:t>
      </w:r>
      <w:r w:rsidRPr="00014537">
        <w:t>58(8)(a)(i) of the Act.</w:t>
      </w:r>
    </w:p>
    <w:p w14:paraId="711379D5" w14:textId="77777777" w:rsidR="004C5AC6" w:rsidRPr="00014537" w:rsidRDefault="004C5AC6" w:rsidP="004C5AC6">
      <w:pPr>
        <w:pStyle w:val="subsection"/>
      </w:pPr>
      <w:r w:rsidRPr="00014537">
        <w:tab/>
        <w:t>(2)</w:t>
      </w:r>
      <w:r w:rsidRPr="00014537">
        <w:tab/>
        <w:t xml:space="preserve">A </w:t>
      </w:r>
      <w:r w:rsidRPr="00014537">
        <w:rPr>
          <w:b/>
          <w:i/>
        </w:rPr>
        <w:t>dematerialised security</w:t>
      </w:r>
      <w:r w:rsidRPr="00014537">
        <w:t xml:space="preserve"> is a dematerialised security that is deposited in the Austraclear System.</w:t>
      </w:r>
    </w:p>
    <w:p w14:paraId="1335CBD4" w14:textId="77777777" w:rsidR="004C5AC6" w:rsidRPr="00014537" w:rsidRDefault="004C5AC6" w:rsidP="004C5AC6">
      <w:pPr>
        <w:pStyle w:val="notetext"/>
      </w:pPr>
      <w:r w:rsidRPr="00014537">
        <w:t>Note:</w:t>
      </w:r>
      <w:r w:rsidRPr="00014537">
        <w:tab/>
        <w:t>Information about the Austraclear System can be found on the Australian Securities Exchange’s website (http://www.asx.com.au).</w:t>
      </w:r>
    </w:p>
    <w:p w14:paraId="11D949C7" w14:textId="77777777" w:rsidR="004C5AC6" w:rsidRPr="00014537" w:rsidRDefault="004C5AC6" w:rsidP="004C5AC6">
      <w:pPr>
        <w:pStyle w:val="ActHead5"/>
      </w:pPr>
      <w:bookmarkStart w:id="107" w:name="_Toc147913155"/>
      <w:r w:rsidRPr="00014537">
        <w:rPr>
          <w:rStyle w:val="CharSectno"/>
        </w:rPr>
        <w:t>22A</w:t>
      </w:r>
      <w:r w:rsidRPr="00014537">
        <w:t xml:space="preserve">  Investment by corporate Commonwealth entities</w:t>
      </w:r>
      <w:bookmarkEnd w:id="107"/>
    </w:p>
    <w:p w14:paraId="57F00EE3" w14:textId="77777777" w:rsidR="004C5AC6" w:rsidRPr="00014537" w:rsidRDefault="004C5AC6" w:rsidP="004C5AC6">
      <w:pPr>
        <w:pStyle w:val="SOHeadBold"/>
      </w:pPr>
      <w:r w:rsidRPr="00014537">
        <w:t>Guide to this section</w:t>
      </w:r>
    </w:p>
    <w:p w14:paraId="2F781220" w14:textId="77777777" w:rsidR="004C5AC6" w:rsidRPr="00014537" w:rsidRDefault="004C5AC6" w:rsidP="004C5AC6">
      <w:pPr>
        <w:pStyle w:val="SOText"/>
      </w:pPr>
      <w:r w:rsidRPr="00014537">
        <w:t>The purpose of this section is to set out an additional form of investment that a corporate Commonwealth entity is authorised to make.</w:t>
      </w:r>
    </w:p>
    <w:p w14:paraId="2C5C328A" w14:textId="77777777" w:rsidR="004C5AC6" w:rsidRPr="00014537" w:rsidRDefault="004C5AC6" w:rsidP="004C5AC6">
      <w:pPr>
        <w:pStyle w:val="SOText"/>
      </w:pPr>
      <w:r w:rsidRPr="00014537">
        <w:t>This section is made for subparagraph</w:t>
      </w:r>
      <w:r w:rsidR="006D71E8" w:rsidRPr="00014537">
        <w:t> </w:t>
      </w:r>
      <w:r w:rsidRPr="00014537">
        <w:t>59(1)(b)(iv) of the Act.</w:t>
      </w:r>
    </w:p>
    <w:p w14:paraId="680B9499" w14:textId="77777777" w:rsidR="004C5AC6" w:rsidRPr="00014537" w:rsidRDefault="004C5AC6" w:rsidP="004C5AC6">
      <w:pPr>
        <w:pStyle w:val="subsection"/>
      </w:pPr>
      <w:r w:rsidRPr="00014537">
        <w:tab/>
      </w:r>
      <w:r w:rsidRPr="00014537">
        <w:tab/>
        <w:t>An investment is a prescribed form of investment for a corporate Commonwealth entity if it:</w:t>
      </w:r>
    </w:p>
    <w:p w14:paraId="1F50A1D4" w14:textId="77777777" w:rsidR="004C5AC6" w:rsidRPr="00014537" w:rsidRDefault="004C5AC6" w:rsidP="004C5AC6">
      <w:pPr>
        <w:pStyle w:val="paragraph"/>
      </w:pPr>
      <w:r w:rsidRPr="00014537">
        <w:tab/>
        <w:t>(a)</w:t>
      </w:r>
      <w:r w:rsidRPr="00014537">
        <w:tab/>
        <w:t>is a dematerialised security that is the equivalent of an investment referred to in subparagraph</w:t>
      </w:r>
      <w:r w:rsidR="006D71E8" w:rsidRPr="00014537">
        <w:t> </w:t>
      </w:r>
      <w:r w:rsidRPr="00014537">
        <w:t>59(1)(b)(ii) of the Act; and</w:t>
      </w:r>
    </w:p>
    <w:p w14:paraId="735CF93C" w14:textId="77777777" w:rsidR="004C5AC6" w:rsidRPr="00014537" w:rsidRDefault="004C5AC6" w:rsidP="004C5AC6">
      <w:pPr>
        <w:pStyle w:val="paragraph"/>
      </w:pPr>
      <w:r w:rsidRPr="00014537">
        <w:tab/>
        <w:t>(b)</w:t>
      </w:r>
      <w:r w:rsidRPr="00014537">
        <w:tab/>
        <w:t>is in the name of the corporate Commonwealth entity; and</w:t>
      </w:r>
    </w:p>
    <w:p w14:paraId="50D26DFA" w14:textId="77777777" w:rsidR="004C5AC6" w:rsidRPr="00014537" w:rsidRDefault="004C5AC6" w:rsidP="004C5AC6">
      <w:pPr>
        <w:pStyle w:val="paragraph"/>
      </w:pPr>
      <w:r w:rsidRPr="00014537">
        <w:tab/>
        <w:t>(c)</w:t>
      </w:r>
      <w:r w:rsidRPr="00014537">
        <w:tab/>
        <w:t>is denominated in Australian currency.</w:t>
      </w:r>
    </w:p>
    <w:p w14:paraId="33D20156" w14:textId="77777777" w:rsidR="00F06490" w:rsidRPr="00014537" w:rsidRDefault="00F06490" w:rsidP="008E764E">
      <w:pPr>
        <w:pStyle w:val="ActHead3"/>
        <w:pageBreakBefore/>
      </w:pPr>
      <w:bookmarkStart w:id="108" w:name="_Toc147913156"/>
      <w:r w:rsidRPr="00014537">
        <w:rPr>
          <w:rStyle w:val="CharDivNo"/>
        </w:rPr>
        <w:t>Division</w:t>
      </w:r>
      <w:r w:rsidR="006D71E8" w:rsidRPr="00014537">
        <w:rPr>
          <w:rStyle w:val="CharDivNo"/>
        </w:rPr>
        <w:t> </w:t>
      </w:r>
      <w:r w:rsidRPr="00014537">
        <w:rPr>
          <w:rStyle w:val="CharDivNo"/>
        </w:rPr>
        <w:t>4A</w:t>
      </w:r>
      <w:r w:rsidRPr="00014537">
        <w:t>—</w:t>
      </w:r>
      <w:r w:rsidRPr="00014537">
        <w:rPr>
          <w:rStyle w:val="CharDivText"/>
        </w:rPr>
        <w:t>Indemnities and exemptions by corporate Commonwealth entities</w:t>
      </w:r>
      <w:bookmarkEnd w:id="108"/>
    </w:p>
    <w:p w14:paraId="1A8A2134" w14:textId="77777777" w:rsidR="00F06490" w:rsidRPr="00014537" w:rsidRDefault="00F06490" w:rsidP="00F06490">
      <w:pPr>
        <w:pStyle w:val="ActHead5"/>
      </w:pPr>
      <w:bookmarkStart w:id="109" w:name="_Toc147913157"/>
      <w:r w:rsidRPr="00014537">
        <w:rPr>
          <w:rStyle w:val="CharSectno"/>
        </w:rPr>
        <w:t>22B</w:t>
      </w:r>
      <w:r w:rsidRPr="00014537">
        <w:t xml:space="preserve">  Indemnities and exemptions by corporate Commonwealth entities</w:t>
      </w:r>
      <w:bookmarkEnd w:id="109"/>
    </w:p>
    <w:p w14:paraId="40287D04" w14:textId="77777777" w:rsidR="00F06490" w:rsidRPr="00014537" w:rsidRDefault="00F06490" w:rsidP="00F06490">
      <w:pPr>
        <w:pStyle w:val="SOHeadBold"/>
      </w:pPr>
      <w:r w:rsidRPr="00014537">
        <w:t>Guide to this section</w:t>
      </w:r>
    </w:p>
    <w:p w14:paraId="6C50D3F9" w14:textId="77777777" w:rsidR="00F06490" w:rsidRPr="00014537" w:rsidRDefault="00F06490" w:rsidP="00F06490">
      <w:pPr>
        <w:pStyle w:val="SOText"/>
      </w:pPr>
      <w:r w:rsidRPr="00014537">
        <w:t>The purpose of this section is to prescribe requirements relating to the granting of indemnities and exemptions by corporate Commonwealth entities.</w:t>
      </w:r>
    </w:p>
    <w:p w14:paraId="73E0E945" w14:textId="77777777" w:rsidR="00F06490" w:rsidRPr="00014537" w:rsidRDefault="00F06490" w:rsidP="00F06490">
      <w:pPr>
        <w:pStyle w:val="SOText"/>
      </w:pPr>
      <w:r w:rsidRPr="00014537">
        <w:t>It provides that in certain circumstances corporate Commonwealth entities are not allowed to give indemnities.</w:t>
      </w:r>
    </w:p>
    <w:p w14:paraId="1661F8FA" w14:textId="77777777" w:rsidR="00F06490" w:rsidRPr="00014537" w:rsidRDefault="00F06490" w:rsidP="00F06490">
      <w:pPr>
        <w:pStyle w:val="SOText"/>
      </w:pPr>
      <w:r w:rsidRPr="00014537">
        <w:t>It also provides that corporate Commonwealth entities are not allowed to grant exemptions to persons for liabilities incurred as officials of the entity.</w:t>
      </w:r>
    </w:p>
    <w:p w14:paraId="47993A81" w14:textId="77777777" w:rsidR="00F06490" w:rsidRPr="00014537" w:rsidRDefault="00F06490" w:rsidP="00F06490">
      <w:pPr>
        <w:pStyle w:val="SOText"/>
      </w:pPr>
      <w:r w:rsidRPr="00014537">
        <w:t>This section is made for section</w:t>
      </w:r>
      <w:r w:rsidR="006D71E8" w:rsidRPr="00014537">
        <w:t> </w:t>
      </w:r>
      <w:r w:rsidRPr="00014537">
        <w:t>61 and paragraphs 102(1)(a), (b) and (d) of the Act.</w:t>
      </w:r>
    </w:p>
    <w:p w14:paraId="5C663CBB" w14:textId="77777777" w:rsidR="00F06490" w:rsidRPr="00014537" w:rsidRDefault="00F06490" w:rsidP="00F06490">
      <w:pPr>
        <w:pStyle w:val="SubsectionHead"/>
      </w:pPr>
      <w:r w:rsidRPr="00014537">
        <w:t>When indemnity for liability (other than for legal costs) not allowed</w:t>
      </w:r>
    </w:p>
    <w:p w14:paraId="5934B1EA" w14:textId="77777777" w:rsidR="00F06490" w:rsidRPr="00014537" w:rsidRDefault="00F06490" w:rsidP="00F06490">
      <w:pPr>
        <w:pStyle w:val="subsection"/>
      </w:pPr>
      <w:r w:rsidRPr="00014537">
        <w:tab/>
        <w:t>(1)</w:t>
      </w:r>
      <w:r w:rsidRPr="00014537">
        <w:tab/>
        <w:t>A corporate Commonwealth entity, or a subsidiary of a corporate Commonwealth entity, must not indemnify a person (whether by agreement or by making a payment and whether directly or through an interposed entity) against any of the following liabilities incurred as an official of the entity:</w:t>
      </w:r>
    </w:p>
    <w:p w14:paraId="559A51FF" w14:textId="77777777" w:rsidR="00F06490" w:rsidRPr="00014537" w:rsidRDefault="00F06490" w:rsidP="00F06490">
      <w:pPr>
        <w:pStyle w:val="paragraph"/>
      </w:pPr>
      <w:r w:rsidRPr="00014537">
        <w:tab/>
        <w:t>(a)</w:t>
      </w:r>
      <w:r w:rsidRPr="00014537">
        <w:tab/>
        <w:t>a liability to pay a pecuniary penalty for the contravention of a law of the Commonwealth, a State or a Territory;</w:t>
      </w:r>
    </w:p>
    <w:p w14:paraId="1C48845F" w14:textId="77777777" w:rsidR="00F06490" w:rsidRPr="00014537" w:rsidRDefault="00F06490" w:rsidP="00F06490">
      <w:pPr>
        <w:pStyle w:val="paragraph"/>
      </w:pPr>
      <w:r w:rsidRPr="00014537">
        <w:tab/>
        <w:t>(b)</w:t>
      </w:r>
      <w:r w:rsidRPr="00014537">
        <w:tab/>
        <w:t>a liability to pay a pecuniary penalty for an offence against a law of the Commonwealth, a State or a Territory;</w:t>
      </w:r>
    </w:p>
    <w:p w14:paraId="250AF719" w14:textId="77777777" w:rsidR="00F06490" w:rsidRPr="00014537" w:rsidRDefault="00F06490" w:rsidP="00F06490">
      <w:pPr>
        <w:pStyle w:val="paragraph"/>
      </w:pPr>
      <w:r w:rsidRPr="00014537">
        <w:tab/>
        <w:t>(c)</w:t>
      </w:r>
      <w:r w:rsidRPr="00014537">
        <w:tab/>
        <w:t>a liability arising out of conduct that was not in good faith and is owed to someone other than:</w:t>
      </w:r>
    </w:p>
    <w:p w14:paraId="30B6319B" w14:textId="77777777" w:rsidR="00F06490" w:rsidRPr="00014537" w:rsidRDefault="00F06490" w:rsidP="00F06490">
      <w:pPr>
        <w:pStyle w:val="paragraphsub"/>
      </w:pPr>
      <w:r w:rsidRPr="00014537">
        <w:tab/>
        <w:t>(i)</w:t>
      </w:r>
      <w:r w:rsidRPr="00014537">
        <w:tab/>
        <w:t>the entity; or</w:t>
      </w:r>
    </w:p>
    <w:p w14:paraId="5899D1A3" w14:textId="77777777" w:rsidR="00F06490" w:rsidRPr="00014537" w:rsidRDefault="00F06490" w:rsidP="00F06490">
      <w:pPr>
        <w:pStyle w:val="paragraphsub"/>
      </w:pPr>
      <w:r w:rsidRPr="00014537">
        <w:tab/>
        <w:t>(ii)</w:t>
      </w:r>
      <w:r w:rsidRPr="00014537">
        <w:tab/>
        <w:t>a subsidiary of the entity;</w:t>
      </w:r>
    </w:p>
    <w:p w14:paraId="200C3B40" w14:textId="77777777" w:rsidR="00F06490" w:rsidRPr="00014537" w:rsidRDefault="00F06490" w:rsidP="00F06490">
      <w:pPr>
        <w:pStyle w:val="paragraph"/>
      </w:pPr>
      <w:r w:rsidRPr="00014537">
        <w:tab/>
        <w:t>(d)</w:t>
      </w:r>
      <w:r w:rsidRPr="00014537">
        <w:tab/>
        <w:t>a liability to the entity or a subsidiary of the entity.</w:t>
      </w:r>
    </w:p>
    <w:p w14:paraId="1049C259" w14:textId="77777777" w:rsidR="00F06490" w:rsidRPr="00014537" w:rsidRDefault="00F06490" w:rsidP="00F06490">
      <w:pPr>
        <w:pStyle w:val="subsection2"/>
      </w:pPr>
      <w:r w:rsidRPr="00014537">
        <w:t>This subsection does not apply to a liability for legal costs.</w:t>
      </w:r>
    </w:p>
    <w:p w14:paraId="78B1775E" w14:textId="77777777" w:rsidR="00F06490" w:rsidRPr="00014537" w:rsidRDefault="00F06490" w:rsidP="00F06490">
      <w:pPr>
        <w:pStyle w:val="SubsectionHead"/>
      </w:pPr>
      <w:r w:rsidRPr="00014537">
        <w:t>When indemnity for legal costs not allowed</w:t>
      </w:r>
    </w:p>
    <w:p w14:paraId="4B3D4357" w14:textId="77777777" w:rsidR="00F06490" w:rsidRPr="00014537" w:rsidRDefault="00F06490" w:rsidP="00F06490">
      <w:pPr>
        <w:pStyle w:val="subsection"/>
      </w:pPr>
      <w:r w:rsidRPr="00014537">
        <w:tab/>
        <w:t>(2)</w:t>
      </w:r>
      <w:r w:rsidRPr="00014537">
        <w:tab/>
        <w:t>A corporate Commonwealth entity, or a subsidiary of a corporate Commonwealth entity, must not indemnify a person (whether by agreement or by making a payment and whether directly or through an interposed entity) against legal costs incurred in defending an action for a liability incurred as an official of the entity if the costs are incurred:</w:t>
      </w:r>
    </w:p>
    <w:p w14:paraId="084D338E" w14:textId="77777777" w:rsidR="00F06490" w:rsidRPr="00014537" w:rsidRDefault="00F06490" w:rsidP="00F06490">
      <w:pPr>
        <w:pStyle w:val="paragraph"/>
      </w:pPr>
      <w:r w:rsidRPr="00014537">
        <w:tab/>
        <w:t>(a)</w:t>
      </w:r>
      <w:r w:rsidRPr="00014537">
        <w:tab/>
        <w:t xml:space="preserve">in defending or resisting proceedings in which an outcome is that the person is found to have a liability for which they could not be indemnified under </w:t>
      </w:r>
      <w:r w:rsidR="00343DA7" w:rsidRPr="00014537">
        <w:t>subsection (</w:t>
      </w:r>
      <w:r w:rsidRPr="00014537">
        <w:t>1); or</w:t>
      </w:r>
    </w:p>
    <w:p w14:paraId="14BF84FD" w14:textId="77777777" w:rsidR="00F06490" w:rsidRPr="00014537" w:rsidRDefault="00F06490" w:rsidP="00F06490">
      <w:pPr>
        <w:pStyle w:val="paragraph"/>
      </w:pPr>
      <w:r w:rsidRPr="00014537">
        <w:tab/>
        <w:t>(b)</w:t>
      </w:r>
      <w:r w:rsidRPr="00014537">
        <w:tab/>
        <w:t>in defending or resisting criminal proceedings in which an outcome is that the person is found guilty.</w:t>
      </w:r>
    </w:p>
    <w:p w14:paraId="125D8C72" w14:textId="77777777" w:rsidR="00F06490" w:rsidRPr="00014537" w:rsidRDefault="00F06490" w:rsidP="00F06490">
      <w:pPr>
        <w:pStyle w:val="subsection"/>
      </w:pPr>
      <w:r w:rsidRPr="00014537">
        <w:tab/>
        <w:t>(3)</w:t>
      </w:r>
      <w:r w:rsidRPr="00014537">
        <w:tab/>
        <w:t xml:space="preserve">For the purposes of </w:t>
      </w:r>
      <w:r w:rsidR="00343DA7" w:rsidRPr="00014537">
        <w:t>subsection (</w:t>
      </w:r>
      <w:r w:rsidRPr="00014537">
        <w:t>2), an outcome of proceedings includes the outcome of any appeal in relation to the proceedings.</w:t>
      </w:r>
    </w:p>
    <w:p w14:paraId="29E19D2D" w14:textId="77777777" w:rsidR="00F06490" w:rsidRPr="00014537" w:rsidRDefault="00F06490" w:rsidP="00F06490">
      <w:pPr>
        <w:pStyle w:val="SubsectionHead"/>
      </w:pPr>
      <w:r w:rsidRPr="00014537">
        <w:t>Exemptions not allowed</w:t>
      </w:r>
    </w:p>
    <w:p w14:paraId="4F577DD2" w14:textId="77777777" w:rsidR="00F06490" w:rsidRPr="00014537" w:rsidRDefault="00F06490" w:rsidP="00F06490">
      <w:pPr>
        <w:pStyle w:val="subsection"/>
      </w:pPr>
      <w:r w:rsidRPr="00014537">
        <w:tab/>
        <w:t>(4)</w:t>
      </w:r>
      <w:r w:rsidRPr="00014537">
        <w:tab/>
        <w:t>A corporate Commonwealth entity, or a subsidiary of a corporate Commonwealth entity, must not exempt a person (whether directly or through an interposed entity) from a liability to the entity incurred as an official of the entity.</w:t>
      </w:r>
    </w:p>
    <w:p w14:paraId="6A82BD26" w14:textId="77777777" w:rsidR="004C5AC6" w:rsidRPr="00014537" w:rsidRDefault="004C5AC6" w:rsidP="004C5AC6">
      <w:pPr>
        <w:pStyle w:val="ActHead3"/>
        <w:pageBreakBefore/>
      </w:pPr>
      <w:bookmarkStart w:id="110" w:name="_Toc147913158"/>
      <w:r w:rsidRPr="00014537">
        <w:rPr>
          <w:rStyle w:val="CharDivNo"/>
        </w:rPr>
        <w:t>Division</w:t>
      </w:r>
      <w:r w:rsidR="006D71E8" w:rsidRPr="00014537">
        <w:rPr>
          <w:rStyle w:val="CharDivNo"/>
        </w:rPr>
        <w:t> </w:t>
      </w:r>
      <w:r w:rsidRPr="00014537">
        <w:rPr>
          <w:rStyle w:val="CharDivNo"/>
        </w:rPr>
        <w:t>5</w:t>
      </w:r>
      <w:r w:rsidRPr="00014537">
        <w:t>—</w:t>
      </w:r>
      <w:r w:rsidRPr="00014537">
        <w:rPr>
          <w:rStyle w:val="CharDivText"/>
        </w:rPr>
        <w:t>Insurance</w:t>
      </w:r>
      <w:bookmarkEnd w:id="110"/>
    </w:p>
    <w:p w14:paraId="349F4F2B" w14:textId="77777777" w:rsidR="004C5AC6" w:rsidRPr="00014537" w:rsidRDefault="004C5AC6" w:rsidP="004C5AC6">
      <w:pPr>
        <w:pStyle w:val="ActHead5"/>
      </w:pPr>
      <w:bookmarkStart w:id="111" w:name="_Toc147913159"/>
      <w:r w:rsidRPr="00014537">
        <w:rPr>
          <w:rStyle w:val="CharSectno"/>
        </w:rPr>
        <w:t>23</w:t>
      </w:r>
      <w:r w:rsidRPr="00014537">
        <w:t xml:space="preserve">  Insurance obtained by corporate Commonwealth entities</w:t>
      </w:r>
      <w:bookmarkEnd w:id="111"/>
    </w:p>
    <w:p w14:paraId="5EAD01D5" w14:textId="77777777" w:rsidR="004C5AC6" w:rsidRPr="00014537" w:rsidRDefault="004C5AC6" w:rsidP="004C5AC6">
      <w:pPr>
        <w:pStyle w:val="SOHeadBold"/>
      </w:pPr>
      <w:r w:rsidRPr="00014537">
        <w:t>Guide to this section</w:t>
      </w:r>
    </w:p>
    <w:p w14:paraId="2E2C20B9" w14:textId="77777777" w:rsidR="004C5AC6" w:rsidRPr="00014537" w:rsidRDefault="004C5AC6" w:rsidP="004C5AC6">
      <w:pPr>
        <w:pStyle w:val="SOText"/>
      </w:pPr>
      <w:r w:rsidRPr="00014537">
        <w:t>The purpose of this section is to restrict corporate Commonwealth entities from insuring officials of the entity against liabilities relating to breach of duty.</w:t>
      </w:r>
    </w:p>
    <w:p w14:paraId="6DF0129A" w14:textId="77777777" w:rsidR="004C5AC6" w:rsidRPr="00014537" w:rsidRDefault="004C5AC6" w:rsidP="004C5AC6">
      <w:pPr>
        <w:pStyle w:val="SOText"/>
      </w:pPr>
      <w:r w:rsidRPr="00014537">
        <w:t>This section is made for section</w:t>
      </w:r>
      <w:r w:rsidR="006D71E8" w:rsidRPr="00014537">
        <w:t> </w:t>
      </w:r>
      <w:r w:rsidRPr="00014537">
        <w:t>62 of the Act.</w:t>
      </w:r>
    </w:p>
    <w:p w14:paraId="2E067D08" w14:textId="77777777" w:rsidR="004C5AC6" w:rsidRPr="00014537" w:rsidRDefault="004C5AC6" w:rsidP="004C5AC6">
      <w:pPr>
        <w:pStyle w:val="subsection"/>
      </w:pPr>
      <w:r w:rsidRPr="00014537">
        <w:tab/>
        <w:t>(1)</w:t>
      </w:r>
      <w:r w:rsidRPr="00014537">
        <w:tab/>
        <w:t>A corporate Commonwealth entity must not insure an official of the entity against a liability (other than one for legal costs) arising out of:</w:t>
      </w:r>
    </w:p>
    <w:p w14:paraId="49F762B7" w14:textId="77777777" w:rsidR="004C5AC6" w:rsidRPr="00014537" w:rsidRDefault="004C5AC6" w:rsidP="004C5AC6">
      <w:pPr>
        <w:pStyle w:val="paragraph"/>
      </w:pPr>
      <w:r w:rsidRPr="00014537">
        <w:tab/>
        <w:t>(a)</w:t>
      </w:r>
      <w:r w:rsidRPr="00014537">
        <w:tab/>
        <w:t>conduct involving a wilful breach of duty, arising at common law, in equity or under the finance law (other than section</w:t>
      </w:r>
      <w:r w:rsidR="006D71E8" w:rsidRPr="00014537">
        <w:t> </w:t>
      </w:r>
      <w:r w:rsidRPr="00014537">
        <w:t>27 or 28 of the Act), in relation to the entity; or</w:t>
      </w:r>
    </w:p>
    <w:p w14:paraId="3292D2E9" w14:textId="77777777" w:rsidR="004C5AC6" w:rsidRPr="00014537" w:rsidRDefault="004C5AC6" w:rsidP="004C5AC6">
      <w:pPr>
        <w:pStyle w:val="paragraph"/>
      </w:pPr>
      <w:r w:rsidRPr="00014537">
        <w:tab/>
        <w:t>(b)</w:t>
      </w:r>
      <w:r w:rsidRPr="00014537">
        <w:tab/>
        <w:t>a contravention of section</w:t>
      </w:r>
      <w:r w:rsidR="006D71E8" w:rsidRPr="00014537">
        <w:t> </w:t>
      </w:r>
      <w:r w:rsidRPr="00014537">
        <w:t>27 or 28 of the Act (which deal with the duties of officials in relation to use of position and use of information).</w:t>
      </w:r>
    </w:p>
    <w:p w14:paraId="45B1F29C" w14:textId="77777777" w:rsidR="004C5AC6" w:rsidRPr="00014537" w:rsidRDefault="004C5AC6" w:rsidP="004C5AC6">
      <w:pPr>
        <w:pStyle w:val="subsection"/>
      </w:pPr>
      <w:r w:rsidRPr="00014537">
        <w:tab/>
        <w:t>(2)</w:t>
      </w:r>
      <w:r w:rsidRPr="00014537">
        <w:tab/>
        <w:t>Anything that purports to insure a person against, or exempt a person from, a liability is void to the extent that it contravenes this section.</w:t>
      </w:r>
    </w:p>
    <w:p w14:paraId="56B52CD4" w14:textId="77777777" w:rsidR="004C5AC6" w:rsidRPr="00014537" w:rsidRDefault="00343DA7" w:rsidP="004C5AC6">
      <w:pPr>
        <w:pStyle w:val="ActHead3"/>
        <w:pageBreakBefore/>
      </w:pPr>
      <w:bookmarkStart w:id="112" w:name="_Toc147913160"/>
      <w:r w:rsidRPr="00014537">
        <w:rPr>
          <w:rStyle w:val="CharDivNo"/>
        </w:rPr>
        <w:t>Division 6</w:t>
      </w:r>
      <w:r w:rsidR="004C5AC6" w:rsidRPr="00014537">
        <w:t>—</w:t>
      </w:r>
      <w:r w:rsidR="004C5AC6" w:rsidRPr="00014537">
        <w:rPr>
          <w:rStyle w:val="CharDivText"/>
        </w:rPr>
        <w:t>Authorisations and payments by the Finance Minister</w:t>
      </w:r>
      <w:bookmarkEnd w:id="112"/>
    </w:p>
    <w:p w14:paraId="7F8598E7" w14:textId="205B5747" w:rsidR="004C5AC6" w:rsidRPr="00014537" w:rsidRDefault="004C5AC6" w:rsidP="004C5AC6">
      <w:pPr>
        <w:pStyle w:val="ActHead5"/>
      </w:pPr>
      <w:bookmarkStart w:id="113" w:name="_Toc147913161"/>
      <w:r w:rsidRPr="00014537">
        <w:rPr>
          <w:rStyle w:val="CharSectno"/>
        </w:rPr>
        <w:t>24</w:t>
      </w:r>
      <w:r w:rsidRPr="00014537">
        <w:t xml:space="preserve">  Authorisations of waivers, modifications of payment terms, set</w:t>
      </w:r>
      <w:r w:rsidR="00014537">
        <w:noBreakHyphen/>
      </w:r>
      <w:r w:rsidRPr="00014537">
        <w:t>offs and act of grace payments</w:t>
      </w:r>
      <w:bookmarkEnd w:id="113"/>
    </w:p>
    <w:p w14:paraId="4347D898" w14:textId="77777777" w:rsidR="004C5AC6" w:rsidRPr="00014537" w:rsidRDefault="004C5AC6" w:rsidP="004C5AC6">
      <w:pPr>
        <w:pStyle w:val="SOHeadBold"/>
      </w:pPr>
      <w:r w:rsidRPr="00014537">
        <w:t>Guide to this section</w:t>
      </w:r>
    </w:p>
    <w:p w14:paraId="364D10AB" w14:textId="4325EA1E" w:rsidR="004C5AC6" w:rsidRPr="00014537" w:rsidRDefault="004C5AC6" w:rsidP="004C5AC6">
      <w:pPr>
        <w:pStyle w:val="SOText"/>
      </w:pPr>
      <w:r w:rsidRPr="00014537">
        <w:t>The purpose of this section is to require the Finance Minister to consider the report of an advisory committee before making certain authorisations (for example, waivers, set</w:t>
      </w:r>
      <w:r w:rsidR="00014537">
        <w:noBreakHyphen/>
      </w:r>
      <w:r w:rsidRPr="00014537">
        <w:t>offs and act of grace payments) that involve amounts of money above $500</w:t>
      </w:r>
      <w:r w:rsidR="006D71E8" w:rsidRPr="00014537">
        <w:t> </w:t>
      </w:r>
      <w:r w:rsidRPr="00014537">
        <w:t>000.</w:t>
      </w:r>
    </w:p>
    <w:p w14:paraId="4585349B" w14:textId="77777777" w:rsidR="004C5AC6" w:rsidRPr="00014537" w:rsidRDefault="004C5AC6" w:rsidP="004C5AC6">
      <w:pPr>
        <w:pStyle w:val="SOText"/>
      </w:pPr>
      <w:r w:rsidRPr="00014537">
        <w:t>This section is made for subsections</w:t>
      </w:r>
      <w:r w:rsidR="006D71E8" w:rsidRPr="00014537">
        <w:t> </w:t>
      </w:r>
      <w:r w:rsidRPr="00014537">
        <w:t>63(2), 64(1A) and 65(2) of the Act.</w:t>
      </w:r>
    </w:p>
    <w:p w14:paraId="223FF8E6" w14:textId="77777777" w:rsidR="004C5AC6" w:rsidRPr="00014537" w:rsidRDefault="004C5AC6" w:rsidP="004C5AC6">
      <w:pPr>
        <w:pStyle w:val="subsection"/>
      </w:pPr>
      <w:r w:rsidRPr="00014537">
        <w:tab/>
        <w:t>(1)</w:t>
      </w:r>
      <w:r w:rsidRPr="00014537">
        <w:tab/>
        <w:t>This section applies if:</w:t>
      </w:r>
    </w:p>
    <w:p w14:paraId="0B3C5A30" w14:textId="77777777" w:rsidR="004C5AC6" w:rsidRPr="00014537" w:rsidRDefault="004C5AC6" w:rsidP="004C5AC6">
      <w:pPr>
        <w:pStyle w:val="paragraph"/>
      </w:pPr>
      <w:r w:rsidRPr="00014537">
        <w:tab/>
        <w:t>(a)</w:t>
      </w:r>
      <w:r w:rsidRPr="00014537">
        <w:tab/>
        <w:t>the Finance Minister proposes to authorise any of the following:</w:t>
      </w:r>
    </w:p>
    <w:p w14:paraId="255C939E" w14:textId="77777777" w:rsidR="004C5AC6" w:rsidRPr="00014537" w:rsidRDefault="004C5AC6" w:rsidP="004C5AC6">
      <w:pPr>
        <w:pStyle w:val="paragraphsub"/>
      </w:pPr>
      <w:r w:rsidRPr="00014537">
        <w:tab/>
        <w:t>(i)</w:t>
      </w:r>
      <w:r w:rsidRPr="00014537">
        <w:tab/>
        <w:t xml:space="preserve">the waiver of an amount (the </w:t>
      </w:r>
      <w:r w:rsidRPr="00014537">
        <w:rPr>
          <w:b/>
          <w:i/>
        </w:rPr>
        <w:t>relevant amount</w:t>
      </w:r>
      <w:r w:rsidRPr="00014537">
        <w:t>) owing to the Commonwealth under subsection</w:t>
      </w:r>
      <w:r w:rsidR="006D71E8" w:rsidRPr="00014537">
        <w:t> </w:t>
      </w:r>
      <w:r w:rsidRPr="00014537">
        <w:t>63(1) of the Act;</w:t>
      </w:r>
    </w:p>
    <w:p w14:paraId="6B97E65E" w14:textId="4D6954B9" w:rsidR="004C5AC6" w:rsidRPr="00014537" w:rsidRDefault="004C5AC6" w:rsidP="004C5AC6">
      <w:pPr>
        <w:pStyle w:val="paragraphsub"/>
      </w:pPr>
      <w:r w:rsidRPr="00014537">
        <w:tab/>
        <w:t>(iii)</w:t>
      </w:r>
      <w:r w:rsidRPr="00014537">
        <w:tab/>
        <w:t>the set</w:t>
      </w:r>
      <w:r w:rsidR="00014537">
        <w:noBreakHyphen/>
      </w:r>
      <w:r w:rsidRPr="00014537">
        <w:t xml:space="preserve">off of an amount (the </w:t>
      </w:r>
      <w:r w:rsidRPr="00014537">
        <w:rPr>
          <w:b/>
          <w:i/>
        </w:rPr>
        <w:t>relevant amount</w:t>
      </w:r>
      <w:r w:rsidRPr="00014537">
        <w:t>) owing to the Commonwealth against another amount under subsection</w:t>
      </w:r>
      <w:r w:rsidR="006D71E8" w:rsidRPr="00014537">
        <w:t> </w:t>
      </w:r>
      <w:r w:rsidRPr="00014537">
        <w:t>64(1) of the Act;</w:t>
      </w:r>
    </w:p>
    <w:p w14:paraId="3D6D9969" w14:textId="77777777" w:rsidR="004C5AC6" w:rsidRPr="00014537" w:rsidRDefault="004C5AC6" w:rsidP="004C5AC6">
      <w:pPr>
        <w:pStyle w:val="paragraphsub"/>
      </w:pPr>
      <w:r w:rsidRPr="00014537">
        <w:tab/>
        <w:t>(iv)</w:t>
      </w:r>
      <w:r w:rsidRPr="00014537">
        <w:tab/>
        <w:t xml:space="preserve">the payment of an amount (the </w:t>
      </w:r>
      <w:r w:rsidRPr="00014537">
        <w:rPr>
          <w:b/>
          <w:i/>
        </w:rPr>
        <w:t>relevant amount</w:t>
      </w:r>
      <w:r w:rsidRPr="00014537">
        <w:t>) to a person under subsection</w:t>
      </w:r>
      <w:r w:rsidR="006D71E8" w:rsidRPr="00014537">
        <w:t> </w:t>
      </w:r>
      <w:r w:rsidRPr="00014537">
        <w:t>65(1) of the Act; and</w:t>
      </w:r>
    </w:p>
    <w:p w14:paraId="30A33553" w14:textId="77777777" w:rsidR="004C5AC6" w:rsidRPr="00014537" w:rsidRDefault="004C5AC6" w:rsidP="004C5AC6">
      <w:pPr>
        <w:pStyle w:val="paragraph"/>
      </w:pPr>
      <w:r w:rsidRPr="00014537">
        <w:tab/>
        <w:t>(b)</w:t>
      </w:r>
      <w:r w:rsidRPr="00014537">
        <w:tab/>
        <w:t>the relevant amount is more than $500</w:t>
      </w:r>
      <w:r w:rsidR="006D71E8" w:rsidRPr="00014537">
        <w:t> </w:t>
      </w:r>
      <w:r w:rsidRPr="00014537">
        <w:t>000.</w:t>
      </w:r>
    </w:p>
    <w:p w14:paraId="00418560" w14:textId="77777777" w:rsidR="004C5AC6" w:rsidRPr="00014537" w:rsidRDefault="004C5AC6" w:rsidP="004C5AC6">
      <w:pPr>
        <w:pStyle w:val="subsection"/>
      </w:pPr>
      <w:r w:rsidRPr="00014537">
        <w:tab/>
        <w:t>(2)</w:t>
      </w:r>
      <w:r w:rsidRPr="00014537">
        <w:tab/>
        <w:t xml:space="preserve">Before making the authorisation, the Finance Minister must consider a report of the advisory committee established under </w:t>
      </w:r>
      <w:r w:rsidR="00343DA7" w:rsidRPr="00014537">
        <w:t>subsection (</w:t>
      </w:r>
      <w:r w:rsidRPr="00014537">
        <w:t>3) in relation to the authorisation.</w:t>
      </w:r>
    </w:p>
    <w:p w14:paraId="6CA66DA4" w14:textId="77777777" w:rsidR="004C5AC6" w:rsidRPr="00014537" w:rsidRDefault="004C5AC6" w:rsidP="004C5AC6">
      <w:pPr>
        <w:pStyle w:val="subsection"/>
      </w:pPr>
      <w:r w:rsidRPr="00014537">
        <w:tab/>
        <w:t>(3)</w:t>
      </w:r>
      <w:r w:rsidRPr="00014537">
        <w:tab/>
        <w:t>The Finance Minister must establish an advisory committee to report on the appropriateness of the authorisation. The advisory committee must consist of:</w:t>
      </w:r>
    </w:p>
    <w:p w14:paraId="47C92E81" w14:textId="77777777" w:rsidR="00BD0B4E" w:rsidRPr="00014537" w:rsidRDefault="00BD0B4E" w:rsidP="00BD0B4E">
      <w:pPr>
        <w:pStyle w:val="paragraph"/>
      </w:pPr>
      <w:r w:rsidRPr="00014537">
        <w:tab/>
        <w:t>(a)</w:t>
      </w:r>
      <w:r w:rsidRPr="00014537">
        <w:tab/>
        <w:t xml:space="preserve">the Secretary of the Department (the </w:t>
      </w:r>
      <w:r w:rsidRPr="00014537">
        <w:rPr>
          <w:b/>
          <w:i/>
        </w:rPr>
        <w:t>Infrastructure Department</w:t>
      </w:r>
      <w:r w:rsidRPr="00014537">
        <w:t xml:space="preserve">) responsible for administering the </w:t>
      </w:r>
      <w:r w:rsidRPr="00014537">
        <w:rPr>
          <w:i/>
        </w:rPr>
        <w:t>Infrastructure Australia Act 2008</w:t>
      </w:r>
      <w:r w:rsidRPr="00014537">
        <w:t>; and</w:t>
      </w:r>
    </w:p>
    <w:p w14:paraId="0C09F1BE" w14:textId="77777777" w:rsidR="004C5AC6" w:rsidRPr="00014537" w:rsidRDefault="004C5AC6" w:rsidP="004C5AC6">
      <w:pPr>
        <w:pStyle w:val="paragraph"/>
      </w:pPr>
      <w:r w:rsidRPr="00014537">
        <w:tab/>
        <w:t>(b)</w:t>
      </w:r>
      <w:r w:rsidRPr="00014537">
        <w:tab/>
        <w:t>the Finance Secretary; and</w:t>
      </w:r>
    </w:p>
    <w:p w14:paraId="748BC88F" w14:textId="77777777" w:rsidR="004C5AC6" w:rsidRPr="00014537" w:rsidRDefault="004C5AC6" w:rsidP="004C5AC6">
      <w:pPr>
        <w:pStyle w:val="paragraph"/>
      </w:pPr>
      <w:r w:rsidRPr="00014537">
        <w:tab/>
        <w:t>(c)</w:t>
      </w:r>
      <w:r w:rsidRPr="00014537">
        <w:tab/>
        <w:t>the accountable authority of:</w:t>
      </w:r>
    </w:p>
    <w:p w14:paraId="3199FB2E" w14:textId="77777777" w:rsidR="004C5AC6" w:rsidRPr="00014537" w:rsidRDefault="004C5AC6" w:rsidP="004C5AC6">
      <w:pPr>
        <w:pStyle w:val="paragraphsub"/>
      </w:pPr>
      <w:r w:rsidRPr="00014537">
        <w:tab/>
        <w:t>(i)</w:t>
      </w:r>
      <w:r w:rsidRPr="00014537">
        <w:tab/>
        <w:t>the Commonwealth entity responsible for the matter to which the authorisation relates; or</w:t>
      </w:r>
    </w:p>
    <w:p w14:paraId="7B45D678" w14:textId="77777777" w:rsidR="004C5AC6" w:rsidRPr="00014537" w:rsidRDefault="004C5AC6" w:rsidP="004C5AC6">
      <w:pPr>
        <w:pStyle w:val="paragraphsub"/>
      </w:pPr>
      <w:r w:rsidRPr="00014537">
        <w:tab/>
        <w:t>(ii)</w:t>
      </w:r>
      <w:r w:rsidRPr="00014537">
        <w:tab/>
        <w:t xml:space="preserve">if there is no Commonwealth entity responsible for that matter, or if the Commonwealth entity responsible for that matter is the Department or the </w:t>
      </w:r>
      <w:r w:rsidR="00BD0B4E" w:rsidRPr="00014537">
        <w:t>Infrastructure Department</w:t>
      </w:r>
      <w:r w:rsidRPr="00014537">
        <w:t>—the Commonwealth entity nominated, in writing, by the Finance Minister.</w:t>
      </w:r>
    </w:p>
    <w:p w14:paraId="4141B3BA" w14:textId="77777777" w:rsidR="004C5AC6" w:rsidRPr="00014537" w:rsidRDefault="004C5AC6" w:rsidP="00573BDB">
      <w:pPr>
        <w:pStyle w:val="subsection"/>
      </w:pPr>
      <w:r w:rsidRPr="00014537">
        <w:tab/>
        <w:t>(4)</w:t>
      </w:r>
      <w:r w:rsidRPr="00014537">
        <w:tab/>
        <w:t>A member of the advisory committee may appoint a deputy to act in his or her place if the member is, for any reason, unable to perform the duties of the member.</w:t>
      </w:r>
    </w:p>
    <w:p w14:paraId="1098C369" w14:textId="77777777" w:rsidR="004C5AC6" w:rsidRPr="00014537" w:rsidRDefault="004C5AC6" w:rsidP="004C5AC6">
      <w:pPr>
        <w:pStyle w:val="notetext"/>
      </w:pPr>
      <w:r w:rsidRPr="00014537">
        <w:t>Note:</w:t>
      </w:r>
      <w:r w:rsidRPr="00014537">
        <w:tab/>
        <w:t>For rules that apply to acting appointments, see sections</w:t>
      </w:r>
      <w:r w:rsidR="006D71E8" w:rsidRPr="00014537">
        <w:t> </w:t>
      </w:r>
      <w:r w:rsidRPr="00014537">
        <w:t xml:space="preserve">33AB and 33A of the </w:t>
      </w:r>
      <w:r w:rsidRPr="00014537">
        <w:rPr>
          <w:i/>
        </w:rPr>
        <w:t>Acts Interpretation Act 1901</w:t>
      </w:r>
      <w:r w:rsidRPr="00014537">
        <w:t xml:space="preserve"> (as those sections apply because of paragraph</w:t>
      </w:r>
      <w:r w:rsidR="006D71E8" w:rsidRPr="00014537">
        <w:t> </w:t>
      </w:r>
      <w:r w:rsidRPr="00014537">
        <w:t xml:space="preserve">13(1)(a) of the </w:t>
      </w:r>
      <w:r w:rsidRPr="00014537">
        <w:rPr>
          <w:i/>
        </w:rPr>
        <w:t>Legislative Instruments Act 2003</w:t>
      </w:r>
      <w:r w:rsidRPr="00014537">
        <w:t>).</w:t>
      </w:r>
    </w:p>
    <w:p w14:paraId="4F8D48A5" w14:textId="77777777" w:rsidR="004C5AC6" w:rsidRPr="00014537" w:rsidRDefault="004C5AC6" w:rsidP="004C5AC6">
      <w:pPr>
        <w:pStyle w:val="subsection"/>
      </w:pPr>
      <w:r w:rsidRPr="00014537">
        <w:tab/>
        <w:t>(5)</w:t>
      </w:r>
      <w:r w:rsidRPr="00014537">
        <w:tab/>
        <w:t>The advisory committee may conduct itself as it sees fit and may prepare its report without having a meeting.</w:t>
      </w:r>
    </w:p>
    <w:p w14:paraId="7A28AFF0" w14:textId="77777777" w:rsidR="004C5AC6" w:rsidRPr="00014537" w:rsidRDefault="004C5AC6" w:rsidP="004C5AC6">
      <w:pPr>
        <w:pStyle w:val="ActHead5"/>
      </w:pPr>
      <w:bookmarkStart w:id="114" w:name="_Toc147913162"/>
      <w:r w:rsidRPr="00014537">
        <w:rPr>
          <w:rStyle w:val="CharSectno"/>
        </w:rPr>
        <w:t>25</w:t>
      </w:r>
      <w:r w:rsidRPr="00014537">
        <w:t xml:space="preserve">  Payment of amount owed to person at time of death</w:t>
      </w:r>
      <w:bookmarkEnd w:id="114"/>
    </w:p>
    <w:p w14:paraId="05F28DC4" w14:textId="77777777" w:rsidR="004C5AC6" w:rsidRPr="00014537" w:rsidRDefault="004C5AC6" w:rsidP="004C5AC6">
      <w:pPr>
        <w:pStyle w:val="SOHeadBold"/>
      </w:pPr>
      <w:r w:rsidRPr="00014537">
        <w:t>Guide to this section</w:t>
      </w:r>
    </w:p>
    <w:p w14:paraId="45354A2E" w14:textId="77777777" w:rsidR="004C5AC6" w:rsidRPr="00014537" w:rsidRDefault="004C5AC6" w:rsidP="004C5AC6">
      <w:pPr>
        <w:pStyle w:val="SOText"/>
      </w:pPr>
      <w:r w:rsidRPr="00014537">
        <w:t>The purpose of this section is to allow the Finance Minister to authorise a payment of an amount that is owed by the Commonwealth to a person who has died. It allows the Finance Minister to decide who to make the payment to, and to authorise the payment without needing probate or letters of administration.</w:t>
      </w:r>
    </w:p>
    <w:p w14:paraId="286BA679" w14:textId="77777777" w:rsidR="004C5AC6" w:rsidRPr="00014537" w:rsidRDefault="004C5AC6" w:rsidP="004C5AC6">
      <w:pPr>
        <w:pStyle w:val="SOText"/>
      </w:pPr>
      <w:r w:rsidRPr="00014537">
        <w:t>This section is made for paragraph</w:t>
      </w:r>
      <w:r w:rsidR="006D71E8" w:rsidRPr="00014537">
        <w:t> </w:t>
      </w:r>
      <w:r w:rsidRPr="00014537">
        <w:t>103(f) of the Act.</w:t>
      </w:r>
    </w:p>
    <w:p w14:paraId="44DE28AE" w14:textId="77777777" w:rsidR="004C5AC6" w:rsidRPr="00014537" w:rsidRDefault="004C5AC6" w:rsidP="004C5AC6">
      <w:pPr>
        <w:pStyle w:val="subsection"/>
      </w:pPr>
      <w:r w:rsidRPr="00014537">
        <w:tab/>
        <w:t>(1)</w:t>
      </w:r>
      <w:r w:rsidRPr="00014537">
        <w:tab/>
        <w:t>If, at the time of a person’s death (whether before or after this section commences), the Commonwealth owed an amount to the person, the Finance Minister may authorise payment of that amount to a person who the Finance Minister considers should receive the payment.</w:t>
      </w:r>
    </w:p>
    <w:p w14:paraId="19CB61F2" w14:textId="77777777" w:rsidR="004C5AC6" w:rsidRPr="00014537" w:rsidRDefault="004C5AC6" w:rsidP="004C5AC6">
      <w:pPr>
        <w:pStyle w:val="subsection"/>
      </w:pPr>
      <w:r w:rsidRPr="00014537">
        <w:tab/>
        <w:t>(2)</w:t>
      </w:r>
      <w:r w:rsidRPr="00014537">
        <w:tab/>
        <w:t>The Finance Minister may authorise the payment without requiring:</w:t>
      </w:r>
    </w:p>
    <w:p w14:paraId="2A794660" w14:textId="77777777" w:rsidR="004C5AC6" w:rsidRPr="00014537" w:rsidRDefault="004C5AC6" w:rsidP="004C5AC6">
      <w:pPr>
        <w:pStyle w:val="paragraph"/>
      </w:pPr>
      <w:r w:rsidRPr="00014537">
        <w:tab/>
        <w:t>(a)</w:t>
      </w:r>
      <w:r w:rsidRPr="00014537">
        <w:tab/>
        <w:t>production of probate of the will of the deceased person; or</w:t>
      </w:r>
    </w:p>
    <w:p w14:paraId="098D92F7" w14:textId="77777777" w:rsidR="004C5AC6" w:rsidRPr="00014537" w:rsidRDefault="004C5AC6" w:rsidP="004C5AC6">
      <w:pPr>
        <w:pStyle w:val="paragraph"/>
      </w:pPr>
      <w:r w:rsidRPr="00014537">
        <w:tab/>
        <w:t>(b)</w:t>
      </w:r>
      <w:r w:rsidRPr="00014537">
        <w:tab/>
        <w:t>letters of administration of the estate of the deceased person.</w:t>
      </w:r>
    </w:p>
    <w:p w14:paraId="174BC927" w14:textId="77777777" w:rsidR="004C5AC6" w:rsidRPr="00014537" w:rsidRDefault="004C5AC6" w:rsidP="004C5AC6">
      <w:pPr>
        <w:pStyle w:val="subsection"/>
      </w:pPr>
      <w:r w:rsidRPr="00014537">
        <w:tab/>
        <w:t>(3)</w:t>
      </w:r>
      <w:r w:rsidRPr="00014537">
        <w:tab/>
        <w:t>In deciding who should receive the payment, the Finance Minister must consider the people who are entitled to the property of the deceased person under:</w:t>
      </w:r>
    </w:p>
    <w:p w14:paraId="51709237" w14:textId="77777777" w:rsidR="004C5AC6" w:rsidRPr="00014537" w:rsidRDefault="004C5AC6" w:rsidP="004C5AC6">
      <w:pPr>
        <w:pStyle w:val="paragraph"/>
      </w:pPr>
      <w:r w:rsidRPr="00014537">
        <w:tab/>
        <w:t>(a)</w:t>
      </w:r>
      <w:r w:rsidRPr="00014537">
        <w:tab/>
        <w:t>the deceased person’s will; and</w:t>
      </w:r>
    </w:p>
    <w:p w14:paraId="66A638E5" w14:textId="77777777" w:rsidR="004C5AC6" w:rsidRPr="00014537" w:rsidRDefault="004C5AC6" w:rsidP="004C5AC6">
      <w:pPr>
        <w:pStyle w:val="paragraph"/>
      </w:pPr>
      <w:r w:rsidRPr="00014537">
        <w:tab/>
        <w:t>(b)</w:t>
      </w:r>
      <w:r w:rsidRPr="00014537">
        <w:tab/>
        <w:t>the law relating to the disposition of the property of deceased persons.</w:t>
      </w:r>
    </w:p>
    <w:p w14:paraId="11E19F22" w14:textId="77777777" w:rsidR="004C5AC6" w:rsidRPr="00014537" w:rsidRDefault="004C5AC6" w:rsidP="004C5AC6">
      <w:pPr>
        <w:pStyle w:val="subsection"/>
      </w:pPr>
      <w:r w:rsidRPr="00014537">
        <w:tab/>
        <w:t>(4)</w:t>
      </w:r>
      <w:r w:rsidRPr="00014537">
        <w:tab/>
        <w:t>After the payment is made, the Commonwealth has no further liability in relation to the amount that was owed.</w:t>
      </w:r>
    </w:p>
    <w:p w14:paraId="17A28B15" w14:textId="77777777" w:rsidR="004C5AC6" w:rsidRPr="00014537" w:rsidRDefault="004C5AC6" w:rsidP="004C5AC6">
      <w:pPr>
        <w:pStyle w:val="subsection"/>
      </w:pPr>
      <w:r w:rsidRPr="00014537">
        <w:tab/>
        <w:t>(5)</w:t>
      </w:r>
      <w:r w:rsidRPr="00014537">
        <w:tab/>
        <w:t>This section does not relieve the recipient from a liability to deal with the money in accordance with law.</w:t>
      </w:r>
    </w:p>
    <w:p w14:paraId="51BE7327" w14:textId="77777777" w:rsidR="00813FD2" w:rsidRPr="00014537" w:rsidRDefault="00343DA7" w:rsidP="00343DA7">
      <w:pPr>
        <w:pStyle w:val="ActHead3"/>
        <w:pageBreakBefore/>
      </w:pPr>
      <w:bookmarkStart w:id="115" w:name="_Toc147913163"/>
      <w:r w:rsidRPr="00014537">
        <w:rPr>
          <w:rStyle w:val="CharDivNo"/>
        </w:rPr>
        <w:t>Division 6</w:t>
      </w:r>
      <w:r w:rsidR="00813FD2" w:rsidRPr="00014537">
        <w:rPr>
          <w:rStyle w:val="CharDivNo"/>
        </w:rPr>
        <w:t>A</w:t>
      </w:r>
      <w:r w:rsidR="00813FD2" w:rsidRPr="00014537">
        <w:t>—</w:t>
      </w:r>
      <w:r w:rsidR="00813FD2" w:rsidRPr="00014537">
        <w:rPr>
          <w:rStyle w:val="CharDivText"/>
        </w:rPr>
        <w:t>CCE grants made by or on behalf of corporate Commonwealth entities</w:t>
      </w:r>
      <w:bookmarkEnd w:id="115"/>
    </w:p>
    <w:p w14:paraId="125486CC" w14:textId="77777777" w:rsidR="00813FD2" w:rsidRPr="00014537" w:rsidRDefault="00813FD2" w:rsidP="00813FD2">
      <w:pPr>
        <w:pStyle w:val="ActHead5"/>
      </w:pPr>
      <w:bookmarkStart w:id="116" w:name="_Toc147913164"/>
      <w:r w:rsidRPr="00014537">
        <w:rPr>
          <w:rStyle w:val="CharSectno"/>
        </w:rPr>
        <w:t>25A</w:t>
      </w:r>
      <w:r w:rsidRPr="00014537">
        <w:t xml:space="preserve">  Guide to this Division</w:t>
      </w:r>
      <w:bookmarkEnd w:id="116"/>
    </w:p>
    <w:p w14:paraId="4FC3FB9A" w14:textId="77777777" w:rsidR="00813FD2" w:rsidRPr="00014537" w:rsidRDefault="00813FD2" w:rsidP="00813FD2">
      <w:pPr>
        <w:pStyle w:val="SOText"/>
      </w:pPr>
      <w:r w:rsidRPr="00014537">
        <w:t>This Division sets out requirements relating to certain grants of relevant money made by or on behalf of corporate Commonwealth entities in circumstances where a Minister is involved in making the grants.</w:t>
      </w:r>
    </w:p>
    <w:p w14:paraId="2C982554" w14:textId="77777777" w:rsidR="00813FD2" w:rsidRPr="00014537" w:rsidRDefault="00813FD2" w:rsidP="00813FD2">
      <w:pPr>
        <w:pStyle w:val="SOText"/>
      </w:pPr>
      <w:r w:rsidRPr="00014537">
        <w:t>The requirements apply to the accountable authorities of the entities making the grants as well as to the Ministers involved. They relate to matters arising before and after the grants are made, including the making and publishing of grant guidelines, giving advice to Ministers and publishing information about the grants.</w:t>
      </w:r>
    </w:p>
    <w:p w14:paraId="63DCCDF2" w14:textId="77777777" w:rsidR="00813FD2" w:rsidRPr="00014537" w:rsidRDefault="00813FD2" w:rsidP="00813FD2">
      <w:pPr>
        <w:pStyle w:val="SOText"/>
      </w:pPr>
      <w:r w:rsidRPr="00014537">
        <w:t>There are reporting requirements that apply to Ministers who approve the making of grants in their own electorates or against the recommendation of a corporate Commonwealth entity.</w:t>
      </w:r>
    </w:p>
    <w:p w14:paraId="28D5B33A" w14:textId="77777777" w:rsidR="00813FD2" w:rsidRPr="00014537" w:rsidRDefault="00813FD2" w:rsidP="00813FD2">
      <w:pPr>
        <w:pStyle w:val="SOText"/>
      </w:pPr>
      <w:r w:rsidRPr="00014537">
        <w:t>This Division is made for paragraphs 71(2)(b) and 102(1)(a) and (b) of the Act.</w:t>
      </w:r>
    </w:p>
    <w:p w14:paraId="29498AA5" w14:textId="77777777" w:rsidR="00813FD2" w:rsidRPr="00014537" w:rsidRDefault="00813FD2" w:rsidP="00813FD2">
      <w:pPr>
        <w:pStyle w:val="ActHead5"/>
      </w:pPr>
      <w:bookmarkStart w:id="117" w:name="_Toc147913165"/>
      <w:r w:rsidRPr="00014537">
        <w:rPr>
          <w:rStyle w:val="CharSectno"/>
        </w:rPr>
        <w:t>25B</w:t>
      </w:r>
      <w:r w:rsidRPr="00014537">
        <w:t xml:space="preserve">  Requirements for making CCE grants where Minister involved</w:t>
      </w:r>
      <w:bookmarkEnd w:id="117"/>
    </w:p>
    <w:p w14:paraId="055895DD" w14:textId="77777777" w:rsidR="00813FD2" w:rsidRPr="00014537" w:rsidRDefault="00813FD2" w:rsidP="00813FD2">
      <w:pPr>
        <w:pStyle w:val="SubsectionHead"/>
      </w:pPr>
      <w:r w:rsidRPr="00014537">
        <w:t>Scope</w:t>
      </w:r>
    </w:p>
    <w:p w14:paraId="327A026C" w14:textId="77777777" w:rsidR="00813FD2" w:rsidRPr="00014537" w:rsidRDefault="00813FD2" w:rsidP="00813FD2">
      <w:pPr>
        <w:pStyle w:val="subsection"/>
      </w:pPr>
      <w:r w:rsidRPr="00014537">
        <w:tab/>
        <w:t>(1)</w:t>
      </w:r>
      <w:r w:rsidRPr="00014537">
        <w:tab/>
        <w:t>This section applies in relation to one or more CCE grants of a particular kind to be made by or on behalf of a corporate Commonwealth entity if a Minister is to approve the making of the CCE grants.</w:t>
      </w:r>
    </w:p>
    <w:p w14:paraId="0DBBB97C" w14:textId="77777777" w:rsidR="00813FD2" w:rsidRPr="00014537" w:rsidRDefault="00813FD2" w:rsidP="00813FD2">
      <w:pPr>
        <w:pStyle w:val="SubsectionHead"/>
      </w:pPr>
      <w:r w:rsidRPr="00014537">
        <w:t>Preparation and publication of grant guidelines</w:t>
      </w:r>
    </w:p>
    <w:p w14:paraId="75C79220" w14:textId="77777777" w:rsidR="00813FD2" w:rsidRPr="00014537" w:rsidRDefault="00813FD2" w:rsidP="00813FD2">
      <w:pPr>
        <w:pStyle w:val="subsection"/>
      </w:pPr>
      <w:r w:rsidRPr="00014537">
        <w:tab/>
        <w:t>(2)</w:t>
      </w:r>
      <w:r w:rsidRPr="00014537">
        <w:tab/>
        <w:t>The accountable authority of the entity must:</w:t>
      </w:r>
    </w:p>
    <w:p w14:paraId="043DCBCA" w14:textId="77777777" w:rsidR="00813FD2" w:rsidRPr="00014537" w:rsidRDefault="00813FD2" w:rsidP="00813FD2">
      <w:pPr>
        <w:pStyle w:val="paragraph"/>
      </w:pPr>
      <w:r w:rsidRPr="00014537">
        <w:tab/>
        <w:t>(a)</w:t>
      </w:r>
      <w:r w:rsidRPr="00014537">
        <w:tab/>
        <w:t>prepare written guidelines for that kind of CCE grant; and</w:t>
      </w:r>
    </w:p>
    <w:p w14:paraId="51BFC917" w14:textId="77777777" w:rsidR="00813FD2" w:rsidRPr="00014537" w:rsidRDefault="00813FD2" w:rsidP="00813FD2">
      <w:pPr>
        <w:pStyle w:val="paragraph"/>
      </w:pPr>
      <w:r w:rsidRPr="00014537">
        <w:rPr>
          <w:i/>
        </w:rPr>
        <w:tab/>
      </w:r>
      <w:r w:rsidRPr="00014537">
        <w:t>(b)</w:t>
      </w:r>
      <w:r w:rsidRPr="00014537">
        <w:tab/>
        <w:t>publish those guidelines on GrantConnect, unless:</w:t>
      </w:r>
    </w:p>
    <w:p w14:paraId="459266D9" w14:textId="77777777" w:rsidR="00813FD2" w:rsidRPr="00014537" w:rsidRDefault="00813FD2" w:rsidP="00813FD2">
      <w:pPr>
        <w:pStyle w:val="paragraphsub"/>
      </w:pPr>
      <w:r w:rsidRPr="00014537">
        <w:tab/>
        <w:t>(i)</w:t>
      </w:r>
      <w:r w:rsidRPr="00014537">
        <w:tab/>
        <w:t>the accountable authority or the Minister decides that there is a specific policy reason to not publicise the guidelines; or</w:t>
      </w:r>
    </w:p>
    <w:p w14:paraId="1C807777" w14:textId="36AB09A4" w:rsidR="00813FD2" w:rsidRPr="00014537" w:rsidRDefault="00813FD2" w:rsidP="00813FD2">
      <w:pPr>
        <w:pStyle w:val="paragraphsub"/>
      </w:pPr>
      <w:r w:rsidRPr="00014537">
        <w:tab/>
        <w:t>(ii)</w:t>
      </w:r>
      <w:r w:rsidRPr="00014537">
        <w:tab/>
        <w:t>that kind of CCE grant is provided on a one</w:t>
      </w:r>
      <w:r w:rsidR="00014537">
        <w:noBreakHyphen/>
      </w:r>
      <w:r w:rsidRPr="00014537">
        <w:t>off or ad hoc basis.</w:t>
      </w:r>
    </w:p>
    <w:p w14:paraId="0773C189" w14:textId="77777777" w:rsidR="00813FD2" w:rsidRPr="00014537" w:rsidRDefault="00813FD2" w:rsidP="00813FD2">
      <w:pPr>
        <w:pStyle w:val="notetext"/>
      </w:pPr>
      <w:r w:rsidRPr="00014537">
        <w:t>Note:</w:t>
      </w:r>
      <w:r w:rsidRPr="00014537">
        <w:tab/>
        <w:t>GrantConnect could in 2020 be viewed on the GrantConnect website (see https://www.grants.gov.au).</w:t>
      </w:r>
    </w:p>
    <w:p w14:paraId="7ED46C2C" w14:textId="700056F6" w:rsidR="00813FD2" w:rsidRPr="00014537" w:rsidRDefault="00813FD2" w:rsidP="00813FD2">
      <w:pPr>
        <w:pStyle w:val="subsection"/>
      </w:pPr>
      <w:r w:rsidRPr="00014537">
        <w:tab/>
        <w:t>(3)</w:t>
      </w:r>
      <w:r w:rsidRPr="00014537">
        <w:tab/>
        <w:t xml:space="preserve">For the purposes of </w:t>
      </w:r>
      <w:r w:rsidR="00343DA7" w:rsidRPr="00014537">
        <w:t>subparagraph (</w:t>
      </w:r>
      <w:r w:rsidRPr="00014537">
        <w:t>2)(b)(ii), circumstances in which a CCE grant is provided on a one</w:t>
      </w:r>
      <w:r w:rsidR="00014537">
        <w:noBreakHyphen/>
      </w:r>
      <w:r w:rsidRPr="00014537">
        <w:t>off or ad hoc basis include the circumstance where:</w:t>
      </w:r>
    </w:p>
    <w:p w14:paraId="3646D829" w14:textId="77777777" w:rsidR="00813FD2" w:rsidRPr="00014537" w:rsidRDefault="00813FD2" w:rsidP="00813FD2">
      <w:pPr>
        <w:pStyle w:val="paragraph"/>
      </w:pPr>
      <w:r w:rsidRPr="00014537">
        <w:tab/>
        <w:t>(a)</w:t>
      </w:r>
      <w:r w:rsidRPr="00014537">
        <w:tab/>
        <w:t>there is an urgent need for payment to a person or body to address an unexpected or unforeseen need; and</w:t>
      </w:r>
    </w:p>
    <w:p w14:paraId="56DF6041" w14:textId="77777777" w:rsidR="00813FD2" w:rsidRPr="00014537" w:rsidRDefault="00813FD2" w:rsidP="00813FD2">
      <w:pPr>
        <w:pStyle w:val="paragraph"/>
      </w:pPr>
      <w:r w:rsidRPr="00014537">
        <w:tab/>
        <w:t>(b)</w:t>
      </w:r>
      <w:r w:rsidRPr="00014537">
        <w:tab/>
        <w:t>there is not a planned process to be used to select potential recipients of that kind of CCE grant; and</w:t>
      </w:r>
    </w:p>
    <w:p w14:paraId="527C82C4" w14:textId="77777777" w:rsidR="00813FD2" w:rsidRPr="00014537" w:rsidRDefault="00813FD2" w:rsidP="00813FD2">
      <w:pPr>
        <w:pStyle w:val="paragraph"/>
      </w:pPr>
      <w:r w:rsidRPr="00014537">
        <w:tab/>
        <w:t>(c)</w:t>
      </w:r>
      <w:r w:rsidRPr="00014537">
        <w:tab/>
        <w:t>the CCE grant is to be made for a particular purpose and it is not expected that the grant will be repeated; and</w:t>
      </w:r>
    </w:p>
    <w:p w14:paraId="0DB17B4A" w14:textId="77777777" w:rsidR="00813FD2" w:rsidRPr="00014537" w:rsidRDefault="00813FD2" w:rsidP="00813FD2">
      <w:pPr>
        <w:pStyle w:val="paragraph"/>
      </w:pPr>
      <w:r w:rsidRPr="00014537">
        <w:tab/>
        <w:t>(d)</w:t>
      </w:r>
      <w:r w:rsidRPr="00014537">
        <w:tab/>
        <w:t>the CCE grant is to be made available only to one, or to a small number of, persons or bodies; and</w:t>
      </w:r>
    </w:p>
    <w:p w14:paraId="6CD37071" w14:textId="77777777" w:rsidR="00813FD2" w:rsidRPr="00014537" w:rsidRDefault="00813FD2" w:rsidP="00813FD2">
      <w:pPr>
        <w:pStyle w:val="paragraph"/>
      </w:pPr>
      <w:r w:rsidRPr="00014537">
        <w:tab/>
        <w:t>(e)</w:t>
      </w:r>
      <w:r w:rsidRPr="00014537">
        <w:tab/>
        <w:t>the CCE grant is not to be made available on an ongoing basis.</w:t>
      </w:r>
    </w:p>
    <w:p w14:paraId="068D7F7D" w14:textId="77777777" w:rsidR="00813FD2" w:rsidRPr="00014537" w:rsidRDefault="00813FD2" w:rsidP="00813FD2">
      <w:pPr>
        <w:pStyle w:val="subsection"/>
      </w:pPr>
      <w:r w:rsidRPr="00014537">
        <w:tab/>
        <w:t>(4)</w:t>
      </w:r>
      <w:r w:rsidRPr="00014537">
        <w:tab/>
        <w:t>The guidelines must include the following:</w:t>
      </w:r>
    </w:p>
    <w:p w14:paraId="7D608931" w14:textId="77777777" w:rsidR="00813FD2" w:rsidRPr="00014537" w:rsidRDefault="00813FD2" w:rsidP="00813FD2">
      <w:pPr>
        <w:pStyle w:val="paragraph"/>
      </w:pPr>
      <w:r w:rsidRPr="00014537">
        <w:tab/>
        <w:t>(a)</w:t>
      </w:r>
      <w:r w:rsidRPr="00014537">
        <w:tab/>
        <w:t>an explanation of the purposes, expected outcomes and objectives of that kind of CCE grant;</w:t>
      </w:r>
    </w:p>
    <w:p w14:paraId="7B7C1223" w14:textId="77777777" w:rsidR="00813FD2" w:rsidRPr="00014537" w:rsidRDefault="00813FD2" w:rsidP="00813FD2">
      <w:pPr>
        <w:pStyle w:val="paragraph"/>
      </w:pPr>
      <w:r w:rsidRPr="00014537">
        <w:tab/>
        <w:t>(b)</w:t>
      </w:r>
      <w:r w:rsidRPr="00014537">
        <w:tab/>
        <w:t>an outline of the following:</w:t>
      </w:r>
    </w:p>
    <w:p w14:paraId="61D0B3EF" w14:textId="77777777" w:rsidR="00813FD2" w:rsidRPr="00014537" w:rsidRDefault="00813FD2" w:rsidP="00813FD2">
      <w:pPr>
        <w:pStyle w:val="paragraphsub"/>
      </w:pPr>
      <w:r w:rsidRPr="00014537">
        <w:tab/>
        <w:t>(i)</w:t>
      </w:r>
      <w:r w:rsidRPr="00014537">
        <w:tab/>
        <w:t>the process for applying for that kind of CCE grant;</w:t>
      </w:r>
    </w:p>
    <w:p w14:paraId="1E93D555" w14:textId="77777777" w:rsidR="00813FD2" w:rsidRPr="00014537" w:rsidRDefault="00813FD2" w:rsidP="00813FD2">
      <w:pPr>
        <w:pStyle w:val="paragraphsub"/>
      </w:pPr>
      <w:r w:rsidRPr="00014537">
        <w:tab/>
        <w:t>(ii)</w:t>
      </w:r>
      <w:r w:rsidRPr="00014537">
        <w:tab/>
        <w:t>the process used to assess such applications;</w:t>
      </w:r>
    </w:p>
    <w:p w14:paraId="286BDADF" w14:textId="77777777" w:rsidR="00813FD2" w:rsidRPr="00014537" w:rsidRDefault="00813FD2" w:rsidP="00813FD2">
      <w:pPr>
        <w:pStyle w:val="paragraphsub"/>
      </w:pPr>
      <w:r w:rsidRPr="00014537">
        <w:tab/>
        <w:t>(iii)</w:t>
      </w:r>
      <w:r w:rsidRPr="00014537">
        <w:tab/>
        <w:t>the governance arrangements of the entity in relation to making that kind of CCE grant;</w:t>
      </w:r>
    </w:p>
    <w:p w14:paraId="4CB8714E" w14:textId="77777777" w:rsidR="00813FD2" w:rsidRPr="00014537" w:rsidRDefault="00813FD2" w:rsidP="00813FD2">
      <w:pPr>
        <w:pStyle w:val="paragraphsub"/>
      </w:pPr>
      <w:r w:rsidRPr="00014537">
        <w:tab/>
        <w:t>(iv)</w:t>
      </w:r>
      <w:r w:rsidRPr="00014537">
        <w:tab/>
        <w:t>the operation of that kind of CCE grant.</w:t>
      </w:r>
    </w:p>
    <w:p w14:paraId="5ADFA470" w14:textId="77777777" w:rsidR="00813FD2" w:rsidRPr="00014537" w:rsidRDefault="00813FD2" w:rsidP="00813FD2">
      <w:pPr>
        <w:pStyle w:val="SubsectionHead"/>
      </w:pPr>
      <w:r w:rsidRPr="00014537">
        <w:t>Information to be given to Minister</w:t>
      </w:r>
    </w:p>
    <w:p w14:paraId="50B43421" w14:textId="77777777" w:rsidR="00813FD2" w:rsidRPr="00014537" w:rsidRDefault="00813FD2" w:rsidP="00813FD2">
      <w:pPr>
        <w:pStyle w:val="subsection"/>
      </w:pPr>
      <w:r w:rsidRPr="00014537">
        <w:tab/>
        <w:t>(5)</w:t>
      </w:r>
      <w:r w:rsidRPr="00014537">
        <w:tab/>
        <w:t>The accountable authority must give the Minister a written notice that complies with section 25C for a CCE grant of that kind if:</w:t>
      </w:r>
    </w:p>
    <w:p w14:paraId="2C40AEDB" w14:textId="77777777" w:rsidR="00813FD2" w:rsidRPr="00014537" w:rsidRDefault="00813FD2" w:rsidP="00813FD2">
      <w:pPr>
        <w:pStyle w:val="paragraph"/>
      </w:pPr>
      <w:r w:rsidRPr="00014537">
        <w:tab/>
        <w:t>(a)</w:t>
      </w:r>
      <w:r w:rsidRPr="00014537">
        <w:tab/>
        <w:t>the corporate Commonwealth entity:</w:t>
      </w:r>
    </w:p>
    <w:p w14:paraId="4880CB5E" w14:textId="77777777" w:rsidR="00813FD2" w:rsidRPr="00014537" w:rsidRDefault="00813FD2" w:rsidP="00813FD2">
      <w:pPr>
        <w:pStyle w:val="paragraphsub"/>
      </w:pPr>
      <w:r w:rsidRPr="00014537">
        <w:tab/>
        <w:t>(i)</w:t>
      </w:r>
      <w:r w:rsidRPr="00014537">
        <w:tab/>
        <w:t>recommends to the Minister that the CCE grant be made; and</w:t>
      </w:r>
    </w:p>
    <w:p w14:paraId="1006BDC0" w14:textId="77777777" w:rsidR="00813FD2" w:rsidRPr="00014537" w:rsidRDefault="00813FD2" w:rsidP="00813FD2">
      <w:pPr>
        <w:pStyle w:val="paragraphsub"/>
      </w:pPr>
      <w:r w:rsidRPr="00014537">
        <w:tab/>
        <w:t>(ii)</w:t>
      </w:r>
      <w:r w:rsidRPr="00014537">
        <w:tab/>
        <w:t>seeks the approval of the Minister for the making of the CCE grant; or</w:t>
      </w:r>
    </w:p>
    <w:p w14:paraId="6DAA381A" w14:textId="77777777" w:rsidR="00813FD2" w:rsidRPr="00014537" w:rsidRDefault="00813FD2" w:rsidP="00813FD2">
      <w:pPr>
        <w:pStyle w:val="paragraph"/>
      </w:pPr>
      <w:r w:rsidRPr="00014537">
        <w:tab/>
        <w:t>(b)</w:t>
      </w:r>
      <w:r w:rsidRPr="00014537">
        <w:tab/>
        <w:t>both of the following apply:</w:t>
      </w:r>
    </w:p>
    <w:p w14:paraId="363736FB" w14:textId="77777777" w:rsidR="00813FD2" w:rsidRPr="00014537" w:rsidRDefault="00813FD2" w:rsidP="00813FD2">
      <w:pPr>
        <w:pStyle w:val="paragraphsub"/>
      </w:pPr>
      <w:r w:rsidRPr="00014537">
        <w:tab/>
        <w:t>(i)</w:t>
      </w:r>
      <w:r w:rsidRPr="00014537">
        <w:tab/>
        <w:t>the corporate Commonwealth entity recommends to the Minister that the CCE grant not be made;</w:t>
      </w:r>
    </w:p>
    <w:p w14:paraId="7F4506A2" w14:textId="77777777" w:rsidR="00813FD2" w:rsidRPr="00014537" w:rsidRDefault="00813FD2" w:rsidP="00813FD2">
      <w:pPr>
        <w:pStyle w:val="paragraphsub"/>
      </w:pPr>
      <w:r w:rsidRPr="00014537">
        <w:tab/>
        <w:t>(ii)</w:t>
      </w:r>
      <w:r w:rsidRPr="00014537">
        <w:tab/>
        <w:t>despite that recommendation, the Minister informs the entity that the Minister is considering approving the making of the CCE grant (and requesting that the CCE grant be made by the entity or on its behalf).</w:t>
      </w:r>
    </w:p>
    <w:p w14:paraId="161C71AF" w14:textId="77777777" w:rsidR="00813FD2" w:rsidRPr="00014537" w:rsidRDefault="00813FD2" w:rsidP="00813FD2">
      <w:pPr>
        <w:pStyle w:val="SubsectionHead"/>
      </w:pPr>
      <w:r w:rsidRPr="00014537">
        <w:t>Minister to assess information</w:t>
      </w:r>
    </w:p>
    <w:p w14:paraId="5C4211BA" w14:textId="77777777" w:rsidR="00813FD2" w:rsidRPr="00014537" w:rsidRDefault="00813FD2" w:rsidP="00813FD2">
      <w:pPr>
        <w:pStyle w:val="subsection"/>
      </w:pPr>
      <w:r w:rsidRPr="00014537">
        <w:tab/>
        <w:t>(6)</w:t>
      </w:r>
      <w:r w:rsidRPr="00014537">
        <w:tab/>
        <w:t>The Minister must not approve the making of a CCE grant of that kind without first:</w:t>
      </w:r>
    </w:p>
    <w:p w14:paraId="6DAEED86" w14:textId="77777777" w:rsidR="00813FD2" w:rsidRPr="00014537" w:rsidRDefault="00813FD2" w:rsidP="00813FD2">
      <w:pPr>
        <w:pStyle w:val="paragraph"/>
      </w:pPr>
      <w:r w:rsidRPr="00014537">
        <w:tab/>
        <w:t>(a)</w:t>
      </w:r>
      <w:r w:rsidRPr="00014537">
        <w:tab/>
        <w:t xml:space="preserve">receiving a notice referred to in </w:t>
      </w:r>
      <w:r w:rsidR="00343DA7" w:rsidRPr="00014537">
        <w:t>subsection (</w:t>
      </w:r>
      <w:r w:rsidRPr="00014537">
        <w:t>5) for the CCE grant; and</w:t>
      </w:r>
    </w:p>
    <w:p w14:paraId="6ADB2F87" w14:textId="77777777" w:rsidR="00813FD2" w:rsidRPr="00014537" w:rsidRDefault="00813FD2" w:rsidP="00813FD2">
      <w:pPr>
        <w:pStyle w:val="paragraph"/>
      </w:pPr>
      <w:r w:rsidRPr="00014537">
        <w:tab/>
        <w:t>(b)</w:t>
      </w:r>
      <w:r w:rsidRPr="00014537">
        <w:tab/>
        <w:t>assessing the CCE grant by having regard to the matters included in that notice; and</w:t>
      </w:r>
    </w:p>
    <w:p w14:paraId="75BB4600" w14:textId="77777777" w:rsidR="00813FD2" w:rsidRPr="00014537" w:rsidRDefault="00813FD2" w:rsidP="00813FD2">
      <w:pPr>
        <w:pStyle w:val="paragraph"/>
      </w:pPr>
      <w:r w:rsidRPr="00014537">
        <w:tab/>
        <w:t>(c)</w:t>
      </w:r>
      <w:r w:rsidRPr="00014537">
        <w:tab/>
        <w:t>creating a record of that assessment.</w:t>
      </w:r>
    </w:p>
    <w:p w14:paraId="2C7966DC" w14:textId="77777777" w:rsidR="00813FD2" w:rsidRPr="00014537" w:rsidRDefault="00813FD2" w:rsidP="00813FD2">
      <w:pPr>
        <w:pStyle w:val="notetext"/>
      </w:pPr>
      <w:r w:rsidRPr="00014537">
        <w:t>Note:</w:t>
      </w:r>
      <w:r w:rsidRPr="00014537">
        <w:tab/>
        <w:t>Subsection 71(1) of the Act provides that a Minister must not approve a proposed expenditure of relevant money unless the Minister is satisfied, after making reasonable inquiries, that the expenditure would be a proper use of relevant money.</w:t>
      </w:r>
    </w:p>
    <w:p w14:paraId="486BDF50" w14:textId="77777777" w:rsidR="00813FD2" w:rsidRPr="00014537" w:rsidRDefault="00813FD2" w:rsidP="00813FD2">
      <w:pPr>
        <w:pStyle w:val="ActHead5"/>
      </w:pPr>
      <w:bookmarkStart w:id="118" w:name="_Toc147913166"/>
      <w:r w:rsidRPr="00014537">
        <w:rPr>
          <w:rStyle w:val="CharSectno"/>
        </w:rPr>
        <w:t>25C</w:t>
      </w:r>
      <w:r w:rsidRPr="00014537">
        <w:t xml:space="preserve">  Requirements for advising Ministers involved in making CCE grants</w:t>
      </w:r>
      <w:bookmarkEnd w:id="118"/>
    </w:p>
    <w:p w14:paraId="6D62CE49" w14:textId="77777777" w:rsidR="00813FD2" w:rsidRPr="00014537" w:rsidRDefault="00813FD2" w:rsidP="00813FD2">
      <w:pPr>
        <w:pStyle w:val="subsection"/>
      </w:pPr>
      <w:r w:rsidRPr="00014537">
        <w:tab/>
      </w:r>
      <w:r w:rsidRPr="00014537">
        <w:tab/>
        <w:t>A written notice given to a Minister by the accountable authority of a corporate Commonwealth entity complies with this section for a CCE grant if the notice includes the following:</w:t>
      </w:r>
    </w:p>
    <w:p w14:paraId="0290B8A4" w14:textId="77777777" w:rsidR="00813FD2" w:rsidRPr="00014537" w:rsidRDefault="00813FD2" w:rsidP="00813FD2">
      <w:pPr>
        <w:pStyle w:val="paragraph"/>
      </w:pPr>
      <w:r w:rsidRPr="00014537">
        <w:tab/>
        <w:t>(a)</w:t>
      </w:r>
      <w:r w:rsidRPr="00014537">
        <w:tab/>
        <w:t>a statement to the effect that the CCE grant is an arrangement for the provision of financial assistance by or on behalf of the corporate Commonwealth entity that is subject to this Division;</w:t>
      </w:r>
    </w:p>
    <w:p w14:paraId="05081145" w14:textId="77777777" w:rsidR="00813FD2" w:rsidRPr="00014537" w:rsidRDefault="00813FD2" w:rsidP="00813FD2">
      <w:pPr>
        <w:pStyle w:val="paragraph"/>
      </w:pPr>
      <w:r w:rsidRPr="00014537">
        <w:tab/>
        <w:t>(b)</w:t>
      </w:r>
      <w:r w:rsidRPr="00014537">
        <w:tab/>
        <w:t>advice on the legal or administrative basis for the Minister to approve the making of the CCE grant;</w:t>
      </w:r>
    </w:p>
    <w:p w14:paraId="218B458F" w14:textId="77777777" w:rsidR="00813FD2" w:rsidRPr="00014537" w:rsidRDefault="00813FD2" w:rsidP="00813FD2">
      <w:pPr>
        <w:pStyle w:val="paragraph"/>
      </w:pPr>
      <w:r w:rsidRPr="00014537">
        <w:tab/>
        <w:t>(c)</w:t>
      </w:r>
      <w:r w:rsidRPr="00014537">
        <w:tab/>
        <w:t>an outline of the Minister’s reporting obligations under sections 25D and 25E in relation to CCE grants;</w:t>
      </w:r>
    </w:p>
    <w:p w14:paraId="76F83FF9" w14:textId="77777777" w:rsidR="00813FD2" w:rsidRPr="00014537" w:rsidRDefault="00813FD2" w:rsidP="00813FD2">
      <w:pPr>
        <w:pStyle w:val="paragraph"/>
      </w:pPr>
      <w:r w:rsidRPr="00014537">
        <w:tab/>
        <w:t>(d)</w:t>
      </w:r>
      <w:r w:rsidRPr="00014537">
        <w:tab/>
        <w:t>an outline of the process used by the entity to select potential recipients of that kind of CCE grant, including an outline of the application process and the criteria used to select potential recipients;</w:t>
      </w:r>
    </w:p>
    <w:p w14:paraId="2CBB3DE3" w14:textId="77777777" w:rsidR="00813FD2" w:rsidRPr="00014537" w:rsidRDefault="00813FD2" w:rsidP="00813FD2">
      <w:pPr>
        <w:pStyle w:val="paragraph"/>
      </w:pPr>
      <w:r w:rsidRPr="00014537">
        <w:tab/>
        <w:t>(e)</w:t>
      </w:r>
      <w:r w:rsidRPr="00014537">
        <w:tab/>
        <w:t>a copy of the guidelines for that kind of CCE grant;</w:t>
      </w:r>
    </w:p>
    <w:p w14:paraId="26420A74" w14:textId="77777777" w:rsidR="00813FD2" w:rsidRPr="00014537" w:rsidRDefault="00813FD2" w:rsidP="00813FD2">
      <w:pPr>
        <w:pStyle w:val="paragraph"/>
      </w:pPr>
      <w:r w:rsidRPr="00014537">
        <w:tab/>
        <w:t>(f)</w:t>
      </w:r>
      <w:r w:rsidRPr="00014537">
        <w:tab/>
        <w:t>an assessment of the CCE grant against those guidelines;</w:t>
      </w:r>
    </w:p>
    <w:p w14:paraId="4E97C793" w14:textId="77777777" w:rsidR="00813FD2" w:rsidRPr="00014537" w:rsidRDefault="00813FD2" w:rsidP="00813FD2">
      <w:pPr>
        <w:pStyle w:val="paragraph"/>
      </w:pPr>
      <w:r w:rsidRPr="00014537">
        <w:tab/>
        <w:t>(g)</w:t>
      </w:r>
      <w:r w:rsidRPr="00014537">
        <w:tab/>
        <w:t>an assessment of whether the CCE grant achieves value with relevant money;</w:t>
      </w:r>
    </w:p>
    <w:p w14:paraId="2FD03E86" w14:textId="77777777" w:rsidR="00813FD2" w:rsidRPr="00014537" w:rsidRDefault="00813FD2" w:rsidP="00813FD2">
      <w:pPr>
        <w:pStyle w:val="paragraph"/>
      </w:pPr>
      <w:r w:rsidRPr="00014537">
        <w:tab/>
        <w:t>(h)</w:t>
      </w:r>
      <w:r w:rsidRPr="00014537">
        <w:tab/>
        <w:t>a list of the following:</w:t>
      </w:r>
    </w:p>
    <w:p w14:paraId="62FB78A3" w14:textId="77777777" w:rsidR="00813FD2" w:rsidRPr="00014537" w:rsidRDefault="00813FD2" w:rsidP="00813FD2">
      <w:pPr>
        <w:pStyle w:val="paragraphsub"/>
      </w:pPr>
      <w:r w:rsidRPr="00014537">
        <w:tab/>
        <w:t>(i)</w:t>
      </w:r>
      <w:r w:rsidRPr="00014537">
        <w:tab/>
        <w:t>any applications for that kind of CCE grant that satisfy all of the selection criteria included in the guidelines for that kind of CCE grant;</w:t>
      </w:r>
    </w:p>
    <w:p w14:paraId="644FFCE0" w14:textId="77777777" w:rsidR="00813FD2" w:rsidRPr="00014537" w:rsidRDefault="00813FD2" w:rsidP="00813FD2">
      <w:pPr>
        <w:pStyle w:val="paragraphsub"/>
      </w:pPr>
      <w:r w:rsidRPr="00014537">
        <w:tab/>
        <w:t>(ii)</w:t>
      </w:r>
      <w:r w:rsidRPr="00014537">
        <w:tab/>
        <w:t>any applications for that kind of CCE grant that satisfy some but not all of those criteria;</w:t>
      </w:r>
    </w:p>
    <w:p w14:paraId="6BA4FA49" w14:textId="77777777" w:rsidR="00813FD2" w:rsidRPr="00014537" w:rsidRDefault="00813FD2" w:rsidP="00813FD2">
      <w:pPr>
        <w:pStyle w:val="paragraphsub"/>
      </w:pPr>
      <w:r w:rsidRPr="00014537">
        <w:tab/>
        <w:t>(iii)</w:t>
      </w:r>
      <w:r w:rsidRPr="00014537">
        <w:tab/>
        <w:t>any applications for that kind of CCE grant that do not satisfy any of those criteria;</w:t>
      </w:r>
    </w:p>
    <w:p w14:paraId="3322A55A" w14:textId="77777777" w:rsidR="00813FD2" w:rsidRPr="00014537" w:rsidRDefault="00813FD2" w:rsidP="00813FD2">
      <w:pPr>
        <w:pStyle w:val="paragraph"/>
      </w:pPr>
      <w:r w:rsidRPr="00014537">
        <w:tab/>
        <w:t>(i)</w:t>
      </w:r>
      <w:r w:rsidRPr="00014537">
        <w:tab/>
        <w:t>any recommendations of the entity in relation to the CCE grant.</w:t>
      </w:r>
    </w:p>
    <w:p w14:paraId="532E37A6" w14:textId="77777777" w:rsidR="00813FD2" w:rsidRPr="00014537" w:rsidRDefault="00813FD2" w:rsidP="00813FD2">
      <w:pPr>
        <w:pStyle w:val="ActHead5"/>
      </w:pPr>
      <w:bookmarkStart w:id="119" w:name="_Toc147913167"/>
      <w:r w:rsidRPr="00014537">
        <w:rPr>
          <w:rStyle w:val="CharSectno"/>
        </w:rPr>
        <w:t>25D</w:t>
      </w:r>
      <w:r w:rsidRPr="00014537">
        <w:t xml:space="preserve">  Reporting requirements for Minister where Minister approves CCE grant in Minister’s electorate</w:t>
      </w:r>
      <w:bookmarkEnd w:id="119"/>
    </w:p>
    <w:p w14:paraId="2F19BFDC" w14:textId="77777777" w:rsidR="00813FD2" w:rsidRPr="00014537" w:rsidRDefault="00813FD2" w:rsidP="00813FD2">
      <w:pPr>
        <w:pStyle w:val="subsection"/>
      </w:pPr>
      <w:r w:rsidRPr="00014537">
        <w:tab/>
        <w:t>(1)</w:t>
      </w:r>
      <w:r w:rsidRPr="00014537">
        <w:tab/>
        <w:t>This section applies if:</w:t>
      </w:r>
    </w:p>
    <w:p w14:paraId="09E22BA0" w14:textId="77777777" w:rsidR="00813FD2" w:rsidRPr="00014537" w:rsidRDefault="00813FD2" w:rsidP="00813FD2">
      <w:pPr>
        <w:pStyle w:val="paragraph"/>
      </w:pPr>
      <w:r w:rsidRPr="00014537">
        <w:tab/>
        <w:t>(a)</w:t>
      </w:r>
      <w:r w:rsidRPr="00014537">
        <w:tab/>
        <w:t>a CCE grant is made after being approved by a Minister; and</w:t>
      </w:r>
    </w:p>
    <w:p w14:paraId="44B03E4A" w14:textId="77777777" w:rsidR="00813FD2" w:rsidRPr="00014537" w:rsidRDefault="00813FD2" w:rsidP="00813FD2">
      <w:pPr>
        <w:pStyle w:val="paragraph"/>
      </w:pPr>
      <w:r w:rsidRPr="00014537">
        <w:tab/>
        <w:t>(b)</w:t>
      </w:r>
      <w:r w:rsidRPr="00014537">
        <w:tab/>
        <w:t>the Minister is a member of the House of Representatives; and</w:t>
      </w:r>
    </w:p>
    <w:p w14:paraId="38527A52" w14:textId="77777777" w:rsidR="00813FD2" w:rsidRPr="00014537" w:rsidRDefault="00813FD2" w:rsidP="00813FD2">
      <w:pPr>
        <w:pStyle w:val="paragraph"/>
      </w:pPr>
      <w:r w:rsidRPr="00014537">
        <w:tab/>
        <w:t>(c)</w:t>
      </w:r>
      <w:r w:rsidRPr="00014537">
        <w:tab/>
        <w:t>the CCE grant relates to matters inside the Minister’s electorate; and</w:t>
      </w:r>
    </w:p>
    <w:p w14:paraId="4F2B62AC" w14:textId="77777777" w:rsidR="00813FD2" w:rsidRPr="00014537" w:rsidRDefault="00813FD2" w:rsidP="00813FD2">
      <w:pPr>
        <w:pStyle w:val="paragraph"/>
      </w:pPr>
      <w:r w:rsidRPr="00014537">
        <w:tab/>
        <w:t>(d)</w:t>
      </w:r>
      <w:r w:rsidRPr="00014537">
        <w:tab/>
        <w:t>the CCE grant is not of a kind that is made across a region by applying a formula.</w:t>
      </w:r>
    </w:p>
    <w:p w14:paraId="4E7533E1" w14:textId="77777777" w:rsidR="00813FD2" w:rsidRPr="00014537" w:rsidRDefault="00813FD2" w:rsidP="00813FD2">
      <w:pPr>
        <w:pStyle w:val="subsection"/>
      </w:pPr>
      <w:r w:rsidRPr="00014537">
        <w:tab/>
        <w:t>(2)</w:t>
      </w:r>
      <w:r w:rsidRPr="00014537">
        <w:tab/>
        <w:t>The Minister must, as soon as practicable after the CCE grant is made, give a written notice to:</w:t>
      </w:r>
    </w:p>
    <w:p w14:paraId="01541EF3" w14:textId="77777777" w:rsidR="00813FD2" w:rsidRPr="00014537" w:rsidRDefault="00813FD2" w:rsidP="00813FD2">
      <w:pPr>
        <w:pStyle w:val="paragraph"/>
      </w:pPr>
      <w:r w:rsidRPr="00014537">
        <w:tab/>
        <w:t>(a)</w:t>
      </w:r>
      <w:r w:rsidRPr="00014537">
        <w:tab/>
        <w:t>if the Minister is the Finance Minister—the Prime Minister; or</w:t>
      </w:r>
    </w:p>
    <w:p w14:paraId="13340C73" w14:textId="77777777" w:rsidR="00813FD2" w:rsidRPr="00014537" w:rsidRDefault="00813FD2" w:rsidP="00813FD2">
      <w:pPr>
        <w:pStyle w:val="paragraph"/>
      </w:pPr>
      <w:r w:rsidRPr="00014537">
        <w:tab/>
        <w:t>(b)</w:t>
      </w:r>
      <w:r w:rsidRPr="00014537">
        <w:tab/>
        <w:t>otherwise—the Finance Minister.</w:t>
      </w:r>
    </w:p>
    <w:p w14:paraId="4ECE45C9" w14:textId="77777777" w:rsidR="00813FD2" w:rsidRPr="00014537" w:rsidRDefault="00813FD2" w:rsidP="00813FD2">
      <w:pPr>
        <w:pStyle w:val="subsection"/>
      </w:pPr>
      <w:r w:rsidRPr="00014537">
        <w:tab/>
        <w:t>(3)</w:t>
      </w:r>
      <w:r w:rsidRPr="00014537">
        <w:tab/>
        <w:t>The notice must include the following:</w:t>
      </w:r>
    </w:p>
    <w:p w14:paraId="5A58033A" w14:textId="77777777" w:rsidR="00813FD2" w:rsidRPr="00014537" w:rsidRDefault="00813FD2" w:rsidP="00813FD2">
      <w:pPr>
        <w:pStyle w:val="paragraph"/>
      </w:pPr>
      <w:r w:rsidRPr="00014537">
        <w:tab/>
        <w:t>(a)</w:t>
      </w:r>
      <w:r w:rsidRPr="00014537">
        <w:tab/>
        <w:t>details of the CCE grant;</w:t>
      </w:r>
    </w:p>
    <w:p w14:paraId="7D80AA13" w14:textId="77777777" w:rsidR="00813FD2" w:rsidRPr="00014537" w:rsidRDefault="00813FD2" w:rsidP="00813FD2">
      <w:pPr>
        <w:pStyle w:val="paragraph"/>
      </w:pPr>
      <w:r w:rsidRPr="00014537">
        <w:tab/>
        <w:t>(b)</w:t>
      </w:r>
      <w:r w:rsidRPr="00014537">
        <w:tab/>
        <w:t>if the CCE grant was made despite the recommendation of a corporate Commonwealth entity—a statement to that effect;</w:t>
      </w:r>
    </w:p>
    <w:p w14:paraId="4C098B38" w14:textId="77777777" w:rsidR="00813FD2" w:rsidRPr="00014537" w:rsidRDefault="00813FD2" w:rsidP="00813FD2">
      <w:pPr>
        <w:pStyle w:val="paragraph"/>
      </w:pPr>
      <w:r w:rsidRPr="00014537">
        <w:tab/>
        <w:t>(c)</w:t>
      </w:r>
      <w:r w:rsidRPr="00014537">
        <w:tab/>
        <w:t>the Minister’s reasons for approving the making of the CCE grant;</w:t>
      </w:r>
    </w:p>
    <w:p w14:paraId="252EC7F9" w14:textId="77777777" w:rsidR="00813FD2" w:rsidRPr="00014537" w:rsidRDefault="00813FD2" w:rsidP="00813FD2">
      <w:pPr>
        <w:pStyle w:val="paragraph"/>
      </w:pPr>
      <w:r w:rsidRPr="00014537">
        <w:tab/>
        <w:t>(d)</w:t>
      </w:r>
      <w:r w:rsidRPr="00014537">
        <w:tab/>
        <w:t>a copy of any correspondence between the Minister and the recipient of the CCE grant.</w:t>
      </w:r>
    </w:p>
    <w:p w14:paraId="0EBA7320" w14:textId="77777777" w:rsidR="00813FD2" w:rsidRPr="00014537" w:rsidRDefault="00813FD2" w:rsidP="00813FD2">
      <w:pPr>
        <w:pStyle w:val="ActHead5"/>
      </w:pPr>
      <w:bookmarkStart w:id="120" w:name="_Toc147913168"/>
      <w:r w:rsidRPr="00014537">
        <w:rPr>
          <w:rStyle w:val="CharSectno"/>
        </w:rPr>
        <w:t>25E</w:t>
      </w:r>
      <w:r w:rsidRPr="00014537">
        <w:t xml:space="preserve">  Reporting requirements for Minister where Minister approves CCE grant despite recommendation of corporate Commonwealth entity</w:t>
      </w:r>
      <w:bookmarkEnd w:id="120"/>
    </w:p>
    <w:p w14:paraId="21DF5A09" w14:textId="77777777" w:rsidR="00813FD2" w:rsidRPr="00014537" w:rsidRDefault="00813FD2" w:rsidP="00813FD2">
      <w:pPr>
        <w:pStyle w:val="subsection"/>
      </w:pPr>
      <w:r w:rsidRPr="00014537">
        <w:tab/>
        <w:t>(1)</w:t>
      </w:r>
      <w:r w:rsidRPr="00014537">
        <w:tab/>
        <w:t>This section applies if:</w:t>
      </w:r>
    </w:p>
    <w:p w14:paraId="108DC2B8" w14:textId="77777777" w:rsidR="00813FD2" w:rsidRPr="00014537" w:rsidRDefault="00813FD2" w:rsidP="00813FD2">
      <w:pPr>
        <w:pStyle w:val="paragraph"/>
      </w:pPr>
      <w:r w:rsidRPr="00014537">
        <w:tab/>
        <w:t>(a)</w:t>
      </w:r>
      <w:r w:rsidRPr="00014537">
        <w:tab/>
        <w:t>a corporate Commonwealth entity recommends to a Minister that a CCE grant not be made; and</w:t>
      </w:r>
    </w:p>
    <w:p w14:paraId="2973D035" w14:textId="77777777" w:rsidR="00813FD2" w:rsidRPr="00014537" w:rsidRDefault="00813FD2" w:rsidP="00813FD2">
      <w:pPr>
        <w:pStyle w:val="paragraph"/>
      </w:pPr>
      <w:r w:rsidRPr="00014537">
        <w:tab/>
        <w:t>(b)</w:t>
      </w:r>
      <w:r w:rsidRPr="00014537">
        <w:tab/>
        <w:t>the Minister approves the making of the CCE grant; and</w:t>
      </w:r>
    </w:p>
    <w:p w14:paraId="5B07400B" w14:textId="77777777" w:rsidR="00813FD2" w:rsidRPr="00014537" w:rsidRDefault="00813FD2" w:rsidP="00813FD2">
      <w:pPr>
        <w:pStyle w:val="paragraph"/>
      </w:pPr>
      <w:r w:rsidRPr="00014537">
        <w:tab/>
        <w:t>(c)</w:t>
      </w:r>
      <w:r w:rsidRPr="00014537">
        <w:tab/>
        <w:t>the CCE grant is made by or on behalf of the corporate Commonwealth entity.</w:t>
      </w:r>
    </w:p>
    <w:p w14:paraId="4030C814" w14:textId="77777777" w:rsidR="00813FD2" w:rsidRPr="00014537" w:rsidRDefault="00813FD2" w:rsidP="00813FD2">
      <w:pPr>
        <w:pStyle w:val="subsection"/>
      </w:pPr>
      <w:r w:rsidRPr="00014537">
        <w:tab/>
        <w:t>(2)</w:t>
      </w:r>
      <w:r w:rsidRPr="00014537">
        <w:tab/>
        <w:t>The Minister must:</w:t>
      </w:r>
    </w:p>
    <w:p w14:paraId="2A787831" w14:textId="77777777" w:rsidR="00813FD2" w:rsidRPr="00014537" w:rsidRDefault="00813FD2" w:rsidP="00813FD2">
      <w:pPr>
        <w:pStyle w:val="paragraph"/>
      </w:pPr>
      <w:r w:rsidRPr="00014537">
        <w:tab/>
        <w:t>(a)</w:t>
      </w:r>
      <w:r w:rsidRPr="00014537">
        <w:tab/>
        <w:t>give a written notice to:</w:t>
      </w:r>
    </w:p>
    <w:p w14:paraId="6AA7A9DE" w14:textId="77777777" w:rsidR="00813FD2" w:rsidRPr="00014537" w:rsidRDefault="00813FD2" w:rsidP="00813FD2">
      <w:pPr>
        <w:pStyle w:val="paragraphsub"/>
      </w:pPr>
      <w:r w:rsidRPr="00014537">
        <w:tab/>
        <w:t>(i)</w:t>
      </w:r>
      <w:r w:rsidRPr="00014537">
        <w:tab/>
        <w:t>if the Minister is the Finance Minister—the Prime Minister; or</w:t>
      </w:r>
    </w:p>
    <w:p w14:paraId="3D2CA116" w14:textId="77777777" w:rsidR="00813FD2" w:rsidRPr="00014537" w:rsidRDefault="00813FD2" w:rsidP="00813FD2">
      <w:pPr>
        <w:pStyle w:val="paragraphsub"/>
      </w:pPr>
      <w:r w:rsidRPr="00014537">
        <w:tab/>
        <w:t>(ii)</w:t>
      </w:r>
      <w:r w:rsidRPr="00014537">
        <w:tab/>
        <w:t>otherwise—the Finance Minister; and</w:t>
      </w:r>
    </w:p>
    <w:p w14:paraId="742C90FF" w14:textId="77777777" w:rsidR="00813FD2" w:rsidRPr="00014537" w:rsidRDefault="00813FD2" w:rsidP="00813FD2">
      <w:pPr>
        <w:pStyle w:val="paragraph"/>
      </w:pPr>
      <w:r w:rsidRPr="00014537">
        <w:tab/>
        <w:t>(b)</w:t>
      </w:r>
      <w:r w:rsidRPr="00014537">
        <w:tab/>
        <w:t>do so by the first 31 March after the end of the calendar year in which the approval is given.</w:t>
      </w:r>
    </w:p>
    <w:p w14:paraId="6CC375D4" w14:textId="77777777" w:rsidR="00813FD2" w:rsidRPr="00014537" w:rsidRDefault="00813FD2" w:rsidP="00813FD2">
      <w:pPr>
        <w:pStyle w:val="subsection"/>
      </w:pPr>
      <w:r w:rsidRPr="00014537">
        <w:tab/>
        <w:t>(3)</w:t>
      </w:r>
      <w:r w:rsidRPr="00014537">
        <w:tab/>
        <w:t>The notice must include:</w:t>
      </w:r>
    </w:p>
    <w:p w14:paraId="218C3523" w14:textId="77777777" w:rsidR="00813FD2" w:rsidRPr="00014537" w:rsidRDefault="00813FD2" w:rsidP="00813FD2">
      <w:pPr>
        <w:pStyle w:val="paragraph"/>
      </w:pPr>
      <w:r w:rsidRPr="00014537">
        <w:tab/>
        <w:t>(a)</w:t>
      </w:r>
      <w:r w:rsidRPr="00014537">
        <w:tab/>
        <w:t>details of the CCE grant; and</w:t>
      </w:r>
    </w:p>
    <w:p w14:paraId="1ADF4194" w14:textId="77777777" w:rsidR="00813FD2" w:rsidRPr="00014537" w:rsidRDefault="00813FD2" w:rsidP="00813FD2">
      <w:pPr>
        <w:pStyle w:val="paragraph"/>
      </w:pPr>
      <w:r w:rsidRPr="00014537">
        <w:tab/>
        <w:t>(b)</w:t>
      </w:r>
      <w:r w:rsidRPr="00014537">
        <w:tab/>
        <w:t>the Minister’s reasons for approving the making of the CCE grant.</w:t>
      </w:r>
    </w:p>
    <w:p w14:paraId="01E397A5" w14:textId="77777777" w:rsidR="00813FD2" w:rsidRPr="00014537" w:rsidRDefault="00813FD2" w:rsidP="00813FD2">
      <w:pPr>
        <w:pStyle w:val="ActHead5"/>
      </w:pPr>
      <w:bookmarkStart w:id="121" w:name="_Toc147913169"/>
      <w:r w:rsidRPr="00014537">
        <w:rPr>
          <w:rStyle w:val="CharSectno"/>
        </w:rPr>
        <w:t>25F</w:t>
      </w:r>
      <w:r w:rsidRPr="00014537">
        <w:t xml:space="preserve">  Publication requirements for CCE grants made with Minister’s approval</w:t>
      </w:r>
      <w:bookmarkEnd w:id="121"/>
    </w:p>
    <w:p w14:paraId="133D565B" w14:textId="77777777" w:rsidR="00813FD2" w:rsidRPr="00014537" w:rsidRDefault="00813FD2" w:rsidP="00813FD2">
      <w:pPr>
        <w:pStyle w:val="subsection"/>
      </w:pPr>
      <w:r w:rsidRPr="00014537">
        <w:tab/>
        <w:t>(1)</w:t>
      </w:r>
      <w:r w:rsidRPr="00014537">
        <w:tab/>
        <w:t>This section applies if a CCE grant is made by or on behalf of a corporate Commonwealth entity after being approved by a Minister.</w:t>
      </w:r>
    </w:p>
    <w:p w14:paraId="3326AA7E" w14:textId="77777777" w:rsidR="00813FD2" w:rsidRPr="00014537" w:rsidRDefault="00813FD2" w:rsidP="00813FD2">
      <w:pPr>
        <w:pStyle w:val="subsection"/>
      </w:pPr>
      <w:r w:rsidRPr="00014537">
        <w:tab/>
        <w:t>(2)</w:t>
      </w:r>
      <w:r w:rsidRPr="00014537">
        <w:tab/>
        <w:t>The accountable authority of the corporate Commonwealth entity must:</w:t>
      </w:r>
    </w:p>
    <w:p w14:paraId="6D676E8D" w14:textId="77777777" w:rsidR="00813FD2" w:rsidRPr="00014537" w:rsidRDefault="00813FD2" w:rsidP="00813FD2">
      <w:pPr>
        <w:pStyle w:val="paragraph"/>
      </w:pPr>
      <w:r w:rsidRPr="00014537">
        <w:tab/>
        <w:t>(a)</w:t>
      </w:r>
      <w:r w:rsidRPr="00014537">
        <w:tab/>
        <w:t>publish the following information about the CCE grant on GrantConnect:</w:t>
      </w:r>
    </w:p>
    <w:p w14:paraId="3408FBB4" w14:textId="77777777" w:rsidR="00813FD2" w:rsidRPr="00014537" w:rsidRDefault="00813FD2" w:rsidP="00813FD2">
      <w:pPr>
        <w:pStyle w:val="paragraphsub"/>
      </w:pPr>
      <w:r w:rsidRPr="00014537">
        <w:tab/>
        <w:t>(i)</w:t>
      </w:r>
      <w:r w:rsidRPr="00014537">
        <w:tab/>
        <w:t>the name of the recipient of the CCE grant;</w:t>
      </w:r>
    </w:p>
    <w:p w14:paraId="57ACF232" w14:textId="77777777" w:rsidR="00813FD2" w:rsidRPr="00014537" w:rsidRDefault="00813FD2" w:rsidP="00813FD2">
      <w:pPr>
        <w:pStyle w:val="paragraphsub"/>
      </w:pPr>
      <w:r w:rsidRPr="00014537">
        <w:tab/>
        <w:t>(ii)</w:t>
      </w:r>
      <w:r w:rsidRPr="00014537">
        <w:tab/>
        <w:t>the value of the CCE grant;</w:t>
      </w:r>
    </w:p>
    <w:p w14:paraId="20D43EC9" w14:textId="77777777" w:rsidR="00813FD2" w:rsidRPr="00014537" w:rsidRDefault="00813FD2" w:rsidP="00813FD2">
      <w:pPr>
        <w:pStyle w:val="paragraphsub"/>
      </w:pPr>
      <w:r w:rsidRPr="00014537">
        <w:tab/>
        <w:t>(iii)</w:t>
      </w:r>
      <w:r w:rsidRPr="00014537">
        <w:tab/>
        <w:t>the purpose of the CCE grant;</w:t>
      </w:r>
    </w:p>
    <w:p w14:paraId="0979579A" w14:textId="77777777" w:rsidR="00813FD2" w:rsidRPr="00014537" w:rsidRDefault="00813FD2" w:rsidP="00813FD2">
      <w:pPr>
        <w:pStyle w:val="paragraphsub"/>
      </w:pPr>
      <w:r w:rsidRPr="00014537">
        <w:tab/>
        <w:t>(iv)</w:t>
      </w:r>
      <w:r w:rsidRPr="00014537">
        <w:tab/>
        <w:t>whether there are confidentiality provisions relating to the CCE grant;</w:t>
      </w:r>
    </w:p>
    <w:p w14:paraId="0F22535D" w14:textId="77777777" w:rsidR="00813FD2" w:rsidRPr="00014537" w:rsidRDefault="00813FD2" w:rsidP="00813FD2">
      <w:pPr>
        <w:pStyle w:val="paragraphsub"/>
      </w:pPr>
      <w:r w:rsidRPr="00014537">
        <w:tab/>
        <w:t>(v)</w:t>
      </w:r>
      <w:r w:rsidRPr="00014537">
        <w:tab/>
        <w:t>any other matters relating to the CCE grant that the accountable authority considers relevant; and</w:t>
      </w:r>
    </w:p>
    <w:p w14:paraId="32E4D4E7" w14:textId="77777777" w:rsidR="00813FD2" w:rsidRPr="00014537" w:rsidRDefault="00813FD2" w:rsidP="00813FD2">
      <w:pPr>
        <w:pStyle w:val="paragraph"/>
      </w:pPr>
      <w:r w:rsidRPr="00014537">
        <w:tab/>
        <w:t>(b)</w:t>
      </w:r>
      <w:r w:rsidRPr="00014537">
        <w:tab/>
        <w:t>do so within 21 days after the day on which the CCE grant commences.</w:t>
      </w:r>
    </w:p>
    <w:p w14:paraId="0FC86BA7" w14:textId="77777777" w:rsidR="00813FD2" w:rsidRPr="00014537" w:rsidRDefault="00813FD2" w:rsidP="00813FD2">
      <w:pPr>
        <w:pStyle w:val="notetext"/>
      </w:pPr>
      <w:r w:rsidRPr="00014537">
        <w:t>Note:</w:t>
      </w:r>
      <w:r w:rsidRPr="00014537">
        <w:tab/>
        <w:t>GrantConnect could in 2020 be viewed on the GrantConnect website (see https://www.grants.gov.au).</w:t>
      </w:r>
    </w:p>
    <w:p w14:paraId="16D68EF5" w14:textId="77777777" w:rsidR="00813FD2" w:rsidRPr="00014537" w:rsidRDefault="00813FD2" w:rsidP="00813FD2">
      <w:pPr>
        <w:pStyle w:val="subsection"/>
      </w:pPr>
      <w:r w:rsidRPr="00014537">
        <w:tab/>
        <w:t>(3)</w:t>
      </w:r>
      <w:r w:rsidRPr="00014537">
        <w:tab/>
        <w:t>However, nothing in this section requires the accountable authority to publish particular information about the CCE grant if the accountable authority or the Minister decides that publishing that particular information:</w:t>
      </w:r>
    </w:p>
    <w:p w14:paraId="403703B4" w14:textId="77777777" w:rsidR="00813FD2" w:rsidRPr="00014537" w:rsidRDefault="00813FD2" w:rsidP="00813FD2">
      <w:pPr>
        <w:pStyle w:val="paragraph"/>
      </w:pPr>
      <w:r w:rsidRPr="00014537">
        <w:tab/>
        <w:t>(a)</w:t>
      </w:r>
      <w:r w:rsidRPr="00014537">
        <w:tab/>
        <w:t>would contravene:</w:t>
      </w:r>
    </w:p>
    <w:p w14:paraId="1995DACC" w14:textId="77777777" w:rsidR="00813FD2" w:rsidRPr="00014537" w:rsidRDefault="00813FD2" w:rsidP="00813FD2">
      <w:pPr>
        <w:pStyle w:val="paragraphsub"/>
      </w:pPr>
      <w:r w:rsidRPr="00014537">
        <w:tab/>
        <w:t>(i)</w:t>
      </w:r>
      <w:r w:rsidRPr="00014537">
        <w:tab/>
        <w:t xml:space="preserve">the </w:t>
      </w:r>
      <w:r w:rsidRPr="00014537">
        <w:rPr>
          <w:i/>
        </w:rPr>
        <w:t>Privacy Act 1988</w:t>
      </w:r>
      <w:r w:rsidRPr="00014537">
        <w:t xml:space="preserve"> or another law of the Commonwealth, or of a State or Territory; or</w:t>
      </w:r>
    </w:p>
    <w:p w14:paraId="24F785C0" w14:textId="77777777" w:rsidR="00813FD2" w:rsidRPr="00014537" w:rsidRDefault="00813FD2" w:rsidP="00813FD2">
      <w:pPr>
        <w:pStyle w:val="paragraphsub"/>
      </w:pPr>
      <w:r w:rsidRPr="00014537">
        <w:tab/>
        <w:t>(ii)</w:t>
      </w:r>
      <w:r w:rsidRPr="00014537">
        <w:tab/>
        <w:t>any terms or conditions relating to the CCE grant; or</w:t>
      </w:r>
    </w:p>
    <w:p w14:paraId="46D2CEB9" w14:textId="77777777" w:rsidR="00813FD2" w:rsidRPr="00014537" w:rsidRDefault="00813FD2" w:rsidP="00813FD2">
      <w:pPr>
        <w:pStyle w:val="paragraph"/>
      </w:pPr>
      <w:r w:rsidRPr="00014537">
        <w:tab/>
        <w:t>(b)</w:t>
      </w:r>
      <w:r w:rsidRPr="00014537">
        <w:tab/>
        <w:t>could reasonably be expected to adversely affect the achievement of a government policy outcome.</w:t>
      </w:r>
    </w:p>
    <w:p w14:paraId="20515CFC" w14:textId="77777777" w:rsidR="00813FD2" w:rsidRPr="00014537" w:rsidRDefault="00813FD2" w:rsidP="00813FD2">
      <w:pPr>
        <w:pStyle w:val="notetext"/>
      </w:pPr>
      <w:r w:rsidRPr="00014537">
        <w:t>Note:</w:t>
      </w:r>
      <w:r w:rsidRPr="00014537">
        <w:tab/>
        <w:t xml:space="preserve">This exception applies in relation to particular information about a CCE grant and does not affect the requirement under </w:t>
      </w:r>
      <w:r w:rsidR="00343DA7" w:rsidRPr="00014537">
        <w:t>subsection (</w:t>
      </w:r>
      <w:r w:rsidRPr="00014537">
        <w:t xml:space="preserve">2) for the accountable authority to publish other information about the CCE grant. For example, if the accountable authority decides that publishing certain personal information would contravene the </w:t>
      </w:r>
      <w:r w:rsidRPr="00014537">
        <w:rPr>
          <w:i/>
        </w:rPr>
        <w:t>Privacy Act 1988</w:t>
      </w:r>
      <w:r w:rsidRPr="00014537">
        <w:t xml:space="preserve">, that information may not be published, but the accountable authority must publish so much of the other information required under </w:t>
      </w:r>
      <w:r w:rsidR="00343DA7" w:rsidRPr="00014537">
        <w:t>subsection (</w:t>
      </w:r>
      <w:r w:rsidRPr="00014537">
        <w:t>2) as is not personal information or otherwise covered by this subsection.</w:t>
      </w:r>
    </w:p>
    <w:p w14:paraId="6C68F7DA" w14:textId="3B233522" w:rsidR="00813FD2" w:rsidRPr="00014537" w:rsidRDefault="00813FD2" w:rsidP="00813FD2">
      <w:pPr>
        <w:pStyle w:val="ActHead5"/>
      </w:pPr>
      <w:bookmarkStart w:id="122" w:name="_Toc147913170"/>
      <w:r w:rsidRPr="00014537">
        <w:rPr>
          <w:rStyle w:val="CharSectno"/>
        </w:rPr>
        <w:t>25G</w:t>
      </w:r>
      <w:r w:rsidRPr="00014537">
        <w:t xml:space="preserve">  Additional record</w:t>
      </w:r>
      <w:r w:rsidR="00014537">
        <w:noBreakHyphen/>
      </w:r>
      <w:r w:rsidRPr="00014537">
        <w:t>keeping requirement where information not published</w:t>
      </w:r>
      <w:bookmarkEnd w:id="122"/>
    </w:p>
    <w:p w14:paraId="11F94AE7" w14:textId="77777777" w:rsidR="00813FD2" w:rsidRPr="00014537" w:rsidRDefault="00813FD2" w:rsidP="00813FD2">
      <w:pPr>
        <w:pStyle w:val="subsection"/>
      </w:pPr>
      <w:r w:rsidRPr="00014537">
        <w:tab/>
      </w:r>
      <w:r w:rsidRPr="00014537">
        <w:tab/>
        <w:t>If an accountable authority of a corporate Commonwealth entity, or a Minister, makes a decision under paragraph 25B(2)(b) or subsection 25F(3), the accountable authority or the Minister, as the case may be, must record the reasons for that decision in writing.</w:t>
      </w:r>
    </w:p>
    <w:p w14:paraId="23BB3831" w14:textId="77777777" w:rsidR="00813FD2" w:rsidRPr="00014537" w:rsidRDefault="00813FD2" w:rsidP="00813FD2">
      <w:pPr>
        <w:pStyle w:val="ActHead5"/>
      </w:pPr>
      <w:bookmarkStart w:id="123" w:name="_Toc147913171"/>
      <w:r w:rsidRPr="00014537">
        <w:rPr>
          <w:rStyle w:val="CharSectno"/>
        </w:rPr>
        <w:t>25H</w:t>
      </w:r>
      <w:r w:rsidRPr="00014537">
        <w:t xml:space="preserve">  Other matters</w:t>
      </w:r>
      <w:bookmarkEnd w:id="123"/>
    </w:p>
    <w:p w14:paraId="60677316" w14:textId="77777777" w:rsidR="00813FD2" w:rsidRPr="00014537" w:rsidRDefault="00813FD2" w:rsidP="00813FD2">
      <w:pPr>
        <w:pStyle w:val="subsection"/>
      </w:pPr>
      <w:r w:rsidRPr="00014537">
        <w:tab/>
      </w:r>
      <w:r w:rsidRPr="00014537">
        <w:tab/>
        <w:t>Nothing in this Division confers power on a Minister to approve the making of a CCE grant.</w:t>
      </w:r>
    </w:p>
    <w:p w14:paraId="7BB6F12C" w14:textId="77777777" w:rsidR="004C5AC6" w:rsidRPr="00014537" w:rsidRDefault="004C5AC6" w:rsidP="004C5AC6">
      <w:pPr>
        <w:pStyle w:val="ActHead3"/>
        <w:pageBreakBefore/>
      </w:pPr>
      <w:bookmarkStart w:id="124" w:name="_Toc147913172"/>
      <w:r w:rsidRPr="00014537">
        <w:rPr>
          <w:rStyle w:val="CharDivNo"/>
        </w:rPr>
        <w:t>Division</w:t>
      </w:r>
      <w:r w:rsidR="006D71E8" w:rsidRPr="00014537">
        <w:rPr>
          <w:rStyle w:val="CharDivNo"/>
        </w:rPr>
        <w:t> </w:t>
      </w:r>
      <w:r w:rsidRPr="00014537">
        <w:rPr>
          <w:rStyle w:val="CharDivNo"/>
        </w:rPr>
        <w:t>7</w:t>
      </w:r>
      <w:r w:rsidRPr="00014537">
        <w:t>—</w:t>
      </w:r>
      <w:r w:rsidRPr="00014537">
        <w:rPr>
          <w:rStyle w:val="CharDivText"/>
        </w:rPr>
        <w:t>Special provisions applying to Ministers only</w:t>
      </w:r>
      <w:bookmarkEnd w:id="124"/>
    </w:p>
    <w:p w14:paraId="344F318D" w14:textId="77777777" w:rsidR="004C5AC6" w:rsidRPr="00014537" w:rsidRDefault="004C5AC6" w:rsidP="004C5AC6">
      <w:pPr>
        <w:pStyle w:val="ActHead5"/>
      </w:pPr>
      <w:bookmarkStart w:id="125" w:name="_Toc147913173"/>
      <w:r w:rsidRPr="00014537">
        <w:rPr>
          <w:rStyle w:val="CharSectno"/>
        </w:rPr>
        <w:t>26</w:t>
      </w:r>
      <w:r w:rsidRPr="00014537">
        <w:t xml:space="preserve">  Minister to inform Parliament of certain events</w:t>
      </w:r>
      <w:bookmarkEnd w:id="125"/>
    </w:p>
    <w:p w14:paraId="5D2CBEC5" w14:textId="77777777" w:rsidR="004C5AC6" w:rsidRPr="00014537" w:rsidRDefault="004C5AC6" w:rsidP="004C5AC6">
      <w:pPr>
        <w:pStyle w:val="SOHeadBold"/>
      </w:pPr>
      <w:r w:rsidRPr="00014537">
        <w:t>Guide to this section</w:t>
      </w:r>
    </w:p>
    <w:p w14:paraId="189F6F86" w14:textId="77777777" w:rsidR="004C5AC6" w:rsidRPr="00014537" w:rsidRDefault="004C5AC6" w:rsidP="004C5AC6">
      <w:pPr>
        <w:pStyle w:val="SOText"/>
      </w:pPr>
      <w:r w:rsidRPr="00014537">
        <w:t>The purpose of this section is to help ensure transparency about government operations relating to companies by requiring meaningful information to be given to Parliament about those operations.</w:t>
      </w:r>
    </w:p>
    <w:p w14:paraId="378626FF" w14:textId="77777777" w:rsidR="004C5AC6" w:rsidRPr="00014537" w:rsidRDefault="004C5AC6" w:rsidP="004C5AC6">
      <w:pPr>
        <w:pStyle w:val="SOText"/>
      </w:pPr>
      <w:r w:rsidRPr="00014537">
        <w:t>This section is made for subsection</w:t>
      </w:r>
      <w:r w:rsidR="006D71E8" w:rsidRPr="00014537">
        <w:t> </w:t>
      </w:r>
      <w:r w:rsidRPr="00014537">
        <w:t>72(3) of the Act (which requires a notice to be given for certain events).</w:t>
      </w:r>
    </w:p>
    <w:p w14:paraId="3092CAC5" w14:textId="77777777" w:rsidR="004C5AC6" w:rsidRPr="00014537" w:rsidRDefault="004C5AC6" w:rsidP="004C5AC6">
      <w:pPr>
        <w:pStyle w:val="subsection"/>
      </w:pPr>
      <w:r w:rsidRPr="00014537">
        <w:tab/>
      </w:r>
      <w:r w:rsidRPr="00014537">
        <w:tab/>
        <w:t>A notice of an event must contain the particulars set out in the following table.</w:t>
      </w:r>
    </w:p>
    <w:p w14:paraId="0A79C202" w14:textId="77777777" w:rsidR="004C5AC6" w:rsidRPr="00014537"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2"/>
        <w:gridCol w:w="2618"/>
        <w:gridCol w:w="5189"/>
      </w:tblGrid>
      <w:tr w:rsidR="004C5AC6" w:rsidRPr="00014537" w14:paraId="3A027EA8" w14:textId="77777777" w:rsidTr="00983B11">
        <w:trPr>
          <w:tblHeader/>
        </w:trPr>
        <w:tc>
          <w:tcPr>
            <w:tcW w:w="5000" w:type="pct"/>
            <w:gridSpan w:val="3"/>
            <w:tcBorders>
              <w:top w:val="single" w:sz="12" w:space="0" w:color="auto"/>
              <w:bottom w:val="single" w:sz="6" w:space="0" w:color="auto"/>
            </w:tcBorders>
            <w:shd w:val="clear" w:color="auto" w:fill="auto"/>
          </w:tcPr>
          <w:p w14:paraId="7C14836A" w14:textId="77777777" w:rsidR="004C5AC6" w:rsidRPr="00014537" w:rsidRDefault="004C5AC6" w:rsidP="00910F0E">
            <w:pPr>
              <w:pStyle w:val="TableHeading"/>
            </w:pPr>
            <w:r w:rsidRPr="00014537">
              <w:t>Particulars for notice of event</w:t>
            </w:r>
          </w:p>
        </w:tc>
      </w:tr>
      <w:tr w:rsidR="004C5AC6" w:rsidRPr="00014537" w14:paraId="55D5BCD7" w14:textId="77777777" w:rsidTr="00983B11">
        <w:trPr>
          <w:tblHeader/>
        </w:trPr>
        <w:tc>
          <w:tcPr>
            <w:tcW w:w="423" w:type="pct"/>
            <w:tcBorders>
              <w:top w:val="single" w:sz="6" w:space="0" w:color="auto"/>
              <w:bottom w:val="single" w:sz="12" w:space="0" w:color="auto"/>
            </w:tcBorders>
            <w:shd w:val="clear" w:color="auto" w:fill="auto"/>
          </w:tcPr>
          <w:p w14:paraId="0CC1C455" w14:textId="77777777" w:rsidR="004C5AC6" w:rsidRPr="00014537" w:rsidRDefault="004C5AC6" w:rsidP="00910F0E">
            <w:pPr>
              <w:pStyle w:val="TableHeading"/>
            </w:pPr>
            <w:r w:rsidRPr="00014537">
              <w:t>Item</w:t>
            </w:r>
          </w:p>
        </w:tc>
        <w:tc>
          <w:tcPr>
            <w:tcW w:w="1535" w:type="pct"/>
            <w:tcBorders>
              <w:top w:val="single" w:sz="6" w:space="0" w:color="auto"/>
              <w:bottom w:val="single" w:sz="12" w:space="0" w:color="auto"/>
            </w:tcBorders>
            <w:shd w:val="clear" w:color="auto" w:fill="auto"/>
          </w:tcPr>
          <w:p w14:paraId="0095A76E" w14:textId="77777777" w:rsidR="004C5AC6" w:rsidRPr="00014537" w:rsidRDefault="004C5AC6" w:rsidP="00910F0E">
            <w:pPr>
              <w:pStyle w:val="TableHeading"/>
            </w:pPr>
            <w:r w:rsidRPr="00014537">
              <w:t>Topic</w:t>
            </w:r>
          </w:p>
        </w:tc>
        <w:tc>
          <w:tcPr>
            <w:tcW w:w="3042" w:type="pct"/>
            <w:tcBorders>
              <w:top w:val="single" w:sz="6" w:space="0" w:color="auto"/>
              <w:bottom w:val="single" w:sz="12" w:space="0" w:color="auto"/>
            </w:tcBorders>
            <w:shd w:val="clear" w:color="auto" w:fill="auto"/>
          </w:tcPr>
          <w:p w14:paraId="0844E36F" w14:textId="77777777" w:rsidR="004C5AC6" w:rsidRPr="00014537" w:rsidRDefault="004C5AC6" w:rsidP="00910F0E">
            <w:pPr>
              <w:pStyle w:val="TableHeading"/>
            </w:pPr>
            <w:r w:rsidRPr="00014537">
              <w:t>Particulars to be included</w:t>
            </w:r>
          </w:p>
        </w:tc>
      </w:tr>
      <w:tr w:rsidR="004C5AC6" w:rsidRPr="00014537" w14:paraId="5EF91789" w14:textId="77777777" w:rsidTr="00983B11">
        <w:tc>
          <w:tcPr>
            <w:tcW w:w="423" w:type="pct"/>
            <w:tcBorders>
              <w:top w:val="single" w:sz="12" w:space="0" w:color="auto"/>
            </w:tcBorders>
            <w:shd w:val="clear" w:color="auto" w:fill="auto"/>
          </w:tcPr>
          <w:p w14:paraId="03BA6D32" w14:textId="77777777" w:rsidR="004C5AC6" w:rsidRPr="00014537" w:rsidRDefault="004C5AC6" w:rsidP="00910F0E">
            <w:pPr>
              <w:pStyle w:val="Tabletext"/>
            </w:pPr>
            <w:r w:rsidRPr="00014537">
              <w:t>1</w:t>
            </w:r>
          </w:p>
        </w:tc>
        <w:tc>
          <w:tcPr>
            <w:tcW w:w="1535" w:type="pct"/>
            <w:tcBorders>
              <w:top w:val="single" w:sz="12" w:space="0" w:color="auto"/>
            </w:tcBorders>
            <w:shd w:val="clear" w:color="auto" w:fill="auto"/>
          </w:tcPr>
          <w:p w14:paraId="21FBD44F" w14:textId="77777777" w:rsidR="004C5AC6" w:rsidRPr="00014537" w:rsidRDefault="004C5AC6" w:rsidP="00910F0E">
            <w:pPr>
              <w:pStyle w:val="Tabletext"/>
            </w:pPr>
            <w:r w:rsidRPr="00014537">
              <w:t>Person giving the notice</w:t>
            </w:r>
          </w:p>
        </w:tc>
        <w:tc>
          <w:tcPr>
            <w:tcW w:w="3042" w:type="pct"/>
            <w:tcBorders>
              <w:top w:val="single" w:sz="12" w:space="0" w:color="auto"/>
            </w:tcBorders>
            <w:shd w:val="clear" w:color="auto" w:fill="auto"/>
          </w:tcPr>
          <w:p w14:paraId="550C9691" w14:textId="77777777" w:rsidR="004C5AC6" w:rsidRPr="00014537" w:rsidRDefault="004C5AC6" w:rsidP="00910F0E">
            <w:pPr>
              <w:pStyle w:val="Tabletext"/>
            </w:pPr>
            <w:r w:rsidRPr="00014537">
              <w:t>The name and portfolio of the Minister who has the responsibility for the event.</w:t>
            </w:r>
          </w:p>
        </w:tc>
      </w:tr>
      <w:tr w:rsidR="004C5AC6" w:rsidRPr="00014537" w14:paraId="0EB7E631" w14:textId="77777777" w:rsidTr="00983B11">
        <w:tc>
          <w:tcPr>
            <w:tcW w:w="423" w:type="pct"/>
            <w:shd w:val="clear" w:color="auto" w:fill="auto"/>
          </w:tcPr>
          <w:p w14:paraId="1508BAF7" w14:textId="77777777" w:rsidR="004C5AC6" w:rsidRPr="00014537" w:rsidRDefault="004C5AC6" w:rsidP="00910F0E">
            <w:pPr>
              <w:pStyle w:val="Tabletext"/>
            </w:pPr>
            <w:r w:rsidRPr="00014537">
              <w:t>2</w:t>
            </w:r>
          </w:p>
        </w:tc>
        <w:tc>
          <w:tcPr>
            <w:tcW w:w="1535" w:type="pct"/>
            <w:shd w:val="clear" w:color="auto" w:fill="auto"/>
          </w:tcPr>
          <w:p w14:paraId="0AF94131" w14:textId="77777777" w:rsidR="004C5AC6" w:rsidRPr="00014537" w:rsidRDefault="004C5AC6" w:rsidP="00910F0E">
            <w:pPr>
              <w:pStyle w:val="Tabletext"/>
            </w:pPr>
            <w:r w:rsidRPr="00014537">
              <w:t>The event</w:t>
            </w:r>
          </w:p>
        </w:tc>
        <w:tc>
          <w:tcPr>
            <w:tcW w:w="3042" w:type="pct"/>
            <w:shd w:val="clear" w:color="auto" w:fill="auto"/>
          </w:tcPr>
          <w:p w14:paraId="1746B5C4" w14:textId="77777777" w:rsidR="004C5AC6" w:rsidRPr="00014537" w:rsidRDefault="004C5AC6" w:rsidP="00910F0E">
            <w:pPr>
              <w:pStyle w:val="Tablea"/>
            </w:pPr>
            <w:r w:rsidRPr="00014537">
              <w:t>The nature of, and reasons for, the event.</w:t>
            </w:r>
          </w:p>
        </w:tc>
      </w:tr>
      <w:tr w:rsidR="004C5AC6" w:rsidRPr="00014537" w14:paraId="47D227CC" w14:textId="77777777" w:rsidTr="00983B11">
        <w:tc>
          <w:tcPr>
            <w:tcW w:w="423" w:type="pct"/>
            <w:shd w:val="clear" w:color="auto" w:fill="auto"/>
          </w:tcPr>
          <w:p w14:paraId="40068BF1" w14:textId="77777777" w:rsidR="004C5AC6" w:rsidRPr="00014537" w:rsidRDefault="004C5AC6" w:rsidP="00910F0E">
            <w:pPr>
              <w:pStyle w:val="Tabletext"/>
            </w:pPr>
            <w:r w:rsidRPr="00014537">
              <w:t>3</w:t>
            </w:r>
          </w:p>
        </w:tc>
        <w:tc>
          <w:tcPr>
            <w:tcW w:w="1535" w:type="pct"/>
            <w:shd w:val="clear" w:color="auto" w:fill="auto"/>
          </w:tcPr>
          <w:p w14:paraId="5633617C" w14:textId="77777777" w:rsidR="004C5AC6" w:rsidRPr="00014537" w:rsidRDefault="004C5AC6" w:rsidP="00910F0E">
            <w:pPr>
              <w:pStyle w:val="Tabletext"/>
            </w:pPr>
            <w:r w:rsidRPr="00014537">
              <w:t>Consequences of the event</w:t>
            </w:r>
          </w:p>
        </w:tc>
        <w:tc>
          <w:tcPr>
            <w:tcW w:w="3042" w:type="pct"/>
            <w:shd w:val="clear" w:color="auto" w:fill="auto"/>
          </w:tcPr>
          <w:p w14:paraId="0C2FB016" w14:textId="77777777" w:rsidR="004C5AC6" w:rsidRPr="00014537" w:rsidRDefault="004C5AC6" w:rsidP="00910F0E">
            <w:pPr>
              <w:pStyle w:val="Tablea"/>
            </w:pPr>
            <w:r w:rsidRPr="00014537">
              <w:t>The following:</w:t>
            </w:r>
          </w:p>
          <w:p w14:paraId="1C82EDE6" w14:textId="77777777" w:rsidR="004C5AC6" w:rsidRPr="00014537" w:rsidRDefault="004C5AC6" w:rsidP="00910F0E">
            <w:pPr>
              <w:pStyle w:val="Tablea"/>
            </w:pPr>
            <w:r w:rsidRPr="00014537">
              <w:t>(a) the dollar value of any consideration paid or received by the Commonwealth or a corporate Commonwealth entity in relation to the event;</w:t>
            </w:r>
          </w:p>
          <w:p w14:paraId="65ED42FB" w14:textId="77777777" w:rsidR="004C5AC6" w:rsidRPr="00014537" w:rsidRDefault="004C5AC6" w:rsidP="00910F0E">
            <w:pPr>
              <w:pStyle w:val="Tablea"/>
            </w:pPr>
            <w:r w:rsidRPr="00014537">
              <w:t>(b) whether, because of the event, the Commonwealth or a corporate Commonwealth entity:</w:t>
            </w:r>
          </w:p>
          <w:p w14:paraId="5A2F7A63" w14:textId="77777777" w:rsidR="004C5AC6" w:rsidRPr="00014537" w:rsidRDefault="004C5AC6" w:rsidP="00910F0E">
            <w:pPr>
              <w:pStyle w:val="Tablei"/>
            </w:pPr>
            <w:r w:rsidRPr="00014537">
              <w:t>(i) has a liability, duty or obligation (whether actual, contingent or prospective); or</w:t>
            </w:r>
          </w:p>
          <w:p w14:paraId="6A7714AF" w14:textId="77777777" w:rsidR="004C5AC6" w:rsidRPr="00014537" w:rsidRDefault="004C5AC6" w:rsidP="00910F0E">
            <w:pPr>
              <w:pStyle w:val="Tablei"/>
            </w:pPr>
            <w:r w:rsidRPr="00014537">
              <w:t>(ii) has control of a company; or</w:t>
            </w:r>
          </w:p>
          <w:p w14:paraId="75616CEA" w14:textId="77777777" w:rsidR="004C5AC6" w:rsidRPr="00014537" w:rsidRDefault="004C5AC6" w:rsidP="00910F0E">
            <w:pPr>
              <w:pStyle w:val="Tablei"/>
            </w:pPr>
            <w:r w:rsidRPr="00014537">
              <w:t>(iii) no longer has control of a company;</w:t>
            </w:r>
          </w:p>
          <w:p w14:paraId="359C4A10" w14:textId="77777777" w:rsidR="004C5AC6" w:rsidRPr="00014537" w:rsidRDefault="004C5AC6" w:rsidP="00910F0E">
            <w:pPr>
              <w:pStyle w:val="Tablea"/>
            </w:pPr>
            <w:r w:rsidRPr="00014537">
              <w:t>(c) whether, because of the event, there are other interests of the Commonwealth or a corporate Commonwealth entity that are affected by the event and, if so, details of the interests affected.</w:t>
            </w:r>
          </w:p>
        </w:tc>
      </w:tr>
      <w:tr w:rsidR="004C5AC6" w:rsidRPr="00014537" w14:paraId="3414DCCD" w14:textId="77777777" w:rsidTr="00983B11">
        <w:tc>
          <w:tcPr>
            <w:tcW w:w="423" w:type="pct"/>
            <w:tcBorders>
              <w:bottom w:val="single" w:sz="4" w:space="0" w:color="auto"/>
            </w:tcBorders>
            <w:shd w:val="clear" w:color="auto" w:fill="auto"/>
          </w:tcPr>
          <w:p w14:paraId="644D8ABC" w14:textId="77777777" w:rsidR="004C5AC6" w:rsidRPr="00014537" w:rsidRDefault="004C5AC6" w:rsidP="00910F0E">
            <w:pPr>
              <w:pStyle w:val="Tabletext"/>
            </w:pPr>
            <w:r w:rsidRPr="00014537">
              <w:t>4</w:t>
            </w:r>
          </w:p>
        </w:tc>
        <w:tc>
          <w:tcPr>
            <w:tcW w:w="1535" w:type="pct"/>
            <w:tcBorders>
              <w:bottom w:val="single" w:sz="4" w:space="0" w:color="auto"/>
            </w:tcBorders>
            <w:shd w:val="clear" w:color="auto" w:fill="auto"/>
          </w:tcPr>
          <w:p w14:paraId="0DD02F08" w14:textId="77777777" w:rsidR="004C5AC6" w:rsidRPr="00014537" w:rsidRDefault="004C5AC6" w:rsidP="00910F0E">
            <w:pPr>
              <w:pStyle w:val="Tabletext"/>
            </w:pPr>
            <w:r w:rsidRPr="00014537">
              <w:t>Event relating to a company</w:t>
            </w:r>
          </w:p>
        </w:tc>
        <w:tc>
          <w:tcPr>
            <w:tcW w:w="3042" w:type="pct"/>
            <w:tcBorders>
              <w:bottom w:val="single" w:sz="4" w:space="0" w:color="auto"/>
            </w:tcBorders>
            <w:shd w:val="clear" w:color="auto" w:fill="auto"/>
          </w:tcPr>
          <w:p w14:paraId="06A90C7E" w14:textId="77777777" w:rsidR="004C5AC6" w:rsidRPr="00014537" w:rsidRDefault="004C5AC6" w:rsidP="00910F0E">
            <w:pPr>
              <w:pStyle w:val="Tablea"/>
            </w:pPr>
            <w:r w:rsidRPr="00014537">
              <w:t>If the event relates to a company:</w:t>
            </w:r>
          </w:p>
          <w:p w14:paraId="1E50F54C" w14:textId="77777777" w:rsidR="004C5AC6" w:rsidRPr="00014537" w:rsidRDefault="004C5AC6" w:rsidP="00910F0E">
            <w:pPr>
              <w:pStyle w:val="Tablea"/>
            </w:pPr>
            <w:r w:rsidRPr="00014537">
              <w:t>(a) the name of the company; and</w:t>
            </w:r>
          </w:p>
          <w:p w14:paraId="22DF2EF1" w14:textId="77777777" w:rsidR="004C5AC6" w:rsidRPr="00014537" w:rsidRDefault="004C5AC6" w:rsidP="00910F0E">
            <w:pPr>
              <w:pStyle w:val="Tablea"/>
            </w:pPr>
            <w:r w:rsidRPr="00014537">
              <w:t>(b) the company’s ACN (within the meaning of section</w:t>
            </w:r>
            <w:r w:rsidR="006D71E8" w:rsidRPr="00014537">
              <w:t> </w:t>
            </w:r>
            <w:r w:rsidRPr="00014537">
              <w:t xml:space="preserve">9 of the </w:t>
            </w:r>
            <w:r w:rsidRPr="00014537">
              <w:rPr>
                <w:i/>
              </w:rPr>
              <w:t>Corporations Act 2001</w:t>
            </w:r>
            <w:r w:rsidRPr="00014537">
              <w:t>) or ARBN (within the meaning of that section), if any; and</w:t>
            </w:r>
          </w:p>
          <w:p w14:paraId="67188E38" w14:textId="77777777" w:rsidR="004C5AC6" w:rsidRPr="00014537" w:rsidRDefault="004C5AC6" w:rsidP="00910F0E">
            <w:pPr>
              <w:pStyle w:val="Tablea"/>
            </w:pPr>
            <w:r w:rsidRPr="00014537">
              <w:t>(c) whether the company is a public company (within the meaning of that section).</w:t>
            </w:r>
          </w:p>
        </w:tc>
      </w:tr>
      <w:tr w:rsidR="004C5AC6" w:rsidRPr="00014537" w14:paraId="28FF429A" w14:textId="77777777" w:rsidTr="00983B11">
        <w:tc>
          <w:tcPr>
            <w:tcW w:w="423" w:type="pct"/>
            <w:tcBorders>
              <w:bottom w:val="single" w:sz="12" w:space="0" w:color="auto"/>
            </w:tcBorders>
            <w:shd w:val="clear" w:color="auto" w:fill="auto"/>
          </w:tcPr>
          <w:p w14:paraId="1F6771E0" w14:textId="77777777" w:rsidR="004C5AC6" w:rsidRPr="00014537" w:rsidRDefault="004C5AC6" w:rsidP="00D00FD7">
            <w:pPr>
              <w:pStyle w:val="Tabletext"/>
              <w:keepNext/>
            </w:pPr>
            <w:r w:rsidRPr="00014537">
              <w:t>5</w:t>
            </w:r>
          </w:p>
        </w:tc>
        <w:tc>
          <w:tcPr>
            <w:tcW w:w="1535" w:type="pct"/>
            <w:tcBorders>
              <w:bottom w:val="single" w:sz="12" w:space="0" w:color="auto"/>
            </w:tcBorders>
            <w:shd w:val="clear" w:color="auto" w:fill="auto"/>
          </w:tcPr>
          <w:p w14:paraId="5E886A33" w14:textId="77777777" w:rsidR="004C5AC6" w:rsidRPr="00014537" w:rsidRDefault="004C5AC6" w:rsidP="00D00FD7">
            <w:pPr>
              <w:pStyle w:val="Tabletext"/>
              <w:keepNext/>
            </w:pPr>
            <w:r w:rsidRPr="00014537">
              <w:t>Event relating to a foreign company</w:t>
            </w:r>
          </w:p>
        </w:tc>
        <w:tc>
          <w:tcPr>
            <w:tcW w:w="3042" w:type="pct"/>
            <w:tcBorders>
              <w:bottom w:val="single" w:sz="12" w:space="0" w:color="auto"/>
            </w:tcBorders>
            <w:shd w:val="clear" w:color="auto" w:fill="auto"/>
          </w:tcPr>
          <w:p w14:paraId="325F1FD6" w14:textId="77777777" w:rsidR="004C5AC6" w:rsidRPr="00014537" w:rsidRDefault="004C5AC6" w:rsidP="00D00FD7">
            <w:pPr>
              <w:pStyle w:val="Tabletext"/>
              <w:keepNext/>
            </w:pPr>
            <w:r w:rsidRPr="00014537">
              <w:t>If the event relates to a foreign company (within the meaning of section</w:t>
            </w:r>
            <w:r w:rsidR="006D71E8" w:rsidRPr="00014537">
              <w:t> </w:t>
            </w:r>
            <w:r w:rsidRPr="00014537">
              <w:t xml:space="preserve">9 of the </w:t>
            </w:r>
            <w:r w:rsidRPr="00014537">
              <w:rPr>
                <w:i/>
              </w:rPr>
              <w:t>Corporations Act 2001</w:t>
            </w:r>
            <w:r w:rsidRPr="00014537">
              <w:t>):</w:t>
            </w:r>
          </w:p>
          <w:p w14:paraId="06553182" w14:textId="77777777" w:rsidR="004C5AC6" w:rsidRPr="00014537" w:rsidRDefault="004C5AC6" w:rsidP="00D00FD7">
            <w:pPr>
              <w:pStyle w:val="Tablea"/>
              <w:keepNext/>
            </w:pPr>
            <w:r w:rsidRPr="00014537">
              <w:t>(a) the jurisdiction in which the company is incorporated; and</w:t>
            </w:r>
          </w:p>
          <w:p w14:paraId="0D58F6C3" w14:textId="77777777" w:rsidR="004C5AC6" w:rsidRPr="00014537" w:rsidRDefault="004C5AC6" w:rsidP="00D00FD7">
            <w:pPr>
              <w:pStyle w:val="Tablea"/>
              <w:keepNext/>
            </w:pPr>
            <w:r w:rsidRPr="00014537">
              <w:t>(b) if the company does not have an ARBN (within the meaning of that section)—an incorporation identifier for the company in that jurisdiction.</w:t>
            </w:r>
          </w:p>
        </w:tc>
      </w:tr>
    </w:tbl>
    <w:p w14:paraId="63AAC46B" w14:textId="4E63E537" w:rsidR="004C5AC6" w:rsidRPr="00014537" w:rsidRDefault="004C5AC6" w:rsidP="004C5AC6">
      <w:pPr>
        <w:pStyle w:val="ActHead2"/>
        <w:pageBreakBefore/>
      </w:pPr>
      <w:bookmarkStart w:id="126" w:name="_Toc147913174"/>
      <w:r w:rsidRPr="00014537">
        <w:rPr>
          <w:rStyle w:val="CharPartNo"/>
        </w:rPr>
        <w:t>Part</w:t>
      </w:r>
      <w:r w:rsidR="006D71E8" w:rsidRPr="00014537">
        <w:rPr>
          <w:rStyle w:val="CharPartNo"/>
        </w:rPr>
        <w:t> </w:t>
      </w:r>
      <w:r w:rsidRPr="00014537">
        <w:rPr>
          <w:rStyle w:val="CharPartNo"/>
        </w:rPr>
        <w:t>2</w:t>
      </w:r>
      <w:r w:rsidR="00014537">
        <w:rPr>
          <w:rStyle w:val="CharPartNo"/>
        </w:rPr>
        <w:noBreakHyphen/>
      </w:r>
      <w:r w:rsidRPr="00014537">
        <w:rPr>
          <w:rStyle w:val="CharPartNo"/>
        </w:rPr>
        <w:t>5</w:t>
      </w:r>
      <w:r w:rsidRPr="00014537">
        <w:t>—</w:t>
      </w:r>
      <w:r w:rsidRPr="00014537">
        <w:rPr>
          <w:rStyle w:val="CharPartText"/>
        </w:rPr>
        <w:t>Appropriations</w:t>
      </w:r>
      <w:bookmarkEnd w:id="126"/>
    </w:p>
    <w:p w14:paraId="293E18BC" w14:textId="77777777" w:rsidR="004C5AC6" w:rsidRPr="00014537" w:rsidRDefault="004C5AC6" w:rsidP="004C5AC6">
      <w:pPr>
        <w:pStyle w:val="Header"/>
      </w:pPr>
      <w:r w:rsidRPr="00014537">
        <w:rPr>
          <w:rStyle w:val="CharDivNo"/>
        </w:rPr>
        <w:t xml:space="preserve"> </w:t>
      </w:r>
      <w:r w:rsidRPr="00014537">
        <w:rPr>
          <w:rStyle w:val="CharDivText"/>
        </w:rPr>
        <w:t xml:space="preserve"> </w:t>
      </w:r>
    </w:p>
    <w:p w14:paraId="4E47B24C" w14:textId="3CB0BA40" w:rsidR="004C5AC6" w:rsidRPr="00014537" w:rsidRDefault="004C5AC6" w:rsidP="004C5AC6">
      <w:pPr>
        <w:pStyle w:val="ActHead5"/>
      </w:pPr>
      <w:bookmarkStart w:id="127" w:name="_Toc147913175"/>
      <w:r w:rsidRPr="00014537">
        <w:rPr>
          <w:rStyle w:val="CharSectno"/>
        </w:rPr>
        <w:t>27</w:t>
      </w:r>
      <w:r w:rsidRPr="00014537">
        <w:t xml:space="preserve">  Receipts of amounts by non</w:t>
      </w:r>
      <w:r w:rsidR="00014537">
        <w:noBreakHyphen/>
      </w:r>
      <w:r w:rsidRPr="00014537">
        <w:t>corporate Commonwealth entities</w:t>
      </w:r>
      <w:bookmarkEnd w:id="127"/>
    </w:p>
    <w:p w14:paraId="2F8FEAD2" w14:textId="77777777" w:rsidR="004C5AC6" w:rsidRPr="00014537" w:rsidRDefault="004C5AC6" w:rsidP="004C5AC6">
      <w:pPr>
        <w:pStyle w:val="SOHeadBold"/>
      </w:pPr>
      <w:r w:rsidRPr="00014537">
        <w:t>Guide to this section</w:t>
      </w:r>
    </w:p>
    <w:p w14:paraId="3F3052A1" w14:textId="47605F4B" w:rsidR="004C5AC6" w:rsidRPr="00014537" w:rsidRDefault="004C5AC6" w:rsidP="004C5AC6">
      <w:pPr>
        <w:pStyle w:val="SOText"/>
      </w:pPr>
      <w:r w:rsidRPr="00014537">
        <w:t>The purpose of this section is to specify which amounts that are received by a non</w:t>
      </w:r>
      <w:r w:rsidR="00014537">
        <w:noBreakHyphen/>
      </w:r>
      <w:r w:rsidRPr="00014537">
        <w:t>corporate Commonwealth entity may be credited to a departmental item for the entity in an Appropriation Act (or another appropriation if otherwise provided for by this section).</w:t>
      </w:r>
    </w:p>
    <w:p w14:paraId="3BDECA3F" w14:textId="77777777" w:rsidR="004C5AC6" w:rsidRPr="00014537" w:rsidRDefault="004C5AC6" w:rsidP="004C5AC6">
      <w:pPr>
        <w:pStyle w:val="SOText"/>
      </w:pPr>
      <w:r w:rsidRPr="00014537">
        <w:t>This section is made for subsection</w:t>
      </w:r>
      <w:r w:rsidR="006D71E8" w:rsidRPr="00014537">
        <w:t> </w:t>
      </w:r>
      <w:r w:rsidRPr="00014537">
        <w:t>74(1) of the Act.</w:t>
      </w:r>
    </w:p>
    <w:p w14:paraId="6D01B1F8" w14:textId="77777777" w:rsidR="004C5AC6" w:rsidRPr="00014537" w:rsidRDefault="004C5AC6" w:rsidP="004C5AC6">
      <w:pPr>
        <w:pStyle w:val="SubsectionHead"/>
      </w:pPr>
      <w:r w:rsidRPr="00014537">
        <w:t>Application of section</w:t>
      </w:r>
    </w:p>
    <w:p w14:paraId="75156430" w14:textId="16E5BCBB" w:rsidR="004C5AC6" w:rsidRPr="00014537" w:rsidRDefault="004C5AC6" w:rsidP="004C5AC6">
      <w:pPr>
        <w:pStyle w:val="subsection"/>
      </w:pPr>
      <w:r w:rsidRPr="00014537">
        <w:tab/>
        <w:t>(1)</w:t>
      </w:r>
      <w:r w:rsidRPr="00014537">
        <w:tab/>
        <w:t xml:space="preserve">This section applies to an amount (the </w:t>
      </w:r>
      <w:r w:rsidRPr="00014537">
        <w:rPr>
          <w:b/>
          <w:i/>
        </w:rPr>
        <w:t>received amount</w:t>
      </w:r>
      <w:r w:rsidRPr="00014537">
        <w:t>) that is received by a non</w:t>
      </w:r>
      <w:r w:rsidR="00014537">
        <w:noBreakHyphen/>
      </w:r>
      <w:r w:rsidRPr="00014537">
        <w:t>corporate Commonwealth entity.</w:t>
      </w:r>
    </w:p>
    <w:p w14:paraId="50B17142" w14:textId="77777777" w:rsidR="004C5AC6" w:rsidRPr="00014537" w:rsidRDefault="004C5AC6" w:rsidP="004C5AC6">
      <w:pPr>
        <w:pStyle w:val="SubsectionHead"/>
      </w:pPr>
      <w:r w:rsidRPr="00014537">
        <w:t>When received amounts may be credited to an appropriation</w:t>
      </w:r>
    </w:p>
    <w:p w14:paraId="4252D980" w14:textId="77777777" w:rsidR="004C5AC6" w:rsidRPr="00014537" w:rsidRDefault="004C5AC6" w:rsidP="004C5AC6">
      <w:pPr>
        <w:pStyle w:val="subsection"/>
      </w:pPr>
      <w:r w:rsidRPr="00014537">
        <w:tab/>
        <w:t>(2)</w:t>
      </w:r>
      <w:r w:rsidRPr="00014537">
        <w:tab/>
        <w:t>The received amount is an amount of a kind for subsection</w:t>
      </w:r>
      <w:r w:rsidR="006D71E8" w:rsidRPr="00014537">
        <w:t> </w:t>
      </w:r>
      <w:r w:rsidRPr="00014537">
        <w:t>74(1) of the Act if:</w:t>
      </w:r>
    </w:p>
    <w:p w14:paraId="7F6EEC3F" w14:textId="77777777" w:rsidR="004C5AC6" w:rsidRPr="00014537" w:rsidRDefault="004C5AC6" w:rsidP="004C5AC6">
      <w:pPr>
        <w:pStyle w:val="paragraph"/>
      </w:pPr>
      <w:r w:rsidRPr="00014537">
        <w:tab/>
        <w:t>(a)</w:t>
      </w:r>
      <w:r w:rsidRPr="00014537">
        <w:tab/>
        <w:t>it is specified in the following table; and</w:t>
      </w:r>
    </w:p>
    <w:p w14:paraId="5D6A2A8A" w14:textId="77777777" w:rsidR="004C5AC6" w:rsidRPr="00014537" w:rsidRDefault="004C5AC6" w:rsidP="004C5AC6">
      <w:pPr>
        <w:pStyle w:val="paragraph"/>
      </w:pPr>
      <w:r w:rsidRPr="00014537">
        <w:tab/>
        <w:t>(b)</w:t>
      </w:r>
      <w:r w:rsidRPr="00014537">
        <w:tab/>
        <w:t>it was received by the entity in relation to the entity’s departmental activities.</w:t>
      </w:r>
    </w:p>
    <w:p w14:paraId="4CEEE180" w14:textId="77777777" w:rsidR="004C5AC6" w:rsidRPr="00014537"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7797"/>
      </w:tblGrid>
      <w:tr w:rsidR="004C5AC6" w:rsidRPr="00014537" w14:paraId="5892D80B" w14:textId="77777777" w:rsidTr="00983B11">
        <w:trPr>
          <w:tblHeader/>
        </w:trPr>
        <w:tc>
          <w:tcPr>
            <w:tcW w:w="5000" w:type="pct"/>
            <w:gridSpan w:val="2"/>
            <w:tcBorders>
              <w:top w:val="single" w:sz="12" w:space="0" w:color="auto"/>
              <w:bottom w:val="single" w:sz="6" w:space="0" w:color="auto"/>
            </w:tcBorders>
            <w:shd w:val="clear" w:color="auto" w:fill="auto"/>
          </w:tcPr>
          <w:p w14:paraId="034DBE86" w14:textId="77777777" w:rsidR="004C5AC6" w:rsidRPr="00014537" w:rsidRDefault="004C5AC6" w:rsidP="00910F0E">
            <w:pPr>
              <w:pStyle w:val="TableHeading"/>
            </w:pPr>
            <w:r w:rsidRPr="00014537">
              <w:t>Kinds of amounts</w:t>
            </w:r>
          </w:p>
        </w:tc>
      </w:tr>
      <w:tr w:rsidR="004C5AC6" w:rsidRPr="00014537" w14:paraId="43DE5572" w14:textId="77777777" w:rsidTr="00983B11">
        <w:trPr>
          <w:tblHeader/>
        </w:trPr>
        <w:tc>
          <w:tcPr>
            <w:tcW w:w="429" w:type="pct"/>
            <w:tcBorders>
              <w:top w:val="single" w:sz="6" w:space="0" w:color="auto"/>
              <w:bottom w:val="single" w:sz="12" w:space="0" w:color="auto"/>
            </w:tcBorders>
            <w:shd w:val="clear" w:color="auto" w:fill="auto"/>
          </w:tcPr>
          <w:p w14:paraId="14771523" w14:textId="77777777" w:rsidR="004C5AC6" w:rsidRPr="00014537" w:rsidRDefault="004C5AC6" w:rsidP="00910F0E">
            <w:pPr>
              <w:pStyle w:val="TableHeading"/>
            </w:pPr>
            <w:r w:rsidRPr="00014537">
              <w:t>Item</w:t>
            </w:r>
          </w:p>
        </w:tc>
        <w:tc>
          <w:tcPr>
            <w:tcW w:w="4571" w:type="pct"/>
            <w:tcBorders>
              <w:top w:val="single" w:sz="6" w:space="0" w:color="auto"/>
              <w:bottom w:val="single" w:sz="12" w:space="0" w:color="auto"/>
            </w:tcBorders>
            <w:shd w:val="clear" w:color="auto" w:fill="auto"/>
          </w:tcPr>
          <w:p w14:paraId="3772A2DA" w14:textId="77777777" w:rsidR="004C5AC6" w:rsidRPr="00014537" w:rsidRDefault="004C5AC6" w:rsidP="00910F0E">
            <w:pPr>
              <w:pStyle w:val="TableHeading"/>
            </w:pPr>
            <w:r w:rsidRPr="00014537">
              <w:t>Amount</w:t>
            </w:r>
          </w:p>
        </w:tc>
      </w:tr>
      <w:tr w:rsidR="004C5AC6" w:rsidRPr="00014537" w14:paraId="7E0704D1" w14:textId="77777777" w:rsidTr="00983B11">
        <w:tc>
          <w:tcPr>
            <w:tcW w:w="429" w:type="pct"/>
            <w:tcBorders>
              <w:top w:val="single" w:sz="12" w:space="0" w:color="auto"/>
            </w:tcBorders>
            <w:shd w:val="clear" w:color="auto" w:fill="auto"/>
          </w:tcPr>
          <w:p w14:paraId="4380BE7F" w14:textId="77777777" w:rsidR="004C5AC6" w:rsidRPr="00014537" w:rsidRDefault="004C5AC6" w:rsidP="00910F0E">
            <w:pPr>
              <w:pStyle w:val="Tabletext"/>
            </w:pPr>
            <w:r w:rsidRPr="00014537">
              <w:t>1</w:t>
            </w:r>
          </w:p>
        </w:tc>
        <w:tc>
          <w:tcPr>
            <w:tcW w:w="4571" w:type="pct"/>
            <w:tcBorders>
              <w:top w:val="single" w:sz="12" w:space="0" w:color="auto"/>
            </w:tcBorders>
            <w:shd w:val="clear" w:color="auto" w:fill="auto"/>
          </w:tcPr>
          <w:p w14:paraId="3D18DDF0" w14:textId="77777777" w:rsidR="004C5AC6" w:rsidRPr="00014537" w:rsidRDefault="004C5AC6" w:rsidP="00910F0E">
            <w:pPr>
              <w:pStyle w:val="Tabletext"/>
            </w:pPr>
            <w:r w:rsidRPr="00014537">
              <w:t>An amount that offsets costs in relation to an activity of the entity.</w:t>
            </w:r>
          </w:p>
        </w:tc>
      </w:tr>
      <w:tr w:rsidR="004C5AC6" w:rsidRPr="00014537" w14:paraId="7B116C4C" w14:textId="77777777" w:rsidTr="00983B11">
        <w:tc>
          <w:tcPr>
            <w:tcW w:w="429" w:type="pct"/>
            <w:shd w:val="clear" w:color="auto" w:fill="auto"/>
          </w:tcPr>
          <w:p w14:paraId="6E50D4D0" w14:textId="77777777" w:rsidR="004C5AC6" w:rsidRPr="00014537" w:rsidRDefault="004C5AC6" w:rsidP="00910F0E">
            <w:pPr>
              <w:pStyle w:val="Tabletext"/>
            </w:pPr>
            <w:r w:rsidRPr="00014537">
              <w:t>2</w:t>
            </w:r>
          </w:p>
        </w:tc>
        <w:tc>
          <w:tcPr>
            <w:tcW w:w="4571" w:type="pct"/>
            <w:shd w:val="clear" w:color="auto" w:fill="auto"/>
          </w:tcPr>
          <w:p w14:paraId="2E011863" w14:textId="77777777" w:rsidR="004C5AC6" w:rsidRPr="00014537" w:rsidRDefault="004C5AC6" w:rsidP="00910F0E">
            <w:pPr>
              <w:pStyle w:val="Tabletext"/>
            </w:pPr>
            <w:r w:rsidRPr="00014537">
              <w:t>An amount that is a sponsorship, subsidy, gift, bequest or similar contribution.</w:t>
            </w:r>
          </w:p>
        </w:tc>
      </w:tr>
      <w:tr w:rsidR="004C5AC6" w:rsidRPr="00014537" w14:paraId="534FBE88" w14:textId="77777777" w:rsidTr="00983B11">
        <w:tc>
          <w:tcPr>
            <w:tcW w:w="429" w:type="pct"/>
            <w:shd w:val="clear" w:color="auto" w:fill="auto"/>
          </w:tcPr>
          <w:p w14:paraId="667493BF" w14:textId="77777777" w:rsidR="004C5AC6" w:rsidRPr="00014537" w:rsidRDefault="004C5AC6" w:rsidP="00910F0E">
            <w:pPr>
              <w:pStyle w:val="Tabletext"/>
            </w:pPr>
            <w:r w:rsidRPr="00014537">
              <w:t>3</w:t>
            </w:r>
          </w:p>
        </w:tc>
        <w:tc>
          <w:tcPr>
            <w:tcW w:w="4571" w:type="pct"/>
            <w:shd w:val="clear" w:color="auto" w:fill="auto"/>
          </w:tcPr>
          <w:p w14:paraId="2154F535" w14:textId="77777777" w:rsidR="004C5AC6" w:rsidRPr="00014537" w:rsidRDefault="004C5AC6" w:rsidP="00910F0E">
            <w:pPr>
              <w:pStyle w:val="Tabletext"/>
            </w:pPr>
            <w:r w:rsidRPr="00014537">
              <w:t>An amount that is a monetary incentive or rebate in relation to a procurement arrangement.</w:t>
            </w:r>
          </w:p>
        </w:tc>
      </w:tr>
      <w:tr w:rsidR="004C5AC6" w:rsidRPr="00014537" w14:paraId="5102435E" w14:textId="77777777" w:rsidTr="00983B11">
        <w:tc>
          <w:tcPr>
            <w:tcW w:w="429" w:type="pct"/>
            <w:tcBorders>
              <w:bottom w:val="single" w:sz="4" w:space="0" w:color="auto"/>
            </w:tcBorders>
            <w:shd w:val="clear" w:color="auto" w:fill="auto"/>
          </w:tcPr>
          <w:p w14:paraId="354D3DCD" w14:textId="77777777" w:rsidR="004C5AC6" w:rsidRPr="00014537" w:rsidRDefault="004C5AC6" w:rsidP="00910F0E">
            <w:pPr>
              <w:pStyle w:val="Tabletext"/>
            </w:pPr>
            <w:r w:rsidRPr="00014537">
              <w:t>4</w:t>
            </w:r>
          </w:p>
        </w:tc>
        <w:tc>
          <w:tcPr>
            <w:tcW w:w="4571" w:type="pct"/>
            <w:tcBorders>
              <w:bottom w:val="single" w:sz="4" w:space="0" w:color="auto"/>
            </w:tcBorders>
            <w:shd w:val="clear" w:color="auto" w:fill="auto"/>
          </w:tcPr>
          <w:p w14:paraId="6F48A581" w14:textId="77777777" w:rsidR="004C5AC6" w:rsidRPr="00014537" w:rsidRDefault="004C5AC6" w:rsidP="00910F0E">
            <w:pPr>
              <w:pStyle w:val="Tabletext"/>
            </w:pPr>
            <w:r w:rsidRPr="00014537">
              <w:t>An amount that is an insurance recovery.</w:t>
            </w:r>
          </w:p>
        </w:tc>
      </w:tr>
      <w:tr w:rsidR="004C5AC6" w:rsidRPr="00014537" w14:paraId="35840486" w14:textId="77777777" w:rsidTr="00983B11">
        <w:tc>
          <w:tcPr>
            <w:tcW w:w="429" w:type="pct"/>
            <w:shd w:val="clear" w:color="auto" w:fill="auto"/>
          </w:tcPr>
          <w:p w14:paraId="5EDF5094" w14:textId="77777777" w:rsidR="004C5AC6" w:rsidRPr="00014537" w:rsidRDefault="004C5AC6" w:rsidP="00910F0E">
            <w:pPr>
              <w:pStyle w:val="Tabletext"/>
            </w:pPr>
            <w:r w:rsidRPr="00014537">
              <w:t>5</w:t>
            </w:r>
          </w:p>
        </w:tc>
        <w:tc>
          <w:tcPr>
            <w:tcW w:w="4571" w:type="pct"/>
            <w:shd w:val="clear" w:color="auto" w:fill="auto"/>
          </w:tcPr>
          <w:p w14:paraId="38231907" w14:textId="77777777" w:rsidR="004C5AC6" w:rsidRPr="00014537" w:rsidRDefault="004C5AC6" w:rsidP="00910F0E">
            <w:pPr>
              <w:pStyle w:val="Tabletext"/>
            </w:pPr>
            <w:r w:rsidRPr="00014537">
              <w:t>An amount that is in satisfaction of a claim for damages or other compensation.</w:t>
            </w:r>
          </w:p>
        </w:tc>
      </w:tr>
      <w:tr w:rsidR="004C5AC6" w:rsidRPr="00014537" w14:paraId="5A49ED40" w14:textId="77777777" w:rsidTr="00983B11">
        <w:tc>
          <w:tcPr>
            <w:tcW w:w="429" w:type="pct"/>
            <w:shd w:val="clear" w:color="auto" w:fill="auto"/>
          </w:tcPr>
          <w:p w14:paraId="24AE607F" w14:textId="77777777" w:rsidR="004C5AC6" w:rsidRPr="00014537" w:rsidRDefault="004C5AC6" w:rsidP="00910F0E">
            <w:pPr>
              <w:pStyle w:val="Tabletext"/>
            </w:pPr>
            <w:r w:rsidRPr="00014537">
              <w:t>6</w:t>
            </w:r>
          </w:p>
        </w:tc>
        <w:tc>
          <w:tcPr>
            <w:tcW w:w="4571" w:type="pct"/>
            <w:shd w:val="clear" w:color="auto" w:fill="auto"/>
          </w:tcPr>
          <w:p w14:paraId="50B8BD7B" w14:textId="77777777" w:rsidR="004C5AC6" w:rsidRPr="00014537" w:rsidRDefault="004C5AC6" w:rsidP="00910F0E">
            <w:pPr>
              <w:pStyle w:val="Tabletext"/>
            </w:pPr>
            <w:r w:rsidRPr="00014537">
              <w:t>An amount that relates to an employee’s leave (including paid parental leave).</w:t>
            </w:r>
          </w:p>
        </w:tc>
      </w:tr>
      <w:tr w:rsidR="004C5AC6" w:rsidRPr="00014537" w14:paraId="7BC3C7A8" w14:textId="77777777" w:rsidTr="00983B11">
        <w:tc>
          <w:tcPr>
            <w:tcW w:w="429" w:type="pct"/>
            <w:shd w:val="clear" w:color="auto" w:fill="auto"/>
          </w:tcPr>
          <w:p w14:paraId="611F9AB9" w14:textId="77777777" w:rsidR="004C5AC6" w:rsidRPr="00014537" w:rsidRDefault="004C5AC6" w:rsidP="00910F0E">
            <w:pPr>
              <w:pStyle w:val="Tabletext"/>
            </w:pPr>
            <w:r w:rsidRPr="00014537">
              <w:t>7</w:t>
            </w:r>
          </w:p>
        </w:tc>
        <w:tc>
          <w:tcPr>
            <w:tcW w:w="4571" w:type="pct"/>
            <w:shd w:val="clear" w:color="auto" w:fill="auto"/>
          </w:tcPr>
          <w:p w14:paraId="147F8952" w14:textId="77777777" w:rsidR="004C5AC6" w:rsidRPr="00014537" w:rsidRDefault="004C5AC6" w:rsidP="00910F0E">
            <w:pPr>
              <w:pStyle w:val="Tabletext"/>
            </w:pPr>
            <w:r w:rsidRPr="00014537">
              <w:t>An amount that relates to a sale of departmental assets of the entity.</w:t>
            </w:r>
          </w:p>
        </w:tc>
      </w:tr>
      <w:tr w:rsidR="004C5AC6" w:rsidRPr="00014537" w14:paraId="6C4D7544" w14:textId="77777777" w:rsidTr="00983B11">
        <w:tc>
          <w:tcPr>
            <w:tcW w:w="429" w:type="pct"/>
            <w:shd w:val="clear" w:color="auto" w:fill="auto"/>
          </w:tcPr>
          <w:p w14:paraId="20CF7311" w14:textId="77777777" w:rsidR="004C5AC6" w:rsidRPr="00014537" w:rsidRDefault="004C5AC6" w:rsidP="00910F0E">
            <w:pPr>
              <w:pStyle w:val="Tabletext"/>
            </w:pPr>
            <w:r w:rsidRPr="00014537">
              <w:t>8</w:t>
            </w:r>
          </w:p>
        </w:tc>
        <w:tc>
          <w:tcPr>
            <w:tcW w:w="4571" w:type="pct"/>
            <w:shd w:val="clear" w:color="auto" w:fill="auto"/>
          </w:tcPr>
          <w:p w14:paraId="517E108B" w14:textId="77777777" w:rsidR="004C5AC6" w:rsidRPr="00014537" w:rsidRDefault="004C5AC6" w:rsidP="00910F0E">
            <w:pPr>
              <w:pStyle w:val="Tabletext"/>
            </w:pPr>
            <w:r w:rsidRPr="00014537">
              <w:t xml:space="preserve">An amount received in relation to an application to the entity under the </w:t>
            </w:r>
            <w:r w:rsidRPr="00014537">
              <w:rPr>
                <w:i/>
              </w:rPr>
              <w:t>Freedom of Information Act 1982</w:t>
            </w:r>
            <w:r w:rsidRPr="00014537">
              <w:t>.</w:t>
            </w:r>
          </w:p>
        </w:tc>
      </w:tr>
      <w:tr w:rsidR="00AE3DBD" w:rsidRPr="00014537" w14:paraId="1836DAB2" w14:textId="77777777" w:rsidTr="00983B11">
        <w:tc>
          <w:tcPr>
            <w:tcW w:w="429" w:type="pct"/>
            <w:tcBorders>
              <w:bottom w:val="single" w:sz="12" w:space="0" w:color="auto"/>
            </w:tcBorders>
            <w:shd w:val="clear" w:color="auto" w:fill="auto"/>
          </w:tcPr>
          <w:p w14:paraId="7298AA8F" w14:textId="77777777" w:rsidR="00AE3DBD" w:rsidRPr="00014537" w:rsidRDefault="00AE3DBD" w:rsidP="00910F0E">
            <w:pPr>
              <w:pStyle w:val="Tabletext"/>
            </w:pPr>
            <w:r w:rsidRPr="00014537">
              <w:t>9</w:t>
            </w:r>
          </w:p>
        </w:tc>
        <w:tc>
          <w:tcPr>
            <w:tcW w:w="4571" w:type="pct"/>
            <w:tcBorders>
              <w:bottom w:val="single" w:sz="12" w:space="0" w:color="auto"/>
            </w:tcBorders>
            <w:shd w:val="clear" w:color="auto" w:fill="auto"/>
          </w:tcPr>
          <w:p w14:paraId="65D42FB3" w14:textId="77777777" w:rsidR="00AE3DBD" w:rsidRPr="00014537" w:rsidRDefault="00AE3DBD" w:rsidP="00910F0E">
            <w:pPr>
              <w:pStyle w:val="Tabletext"/>
            </w:pPr>
            <w:r w:rsidRPr="00014537">
              <w:t>An amount that is the balance standing to the credit of a special account, immediately before the instrument creating the special account sunsets, and agreed to by the Finance Minister.</w:t>
            </w:r>
          </w:p>
        </w:tc>
      </w:tr>
    </w:tbl>
    <w:p w14:paraId="0B708B06" w14:textId="77777777" w:rsidR="00064886" w:rsidRPr="00014537" w:rsidRDefault="00064886" w:rsidP="004508F6">
      <w:pPr>
        <w:pStyle w:val="subsection"/>
        <w:tabs>
          <w:tab w:val="left" w:pos="2977"/>
        </w:tabs>
      </w:pPr>
      <w:r w:rsidRPr="00014537">
        <w:tab/>
        <w:t>(2A)</w:t>
      </w:r>
      <w:r w:rsidRPr="00014537">
        <w:tab/>
        <w:t>The received amount is an amount of a kind for subsection</w:t>
      </w:r>
      <w:r w:rsidR="006D71E8" w:rsidRPr="00014537">
        <w:t> </w:t>
      </w:r>
      <w:r w:rsidRPr="00014537">
        <w:t>74(1) of the Act if it relates to GST. In this case, the received amount may be credited to:</w:t>
      </w:r>
    </w:p>
    <w:p w14:paraId="77922D08" w14:textId="77777777" w:rsidR="00064886" w:rsidRPr="00014537" w:rsidRDefault="00064886" w:rsidP="004508F6">
      <w:pPr>
        <w:pStyle w:val="paragraph"/>
        <w:tabs>
          <w:tab w:val="left" w:pos="2977"/>
        </w:tabs>
      </w:pPr>
      <w:r w:rsidRPr="00014537">
        <w:tab/>
        <w:t>(a)</w:t>
      </w:r>
      <w:r w:rsidRPr="00014537">
        <w:tab/>
        <w:t>if the received amount relates to an activity of the entity, the funding for which a departmental item for the entity in an Appropriation Act is debited—that departmental item; or</w:t>
      </w:r>
    </w:p>
    <w:p w14:paraId="3DD69387" w14:textId="77777777" w:rsidR="00064886" w:rsidRPr="00014537" w:rsidRDefault="00064886" w:rsidP="004508F6">
      <w:pPr>
        <w:pStyle w:val="paragraph"/>
        <w:tabs>
          <w:tab w:val="left" w:pos="2977"/>
        </w:tabs>
      </w:pPr>
      <w:r w:rsidRPr="00014537">
        <w:tab/>
        <w:t>(b)</w:t>
      </w:r>
      <w:r w:rsidRPr="00014537">
        <w:tab/>
        <w:t>if the received amount relates to an activity of the entity, the funding for which another item in an Appropriation Act, another appropriation or a special account is debited—that item, appropriation or special account.</w:t>
      </w:r>
    </w:p>
    <w:p w14:paraId="6BE67330" w14:textId="77777777" w:rsidR="004C5AC6" w:rsidRPr="00014537" w:rsidRDefault="00064886" w:rsidP="004C5AC6">
      <w:pPr>
        <w:pStyle w:val="subsection"/>
      </w:pPr>
      <w:r w:rsidRPr="00014537">
        <w:tab/>
      </w:r>
      <w:r w:rsidR="004C5AC6" w:rsidRPr="00014537">
        <w:t>(3)</w:t>
      </w:r>
      <w:r w:rsidR="004C5AC6" w:rsidRPr="00014537">
        <w:tab/>
        <w:t>The received amount is an amount of a kind for subsection</w:t>
      </w:r>
      <w:r w:rsidR="006D71E8" w:rsidRPr="00014537">
        <w:t> </w:t>
      </w:r>
      <w:r w:rsidR="004C5AC6" w:rsidRPr="00014537">
        <w:t>74(1) of the Act if it relates to a trust or similar arrangement.</w:t>
      </w:r>
    </w:p>
    <w:p w14:paraId="02DDEDC7" w14:textId="77777777" w:rsidR="004C5AC6" w:rsidRPr="00014537" w:rsidRDefault="004C5AC6" w:rsidP="004C5AC6">
      <w:pPr>
        <w:pStyle w:val="subsection"/>
      </w:pPr>
      <w:r w:rsidRPr="00014537">
        <w:tab/>
        <w:t>(4)</w:t>
      </w:r>
      <w:r w:rsidRPr="00014537">
        <w:tab/>
        <w:t>The received amount is an amount of a kind for subsection</w:t>
      </w:r>
      <w:r w:rsidR="006D71E8" w:rsidRPr="00014537">
        <w:t> </w:t>
      </w:r>
      <w:r w:rsidRPr="00014537">
        <w:t>74(1) of the Act if:</w:t>
      </w:r>
    </w:p>
    <w:p w14:paraId="16F7B028" w14:textId="77777777" w:rsidR="004C5AC6" w:rsidRPr="00014537" w:rsidRDefault="004C5AC6" w:rsidP="004C5AC6">
      <w:pPr>
        <w:pStyle w:val="paragraph"/>
      </w:pPr>
      <w:r w:rsidRPr="00014537">
        <w:tab/>
        <w:t>(a)</w:t>
      </w:r>
      <w:r w:rsidRPr="00014537">
        <w:tab/>
        <w:t>it is a repayment of the whole or part of an amount paid by the entity; and</w:t>
      </w:r>
    </w:p>
    <w:p w14:paraId="372D9F3D" w14:textId="77777777" w:rsidR="004C5AC6" w:rsidRPr="00014537" w:rsidRDefault="004C5AC6" w:rsidP="004C5AC6">
      <w:pPr>
        <w:pStyle w:val="paragraph"/>
      </w:pPr>
      <w:r w:rsidRPr="00014537">
        <w:tab/>
        <w:t>(b)</w:t>
      </w:r>
      <w:r w:rsidRPr="00014537">
        <w:tab/>
        <w:t>any of the following was debited in relation to the amount paid by the entity:</w:t>
      </w:r>
    </w:p>
    <w:p w14:paraId="6C42B42F" w14:textId="77777777" w:rsidR="004C5AC6" w:rsidRPr="00014537" w:rsidRDefault="004C5AC6" w:rsidP="004C5AC6">
      <w:pPr>
        <w:pStyle w:val="paragraphsub"/>
      </w:pPr>
      <w:r w:rsidRPr="00014537">
        <w:tab/>
        <w:t>(i)</w:t>
      </w:r>
      <w:r w:rsidRPr="00014537">
        <w:tab/>
        <w:t>the most recent departmental item for the entity in an Appropriation Act;</w:t>
      </w:r>
    </w:p>
    <w:p w14:paraId="560764C9" w14:textId="77777777" w:rsidR="004C5AC6" w:rsidRPr="00014537" w:rsidRDefault="004C5AC6" w:rsidP="004C5AC6">
      <w:pPr>
        <w:pStyle w:val="paragraphsub"/>
      </w:pPr>
      <w:r w:rsidRPr="00014537">
        <w:tab/>
        <w:t>(ii)</w:t>
      </w:r>
      <w:r w:rsidRPr="00014537">
        <w:tab/>
        <w:t>another item in an Appropriation Act, another appropriation or a special account.</w:t>
      </w:r>
    </w:p>
    <w:p w14:paraId="74B25AA4" w14:textId="77777777" w:rsidR="004C5AC6" w:rsidRPr="00014537" w:rsidRDefault="004C5AC6" w:rsidP="004C5AC6">
      <w:pPr>
        <w:pStyle w:val="subsection"/>
      </w:pPr>
      <w:r w:rsidRPr="00014537">
        <w:tab/>
        <w:t>(5)</w:t>
      </w:r>
      <w:r w:rsidRPr="00014537">
        <w:tab/>
        <w:t xml:space="preserve">If, as referred to in </w:t>
      </w:r>
      <w:r w:rsidR="00343DA7" w:rsidRPr="00014537">
        <w:t>subsection (</w:t>
      </w:r>
      <w:r w:rsidRPr="00014537">
        <w:t>4), another item in an Appropriation Act, another appropriation or a special account was debited in relation to the amount paid, then that item, appropriation or special account is prescribed for paragraph</w:t>
      </w:r>
      <w:r w:rsidR="006D71E8" w:rsidRPr="00014537">
        <w:t> </w:t>
      </w:r>
      <w:r w:rsidRPr="00014537">
        <w:t>74(1)(b) of the Act.</w:t>
      </w:r>
    </w:p>
    <w:p w14:paraId="794C4DCB" w14:textId="77777777" w:rsidR="004C5AC6" w:rsidRPr="00014537" w:rsidRDefault="004C5AC6" w:rsidP="004C5AC6">
      <w:pPr>
        <w:pStyle w:val="SubsectionHead"/>
      </w:pPr>
      <w:r w:rsidRPr="00014537">
        <w:t>When received amount may not be credited</w:t>
      </w:r>
    </w:p>
    <w:p w14:paraId="7F516DA3" w14:textId="77777777" w:rsidR="004C5AC6" w:rsidRPr="00014537" w:rsidRDefault="004C5AC6" w:rsidP="004C5AC6">
      <w:pPr>
        <w:pStyle w:val="subsection"/>
      </w:pPr>
      <w:r w:rsidRPr="00014537">
        <w:tab/>
        <w:t>(6)</w:t>
      </w:r>
      <w:r w:rsidRPr="00014537">
        <w:tab/>
        <w:t xml:space="preserve">Despite </w:t>
      </w:r>
      <w:r w:rsidR="006D71E8" w:rsidRPr="00014537">
        <w:t>subsections (</w:t>
      </w:r>
      <w:r w:rsidRPr="00014537">
        <w:t>2) and (3), the received amount is not an amount of a kind for subsection</w:t>
      </w:r>
      <w:r w:rsidR="006D71E8" w:rsidRPr="00014537">
        <w:t> </w:t>
      </w:r>
      <w:r w:rsidRPr="00014537">
        <w:t>74(1) of the Act if:</w:t>
      </w:r>
    </w:p>
    <w:p w14:paraId="71E80105" w14:textId="77777777" w:rsidR="004C5AC6" w:rsidRPr="00014537" w:rsidRDefault="004C5AC6" w:rsidP="004C5AC6">
      <w:pPr>
        <w:pStyle w:val="paragraph"/>
      </w:pPr>
      <w:r w:rsidRPr="00014537">
        <w:tab/>
        <w:t>(a)</w:t>
      </w:r>
      <w:r w:rsidRPr="00014537">
        <w:tab/>
        <w:t>a departmental item or an administered item for the entity in an Appropriation Act has been appropriated in relation to the amount; or</w:t>
      </w:r>
    </w:p>
    <w:p w14:paraId="6C7C11ED" w14:textId="77777777" w:rsidR="004C5AC6" w:rsidRPr="00014537" w:rsidRDefault="004C5AC6" w:rsidP="004C5AC6">
      <w:pPr>
        <w:pStyle w:val="paragraph"/>
      </w:pPr>
      <w:r w:rsidRPr="00014537">
        <w:tab/>
        <w:t>(b)</w:t>
      </w:r>
      <w:r w:rsidRPr="00014537">
        <w:tab/>
        <w:t>it is a tax, levy, fine, or penalty</w:t>
      </w:r>
      <w:r w:rsidR="00E635A8" w:rsidRPr="00014537">
        <w:t>.</w:t>
      </w:r>
    </w:p>
    <w:p w14:paraId="6EC8ADB3" w14:textId="77777777" w:rsidR="004C5AC6" w:rsidRPr="00014537" w:rsidRDefault="004C5AC6" w:rsidP="004C5AC6">
      <w:pPr>
        <w:pStyle w:val="subsection"/>
      </w:pPr>
      <w:r w:rsidRPr="00014537">
        <w:tab/>
        <w:t>(7)</w:t>
      </w:r>
      <w:r w:rsidRPr="00014537">
        <w:tab/>
        <w:t xml:space="preserve">Despite </w:t>
      </w:r>
      <w:r w:rsidR="00343DA7" w:rsidRPr="00014537">
        <w:t>subsection (</w:t>
      </w:r>
      <w:r w:rsidRPr="00014537">
        <w:t>2), if:</w:t>
      </w:r>
    </w:p>
    <w:p w14:paraId="23BCAEEE" w14:textId="77777777" w:rsidR="004C5AC6" w:rsidRPr="00014537" w:rsidRDefault="004C5AC6" w:rsidP="004C5AC6">
      <w:pPr>
        <w:pStyle w:val="paragraph"/>
      </w:pPr>
      <w:r w:rsidRPr="00014537">
        <w:tab/>
        <w:t>(a)</w:t>
      </w:r>
      <w:r w:rsidRPr="00014537">
        <w:tab/>
        <w:t>the total of the amounts received by the entity in a financial year in relation to a sale of departmental assets (as referred to in item</w:t>
      </w:r>
      <w:r w:rsidR="006D71E8" w:rsidRPr="00014537">
        <w:t> </w:t>
      </w:r>
      <w:r w:rsidRPr="00014537">
        <w:t xml:space="preserve">7 of the table in </w:t>
      </w:r>
      <w:r w:rsidR="00343DA7" w:rsidRPr="00014537">
        <w:t>subsection (</w:t>
      </w:r>
      <w:r w:rsidRPr="00014537">
        <w:t>2)); less</w:t>
      </w:r>
    </w:p>
    <w:p w14:paraId="188FA087" w14:textId="77777777" w:rsidR="004C5AC6" w:rsidRPr="00014537" w:rsidRDefault="004C5AC6" w:rsidP="004C5AC6">
      <w:pPr>
        <w:pStyle w:val="paragraph"/>
      </w:pPr>
      <w:r w:rsidRPr="00014537">
        <w:tab/>
        <w:t>(b)</w:t>
      </w:r>
      <w:r w:rsidRPr="00014537">
        <w:tab/>
        <w:t>the costs incurred by the entity in relation to the sale;</w:t>
      </w:r>
    </w:p>
    <w:p w14:paraId="590E1A22" w14:textId="77777777" w:rsidR="004C5AC6" w:rsidRPr="00014537" w:rsidRDefault="004C5AC6" w:rsidP="004C5AC6">
      <w:pPr>
        <w:pStyle w:val="subsection2"/>
      </w:pPr>
      <w:r w:rsidRPr="00014537">
        <w:t>reaches 5% of the total departmental items for the entity in an Appropriation Act for the financial year, then any further amount of that kind received by the entity in that financial year is not an amount of a kind for subsection</w:t>
      </w:r>
      <w:r w:rsidR="006D71E8" w:rsidRPr="00014537">
        <w:t> </w:t>
      </w:r>
      <w:r w:rsidRPr="00014537">
        <w:t>74(1) of the Act.</w:t>
      </w:r>
    </w:p>
    <w:p w14:paraId="0D0D61F2" w14:textId="77777777" w:rsidR="00E635A8" w:rsidRPr="00014537" w:rsidRDefault="00E635A8" w:rsidP="00E635A8">
      <w:pPr>
        <w:pStyle w:val="subsection"/>
      </w:pPr>
      <w:r w:rsidRPr="00014537">
        <w:tab/>
        <w:t>(8)</w:t>
      </w:r>
      <w:r w:rsidRPr="00014537">
        <w:tab/>
        <w:t xml:space="preserve">Despite </w:t>
      </w:r>
      <w:r w:rsidR="00343DA7" w:rsidRPr="00014537">
        <w:t>subsection (</w:t>
      </w:r>
      <w:r w:rsidRPr="00014537">
        <w:t xml:space="preserve">2A), if the received amount was transferred to the entity by the Commissioner of Taxation under </w:t>
      </w:r>
      <w:r w:rsidR="00104C92" w:rsidRPr="00014537">
        <w:t>section 1</w:t>
      </w:r>
      <w:r w:rsidRPr="00014537">
        <w:t xml:space="preserve">8 of the </w:t>
      </w:r>
      <w:r w:rsidRPr="00014537">
        <w:rPr>
          <w:i/>
        </w:rPr>
        <w:t>A New Tax System (GST, Luxury Car Tax and Wine Tax) Direction</w:t>
      </w:r>
      <w:r w:rsidR="006D71E8" w:rsidRPr="00014537">
        <w:rPr>
          <w:i/>
        </w:rPr>
        <w:t> </w:t>
      </w:r>
      <w:r w:rsidRPr="00014537">
        <w:rPr>
          <w:i/>
        </w:rPr>
        <w:t>2015</w:t>
      </w:r>
      <w:r w:rsidRPr="00014537">
        <w:t>, then the received amount is not an amount of a kind for subsection</w:t>
      </w:r>
      <w:r w:rsidR="006D71E8" w:rsidRPr="00014537">
        <w:t> </w:t>
      </w:r>
      <w:r w:rsidRPr="00014537">
        <w:t>74(1) of the Act to the extent that the amount is attributable to one or more GST qualifying amounts that have been credited to an appropriation under section</w:t>
      </w:r>
      <w:r w:rsidR="006D71E8" w:rsidRPr="00014537">
        <w:t> </w:t>
      </w:r>
      <w:r w:rsidRPr="00014537">
        <w:t>74A of the Act.</w:t>
      </w:r>
    </w:p>
    <w:p w14:paraId="5573415A" w14:textId="77777777" w:rsidR="004C5AC6" w:rsidRPr="00014537" w:rsidRDefault="004C5AC6" w:rsidP="00E5186A">
      <w:pPr>
        <w:pStyle w:val="ActHead1"/>
        <w:pageBreakBefore/>
        <w:spacing w:before="120"/>
      </w:pPr>
      <w:bookmarkStart w:id="128" w:name="_Toc147913176"/>
      <w:r w:rsidRPr="00014537">
        <w:rPr>
          <w:rStyle w:val="CharChapNo"/>
        </w:rPr>
        <w:t>Chapter</w:t>
      </w:r>
      <w:r w:rsidR="006D71E8" w:rsidRPr="00014537">
        <w:rPr>
          <w:rStyle w:val="CharChapNo"/>
        </w:rPr>
        <w:t> </w:t>
      </w:r>
      <w:r w:rsidRPr="00014537">
        <w:rPr>
          <w:rStyle w:val="CharChapNo"/>
        </w:rPr>
        <w:t>3</w:t>
      </w:r>
      <w:r w:rsidRPr="00014537">
        <w:t>—</w:t>
      </w:r>
      <w:r w:rsidRPr="00014537">
        <w:rPr>
          <w:rStyle w:val="CharChapText"/>
        </w:rPr>
        <w:t>Commonwealth companies</w:t>
      </w:r>
      <w:bookmarkEnd w:id="128"/>
    </w:p>
    <w:p w14:paraId="419EFBA0" w14:textId="5D9BC98D" w:rsidR="00065EB3" w:rsidRPr="00014537" w:rsidRDefault="00065EB3" w:rsidP="00065EB3">
      <w:pPr>
        <w:pStyle w:val="ActHead2"/>
      </w:pPr>
      <w:bookmarkStart w:id="129" w:name="_Toc147913177"/>
      <w:r w:rsidRPr="00014537">
        <w:rPr>
          <w:rStyle w:val="CharPartNo"/>
        </w:rPr>
        <w:t>Part</w:t>
      </w:r>
      <w:r w:rsidR="006D71E8" w:rsidRPr="00014537">
        <w:rPr>
          <w:rStyle w:val="CharPartNo"/>
        </w:rPr>
        <w:t> </w:t>
      </w:r>
      <w:r w:rsidRPr="00014537">
        <w:rPr>
          <w:rStyle w:val="CharPartNo"/>
        </w:rPr>
        <w:t>3</w:t>
      </w:r>
      <w:r w:rsidR="00014537">
        <w:rPr>
          <w:rStyle w:val="CharPartNo"/>
        </w:rPr>
        <w:noBreakHyphen/>
      </w:r>
      <w:r w:rsidRPr="00014537">
        <w:rPr>
          <w:rStyle w:val="CharPartNo"/>
        </w:rPr>
        <w:t>1</w:t>
      </w:r>
      <w:r w:rsidRPr="00014537">
        <w:t>—</w:t>
      </w:r>
      <w:r w:rsidRPr="00014537">
        <w:rPr>
          <w:rStyle w:val="CharPartText"/>
        </w:rPr>
        <w:t>Planning and budgeting</w:t>
      </w:r>
      <w:bookmarkEnd w:id="129"/>
    </w:p>
    <w:p w14:paraId="0B28127A" w14:textId="77777777" w:rsidR="004C5AC6" w:rsidRPr="00014537" w:rsidRDefault="004C5AC6" w:rsidP="004C5AC6">
      <w:pPr>
        <w:pStyle w:val="Header"/>
      </w:pPr>
      <w:r w:rsidRPr="00014537">
        <w:rPr>
          <w:rStyle w:val="CharDivNo"/>
        </w:rPr>
        <w:t xml:space="preserve"> </w:t>
      </w:r>
      <w:r w:rsidRPr="00014537">
        <w:rPr>
          <w:rStyle w:val="CharDivText"/>
        </w:rPr>
        <w:t xml:space="preserve"> </w:t>
      </w:r>
    </w:p>
    <w:p w14:paraId="1B5994A2" w14:textId="77777777" w:rsidR="00F06490" w:rsidRPr="00014537" w:rsidRDefault="00F06490" w:rsidP="00F06490">
      <w:pPr>
        <w:pStyle w:val="ActHead5"/>
      </w:pPr>
      <w:bookmarkStart w:id="130" w:name="_Toc147913178"/>
      <w:r w:rsidRPr="00014537">
        <w:rPr>
          <w:rStyle w:val="CharSectno"/>
        </w:rPr>
        <w:t>27A</w:t>
      </w:r>
      <w:r w:rsidRPr="00014537">
        <w:t xml:space="preserve">  Corporate plan for Commonwealth companies</w:t>
      </w:r>
      <w:bookmarkEnd w:id="130"/>
    </w:p>
    <w:p w14:paraId="56A7DB2C" w14:textId="77777777" w:rsidR="00F06490" w:rsidRPr="00014537" w:rsidRDefault="00F06490" w:rsidP="00F06490">
      <w:pPr>
        <w:pStyle w:val="SOHeadBold"/>
      </w:pPr>
      <w:r w:rsidRPr="00014537">
        <w:t>Guide to this section</w:t>
      </w:r>
    </w:p>
    <w:p w14:paraId="00901C67" w14:textId="77777777" w:rsidR="00F06490" w:rsidRPr="00014537" w:rsidRDefault="00F06490" w:rsidP="00F06490">
      <w:pPr>
        <w:pStyle w:val="SOText"/>
      </w:pPr>
      <w:r w:rsidRPr="00014537">
        <w:t>The purpose of this section is to prescribe requirements for corporate plans for Commonwealth companies.</w:t>
      </w:r>
    </w:p>
    <w:p w14:paraId="339E40BC" w14:textId="77777777" w:rsidR="00F06490" w:rsidRPr="00014537" w:rsidRDefault="00F06490" w:rsidP="00F06490">
      <w:pPr>
        <w:pStyle w:val="SOText"/>
      </w:pPr>
      <w:r w:rsidRPr="00014537">
        <w:t xml:space="preserve">It provides that most of the requirements in </w:t>
      </w:r>
      <w:r w:rsidR="00104C92" w:rsidRPr="00014537">
        <w:t>section 1</w:t>
      </w:r>
      <w:r w:rsidRPr="00014537">
        <w:t>6E relating to corporate plans for Commonwealth entities also apply to corporate plans for Commonwealth companies.</w:t>
      </w:r>
    </w:p>
    <w:p w14:paraId="5926314E" w14:textId="77777777" w:rsidR="00F06490" w:rsidRPr="00014537" w:rsidRDefault="00F06490" w:rsidP="00F06490">
      <w:pPr>
        <w:pStyle w:val="SOText"/>
      </w:pPr>
      <w:r w:rsidRPr="00014537">
        <w:t>It also provides that the corporate plan for a Commonwealth company must include certain matters relating to the company’s performance.</w:t>
      </w:r>
    </w:p>
    <w:p w14:paraId="293E6DD8" w14:textId="77777777" w:rsidR="00F06490" w:rsidRPr="00014537" w:rsidRDefault="00F06490" w:rsidP="00F06490">
      <w:pPr>
        <w:pStyle w:val="SOText"/>
      </w:pPr>
      <w:r w:rsidRPr="00014537">
        <w:t>This section is made for section</w:t>
      </w:r>
      <w:r w:rsidR="006D71E8" w:rsidRPr="00014537">
        <w:t> </w:t>
      </w:r>
      <w:r w:rsidRPr="00014537">
        <w:t>95 of the Act.</w:t>
      </w:r>
    </w:p>
    <w:p w14:paraId="5B08B3DC" w14:textId="77777777" w:rsidR="00F06490" w:rsidRPr="00014537" w:rsidRDefault="00F06490" w:rsidP="00F06490">
      <w:pPr>
        <w:pStyle w:val="subsection"/>
      </w:pPr>
      <w:r w:rsidRPr="00014537">
        <w:tab/>
        <w:t>(1)</w:t>
      </w:r>
      <w:r w:rsidRPr="00014537">
        <w:tab/>
        <w:t>Section</w:t>
      </w:r>
      <w:r w:rsidR="006D71E8" w:rsidRPr="00014537">
        <w:t> </w:t>
      </w:r>
      <w:r w:rsidRPr="00014537">
        <w:t xml:space="preserve">16E (other than </w:t>
      </w:r>
      <w:r w:rsidR="001B1F4D" w:rsidRPr="00014537">
        <w:t>item 5</w:t>
      </w:r>
      <w:r w:rsidRPr="00014537">
        <w:t xml:space="preserve"> of the table in sub</w:t>
      </w:r>
      <w:r w:rsidR="00104C92" w:rsidRPr="00014537">
        <w:t>section 1</w:t>
      </w:r>
      <w:r w:rsidRPr="00014537">
        <w:t>6E(2)) applies to a Commonwealth company in the same way as it applies to a Commonwealth entity.</w:t>
      </w:r>
    </w:p>
    <w:p w14:paraId="77E8E831" w14:textId="77777777" w:rsidR="00F06490" w:rsidRPr="00014537" w:rsidRDefault="00F06490" w:rsidP="00F06490">
      <w:pPr>
        <w:pStyle w:val="subsection"/>
      </w:pPr>
      <w:r w:rsidRPr="00014537">
        <w:tab/>
        <w:t>(2)</w:t>
      </w:r>
      <w:r w:rsidRPr="00014537">
        <w:tab/>
        <w:t xml:space="preserve">For the purposes of </w:t>
      </w:r>
      <w:r w:rsidR="00343DA7" w:rsidRPr="00014537">
        <w:t>subsection (</w:t>
      </w:r>
      <w:r w:rsidRPr="00014537">
        <w:t xml:space="preserve">1), a reference in </w:t>
      </w:r>
      <w:r w:rsidR="00104C92" w:rsidRPr="00014537">
        <w:t>section 1</w:t>
      </w:r>
      <w:r w:rsidRPr="00014537">
        <w:t>6E to the accountable authority of the entity is taken to be a reference to the directors of the company.</w:t>
      </w:r>
    </w:p>
    <w:p w14:paraId="3D20A7DF" w14:textId="77777777" w:rsidR="00F06490" w:rsidRPr="00014537" w:rsidRDefault="00F06490" w:rsidP="00F06490">
      <w:pPr>
        <w:pStyle w:val="subsection"/>
      </w:pPr>
      <w:r w:rsidRPr="00014537">
        <w:tab/>
        <w:t>(3)</w:t>
      </w:r>
      <w:r w:rsidRPr="00014537">
        <w:tab/>
        <w:t>The corporate plan for a Commonwealth company must include, for each reporting period covered by the plan, a summary of the following:</w:t>
      </w:r>
    </w:p>
    <w:p w14:paraId="28D4EA75" w14:textId="77777777" w:rsidR="00F06490" w:rsidRPr="00014537" w:rsidRDefault="00F06490" w:rsidP="00F06490">
      <w:pPr>
        <w:pStyle w:val="paragraph"/>
      </w:pPr>
      <w:r w:rsidRPr="00014537">
        <w:tab/>
        <w:t>(a)</w:t>
      </w:r>
      <w:r w:rsidRPr="00014537">
        <w:tab/>
        <w:t>how the company will achieve its purposes;</w:t>
      </w:r>
    </w:p>
    <w:p w14:paraId="0B33592F" w14:textId="77777777" w:rsidR="00F06490" w:rsidRPr="00014537" w:rsidRDefault="00F06490" w:rsidP="00F06490">
      <w:pPr>
        <w:pStyle w:val="paragraph"/>
      </w:pPr>
      <w:r w:rsidRPr="00014537">
        <w:tab/>
        <w:t>(b)</w:t>
      </w:r>
      <w:r w:rsidRPr="00014537">
        <w:tab/>
        <w:t>how the company’s performance in achieving the company’s purposes will be measured and assessed, including any performance measures and any targets that will be used in the measurement and assessment.</w:t>
      </w:r>
    </w:p>
    <w:p w14:paraId="4BF108E9" w14:textId="3D8DAC21" w:rsidR="00065EB3" w:rsidRPr="00014537" w:rsidRDefault="00065EB3" w:rsidP="007A74E1">
      <w:pPr>
        <w:pStyle w:val="ActHead2"/>
        <w:pageBreakBefore/>
      </w:pPr>
      <w:bookmarkStart w:id="131" w:name="f_Check_Lines_above"/>
      <w:bookmarkStart w:id="132" w:name="_Toc147913179"/>
      <w:bookmarkEnd w:id="131"/>
      <w:r w:rsidRPr="00014537">
        <w:rPr>
          <w:rStyle w:val="CharPartNo"/>
        </w:rPr>
        <w:t>Part</w:t>
      </w:r>
      <w:r w:rsidR="006D71E8" w:rsidRPr="00014537">
        <w:rPr>
          <w:rStyle w:val="CharPartNo"/>
        </w:rPr>
        <w:t> </w:t>
      </w:r>
      <w:r w:rsidRPr="00014537">
        <w:rPr>
          <w:rStyle w:val="CharPartNo"/>
        </w:rPr>
        <w:t>3</w:t>
      </w:r>
      <w:r w:rsidR="00014537">
        <w:rPr>
          <w:rStyle w:val="CharPartNo"/>
        </w:rPr>
        <w:noBreakHyphen/>
      </w:r>
      <w:r w:rsidRPr="00014537">
        <w:rPr>
          <w:rStyle w:val="CharPartNo"/>
        </w:rPr>
        <w:t>2</w:t>
      </w:r>
      <w:r w:rsidRPr="00014537">
        <w:t>—</w:t>
      </w:r>
      <w:r w:rsidRPr="00014537">
        <w:rPr>
          <w:rStyle w:val="CharPartText"/>
        </w:rPr>
        <w:t>Audit committee for Commonwealth companies</w:t>
      </w:r>
      <w:bookmarkEnd w:id="132"/>
    </w:p>
    <w:p w14:paraId="78EFAC41" w14:textId="77777777" w:rsidR="004A70AF" w:rsidRPr="00014537" w:rsidRDefault="004A70AF" w:rsidP="004A70AF">
      <w:pPr>
        <w:pStyle w:val="Header"/>
      </w:pPr>
      <w:r w:rsidRPr="00014537">
        <w:rPr>
          <w:rStyle w:val="CharDivNo"/>
        </w:rPr>
        <w:t xml:space="preserve"> </w:t>
      </w:r>
      <w:r w:rsidRPr="00014537">
        <w:rPr>
          <w:rStyle w:val="CharDivText"/>
        </w:rPr>
        <w:t xml:space="preserve"> </w:t>
      </w:r>
    </w:p>
    <w:p w14:paraId="1DB0431C" w14:textId="4D16E8AD" w:rsidR="004C5AC6" w:rsidRPr="00014537" w:rsidRDefault="004C5AC6" w:rsidP="004C5AC6">
      <w:pPr>
        <w:pStyle w:val="ActHead5"/>
      </w:pPr>
      <w:bookmarkStart w:id="133" w:name="_Toc147913180"/>
      <w:r w:rsidRPr="00014537">
        <w:rPr>
          <w:rStyle w:val="CharSectno"/>
        </w:rPr>
        <w:t>28</w:t>
      </w:r>
      <w:r w:rsidRPr="00014537">
        <w:t xml:space="preserve">  Audit committee for wholly</w:t>
      </w:r>
      <w:r w:rsidR="00014537">
        <w:noBreakHyphen/>
      </w:r>
      <w:r w:rsidRPr="00014537">
        <w:t>owned Commonwealth companies</w:t>
      </w:r>
      <w:bookmarkEnd w:id="133"/>
    </w:p>
    <w:p w14:paraId="0E0B48A4" w14:textId="77777777" w:rsidR="004C5AC6" w:rsidRPr="00014537" w:rsidRDefault="004C5AC6" w:rsidP="004C5AC6">
      <w:pPr>
        <w:pStyle w:val="SOHeadBold"/>
      </w:pPr>
      <w:r w:rsidRPr="00014537">
        <w:t>Guide to this section</w:t>
      </w:r>
    </w:p>
    <w:p w14:paraId="61EE6948" w14:textId="0E8C5C56" w:rsidR="004C5AC6" w:rsidRPr="00014537" w:rsidRDefault="004C5AC6" w:rsidP="004C5AC6">
      <w:pPr>
        <w:pStyle w:val="SOText"/>
      </w:pPr>
      <w:r w:rsidRPr="00014537">
        <w:t xml:space="preserve">The purpose of this section is to provide that the requirements in </w:t>
      </w:r>
      <w:r w:rsidR="00104C92" w:rsidRPr="00014537">
        <w:t>section 1</w:t>
      </w:r>
      <w:r w:rsidRPr="00014537">
        <w:t>7 of this rule relating to audit committees of corporate Commonwealth entities also apply to audit committees of wholly</w:t>
      </w:r>
      <w:r w:rsidR="00014537">
        <w:noBreakHyphen/>
      </w:r>
      <w:r w:rsidRPr="00014537">
        <w:t>owned Commonwealth companies. This is to help ensure that audit committees of wholly</w:t>
      </w:r>
      <w:r w:rsidR="00014537">
        <w:noBreakHyphen/>
      </w:r>
      <w:r w:rsidRPr="00014537">
        <w:t>owned Commonwealth companies provide independent advice and assurance to the governing bodies of those companies.</w:t>
      </w:r>
    </w:p>
    <w:p w14:paraId="1249E7B8" w14:textId="77777777" w:rsidR="004C5AC6" w:rsidRPr="00014537" w:rsidRDefault="004C5AC6" w:rsidP="004C5AC6">
      <w:pPr>
        <w:pStyle w:val="SOText"/>
      </w:pPr>
      <w:r w:rsidRPr="00014537">
        <w:t>This section is made for section</w:t>
      </w:r>
      <w:r w:rsidR="006D71E8" w:rsidRPr="00014537">
        <w:t> </w:t>
      </w:r>
      <w:r w:rsidRPr="00014537">
        <w:t>92 of the Act.</w:t>
      </w:r>
    </w:p>
    <w:p w14:paraId="384B3B49" w14:textId="70A43555" w:rsidR="004C5AC6" w:rsidRPr="00014537" w:rsidRDefault="004C5AC6" w:rsidP="004C5AC6">
      <w:pPr>
        <w:pStyle w:val="subsection"/>
      </w:pPr>
      <w:r w:rsidRPr="00014537">
        <w:tab/>
        <w:t>(1)</w:t>
      </w:r>
      <w:r w:rsidRPr="00014537">
        <w:tab/>
        <w:t>Section</w:t>
      </w:r>
      <w:r w:rsidR="006D71E8" w:rsidRPr="00014537">
        <w:t> </w:t>
      </w:r>
      <w:r w:rsidRPr="00014537">
        <w:t>17 of this rule (which is about audit committees for Commonwealth entities) applies to a wholly</w:t>
      </w:r>
      <w:r w:rsidR="00014537">
        <w:noBreakHyphen/>
      </w:r>
      <w:r w:rsidRPr="00014537">
        <w:t>owned Commonwealth company in the same way as it applies to a corporate Commonwealth entity.</w:t>
      </w:r>
    </w:p>
    <w:p w14:paraId="392E3743" w14:textId="77777777" w:rsidR="004C5AC6" w:rsidRPr="00014537" w:rsidRDefault="004C5AC6" w:rsidP="004C5AC6">
      <w:pPr>
        <w:pStyle w:val="subsection"/>
      </w:pPr>
      <w:r w:rsidRPr="00014537">
        <w:tab/>
        <w:t>(2)</w:t>
      </w:r>
      <w:r w:rsidRPr="00014537">
        <w:tab/>
        <w:t xml:space="preserve">For the purposes of </w:t>
      </w:r>
      <w:r w:rsidR="00343DA7" w:rsidRPr="00014537">
        <w:t>subsection (</w:t>
      </w:r>
      <w:r w:rsidRPr="00014537">
        <w:t xml:space="preserve">1), a reference in </w:t>
      </w:r>
      <w:r w:rsidR="00104C92" w:rsidRPr="00014537">
        <w:t>section 1</w:t>
      </w:r>
      <w:r w:rsidRPr="00014537">
        <w:t>7 to the accountable authority of the entity is taken to be a reference to the governing body of the company.</w:t>
      </w:r>
    </w:p>
    <w:p w14:paraId="3D0AD3B7" w14:textId="78DA4796" w:rsidR="00514F21" w:rsidRPr="00014537" w:rsidRDefault="00514F21" w:rsidP="007A74E1">
      <w:pPr>
        <w:pStyle w:val="ActHead2"/>
        <w:pageBreakBefore/>
      </w:pPr>
      <w:bookmarkStart w:id="134" w:name="_Toc147913181"/>
      <w:r w:rsidRPr="00014537">
        <w:rPr>
          <w:rStyle w:val="CharPartNo"/>
        </w:rPr>
        <w:t>Part</w:t>
      </w:r>
      <w:r w:rsidR="006D71E8" w:rsidRPr="00014537">
        <w:rPr>
          <w:rStyle w:val="CharPartNo"/>
        </w:rPr>
        <w:t> </w:t>
      </w:r>
      <w:r w:rsidRPr="00014537">
        <w:rPr>
          <w:rStyle w:val="CharPartNo"/>
        </w:rPr>
        <w:t>3</w:t>
      </w:r>
      <w:r w:rsidR="00014537">
        <w:rPr>
          <w:rStyle w:val="CharPartNo"/>
        </w:rPr>
        <w:noBreakHyphen/>
      </w:r>
      <w:r w:rsidRPr="00014537">
        <w:rPr>
          <w:rStyle w:val="CharPartNo"/>
        </w:rPr>
        <w:t>3</w:t>
      </w:r>
      <w:r w:rsidRPr="00014537">
        <w:t>—</w:t>
      </w:r>
      <w:r w:rsidRPr="00014537">
        <w:rPr>
          <w:rStyle w:val="CharPartText"/>
        </w:rPr>
        <w:t>Annual report for Commonwealth companies</w:t>
      </w:r>
      <w:bookmarkEnd w:id="134"/>
    </w:p>
    <w:p w14:paraId="6368ED2B" w14:textId="77777777" w:rsidR="00514F21" w:rsidRPr="00014537" w:rsidRDefault="00514F21" w:rsidP="00514F21">
      <w:pPr>
        <w:pStyle w:val="Header"/>
      </w:pPr>
      <w:r w:rsidRPr="00014537">
        <w:rPr>
          <w:rStyle w:val="CharDivNo"/>
        </w:rPr>
        <w:t xml:space="preserve"> </w:t>
      </w:r>
      <w:r w:rsidRPr="00014537">
        <w:rPr>
          <w:rStyle w:val="CharDivText"/>
        </w:rPr>
        <w:t xml:space="preserve"> </w:t>
      </w:r>
    </w:p>
    <w:p w14:paraId="4B5F74B8" w14:textId="77777777" w:rsidR="00514F21" w:rsidRPr="00014537" w:rsidRDefault="00514F21" w:rsidP="00514F21">
      <w:pPr>
        <w:pStyle w:val="ActHead5"/>
      </w:pPr>
      <w:bookmarkStart w:id="135" w:name="_Toc147913182"/>
      <w:r w:rsidRPr="00014537">
        <w:rPr>
          <w:rStyle w:val="CharSectno"/>
        </w:rPr>
        <w:t>28A</w:t>
      </w:r>
      <w:r w:rsidRPr="00014537">
        <w:t xml:space="preserve">  Guide to this Part</w:t>
      </w:r>
      <w:bookmarkEnd w:id="135"/>
    </w:p>
    <w:p w14:paraId="280D987A" w14:textId="77777777" w:rsidR="00514F21" w:rsidRPr="00014537" w:rsidRDefault="00514F21" w:rsidP="00514F21">
      <w:pPr>
        <w:pStyle w:val="SOText"/>
      </w:pPr>
      <w:r w:rsidRPr="00014537">
        <w:t xml:space="preserve">The purpose of this </w:t>
      </w:r>
      <w:r w:rsidR="00343DA7" w:rsidRPr="00014537">
        <w:t>Part i</w:t>
      </w:r>
      <w:r w:rsidRPr="00014537">
        <w:t>s to prescribe requirements for annual reports for Commonwealth companies.</w:t>
      </w:r>
    </w:p>
    <w:p w14:paraId="2C9F4DCC" w14:textId="77777777" w:rsidR="00514F21" w:rsidRPr="00014537" w:rsidRDefault="00514F21" w:rsidP="00514F21">
      <w:pPr>
        <w:pStyle w:val="SOText"/>
      </w:pPr>
      <w:r w:rsidRPr="00014537">
        <w:t xml:space="preserve">This </w:t>
      </w:r>
      <w:r w:rsidR="00343DA7" w:rsidRPr="00014537">
        <w:t>Part i</w:t>
      </w:r>
      <w:r w:rsidRPr="00014537">
        <w:t>s made for paragraph</w:t>
      </w:r>
      <w:r w:rsidR="006D71E8" w:rsidRPr="00014537">
        <w:t> </w:t>
      </w:r>
      <w:r w:rsidRPr="00014537">
        <w:t>97(1)(b) of the Act.</w:t>
      </w:r>
    </w:p>
    <w:p w14:paraId="76785DE7" w14:textId="77777777" w:rsidR="00514F21" w:rsidRPr="00014537" w:rsidRDefault="00514F21" w:rsidP="00514F21">
      <w:pPr>
        <w:pStyle w:val="ActHead5"/>
      </w:pPr>
      <w:bookmarkStart w:id="136" w:name="_Toc147913183"/>
      <w:r w:rsidRPr="00014537">
        <w:rPr>
          <w:rStyle w:val="CharSectno"/>
        </w:rPr>
        <w:t>28B</w:t>
      </w:r>
      <w:r w:rsidRPr="00014537">
        <w:t xml:space="preserve">  Approval of annual report by directors</w:t>
      </w:r>
      <w:bookmarkEnd w:id="136"/>
    </w:p>
    <w:p w14:paraId="02B75C1C" w14:textId="77777777" w:rsidR="00514F21" w:rsidRPr="00014537" w:rsidRDefault="00514F21" w:rsidP="00514F21">
      <w:pPr>
        <w:pStyle w:val="subsection"/>
      </w:pPr>
      <w:r w:rsidRPr="00014537">
        <w:tab/>
      </w:r>
      <w:r w:rsidRPr="00014537">
        <w:tab/>
        <w:t>The annual report for a Commonwealth company must:</w:t>
      </w:r>
    </w:p>
    <w:p w14:paraId="4F5554F2" w14:textId="77777777" w:rsidR="00514F21" w:rsidRPr="00014537" w:rsidRDefault="00514F21" w:rsidP="00514F21">
      <w:pPr>
        <w:pStyle w:val="paragraph"/>
      </w:pPr>
      <w:r w:rsidRPr="00014537">
        <w:tab/>
        <w:t>(a)</w:t>
      </w:r>
      <w:r w:rsidRPr="00014537">
        <w:tab/>
        <w:t>be approved by the directors of the company; and</w:t>
      </w:r>
    </w:p>
    <w:p w14:paraId="17A8994B" w14:textId="77777777" w:rsidR="00514F21" w:rsidRPr="00014537" w:rsidRDefault="00514F21" w:rsidP="00514F21">
      <w:pPr>
        <w:pStyle w:val="paragraph"/>
      </w:pPr>
      <w:r w:rsidRPr="00014537">
        <w:tab/>
        <w:t>(b)</w:t>
      </w:r>
      <w:r w:rsidRPr="00014537">
        <w:tab/>
        <w:t>be signed by a director of the company; and</w:t>
      </w:r>
    </w:p>
    <w:p w14:paraId="3A0D8067" w14:textId="77777777" w:rsidR="00514F21" w:rsidRPr="00014537" w:rsidRDefault="00514F21" w:rsidP="00514F21">
      <w:pPr>
        <w:pStyle w:val="paragraph"/>
      </w:pPr>
      <w:r w:rsidRPr="00014537">
        <w:tab/>
        <w:t>(c)</w:t>
      </w:r>
      <w:r w:rsidRPr="00014537">
        <w:tab/>
        <w:t>include details of how and when approval of the annual report was given.</w:t>
      </w:r>
    </w:p>
    <w:p w14:paraId="3303C510" w14:textId="77777777" w:rsidR="00514F21" w:rsidRPr="00014537" w:rsidRDefault="00514F21" w:rsidP="00514F21">
      <w:pPr>
        <w:pStyle w:val="ActHead5"/>
      </w:pPr>
      <w:bookmarkStart w:id="137" w:name="_Toc147913184"/>
      <w:r w:rsidRPr="00014537">
        <w:rPr>
          <w:rStyle w:val="CharSectno"/>
        </w:rPr>
        <w:t>28C</w:t>
      </w:r>
      <w:r w:rsidRPr="00014537">
        <w:t xml:space="preserve">  Parliamentary standards of presentation</w:t>
      </w:r>
      <w:bookmarkEnd w:id="137"/>
    </w:p>
    <w:p w14:paraId="32ABC1E4" w14:textId="77777777" w:rsidR="00514F21" w:rsidRPr="00014537" w:rsidRDefault="00514F21" w:rsidP="00514F21">
      <w:pPr>
        <w:pStyle w:val="subsection"/>
      </w:pPr>
      <w:r w:rsidRPr="00014537">
        <w:tab/>
      </w:r>
      <w:r w:rsidRPr="00014537">
        <w:tab/>
        <w:t>The annual report for a Commonwealth company must comply with the guidelines for presenting documents to the Parliament.</w:t>
      </w:r>
    </w:p>
    <w:p w14:paraId="023A21D2" w14:textId="77777777" w:rsidR="00C70A47" w:rsidRPr="00014537" w:rsidRDefault="00C70A47" w:rsidP="00C70A47">
      <w:pPr>
        <w:pStyle w:val="ActHead5"/>
      </w:pPr>
      <w:bookmarkStart w:id="138" w:name="_Toc147913185"/>
      <w:r w:rsidRPr="00014537">
        <w:rPr>
          <w:rStyle w:val="CharSectno"/>
        </w:rPr>
        <w:t>28CA</w:t>
      </w:r>
      <w:r w:rsidRPr="00014537">
        <w:t xml:space="preserve">  Annual report to be published using digital reporting tool</w:t>
      </w:r>
      <w:bookmarkEnd w:id="138"/>
    </w:p>
    <w:p w14:paraId="0B302E8A" w14:textId="77777777" w:rsidR="00C70A47" w:rsidRPr="00014537" w:rsidRDefault="00C70A47" w:rsidP="00C70A47">
      <w:pPr>
        <w:pStyle w:val="subsection"/>
      </w:pPr>
      <w:r w:rsidRPr="00014537">
        <w:tab/>
      </w:r>
      <w:r w:rsidRPr="00014537">
        <w:tab/>
        <w:t>As soon as practicable after the annual report for a Commonwealth company has been presented to the Parliament, the annual report must be published using the digital reporting tool administered by the Finance Minister.</w:t>
      </w:r>
    </w:p>
    <w:p w14:paraId="52760EEB" w14:textId="77777777" w:rsidR="00514F21" w:rsidRPr="00014537" w:rsidRDefault="00514F21" w:rsidP="00514F21">
      <w:pPr>
        <w:pStyle w:val="ActHead5"/>
      </w:pPr>
      <w:bookmarkStart w:id="139" w:name="_Toc147913186"/>
      <w:r w:rsidRPr="00014537">
        <w:rPr>
          <w:rStyle w:val="CharSectno"/>
        </w:rPr>
        <w:t>28D</w:t>
      </w:r>
      <w:r w:rsidRPr="00014537">
        <w:t xml:space="preserve">  Plain English and clear design</w:t>
      </w:r>
      <w:bookmarkEnd w:id="139"/>
    </w:p>
    <w:p w14:paraId="16273358" w14:textId="77777777" w:rsidR="00514F21" w:rsidRPr="00014537" w:rsidRDefault="00514F21" w:rsidP="00514F21">
      <w:pPr>
        <w:pStyle w:val="subsection"/>
      </w:pPr>
      <w:r w:rsidRPr="00014537">
        <w:tab/>
        <w:t>(1)</w:t>
      </w:r>
      <w:r w:rsidRPr="00014537">
        <w:tab/>
        <w:t>The annual report for a Commonwealth company must be prepared having regard to the interests of the Parliament and any other persons who are interested in the annual report.</w:t>
      </w:r>
    </w:p>
    <w:p w14:paraId="78E96353" w14:textId="77777777" w:rsidR="00514F21" w:rsidRPr="00014537" w:rsidRDefault="00514F21" w:rsidP="00514F21">
      <w:pPr>
        <w:pStyle w:val="subsection"/>
      </w:pPr>
      <w:r w:rsidRPr="00014537">
        <w:tab/>
        <w:t>(2)</w:t>
      </w:r>
      <w:r w:rsidRPr="00014537">
        <w:tab/>
        <w:t>Information included in the annual report must be relevant, reliable, concise, understandable and balanced, including through doing the following, where practicable:</w:t>
      </w:r>
    </w:p>
    <w:p w14:paraId="2C945560" w14:textId="77777777" w:rsidR="00514F21" w:rsidRPr="00014537" w:rsidRDefault="00514F21" w:rsidP="00514F21">
      <w:pPr>
        <w:pStyle w:val="paragraph"/>
      </w:pPr>
      <w:r w:rsidRPr="00014537">
        <w:tab/>
        <w:t>(a)</w:t>
      </w:r>
      <w:r w:rsidRPr="00014537">
        <w:tab/>
        <w:t>using clear design (for example, through headings and adequate spacing);</w:t>
      </w:r>
    </w:p>
    <w:p w14:paraId="519BFED8" w14:textId="77777777" w:rsidR="00514F21" w:rsidRPr="00014537" w:rsidRDefault="00514F21" w:rsidP="00514F21">
      <w:pPr>
        <w:pStyle w:val="paragraph"/>
      </w:pPr>
      <w:r w:rsidRPr="00014537">
        <w:tab/>
        <w:t>(b)</w:t>
      </w:r>
      <w:r w:rsidRPr="00014537">
        <w:tab/>
        <w:t>defining acronyms and technical terms (for example, in a glossary);</w:t>
      </w:r>
    </w:p>
    <w:p w14:paraId="688C7C6F" w14:textId="77777777" w:rsidR="00514F21" w:rsidRPr="00014537" w:rsidRDefault="00514F21" w:rsidP="00514F21">
      <w:pPr>
        <w:pStyle w:val="paragraph"/>
      </w:pPr>
      <w:r w:rsidRPr="00014537">
        <w:tab/>
        <w:t>(c)</w:t>
      </w:r>
      <w:r w:rsidRPr="00014537">
        <w:tab/>
        <w:t>using tables, graphs, diagrams and charts;</w:t>
      </w:r>
    </w:p>
    <w:p w14:paraId="708E919A" w14:textId="77777777" w:rsidR="00514F21" w:rsidRPr="00014537" w:rsidRDefault="00514F21" w:rsidP="00514F21">
      <w:pPr>
        <w:pStyle w:val="paragraph"/>
      </w:pPr>
      <w:r w:rsidRPr="00014537">
        <w:tab/>
        <w:t>(d)</w:t>
      </w:r>
      <w:r w:rsidRPr="00014537">
        <w:tab/>
        <w:t>including any additional matters as appropriate.</w:t>
      </w:r>
    </w:p>
    <w:p w14:paraId="2874B4A3" w14:textId="77777777" w:rsidR="00514F21" w:rsidRPr="00014537" w:rsidRDefault="00514F21" w:rsidP="00514F21">
      <w:pPr>
        <w:pStyle w:val="ActHead5"/>
      </w:pPr>
      <w:bookmarkStart w:id="140" w:name="_Toc147913187"/>
      <w:r w:rsidRPr="00014537">
        <w:rPr>
          <w:rStyle w:val="CharSectno"/>
        </w:rPr>
        <w:t>28E</w:t>
      </w:r>
      <w:r w:rsidRPr="00014537">
        <w:t xml:space="preserve">  Contents of annual report</w:t>
      </w:r>
      <w:bookmarkEnd w:id="140"/>
    </w:p>
    <w:p w14:paraId="20429614" w14:textId="77777777" w:rsidR="00514F21" w:rsidRPr="00014537" w:rsidRDefault="00514F21" w:rsidP="00514F21">
      <w:pPr>
        <w:pStyle w:val="subsection"/>
      </w:pPr>
      <w:r w:rsidRPr="00014537">
        <w:tab/>
      </w:r>
      <w:r w:rsidRPr="00014537">
        <w:tab/>
        <w:t>The annual report for a Commonwealth company for a reporting period must include the following:</w:t>
      </w:r>
    </w:p>
    <w:p w14:paraId="35842DF8" w14:textId="77777777" w:rsidR="00514F21" w:rsidRPr="00014537" w:rsidRDefault="00514F21" w:rsidP="00514F21">
      <w:pPr>
        <w:pStyle w:val="paragraph"/>
      </w:pPr>
      <w:r w:rsidRPr="00014537">
        <w:tab/>
        <w:t>(a)</w:t>
      </w:r>
      <w:r w:rsidRPr="00014537">
        <w:tab/>
        <w:t>the purposes of the company as included in the company’s corporate plan for the period;</w:t>
      </w:r>
    </w:p>
    <w:p w14:paraId="2AE45F7B" w14:textId="77777777" w:rsidR="00F06490" w:rsidRPr="00014537" w:rsidRDefault="00F06490" w:rsidP="00F06490">
      <w:pPr>
        <w:pStyle w:val="paragraph"/>
      </w:pPr>
      <w:r w:rsidRPr="00014537">
        <w:tab/>
        <w:t>(aa)</w:t>
      </w:r>
      <w:r w:rsidRPr="00014537">
        <w:tab/>
        <w:t>the results of a measurement and assessment of the company’s performance during the period, including the results of a measurement and assessment of the company’s performance against any performance measures and any targets included in the company’s corporate plan for the period;</w:t>
      </w:r>
    </w:p>
    <w:p w14:paraId="162FCA1A" w14:textId="77777777" w:rsidR="00514F21" w:rsidRPr="00014537" w:rsidRDefault="00514F21" w:rsidP="00514F21">
      <w:pPr>
        <w:pStyle w:val="paragraph"/>
      </w:pPr>
      <w:r w:rsidRPr="00014537">
        <w:tab/>
        <w:t>(b)</w:t>
      </w:r>
      <w:r w:rsidRPr="00014537">
        <w:tab/>
        <w:t>the names of the persons holding the position of responsible Minister or responsible Ministers during the period, and the titles of those responsible Ministers;</w:t>
      </w:r>
    </w:p>
    <w:p w14:paraId="426907CF" w14:textId="77777777" w:rsidR="00514F21" w:rsidRPr="00014537" w:rsidRDefault="00514F21" w:rsidP="00514F21">
      <w:pPr>
        <w:pStyle w:val="paragraph"/>
      </w:pPr>
      <w:r w:rsidRPr="00014537">
        <w:tab/>
        <w:t>(c)</w:t>
      </w:r>
      <w:r w:rsidRPr="00014537">
        <w:tab/>
        <w:t>any directions given to the entity by a Minister under the company’s constitution, an Act or an instrument during the period;</w:t>
      </w:r>
    </w:p>
    <w:p w14:paraId="525D6B29" w14:textId="77777777" w:rsidR="00514F21" w:rsidRPr="00014537" w:rsidRDefault="00514F21" w:rsidP="00514F21">
      <w:pPr>
        <w:pStyle w:val="paragraph"/>
      </w:pPr>
      <w:r w:rsidRPr="00014537">
        <w:tab/>
        <w:t>(d)</w:t>
      </w:r>
      <w:r w:rsidRPr="00014537">
        <w:tab/>
        <w:t>any government policy orders that applied in relation to the company during the period under section</w:t>
      </w:r>
      <w:r w:rsidR="006D71E8" w:rsidRPr="00014537">
        <w:t> </w:t>
      </w:r>
      <w:r w:rsidRPr="00014537">
        <w:t>93 of the Act;</w:t>
      </w:r>
    </w:p>
    <w:p w14:paraId="64E4F15D" w14:textId="70DA45A0" w:rsidR="00514F21" w:rsidRPr="00014537" w:rsidRDefault="00514F21" w:rsidP="00514F21">
      <w:pPr>
        <w:pStyle w:val="paragraph"/>
      </w:pPr>
      <w:r w:rsidRPr="00014537">
        <w:tab/>
        <w:t>(e)</w:t>
      </w:r>
      <w:r w:rsidRPr="00014537">
        <w:tab/>
        <w:t xml:space="preserve">if, during the period, the company has not complied with a direction or order referred to in </w:t>
      </w:r>
      <w:r w:rsidR="006D71E8" w:rsidRPr="00014537">
        <w:t>paragraph (</w:t>
      </w:r>
      <w:r w:rsidRPr="00014537">
        <w:t>c) or (d)—particulars of the non</w:t>
      </w:r>
      <w:r w:rsidR="00014537">
        <w:noBreakHyphen/>
      </w:r>
      <w:r w:rsidRPr="00014537">
        <w:t>compliance;</w:t>
      </w:r>
    </w:p>
    <w:p w14:paraId="3E0C6516" w14:textId="77777777" w:rsidR="00514F21" w:rsidRPr="00014537" w:rsidRDefault="00514F21" w:rsidP="00514F21">
      <w:pPr>
        <w:pStyle w:val="paragraph"/>
      </w:pPr>
      <w:r w:rsidRPr="00014537">
        <w:tab/>
        <w:t>(f)</w:t>
      </w:r>
      <w:r w:rsidRPr="00014537">
        <w:tab/>
        <w:t>information on each director of the company during the period, including:</w:t>
      </w:r>
    </w:p>
    <w:p w14:paraId="7C8ED0D5" w14:textId="77777777" w:rsidR="00514F21" w:rsidRPr="00014537" w:rsidRDefault="00514F21" w:rsidP="00514F21">
      <w:pPr>
        <w:pStyle w:val="paragraphsub"/>
      </w:pPr>
      <w:r w:rsidRPr="00014537">
        <w:tab/>
        <w:t>(i)</w:t>
      </w:r>
      <w:r w:rsidRPr="00014537">
        <w:tab/>
        <w:t>the name of the director; and</w:t>
      </w:r>
    </w:p>
    <w:p w14:paraId="0DEE8566" w14:textId="77777777" w:rsidR="00514F21" w:rsidRPr="00014537" w:rsidRDefault="00514F21" w:rsidP="00514F21">
      <w:pPr>
        <w:pStyle w:val="paragraphsub"/>
      </w:pPr>
      <w:r w:rsidRPr="00014537">
        <w:tab/>
        <w:t>(ii)</w:t>
      </w:r>
      <w:r w:rsidRPr="00014537">
        <w:tab/>
        <w:t>the qualifications of the director; and</w:t>
      </w:r>
    </w:p>
    <w:p w14:paraId="12806403" w14:textId="77777777" w:rsidR="00514F21" w:rsidRPr="00014537" w:rsidRDefault="00514F21" w:rsidP="00514F21">
      <w:pPr>
        <w:pStyle w:val="paragraphsub"/>
      </w:pPr>
      <w:r w:rsidRPr="00014537">
        <w:tab/>
        <w:t>(iii)</w:t>
      </w:r>
      <w:r w:rsidRPr="00014537">
        <w:tab/>
        <w:t>the experience of the director; and</w:t>
      </w:r>
    </w:p>
    <w:p w14:paraId="62898547" w14:textId="77777777" w:rsidR="00514F21" w:rsidRPr="00014537" w:rsidRDefault="00514F21" w:rsidP="00514F21">
      <w:pPr>
        <w:pStyle w:val="paragraphsub"/>
      </w:pPr>
      <w:r w:rsidRPr="00014537">
        <w:tab/>
        <w:t>(iv)</w:t>
      </w:r>
      <w:r w:rsidRPr="00014537">
        <w:tab/>
        <w:t>the number of meetings of the board of the company attended by the director during the period; and</w:t>
      </w:r>
    </w:p>
    <w:p w14:paraId="50CAEBDA" w14:textId="304E8354" w:rsidR="00514F21" w:rsidRPr="00014537" w:rsidRDefault="00514F21" w:rsidP="00514F21">
      <w:pPr>
        <w:pStyle w:val="paragraphsub"/>
      </w:pPr>
      <w:r w:rsidRPr="00014537">
        <w:tab/>
        <w:t>(v)</w:t>
      </w:r>
      <w:r w:rsidRPr="00014537">
        <w:tab/>
        <w:t>whether the director is an executive director or non</w:t>
      </w:r>
      <w:r w:rsidR="00014537">
        <w:noBreakHyphen/>
      </w:r>
      <w:r w:rsidRPr="00014537">
        <w:t>executive director;</w:t>
      </w:r>
    </w:p>
    <w:p w14:paraId="13C6FC17" w14:textId="77777777" w:rsidR="00514F21" w:rsidRPr="00014537" w:rsidRDefault="00514F21" w:rsidP="00514F21">
      <w:pPr>
        <w:pStyle w:val="paragraph"/>
      </w:pPr>
      <w:r w:rsidRPr="00014537">
        <w:tab/>
        <w:t>(g)</w:t>
      </w:r>
      <w:r w:rsidRPr="00014537">
        <w:tab/>
        <w:t>an outline of the organisational structure of the company (including any subsidiaries of the company);</w:t>
      </w:r>
    </w:p>
    <w:p w14:paraId="53C1B56D" w14:textId="5B73A9CF" w:rsidR="00C70A47" w:rsidRPr="00014537" w:rsidRDefault="00C70A47" w:rsidP="00C70A47">
      <w:pPr>
        <w:pStyle w:val="paragraph"/>
      </w:pPr>
      <w:r w:rsidRPr="00014537">
        <w:tab/>
        <w:t>(ga)</w:t>
      </w:r>
      <w:r w:rsidRPr="00014537">
        <w:tab/>
        <w:t>statistics on the number of employees of the entity (including by reference to ongoing employees and non</w:t>
      </w:r>
      <w:r w:rsidR="00014537">
        <w:noBreakHyphen/>
      </w:r>
      <w:r w:rsidRPr="00014537">
        <w:t>ongoing employees) at the end of that and the previous reporting period, in relation to each of the following:</w:t>
      </w:r>
    </w:p>
    <w:p w14:paraId="495A03D8" w14:textId="46C3D8C3" w:rsidR="00C70A47" w:rsidRPr="00014537" w:rsidRDefault="00C70A47" w:rsidP="00C70A47">
      <w:pPr>
        <w:pStyle w:val="paragraphsub"/>
      </w:pPr>
      <w:r w:rsidRPr="00014537">
        <w:tab/>
        <w:t>(i)</w:t>
      </w:r>
      <w:r w:rsidRPr="00014537">
        <w:tab/>
        <w:t>full</w:t>
      </w:r>
      <w:r w:rsidR="00014537">
        <w:noBreakHyphen/>
      </w:r>
      <w:r w:rsidRPr="00014537">
        <w:t>time employees;</w:t>
      </w:r>
    </w:p>
    <w:p w14:paraId="1D5248DE" w14:textId="03DFA357" w:rsidR="00C70A47" w:rsidRPr="00014537" w:rsidRDefault="00C70A47" w:rsidP="00C70A47">
      <w:pPr>
        <w:pStyle w:val="paragraphsub"/>
      </w:pPr>
      <w:r w:rsidRPr="00014537">
        <w:tab/>
        <w:t>(ii)</w:t>
      </w:r>
      <w:r w:rsidRPr="00014537">
        <w:tab/>
        <w:t>part</w:t>
      </w:r>
      <w:r w:rsidR="00014537">
        <w:noBreakHyphen/>
      </w:r>
      <w:r w:rsidRPr="00014537">
        <w:t>time employees;</w:t>
      </w:r>
    </w:p>
    <w:p w14:paraId="78C2267D" w14:textId="77777777" w:rsidR="00C70A47" w:rsidRPr="00014537" w:rsidRDefault="00C70A47" w:rsidP="00C70A47">
      <w:pPr>
        <w:pStyle w:val="paragraphsub"/>
      </w:pPr>
      <w:r w:rsidRPr="00014537">
        <w:tab/>
        <w:t>(iii)</w:t>
      </w:r>
      <w:r w:rsidRPr="00014537">
        <w:tab/>
        <w:t>gender;</w:t>
      </w:r>
    </w:p>
    <w:p w14:paraId="4B4B924E" w14:textId="77777777" w:rsidR="00C70A47" w:rsidRPr="00014537" w:rsidRDefault="00C70A47" w:rsidP="00C70A47">
      <w:pPr>
        <w:pStyle w:val="paragraphsub"/>
      </w:pPr>
      <w:r w:rsidRPr="00014537">
        <w:tab/>
        <w:t>(iv)</w:t>
      </w:r>
      <w:r w:rsidRPr="00014537">
        <w:tab/>
        <w:t xml:space="preserve"> location;</w:t>
      </w:r>
    </w:p>
    <w:p w14:paraId="2D388EC8" w14:textId="77777777" w:rsidR="00514F21" w:rsidRPr="00014537" w:rsidRDefault="00514F21" w:rsidP="00514F21">
      <w:pPr>
        <w:pStyle w:val="paragraph"/>
      </w:pPr>
      <w:r w:rsidRPr="00014537">
        <w:tab/>
        <w:t>(h)</w:t>
      </w:r>
      <w:r w:rsidRPr="00014537">
        <w:tab/>
        <w:t>an outline of the location (whether or not in Australia) of major activities or facilities of the company;</w:t>
      </w:r>
    </w:p>
    <w:p w14:paraId="6DCA5D54" w14:textId="77777777" w:rsidR="00514F21" w:rsidRPr="00014537" w:rsidRDefault="00514F21" w:rsidP="00514F21">
      <w:pPr>
        <w:pStyle w:val="paragraph"/>
      </w:pPr>
      <w:r w:rsidRPr="00014537">
        <w:tab/>
        <w:t>(i)</w:t>
      </w:r>
      <w:r w:rsidRPr="00014537">
        <w:tab/>
        <w:t>information in relation to the main corporate governance practices used by the company during the period;</w:t>
      </w:r>
    </w:p>
    <w:p w14:paraId="076B5515" w14:textId="0637F465" w:rsidR="00514F21" w:rsidRPr="00014537" w:rsidRDefault="00514F21" w:rsidP="00514F21">
      <w:pPr>
        <w:pStyle w:val="paragraph"/>
      </w:pPr>
      <w:r w:rsidRPr="00014537">
        <w:tab/>
        <w:t>(j)</w:t>
      </w:r>
      <w:r w:rsidRPr="00014537">
        <w:tab/>
        <w:t>the decision</w:t>
      </w:r>
      <w:r w:rsidR="00014537">
        <w:noBreakHyphen/>
      </w:r>
      <w:r w:rsidRPr="00014537">
        <w:t>making process undertaken by the directors of the company for making a decision if:</w:t>
      </w:r>
    </w:p>
    <w:p w14:paraId="3BABB9F5" w14:textId="77777777" w:rsidR="00514F21" w:rsidRPr="00014537" w:rsidRDefault="00514F21" w:rsidP="00514F21">
      <w:pPr>
        <w:pStyle w:val="paragraphsub"/>
      </w:pPr>
      <w:r w:rsidRPr="00014537">
        <w:tab/>
        <w:t>(i)</w:t>
      </w:r>
      <w:r w:rsidRPr="00014537">
        <w:tab/>
        <w:t>the decision is to approve the company paying for a good or service from a Commonwealth entity or a company, or providing a grant to a Commonwealth entity or a company; and</w:t>
      </w:r>
    </w:p>
    <w:p w14:paraId="4609AFBD" w14:textId="77777777" w:rsidR="00514F21" w:rsidRPr="00014537" w:rsidRDefault="00514F21" w:rsidP="00514F21">
      <w:pPr>
        <w:pStyle w:val="paragraphsub"/>
      </w:pPr>
      <w:r w:rsidRPr="00014537">
        <w:tab/>
        <w:t>(ii)</w:t>
      </w:r>
      <w:r w:rsidRPr="00014537">
        <w:tab/>
        <w:t>the company, and the Commonwealth entity or the company, are related entities; and</w:t>
      </w:r>
    </w:p>
    <w:p w14:paraId="7CA7C74A" w14:textId="77777777" w:rsidR="00514F21" w:rsidRPr="00014537" w:rsidRDefault="00514F21" w:rsidP="00514F21">
      <w:pPr>
        <w:pStyle w:val="paragraphsub"/>
      </w:pPr>
      <w:r w:rsidRPr="00014537">
        <w:tab/>
        <w:t>(iii)</w:t>
      </w:r>
      <w:r w:rsidRPr="00014537">
        <w:tab/>
        <w:t>the value of the transaction, or if there is more than one transaction, the aggregate value of those transactions, is more than $10</w:t>
      </w:r>
      <w:r w:rsidR="006D71E8" w:rsidRPr="00014537">
        <w:t> </w:t>
      </w:r>
      <w:r w:rsidRPr="00014537">
        <w:t>000 (GST inclusive);</w:t>
      </w:r>
    </w:p>
    <w:p w14:paraId="4B9555B9" w14:textId="77777777" w:rsidR="00514F21" w:rsidRPr="00014537" w:rsidRDefault="00514F21" w:rsidP="00514F21">
      <w:pPr>
        <w:pStyle w:val="paragraph"/>
      </w:pPr>
      <w:r w:rsidRPr="00014537">
        <w:tab/>
        <w:t>(k)</w:t>
      </w:r>
      <w:r w:rsidRPr="00014537">
        <w:tab/>
        <w:t xml:space="preserve">if the annual report includes information under </w:t>
      </w:r>
      <w:r w:rsidR="006D71E8" w:rsidRPr="00014537">
        <w:t>paragraph (</w:t>
      </w:r>
      <w:r w:rsidRPr="00014537">
        <w:t>j):</w:t>
      </w:r>
    </w:p>
    <w:p w14:paraId="3B066D27" w14:textId="77777777" w:rsidR="00514F21" w:rsidRPr="00014537" w:rsidRDefault="00514F21" w:rsidP="00514F21">
      <w:pPr>
        <w:pStyle w:val="paragraphsub"/>
      </w:pPr>
      <w:r w:rsidRPr="00014537">
        <w:tab/>
        <w:t>(i)</w:t>
      </w:r>
      <w:r w:rsidRPr="00014537">
        <w:tab/>
        <w:t>if there is only one transaction—the value of the transaction; and</w:t>
      </w:r>
    </w:p>
    <w:p w14:paraId="00964DEF" w14:textId="77777777" w:rsidR="00514F21" w:rsidRPr="00014537" w:rsidRDefault="00514F21" w:rsidP="00514F21">
      <w:pPr>
        <w:pStyle w:val="paragraphsub"/>
      </w:pPr>
      <w:r w:rsidRPr="00014537">
        <w:tab/>
        <w:t>(ii)</w:t>
      </w:r>
      <w:r w:rsidRPr="00014537">
        <w:tab/>
        <w:t>if there is more than one transaction—the number of transactions and the aggregate of value of the transactions;</w:t>
      </w:r>
    </w:p>
    <w:p w14:paraId="2138785B" w14:textId="77777777" w:rsidR="00514F21" w:rsidRPr="00014537" w:rsidRDefault="00514F21" w:rsidP="00514F21">
      <w:pPr>
        <w:pStyle w:val="paragraph"/>
      </w:pPr>
      <w:r w:rsidRPr="00014537">
        <w:tab/>
        <w:t>(l)</w:t>
      </w:r>
      <w:r w:rsidRPr="00014537">
        <w:tab/>
        <w:t>any significant activities and changes that affected the operations or structure of the company during the period;</w:t>
      </w:r>
    </w:p>
    <w:p w14:paraId="0E6E0D2F" w14:textId="77777777" w:rsidR="00514F21" w:rsidRPr="00014537" w:rsidRDefault="00514F21" w:rsidP="00514F21">
      <w:pPr>
        <w:pStyle w:val="paragraph"/>
      </w:pPr>
      <w:r w:rsidRPr="00014537">
        <w:tab/>
        <w:t>(m)</w:t>
      </w:r>
      <w:r w:rsidRPr="00014537">
        <w:tab/>
        <w:t xml:space="preserve">particulars of judicial decisions or decisions of administrative tribunals </w:t>
      </w:r>
      <w:r w:rsidRPr="00014537">
        <w:rPr>
          <w:lang w:eastAsia="en-US"/>
        </w:rPr>
        <w:t xml:space="preserve">made during the period </w:t>
      </w:r>
      <w:r w:rsidRPr="00014537">
        <w:t>that have had, or may have, a significant effect on the operations of the company;</w:t>
      </w:r>
    </w:p>
    <w:p w14:paraId="2EFC860D" w14:textId="77777777" w:rsidR="00514F21" w:rsidRPr="00014537" w:rsidRDefault="00514F21" w:rsidP="00514F21">
      <w:pPr>
        <w:pStyle w:val="paragraph"/>
      </w:pPr>
      <w:r w:rsidRPr="00014537">
        <w:tab/>
        <w:t>(n)</w:t>
      </w:r>
      <w:r w:rsidRPr="00014537">
        <w:tab/>
        <w:t>particulars of any report on the company given during the period by:</w:t>
      </w:r>
    </w:p>
    <w:p w14:paraId="28AF64DF" w14:textId="5209A0AC" w:rsidR="00514F21" w:rsidRPr="00014537" w:rsidRDefault="00514F21" w:rsidP="00514F21">
      <w:pPr>
        <w:pStyle w:val="paragraphsub"/>
      </w:pPr>
      <w:r w:rsidRPr="00014537">
        <w:tab/>
        <w:t>(i)</w:t>
      </w:r>
      <w:r w:rsidRPr="00014537">
        <w:tab/>
        <w:t>the Auditor</w:t>
      </w:r>
      <w:r w:rsidR="00014537">
        <w:noBreakHyphen/>
      </w:r>
      <w:r w:rsidRPr="00014537">
        <w:t>General; or</w:t>
      </w:r>
    </w:p>
    <w:p w14:paraId="6BBD8D6C" w14:textId="77777777" w:rsidR="00514F21" w:rsidRPr="00014537" w:rsidRDefault="00514F21" w:rsidP="00514F21">
      <w:pPr>
        <w:pStyle w:val="paragraphsub"/>
      </w:pPr>
      <w:r w:rsidRPr="00014537">
        <w:tab/>
        <w:t>(ii)</w:t>
      </w:r>
      <w:r w:rsidRPr="00014537">
        <w:tab/>
        <w:t>a Committee of either House, or of both Houses, of the Parliament; or</w:t>
      </w:r>
    </w:p>
    <w:p w14:paraId="61E75896" w14:textId="77777777" w:rsidR="00514F21" w:rsidRPr="00014537" w:rsidRDefault="00514F21" w:rsidP="00514F21">
      <w:pPr>
        <w:pStyle w:val="paragraphsub"/>
      </w:pPr>
      <w:r w:rsidRPr="00014537">
        <w:tab/>
        <w:t>(iii)</w:t>
      </w:r>
      <w:r w:rsidRPr="00014537">
        <w:tab/>
        <w:t>the Commonwealth Ombudsman; or</w:t>
      </w:r>
    </w:p>
    <w:p w14:paraId="033E6DC1" w14:textId="77777777" w:rsidR="00514F21" w:rsidRPr="00014537" w:rsidRDefault="00514F21" w:rsidP="00514F21">
      <w:pPr>
        <w:pStyle w:val="paragraphsub"/>
      </w:pPr>
      <w:r w:rsidRPr="00014537">
        <w:tab/>
        <w:t>(iv)</w:t>
      </w:r>
      <w:r w:rsidRPr="00014537">
        <w:tab/>
        <w:t>the Office of the Australian Information Commissioner; or</w:t>
      </w:r>
    </w:p>
    <w:p w14:paraId="0D0530E0" w14:textId="77777777" w:rsidR="00514F21" w:rsidRPr="00014537" w:rsidRDefault="00514F21" w:rsidP="00514F21">
      <w:pPr>
        <w:pStyle w:val="paragraphsub"/>
      </w:pPr>
      <w:r w:rsidRPr="00014537">
        <w:tab/>
        <w:t>(v)</w:t>
      </w:r>
      <w:r w:rsidRPr="00014537">
        <w:tab/>
        <w:t>the Australian Securities and Investments Commission;</w:t>
      </w:r>
    </w:p>
    <w:p w14:paraId="1B30B7DA" w14:textId="77777777" w:rsidR="00514F21" w:rsidRPr="00014537" w:rsidRDefault="00514F21" w:rsidP="00514F21">
      <w:pPr>
        <w:pStyle w:val="paragraph"/>
      </w:pPr>
      <w:r w:rsidRPr="00014537">
        <w:tab/>
        <w:t>(o)</w:t>
      </w:r>
      <w:r w:rsidRPr="00014537">
        <w:tab/>
        <w:t>if the directors have been unable to obtain information from a subsidiary of the company that is required to be included in the annual report—an explanation of the information that was not obtained and the effect of not having the information on the annual report;</w:t>
      </w:r>
    </w:p>
    <w:p w14:paraId="3709F2B0" w14:textId="77777777" w:rsidR="003B4345" w:rsidRPr="00014537" w:rsidRDefault="00FC4749" w:rsidP="00FC4749">
      <w:pPr>
        <w:pStyle w:val="paragraph"/>
      </w:pPr>
      <w:r w:rsidRPr="00014537">
        <w:tab/>
        <w:t>(oa)</w:t>
      </w:r>
      <w:r w:rsidRPr="00014537">
        <w:tab/>
        <w:t>information about executive remuneration in accordance with sections</w:t>
      </w:r>
      <w:r w:rsidR="006D71E8" w:rsidRPr="00014537">
        <w:t> </w:t>
      </w:r>
      <w:r w:rsidRPr="00014537">
        <w:t>28EA to 28EC;</w:t>
      </w:r>
    </w:p>
    <w:p w14:paraId="13B025FD" w14:textId="77777777" w:rsidR="00F06490" w:rsidRPr="00014537" w:rsidRDefault="00F06490" w:rsidP="00F06490">
      <w:pPr>
        <w:pStyle w:val="paragraph"/>
      </w:pPr>
      <w:r w:rsidRPr="00014537">
        <w:tab/>
        <w:t>(ob)</w:t>
      </w:r>
      <w:r w:rsidRPr="00014537">
        <w:tab/>
        <w:t>the following information about the audit committee for the company:</w:t>
      </w:r>
    </w:p>
    <w:p w14:paraId="67AE272F" w14:textId="77777777" w:rsidR="00F06490" w:rsidRPr="00014537" w:rsidRDefault="00F06490" w:rsidP="00F06490">
      <w:pPr>
        <w:pStyle w:val="paragraphsub"/>
      </w:pPr>
      <w:r w:rsidRPr="00014537">
        <w:tab/>
        <w:t>(i)</w:t>
      </w:r>
      <w:r w:rsidRPr="00014537">
        <w:tab/>
        <w:t>a direct electronic address of the charter determining the functions of the audit committee;</w:t>
      </w:r>
    </w:p>
    <w:p w14:paraId="1F2232D5" w14:textId="77777777" w:rsidR="00F06490" w:rsidRPr="00014537" w:rsidRDefault="00F06490" w:rsidP="00F06490">
      <w:pPr>
        <w:pStyle w:val="paragraphsub"/>
      </w:pPr>
      <w:r w:rsidRPr="00014537">
        <w:tab/>
        <w:t>(ii)</w:t>
      </w:r>
      <w:r w:rsidRPr="00014537">
        <w:tab/>
        <w:t>the name of each member of the audit committee during the period;</w:t>
      </w:r>
    </w:p>
    <w:p w14:paraId="7E04D969" w14:textId="77777777" w:rsidR="00F06490" w:rsidRPr="00014537" w:rsidRDefault="00F06490" w:rsidP="00F06490">
      <w:pPr>
        <w:pStyle w:val="paragraphsub"/>
      </w:pPr>
      <w:r w:rsidRPr="00014537">
        <w:tab/>
        <w:t>(iii)</w:t>
      </w:r>
      <w:r w:rsidRPr="00014537">
        <w:tab/>
        <w:t>the qualifications, knowledge, skills or experience of those members;</w:t>
      </w:r>
    </w:p>
    <w:p w14:paraId="1B158EA7" w14:textId="77777777" w:rsidR="00F06490" w:rsidRPr="00014537" w:rsidRDefault="00F06490" w:rsidP="00F06490">
      <w:pPr>
        <w:pStyle w:val="paragraphsub"/>
      </w:pPr>
      <w:r w:rsidRPr="00014537">
        <w:tab/>
        <w:t>(iv)</w:t>
      </w:r>
      <w:r w:rsidRPr="00014537">
        <w:tab/>
        <w:t>information about each of those members’ attendance at meetings of the audit committee during the period;</w:t>
      </w:r>
    </w:p>
    <w:p w14:paraId="250E59BD" w14:textId="77777777" w:rsidR="00F06490" w:rsidRPr="00014537" w:rsidRDefault="00F06490" w:rsidP="00F06490">
      <w:pPr>
        <w:pStyle w:val="paragraphsub"/>
      </w:pPr>
      <w:r w:rsidRPr="00014537">
        <w:tab/>
        <w:t>(v)</w:t>
      </w:r>
      <w:r w:rsidRPr="00014537">
        <w:tab/>
        <w:t>the remuneration of each of those members;</w:t>
      </w:r>
    </w:p>
    <w:p w14:paraId="32955C90" w14:textId="77777777" w:rsidR="00C70A47" w:rsidRPr="00014537" w:rsidRDefault="00C70A47" w:rsidP="00C70A47">
      <w:pPr>
        <w:pStyle w:val="paragraph"/>
      </w:pPr>
      <w:r w:rsidRPr="00014537">
        <w:rPr>
          <w:lang w:eastAsia="en-US"/>
        </w:rPr>
        <w:tab/>
        <w:t>(</w:t>
      </w:r>
      <w:r w:rsidRPr="00014537">
        <w:t>p)</w:t>
      </w:r>
      <w:r w:rsidRPr="00014537">
        <w:tab/>
        <w:t>the list of requirements as set out in Schedule</w:t>
      </w:r>
      <w:r w:rsidR="006D71E8" w:rsidRPr="00014537">
        <w:t> </w:t>
      </w:r>
      <w:r w:rsidRPr="00014537">
        <w:t>2B that references where those requirements are to be found in the annual report.</w:t>
      </w:r>
    </w:p>
    <w:p w14:paraId="270CBCEE" w14:textId="77777777" w:rsidR="00514F21" w:rsidRPr="00014537" w:rsidRDefault="00514F21" w:rsidP="00514F21">
      <w:pPr>
        <w:pStyle w:val="notetext"/>
      </w:pPr>
      <w:r w:rsidRPr="00014537">
        <w:t>Note:</w:t>
      </w:r>
      <w:r w:rsidRPr="00014537">
        <w:tab/>
        <w:t>Other legislation may require Commonwealth companies to include additional matters in the annual report.</w:t>
      </w:r>
    </w:p>
    <w:p w14:paraId="2EB8CE47" w14:textId="77777777" w:rsidR="008B5050" w:rsidRPr="00014537" w:rsidRDefault="008B5050" w:rsidP="008B5050">
      <w:pPr>
        <w:pStyle w:val="ActHead5"/>
      </w:pPr>
      <w:bookmarkStart w:id="141" w:name="_Toc147913188"/>
      <w:r w:rsidRPr="00014537">
        <w:rPr>
          <w:rStyle w:val="CharSectno"/>
        </w:rPr>
        <w:t>28EA</w:t>
      </w:r>
      <w:r w:rsidRPr="00014537">
        <w:t xml:space="preserve">  Information about executive remuneration—key management personnel</w:t>
      </w:r>
      <w:bookmarkEnd w:id="141"/>
    </w:p>
    <w:p w14:paraId="02CE4F24" w14:textId="77777777" w:rsidR="008B5050" w:rsidRPr="00014537" w:rsidRDefault="008B5050" w:rsidP="008B5050">
      <w:pPr>
        <w:pStyle w:val="subsection"/>
      </w:pPr>
      <w:r w:rsidRPr="00014537">
        <w:tab/>
        <w:t>(1)</w:t>
      </w:r>
      <w:r w:rsidRPr="00014537">
        <w:tab/>
        <w:t>For the purposes of paragraph</w:t>
      </w:r>
      <w:r w:rsidR="006D71E8" w:rsidRPr="00014537">
        <w:t> </w:t>
      </w:r>
      <w:r w:rsidRPr="00014537">
        <w:t>28E(oa), this section sets out requirements for information about executive remuneration for key management personnel that is to be included in the annual report for a reporting period.</w:t>
      </w:r>
    </w:p>
    <w:p w14:paraId="3FBEC749" w14:textId="77777777" w:rsidR="008B5050" w:rsidRPr="00014537" w:rsidRDefault="008B5050" w:rsidP="008B5050">
      <w:pPr>
        <w:pStyle w:val="subsection"/>
      </w:pPr>
      <w:r w:rsidRPr="00014537">
        <w:tab/>
        <w:t>(2)</w:t>
      </w:r>
      <w:r w:rsidRPr="00014537">
        <w:tab/>
        <w:t>For each of the key management personnel of the company, the following must be included:</w:t>
      </w:r>
    </w:p>
    <w:p w14:paraId="14EFFFA2" w14:textId="77777777" w:rsidR="008B5050" w:rsidRPr="00014537" w:rsidRDefault="008B5050" w:rsidP="008B5050">
      <w:pPr>
        <w:pStyle w:val="paragraph"/>
      </w:pPr>
      <w:r w:rsidRPr="00014537">
        <w:tab/>
        <w:t>(a)</w:t>
      </w:r>
      <w:r w:rsidRPr="00014537">
        <w:tab/>
        <w:t>name;</w:t>
      </w:r>
    </w:p>
    <w:p w14:paraId="562EB89A" w14:textId="77777777" w:rsidR="008B5050" w:rsidRPr="00014537" w:rsidRDefault="008B5050" w:rsidP="008B5050">
      <w:pPr>
        <w:pStyle w:val="paragraph"/>
      </w:pPr>
      <w:r w:rsidRPr="00014537">
        <w:tab/>
        <w:t>(b)</w:t>
      </w:r>
      <w:r w:rsidRPr="00014537">
        <w:tab/>
        <w:t>position title;</w:t>
      </w:r>
    </w:p>
    <w:p w14:paraId="596CC21D" w14:textId="77777777" w:rsidR="008B5050" w:rsidRPr="00014537" w:rsidRDefault="008B5050" w:rsidP="008B5050">
      <w:pPr>
        <w:pStyle w:val="paragraph"/>
      </w:pPr>
      <w:r w:rsidRPr="00014537">
        <w:tab/>
        <w:t>(c)</w:t>
      </w:r>
      <w:r w:rsidRPr="00014537">
        <w:tab/>
        <w:t>base salary;</w:t>
      </w:r>
    </w:p>
    <w:p w14:paraId="3C5FA807" w14:textId="77777777" w:rsidR="008B5050" w:rsidRPr="00014537" w:rsidRDefault="008B5050" w:rsidP="008B5050">
      <w:pPr>
        <w:pStyle w:val="paragraph"/>
      </w:pPr>
      <w:r w:rsidRPr="00014537">
        <w:tab/>
        <w:t>(d)</w:t>
      </w:r>
      <w:r w:rsidRPr="00014537">
        <w:tab/>
        <w:t>bonuses;</w:t>
      </w:r>
    </w:p>
    <w:p w14:paraId="3CBDF80C" w14:textId="77777777" w:rsidR="008B5050" w:rsidRPr="00014537" w:rsidRDefault="008B5050" w:rsidP="008B5050">
      <w:pPr>
        <w:pStyle w:val="paragraph"/>
      </w:pPr>
      <w:r w:rsidRPr="00014537">
        <w:tab/>
        <w:t>(e)</w:t>
      </w:r>
      <w:r w:rsidRPr="00014537">
        <w:tab/>
        <w:t>other benefits and allowances;</w:t>
      </w:r>
    </w:p>
    <w:p w14:paraId="5EE1C697" w14:textId="77777777" w:rsidR="008B5050" w:rsidRPr="00014537" w:rsidRDefault="008B5050" w:rsidP="008B5050">
      <w:pPr>
        <w:pStyle w:val="paragraph"/>
      </w:pPr>
      <w:r w:rsidRPr="00014537">
        <w:tab/>
        <w:t>(f)</w:t>
      </w:r>
      <w:r w:rsidRPr="00014537">
        <w:tab/>
        <w:t>superannuation contributions (made by the company);</w:t>
      </w:r>
    </w:p>
    <w:p w14:paraId="168C6DB8" w14:textId="77777777" w:rsidR="008B5050" w:rsidRPr="00014537" w:rsidRDefault="008B5050" w:rsidP="008B5050">
      <w:pPr>
        <w:pStyle w:val="paragraph"/>
      </w:pPr>
      <w:r w:rsidRPr="00014537">
        <w:tab/>
        <w:t>(g)</w:t>
      </w:r>
      <w:r w:rsidRPr="00014537">
        <w:tab/>
        <w:t>long service leave;</w:t>
      </w:r>
    </w:p>
    <w:p w14:paraId="2459DDAC" w14:textId="1B19A499" w:rsidR="008B5050" w:rsidRPr="00014537" w:rsidRDefault="008B5050" w:rsidP="008B5050">
      <w:pPr>
        <w:pStyle w:val="paragraph"/>
      </w:pPr>
      <w:r w:rsidRPr="00014537">
        <w:tab/>
        <w:t>(h)</w:t>
      </w:r>
      <w:r w:rsidRPr="00014537">
        <w:tab/>
        <w:t>other long</w:t>
      </w:r>
      <w:r w:rsidR="00014537">
        <w:noBreakHyphen/>
      </w:r>
      <w:r w:rsidRPr="00014537">
        <w:t>term benefits;</w:t>
      </w:r>
    </w:p>
    <w:p w14:paraId="2699E14F" w14:textId="77777777" w:rsidR="008B5050" w:rsidRPr="00014537" w:rsidRDefault="008B5050" w:rsidP="008B5050">
      <w:pPr>
        <w:pStyle w:val="paragraph"/>
      </w:pPr>
      <w:r w:rsidRPr="00014537">
        <w:tab/>
        <w:t>(i)</w:t>
      </w:r>
      <w:r w:rsidRPr="00014537">
        <w:tab/>
        <w:t>termination benefits;</w:t>
      </w:r>
    </w:p>
    <w:p w14:paraId="786554A9" w14:textId="77777777" w:rsidR="008B5050" w:rsidRPr="00014537" w:rsidRDefault="008B5050" w:rsidP="008B5050">
      <w:pPr>
        <w:pStyle w:val="paragraph"/>
      </w:pPr>
      <w:r w:rsidRPr="00014537">
        <w:tab/>
        <w:t>(j)</w:t>
      </w:r>
      <w:r w:rsidRPr="00014537">
        <w:tab/>
        <w:t xml:space="preserve">total remuneration, which must be the sum of the amounts included for the purposes of </w:t>
      </w:r>
      <w:r w:rsidR="006D71E8" w:rsidRPr="00014537">
        <w:t>paragraphs (</w:t>
      </w:r>
      <w:r w:rsidRPr="00014537">
        <w:t>c) to (i).</w:t>
      </w:r>
    </w:p>
    <w:p w14:paraId="626DC3BD" w14:textId="77777777" w:rsidR="008B5050" w:rsidRPr="00014537" w:rsidRDefault="008B5050" w:rsidP="008B5050">
      <w:pPr>
        <w:pStyle w:val="subsection"/>
      </w:pPr>
      <w:r w:rsidRPr="00014537">
        <w:tab/>
        <w:t>(3)</w:t>
      </w:r>
      <w:r w:rsidRPr="00014537">
        <w:tab/>
        <w:t>The information must be included in the annual report in the form set out in clause</w:t>
      </w:r>
      <w:r w:rsidR="006D71E8" w:rsidRPr="00014537">
        <w:t> </w:t>
      </w:r>
      <w:r w:rsidRPr="00014537">
        <w:t>1 of Schedule</w:t>
      </w:r>
      <w:r w:rsidR="006D71E8" w:rsidRPr="00014537">
        <w:t> </w:t>
      </w:r>
      <w:r w:rsidRPr="00014537">
        <w:t>3.</w:t>
      </w:r>
    </w:p>
    <w:p w14:paraId="27FB1CAD" w14:textId="77777777" w:rsidR="008B5050" w:rsidRPr="00014537" w:rsidRDefault="008B5050" w:rsidP="008B5050">
      <w:pPr>
        <w:pStyle w:val="ActHead5"/>
      </w:pPr>
      <w:bookmarkStart w:id="142" w:name="_Toc147913189"/>
      <w:r w:rsidRPr="00014537">
        <w:rPr>
          <w:rStyle w:val="CharSectno"/>
        </w:rPr>
        <w:t>28EB</w:t>
      </w:r>
      <w:r w:rsidRPr="00014537">
        <w:t xml:space="preserve">  Other information about executive remuneration</w:t>
      </w:r>
      <w:bookmarkEnd w:id="142"/>
    </w:p>
    <w:p w14:paraId="6787EBB7" w14:textId="77777777" w:rsidR="008B5050" w:rsidRPr="00014537" w:rsidRDefault="008B5050" w:rsidP="008B5050">
      <w:pPr>
        <w:pStyle w:val="subsection"/>
      </w:pPr>
      <w:r w:rsidRPr="00014537">
        <w:tab/>
        <w:t>(1)</w:t>
      </w:r>
      <w:r w:rsidRPr="00014537">
        <w:tab/>
        <w:t>For the purposes of paragraph</w:t>
      </w:r>
      <w:r w:rsidR="006D71E8" w:rsidRPr="00014537">
        <w:t> </w:t>
      </w:r>
      <w:r w:rsidRPr="00014537">
        <w:t>28E(oa), this section sets out requirements for other information about executive remuneration that is to be included in the annual report for a reporting period.</w:t>
      </w:r>
    </w:p>
    <w:p w14:paraId="646AC7A2" w14:textId="77777777" w:rsidR="008B5050" w:rsidRPr="00014537" w:rsidRDefault="008B5050" w:rsidP="008B5050">
      <w:pPr>
        <w:pStyle w:val="subsection"/>
      </w:pPr>
      <w:r w:rsidRPr="00014537">
        <w:tab/>
        <w:t>(2)</w:t>
      </w:r>
      <w:r w:rsidRPr="00014537">
        <w:tab/>
        <w:t>The policies and practices of the company regarding the remuneration of key management personnel must be included, setting out:</w:t>
      </w:r>
    </w:p>
    <w:p w14:paraId="6F79913A" w14:textId="77777777" w:rsidR="008B5050" w:rsidRPr="00014537" w:rsidRDefault="008B5050" w:rsidP="008B5050">
      <w:pPr>
        <w:pStyle w:val="paragraph"/>
      </w:pPr>
      <w:r w:rsidRPr="00014537">
        <w:tab/>
        <w:t>(a)</w:t>
      </w:r>
      <w:r w:rsidRPr="00014537">
        <w:tab/>
        <w:t>the governance arrangements under which those policies and practices operate; and</w:t>
      </w:r>
    </w:p>
    <w:p w14:paraId="25C5562F" w14:textId="77777777" w:rsidR="008B5050" w:rsidRPr="00014537" w:rsidRDefault="008B5050" w:rsidP="008B5050">
      <w:pPr>
        <w:pStyle w:val="paragraph"/>
      </w:pPr>
      <w:r w:rsidRPr="00014537">
        <w:tab/>
        <w:t>(b)</w:t>
      </w:r>
      <w:r w:rsidRPr="00014537">
        <w:tab/>
        <w:t>the basis on which the remuneration of the key management personnel of the company has been determined.</w:t>
      </w:r>
    </w:p>
    <w:p w14:paraId="1E880325" w14:textId="77777777" w:rsidR="008B5050" w:rsidRPr="00014537" w:rsidRDefault="008B5050" w:rsidP="008B5050">
      <w:pPr>
        <w:pStyle w:val="ActHead5"/>
      </w:pPr>
      <w:bookmarkStart w:id="143" w:name="_Toc147913190"/>
      <w:r w:rsidRPr="00014537">
        <w:rPr>
          <w:rStyle w:val="CharSectno"/>
        </w:rPr>
        <w:t>28EC</w:t>
      </w:r>
      <w:r w:rsidRPr="00014537">
        <w:t xml:space="preserve">  General rules for reporting information about executive remuneration</w:t>
      </w:r>
      <w:bookmarkEnd w:id="143"/>
    </w:p>
    <w:p w14:paraId="62ED7383" w14:textId="77777777" w:rsidR="008B5050" w:rsidRPr="00014537" w:rsidRDefault="008B5050" w:rsidP="008B5050">
      <w:pPr>
        <w:pStyle w:val="SubsectionHead"/>
      </w:pPr>
      <w:r w:rsidRPr="00014537">
        <w:t>Amounts must be calculated on an accrual basis</w:t>
      </w:r>
    </w:p>
    <w:p w14:paraId="4A7556F5" w14:textId="77777777" w:rsidR="008B5050" w:rsidRPr="00014537" w:rsidRDefault="008B5050" w:rsidP="008B5050">
      <w:pPr>
        <w:pStyle w:val="subsection"/>
      </w:pPr>
      <w:r w:rsidRPr="00014537">
        <w:tab/>
        <w:t>(1)</w:t>
      </w:r>
      <w:r w:rsidRPr="00014537">
        <w:tab/>
        <w:t>For the purposes of reporting information about executive remuneration under sections</w:t>
      </w:r>
      <w:r w:rsidR="006D71E8" w:rsidRPr="00014537">
        <w:t> </w:t>
      </w:r>
      <w:r w:rsidRPr="00014537">
        <w:t>28EA and 28EB, amounts comprising total remuneration must be calculated on an accrual basis.</w:t>
      </w:r>
    </w:p>
    <w:p w14:paraId="1295E433" w14:textId="77777777" w:rsidR="008B5050" w:rsidRPr="00014537" w:rsidRDefault="008B5050" w:rsidP="008B5050">
      <w:pPr>
        <w:pStyle w:val="SubsectionHead"/>
      </w:pPr>
      <w:r w:rsidRPr="00014537">
        <w:t>Exemptions</w:t>
      </w:r>
    </w:p>
    <w:p w14:paraId="1B604149" w14:textId="77777777" w:rsidR="008B5050" w:rsidRPr="00014537" w:rsidRDefault="008B5050" w:rsidP="008B5050">
      <w:pPr>
        <w:pStyle w:val="subsection"/>
      </w:pPr>
      <w:r w:rsidRPr="00014537">
        <w:tab/>
        <w:t>(2)</w:t>
      </w:r>
      <w:r w:rsidRPr="00014537">
        <w:tab/>
        <w:t>The Minister may, by legislative instrument, exempt the company from one or more requirements of section</w:t>
      </w:r>
      <w:r w:rsidR="006D71E8" w:rsidRPr="00014537">
        <w:t> </w:t>
      </w:r>
      <w:r w:rsidRPr="00014537">
        <w:t>28EA.</w:t>
      </w:r>
    </w:p>
    <w:p w14:paraId="56B54F4E" w14:textId="77777777" w:rsidR="008B5050" w:rsidRPr="00014537" w:rsidRDefault="008B5050" w:rsidP="008B5050">
      <w:pPr>
        <w:pStyle w:val="subsection"/>
      </w:pPr>
      <w:r w:rsidRPr="00014537">
        <w:tab/>
        <w:t>(3)</w:t>
      </w:r>
      <w:r w:rsidRPr="00014537">
        <w:tab/>
        <w:t>The Minister may require the information to which the exemption applies to be given to a person or body specified in the exemption.</w:t>
      </w:r>
    </w:p>
    <w:p w14:paraId="04B04F9C" w14:textId="77777777" w:rsidR="008B5050" w:rsidRPr="00014537" w:rsidRDefault="008B5050" w:rsidP="008B5050">
      <w:pPr>
        <w:pStyle w:val="subsection"/>
      </w:pPr>
      <w:r w:rsidRPr="00014537">
        <w:tab/>
        <w:t>(4)</w:t>
      </w:r>
      <w:r w:rsidRPr="00014537">
        <w:tab/>
        <w:t>An exemption, and any requirement to give the information to a person or body specified in the exemption, must be noted in the company’s annual report.</w:t>
      </w:r>
    </w:p>
    <w:p w14:paraId="7AEAD934" w14:textId="77777777" w:rsidR="00514F21" w:rsidRPr="00014537" w:rsidRDefault="00514F21" w:rsidP="00514F21">
      <w:pPr>
        <w:pStyle w:val="ActHead5"/>
      </w:pPr>
      <w:bookmarkStart w:id="144" w:name="_Toc147913191"/>
      <w:r w:rsidRPr="00014537">
        <w:rPr>
          <w:rStyle w:val="CharSectno"/>
        </w:rPr>
        <w:t>28F</w:t>
      </w:r>
      <w:r w:rsidRPr="00014537">
        <w:t xml:space="preserve">  Disclosure requirements for government business enterprises</w:t>
      </w:r>
      <w:bookmarkEnd w:id="144"/>
    </w:p>
    <w:p w14:paraId="1E9B8F50" w14:textId="77777777" w:rsidR="00514F21" w:rsidRPr="00014537" w:rsidRDefault="00514F21" w:rsidP="00514F21">
      <w:pPr>
        <w:pStyle w:val="SubsectionHead"/>
      </w:pPr>
      <w:r w:rsidRPr="00014537">
        <w:t>Changes in financial conditions and community service obligations</w:t>
      </w:r>
    </w:p>
    <w:p w14:paraId="50D5A76F" w14:textId="77777777" w:rsidR="00514F21" w:rsidRPr="00014537" w:rsidRDefault="00514F21" w:rsidP="00514F21">
      <w:pPr>
        <w:pStyle w:val="subsection"/>
      </w:pPr>
      <w:r w:rsidRPr="00014537">
        <w:tab/>
        <w:t>(1)</w:t>
      </w:r>
      <w:r w:rsidRPr="00014537">
        <w:tab/>
        <w:t>The annual report for a reporting period for a government business enterprise that is a Commonwealth company must include the following information:</w:t>
      </w:r>
    </w:p>
    <w:p w14:paraId="2F853015" w14:textId="77777777" w:rsidR="00514F21" w:rsidRPr="00014537" w:rsidRDefault="00514F21" w:rsidP="00514F21">
      <w:pPr>
        <w:pStyle w:val="paragraph"/>
      </w:pPr>
      <w:r w:rsidRPr="00014537">
        <w:tab/>
        <w:t>(a)</w:t>
      </w:r>
      <w:r w:rsidRPr="00014537">
        <w:tab/>
        <w:t>an assessment of:</w:t>
      </w:r>
    </w:p>
    <w:p w14:paraId="2392588B" w14:textId="77777777" w:rsidR="00514F21" w:rsidRPr="00014537" w:rsidRDefault="00514F21" w:rsidP="00514F21">
      <w:pPr>
        <w:pStyle w:val="paragraphsub"/>
      </w:pPr>
      <w:r w:rsidRPr="00014537">
        <w:tab/>
        <w:t>(i)</w:t>
      </w:r>
      <w:r w:rsidRPr="00014537">
        <w:tab/>
        <w:t>significant changes in the company’s overall financial structure and financial condition during the reporting period; and</w:t>
      </w:r>
    </w:p>
    <w:p w14:paraId="405B87D7" w14:textId="77777777" w:rsidR="00514F21" w:rsidRPr="00014537" w:rsidRDefault="00514F21" w:rsidP="00514F21">
      <w:pPr>
        <w:pStyle w:val="paragraphsub"/>
      </w:pPr>
      <w:r w:rsidRPr="00014537">
        <w:tab/>
        <w:t>(ii)</w:t>
      </w:r>
      <w:r w:rsidRPr="00014537">
        <w:tab/>
        <w:t>any events or risks that could cause financial information that is reported not to be indicative of future operations or financial condition;</w:t>
      </w:r>
    </w:p>
    <w:p w14:paraId="1277178E" w14:textId="77777777" w:rsidR="00514F21" w:rsidRPr="00014537" w:rsidRDefault="00514F21" w:rsidP="00514F21">
      <w:pPr>
        <w:pStyle w:val="paragraph"/>
      </w:pPr>
      <w:r w:rsidRPr="00014537">
        <w:tab/>
        <w:t>(b)</w:t>
      </w:r>
      <w:r w:rsidRPr="00014537">
        <w:tab/>
        <w:t>dividends paid or recommended in relation to the reporting period;</w:t>
      </w:r>
    </w:p>
    <w:p w14:paraId="7DCF4AE5" w14:textId="77777777" w:rsidR="00514F21" w:rsidRPr="00014537" w:rsidRDefault="00514F21" w:rsidP="00514F21">
      <w:pPr>
        <w:pStyle w:val="paragraph"/>
      </w:pPr>
      <w:r w:rsidRPr="00014537">
        <w:tab/>
        <w:t>(c)</w:t>
      </w:r>
      <w:r w:rsidRPr="00014537">
        <w:tab/>
        <w:t>details of any community service obligations the government business enterprise has, including:</w:t>
      </w:r>
    </w:p>
    <w:p w14:paraId="147928C2" w14:textId="77777777" w:rsidR="00514F21" w:rsidRPr="00014537" w:rsidRDefault="00514F21" w:rsidP="00514F21">
      <w:pPr>
        <w:pStyle w:val="paragraphsub"/>
      </w:pPr>
      <w:r w:rsidRPr="00014537">
        <w:tab/>
        <w:t>(i)</w:t>
      </w:r>
      <w:r w:rsidRPr="00014537">
        <w:tab/>
        <w:t>an outline of actions the government business enterprise has taken to fulfil those obligations; and</w:t>
      </w:r>
    </w:p>
    <w:p w14:paraId="071D4DCE" w14:textId="77777777" w:rsidR="00514F21" w:rsidRPr="00014537" w:rsidRDefault="00514F21" w:rsidP="00514F21">
      <w:pPr>
        <w:pStyle w:val="paragraphsub"/>
      </w:pPr>
      <w:r w:rsidRPr="00014537">
        <w:tab/>
        <w:t>(ii)</w:t>
      </w:r>
      <w:r w:rsidRPr="00014537">
        <w:tab/>
        <w:t>an assessment of the cost of fulfilling those obligations.</w:t>
      </w:r>
    </w:p>
    <w:p w14:paraId="0A3E9B93" w14:textId="77777777" w:rsidR="00514F21" w:rsidRPr="00014537" w:rsidRDefault="00514F21" w:rsidP="00514F21">
      <w:pPr>
        <w:pStyle w:val="notetext"/>
      </w:pPr>
      <w:r w:rsidRPr="00014537">
        <w:t>Note:</w:t>
      </w:r>
      <w:r w:rsidRPr="00014537">
        <w:tab/>
        <w:t>Details on dividends are also required under section</w:t>
      </w:r>
      <w:r w:rsidR="006D71E8" w:rsidRPr="00014537">
        <w:t> </w:t>
      </w:r>
      <w:r w:rsidRPr="00014537">
        <w:t xml:space="preserve">300 of the </w:t>
      </w:r>
      <w:r w:rsidRPr="00014537">
        <w:rPr>
          <w:i/>
        </w:rPr>
        <w:t>Corporations Act 2001</w:t>
      </w:r>
      <w:r w:rsidRPr="00014537">
        <w:t>.</w:t>
      </w:r>
    </w:p>
    <w:p w14:paraId="1EE311AC" w14:textId="77777777" w:rsidR="00514F21" w:rsidRPr="00014537" w:rsidRDefault="00514F21" w:rsidP="00514F21">
      <w:pPr>
        <w:pStyle w:val="SubsectionHead"/>
      </w:pPr>
      <w:r w:rsidRPr="00014537">
        <w:t>Information that is commercially prejudicial</w:t>
      </w:r>
    </w:p>
    <w:p w14:paraId="0829C0F7" w14:textId="77777777" w:rsidR="00514F21" w:rsidRPr="00014537" w:rsidRDefault="00514F21" w:rsidP="00514F21">
      <w:pPr>
        <w:pStyle w:val="subsection"/>
      </w:pPr>
      <w:r w:rsidRPr="00014537">
        <w:tab/>
        <w:t>(2)</w:t>
      </w:r>
      <w:r w:rsidRPr="00014537">
        <w:tab/>
        <w:t>However, information may be excluded if the directors of the government business enterprise believe, on reasonable grounds, that the information is commercially sensitive and would be likely to result in unreasonable commercial prejudice to the government business enterprise. The annual report must state whether such information has been excluded.</w:t>
      </w:r>
    </w:p>
    <w:p w14:paraId="44DC702A" w14:textId="77777777" w:rsidR="004C5AC6" w:rsidRPr="00014537" w:rsidRDefault="004C5AC6" w:rsidP="00062E41">
      <w:pPr>
        <w:pStyle w:val="ActHead1"/>
        <w:pageBreakBefore/>
        <w:spacing w:before="120"/>
      </w:pPr>
      <w:bookmarkStart w:id="145" w:name="_Toc147913192"/>
      <w:r w:rsidRPr="00014537">
        <w:rPr>
          <w:rStyle w:val="CharChapNo"/>
        </w:rPr>
        <w:t>Chapter</w:t>
      </w:r>
      <w:r w:rsidR="006D71E8" w:rsidRPr="00014537">
        <w:rPr>
          <w:rStyle w:val="CharChapNo"/>
        </w:rPr>
        <w:t> </w:t>
      </w:r>
      <w:r w:rsidRPr="00014537">
        <w:rPr>
          <w:rStyle w:val="CharChapNo"/>
        </w:rPr>
        <w:t>4</w:t>
      </w:r>
      <w:r w:rsidRPr="00014537">
        <w:t>—</w:t>
      </w:r>
      <w:r w:rsidRPr="00014537">
        <w:rPr>
          <w:rStyle w:val="CharChapText"/>
        </w:rPr>
        <w:t>Miscellaneous</w:t>
      </w:r>
      <w:bookmarkEnd w:id="145"/>
    </w:p>
    <w:p w14:paraId="57C7CA15" w14:textId="77777777" w:rsidR="004C5AC6" w:rsidRPr="00014537" w:rsidRDefault="004C5AC6" w:rsidP="004C5AC6">
      <w:pPr>
        <w:pStyle w:val="Header"/>
      </w:pPr>
      <w:r w:rsidRPr="00014537">
        <w:rPr>
          <w:rStyle w:val="CharPartNo"/>
        </w:rPr>
        <w:t xml:space="preserve"> </w:t>
      </w:r>
      <w:r w:rsidRPr="00014537">
        <w:rPr>
          <w:rStyle w:val="CharPartText"/>
        </w:rPr>
        <w:t xml:space="preserve"> </w:t>
      </w:r>
    </w:p>
    <w:p w14:paraId="26A064C4" w14:textId="77777777" w:rsidR="004C5AC6" w:rsidRPr="00014537" w:rsidRDefault="004C5AC6" w:rsidP="004C5AC6">
      <w:pPr>
        <w:pStyle w:val="Header"/>
      </w:pPr>
      <w:r w:rsidRPr="00014537">
        <w:rPr>
          <w:rStyle w:val="CharDivNo"/>
        </w:rPr>
        <w:t xml:space="preserve"> </w:t>
      </w:r>
      <w:r w:rsidRPr="00014537">
        <w:rPr>
          <w:rStyle w:val="CharDivText"/>
        </w:rPr>
        <w:t xml:space="preserve"> </w:t>
      </w:r>
    </w:p>
    <w:p w14:paraId="72468493" w14:textId="77777777" w:rsidR="000075C3" w:rsidRPr="00014537" w:rsidRDefault="000075C3" w:rsidP="000075C3">
      <w:pPr>
        <w:pStyle w:val="ActHead5"/>
      </w:pPr>
      <w:bookmarkStart w:id="146" w:name="_Toc147913193"/>
      <w:r w:rsidRPr="00014537">
        <w:rPr>
          <w:rStyle w:val="CharSectno"/>
        </w:rPr>
        <w:t>2</w:t>
      </w:r>
      <w:r w:rsidR="00120516" w:rsidRPr="00014537">
        <w:rPr>
          <w:rStyle w:val="CharSectno"/>
        </w:rPr>
        <w:t>9AA</w:t>
      </w:r>
      <w:r w:rsidRPr="00014537">
        <w:t xml:space="preserve">  Modifications of the Act and instruments for CSC</w:t>
      </w:r>
      <w:bookmarkEnd w:id="146"/>
    </w:p>
    <w:p w14:paraId="1658DF49" w14:textId="77777777" w:rsidR="000075C3" w:rsidRPr="00014537" w:rsidRDefault="000075C3" w:rsidP="000075C3">
      <w:pPr>
        <w:pStyle w:val="SOHeadBold"/>
      </w:pPr>
      <w:r w:rsidRPr="00014537">
        <w:t>Guide to this section</w:t>
      </w:r>
    </w:p>
    <w:p w14:paraId="6A7AABF0" w14:textId="77777777" w:rsidR="000B386E" w:rsidRPr="00014537" w:rsidRDefault="000B386E" w:rsidP="000B386E">
      <w:pPr>
        <w:pStyle w:val="SOText"/>
      </w:pPr>
      <w:r w:rsidRPr="00014537">
        <w:t xml:space="preserve">The purpose of this section is to modify the operation of the Act and </w:t>
      </w:r>
      <w:r w:rsidR="0038023C" w:rsidRPr="00014537">
        <w:t>the Commonwealth Procurement Rules for</w:t>
      </w:r>
      <w:r w:rsidRPr="00014537">
        <w:t xml:space="preserve"> CSC.</w:t>
      </w:r>
    </w:p>
    <w:p w14:paraId="7F230DC5" w14:textId="77777777" w:rsidR="000075C3" w:rsidRPr="00014537" w:rsidRDefault="000075C3" w:rsidP="000075C3">
      <w:pPr>
        <w:pStyle w:val="SOText"/>
      </w:pPr>
      <w:r w:rsidRPr="00014537">
        <w:t>As a result of these modifications:</w:t>
      </w:r>
    </w:p>
    <w:p w14:paraId="7ED43ADE" w14:textId="77777777" w:rsidR="000075C3" w:rsidRPr="00014537" w:rsidRDefault="000075C3" w:rsidP="000075C3">
      <w:pPr>
        <w:pStyle w:val="SOPara"/>
      </w:pPr>
      <w:r w:rsidRPr="00014537">
        <w:tab/>
        <w:t>(a)</w:t>
      </w:r>
      <w:r w:rsidRPr="00014537">
        <w:tab/>
        <w:t>the Finance Minister can delegate the power or function under paragraph</w:t>
      </w:r>
      <w:r w:rsidR="006D71E8" w:rsidRPr="00014537">
        <w:t> </w:t>
      </w:r>
      <w:r w:rsidRPr="00014537">
        <w:t xml:space="preserve">63(1)(b) of the Act or the duty under </w:t>
      </w:r>
      <w:r w:rsidR="00104C92" w:rsidRPr="00014537">
        <w:t>section 1</w:t>
      </w:r>
      <w:r w:rsidRPr="00014537">
        <w:t>1 of this rule (which deal with recovery of debts) to the Board of CSC or an official of CSC, and the Board of CSC can subdelegate that power, function or duty; and</w:t>
      </w:r>
    </w:p>
    <w:p w14:paraId="2EE3640A" w14:textId="77777777" w:rsidR="000B386E" w:rsidRPr="00014537" w:rsidRDefault="000B386E" w:rsidP="000B386E">
      <w:pPr>
        <w:pStyle w:val="SOPara"/>
      </w:pPr>
      <w:r w:rsidRPr="00014537">
        <w:tab/>
        <w:t>(b)</w:t>
      </w:r>
      <w:r w:rsidRPr="00014537">
        <w:tab/>
      </w:r>
      <w:r w:rsidR="0038023C" w:rsidRPr="00014537">
        <w:t>the Commonwealth Procurement Rules apply</w:t>
      </w:r>
      <w:r w:rsidRPr="00014537">
        <w:t xml:space="preserve"> to CSC, but only in relation to CSC’s function of providing administrative services relating to superannuation schemes administered by CSC.</w:t>
      </w:r>
    </w:p>
    <w:p w14:paraId="6481A42E" w14:textId="77777777" w:rsidR="000075C3" w:rsidRPr="00014537" w:rsidRDefault="000075C3" w:rsidP="000075C3">
      <w:pPr>
        <w:pStyle w:val="SOText"/>
      </w:pPr>
      <w:r w:rsidRPr="00014537">
        <w:t xml:space="preserve">This section is made for </w:t>
      </w:r>
      <w:r w:rsidR="00104C92" w:rsidRPr="00014537">
        <w:t>section 1</w:t>
      </w:r>
      <w:r w:rsidRPr="00014537">
        <w:t>04 of the Act.</w:t>
      </w:r>
    </w:p>
    <w:p w14:paraId="5C845CAA" w14:textId="77777777" w:rsidR="000075C3" w:rsidRPr="00014537" w:rsidRDefault="000075C3" w:rsidP="000075C3">
      <w:pPr>
        <w:pStyle w:val="SubsectionHead"/>
      </w:pPr>
      <w:r w:rsidRPr="00014537">
        <w:t>Delegation of powers, functions and duties in relation to recovery of debts</w:t>
      </w:r>
    </w:p>
    <w:p w14:paraId="5CE3CB6F" w14:textId="5632A30C" w:rsidR="000075C3" w:rsidRPr="00014537" w:rsidRDefault="000075C3" w:rsidP="000075C3">
      <w:pPr>
        <w:pStyle w:val="subsection"/>
      </w:pPr>
      <w:r w:rsidRPr="00014537">
        <w:tab/>
        <w:t>(1)</w:t>
      </w:r>
      <w:r w:rsidRPr="00014537">
        <w:tab/>
        <w:t>The operation of sub</w:t>
      </w:r>
      <w:r w:rsidR="00104C92" w:rsidRPr="00014537">
        <w:t>section 1</w:t>
      </w:r>
      <w:r w:rsidRPr="00014537">
        <w:t xml:space="preserve">07(1) and </w:t>
      </w:r>
      <w:r w:rsidR="00104C92" w:rsidRPr="00014537">
        <w:t>section 1</w:t>
      </w:r>
      <w:r w:rsidRPr="00014537">
        <w:t>10 of the Act is modified, in relation to the power or function under paragraph</w:t>
      </w:r>
      <w:r w:rsidR="006D71E8" w:rsidRPr="00014537">
        <w:t> </w:t>
      </w:r>
      <w:r w:rsidRPr="00014537">
        <w:t xml:space="preserve">63(1)(b) of the Act, and the duty under </w:t>
      </w:r>
      <w:r w:rsidR="00104C92" w:rsidRPr="00014537">
        <w:t>section 1</w:t>
      </w:r>
      <w:r w:rsidRPr="00014537">
        <w:t>1 of this rule, by applying to CSC as if CSC were a non</w:t>
      </w:r>
      <w:r w:rsidR="00014537">
        <w:noBreakHyphen/>
      </w:r>
      <w:r w:rsidRPr="00014537">
        <w:t>corporate Commonwealth entity.</w:t>
      </w:r>
    </w:p>
    <w:p w14:paraId="2A004DD2" w14:textId="487D06B3" w:rsidR="000075C3" w:rsidRPr="00014537" w:rsidRDefault="000075C3" w:rsidP="000075C3">
      <w:pPr>
        <w:pStyle w:val="notetext"/>
      </w:pPr>
      <w:r w:rsidRPr="00014537">
        <w:t>Note:</w:t>
      </w:r>
      <w:r w:rsidRPr="00014537">
        <w:tab/>
        <w:t>Sub</w:t>
      </w:r>
      <w:r w:rsidR="00104C92" w:rsidRPr="00014537">
        <w:t>section 1</w:t>
      </w:r>
      <w:r w:rsidRPr="00014537">
        <w:t xml:space="preserve">07(1) and </w:t>
      </w:r>
      <w:r w:rsidR="00104C92" w:rsidRPr="00014537">
        <w:t>section 1</w:t>
      </w:r>
      <w:r w:rsidRPr="00014537">
        <w:t>10 of the Act allow the Finance Minister and an accountable authority of a non</w:t>
      </w:r>
      <w:r w:rsidR="00014537">
        <w:noBreakHyphen/>
      </w:r>
      <w:r w:rsidRPr="00014537">
        <w:t xml:space="preserve">corporate Commonwealth entity to delegate powers, functions and duties. </w:t>
      </w:r>
      <w:r w:rsidR="00343DA7" w:rsidRPr="00014537">
        <w:t>Paragraph 6</w:t>
      </w:r>
      <w:r w:rsidRPr="00014537">
        <w:t xml:space="preserve">3(1)(b) of the Act and </w:t>
      </w:r>
      <w:r w:rsidR="00104C92" w:rsidRPr="00014537">
        <w:t>section 1</w:t>
      </w:r>
      <w:r w:rsidRPr="00014537">
        <w:t>1 of this rule deal with recovery of debts.</w:t>
      </w:r>
    </w:p>
    <w:p w14:paraId="68B64BBA" w14:textId="77777777" w:rsidR="000075C3" w:rsidRPr="00014537" w:rsidRDefault="000075C3" w:rsidP="000075C3">
      <w:pPr>
        <w:pStyle w:val="SubsectionHead"/>
      </w:pPr>
      <w:r w:rsidRPr="00014537">
        <w:t>Limited application of Commonwealth Procurement Rules to CSC</w:t>
      </w:r>
    </w:p>
    <w:p w14:paraId="348401A0" w14:textId="77777777" w:rsidR="000075C3" w:rsidRPr="00014537" w:rsidRDefault="000075C3" w:rsidP="000075C3">
      <w:pPr>
        <w:pStyle w:val="subsection"/>
      </w:pPr>
      <w:r w:rsidRPr="00014537">
        <w:tab/>
        <w:t>(2)</w:t>
      </w:r>
      <w:r w:rsidRPr="00014537">
        <w:tab/>
        <w:t xml:space="preserve">The operation of the </w:t>
      </w:r>
      <w:r w:rsidR="0038023C" w:rsidRPr="00014537">
        <w:t>Commonwealth Procurement Rules</w:t>
      </w:r>
      <w:r w:rsidRPr="00014537">
        <w:t xml:space="preserve"> is modified under </w:t>
      </w:r>
      <w:r w:rsidR="00343DA7" w:rsidRPr="00014537">
        <w:t>subsection (</w:t>
      </w:r>
      <w:r w:rsidRPr="00014537">
        <w:t>3) in relation to CSC’s function of providing administrative services relating to superannuation schemes administered by CSC.</w:t>
      </w:r>
    </w:p>
    <w:p w14:paraId="473F35E9" w14:textId="77777777" w:rsidR="000075C3" w:rsidRPr="00014537" w:rsidRDefault="000075C3" w:rsidP="000075C3">
      <w:pPr>
        <w:pStyle w:val="subsection"/>
      </w:pPr>
      <w:r w:rsidRPr="00014537">
        <w:tab/>
        <w:t>(3)</w:t>
      </w:r>
      <w:r w:rsidRPr="00014537">
        <w:tab/>
        <w:t>The operation of those Rules is modified by applying to CSC in relation to that function as if:</w:t>
      </w:r>
    </w:p>
    <w:p w14:paraId="5F03FCDD" w14:textId="6CDFC863" w:rsidR="000075C3" w:rsidRPr="00014537" w:rsidRDefault="000075C3" w:rsidP="000075C3">
      <w:pPr>
        <w:pStyle w:val="paragraph"/>
      </w:pPr>
      <w:r w:rsidRPr="00014537">
        <w:tab/>
        <w:t>(a)</w:t>
      </w:r>
      <w:r w:rsidRPr="00014537">
        <w:tab/>
        <w:t xml:space="preserve">for </w:t>
      </w:r>
      <w:r w:rsidR="0038023C" w:rsidRPr="00014537">
        <w:t>rules</w:t>
      </w:r>
      <w:r w:rsidR="006D71E8" w:rsidRPr="00014537">
        <w:t> </w:t>
      </w:r>
      <w:r w:rsidR="0038023C" w:rsidRPr="00014537">
        <w:t>4.9 and 4.10</w:t>
      </w:r>
      <w:r w:rsidRPr="00014537">
        <w:t xml:space="preserve"> (which deal with procurement</w:t>
      </w:r>
      <w:r w:rsidR="00014537">
        <w:noBreakHyphen/>
      </w:r>
      <w:r w:rsidRPr="00014537">
        <w:t xml:space="preserve">connected policies)—CSC were a prescribed corporate Commonwealth entity that is required to comply with </w:t>
      </w:r>
      <w:r w:rsidR="0038023C" w:rsidRPr="00014537">
        <w:t>rules</w:t>
      </w:r>
      <w:r w:rsidR="006D71E8" w:rsidRPr="00014537">
        <w:t> </w:t>
      </w:r>
      <w:r w:rsidR="0038023C" w:rsidRPr="00014537">
        <w:t>4.9 and 4.10</w:t>
      </w:r>
      <w:r w:rsidRPr="00014537">
        <w:t xml:space="preserve"> if, under section</w:t>
      </w:r>
      <w:r w:rsidR="006D71E8" w:rsidRPr="00014537">
        <w:t> </w:t>
      </w:r>
      <w:r w:rsidRPr="00014537">
        <w:t>22 of the Act, a government policy order that specifies procurement</w:t>
      </w:r>
      <w:r w:rsidR="00014537">
        <w:noBreakHyphen/>
      </w:r>
      <w:r w:rsidRPr="00014537">
        <w:t>connected policies applies in relation to CSC; and</w:t>
      </w:r>
    </w:p>
    <w:p w14:paraId="3708A698" w14:textId="77777777" w:rsidR="000075C3" w:rsidRPr="00014537" w:rsidRDefault="000075C3" w:rsidP="000075C3">
      <w:pPr>
        <w:pStyle w:val="paragraph"/>
      </w:pPr>
      <w:r w:rsidRPr="00014537">
        <w:tab/>
        <w:t>(b)</w:t>
      </w:r>
      <w:r w:rsidRPr="00014537">
        <w:tab/>
        <w:t xml:space="preserve">for </w:t>
      </w:r>
      <w:r w:rsidR="0038023C" w:rsidRPr="00014537">
        <w:t>rules</w:t>
      </w:r>
      <w:r w:rsidR="006D71E8" w:rsidRPr="00014537">
        <w:t> </w:t>
      </w:r>
      <w:r w:rsidR="0038023C" w:rsidRPr="00014537">
        <w:t>4.11 and 4.12</w:t>
      </w:r>
      <w:r w:rsidRPr="00014537">
        <w:t xml:space="preserve"> (which deal with coordinated procurement)—CSC were a prescribed corporate Commonwealth entity; and</w:t>
      </w:r>
    </w:p>
    <w:p w14:paraId="61EBD5CE" w14:textId="7B598287" w:rsidR="000075C3" w:rsidRPr="00014537" w:rsidRDefault="000075C3" w:rsidP="000075C3">
      <w:pPr>
        <w:pStyle w:val="paragraph"/>
      </w:pPr>
      <w:r w:rsidRPr="00014537">
        <w:tab/>
        <w:t>(c)</w:t>
      </w:r>
      <w:r w:rsidRPr="00014537">
        <w:tab/>
        <w:t>otherwise—CSC were a non</w:t>
      </w:r>
      <w:r w:rsidR="00014537">
        <w:noBreakHyphen/>
      </w:r>
      <w:r w:rsidRPr="00014537">
        <w:t>corporate Commonwealth entity.</w:t>
      </w:r>
    </w:p>
    <w:p w14:paraId="2F762FB5" w14:textId="77777777" w:rsidR="004C5AC6" w:rsidRPr="00014537" w:rsidRDefault="004C5AC6" w:rsidP="004C5AC6">
      <w:pPr>
        <w:pStyle w:val="ActHead5"/>
      </w:pPr>
      <w:bookmarkStart w:id="147" w:name="_Toc147913194"/>
      <w:r w:rsidRPr="00014537">
        <w:rPr>
          <w:rStyle w:val="CharSectno"/>
        </w:rPr>
        <w:t>29</w:t>
      </w:r>
      <w:r w:rsidRPr="00014537">
        <w:t xml:space="preserve">  Other CRF money</w:t>
      </w:r>
      <w:bookmarkEnd w:id="147"/>
    </w:p>
    <w:p w14:paraId="6410ED7F" w14:textId="77777777" w:rsidR="004C5AC6" w:rsidRPr="00014537" w:rsidRDefault="004C5AC6" w:rsidP="004C5AC6">
      <w:pPr>
        <w:pStyle w:val="SOHeadBold"/>
      </w:pPr>
      <w:r w:rsidRPr="00014537">
        <w:t>Guide to this section</w:t>
      </w:r>
    </w:p>
    <w:p w14:paraId="78740A8F" w14:textId="4F293AB5" w:rsidR="004C5AC6" w:rsidRPr="00014537" w:rsidRDefault="004C5AC6" w:rsidP="004C5AC6">
      <w:pPr>
        <w:pStyle w:val="SOText"/>
      </w:pPr>
      <w:r w:rsidRPr="00014537">
        <w:t>The purpose of this section is to set out requirements which the accountable authority of a non</w:t>
      </w:r>
      <w:r w:rsidR="00014537">
        <w:noBreakHyphen/>
      </w:r>
      <w:r w:rsidRPr="00014537">
        <w:t>corporate Commonwealth entity needs to comply with when entering into arrangements relating to the use or management (including the receipt, custody or expenditure) of other CRF money by a person who is outside of the Commonwealth.</w:t>
      </w:r>
    </w:p>
    <w:p w14:paraId="16C5FF98" w14:textId="77777777" w:rsidR="004C5AC6" w:rsidRPr="00014537" w:rsidRDefault="004C5AC6" w:rsidP="004C5AC6">
      <w:pPr>
        <w:pStyle w:val="SOText"/>
      </w:pPr>
      <w:r w:rsidRPr="00014537">
        <w:t>An example of this situation is where the accountable authority engages an agent to sell relevant property. When the agent receives an amount for the sale, that money is other CRF money. The accountable authority must ensure that the arrangement it enters into with the agent complies with the requirements in this section about how the agent is to deal with the money.</w:t>
      </w:r>
    </w:p>
    <w:p w14:paraId="44EB3692" w14:textId="77777777" w:rsidR="004C5AC6" w:rsidRPr="00014537" w:rsidRDefault="004C5AC6" w:rsidP="004C5AC6">
      <w:pPr>
        <w:pStyle w:val="SOText"/>
      </w:pPr>
      <w:r w:rsidRPr="00014537">
        <w:t>This section is made for sub</w:t>
      </w:r>
      <w:r w:rsidR="00104C92" w:rsidRPr="00014537">
        <w:t>section 1</w:t>
      </w:r>
      <w:r w:rsidRPr="00014537">
        <w:t>05(1) of the Act.</w:t>
      </w:r>
    </w:p>
    <w:p w14:paraId="0E995C67" w14:textId="460EA989" w:rsidR="004C5AC6" w:rsidRPr="00014537" w:rsidRDefault="004C5AC6" w:rsidP="004C5AC6">
      <w:pPr>
        <w:pStyle w:val="subsection"/>
      </w:pPr>
      <w:r w:rsidRPr="00014537">
        <w:tab/>
        <w:t>(1)</w:t>
      </w:r>
      <w:r w:rsidRPr="00014537">
        <w:tab/>
        <w:t>The accountable authority of a non</w:t>
      </w:r>
      <w:r w:rsidR="00014537">
        <w:noBreakHyphen/>
      </w:r>
      <w:r w:rsidRPr="00014537">
        <w:t xml:space="preserve">corporate Commonwealth entity must ensure that any arrangement it enters into relating to the use or management of other CRF money complies with </w:t>
      </w:r>
      <w:r w:rsidR="00343DA7" w:rsidRPr="00014537">
        <w:t>subsection (</w:t>
      </w:r>
      <w:r w:rsidRPr="00014537">
        <w:t>2).</w:t>
      </w:r>
    </w:p>
    <w:p w14:paraId="2C7A9B55" w14:textId="77777777" w:rsidR="004C5AC6" w:rsidRPr="00014537" w:rsidRDefault="004C5AC6" w:rsidP="004C5AC6">
      <w:pPr>
        <w:pStyle w:val="subsection"/>
      </w:pPr>
      <w:r w:rsidRPr="00014537">
        <w:tab/>
        <w:t>(2)</w:t>
      </w:r>
      <w:r w:rsidRPr="00014537">
        <w:tab/>
        <w:t>The arrangement must:</w:t>
      </w:r>
    </w:p>
    <w:p w14:paraId="76A5E364" w14:textId="77777777" w:rsidR="004C5AC6" w:rsidRPr="00014537" w:rsidRDefault="004C5AC6" w:rsidP="004C5AC6">
      <w:pPr>
        <w:pStyle w:val="paragraph"/>
      </w:pPr>
      <w:r w:rsidRPr="00014537">
        <w:tab/>
        <w:t>(a)</w:t>
      </w:r>
      <w:r w:rsidRPr="00014537">
        <w:tab/>
        <w:t>promote the proper use and management of the other CRF money; and</w:t>
      </w:r>
    </w:p>
    <w:p w14:paraId="55117986" w14:textId="77777777" w:rsidR="004C5AC6" w:rsidRPr="00014537" w:rsidRDefault="004C5AC6" w:rsidP="004C5AC6">
      <w:pPr>
        <w:pStyle w:val="paragraph"/>
      </w:pPr>
      <w:r w:rsidRPr="00014537">
        <w:tab/>
        <w:t>(b)</w:t>
      </w:r>
      <w:r w:rsidRPr="00014537">
        <w:tab/>
        <w:t>be in writing; and</w:t>
      </w:r>
    </w:p>
    <w:p w14:paraId="1A6FEFCF" w14:textId="77777777" w:rsidR="004C5AC6" w:rsidRPr="00014537" w:rsidRDefault="004C5AC6" w:rsidP="004C5AC6">
      <w:pPr>
        <w:pStyle w:val="paragraph"/>
      </w:pPr>
      <w:r w:rsidRPr="00014537">
        <w:tab/>
        <w:t>(c)</w:t>
      </w:r>
      <w:r w:rsidRPr="00014537">
        <w:tab/>
        <w:t>require the other CRF money to be deposited in a bank as soon as is practicable; and</w:t>
      </w:r>
    </w:p>
    <w:p w14:paraId="534FA1C7" w14:textId="77777777" w:rsidR="004C5AC6" w:rsidRPr="00014537" w:rsidRDefault="004C5AC6" w:rsidP="004C5AC6">
      <w:pPr>
        <w:pStyle w:val="paragraph"/>
      </w:pPr>
      <w:r w:rsidRPr="00014537">
        <w:tab/>
        <w:t>(d)</w:t>
      </w:r>
      <w:r w:rsidRPr="00014537">
        <w:tab/>
        <w:t>require the other party to the arrangement:</w:t>
      </w:r>
    </w:p>
    <w:p w14:paraId="30FE375F" w14:textId="77777777" w:rsidR="004C5AC6" w:rsidRPr="00014537" w:rsidRDefault="004C5AC6" w:rsidP="004C5AC6">
      <w:pPr>
        <w:pStyle w:val="paragraphsub"/>
      </w:pPr>
      <w:r w:rsidRPr="00014537">
        <w:tab/>
        <w:t>(i)</w:t>
      </w:r>
      <w:r w:rsidRPr="00014537">
        <w:tab/>
        <w:t>to cause records to be kept that properly record and explain the receipt, custody or expenditure of the other CRF money; and</w:t>
      </w:r>
    </w:p>
    <w:p w14:paraId="239EF674" w14:textId="77777777" w:rsidR="004C5AC6" w:rsidRPr="00014537" w:rsidRDefault="004C5AC6" w:rsidP="004C5AC6">
      <w:pPr>
        <w:pStyle w:val="paragraphsub"/>
      </w:pPr>
      <w:r w:rsidRPr="00014537">
        <w:tab/>
        <w:t>(ii)</w:t>
      </w:r>
      <w:r w:rsidRPr="00014537">
        <w:tab/>
        <w:t>to allow those records to be conveniently and properly audited; and</w:t>
      </w:r>
    </w:p>
    <w:p w14:paraId="246189CC" w14:textId="77777777" w:rsidR="004C5AC6" w:rsidRPr="00014537" w:rsidRDefault="004C5AC6" w:rsidP="004C5AC6">
      <w:pPr>
        <w:pStyle w:val="paragraph"/>
      </w:pPr>
      <w:r w:rsidRPr="00014537">
        <w:tab/>
        <w:t>(e)</w:t>
      </w:r>
      <w:r w:rsidRPr="00014537">
        <w:tab/>
        <w:t>require any interest earned on the other CRF money to be remitted in full to the Commonwealth (including a requirement about the timing and frequency of remitting such interest); and</w:t>
      </w:r>
    </w:p>
    <w:p w14:paraId="4CF01FCA" w14:textId="77777777" w:rsidR="004C5AC6" w:rsidRPr="00014537" w:rsidRDefault="004C5AC6" w:rsidP="004C5AC6">
      <w:pPr>
        <w:pStyle w:val="paragraph"/>
      </w:pPr>
      <w:r w:rsidRPr="00014537">
        <w:tab/>
        <w:t>(f)</w:t>
      </w:r>
      <w:r w:rsidRPr="00014537">
        <w:tab/>
        <w:t>include a requirement about the timing and frequency of any remittance of the other CRF money to the Commonwealth required under the arrangement; and</w:t>
      </w:r>
    </w:p>
    <w:p w14:paraId="33006991" w14:textId="77777777" w:rsidR="004C5AC6" w:rsidRPr="00014537" w:rsidRDefault="004C5AC6" w:rsidP="004C5AC6">
      <w:pPr>
        <w:pStyle w:val="paragraph"/>
      </w:pPr>
      <w:r w:rsidRPr="00014537">
        <w:tab/>
        <w:t>(g)</w:t>
      </w:r>
      <w:r w:rsidRPr="00014537">
        <w:tab/>
        <w:t>include a requirement about the timing and frequency of any payments of the other CRF money to another person required under the arrangement.</w:t>
      </w:r>
    </w:p>
    <w:p w14:paraId="31DEA9B5" w14:textId="77777777" w:rsidR="004C5AC6" w:rsidRPr="00014537" w:rsidRDefault="004C5AC6" w:rsidP="004C5AC6">
      <w:pPr>
        <w:pStyle w:val="subsection"/>
      </w:pPr>
      <w:r w:rsidRPr="00014537">
        <w:tab/>
        <w:t>(3)</w:t>
      </w:r>
      <w:r w:rsidRPr="00014537">
        <w:tab/>
      </w:r>
      <w:r w:rsidRPr="00014537">
        <w:rPr>
          <w:b/>
          <w:i/>
        </w:rPr>
        <w:t>Proper</w:t>
      </w:r>
      <w:r w:rsidRPr="00014537">
        <w:t>, when used in relation to the use or management of other CRF money, means efficient, effective, economical and ethical.</w:t>
      </w:r>
    </w:p>
    <w:p w14:paraId="462149EA" w14:textId="77777777" w:rsidR="004C5AC6" w:rsidRPr="00014537" w:rsidRDefault="004C5AC6" w:rsidP="00062E41">
      <w:pPr>
        <w:pStyle w:val="ActHead5"/>
      </w:pPr>
      <w:bookmarkStart w:id="148" w:name="_Toc147913195"/>
      <w:r w:rsidRPr="00014537">
        <w:rPr>
          <w:rStyle w:val="CharSectno"/>
        </w:rPr>
        <w:t>29A</w:t>
      </w:r>
      <w:r w:rsidRPr="00014537">
        <w:t xml:space="preserve">  Money that is prescribed not to be other CRF money</w:t>
      </w:r>
      <w:bookmarkEnd w:id="148"/>
    </w:p>
    <w:p w14:paraId="061D6297" w14:textId="77777777" w:rsidR="004C5AC6" w:rsidRPr="00014537" w:rsidRDefault="004C5AC6" w:rsidP="00062E41">
      <w:pPr>
        <w:pStyle w:val="SOHeadBold"/>
        <w:keepNext/>
        <w:keepLines/>
      </w:pPr>
      <w:r w:rsidRPr="00014537">
        <w:t>Guide to this section</w:t>
      </w:r>
    </w:p>
    <w:p w14:paraId="305BE065" w14:textId="77777777" w:rsidR="004C5AC6" w:rsidRPr="00014537" w:rsidRDefault="004C5AC6" w:rsidP="00062E41">
      <w:pPr>
        <w:pStyle w:val="SOText"/>
        <w:keepNext/>
        <w:keepLines/>
      </w:pPr>
      <w:r w:rsidRPr="00014537">
        <w:t>The purpose of this section is to prescribe certain kinds of money not to be other CRF money.</w:t>
      </w:r>
    </w:p>
    <w:p w14:paraId="4FBC5C9B" w14:textId="77777777" w:rsidR="004C5AC6" w:rsidRPr="00014537" w:rsidRDefault="004C5AC6" w:rsidP="00062E41">
      <w:pPr>
        <w:pStyle w:val="SOText"/>
        <w:keepNext/>
        <w:keepLines/>
      </w:pPr>
      <w:r w:rsidRPr="00014537">
        <w:t>This section is made for paragraph</w:t>
      </w:r>
      <w:r w:rsidR="006D71E8" w:rsidRPr="00014537">
        <w:t> </w:t>
      </w:r>
      <w:r w:rsidRPr="00014537">
        <w:t>105(2)(b) of the Act.</w:t>
      </w:r>
    </w:p>
    <w:p w14:paraId="08397EF4" w14:textId="77777777" w:rsidR="004C5AC6" w:rsidRPr="00014537" w:rsidRDefault="004C5AC6" w:rsidP="00062E41">
      <w:pPr>
        <w:pStyle w:val="subsection"/>
        <w:keepNext/>
        <w:keepLines/>
      </w:pPr>
      <w:r w:rsidRPr="00014537">
        <w:tab/>
      </w:r>
      <w:r w:rsidRPr="00014537">
        <w:tab/>
        <w:t>An amount of levy payable under section</w:t>
      </w:r>
      <w:r w:rsidR="006D71E8" w:rsidRPr="00014537">
        <w:t> </w:t>
      </w:r>
      <w:r w:rsidRPr="00014537">
        <w:t xml:space="preserve">883D, 889J or 889K of the </w:t>
      </w:r>
      <w:r w:rsidRPr="00014537">
        <w:rPr>
          <w:i/>
        </w:rPr>
        <w:t>Corporations Act 2001</w:t>
      </w:r>
      <w:r w:rsidRPr="00014537">
        <w:t xml:space="preserve"> is prescribed.</w:t>
      </w:r>
    </w:p>
    <w:p w14:paraId="20C8058C" w14:textId="77777777" w:rsidR="004C5AC6" w:rsidRPr="00014537" w:rsidRDefault="004C5AC6" w:rsidP="004C5AC6">
      <w:pPr>
        <w:pStyle w:val="ActHead5"/>
      </w:pPr>
      <w:bookmarkStart w:id="149" w:name="_Toc147913196"/>
      <w:r w:rsidRPr="00014537">
        <w:rPr>
          <w:rStyle w:val="CharSectno"/>
        </w:rPr>
        <w:t>30</w:t>
      </w:r>
      <w:r w:rsidRPr="00014537">
        <w:t xml:space="preserve">  Procurement by corporate Commonwealth entities</w:t>
      </w:r>
      <w:bookmarkEnd w:id="149"/>
    </w:p>
    <w:p w14:paraId="34899A76" w14:textId="77777777" w:rsidR="004C5AC6" w:rsidRPr="00014537" w:rsidRDefault="004C5AC6" w:rsidP="004C5AC6">
      <w:pPr>
        <w:pStyle w:val="SOHeadBold"/>
      </w:pPr>
      <w:r w:rsidRPr="00014537">
        <w:t>Guide to this section</w:t>
      </w:r>
    </w:p>
    <w:p w14:paraId="1DF7691A" w14:textId="5653DBF2" w:rsidR="004C5AC6" w:rsidRPr="00014537" w:rsidRDefault="004C5AC6" w:rsidP="004C5AC6">
      <w:pPr>
        <w:pStyle w:val="SOText"/>
      </w:pPr>
      <w:r w:rsidRPr="00014537">
        <w:t xml:space="preserve">Under </w:t>
      </w:r>
      <w:r w:rsidR="00104C92" w:rsidRPr="00014537">
        <w:t>section 1</w:t>
      </w:r>
      <w:r w:rsidRPr="00014537">
        <w:t>05B of the Act, the Finance Minister may make a written instrument about procurement by the Commonwealth, certain corporate Commonwealth entities or certain wholly</w:t>
      </w:r>
      <w:r w:rsidR="00014537">
        <w:noBreakHyphen/>
      </w:r>
      <w:r w:rsidRPr="00014537">
        <w:t>owned Commonwealth companies. The purpose of this section is to prescribe those corporate Commonwealth entities.</w:t>
      </w:r>
    </w:p>
    <w:p w14:paraId="3787C1D1" w14:textId="77777777" w:rsidR="004C5AC6" w:rsidRPr="00014537" w:rsidRDefault="004C5AC6" w:rsidP="004C5AC6">
      <w:pPr>
        <w:pStyle w:val="SOText"/>
      </w:pPr>
      <w:r w:rsidRPr="00014537">
        <w:t>This section is made for paragraph</w:t>
      </w:r>
      <w:r w:rsidR="006D71E8" w:rsidRPr="00014537">
        <w:t> </w:t>
      </w:r>
      <w:r w:rsidRPr="00014537">
        <w:t>105B(1)(b) of the Act.</w:t>
      </w:r>
    </w:p>
    <w:p w14:paraId="6E2351AE" w14:textId="77777777" w:rsidR="004C5AC6" w:rsidRPr="00014537" w:rsidRDefault="004C5AC6" w:rsidP="004C5AC6">
      <w:pPr>
        <w:pStyle w:val="subsection"/>
      </w:pPr>
      <w:r w:rsidRPr="00014537">
        <w:tab/>
      </w:r>
      <w:r w:rsidRPr="00014537">
        <w:tab/>
        <w:t>The corporate Commonwealth entities referred to in the following table are prescribed.</w:t>
      </w:r>
    </w:p>
    <w:p w14:paraId="5C01697C" w14:textId="77777777" w:rsidR="004C5AC6" w:rsidRPr="00014537"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7797"/>
      </w:tblGrid>
      <w:tr w:rsidR="004C5AC6" w:rsidRPr="00014537" w14:paraId="3FBEEF6E" w14:textId="77777777" w:rsidTr="002778FA">
        <w:trPr>
          <w:tblHeader/>
        </w:trPr>
        <w:tc>
          <w:tcPr>
            <w:tcW w:w="5000" w:type="pct"/>
            <w:gridSpan w:val="2"/>
            <w:tcBorders>
              <w:top w:val="single" w:sz="12" w:space="0" w:color="auto"/>
              <w:bottom w:val="single" w:sz="6" w:space="0" w:color="auto"/>
            </w:tcBorders>
            <w:shd w:val="clear" w:color="auto" w:fill="auto"/>
          </w:tcPr>
          <w:p w14:paraId="3D389BD4" w14:textId="77777777" w:rsidR="004C5AC6" w:rsidRPr="00014537" w:rsidRDefault="004C5AC6" w:rsidP="00910F0E">
            <w:pPr>
              <w:pStyle w:val="TableHeading"/>
            </w:pPr>
            <w:r w:rsidRPr="00014537">
              <w:t>Corporate Commonwealth entities</w:t>
            </w:r>
          </w:p>
        </w:tc>
      </w:tr>
      <w:tr w:rsidR="004C5AC6" w:rsidRPr="00014537" w14:paraId="537E8D22" w14:textId="77777777" w:rsidTr="002778FA">
        <w:trPr>
          <w:tblHeader/>
        </w:trPr>
        <w:tc>
          <w:tcPr>
            <w:tcW w:w="429" w:type="pct"/>
            <w:tcBorders>
              <w:top w:val="single" w:sz="6" w:space="0" w:color="auto"/>
              <w:bottom w:val="single" w:sz="12" w:space="0" w:color="auto"/>
            </w:tcBorders>
            <w:shd w:val="clear" w:color="auto" w:fill="auto"/>
          </w:tcPr>
          <w:p w14:paraId="1AF41984" w14:textId="77777777" w:rsidR="004C5AC6" w:rsidRPr="00014537" w:rsidRDefault="004C5AC6" w:rsidP="00910F0E">
            <w:pPr>
              <w:pStyle w:val="TableHeading"/>
            </w:pPr>
            <w:r w:rsidRPr="00014537">
              <w:t>Item</w:t>
            </w:r>
          </w:p>
        </w:tc>
        <w:tc>
          <w:tcPr>
            <w:tcW w:w="4571" w:type="pct"/>
            <w:tcBorders>
              <w:top w:val="single" w:sz="6" w:space="0" w:color="auto"/>
              <w:bottom w:val="single" w:sz="12" w:space="0" w:color="auto"/>
            </w:tcBorders>
            <w:shd w:val="clear" w:color="auto" w:fill="auto"/>
          </w:tcPr>
          <w:p w14:paraId="2183AC87" w14:textId="77777777" w:rsidR="004C5AC6" w:rsidRPr="00014537" w:rsidRDefault="004C5AC6" w:rsidP="00910F0E">
            <w:pPr>
              <w:pStyle w:val="TableHeading"/>
            </w:pPr>
            <w:r w:rsidRPr="00014537">
              <w:t>Corporate Commonwealth entity</w:t>
            </w:r>
          </w:p>
        </w:tc>
      </w:tr>
      <w:tr w:rsidR="00A135C6" w:rsidRPr="00014537" w14:paraId="3634F5E0" w14:textId="77777777" w:rsidTr="002778FA">
        <w:tc>
          <w:tcPr>
            <w:tcW w:w="429" w:type="pct"/>
            <w:tcBorders>
              <w:top w:val="single" w:sz="12" w:space="0" w:color="auto"/>
              <w:bottom w:val="single" w:sz="2" w:space="0" w:color="auto"/>
            </w:tcBorders>
            <w:shd w:val="clear" w:color="auto" w:fill="auto"/>
          </w:tcPr>
          <w:p w14:paraId="38F9463E" w14:textId="77777777" w:rsidR="00A135C6" w:rsidRPr="00014537" w:rsidRDefault="00A135C6" w:rsidP="00910F0E">
            <w:pPr>
              <w:pStyle w:val="TableHeading"/>
              <w:rPr>
                <w:b w:val="0"/>
              </w:rPr>
            </w:pPr>
            <w:r w:rsidRPr="00014537">
              <w:rPr>
                <w:b w:val="0"/>
              </w:rPr>
              <w:t>1A</w:t>
            </w:r>
          </w:p>
        </w:tc>
        <w:tc>
          <w:tcPr>
            <w:tcW w:w="4571" w:type="pct"/>
            <w:tcBorders>
              <w:top w:val="single" w:sz="12" w:space="0" w:color="auto"/>
              <w:bottom w:val="single" w:sz="2" w:space="0" w:color="auto"/>
            </w:tcBorders>
            <w:shd w:val="clear" w:color="auto" w:fill="auto"/>
          </w:tcPr>
          <w:p w14:paraId="4E0879C9" w14:textId="77777777" w:rsidR="00A135C6" w:rsidRPr="00014537" w:rsidRDefault="00A135C6" w:rsidP="00910F0E">
            <w:pPr>
              <w:pStyle w:val="TableHeading"/>
              <w:rPr>
                <w:b w:val="0"/>
              </w:rPr>
            </w:pPr>
            <w:r w:rsidRPr="00014537">
              <w:rPr>
                <w:b w:val="0"/>
              </w:rPr>
              <w:t>Australian Digital Health Agency</w:t>
            </w:r>
          </w:p>
        </w:tc>
      </w:tr>
      <w:tr w:rsidR="00A135C6" w:rsidRPr="00014537" w14:paraId="7C434697" w14:textId="77777777" w:rsidTr="002778FA">
        <w:tc>
          <w:tcPr>
            <w:tcW w:w="429" w:type="pct"/>
            <w:tcBorders>
              <w:top w:val="single" w:sz="2" w:space="0" w:color="auto"/>
            </w:tcBorders>
            <w:shd w:val="clear" w:color="auto" w:fill="auto"/>
          </w:tcPr>
          <w:p w14:paraId="28C974C2" w14:textId="77777777" w:rsidR="00A135C6" w:rsidRPr="00014537" w:rsidRDefault="00A135C6" w:rsidP="00910F0E">
            <w:pPr>
              <w:pStyle w:val="Tabletext"/>
            </w:pPr>
            <w:r w:rsidRPr="00014537">
              <w:t>1</w:t>
            </w:r>
          </w:p>
        </w:tc>
        <w:tc>
          <w:tcPr>
            <w:tcW w:w="4571" w:type="pct"/>
            <w:tcBorders>
              <w:top w:val="single" w:sz="2" w:space="0" w:color="auto"/>
            </w:tcBorders>
            <w:shd w:val="clear" w:color="auto" w:fill="auto"/>
          </w:tcPr>
          <w:p w14:paraId="5390FCE9" w14:textId="77777777" w:rsidR="00A135C6" w:rsidRPr="00014537" w:rsidRDefault="00A135C6" w:rsidP="00910F0E">
            <w:pPr>
              <w:pStyle w:val="Tabletext"/>
            </w:pPr>
            <w:r w:rsidRPr="00014537">
              <w:t>Australian Human Rights Commission</w:t>
            </w:r>
          </w:p>
        </w:tc>
      </w:tr>
      <w:tr w:rsidR="00A135C6" w:rsidRPr="00014537" w14:paraId="4D3F12FF" w14:textId="77777777" w:rsidTr="002778FA">
        <w:tc>
          <w:tcPr>
            <w:tcW w:w="429" w:type="pct"/>
            <w:shd w:val="clear" w:color="auto" w:fill="auto"/>
          </w:tcPr>
          <w:p w14:paraId="3BF807CA" w14:textId="77777777" w:rsidR="00A135C6" w:rsidRPr="00014537" w:rsidRDefault="00A135C6" w:rsidP="00910F0E">
            <w:pPr>
              <w:pStyle w:val="Tabletext"/>
            </w:pPr>
            <w:r w:rsidRPr="00014537">
              <w:t>2</w:t>
            </w:r>
          </w:p>
        </w:tc>
        <w:tc>
          <w:tcPr>
            <w:tcW w:w="4571" w:type="pct"/>
            <w:shd w:val="clear" w:color="auto" w:fill="auto"/>
          </w:tcPr>
          <w:p w14:paraId="354FB0D1" w14:textId="77777777" w:rsidR="00A135C6" w:rsidRPr="00014537" w:rsidRDefault="00A135C6" w:rsidP="00910F0E">
            <w:pPr>
              <w:pStyle w:val="Tabletext"/>
            </w:pPr>
            <w:r w:rsidRPr="00014537">
              <w:t>Australian Institute of Health and Welfare</w:t>
            </w:r>
          </w:p>
        </w:tc>
      </w:tr>
      <w:tr w:rsidR="00A135C6" w:rsidRPr="00014537" w14:paraId="36C53EB5" w14:textId="77777777" w:rsidTr="002778FA">
        <w:tc>
          <w:tcPr>
            <w:tcW w:w="429" w:type="pct"/>
            <w:shd w:val="clear" w:color="auto" w:fill="auto"/>
          </w:tcPr>
          <w:p w14:paraId="07C8AF03" w14:textId="77777777" w:rsidR="00A135C6" w:rsidRPr="00014537" w:rsidRDefault="00A135C6" w:rsidP="00910F0E">
            <w:pPr>
              <w:pStyle w:val="Tabletext"/>
            </w:pPr>
            <w:r w:rsidRPr="00014537">
              <w:t>3</w:t>
            </w:r>
          </w:p>
        </w:tc>
        <w:tc>
          <w:tcPr>
            <w:tcW w:w="4571" w:type="pct"/>
            <w:shd w:val="clear" w:color="auto" w:fill="auto"/>
          </w:tcPr>
          <w:p w14:paraId="38EEA88F" w14:textId="77777777" w:rsidR="00A135C6" w:rsidRPr="00014537" w:rsidRDefault="00A135C6" w:rsidP="00910F0E">
            <w:pPr>
              <w:pStyle w:val="Tabletext"/>
            </w:pPr>
            <w:r w:rsidRPr="00014537">
              <w:t>Australian Institute of Marine Science</w:t>
            </w:r>
          </w:p>
        </w:tc>
      </w:tr>
      <w:tr w:rsidR="00A135C6" w:rsidRPr="00014537" w14:paraId="59E42C50" w14:textId="77777777" w:rsidTr="002778FA">
        <w:tc>
          <w:tcPr>
            <w:tcW w:w="429" w:type="pct"/>
            <w:shd w:val="clear" w:color="auto" w:fill="auto"/>
          </w:tcPr>
          <w:p w14:paraId="4803678A" w14:textId="77777777" w:rsidR="00A135C6" w:rsidRPr="00014537" w:rsidRDefault="00A135C6" w:rsidP="00910F0E">
            <w:pPr>
              <w:pStyle w:val="Tabletext"/>
            </w:pPr>
            <w:r w:rsidRPr="00014537">
              <w:t>4</w:t>
            </w:r>
          </w:p>
        </w:tc>
        <w:tc>
          <w:tcPr>
            <w:tcW w:w="4571" w:type="pct"/>
            <w:shd w:val="clear" w:color="auto" w:fill="auto"/>
          </w:tcPr>
          <w:p w14:paraId="45A80567" w14:textId="77777777" w:rsidR="00A135C6" w:rsidRPr="00014537" w:rsidRDefault="00A135C6" w:rsidP="00910F0E">
            <w:pPr>
              <w:pStyle w:val="Tabletext"/>
            </w:pPr>
            <w:r w:rsidRPr="00014537">
              <w:t>Australian Maritime Safety Authority</w:t>
            </w:r>
          </w:p>
        </w:tc>
      </w:tr>
      <w:tr w:rsidR="00A135C6" w:rsidRPr="00014537" w14:paraId="2362CFC2" w14:textId="77777777" w:rsidTr="002778FA">
        <w:tc>
          <w:tcPr>
            <w:tcW w:w="429" w:type="pct"/>
            <w:shd w:val="clear" w:color="auto" w:fill="auto"/>
          </w:tcPr>
          <w:p w14:paraId="2184E87C" w14:textId="77777777" w:rsidR="00A135C6" w:rsidRPr="00014537" w:rsidRDefault="00A135C6" w:rsidP="00910F0E">
            <w:pPr>
              <w:pStyle w:val="Tabletext"/>
            </w:pPr>
            <w:r w:rsidRPr="00014537">
              <w:t>5</w:t>
            </w:r>
          </w:p>
        </w:tc>
        <w:tc>
          <w:tcPr>
            <w:tcW w:w="4571" w:type="pct"/>
            <w:shd w:val="clear" w:color="auto" w:fill="auto"/>
          </w:tcPr>
          <w:p w14:paraId="02D79459" w14:textId="77777777" w:rsidR="00A135C6" w:rsidRPr="00014537" w:rsidRDefault="00A135C6" w:rsidP="00910F0E">
            <w:pPr>
              <w:pStyle w:val="Tabletext"/>
            </w:pPr>
            <w:r w:rsidRPr="00014537">
              <w:t>Australian National Maritime Museum</w:t>
            </w:r>
          </w:p>
        </w:tc>
      </w:tr>
      <w:tr w:rsidR="00A135C6" w:rsidRPr="00014537" w14:paraId="66B49636" w14:textId="77777777" w:rsidTr="002778FA">
        <w:tc>
          <w:tcPr>
            <w:tcW w:w="429" w:type="pct"/>
            <w:shd w:val="clear" w:color="auto" w:fill="auto"/>
          </w:tcPr>
          <w:p w14:paraId="20C90C83" w14:textId="77777777" w:rsidR="00A135C6" w:rsidRPr="00014537" w:rsidRDefault="00A135C6" w:rsidP="00910F0E">
            <w:pPr>
              <w:pStyle w:val="Tabletext"/>
            </w:pPr>
            <w:r w:rsidRPr="00014537">
              <w:t>6</w:t>
            </w:r>
          </w:p>
        </w:tc>
        <w:tc>
          <w:tcPr>
            <w:tcW w:w="4571" w:type="pct"/>
            <w:shd w:val="clear" w:color="auto" w:fill="auto"/>
          </w:tcPr>
          <w:p w14:paraId="5BF1CF8F" w14:textId="77777777" w:rsidR="00A135C6" w:rsidRPr="00014537" w:rsidRDefault="00A135C6" w:rsidP="00910F0E">
            <w:pPr>
              <w:pStyle w:val="Tabletext"/>
            </w:pPr>
            <w:r w:rsidRPr="00014537">
              <w:t>Australian Nuclear Science and Technology Organisation</w:t>
            </w:r>
          </w:p>
        </w:tc>
      </w:tr>
      <w:tr w:rsidR="00A135C6" w:rsidRPr="00014537" w14:paraId="3B3A1BC2" w14:textId="77777777" w:rsidTr="002778FA">
        <w:tc>
          <w:tcPr>
            <w:tcW w:w="429" w:type="pct"/>
            <w:shd w:val="clear" w:color="auto" w:fill="auto"/>
          </w:tcPr>
          <w:p w14:paraId="38F379B9" w14:textId="77777777" w:rsidR="00A135C6" w:rsidRPr="00014537" w:rsidRDefault="00A135C6" w:rsidP="00910F0E">
            <w:pPr>
              <w:pStyle w:val="Tabletext"/>
            </w:pPr>
            <w:r w:rsidRPr="00014537">
              <w:t>7</w:t>
            </w:r>
          </w:p>
        </w:tc>
        <w:tc>
          <w:tcPr>
            <w:tcW w:w="4571" w:type="pct"/>
            <w:shd w:val="clear" w:color="auto" w:fill="auto"/>
          </w:tcPr>
          <w:p w14:paraId="6F917B75" w14:textId="77777777" w:rsidR="00A135C6" w:rsidRPr="00014537" w:rsidRDefault="00A135C6" w:rsidP="00910F0E">
            <w:pPr>
              <w:pStyle w:val="Tabletext"/>
            </w:pPr>
            <w:r w:rsidRPr="00014537">
              <w:t>Australian Pesticides and Veterinary Medicines Authority</w:t>
            </w:r>
          </w:p>
        </w:tc>
      </w:tr>
      <w:tr w:rsidR="00A135C6" w:rsidRPr="00014537" w14:paraId="6E60B248" w14:textId="77777777" w:rsidTr="002778FA">
        <w:tc>
          <w:tcPr>
            <w:tcW w:w="429" w:type="pct"/>
            <w:shd w:val="clear" w:color="auto" w:fill="auto"/>
          </w:tcPr>
          <w:p w14:paraId="3F47BCD1" w14:textId="77777777" w:rsidR="00A135C6" w:rsidRPr="00014537" w:rsidRDefault="00A135C6" w:rsidP="00910F0E">
            <w:pPr>
              <w:pStyle w:val="Tabletext"/>
            </w:pPr>
            <w:r w:rsidRPr="00014537">
              <w:t>8</w:t>
            </w:r>
          </w:p>
        </w:tc>
        <w:tc>
          <w:tcPr>
            <w:tcW w:w="4571" w:type="pct"/>
            <w:shd w:val="clear" w:color="auto" w:fill="auto"/>
          </w:tcPr>
          <w:p w14:paraId="3E236183" w14:textId="77777777" w:rsidR="00A135C6" w:rsidRPr="00014537" w:rsidRDefault="00A135C6" w:rsidP="00910F0E">
            <w:pPr>
              <w:pStyle w:val="Tabletext"/>
            </w:pPr>
            <w:r w:rsidRPr="00014537">
              <w:t>Australian War Memorial</w:t>
            </w:r>
          </w:p>
        </w:tc>
      </w:tr>
      <w:tr w:rsidR="00A135C6" w:rsidRPr="00014537" w14:paraId="2A5F1520" w14:textId="77777777" w:rsidTr="002778FA">
        <w:tc>
          <w:tcPr>
            <w:tcW w:w="429" w:type="pct"/>
            <w:shd w:val="clear" w:color="auto" w:fill="auto"/>
          </w:tcPr>
          <w:p w14:paraId="0EA4703E" w14:textId="77777777" w:rsidR="00A135C6" w:rsidRPr="00014537" w:rsidRDefault="00A135C6" w:rsidP="00910F0E">
            <w:pPr>
              <w:pStyle w:val="Tabletext"/>
            </w:pPr>
            <w:r w:rsidRPr="00014537">
              <w:t>9</w:t>
            </w:r>
          </w:p>
        </w:tc>
        <w:tc>
          <w:tcPr>
            <w:tcW w:w="4571" w:type="pct"/>
            <w:shd w:val="clear" w:color="auto" w:fill="auto"/>
          </w:tcPr>
          <w:p w14:paraId="5572A635" w14:textId="77777777" w:rsidR="00A135C6" w:rsidRPr="00014537" w:rsidRDefault="00A135C6" w:rsidP="00910F0E">
            <w:pPr>
              <w:pStyle w:val="Tabletext"/>
            </w:pPr>
            <w:r w:rsidRPr="00014537">
              <w:t>Comcare</w:t>
            </w:r>
          </w:p>
        </w:tc>
      </w:tr>
      <w:tr w:rsidR="00A135C6" w:rsidRPr="00014537" w14:paraId="159EDE53" w14:textId="77777777" w:rsidTr="002778FA">
        <w:tc>
          <w:tcPr>
            <w:tcW w:w="429" w:type="pct"/>
            <w:shd w:val="clear" w:color="auto" w:fill="auto"/>
          </w:tcPr>
          <w:p w14:paraId="1CBA263F" w14:textId="77777777" w:rsidR="00A135C6" w:rsidRPr="00014537" w:rsidRDefault="00A135C6" w:rsidP="00910F0E">
            <w:pPr>
              <w:pStyle w:val="Tabletext"/>
            </w:pPr>
            <w:r w:rsidRPr="00014537">
              <w:t>10</w:t>
            </w:r>
          </w:p>
        </w:tc>
        <w:tc>
          <w:tcPr>
            <w:tcW w:w="4571" w:type="pct"/>
            <w:shd w:val="clear" w:color="auto" w:fill="auto"/>
          </w:tcPr>
          <w:p w14:paraId="2C5A0C84" w14:textId="77777777" w:rsidR="00A135C6" w:rsidRPr="00014537" w:rsidRDefault="00A135C6" w:rsidP="00910F0E">
            <w:pPr>
              <w:pStyle w:val="Tabletext"/>
            </w:pPr>
            <w:r w:rsidRPr="00014537">
              <w:t>Commonwealth Scientific and Industrial Research Organisation</w:t>
            </w:r>
          </w:p>
        </w:tc>
      </w:tr>
      <w:tr w:rsidR="00A135C6" w:rsidRPr="00014537" w14:paraId="41AC3367" w14:textId="77777777" w:rsidTr="002778FA">
        <w:tc>
          <w:tcPr>
            <w:tcW w:w="429" w:type="pct"/>
            <w:shd w:val="clear" w:color="auto" w:fill="auto"/>
          </w:tcPr>
          <w:p w14:paraId="0AC3DCBD" w14:textId="77777777" w:rsidR="00A135C6" w:rsidRPr="00014537" w:rsidRDefault="00A135C6" w:rsidP="00910F0E">
            <w:pPr>
              <w:pStyle w:val="Tabletext"/>
            </w:pPr>
            <w:r w:rsidRPr="00014537">
              <w:t>11</w:t>
            </w:r>
          </w:p>
        </w:tc>
        <w:tc>
          <w:tcPr>
            <w:tcW w:w="4571" w:type="pct"/>
            <w:shd w:val="clear" w:color="auto" w:fill="auto"/>
          </w:tcPr>
          <w:p w14:paraId="16F7F62F" w14:textId="77777777" w:rsidR="00A135C6" w:rsidRPr="00014537" w:rsidRDefault="00A135C6" w:rsidP="00910F0E">
            <w:pPr>
              <w:pStyle w:val="Tabletext"/>
            </w:pPr>
            <w:r w:rsidRPr="00014537">
              <w:t>Director of National Parks</w:t>
            </w:r>
          </w:p>
        </w:tc>
      </w:tr>
      <w:tr w:rsidR="00A135C6" w:rsidRPr="00014537" w14:paraId="26FA8033" w14:textId="77777777" w:rsidTr="002778FA">
        <w:tc>
          <w:tcPr>
            <w:tcW w:w="429" w:type="pct"/>
            <w:shd w:val="clear" w:color="auto" w:fill="auto"/>
          </w:tcPr>
          <w:p w14:paraId="063CD774" w14:textId="77777777" w:rsidR="00A135C6" w:rsidRPr="00014537" w:rsidRDefault="00A135C6" w:rsidP="00910F0E">
            <w:pPr>
              <w:pStyle w:val="Tabletext"/>
            </w:pPr>
            <w:r w:rsidRPr="00014537">
              <w:t>12</w:t>
            </w:r>
          </w:p>
        </w:tc>
        <w:tc>
          <w:tcPr>
            <w:tcW w:w="4571" w:type="pct"/>
            <w:shd w:val="clear" w:color="auto" w:fill="auto"/>
          </w:tcPr>
          <w:p w14:paraId="6722393B" w14:textId="77777777" w:rsidR="00A135C6" w:rsidRPr="00014537" w:rsidRDefault="00A135C6" w:rsidP="00910F0E">
            <w:pPr>
              <w:pStyle w:val="Tabletext"/>
            </w:pPr>
            <w:r w:rsidRPr="00014537">
              <w:t>Export Finance and Insurance Corporation</w:t>
            </w:r>
          </w:p>
        </w:tc>
      </w:tr>
      <w:tr w:rsidR="00A135C6" w:rsidRPr="00014537" w14:paraId="41CE5133" w14:textId="77777777" w:rsidTr="002778FA">
        <w:tc>
          <w:tcPr>
            <w:tcW w:w="429" w:type="pct"/>
            <w:shd w:val="clear" w:color="auto" w:fill="auto"/>
          </w:tcPr>
          <w:p w14:paraId="7314F05A" w14:textId="77777777" w:rsidR="00A135C6" w:rsidRPr="00014537" w:rsidRDefault="00A135C6" w:rsidP="00910F0E">
            <w:pPr>
              <w:pStyle w:val="Tabletext"/>
            </w:pPr>
            <w:r w:rsidRPr="00014537">
              <w:t>13</w:t>
            </w:r>
          </w:p>
        </w:tc>
        <w:tc>
          <w:tcPr>
            <w:tcW w:w="4571" w:type="pct"/>
            <w:shd w:val="clear" w:color="auto" w:fill="auto"/>
          </w:tcPr>
          <w:p w14:paraId="0555A602" w14:textId="77777777" w:rsidR="00A135C6" w:rsidRPr="00014537" w:rsidRDefault="00A135C6" w:rsidP="00910F0E">
            <w:pPr>
              <w:pStyle w:val="Tabletext"/>
            </w:pPr>
            <w:r w:rsidRPr="00014537">
              <w:t>Grains Research and Development Corporation</w:t>
            </w:r>
          </w:p>
        </w:tc>
      </w:tr>
      <w:tr w:rsidR="00726FFD" w:rsidRPr="00014537" w14:paraId="3515EABA" w14:textId="77777777" w:rsidTr="002778FA">
        <w:tc>
          <w:tcPr>
            <w:tcW w:w="429" w:type="pct"/>
            <w:shd w:val="clear" w:color="auto" w:fill="auto"/>
          </w:tcPr>
          <w:p w14:paraId="230DED64" w14:textId="77777777" w:rsidR="00726FFD" w:rsidRPr="00014537" w:rsidRDefault="00726FFD" w:rsidP="00726FFD">
            <w:pPr>
              <w:pStyle w:val="Tabletext"/>
            </w:pPr>
            <w:r w:rsidRPr="00014537">
              <w:t>13A</w:t>
            </w:r>
          </w:p>
        </w:tc>
        <w:tc>
          <w:tcPr>
            <w:tcW w:w="4571" w:type="pct"/>
            <w:shd w:val="clear" w:color="auto" w:fill="auto"/>
          </w:tcPr>
          <w:p w14:paraId="6858E354" w14:textId="77777777" w:rsidR="00726FFD" w:rsidRPr="00014537" w:rsidRDefault="00726FFD" w:rsidP="00726FFD">
            <w:pPr>
              <w:pStyle w:val="Tabletext"/>
            </w:pPr>
            <w:r w:rsidRPr="00014537">
              <w:t>High Speed Rail Authority</w:t>
            </w:r>
          </w:p>
        </w:tc>
      </w:tr>
      <w:tr w:rsidR="00A135C6" w:rsidRPr="00014537" w14:paraId="04C4F182" w14:textId="77777777" w:rsidTr="002778FA">
        <w:tc>
          <w:tcPr>
            <w:tcW w:w="429" w:type="pct"/>
            <w:tcBorders>
              <w:bottom w:val="single" w:sz="4" w:space="0" w:color="auto"/>
            </w:tcBorders>
            <w:shd w:val="clear" w:color="auto" w:fill="auto"/>
          </w:tcPr>
          <w:p w14:paraId="24DAB9EA" w14:textId="77777777" w:rsidR="00A135C6" w:rsidRPr="00014537" w:rsidRDefault="00A135C6" w:rsidP="00910F0E">
            <w:pPr>
              <w:pStyle w:val="Tabletext"/>
            </w:pPr>
            <w:r w:rsidRPr="00014537">
              <w:t>14</w:t>
            </w:r>
          </w:p>
        </w:tc>
        <w:tc>
          <w:tcPr>
            <w:tcW w:w="4571" w:type="pct"/>
            <w:tcBorders>
              <w:bottom w:val="single" w:sz="4" w:space="0" w:color="auto"/>
            </w:tcBorders>
            <w:shd w:val="clear" w:color="auto" w:fill="auto"/>
          </w:tcPr>
          <w:p w14:paraId="761AFF66" w14:textId="77777777" w:rsidR="00A135C6" w:rsidRPr="00014537" w:rsidRDefault="002F1BE1" w:rsidP="00910F0E">
            <w:pPr>
              <w:pStyle w:val="Tabletext"/>
            </w:pPr>
            <w:r w:rsidRPr="00014537">
              <w:t>Independent Health and Aged Care Pricing Authority</w:t>
            </w:r>
          </w:p>
        </w:tc>
      </w:tr>
      <w:tr w:rsidR="00A135C6" w:rsidRPr="00014537" w14:paraId="6E23C0F9" w14:textId="77777777" w:rsidTr="002778FA">
        <w:tc>
          <w:tcPr>
            <w:tcW w:w="429" w:type="pct"/>
            <w:shd w:val="clear" w:color="auto" w:fill="auto"/>
          </w:tcPr>
          <w:p w14:paraId="1271A8AC" w14:textId="77777777" w:rsidR="00A135C6" w:rsidRPr="00014537" w:rsidRDefault="00A135C6" w:rsidP="00910F0E">
            <w:pPr>
              <w:pStyle w:val="Tabletext"/>
            </w:pPr>
            <w:r w:rsidRPr="00014537">
              <w:t>15</w:t>
            </w:r>
          </w:p>
        </w:tc>
        <w:tc>
          <w:tcPr>
            <w:tcW w:w="4571" w:type="pct"/>
            <w:shd w:val="clear" w:color="auto" w:fill="auto"/>
          </w:tcPr>
          <w:p w14:paraId="2D609AEA" w14:textId="5DC3A38A" w:rsidR="00A135C6" w:rsidRPr="00014537" w:rsidRDefault="00A135C6" w:rsidP="00910F0E">
            <w:pPr>
              <w:pStyle w:val="Tabletext"/>
            </w:pPr>
            <w:r w:rsidRPr="00014537">
              <w:t>Murray</w:t>
            </w:r>
            <w:r w:rsidR="00014537">
              <w:noBreakHyphen/>
            </w:r>
            <w:r w:rsidRPr="00014537">
              <w:t>Darling Basin Authority</w:t>
            </w:r>
          </w:p>
        </w:tc>
      </w:tr>
      <w:tr w:rsidR="00A135C6" w:rsidRPr="00014537" w14:paraId="69664839" w14:textId="77777777" w:rsidTr="002778FA">
        <w:tc>
          <w:tcPr>
            <w:tcW w:w="429" w:type="pct"/>
            <w:shd w:val="clear" w:color="auto" w:fill="auto"/>
          </w:tcPr>
          <w:p w14:paraId="6CAEF29C" w14:textId="77777777" w:rsidR="00A135C6" w:rsidRPr="00014537" w:rsidRDefault="00A135C6" w:rsidP="00910F0E">
            <w:pPr>
              <w:pStyle w:val="Tabletext"/>
            </w:pPr>
            <w:r w:rsidRPr="00014537">
              <w:t>16</w:t>
            </w:r>
          </w:p>
        </w:tc>
        <w:tc>
          <w:tcPr>
            <w:tcW w:w="4571" w:type="pct"/>
            <w:shd w:val="clear" w:color="auto" w:fill="auto"/>
          </w:tcPr>
          <w:p w14:paraId="0E9E4914" w14:textId="77777777" w:rsidR="00A135C6" w:rsidRPr="00014537" w:rsidRDefault="00A135C6" w:rsidP="00910F0E">
            <w:pPr>
              <w:pStyle w:val="Tabletext"/>
            </w:pPr>
            <w:r w:rsidRPr="00014537">
              <w:t>National Gallery of Australia</w:t>
            </w:r>
          </w:p>
        </w:tc>
      </w:tr>
      <w:tr w:rsidR="00A135C6" w:rsidRPr="00014537" w14:paraId="6FE7AEEB" w14:textId="77777777" w:rsidTr="002778FA">
        <w:tc>
          <w:tcPr>
            <w:tcW w:w="429" w:type="pct"/>
            <w:shd w:val="clear" w:color="auto" w:fill="auto"/>
          </w:tcPr>
          <w:p w14:paraId="13EDA93F" w14:textId="77777777" w:rsidR="00A135C6" w:rsidRPr="00014537" w:rsidRDefault="00A135C6" w:rsidP="00910F0E">
            <w:pPr>
              <w:pStyle w:val="Tabletext"/>
            </w:pPr>
            <w:r w:rsidRPr="00014537">
              <w:t>17</w:t>
            </w:r>
          </w:p>
        </w:tc>
        <w:tc>
          <w:tcPr>
            <w:tcW w:w="4571" w:type="pct"/>
            <w:shd w:val="clear" w:color="auto" w:fill="auto"/>
          </w:tcPr>
          <w:p w14:paraId="1F829700" w14:textId="77777777" w:rsidR="00A135C6" w:rsidRPr="00014537" w:rsidRDefault="00A135C6" w:rsidP="00910F0E">
            <w:pPr>
              <w:pStyle w:val="Tabletext"/>
            </w:pPr>
            <w:r w:rsidRPr="00014537">
              <w:t>National Museum of Australia</w:t>
            </w:r>
          </w:p>
        </w:tc>
      </w:tr>
      <w:tr w:rsidR="00A135C6" w:rsidRPr="00014537" w14:paraId="27A6DBA7" w14:textId="77777777" w:rsidTr="002778FA">
        <w:tc>
          <w:tcPr>
            <w:tcW w:w="429" w:type="pct"/>
            <w:shd w:val="clear" w:color="auto" w:fill="auto"/>
          </w:tcPr>
          <w:p w14:paraId="262E57FF" w14:textId="77777777" w:rsidR="00A135C6" w:rsidRPr="00014537" w:rsidRDefault="00A135C6" w:rsidP="00910F0E">
            <w:pPr>
              <w:pStyle w:val="Tabletext"/>
            </w:pPr>
            <w:r w:rsidRPr="00014537">
              <w:t>17AA</w:t>
            </w:r>
          </w:p>
        </w:tc>
        <w:tc>
          <w:tcPr>
            <w:tcW w:w="4571" w:type="pct"/>
            <w:shd w:val="clear" w:color="auto" w:fill="auto"/>
          </w:tcPr>
          <w:p w14:paraId="5AF29765" w14:textId="77777777" w:rsidR="00A135C6" w:rsidRPr="00014537" w:rsidRDefault="00A135C6" w:rsidP="00910F0E">
            <w:pPr>
              <w:pStyle w:val="Tabletext"/>
            </w:pPr>
            <w:r w:rsidRPr="00014537">
              <w:t>National Portrait Gallery of Australia</w:t>
            </w:r>
          </w:p>
        </w:tc>
      </w:tr>
      <w:tr w:rsidR="00A135C6" w:rsidRPr="00014537" w14:paraId="2F4EEC69" w14:textId="77777777" w:rsidTr="002778FA">
        <w:tc>
          <w:tcPr>
            <w:tcW w:w="429" w:type="pct"/>
            <w:shd w:val="clear" w:color="auto" w:fill="auto"/>
          </w:tcPr>
          <w:p w14:paraId="474566F7" w14:textId="77777777" w:rsidR="00A135C6" w:rsidRPr="00014537" w:rsidRDefault="00A135C6" w:rsidP="00910F0E">
            <w:pPr>
              <w:pStyle w:val="Tabletext"/>
            </w:pPr>
            <w:r w:rsidRPr="00014537">
              <w:t>17A</w:t>
            </w:r>
          </w:p>
        </w:tc>
        <w:tc>
          <w:tcPr>
            <w:tcW w:w="4571" w:type="pct"/>
            <w:shd w:val="clear" w:color="auto" w:fill="auto"/>
          </w:tcPr>
          <w:p w14:paraId="4C8BEEA4" w14:textId="77777777" w:rsidR="00A135C6" w:rsidRPr="00014537" w:rsidRDefault="00A135C6" w:rsidP="00910F0E">
            <w:pPr>
              <w:pStyle w:val="Tabletext"/>
            </w:pPr>
            <w:r w:rsidRPr="00014537">
              <w:t>Old Parliament House</w:t>
            </w:r>
          </w:p>
        </w:tc>
      </w:tr>
      <w:tr w:rsidR="00462940" w:rsidRPr="00014537" w14:paraId="6559DD06" w14:textId="77777777" w:rsidTr="002778FA">
        <w:tc>
          <w:tcPr>
            <w:tcW w:w="429" w:type="pct"/>
            <w:shd w:val="clear" w:color="auto" w:fill="auto"/>
          </w:tcPr>
          <w:p w14:paraId="01D04207" w14:textId="77777777" w:rsidR="00462940" w:rsidRPr="00014537" w:rsidRDefault="00462940" w:rsidP="00910F0E">
            <w:pPr>
              <w:pStyle w:val="Tabletext"/>
            </w:pPr>
            <w:r w:rsidRPr="00014537">
              <w:t>17B</w:t>
            </w:r>
          </w:p>
        </w:tc>
        <w:tc>
          <w:tcPr>
            <w:tcW w:w="4571" w:type="pct"/>
            <w:shd w:val="clear" w:color="auto" w:fill="auto"/>
          </w:tcPr>
          <w:p w14:paraId="2D81BDC4" w14:textId="77777777" w:rsidR="00462940" w:rsidRPr="00014537" w:rsidRDefault="00462940" w:rsidP="00910F0E">
            <w:pPr>
              <w:pStyle w:val="Tabletext"/>
            </w:pPr>
            <w:r w:rsidRPr="00014537">
              <w:t>Regional Investment Corporation</w:t>
            </w:r>
          </w:p>
        </w:tc>
      </w:tr>
      <w:tr w:rsidR="00A135C6" w:rsidRPr="00014537" w14:paraId="3E103CAA" w14:textId="77777777" w:rsidTr="002778FA">
        <w:tc>
          <w:tcPr>
            <w:tcW w:w="429" w:type="pct"/>
            <w:shd w:val="clear" w:color="auto" w:fill="auto"/>
          </w:tcPr>
          <w:p w14:paraId="43811156" w14:textId="77777777" w:rsidR="00A135C6" w:rsidRPr="00014537" w:rsidRDefault="00A135C6" w:rsidP="00910F0E">
            <w:pPr>
              <w:pStyle w:val="Tabletext"/>
            </w:pPr>
            <w:r w:rsidRPr="00014537">
              <w:t>18</w:t>
            </w:r>
          </w:p>
        </w:tc>
        <w:tc>
          <w:tcPr>
            <w:tcW w:w="4571" w:type="pct"/>
            <w:shd w:val="clear" w:color="auto" w:fill="auto"/>
          </w:tcPr>
          <w:p w14:paraId="4982E822" w14:textId="77777777" w:rsidR="00A135C6" w:rsidRPr="00014537" w:rsidRDefault="00A135C6" w:rsidP="00910F0E">
            <w:pPr>
              <w:pStyle w:val="Tabletext"/>
            </w:pPr>
            <w:r w:rsidRPr="00014537">
              <w:t>Reserve Bank of Australia</w:t>
            </w:r>
          </w:p>
        </w:tc>
      </w:tr>
      <w:tr w:rsidR="00A135C6" w:rsidRPr="00014537" w14:paraId="692DFD3F" w14:textId="77777777" w:rsidTr="002778FA">
        <w:tc>
          <w:tcPr>
            <w:tcW w:w="429" w:type="pct"/>
            <w:shd w:val="clear" w:color="auto" w:fill="auto"/>
          </w:tcPr>
          <w:p w14:paraId="0FF41735" w14:textId="77777777" w:rsidR="00A135C6" w:rsidRPr="00014537" w:rsidRDefault="00A135C6" w:rsidP="00910F0E">
            <w:pPr>
              <w:pStyle w:val="Tabletext"/>
            </w:pPr>
            <w:r w:rsidRPr="00014537">
              <w:t>19</w:t>
            </w:r>
          </w:p>
        </w:tc>
        <w:tc>
          <w:tcPr>
            <w:tcW w:w="4571" w:type="pct"/>
            <w:shd w:val="clear" w:color="auto" w:fill="auto"/>
          </w:tcPr>
          <w:p w14:paraId="222B10BE" w14:textId="77777777" w:rsidR="00A135C6" w:rsidRPr="00014537" w:rsidRDefault="00A135C6" w:rsidP="00910F0E">
            <w:pPr>
              <w:pStyle w:val="Tabletext"/>
            </w:pPr>
            <w:r w:rsidRPr="00014537">
              <w:t>Sydney Harbour Federation Trust</w:t>
            </w:r>
          </w:p>
        </w:tc>
      </w:tr>
      <w:tr w:rsidR="00A135C6" w:rsidRPr="00014537" w14:paraId="0FD24C22" w14:textId="77777777" w:rsidTr="002778FA">
        <w:tc>
          <w:tcPr>
            <w:tcW w:w="429" w:type="pct"/>
            <w:tcBorders>
              <w:bottom w:val="single" w:sz="12" w:space="0" w:color="auto"/>
            </w:tcBorders>
            <w:shd w:val="clear" w:color="auto" w:fill="auto"/>
          </w:tcPr>
          <w:p w14:paraId="24594AE1" w14:textId="77777777" w:rsidR="00A135C6" w:rsidRPr="00014537" w:rsidRDefault="00A135C6" w:rsidP="00910F0E">
            <w:pPr>
              <w:pStyle w:val="Tabletext"/>
            </w:pPr>
            <w:r w:rsidRPr="00014537">
              <w:t>20</w:t>
            </w:r>
          </w:p>
        </w:tc>
        <w:tc>
          <w:tcPr>
            <w:tcW w:w="4571" w:type="pct"/>
            <w:tcBorders>
              <w:bottom w:val="single" w:sz="12" w:space="0" w:color="auto"/>
            </w:tcBorders>
            <w:shd w:val="clear" w:color="auto" w:fill="auto"/>
          </w:tcPr>
          <w:p w14:paraId="109A7049" w14:textId="77777777" w:rsidR="00A135C6" w:rsidRPr="00014537" w:rsidRDefault="00A135C6" w:rsidP="00910F0E">
            <w:pPr>
              <w:pStyle w:val="Tabletext"/>
            </w:pPr>
            <w:r w:rsidRPr="00014537">
              <w:t>Tourism Australia</w:t>
            </w:r>
          </w:p>
        </w:tc>
      </w:tr>
    </w:tbl>
    <w:p w14:paraId="11BF5CE4" w14:textId="77777777" w:rsidR="008B5050" w:rsidRPr="00014537" w:rsidRDefault="008B5050" w:rsidP="008B5050">
      <w:pPr>
        <w:pStyle w:val="ActHead5"/>
      </w:pPr>
      <w:bookmarkStart w:id="150" w:name="_Toc147913197"/>
      <w:r w:rsidRPr="00014537">
        <w:rPr>
          <w:rStyle w:val="CharSectno"/>
        </w:rPr>
        <w:t>30A</w:t>
      </w:r>
      <w:r w:rsidRPr="00014537">
        <w:t xml:space="preserve">  Publishing annual reports</w:t>
      </w:r>
      <w:bookmarkEnd w:id="150"/>
    </w:p>
    <w:p w14:paraId="755B5491" w14:textId="77777777" w:rsidR="008B5050" w:rsidRPr="00014537" w:rsidRDefault="008B5050" w:rsidP="008B5050">
      <w:pPr>
        <w:pStyle w:val="SOHeadBold"/>
      </w:pPr>
      <w:r w:rsidRPr="00014537">
        <w:t>Guide to this section</w:t>
      </w:r>
    </w:p>
    <w:p w14:paraId="4BC8324A" w14:textId="77777777" w:rsidR="008B5050" w:rsidRPr="00014537" w:rsidRDefault="008B5050" w:rsidP="008B5050">
      <w:pPr>
        <w:pStyle w:val="SOText"/>
      </w:pPr>
      <w:r w:rsidRPr="00014537">
        <w:t>The purpose of this section is to require Commonwealth entities and Commonwealth companies to publish their annual reports on their websites.</w:t>
      </w:r>
    </w:p>
    <w:p w14:paraId="5A3E2536" w14:textId="77777777" w:rsidR="008B5050" w:rsidRPr="00014537" w:rsidRDefault="008B5050" w:rsidP="008B5050">
      <w:pPr>
        <w:pStyle w:val="subsection"/>
      </w:pPr>
      <w:r w:rsidRPr="00014537">
        <w:tab/>
      </w:r>
      <w:r w:rsidRPr="00014537">
        <w:tab/>
        <w:t>If an annual report for a Commonwealth entity or Commonwealth company is tabled in a House of the Parliament, the entity or company must publish the report on its website as soon as practicable after the annual report is tabled.</w:t>
      </w:r>
    </w:p>
    <w:p w14:paraId="1D266AC7" w14:textId="77777777" w:rsidR="00DC45EF" w:rsidRPr="00014537" w:rsidRDefault="00DC45EF" w:rsidP="007A74E1">
      <w:pPr>
        <w:pStyle w:val="ActHead1"/>
        <w:pageBreakBefore/>
        <w:spacing w:before="120"/>
      </w:pPr>
      <w:bookmarkStart w:id="151" w:name="_Toc147913198"/>
      <w:r w:rsidRPr="00014537">
        <w:rPr>
          <w:rStyle w:val="CharChapNo"/>
        </w:rPr>
        <w:t>Chapter</w:t>
      </w:r>
      <w:r w:rsidR="006D71E8" w:rsidRPr="00014537">
        <w:rPr>
          <w:rStyle w:val="CharChapNo"/>
        </w:rPr>
        <w:t> </w:t>
      </w:r>
      <w:r w:rsidRPr="00014537">
        <w:rPr>
          <w:rStyle w:val="CharChapNo"/>
        </w:rPr>
        <w:t>5</w:t>
      </w:r>
      <w:r w:rsidRPr="00014537">
        <w:t>—</w:t>
      </w:r>
      <w:r w:rsidRPr="00014537">
        <w:rPr>
          <w:rStyle w:val="CharChapText"/>
        </w:rPr>
        <w:t>Transitional and application provisions</w:t>
      </w:r>
      <w:bookmarkEnd w:id="151"/>
    </w:p>
    <w:p w14:paraId="65DB05D2" w14:textId="1E4D463F" w:rsidR="00DC45EF" w:rsidRPr="00014537" w:rsidRDefault="001B1F4D" w:rsidP="00DC45EF">
      <w:pPr>
        <w:pStyle w:val="ActHead2"/>
      </w:pPr>
      <w:bookmarkStart w:id="152" w:name="_Toc147913199"/>
      <w:r w:rsidRPr="00014537">
        <w:rPr>
          <w:rStyle w:val="CharPartNo"/>
        </w:rPr>
        <w:t>Part 1</w:t>
      </w:r>
      <w:r w:rsidR="00DC45EF" w:rsidRPr="00014537">
        <w:t>—</w:t>
      </w:r>
      <w:r w:rsidR="00DC45EF" w:rsidRPr="00014537">
        <w:rPr>
          <w:rStyle w:val="CharPartText"/>
        </w:rPr>
        <w:t>Amendments made by the Public Governance, Performance and Accountability Amendment (Non</w:t>
      </w:r>
      <w:r w:rsidR="00014537">
        <w:rPr>
          <w:rStyle w:val="CharPartText"/>
        </w:rPr>
        <w:noBreakHyphen/>
      </w:r>
      <w:r w:rsidR="00DC45EF" w:rsidRPr="00014537">
        <w:rPr>
          <w:rStyle w:val="CharPartText"/>
        </w:rPr>
        <w:t xml:space="preserve">corporate Commonwealth Entity Annual Reporting) </w:t>
      </w:r>
      <w:r w:rsidR="00104C92" w:rsidRPr="00014537">
        <w:rPr>
          <w:rStyle w:val="CharPartText"/>
        </w:rPr>
        <w:t>Rule 2</w:t>
      </w:r>
      <w:r w:rsidR="00DC45EF" w:rsidRPr="00014537">
        <w:rPr>
          <w:rStyle w:val="CharPartText"/>
        </w:rPr>
        <w:t>016</w:t>
      </w:r>
      <w:bookmarkEnd w:id="152"/>
    </w:p>
    <w:p w14:paraId="1E7B259A" w14:textId="77777777" w:rsidR="00DC45EF" w:rsidRPr="00014537" w:rsidRDefault="00DC45EF" w:rsidP="00DC45EF">
      <w:pPr>
        <w:pStyle w:val="Header"/>
      </w:pPr>
      <w:r w:rsidRPr="00014537">
        <w:rPr>
          <w:rStyle w:val="CharDivNo"/>
        </w:rPr>
        <w:t xml:space="preserve"> </w:t>
      </w:r>
      <w:r w:rsidRPr="00014537">
        <w:rPr>
          <w:rStyle w:val="CharDivText"/>
        </w:rPr>
        <w:t xml:space="preserve"> </w:t>
      </w:r>
    </w:p>
    <w:p w14:paraId="755E5664" w14:textId="56CE260D" w:rsidR="00DC45EF" w:rsidRPr="00014537" w:rsidRDefault="00DC45EF" w:rsidP="00DC45EF">
      <w:pPr>
        <w:pStyle w:val="ActHead5"/>
        <w:rPr>
          <w:i/>
        </w:rPr>
      </w:pPr>
      <w:bookmarkStart w:id="153" w:name="_Toc147913200"/>
      <w:r w:rsidRPr="00014537">
        <w:rPr>
          <w:rStyle w:val="CharSectno"/>
        </w:rPr>
        <w:t>31</w:t>
      </w:r>
      <w:r w:rsidRPr="00014537">
        <w:t xml:space="preserve">  Application of amendments made by the </w:t>
      </w:r>
      <w:r w:rsidRPr="00014537">
        <w:rPr>
          <w:i/>
        </w:rPr>
        <w:t>Public Governance, Performance and Accountability Amendment (Non</w:t>
      </w:r>
      <w:r w:rsidR="00014537">
        <w:rPr>
          <w:i/>
        </w:rPr>
        <w:noBreakHyphen/>
      </w:r>
      <w:r w:rsidRPr="00014537">
        <w:rPr>
          <w:i/>
        </w:rPr>
        <w:t xml:space="preserve">corporate Commonwealth Entity Annual Reporting) </w:t>
      </w:r>
      <w:r w:rsidR="00104C92" w:rsidRPr="00014537">
        <w:rPr>
          <w:i/>
        </w:rPr>
        <w:t>Rule 2</w:t>
      </w:r>
      <w:r w:rsidRPr="00014537">
        <w:rPr>
          <w:i/>
        </w:rPr>
        <w:t>016</w:t>
      </w:r>
      <w:bookmarkEnd w:id="153"/>
    </w:p>
    <w:p w14:paraId="3F25252D" w14:textId="53467812" w:rsidR="00DC45EF" w:rsidRPr="00014537" w:rsidRDefault="00DC45EF" w:rsidP="00DC45EF">
      <w:pPr>
        <w:pStyle w:val="subsection"/>
      </w:pPr>
      <w:r w:rsidRPr="00014537">
        <w:tab/>
      </w:r>
      <w:r w:rsidRPr="00014537">
        <w:tab/>
        <w:t xml:space="preserve">The amendments of this rule made by the </w:t>
      </w:r>
      <w:r w:rsidRPr="00014537">
        <w:rPr>
          <w:i/>
        </w:rPr>
        <w:t>Public Governance, Performance and Accountability Amendment (Non</w:t>
      </w:r>
      <w:r w:rsidR="00014537">
        <w:rPr>
          <w:i/>
        </w:rPr>
        <w:noBreakHyphen/>
      </w:r>
      <w:r w:rsidRPr="00014537">
        <w:rPr>
          <w:i/>
        </w:rPr>
        <w:t xml:space="preserve">corporate Commonwealth Entity Annual Reporting) </w:t>
      </w:r>
      <w:r w:rsidR="00104C92" w:rsidRPr="00014537">
        <w:rPr>
          <w:i/>
        </w:rPr>
        <w:t>Rule 2</w:t>
      </w:r>
      <w:r w:rsidRPr="00014537">
        <w:rPr>
          <w:i/>
        </w:rPr>
        <w:t>016</w:t>
      </w:r>
      <w:r w:rsidRPr="00014537">
        <w:t xml:space="preserve"> apply in relation to any reporting period that begins on or after </w:t>
      </w:r>
      <w:r w:rsidR="001B1F4D" w:rsidRPr="00014537">
        <w:t>1 July</w:t>
      </w:r>
      <w:r w:rsidRPr="00014537">
        <w:t xml:space="preserve"> 2015.</w:t>
      </w:r>
    </w:p>
    <w:p w14:paraId="0F100A17" w14:textId="77777777" w:rsidR="00E136F0" w:rsidRPr="00014537" w:rsidRDefault="00E136F0" w:rsidP="007A74E1">
      <w:pPr>
        <w:pStyle w:val="ActHead2"/>
        <w:pageBreakBefore/>
      </w:pPr>
      <w:bookmarkStart w:id="154" w:name="_Toc147913201"/>
      <w:r w:rsidRPr="00014537">
        <w:rPr>
          <w:rStyle w:val="CharPartNo"/>
        </w:rPr>
        <w:t>Part</w:t>
      </w:r>
      <w:r w:rsidR="006D71E8" w:rsidRPr="00014537">
        <w:rPr>
          <w:rStyle w:val="CharPartNo"/>
        </w:rPr>
        <w:t> </w:t>
      </w:r>
      <w:r w:rsidRPr="00014537">
        <w:rPr>
          <w:rStyle w:val="CharPartNo"/>
        </w:rPr>
        <w:t>2</w:t>
      </w:r>
      <w:r w:rsidRPr="00014537">
        <w:t>—</w:t>
      </w:r>
      <w:r w:rsidRPr="00014537">
        <w:rPr>
          <w:rStyle w:val="CharPartText"/>
        </w:rPr>
        <w:t xml:space="preserve">Amendments made by the Public Governance, Performance and Accountability Amendment (Corporate Commonwealth Entity Annual Reporting) </w:t>
      </w:r>
      <w:r w:rsidR="00104C92" w:rsidRPr="00014537">
        <w:rPr>
          <w:rStyle w:val="CharPartText"/>
        </w:rPr>
        <w:t>Rule 2</w:t>
      </w:r>
      <w:r w:rsidRPr="00014537">
        <w:rPr>
          <w:rStyle w:val="CharPartText"/>
        </w:rPr>
        <w:t>016</w:t>
      </w:r>
      <w:bookmarkEnd w:id="154"/>
    </w:p>
    <w:p w14:paraId="755FC68E" w14:textId="77777777" w:rsidR="00E136F0" w:rsidRPr="00014537" w:rsidRDefault="00E136F0" w:rsidP="00E136F0">
      <w:pPr>
        <w:pStyle w:val="Header"/>
      </w:pPr>
      <w:r w:rsidRPr="00014537">
        <w:rPr>
          <w:rStyle w:val="CharDivNo"/>
        </w:rPr>
        <w:t xml:space="preserve"> </w:t>
      </w:r>
      <w:r w:rsidRPr="00014537">
        <w:rPr>
          <w:rStyle w:val="CharDivText"/>
        </w:rPr>
        <w:t xml:space="preserve"> </w:t>
      </w:r>
    </w:p>
    <w:p w14:paraId="76512A3F" w14:textId="77777777" w:rsidR="008A4ADB" w:rsidRPr="00014537" w:rsidRDefault="008A4ADB" w:rsidP="008A4ADB">
      <w:pPr>
        <w:pStyle w:val="ActHead5"/>
      </w:pPr>
      <w:bookmarkStart w:id="155" w:name="_Toc147913202"/>
      <w:r w:rsidRPr="00014537">
        <w:rPr>
          <w:rStyle w:val="CharSectno"/>
        </w:rPr>
        <w:t>32</w:t>
      </w:r>
      <w:r w:rsidRPr="00014537">
        <w:t xml:space="preserve">  Application of amendments made by the </w:t>
      </w:r>
      <w:r w:rsidRPr="00014537">
        <w:rPr>
          <w:i/>
        </w:rPr>
        <w:t xml:space="preserve">Public Governance, Performance and Accountability Amendment (Corporate Commonwealth Entity Annual Reporting) </w:t>
      </w:r>
      <w:r w:rsidR="00104C92" w:rsidRPr="00014537">
        <w:rPr>
          <w:i/>
        </w:rPr>
        <w:t>Rule 2</w:t>
      </w:r>
      <w:r w:rsidRPr="00014537">
        <w:rPr>
          <w:i/>
        </w:rPr>
        <w:t>016</w:t>
      </w:r>
      <w:bookmarkEnd w:id="155"/>
    </w:p>
    <w:p w14:paraId="22CEAC0C" w14:textId="77777777" w:rsidR="008A4ADB" w:rsidRPr="00014537" w:rsidRDefault="008A4ADB" w:rsidP="008A4ADB">
      <w:pPr>
        <w:pStyle w:val="subsection"/>
      </w:pPr>
      <w:r w:rsidRPr="00014537">
        <w:tab/>
      </w:r>
      <w:r w:rsidRPr="00014537">
        <w:tab/>
        <w:t xml:space="preserve">The amendments of this rule made by the </w:t>
      </w:r>
      <w:r w:rsidRPr="00014537">
        <w:rPr>
          <w:i/>
        </w:rPr>
        <w:t>Public Governance, Performance and Accountability Amendment (Corporate Commonwealth Entity Annual Reporting)</w:t>
      </w:r>
      <w:r w:rsidRPr="00014537">
        <w:t xml:space="preserve"> </w:t>
      </w:r>
      <w:r w:rsidR="00104C92" w:rsidRPr="00014537">
        <w:rPr>
          <w:i/>
        </w:rPr>
        <w:t>Rule 2</w:t>
      </w:r>
      <w:r w:rsidRPr="00014537">
        <w:rPr>
          <w:i/>
        </w:rPr>
        <w:t>016</w:t>
      </w:r>
      <w:r w:rsidRPr="00014537">
        <w:t xml:space="preserve"> apply in relation to any reporting period that begins on or after </w:t>
      </w:r>
      <w:r w:rsidR="001B1F4D" w:rsidRPr="00014537">
        <w:t>1 July</w:t>
      </w:r>
      <w:r w:rsidRPr="00014537">
        <w:t xml:space="preserve"> 2015.</w:t>
      </w:r>
    </w:p>
    <w:p w14:paraId="6DAB1742" w14:textId="77777777" w:rsidR="00B71DE1" w:rsidRPr="00014537" w:rsidRDefault="00B71DE1" w:rsidP="00B71DE1">
      <w:pPr>
        <w:pStyle w:val="ActHead2"/>
        <w:pageBreakBefore/>
      </w:pPr>
      <w:bookmarkStart w:id="156" w:name="_Toc147913203"/>
      <w:r w:rsidRPr="00014537">
        <w:rPr>
          <w:rStyle w:val="CharPartNo"/>
        </w:rPr>
        <w:t>Part</w:t>
      </w:r>
      <w:r w:rsidR="006D71E8" w:rsidRPr="00014537">
        <w:rPr>
          <w:rStyle w:val="CharPartNo"/>
        </w:rPr>
        <w:t> </w:t>
      </w:r>
      <w:r w:rsidRPr="00014537">
        <w:rPr>
          <w:rStyle w:val="CharPartNo"/>
        </w:rPr>
        <w:t>3</w:t>
      </w:r>
      <w:r w:rsidRPr="00014537">
        <w:t>—</w:t>
      </w:r>
      <w:r w:rsidRPr="00014537">
        <w:rPr>
          <w:rStyle w:val="CharPartText"/>
        </w:rPr>
        <w:t xml:space="preserve">Amendments made by the Public Governance, Performance and Accountability Amendment (Commonwealth Company Annual Reporting) </w:t>
      </w:r>
      <w:r w:rsidR="00104C92" w:rsidRPr="00014537">
        <w:rPr>
          <w:rStyle w:val="CharPartText"/>
        </w:rPr>
        <w:t>Rule 2</w:t>
      </w:r>
      <w:r w:rsidRPr="00014537">
        <w:rPr>
          <w:rStyle w:val="CharPartText"/>
        </w:rPr>
        <w:t>016</w:t>
      </w:r>
      <w:bookmarkEnd w:id="156"/>
    </w:p>
    <w:p w14:paraId="57A82314" w14:textId="77777777" w:rsidR="00514F21" w:rsidRPr="00014537" w:rsidRDefault="00514F21" w:rsidP="00514F21">
      <w:pPr>
        <w:pStyle w:val="Header"/>
      </w:pPr>
      <w:r w:rsidRPr="00014537">
        <w:rPr>
          <w:rStyle w:val="CharDivNo"/>
        </w:rPr>
        <w:t xml:space="preserve"> </w:t>
      </w:r>
      <w:r w:rsidRPr="00014537">
        <w:rPr>
          <w:rStyle w:val="CharDivText"/>
        </w:rPr>
        <w:t xml:space="preserve"> </w:t>
      </w:r>
    </w:p>
    <w:p w14:paraId="6856A9E1" w14:textId="77777777" w:rsidR="00514F21" w:rsidRPr="00014537" w:rsidRDefault="00514F21" w:rsidP="00514F21">
      <w:pPr>
        <w:pStyle w:val="ActHead5"/>
        <w:rPr>
          <w:i/>
        </w:rPr>
      </w:pPr>
      <w:bookmarkStart w:id="157" w:name="_Toc147913204"/>
      <w:r w:rsidRPr="00014537">
        <w:rPr>
          <w:rStyle w:val="CharSectno"/>
        </w:rPr>
        <w:t>33</w:t>
      </w:r>
      <w:r w:rsidRPr="00014537">
        <w:t xml:space="preserve">  Application of amendments made by the </w:t>
      </w:r>
      <w:r w:rsidRPr="00014537">
        <w:rPr>
          <w:i/>
        </w:rPr>
        <w:t xml:space="preserve">Public Governance, Performance and Accountability Amendment (Commonwealth Company Annual Reporting) </w:t>
      </w:r>
      <w:r w:rsidR="00104C92" w:rsidRPr="00014537">
        <w:rPr>
          <w:i/>
        </w:rPr>
        <w:t>Rule 2</w:t>
      </w:r>
      <w:r w:rsidRPr="00014537">
        <w:rPr>
          <w:i/>
        </w:rPr>
        <w:t>016</w:t>
      </w:r>
      <w:bookmarkEnd w:id="157"/>
    </w:p>
    <w:p w14:paraId="5FC000FE" w14:textId="77777777" w:rsidR="00514F21" w:rsidRPr="00014537" w:rsidRDefault="00514F21" w:rsidP="00514F21">
      <w:pPr>
        <w:pStyle w:val="subsection"/>
      </w:pPr>
      <w:r w:rsidRPr="00014537">
        <w:tab/>
      </w:r>
      <w:r w:rsidRPr="00014537">
        <w:tab/>
        <w:t xml:space="preserve">The amendments of this rule made by the </w:t>
      </w:r>
      <w:r w:rsidRPr="00014537">
        <w:rPr>
          <w:i/>
        </w:rPr>
        <w:t xml:space="preserve">Public Governance, Performance and Accountability Amendment (Commonwealth Company Annual Reporting) </w:t>
      </w:r>
      <w:r w:rsidR="00104C92" w:rsidRPr="00014537">
        <w:rPr>
          <w:i/>
        </w:rPr>
        <w:t>Rule 2</w:t>
      </w:r>
      <w:r w:rsidRPr="00014537">
        <w:rPr>
          <w:i/>
        </w:rPr>
        <w:t>016</w:t>
      </w:r>
      <w:r w:rsidRPr="00014537">
        <w:t xml:space="preserve"> apply in relation to any reporting period that begins on or after </w:t>
      </w:r>
      <w:r w:rsidR="001B1F4D" w:rsidRPr="00014537">
        <w:t>1 July</w:t>
      </w:r>
      <w:r w:rsidRPr="00014537">
        <w:t xml:space="preserve"> 2015.</w:t>
      </w:r>
    </w:p>
    <w:p w14:paraId="63F2EB76" w14:textId="77777777" w:rsidR="008B5050" w:rsidRPr="00014537" w:rsidRDefault="008B5050" w:rsidP="003A1644">
      <w:pPr>
        <w:pStyle w:val="ActHead2"/>
        <w:pageBreakBefore/>
      </w:pPr>
      <w:bookmarkStart w:id="158" w:name="_Toc147913205"/>
      <w:r w:rsidRPr="00014537">
        <w:rPr>
          <w:rStyle w:val="CharPartNo"/>
        </w:rPr>
        <w:t>Part</w:t>
      </w:r>
      <w:r w:rsidR="006D71E8" w:rsidRPr="00014537">
        <w:rPr>
          <w:rStyle w:val="CharPartNo"/>
        </w:rPr>
        <w:t> </w:t>
      </w:r>
      <w:r w:rsidRPr="00014537">
        <w:rPr>
          <w:rStyle w:val="CharPartNo"/>
        </w:rPr>
        <w:t>4</w:t>
      </w:r>
      <w:r w:rsidRPr="00014537">
        <w:t>—</w:t>
      </w:r>
      <w:r w:rsidRPr="00014537">
        <w:rPr>
          <w:rStyle w:val="CharPartText"/>
        </w:rPr>
        <w:t xml:space="preserve">Amendments made by the Public Governance, Performance and Accountability Amendment (Reporting Executive Remuneration) </w:t>
      </w:r>
      <w:r w:rsidR="00104C92" w:rsidRPr="00014537">
        <w:rPr>
          <w:rStyle w:val="CharPartText"/>
        </w:rPr>
        <w:t>Rules 2</w:t>
      </w:r>
      <w:r w:rsidRPr="00014537">
        <w:rPr>
          <w:rStyle w:val="CharPartText"/>
        </w:rPr>
        <w:t>019</w:t>
      </w:r>
      <w:bookmarkEnd w:id="158"/>
    </w:p>
    <w:p w14:paraId="793FE9E0" w14:textId="77777777" w:rsidR="008B5050" w:rsidRPr="00014537" w:rsidRDefault="008B5050" w:rsidP="008B5050">
      <w:pPr>
        <w:pStyle w:val="Header"/>
      </w:pPr>
      <w:r w:rsidRPr="00014537">
        <w:rPr>
          <w:rStyle w:val="CharDivNo"/>
        </w:rPr>
        <w:t xml:space="preserve"> </w:t>
      </w:r>
      <w:r w:rsidRPr="00014537">
        <w:rPr>
          <w:rStyle w:val="CharDivText"/>
        </w:rPr>
        <w:t xml:space="preserve"> </w:t>
      </w:r>
    </w:p>
    <w:p w14:paraId="23FC38AD" w14:textId="77777777" w:rsidR="008B5050" w:rsidRPr="00014537" w:rsidRDefault="008B5050" w:rsidP="008B5050">
      <w:pPr>
        <w:pStyle w:val="ActHead5"/>
      </w:pPr>
      <w:bookmarkStart w:id="159" w:name="_Toc147913206"/>
      <w:r w:rsidRPr="00014537">
        <w:rPr>
          <w:rStyle w:val="CharSectno"/>
        </w:rPr>
        <w:t>34</w:t>
      </w:r>
      <w:r w:rsidRPr="00014537">
        <w:t xml:space="preserve">  Application of amendments made by the </w:t>
      </w:r>
      <w:r w:rsidRPr="00014537">
        <w:rPr>
          <w:i/>
        </w:rPr>
        <w:t xml:space="preserve">Public Governance, Performance and Accountability Amendment (Reporting Executive Remuneration) </w:t>
      </w:r>
      <w:r w:rsidR="00104C92" w:rsidRPr="00014537">
        <w:rPr>
          <w:i/>
        </w:rPr>
        <w:t>Rules 2</w:t>
      </w:r>
      <w:r w:rsidRPr="00014537">
        <w:rPr>
          <w:i/>
        </w:rPr>
        <w:t>019</w:t>
      </w:r>
      <w:bookmarkEnd w:id="159"/>
    </w:p>
    <w:p w14:paraId="1E1719E5" w14:textId="77777777" w:rsidR="008B5050" w:rsidRPr="00014537" w:rsidRDefault="008B5050" w:rsidP="008B5050">
      <w:pPr>
        <w:pStyle w:val="subsection"/>
      </w:pPr>
      <w:r w:rsidRPr="00014537">
        <w:tab/>
      </w:r>
      <w:r w:rsidRPr="00014537">
        <w:tab/>
        <w:t xml:space="preserve">The amendments of this rule made by the </w:t>
      </w:r>
      <w:r w:rsidRPr="00014537">
        <w:rPr>
          <w:i/>
        </w:rPr>
        <w:t xml:space="preserve">Public Governance, Performance and Accountability Amendment (Reporting Executive Remuneration) </w:t>
      </w:r>
      <w:r w:rsidR="00104C92" w:rsidRPr="00014537">
        <w:rPr>
          <w:i/>
        </w:rPr>
        <w:t>Rules 2</w:t>
      </w:r>
      <w:r w:rsidRPr="00014537">
        <w:rPr>
          <w:i/>
        </w:rPr>
        <w:t>019</w:t>
      </w:r>
      <w:r w:rsidRPr="00014537">
        <w:t xml:space="preserve"> apply in relation to any reporting period that begins on or after </w:t>
      </w:r>
      <w:r w:rsidR="001B1F4D" w:rsidRPr="00014537">
        <w:t>29 June</w:t>
      </w:r>
      <w:r w:rsidRPr="00014537">
        <w:t xml:space="preserve"> 2018.</w:t>
      </w:r>
    </w:p>
    <w:p w14:paraId="77491FE2" w14:textId="77777777" w:rsidR="00C70A47" w:rsidRPr="00014537" w:rsidRDefault="00C70A47" w:rsidP="00565ED4">
      <w:pPr>
        <w:pStyle w:val="ActHead2"/>
        <w:pageBreakBefore/>
      </w:pPr>
      <w:bookmarkStart w:id="160" w:name="_Toc147913207"/>
      <w:r w:rsidRPr="00014537">
        <w:rPr>
          <w:rStyle w:val="CharPartNo"/>
        </w:rPr>
        <w:t>Part</w:t>
      </w:r>
      <w:r w:rsidR="006D71E8" w:rsidRPr="00014537">
        <w:rPr>
          <w:rStyle w:val="CharPartNo"/>
        </w:rPr>
        <w:t> </w:t>
      </w:r>
      <w:r w:rsidRPr="00014537">
        <w:rPr>
          <w:rStyle w:val="CharPartNo"/>
        </w:rPr>
        <w:t>5</w:t>
      </w:r>
      <w:r w:rsidRPr="00014537">
        <w:t>—</w:t>
      </w:r>
      <w:r w:rsidRPr="00014537">
        <w:rPr>
          <w:rStyle w:val="CharPartText"/>
        </w:rPr>
        <w:t xml:space="preserve">Amendments made by the Public Governance, Performance and Accountability Amendment (Annual Reporting) </w:t>
      </w:r>
      <w:r w:rsidR="00104C92" w:rsidRPr="00014537">
        <w:rPr>
          <w:rStyle w:val="CharPartText"/>
        </w:rPr>
        <w:t>Rules 2</w:t>
      </w:r>
      <w:r w:rsidRPr="00014537">
        <w:rPr>
          <w:rStyle w:val="CharPartText"/>
        </w:rPr>
        <w:t>019</w:t>
      </w:r>
      <w:bookmarkEnd w:id="160"/>
    </w:p>
    <w:p w14:paraId="4B591C0F" w14:textId="77777777" w:rsidR="00C70A47" w:rsidRPr="00014537" w:rsidRDefault="00C70A47" w:rsidP="00C70A47">
      <w:pPr>
        <w:pStyle w:val="Header"/>
      </w:pPr>
      <w:r w:rsidRPr="00014537">
        <w:rPr>
          <w:rStyle w:val="CharDivNo"/>
        </w:rPr>
        <w:t xml:space="preserve"> </w:t>
      </w:r>
      <w:r w:rsidRPr="00014537">
        <w:rPr>
          <w:rStyle w:val="CharDivText"/>
        </w:rPr>
        <w:t xml:space="preserve"> </w:t>
      </w:r>
    </w:p>
    <w:p w14:paraId="34964823" w14:textId="77777777" w:rsidR="00C70A47" w:rsidRPr="00014537" w:rsidRDefault="00C70A47" w:rsidP="00C70A47">
      <w:pPr>
        <w:pStyle w:val="ActHead5"/>
      </w:pPr>
      <w:bookmarkStart w:id="161" w:name="_Toc147913208"/>
      <w:r w:rsidRPr="00014537">
        <w:rPr>
          <w:rStyle w:val="CharSectno"/>
        </w:rPr>
        <w:t>35</w:t>
      </w:r>
      <w:r w:rsidRPr="00014537">
        <w:t xml:space="preserve">  Application of amendments made by the </w:t>
      </w:r>
      <w:r w:rsidRPr="00014537">
        <w:rPr>
          <w:i/>
        </w:rPr>
        <w:t xml:space="preserve">Public Governance, Performance and Accountability Amendment (Annual Reporting) </w:t>
      </w:r>
      <w:r w:rsidR="00104C92" w:rsidRPr="00014537">
        <w:rPr>
          <w:i/>
        </w:rPr>
        <w:t>Rules 2</w:t>
      </w:r>
      <w:r w:rsidRPr="00014537">
        <w:rPr>
          <w:i/>
        </w:rPr>
        <w:t>019</w:t>
      </w:r>
      <w:bookmarkEnd w:id="161"/>
    </w:p>
    <w:p w14:paraId="045A34A5" w14:textId="77777777" w:rsidR="00C70A47" w:rsidRPr="00014537" w:rsidRDefault="00C70A47" w:rsidP="00C70A47">
      <w:pPr>
        <w:pStyle w:val="subsection"/>
      </w:pPr>
      <w:r w:rsidRPr="00014537">
        <w:tab/>
      </w:r>
      <w:r w:rsidRPr="00014537">
        <w:tab/>
        <w:t xml:space="preserve">The amendments of this rule made by the </w:t>
      </w:r>
      <w:r w:rsidRPr="00014537">
        <w:rPr>
          <w:i/>
        </w:rPr>
        <w:t xml:space="preserve">Public Governance, Performance and Accountability Amendment (Annual Reporting) </w:t>
      </w:r>
      <w:r w:rsidR="00104C92" w:rsidRPr="00014537">
        <w:rPr>
          <w:i/>
        </w:rPr>
        <w:t>Rules 2</w:t>
      </w:r>
      <w:r w:rsidRPr="00014537">
        <w:rPr>
          <w:i/>
        </w:rPr>
        <w:t>019</w:t>
      </w:r>
      <w:r w:rsidRPr="00014537">
        <w:t xml:space="preserve"> apply in relation to any reporting period that begins on or after </w:t>
      </w:r>
      <w:r w:rsidR="001B1F4D" w:rsidRPr="00014537">
        <w:t>29 June</w:t>
      </w:r>
      <w:r w:rsidRPr="00014537">
        <w:t xml:space="preserve"> 2018.</w:t>
      </w:r>
    </w:p>
    <w:p w14:paraId="13A24DD3" w14:textId="77777777" w:rsidR="00F06490" w:rsidRPr="00014537" w:rsidRDefault="00F06490" w:rsidP="008E764E">
      <w:pPr>
        <w:pStyle w:val="ActHead2"/>
        <w:pageBreakBefore/>
      </w:pPr>
      <w:bookmarkStart w:id="162" w:name="_Toc147913209"/>
      <w:r w:rsidRPr="00014537">
        <w:rPr>
          <w:rStyle w:val="CharPartNo"/>
        </w:rPr>
        <w:t>Part</w:t>
      </w:r>
      <w:r w:rsidR="006D71E8" w:rsidRPr="00014537">
        <w:rPr>
          <w:rStyle w:val="CharPartNo"/>
        </w:rPr>
        <w:t> </w:t>
      </w:r>
      <w:r w:rsidRPr="00014537">
        <w:rPr>
          <w:rStyle w:val="CharPartNo"/>
        </w:rPr>
        <w:t>6</w:t>
      </w:r>
      <w:r w:rsidRPr="00014537">
        <w:t>—</w:t>
      </w:r>
      <w:r w:rsidRPr="00014537">
        <w:rPr>
          <w:rStyle w:val="CharPartText"/>
        </w:rPr>
        <w:t>Amendments made by the Public Governance, Performance and Accountability Amendment (2020 Measures No.</w:t>
      </w:r>
      <w:r w:rsidR="006D71E8" w:rsidRPr="00014537">
        <w:rPr>
          <w:rStyle w:val="CharPartText"/>
        </w:rPr>
        <w:t> </w:t>
      </w:r>
      <w:r w:rsidRPr="00014537">
        <w:rPr>
          <w:rStyle w:val="CharPartText"/>
        </w:rPr>
        <w:t xml:space="preserve">1) </w:t>
      </w:r>
      <w:r w:rsidR="00104C92" w:rsidRPr="00014537">
        <w:rPr>
          <w:rStyle w:val="CharPartText"/>
        </w:rPr>
        <w:t>Rules 2</w:t>
      </w:r>
      <w:r w:rsidRPr="00014537">
        <w:rPr>
          <w:rStyle w:val="CharPartText"/>
        </w:rPr>
        <w:t>020</w:t>
      </w:r>
      <w:bookmarkEnd w:id="162"/>
    </w:p>
    <w:p w14:paraId="54904DC0" w14:textId="77777777" w:rsidR="00F06490" w:rsidRPr="00014537" w:rsidRDefault="00F06490" w:rsidP="00F06490">
      <w:pPr>
        <w:pStyle w:val="Header"/>
      </w:pPr>
      <w:r w:rsidRPr="00014537">
        <w:rPr>
          <w:rStyle w:val="CharDivNo"/>
        </w:rPr>
        <w:t xml:space="preserve"> </w:t>
      </w:r>
      <w:r w:rsidRPr="00014537">
        <w:rPr>
          <w:rStyle w:val="CharDivText"/>
        </w:rPr>
        <w:t xml:space="preserve"> </w:t>
      </w:r>
    </w:p>
    <w:p w14:paraId="3F039E22" w14:textId="77777777" w:rsidR="00F06490" w:rsidRPr="00014537" w:rsidRDefault="00F06490" w:rsidP="00F06490">
      <w:pPr>
        <w:pStyle w:val="ActHead5"/>
      </w:pPr>
      <w:bookmarkStart w:id="163" w:name="_Toc147913210"/>
      <w:r w:rsidRPr="00014537">
        <w:rPr>
          <w:rStyle w:val="CharSectno"/>
        </w:rPr>
        <w:t>36</w:t>
      </w:r>
      <w:r w:rsidRPr="00014537">
        <w:t xml:space="preserve">  Application of amendments made by the </w:t>
      </w:r>
      <w:r w:rsidRPr="00014537">
        <w:rPr>
          <w:i/>
        </w:rPr>
        <w:t>Public Governance, Performance and Accountability Amendment (2020 Measures No.</w:t>
      </w:r>
      <w:r w:rsidR="006D71E8" w:rsidRPr="00014537">
        <w:rPr>
          <w:i/>
        </w:rPr>
        <w:t> </w:t>
      </w:r>
      <w:r w:rsidRPr="00014537">
        <w:rPr>
          <w:i/>
        </w:rPr>
        <w:t xml:space="preserve">1) </w:t>
      </w:r>
      <w:r w:rsidR="00104C92" w:rsidRPr="00014537">
        <w:rPr>
          <w:i/>
        </w:rPr>
        <w:t>Rules 2</w:t>
      </w:r>
      <w:r w:rsidRPr="00014537">
        <w:rPr>
          <w:i/>
        </w:rPr>
        <w:t>020</w:t>
      </w:r>
      <w:bookmarkEnd w:id="163"/>
    </w:p>
    <w:p w14:paraId="08D660F6" w14:textId="77777777" w:rsidR="00F06490" w:rsidRPr="00014537" w:rsidRDefault="00F06490" w:rsidP="00F06490">
      <w:pPr>
        <w:pStyle w:val="subsection"/>
      </w:pPr>
      <w:r w:rsidRPr="00014537">
        <w:tab/>
        <w:t>(1)</w:t>
      </w:r>
      <w:r w:rsidRPr="00014537">
        <w:tab/>
        <w:t>Sub</w:t>
      </w:r>
      <w:r w:rsidR="00104C92" w:rsidRPr="00014537">
        <w:t>section 1</w:t>
      </w:r>
      <w:r w:rsidRPr="00014537">
        <w:t xml:space="preserve">6DA(2), as added by the </w:t>
      </w:r>
      <w:r w:rsidRPr="00014537">
        <w:rPr>
          <w:i/>
        </w:rPr>
        <w:t>Public Governance, Performance and Accountability Amendment (2020 Measures No.</w:t>
      </w:r>
      <w:r w:rsidR="006D71E8" w:rsidRPr="00014537">
        <w:rPr>
          <w:i/>
        </w:rPr>
        <w:t> </w:t>
      </w:r>
      <w:r w:rsidRPr="00014537">
        <w:rPr>
          <w:i/>
        </w:rPr>
        <w:t xml:space="preserve">1) </w:t>
      </w:r>
      <w:r w:rsidR="00104C92" w:rsidRPr="00014537">
        <w:rPr>
          <w:i/>
        </w:rPr>
        <w:t>Rules 2</w:t>
      </w:r>
      <w:r w:rsidRPr="00014537">
        <w:rPr>
          <w:i/>
        </w:rPr>
        <w:t>020</w:t>
      </w:r>
      <w:r w:rsidRPr="00014537">
        <w:t>, applies in relation to a person who ceases to be the accountable authority, or a member of the accountable authority, of a corporate Commonwealth entity on or after the commencement of that instrument.</w:t>
      </w:r>
    </w:p>
    <w:p w14:paraId="23527258" w14:textId="77777777" w:rsidR="00F06490" w:rsidRPr="00014537" w:rsidRDefault="00F06490" w:rsidP="00F06490">
      <w:pPr>
        <w:pStyle w:val="subsection"/>
      </w:pPr>
      <w:r w:rsidRPr="00014537">
        <w:tab/>
        <w:t>(2)</w:t>
      </w:r>
      <w:r w:rsidRPr="00014537">
        <w:tab/>
        <w:t xml:space="preserve">The amendments of </w:t>
      </w:r>
      <w:r w:rsidR="00104C92" w:rsidRPr="00014537">
        <w:t>section 1</w:t>
      </w:r>
      <w:r w:rsidRPr="00014537">
        <w:t xml:space="preserve">6E and the insertion of </w:t>
      </w:r>
      <w:r w:rsidR="00104C92" w:rsidRPr="00014537">
        <w:t>section 1</w:t>
      </w:r>
      <w:r w:rsidRPr="00014537">
        <w:t xml:space="preserve">6EA made by the </w:t>
      </w:r>
      <w:r w:rsidRPr="00014537">
        <w:rPr>
          <w:i/>
        </w:rPr>
        <w:t>Public Governance, Performance and Accountability Amendment (2020 Measures No.</w:t>
      </w:r>
      <w:r w:rsidR="006D71E8" w:rsidRPr="00014537">
        <w:rPr>
          <w:i/>
        </w:rPr>
        <w:t> </w:t>
      </w:r>
      <w:r w:rsidRPr="00014537">
        <w:rPr>
          <w:i/>
        </w:rPr>
        <w:t xml:space="preserve">1) </w:t>
      </w:r>
      <w:r w:rsidR="00104C92" w:rsidRPr="00014537">
        <w:rPr>
          <w:i/>
        </w:rPr>
        <w:t>Rules 2</w:t>
      </w:r>
      <w:r w:rsidRPr="00014537">
        <w:rPr>
          <w:i/>
        </w:rPr>
        <w:t>020</w:t>
      </w:r>
      <w:r w:rsidRPr="00014537">
        <w:t xml:space="preserve"> apply in relation to a corporate plan that is prepared under paragraph</w:t>
      </w:r>
      <w:r w:rsidR="006D71E8" w:rsidRPr="00014537">
        <w:t> </w:t>
      </w:r>
      <w:r w:rsidRPr="00014537">
        <w:t xml:space="preserve">35(1)(a) of the Act for a reporting period that begins on or after </w:t>
      </w:r>
      <w:r w:rsidR="001B1F4D" w:rsidRPr="00014537">
        <w:t>1 July</w:t>
      </w:r>
      <w:r w:rsidRPr="00014537">
        <w:t xml:space="preserve"> 2020.</w:t>
      </w:r>
    </w:p>
    <w:p w14:paraId="2CF95D8E" w14:textId="77777777" w:rsidR="00F06490" w:rsidRPr="00014537" w:rsidRDefault="00F06490" w:rsidP="00F06490">
      <w:pPr>
        <w:pStyle w:val="subsection"/>
      </w:pPr>
      <w:r w:rsidRPr="00014537">
        <w:tab/>
        <w:t>(3)</w:t>
      </w:r>
      <w:r w:rsidRPr="00014537">
        <w:tab/>
        <w:t xml:space="preserve">The amendments of </w:t>
      </w:r>
      <w:r w:rsidR="00104C92" w:rsidRPr="00014537">
        <w:t>section 1</w:t>
      </w:r>
      <w:r w:rsidRPr="00014537">
        <w:t xml:space="preserve">7 made by the </w:t>
      </w:r>
      <w:r w:rsidRPr="00014537">
        <w:rPr>
          <w:i/>
        </w:rPr>
        <w:t>Public Governance, Performance and Accountability Amendment (2020 Measures No.</w:t>
      </w:r>
      <w:r w:rsidR="006D71E8" w:rsidRPr="00014537">
        <w:rPr>
          <w:i/>
        </w:rPr>
        <w:t> </w:t>
      </w:r>
      <w:r w:rsidRPr="00014537">
        <w:rPr>
          <w:i/>
        </w:rPr>
        <w:t xml:space="preserve">1) </w:t>
      </w:r>
      <w:r w:rsidR="00104C92" w:rsidRPr="00014537">
        <w:rPr>
          <w:i/>
        </w:rPr>
        <w:t>Rules 2</w:t>
      </w:r>
      <w:r w:rsidRPr="00014537">
        <w:rPr>
          <w:i/>
        </w:rPr>
        <w:t xml:space="preserve">020 </w:t>
      </w:r>
      <w:r w:rsidRPr="00014537">
        <w:t xml:space="preserve">apply in relation to an audit committee for a Commonwealth entity on and after </w:t>
      </w:r>
      <w:r w:rsidR="001B1F4D" w:rsidRPr="00014537">
        <w:t>1 July</w:t>
      </w:r>
      <w:r w:rsidRPr="00014537">
        <w:t xml:space="preserve"> 2021.</w:t>
      </w:r>
    </w:p>
    <w:p w14:paraId="7586E447" w14:textId="77777777" w:rsidR="00F06490" w:rsidRPr="00014537" w:rsidRDefault="00F06490" w:rsidP="00F06490">
      <w:pPr>
        <w:pStyle w:val="subsection"/>
      </w:pPr>
      <w:r w:rsidRPr="00014537">
        <w:tab/>
        <w:t>(4)</w:t>
      </w:r>
      <w:r w:rsidRPr="00014537">
        <w:tab/>
        <w:t>The amendments of sections</w:t>
      </w:r>
      <w:r w:rsidR="006D71E8" w:rsidRPr="00014537">
        <w:t> </w:t>
      </w:r>
      <w:r w:rsidRPr="00014537">
        <w:t>17AG, 17BE and 28E and Schedules</w:t>
      </w:r>
      <w:r w:rsidR="006D71E8" w:rsidRPr="00014537">
        <w:t> </w:t>
      </w:r>
      <w:r w:rsidRPr="00014537">
        <w:t>2, 2A and 2B (other than the amendments of section</w:t>
      </w:r>
      <w:r w:rsidR="006D71E8" w:rsidRPr="00014537">
        <w:t> </w:t>
      </w:r>
      <w:r w:rsidRPr="00014537">
        <w:t>28E and Schedule</w:t>
      </w:r>
      <w:r w:rsidR="006D71E8" w:rsidRPr="00014537">
        <w:t> </w:t>
      </w:r>
      <w:r w:rsidRPr="00014537">
        <w:t xml:space="preserve">2B mentioned in </w:t>
      </w:r>
      <w:r w:rsidR="00343DA7" w:rsidRPr="00014537">
        <w:t>subsection (</w:t>
      </w:r>
      <w:r w:rsidRPr="00014537">
        <w:t xml:space="preserve">7)) made by the </w:t>
      </w:r>
      <w:r w:rsidRPr="00014537">
        <w:rPr>
          <w:i/>
        </w:rPr>
        <w:t>Public Governance, Performance and Accountability Amendment (2020 Measures No.</w:t>
      </w:r>
      <w:r w:rsidR="006D71E8" w:rsidRPr="00014537">
        <w:rPr>
          <w:i/>
        </w:rPr>
        <w:t> </w:t>
      </w:r>
      <w:r w:rsidRPr="00014537">
        <w:rPr>
          <w:i/>
        </w:rPr>
        <w:t xml:space="preserve">1) </w:t>
      </w:r>
      <w:r w:rsidR="00104C92" w:rsidRPr="00014537">
        <w:rPr>
          <w:i/>
        </w:rPr>
        <w:t>Rules 2</w:t>
      </w:r>
      <w:r w:rsidRPr="00014537">
        <w:rPr>
          <w:i/>
        </w:rPr>
        <w:t xml:space="preserve">020 </w:t>
      </w:r>
      <w:r w:rsidRPr="00014537">
        <w:t xml:space="preserve">apply in relation to an annual report for a reporting period that begins on or after </w:t>
      </w:r>
      <w:r w:rsidR="001B1F4D" w:rsidRPr="00014537">
        <w:t>1 July</w:t>
      </w:r>
      <w:r w:rsidRPr="00014537">
        <w:t xml:space="preserve"> 2019.</w:t>
      </w:r>
    </w:p>
    <w:p w14:paraId="52F073E0" w14:textId="77777777" w:rsidR="00F06490" w:rsidRPr="00014537" w:rsidRDefault="00F06490" w:rsidP="00F06490">
      <w:pPr>
        <w:pStyle w:val="subsection"/>
      </w:pPr>
      <w:r w:rsidRPr="00014537">
        <w:tab/>
        <w:t>(5)</w:t>
      </w:r>
      <w:r w:rsidRPr="00014537">
        <w:tab/>
        <w:t>Section</w:t>
      </w:r>
      <w:r w:rsidR="006D71E8" w:rsidRPr="00014537">
        <w:t> </w:t>
      </w:r>
      <w:r w:rsidRPr="00014537">
        <w:t xml:space="preserve">22B, as inserted by the </w:t>
      </w:r>
      <w:r w:rsidRPr="00014537">
        <w:rPr>
          <w:i/>
        </w:rPr>
        <w:t>Public Governance, Performance and Accountability Amendment (2020 Measures No.</w:t>
      </w:r>
      <w:r w:rsidR="006D71E8" w:rsidRPr="00014537">
        <w:rPr>
          <w:i/>
        </w:rPr>
        <w:t> </w:t>
      </w:r>
      <w:r w:rsidRPr="00014537">
        <w:rPr>
          <w:i/>
        </w:rPr>
        <w:t xml:space="preserve">1) </w:t>
      </w:r>
      <w:r w:rsidR="00104C92" w:rsidRPr="00014537">
        <w:rPr>
          <w:i/>
        </w:rPr>
        <w:t>Rules 2</w:t>
      </w:r>
      <w:r w:rsidRPr="00014537">
        <w:rPr>
          <w:i/>
        </w:rPr>
        <w:t>020</w:t>
      </w:r>
      <w:r w:rsidRPr="00014537">
        <w:t>, applies in relation to a liability incurred on or after the commencement of that instrument.</w:t>
      </w:r>
    </w:p>
    <w:p w14:paraId="6D9A2A6B" w14:textId="77777777" w:rsidR="00F06490" w:rsidRPr="00014537" w:rsidRDefault="00F06490" w:rsidP="00F06490">
      <w:pPr>
        <w:pStyle w:val="subsection"/>
      </w:pPr>
      <w:r w:rsidRPr="00014537">
        <w:tab/>
        <w:t>(6)</w:t>
      </w:r>
      <w:r w:rsidRPr="00014537">
        <w:tab/>
        <w:t>The repeal and substitution of section</w:t>
      </w:r>
      <w:r w:rsidR="006D71E8" w:rsidRPr="00014537">
        <w:t> </w:t>
      </w:r>
      <w:r w:rsidRPr="00014537">
        <w:t xml:space="preserve">27A and the amendments of </w:t>
      </w:r>
      <w:r w:rsidR="00104C92" w:rsidRPr="00014537">
        <w:t>section 1</w:t>
      </w:r>
      <w:r w:rsidRPr="00014537">
        <w:t xml:space="preserve">6E made by the </w:t>
      </w:r>
      <w:r w:rsidRPr="00014537">
        <w:rPr>
          <w:i/>
        </w:rPr>
        <w:t>Public Governance, Performance and Accountability Amendment (2020 Measures No.</w:t>
      </w:r>
      <w:r w:rsidR="006D71E8" w:rsidRPr="00014537">
        <w:rPr>
          <w:i/>
        </w:rPr>
        <w:t> </w:t>
      </w:r>
      <w:r w:rsidRPr="00014537">
        <w:rPr>
          <w:i/>
        </w:rPr>
        <w:t xml:space="preserve">1) </w:t>
      </w:r>
      <w:r w:rsidR="00104C92" w:rsidRPr="00014537">
        <w:rPr>
          <w:i/>
        </w:rPr>
        <w:t>Rules 2</w:t>
      </w:r>
      <w:r w:rsidRPr="00014537">
        <w:rPr>
          <w:i/>
        </w:rPr>
        <w:t>020</w:t>
      </w:r>
      <w:r w:rsidRPr="00014537">
        <w:t xml:space="preserve"> apply in relation to a corporate plan for a Commonwealth company for a reporting period that begins on or after </w:t>
      </w:r>
      <w:r w:rsidR="001B1F4D" w:rsidRPr="00014537">
        <w:t>1 July</w:t>
      </w:r>
      <w:r w:rsidRPr="00014537">
        <w:t xml:space="preserve"> 2020.</w:t>
      </w:r>
    </w:p>
    <w:p w14:paraId="4E5A471A" w14:textId="77777777" w:rsidR="00F06490" w:rsidRPr="00014537" w:rsidRDefault="00F06490" w:rsidP="00F06490">
      <w:pPr>
        <w:pStyle w:val="subsection"/>
      </w:pPr>
      <w:r w:rsidRPr="00014537">
        <w:tab/>
        <w:t>(7)</w:t>
      </w:r>
      <w:r w:rsidRPr="00014537">
        <w:tab/>
        <w:t>The insertion of paragraph</w:t>
      </w:r>
      <w:r w:rsidR="006D71E8" w:rsidRPr="00014537">
        <w:t> </w:t>
      </w:r>
      <w:r w:rsidRPr="00014537">
        <w:t>28E(aa) and the corresponding amendment of Schedule</w:t>
      </w:r>
      <w:r w:rsidR="006D71E8" w:rsidRPr="00014537">
        <w:t> </w:t>
      </w:r>
      <w:r w:rsidRPr="00014537">
        <w:t xml:space="preserve">2B made by the </w:t>
      </w:r>
      <w:r w:rsidRPr="00014537">
        <w:rPr>
          <w:i/>
        </w:rPr>
        <w:t>Public Governance, Performance and Accountability Amendment (2020 Measures No.</w:t>
      </w:r>
      <w:r w:rsidR="006D71E8" w:rsidRPr="00014537">
        <w:rPr>
          <w:i/>
        </w:rPr>
        <w:t> </w:t>
      </w:r>
      <w:r w:rsidRPr="00014537">
        <w:rPr>
          <w:i/>
        </w:rPr>
        <w:t xml:space="preserve">1) </w:t>
      </w:r>
      <w:r w:rsidR="00104C92" w:rsidRPr="00014537">
        <w:rPr>
          <w:i/>
        </w:rPr>
        <w:t>Rules 2</w:t>
      </w:r>
      <w:r w:rsidRPr="00014537">
        <w:rPr>
          <w:i/>
        </w:rPr>
        <w:t>020</w:t>
      </w:r>
      <w:r w:rsidRPr="00014537">
        <w:t xml:space="preserve"> apply in relation to an annual report for a Commonwealth company for a reporting period that begins on or after </w:t>
      </w:r>
      <w:r w:rsidR="001B1F4D" w:rsidRPr="00014537">
        <w:t>1 July</w:t>
      </w:r>
      <w:r w:rsidRPr="00014537">
        <w:t xml:space="preserve"> 2020.</w:t>
      </w:r>
    </w:p>
    <w:p w14:paraId="78669093" w14:textId="77777777" w:rsidR="00FF23B2" w:rsidRPr="00014537" w:rsidRDefault="00FF23B2" w:rsidP="00FF23B2">
      <w:pPr>
        <w:pStyle w:val="ActHead2"/>
      </w:pPr>
      <w:bookmarkStart w:id="164" w:name="_Toc147913211"/>
      <w:r w:rsidRPr="00014537">
        <w:rPr>
          <w:rStyle w:val="CharPartNo"/>
        </w:rPr>
        <w:t>Part</w:t>
      </w:r>
      <w:r w:rsidR="006D71E8" w:rsidRPr="00014537">
        <w:rPr>
          <w:rStyle w:val="CharPartNo"/>
        </w:rPr>
        <w:t> </w:t>
      </w:r>
      <w:r w:rsidRPr="00014537">
        <w:rPr>
          <w:rStyle w:val="CharPartNo"/>
        </w:rPr>
        <w:t>7</w:t>
      </w:r>
      <w:r w:rsidRPr="00014537">
        <w:t>—</w:t>
      </w:r>
      <w:r w:rsidRPr="00014537">
        <w:rPr>
          <w:rStyle w:val="CharPartText"/>
        </w:rPr>
        <w:t>Amendments made by the Public Governance, Performance and Accountability Amendment (2020 Measures No.</w:t>
      </w:r>
      <w:r w:rsidR="006D71E8" w:rsidRPr="00014537">
        <w:rPr>
          <w:rStyle w:val="CharPartText"/>
        </w:rPr>
        <w:t> </w:t>
      </w:r>
      <w:r w:rsidRPr="00014537">
        <w:rPr>
          <w:rStyle w:val="CharPartText"/>
        </w:rPr>
        <w:t xml:space="preserve">2) </w:t>
      </w:r>
      <w:r w:rsidR="00104C92" w:rsidRPr="00014537">
        <w:rPr>
          <w:rStyle w:val="CharPartText"/>
        </w:rPr>
        <w:t>Rules 2</w:t>
      </w:r>
      <w:r w:rsidRPr="00014537">
        <w:rPr>
          <w:rStyle w:val="CharPartText"/>
        </w:rPr>
        <w:t>020</w:t>
      </w:r>
      <w:bookmarkEnd w:id="164"/>
    </w:p>
    <w:p w14:paraId="11C55955" w14:textId="77777777" w:rsidR="00FF23B2" w:rsidRPr="00014537" w:rsidRDefault="00FF23B2" w:rsidP="00FF23B2">
      <w:pPr>
        <w:pStyle w:val="Header"/>
      </w:pPr>
      <w:r w:rsidRPr="00014537">
        <w:rPr>
          <w:rStyle w:val="CharDivNo"/>
        </w:rPr>
        <w:t xml:space="preserve"> </w:t>
      </w:r>
      <w:r w:rsidRPr="00014537">
        <w:rPr>
          <w:rStyle w:val="CharDivText"/>
        </w:rPr>
        <w:t xml:space="preserve"> </w:t>
      </w:r>
    </w:p>
    <w:p w14:paraId="5B00C428" w14:textId="77777777" w:rsidR="00FF23B2" w:rsidRPr="00014537" w:rsidRDefault="00FF23B2" w:rsidP="00FF23B2">
      <w:pPr>
        <w:pStyle w:val="ActHead5"/>
        <w:rPr>
          <w:i/>
        </w:rPr>
      </w:pPr>
      <w:bookmarkStart w:id="165" w:name="_Toc147913212"/>
      <w:r w:rsidRPr="00014537">
        <w:rPr>
          <w:rStyle w:val="CharSectno"/>
        </w:rPr>
        <w:t>37</w:t>
      </w:r>
      <w:r w:rsidRPr="00014537">
        <w:t xml:space="preserve">  Application of amendments made by the </w:t>
      </w:r>
      <w:r w:rsidRPr="00014537">
        <w:rPr>
          <w:i/>
        </w:rPr>
        <w:t>Public Governance, Performance and Accountability Amendment (2020 Measures No.</w:t>
      </w:r>
      <w:r w:rsidR="006D71E8" w:rsidRPr="00014537">
        <w:rPr>
          <w:i/>
        </w:rPr>
        <w:t> </w:t>
      </w:r>
      <w:r w:rsidRPr="00014537">
        <w:rPr>
          <w:i/>
        </w:rPr>
        <w:t xml:space="preserve">2) </w:t>
      </w:r>
      <w:r w:rsidR="00104C92" w:rsidRPr="00014537">
        <w:rPr>
          <w:i/>
        </w:rPr>
        <w:t>Rules 2</w:t>
      </w:r>
      <w:r w:rsidRPr="00014537">
        <w:rPr>
          <w:i/>
        </w:rPr>
        <w:t>020</w:t>
      </w:r>
      <w:bookmarkEnd w:id="165"/>
    </w:p>
    <w:p w14:paraId="477207CD" w14:textId="32A2EA50" w:rsidR="00FF23B2" w:rsidRPr="00014537" w:rsidRDefault="00FF23B2" w:rsidP="00FF23B2">
      <w:pPr>
        <w:pStyle w:val="subsection"/>
      </w:pPr>
      <w:r w:rsidRPr="00014537">
        <w:tab/>
      </w:r>
      <w:r w:rsidRPr="00014537">
        <w:tab/>
        <w:t>The amendments of Division</w:t>
      </w:r>
      <w:r w:rsidR="006D71E8" w:rsidRPr="00014537">
        <w:t> </w:t>
      </w:r>
      <w:r w:rsidRPr="00014537">
        <w:t>4 of Part</w:t>
      </w:r>
      <w:r w:rsidR="006D71E8" w:rsidRPr="00014537">
        <w:t> </w:t>
      </w:r>
      <w:r w:rsidRPr="00014537">
        <w:t>2</w:t>
      </w:r>
      <w:r w:rsidR="00014537">
        <w:noBreakHyphen/>
      </w:r>
      <w:r w:rsidRPr="00014537">
        <w:t xml:space="preserve">3 of this rule made by the </w:t>
      </w:r>
      <w:r w:rsidRPr="00014537">
        <w:rPr>
          <w:i/>
        </w:rPr>
        <w:t>Public Governance, Performance and Accountability Amendment (2020 Measures No.</w:t>
      </w:r>
      <w:r w:rsidR="006D71E8" w:rsidRPr="00014537">
        <w:rPr>
          <w:i/>
        </w:rPr>
        <w:t> </w:t>
      </w:r>
      <w:r w:rsidRPr="00014537">
        <w:rPr>
          <w:i/>
        </w:rPr>
        <w:t xml:space="preserve">2) </w:t>
      </w:r>
      <w:r w:rsidR="00104C92" w:rsidRPr="00014537">
        <w:rPr>
          <w:i/>
        </w:rPr>
        <w:t>Rules 2</w:t>
      </w:r>
      <w:r w:rsidRPr="00014537">
        <w:rPr>
          <w:i/>
        </w:rPr>
        <w:t>020</w:t>
      </w:r>
      <w:r w:rsidRPr="00014537">
        <w:t xml:space="preserve"> apply in relation to any reporting period that begins on or after </w:t>
      </w:r>
      <w:r w:rsidR="001B1F4D" w:rsidRPr="00014537">
        <w:t>1 July</w:t>
      </w:r>
      <w:r w:rsidRPr="00014537">
        <w:t xml:space="preserve"> 2019.</w:t>
      </w:r>
    </w:p>
    <w:p w14:paraId="7CA21212" w14:textId="77777777" w:rsidR="00FF23B2" w:rsidRPr="00014537" w:rsidRDefault="00FF23B2" w:rsidP="00FF23B2">
      <w:pPr>
        <w:pStyle w:val="ActHead5"/>
      </w:pPr>
      <w:bookmarkStart w:id="166" w:name="_Toc147913213"/>
      <w:r w:rsidRPr="00014537">
        <w:rPr>
          <w:rStyle w:val="CharSectno"/>
        </w:rPr>
        <w:t>38</w:t>
      </w:r>
      <w:r w:rsidRPr="00014537">
        <w:t xml:space="preserve">  Transitional provision—nominations</w:t>
      </w:r>
      <w:bookmarkEnd w:id="166"/>
    </w:p>
    <w:p w14:paraId="709C2B21" w14:textId="77777777" w:rsidR="00FF23B2" w:rsidRPr="00014537" w:rsidRDefault="00FF23B2" w:rsidP="00FF23B2">
      <w:pPr>
        <w:pStyle w:val="subsection"/>
      </w:pPr>
      <w:r w:rsidRPr="00014537">
        <w:tab/>
        <w:t>(1)</w:t>
      </w:r>
      <w:r w:rsidRPr="00014537">
        <w:tab/>
        <w:t>A nomination:</w:t>
      </w:r>
    </w:p>
    <w:p w14:paraId="322F9517" w14:textId="77777777" w:rsidR="00FF23B2" w:rsidRPr="00014537" w:rsidRDefault="00FF23B2" w:rsidP="00FF23B2">
      <w:pPr>
        <w:pStyle w:val="paragraph"/>
      </w:pPr>
      <w:r w:rsidRPr="00014537">
        <w:tab/>
        <w:t>(a)</w:t>
      </w:r>
      <w:r w:rsidRPr="00014537">
        <w:tab/>
        <w:t>made under sub</w:t>
      </w:r>
      <w:r w:rsidR="00104C92" w:rsidRPr="00014537">
        <w:t>section 1</w:t>
      </w:r>
      <w:r w:rsidRPr="00014537">
        <w:t>7A(1); and</w:t>
      </w:r>
    </w:p>
    <w:p w14:paraId="66774FD2" w14:textId="77777777" w:rsidR="00FF23B2" w:rsidRPr="00014537" w:rsidRDefault="00FF23B2" w:rsidP="00FF23B2">
      <w:pPr>
        <w:pStyle w:val="paragraph"/>
      </w:pPr>
      <w:r w:rsidRPr="00014537">
        <w:tab/>
        <w:t>(b)</w:t>
      </w:r>
      <w:r w:rsidRPr="00014537">
        <w:tab/>
        <w:t>in force immediately before the commencement of this section;</w:t>
      </w:r>
    </w:p>
    <w:p w14:paraId="0A3E1B89" w14:textId="77777777" w:rsidR="00FF23B2" w:rsidRPr="00014537" w:rsidRDefault="00FF23B2" w:rsidP="00FF23B2">
      <w:pPr>
        <w:pStyle w:val="subsection2"/>
      </w:pPr>
      <w:r w:rsidRPr="00014537">
        <w:t>has effect, from that commencement, as if it had been made under sub</w:t>
      </w:r>
      <w:r w:rsidR="00104C92" w:rsidRPr="00014537">
        <w:t>section 1</w:t>
      </w:r>
      <w:r w:rsidRPr="00014537">
        <w:t xml:space="preserve">7B(1) or 17C(1) (whichever is most relevant) of this rule, as amended by the </w:t>
      </w:r>
      <w:r w:rsidRPr="00014537">
        <w:rPr>
          <w:i/>
        </w:rPr>
        <w:t>Public Governance, Performance and Accountability Amendment (2020 Measures No.</w:t>
      </w:r>
      <w:r w:rsidR="006D71E8" w:rsidRPr="00014537">
        <w:rPr>
          <w:i/>
        </w:rPr>
        <w:t> </w:t>
      </w:r>
      <w:r w:rsidRPr="00014537">
        <w:rPr>
          <w:i/>
        </w:rPr>
        <w:t xml:space="preserve">2) </w:t>
      </w:r>
      <w:r w:rsidR="00104C92" w:rsidRPr="00014537">
        <w:rPr>
          <w:i/>
        </w:rPr>
        <w:t>Rules 2</w:t>
      </w:r>
      <w:r w:rsidRPr="00014537">
        <w:rPr>
          <w:i/>
        </w:rPr>
        <w:t>020</w:t>
      </w:r>
      <w:r w:rsidRPr="00014537">
        <w:t>.</w:t>
      </w:r>
    </w:p>
    <w:p w14:paraId="0BB30DFF" w14:textId="77777777" w:rsidR="00FF23B2" w:rsidRPr="00014537" w:rsidRDefault="00FF23B2" w:rsidP="00FF23B2">
      <w:pPr>
        <w:pStyle w:val="subsection"/>
      </w:pPr>
      <w:r w:rsidRPr="00014537">
        <w:tab/>
        <w:t>(2)</w:t>
      </w:r>
      <w:r w:rsidRPr="00014537">
        <w:tab/>
        <w:t>A nomination:</w:t>
      </w:r>
    </w:p>
    <w:p w14:paraId="6F2C9E17" w14:textId="77777777" w:rsidR="00FF23B2" w:rsidRPr="00014537" w:rsidRDefault="00FF23B2" w:rsidP="00FF23B2">
      <w:pPr>
        <w:pStyle w:val="paragraph"/>
      </w:pPr>
      <w:r w:rsidRPr="00014537">
        <w:tab/>
        <w:t>(a)</w:t>
      </w:r>
      <w:r w:rsidRPr="00014537">
        <w:tab/>
        <w:t>made under sub</w:t>
      </w:r>
      <w:r w:rsidR="00104C92" w:rsidRPr="00014537">
        <w:t>section 1</w:t>
      </w:r>
      <w:r w:rsidRPr="00014537">
        <w:t>7A(4); and</w:t>
      </w:r>
    </w:p>
    <w:p w14:paraId="1DB9C9E0" w14:textId="77777777" w:rsidR="00FF23B2" w:rsidRPr="00014537" w:rsidRDefault="00FF23B2" w:rsidP="00FF23B2">
      <w:pPr>
        <w:pStyle w:val="paragraph"/>
      </w:pPr>
      <w:r w:rsidRPr="00014537">
        <w:tab/>
        <w:t>(b)</w:t>
      </w:r>
      <w:r w:rsidRPr="00014537">
        <w:tab/>
        <w:t>in force immediately before the commencement of this section;</w:t>
      </w:r>
    </w:p>
    <w:p w14:paraId="7B82510A" w14:textId="77777777" w:rsidR="00FF23B2" w:rsidRPr="00014537" w:rsidRDefault="00FF23B2" w:rsidP="00FF23B2">
      <w:pPr>
        <w:pStyle w:val="subsection2"/>
      </w:pPr>
      <w:r w:rsidRPr="00014537">
        <w:t>has effect, from that commencement, as if it were a nomination made under sub</w:t>
      </w:r>
      <w:r w:rsidR="00104C92" w:rsidRPr="00014537">
        <w:t>section 1</w:t>
      </w:r>
      <w:r w:rsidRPr="00014537">
        <w:t xml:space="preserve">7J(3) of this rule, as amended by the </w:t>
      </w:r>
      <w:r w:rsidRPr="00014537">
        <w:rPr>
          <w:i/>
        </w:rPr>
        <w:t>Public Governance, Performance and Accountability Amendment (2020 Measures No.</w:t>
      </w:r>
      <w:r w:rsidR="006D71E8" w:rsidRPr="00014537">
        <w:rPr>
          <w:i/>
        </w:rPr>
        <w:t> </w:t>
      </w:r>
      <w:r w:rsidRPr="00014537">
        <w:rPr>
          <w:i/>
        </w:rPr>
        <w:t xml:space="preserve">2) </w:t>
      </w:r>
      <w:r w:rsidR="00104C92" w:rsidRPr="00014537">
        <w:rPr>
          <w:i/>
        </w:rPr>
        <w:t>Rules 2</w:t>
      </w:r>
      <w:r w:rsidRPr="00014537">
        <w:rPr>
          <w:i/>
        </w:rPr>
        <w:t>020</w:t>
      </w:r>
      <w:r w:rsidRPr="00014537">
        <w:t>.</w:t>
      </w:r>
    </w:p>
    <w:p w14:paraId="516BF573" w14:textId="3F4662E1" w:rsidR="0038023C" w:rsidRPr="00014537" w:rsidRDefault="0038023C" w:rsidP="009D26E3">
      <w:pPr>
        <w:pStyle w:val="ActHead2"/>
        <w:pageBreakBefore/>
      </w:pPr>
      <w:bookmarkStart w:id="167" w:name="_Toc147913214"/>
      <w:r w:rsidRPr="00014537">
        <w:rPr>
          <w:rStyle w:val="CharPartNo"/>
        </w:rPr>
        <w:t>Part</w:t>
      </w:r>
      <w:r w:rsidR="006D71E8" w:rsidRPr="00014537">
        <w:rPr>
          <w:rStyle w:val="CharPartNo"/>
        </w:rPr>
        <w:t> </w:t>
      </w:r>
      <w:r w:rsidRPr="00014537">
        <w:rPr>
          <w:rStyle w:val="CharPartNo"/>
        </w:rPr>
        <w:t>8</w:t>
      </w:r>
      <w:r w:rsidRPr="00014537">
        <w:t>—</w:t>
      </w:r>
      <w:r w:rsidRPr="00014537">
        <w:rPr>
          <w:rStyle w:val="CharPartText"/>
        </w:rPr>
        <w:t>Amendments made by the Public Governance, Performance and Accountability Amendment (Consultancy and Non</w:t>
      </w:r>
      <w:r w:rsidR="00014537">
        <w:rPr>
          <w:rStyle w:val="CharPartText"/>
        </w:rPr>
        <w:noBreakHyphen/>
      </w:r>
      <w:r w:rsidRPr="00014537">
        <w:rPr>
          <w:rStyle w:val="CharPartText"/>
        </w:rPr>
        <w:t xml:space="preserve">Consultancy Contract Expenditure Reporting) </w:t>
      </w:r>
      <w:r w:rsidR="00104C92" w:rsidRPr="00014537">
        <w:rPr>
          <w:rStyle w:val="CharPartText"/>
        </w:rPr>
        <w:t>Rules 2</w:t>
      </w:r>
      <w:r w:rsidRPr="00014537">
        <w:rPr>
          <w:rStyle w:val="CharPartText"/>
        </w:rPr>
        <w:t>020</w:t>
      </w:r>
      <w:bookmarkEnd w:id="167"/>
    </w:p>
    <w:p w14:paraId="35B430B1" w14:textId="77777777" w:rsidR="0038023C" w:rsidRPr="00014537" w:rsidRDefault="0038023C" w:rsidP="0038023C">
      <w:pPr>
        <w:pStyle w:val="Header"/>
      </w:pPr>
      <w:r w:rsidRPr="00014537">
        <w:rPr>
          <w:rStyle w:val="CharDivNo"/>
        </w:rPr>
        <w:t xml:space="preserve"> </w:t>
      </w:r>
      <w:r w:rsidRPr="00014537">
        <w:rPr>
          <w:rStyle w:val="CharDivText"/>
        </w:rPr>
        <w:t xml:space="preserve"> </w:t>
      </w:r>
    </w:p>
    <w:p w14:paraId="5CBCD010" w14:textId="0B36AE5D" w:rsidR="0038023C" w:rsidRPr="00014537" w:rsidRDefault="0038023C" w:rsidP="0038023C">
      <w:pPr>
        <w:pStyle w:val="ActHead5"/>
      </w:pPr>
      <w:bookmarkStart w:id="168" w:name="_Toc147913215"/>
      <w:r w:rsidRPr="00014537">
        <w:rPr>
          <w:rStyle w:val="CharSectno"/>
        </w:rPr>
        <w:t>39</w:t>
      </w:r>
      <w:r w:rsidRPr="00014537">
        <w:t xml:space="preserve">  Application of amendments made by the </w:t>
      </w:r>
      <w:r w:rsidRPr="00014537">
        <w:rPr>
          <w:i/>
        </w:rPr>
        <w:t>Public Governance, Performance and Accountability Amendment (Consultancy and Non</w:t>
      </w:r>
      <w:r w:rsidR="00014537">
        <w:rPr>
          <w:i/>
        </w:rPr>
        <w:noBreakHyphen/>
      </w:r>
      <w:r w:rsidRPr="00014537">
        <w:rPr>
          <w:i/>
        </w:rPr>
        <w:t xml:space="preserve">Consultancy Contract Expenditure Reporting) </w:t>
      </w:r>
      <w:r w:rsidR="00104C92" w:rsidRPr="00014537">
        <w:rPr>
          <w:i/>
        </w:rPr>
        <w:t>Rules 2</w:t>
      </w:r>
      <w:r w:rsidRPr="00014537">
        <w:rPr>
          <w:i/>
        </w:rPr>
        <w:t>020</w:t>
      </w:r>
      <w:bookmarkEnd w:id="168"/>
    </w:p>
    <w:p w14:paraId="5286E6E1" w14:textId="774A97C3" w:rsidR="0038023C" w:rsidRPr="00014537" w:rsidRDefault="0038023C" w:rsidP="0038023C">
      <w:pPr>
        <w:pStyle w:val="subsection"/>
      </w:pPr>
      <w:r w:rsidRPr="00014537">
        <w:tab/>
      </w:r>
      <w:r w:rsidRPr="00014537">
        <w:tab/>
        <w:t xml:space="preserve">The amendments of this rule made by the </w:t>
      </w:r>
      <w:r w:rsidRPr="00014537">
        <w:rPr>
          <w:i/>
        </w:rPr>
        <w:t>Public Governance, Performance and Accountability Amendment (Consultancy and Non</w:t>
      </w:r>
      <w:r w:rsidR="00014537">
        <w:rPr>
          <w:i/>
        </w:rPr>
        <w:noBreakHyphen/>
      </w:r>
      <w:r w:rsidRPr="00014537">
        <w:rPr>
          <w:i/>
        </w:rPr>
        <w:t xml:space="preserve">Consultancy Contract Expenditure Reporting) </w:t>
      </w:r>
      <w:r w:rsidR="00104C92" w:rsidRPr="00014537">
        <w:rPr>
          <w:i/>
        </w:rPr>
        <w:t>Rules 2</w:t>
      </w:r>
      <w:r w:rsidRPr="00014537">
        <w:rPr>
          <w:i/>
        </w:rPr>
        <w:t>020</w:t>
      </w:r>
      <w:r w:rsidRPr="00014537">
        <w:t xml:space="preserve"> apply in relation to any reporting period that begins on or after </w:t>
      </w:r>
      <w:r w:rsidR="001B1F4D" w:rsidRPr="00014537">
        <w:t>1 July</w:t>
      </w:r>
      <w:r w:rsidRPr="00014537">
        <w:t xml:space="preserve"> 2020.</w:t>
      </w:r>
    </w:p>
    <w:p w14:paraId="1C542340" w14:textId="224B574B" w:rsidR="00CA2090" w:rsidRPr="00014537" w:rsidRDefault="00CA2090" w:rsidP="001802C0">
      <w:pPr>
        <w:pStyle w:val="ActHead2"/>
        <w:pageBreakBefore/>
      </w:pPr>
      <w:bookmarkStart w:id="169" w:name="_Toc147913216"/>
      <w:r w:rsidRPr="00014537">
        <w:rPr>
          <w:rStyle w:val="CharPartNo"/>
        </w:rPr>
        <w:t>Part</w:t>
      </w:r>
      <w:r w:rsidR="006D71E8" w:rsidRPr="00014537">
        <w:rPr>
          <w:rStyle w:val="CharPartNo"/>
        </w:rPr>
        <w:t> </w:t>
      </w:r>
      <w:r w:rsidRPr="00014537">
        <w:rPr>
          <w:rStyle w:val="CharPartNo"/>
        </w:rPr>
        <w:t>9</w:t>
      </w:r>
      <w:r w:rsidRPr="00014537">
        <w:t>—</w:t>
      </w:r>
      <w:r w:rsidRPr="00014537">
        <w:rPr>
          <w:rStyle w:val="CharPartText"/>
        </w:rPr>
        <w:t>Publication deadline for 2020</w:t>
      </w:r>
      <w:r w:rsidR="00014537">
        <w:rPr>
          <w:rStyle w:val="CharPartText"/>
        </w:rPr>
        <w:noBreakHyphen/>
      </w:r>
      <w:r w:rsidRPr="00014537">
        <w:rPr>
          <w:rStyle w:val="CharPartText"/>
        </w:rPr>
        <w:t>21 corporate plans</w:t>
      </w:r>
      <w:bookmarkEnd w:id="169"/>
    </w:p>
    <w:p w14:paraId="62D91C19" w14:textId="77777777" w:rsidR="00CA2090" w:rsidRPr="00014537" w:rsidRDefault="00CA2090" w:rsidP="00CA2090">
      <w:pPr>
        <w:pStyle w:val="Header"/>
      </w:pPr>
      <w:r w:rsidRPr="00014537">
        <w:rPr>
          <w:rStyle w:val="CharDivNo"/>
        </w:rPr>
        <w:t xml:space="preserve"> </w:t>
      </w:r>
      <w:r w:rsidRPr="00014537">
        <w:rPr>
          <w:rStyle w:val="CharDivText"/>
        </w:rPr>
        <w:t xml:space="preserve"> </w:t>
      </w:r>
    </w:p>
    <w:p w14:paraId="3E17E0B8" w14:textId="7E736C1C" w:rsidR="00CA2090" w:rsidRPr="00014537" w:rsidRDefault="00CA2090" w:rsidP="00CA2090">
      <w:pPr>
        <w:pStyle w:val="ActHead5"/>
      </w:pPr>
      <w:bookmarkStart w:id="170" w:name="_Toc147913217"/>
      <w:r w:rsidRPr="00014537">
        <w:rPr>
          <w:rStyle w:val="CharSectno"/>
        </w:rPr>
        <w:t>40</w:t>
      </w:r>
      <w:r w:rsidRPr="00014537">
        <w:t xml:space="preserve">  Publication deadline for 2020</w:t>
      </w:r>
      <w:r w:rsidR="00014537">
        <w:noBreakHyphen/>
      </w:r>
      <w:r w:rsidRPr="00014537">
        <w:t>21 corporate plans</w:t>
      </w:r>
      <w:bookmarkEnd w:id="170"/>
    </w:p>
    <w:p w14:paraId="3514D36D" w14:textId="77777777" w:rsidR="00CA2090" w:rsidRPr="00014537" w:rsidRDefault="00CA2090" w:rsidP="00CA2090">
      <w:pPr>
        <w:pStyle w:val="SubsectionHead"/>
      </w:pPr>
      <w:r w:rsidRPr="00014537">
        <w:t>Commonwealth entities</w:t>
      </w:r>
    </w:p>
    <w:p w14:paraId="7AFFDB9A" w14:textId="77777777" w:rsidR="00CA2090" w:rsidRPr="00014537" w:rsidRDefault="00CA2090" w:rsidP="00CA2090">
      <w:pPr>
        <w:pStyle w:val="subsection"/>
      </w:pPr>
      <w:r w:rsidRPr="00014537">
        <w:tab/>
        <w:t>(1)</w:t>
      </w:r>
      <w:r w:rsidRPr="00014537">
        <w:tab/>
      </w:r>
      <w:r w:rsidR="006D71E8" w:rsidRPr="00014537">
        <w:t>Subsection (</w:t>
      </w:r>
      <w:r w:rsidRPr="00014537">
        <w:t xml:space="preserve">2) applies in relation to a corporate plan for a Commonwealth entity that is prepared for a reporting period starting on </w:t>
      </w:r>
      <w:r w:rsidR="001B1F4D" w:rsidRPr="00014537">
        <w:t>1 July</w:t>
      </w:r>
      <w:r w:rsidRPr="00014537">
        <w:t xml:space="preserve"> 2020.</w:t>
      </w:r>
    </w:p>
    <w:p w14:paraId="4498AF70" w14:textId="4EC001D8" w:rsidR="00CA2090" w:rsidRPr="00014537" w:rsidRDefault="00CA2090" w:rsidP="00CA2090">
      <w:pPr>
        <w:pStyle w:val="subsection"/>
      </w:pPr>
      <w:r w:rsidRPr="00014537">
        <w:tab/>
        <w:t>(2)</w:t>
      </w:r>
      <w:r w:rsidRPr="00014537">
        <w:tab/>
        <w:t>If the accountable authority of the Commonwealth entity considers that, because of the impact of the coronavirus known as COVID</w:t>
      </w:r>
      <w:r w:rsidR="00014537">
        <w:noBreakHyphen/>
      </w:r>
      <w:r w:rsidRPr="00014537">
        <w:t xml:space="preserve">19 on the entity, it is not reasonably practicable for the plan to be prepared and published by the day (the </w:t>
      </w:r>
      <w:r w:rsidRPr="00014537">
        <w:rPr>
          <w:b/>
          <w:i/>
        </w:rPr>
        <w:t>original specified day</w:t>
      </w:r>
      <w:r w:rsidRPr="00014537">
        <w:t>) specified in sub</w:t>
      </w:r>
      <w:r w:rsidR="00104C92" w:rsidRPr="00014537">
        <w:t>section 1</w:t>
      </w:r>
      <w:r w:rsidRPr="00014537">
        <w:t>6E(3):</w:t>
      </w:r>
    </w:p>
    <w:p w14:paraId="308F2558" w14:textId="77777777" w:rsidR="00CA2090" w:rsidRPr="00014537" w:rsidRDefault="00CA2090" w:rsidP="00CA2090">
      <w:pPr>
        <w:pStyle w:val="paragraph"/>
      </w:pPr>
      <w:r w:rsidRPr="00014537">
        <w:tab/>
        <w:t>(a)</w:t>
      </w:r>
      <w:r w:rsidRPr="00014537">
        <w:tab/>
        <w:t>sub</w:t>
      </w:r>
      <w:r w:rsidR="00104C92" w:rsidRPr="00014537">
        <w:t>section 1</w:t>
      </w:r>
      <w:r w:rsidRPr="00014537">
        <w:t>6E(3) applies as if it requires the plan to be published by 3</w:t>
      </w:r>
      <w:r w:rsidR="00104C92" w:rsidRPr="00014537">
        <w:t>1 January</w:t>
      </w:r>
      <w:r w:rsidRPr="00014537">
        <w:t xml:space="preserve"> 2021; and</w:t>
      </w:r>
    </w:p>
    <w:p w14:paraId="7E9869A5" w14:textId="0816E990" w:rsidR="00CA2090" w:rsidRPr="00014537" w:rsidRDefault="00CA2090" w:rsidP="00CA2090">
      <w:pPr>
        <w:pStyle w:val="paragraph"/>
      </w:pPr>
      <w:r w:rsidRPr="00014537">
        <w:tab/>
        <w:t>(b)</w:t>
      </w:r>
      <w:r w:rsidRPr="00014537">
        <w:tab/>
        <w:t>the plan must set out the accountable authority’s reasons for considering that, because of the impact of the coronavirus known as COVID</w:t>
      </w:r>
      <w:r w:rsidR="00014537">
        <w:noBreakHyphen/>
      </w:r>
      <w:r w:rsidRPr="00014537">
        <w:t>19 on the entity, it is not reasonably practicable for the plan to be prepared and published by the original specified day.</w:t>
      </w:r>
    </w:p>
    <w:p w14:paraId="3819E67D" w14:textId="77777777" w:rsidR="00CA2090" w:rsidRPr="00014537" w:rsidRDefault="00CA2090" w:rsidP="00CA2090">
      <w:pPr>
        <w:pStyle w:val="subsection"/>
      </w:pPr>
      <w:r w:rsidRPr="00014537">
        <w:tab/>
        <w:t>(3)</w:t>
      </w:r>
      <w:r w:rsidRPr="00014537">
        <w:tab/>
      </w:r>
      <w:r w:rsidR="006D71E8" w:rsidRPr="00014537">
        <w:t>Subsection (</w:t>
      </w:r>
      <w:r w:rsidRPr="00014537">
        <w:t>2) does not affect the operation of sub</w:t>
      </w:r>
      <w:r w:rsidR="00104C92" w:rsidRPr="00014537">
        <w:t>section 1</w:t>
      </w:r>
      <w:r w:rsidRPr="00014537">
        <w:t>6E(6) (variation of corporate plan) or (7) (corporate plan for new entity).</w:t>
      </w:r>
    </w:p>
    <w:p w14:paraId="54AC1383" w14:textId="77777777" w:rsidR="00CA2090" w:rsidRPr="00014537" w:rsidRDefault="00CA2090" w:rsidP="00CA2090">
      <w:pPr>
        <w:pStyle w:val="SubsectionHead"/>
      </w:pPr>
      <w:r w:rsidRPr="00014537">
        <w:t>Commonwealth companies</w:t>
      </w:r>
    </w:p>
    <w:p w14:paraId="68757B14" w14:textId="77777777" w:rsidR="00CA2090" w:rsidRPr="00014537" w:rsidRDefault="00CA2090" w:rsidP="00CA2090">
      <w:pPr>
        <w:pStyle w:val="subsection"/>
      </w:pPr>
      <w:r w:rsidRPr="00014537">
        <w:tab/>
        <w:t>(4)</w:t>
      </w:r>
      <w:r w:rsidRPr="00014537">
        <w:tab/>
      </w:r>
      <w:r w:rsidR="006D71E8" w:rsidRPr="00014537">
        <w:t>Subsections (</w:t>
      </w:r>
      <w:r w:rsidRPr="00014537">
        <w:t>1) to (3) apply to a Commonwealth company in the same way as those subsections apply to a Commonwealth entity.</w:t>
      </w:r>
    </w:p>
    <w:p w14:paraId="7DFF9D15" w14:textId="77777777" w:rsidR="00CA2090" w:rsidRPr="00014537" w:rsidRDefault="00CA2090" w:rsidP="00CA2090">
      <w:pPr>
        <w:pStyle w:val="subsection"/>
      </w:pPr>
      <w:r w:rsidRPr="00014537">
        <w:tab/>
        <w:t>(5)</w:t>
      </w:r>
      <w:r w:rsidRPr="00014537">
        <w:tab/>
        <w:t xml:space="preserve">For the purposes of </w:t>
      </w:r>
      <w:r w:rsidR="00343DA7" w:rsidRPr="00014537">
        <w:t>subsection (</w:t>
      </w:r>
      <w:r w:rsidRPr="00014537">
        <w:t xml:space="preserve">4), a reference in </w:t>
      </w:r>
      <w:r w:rsidR="00343DA7" w:rsidRPr="00014537">
        <w:t>subsection (</w:t>
      </w:r>
      <w:r w:rsidRPr="00014537">
        <w:t>2) to the accountable authority of the Commonwealth entity is taken to be a reference to the directors of the Commonwealth company.</w:t>
      </w:r>
    </w:p>
    <w:p w14:paraId="523A2145" w14:textId="77777777" w:rsidR="009E22D6" w:rsidRPr="00014537" w:rsidRDefault="001B1F4D" w:rsidP="00F500F1">
      <w:pPr>
        <w:pStyle w:val="ActHead2"/>
        <w:pageBreakBefore/>
        <w:rPr>
          <w:i/>
        </w:rPr>
      </w:pPr>
      <w:bookmarkStart w:id="171" w:name="_Toc147913218"/>
      <w:r w:rsidRPr="00014537">
        <w:rPr>
          <w:rStyle w:val="CharPartNo"/>
        </w:rPr>
        <w:t>Part 1</w:t>
      </w:r>
      <w:r w:rsidR="009E22D6" w:rsidRPr="00014537">
        <w:rPr>
          <w:rStyle w:val="CharPartNo"/>
        </w:rPr>
        <w:t>0</w:t>
      </w:r>
      <w:r w:rsidR="009E22D6" w:rsidRPr="00014537">
        <w:t>—</w:t>
      </w:r>
      <w:r w:rsidR="009E22D6" w:rsidRPr="00014537">
        <w:rPr>
          <w:rStyle w:val="CharPartText"/>
        </w:rPr>
        <w:t xml:space="preserve">Amendments made by the Public Governance, Performance and Accountability Amendment (Special Account Determination) </w:t>
      </w:r>
      <w:r w:rsidR="00104C92" w:rsidRPr="00014537">
        <w:rPr>
          <w:rStyle w:val="CharPartText"/>
        </w:rPr>
        <w:t>Rules 2</w:t>
      </w:r>
      <w:r w:rsidR="009E22D6" w:rsidRPr="00014537">
        <w:rPr>
          <w:rStyle w:val="CharPartText"/>
        </w:rPr>
        <w:t>021</w:t>
      </w:r>
      <w:bookmarkEnd w:id="171"/>
    </w:p>
    <w:p w14:paraId="1B1B2A9C" w14:textId="77777777" w:rsidR="009E22D6" w:rsidRPr="00014537" w:rsidRDefault="009E22D6" w:rsidP="009E22D6">
      <w:pPr>
        <w:pStyle w:val="Header"/>
      </w:pPr>
      <w:r w:rsidRPr="00014537">
        <w:rPr>
          <w:rStyle w:val="CharDivNo"/>
        </w:rPr>
        <w:t xml:space="preserve"> </w:t>
      </w:r>
      <w:r w:rsidRPr="00014537">
        <w:rPr>
          <w:rStyle w:val="CharDivText"/>
        </w:rPr>
        <w:t xml:space="preserve"> </w:t>
      </w:r>
    </w:p>
    <w:p w14:paraId="7C3E74A4" w14:textId="77777777" w:rsidR="009E22D6" w:rsidRPr="00014537" w:rsidRDefault="009E22D6" w:rsidP="009E22D6">
      <w:pPr>
        <w:pStyle w:val="ActHead5"/>
      </w:pPr>
      <w:bookmarkStart w:id="172" w:name="_Toc147913219"/>
      <w:r w:rsidRPr="00014537">
        <w:rPr>
          <w:rStyle w:val="CharSectno"/>
        </w:rPr>
        <w:t>41</w:t>
      </w:r>
      <w:r w:rsidRPr="00014537">
        <w:t xml:space="preserve">  Application of amendments made by the </w:t>
      </w:r>
      <w:r w:rsidRPr="00014537">
        <w:rPr>
          <w:i/>
        </w:rPr>
        <w:t xml:space="preserve">Public Governance, Performance and Accountability Amendment (Special Account Determination) </w:t>
      </w:r>
      <w:r w:rsidR="00104C92" w:rsidRPr="00014537">
        <w:rPr>
          <w:i/>
        </w:rPr>
        <w:t>Rules 2</w:t>
      </w:r>
      <w:r w:rsidRPr="00014537">
        <w:rPr>
          <w:i/>
        </w:rPr>
        <w:t>021</w:t>
      </w:r>
      <w:bookmarkEnd w:id="172"/>
    </w:p>
    <w:p w14:paraId="030DACD8" w14:textId="77777777" w:rsidR="009E22D6" w:rsidRPr="00014537" w:rsidRDefault="009E22D6" w:rsidP="009E22D6">
      <w:pPr>
        <w:pStyle w:val="SubsectionHead"/>
      </w:pPr>
      <w:r w:rsidRPr="00014537">
        <w:t>Scope</w:t>
      </w:r>
    </w:p>
    <w:p w14:paraId="3EAC9849" w14:textId="77777777" w:rsidR="009E22D6" w:rsidRPr="00014537" w:rsidRDefault="009E22D6" w:rsidP="009E22D6">
      <w:pPr>
        <w:pStyle w:val="subsection"/>
      </w:pPr>
      <w:r w:rsidRPr="00014537">
        <w:tab/>
        <w:t>(1)</w:t>
      </w:r>
      <w:r w:rsidRPr="00014537">
        <w:tab/>
        <w:t xml:space="preserve">This section applies to amounts (the </w:t>
      </w:r>
      <w:r w:rsidRPr="00014537">
        <w:rPr>
          <w:b/>
          <w:i/>
        </w:rPr>
        <w:t>applicable amounts</w:t>
      </w:r>
      <w:r w:rsidRPr="00014537">
        <w:t>) that are:</w:t>
      </w:r>
    </w:p>
    <w:p w14:paraId="7E5AFCBD" w14:textId="77777777" w:rsidR="009E22D6" w:rsidRPr="00014537" w:rsidRDefault="009E22D6" w:rsidP="009E22D6">
      <w:pPr>
        <w:pStyle w:val="paragraph"/>
      </w:pPr>
      <w:r w:rsidRPr="00014537">
        <w:tab/>
        <w:t>(a)</w:t>
      </w:r>
      <w:r w:rsidRPr="00014537">
        <w:tab/>
        <w:t>received by CSC before the commencement of this section; and</w:t>
      </w:r>
    </w:p>
    <w:p w14:paraId="039ED5CD" w14:textId="77777777" w:rsidR="009E22D6" w:rsidRPr="00014537" w:rsidRDefault="009E22D6" w:rsidP="009E22D6">
      <w:pPr>
        <w:pStyle w:val="paragraph"/>
      </w:pPr>
      <w:r w:rsidRPr="00014537">
        <w:tab/>
        <w:t>(b)</w:t>
      </w:r>
      <w:r w:rsidRPr="00014537">
        <w:tab/>
        <w:t xml:space="preserve">referable or equivalent to amounts credited to the Services for Other Entities and Trust Moneys – ComSuper Special Account established by the </w:t>
      </w:r>
      <w:r w:rsidRPr="00014537">
        <w:rPr>
          <w:i/>
        </w:rPr>
        <w:t>Financial Management and Accountability (Establishment of Special Account for ComSuper) Determination 2011/06</w:t>
      </w:r>
      <w:r w:rsidRPr="00014537">
        <w:t>.</w:t>
      </w:r>
    </w:p>
    <w:p w14:paraId="7F7CC5C0" w14:textId="77777777" w:rsidR="009E22D6" w:rsidRPr="00014537" w:rsidRDefault="009E22D6" w:rsidP="009E22D6">
      <w:pPr>
        <w:pStyle w:val="SubsectionHead"/>
      </w:pPr>
      <w:r w:rsidRPr="00014537">
        <w:t>Application</w:t>
      </w:r>
    </w:p>
    <w:p w14:paraId="70BB645D" w14:textId="77777777" w:rsidR="009E22D6" w:rsidRPr="00014537" w:rsidRDefault="009E22D6" w:rsidP="00CA2090">
      <w:pPr>
        <w:pStyle w:val="subsection"/>
      </w:pPr>
      <w:r w:rsidRPr="00014537">
        <w:tab/>
        <w:t>(2)</w:t>
      </w:r>
      <w:r w:rsidRPr="00014537">
        <w:tab/>
        <w:t xml:space="preserve">Despite the amendments of </w:t>
      </w:r>
      <w:r w:rsidR="00104C92" w:rsidRPr="00014537">
        <w:t>section 1</w:t>
      </w:r>
      <w:r w:rsidRPr="00014537">
        <w:t xml:space="preserve">8A made by the </w:t>
      </w:r>
      <w:r w:rsidRPr="00014537">
        <w:rPr>
          <w:i/>
        </w:rPr>
        <w:t xml:space="preserve">Public Governance, Performance and Accountability Amendment (Special Account Determination) </w:t>
      </w:r>
      <w:r w:rsidR="00104C92" w:rsidRPr="00014537">
        <w:rPr>
          <w:i/>
        </w:rPr>
        <w:t>Rules 2</w:t>
      </w:r>
      <w:r w:rsidRPr="00014537">
        <w:rPr>
          <w:i/>
        </w:rPr>
        <w:t>021</w:t>
      </w:r>
      <w:r w:rsidRPr="00014537">
        <w:t>, that section continues to apply, in relation to the applicable amounts, as if those amendments had not happened.</w:t>
      </w:r>
    </w:p>
    <w:p w14:paraId="60062950" w14:textId="77777777" w:rsidR="00F06490" w:rsidRPr="00014537" w:rsidRDefault="00F06490" w:rsidP="00D22A12">
      <w:pPr>
        <w:sectPr w:rsidR="00F06490" w:rsidRPr="00014537" w:rsidSect="00761CD3">
          <w:headerReference w:type="even" r:id="rId23"/>
          <w:headerReference w:type="default" r:id="rId24"/>
          <w:footerReference w:type="even" r:id="rId25"/>
          <w:footerReference w:type="default" r:id="rId26"/>
          <w:headerReference w:type="first" r:id="rId27"/>
          <w:footerReference w:type="first" r:id="rId28"/>
          <w:pgSz w:w="11907" w:h="16839" w:code="9"/>
          <w:pgMar w:top="2325" w:right="1797" w:bottom="1440" w:left="1797" w:header="720" w:footer="709" w:gutter="0"/>
          <w:pgNumType w:start="1"/>
          <w:cols w:space="708"/>
          <w:docGrid w:linePitch="360"/>
        </w:sectPr>
      </w:pPr>
    </w:p>
    <w:p w14:paraId="676BC0B2" w14:textId="77777777" w:rsidR="004C5AC6" w:rsidRPr="00014537" w:rsidRDefault="004C5AC6" w:rsidP="00D35176">
      <w:pPr>
        <w:pStyle w:val="ActHead1"/>
        <w:spacing w:before="120"/>
      </w:pPr>
      <w:bookmarkStart w:id="173" w:name="_Toc147913220"/>
      <w:r w:rsidRPr="00014537">
        <w:rPr>
          <w:rStyle w:val="CharChapNo"/>
        </w:rPr>
        <w:t>Schedule</w:t>
      </w:r>
      <w:r w:rsidR="006D71E8" w:rsidRPr="00014537">
        <w:rPr>
          <w:rStyle w:val="CharChapNo"/>
        </w:rPr>
        <w:t> </w:t>
      </w:r>
      <w:r w:rsidRPr="00014537">
        <w:rPr>
          <w:rStyle w:val="CharChapNo"/>
        </w:rPr>
        <w:t>1</w:t>
      </w:r>
      <w:r w:rsidRPr="00014537">
        <w:t>—</w:t>
      </w:r>
      <w:r w:rsidRPr="00014537">
        <w:rPr>
          <w:rStyle w:val="CharChapText"/>
        </w:rPr>
        <w:t>Listed entities</w:t>
      </w:r>
      <w:bookmarkEnd w:id="173"/>
    </w:p>
    <w:p w14:paraId="2BCC5651" w14:textId="77777777" w:rsidR="004C5AC6" w:rsidRPr="00014537" w:rsidRDefault="004C5AC6" w:rsidP="004C5AC6">
      <w:pPr>
        <w:pStyle w:val="notemargin"/>
      </w:pPr>
      <w:r w:rsidRPr="00014537">
        <w:t>Note:</w:t>
      </w:r>
      <w:r w:rsidRPr="00014537">
        <w:tab/>
        <w:t>See sections</w:t>
      </w:r>
      <w:r w:rsidR="006D71E8" w:rsidRPr="00014537">
        <w:t> </w:t>
      </w:r>
      <w:r w:rsidRPr="00014537">
        <w:t>6 and 8.</w:t>
      </w:r>
    </w:p>
    <w:p w14:paraId="5918193F" w14:textId="77777777" w:rsidR="004C5AC6" w:rsidRPr="00014537" w:rsidRDefault="004C5AC6" w:rsidP="004C5AC6">
      <w:pPr>
        <w:pStyle w:val="Header"/>
      </w:pPr>
      <w:r w:rsidRPr="00014537">
        <w:rPr>
          <w:rStyle w:val="CharPartNo"/>
        </w:rPr>
        <w:t xml:space="preserve"> </w:t>
      </w:r>
      <w:r w:rsidRPr="00014537">
        <w:rPr>
          <w:rStyle w:val="CharPartText"/>
        </w:rPr>
        <w:t xml:space="preserve"> </w:t>
      </w:r>
    </w:p>
    <w:p w14:paraId="0C8D6C18" w14:textId="77777777" w:rsidR="004C5AC6" w:rsidRPr="00014537" w:rsidRDefault="004C5AC6" w:rsidP="004C5AC6">
      <w:pPr>
        <w:pStyle w:val="Header"/>
      </w:pPr>
      <w:r w:rsidRPr="00014537">
        <w:rPr>
          <w:rStyle w:val="CharDivNo"/>
        </w:rPr>
        <w:t xml:space="preserve"> </w:t>
      </w:r>
      <w:r w:rsidRPr="00014537">
        <w:rPr>
          <w:rStyle w:val="CharDivText"/>
        </w:rPr>
        <w:t xml:space="preserve"> </w:t>
      </w:r>
    </w:p>
    <w:p w14:paraId="28787EE8" w14:textId="77777777" w:rsidR="004C5AC6" w:rsidRPr="00014537" w:rsidRDefault="004C5AC6" w:rsidP="004C5AC6">
      <w:pPr>
        <w:pStyle w:val="ActHead5"/>
      </w:pPr>
      <w:bookmarkStart w:id="174" w:name="_Toc147913221"/>
      <w:r w:rsidRPr="00014537">
        <w:rPr>
          <w:rStyle w:val="CharSectno"/>
        </w:rPr>
        <w:t>1</w:t>
      </w:r>
      <w:r w:rsidRPr="00014537">
        <w:t xml:space="preserve">  Guide to this Schedule</w:t>
      </w:r>
      <w:bookmarkEnd w:id="174"/>
    </w:p>
    <w:p w14:paraId="31A947E0" w14:textId="77777777" w:rsidR="004C5AC6" w:rsidRPr="00014537" w:rsidRDefault="004C5AC6" w:rsidP="004C5AC6">
      <w:pPr>
        <w:pStyle w:val="SOHeadBold"/>
      </w:pPr>
      <w:r w:rsidRPr="00014537">
        <w:t>Guide to this Schedule</w:t>
      </w:r>
    </w:p>
    <w:p w14:paraId="46371BB0" w14:textId="77777777" w:rsidR="004C5AC6" w:rsidRPr="00014537" w:rsidRDefault="004C5AC6" w:rsidP="004C5AC6">
      <w:pPr>
        <w:pStyle w:val="SOText"/>
      </w:pPr>
      <w:r w:rsidRPr="00014537">
        <w:t>The purpose of this Schedule is to prescribe certain bodies, persons, groups of persons or organisations to be listed entities. It is also to give each of those entities a name, to specify who the accountable authority and officials of the entity are, and to set out what the purposes of the entity include.</w:t>
      </w:r>
    </w:p>
    <w:p w14:paraId="4B2E1B6F" w14:textId="77777777" w:rsidR="004C5AC6" w:rsidRPr="00014537" w:rsidRDefault="004C5AC6" w:rsidP="004C5AC6">
      <w:pPr>
        <w:pStyle w:val="SOText"/>
      </w:pPr>
      <w:r w:rsidRPr="00014537">
        <w:t>Other bodies, persons, groups of persons or organisations that are not prescribed by this Schedule may be a listed entity because they are prescribed by an Act to be a listed entity.</w:t>
      </w:r>
    </w:p>
    <w:p w14:paraId="42DF4BC3" w14:textId="77777777" w:rsidR="004C5AC6" w:rsidRPr="00014537" w:rsidRDefault="004C5AC6" w:rsidP="004C5AC6">
      <w:pPr>
        <w:pStyle w:val="SOText"/>
      </w:pPr>
      <w:r w:rsidRPr="00014537">
        <w:t xml:space="preserve">This Schedule is made for the definition of </w:t>
      </w:r>
      <w:r w:rsidRPr="00014537">
        <w:rPr>
          <w:b/>
          <w:i/>
        </w:rPr>
        <w:t>listed entity</w:t>
      </w:r>
      <w:r w:rsidRPr="00014537">
        <w:t xml:space="preserve"> in section</w:t>
      </w:r>
      <w:r w:rsidR="006D71E8" w:rsidRPr="00014537">
        <w:t> </w:t>
      </w:r>
      <w:r w:rsidRPr="00014537">
        <w:t xml:space="preserve">8 of the Act, for </w:t>
      </w:r>
      <w:r w:rsidR="00980002" w:rsidRPr="00014537">
        <w:t>item 3</w:t>
      </w:r>
      <w:r w:rsidRPr="00014537">
        <w:t xml:space="preserve"> of the table in sub</w:t>
      </w:r>
      <w:r w:rsidR="00104C92" w:rsidRPr="00014537">
        <w:t>section 1</w:t>
      </w:r>
      <w:r w:rsidRPr="00014537">
        <w:t>2(2) of the Act and for paragraph</w:t>
      </w:r>
      <w:r w:rsidR="006D71E8" w:rsidRPr="00014537">
        <w:t> </w:t>
      </w:r>
      <w:r w:rsidRPr="00014537">
        <w:t>103(e) of the Act.</w:t>
      </w:r>
    </w:p>
    <w:p w14:paraId="0B6A5AE6" w14:textId="77777777" w:rsidR="004C5AC6" w:rsidRPr="00014537" w:rsidRDefault="004C5AC6" w:rsidP="004C5AC6">
      <w:pPr>
        <w:pStyle w:val="ActHead5"/>
      </w:pPr>
      <w:bookmarkStart w:id="175" w:name="_Toc147913222"/>
      <w:r w:rsidRPr="00014537">
        <w:rPr>
          <w:rStyle w:val="CharSectno"/>
        </w:rPr>
        <w:t>2</w:t>
      </w:r>
      <w:r w:rsidRPr="00014537">
        <w:t xml:space="preserve">  Australian Office of Financial Management</w:t>
      </w:r>
      <w:bookmarkEnd w:id="175"/>
    </w:p>
    <w:p w14:paraId="0A2DE1FB" w14:textId="77777777" w:rsidR="004C5AC6" w:rsidRPr="00014537" w:rsidRDefault="004C5AC6" w:rsidP="004C5AC6">
      <w:pPr>
        <w:pStyle w:val="subsection"/>
      </w:pPr>
      <w:r w:rsidRPr="00014537">
        <w:tab/>
      </w:r>
      <w:r w:rsidRPr="00014537">
        <w:tab/>
        <w:t>For the purposes of the finance law:</w:t>
      </w:r>
    </w:p>
    <w:p w14:paraId="1D43050C" w14:textId="77777777" w:rsidR="004C5AC6" w:rsidRPr="00014537" w:rsidRDefault="004C5AC6" w:rsidP="004C5AC6">
      <w:pPr>
        <w:pStyle w:val="paragraph"/>
      </w:pPr>
      <w:r w:rsidRPr="00014537">
        <w:tab/>
        <w:t>(a)</w:t>
      </w:r>
      <w:r w:rsidRPr="00014537">
        <w:tab/>
        <w:t>the following group of persons is a listed entity:</w:t>
      </w:r>
    </w:p>
    <w:p w14:paraId="2F254CF1" w14:textId="77777777" w:rsidR="004C5AC6" w:rsidRPr="00014537" w:rsidRDefault="004C5AC6" w:rsidP="004C5AC6">
      <w:pPr>
        <w:pStyle w:val="paragraphsub"/>
      </w:pPr>
      <w:r w:rsidRPr="00014537">
        <w:tab/>
        <w:t>(i)</w:t>
      </w:r>
      <w:r w:rsidRPr="00014537">
        <w:tab/>
        <w:t>the person occupying, or performing the duties of, the office known as the Chief Executive Officer of the Australian Office of Financial Management;</w:t>
      </w:r>
    </w:p>
    <w:p w14:paraId="45057A24" w14:textId="77777777" w:rsidR="004C5AC6" w:rsidRPr="00014537" w:rsidRDefault="004C5AC6" w:rsidP="004C5AC6">
      <w:pPr>
        <w:pStyle w:val="paragraphsub"/>
      </w:pPr>
      <w:r w:rsidRPr="00014537">
        <w:tab/>
        <w:t>(ii)</w:t>
      </w:r>
      <w:r w:rsidRPr="00014537">
        <w:tab/>
        <w:t xml:space="preserve">the staff engaged under the </w:t>
      </w:r>
      <w:r w:rsidRPr="00014537">
        <w:rPr>
          <w:i/>
        </w:rPr>
        <w:t>Public Service Act 1999</w:t>
      </w:r>
      <w:r w:rsidRPr="00014537">
        <w:t xml:space="preserve"> to assist the Chief Executive Officer; and</w:t>
      </w:r>
    </w:p>
    <w:p w14:paraId="7E2B8094" w14:textId="77777777" w:rsidR="004C5AC6" w:rsidRPr="00014537" w:rsidRDefault="004C5AC6" w:rsidP="004C5AC6">
      <w:pPr>
        <w:pStyle w:val="paragraph"/>
      </w:pPr>
      <w:r w:rsidRPr="00014537">
        <w:tab/>
        <w:t>(b)</w:t>
      </w:r>
      <w:r w:rsidRPr="00014537">
        <w:tab/>
        <w:t>the listed entity is to be known as the Australian Office of Financial Management; and</w:t>
      </w:r>
    </w:p>
    <w:p w14:paraId="65F0B53C" w14:textId="77777777" w:rsidR="004C5AC6" w:rsidRPr="00014537" w:rsidRDefault="004C5AC6" w:rsidP="004C5AC6">
      <w:pPr>
        <w:pStyle w:val="paragraph"/>
      </w:pPr>
      <w:r w:rsidRPr="00014537">
        <w:tab/>
        <w:t>(c)</w:t>
      </w:r>
      <w:r w:rsidRPr="00014537">
        <w:tab/>
        <w:t>the Chief Executive Officer is the accountable authority of the listed entity; and</w:t>
      </w:r>
    </w:p>
    <w:p w14:paraId="5E65A838" w14:textId="77777777" w:rsidR="004C5AC6" w:rsidRPr="00014537" w:rsidRDefault="004C5AC6" w:rsidP="004C5AC6">
      <w:pPr>
        <w:pStyle w:val="paragraph"/>
      </w:pPr>
      <w:r w:rsidRPr="00014537">
        <w:tab/>
        <w:t>(d)</w:t>
      </w:r>
      <w:r w:rsidRPr="00014537">
        <w:tab/>
        <w:t xml:space="preserve">the persons referred to in </w:t>
      </w:r>
      <w:r w:rsidR="006D71E8" w:rsidRPr="00014537">
        <w:t>paragraph (</w:t>
      </w:r>
      <w:r w:rsidRPr="00014537">
        <w:t>a) are officials of the listed entity; and</w:t>
      </w:r>
    </w:p>
    <w:p w14:paraId="7CF35BFC" w14:textId="77777777" w:rsidR="004C5AC6" w:rsidRPr="00014537" w:rsidRDefault="004C5AC6" w:rsidP="004C5AC6">
      <w:pPr>
        <w:pStyle w:val="paragraph"/>
      </w:pPr>
      <w:r w:rsidRPr="00014537">
        <w:tab/>
        <w:t>(e)</w:t>
      </w:r>
      <w:r w:rsidRPr="00014537">
        <w:tab/>
        <w:t>the purposes of the listed entity include the following:</w:t>
      </w:r>
    </w:p>
    <w:p w14:paraId="1F1CC51D" w14:textId="77777777" w:rsidR="004C5AC6" w:rsidRPr="00014537" w:rsidRDefault="004C5AC6" w:rsidP="004C5AC6">
      <w:pPr>
        <w:pStyle w:val="paragraphsub"/>
      </w:pPr>
      <w:r w:rsidRPr="00014537">
        <w:tab/>
        <w:t>(i)</w:t>
      </w:r>
      <w:r w:rsidRPr="00014537">
        <w:tab/>
        <w:t>the advancement of macroeconomic growth and stability, and the effective operation of financial markets, through issuing debt, investing in financial assets and managing debt, investments and cash for the Australian Government;</w:t>
      </w:r>
    </w:p>
    <w:p w14:paraId="2DC2B909" w14:textId="77777777" w:rsidR="004C5AC6" w:rsidRPr="00014537" w:rsidRDefault="004C5AC6" w:rsidP="004C5AC6">
      <w:pPr>
        <w:pStyle w:val="paragraphsub"/>
      </w:pPr>
      <w:r w:rsidRPr="00014537">
        <w:tab/>
        <w:t>(ii)</w:t>
      </w:r>
      <w:r w:rsidRPr="00014537">
        <w:tab/>
        <w:t>any functions conferred on the entity by or under a law of the Commonwealth.</w:t>
      </w:r>
    </w:p>
    <w:p w14:paraId="22415D65" w14:textId="77777777" w:rsidR="004C5AC6" w:rsidRPr="00014537" w:rsidRDefault="004C5AC6" w:rsidP="004C5AC6">
      <w:pPr>
        <w:pStyle w:val="ActHead5"/>
      </w:pPr>
      <w:bookmarkStart w:id="176" w:name="_Toc147913223"/>
      <w:r w:rsidRPr="00014537">
        <w:rPr>
          <w:rStyle w:val="CharSectno"/>
        </w:rPr>
        <w:t>4</w:t>
      </w:r>
      <w:r w:rsidRPr="00014537">
        <w:t xml:space="preserve">  Australian National Preventive Health Agency</w:t>
      </w:r>
      <w:bookmarkEnd w:id="176"/>
    </w:p>
    <w:p w14:paraId="40A8BE56" w14:textId="77777777" w:rsidR="004C5AC6" w:rsidRPr="00014537" w:rsidRDefault="004C5AC6" w:rsidP="004C5AC6">
      <w:pPr>
        <w:pStyle w:val="subsection"/>
      </w:pPr>
      <w:r w:rsidRPr="00014537">
        <w:tab/>
      </w:r>
      <w:r w:rsidRPr="00014537">
        <w:tab/>
        <w:t>For the purposes of the finance law:</w:t>
      </w:r>
    </w:p>
    <w:p w14:paraId="249AD07F" w14:textId="77777777" w:rsidR="004C5AC6" w:rsidRPr="00014537" w:rsidRDefault="004C5AC6" w:rsidP="004C5AC6">
      <w:pPr>
        <w:pStyle w:val="paragraph"/>
      </w:pPr>
      <w:r w:rsidRPr="00014537">
        <w:tab/>
        <w:t>(a)</w:t>
      </w:r>
      <w:r w:rsidRPr="00014537">
        <w:tab/>
        <w:t>the following combination of bodies is a listed entity:</w:t>
      </w:r>
    </w:p>
    <w:p w14:paraId="623D5726" w14:textId="77777777" w:rsidR="004C5AC6" w:rsidRPr="00014537" w:rsidRDefault="004C5AC6" w:rsidP="004C5AC6">
      <w:pPr>
        <w:pStyle w:val="paragraphsub"/>
      </w:pPr>
      <w:r w:rsidRPr="00014537">
        <w:tab/>
        <w:t>(i)</w:t>
      </w:r>
      <w:r w:rsidRPr="00014537">
        <w:tab/>
        <w:t xml:space="preserve">the Australian National Preventive Health Agency (the </w:t>
      </w:r>
      <w:r w:rsidRPr="00014537">
        <w:rPr>
          <w:b/>
          <w:i/>
        </w:rPr>
        <w:t>Agency</w:t>
      </w:r>
      <w:r w:rsidRPr="00014537">
        <w:t>);</w:t>
      </w:r>
    </w:p>
    <w:p w14:paraId="664543CA" w14:textId="77777777" w:rsidR="004C5AC6" w:rsidRPr="00014537" w:rsidRDefault="004C5AC6" w:rsidP="004C5AC6">
      <w:pPr>
        <w:pStyle w:val="paragraphsub"/>
      </w:pPr>
      <w:r w:rsidRPr="00014537">
        <w:tab/>
        <w:t>(ii)</w:t>
      </w:r>
      <w:r w:rsidRPr="00014537">
        <w:tab/>
        <w:t xml:space="preserve">the Advisory Council of the Australian National Preventive Health Agency (the </w:t>
      </w:r>
      <w:r w:rsidRPr="00014537">
        <w:rPr>
          <w:b/>
          <w:i/>
        </w:rPr>
        <w:t>Advisory Council</w:t>
      </w:r>
      <w:r w:rsidRPr="00014537">
        <w:t>); and</w:t>
      </w:r>
    </w:p>
    <w:p w14:paraId="0A46874F" w14:textId="77777777" w:rsidR="004C5AC6" w:rsidRPr="00014537" w:rsidRDefault="004C5AC6" w:rsidP="004C5AC6">
      <w:pPr>
        <w:pStyle w:val="paragraph"/>
      </w:pPr>
      <w:r w:rsidRPr="00014537">
        <w:tab/>
        <w:t>(b)</w:t>
      </w:r>
      <w:r w:rsidRPr="00014537">
        <w:tab/>
        <w:t>the listed entity is to be known as the Australian National Preventive Health Agency; and</w:t>
      </w:r>
    </w:p>
    <w:p w14:paraId="4EC19CE4" w14:textId="77777777" w:rsidR="004C5AC6" w:rsidRPr="00014537" w:rsidRDefault="004C5AC6" w:rsidP="004C5AC6">
      <w:pPr>
        <w:pStyle w:val="paragraph"/>
      </w:pPr>
      <w:r w:rsidRPr="00014537">
        <w:tab/>
        <w:t>(c)</w:t>
      </w:r>
      <w:r w:rsidRPr="00014537">
        <w:tab/>
        <w:t>the Chief Executive Officer of the Agency is the accountable authority of the listed entity; and</w:t>
      </w:r>
    </w:p>
    <w:p w14:paraId="74ACC3B2" w14:textId="77777777" w:rsidR="004C5AC6" w:rsidRPr="00014537" w:rsidRDefault="004C5AC6" w:rsidP="004C5AC6">
      <w:pPr>
        <w:pStyle w:val="paragraph"/>
      </w:pPr>
      <w:r w:rsidRPr="00014537">
        <w:tab/>
        <w:t>(d)</w:t>
      </w:r>
      <w:r w:rsidRPr="00014537">
        <w:tab/>
        <w:t>the following persons are officials of the listed entity:</w:t>
      </w:r>
    </w:p>
    <w:p w14:paraId="22DC80F2" w14:textId="77777777" w:rsidR="004C5AC6" w:rsidRPr="00014537" w:rsidRDefault="004C5AC6" w:rsidP="004C5AC6">
      <w:pPr>
        <w:pStyle w:val="paragraphsub"/>
      </w:pPr>
      <w:r w:rsidRPr="00014537">
        <w:tab/>
        <w:t>(i)</w:t>
      </w:r>
      <w:r w:rsidRPr="00014537">
        <w:tab/>
        <w:t>the Chief Executive Officer;</w:t>
      </w:r>
    </w:p>
    <w:p w14:paraId="004B925E" w14:textId="77777777" w:rsidR="004C5AC6" w:rsidRPr="00014537" w:rsidRDefault="004C5AC6" w:rsidP="004C5AC6">
      <w:pPr>
        <w:pStyle w:val="paragraphsub"/>
      </w:pPr>
      <w:r w:rsidRPr="00014537">
        <w:tab/>
        <w:t>(ii)</w:t>
      </w:r>
      <w:r w:rsidRPr="00014537">
        <w:tab/>
        <w:t>the staff of the Agency referred to in section</w:t>
      </w:r>
      <w:r w:rsidR="006D71E8" w:rsidRPr="00014537">
        <w:t> </w:t>
      </w:r>
      <w:r w:rsidRPr="00014537">
        <w:t xml:space="preserve">25 of the </w:t>
      </w:r>
      <w:r w:rsidRPr="00014537">
        <w:rPr>
          <w:i/>
        </w:rPr>
        <w:t>Australian National Preventive Health Agency Act 2010</w:t>
      </w:r>
      <w:r w:rsidRPr="00014537">
        <w:t>;</w:t>
      </w:r>
    </w:p>
    <w:p w14:paraId="6E3ADA71" w14:textId="77777777" w:rsidR="004C5AC6" w:rsidRPr="00014537" w:rsidRDefault="004C5AC6" w:rsidP="004C5AC6">
      <w:pPr>
        <w:pStyle w:val="paragraphsub"/>
      </w:pPr>
      <w:r w:rsidRPr="00014537">
        <w:tab/>
        <w:t>(iii)</w:t>
      </w:r>
      <w:r w:rsidRPr="00014537">
        <w:tab/>
        <w:t>the members of the Advisory Council;</w:t>
      </w:r>
    </w:p>
    <w:p w14:paraId="62DB0707" w14:textId="77777777" w:rsidR="004C5AC6" w:rsidRPr="00014537" w:rsidRDefault="004C5AC6" w:rsidP="004C5AC6">
      <w:pPr>
        <w:pStyle w:val="paragraphsub"/>
      </w:pPr>
      <w:r w:rsidRPr="00014537">
        <w:tab/>
        <w:t>(iv)</w:t>
      </w:r>
      <w:r w:rsidRPr="00014537">
        <w:tab/>
        <w:t>persons whose services are made available to the Chief Executive Officer under section</w:t>
      </w:r>
      <w:r w:rsidR="006D71E8" w:rsidRPr="00014537">
        <w:t> </w:t>
      </w:r>
      <w:r w:rsidRPr="00014537">
        <w:t>26 of that Act;</w:t>
      </w:r>
    </w:p>
    <w:p w14:paraId="07A98804" w14:textId="77777777" w:rsidR="004C5AC6" w:rsidRPr="00014537" w:rsidRDefault="004C5AC6" w:rsidP="004C5AC6">
      <w:pPr>
        <w:pStyle w:val="paragraphsub"/>
      </w:pPr>
      <w:r w:rsidRPr="00014537">
        <w:tab/>
        <w:t>(v)</w:t>
      </w:r>
      <w:r w:rsidRPr="00014537">
        <w:tab/>
        <w:t>consultants engaged under section</w:t>
      </w:r>
      <w:r w:rsidR="006D71E8" w:rsidRPr="00014537">
        <w:t> </w:t>
      </w:r>
      <w:r w:rsidRPr="00014537">
        <w:t>27 of that Act;</w:t>
      </w:r>
    </w:p>
    <w:p w14:paraId="0DD3A738" w14:textId="77777777" w:rsidR="004C5AC6" w:rsidRPr="00014537" w:rsidRDefault="004C5AC6" w:rsidP="004C5AC6">
      <w:pPr>
        <w:pStyle w:val="paragraphsub"/>
      </w:pPr>
      <w:r w:rsidRPr="00014537">
        <w:tab/>
        <w:t>(vi)</w:t>
      </w:r>
      <w:r w:rsidRPr="00014537">
        <w:tab/>
        <w:t>the members of a committee established under section</w:t>
      </w:r>
      <w:r w:rsidR="006D71E8" w:rsidRPr="00014537">
        <w:t> </w:t>
      </w:r>
      <w:r w:rsidRPr="00014537">
        <w:t>42 of that Act; and</w:t>
      </w:r>
    </w:p>
    <w:p w14:paraId="0BC2D7CE" w14:textId="77777777" w:rsidR="004C5AC6" w:rsidRPr="00014537" w:rsidRDefault="004C5AC6" w:rsidP="004C5AC6">
      <w:pPr>
        <w:pStyle w:val="paragraph"/>
      </w:pPr>
      <w:r w:rsidRPr="00014537">
        <w:tab/>
        <w:t>(e)</w:t>
      </w:r>
      <w:r w:rsidRPr="00014537">
        <w:tab/>
        <w:t>the purposes of the listed entity include the following:</w:t>
      </w:r>
    </w:p>
    <w:p w14:paraId="4CDD9FC0" w14:textId="77777777" w:rsidR="004C5AC6" w:rsidRPr="00014537" w:rsidRDefault="004C5AC6" w:rsidP="004C5AC6">
      <w:pPr>
        <w:pStyle w:val="paragraphsub"/>
      </w:pPr>
      <w:r w:rsidRPr="00014537">
        <w:tab/>
        <w:t>(i)</w:t>
      </w:r>
      <w:r w:rsidRPr="00014537">
        <w:tab/>
        <w:t>the function of the Agency referred to in section</w:t>
      </w:r>
      <w:r w:rsidR="006D71E8" w:rsidRPr="00014537">
        <w:t> </w:t>
      </w:r>
      <w:r w:rsidRPr="00014537">
        <w:t>8 of that Act;</w:t>
      </w:r>
    </w:p>
    <w:p w14:paraId="6D465F24" w14:textId="77777777" w:rsidR="004C5AC6" w:rsidRPr="00014537" w:rsidRDefault="004C5AC6" w:rsidP="004C5AC6">
      <w:pPr>
        <w:pStyle w:val="paragraphsub"/>
      </w:pPr>
      <w:r w:rsidRPr="00014537">
        <w:tab/>
        <w:t>(ii)</w:t>
      </w:r>
      <w:r w:rsidRPr="00014537">
        <w:tab/>
        <w:t xml:space="preserve">the functions of the Chief Executive Officer referred to in </w:t>
      </w:r>
      <w:r w:rsidR="00104C92" w:rsidRPr="00014537">
        <w:t>section 1</w:t>
      </w:r>
      <w:r w:rsidRPr="00014537">
        <w:t>1 of that Act;</w:t>
      </w:r>
    </w:p>
    <w:p w14:paraId="3FBCD27A" w14:textId="77777777" w:rsidR="004C5AC6" w:rsidRPr="00014537" w:rsidRDefault="004C5AC6" w:rsidP="004C5AC6">
      <w:pPr>
        <w:pStyle w:val="paragraphsub"/>
      </w:pPr>
      <w:r w:rsidRPr="00014537">
        <w:tab/>
        <w:t>(iii)</w:t>
      </w:r>
      <w:r w:rsidRPr="00014537">
        <w:tab/>
        <w:t>the function of the Advisory Council referred to in section</w:t>
      </w:r>
      <w:r w:rsidR="006D71E8" w:rsidRPr="00014537">
        <w:t> </w:t>
      </w:r>
      <w:r w:rsidRPr="00014537">
        <w:t>30 of that Act;</w:t>
      </w:r>
    </w:p>
    <w:p w14:paraId="49E36976" w14:textId="77777777" w:rsidR="004C5AC6" w:rsidRPr="00014537" w:rsidRDefault="004C5AC6" w:rsidP="004C5AC6">
      <w:pPr>
        <w:pStyle w:val="paragraphsub"/>
      </w:pPr>
      <w:r w:rsidRPr="00014537">
        <w:tab/>
        <w:t>(iv)</w:t>
      </w:r>
      <w:r w:rsidRPr="00014537">
        <w:tab/>
        <w:t>the functions of a committee established under section</w:t>
      </w:r>
      <w:r w:rsidR="006D71E8" w:rsidRPr="00014537">
        <w:t> </w:t>
      </w:r>
      <w:r w:rsidRPr="00014537">
        <w:t>42 of that Act.</w:t>
      </w:r>
    </w:p>
    <w:p w14:paraId="3451B739" w14:textId="77777777" w:rsidR="004C5AC6" w:rsidRPr="00014537" w:rsidRDefault="004C5AC6" w:rsidP="00D35176">
      <w:pPr>
        <w:pStyle w:val="ActHead5"/>
      </w:pPr>
      <w:bookmarkStart w:id="177" w:name="_Toc147913224"/>
      <w:r w:rsidRPr="00014537">
        <w:rPr>
          <w:rStyle w:val="CharSectno"/>
        </w:rPr>
        <w:t>5</w:t>
      </w:r>
      <w:r w:rsidRPr="00014537">
        <w:t xml:space="preserve">  Australian Public Service Commission</w:t>
      </w:r>
      <w:bookmarkEnd w:id="177"/>
    </w:p>
    <w:p w14:paraId="3DEEDA00" w14:textId="77777777" w:rsidR="004C5AC6" w:rsidRPr="00014537" w:rsidRDefault="004C5AC6" w:rsidP="00D35176">
      <w:pPr>
        <w:pStyle w:val="subsection"/>
        <w:keepNext/>
        <w:keepLines/>
      </w:pPr>
      <w:r w:rsidRPr="00014537">
        <w:tab/>
      </w:r>
      <w:r w:rsidRPr="00014537">
        <w:tab/>
        <w:t>For the purposes of the finance law:</w:t>
      </w:r>
    </w:p>
    <w:p w14:paraId="0F2E191B" w14:textId="77777777" w:rsidR="004C5AC6" w:rsidRPr="00014537" w:rsidRDefault="004C5AC6" w:rsidP="00D35176">
      <w:pPr>
        <w:pStyle w:val="paragraph"/>
        <w:keepNext/>
        <w:keepLines/>
      </w:pPr>
      <w:r w:rsidRPr="00014537">
        <w:tab/>
        <w:t>(a)</w:t>
      </w:r>
      <w:r w:rsidRPr="00014537">
        <w:tab/>
        <w:t>the following group of persons is a listed entity:</w:t>
      </w:r>
    </w:p>
    <w:p w14:paraId="7685D1E2" w14:textId="77777777" w:rsidR="004C5AC6" w:rsidRPr="00014537" w:rsidRDefault="004C5AC6" w:rsidP="004C5AC6">
      <w:pPr>
        <w:pStyle w:val="paragraphsub"/>
      </w:pPr>
      <w:r w:rsidRPr="00014537">
        <w:tab/>
        <w:t>(i)</w:t>
      </w:r>
      <w:r w:rsidRPr="00014537">
        <w:tab/>
        <w:t>the Australian Public Service Commissioner;</w:t>
      </w:r>
    </w:p>
    <w:p w14:paraId="06D1CA55" w14:textId="77777777" w:rsidR="004C5AC6" w:rsidRPr="00014537" w:rsidRDefault="004C5AC6" w:rsidP="004C5AC6">
      <w:pPr>
        <w:pStyle w:val="paragraphsub"/>
      </w:pPr>
      <w:r w:rsidRPr="00014537">
        <w:tab/>
        <w:t>(ii)</w:t>
      </w:r>
      <w:r w:rsidRPr="00014537">
        <w:tab/>
        <w:t>the staff assisting the Australian Public Service Commissioner referred to in subsection</w:t>
      </w:r>
      <w:r w:rsidR="006D71E8" w:rsidRPr="00014537">
        <w:t> </w:t>
      </w:r>
      <w:r w:rsidRPr="00014537">
        <w:t xml:space="preserve">40(2) of the </w:t>
      </w:r>
      <w:r w:rsidRPr="00014537">
        <w:rPr>
          <w:i/>
        </w:rPr>
        <w:t>Public Service Act 1999</w:t>
      </w:r>
      <w:r w:rsidRPr="00014537">
        <w:t>; and</w:t>
      </w:r>
    </w:p>
    <w:p w14:paraId="394BE2D7" w14:textId="77777777" w:rsidR="004C5AC6" w:rsidRPr="00014537" w:rsidRDefault="004C5AC6" w:rsidP="004C5AC6">
      <w:pPr>
        <w:pStyle w:val="paragraph"/>
      </w:pPr>
      <w:r w:rsidRPr="00014537">
        <w:tab/>
        <w:t>(b)</w:t>
      </w:r>
      <w:r w:rsidRPr="00014537">
        <w:tab/>
        <w:t>the listed entity is to be known as the Australian Public Service Commission; and</w:t>
      </w:r>
    </w:p>
    <w:p w14:paraId="2F4A2248" w14:textId="77777777" w:rsidR="004C5AC6" w:rsidRPr="00014537" w:rsidRDefault="004C5AC6" w:rsidP="004C5AC6">
      <w:pPr>
        <w:pStyle w:val="paragraph"/>
      </w:pPr>
      <w:r w:rsidRPr="00014537">
        <w:tab/>
        <w:t>(c)</w:t>
      </w:r>
      <w:r w:rsidRPr="00014537">
        <w:tab/>
        <w:t>the Australian Public Service Commissioner is the accountable authority of the listed entity; and</w:t>
      </w:r>
    </w:p>
    <w:p w14:paraId="4A11E545" w14:textId="77777777" w:rsidR="004C5AC6" w:rsidRPr="00014537" w:rsidRDefault="004C5AC6" w:rsidP="004C5AC6">
      <w:pPr>
        <w:pStyle w:val="paragraph"/>
      </w:pPr>
      <w:r w:rsidRPr="00014537">
        <w:tab/>
        <w:t>(d)</w:t>
      </w:r>
      <w:r w:rsidRPr="00014537">
        <w:tab/>
        <w:t xml:space="preserve">the persons referred to in </w:t>
      </w:r>
      <w:r w:rsidR="006D71E8" w:rsidRPr="00014537">
        <w:t>paragraph (</w:t>
      </w:r>
      <w:r w:rsidRPr="00014537">
        <w:t>a) are officials of the listed entity; and</w:t>
      </w:r>
    </w:p>
    <w:p w14:paraId="2B955BFD" w14:textId="77777777" w:rsidR="004C5AC6" w:rsidRPr="00014537" w:rsidRDefault="004C5AC6" w:rsidP="004C5AC6">
      <w:pPr>
        <w:pStyle w:val="paragraph"/>
      </w:pPr>
      <w:r w:rsidRPr="00014537">
        <w:tab/>
        <w:t>(e)</w:t>
      </w:r>
      <w:r w:rsidRPr="00014537">
        <w:tab/>
        <w:t>the purposes of the listed entity include the functions of the Australian Public Service Commissioner referred to in section</w:t>
      </w:r>
      <w:r w:rsidR="006D71E8" w:rsidRPr="00014537">
        <w:t> </w:t>
      </w:r>
      <w:r w:rsidRPr="00014537">
        <w:t>41 of that Act.</w:t>
      </w:r>
    </w:p>
    <w:p w14:paraId="1BF6BD2C" w14:textId="77777777" w:rsidR="004C5AC6" w:rsidRPr="00014537" w:rsidRDefault="004C5AC6" w:rsidP="004C5AC6">
      <w:pPr>
        <w:pStyle w:val="ActHead5"/>
      </w:pPr>
      <w:bookmarkStart w:id="178" w:name="_Toc147913225"/>
      <w:r w:rsidRPr="00014537">
        <w:rPr>
          <w:rStyle w:val="CharSectno"/>
        </w:rPr>
        <w:t>6</w:t>
      </w:r>
      <w:r w:rsidRPr="00014537">
        <w:t xml:space="preserve">  Australian Security Intelligence Organisation</w:t>
      </w:r>
      <w:bookmarkEnd w:id="178"/>
    </w:p>
    <w:p w14:paraId="63C406AA" w14:textId="77777777" w:rsidR="004C5AC6" w:rsidRPr="00014537" w:rsidRDefault="004C5AC6" w:rsidP="004C5AC6">
      <w:pPr>
        <w:pStyle w:val="subsection"/>
      </w:pPr>
      <w:r w:rsidRPr="00014537">
        <w:tab/>
      </w:r>
      <w:r w:rsidRPr="00014537">
        <w:tab/>
        <w:t>For the purposes of the finance law:</w:t>
      </w:r>
    </w:p>
    <w:p w14:paraId="7240A51C" w14:textId="77777777" w:rsidR="004C5AC6" w:rsidRPr="00014537" w:rsidRDefault="004C5AC6" w:rsidP="004C5AC6">
      <w:pPr>
        <w:pStyle w:val="paragraph"/>
      </w:pPr>
      <w:r w:rsidRPr="00014537">
        <w:tab/>
        <w:t>(a)</w:t>
      </w:r>
      <w:r w:rsidRPr="00014537">
        <w:tab/>
        <w:t>the Australian Security Intelligence Organisation is a listed entity; and</w:t>
      </w:r>
    </w:p>
    <w:p w14:paraId="350B1EF4" w14:textId="25A6F007" w:rsidR="004C5AC6" w:rsidRPr="00014537" w:rsidRDefault="004C5AC6" w:rsidP="004C5AC6">
      <w:pPr>
        <w:pStyle w:val="paragraph"/>
      </w:pPr>
      <w:r w:rsidRPr="00014537">
        <w:tab/>
        <w:t>(b)</w:t>
      </w:r>
      <w:r w:rsidRPr="00014537">
        <w:tab/>
        <w:t>the Director</w:t>
      </w:r>
      <w:r w:rsidR="00014537">
        <w:noBreakHyphen/>
      </w:r>
      <w:r w:rsidRPr="00014537">
        <w:t>General of Security is the accountable authority of the listed entity; and</w:t>
      </w:r>
    </w:p>
    <w:p w14:paraId="06AF532E" w14:textId="77777777" w:rsidR="004C5AC6" w:rsidRPr="00014537" w:rsidRDefault="004C5AC6" w:rsidP="004C5AC6">
      <w:pPr>
        <w:pStyle w:val="paragraph"/>
      </w:pPr>
      <w:r w:rsidRPr="00014537">
        <w:tab/>
        <w:t>(c)</w:t>
      </w:r>
      <w:r w:rsidRPr="00014537">
        <w:tab/>
        <w:t>the following persons are officials of the listed entity:</w:t>
      </w:r>
    </w:p>
    <w:p w14:paraId="0F16CBB4" w14:textId="591F3DDE" w:rsidR="004C5AC6" w:rsidRPr="00014537" w:rsidRDefault="004C5AC6" w:rsidP="004C5AC6">
      <w:pPr>
        <w:pStyle w:val="paragraphsub"/>
      </w:pPr>
      <w:r w:rsidRPr="00014537">
        <w:tab/>
        <w:t>(i)</w:t>
      </w:r>
      <w:r w:rsidRPr="00014537">
        <w:tab/>
        <w:t>the Director</w:t>
      </w:r>
      <w:r w:rsidR="00014537">
        <w:noBreakHyphen/>
      </w:r>
      <w:r w:rsidRPr="00014537">
        <w:t>General of Security;</w:t>
      </w:r>
    </w:p>
    <w:p w14:paraId="78917082" w14:textId="77777777" w:rsidR="004C5AC6" w:rsidRPr="00014537" w:rsidRDefault="004C5AC6" w:rsidP="004C5AC6">
      <w:pPr>
        <w:pStyle w:val="paragraphsub"/>
      </w:pPr>
      <w:r w:rsidRPr="00014537">
        <w:tab/>
        <w:t>(ii)</w:t>
      </w:r>
      <w:r w:rsidRPr="00014537">
        <w:tab/>
        <w:t xml:space="preserve">persons employed under the </w:t>
      </w:r>
      <w:r w:rsidRPr="00014537">
        <w:rPr>
          <w:i/>
        </w:rPr>
        <w:t>Australian Security Intelligence Organisation Act 1979</w:t>
      </w:r>
      <w:r w:rsidRPr="00014537">
        <w:t>;</w:t>
      </w:r>
    </w:p>
    <w:p w14:paraId="7E962D4C" w14:textId="77777777" w:rsidR="004C5AC6" w:rsidRPr="00014537" w:rsidRDefault="004C5AC6" w:rsidP="004C5AC6">
      <w:pPr>
        <w:pStyle w:val="paragraphsub"/>
      </w:pPr>
      <w:r w:rsidRPr="00014537">
        <w:tab/>
        <w:t>(iii)</w:t>
      </w:r>
      <w:r w:rsidRPr="00014537">
        <w:tab/>
        <w:t>persons made available by a Commonwealth entity, a State or Territory, or an authority of a State or Territory, to perform services for the Australian Security Intelligence Organisation; and</w:t>
      </w:r>
    </w:p>
    <w:p w14:paraId="6254C966" w14:textId="77777777" w:rsidR="004C5AC6" w:rsidRPr="00014537" w:rsidRDefault="004C5AC6" w:rsidP="004C5AC6">
      <w:pPr>
        <w:pStyle w:val="paragraph"/>
      </w:pPr>
      <w:r w:rsidRPr="00014537">
        <w:tab/>
        <w:t>(d)</w:t>
      </w:r>
      <w:r w:rsidRPr="00014537">
        <w:tab/>
        <w:t>the purposes of the listed entity include the functions or powers conferred on the Australian Security Intelligence Organisation by or under that Act or any other law of the Commonwealth.</w:t>
      </w:r>
    </w:p>
    <w:p w14:paraId="053FAF7A" w14:textId="77777777" w:rsidR="00B96579" w:rsidRPr="00014537" w:rsidRDefault="00B96579" w:rsidP="00B96579">
      <w:pPr>
        <w:pStyle w:val="ActHead5"/>
      </w:pPr>
      <w:bookmarkStart w:id="179" w:name="_Toc147913226"/>
      <w:r w:rsidRPr="00014537">
        <w:rPr>
          <w:rStyle w:val="CharSectno"/>
        </w:rPr>
        <w:t>6A</w:t>
      </w:r>
      <w:r w:rsidRPr="00014537">
        <w:t xml:space="preserve">  Australian Submarine Agency</w:t>
      </w:r>
      <w:bookmarkEnd w:id="179"/>
    </w:p>
    <w:p w14:paraId="773B9BE8" w14:textId="77777777" w:rsidR="00B96579" w:rsidRPr="00014537" w:rsidRDefault="00B96579" w:rsidP="00B96579">
      <w:pPr>
        <w:pStyle w:val="subsection"/>
      </w:pPr>
      <w:r w:rsidRPr="00014537">
        <w:tab/>
      </w:r>
      <w:r w:rsidRPr="00014537">
        <w:tab/>
        <w:t>For the purposes of the finance law:</w:t>
      </w:r>
    </w:p>
    <w:p w14:paraId="44D90326" w14:textId="77777777" w:rsidR="00B96579" w:rsidRPr="00014537" w:rsidRDefault="00B96579" w:rsidP="00B96579">
      <w:pPr>
        <w:pStyle w:val="paragraph"/>
      </w:pPr>
      <w:r w:rsidRPr="00014537">
        <w:tab/>
        <w:t>(a)</w:t>
      </w:r>
      <w:r w:rsidRPr="00014537">
        <w:tab/>
        <w:t xml:space="preserve">the Australian Submarine Agency (the </w:t>
      </w:r>
      <w:r w:rsidRPr="00014537">
        <w:rPr>
          <w:b/>
          <w:i/>
        </w:rPr>
        <w:t>ASA</w:t>
      </w:r>
      <w:r w:rsidRPr="00014537">
        <w:t>) is a listed entity; and</w:t>
      </w:r>
    </w:p>
    <w:p w14:paraId="545AA9FC" w14:textId="77777777" w:rsidR="00B96579" w:rsidRPr="00014537" w:rsidRDefault="00B96579" w:rsidP="00B96579">
      <w:pPr>
        <w:pStyle w:val="paragraph"/>
      </w:pPr>
      <w:r w:rsidRPr="00014537">
        <w:tab/>
        <w:t>(b)</w:t>
      </w:r>
      <w:r w:rsidRPr="00014537">
        <w:tab/>
        <w:t>the Director General of the ASA is the accountable authority of the listed entity; and</w:t>
      </w:r>
    </w:p>
    <w:p w14:paraId="353818F1" w14:textId="77777777" w:rsidR="00B96579" w:rsidRPr="00014537" w:rsidRDefault="00B96579" w:rsidP="00B96579">
      <w:pPr>
        <w:pStyle w:val="paragraph"/>
      </w:pPr>
      <w:r w:rsidRPr="00014537">
        <w:tab/>
        <w:t>(c)</w:t>
      </w:r>
      <w:r w:rsidRPr="00014537">
        <w:tab/>
        <w:t>the following persons are officials of the listed entity:</w:t>
      </w:r>
    </w:p>
    <w:p w14:paraId="44219AB6" w14:textId="77777777" w:rsidR="00B96579" w:rsidRPr="00014537" w:rsidRDefault="00B96579" w:rsidP="00B96579">
      <w:pPr>
        <w:pStyle w:val="paragraphsub"/>
      </w:pPr>
      <w:r w:rsidRPr="00014537">
        <w:tab/>
        <w:t>(i)</w:t>
      </w:r>
      <w:r w:rsidRPr="00014537">
        <w:tab/>
        <w:t>the Director General of the ASA;</w:t>
      </w:r>
    </w:p>
    <w:p w14:paraId="583904B1" w14:textId="77777777" w:rsidR="00B96579" w:rsidRPr="00014537" w:rsidRDefault="00B96579" w:rsidP="00B96579">
      <w:pPr>
        <w:pStyle w:val="paragraphsub"/>
      </w:pPr>
      <w:r w:rsidRPr="00014537">
        <w:tab/>
        <w:t>(ii)</w:t>
      </w:r>
      <w:r w:rsidRPr="00014537">
        <w:tab/>
        <w:t xml:space="preserve">persons engaged under the </w:t>
      </w:r>
      <w:r w:rsidRPr="00014537">
        <w:rPr>
          <w:i/>
        </w:rPr>
        <w:t>Public Service Act 1999</w:t>
      </w:r>
      <w:r w:rsidRPr="00014537">
        <w:t xml:space="preserve"> to assist the Director General;</w:t>
      </w:r>
    </w:p>
    <w:p w14:paraId="1E75EC92" w14:textId="77777777" w:rsidR="00B96579" w:rsidRPr="00014537" w:rsidRDefault="00B96579" w:rsidP="00B96579">
      <w:pPr>
        <w:pStyle w:val="paragraphsub"/>
      </w:pPr>
      <w:r w:rsidRPr="00014537">
        <w:tab/>
        <w:t>(iii)</w:t>
      </w:r>
      <w:r w:rsidRPr="00014537">
        <w:tab/>
        <w:t>members of the Australian Defence Force whose services are made available to the Director General;</w:t>
      </w:r>
    </w:p>
    <w:p w14:paraId="2D015097" w14:textId="77777777" w:rsidR="00B96579" w:rsidRPr="00014537" w:rsidRDefault="00B96579" w:rsidP="00B96579">
      <w:pPr>
        <w:pStyle w:val="paragraphsub"/>
      </w:pPr>
      <w:r w:rsidRPr="00014537">
        <w:tab/>
        <w:t>(iv)</w:t>
      </w:r>
      <w:r w:rsidRPr="00014537">
        <w:tab/>
        <w:t>officials of other Commonwealth entities, and employees of Commonwealth companies, whose services are made available to the Director General; and</w:t>
      </w:r>
    </w:p>
    <w:p w14:paraId="267D897F" w14:textId="77777777" w:rsidR="00B96579" w:rsidRPr="00014537" w:rsidRDefault="00B96579" w:rsidP="00B96579">
      <w:pPr>
        <w:pStyle w:val="paragraph"/>
      </w:pPr>
      <w:r w:rsidRPr="00014537">
        <w:tab/>
        <w:t>(d)</w:t>
      </w:r>
      <w:r w:rsidRPr="00014537">
        <w:tab/>
        <w:t>the purposes of the listed entity include the following:</w:t>
      </w:r>
    </w:p>
    <w:p w14:paraId="3910A268" w14:textId="5FC79960" w:rsidR="00B96579" w:rsidRPr="00014537" w:rsidRDefault="00B96579" w:rsidP="00B96579">
      <w:pPr>
        <w:pStyle w:val="paragraphsub"/>
      </w:pPr>
      <w:r w:rsidRPr="00014537">
        <w:tab/>
        <w:t>(i)</w:t>
      </w:r>
      <w:r w:rsidRPr="00014537">
        <w:tab/>
        <w:t>managing and overseeing the acquisition, construction, delivery, sustainment and disposal of nuclear</w:t>
      </w:r>
      <w:r w:rsidR="00014537">
        <w:noBreakHyphen/>
      </w:r>
      <w:r w:rsidRPr="00014537">
        <w:t>powered submarines;</w:t>
      </w:r>
    </w:p>
    <w:p w14:paraId="4E333E61" w14:textId="35FD2704" w:rsidR="00B96579" w:rsidRPr="00014537" w:rsidRDefault="00B96579" w:rsidP="00B96579">
      <w:pPr>
        <w:pStyle w:val="paragraphsub"/>
      </w:pPr>
      <w:r w:rsidRPr="00014537">
        <w:tab/>
        <w:t>(ii)</w:t>
      </w:r>
      <w:r w:rsidRPr="00014537">
        <w:tab/>
        <w:t>managing and executing trilateral engagement for the nuclear</w:t>
      </w:r>
      <w:r w:rsidR="00014537">
        <w:noBreakHyphen/>
      </w:r>
      <w:r w:rsidRPr="00014537">
        <w:t>powered submarine program, with the exception of submarine operations;</w:t>
      </w:r>
    </w:p>
    <w:p w14:paraId="1EECFDD6" w14:textId="4E0652AA" w:rsidR="00B96579" w:rsidRPr="00014537" w:rsidRDefault="00B96579" w:rsidP="00B96579">
      <w:pPr>
        <w:pStyle w:val="paragraphsub"/>
      </w:pPr>
      <w:r w:rsidRPr="00014537">
        <w:tab/>
        <w:t>(iii)</w:t>
      </w:r>
      <w:r w:rsidRPr="00014537">
        <w:tab/>
        <w:t>giving strategic, policy and legal advice about the nuclear</w:t>
      </w:r>
      <w:r w:rsidR="00014537">
        <w:noBreakHyphen/>
      </w:r>
      <w:r w:rsidRPr="00014537">
        <w:t>powered submarine program to the responsible Minister for the entity;</w:t>
      </w:r>
    </w:p>
    <w:p w14:paraId="04D2B21E" w14:textId="4221DC6E" w:rsidR="00B96579" w:rsidRPr="00014537" w:rsidRDefault="00B96579" w:rsidP="00B96579">
      <w:pPr>
        <w:pStyle w:val="paragraphsub"/>
      </w:pPr>
      <w:r w:rsidRPr="00014537">
        <w:tab/>
        <w:t>(iv)</w:t>
      </w:r>
      <w:r w:rsidRPr="00014537">
        <w:tab/>
        <w:t>managing nuclear</w:t>
      </w:r>
      <w:r w:rsidR="00014537">
        <w:noBreakHyphen/>
      </w:r>
      <w:r w:rsidRPr="00014537">
        <w:t>powered submarine program strategy, risk, resourcing, scheduling, legal issues and budgeting;</w:t>
      </w:r>
    </w:p>
    <w:p w14:paraId="2207E54B" w14:textId="5DFD77F5" w:rsidR="00B96579" w:rsidRPr="00014537" w:rsidRDefault="00B96579" w:rsidP="00B96579">
      <w:pPr>
        <w:pStyle w:val="paragraphsub"/>
      </w:pPr>
      <w:r w:rsidRPr="00014537">
        <w:tab/>
        <w:t>(v)</w:t>
      </w:r>
      <w:r w:rsidRPr="00014537">
        <w:tab/>
        <w:t>ensuring that the nuclear</w:t>
      </w:r>
      <w:r w:rsidR="00014537">
        <w:noBreakHyphen/>
      </w:r>
      <w:r w:rsidRPr="00014537">
        <w:t>powered submarine program is aligned with the international relations, defence, national security and other national strategies and policies of the Commonwealth;</w:t>
      </w:r>
    </w:p>
    <w:p w14:paraId="23F43129" w14:textId="0D26F23F" w:rsidR="00B96579" w:rsidRPr="00014537" w:rsidRDefault="00B96579" w:rsidP="00B96579">
      <w:pPr>
        <w:pStyle w:val="paragraphsub"/>
      </w:pPr>
      <w:r w:rsidRPr="00014537">
        <w:tab/>
        <w:t>(vi)</w:t>
      </w:r>
      <w:r w:rsidRPr="00014537">
        <w:tab/>
        <w:t>working with the Department of Defence, the Department of Foreign Affairs and Trade and the Australian Safeguards and Non</w:t>
      </w:r>
      <w:r w:rsidR="00014537">
        <w:noBreakHyphen/>
      </w:r>
      <w:r w:rsidRPr="00014537">
        <w:t>Proliferation Office to develop and implement safeguards arrangements as agreed between Australia and the International Atomic Energy Agency;</w:t>
      </w:r>
    </w:p>
    <w:p w14:paraId="6A0EAD3C" w14:textId="60FD71F3" w:rsidR="00B96579" w:rsidRPr="00014537" w:rsidRDefault="00B96579" w:rsidP="00B96579">
      <w:pPr>
        <w:pStyle w:val="paragraphsub"/>
      </w:pPr>
      <w:r w:rsidRPr="00014537">
        <w:tab/>
        <w:t>(vii)</w:t>
      </w:r>
      <w:r w:rsidRPr="00014537">
        <w:tab/>
        <w:t>establishing other international agreements and arrangements, working with Commonwealth, State and Territory agencies, to support the implementation of the nuclear</w:t>
      </w:r>
      <w:r w:rsidR="00014537">
        <w:noBreakHyphen/>
      </w:r>
      <w:r w:rsidRPr="00014537">
        <w:t>powered submarine program;</w:t>
      </w:r>
    </w:p>
    <w:p w14:paraId="5018D19B" w14:textId="63480638" w:rsidR="00B96579" w:rsidRPr="00014537" w:rsidRDefault="00B96579" w:rsidP="00B96579">
      <w:pPr>
        <w:pStyle w:val="paragraphsub"/>
      </w:pPr>
      <w:r w:rsidRPr="00014537">
        <w:tab/>
        <w:t>(viii)</w:t>
      </w:r>
      <w:r w:rsidRPr="00014537">
        <w:tab/>
        <w:t>setting program and technical requirements and standards across all phases of the capability life</w:t>
      </w:r>
      <w:r w:rsidR="00014537">
        <w:noBreakHyphen/>
      </w:r>
      <w:r w:rsidRPr="00014537">
        <w:t>cycle;</w:t>
      </w:r>
    </w:p>
    <w:p w14:paraId="632DF5FB" w14:textId="77777777" w:rsidR="00B96579" w:rsidRPr="00014537" w:rsidRDefault="00B96579" w:rsidP="00B96579">
      <w:pPr>
        <w:pStyle w:val="paragraphsub"/>
      </w:pPr>
      <w:r w:rsidRPr="00014537">
        <w:tab/>
        <w:t>(ix)</w:t>
      </w:r>
      <w:r w:rsidRPr="00014537">
        <w:tab/>
        <w:t>developing and implementing domestic nuclear policy and legislation to support naval nuclear propulsion, in consultation with Commonwealth, State and Territory agencies that have functions or responsibilities relating to nuclear activities;</w:t>
      </w:r>
    </w:p>
    <w:p w14:paraId="754293BE" w14:textId="331117B6" w:rsidR="00B96579" w:rsidRPr="00014537" w:rsidRDefault="00B96579" w:rsidP="00B96579">
      <w:pPr>
        <w:pStyle w:val="paragraphsub"/>
      </w:pPr>
      <w:r w:rsidRPr="00014537">
        <w:tab/>
        <w:t>(x)</w:t>
      </w:r>
      <w:r w:rsidRPr="00014537">
        <w:tab/>
        <w:t>establishing the necessary governance arrangements, processes and agreements to acquire, construct, deliver, sustain and dispose of nuclear</w:t>
      </w:r>
      <w:r w:rsidR="00014537">
        <w:noBreakHyphen/>
      </w:r>
      <w:r w:rsidRPr="00014537">
        <w:t>powered submarines;</w:t>
      </w:r>
    </w:p>
    <w:p w14:paraId="162AE001" w14:textId="77777777" w:rsidR="00B96579" w:rsidRPr="00014537" w:rsidRDefault="00B96579" w:rsidP="00B96579">
      <w:pPr>
        <w:pStyle w:val="paragraphsub"/>
      </w:pPr>
      <w:r w:rsidRPr="00014537">
        <w:tab/>
        <w:t>(xi)</w:t>
      </w:r>
      <w:r w:rsidRPr="00014537">
        <w:tab/>
        <w:t>maintaining technical governance and developing systems of compliance, including by retaining technical authority of the nuclear propulsion plant during operations and supporting the Chief of Navy’s responsibility to the Chief of the Defence Force as the Seaworthiness Authority and Submarine Operating Authority;</w:t>
      </w:r>
    </w:p>
    <w:p w14:paraId="05E04322" w14:textId="4D829224" w:rsidR="00B96579" w:rsidRPr="00014537" w:rsidRDefault="00B96579" w:rsidP="00B96579">
      <w:pPr>
        <w:pStyle w:val="paragraphsub"/>
      </w:pPr>
      <w:r w:rsidRPr="00014537">
        <w:tab/>
        <w:t>(xii)</w:t>
      </w:r>
      <w:r w:rsidRPr="00014537">
        <w:tab/>
        <w:t>gaining and maintaining licences and authorisations from nuclear and non</w:t>
      </w:r>
      <w:r w:rsidR="00014537">
        <w:noBreakHyphen/>
      </w:r>
      <w:r w:rsidRPr="00014537">
        <w:t>nuclear regulatory bodies to conduct activities.</w:t>
      </w:r>
    </w:p>
    <w:p w14:paraId="69BF3395" w14:textId="77777777" w:rsidR="004C5AC6" w:rsidRPr="00014537" w:rsidRDefault="004C5AC6" w:rsidP="004C5AC6">
      <w:pPr>
        <w:pStyle w:val="ActHead5"/>
      </w:pPr>
      <w:bookmarkStart w:id="180" w:name="_Toc147913227"/>
      <w:r w:rsidRPr="00014537">
        <w:rPr>
          <w:rStyle w:val="CharSectno"/>
        </w:rPr>
        <w:t>7</w:t>
      </w:r>
      <w:r w:rsidRPr="00014537">
        <w:t xml:space="preserve">  Australian Taxation Office</w:t>
      </w:r>
      <w:bookmarkEnd w:id="180"/>
    </w:p>
    <w:p w14:paraId="672AB9B0" w14:textId="77777777" w:rsidR="004C5AC6" w:rsidRPr="00014537" w:rsidRDefault="004C5AC6" w:rsidP="004C5AC6">
      <w:pPr>
        <w:pStyle w:val="subsection"/>
      </w:pPr>
      <w:r w:rsidRPr="00014537">
        <w:tab/>
      </w:r>
      <w:r w:rsidRPr="00014537">
        <w:tab/>
        <w:t>For the purposes of the finance law:</w:t>
      </w:r>
    </w:p>
    <w:p w14:paraId="6D22779E" w14:textId="77777777" w:rsidR="004C5AC6" w:rsidRPr="00014537" w:rsidRDefault="004C5AC6" w:rsidP="004C5AC6">
      <w:pPr>
        <w:pStyle w:val="paragraph"/>
      </w:pPr>
      <w:r w:rsidRPr="00014537">
        <w:tab/>
        <w:t>(a)</w:t>
      </w:r>
      <w:r w:rsidRPr="00014537">
        <w:tab/>
        <w:t>the following combination of bodies and persons is a listed entity:</w:t>
      </w:r>
    </w:p>
    <w:p w14:paraId="5E53CAB4" w14:textId="77777777" w:rsidR="004C5AC6" w:rsidRPr="00014537" w:rsidRDefault="004C5AC6" w:rsidP="004C5AC6">
      <w:pPr>
        <w:pStyle w:val="paragraphsub"/>
      </w:pPr>
      <w:r w:rsidRPr="00014537">
        <w:tab/>
        <w:t>(i)</w:t>
      </w:r>
      <w:r w:rsidRPr="00014537">
        <w:tab/>
        <w:t>the Commissioner of Taxation;</w:t>
      </w:r>
    </w:p>
    <w:p w14:paraId="4F944138" w14:textId="77777777" w:rsidR="004C5AC6" w:rsidRPr="00014537" w:rsidRDefault="004C5AC6" w:rsidP="004C5AC6">
      <w:pPr>
        <w:pStyle w:val="paragraphsub"/>
      </w:pPr>
      <w:r w:rsidRPr="00014537">
        <w:tab/>
        <w:t>(ii)</w:t>
      </w:r>
      <w:r w:rsidRPr="00014537">
        <w:tab/>
        <w:t>the Tax Practitioners Board;</w:t>
      </w:r>
    </w:p>
    <w:p w14:paraId="0596D56B" w14:textId="6337F5A5" w:rsidR="004C5AC6" w:rsidRPr="00014537" w:rsidRDefault="004C5AC6" w:rsidP="004C5AC6">
      <w:pPr>
        <w:pStyle w:val="paragraphsub"/>
      </w:pPr>
      <w:r w:rsidRPr="00014537">
        <w:tab/>
        <w:t>(iii)</w:t>
      </w:r>
      <w:r w:rsidRPr="00014537">
        <w:tab/>
        <w:t>the Australian Charities and Not</w:t>
      </w:r>
      <w:r w:rsidR="00014537">
        <w:noBreakHyphen/>
      </w:r>
      <w:r w:rsidRPr="00014537">
        <w:t>for</w:t>
      </w:r>
      <w:r w:rsidR="00014537">
        <w:noBreakHyphen/>
      </w:r>
      <w:r w:rsidRPr="00014537">
        <w:t xml:space="preserve">profits Commission (the </w:t>
      </w:r>
      <w:r w:rsidRPr="00014537">
        <w:rPr>
          <w:b/>
          <w:i/>
        </w:rPr>
        <w:t>ACNC</w:t>
      </w:r>
      <w:r w:rsidRPr="00014537">
        <w:t>);</w:t>
      </w:r>
    </w:p>
    <w:p w14:paraId="068615B5" w14:textId="397E4D6D" w:rsidR="004C5AC6" w:rsidRPr="00014537" w:rsidRDefault="004C5AC6" w:rsidP="004C5AC6">
      <w:pPr>
        <w:pStyle w:val="paragraphsub"/>
      </w:pPr>
      <w:r w:rsidRPr="00014537">
        <w:tab/>
        <w:t>(iv)</w:t>
      </w:r>
      <w:r w:rsidRPr="00014537">
        <w:tab/>
        <w:t>the Australian Charities and Not</w:t>
      </w:r>
      <w:r w:rsidR="00014537">
        <w:noBreakHyphen/>
      </w:r>
      <w:r w:rsidRPr="00014537">
        <w:t>for</w:t>
      </w:r>
      <w:r w:rsidR="00014537">
        <w:noBreakHyphen/>
      </w:r>
      <w:r w:rsidRPr="00014537">
        <w:t xml:space="preserve">profits Commission Advisory Board (the </w:t>
      </w:r>
      <w:r w:rsidRPr="00014537">
        <w:rPr>
          <w:b/>
          <w:i/>
        </w:rPr>
        <w:t>ACNC Advisory Board</w:t>
      </w:r>
      <w:r w:rsidRPr="00014537">
        <w:t>); and</w:t>
      </w:r>
    </w:p>
    <w:p w14:paraId="60FB7E32" w14:textId="77777777" w:rsidR="004C5AC6" w:rsidRPr="00014537" w:rsidRDefault="004C5AC6" w:rsidP="004C5AC6">
      <w:pPr>
        <w:pStyle w:val="paragraph"/>
      </w:pPr>
      <w:r w:rsidRPr="00014537">
        <w:tab/>
        <w:t>(b)</w:t>
      </w:r>
      <w:r w:rsidRPr="00014537">
        <w:tab/>
        <w:t>the listed entity is to be known as the Australian Taxation Office; and</w:t>
      </w:r>
    </w:p>
    <w:p w14:paraId="2B251BE8" w14:textId="77777777" w:rsidR="004C5AC6" w:rsidRPr="00014537" w:rsidRDefault="004C5AC6" w:rsidP="004C5AC6">
      <w:pPr>
        <w:pStyle w:val="paragraph"/>
      </w:pPr>
      <w:r w:rsidRPr="00014537">
        <w:tab/>
        <w:t>(c)</w:t>
      </w:r>
      <w:r w:rsidRPr="00014537">
        <w:tab/>
        <w:t>the Commissioner of Taxation is the accountable authority of the listed entity; and</w:t>
      </w:r>
    </w:p>
    <w:p w14:paraId="49AC61A8" w14:textId="77777777" w:rsidR="004C5AC6" w:rsidRPr="00014537" w:rsidRDefault="004C5AC6" w:rsidP="004C5AC6">
      <w:pPr>
        <w:pStyle w:val="paragraph"/>
      </w:pPr>
      <w:r w:rsidRPr="00014537">
        <w:tab/>
        <w:t>(d)</w:t>
      </w:r>
      <w:r w:rsidRPr="00014537">
        <w:tab/>
        <w:t>the following persons are officials of the listed entity:</w:t>
      </w:r>
    </w:p>
    <w:p w14:paraId="752B43B8" w14:textId="77777777" w:rsidR="004C5AC6" w:rsidRPr="00014537" w:rsidRDefault="004C5AC6" w:rsidP="004C5AC6">
      <w:pPr>
        <w:pStyle w:val="paragraphsub"/>
      </w:pPr>
      <w:r w:rsidRPr="00014537">
        <w:tab/>
        <w:t>(i)</w:t>
      </w:r>
      <w:r w:rsidRPr="00014537">
        <w:tab/>
        <w:t>the Commissioner of Taxation;</w:t>
      </w:r>
    </w:p>
    <w:p w14:paraId="17D1D3F2" w14:textId="77777777" w:rsidR="004C5AC6" w:rsidRPr="00014537" w:rsidRDefault="004C5AC6" w:rsidP="004C5AC6">
      <w:pPr>
        <w:pStyle w:val="paragraphsub"/>
      </w:pPr>
      <w:r w:rsidRPr="00014537">
        <w:tab/>
        <w:t>(ii)</w:t>
      </w:r>
      <w:r w:rsidRPr="00014537">
        <w:tab/>
        <w:t>the Second Commissioners of Taxation;</w:t>
      </w:r>
    </w:p>
    <w:p w14:paraId="67BCA62E" w14:textId="77777777" w:rsidR="004C5AC6" w:rsidRPr="00014537" w:rsidRDefault="004C5AC6" w:rsidP="004C5AC6">
      <w:pPr>
        <w:pStyle w:val="paragraphsub"/>
      </w:pPr>
      <w:r w:rsidRPr="00014537">
        <w:tab/>
        <w:t>(iii)</w:t>
      </w:r>
      <w:r w:rsidRPr="00014537">
        <w:tab/>
        <w:t>the staff assisting the Commissioner of Taxation referred to in section</w:t>
      </w:r>
      <w:r w:rsidR="006D71E8" w:rsidRPr="00014537">
        <w:t> </w:t>
      </w:r>
      <w:r w:rsidRPr="00014537">
        <w:t xml:space="preserve">4A of the </w:t>
      </w:r>
      <w:r w:rsidRPr="00014537">
        <w:rPr>
          <w:i/>
        </w:rPr>
        <w:t>Taxation Administration Act 1953</w:t>
      </w:r>
      <w:r w:rsidRPr="00014537">
        <w:t>;</w:t>
      </w:r>
    </w:p>
    <w:p w14:paraId="4B40268D" w14:textId="77777777" w:rsidR="004C5AC6" w:rsidRPr="00014537" w:rsidRDefault="004C5AC6" w:rsidP="004C5AC6">
      <w:pPr>
        <w:pStyle w:val="paragraphsub"/>
      </w:pPr>
      <w:r w:rsidRPr="00014537">
        <w:tab/>
        <w:t>(iv)</w:t>
      </w:r>
      <w:r w:rsidRPr="00014537">
        <w:tab/>
        <w:t>the members of the Tax Practitioners Board;</w:t>
      </w:r>
    </w:p>
    <w:p w14:paraId="7713C204" w14:textId="1BD28F1C" w:rsidR="004C5AC6" w:rsidRPr="00014537" w:rsidRDefault="004C5AC6" w:rsidP="004C5AC6">
      <w:pPr>
        <w:pStyle w:val="paragraphsub"/>
      </w:pPr>
      <w:r w:rsidRPr="00014537">
        <w:tab/>
        <w:t>(v)</w:t>
      </w:r>
      <w:r w:rsidRPr="00014537">
        <w:tab/>
        <w:t>APS employees whose services are made available to the Tax Practitioners Board under section</w:t>
      </w:r>
      <w:r w:rsidR="006D71E8" w:rsidRPr="00014537">
        <w:t> </w:t>
      </w:r>
      <w:r w:rsidRPr="00014537">
        <w:t>60</w:t>
      </w:r>
      <w:r w:rsidR="00014537">
        <w:noBreakHyphen/>
      </w:r>
      <w:r w:rsidRPr="00014537">
        <w:t xml:space="preserve">80 of the </w:t>
      </w:r>
      <w:r w:rsidRPr="00014537">
        <w:rPr>
          <w:i/>
        </w:rPr>
        <w:t>Tax Agent Services Act 2009</w:t>
      </w:r>
      <w:r w:rsidRPr="00014537">
        <w:t>;</w:t>
      </w:r>
    </w:p>
    <w:p w14:paraId="4C0708A4" w14:textId="77777777" w:rsidR="004C5AC6" w:rsidRPr="00014537" w:rsidRDefault="004C5AC6" w:rsidP="004C5AC6">
      <w:pPr>
        <w:pStyle w:val="paragraphsub"/>
      </w:pPr>
      <w:r w:rsidRPr="00014537">
        <w:tab/>
        <w:t>(vi)</w:t>
      </w:r>
      <w:r w:rsidRPr="00014537">
        <w:tab/>
        <w:t>the Commissioner of the ACNC;</w:t>
      </w:r>
    </w:p>
    <w:p w14:paraId="44E358B7" w14:textId="3D0E7893" w:rsidR="004C5AC6" w:rsidRPr="00014537" w:rsidRDefault="004C5AC6" w:rsidP="004C5AC6">
      <w:pPr>
        <w:pStyle w:val="paragraphsub"/>
      </w:pPr>
      <w:r w:rsidRPr="00014537">
        <w:tab/>
        <w:t>(vii)</w:t>
      </w:r>
      <w:r w:rsidRPr="00014537">
        <w:tab/>
        <w:t xml:space="preserve">the staff assisting the Commissioner of the ACNC referred to in </w:t>
      </w:r>
      <w:r w:rsidR="00104C92" w:rsidRPr="00014537">
        <w:t>section 1</w:t>
      </w:r>
      <w:r w:rsidRPr="00014537">
        <w:t>20</w:t>
      </w:r>
      <w:r w:rsidR="00014537">
        <w:noBreakHyphen/>
      </w:r>
      <w:r w:rsidRPr="00014537">
        <w:t xml:space="preserve">5 of the </w:t>
      </w:r>
      <w:r w:rsidRPr="00014537">
        <w:rPr>
          <w:i/>
        </w:rPr>
        <w:t>Australian Charities and Not</w:t>
      </w:r>
      <w:r w:rsidR="00014537">
        <w:rPr>
          <w:i/>
        </w:rPr>
        <w:noBreakHyphen/>
      </w:r>
      <w:r w:rsidRPr="00014537">
        <w:rPr>
          <w:i/>
        </w:rPr>
        <w:t>for</w:t>
      </w:r>
      <w:r w:rsidR="00014537">
        <w:rPr>
          <w:i/>
        </w:rPr>
        <w:noBreakHyphen/>
      </w:r>
      <w:r w:rsidRPr="00014537">
        <w:rPr>
          <w:i/>
        </w:rPr>
        <w:t>profits Commission Act 2012</w:t>
      </w:r>
      <w:r w:rsidRPr="00014537">
        <w:t xml:space="preserve"> (the </w:t>
      </w:r>
      <w:r w:rsidRPr="00014537">
        <w:rPr>
          <w:b/>
          <w:i/>
        </w:rPr>
        <w:t>ACNC Act</w:t>
      </w:r>
      <w:r w:rsidRPr="00014537">
        <w:t>);</w:t>
      </w:r>
    </w:p>
    <w:p w14:paraId="60CF35DA" w14:textId="4A4FFA61" w:rsidR="004C5AC6" w:rsidRPr="00014537" w:rsidRDefault="004C5AC6" w:rsidP="004C5AC6">
      <w:pPr>
        <w:pStyle w:val="paragraphsub"/>
      </w:pPr>
      <w:r w:rsidRPr="00014537">
        <w:tab/>
        <w:t>(viii)</w:t>
      </w:r>
      <w:r w:rsidRPr="00014537">
        <w:tab/>
        <w:t xml:space="preserve">consultants engaged under </w:t>
      </w:r>
      <w:r w:rsidR="00104C92" w:rsidRPr="00014537">
        <w:t>section 1</w:t>
      </w:r>
      <w:r w:rsidRPr="00014537">
        <w:t>20</w:t>
      </w:r>
      <w:r w:rsidR="00014537">
        <w:noBreakHyphen/>
      </w:r>
      <w:r w:rsidRPr="00014537">
        <w:t>10 of the ACNC Act;</w:t>
      </w:r>
    </w:p>
    <w:p w14:paraId="0851D014" w14:textId="77777777" w:rsidR="004C5AC6" w:rsidRPr="00014537" w:rsidRDefault="004C5AC6" w:rsidP="004C5AC6">
      <w:pPr>
        <w:pStyle w:val="paragraphsub"/>
      </w:pPr>
      <w:r w:rsidRPr="00014537">
        <w:tab/>
        <w:t>(ix)</w:t>
      </w:r>
      <w:r w:rsidRPr="00014537">
        <w:tab/>
        <w:t>the members of the ACNC Advisory Board; and</w:t>
      </w:r>
    </w:p>
    <w:p w14:paraId="45A8479D" w14:textId="77777777" w:rsidR="004C5AC6" w:rsidRPr="00014537" w:rsidRDefault="004C5AC6" w:rsidP="004C5AC6">
      <w:pPr>
        <w:pStyle w:val="paragraph"/>
      </w:pPr>
      <w:r w:rsidRPr="00014537">
        <w:tab/>
        <w:t>(e)</w:t>
      </w:r>
      <w:r w:rsidRPr="00014537">
        <w:tab/>
        <w:t>the purposes of the listed entity include the following:</w:t>
      </w:r>
    </w:p>
    <w:p w14:paraId="63D01C4A" w14:textId="77777777" w:rsidR="004C5AC6" w:rsidRPr="00014537" w:rsidRDefault="004C5AC6" w:rsidP="004C5AC6">
      <w:pPr>
        <w:pStyle w:val="paragraphsub"/>
      </w:pPr>
      <w:r w:rsidRPr="00014537">
        <w:tab/>
        <w:t>(i)</w:t>
      </w:r>
      <w:r w:rsidRPr="00014537">
        <w:tab/>
        <w:t xml:space="preserve">the functions conferred on the Commissioner of Taxation by or under the </w:t>
      </w:r>
      <w:r w:rsidRPr="00014537">
        <w:rPr>
          <w:i/>
        </w:rPr>
        <w:t>Taxation Administration Act 1953</w:t>
      </w:r>
      <w:r w:rsidRPr="00014537">
        <w:t xml:space="preserve"> or any other law of the Commonwealth;</w:t>
      </w:r>
    </w:p>
    <w:p w14:paraId="41DA1CF2" w14:textId="6CDEAB48" w:rsidR="004C5AC6" w:rsidRPr="00014537" w:rsidRDefault="004C5AC6" w:rsidP="004C5AC6">
      <w:pPr>
        <w:pStyle w:val="paragraphsub"/>
      </w:pPr>
      <w:r w:rsidRPr="00014537">
        <w:tab/>
        <w:t>(ii)</w:t>
      </w:r>
      <w:r w:rsidRPr="00014537">
        <w:tab/>
        <w:t>the functions of the Tax Practitioners Board referred to in section</w:t>
      </w:r>
      <w:r w:rsidR="006D71E8" w:rsidRPr="00014537">
        <w:t> </w:t>
      </w:r>
      <w:r w:rsidRPr="00014537">
        <w:t>60</w:t>
      </w:r>
      <w:r w:rsidR="00014537">
        <w:noBreakHyphen/>
      </w:r>
      <w:r w:rsidRPr="00014537">
        <w:t xml:space="preserve">15 of the </w:t>
      </w:r>
      <w:r w:rsidRPr="00014537">
        <w:rPr>
          <w:i/>
        </w:rPr>
        <w:t>Tax Agent Services Act 2009</w:t>
      </w:r>
      <w:r w:rsidRPr="00014537">
        <w:t>;</w:t>
      </w:r>
    </w:p>
    <w:p w14:paraId="6795567D" w14:textId="6F133D10" w:rsidR="004C5AC6" w:rsidRPr="00014537" w:rsidRDefault="004C5AC6" w:rsidP="004C5AC6">
      <w:pPr>
        <w:pStyle w:val="paragraphsub"/>
      </w:pPr>
      <w:r w:rsidRPr="00014537">
        <w:tab/>
        <w:t>(iii)</w:t>
      </w:r>
      <w:r w:rsidRPr="00014537">
        <w:tab/>
        <w:t xml:space="preserve">the function of the ACNC referred to in </w:t>
      </w:r>
      <w:r w:rsidR="00104C92" w:rsidRPr="00014537">
        <w:t>section 1</w:t>
      </w:r>
      <w:r w:rsidRPr="00014537">
        <w:t>05</w:t>
      </w:r>
      <w:r w:rsidR="00014537">
        <w:noBreakHyphen/>
      </w:r>
      <w:r w:rsidRPr="00014537">
        <w:t>15 of the ACNC Act;</w:t>
      </w:r>
    </w:p>
    <w:p w14:paraId="6723ECCC" w14:textId="61F88014" w:rsidR="004C5AC6" w:rsidRPr="00014537" w:rsidRDefault="004C5AC6" w:rsidP="004C5AC6">
      <w:pPr>
        <w:pStyle w:val="paragraphsub"/>
      </w:pPr>
      <w:r w:rsidRPr="00014537">
        <w:tab/>
        <w:t>(iv)</w:t>
      </w:r>
      <w:r w:rsidRPr="00014537">
        <w:tab/>
        <w:t>the functions of the Commissioner of the ACNC referred to in sections</w:t>
      </w:r>
      <w:r w:rsidR="006D71E8" w:rsidRPr="00014537">
        <w:t> </w:t>
      </w:r>
      <w:r w:rsidRPr="00014537">
        <w:t>110</w:t>
      </w:r>
      <w:r w:rsidR="00014537">
        <w:noBreakHyphen/>
      </w:r>
      <w:r w:rsidRPr="00014537">
        <w:t>5 and 110</w:t>
      </w:r>
      <w:r w:rsidR="00014537">
        <w:noBreakHyphen/>
      </w:r>
      <w:r w:rsidRPr="00014537">
        <w:t>10 of the ACNC Act;</w:t>
      </w:r>
    </w:p>
    <w:p w14:paraId="684043D2" w14:textId="31765B00" w:rsidR="004C5AC6" w:rsidRPr="00014537" w:rsidRDefault="004C5AC6" w:rsidP="004C5AC6">
      <w:pPr>
        <w:pStyle w:val="paragraphsub"/>
      </w:pPr>
      <w:r w:rsidRPr="00014537">
        <w:tab/>
        <w:t>(v)</w:t>
      </w:r>
      <w:r w:rsidRPr="00014537">
        <w:tab/>
        <w:t xml:space="preserve">the functions of the ACNC Advisory Board referred to in </w:t>
      </w:r>
      <w:r w:rsidR="00104C92" w:rsidRPr="00014537">
        <w:t>section 1</w:t>
      </w:r>
      <w:r w:rsidRPr="00014537">
        <w:t>35</w:t>
      </w:r>
      <w:r w:rsidR="00014537">
        <w:noBreakHyphen/>
      </w:r>
      <w:r w:rsidRPr="00014537">
        <w:t>15 of the ACNC Act.</w:t>
      </w:r>
    </w:p>
    <w:p w14:paraId="0476B6D8" w14:textId="77777777" w:rsidR="00DA2450" w:rsidRPr="00014537" w:rsidRDefault="00DA2450" w:rsidP="00DA2450">
      <w:pPr>
        <w:pStyle w:val="ActHead5"/>
      </w:pPr>
      <w:bookmarkStart w:id="181" w:name="_Toc147913228"/>
      <w:r w:rsidRPr="00014537">
        <w:rPr>
          <w:rStyle w:val="CharSectno"/>
        </w:rPr>
        <w:t>10</w:t>
      </w:r>
      <w:r w:rsidRPr="00014537">
        <w:t xml:space="preserve">  Digital Transformation Agency</w:t>
      </w:r>
      <w:bookmarkEnd w:id="181"/>
    </w:p>
    <w:p w14:paraId="595130FE" w14:textId="77777777" w:rsidR="00DA2450" w:rsidRPr="00014537" w:rsidRDefault="00DA2450" w:rsidP="00DA2450">
      <w:pPr>
        <w:pStyle w:val="subsection"/>
      </w:pPr>
      <w:r w:rsidRPr="00014537">
        <w:tab/>
      </w:r>
      <w:r w:rsidRPr="00014537">
        <w:tab/>
        <w:t>For the purposes of the finance law:</w:t>
      </w:r>
    </w:p>
    <w:p w14:paraId="1AD166C7" w14:textId="77777777" w:rsidR="00DA2450" w:rsidRPr="00014537" w:rsidRDefault="00DA2450" w:rsidP="00DA2450">
      <w:pPr>
        <w:pStyle w:val="paragraph"/>
      </w:pPr>
      <w:r w:rsidRPr="00014537">
        <w:tab/>
        <w:t>(a)</w:t>
      </w:r>
      <w:r w:rsidRPr="00014537">
        <w:tab/>
        <w:t>the following group of persons is a listed entity:</w:t>
      </w:r>
    </w:p>
    <w:p w14:paraId="6E60A659" w14:textId="77777777" w:rsidR="00DA2450" w:rsidRPr="00014537" w:rsidRDefault="00DA2450" w:rsidP="00DA2450">
      <w:pPr>
        <w:pStyle w:val="paragraphsub"/>
      </w:pPr>
      <w:r w:rsidRPr="00014537">
        <w:tab/>
        <w:t>(i)</w:t>
      </w:r>
      <w:r w:rsidRPr="00014537">
        <w:tab/>
        <w:t>the person occupying, or</w:t>
      </w:r>
      <w:r w:rsidRPr="00014537">
        <w:rPr>
          <w:lang w:eastAsia="en-US"/>
        </w:rPr>
        <w:t xml:space="preserve"> performing the duties of, the office known as the Chief Executiv</w:t>
      </w:r>
      <w:r w:rsidRPr="00014537">
        <w:t>e Officer of the Digital Transformation Agency;</w:t>
      </w:r>
    </w:p>
    <w:p w14:paraId="0CDA9E2B" w14:textId="77777777" w:rsidR="00DA2450" w:rsidRPr="00014537" w:rsidRDefault="00DA2450" w:rsidP="00DA2450">
      <w:pPr>
        <w:pStyle w:val="paragraphsub"/>
      </w:pPr>
      <w:r w:rsidRPr="00014537">
        <w:tab/>
        <w:t>(ii)</w:t>
      </w:r>
      <w:r w:rsidRPr="00014537">
        <w:tab/>
        <w:t xml:space="preserve">persons engaged under the </w:t>
      </w:r>
      <w:r w:rsidRPr="00014537">
        <w:rPr>
          <w:i/>
        </w:rPr>
        <w:t>Public Service Act 1999</w:t>
      </w:r>
      <w:r w:rsidRPr="00014537">
        <w:t xml:space="preserve"> to assist the Chief Executive Officer; and</w:t>
      </w:r>
    </w:p>
    <w:p w14:paraId="39F29896" w14:textId="77777777" w:rsidR="00DA2450" w:rsidRPr="00014537" w:rsidRDefault="00DA2450" w:rsidP="00DA2450">
      <w:pPr>
        <w:pStyle w:val="paragraph"/>
      </w:pPr>
      <w:r w:rsidRPr="00014537">
        <w:tab/>
        <w:t>(b)</w:t>
      </w:r>
      <w:r w:rsidRPr="00014537">
        <w:tab/>
        <w:t>the listed entity is to be known as the Digital Transformation Agency; and</w:t>
      </w:r>
    </w:p>
    <w:p w14:paraId="2AD4787A" w14:textId="77777777" w:rsidR="00DA2450" w:rsidRPr="00014537" w:rsidRDefault="00DA2450" w:rsidP="00DA2450">
      <w:pPr>
        <w:pStyle w:val="paragraph"/>
      </w:pPr>
      <w:r w:rsidRPr="00014537">
        <w:tab/>
        <w:t>(c)</w:t>
      </w:r>
      <w:r w:rsidRPr="00014537">
        <w:tab/>
        <w:t>the Chief Executive Officer is the accountable authority of the listed entity; and</w:t>
      </w:r>
    </w:p>
    <w:p w14:paraId="341EACD3" w14:textId="77777777" w:rsidR="00DA2450" w:rsidRPr="00014537" w:rsidRDefault="00DA2450" w:rsidP="00DA2450">
      <w:pPr>
        <w:pStyle w:val="paragraph"/>
      </w:pPr>
      <w:r w:rsidRPr="00014537">
        <w:tab/>
        <w:t>(d)</w:t>
      </w:r>
      <w:r w:rsidRPr="00014537">
        <w:tab/>
        <w:t xml:space="preserve">the persons referred to in </w:t>
      </w:r>
      <w:r w:rsidR="006D71E8" w:rsidRPr="00014537">
        <w:t>paragraph (</w:t>
      </w:r>
      <w:r w:rsidRPr="00014537">
        <w:t>a) are officials of the listed entity; and</w:t>
      </w:r>
    </w:p>
    <w:p w14:paraId="17D8DF97" w14:textId="77777777" w:rsidR="00DC1FB4" w:rsidRPr="00014537" w:rsidRDefault="00DC1FB4" w:rsidP="00DC1FB4">
      <w:pPr>
        <w:pStyle w:val="paragraph"/>
      </w:pPr>
      <w:r w:rsidRPr="00014537">
        <w:tab/>
        <w:t>(e)</w:t>
      </w:r>
      <w:r w:rsidRPr="00014537">
        <w:tab/>
        <w:t>the purposes of the listed entity include the following:</w:t>
      </w:r>
    </w:p>
    <w:p w14:paraId="76065B86" w14:textId="467465DD" w:rsidR="00DC1FB4" w:rsidRPr="00014537" w:rsidRDefault="00DC1FB4" w:rsidP="00DC1FB4">
      <w:pPr>
        <w:pStyle w:val="paragraphsub"/>
      </w:pPr>
      <w:r w:rsidRPr="00014537">
        <w:tab/>
        <w:t>(i)</w:t>
      </w:r>
      <w:r w:rsidRPr="00014537">
        <w:tab/>
        <w:t>to provide strategic and policy leadership on whole</w:t>
      </w:r>
      <w:r w:rsidR="00014537">
        <w:noBreakHyphen/>
      </w:r>
      <w:r w:rsidRPr="00014537">
        <w:t>of</w:t>
      </w:r>
      <w:r w:rsidR="00014537">
        <w:noBreakHyphen/>
      </w:r>
      <w:r w:rsidRPr="00014537">
        <w:t>government and shared information and communications technology (</w:t>
      </w:r>
      <w:r w:rsidRPr="00014537">
        <w:rPr>
          <w:b/>
          <w:i/>
        </w:rPr>
        <w:t>ICT</w:t>
      </w:r>
      <w:r w:rsidRPr="00014537">
        <w:t>) investments and digital service delivery;</w:t>
      </w:r>
    </w:p>
    <w:p w14:paraId="6CF2224E" w14:textId="20F166AF" w:rsidR="00DC1FB4" w:rsidRPr="00014537" w:rsidRDefault="00DC1FB4" w:rsidP="00DC1FB4">
      <w:pPr>
        <w:pStyle w:val="paragraphsub"/>
      </w:pPr>
      <w:r w:rsidRPr="00014537">
        <w:tab/>
        <w:t>(ii)</w:t>
      </w:r>
      <w:r w:rsidRPr="00014537">
        <w:tab/>
        <w:t>to develop, deliver and monitor whole</w:t>
      </w:r>
      <w:r w:rsidR="00014537">
        <w:noBreakHyphen/>
      </w:r>
      <w:r w:rsidRPr="00014537">
        <w:t>of</w:t>
      </w:r>
      <w:r w:rsidR="00014537">
        <w:noBreakHyphen/>
      </w:r>
      <w:r w:rsidRPr="00014537">
        <w:t>government strategies, policies and standards for digital and ICT investments, including ICT procurement;</w:t>
      </w:r>
    </w:p>
    <w:p w14:paraId="201B09A4" w14:textId="15BC83F9" w:rsidR="00DC1FB4" w:rsidRPr="00014537" w:rsidRDefault="00DC1FB4" w:rsidP="00DC1FB4">
      <w:pPr>
        <w:pStyle w:val="paragraphsub"/>
      </w:pPr>
      <w:r w:rsidRPr="00014537">
        <w:tab/>
        <w:t>(iii)</w:t>
      </w:r>
      <w:r w:rsidRPr="00014537">
        <w:tab/>
        <w:t>to manage strategic coordination and oversight functions for digital and ICT investments during the life cycle of a project, including by providing advice on whole</w:t>
      </w:r>
      <w:r w:rsidR="00014537">
        <w:noBreakHyphen/>
      </w:r>
      <w:r w:rsidRPr="00014537">
        <w:t>of</w:t>
      </w:r>
      <w:r w:rsidR="00014537">
        <w:noBreakHyphen/>
      </w:r>
      <w:r w:rsidRPr="00014537">
        <w:t>government opportunities to re</w:t>
      </w:r>
      <w:r w:rsidR="00014537">
        <w:noBreakHyphen/>
      </w:r>
      <w:r w:rsidRPr="00014537">
        <w:t>use the investments;</w:t>
      </w:r>
    </w:p>
    <w:p w14:paraId="484DA36E" w14:textId="4C382209" w:rsidR="00DC1FB4" w:rsidRPr="00014537" w:rsidRDefault="00DC1FB4" w:rsidP="00DC1FB4">
      <w:pPr>
        <w:pStyle w:val="paragraphsub"/>
      </w:pPr>
      <w:r w:rsidRPr="00014537">
        <w:tab/>
        <w:t>(iv)</w:t>
      </w:r>
      <w:r w:rsidRPr="00014537">
        <w:tab/>
        <w:t>to manage whole</w:t>
      </w:r>
      <w:r w:rsidR="00014537">
        <w:noBreakHyphen/>
      </w:r>
      <w:r w:rsidRPr="00014537">
        <w:t>of</w:t>
      </w:r>
      <w:r w:rsidR="00014537">
        <w:noBreakHyphen/>
      </w:r>
      <w:r w:rsidRPr="00014537">
        <w:t>government digital procurement to simplify processes, reduce costs and generate opportunities to re</w:t>
      </w:r>
      <w:r w:rsidR="00014537">
        <w:noBreakHyphen/>
      </w:r>
      <w:r w:rsidRPr="00014537">
        <w:t>use digital and ICT products and services;</w:t>
      </w:r>
    </w:p>
    <w:p w14:paraId="65839E68" w14:textId="4353F171" w:rsidR="00DC1FB4" w:rsidRPr="00014537" w:rsidRDefault="00DC1FB4" w:rsidP="00DC1FB4">
      <w:pPr>
        <w:pStyle w:val="paragraphsub"/>
      </w:pPr>
      <w:r w:rsidRPr="00014537">
        <w:tab/>
        <w:t>(v)</w:t>
      </w:r>
      <w:r w:rsidRPr="00014537">
        <w:tab/>
        <w:t>to provide advice to the responsible Minister for the entity on whole</w:t>
      </w:r>
      <w:r w:rsidR="00014537">
        <w:noBreakHyphen/>
      </w:r>
      <w:r w:rsidRPr="00014537">
        <w:t>of</w:t>
      </w:r>
      <w:r w:rsidR="00014537">
        <w:noBreakHyphen/>
      </w:r>
      <w:r w:rsidRPr="00014537">
        <w:t>government and shared digital and ICT investment proposals;</w:t>
      </w:r>
    </w:p>
    <w:p w14:paraId="0560E7C2" w14:textId="77777777" w:rsidR="00DC1FB4" w:rsidRPr="00014537" w:rsidRDefault="00DC1FB4" w:rsidP="00DC1FB4">
      <w:pPr>
        <w:pStyle w:val="paragraphsub"/>
      </w:pPr>
      <w:r w:rsidRPr="00014537">
        <w:tab/>
        <w:t>(vi)</w:t>
      </w:r>
      <w:r w:rsidRPr="00014537">
        <w:tab/>
        <w:t>to undertake other relevant tasks as the responsible Minister for the entity may require from time to time.</w:t>
      </w:r>
    </w:p>
    <w:p w14:paraId="71A7A722" w14:textId="77777777" w:rsidR="00892C59" w:rsidRPr="00014537" w:rsidRDefault="00892C59" w:rsidP="00892C59">
      <w:pPr>
        <w:pStyle w:val="ActHead5"/>
      </w:pPr>
      <w:bookmarkStart w:id="182" w:name="_Toc147913229"/>
      <w:r w:rsidRPr="00014537">
        <w:rPr>
          <w:rStyle w:val="CharSectno"/>
        </w:rPr>
        <w:t>10AA</w:t>
      </w:r>
      <w:r w:rsidRPr="00014537">
        <w:t xml:space="preserve">  Domestic, Family and Sexual Violence Commission</w:t>
      </w:r>
      <w:bookmarkEnd w:id="182"/>
    </w:p>
    <w:p w14:paraId="47C3C341" w14:textId="77777777" w:rsidR="00892C59" w:rsidRPr="00014537" w:rsidRDefault="00892C59" w:rsidP="00892C59">
      <w:pPr>
        <w:pStyle w:val="subsection"/>
      </w:pPr>
      <w:r w:rsidRPr="00014537">
        <w:tab/>
      </w:r>
      <w:r w:rsidRPr="00014537">
        <w:tab/>
        <w:t>For the purposes of the finance law:</w:t>
      </w:r>
    </w:p>
    <w:p w14:paraId="3C2670DA" w14:textId="77777777" w:rsidR="00892C59" w:rsidRPr="00014537" w:rsidRDefault="00892C59" w:rsidP="00892C59">
      <w:pPr>
        <w:pStyle w:val="paragraph"/>
      </w:pPr>
      <w:r w:rsidRPr="00014537">
        <w:tab/>
        <w:t>(a)</w:t>
      </w:r>
      <w:r w:rsidRPr="00014537">
        <w:tab/>
        <w:t>the following group of persons is a listed entity:</w:t>
      </w:r>
    </w:p>
    <w:p w14:paraId="29C425AD" w14:textId="77777777" w:rsidR="00892C59" w:rsidRPr="00014537" w:rsidRDefault="00892C59" w:rsidP="00892C59">
      <w:pPr>
        <w:pStyle w:val="paragraphsub"/>
      </w:pPr>
      <w:r w:rsidRPr="00014537">
        <w:tab/>
        <w:t>(i)</w:t>
      </w:r>
      <w:r w:rsidRPr="00014537">
        <w:tab/>
        <w:t>the person occupying, or performing the duties of, the office known as the Commissioner of the Domestic, Family and Sexual Violence Commission;</w:t>
      </w:r>
    </w:p>
    <w:p w14:paraId="64E62674" w14:textId="77777777" w:rsidR="00892C59" w:rsidRPr="00014537" w:rsidRDefault="00892C59" w:rsidP="00892C59">
      <w:pPr>
        <w:pStyle w:val="paragraphsub"/>
      </w:pPr>
      <w:r w:rsidRPr="00014537">
        <w:tab/>
        <w:t>(ii)</w:t>
      </w:r>
      <w:r w:rsidRPr="00014537">
        <w:tab/>
        <w:t xml:space="preserve">persons engaged under the </w:t>
      </w:r>
      <w:r w:rsidRPr="00014537">
        <w:rPr>
          <w:i/>
        </w:rPr>
        <w:t>Public Service Act 1999</w:t>
      </w:r>
      <w:r w:rsidRPr="00014537">
        <w:t xml:space="preserve"> to assist in the performance of the functions of the Domestic, Family and Sexual Violence Commission; and</w:t>
      </w:r>
    </w:p>
    <w:p w14:paraId="6C5E0A5A" w14:textId="77777777" w:rsidR="00892C59" w:rsidRPr="00014537" w:rsidRDefault="00892C59" w:rsidP="00892C59">
      <w:pPr>
        <w:pStyle w:val="paragraph"/>
      </w:pPr>
      <w:r w:rsidRPr="00014537">
        <w:tab/>
        <w:t>(b)</w:t>
      </w:r>
      <w:r w:rsidRPr="00014537">
        <w:tab/>
        <w:t>the listed entity is to be known as the Domestic, Family and Sexual Violence Commission; and</w:t>
      </w:r>
    </w:p>
    <w:p w14:paraId="6EC01335" w14:textId="77777777" w:rsidR="00892C59" w:rsidRPr="00014537" w:rsidRDefault="00892C59" w:rsidP="00892C59">
      <w:pPr>
        <w:pStyle w:val="paragraph"/>
      </w:pPr>
      <w:r w:rsidRPr="00014537">
        <w:tab/>
        <w:t>(c)</w:t>
      </w:r>
      <w:r w:rsidRPr="00014537">
        <w:tab/>
        <w:t>the Commissioner of the Domestic, Family and Sexual Violence Commission is the accountable authority of the listed entity; and</w:t>
      </w:r>
    </w:p>
    <w:p w14:paraId="59ADC37A" w14:textId="77777777" w:rsidR="00892C59" w:rsidRPr="00014537" w:rsidRDefault="00892C59" w:rsidP="00892C59">
      <w:pPr>
        <w:pStyle w:val="paragraph"/>
      </w:pPr>
      <w:r w:rsidRPr="00014537">
        <w:tab/>
        <w:t>(d)</w:t>
      </w:r>
      <w:r w:rsidRPr="00014537">
        <w:tab/>
        <w:t>the persons referred to in paragraph (a) are officials of the listed entity; and</w:t>
      </w:r>
    </w:p>
    <w:p w14:paraId="7A30F675" w14:textId="77777777" w:rsidR="00892C59" w:rsidRPr="00014537" w:rsidRDefault="00892C59" w:rsidP="00892C59">
      <w:pPr>
        <w:pStyle w:val="paragraph"/>
      </w:pPr>
      <w:r w:rsidRPr="00014537">
        <w:tab/>
        <w:t>(e)</w:t>
      </w:r>
      <w:r w:rsidRPr="00014537">
        <w:tab/>
        <w:t>the purposes of the listed entity include the following:</w:t>
      </w:r>
    </w:p>
    <w:p w14:paraId="436BF039" w14:textId="77777777" w:rsidR="00892C59" w:rsidRPr="00014537" w:rsidRDefault="00892C59" w:rsidP="00892C59">
      <w:pPr>
        <w:pStyle w:val="paragraphsub"/>
      </w:pPr>
      <w:r w:rsidRPr="00014537">
        <w:tab/>
        <w:t>(i)</w:t>
      </w:r>
      <w:r w:rsidRPr="00014537">
        <w:tab/>
        <w:t>to provide strategic policy advice to the responsible Minister;</w:t>
      </w:r>
    </w:p>
    <w:p w14:paraId="1EEB8F27" w14:textId="17D34DF1" w:rsidR="00892C59" w:rsidRPr="00014537" w:rsidRDefault="00892C59" w:rsidP="00892C59">
      <w:pPr>
        <w:pStyle w:val="paragraphsub"/>
      </w:pPr>
      <w:r w:rsidRPr="00014537">
        <w:tab/>
        <w:t>(ii)</w:t>
      </w:r>
      <w:r w:rsidRPr="00014537">
        <w:tab/>
        <w:t>to promote and enhance coordination across Commonwealth, State and Territory governments, and the not</w:t>
      </w:r>
      <w:r w:rsidR="00014537">
        <w:noBreakHyphen/>
      </w:r>
      <w:r w:rsidRPr="00014537">
        <w:t>for</w:t>
      </w:r>
      <w:r w:rsidR="00014537">
        <w:noBreakHyphen/>
      </w:r>
      <w:r w:rsidRPr="00014537">
        <w:t>profit and private sectors;</w:t>
      </w:r>
    </w:p>
    <w:p w14:paraId="4DDF99D8" w14:textId="6395D472" w:rsidR="00892C59" w:rsidRPr="00014537" w:rsidRDefault="00892C59" w:rsidP="00892C59">
      <w:pPr>
        <w:pStyle w:val="paragraphsub"/>
      </w:pPr>
      <w:r w:rsidRPr="00014537">
        <w:tab/>
        <w:t>(iii)</w:t>
      </w:r>
      <w:r w:rsidRPr="00014537">
        <w:tab/>
        <w:t>to promote coordinated and consistent monitoring and evaluation frameworks by all governments for the National Plan to End Violence against Women and Children 2022</w:t>
      </w:r>
      <w:r w:rsidR="00014537">
        <w:noBreakHyphen/>
      </w:r>
      <w:r w:rsidRPr="00014537">
        <w:t>2032;</w:t>
      </w:r>
    </w:p>
    <w:p w14:paraId="161DC2AC" w14:textId="61D12830" w:rsidR="00892C59" w:rsidRPr="00014537" w:rsidRDefault="00892C59" w:rsidP="00892C59">
      <w:pPr>
        <w:pStyle w:val="paragraphsub"/>
      </w:pPr>
      <w:r w:rsidRPr="00014537">
        <w:tab/>
        <w:t>(iv)</w:t>
      </w:r>
      <w:r w:rsidRPr="00014537">
        <w:tab/>
        <w:t>to develop and maintain a supportive and structured approach to victim</w:t>
      </w:r>
      <w:r w:rsidR="00014537">
        <w:noBreakHyphen/>
      </w:r>
      <w:r w:rsidRPr="00014537">
        <w:t>survivor engagement;</w:t>
      </w:r>
    </w:p>
    <w:p w14:paraId="0EC1F3BD" w14:textId="77777777" w:rsidR="00892C59" w:rsidRPr="00014537" w:rsidRDefault="00892C59" w:rsidP="00892C59">
      <w:pPr>
        <w:pStyle w:val="paragraphsub"/>
      </w:pPr>
      <w:r w:rsidRPr="00014537">
        <w:tab/>
        <w:t>(v)</w:t>
      </w:r>
      <w:r w:rsidRPr="00014537">
        <w:tab/>
        <w:t>to inform priorities for policy, research and data collection in cooperation with jurisdictions and relevant organisations and agencies;</w:t>
      </w:r>
    </w:p>
    <w:p w14:paraId="41B0566D" w14:textId="7C5CE9F8" w:rsidR="00892C59" w:rsidRPr="00014537" w:rsidRDefault="00892C59" w:rsidP="00892C59">
      <w:pPr>
        <w:pStyle w:val="paragraphsub"/>
      </w:pPr>
      <w:r w:rsidRPr="00014537">
        <w:tab/>
        <w:t>(vi)</w:t>
      </w:r>
      <w:r w:rsidRPr="00014537">
        <w:tab/>
        <w:t>to promote the objectives of the National Plan to End Violence against Women and Children 2022</w:t>
      </w:r>
      <w:r w:rsidR="00014537">
        <w:noBreakHyphen/>
      </w:r>
      <w:r w:rsidRPr="00014537">
        <w:t>2032 across all parts of Australian society.</w:t>
      </w:r>
    </w:p>
    <w:p w14:paraId="24F0795A" w14:textId="77777777" w:rsidR="004C5AC6" w:rsidRPr="00014537" w:rsidRDefault="004C5AC6" w:rsidP="004C5AC6">
      <w:pPr>
        <w:pStyle w:val="ActHead5"/>
      </w:pPr>
      <w:bookmarkStart w:id="183" w:name="_Toc147913230"/>
      <w:r w:rsidRPr="00014537">
        <w:rPr>
          <w:rStyle w:val="CharSectno"/>
        </w:rPr>
        <w:t>11</w:t>
      </w:r>
      <w:r w:rsidRPr="00014537">
        <w:t xml:space="preserve">  Geoscience Australia</w:t>
      </w:r>
      <w:bookmarkEnd w:id="183"/>
    </w:p>
    <w:p w14:paraId="386C3ECC" w14:textId="77777777" w:rsidR="004C5AC6" w:rsidRPr="00014537" w:rsidRDefault="004C5AC6" w:rsidP="004C5AC6">
      <w:pPr>
        <w:pStyle w:val="subsection"/>
      </w:pPr>
      <w:r w:rsidRPr="00014537">
        <w:tab/>
      </w:r>
      <w:r w:rsidRPr="00014537">
        <w:tab/>
        <w:t>For the purposes of the finance law:</w:t>
      </w:r>
    </w:p>
    <w:p w14:paraId="2BB1EE6E" w14:textId="77777777" w:rsidR="004C5AC6" w:rsidRPr="00014537" w:rsidRDefault="004C5AC6" w:rsidP="004C5AC6">
      <w:pPr>
        <w:pStyle w:val="paragraph"/>
      </w:pPr>
      <w:r w:rsidRPr="00014537">
        <w:tab/>
        <w:t>(a)</w:t>
      </w:r>
      <w:r w:rsidRPr="00014537">
        <w:tab/>
        <w:t>the following group of persons is a listed entity:</w:t>
      </w:r>
    </w:p>
    <w:p w14:paraId="6414AF07" w14:textId="77777777" w:rsidR="004C5AC6" w:rsidRPr="00014537" w:rsidRDefault="004C5AC6" w:rsidP="004C5AC6">
      <w:pPr>
        <w:pStyle w:val="paragraphsub"/>
      </w:pPr>
      <w:r w:rsidRPr="00014537">
        <w:tab/>
        <w:t>(i)</w:t>
      </w:r>
      <w:r w:rsidRPr="00014537">
        <w:tab/>
        <w:t>the person occupying, or performing the duties of, the office known as the Chief Executive Officer of Geoscience Australia;</w:t>
      </w:r>
    </w:p>
    <w:p w14:paraId="088B7ACF" w14:textId="77777777" w:rsidR="004C5AC6" w:rsidRPr="00014537" w:rsidRDefault="004C5AC6" w:rsidP="004C5AC6">
      <w:pPr>
        <w:pStyle w:val="paragraphsub"/>
      </w:pPr>
      <w:r w:rsidRPr="00014537">
        <w:tab/>
        <w:t>(ii)</w:t>
      </w:r>
      <w:r w:rsidRPr="00014537">
        <w:tab/>
        <w:t xml:space="preserve">persons engaged under the </w:t>
      </w:r>
      <w:r w:rsidRPr="00014537">
        <w:rPr>
          <w:i/>
        </w:rPr>
        <w:t>Public Service Act 1999</w:t>
      </w:r>
      <w:r w:rsidRPr="00014537">
        <w:t xml:space="preserve"> to assist the Chief Executive Officer; and</w:t>
      </w:r>
    </w:p>
    <w:p w14:paraId="69F313D0" w14:textId="77777777" w:rsidR="004C5AC6" w:rsidRPr="00014537" w:rsidRDefault="004C5AC6" w:rsidP="004C5AC6">
      <w:pPr>
        <w:pStyle w:val="paragraph"/>
      </w:pPr>
      <w:r w:rsidRPr="00014537">
        <w:tab/>
        <w:t>(b)</w:t>
      </w:r>
      <w:r w:rsidRPr="00014537">
        <w:tab/>
        <w:t>the listed entity is to be known as Geoscience Australia; and</w:t>
      </w:r>
    </w:p>
    <w:p w14:paraId="2D4C10BE" w14:textId="77777777" w:rsidR="004C5AC6" w:rsidRPr="00014537" w:rsidRDefault="004C5AC6" w:rsidP="004C5AC6">
      <w:pPr>
        <w:pStyle w:val="paragraph"/>
      </w:pPr>
      <w:r w:rsidRPr="00014537">
        <w:tab/>
        <w:t>(c)</w:t>
      </w:r>
      <w:r w:rsidRPr="00014537">
        <w:tab/>
        <w:t>the Chief Executive Officer is the accountable authority of the listed entity; and</w:t>
      </w:r>
    </w:p>
    <w:p w14:paraId="5A2B1E5E" w14:textId="77777777" w:rsidR="004C5AC6" w:rsidRPr="00014537" w:rsidRDefault="004C5AC6" w:rsidP="004C5AC6">
      <w:pPr>
        <w:pStyle w:val="paragraph"/>
      </w:pPr>
      <w:r w:rsidRPr="00014537">
        <w:tab/>
        <w:t>(d)</w:t>
      </w:r>
      <w:r w:rsidRPr="00014537">
        <w:tab/>
        <w:t xml:space="preserve">the persons referred to in </w:t>
      </w:r>
      <w:r w:rsidR="006D71E8" w:rsidRPr="00014537">
        <w:t>paragraph (</w:t>
      </w:r>
      <w:r w:rsidRPr="00014537">
        <w:t>a) are officials of the listed entity; and</w:t>
      </w:r>
    </w:p>
    <w:p w14:paraId="4338D1B7" w14:textId="77777777" w:rsidR="004C5AC6" w:rsidRPr="00014537" w:rsidRDefault="004C5AC6" w:rsidP="004C5AC6">
      <w:pPr>
        <w:pStyle w:val="paragraph"/>
      </w:pPr>
      <w:r w:rsidRPr="00014537">
        <w:tab/>
        <w:t>(e)</w:t>
      </w:r>
      <w:r w:rsidRPr="00014537">
        <w:tab/>
        <w:t>the purposes of the listed entity include informing government, industry and community decisions on the economic, social and environmental management of the nation’s natural resources through enabling access to geoscientific and spatial information.</w:t>
      </w:r>
    </w:p>
    <w:p w14:paraId="75D243F3" w14:textId="77777777" w:rsidR="004C5AC6" w:rsidRPr="00014537" w:rsidRDefault="004C5AC6" w:rsidP="004C5AC6">
      <w:pPr>
        <w:pStyle w:val="ActHead5"/>
      </w:pPr>
      <w:bookmarkStart w:id="184" w:name="_Toc147913231"/>
      <w:r w:rsidRPr="00014537">
        <w:rPr>
          <w:rStyle w:val="CharSectno"/>
        </w:rPr>
        <w:t>12</w:t>
      </w:r>
      <w:r w:rsidRPr="00014537">
        <w:t xml:space="preserve">  IP Australia</w:t>
      </w:r>
      <w:bookmarkEnd w:id="184"/>
    </w:p>
    <w:p w14:paraId="1E85C5C1" w14:textId="77777777" w:rsidR="004C5AC6" w:rsidRPr="00014537" w:rsidRDefault="004C5AC6" w:rsidP="004C5AC6">
      <w:pPr>
        <w:pStyle w:val="subsection"/>
      </w:pPr>
      <w:r w:rsidRPr="00014537">
        <w:tab/>
      </w:r>
      <w:r w:rsidRPr="00014537">
        <w:tab/>
        <w:t>For the purposes of the finance law:</w:t>
      </w:r>
    </w:p>
    <w:p w14:paraId="0D0035FD" w14:textId="77777777" w:rsidR="004C5AC6" w:rsidRPr="00014537" w:rsidRDefault="004C5AC6" w:rsidP="004C5AC6">
      <w:pPr>
        <w:pStyle w:val="paragraph"/>
      </w:pPr>
      <w:r w:rsidRPr="00014537">
        <w:tab/>
        <w:t>(a)</w:t>
      </w:r>
      <w:r w:rsidRPr="00014537">
        <w:tab/>
        <w:t>the following group of persons is a listed entity:</w:t>
      </w:r>
    </w:p>
    <w:p w14:paraId="5C23D937" w14:textId="006060FD" w:rsidR="004C5AC6" w:rsidRPr="00014537" w:rsidRDefault="004C5AC6" w:rsidP="004C5AC6">
      <w:pPr>
        <w:pStyle w:val="paragraphsub"/>
      </w:pPr>
      <w:r w:rsidRPr="00014537">
        <w:tab/>
        <w:t>(i)</w:t>
      </w:r>
      <w:r w:rsidRPr="00014537">
        <w:tab/>
        <w:t>the person occupying, or performing the duties of, the office known as the Director</w:t>
      </w:r>
      <w:r w:rsidR="00014537">
        <w:noBreakHyphen/>
      </w:r>
      <w:r w:rsidRPr="00014537">
        <w:t>General of IP Australia;</w:t>
      </w:r>
    </w:p>
    <w:p w14:paraId="6650F68F" w14:textId="0F80D15C" w:rsidR="004C5AC6" w:rsidRPr="00014537" w:rsidRDefault="004C5AC6" w:rsidP="004C5AC6">
      <w:pPr>
        <w:pStyle w:val="paragraphsub"/>
      </w:pPr>
      <w:r w:rsidRPr="00014537">
        <w:tab/>
        <w:t>(ii)</w:t>
      </w:r>
      <w:r w:rsidRPr="00014537">
        <w:tab/>
        <w:t xml:space="preserve">persons engaged under the </w:t>
      </w:r>
      <w:r w:rsidRPr="00014537">
        <w:rPr>
          <w:i/>
        </w:rPr>
        <w:t>Public Service Act 1999</w:t>
      </w:r>
      <w:r w:rsidRPr="00014537">
        <w:t xml:space="preserve"> to assist the Director</w:t>
      </w:r>
      <w:r w:rsidR="00014537">
        <w:noBreakHyphen/>
      </w:r>
      <w:r w:rsidRPr="00014537">
        <w:t>General; and</w:t>
      </w:r>
    </w:p>
    <w:p w14:paraId="4B0FB526" w14:textId="77777777" w:rsidR="004C5AC6" w:rsidRPr="00014537" w:rsidRDefault="004C5AC6" w:rsidP="004C5AC6">
      <w:pPr>
        <w:pStyle w:val="paragraph"/>
      </w:pPr>
      <w:r w:rsidRPr="00014537">
        <w:tab/>
        <w:t>(b)</w:t>
      </w:r>
      <w:r w:rsidRPr="00014537">
        <w:tab/>
        <w:t>the listed entity is to be known as IP Australia; and</w:t>
      </w:r>
    </w:p>
    <w:p w14:paraId="34A54D8B" w14:textId="1AC34E6E" w:rsidR="004C5AC6" w:rsidRPr="00014537" w:rsidRDefault="004C5AC6" w:rsidP="004C5AC6">
      <w:pPr>
        <w:pStyle w:val="paragraph"/>
      </w:pPr>
      <w:r w:rsidRPr="00014537">
        <w:tab/>
        <w:t>(c)</w:t>
      </w:r>
      <w:r w:rsidRPr="00014537">
        <w:tab/>
        <w:t>the Director</w:t>
      </w:r>
      <w:r w:rsidR="00014537">
        <w:noBreakHyphen/>
      </w:r>
      <w:r w:rsidRPr="00014537">
        <w:t>General is the accountable authority of the listed entity; and</w:t>
      </w:r>
    </w:p>
    <w:p w14:paraId="449CA610" w14:textId="77777777" w:rsidR="004C5AC6" w:rsidRPr="00014537" w:rsidRDefault="004C5AC6" w:rsidP="004C5AC6">
      <w:pPr>
        <w:pStyle w:val="paragraph"/>
      </w:pPr>
      <w:r w:rsidRPr="00014537">
        <w:tab/>
        <w:t>(d)</w:t>
      </w:r>
      <w:r w:rsidRPr="00014537">
        <w:tab/>
        <w:t xml:space="preserve">the persons referred to in </w:t>
      </w:r>
      <w:r w:rsidR="006D71E8" w:rsidRPr="00014537">
        <w:t>paragraph (</w:t>
      </w:r>
      <w:r w:rsidRPr="00014537">
        <w:t>a) are officials of the listed entity; and</w:t>
      </w:r>
    </w:p>
    <w:p w14:paraId="489B821D" w14:textId="77777777" w:rsidR="004C5AC6" w:rsidRPr="00014537" w:rsidRDefault="004C5AC6" w:rsidP="004C5AC6">
      <w:pPr>
        <w:pStyle w:val="paragraph"/>
      </w:pPr>
      <w:r w:rsidRPr="00014537">
        <w:tab/>
        <w:t>(e)</w:t>
      </w:r>
      <w:r w:rsidRPr="00014537">
        <w:tab/>
        <w:t>the purposes of the listed entity include increasing innovation, investment and trade in Australia, and by Australians overseas, through the administration of the registrable intellectual property rights system, promoting public awareness and industry engagement, and advising government.</w:t>
      </w:r>
    </w:p>
    <w:p w14:paraId="10DB6542" w14:textId="77777777" w:rsidR="00B944A1" w:rsidRPr="00014537" w:rsidRDefault="00B944A1" w:rsidP="00B944A1">
      <w:pPr>
        <w:pStyle w:val="ActHead5"/>
      </w:pPr>
      <w:bookmarkStart w:id="185" w:name="_Toc147913232"/>
      <w:r w:rsidRPr="00014537">
        <w:rPr>
          <w:rStyle w:val="CharSectno"/>
        </w:rPr>
        <w:t>12A</w:t>
      </w:r>
      <w:r w:rsidRPr="00014537">
        <w:t xml:space="preserve">  National Emergency Management Agency</w:t>
      </w:r>
      <w:bookmarkEnd w:id="185"/>
    </w:p>
    <w:p w14:paraId="4BC85CD5" w14:textId="77777777" w:rsidR="00B944A1" w:rsidRPr="00014537" w:rsidRDefault="00B944A1" w:rsidP="00B944A1">
      <w:pPr>
        <w:pStyle w:val="subsection"/>
      </w:pPr>
      <w:r w:rsidRPr="00014537">
        <w:tab/>
      </w:r>
      <w:r w:rsidRPr="00014537">
        <w:tab/>
        <w:t>For the purposes of the finance law:</w:t>
      </w:r>
    </w:p>
    <w:p w14:paraId="609E38A2" w14:textId="77777777" w:rsidR="00B944A1" w:rsidRPr="00014537" w:rsidRDefault="00B944A1" w:rsidP="00B944A1">
      <w:pPr>
        <w:pStyle w:val="paragraph"/>
      </w:pPr>
      <w:r w:rsidRPr="00014537">
        <w:tab/>
        <w:t>(a)</w:t>
      </w:r>
      <w:r w:rsidRPr="00014537">
        <w:tab/>
        <w:t>the following group of persons is a listed entity:</w:t>
      </w:r>
    </w:p>
    <w:p w14:paraId="30EF9637" w14:textId="34099889" w:rsidR="00B944A1" w:rsidRPr="00014537" w:rsidRDefault="00B944A1" w:rsidP="00B944A1">
      <w:pPr>
        <w:pStyle w:val="paragraphsub"/>
      </w:pPr>
      <w:r w:rsidRPr="00014537">
        <w:tab/>
        <w:t>(i)</w:t>
      </w:r>
      <w:r w:rsidRPr="00014537">
        <w:tab/>
        <w:t>the person occupying, or performing the duties of, the office known as the Coordinator</w:t>
      </w:r>
      <w:r w:rsidR="00014537">
        <w:noBreakHyphen/>
      </w:r>
      <w:r w:rsidRPr="00014537">
        <w:t>General of the National Emergency Management Agency;</w:t>
      </w:r>
    </w:p>
    <w:p w14:paraId="72627D04" w14:textId="421A767A" w:rsidR="00B944A1" w:rsidRPr="00014537" w:rsidRDefault="00B944A1" w:rsidP="00B944A1">
      <w:pPr>
        <w:pStyle w:val="paragraphsub"/>
      </w:pPr>
      <w:r w:rsidRPr="00014537">
        <w:tab/>
        <w:t>(ii)</w:t>
      </w:r>
      <w:r w:rsidRPr="00014537">
        <w:tab/>
        <w:t xml:space="preserve">persons engaged under the </w:t>
      </w:r>
      <w:r w:rsidRPr="00014537">
        <w:rPr>
          <w:i/>
        </w:rPr>
        <w:t>Public Service Act 1999</w:t>
      </w:r>
      <w:r w:rsidRPr="00014537">
        <w:t xml:space="preserve"> to assist the Coordinator</w:t>
      </w:r>
      <w:r w:rsidR="00014537">
        <w:noBreakHyphen/>
      </w:r>
      <w:r w:rsidRPr="00014537">
        <w:t>General; and</w:t>
      </w:r>
    </w:p>
    <w:p w14:paraId="4762F5C5" w14:textId="77777777" w:rsidR="00B944A1" w:rsidRPr="00014537" w:rsidRDefault="00B944A1" w:rsidP="00B944A1">
      <w:pPr>
        <w:pStyle w:val="paragraph"/>
      </w:pPr>
      <w:r w:rsidRPr="00014537">
        <w:tab/>
        <w:t>(b)</w:t>
      </w:r>
      <w:r w:rsidRPr="00014537">
        <w:tab/>
        <w:t>the listed entity is to be known as the National Emergency Management Agency; and</w:t>
      </w:r>
    </w:p>
    <w:p w14:paraId="3A7B4F06" w14:textId="0BC953CC" w:rsidR="00B944A1" w:rsidRPr="00014537" w:rsidRDefault="00B944A1" w:rsidP="00B944A1">
      <w:pPr>
        <w:pStyle w:val="paragraph"/>
      </w:pPr>
      <w:r w:rsidRPr="00014537">
        <w:tab/>
        <w:t>(c)</w:t>
      </w:r>
      <w:r w:rsidRPr="00014537">
        <w:tab/>
        <w:t>the Coordinator</w:t>
      </w:r>
      <w:r w:rsidR="00014537">
        <w:noBreakHyphen/>
      </w:r>
      <w:r w:rsidRPr="00014537">
        <w:t>General is the accountable authority of the listed entity; and</w:t>
      </w:r>
    </w:p>
    <w:p w14:paraId="27936575" w14:textId="77777777" w:rsidR="00B944A1" w:rsidRPr="00014537" w:rsidRDefault="00B944A1" w:rsidP="00B944A1">
      <w:pPr>
        <w:pStyle w:val="paragraph"/>
      </w:pPr>
      <w:r w:rsidRPr="00014537">
        <w:tab/>
        <w:t>(d)</w:t>
      </w:r>
      <w:r w:rsidRPr="00014537">
        <w:tab/>
        <w:t>the persons referred to in paragraph (a) are officials of the listed entity; and</w:t>
      </w:r>
    </w:p>
    <w:p w14:paraId="5CA80FE5" w14:textId="77777777" w:rsidR="00B944A1" w:rsidRPr="00014537" w:rsidRDefault="00B944A1" w:rsidP="00B944A1">
      <w:pPr>
        <w:pStyle w:val="paragraph"/>
      </w:pPr>
      <w:r w:rsidRPr="00014537">
        <w:tab/>
        <w:t>(e)</w:t>
      </w:r>
      <w:r w:rsidRPr="00014537">
        <w:tab/>
        <w:t>the purposes of the listed entity include the following:</w:t>
      </w:r>
    </w:p>
    <w:p w14:paraId="3676AE97" w14:textId="37F97694" w:rsidR="00B944A1" w:rsidRPr="00014537" w:rsidRDefault="00B944A1" w:rsidP="00B944A1">
      <w:pPr>
        <w:pStyle w:val="paragraphsub"/>
      </w:pPr>
      <w:r w:rsidRPr="00014537">
        <w:tab/>
        <w:t>(i)</w:t>
      </w:r>
      <w:r w:rsidRPr="00014537">
        <w:tab/>
        <w:t>to develop, lead and coordinate the Commonwealth’s all</w:t>
      </w:r>
      <w:r w:rsidR="00014537">
        <w:noBreakHyphen/>
      </w:r>
      <w:r w:rsidRPr="00014537">
        <w:t>hazard approach to emergency management, including by supporting activities relating to preparedness, response, relief, recovery, reconstruction, risk reduction and resilience for emergencies and disasters;</w:t>
      </w:r>
    </w:p>
    <w:p w14:paraId="0214AE00" w14:textId="4F51261B" w:rsidR="00B944A1" w:rsidRPr="00014537" w:rsidRDefault="00B944A1" w:rsidP="00B944A1">
      <w:pPr>
        <w:pStyle w:val="paragraphsub"/>
      </w:pPr>
      <w:r w:rsidRPr="00014537">
        <w:tab/>
        <w:t>(ii)</w:t>
      </w:r>
      <w:r w:rsidRPr="00014537">
        <w:tab/>
        <w:t>to provide national leadership and strategic coordination for emergency and disaster preparedness, response, relief, recovery, reconstruction, risk reduction and resilience across all levels of government and non</w:t>
      </w:r>
      <w:r w:rsidR="00014537">
        <w:noBreakHyphen/>
      </w:r>
      <w:r w:rsidRPr="00014537">
        <w:t>government sectors;</w:t>
      </w:r>
    </w:p>
    <w:p w14:paraId="6E63F2FD" w14:textId="77777777" w:rsidR="00B944A1" w:rsidRPr="00014537" w:rsidRDefault="00B944A1" w:rsidP="00B944A1">
      <w:pPr>
        <w:pStyle w:val="paragraphsub"/>
      </w:pPr>
      <w:r w:rsidRPr="00014537">
        <w:tab/>
        <w:t>(iii)</w:t>
      </w:r>
      <w:r w:rsidRPr="00014537">
        <w:tab/>
        <w:t>to design, oversee and where relevant administer funding programs related to emergency and disaster preparedness, response, relief, recovery, reconstruction, risk reduction and resilience;</w:t>
      </w:r>
    </w:p>
    <w:p w14:paraId="0B6DCE93" w14:textId="77777777" w:rsidR="00B944A1" w:rsidRPr="00014537" w:rsidRDefault="00B944A1" w:rsidP="00B944A1">
      <w:pPr>
        <w:pStyle w:val="paragraphsub"/>
      </w:pPr>
      <w:r w:rsidRPr="00014537">
        <w:tab/>
        <w:t>(iv)</w:t>
      </w:r>
      <w:r w:rsidRPr="00014537">
        <w:tab/>
        <w:t>to lead national implementation of the Commonwealth’s international and national disaster risk reduction obligations;</w:t>
      </w:r>
    </w:p>
    <w:p w14:paraId="0E9A8EC9" w14:textId="77777777" w:rsidR="00B944A1" w:rsidRPr="00014537" w:rsidRDefault="00B944A1" w:rsidP="00B944A1">
      <w:pPr>
        <w:pStyle w:val="paragraphsub"/>
      </w:pPr>
      <w:r w:rsidRPr="00014537">
        <w:tab/>
        <w:t>(v)</w:t>
      </w:r>
      <w:r w:rsidRPr="00014537">
        <w:tab/>
        <w:t>to undertake other relevant tasks as the responsible Minister for the entity may require from time to time.</w:t>
      </w:r>
    </w:p>
    <w:p w14:paraId="5A645D08" w14:textId="77777777" w:rsidR="007D1A2E" w:rsidRPr="00014537" w:rsidRDefault="007D1A2E" w:rsidP="007D1A2E">
      <w:pPr>
        <w:pStyle w:val="ActHead5"/>
      </w:pPr>
      <w:bookmarkStart w:id="186" w:name="_Toc147913233"/>
      <w:r w:rsidRPr="00014537">
        <w:rPr>
          <w:rStyle w:val="CharSectno"/>
        </w:rPr>
        <w:t>14</w:t>
      </w:r>
      <w:r w:rsidRPr="00014537">
        <w:t xml:space="preserve">  National Indigenous Australians Agency</w:t>
      </w:r>
      <w:bookmarkEnd w:id="186"/>
    </w:p>
    <w:p w14:paraId="5751D598" w14:textId="77777777" w:rsidR="007D1A2E" w:rsidRPr="00014537" w:rsidRDefault="007D1A2E" w:rsidP="007D1A2E">
      <w:pPr>
        <w:pStyle w:val="subsection"/>
      </w:pPr>
      <w:r w:rsidRPr="00014537">
        <w:tab/>
      </w:r>
      <w:r w:rsidRPr="00014537">
        <w:tab/>
        <w:t>For the purposes of the finance law:</w:t>
      </w:r>
    </w:p>
    <w:p w14:paraId="797C1250" w14:textId="77777777" w:rsidR="007D1A2E" w:rsidRPr="00014537" w:rsidRDefault="007D1A2E" w:rsidP="007D1A2E">
      <w:pPr>
        <w:pStyle w:val="paragraph"/>
      </w:pPr>
      <w:r w:rsidRPr="00014537">
        <w:tab/>
        <w:t>(a)</w:t>
      </w:r>
      <w:r w:rsidRPr="00014537">
        <w:tab/>
        <w:t>the following group of persons is a listed entity:</w:t>
      </w:r>
    </w:p>
    <w:p w14:paraId="27D78F0F" w14:textId="77777777" w:rsidR="007D1A2E" w:rsidRPr="00014537" w:rsidRDefault="007D1A2E" w:rsidP="007D1A2E">
      <w:pPr>
        <w:pStyle w:val="paragraphsub"/>
      </w:pPr>
      <w:r w:rsidRPr="00014537">
        <w:tab/>
        <w:t>(i)</w:t>
      </w:r>
      <w:r w:rsidRPr="00014537">
        <w:tab/>
        <w:t>the person occupying, or performing the duties of, the office known as the Chief Executive Officer of the National Indigenous Australians Agency;</w:t>
      </w:r>
    </w:p>
    <w:p w14:paraId="13980001" w14:textId="77777777" w:rsidR="007D1A2E" w:rsidRPr="00014537" w:rsidRDefault="007D1A2E" w:rsidP="007D1A2E">
      <w:pPr>
        <w:pStyle w:val="paragraphsub"/>
      </w:pPr>
      <w:r w:rsidRPr="00014537">
        <w:tab/>
        <w:t>(ii)</w:t>
      </w:r>
      <w:r w:rsidRPr="00014537">
        <w:tab/>
        <w:t xml:space="preserve">persons engaged under the </w:t>
      </w:r>
      <w:r w:rsidRPr="00014537">
        <w:rPr>
          <w:i/>
        </w:rPr>
        <w:t>Public Service Act 1999</w:t>
      </w:r>
      <w:r w:rsidRPr="00014537">
        <w:t xml:space="preserve"> to assist in the performance of the functions of the National Indigenous Australians Agency; and</w:t>
      </w:r>
    </w:p>
    <w:p w14:paraId="4944D9C4" w14:textId="77777777" w:rsidR="007D1A2E" w:rsidRPr="00014537" w:rsidRDefault="007D1A2E" w:rsidP="007D1A2E">
      <w:pPr>
        <w:pStyle w:val="paragraph"/>
      </w:pPr>
      <w:r w:rsidRPr="00014537">
        <w:tab/>
        <w:t>(b)</w:t>
      </w:r>
      <w:r w:rsidRPr="00014537">
        <w:tab/>
        <w:t>the listed entity is to be known as the National Indigenous Australians Agency; and</w:t>
      </w:r>
    </w:p>
    <w:p w14:paraId="7162FEE7" w14:textId="77777777" w:rsidR="007D1A2E" w:rsidRPr="00014537" w:rsidRDefault="007D1A2E" w:rsidP="007D1A2E">
      <w:pPr>
        <w:pStyle w:val="paragraph"/>
      </w:pPr>
      <w:r w:rsidRPr="00014537">
        <w:tab/>
        <w:t>(c)</w:t>
      </w:r>
      <w:r w:rsidRPr="00014537">
        <w:tab/>
        <w:t>the Chief Executive Officer of the National Indigenous Australians Agency is the accountable authority of the listed entity; and</w:t>
      </w:r>
    </w:p>
    <w:p w14:paraId="7DD9E7CA" w14:textId="77777777" w:rsidR="007D1A2E" w:rsidRPr="00014537" w:rsidRDefault="007D1A2E" w:rsidP="007D1A2E">
      <w:pPr>
        <w:pStyle w:val="paragraph"/>
      </w:pPr>
      <w:r w:rsidRPr="00014537">
        <w:tab/>
        <w:t>(d)</w:t>
      </w:r>
      <w:r w:rsidRPr="00014537">
        <w:tab/>
        <w:t xml:space="preserve">the persons referred to in </w:t>
      </w:r>
      <w:r w:rsidR="006D71E8" w:rsidRPr="00014537">
        <w:t>paragraph (</w:t>
      </w:r>
      <w:r w:rsidRPr="00014537">
        <w:t>a) are officials of the listed entity; and</w:t>
      </w:r>
    </w:p>
    <w:p w14:paraId="2B9E2499" w14:textId="77777777" w:rsidR="007D1A2E" w:rsidRPr="00014537" w:rsidRDefault="007D1A2E" w:rsidP="007D1A2E">
      <w:pPr>
        <w:pStyle w:val="paragraph"/>
      </w:pPr>
      <w:r w:rsidRPr="00014537">
        <w:tab/>
        <w:t>(e)</w:t>
      </w:r>
      <w:r w:rsidRPr="00014537">
        <w:tab/>
        <w:t>the purposes of the listed entity include the following:</w:t>
      </w:r>
    </w:p>
    <w:p w14:paraId="6CEED0EE" w14:textId="77777777" w:rsidR="007D1A2E" w:rsidRPr="00014537" w:rsidRDefault="007D1A2E" w:rsidP="007D1A2E">
      <w:pPr>
        <w:pStyle w:val="paragraphsub"/>
      </w:pPr>
      <w:r w:rsidRPr="00014537">
        <w:tab/>
        <w:t>(i)</w:t>
      </w:r>
      <w:r w:rsidRPr="00014537">
        <w:tab/>
        <w:t>to lead and coordinate Commonwealth policy development, program design and implementation, and service delivery for Aboriginal and Torres Strait Islander people;</w:t>
      </w:r>
    </w:p>
    <w:p w14:paraId="20D22204" w14:textId="42F4FD12" w:rsidR="007D1A2E" w:rsidRPr="00014537" w:rsidRDefault="007D1A2E" w:rsidP="007D1A2E">
      <w:pPr>
        <w:pStyle w:val="paragraphsub"/>
      </w:pPr>
      <w:r w:rsidRPr="00014537">
        <w:tab/>
        <w:t>(ii)</w:t>
      </w:r>
      <w:r w:rsidRPr="00014537">
        <w:tab/>
        <w:t>to provide advice to the Prime Minister and the responsible Minister on whole</w:t>
      </w:r>
      <w:r w:rsidR="00014537">
        <w:noBreakHyphen/>
      </w:r>
      <w:r w:rsidRPr="00014537">
        <w:t>of</w:t>
      </w:r>
      <w:r w:rsidR="00014537">
        <w:noBreakHyphen/>
      </w:r>
      <w:r w:rsidRPr="00014537">
        <w:t>government priorities for Aboriginal and Torres Strait Islander people;</w:t>
      </w:r>
    </w:p>
    <w:p w14:paraId="386FA821" w14:textId="77777777" w:rsidR="007D1A2E" w:rsidRPr="00014537" w:rsidRDefault="007D1A2E" w:rsidP="007D1A2E">
      <w:pPr>
        <w:pStyle w:val="paragraphsub"/>
      </w:pPr>
      <w:r w:rsidRPr="00014537">
        <w:tab/>
        <w:t>(iii)</w:t>
      </w:r>
      <w:r w:rsidRPr="00014537">
        <w:tab/>
        <w:t>to lead and coordinate the development and implementation of Australia’s Closing the Gap targets in partnership with Indigenous Australians;</w:t>
      </w:r>
    </w:p>
    <w:p w14:paraId="2E91C811" w14:textId="77777777" w:rsidR="007D1A2E" w:rsidRPr="00014537" w:rsidRDefault="007D1A2E" w:rsidP="007D1A2E">
      <w:pPr>
        <w:pStyle w:val="paragraphsub"/>
      </w:pPr>
      <w:r w:rsidRPr="00014537">
        <w:tab/>
        <w:t>(iv)</w:t>
      </w:r>
      <w:r w:rsidRPr="00014537">
        <w:tab/>
        <w:t>to lead Commonwealth activities to promote reconciliation;</w:t>
      </w:r>
    </w:p>
    <w:p w14:paraId="29B4F1FE" w14:textId="225ED75D" w:rsidR="007D1A2E" w:rsidRPr="00014537" w:rsidRDefault="007D1A2E" w:rsidP="007D1A2E">
      <w:pPr>
        <w:pStyle w:val="paragraphsub"/>
      </w:pPr>
      <w:r w:rsidRPr="00014537">
        <w:tab/>
        <w:t>(v)</w:t>
      </w:r>
      <w:r w:rsidRPr="00014537">
        <w:tab/>
        <w:t>to build and maintain effective partnerships with Aboriginal and Torres Strait Islander people, State and Territory governments and other relevant stakeholders to inform whole</w:t>
      </w:r>
      <w:r w:rsidR="00014537">
        <w:noBreakHyphen/>
      </w:r>
      <w:r w:rsidRPr="00014537">
        <w:t>of</w:t>
      </w:r>
      <w:r w:rsidR="00014537">
        <w:noBreakHyphen/>
      </w:r>
      <w:r w:rsidRPr="00014537">
        <w:t>government priorities for Aboriginal and Torres Strait Islander people, and enable policies, programs and services to be tailored to the unique needs of communities;</w:t>
      </w:r>
    </w:p>
    <w:p w14:paraId="1DB4717F" w14:textId="77777777" w:rsidR="007D1A2E" w:rsidRPr="00014537" w:rsidRDefault="007D1A2E" w:rsidP="007D1A2E">
      <w:pPr>
        <w:pStyle w:val="paragraphsub"/>
      </w:pPr>
      <w:r w:rsidRPr="00014537">
        <w:tab/>
        <w:t>(vi)</w:t>
      </w:r>
      <w:r w:rsidRPr="00014537">
        <w:tab/>
        <w:t>to design, consult on and coordinate the delivery of community development employment projects;</w:t>
      </w:r>
    </w:p>
    <w:p w14:paraId="2E72CEE8" w14:textId="77777777" w:rsidR="007D1A2E" w:rsidRPr="00014537" w:rsidRDefault="007D1A2E" w:rsidP="007D1A2E">
      <w:pPr>
        <w:pStyle w:val="paragraphsub"/>
      </w:pPr>
      <w:r w:rsidRPr="00014537">
        <w:tab/>
        <w:t>(vii)</w:t>
      </w:r>
      <w:r w:rsidRPr="00014537">
        <w:tab/>
        <w:t>to analyse and monitor the effectiveness of programs and services for Aboriginal and Torres Strait Islander people, including programs and services delivered by bodies other than the Agency;</w:t>
      </w:r>
    </w:p>
    <w:p w14:paraId="057875D9" w14:textId="47C25F34" w:rsidR="007D1A2E" w:rsidRPr="00014537" w:rsidRDefault="007D1A2E" w:rsidP="007D1A2E">
      <w:pPr>
        <w:pStyle w:val="paragraphsub"/>
      </w:pPr>
      <w:r w:rsidRPr="00014537">
        <w:tab/>
        <w:t>(viii)</w:t>
      </w:r>
      <w:r w:rsidRPr="00014537">
        <w:tab/>
        <w:t>to coordinate Indigenous portfolio agencies and advance a whole</w:t>
      </w:r>
      <w:r w:rsidR="00014537">
        <w:noBreakHyphen/>
      </w:r>
      <w:r w:rsidRPr="00014537">
        <w:t>of</w:t>
      </w:r>
      <w:r w:rsidR="00014537">
        <w:noBreakHyphen/>
      </w:r>
      <w:r w:rsidRPr="00014537">
        <w:t>government approach to improving the lives of Aboriginal and Torres Strait Islander people;</w:t>
      </w:r>
    </w:p>
    <w:p w14:paraId="794DB7F5" w14:textId="77777777" w:rsidR="007D1A2E" w:rsidRPr="00014537" w:rsidRDefault="007D1A2E" w:rsidP="007D1A2E">
      <w:pPr>
        <w:pStyle w:val="paragraphsub"/>
      </w:pPr>
      <w:r w:rsidRPr="00014537">
        <w:tab/>
        <w:t>(ix)</w:t>
      </w:r>
      <w:r w:rsidRPr="00014537">
        <w:tab/>
        <w:t>to undertake other tasks the Prime Minister and the responsible Minister require from time to time.</w:t>
      </w:r>
    </w:p>
    <w:p w14:paraId="35971FB3" w14:textId="77777777" w:rsidR="004C5AC6" w:rsidRPr="00014537" w:rsidRDefault="004C5AC6" w:rsidP="004C5AC6">
      <w:pPr>
        <w:pStyle w:val="ActHead5"/>
      </w:pPr>
      <w:bookmarkStart w:id="187" w:name="_Toc147913234"/>
      <w:r w:rsidRPr="00014537">
        <w:rPr>
          <w:rStyle w:val="CharSectno"/>
        </w:rPr>
        <w:t>15</w:t>
      </w:r>
      <w:r w:rsidRPr="00014537">
        <w:t xml:space="preserve">  National Mental Health Commission</w:t>
      </w:r>
      <w:bookmarkEnd w:id="187"/>
    </w:p>
    <w:p w14:paraId="01A7ECE0" w14:textId="77777777" w:rsidR="004C5AC6" w:rsidRPr="00014537" w:rsidRDefault="004C5AC6" w:rsidP="004C5AC6">
      <w:pPr>
        <w:pStyle w:val="subsection"/>
      </w:pPr>
      <w:r w:rsidRPr="00014537">
        <w:tab/>
      </w:r>
      <w:r w:rsidRPr="00014537">
        <w:tab/>
        <w:t>For the purposes of the finance law:</w:t>
      </w:r>
    </w:p>
    <w:p w14:paraId="2236EE7F" w14:textId="77777777" w:rsidR="004C5AC6" w:rsidRPr="00014537" w:rsidRDefault="004C5AC6" w:rsidP="004C5AC6">
      <w:pPr>
        <w:pStyle w:val="paragraph"/>
      </w:pPr>
      <w:r w:rsidRPr="00014537">
        <w:tab/>
        <w:t>(a)</w:t>
      </w:r>
      <w:r w:rsidRPr="00014537">
        <w:tab/>
        <w:t>the following group of persons is a listed entity:</w:t>
      </w:r>
    </w:p>
    <w:p w14:paraId="30683C8E" w14:textId="77777777" w:rsidR="004C5AC6" w:rsidRPr="00014537" w:rsidRDefault="004C5AC6" w:rsidP="004C5AC6">
      <w:pPr>
        <w:pStyle w:val="paragraphsub"/>
      </w:pPr>
      <w:r w:rsidRPr="00014537">
        <w:tab/>
        <w:t>(i)</w:t>
      </w:r>
      <w:r w:rsidRPr="00014537">
        <w:tab/>
        <w:t>the commissioners of the National Mental Health Commission;</w:t>
      </w:r>
    </w:p>
    <w:p w14:paraId="29E7DE54" w14:textId="77777777" w:rsidR="004C5AC6" w:rsidRPr="00014537" w:rsidRDefault="004C5AC6" w:rsidP="004C5AC6">
      <w:pPr>
        <w:pStyle w:val="paragraphsub"/>
      </w:pPr>
      <w:r w:rsidRPr="00014537">
        <w:tab/>
        <w:t>(ii)</w:t>
      </w:r>
      <w:r w:rsidRPr="00014537">
        <w:tab/>
        <w:t>the Chief Executive Officer of the National Mental Health Commission;</w:t>
      </w:r>
    </w:p>
    <w:p w14:paraId="3F490A54" w14:textId="77777777" w:rsidR="004C5AC6" w:rsidRPr="00014537" w:rsidRDefault="004C5AC6" w:rsidP="004C5AC6">
      <w:pPr>
        <w:pStyle w:val="paragraphsub"/>
      </w:pPr>
      <w:r w:rsidRPr="00014537">
        <w:tab/>
        <w:t>(iii)</w:t>
      </w:r>
      <w:r w:rsidRPr="00014537">
        <w:tab/>
        <w:t xml:space="preserve">persons engaged under the </w:t>
      </w:r>
      <w:r w:rsidRPr="00014537">
        <w:rPr>
          <w:i/>
        </w:rPr>
        <w:t>Public Service Act 1999</w:t>
      </w:r>
      <w:r w:rsidRPr="00014537">
        <w:t xml:space="preserve"> to assist the Chief Executive Officer; and</w:t>
      </w:r>
    </w:p>
    <w:p w14:paraId="701E177C" w14:textId="77777777" w:rsidR="004C5AC6" w:rsidRPr="00014537" w:rsidRDefault="004C5AC6" w:rsidP="004C5AC6">
      <w:pPr>
        <w:pStyle w:val="paragraph"/>
      </w:pPr>
      <w:r w:rsidRPr="00014537">
        <w:tab/>
        <w:t>(b)</w:t>
      </w:r>
      <w:r w:rsidRPr="00014537">
        <w:tab/>
        <w:t>the listed entity is to be known as the National Mental Health Commission; and</w:t>
      </w:r>
    </w:p>
    <w:p w14:paraId="4D77E5D5" w14:textId="77777777" w:rsidR="004C5AC6" w:rsidRPr="00014537" w:rsidRDefault="004C5AC6" w:rsidP="004C5AC6">
      <w:pPr>
        <w:pStyle w:val="paragraph"/>
      </w:pPr>
      <w:r w:rsidRPr="00014537">
        <w:tab/>
        <w:t>(c)</w:t>
      </w:r>
      <w:r w:rsidRPr="00014537">
        <w:tab/>
        <w:t>the Chief Executive Officer is the accountable authority of the listed entity; and</w:t>
      </w:r>
    </w:p>
    <w:p w14:paraId="0BB90AE7" w14:textId="77777777" w:rsidR="004C5AC6" w:rsidRPr="00014537" w:rsidRDefault="004C5AC6" w:rsidP="004C5AC6">
      <w:pPr>
        <w:pStyle w:val="paragraph"/>
      </w:pPr>
      <w:r w:rsidRPr="00014537">
        <w:tab/>
        <w:t>(d)</w:t>
      </w:r>
      <w:r w:rsidRPr="00014537">
        <w:tab/>
        <w:t xml:space="preserve">the persons referred to in </w:t>
      </w:r>
      <w:r w:rsidR="006D71E8" w:rsidRPr="00014537">
        <w:t>paragraph (</w:t>
      </w:r>
      <w:r w:rsidRPr="00014537">
        <w:t>a) are officials of the listed entity; and</w:t>
      </w:r>
    </w:p>
    <w:p w14:paraId="54E3F052" w14:textId="77777777" w:rsidR="004C5AC6" w:rsidRPr="00014537" w:rsidRDefault="004C5AC6" w:rsidP="004C5AC6">
      <w:pPr>
        <w:pStyle w:val="paragraph"/>
      </w:pPr>
      <w:r w:rsidRPr="00014537">
        <w:tab/>
        <w:t>(e)</w:t>
      </w:r>
      <w:r w:rsidRPr="00014537">
        <w:tab/>
        <w:t>the purposes of the listed entity include the following:</w:t>
      </w:r>
    </w:p>
    <w:p w14:paraId="478760AA" w14:textId="77777777" w:rsidR="000B386E" w:rsidRPr="00014537" w:rsidRDefault="000B386E" w:rsidP="000B386E">
      <w:pPr>
        <w:pStyle w:val="paragraphsub"/>
      </w:pPr>
      <w:r w:rsidRPr="00014537">
        <w:tab/>
        <w:t>(i)</w:t>
      </w:r>
      <w:r w:rsidRPr="00014537">
        <w:tab/>
        <w:t>to develop, collate and analyse data and information to ensure a cross sectoral perspective is taken to mental health policy development and reform;</w:t>
      </w:r>
    </w:p>
    <w:p w14:paraId="2F9442A9" w14:textId="77777777" w:rsidR="000B386E" w:rsidRPr="00014537" w:rsidRDefault="000B386E" w:rsidP="000B386E">
      <w:pPr>
        <w:pStyle w:val="paragraphsub"/>
      </w:pPr>
      <w:r w:rsidRPr="00014537">
        <w:tab/>
        <w:t>(ii)</w:t>
      </w:r>
      <w:r w:rsidRPr="00014537">
        <w:tab/>
        <w:t>to build and maintain effective working relationships with stakeholders in Australia and internationally to inform the work of the Commission;</w:t>
      </w:r>
    </w:p>
    <w:p w14:paraId="65CE0C42" w14:textId="77777777" w:rsidR="000B386E" w:rsidRPr="00014537" w:rsidRDefault="000B386E" w:rsidP="000B386E">
      <w:pPr>
        <w:pStyle w:val="paragraphsub"/>
      </w:pPr>
      <w:r w:rsidRPr="00014537">
        <w:tab/>
        <w:t>(iii)</w:t>
      </w:r>
      <w:r w:rsidRPr="00014537">
        <w:tab/>
        <w:t>to provide independent and impartial advice to Government to improve mental health services and support within the Australian community;</w:t>
      </w:r>
    </w:p>
    <w:p w14:paraId="2CB92907" w14:textId="0950AF58" w:rsidR="000B386E" w:rsidRPr="00014537" w:rsidRDefault="000B386E" w:rsidP="000B386E">
      <w:pPr>
        <w:pStyle w:val="paragraphsub"/>
      </w:pPr>
      <w:r w:rsidRPr="00014537">
        <w:tab/>
        <w:t>(iv)</w:t>
      </w:r>
      <w:r w:rsidRPr="00014537">
        <w:tab/>
        <w:t>to manage, administer and publicly release evidence</w:t>
      </w:r>
      <w:r w:rsidR="00014537">
        <w:noBreakHyphen/>
      </w:r>
      <w:r w:rsidRPr="00014537">
        <w:t>based information in order to promote mental health and well</w:t>
      </w:r>
      <w:r w:rsidR="00014537">
        <w:noBreakHyphen/>
      </w:r>
      <w:r w:rsidRPr="00014537">
        <w:t>being;</w:t>
      </w:r>
    </w:p>
    <w:p w14:paraId="5667BE58" w14:textId="77777777" w:rsidR="000B386E" w:rsidRPr="00014537" w:rsidRDefault="000B386E" w:rsidP="000B386E">
      <w:pPr>
        <w:pStyle w:val="paragraphsub"/>
      </w:pPr>
      <w:r w:rsidRPr="00014537">
        <w:tab/>
        <w:t>(v)</w:t>
      </w:r>
      <w:r w:rsidRPr="00014537">
        <w:tab/>
        <w:t>to review, analyse and promote research and best practice to support better treatment outcomes across the mental health sector;</w:t>
      </w:r>
    </w:p>
    <w:p w14:paraId="64FE16C6" w14:textId="3E423F65" w:rsidR="000B386E" w:rsidRPr="00014537" w:rsidRDefault="000B386E" w:rsidP="000B386E">
      <w:pPr>
        <w:pStyle w:val="paragraphsub"/>
      </w:pPr>
      <w:r w:rsidRPr="00014537">
        <w:tab/>
        <w:t>(vi)</w:t>
      </w:r>
      <w:r w:rsidRPr="00014537">
        <w:tab/>
        <w:t>to promote a person</w:t>
      </w:r>
      <w:r w:rsidR="00014537">
        <w:noBreakHyphen/>
      </w:r>
      <w:r w:rsidRPr="00014537">
        <w:t>centred approach to mental health care that engages and values the participation of people with lived experience, their families, carers and communities;</w:t>
      </w:r>
    </w:p>
    <w:p w14:paraId="02BC9DD9" w14:textId="77777777" w:rsidR="000B386E" w:rsidRPr="00014537" w:rsidRDefault="000B386E" w:rsidP="000B386E">
      <w:pPr>
        <w:pStyle w:val="paragraphsub"/>
      </w:pPr>
      <w:r w:rsidRPr="00014537">
        <w:tab/>
        <w:t>(vii)</w:t>
      </w:r>
      <w:r w:rsidRPr="00014537">
        <w:tab/>
        <w:t xml:space="preserve">to undertake other relevant tasks as the </w:t>
      </w:r>
      <w:r w:rsidR="007D1A2E" w:rsidRPr="00014537">
        <w:t xml:space="preserve">responsible </w:t>
      </w:r>
      <w:r w:rsidRPr="00014537">
        <w:t>Minister may require from time to time.</w:t>
      </w:r>
    </w:p>
    <w:p w14:paraId="307D220D" w14:textId="77777777" w:rsidR="004C5AC6" w:rsidRPr="00014537" w:rsidRDefault="004C5AC6" w:rsidP="004C5AC6">
      <w:pPr>
        <w:pStyle w:val="ActHead5"/>
      </w:pPr>
      <w:bookmarkStart w:id="188" w:name="_Toc147913235"/>
      <w:r w:rsidRPr="00014537">
        <w:rPr>
          <w:rStyle w:val="CharSectno"/>
        </w:rPr>
        <w:t>16</w:t>
      </w:r>
      <w:r w:rsidRPr="00014537">
        <w:t xml:space="preserve">  Office of the Auditing and Assurance Standards Board</w:t>
      </w:r>
      <w:bookmarkEnd w:id="188"/>
    </w:p>
    <w:p w14:paraId="4B9022BD" w14:textId="77777777" w:rsidR="004C5AC6" w:rsidRPr="00014537" w:rsidRDefault="004C5AC6" w:rsidP="004C5AC6">
      <w:pPr>
        <w:pStyle w:val="subsection"/>
      </w:pPr>
      <w:r w:rsidRPr="00014537">
        <w:tab/>
      </w:r>
      <w:r w:rsidRPr="00014537">
        <w:tab/>
        <w:t>For the purposes of the finance law:</w:t>
      </w:r>
    </w:p>
    <w:p w14:paraId="73919A94" w14:textId="77777777" w:rsidR="004C5AC6" w:rsidRPr="00014537" w:rsidRDefault="004C5AC6" w:rsidP="004C5AC6">
      <w:pPr>
        <w:pStyle w:val="paragraph"/>
      </w:pPr>
      <w:r w:rsidRPr="00014537">
        <w:tab/>
        <w:t>(a)</w:t>
      </w:r>
      <w:r w:rsidRPr="00014537">
        <w:tab/>
        <w:t>the Office of the Auditing and Assurance Standards Board is a listed entity; and</w:t>
      </w:r>
    </w:p>
    <w:p w14:paraId="33E40B83" w14:textId="77777777" w:rsidR="004C5AC6" w:rsidRPr="00014537" w:rsidRDefault="004C5AC6" w:rsidP="004C5AC6">
      <w:pPr>
        <w:pStyle w:val="paragraph"/>
      </w:pPr>
      <w:r w:rsidRPr="00014537">
        <w:tab/>
        <w:t>(b)</w:t>
      </w:r>
      <w:r w:rsidRPr="00014537">
        <w:tab/>
        <w:t xml:space="preserve">the Chair of the Auditing and Assurance Standards Board (the </w:t>
      </w:r>
      <w:r w:rsidRPr="00014537">
        <w:rPr>
          <w:b/>
          <w:i/>
        </w:rPr>
        <w:t>AUASB</w:t>
      </w:r>
      <w:r w:rsidRPr="00014537">
        <w:t>) is the accountable authority of the listed entity; and</w:t>
      </w:r>
    </w:p>
    <w:p w14:paraId="4E9A8239" w14:textId="77777777" w:rsidR="004C5AC6" w:rsidRPr="00014537" w:rsidRDefault="004C5AC6" w:rsidP="004C5AC6">
      <w:pPr>
        <w:pStyle w:val="paragraph"/>
      </w:pPr>
      <w:r w:rsidRPr="00014537">
        <w:tab/>
        <w:t>(c)</w:t>
      </w:r>
      <w:r w:rsidRPr="00014537">
        <w:tab/>
        <w:t>the following persons are officials of the listed entity:</w:t>
      </w:r>
    </w:p>
    <w:p w14:paraId="18829230" w14:textId="77777777" w:rsidR="004C5AC6" w:rsidRPr="00014537" w:rsidRDefault="004C5AC6" w:rsidP="004C5AC6">
      <w:pPr>
        <w:pStyle w:val="paragraphsub"/>
      </w:pPr>
      <w:r w:rsidRPr="00014537">
        <w:tab/>
        <w:t>(i)</w:t>
      </w:r>
      <w:r w:rsidRPr="00014537">
        <w:tab/>
        <w:t>the Chair of the AUASB;</w:t>
      </w:r>
    </w:p>
    <w:p w14:paraId="642EE7DE" w14:textId="77777777" w:rsidR="004C5AC6" w:rsidRPr="00014537" w:rsidRDefault="004C5AC6" w:rsidP="004C5AC6">
      <w:pPr>
        <w:pStyle w:val="paragraphsub"/>
      </w:pPr>
      <w:r w:rsidRPr="00014537">
        <w:tab/>
        <w:t>(ii)</w:t>
      </w:r>
      <w:r w:rsidRPr="00014537">
        <w:tab/>
        <w:t>the other members of the AUASB;</w:t>
      </w:r>
    </w:p>
    <w:p w14:paraId="768224D5" w14:textId="77777777" w:rsidR="004C5AC6" w:rsidRPr="00014537" w:rsidRDefault="004C5AC6" w:rsidP="004C5AC6">
      <w:pPr>
        <w:pStyle w:val="paragraphsub"/>
      </w:pPr>
      <w:r w:rsidRPr="00014537">
        <w:tab/>
        <w:t>(iii)</w:t>
      </w:r>
      <w:r w:rsidRPr="00014537">
        <w:tab/>
        <w:t>the staff of the Office referred to in subsection</w:t>
      </w:r>
      <w:r w:rsidR="006D71E8" w:rsidRPr="00014537">
        <w:t> </w:t>
      </w:r>
      <w:r w:rsidRPr="00014537">
        <w:t xml:space="preserve">236DC(1) of the </w:t>
      </w:r>
      <w:r w:rsidRPr="00014537">
        <w:rPr>
          <w:i/>
        </w:rPr>
        <w:t>Australian Securities and Investments Commission Act 2001</w:t>
      </w:r>
      <w:r w:rsidRPr="00014537">
        <w:t>;</w:t>
      </w:r>
    </w:p>
    <w:p w14:paraId="79CC02E0" w14:textId="77777777" w:rsidR="004C5AC6" w:rsidRPr="00014537" w:rsidRDefault="004C5AC6" w:rsidP="004C5AC6">
      <w:pPr>
        <w:pStyle w:val="paragraphsub"/>
      </w:pPr>
      <w:r w:rsidRPr="00014537">
        <w:tab/>
        <w:t>(iv)</w:t>
      </w:r>
      <w:r w:rsidRPr="00014537">
        <w:tab/>
        <w:t>members of committees, advisory panels or consultative groups established under subsection</w:t>
      </w:r>
      <w:r w:rsidR="006D71E8" w:rsidRPr="00014537">
        <w:t> </w:t>
      </w:r>
      <w:r w:rsidRPr="00014537">
        <w:t>227AB(2) or 227B(2) of that Act;</w:t>
      </w:r>
    </w:p>
    <w:p w14:paraId="22974330" w14:textId="77777777" w:rsidR="004C5AC6" w:rsidRPr="00014537" w:rsidRDefault="004C5AC6" w:rsidP="004C5AC6">
      <w:pPr>
        <w:pStyle w:val="paragraphsub"/>
      </w:pPr>
      <w:r w:rsidRPr="00014537">
        <w:tab/>
        <w:t>(v)</w:t>
      </w:r>
      <w:r w:rsidRPr="00014537">
        <w:tab/>
        <w:t>consultants engaged under subsection</w:t>
      </w:r>
      <w:r w:rsidR="006D71E8" w:rsidRPr="00014537">
        <w:t> </w:t>
      </w:r>
      <w:r w:rsidRPr="00014537">
        <w:t>236DD(1) of that Act;</w:t>
      </w:r>
    </w:p>
    <w:p w14:paraId="1FF94D00" w14:textId="77777777" w:rsidR="004C5AC6" w:rsidRPr="00014537" w:rsidRDefault="004C5AC6" w:rsidP="004C5AC6">
      <w:pPr>
        <w:pStyle w:val="paragraphsub"/>
      </w:pPr>
      <w:r w:rsidRPr="00014537">
        <w:tab/>
        <w:t>(vi)</w:t>
      </w:r>
      <w:r w:rsidRPr="00014537">
        <w:tab/>
        <w:t>persons whose services are made available to the Office under subsection</w:t>
      </w:r>
      <w:r w:rsidR="006D71E8" w:rsidRPr="00014537">
        <w:t> </w:t>
      </w:r>
      <w:r w:rsidRPr="00014537">
        <w:t>236DD(3) of that Act; and</w:t>
      </w:r>
    </w:p>
    <w:p w14:paraId="3A0BB432" w14:textId="77777777" w:rsidR="004C5AC6" w:rsidRPr="00014537" w:rsidRDefault="004C5AC6" w:rsidP="004C5AC6">
      <w:pPr>
        <w:pStyle w:val="paragraph"/>
      </w:pPr>
      <w:r w:rsidRPr="00014537">
        <w:tab/>
        <w:t>(d)</w:t>
      </w:r>
      <w:r w:rsidRPr="00014537">
        <w:tab/>
        <w:t>the purposes of the listed entity include the following:</w:t>
      </w:r>
    </w:p>
    <w:p w14:paraId="6E0CA8AB" w14:textId="77777777" w:rsidR="004C5AC6" w:rsidRPr="00014537" w:rsidRDefault="004C5AC6" w:rsidP="004C5AC6">
      <w:pPr>
        <w:pStyle w:val="paragraphsub"/>
      </w:pPr>
      <w:r w:rsidRPr="00014537">
        <w:tab/>
        <w:t>(i)</w:t>
      </w:r>
      <w:r w:rsidRPr="00014537">
        <w:tab/>
        <w:t>the functions of the Office referred to in section</w:t>
      </w:r>
      <w:r w:rsidR="006D71E8" w:rsidRPr="00014537">
        <w:t> </w:t>
      </w:r>
      <w:r w:rsidRPr="00014537">
        <w:t>227AB of that Act;</w:t>
      </w:r>
    </w:p>
    <w:p w14:paraId="76AFA566" w14:textId="77777777" w:rsidR="004C5AC6" w:rsidRPr="00014537" w:rsidRDefault="004C5AC6" w:rsidP="004C5AC6">
      <w:pPr>
        <w:pStyle w:val="paragraphsub"/>
      </w:pPr>
      <w:r w:rsidRPr="00014537">
        <w:tab/>
        <w:t>(ii)</w:t>
      </w:r>
      <w:r w:rsidRPr="00014537">
        <w:tab/>
        <w:t>the functions of the AUASB referred to in section</w:t>
      </w:r>
      <w:r w:rsidR="006D71E8" w:rsidRPr="00014537">
        <w:t> </w:t>
      </w:r>
      <w:r w:rsidRPr="00014537">
        <w:t>227B of that Act.</w:t>
      </w:r>
    </w:p>
    <w:p w14:paraId="4B692EDE" w14:textId="77777777" w:rsidR="004C5AC6" w:rsidRPr="00014537" w:rsidRDefault="004C5AC6" w:rsidP="004C5AC6">
      <w:pPr>
        <w:pStyle w:val="ActHead5"/>
      </w:pPr>
      <w:bookmarkStart w:id="189" w:name="_Toc147913236"/>
      <w:r w:rsidRPr="00014537">
        <w:rPr>
          <w:rStyle w:val="CharSectno"/>
        </w:rPr>
        <w:t>17</w:t>
      </w:r>
      <w:r w:rsidRPr="00014537">
        <w:t xml:space="preserve">  Office of the Australian Accounting Standards Board</w:t>
      </w:r>
      <w:bookmarkEnd w:id="189"/>
    </w:p>
    <w:p w14:paraId="1D37DB62" w14:textId="77777777" w:rsidR="004C5AC6" w:rsidRPr="00014537" w:rsidRDefault="004C5AC6" w:rsidP="004C5AC6">
      <w:pPr>
        <w:pStyle w:val="subsection"/>
      </w:pPr>
      <w:r w:rsidRPr="00014537">
        <w:tab/>
      </w:r>
      <w:r w:rsidRPr="00014537">
        <w:tab/>
        <w:t>For the purposes of the finance law:</w:t>
      </w:r>
    </w:p>
    <w:p w14:paraId="02E80530" w14:textId="77777777" w:rsidR="004C5AC6" w:rsidRPr="00014537" w:rsidRDefault="004C5AC6" w:rsidP="004C5AC6">
      <w:pPr>
        <w:pStyle w:val="paragraph"/>
      </w:pPr>
      <w:r w:rsidRPr="00014537">
        <w:tab/>
        <w:t>(a)</w:t>
      </w:r>
      <w:r w:rsidRPr="00014537">
        <w:tab/>
        <w:t>the Office of the Australian Accounting Standards Board is a listed entity; and</w:t>
      </w:r>
    </w:p>
    <w:p w14:paraId="1A1BB9F6" w14:textId="77777777" w:rsidR="004C5AC6" w:rsidRPr="00014537" w:rsidRDefault="004C5AC6" w:rsidP="004C5AC6">
      <w:pPr>
        <w:pStyle w:val="paragraph"/>
      </w:pPr>
      <w:r w:rsidRPr="00014537">
        <w:tab/>
        <w:t>(b)</w:t>
      </w:r>
      <w:r w:rsidRPr="00014537">
        <w:tab/>
        <w:t xml:space="preserve">the Chair of the Australian Accounting Standards Board (the </w:t>
      </w:r>
      <w:r w:rsidRPr="00014537">
        <w:rPr>
          <w:b/>
          <w:i/>
        </w:rPr>
        <w:t>AASB</w:t>
      </w:r>
      <w:r w:rsidRPr="00014537">
        <w:t>) is the accountable authority of the listed entity; and</w:t>
      </w:r>
    </w:p>
    <w:p w14:paraId="34B9DCB3" w14:textId="77777777" w:rsidR="004C5AC6" w:rsidRPr="00014537" w:rsidRDefault="004C5AC6" w:rsidP="004C5AC6">
      <w:pPr>
        <w:pStyle w:val="paragraph"/>
      </w:pPr>
      <w:r w:rsidRPr="00014537">
        <w:tab/>
        <w:t>(c)</w:t>
      </w:r>
      <w:r w:rsidRPr="00014537">
        <w:tab/>
        <w:t>the following persons are officials of the listed entity:</w:t>
      </w:r>
    </w:p>
    <w:p w14:paraId="595490B3" w14:textId="77777777" w:rsidR="004C5AC6" w:rsidRPr="00014537" w:rsidRDefault="004C5AC6" w:rsidP="004C5AC6">
      <w:pPr>
        <w:pStyle w:val="paragraphsub"/>
      </w:pPr>
      <w:r w:rsidRPr="00014537">
        <w:tab/>
        <w:t>(i)</w:t>
      </w:r>
      <w:r w:rsidRPr="00014537">
        <w:tab/>
        <w:t>the Chair of the AASB;</w:t>
      </w:r>
    </w:p>
    <w:p w14:paraId="1C3FFC6B" w14:textId="77777777" w:rsidR="004C5AC6" w:rsidRPr="00014537" w:rsidRDefault="004C5AC6" w:rsidP="004C5AC6">
      <w:pPr>
        <w:pStyle w:val="paragraphsub"/>
      </w:pPr>
      <w:r w:rsidRPr="00014537">
        <w:tab/>
        <w:t>(ii)</w:t>
      </w:r>
      <w:r w:rsidRPr="00014537">
        <w:tab/>
        <w:t>the other members of the AASB;</w:t>
      </w:r>
    </w:p>
    <w:p w14:paraId="5DC36318" w14:textId="77777777" w:rsidR="004C5AC6" w:rsidRPr="00014537" w:rsidRDefault="004C5AC6" w:rsidP="004C5AC6">
      <w:pPr>
        <w:pStyle w:val="paragraphsub"/>
      </w:pPr>
      <w:r w:rsidRPr="00014537">
        <w:tab/>
        <w:t>(iii)</w:t>
      </w:r>
      <w:r w:rsidRPr="00014537">
        <w:tab/>
        <w:t>the staff of the Office referred to in subsection</w:t>
      </w:r>
      <w:r w:rsidR="006D71E8" w:rsidRPr="00014537">
        <w:t> </w:t>
      </w:r>
      <w:r w:rsidRPr="00014537">
        <w:t xml:space="preserve">235E(1) of the </w:t>
      </w:r>
      <w:r w:rsidRPr="00014537">
        <w:rPr>
          <w:i/>
        </w:rPr>
        <w:t>Australian Securities and Investments Commission Act 2001</w:t>
      </w:r>
      <w:r w:rsidRPr="00014537">
        <w:t>;</w:t>
      </w:r>
    </w:p>
    <w:p w14:paraId="2BBD81D6" w14:textId="77777777" w:rsidR="004C5AC6" w:rsidRPr="00014537" w:rsidRDefault="004C5AC6" w:rsidP="004C5AC6">
      <w:pPr>
        <w:pStyle w:val="paragraphsub"/>
      </w:pPr>
      <w:r w:rsidRPr="00014537">
        <w:tab/>
        <w:t>(iv)</w:t>
      </w:r>
      <w:r w:rsidRPr="00014537">
        <w:tab/>
        <w:t>members of committees, advisory panels or consultative groups established under subsection</w:t>
      </w:r>
      <w:r w:rsidR="006D71E8" w:rsidRPr="00014537">
        <w:t> </w:t>
      </w:r>
      <w:r w:rsidRPr="00014537">
        <w:t>226A(2) or 227(3) of that Act;</w:t>
      </w:r>
    </w:p>
    <w:p w14:paraId="202ABAB9" w14:textId="77777777" w:rsidR="004C5AC6" w:rsidRPr="00014537" w:rsidRDefault="004C5AC6" w:rsidP="004C5AC6">
      <w:pPr>
        <w:pStyle w:val="paragraphsub"/>
      </w:pPr>
      <w:r w:rsidRPr="00014537">
        <w:tab/>
        <w:t>(v)</w:t>
      </w:r>
      <w:r w:rsidRPr="00014537">
        <w:tab/>
        <w:t>consultants engaged under subsection</w:t>
      </w:r>
      <w:r w:rsidR="006D71E8" w:rsidRPr="00014537">
        <w:t> </w:t>
      </w:r>
      <w:r w:rsidRPr="00014537">
        <w:t>235F(1) of that Act;</w:t>
      </w:r>
    </w:p>
    <w:p w14:paraId="224A05BA" w14:textId="77777777" w:rsidR="004C5AC6" w:rsidRPr="00014537" w:rsidRDefault="004C5AC6" w:rsidP="004C5AC6">
      <w:pPr>
        <w:pStyle w:val="paragraphsub"/>
      </w:pPr>
      <w:r w:rsidRPr="00014537">
        <w:tab/>
        <w:t>(vi)</w:t>
      </w:r>
      <w:r w:rsidRPr="00014537">
        <w:tab/>
        <w:t>persons whose services are made available to the Office under subsection</w:t>
      </w:r>
      <w:r w:rsidR="006D71E8" w:rsidRPr="00014537">
        <w:t> </w:t>
      </w:r>
      <w:r w:rsidRPr="00014537">
        <w:t>235F(3) of that Act; and</w:t>
      </w:r>
    </w:p>
    <w:p w14:paraId="0CCA8518" w14:textId="77777777" w:rsidR="004C5AC6" w:rsidRPr="00014537" w:rsidRDefault="004C5AC6" w:rsidP="004C5AC6">
      <w:pPr>
        <w:pStyle w:val="paragraph"/>
      </w:pPr>
      <w:r w:rsidRPr="00014537">
        <w:tab/>
        <w:t>(d)</w:t>
      </w:r>
      <w:r w:rsidRPr="00014537">
        <w:tab/>
        <w:t>the purposes of the listed entity include the following:</w:t>
      </w:r>
    </w:p>
    <w:p w14:paraId="506098FF" w14:textId="77777777" w:rsidR="004C5AC6" w:rsidRPr="00014537" w:rsidRDefault="004C5AC6" w:rsidP="004C5AC6">
      <w:pPr>
        <w:pStyle w:val="paragraphsub"/>
      </w:pPr>
      <w:r w:rsidRPr="00014537">
        <w:tab/>
        <w:t>(i)</w:t>
      </w:r>
      <w:r w:rsidRPr="00014537">
        <w:tab/>
        <w:t>the functions of the Office referred to in section</w:t>
      </w:r>
      <w:r w:rsidR="006D71E8" w:rsidRPr="00014537">
        <w:t> </w:t>
      </w:r>
      <w:r w:rsidRPr="00014537">
        <w:t>226A of that Act;</w:t>
      </w:r>
    </w:p>
    <w:p w14:paraId="24DA6015" w14:textId="77777777" w:rsidR="004C5AC6" w:rsidRPr="00014537" w:rsidRDefault="004C5AC6" w:rsidP="004C5AC6">
      <w:pPr>
        <w:pStyle w:val="paragraphsub"/>
      </w:pPr>
      <w:r w:rsidRPr="00014537">
        <w:tab/>
        <w:t>(ii)</w:t>
      </w:r>
      <w:r w:rsidRPr="00014537">
        <w:tab/>
        <w:t>the functions of the AASB referred to in section</w:t>
      </w:r>
      <w:r w:rsidR="006D71E8" w:rsidRPr="00014537">
        <w:t> </w:t>
      </w:r>
      <w:r w:rsidRPr="00014537">
        <w:t>227 of that Act.</w:t>
      </w:r>
    </w:p>
    <w:p w14:paraId="68A4B941" w14:textId="77777777" w:rsidR="00135024" w:rsidRPr="00014537" w:rsidRDefault="00135024" w:rsidP="00135024">
      <w:pPr>
        <w:pStyle w:val="ActHead5"/>
      </w:pPr>
      <w:bookmarkStart w:id="190" w:name="_Toc147913237"/>
      <w:r w:rsidRPr="00014537">
        <w:rPr>
          <w:rStyle w:val="CharSectno"/>
        </w:rPr>
        <w:t>18</w:t>
      </w:r>
      <w:r w:rsidRPr="00014537">
        <w:t xml:space="preserve">  Office of the Special Investigator</w:t>
      </w:r>
      <w:bookmarkEnd w:id="190"/>
    </w:p>
    <w:p w14:paraId="1263D23A" w14:textId="77777777" w:rsidR="00135024" w:rsidRPr="00014537" w:rsidRDefault="00135024" w:rsidP="00135024">
      <w:pPr>
        <w:pStyle w:val="subsection"/>
      </w:pPr>
      <w:r w:rsidRPr="00014537">
        <w:tab/>
      </w:r>
      <w:r w:rsidRPr="00014537">
        <w:tab/>
        <w:t>For the purposes of the finance law:</w:t>
      </w:r>
    </w:p>
    <w:p w14:paraId="1A84A5DB" w14:textId="77777777" w:rsidR="00135024" w:rsidRPr="00014537" w:rsidRDefault="00135024" w:rsidP="00135024">
      <w:pPr>
        <w:pStyle w:val="paragraph"/>
      </w:pPr>
      <w:r w:rsidRPr="00014537">
        <w:tab/>
        <w:t>(a)</w:t>
      </w:r>
      <w:r w:rsidRPr="00014537">
        <w:tab/>
        <w:t>the following group of persons is a listed entity:</w:t>
      </w:r>
    </w:p>
    <w:p w14:paraId="6DDB9188" w14:textId="68C1247D" w:rsidR="00135024" w:rsidRPr="00014537" w:rsidRDefault="00135024" w:rsidP="00135024">
      <w:pPr>
        <w:pStyle w:val="paragraphsub"/>
      </w:pPr>
      <w:r w:rsidRPr="00014537">
        <w:tab/>
        <w:t>(i)</w:t>
      </w:r>
      <w:r w:rsidRPr="00014537">
        <w:tab/>
        <w:t>the Director</w:t>
      </w:r>
      <w:r w:rsidR="00014537">
        <w:noBreakHyphen/>
      </w:r>
      <w:r w:rsidRPr="00014537">
        <w:t>General of the Office of the Special Investigator;</w:t>
      </w:r>
    </w:p>
    <w:p w14:paraId="1B6AF97B" w14:textId="77777777" w:rsidR="00135024" w:rsidRPr="00014537" w:rsidRDefault="00135024" w:rsidP="00135024">
      <w:pPr>
        <w:pStyle w:val="paragraphsub"/>
      </w:pPr>
      <w:r w:rsidRPr="00014537">
        <w:tab/>
        <w:t>(ii)</w:t>
      </w:r>
      <w:r w:rsidRPr="00014537">
        <w:tab/>
        <w:t>the Special Investigator for the Office of the Special Investigator;</w:t>
      </w:r>
    </w:p>
    <w:p w14:paraId="71F1ACE3" w14:textId="77777777" w:rsidR="00135024" w:rsidRPr="00014537" w:rsidRDefault="00135024" w:rsidP="00135024">
      <w:pPr>
        <w:pStyle w:val="paragraphsub"/>
      </w:pPr>
      <w:r w:rsidRPr="00014537">
        <w:tab/>
        <w:t>(iii)</w:t>
      </w:r>
      <w:r w:rsidRPr="00014537">
        <w:tab/>
        <w:t>the Director of Investigations for the Office of the Special Investigator;</w:t>
      </w:r>
    </w:p>
    <w:p w14:paraId="5F826C0F" w14:textId="77777777" w:rsidR="00135024" w:rsidRPr="00014537" w:rsidRDefault="00135024" w:rsidP="00135024">
      <w:pPr>
        <w:pStyle w:val="paragraphsub"/>
      </w:pPr>
      <w:r w:rsidRPr="00014537">
        <w:tab/>
        <w:t>(v)</w:t>
      </w:r>
      <w:r w:rsidRPr="00014537">
        <w:tab/>
        <w:t xml:space="preserve">persons engaged under the </w:t>
      </w:r>
      <w:r w:rsidRPr="00014537">
        <w:rPr>
          <w:i/>
        </w:rPr>
        <w:t>Public Service Act 1999</w:t>
      </w:r>
      <w:r w:rsidRPr="00014537">
        <w:t xml:space="preserve"> to assist in the performance of the functions of the Office of the Special Investigator;</w:t>
      </w:r>
    </w:p>
    <w:p w14:paraId="2978755C" w14:textId="77777777" w:rsidR="00135024" w:rsidRPr="00014537" w:rsidRDefault="00135024" w:rsidP="00135024">
      <w:pPr>
        <w:pStyle w:val="paragraphsub"/>
      </w:pPr>
      <w:r w:rsidRPr="00014537">
        <w:tab/>
        <w:t>(vi)</w:t>
      </w:r>
      <w:r w:rsidRPr="00014537">
        <w:tab/>
        <w:t>persons made available by a Commonwealth entity to perform services for the Office of the Special Investigator; and</w:t>
      </w:r>
    </w:p>
    <w:p w14:paraId="0D3B1235" w14:textId="77777777" w:rsidR="00135024" w:rsidRPr="00014537" w:rsidRDefault="00135024" w:rsidP="00135024">
      <w:pPr>
        <w:pStyle w:val="paragraph"/>
      </w:pPr>
      <w:r w:rsidRPr="00014537">
        <w:tab/>
        <w:t>(b)</w:t>
      </w:r>
      <w:r w:rsidRPr="00014537">
        <w:tab/>
        <w:t>the listed entity is to be known as the Office of the Special Investigator; and</w:t>
      </w:r>
    </w:p>
    <w:p w14:paraId="2E362F2E" w14:textId="5B1474D5" w:rsidR="00135024" w:rsidRPr="00014537" w:rsidRDefault="00135024" w:rsidP="00135024">
      <w:pPr>
        <w:pStyle w:val="paragraph"/>
      </w:pPr>
      <w:r w:rsidRPr="00014537">
        <w:tab/>
        <w:t>(c)</w:t>
      </w:r>
      <w:r w:rsidRPr="00014537">
        <w:tab/>
        <w:t>the Director</w:t>
      </w:r>
      <w:r w:rsidR="00014537">
        <w:noBreakHyphen/>
      </w:r>
      <w:r w:rsidRPr="00014537">
        <w:t>General of the Office of the Special Investigator is the accountable authority of the listed entity; and</w:t>
      </w:r>
    </w:p>
    <w:p w14:paraId="6FBCCCD4" w14:textId="77777777" w:rsidR="00135024" w:rsidRPr="00014537" w:rsidRDefault="00135024" w:rsidP="00135024">
      <w:pPr>
        <w:pStyle w:val="paragraph"/>
      </w:pPr>
      <w:r w:rsidRPr="00014537">
        <w:tab/>
        <w:t>(d)</w:t>
      </w:r>
      <w:r w:rsidRPr="00014537">
        <w:tab/>
        <w:t>the persons referred to in paragraph (a) are officials of the listed entity; and</w:t>
      </w:r>
    </w:p>
    <w:p w14:paraId="390AC80B" w14:textId="77777777" w:rsidR="00135024" w:rsidRPr="00014537" w:rsidRDefault="00135024" w:rsidP="00135024">
      <w:pPr>
        <w:pStyle w:val="paragraph"/>
      </w:pPr>
      <w:r w:rsidRPr="00014537">
        <w:tab/>
        <w:t>(e)</w:t>
      </w:r>
      <w:r w:rsidRPr="00014537">
        <w:tab/>
        <w:t>the purposes of the listed entity include the following:</w:t>
      </w:r>
    </w:p>
    <w:p w14:paraId="6DA91E8B" w14:textId="49245130" w:rsidR="00135024" w:rsidRPr="00014537" w:rsidRDefault="00135024" w:rsidP="00135024">
      <w:pPr>
        <w:pStyle w:val="paragraphsub"/>
      </w:pPr>
      <w:r w:rsidRPr="00014537">
        <w:tab/>
        <w:t>(i)</w:t>
      </w:r>
      <w:r w:rsidRPr="00014537">
        <w:tab/>
        <w:t>to review the findings of the Inspector</w:t>
      </w:r>
      <w:r w:rsidR="00014537">
        <w:noBreakHyphen/>
      </w:r>
      <w:r w:rsidRPr="00014537">
        <w:t>General of the Australian Defence Force Afghanistan Inquiry;</w:t>
      </w:r>
    </w:p>
    <w:p w14:paraId="0C059E74" w14:textId="77777777" w:rsidR="00135024" w:rsidRPr="00014537" w:rsidRDefault="00135024" w:rsidP="00135024">
      <w:pPr>
        <w:pStyle w:val="paragraphsub"/>
      </w:pPr>
      <w:r w:rsidRPr="00014537">
        <w:tab/>
        <w:t>(ii)</w:t>
      </w:r>
      <w:r w:rsidRPr="00014537">
        <w:tab/>
        <w:t>to work with the Australian Federal Police to investigate the commission of criminal offences under Australian law arising from or related to any breaches of the laws of armed conflict by members of the Australian Defence Force in Afghanistan from 2005 to 2016;</w:t>
      </w:r>
    </w:p>
    <w:p w14:paraId="4E9C879B" w14:textId="77777777" w:rsidR="00135024" w:rsidRPr="00014537" w:rsidRDefault="00135024" w:rsidP="00135024">
      <w:pPr>
        <w:pStyle w:val="paragraphsub"/>
      </w:pPr>
      <w:r w:rsidRPr="00014537">
        <w:tab/>
        <w:t>(iii)</w:t>
      </w:r>
      <w:r w:rsidRPr="00014537">
        <w:tab/>
        <w:t>to develop briefs of evidence in respect of any offences that are established, for referral to the Director of Public Prosecutions;</w:t>
      </w:r>
    </w:p>
    <w:p w14:paraId="660B1960" w14:textId="77777777" w:rsidR="00135024" w:rsidRPr="00014537" w:rsidRDefault="00135024" w:rsidP="00135024">
      <w:pPr>
        <w:pStyle w:val="paragraphsub"/>
      </w:pPr>
      <w:r w:rsidRPr="00014537">
        <w:tab/>
        <w:t>(iv)</w:t>
      </w:r>
      <w:r w:rsidRPr="00014537">
        <w:tab/>
        <w:t>to undertake other relevant tasks that the Prime Minister and the responsible Minister require from time to time.</w:t>
      </w:r>
    </w:p>
    <w:p w14:paraId="52D9706F" w14:textId="77777777" w:rsidR="004C5AC6" w:rsidRPr="00014537" w:rsidRDefault="004C5AC6" w:rsidP="004C5AC6">
      <w:pPr>
        <w:pStyle w:val="ActHead5"/>
      </w:pPr>
      <w:bookmarkStart w:id="191" w:name="_Toc147913238"/>
      <w:r w:rsidRPr="00014537">
        <w:rPr>
          <w:rStyle w:val="CharSectno"/>
        </w:rPr>
        <w:t>20</w:t>
      </w:r>
      <w:r w:rsidRPr="00014537">
        <w:t xml:space="preserve">  Royal Australian Mint</w:t>
      </w:r>
      <w:bookmarkEnd w:id="191"/>
    </w:p>
    <w:p w14:paraId="7ABB3620" w14:textId="77777777" w:rsidR="004C5AC6" w:rsidRPr="00014537" w:rsidRDefault="004C5AC6" w:rsidP="004C5AC6">
      <w:pPr>
        <w:pStyle w:val="subsection"/>
      </w:pPr>
      <w:r w:rsidRPr="00014537">
        <w:tab/>
      </w:r>
      <w:r w:rsidRPr="00014537">
        <w:tab/>
        <w:t>For the purposes of the finance law:</w:t>
      </w:r>
    </w:p>
    <w:p w14:paraId="7B1867BA" w14:textId="77777777" w:rsidR="004C5AC6" w:rsidRPr="00014537" w:rsidRDefault="004C5AC6" w:rsidP="004C5AC6">
      <w:pPr>
        <w:pStyle w:val="paragraph"/>
      </w:pPr>
      <w:r w:rsidRPr="00014537">
        <w:tab/>
        <w:t>(a)</w:t>
      </w:r>
      <w:r w:rsidRPr="00014537">
        <w:tab/>
        <w:t>the following group of persons is a listed entity:</w:t>
      </w:r>
    </w:p>
    <w:p w14:paraId="72503F61" w14:textId="77777777" w:rsidR="004C5AC6" w:rsidRPr="00014537" w:rsidRDefault="004C5AC6" w:rsidP="004C5AC6">
      <w:pPr>
        <w:pStyle w:val="paragraphsub"/>
      </w:pPr>
      <w:r w:rsidRPr="00014537">
        <w:tab/>
        <w:t>(i)</w:t>
      </w:r>
      <w:r w:rsidRPr="00014537">
        <w:tab/>
        <w:t>the person occupying, or performing the duties of, the office known as the Chief Executive Officer of the Royal Australian Mint;</w:t>
      </w:r>
    </w:p>
    <w:p w14:paraId="0B9C7356" w14:textId="77777777" w:rsidR="004C5AC6" w:rsidRPr="00014537" w:rsidRDefault="004C5AC6" w:rsidP="004C5AC6">
      <w:pPr>
        <w:pStyle w:val="paragraphsub"/>
      </w:pPr>
      <w:r w:rsidRPr="00014537">
        <w:tab/>
        <w:t>(ii)</w:t>
      </w:r>
      <w:r w:rsidRPr="00014537">
        <w:tab/>
        <w:t xml:space="preserve">persons engaged under the </w:t>
      </w:r>
      <w:r w:rsidRPr="00014537">
        <w:rPr>
          <w:i/>
        </w:rPr>
        <w:t>Public Service Act 1999</w:t>
      </w:r>
      <w:r w:rsidRPr="00014537">
        <w:t xml:space="preserve"> to assist the Chief Executive Officer;</w:t>
      </w:r>
    </w:p>
    <w:p w14:paraId="0C0170E7" w14:textId="77777777" w:rsidR="004C5AC6" w:rsidRPr="00014537" w:rsidRDefault="004C5AC6" w:rsidP="004C5AC6">
      <w:pPr>
        <w:pStyle w:val="paragraphsub"/>
      </w:pPr>
      <w:r w:rsidRPr="00014537">
        <w:tab/>
        <w:t>(iii)</w:t>
      </w:r>
      <w:r w:rsidRPr="00014537">
        <w:tab/>
        <w:t>other persons engaged to assist the Chief Executive Officer; and</w:t>
      </w:r>
    </w:p>
    <w:p w14:paraId="2E550C69" w14:textId="77777777" w:rsidR="004C5AC6" w:rsidRPr="00014537" w:rsidRDefault="004C5AC6" w:rsidP="004C5AC6">
      <w:pPr>
        <w:pStyle w:val="paragraph"/>
      </w:pPr>
      <w:r w:rsidRPr="00014537">
        <w:tab/>
        <w:t>(b)</w:t>
      </w:r>
      <w:r w:rsidRPr="00014537">
        <w:tab/>
        <w:t>the listed entity is to be known as the Royal Australian Mint; and</w:t>
      </w:r>
    </w:p>
    <w:p w14:paraId="0FC9DE5B" w14:textId="77777777" w:rsidR="004C5AC6" w:rsidRPr="00014537" w:rsidRDefault="004C5AC6" w:rsidP="004C5AC6">
      <w:pPr>
        <w:pStyle w:val="paragraph"/>
      </w:pPr>
      <w:r w:rsidRPr="00014537">
        <w:tab/>
        <w:t>(c)</w:t>
      </w:r>
      <w:r w:rsidRPr="00014537">
        <w:tab/>
        <w:t>the Chief Executive Officer is the accountable authority of the listed entity; and</w:t>
      </w:r>
    </w:p>
    <w:p w14:paraId="4E64041A" w14:textId="77777777" w:rsidR="004C5AC6" w:rsidRPr="00014537" w:rsidRDefault="004C5AC6" w:rsidP="004C5AC6">
      <w:pPr>
        <w:pStyle w:val="paragraph"/>
      </w:pPr>
      <w:r w:rsidRPr="00014537">
        <w:tab/>
        <w:t>(d)</w:t>
      </w:r>
      <w:r w:rsidRPr="00014537">
        <w:tab/>
        <w:t xml:space="preserve">the persons referred to in </w:t>
      </w:r>
      <w:r w:rsidR="006D71E8" w:rsidRPr="00014537">
        <w:t>paragraph (</w:t>
      </w:r>
      <w:r w:rsidRPr="00014537">
        <w:t>a) are officials of the listed entity; and</w:t>
      </w:r>
    </w:p>
    <w:p w14:paraId="6DFE3861" w14:textId="77777777" w:rsidR="004C5AC6" w:rsidRPr="00014537" w:rsidRDefault="004C5AC6" w:rsidP="004C5AC6">
      <w:pPr>
        <w:pStyle w:val="paragraph"/>
      </w:pPr>
      <w:r w:rsidRPr="00014537">
        <w:tab/>
        <w:t>(e)</w:t>
      </w:r>
      <w:r w:rsidRPr="00014537">
        <w:tab/>
        <w:t>the purposes of the listed entity include ensuring the coinage needs of the Australian economy, collectors and foreign countries are met through the manufacture and sale of circulating coins, collector coins and other minted like products.</w:t>
      </w:r>
    </w:p>
    <w:p w14:paraId="4CC5C066" w14:textId="77777777" w:rsidR="004C5AC6" w:rsidRPr="00014537" w:rsidRDefault="004C5AC6" w:rsidP="004C5AC6">
      <w:pPr>
        <w:pStyle w:val="ActHead5"/>
      </w:pPr>
      <w:bookmarkStart w:id="192" w:name="_Toc147913239"/>
      <w:r w:rsidRPr="00014537">
        <w:rPr>
          <w:rStyle w:val="CharSectno"/>
        </w:rPr>
        <w:t>21</w:t>
      </w:r>
      <w:r w:rsidRPr="00014537">
        <w:t xml:space="preserve">  Seafarers Safety, Rehabilitation and Compensation Authority</w:t>
      </w:r>
      <w:bookmarkEnd w:id="192"/>
    </w:p>
    <w:p w14:paraId="5972D6E7" w14:textId="77777777" w:rsidR="004C5AC6" w:rsidRPr="00014537" w:rsidRDefault="004C5AC6" w:rsidP="004C5AC6">
      <w:pPr>
        <w:pStyle w:val="subsection"/>
      </w:pPr>
      <w:r w:rsidRPr="00014537">
        <w:tab/>
      </w:r>
      <w:r w:rsidRPr="00014537">
        <w:tab/>
        <w:t>For the purposes of the finance law:</w:t>
      </w:r>
    </w:p>
    <w:p w14:paraId="25AB518F" w14:textId="77777777" w:rsidR="004C5AC6" w:rsidRPr="00014537" w:rsidRDefault="004C5AC6" w:rsidP="004C5AC6">
      <w:pPr>
        <w:pStyle w:val="paragraph"/>
      </w:pPr>
      <w:r w:rsidRPr="00014537">
        <w:tab/>
        <w:t>(a)</w:t>
      </w:r>
      <w:r w:rsidRPr="00014537">
        <w:tab/>
        <w:t>the Seafarers Safety, Rehabilitation and Compensation Authority is a listed entity; and</w:t>
      </w:r>
    </w:p>
    <w:p w14:paraId="3864952B" w14:textId="77777777" w:rsidR="004C5AC6" w:rsidRPr="00014537" w:rsidRDefault="004C5AC6" w:rsidP="004C5AC6">
      <w:pPr>
        <w:pStyle w:val="paragraph"/>
      </w:pPr>
      <w:r w:rsidRPr="00014537">
        <w:tab/>
        <w:t>(b)</w:t>
      </w:r>
      <w:r w:rsidRPr="00014537">
        <w:tab/>
        <w:t>the Chairperson of the Authority is the accountable authority of the listed entity; and</w:t>
      </w:r>
    </w:p>
    <w:p w14:paraId="05BB71A2" w14:textId="77777777" w:rsidR="004C5AC6" w:rsidRPr="00014537" w:rsidRDefault="004C5AC6" w:rsidP="004C5AC6">
      <w:pPr>
        <w:pStyle w:val="paragraph"/>
      </w:pPr>
      <w:r w:rsidRPr="00014537">
        <w:tab/>
        <w:t>(c)</w:t>
      </w:r>
      <w:r w:rsidRPr="00014537">
        <w:tab/>
        <w:t>the following persons are officials of the listed entity:</w:t>
      </w:r>
    </w:p>
    <w:p w14:paraId="0303139F" w14:textId="77777777" w:rsidR="004C5AC6" w:rsidRPr="00014537" w:rsidRDefault="004C5AC6" w:rsidP="004C5AC6">
      <w:pPr>
        <w:pStyle w:val="paragraphsub"/>
      </w:pPr>
      <w:r w:rsidRPr="00014537">
        <w:tab/>
        <w:t>(i)</w:t>
      </w:r>
      <w:r w:rsidRPr="00014537">
        <w:tab/>
        <w:t>the Chairperson;</w:t>
      </w:r>
    </w:p>
    <w:p w14:paraId="28145DFB" w14:textId="77777777" w:rsidR="004C5AC6" w:rsidRPr="00014537" w:rsidRDefault="004C5AC6" w:rsidP="004C5AC6">
      <w:pPr>
        <w:pStyle w:val="paragraphsub"/>
      </w:pPr>
      <w:r w:rsidRPr="00014537">
        <w:tab/>
        <w:t>(ii)</w:t>
      </w:r>
      <w:r w:rsidRPr="00014537">
        <w:tab/>
        <w:t>persons whose services are made available to the Authority under subsection</w:t>
      </w:r>
      <w:r w:rsidR="006D71E8" w:rsidRPr="00014537">
        <w:t> </w:t>
      </w:r>
      <w:r w:rsidRPr="00014537">
        <w:t xml:space="preserve">72A(2) of the </w:t>
      </w:r>
      <w:r w:rsidRPr="00014537">
        <w:rPr>
          <w:i/>
        </w:rPr>
        <w:t>Safety, Rehabilitation and Compensation Act 1988</w:t>
      </w:r>
      <w:r w:rsidRPr="00014537">
        <w:t>;</w:t>
      </w:r>
    </w:p>
    <w:p w14:paraId="306627E6" w14:textId="77777777" w:rsidR="004C5AC6" w:rsidRPr="00014537" w:rsidRDefault="004C5AC6" w:rsidP="004C5AC6">
      <w:pPr>
        <w:pStyle w:val="paragraphsub"/>
      </w:pPr>
      <w:r w:rsidRPr="00014537">
        <w:tab/>
        <w:t>(iii)</w:t>
      </w:r>
      <w:r w:rsidRPr="00014537">
        <w:tab/>
        <w:t>if, under sub</w:t>
      </w:r>
      <w:r w:rsidR="00104C92" w:rsidRPr="00014537">
        <w:t>section 1</w:t>
      </w:r>
      <w:r w:rsidRPr="00014537">
        <w:t xml:space="preserve">25(1) of </w:t>
      </w:r>
      <w:r w:rsidR="00AB43D7" w:rsidRPr="00014537">
        <w:t xml:space="preserve">the </w:t>
      </w:r>
      <w:r w:rsidR="00AB43D7" w:rsidRPr="00014537">
        <w:rPr>
          <w:i/>
        </w:rPr>
        <w:t>Seafarers Rehabilitation and Compensation Act 1992</w:t>
      </w:r>
      <w:r w:rsidRPr="00014537">
        <w:t>, the Authority delegates any of its functions or powers to the Chief Executive Officer of Comcare—the Chief Executive Officer of Comcare; and</w:t>
      </w:r>
    </w:p>
    <w:p w14:paraId="5A15787F" w14:textId="77777777" w:rsidR="004C5AC6" w:rsidRPr="00014537" w:rsidRDefault="004C5AC6" w:rsidP="004C5AC6">
      <w:pPr>
        <w:pStyle w:val="paragraph"/>
      </w:pPr>
      <w:r w:rsidRPr="00014537">
        <w:tab/>
        <w:t>(d)</w:t>
      </w:r>
      <w:r w:rsidRPr="00014537">
        <w:tab/>
        <w:t>the purposes of the listed entity include the following:</w:t>
      </w:r>
    </w:p>
    <w:p w14:paraId="04BC8718" w14:textId="77777777" w:rsidR="004C5AC6" w:rsidRPr="00014537" w:rsidRDefault="004C5AC6" w:rsidP="004C5AC6">
      <w:pPr>
        <w:pStyle w:val="paragraphsub"/>
      </w:pPr>
      <w:r w:rsidRPr="00014537">
        <w:tab/>
        <w:t>(i)</w:t>
      </w:r>
      <w:r w:rsidRPr="00014537">
        <w:tab/>
        <w:t xml:space="preserve">the functions of the Authority referred to in </w:t>
      </w:r>
      <w:r w:rsidR="00104C92" w:rsidRPr="00014537">
        <w:t>section 1</w:t>
      </w:r>
      <w:r w:rsidRPr="00014537">
        <w:t xml:space="preserve">04 of the </w:t>
      </w:r>
      <w:r w:rsidRPr="00014537">
        <w:rPr>
          <w:i/>
        </w:rPr>
        <w:t>Seafarers Rehabilitation and Compensation Act 1992</w:t>
      </w:r>
      <w:r w:rsidRPr="00014537">
        <w:t>;</w:t>
      </w:r>
    </w:p>
    <w:p w14:paraId="4F9746DC" w14:textId="77777777" w:rsidR="004C5AC6" w:rsidRPr="00014537" w:rsidRDefault="004C5AC6" w:rsidP="004C5AC6">
      <w:pPr>
        <w:pStyle w:val="paragraphsub"/>
      </w:pPr>
      <w:r w:rsidRPr="00014537">
        <w:tab/>
        <w:t>(ii)</w:t>
      </w:r>
      <w:r w:rsidRPr="00014537">
        <w:tab/>
        <w:t>the functions of the Authority referred to in section</w:t>
      </w:r>
      <w:r w:rsidR="006D71E8" w:rsidRPr="00014537">
        <w:t> </w:t>
      </w:r>
      <w:r w:rsidRPr="00014537">
        <w:t xml:space="preserve">9 of the </w:t>
      </w:r>
      <w:r w:rsidRPr="00014537">
        <w:rPr>
          <w:i/>
        </w:rPr>
        <w:t>Occupational Health and Safety (Maritime Industry) Act 1993</w:t>
      </w:r>
      <w:r w:rsidRPr="00014537">
        <w:t>.</w:t>
      </w:r>
    </w:p>
    <w:p w14:paraId="79864707" w14:textId="77777777" w:rsidR="00626B86" w:rsidRPr="00014537" w:rsidRDefault="00626B86" w:rsidP="00626B86">
      <w:pPr>
        <w:pStyle w:val="ActHead5"/>
      </w:pPr>
      <w:bookmarkStart w:id="193" w:name="_Toc147913240"/>
      <w:r w:rsidRPr="00014537">
        <w:rPr>
          <w:rStyle w:val="CharSectno"/>
        </w:rPr>
        <w:t>22</w:t>
      </w:r>
      <w:r w:rsidRPr="00014537">
        <w:t xml:space="preserve">  Services Australia</w:t>
      </w:r>
      <w:bookmarkEnd w:id="193"/>
    </w:p>
    <w:p w14:paraId="2F5FC0F8" w14:textId="77777777" w:rsidR="00626B86" w:rsidRPr="00014537" w:rsidRDefault="00626B86" w:rsidP="00626B86">
      <w:pPr>
        <w:pStyle w:val="subsection"/>
      </w:pPr>
      <w:r w:rsidRPr="00014537">
        <w:tab/>
      </w:r>
      <w:r w:rsidRPr="00014537">
        <w:tab/>
        <w:t>For the purposes of the finance law:</w:t>
      </w:r>
    </w:p>
    <w:p w14:paraId="077AB374" w14:textId="77777777" w:rsidR="00626B86" w:rsidRPr="00014537" w:rsidRDefault="00626B86" w:rsidP="00626B86">
      <w:pPr>
        <w:pStyle w:val="paragraph"/>
      </w:pPr>
      <w:r w:rsidRPr="00014537">
        <w:tab/>
        <w:t>(a)</w:t>
      </w:r>
      <w:r w:rsidRPr="00014537">
        <w:tab/>
        <w:t>the following group of persons is a listed entity:</w:t>
      </w:r>
    </w:p>
    <w:p w14:paraId="094315F4" w14:textId="77777777" w:rsidR="00626B86" w:rsidRPr="00014537" w:rsidRDefault="00626B86" w:rsidP="00626B86">
      <w:pPr>
        <w:pStyle w:val="paragraphsub"/>
      </w:pPr>
      <w:r w:rsidRPr="00014537">
        <w:tab/>
        <w:t>(i)</w:t>
      </w:r>
      <w:r w:rsidRPr="00014537">
        <w:tab/>
        <w:t>the person occupying, or performing the duties of, the office known as the Chief Executive Officer of Services Australia;</w:t>
      </w:r>
    </w:p>
    <w:p w14:paraId="6DADD694" w14:textId="77777777" w:rsidR="00626B86" w:rsidRPr="00014537" w:rsidRDefault="00626B86" w:rsidP="00626B86">
      <w:pPr>
        <w:pStyle w:val="paragraphsub"/>
      </w:pPr>
      <w:r w:rsidRPr="00014537">
        <w:tab/>
        <w:t>(ii)</w:t>
      </w:r>
      <w:r w:rsidRPr="00014537">
        <w:tab/>
        <w:t xml:space="preserve">persons engaged under the </w:t>
      </w:r>
      <w:r w:rsidRPr="00014537">
        <w:rPr>
          <w:i/>
        </w:rPr>
        <w:t>Public Service Act 1999</w:t>
      </w:r>
      <w:r w:rsidRPr="00014537">
        <w:t xml:space="preserve"> to assist the Chief Executive Officer; and</w:t>
      </w:r>
    </w:p>
    <w:p w14:paraId="410DDAA9" w14:textId="77777777" w:rsidR="00626B86" w:rsidRPr="00014537" w:rsidRDefault="00626B86" w:rsidP="00626B86">
      <w:pPr>
        <w:pStyle w:val="paragraph"/>
      </w:pPr>
      <w:r w:rsidRPr="00014537">
        <w:tab/>
        <w:t>(b)</w:t>
      </w:r>
      <w:r w:rsidRPr="00014537">
        <w:tab/>
        <w:t>the listed entity is to be known as Services Australia; and</w:t>
      </w:r>
    </w:p>
    <w:p w14:paraId="4B8A58A4" w14:textId="77777777" w:rsidR="00626B86" w:rsidRPr="00014537" w:rsidRDefault="00626B86" w:rsidP="00626B86">
      <w:pPr>
        <w:pStyle w:val="paragraph"/>
      </w:pPr>
      <w:r w:rsidRPr="00014537">
        <w:tab/>
        <w:t>(c)</w:t>
      </w:r>
      <w:r w:rsidRPr="00014537">
        <w:tab/>
        <w:t>the Chief Executive Officer is the accountable authority of the listed entity; and</w:t>
      </w:r>
    </w:p>
    <w:p w14:paraId="15775DDA" w14:textId="77777777" w:rsidR="00626B86" w:rsidRPr="00014537" w:rsidRDefault="00626B86" w:rsidP="00626B86">
      <w:pPr>
        <w:pStyle w:val="paragraph"/>
      </w:pPr>
      <w:r w:rsidRPr="00014537">
        <w:tab/>
        <w:t>(d)</w:t>
      </w:r>
      <w:r w:rsidRPr="00014537">
        <w:tab/>
        <w:t xml:space="preserve">the persons referred to in </w:t>
      </w:r>
      <w:r w:rsidR="006D71E8" w:rsidRPr="00014537">
        <w:t>paragraph (</w:t>
      </w:r>
      <w:r w:rsidRPr="00014537">
        <w:t>a) are officials of the listed entity; and</w:t>
      </w:r>
    </w:p>
    <w:p w14:paraId="1F58389B" w14:textId="77777777" w:rsidR="00626B86" w:rsidRPr="00014537" w:rsidRDefault="00626B86" w:rsidP="00626B86">
      <w:pPr>
        <w:pStyle w:val="paragraph"/>
      </w:pPr>
      <w:r w:rsidRPr="00014537">
        <w:tab/>
        <w:t>(e)</w:t>
      </w:r>
      <w:r w:rsidRPr="00014537">
        <w:tab/>
        <w:t>the purposes of the listed entity include the following:</w:t>
      </w:r>
    </w:p>
    <w:p w14:paraId="168065EE" w14:textId="77777777" w:rsidR="00626B86" w:rsidRPr="00014537" w:rsidRDefault="00626B86" w:rsidP="00626B86">
      <w:pPr>
        <w:pStyle w:val="paragraphsub"/>
      </w:pPr>
      <w:r w:rsidRPr="00014537">
        <w:tab/>
        <w:t>(i)</w:t>
      </w:r>
      <w:r w:rsidRPr="00014537">
        <w:tab/>
        <w:t>to design, develop, deliver, coordinate and monitor government services and payments relating to social security, child support, students, families, aged care and health programs (excluding health provider compliance);</w:t>
      </w:r>
    </w:p>
    <w:p w14:paraId="56D32A36" w14:textId="77777777" w:rsidR="00626B86" w:rsidRPr="00014537" w:rsidRDefault="00626B86" w:rsidP="00626B86">
      <w:pPr>
        <w:pStyle w:val="paragraphsub"/>
      </w:pPr>
      <w:r w:rsidRPr="00014537">
        <w:tab/>
        <w:t>(ii)</w:t>
      </w:r>
      <w:r w:rsidRPr="00014537">
        <w:tab/>
        <w:t>to provide the Australian Government with advice on the delivery of government services and payments;</w:t>
      </w:r>
    </w:p>
    <w:p w14:paraId="7E072FC8" w14:textId="77777777" w:rsidR="00626B86" w:rsidRPr="00014537" w:rsidRDefault="00626B86" w:rsidP="00626B86">
      <w:pPr>
        <w:pStyle w:val="paragraphsub"/>
      </w:pPr>
      <w:r w:rsidRPr="00014537">
        <w:tab/>
        <w:t>(iii)</w:t>
      </w:r>
      <w:r w:rsidRPr="00014537">
        <w:tab/>
        <w:t>to collaborate with other agencies, providers and businesses to deliver convenient, accessible and efficient services to individuals, families and communities;</w:t>
      </w:r>
    </w:p>
    <w:p w14:paraId="74C10783" w14:textId="77777777" w:rsidR="00626B86" w:rsidRPr="00014537" w:rsidRDefault="00626B86" w:rsidP="00626B86">
      <w:pPr>
        <w:pStyle w:val="paragraphsub"/>
      </w:pPr>
      <w:r w:rsidRPr="00014537">
        <w:tab/>
        <w:t>(iv)</w:t>
      </w:r>
      <w:r w:rsidRPr="00014537">
        <w:tab/>
        <w:t>to undertake other relevant tasks as the responsible Minister may require from time to time.</w:t>
      </w:r>
    </w:p>
    <w:p w14:paraId="2C4A102C" w14:textId="164F591B" w:rsidR="00867639" w:rsidRPr="00014537" w:rsidRDefault="00867639" w:rsidP="007A74E1">
      <w:pPr>
        <w:pStyle w:val="ActHead1"/>
        <w:pageBreakBefore/>
      </w:pPr>
      <w:bookmarkStart w:id="194" w:name="_Toc147913241"/>
      <w:r w:rsidRPr="00014537">
        <w:rPr>
          <w:rStyle w:val="CharChapNo"/>
        </w:rPr>
        <w:t>Schedule</w:t>
      </w:r>
      <w:r w:rsidR="006D71E8" w:rsidRPr="00014537">
        <w:rPr>
          <w:rStyle w:val="CharChapNo"/>
        </w:rPr>
        <w:t> </w:t>
      </w:r>
      <w:r w:rsidRPr="00014537">
        <w:rPr>
          <w:rStyle w:val="CharChapNo"/>
        </w:rPr>
        <w:t>2</w:t>
      </w:r>
      <w:r w:rsidRPr="00014537">
        <w:t>—</w:t>
      </w:r>
      <w:r w:rsidRPr="00014537">
        <w:rPr>
          <w:rStyle w:val="CharChapText"/>
        </w:rPr>
        <w:t xml:space="preserve">List of </w:t>
      </w:r>
      <w:r w:rsidR="00C70A47" w:rsidRPr="00014537">
        <w:rPr>
          <w:rStyle w:val="CharChapText"/>
        </w:rPr>
        <w:t>requirements—non</w:t>
      </w:r>
      <w:r w:rsidR="00014537">
        <w:rPr>
          <w:rStyle w:val="CharChapText"/>
        </w:rPr>
        <w:noBreakHyphen/>
      </w:r>
      <w:r w:rsidR="00C70A47" w:rsidRPr="00014537">
        <w:rPr>
          <w:rStyle w:val="CharChapText"/>
        </w:rPr>
        <w:t>corporate Commonwealth entities</w:t>
      </w:r>
      <w:bookmarkEnd w:id="194"/>
    </w:p>
    <w:p w14:paraId="305B2AE6" w14:textId="77777777" w:rsidR="00867639" w:rsidRPr="00014537" w:rsidRDefault="00867639" w:rsidP="00867639">
      <w:pPr>
        <w:pStyle w:val="notemargin"/>
      </w:pPr>
      <w:r w:rsidRPr="00014537">
        <w:t>Note:</w:t>
      </w:r>
      <w:r w:rsidRPr="00014537">
        <w:tab/>
        <w:t>See paragraph</w:t>
      </w:r>
      <w:r w:rsidR="006D71E8" w:rsidRPr="00014537">
        <w:t> </w:t>
      </w:r>
      <w:r w:rsidRPr="00014537">
        <w:t>17AJ(d).</w:t>
      </w:r>
    </w:p>
    <w:p w14:paraId="348974E6" w14:textId="77777777" w:rsidR="00867639" w:rsidRPr="00014537" w:rsidRDefault="00867639" w:rsidP="00867639">
      <w:pPr>
        <w:pStyle w:val="Header"/>
      </w:pPr>
      <w:bookmarkStart w:id="195" w:name="f_Check_Lines_below"/>
      <w:bookmarkEnd w:id="195"/>
      <w:r w:rsidRPr="00014537">
        <w:rPr>
          <w:rStyle w:val="CharPartNo"/>
        </w:rPr>
        <w:t xml:space="preserve"> </w:t>
      </w:r>
      <w:r w:rsidRPr="00014537">
        <w:rPr>
          <w:rStyle w:val="CharPartText"/>
        </w:rPr>
        <w:t xml:space="preserve"> </w:t>
      </w:r>
    </w:p>
    <w:p w14:paraId="18567000" w14:textId="77777777" w:rsidR="00867639" w:rsidRPr="00014537" w:rsidRDefault="00867639" w:rsidP="00867639">
      <w:pPr>
        <w:pStyle w:val="Header"/>
      </w:pPr>
      <w:r w:rsidRPr="00014537">
        <w:rPr>
          <w:rStyle w:val="CharDivNo"/>
        </w:rPr>
        <w:t xml:space="preserve"> </w:t>
      </w:r>
      <w:r w:rsidRPr="00014537">
        <w:rPr>
          <w:rStyle w:val="CharDivText"/>
        </w:rPr>
        <w:t xml:space="preserve"> </w:t>
      </w:r>
    </w:p>
    <w:p w14:paraId="47137EAD" w14:textId="77777777" w:rsidR="00867639" w:rsidRPr="00014537" w:rsidRDefault="00867639" w:rsidP="00867639">
      <w:pPr>
        <w:pStyle w:val="ActHead5"/>
      </w:pPr>
      <w:bookmarkStart w:id="196" w:name="_Toc147913242"/>
      <w:r w:rsidRPr="00014537">
        <w:rPr>
          <w:rStyle w:val="CharSectno"/>
        </w:rPr>
        <w:t>1</w:t>
      </w:r>
      <w:r w:rsidRPr="00014537">
        <w:t xml:space="preserve">  Guide to this Schedule</w:t>
      </w:r>
      <w:bookmarkEnd w:id="196"/>
    </w:p>
    <w:p w14:paraId="51EF820C" w14:textId="77777777" w:rsidR="00867639" w:rsidRPr="00014537" w:rsidRDefault="00867639" w:rsidP="00867639">
      <w:pPr>
        <w:pStyle w:val="SOText"/>
        <w:pBdr>
          <w:right w:val="single" w:sz="6" w:space="1" w:color="auto"/>
        </w:pBdr>
        <w:rPr>
          <w:b/>
        </w:rPr>
      </w:pPr>
      <w:r w:rsidRPr="00014537">
        <w:rPr>
          <w:b/>
        </w:rPr>
        <w:t>Guide to this Schedule</w:t>
      </w:r>
    </w:p>
    <w:p w14:paraId="6C5CDFF9" w14:textId="65918636" w:rsidR="00867639" w:rsidRPr="00014537" w:rsidRDefault="00867639" w:rsidP="00867639">
      <w:pPr>
        <w:pStyle w:val="SOText"/>
        <w:pBdr>
          <w:right w:val="single" w:sz="6" w:space="1" w:color="auto"/>
        </w:pBdr>
      </w:pPr>
      <w:r w:rsidRPr="00014537">
        <w:t>The purpose of this Schedule is to set out, for the purposes of paragraph</w:t>
      </w:r>
      <w:r w:rsidR="006D71E8" w:rsidRPr="00014537">
        <w:t> </w:t>
      </w:r>
      <w:r w:rsidRPr="00014537">
        <w:t>17AJ(d), the list of requirements to be included in a non</w:t>
      </w:r>
      <w:r w:rsidR="00014537">
        <w:noBreakHyphen/>
      </w:r>
      <w:r w:rsidRPr="00014537">
        <w:t>corporate Commonwealth entity’s annual report for a reporting period.</w:t>
      </w:r>
    </w:p>
    <w:p w14:paraId="42093696" w14:textId="77777777" w:rsidR="00867639" w:rsidRPr="00014537" w:rsidRDefault="00867639" w:rsidP="00867639">
      <w:pPr>
        <w:pStyle w:val="SOText"/>
        <w:pBdr>
          <w:right w:val="single" w:sz="6" w:space="1" w:color="auto"/>
        </w:pBdr>
      </w:pPr>
      <w:r w:rsidRPr="00014537">
        <w:t>This Schedule is made for subsection</w:t>
      </w:r>
      <w:r w:rsidR="006D71E8" w:rsidRPr="00014537">
        <w:t> </w:t>
      </w:r>
      <w:r w:rsidRPr="00014537">
        <w:t>46(3) of the Act.</w:t>
      </w:r>
    </w:p>
    <w:p w14:paraId="767FFE51" w14:textId="77777777" w:rsidR="00867639" w:rsidRPr="00014537" w:rsidRDefault="00867639" w:rsidP="00867639"/>
    <w:tbl>
      <w:tblPr>
        <w:tblW w:w="504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6"/>
        <w:gridCol w:w="817"/>
        <w:gridCol w:w="3454"/>
        <w:gridCol w:w="2216"/>
      </w:tblGrid>
      <w:tr w:rsidR="00867639" w:rsidRPr="00014537" w14:paraId="190E2B23" w14:textId="77777777" w:rsidTr="00EA4CAF">
        <w:trPr>
          <w:trHeight w:val="361"/>
          <w:tblHeader/>
        </w:trPr>
        <w:tc>
          <w:tcPr>
            <w:tcW w:w="1235" w:type="pct"/>
          </w:tcPr>
          <w:p w14:paraId="274C63DC" w14:textId="77777777" w:rsidR="00867639" w:rsidRPr="00014537" w:rsidRDefault="00867639" w:rsidP="00E136F0">
            <w:pPr>
              <w:pStyle w:val="mhb1"/>
              <w:keepNext/>
              <w:tabs>
                <w:tab w:val="clear" w:pos="567"/>
              </w:tabs>
              <w:spacing w:before="0"/>
              <w:jc w:val="center"/>
              <w:rPr>
                <w:sz w:val="20"/>
              </w:rPr>
            </w:pPr>
            <w:r w:rsidRPr="00014537">
              <w:rPr>
                <w:sz w:val="20"/>
              </w:rPr>
              <w:t>PGPA Rule Reference</w:t>
            </w:r>
          </w:p>
        </w:tc>
        <w:tc>
          <w:tcPr>
            <w:tcW w:w="474" w:type="pct"/>
          </w:tcPr>
          <w:p w14:paraId="389FC145" w14:textId="77777777" w:rsidR="00867639" w:rsidRPr="00014537" w:rsidRDefault="00867639" w:rsidP="00E136F0">
            <w:pPr>
              <w:pStyle w:val="mhb1"/>
              <w:keepNext/>
              <w:tabs>
                <w:tab w:val="clear" w:pos="567"/>
              </w:tabs>
              <w:spacing w:before="0"/>
              <w:jc w:val="center"/>
              <w:rPr>
                <w:sz w:val="20"/>
              </w:rPr>
            </w:pPr>
            <w:r w:rsidRPr="00014537">
              <w:rPr>
                <w:sz w:val="20"/>
              </w:rPr>
              <w:t>Part of Report</w:t>
            </w:r>
          </w:p>
        </w:tc>
        <w:tc>
          <w:tcPr>
            <w:tcW w:w="2005" w:type="pct"/>
          </w:tcPr>
          <w:p w14:paraId="63C63F71" w14:textId="77777777" w:rsidR="00867639" w:rsidRPr="00014537" w:rsidRDefault="00867639" w:rsidP="00E136F0">
            <w:pPr>
              <w:pStyle w:val="mhb1"/>
              <w:keepNext/>
              <w:tabs>
                <w:tab w:val="clear" w:pos="567"/>
              </w:tabs>
              <w:spacing w:before="0"/>
              <w:rPr>
                <w:sz w:val="20"/>
              </w:rPr>
            </w:pPr>
            <w:r w:rsidRPr="00014537">
              <w:rPr>
                <w:sz w:val="20"/>
              </w:rPr>
              <w:t>Description</w:t>
            </w:r>
          </w:p>
        </w:tc>
        <w:tc>
          <w:tcPr>
            <w:tcW w:w="1286" w:type="pct"/>
          </w:tcPr>
          <w:p w14:paraId="477CC7EA" w14:textId="77777777" w:rsidR="00867639" w:rsidRPr="00014537" w:rsidRDefault="00867639" w:rsidP="00E136F0">
            <w:pPr>
              <w:pStyle w:val="mhb1"/>
              <w:keepNext/>
              <w:tabs>
                <w:tab w:val="clear" w:pos="567"/>
              </w:tabs>
              <w:spacing w:before="0"/>
              <w:rPr>
                <w:b w:val="0"/>
                <w:sz w:val="20"/>
              </w:rPr>
            </w:pPr>
            <w:r w:rsidRPr="00014537">
              <w:rPr>
                <w:sz w:val="20"/>
              </w:rPr>
              <w:t>Requirement</w:t>
            </w:r>
          </w:p>
        </w:tc>
      </w:tr>
      <w:tr w:rsidR="00867639" w:rsidRPr="00014537" w14:paraId="18604618" w14:textId="77777777" w:rsidTr="00EA4CAF">
        <w:trPr>
          <w:cantSplit/>
          <w:trHeight w:val="361"/>
        </w:trPr>
        <w:tc>
          <w:tcPr>
            <w:tcW w:w="1235" w:type="pct"/>
          </w:tcPr>
          <w:p w14:paraId="4F9989FF" w14:textId="77777777" w:rsidR="00867639" w:rsidRPr="00014537" w:rsidRDefault="00867639" w:rsidP="00E136F0">
            <w:pPr>
              <w:pStyle w:val="mhb1"/>
              <w:tabs>
                <w:tab w:val="clear" w:pos="567"/>
              </w:tabs>
              <w:spacing w:before="0"/>
              <w:jc w:val="center"/>
              <w:rPr>
                <w:sz w:val="20"/>
              </w:rPr>
            </w:pPr>
            <w:r w:rsidRPr="00014537">
              <w:rPr>
                <w:sz w:val="20"/>
              </w:rPr>
              <w:t>17AD(g)</w:t>
            </w:r>
          </w:p>
        </w:tc>
        <w:tc>
          <w:tcPr>
            <w:tcW w:w="2479" w:type="pct"/>
            <w:gridSpan w:val="2"/>
          </w:tcPr>
          <w:p w14:paraId="504FE2E3" w14:textId="77777777" w:rsidR="00867639" w:rsidRPr="00014537" w:rsidRDefault="00867639" w:rsidP="00E136F0">
            <w:pPr>
              <w:pStyle w:val="mhb1"/>
              <w:tabs>
                <w:tab w:val="clear" w:pos="567"/>
              </w:tabs>
              <w:spacing w:before="0"/>
              <w:rPr>
                <w:sz w:val="20"/>
              </w:rPr>
            </w:pPr>
            <w:r w:rsidRPr="00014537">
              <w:rPr>
                <w:sz w:val="20"/>
              </w:rPr>
              <w:t>Letter of transmittal</w:t>
            </w:r>
          </w:p>
        </w:tc>
        <w:tc>
          <w:tcPr>
            <w:tcW w:w="1286" w:type="pct"/>
          </w:tcPr>
          <w:p w14:paraId="23C003D8" w14:textId="77777777" w:rsidR="00867639" w:rsidRPr="00014537" w:rsidRDefault="00867639" w:rsidP="00E136F0">
            <w:pPr>
              <w:pStyle w:val="mhb1"/>
              <w:tabs>
                <w:tab w:val="clear" w:pos="567"/>
              </w:tabs>
              <w:spacing w:before="0"/>
              <w:rPr>
                <w:b w:val="0"/>
                <w:sz w:val="20"/>
              </w:rPr>
            </w:pPr>
          </w:p>
        </w:tc>
      </w:tr>
      <w:tr w:rsidR="00867639" w:rsidRPr="00014537" w14:paraId="56533FA6" w14:textId="77777777" w:rsidTr="00EA4CAF">
        <w:trPr>
          <w:cantSplit/>
          <w:trHeight w:val="50"/>
        </w:trPr>
        <w:tc>
          <w:tcPr>
            <w:tcW w:w="1235" w:type="pct"/>
          </w:tcPr>
          <w:p w14:paraId="406DCB47" w14:textId="77777777" w:rsidR="00867639" w:rsidRPr="00014537" w:rsidRDefault="00867639" w:rsidP="00E136F0">
            <w:pPr>
              <w:pStyle w:val="mhb1"/>
              <w:tabs>
                <w:tab w:val="clear" w:pos="567"/>
              </w:tabs>
              <w:spacing w:before="0"/>
              <w:jc w:val="center"/>
              <w:rPr>
                <w:b w:val="0"/>
                <w:sz w:val="20"/>
              </w:rPr>
            </w:pPr>
            <w:r w:rsidRPr="00014537">
              <w:rPr>
                <w:b w:val="0"/>
                <w:sz w:val="20"/>
              </w:rPr>
              <w:t>17AI</w:t>
            </w:r>
          </w:p>
        </w:tc>
        <w:tc>
          <w:tcPr>
            <w:tcW w:w="474" w:type="pct"/>
          </w:tcPr>
          <w:p w14:paraId="4F1C4459" w14:textId="77777777" w:rsidR="00867639" w:rsidRPr="00014537" w:rsidRDefault="00867639" w:rsidP="00E136F0">
            <w:pPr>
              <w:pStyle w:val="mhb1"/>
              <w:tabs>
                <w:tab w:val="clear" w:pos="567"/>
              </w:tabs>
              <w:spacing w:before="0"/>
              <w:rPr>
                <w:b w:val="0"/>
                <w:sz w:val="20"/>
              </w:rPr>
            </w:pPr>
          </w:p>
        </w:tc>
        <w:tc>
          <w:tcPr>
            <w:tcW w:w="2005" w:type="pct"/>
          </w:tcPr>
          <w:p w14:paraId="0A76F735" w14:textId="77777777" w:rsidR="00867639" w:rsidRPr="00014537" w:rsidRDefault="00867639" w:rsidP="00E136F0">
            <w:pPr>
              <w:pStyle w:val="mhb1"/>
              <w:tabs>
                <w:tab w:val="clear" w:pos="567"/>
              </w:tabs>
              <w:spacing w:before="0"/>
              <w:rPr>
                <w:b w:val="0"/>
                <w:sz w:val="20"/>
              </w:rPr>
            </w:pPr>
            <w:r w:rsidRPr="00014537">
              <w:rPr>
                <w:b w:val="0"/>
                <w:sz w:val="20"/>
              </w:rPr>
              <w:t>A copy of the letter of transmittal signed and dated by accountable authority on date final text approved, with statement that the report has been prepared in accordance with section</w:t>
            </w:r>
            <w:r w:rsidR="006D71E8" w:rsidRPr="00014537">
              <w:rPr>
                <w:b w:val="0"/>
                <w:sz w:val="20"/>
              </w:rPr>
              <w:t> </w:t>
            </w:r>
            <w:r w:rsidRPr="00014537">
              <w:rPr>
                <w:b w:val="0"/>
                <w:sz w:val="20"/>
              </w:rPr>
              <w:t xml:space="preserve">46 of the Act and any enabling legislation that specifies additional requirements in relation to the annual report. </w:t>
            </w:r>
          </w:p>
        </w:tc>
        <w:tc>
          <w:tcPr>
            <w:tcW w:w="1286" w:type="pct"/>
          </w:tcPr>
          <w:p w14:paraId="10F65CD0"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0445B7C7" w14:textId="77777777" w:rsidTr="00EA4CAF">
        <w:trPr>
          <w:cantSplit/>
          <w:trHeight w:val="321"/>
        </w:trPr>
        <w:tc>
          <w:tcPr>
            <w:tcW w:w="1235" w:type="pct"/>
          </w:tcPr>
          <w:p w14:paraId="52BDA3F6" w14:textId="77777777" w:rsidR="00867639" w:rsidRPr="00014537" w:rsidRDefault="00867639" w:rsidP="00E136F0">
            <w:pPr>
              <w:pStyle w:val="mhb1"/>
              <w:tabs>
                <w:tab w:val="clear" w:pos="567"/>
              </w:tabs>
              <w:spacing w:before="0"/>
              <w:jc w:val="center"/>
              <w:rPr>
                <w:sz w:val="20"/>
              </w:rPr>
            </w:pPr>
            <w:r w:rsidRPr="00014537">
              <w:rPr>
                <w:sz w:val="20"/>
              </w:rPr>
              <w:t>17AD(h)</w:t>
            </w:r>
          </w:p>
        </w:tc>
        <w:tc>
          <w:tcPr>
            <w:tcW w:w="2479" w:type="pct"/>
            <w:gridSpan w:val="2"/>
          </w:tcPr>
          <w:p w14:paraId="5047FA58" w14:textId="77777777" w:rsidR="00867639" w:rsidRPr="00014537" w:rsidRDefault="00867639" w:rsidP="00E136F0">
            <w:pPr>
              <w:pStyle w:val="mhb1"/>
              <w:tabs>
                <w:tab w:val="clear" w:pos="567"/>
              </w:tabs>
              <w:spacing w:before="0"/>
              <w:rPr>
                <w:sz w:val="20"/>
              </w:rPr>
            </w:pPr>
            <w:r w:rsidRPr="00014537">
              <w:rPr>
                <w:sz w:val="20"/>
              </w:rPr>
              <w:t>Aids to access</w:t>
            </w:r>
          </w:p>
        </w:tc>
        <w:tc>
          <w:tcPr>
            <w:tcW w:w="1286" w:type="pct"/>
          </w:tcPr>
          <w:p w14:paraId="745BE3F9" w14:textId="77777777" w:rsidR="00867639" w:rsidRPr="00014537" w:rsidRDefault="00867639" w:rsidP="00E136F0">
            <w:pPr>
              <w:pStyle w:val="mhb1"/>
              <w:tabs>
                <w:tab w:val="clear" w:pos="567"/>
              </w:tabs>
              <w:spacing w:before="0"/>
              <w:rPr>
                <w:b w:val="0"/>
                <w:sz w:val="20"/>
              </w:rPr>
            </w:pPr>
          </w:p>
        </w:tc>
      </w:tr>
      <w:tr w:rsidR="00867639" w:rsidRPr="00014537" w14:paraId="421E93D0" w14:textId="77777777" w:rsidTr="00EA4CAF">
        <w:trPr>
          <w:cantSplit/>
          <w:trHeight w:val="50"/>
        </w:trPr>
        <w:tc>
          <w:tcPr>
            <w:tcW w:w="1235" w:type="pct"/>
          </w:tcPr>
          <w:p w14:paraId="01A80B90" w14:textId="77777777" w:rsidR="00867639" w:rsidRPr="00014537" w:rsidRDefault="00867639" w:rsidP="00E136F0">
            <w:pPr>
              <w:pStyle w:val="mhb1"/>
              <w:tabs>
                <w:tab w:val="clear" w:pos="567"/>
              </w:tabs>
              <w:spacing w:before="0"/>
              <w:jc w:val="center"/>
              <w:rPr>
                <w:b w:val="0"/>
                <w:sz w:val="20"/>
              </w:rPr>
            </w:pPr>
            <w:r w:rsidRPr="00014537">
              <w:rPr>
                <w:b w:val="0"/>
                <w:sz w:val="20"/>
              </w:rPr>
              <w:t>17AJ(a)</w:t>
            </w:r>
          </w:p>
        </w:tc>
        <w:tc>
          <w:tcPr>
            <w:tcW w:w="474" w:type="pct"/>
          </w:tcPr>
          <w:p w14:paraId="26D0449E" w14:textId="77777777" w:rsidR="00867639" w:rsidRPr="00014537" w:rsidRDefault="00867639" w:rsidP="00E136F0">
            <w:pPr>
              <w:pStyle w:val="mhb1"/>
              <w:tabs>
                <w:tab w:val="clear" w:pos="567"/>
              </w:tabs>
              <w:spacing w:before="0"/>
              <w:rPr>
                <w:b w:val="0"/>
                <w:sz w:val="20"/>
              </w:rPr>
            </w:pPr>
          </w:p>
        </w:tc>
        <w:tc>
          <w:tcPr>
            <w:tcW w:w="2005" w:type="pct"/>
          </w:tcPr>
          <w:p w14:paraId="1EE528CF" w14:textId="77777777" w:rsidR="00867639" w:rsidRPr="00014537" w:rsidRDefault="00867639" w:rsidP="00E136F0">
            <w:pPr>
              <w:pStyle w:val="mhb1"/>
              <w:tabs>
                <w:tab w:val="clear" w:pos="567"/>
              </w:tabs>
              <w:spacing w:before="0"/>
              <w:rPr>
                <w:b w:val="0"/>
                <w:sz w:val="20"/>
              </w:rPr>
            </w:pPr>
            <w:r w:rsidRPr="00014537">
              <w:rPr>
                <w:b w:val="0"/>
                <w:sz w:val="20"/>
              </w:rPr>
              <w:t>Table of contents.</w:t>
            </w:r>
          </w:p>
        </w:tc>
        <w:tc>
          <w:tcPr>
            <w:tcW w:w="1286" w:type="pct"/>
          </w:tcPr>
          <w:p w14:paraId="585B5026"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32B754B9" w14:textId="77777777" w:rsidTr="00EA4CAF">
        <w:trPr>
          <w:cantSplit/>
          <w:trHeight w:val="50"/>
        </w:trPr>
        <w:tc>
          <w:tcPr>
            <w:tcW w:w="1235" w:type="pct"/>
          </w:tcPr>
          <w:p w14:paraId="2A19782B" w14:textId="77777777" w:rsidR="00867639" w:rsidRPr="00014537" w:rsidRDefault="00867639" w:rsidP="00E136F0">
            <w:pPr>
              <w:pStyle w:val="mhb1"/>
              <w:tabs>
                <w:tab w:val="clear" w:pos="567"/>
              </w:tabs>
              <w:spacing w:before="0"/>
              <w:jc w:val="center"/>
              <w:rPr>
                <w:b w:val="0"/>
                <w:sz w:val="20"/>
              </w:rPr>
            </w:pPr>
            <w:r w:rsidRPr="00014537">
              <w:rPr>
                <w:b w:val="0"/>
                <w:sz w:val="20"/>
              </w:rPr>
              <w:t>17AJ(b)</w:t>
            </w:r>
          </w:p>
        </w:tc>
        <w:tc>
          <w:tcPr>
            <w:tcW w:w="474" w:type="pct"/>
          </w:tcPr>
          <w:p w14:paraId="2E23C8C9" w14:textId="77777777" w:rsidR="00867639" w:rsidRPr="00014537" w:rsidRDefault="00867639" w:rsidP="00E136F0">
            <w:pPr>
              <w:pStyle w:val="mhb1"/>
              <w:tabs>
                <w:tab w:val="clear" w:pos="567"/>
              </w:tabs>
              <w:spacing w:before="0"/>
              <w:rPr>
                <w:b w:val="0"/>
                <w:sz w:val="20"/>
              </w:rPr>
            </w:pPr>
          </w:p>
        </w:tc>
        <w:tc>
          <w:tcPr>
            <w:tcW w:w="2005" w:type="pct"/>
          </w:tcPr>
          <w:p w14:paraId="2DDAA595" w14:textId="77777777" w:rsidR="00867639" w:rsidRPr="00014537" w:rsidRDefault="00867639" w:rsidP="00E136F0">
            <w:pPr>
              <w:pStyle w:val="mhb1"/>
              <w:tabs>
                <w:tab w:val="clear" w:pos="567"/>
              </w:tabs>
              <w:spacing w:before="0"/>
              <w:rPr>
                <w:b w:val="0"/>
                <w:sz w:val="20"/>
              </w:rPr>
            </w:pPr>
            <w:r w:rsidRPr="00014537">
              <w:rPr>
                <w:b w:val="0"/>
                <w:sz w:val="20"/>
              </w:rPr>
              <w:t>Alphabetical index.</w:t>
            </w:r>
          </w:p>
        </w:tc>
        <w:tc>
          <w:tcPr>
            <w:tcW w:w="1286" w:type="pct"/>
          </w:tcPr>
          <w:p w14:paraId="380F0172"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375ED19C" w14:textId="77777777" w:rsidTr="00EA4CAF">
        <w:trPr>
          <w:cantSplit/>
          <w:trHeight w:val="50"/>
        </w:trPr>
        <w:tc>
          <w:tcPr>
            <w:tcW w:w="1235" w:type="pct"/>
          </w:tcPr>
          <w:p w14:paraId="3E39FCAC" w14:textId="77777777" w:rsidR="00867639" w:rsidRPr="00014537" w:rsidRDefault="00867639" w:rsidP="00E136F0">
            <w:pPr>
              <w:pStyle w:val="mhb1"/>
              <w:tabs>
                <w:tab w:val="clear" w:pos="567"/>
              </w:tabs>
              <w:spacing w:before="0"/>
              <w:jc w:val="center"/>
              <w:rPr>
                <w:b w:val="0"/>
                <w:sz w:val="20"/>
              </w:rPr>
            </w:pPr>
            <w:r w:rsidRPr="00014537">
              <w:rPr>
                <w:b w:val="0"/>
                <w:sz w:val="20"/>
              </w:rPr>
              <w:t>17AJ(c)</w:t>
            </w:r>
          </w:p>
        </w:tc>
        <w:tc>
          <w:tcPr>
            <w:tcW w:w="474" w:type="pct"/>
          </w:tcPr>
          <w:p w14:paraId="519F268E" w14:textId="77777777" w:rsidR="00867639" w:rsidRPr="00014537" w:rsidRDefault="00867639" w:rsidP="00E136F0">
            <w:pPr>
              <w:pStyle w:val="mhb1"/>
              <w:tabs>
                <w:tab w:val="clear" w:pos="567"/>
              </w:tabs>
              <w:spacing w:before="0"/>
              <w:rPr>
                <w:b w:val="0"/>
                <w:sz w:val="20"/>
              </w:rPr>
            </w:pPr>
          </w:p>
        </w:tc>
        <w:tc>
          <w:tcPr>
            <w:tcW w:w="2005" w:type="pct"/>
          </w:tcPr>
          <w:p w14:paraId="6196E7C8" w14:textId="77777777" w:rsidR="00867639" w:rsidRPr="00014537" w:rsidRDefault="00867639" w:rsidP="00E136F0">
            <w:pPr>
              <w:pStyle w:val="mhb1"/>
              <w:tabs>
                <w:tab w:val="clear" w:pos="567"/>
              </w:tabs>
              <w:spacing w:before="0"/>
              <w:rPr>
                <w:b w:val="0"/>
                <w:sz w:val="20"/>
              </w:rPr>
            </w:pPr>
            <w:r w:rsidRPr="00014537">
              <w:rPr>
                <w:b w:val="0"/>
                <w:sz w:val="20"/>
              </w:rPr>
              <w:t>Glossary of abbreviations and acronyms.</w:t>
            </w:r>
          </w:p>
        </w:tc>
        <w:tc>
          <w:tcPr>
            <w:tcW w:w="1286" w:type="pct"/>
          </w:tcPr>
          <w:p w14:paraId="7546C775"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3916658F" w14:textId="77777777" w:rsidTr="00EA4CAF">
        <w:trPr>
          <w:cantSplit/>
          <w:trHeight w:val="50"/>
        </w:trPr>
        <w:tc>
          <w:tcPr>
            <w:tcW w:w="1235" w:type="pct"/>
          </w:tcPr>
          <w:p w14:paraId="4B9C1C1F" w14:textId="77777777" w:rsidR="00867639" w:rsidRPr="00014537" w:rsidRDefault="00867639" w:rsidP="00E136F0">
            <w:pPr>
              <w:pStyle w:val="mhb1"/>
              <w:tabs>
                <w:tab w:val="clear" w:pos="567"/>
              </w:tabs>
              <w:spacing w:before="0"/>
              <w:jc w:val="center"/>
              <w:rPr>
                <w:b w:val="0"/>
                <w:sz w:val="20"/>
              </w:rPr>
            </w:pPr>
            <w:r w:rsidRPr="00014537">
              <w:rPr>
                <w:b w:val="0"/>
                <w:sz w:val="20"/>
              </w:rPr>
              <w:t>17AJ(d)</w:t>
            </w:r>
          </w:p>
        </w:tc>
        <w:tc>
          <w:tcPr>
            <w:tcW w:w="474" w:type="pct"/>
          </w:tcPr>
          <w:p w14:paraId="3EEFB1EB" w14:textId="77777777" w:rsidR="00867639" w:rsidRPr="00014537" w:rsidRDefault="00867639" w:rsidP="00E136F0">
            <w:pPr>
              <w:pStyle w:val="mhb1"/>
              <w:tabs>
                <w:tab w:val="clear" w:pos="567"/>
              </w:tabs>
              <w:spacing w:before="0"/>
              <w:rPr>
                <w:b w:val="0"/>
                <w:sz w:val="20"/>
              </w:rPr>
            </w:pPr>
          </w:p>
        </w:tc>
        <w:tc>
          <w:tcPr>
            <w:tcW w:w="2005" w:type="pct"/>
          </w:tcPr>
          <w:p w14:paraId="0C896A5A" w14:textId="77777777" w:rsidR="00867639" w:rsidRPr="00014537" w:rsidRDefault="00867639" w:rsidP="00E136F0">
            <w:pPr>
              <w:pStyle w:val="mhb1"/>
              <w:tabs>
                <w:tab w:val="clear" w:pos="567"/>
              </w:tabs>
              <w:spacing w:before="0"/>
              <w:rPr>
                <w:b w:val="0"/>
                <w:sz w:val="20"/>
              </w:rPr>
            </w:pPr>
            <w:r w:rsidRPr="00014537">
              <w:rPr>
                <w:b w:val="0"/>
                <w:sz w:val="20"/>
              </w:rPr>
              <w:t>List of requirements.</w:t>
            </w:r>
          </w:p>
        </w:tc>
        <w:tc>
          <w:tcPr>
            <w:tcW w:w="1286" w:type="pct"/>
          </w:tcPr>
          <w:p w14:paraId="0EC1BA57"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0632FF62" w14:textId="77777777" w:rsidTr="00EA4CAF">
        <w:trPr>
          <w:cantSplit/>
          <w:trHeight w:val="50"/>
        </w:trPr>
        <w:tc>
          <w:tcPr>
            <w:tcW w:w="1235" w:type="pct"/>
          </w:tcPr>
          <w:p w14:paraId="2B430381" w14:textId="77777777" w:rsidR="00867639" w:rsidRPr="00014537" w:rsidRDefault="00867639" w:rsidP="00E136F0">
            <w:pPr>
              <w:pStyle w:val="mhb1"/>
              <w:tabs>
                <w:tab w:val="clear" w:pos="567"/>
              </w:tabs>
              <w:spacing w:before="0"/>
              <w:jc w:val="center"/>
              <w:rPr>
                <w:b w:val="0"/>
                <w:sz w:val="20"/>
              </w:rPr>
            </w:pPr>
            <w:r w:rsidRPr="00014537">
              <w:rPr>
                <w:b w:val="0"/>
                <w:sz w:val="20"/>
              </w:rPr>
              <w:t>17AJ(e)</w:t>
            </w:r>
          </w:p>
        </w:tc>
        <w:tc>
          <w:tcPr>
            <w:tcW w:w="474" w:type="pct"/>
          </w:tcPr>
          <w:p w14:paraId="44EA3C90" w14:textId="77777777" w:rsidR="00867639" w:rsidRPr="00014537" w:rsidRDefault="00867639" w:rsidP="00E136F0">
            <w:pPr>
              <w:pStyle w:val="mhb1"/>
              <w:tabs>
                <w:tab w:val="clear" w:pos="567"/>
              </w:tabs>
              <w:spacing w:before="0"/>
              <w:rPr>
                <w:b w:val="0"/>
                <w:sz w:val="20"/>
              </w:rPr>
            </w:pPr>
          </w:p>
        </w:tc>
        <w:tc>
          <w:tcPr>
            <w:tcW w:w="2005" w:type="pct"/>
          </w:tcPr>
          <w:p w14:paraId="69222BD7" w14:textId="77777777" w:rsidR="00867639" w:rsidRPr="00014537" w:rsidRDefault="00867639" w:rsidP="00E136F0">
            <w:pPr>
              <w:pStyle w:val="mhb1"/>
              <w:tabs>
                <w:tab w:val="clear" w:pos="567"/>
              </w:tabs>
              <w:spacing w:before="0"/>
              <w:rPr>
                <w:b w:val="0"/>
                <w:sz w:val="20"/>
              </w:rPr>
            </w:pPr>
            <w:r w:rsidRPr="00014537">
              <w:rPr>
                <w:b w:val="0"/>
                <w:sz w:val="20"/>
              </w:rPr>
              <w:t>Details of contact officer.</w:t>
            </w:r>
          </w:p>
        </w:tc>
        <w:tc>
          <w:tcPr>
            <w:tcW w:w="1286" w:type="pct"/>
          </w:tcPr>
          <w:p w14:paraId="5EF8B48A"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5B7EF74A" w14:textId="77777777" w:rsidTr="00EA4CAF">
        <w:trPr>
          <w:cantSplit/>
          <w:trHeight w:val="50"/>
        </w:trPr>
        <w:tc>
          <w:tcPr>
            <w:tcW w:w="1235" w:type="pct"/>
          </w:tcPr>
          <w:p w14:paraId="6D7BFFA2" w14:textId="77777777" w:rsidR="00867639" w:rsidRPr="00014537" w:rsidRDefault="00867639" w:rsidP="00E136F0">
            <w:pPr>
              <w:pStyle w:val="mhb1"/>
              <w:tabs>
                <w:tab w:val="clear" w:pos="567"/>
              </w:tabs>
              <w:spacing w:before="0"/>
              <w:jc w:val="center"/>
              <w:rPr>
                <w:b w:val="0"/>
                <w:sz w:val="20"/>
              </w:rPr>
            </w:pPr>
            <w:r w:rsidRPr="00014537">
              <w:rPr>
                <w:b w:val="0"/>
                <w:sz w:val="20"/>
              </w:rPr>
              <w:t>17AJ(f)</w:t>
            </w:r>
          </w:p>
        </w:tc>
        <w:tc>
          <w:tcPr>
            <w:tcW w:w="474" w:type="pct"/>
          </w:tcPr>
          <w:p w14:paraId="490ACA0F" w14:textId="77777777" w:rsidR="00867639" w:rsidRPr="00014537" w:rsidRDefault="00867639" w:rsidP="00E136F0">
            <w:pPr>
              <w:pStyle w:val="mhb1"/>
              <w:tabs>
                <w:tab w:val="clear" w:pos="567"/>
              </w:tabs>
              <w:spacing w:before="0"/>
              <w:rPr>
                <w:b w:val="0"/>
                <w:sz w:val="20"/>
              </w:rPr>
            </w:pPr>
          </w:p>
        </w:tc>
        <w:tc>
          <w:tcPr>
            <w:tcW w:w="2005" w:type="pct"/>
          </w:tcPr>
          <w:p w14:paraId="3DF683FB" w14:textId="77777777" w:rsidR="00867639" w:rsidRPr="00014537" w:rsidRDefault="00867639" w:rsidP="00E136F0">
            <w:pPr>
              <w:pStyle w:val="mhb1"/>
              <w:tabs>
                <w:tab w:val="clear" w:pos="567"/>
              </w:tabs>
              <w:spacing w:before="0"/>
              <w:rPr>
                <w:b w:val="0"/>
                <w:sz w:val="20"/>
              </w:rPr>
            </w:pPr>
            <w:r w:rsidRPr="00014537">
              <w:rPr>
                <w:b w:val="0"/>
                <w:sz w:val="20"/>
              </w:rPr>
              <w:t>Entity’s website address.</w:t>
            </w:r>
          </w:p>
        </w:tc>
        <w:tc>
          <w:tcPr>
            <w:tcW w:w="1286" w:type="pct"/>
          </w:tcPr>
          <w:p w14:paraId="3532088E"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014E7B8F" w14:textId="77777777" w:rsidTr="00EA4CAF">
        <w:trPr>
          <w:cantSplit/>
          <w:trHeight w:val="50"/>
        </w:trPr>
        <w:tc>
          <w:tcPr>
            <w:tcW w:w="1235" w:type="pct"/>
          </w:tcPr>
          <w:p w14:paraId="30E1CB91" w14:textId="77777777" w:rsidR="00867639" w:rsidRPr="00014537" w:rsidRDefault="00867639" w:rsidP="00E136F0">
            <w:pPr>
              <w:pStyle w:val="mhb1"/>
              <w:tabs>
                <w:tab w:val="clear" w:pos="567"/>
              </w:tabs>
              <w:spacing w:before="0"/>
              <w:jc w:val="center"/>
              <w:rPr>
                <w:b w:val="0"/>
                <w:sz w:val="20"/>
              </w:rPr>
            </w:pPr>
            <w:r w:rsidRPr="00014537">
              <w:rPr>
                <w:b w:val="0"/>
                <w:sz w:val="20"/>
              </w:rPr>
              <w:t>17AJ(g)</w:t>
            </w:r>
          </w:p>
        </w:tc>
        <w:tc>
          <w:tcPr>
            <w:tcW w:w="474" w:type="pct"/>
          </w:tcPr>
          <w:p w14:paraId="614B52EA" w14:textId="77777777" w:rsidR="00867639" w:rsidRPr="00014537" w:rsidRDefault="00867639" w:rsidP="00E136F0">
            <w:pPr>
              <w:pStyle w:val="mhb1"/>
              <w:tabs>
                <w:tab w:val="clear" w:pos="567"/>
              </w:tabs>
              <w:spacing w:before="0"/>
              <w:rPr>
                <w:b w:val="0"/>
                <w:sz w:val="20"/>
              </w:rPr>
            </w:pPr>
          </w:p>
        </w:tc>
        <w:tc>
          <w:tcPr>
            <w:tcW w:w="2005" w:type="pct"/>
          </w:tcPr>
          <w:p w14:paraId="21B8C1A9" w14:textId="77777777" w:rsidR="00867639" w:rsidRPr="00014537" w:rsidRDefault="00867639" w:rsidP="00E136F0">
            <w:pPr>
              <w:pStyle w:val="mhb1"/>
              <w:tabs>
                <w:tab w:val="clear" w:pos="567"/>
              </w:tabs>
              <w:spacing w:before="0"/>
              <w:rPr>
                <w:b w:val="0"/>
                <w:sz w:val="20"/>
              </w:rPr>
            </w:pPr>
            <w:r w:rsidRPr="00014537">
              <w:rPr>
                <w:b w:val="0"/>
                <w:sz w:val="20"/>
              </w:rPr>
              <w:t>Electronic address of report.</w:t>
            </w:r>
          </w:p>
        </w:tc>
        <w:tc>
          <w:tcPr>
            <w:tcW w:w="1286" w:type="pct"/>
          </w:tcPr>
          <w:p w14:paraId="47EA4464"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231E2810" w14:textId="77777777" w:rsidTr="00EA4CAF">
        <w:trPr>
          <w:cantSplit/>
          <w:trHeight w:val="333"/>
        </w:trPr>
        <w:tc>
          <w:tcPr>
            <w:tcW w:w="1235" w:type="pct"/>
          </w:tcPr>
          <w:p w14:paraId="3AE6DE83" w14:textId="77777777" w:rsidR="00867639" w:rsidRPr="00014537" w:rsidRDefault="00867639" w:rsidP="00E136F0">
            <w:pPr>
              <w:pStyle w:val="mhb1"/>
              <w:tabs>
                <w:tab w:val="clear" w:pos="567"/>
              </w:tabs>
              <w:spacing w:before="0"/>
              <w:jc w:val="center"/>
              <w:rPr>
                <w:sz w:val="20"/>
              </w:rPr>
            </w:pPr>
            <w:r w:rsidRPr="00014537">
              <w:rPr>
                <w:sz w:val="20"/>
              </w:rPr>
              <w:t>17AD(a)</w:t>
            </w:r>
          </w:p>
        </w:tc>
        <w:tc>
          <w:tcPr>
            <w:tcW w:w="2479" w:type="pct"/>
            <w:gridSpan w:val="2"/>
          </w:tcPr>
          <w:p w14:paraId="45F31EF5" w14:textId="77777777" w:rsidR="00867639" w:rsidRPr="00014537" w:rsidRDefault="00867639" w:rsidP="00E136F0">
            <w:pPr>
              <w:pStyle w:val="mhb1"/>
              <w:tabs>
                <w:tab w:val="clear" w:pos="567"/>
              </w:tabs>
              <w:spacing w:before="0"/>
              <w:rPr>
                <w:sz w:val="20"/>
              </w:rPr>
            </w:pPr>
            <w:r w:rsidRPr="00014537">
              <w:rPr>
                <w:sz w:val="20"/>
              </w:rPr>
              <w:t>Review by accountable authority</w:t>
            </w:r>
          </w:p>
        </w:tc>
        <w:tc>
          <w:tcPr>
            <w:tcW w:w="1286" w:type="pct"/>
          </w:tcPr>
          <w:p w14:paraId="1AF77A5E" w14:textId="77777777" w:rsidR="00867639" w:rsidRPr="00014537" w:rsidRDefault="00867639" w:rsidP="00E136F0">
            <w:pPr>
              <w:pStyle w:val="mhb1"/>
              <w:tabs>
                <w:tab w:val="clear" w:pos="567"/>
              </w:tabs>
              <w:spacing w:before="0"/>
              <w:rPr>
                <w:b w:val="0"/>
                <w:sz w:val="20"/>
              </w:rPr>
            </w:pPr>
          </w:p>
        </w:tc>
      </w:tr>
      <w:tr w:rsidR="00867639" w:rsidRPr="00014537" w14:paraId="55946AAC" w14:textId="77777777" w:rsidTr="00EA4CAF">
        <w:trPr>
          <w:cantSplit/>
          <w:trHeight w:val="50"/>
        </w:trPr>
        <w:tc>
          <w:tcPr>
            <w:tcW w:w="1235" w:type="pct"/>
          </w:tcPr>
          <w:p w14:paraId="56F3C554" w14:textId="77777777" w:rsidR="00867639" w:rsidRPr="00014537" w:rsidRDefault="00867639" w:rsidP="00E136F0">
            <w:pPr>
              <w:pStyle w:val="mhb1"/>
              <w:tabs>
                <w:tab w:val="clear" w:pos="567"/>
              </w:tabs>
              <w:spacing w:before="0"/>
              <w:jc w:val="center"/>
              <w:rPr>
                <w:b w:val="0"/>
                <w:sz w:val="20"/>
              </w:rPr>
            </w:pPr>
            <w:r w:rsidRPr="00014537">
              <w:rPr>
                <w:b w:val="0"/>
                <w:sz w:val="20"/>
              </w:rPr>
              <w:t>17AD(a)</w:t>
            </w:r>
          </w:p>
        </w:tc>
        <w:tc>
          <w:tcPr>
            <w:tcW w:w="474" w:type="pct"/>
          </w:tcPr>
          <w:p w14:paraId="60E60759" w14:textId="77777777" w:rsidR="00867639" w:rsidRPr="00014537" w:rsidRDefault="00867639" w:rsidP="00E136F0">
            <w:pPr>
              <w:pStyle w:val="mhb1"/>
              <w:tabs>
                <w:tab w:val="clear" w:pos="567"/>
              </w:tabs>
              <w:spacing w:before="0"/>
              <w:jc w:val="center"/>
              <w:rPr>
                <w:b w:val="0"/>
                <w:sz w:val="20"/>
              </w:rPr>
            </w:pPr>
          </w:p>
        </w:tc>
        <w:tc>
          <w:tcPr>
            <w:tcW w:w="2005" w:type="pct"/>
          </w:tcPr>
          <w:p w14:paraId="73B4C762" w14:textId="77777777" w:rsidR="00867639" w:rsidRPr="00014537" w:rsidRDefault="00867639" w:rsidP="00E136F0">
            <w:pPr>
              <w:pStyle w:val="mhb1"/>
              <w:tabs>
                <w:tab w:val="clear" w:pos="567"/>
              </w:tabs>
              <w:spacing w:before="0"/>
              <w:rPr>
                <w:b w:val="0"/>
                <w:sz w:val="20"/>
              </w:rPr>
            </w:pPr>
            <w:r w:rsidRPr="00014537">
              <w:rPr>
                <w:b w:val="0"/>
                <w:sz w:val="20"/>
              </w:rPr>
              <w:t>A review by the accountable authority of the entity.</w:t>
            </w:r>
          </w:p>
        </w:tc>
        <w:tc>
          <w:tcPr>
            <w:tcW w:w="1286" w:type="pct"/>
          </w:tcPr>
          <w:p w14:paraId="7951E393"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23B8E096" w14:textId="77777777" w:rsidTr="00EA4CAF">
        <w:trPr>
          <w:cantSplit/>
          <w:trHeight w:val="374"/>
        </w:trPr>
        <w:tc>
          <w:tcPr>
            <w:tcW w:w="1235" w:type="pct"/>
          </w:tcPr>
          <w:p w14:paraId="39CD3475" w14:textId="77777777" w:rsidR="00867639" w:rsidRPr="00014537" w:rsidRDefault="00867639" w:rsidP="00E136F0">
            <w:pPr>
              <w:pStyle w:val="mhb1"/>
              <w:tabs>
                <w:tab w:val="clear" w:pos="567"/>
              </w:tabs>
              <w:spacing w:before="0"/>
              <w:jc w:val="center"/>
              <w:rPr>
                <w:sz w:val="20"/>
              </w:rPr>
            </w:pPr>
            <w:r w:rsidRPr="00014537">
              <w:rPr>
                <w:sz w:val="20"/>
              </w:rPr>
              <w:t>17AD(b)</w:t>
            </w:r>
          </w:p>
        </w:tc>
        <w:tc>
          <w:tcPr>
            <w:tcW w:w="3765" w:type="pct"/>
            <w:gridSpan w:val="3"/>
          </w:tcPr>
          <w:p w14:paraId="10623C88" w14:textId="77777777" w:rsidR="00867639" w:rsidRPr="00014537" w:rsidRDefault="00867639" w:rsidP="00E136F0">
            <w:pPr>
              <w:pStyle w:val="mhb1"/>
              <w:tabs>
                <w:tab w:val="clear" w:pos="567"/>
              </w:tabs>
              <w:spacing w:before="0"/>
              <w:rPr>
                <w:sz w:val="20"/>
              </w:rPr>
            </w:pPr>
            <w:r w:rsidRPr="00014537">
              <w:rPr>
                <w:sz w:val="20"/>
              </w:rPr>
              <w:t>Overview of the entity</w:t>
            </w:r>
          </w:p>
        </w:tc>
      </w:tr>
      <w:tr w:rsidR="00867639" w:rsidRPr="00014537" w14:paraId="4EAD129B" w14:textId="77777777" w:rsidTr="00EA4CAF">
        <w:trPr>
          <w:cantSplit/>
          <w:trHeight w:val="50"/>
        </w:trPr>
        <w:tc>
          <w:tcPr>
            <w:tcW w:w="1235" w:type="pct"/>
          </w:tcPr>
          <w:p w14:paraId="068C904B" w14:textId="77777777" w:rsidR="00867639" w:rsidRPr="00014537" w:rsidRDefault="00867639" w:rsidP="00E136F0">
            <w:pPr>
              <w:pStyle w:val="mhb1"/>
              <w:tabs>
                <w:tab w:val="clear" w:pos="567"/>
              </w:tabs>
              <w:spacing w:before="0"/>
              <w:jc w:val="center"/>
              <w:rPr>
                <w:b w:val="0"/>
                <w:sz w:val="20"/>
              </w:rPr>
            </w:pPr>
            <w:r w:rsidRPr="00014537">
              <w:rPr>
                <w:b w:val="0"/>
                <w:sz w:val="20"/>
              </w:rPr>
              <w:t>17AE(1)(a)(i)</w:t>
            </w:r>
          </w:p>
        </w:tc>
        <w:tc>
          <w:tcPr>
            <w:tcW w:w="474" w:type="pct"/>
          </w:tcPr>
          <w:p w14:paraId="598850C1" w14:textId="77777777" w:rsidR="00867639" w:rsidRPr="00014537" w:rsidRDefault="00867639" w:rsidP="00E136F0">
            <w:pPr>
              <w:pStyle w:val="mhb1"/>
              <w:tabs>
                <w:tab w:val="clear" w:pos="567"/>
              </w:tabs>
              <w:spacing w:before="0"/>
              <w:jc w:val="center"/>
              <w:rPr>
                <w:b w:val="0"/>
                <w:sz w:val="20"/>
              </w:rPr>
            </w:pPr>
          </w:p>
        </w:tc>
        <w:tc>
          <w:tcPr>
            <w:tcW w:w="2005" w:type="pct"/>
          </w:tcPr>
          <w:p w14:paraId="5D8EEF34" w14:textId="77777777" w:rsidR="00867639" w:rsidRPr="00014537" w:rsidRDefault="00867639" w:rsidP="00E136F0">
            <w:pPr>
              <w:pStyle w:val="mhb1"/>
              <w:tabs>
                <w:tab w:val="clear" w:pos="567"/>
              </w:tabs>
              <w:spacing w:before="0"/>
              <w:rPr>
                <w:b w:val="0"/>
                <w:color w:val="000000" w:themeColor="text1"/>
                <w:sz w:val="20"/>
              </w:rPr>
            </w:pPr>
            <w:r w:rsidRPr="00014537">
              <w:rPr>
                <w:b w:val="0"/>
                <w:color w:val="000000" w:themeColor="text1"/>
                <w:sz w:val="20"/>
              </w:rPr>
              <w:t>A description of the role and functions of the entity.</w:t>
            </w:r>
          </w:p>
        </w:tc>
        <w:tc>
          <w:tcPr>
            <w:tcW w:w="1286" w:type="pct"/>
          </w:tcPr>
          <w:p w14:paraId="4F7B77BB"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7850A981" w14:textId="77777777" w:rsidTr="00EA4CAF">
        <w:trPr>
          <w:cantSplit/>
          <w:trHeight w:val="50"/>
        </w:trPr>
        <w:tc>
          <w:tcPr>
            <w:tcW w:w="1235" w:type="pct"/>
          </w:tcPr>
          <w:p w14:paraId="60AF9DB2" w14:textId="77777777" w:rsidR="00867639" w:rsidRPr="00014537" w:rsidRDefault="00867639" w:rsidP="00E136F0">
            <w:pPr>
              <w:pStyle w:val="mhb1"/>
              <w:tabs>
                <w:tab w:val="clear" w:pos="567"/>
              </w:tabs>
              <w:spacing w:before="0"/>
              <w:jc w:val="center"/>
              <w:rPr>
                <w:b w:val="0"/>
                <w:sz w:val="20"/>
              </w:rPr>
            </w:pPr>
            <w:r w:rsidRPr="00014537">
              <w:rPr>
                <w:b w:val="0"/>
                <w:sz w:val="20"/>
              </w:rPr>
              <w:t>17AE(1)(a)(ii)</w:t>
            </w:r>
          </w:p>
        </w:tc>
        <w:tc>
          <w:tcPr>
            <w:tcW w:w="474" w:type="pct"/>
          </w:tcPr>
          <w:p w14:paraId="4C41AA41" w14:textId="77777777" w:rsidR="00867639" w:rsidRPr="00014537" w:rsidRDefault="00867639" w:rsidP="00E136F0">
            <w:pPr>
              <w:pStyle w:val="mhb1"/>
              <w:tabs>
                <w:tab w:val="clear" w:pos="567"/>
              </w:tabs>
              <w:spacing w:before="0"/>
              <w:jc w:val="center"/>
              <w:rPr>
                <w:b w:val="0"/>
                <w:sz w:val="20"/>
              </w:rPr>
            </w:pPr>
          </w:p>
        </w:tc>
        <w:tc>
          <w:tcPr>
            <w:tcW w:w="2005" w:type="pct"/>
          </w:tcPr>
          <w:p w14:paraId="0E2D4B5F" w14:textId="77777777" w:rsidR="00867639" w:rsidRPr="00014537" w:rsidRDefault="00867639" w:rsidP="00E136F0">
            <w:pPr>
              <w:pStyle w:val="mhb1"/>
              <w:tabs>
                <w:tab w:val="clear" w:pos="567"/>
              </w:tabs>
              <w:spacing w:before="0"/>
              <w:rPr>
                <w:b w:val="0"/>
                <w:color w:val="000000" w:themeColor="text1"/>
                <w:sz w:val="20"/>
              </w:rPr>
            </w:pPr>
            <w:r w:rsidRPr="00014537">
              <w:rPr>
                <w:b w:val="0"/>
                <w:color w:val="000000" w:themeColor="text1"/>
                <w:sz w:val="20"/>
              </w:rPr>
              <w:t>A description of the organisational structure of the entity.</w:t>
            </w:r>
          </w:p>
        </w:tc>
        <w:tc>
          <w:tcPr>
            <w:tcW w:w="1286" w:type="pct"/>
          </w:tcPr>
          <w:p w14:paraId="7AB1211F"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3AAD79F3" w14:textId="77777777" w:rsidTr="00EA4CAF">
        <w:trPr>
          <w:cantSplit/>
          <w:trHeight w:val="50"/>
        </w:trPr>
        <w:tc>
          <w:tcPr>
            <w:tcW w:w="1235" w:type="pct"/>
          </w:tcPr>
          <w:p w14:paraId="4983B4D2" w14:textId="77777777" w:rsidR="00867639" w:rsidRPr="00014537" w:rsidRDefault="00867639" w:rsidP="00E136F0">
            <w:pPr>
              <w:pStyle w:val="mhb1"/>
              <w:tabs>
                <w:tab w:val="clear" w:pos="567"/>
              </w:tabs>
              <w:spacing w:before="0"/>
              <w:jc w:val="center"/>
              <w:rPr>
                <w:b w:val="0"/>
                <w:sz w:val="20"/>
              </w:rPr>
            </w:pPr>
            <w:r w:rsidRPr="00014537">
              <w:rPr>
                <w:b w:val="0"/>
                <w:sz w:val="20"/>
              </w:rPr>
              <w:t>17AE(1)(a)(iii)</w:t>
            </w:r>
          </w:p>
        </w:tc>
        <w:tc>
          <w:tcPr>
            <w:tcW w:w="474" w:type="pct"/>
          </w:tcPr>
          <w:p w14:paraId="5CBCB8F9" w14:textId="77777777" w:rsidR="00867639" w:rsidRPr="00014537" w:rsidRDefault="00867639" w:rsidP="00E136F0">
            <w:pPr>
              <w:pStyle w:val="mhb1"/>
              <w:tabs>
                <w:tab w:val="clear" w:pos="567"/>
              </w:tabs>
              <w:spacing w:before="0"/>
              <w:jc w:val="center"/>
              <w:rPr>
                <w:b w:val="0"/>
                <w:sz w:val="20"/>
              </w:rPr>
            </w:pPr>
          </w:p>
        </w:tc>
        <w:tc>
          <w:tcPr>
            <w:tcW w:w="2005" w:type="pct"/>
          </w:tcPr>
          <w:p w14:paraId="4F111CBF" w14:textId="77777777" w:rsidR="00867639" w:rsidRPr="00014537" w:rsidRDefault="00867639" w:rsidP="00E136F0">
            <w:pPr>
              <w:pStyle w:val="mhb1"/>
              <w:tabs>
                <w:tab w:val="clear" w:pos="567"/>
              </w:tabs>
              <w:spacing w:before="0"/>
              <w:rPr>
                <w:b w:val="0"/>
                <w:color w:val="000000" w:themeColor="text1"/>
                <w:sz w:val="20"/>
              </w:rPr>
            </w:pPr>
            <w:r w:rsidRPr="00014537">
              <w:rPr>
                <w:b w:val="0"/>
                <w:color w:val="000000" w:themeColor="text1"/>
                <w:sz w:val="20"/>
              </w:rPr>
              <w:t>A description of the outcomes and programmes administered by the entity.</w:t>
            </w:r>
          </w:p>
        </w:tc>
        <w:tc>
          <w:tcPr>
            <w:tcW w:w="1286" w:type="pct"/>
          </w:tcPr>
          <w:p w14:paraId="5E88A1A1"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68A8437E" w14:textId="77777777" w:rsidTr="00EA4CAF">
        <w:trPr>
          <w:cantSplit/>
          <w:trHeight w:val="50"/>
        </w:trPr>
        <w:tc>
          <w:tcPr>
            <w:tcW w:w="1235" w:type="pct"/>
          </w:tcPr>
          <w:p w14:paraId="2C2C3EAA" w14:textId="77777777" w:rsidR="00867639" w:rsidRPr="00014537" w:rsidRDefault="00867639" w:rsidP="00E136F0">
            <w:pPr>
              <w:pStyle w:val="mhb1"/>
              <w:tabs>
                <w:tab w:val="clear" w:pos="567"/>
              </w:tabs>
              <w:spacing w:before="0"/>
              <w:jc w:val="center"/>
              <w:rPr>
                <w:b w:val="0"/>
                <w:sz w:val="20"/>
              </w:rPr>
            </w:pPr>
            <w:r w:rsidRPr="00014537">
              <w:rPr>
                <w:b w:val="0"/>
                <w:sz w:val="20"/>
              </w:rPr>
              <w:t>17AE(1)(a)(iv)</w:t>
            </w:r>
          </w:p>
        </w:tc>
        <w:tc>
          <w:tcPr>
            <w:tcW w:w="474" w:type="pct"/>
          </w:tcPr>
          <w:p w14:paraId="386CBC00" w14:textId="77777777" w:rsidR="00867639" w:rsidRPr="00014537" w:rsidRDefault="00867639" w:rsidP="00E136F0">
            <w:pPr>
              <w:pStyle w:val="mhb1"/>
              <w:tabs>
                <w:tab w:val="clear" w:pos="567"/>
              </w:tabs>
              <w:spacing w:before="0"/>
              <w:jc w:val="center"/>
              <w:rPr>
                <w:b w:val="0"/>
                <w:sz w:val="20"/>
              </w:rPr>
            </w:pPr>
          </w:p>
        </w:tc>
        <w:tc>
          <w:tcPr>
            <w:tcW w:w="2005" w:type="pct"/>
          </w:tcPr>
          <w:p w14:paraId="3E752757" w14:textId="77777777" w:rsidR="00867639" w:rsidRPr="00014537" w:rsidRDefault="00867639" w:rsidP="00E136F0">
            <w:pPr>
              <w:pStyle w:val="mhb1"/>
              <w:tabs>
                <w:tab w:val="clear" w:pos="567"/>
              </w:tabs>
              <w:spacing w:before="0"/>
              <w:rPr>
                <w:b w:val="0"/>
                <w:color w:val="000000" w:themeColor="text1"/>
                <w:sz w:val="20"/>
              </w:rPr>
            </w:pPr>
            <w:r w:rsidRPr="00014537">
              <w:rPr>
                <w:b w:val="0"/>
                <w:color w:val="000000" w:themeColor="text1"/>
                <w:sz w:val="20"/>
              </w:rPr>
              <w:t>A description of the purposes of the entity as included in corporate plan.</w:t>
            </w:r>
          </w:p>
        </w:tc>
        <w:tc>
          <w:tcPr>
            <w:tcW w:w="1286" w:type="pct"/>
          </w:tcPr>
          <w:p w14:paraId="2F72F831"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C70A47" w:rsidRPr="00014537" w14:paraId="57F32381" w14:textId="77777777" w:rsidTr="00EA4CAF">
        <w:trPr>
          <w:cantSplit/>
          <w:trHeight w:val="50"/>
        </w:trPr>
        <w:tc>
          <w:tcPr>
            <w:tcW w:w="1235" w:type="pct"/>
          </w:tcPr>
          <w:p w14:paraId="1A3234DB" w14:textId="77777777" w:rsidR="00C70A47" w:rsidRPr="00014537" w:rsidRDefault="00C70A47" w:rsidP="00E136F0">
            <w:pPr>
              <w:pStyle w:val="mhb1"/>
              <w:tabs>
                <w:tab w:val="clear" w:pos="567"/>
              </w:tabs>
              <w:spacing w:before="0"/>
              <w:jc w:val="center"/>
              <w:rPr>
                <w:b w:val="0"/>
                <w:sz w:val="20"/>
              </w:rPr>
            </w:pPr>
            <w:r w:rsidRPr="00014537">
              <w:rPr>
                <w:b w:val="0"/>
                <w:sz w:val="20"/>
              </w:rPr>
              <w:t>17AE(1)(aa)(i)</w:t>
            </w:r>
          </w:p>
        </w:tc>
        <w:tc>
          <w:tcPr>
            <w:tcW w:w="474" w:type="pct"/>
          </w:tcPr>
          <w:p w14:paraId="1322879C" w14:textId="77777777" w:rsidR="00C70A47" w:rsidRPr="00014537" w:rsidRDefault="00C70A47" w:rsidP="00E136F0">
            <w:pPr>
              <w:pStyle w:val="mhb1"/>
              <w:tabs>
                <w:tab w:val="clear" w:pos="567"/>
              </w:tabs>
              <w:spacing w:before="0"/>
              <w:jc w:val="center"/>
              <w:rPr>
                <w:b w:val="0"/>
                <w:sz w:val="20"/>
              </w:rPr>
            </w:pPr>
          </w:p>
        </w:tc>
        <w:tc>
          <w:tcPr>
            <w:tcW w:w="2005" w:type="pct"/>
          </w:tcPr>
          <w:p w14:paraId="2EB91B2E" w14:textId="77777777" w:rsidR="00C70A47" w:rsidRPr="00014537" w:rsidRDefault="00C70A47" w:rsidP="00E136F0">
            <w:pPr>
              <w:pStyle w:val="mhb1"/>
              <w:tabs>
                <w:tab w:val="clear" w:pos="567"/>
              </w:tabs>
              <w:spacing w:before="0"/>
              <w:rPr>
                <w:b w:val="0"/>
                <w:color w:val="000000" w:themeColor="text1"/>
                <w:sz w:val="20"/>
              </w:rPr>
            </w:pPr>
            <w:r w:rsidRPr="00014537">
              <w:rPr>
                <w:b w:val="0"/>
                <w:color w:val="000000" w:themeColor="text1"/>
                <w:sz w:val="20"/>
              </w:rPr>
              <w:t>Name of the accountable authority or each member of the accountable authority.</w:t>
            </w:r>
          </w:p>
        </w:tc>
        <w:tc>
          <w:tcPr>
            <w:tcW w:w="1286" w:type="pct"/>
          </w:tcPr>
          <w:p w14:paraId="0E546D56" w14:textId="77777777" w:rsidR="00C70A47" w:rsidRPr="00014537" w:rsidRDefault="00C70A47" w:rsidP="00E136F0">
            <w:pPr>
              <w:pStyle w:val="mhb1"/>
              <w:tabs>
                <w:tab w:val="clear" w:pos="567"/>
              </w:tabs>
              <w:spacing w:before="0"/>
              <w:rPr>
                <w:b w:val="0"/>
                <w:sz w:val="20"/>
              </w:rPr>
            </w:pPr>
            <w:r w:rsidRPr="00014537">
              <w:rPr>
                <w:b w:val="0"/>
                <w:sz w:val="20"/>
              </w:rPr>
              <w:t>Mandatory</w:t>
            </w:r>
          </w:p>
        </w:tc>
      </w:tr>
      <w:tr w:rsidR="00C70A47" w:rsidRPr="00014537" w14:paraId="6E7DA899" w14:textId="77777777" w:rsidTr="00EA4CAF">
        <w:trPr>
          <w:cantSplit/>
          <w:trHeight w:val="50"/>
        </w:trPr>
        <w:tc>
          <w:tcPr>
            <w:tcW w:w="1235" w:type="pct"/>
          </w:tcPr>
          <w:p w14:paraId="25A5EC99" w14:textId="77777777" w:rsidR="00C70A47" w:rsidRPr="00014537" w:rsidRDefault="00C70A47" w:rsidP="00E136F0">
            <w:pPr>
              <w:pStyle w:val="mhb1"/>
              <w:tabs>
                <w:tab w:val="clear" w:pos="567"/>
              </w:tabs>
              <w:spacing w:before="0"/>
              <w:jc w:val="center"/>
              <w:rPr>
                <w:b w:val="0"/>
                <w:sz w:val="20"/>
              </w:rPr>
            </w:pPr>
            <w:r w:rsidRPr="00014537">
              <w:rPr>
                <w:b w:val="0"/>
                <w:sz w:val="20"/>
              </w:rPr>
              <w:t>17AE(1)(aa)(ii)</w:t>
            </w:r>
          </w:p>
        </w:tc>
        <w:tc>
          <w:tcPr>
            <w:tcW w:w="474" w:type="pct"/>
          </w:tcPr>
          <w:p w14:paraId="6972702A" w14:textId="77777777" w:rsidR="00C70A47" w:rsidRPr="00014537" w:rsidRDefault="00C70A47" w:rsidP="00E136F0">
            <w:pPr>
              <w:pStyle w:val="mhb1"/>
              <w:tabs>
                <w:tab w:val="clear" w:pos="567"/>
              </w:tabs>
              <w:spacing w:before="0"/>
              <w:jc w:val="center"/>
              <w:rPr>
                <w:b w:val="0"/>
                <w:sz w:val="20"/>
              </w:rPr>
            </w:pPr>
          </w:p>
        </w:tc>
        <w:tc>
          <w:tcPr>
            <w:tcW w:w="2005" w:type="pct"/>
          </w:tcPr>
          <w:p w14:paraId="6645D924" w14:textId="77777777" w:rsidR="00C70A47" w:rsidRPr="00014537" w:rsidRDefault="00C70A47" w:rsidP="00E136F0">
            <w:pPr>
              <w:pStyle w:val="mhb1"/>
              <w:tabs>
                <w:tab w:val="clear" w:pos="567"/>
              </w:tabs>
              <w:spacing w:before="0"/>
              <w:rPr>
                <w:b w:val="0"/>
                <w:color w:val="000000" w:themeColor="text1"/>
                <w:sz w:val="20"/>
              </w:rPr>
            </w:pPr>
            <w:r w:rsidRPr="00014537">
              <w:rPr>
                <w:b w:val="0"/>
                <w:color w:val="000000" w:themeColor="text1"/>
                <w:sz w:val="20"/>
              </w:rPr>
              <w:t>Position title of the accountable authority or each member of the accountable authority.</w:t>
            </w:r>
          </w:p>
        </w:tc>
        <w:tc>
          <w:tcPr>
            <w:tcW w:w="1286" w:type="pct"/>
          </w:tcPr>
          <w:p w14:paraId="20A82AC6" w14:textId="77777777" w:rsidR="00C70A47" w:rsidRPr="00014537" w:rsidRDefault="00C70A47" w:rsidP="00E136F0">
            <w:pPr>
              <w:pStyle w:val="mhb1"/>
              <w:tabs>
                <w:tab w:val="clear" w:pos="567"/>
              </w:tabs>
              <w:spacing w:before="0"/>
              <w:rPr>
                <w:b w:val="0"/>
                <w:sz w:val="20"/>
              </w:rPr>
            </w:pPr>
            <w:r w:rsidRPr="00014537">
              <w:rPr>
                <w:b w:val="0"/>
                <w:sz w:val="20"/>
              </w:rPr>
              <w:t>Mandatory</w:t>
            </w:r>
          </w:p>
        </w:tc>
      </w:tr>
      <w:tr w:rsidR="00C70A47" w:rsidRPr="00014537" w14:paraId="33D479B6" w14:textId="77777777" w:rsidTr="00EA4CAF">
        <w:trPr>
          <w:cantSplit/>
          <w:trHeight w:val="50"/>
        </w:trPr>
        <w:tc>
          <w:tcPr>
            <w:tcW w:w="1235" w:type="pct"/>
          </w:tcPr>
          <w:p w14:paraId="65B9D809" w14:textId="77777777" w:rsidR="00C70A47" w:rsidRPr="00014537" w:rsidRDefault="00C70A47" w:rsidP="00E136F0">
            <w:pPr>
              <w:pStyle w:val="mhb1"/>
              <w:tabs>
                <w:tab w:val="clear" w:pos="567"/>
              </w:tabs>
              <w:spacing w:before="0"/>
              <w:jc w:val="center"/>
              <w:rPr>
                <w:b w:val="0"/>
                <w:sz w:val="20"/>
              </w:rPr>
            </w:pPr>
            <w:r w:rsidRPr="00014537">
              <w:rPr>
                <w:b w:val="0"/>
                <w:sz w:val="20"/>
              </w:rPr>
              <w:t>17AE(1)(aa)(iii)</w:t>
            </w:r>
          </w:p>
        </w:tc>
        <w:tc>
          <w:tcPr>
            <w:tcW w:w="474" w:type="pct"/>
          </w:tcPr>
          <w:p w14:paraId="25A1C52F" w14:textId="77777777" w:rsidR="00C70A47" w:rsidRPr="00014537" w:rsidRDefault="00C70A47" w:rsidP="00E136F0">
            <w:pPr>
              <w:pStyle w:val="mhb1"/>
              <w:tabs>
                <w:tab w:val="clear" w:pos="567"/>
              </w:tabs>
              <w:spacing w:before="0"/>
              <w:jc w:val="center"/>
              <w:rPr>
                <w:b w:val="0"/>
                <w:sz w:val="20"/>
              </w:rPr>
            </w:pPr>
          </w:p>
        </w:tc>
        <w:tc>
          <w:tcPr>
            <w:tcW w:w="2005" w:type="pct"/>
          </w:tcPr>
          <w:p w14:paraId="4A1675D7" w14:textId="77777777" w:rsidR="00C70A47" w:rsidRPr="00014537" w:rsidRDefault="00C70A47" w:rsidP="00E136F0">
            <w:pPr>
              <w:pStyle w:val="mhb1"/>
              <w:tabs>
                <w:tab w:val="clear" w:pos="567"/>
              </w:tabs>
              <w:spacing w:before="0"/>
              <w:rPr>
                <w:b w:val="0"/>
                <w:color w:val="000000" w:themeColor="text1"/>
                <w:sz w:val="20"/>
              </w:rPr>
            </w:pPr>
            <w:r w:rsidRPr="00014537">
              <w:rPr>
                <w:b w:val="0"/>
                <w:color w:val="000000" w:themeColor="text1"/>
                <w:sz w:val="20"/>
              </w:rPr>
              <w:t>Period as the accountable authority or member of the accountable authority within the reporting period.</w:t>
            </w:r>
          </w:p>
        </w:tc>
        <w:tc>
          <w:tcPr>
            <w:tcW w:w="1286" w:type="pct"/>
          </w:tcPr>
          <w:p w14:paraId="5AB383CF" w14:textId="77777777" w:rsidR="00C70A47" w:rsidRPr="00014537" w:rsidRDefault="00C70A47" w:rsidP="00E136F0">
            <w:pPr>
              <w:pStyle w:val="mhb1"/>
              <w:tabs>
                <w:tab w:val="clear" w:pos="567"/>
              </w:tabs>
              <w:spacing w:before="0"/>
              <w:rPr>
                <w:b w:val="0"/>
                <w:sz w:val="20"/>
              </w:rPr>
            </w:pPr>
            <w:r w:rsidRPr="00014537">
              <w:rPr>
                <w:b w:val="0"/>
                <w:sz w:val="20"/>
              </w:rPr>
              <w:t>Mandatory</w:t>
            </w:r>
          </w:p>
        </w:tc>
      </w:tr>
      <w:tr w:rsidR="00867639" w:rsidRPr="00014537" w14:paraId="5CA83675" w14:textId="77777777" w:rsidTr="00EA4CAF">
        <w:trPr>
          <w:cantSplit/>
          <w:trHeight w:val="50"/>
        </w:trPr>
        <w:tc>
          <w:tcPr>
            <w:tcW w:w="1235" w:type="pct"/>
          </w:tcPr>
          <w:p w14:paraId="794E08F7" w14:textId="77777777" w:rsidR="00867639" w:rsidRPr="00014537" w:rsidRDefault="00867639" w:rsidP="00E136F0">
            <w:pPr>
              <w:pStyle w:val="mhb1"/>
              <w:tabs>
                <w:tab w:val="clear" w:pos="567"/>
              </w:tabs>
              <w:spacing w:before="0"/>
              <w:jc w:val="center"/>
              <w:rPr>
                <w:b w:val="0"/>
                <w:sz w:val="20"/>
              </w:rPr>
            </w:pPr>
            <w:r w:rsidRPr="00014537">
              <w:rPr>
                <w:b w:val="0"/>
                <w:sz w:val="20"/>
              </w:rPr>
              <w:t>17AE(1)(b)</w:t>
            </w:r>
          </w:p>
        </w:tc>
        <w:tc>
          <w:tcPr>
            <w:tcW w:w="474" w:type="pct"/>
          </w:tcPr>
          <w:p w14:paraId="41BAE15E" w14:textId="77777777" w:rsidR="00867639" w:rsidRPr="00014537" w:rsidRDefault="00867639" w:rsidP="00E136F0">
            <w:pPr>
              <w:pStyle w:val="mhb1"/>
              <w:tabs>
                <w:tab w:val="clear" w:pos="567"/>
              </w:tabs>
              <w:spacing w:before="0"/>
              <w:jc w:val="center"/>
              <w:rPr>
                <w:b w:val="0"/>
                <w:sz w:val="20"/>
              </w:rPr>
            </w:pPr>
          </w:p>
        </w:tc>
        <w:tc>
          <w:tcPr>
            <w:tcW w:w="2005" w:type="pct"/>
          </w:tcPr>
          <w:p w14:paraId="3964B3E2" w14:textId="77777777" w:rsidR="00867639" w:rsidRPr="00014537" w:rsidRDefault="00867639" w:rsidP="00E136F0">
            <w:pPr>
              <w:pStyle w:val="mhb1"/>
              <w:tabs>
                <w:tab w:val="clear" w:pos="567"/>
              </w:tabs>
              <w:spacing w:before="0"/>
              <w:rPr>
                <w:b w:val="0"/>
                <w:color w:val="000000" w:themeColor="text1"/>
                <w:sz w:val="20"/>
              </w:rPr>
            </w:pPr>
            <w:r w:rsidRPr="00014537">
              <w:rPr>
                <w:b w:val="0"/>
                <w:color w:val="000000" w:themeColor="text1"/>
                <w:sz w:val="20"/>
              </w:rPr>
              <w:t>An outline of the structure of the portfolio of the entity.</w:t>
            </w:r>
          </w:p>
        </w:tc>
        <w:tc>
          <w:tcPr>
            <w:tcW w:w="1286" w:type="pct"/>
          </w:tcPr>
          <w:p w14:paraId="6755ABAF" w14:textId="396D7D9F" w:rsidR="00867639" w:rsidRPr="00014537" w:rsidRDefault="00867639" w:rsidP="00E136F0">
            <w:pPr>
              <w:pStyle w:val="mhb1"/>
              <w:tabs>
                <w:tab w:val="clear" w:pos="567"/>
              </w:tabs>
              <w:spacing w:before="0"/>
              <w:rPr>
                <w:b w:val="0"/>
                <w:sz w:val="20"/>
              </w:rPr>
            </w:pPr>
            <w:r w:rsidRPr="00014537">
              <w:rPr>
                <w:b w:val="0"/>
                <w:sz w:val="20"/>
              </w:rPr>
              <w:t xml:space="preserve">Portfolio departments </w:t>
            </w:r>
            <w:r w:rsidR="00014537">
              <w:rPr>
                <w:b w:val="0"/>
                <w:sz w:val="20"/>
              </w:rPr>
              <w:noBreakHyphen/>
            </w:r>
            <w:r w:rsidRPr="00014537">
              <w:rPr>
                <w:b w:val="0"/>
                <w:sz w:val="20"/>
              </w:rPr>
              <w:t xml:space="preserve"> mandatory</w:t>
            </w:r>
          </w:p>
        </w:tc>
      </w:tr>
      <w:tr w:rsidR="00867639" w:rsidRPr="00014537" w14:paraId="1DB69616" w14:textId="77777777" w:rsidTr="00EA4CAF">
        <w:trPr>
          <w:cantSplit/>
          <w:trHeight w:val="50"/>
        </w:trPr>
        <w:tc>
          <w:tcPr>
            <w:tcW w:w="1235" w:type="pct"/>
          </w:tcPr>
          <w:p w14:paraId="3C3E1732" w14:textId="77777777" w:rsidR="00867639" w:rsidRPr="00014537" w:rsidRDefault="00867639" w:rsidP="00E136F0">
            <w:pPr>
              <w:pStyle w:val="mhb1"/>
              <w:tabs>
                <w:tab w:val="clear" w:pos="567"/>
              </w:tabs>
              <w:spacing w:before="0"/>
              <w:jc w:val="center"/>
              <w:rPr>
                <w:b w:val="0"/>
                <w:sz w:val="20"/>
              </w:rPr>
            </w:pPr>
            <w:r w:rsidRPr="00014537">
              <w:rPr>
                <w:b w:val="0"/>
                <w:sz w:val="20"/>
              </w:rPr>
              <w:t>17AE(2)</w:t>
            </w:r>
          </w:p>
        </w:tc>
        <w:tc>
          <w:tcPr>
            <w:tcW w:w="474" w:type="pct"/>
          </w:tcPr>
          <w:p w14:paraId="350CBA32" w14:textId="77777777" w:rsidR="00867639" w:rsidRPr="00014537" w:rsidRDefault="00867639" w:rsidP="00E136F0">
            <w:pPr>
              <w:pStyle w:val="mhb1"/>
              <w:tabs>
                <w:tab w:val="clear" w:pos="567"/>
              </w:tabs>
              <w:spacing w:before="0"/>
              <w:jc w:val="center"/>
              <w:rPr>
                <w:b w:val="0"/>
                <w:sz w:val="20"/>
              </w:rPr>
            </w:pPr>
          </w:p>
        </w:tc>
        <w:tc>
          <w:tcPr>
            <w:tcW w:w="2005" w:type="pct"/>
          </w:tcPr>
          <w:p w14:paraId="444FF29F" w14:textId="77777777" w:rsidR="00867639" w:rsidRPr="00014537" w:rsidRDefault="00867639" w:rsidP="00E136F0">
            <w:pPr>
              <w:pStyle w:val="mhb1"/>
              <w:tabs>
                <w:tab w:val="clear" w:pos="567"/>
              </w:tabs>
              <w:spacing w:before="0"/>
              <w:rPr>
                <w:b w:val="0"/>
                <w:color w:val="000000" w:themeColor="text1"/>
                <w:sz w:val="20"/>
              </w:rPr>
            </w:pPr>
            <w:r w:rsidRPr="00014537">
              <w:rPr>
                <w:b w:val="0"/>
                <w:color w:val="000000" w:themeColor="text1"/>
                <w:sz w:val="20"/>
              </w:rPr>
              <w:t xml:space="preserve">Where the outcomes and programmes administered by the entity differ from </w:t>
            </w:r>
            <w:r w:rsidRPr="00014537">
              <w:rPr>
                <w:b w:val="0"/>
                <w:sz w:val="20"/>
              </w:rPr>
              <w:t>any Portfolio Budget Statement, Portfolio Additional Estimates Statement or other portfolio estimates statement that was prepared for the entity for the period</w:t>
            </w:r>
            <w:r w:rsidRPr="00014537">
              <w:rPr>
                <w:b w:val="0"/>
                <w:color w:val="000000" w:themeColor="text1"/>
                <w:sz w:val="20"/>
              </w:rPr>
              <w:t>, include details of variation and reasons for change.</w:t>
            </w:r>
          </w:p>
        </w:tc>
        <w:tc>
          <w:tcPr>
            <w:tcW w:w="1286" w:type="pct"/>
          </w:tcPr>
          <w:p w14:paraId="4A1B8B2A" w14:textId="77777777" w:rsidR="00867639" w:rsidRPr="00014537" w:rsidRDefault="00867639" w:rsidP="00E136F0">
            <w:pPr>
              <w:pStyle w:val="mhb1"/>
              <w:tabs>
                <w:tab w:val="clear" w:pos="567"/>
              </w:tabs>
              <w:spacing w:before="0"/>
              <w:rPr>
                <w:b w:val="0"/>
                <w:sz w:val="20"/>
              </w:rPr>
            </w:pPr>
            <w:r w:rsidRPr="00014537">
              <w:rPr>
                <w:b w:val="0"/>
                <w:sz w:val="20"/>
              </w:rPr>
              <w:t xml:space="preserve">If applicable, Mandatory </w:t>
            </w:r>
          </w:p>
        </w:tc>
      </w:tr>
      <w:tr w:rsidR="00867639" w:rsidRPr="00014537" w14:paraId="6E990F91" w14:textId="77777777" w:rsidTr="00EA4CAF">
        <w:trPr>
          <w:cantSplit/>
          <w:trHeight w:val="386"/>
        </w:trPr>
        <w:tc>
          <w:tcPr>
            <w:tcW w:w="1235" w:type="pct"/>
          </w:tcPr>
          <w:p w14:paraId="00A89CF1" w14:textId="77777777" w:rsidR="00867639" w:rsidRPr="00014537" w:rsidRDefault="00867639" w:rsidP="00E136F0">
            <w:pPr>
              <w:pStyle w:val="mhb1"/>
              <w:tabs>
                <w:tab w:val="clear" w:pos="567"/>
              </w:tabs>
              <w:spacing w:before="0"/>
              <w:jc w:val="center"/>
              <w:rPr>
                <w:sz w:val="20"/>
              </w:rPr>
            </w:pPr>
            <w:r w:rsidRPr="00014537">
              <w:rPr>
                <w:sz w:val="20"/>
              </w:rPr>
              <w:t>17AD(c)</w:t>
            </w:r>
          </w:p>
        </w:tc>
        <w:tc>
          <w:tcPr>
            <w:tcW w:w="2479" w:type="pct"/>
            <w:gridSpan w:val="2"/>
          </w:tcPr>
          <w:p w14:paraId="5F997FF2" w14:textId="77777777" w:rsidR="00867639" w:rsidRPr="00014537" w:rsidRDefault="00867639" w:rsidP="00E136F0">
            <w:pPr>
              <w:pStyle w:val="mhb1"/>
              <w:tabs>
                <w:tab w:val="clear" w:pos="567"/>
              </w:tabs>
              <w:spacing w:before="0"/>
              <w:rPr>
                <w:sz w:val="20"/>
              </w:rPr>
            </w:pPr>
            <w:r w:rsidRPr="00014537">
              <w:rPr>
                <w:sz w:val="20"/>
              </w:rPr>
              <w:t>Report on the Performance of the entity</w:t>
            </w:r>
          </w:p>
        </w:tc>
        <w:tc>
          <w:tcPr>
            <w:tcW w:w="1286" w:type="pct"/>
          </w:tcPr>
          <w:p w14:paraId="1ECE622D" w14:textId="77777777" w:rsidR="00867639" w:rsidRPr="00014537" w:rsidRDefault="00867639" w:rsidP="00E136F0">
            <w:pPr>
              <w:pStyle w:val="mhb1"/>
              <w:tabs>
                <w:tab w:val="clear" w:pos="567"/>
              </w:tabs>
              <w:spacing w:before="0"/>
              <w:rPr>
                <w:b w:val="0"/>
                <w:sz w:val="20"/>
              </w:rPr>
            </w:pPr>
          </w:p>
        </w:tc>
      </w:tr>
      <w:tr w:rsidR="00867639" w:rsidRPr="00014537" w14:paraId="7652F6E8" w14:textId="77777777" w:rsidTr="00EA4CAF">
        <w:trPr>
          <w:cantSplit/>
          <w:trHeight w:val="50"/>
        </w:trPr>
        <w:tc>
          <w:tcPr>
            <w:tcW w:w="1235" w:type="pct"/>
          </w:tcPr>
          <w:p w14:paraId="00F728DD" w14:textId="77777777" w:rsidR="00867639" w:rsidRPr="00014537" w:rsidRDefault="00867639" w:rsidP="00E136F0">
            <w:pPr>
              <w:pStyle w:val="mhb1"/>
              <w:tabs>
                <w:tab w:val="clear" w:pos="567"/>
              </w:tabs>
              <w:spacing w:before="0"/>
              <w:jc w:val="center"/>
              <w:rPr>
                <w:b w:val="0"/>
                <w:sz w:val="20"/>
              </w:rPr>
            </w:pPr>
          </w:p>
        </w:tc>
        <w:tc>
          <w:tcPr>
            <w:tcW w:w="2479" w:type="pct"/>
            <w:gridSpan w:val="2"/>
          </w:tcPr>
          <w:p w14:paraId="24E74B14" w14:textId="77777777" w:rsidR="00867639" w:rsidRPr="00014537" w:rsidRDefault="00867639" w:rsidP="00E136F0">
            <w:pPr>
              <w:pStyle w:val="mhb1"/>
              <w:tabs>
                <w:tab w:val="clear" w:pos="567"/>
              </w:tabs>
              <w:spacing w:before="0"/>
              <w:rPr>
                <w:i/>
                <w:sz w:val="20"/>
              </w:rPr>
            </w:pPr>
            <w:r w:rsidRPr="00014537">
              <w:rPr>
                <w:i/>
                <w:sz w:val="20"/>
              </w:rPr>
              <w:t>Annual performance Statements</w:t>
            </w:r>
          </w:p>
        </w:tc>
        <w:tc>
          <w:tcPr>
            <w:tcW w:w="1286" w:type="pct"/>
          </w:tcPr>
          <w:p w14:paraId="5837F8DC" w14:textId="77777777" w:rsidR="00867639" w:rsidRPr="00014537" w:rsidRDefault="00867639" w:rsidP="00E136F0">
            <w:pPr>
              <w:pStyle w:val="mhb1"/>
              <w:tabs>
                <w:tab w:val="clear" w:pos="567"/>
              </w:tabs>
              <w:spacing w:before="0"/>
              <w:rPr>
                <w:b w:val="0"/>
                <w:sz w:val="20"/>
              </w:rPr>
            </w:pPr>
          </w:p>
        </w:tc>
      </w:tr>
      <w:tr w:rsidR="00867639" w:rsidRPr="00014537" w14:paraId="56BEDC5F" w14:textId="77777777" w:rsidTr="00EA4CAF">
        <w:trPr>
          <w:cantSplit/>
          <w:trHeight w:val="50"/>
        </w:trPr>
        <w:tc>
          <w:tcPr>
            <w:tcW w:w="1235" w:type="pct"/>
          </w:tcPr>
          <w:p w14:paraId="67D728DA" w14:textId="77777777" w:rsidR="00867639" w:rsidRPr="00014537" w:rsidRDefault="00867639" w:rsidP="00E136F0">
            <w:pPr>
              <w:pStyle w:val="mhb1"/>
              <w:tabs>
                <w:tab w:val="clear" w:pos="567"/>
              </w:tabs>
              <w:spacing w:before="0"/>
              <w:jc w:val="center"/>
              <w:rPr>
                <w:b w:val="0"/>
                <w:sz w:val="20"/>
              </w:rPr>
            </w:pPr>
            <w:r w:rsidRPr="00014537">
              <w:rPr>
                <w:b w:val="0"/>
                <w:sz w:val="20"/>
              </w:rPr>
              <w:t>17AD(c)(i); 16F</w:t>
            </w:r>
          </w:p>
        </w:tc>
        <w:tc>
          <w:tcPr>
            <w:tcW w:w="474" w:type="pct"/>
          </w:tcPr>
          <w:p w14:paraId="444715BA" w14:textId="77777777" w:rsidR="00867639" w:rsidRPr="00014537" w:rsidRDefault="00867639" w:rsidP="00E136F0">
            <w:pPr>
              <w:pStyle w:val="mhb1"/>
              <w:tabs>
                <w:tab w:val="clear" w:pos="567"/>
              </w:tabs>
              <w:spacing w:before="0"/>
              <w:rPr>
                <w:b w:val="0"/>
                <w:sz w:val="20"/>
              </w:rPr>
            </w:pPr>
          </w:p>
        </w:tc>
        <w:tc>
          <w:tcPr>
            <w:tcW w:w="2005" w:type="pct"/>
          </w:tcPr>
          <w:p w14:paraId="761954F0" w14:textId="77777777" w:rsidR="00867639" w:rsidRPr="00014537" w:rsidRDefault="00867639" w:rsidP="00E136F0">
            <w:pPr>
              <w:pStyle w:val="mhb1"/>
              <w:tabs>
                <w:tab w:val="clear" w:pos="567"/>
              </w:tabs>
              <w:spacing w:before="0"/>
              <w:rPr>
                <w:b w:val="0"/>
                <w:sz w:val="20"/>
              </w:rPr>
            </w:pPr>
            <w:r w:rsidRPr="00014537">
              <w:rPr>
                <w:b w:val="0"/>
                <w:sz w:val="20"/>
              </w:rPr>
              <w:t>Annual performance statement in accordance with paragraph</w:t>
            </w:r>
            <w:r w:rsidR="006D71E8" w:rsidRPr="00014537">
              <w:rPr>
                <w:b w:val="0"/>
                <w:sz w:val="20"/>
              </w:rPr>
              <w:t> </w:t>
            </w:r>
            <w:r w:rsidRPr="00014537">
              <w:rPr>
                <w:b w:val="0"/>
                <w:sz w:val="20"/>
              </w:rPr>
              <w:t xml:space="preserve">39(1)(b) of the Act and </w:t>
            </w:r>
            <w:r w:rsidR="00104C92" w:rsidRPr="00014537">
              <w:rPr>
                <w:b w:val="0"/>
                <w:sz w:val="20"/>
              </w:rPr>
              <w:t>section 1</w:t>
            </w:r>
            <w:r w:rsidRPr="00014537">
              <w:rPr>
                <w:b w:val="0"/>
                <w:sz w:val="20"/>
              </w:rPr>
              <w:t>6F of the Rule.</w:t>
            </w:r>
          </w:p>
        </w:tc>
        <w:tc>
          <w:tcPr>
            <w:tcW w:w="1286" w:type="pct"/>
          </w:tcPr>
          <w:p w14:paraId="44DC6942"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4BBB0052" w14:textId="77777777" w:rsidTr="00EA4CAF">
        <w:trPr>
          <w:cantSplit/>
          <w:trHeight w:val="50"/>
        </w:trPr>
        <w:tc>
          <w:tcPr>
            <w:tcW w:w="1235" w:type="pct"/>
          </w:tcPr>
          <w:p w14:paraId="731908B8" w14:textId="77777777" w:rsidR="00867639" w:rsidRPr="00014537" w:rsidRDefault="00867639" w:rsidP="00E136F0">
            <w:pPr>
              <w:pStyle w:val="mhb1"/>
              <w:tabs>
                <w:tab w:val="clear" w:pos="567"/>
              </w:tabs>
              <w:spacing w:before="0"/>
              <w:jc w:val="center"/>
              <w:rPr>
                <w:i/>
                <w:sz w:val="20"/>
              </w:rPr>
            </w:pPr>
            <w:r w:rsidRPr="00014537">
              <w:rPr>
                <w:i/>
                <w:sz w:val="20"/>
              </w:rPr>
              <w:t>17AD(c)(ii)</w:t>
            </w:r>
          </w:p>
        </w:tc>
        <w:tc>
          <w:tcPr>
            <w:tcW w:w="3765" w:type="pct"/>
            <w:gridSpan w:val="3"/>
          </w:tcPr>
          <w:p w14:paraId="22705D60" w14:textId="77777777" w:rsidR="00867639" w:rsidRPr="00014537" w:rsidRDefault="00867639" w:rsidP="00E136F0">
            <w:pPr>
              <w:pStyle w:val="mhb1"/>
              <w:tabs>
                <w:tab w:val="clear" w:pos="567"/>
              </w:tabs>
              <w:spacing w:before="0"/>
              <w:rPr>
                <w:i/>
                <w:sz w:val="20"/>
              </w:rPr>
            </w:pPr>
            <w:r w:rsidRPr="00014537">
              <w:rPr>
                <w:i/>
                <w:sz w:val="20"/>
              </w:rPr>
              <w:t>Report on Financial Performance</w:t>
            </w:r>
          </w:p>
        </w:tc>
      </w:tr>
      <w:tr w:rsidR="00867639" w:rsidRPr="00014537" w14:paraId="4E51D229" w14:textId="77777777" w:rsidTr="00EA4CAF">
        <w:trPr>
          <w:cantSplit/>
          <w:trHeight w:val="50"/>
        </w:trPr>
        <w:tc>
          <w:tcPr>
            <w:tcW w:w="1235" w:type="pct"/>
          </w:tcPr>
          <w:p w14:paraId="60081876" w14:textId="77777777" w:rsidR="00867639" w:rsidRPr="00014537" w:rsidRDefault="00867639" w:rsidP="00E136F0">
            <w:pPr>
              <w:pStyle w:val="mhb1"/>
              <w:tabs>
                <w:tab w:val="clear" w:pos="567"/>
              </w:tabs>
              <w:spacing w:before="0"/>
              <w:jc w:val="center"/>
              <w:rPr>
                <w:b w:val="0"/>
                <w:sz w:val="20"/>
              </w:rPr>
            </w:pPr>
            <w:r w:rsidRPr="00014537">
              <w:rPr>
                <w:b w:val="0"/>
                <w:sz w:val="20"/>
              </w:rPr>
              <w:t>17AF(1)(a)</w:t>
            </w:r>
          </w:p>
        </w:tc>
        <w:tc>
          <w:tcPr>
            <w:tcW w:w="474" w:type="pct"/>
          </w:tcPr>
          <w:p w14:paraId="319F5C6E" w14:textId="77777777" w:rsidR="00867639" w:rsidRPr="00014537" w:rsidRDefault="00867639" w:rsidP="00E136F0">
            <w:pPr>
              <w:pStyle w:val="mhb1"/>
              <w:tabs>
                <w:tab w:val="clear" w:pos="567"/>
              </w:tabs>
              <w:spacing w:before="0"/>
              <w:rPr>
                <w:b w:val="0"/>
                <w:sz w:val="20"/>
              </w:rPr>
            </w:pPr>
          </w:p>
        </w:tc>
        <w:tc>
          <w:tcPr>
            <w:tcW w:w="2005" w:type="pct"/>
          </w:tcPr>
          <w:p w14:paraId="49A9C193" w14:textId="77777777" w:rsidR="00867639" w:rsidRPr="00014537" w:rsidRDefault="00867639" w:rsidP="00E136F0">
            <w:pPr>
              <w:pStyle w:val="mhb1"/>
              <w:tabs>
                <w:tab w:val="clear" w:pos="567"/>
              </w:tabs>
              <w:spacing w:before="0"/>
              <w:rPr>
                <w:b w:val="0"/>
                <w:sz w:val="20"/>
              </w:rPr>
            </w:pPr>
            <w:r w:rsidRPr="00014537">
              <w:rPr>
                <w:b w:val="0"/>
                <w:sz w:val="20"/>
              </w:rPr>
              <w:t>A discussion and analysis of the entity’s financial performance.</w:t>
            </w:r>
          </w:p>
        </w:tc>
        <w:tc>
          <w:tcPr>
            <w:tcW w:w="1286" w:type="pct"/>
          </w:tcPr>
          <w:p w14:paraId="10740789"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21FC4F75" w14:textId="77777777" w:rsidTr="00EA4CAF">
        <w:trPr>
          <w:cantSplit/>
          <w:trHeight w:val="50"/>
        </w:trPr>
        <w:tc>
          <w:tcPr>
            <w:tcW w:w="1235" w:type="pct"/>
          </w:tcPr>
          <w:p w14:paraId="33F83BFF" w14:textId="77777777" w:rsidR="00867639" w:rsidRPr="00014537" w:rsidRDefault="00867639" w:rsidP="00E136F0">
            <w:pPr>
              <w:pStyle w:val="mhb1"/>
              <w:tabs>
                <w:tab w:val="clear" w:pos="567"/>
              </w:tabs>
              <w:spacing w:before="0"/>
              <w:jc w:val="center"/>
              <w:rPr>
                <w:b w:val="0"/>
                <w:sz w:val="20"/>
              </w:rPr>
            </w:pPr>
            <w:r w:rsidRPr="00014537">
              <w:rPr>
                <w:b w:val="0"/>
                <w:sz w:val="20"/>
              </w:rPr>
              <w:t>17AF(1)(b)</w:t>
            </w:r>
          </w:p>
        </w:tc>
        <w:tc>
          <w:tcPr>
            <w:tcW w:w="474" w:type="pct"/>
          </w:tcPr>
          <w:p w14:paraId="55227BF4" w14:textId="77777777" w:rsidR="00867639" w:rsidRPr="00014537" w:rsidRDefault="00867639" w:rsidP="00E136F0">
            <w:pPr>
              <w:pStyle w:val="mhb1"/>
              <w:tabs>
                <w:tab w:val="clear" w:pos="567"/>
              </w:tabs>
              <w:spacing w:before="0"/>
              <w:rPr>
                <w:b w:val="0"/>
                <w:sz w:val="20"/>
              </w:rPr>
            </w:pPr>
          </w:p>
        </w:tc>
        <w:tc>
          <w:tcPr>
            <w:tcW w:w="2005" w:type="pct"/>
          </w:tcPr>
          <w:p w14:paraId="26FA2313" w14:textId="77777777" w:rsidR="00867639" w:rsidRPr="00014537" w:rsidRDefault="00867639" w:rsidP="00E136F0">
            <w:pPr>
              <w:pStyle w:val="mhb1"/>
              <w:tabs>
                <w:tab w:val="clear" w:pos="567"/>
              </w:tabs>
              <w:spacing w:before="0"/>
              <w:rPr>
                <w:b w:val="0"/>
                <w:sz w:val="20"/>
              </w:rPr>
            </w:pPr>
            <w:r w:rsidRPr="00014537">
              <w:rPr>
                <w:b w:val="0"/>
                <w:sz w:val="20"/>
              </w:rPr>
              <w:t>A table summarising the total resources and total payments of the entity.</w:t>
            </w:r>
          </w:p>
        </w:tc>
        <w:tc>
          <w:tcPr>
            <w:tcW w:w="1286" w:type="pct"/>
          </w:tcPr>
          <w:p w14:paraId="652044CD"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32A7AFA7" w14:textId="77777777" w:rsidTr="00EA4CAF">
        <w:trPr>
          <w:cantSplit/>
          <w:trHeight w:val="50"/>
        </w:trPr>
        <w:tc>
          <w:tcPr>
            <w:tcW w:w="1235" w:type="pct"/>
          </w:tcPr>
          <w:p w14:paraId="6780ECF4" w14:textId="77777777" w:rsidR="00867639" w:rsidRPr="00014537" w:rsidRDefault="00867639" w:rsidP="00E136F0">
            <w:pPr>
              <w:pStyle w:val="mhb1"/>
              <w:tabs>
                <w:tab w:val="clear" w:pos="567"/>
              </w:tabs>
              <w:spacing w:before="0"/>
              <w:jc w:val="center"/>
              <w:rPr>
                <w:b w:val="0"/>
                <w:sz w:val="20"/>
              </w:rPr>
            </w:pPr>
            <w:r w:rsidRPr="00014537">
              <w:rPr>
                <w:b w:val="0"/>
                <w:sz w:val="20"/>
              </w:rPr>
              <w:t>17AF(2)</w:t>
            </w:r>
          </w:p>
        </w:tc>
        <w:tc>
          <w:tcPr>
            <w:tcW w:w="474" w:type="pct"/>
          </w:tcPr>
          <w:p w14:paraId="580F4859" w14:textId="77777777" w:rsidR="00867639" w:rsidRPr="00014537" w:rsidRDefault="00867639" w:rsidP="00E136F0">
            <w:pPr>
              <w:pStyle w:val="mhb1"/>
              <w:tabs>
                <w:tab w:val="clear" w:pos="567"/>
              </w:tabs>
              <w:spacing w:before="0"/>
              <w:rPr>
                <w:b w:val="0"/>
                <w:sz w:val="20"/>
              </w:rPr>
            </w:pPr>
          </w:p>
        </w:tc>
        <w:tc>
          <w:tcPr>
            <w:tcW w:w="2005" w:type="pct"/>
          </w:tcPr>
          <w:p w14:paraId="5D5753E6" w14:textId="77777777" w:rsidR="00867639" w:rsidRPr="00014537" w:rsidRDefault="00867639" w:rsidP="00E136F0">
            <w:pPr>
              <w:pStyle w:val="Tabletext"/>
              <w:spacing w:before="0"/>
            </w:pPr>
            <w:r w:rsidRPr="00014537">
              <w:t>If there may be significant changes in the financial results during or after the previous or current reporting period, information on those changes, including: the cause of any operating loss of the entity; how the entity has responded to the loss and the actions that have been taken in relation to the loss; and any matter or circumstances that it can reasonably be anticipated will have a significant impact on the entity’s future operation or financial results.</w:t>
            </w:r>
          </w:p>
        </w:tc>
        <w:tc>
          <w:tcPr>
            <w:tcW w:w="1286" w:type="pct"/>
          </w:tcPr>
          <w:p w14:paraId="7A3A8906" w14:textId="77777777" w:rsidR="00867639" w:rsidRPr="00014537" w:rsidRDefault="00867639" w:rsidP="00E136F0">
            <w:pPr>
              <w:pStyle w:val="mhb1"/>
              <w:tabs>
                <w:tab w:val="clear" w:pos="567"/>
              </w:tabs>
              <w:spacing w:before="0"/>
              <w:rPr>
                <w:b w:val="0"/>
                <w:sz w:val="20"/>
              </w:rPr>
            </w:pPr>
            <w:r w:rsidRPr="00014537">
              <w:rPr>
                <w:b w:val="0"/>
                <w:sz w:val="20"/>
              </w:rPr>
              <w:t xml:space="preserve">If applicable, Mandatory. </w:t>
            </w:r>
          </w:p>
        </w:tc>
      </w:tr>
      <w:tr w:rsidR="00867639" w:rsidRPr="00014537" w14:paraId="671C0012" w14:textId="77777777" w:rsidTr="00EA4CAF">
        <w:trPr>
          <w:cantSplit/>
          <w:trHeight w:val="362"/>
        </w:trPr>
        <w:tc>
          <w:tcPr>
            <w:tcW w:w="1235" w:type="pct"/>
          </w:tcPr>
          <w:p w14:paraId="660A78E6" w14:textId="77777777" w:rsidR="00867639" w:rsidRPr="00014537" w:rsidRDefault="00867639" w:rsidP="00E136F0">
            <w:pPr>
              <w:pStyle w:val="mhb1"/>
              <w:tabs>
                <w:tab w:val="clear" w:pos="567"/>
              </w:tabs>
              <w:spacing w:before="0"/>
              <w:jc w:val="center"/>
              <w:rPr>
                <w:sz w:val="20"/>
              </w:rPr>
            </w:pPr>
            <w:r w:rsidRPr="00014537">
              <w:rPr>
                <w:sz w:val="20"/>
              </w:rPr>
              <w:t>17AD(d)</w:t>
            </w:r>
          </w:p>
        </w:tc>
        <w:tc>
          <w:tcPr>
            <w:tcW w:w="3765" w:type="pct"/>
            <w:gridSpan w:val="3"/>
          </w:tcPr>
          <w:p w14:paraId="3ACD0A96" w14:textId="77777777" w:rsidR="00867639" w:rsidRPr="00014537" w:rsidRDefault="00867639" w:rsidP="00E136F0">
            <w:pPr>
              <w:pStyle w:val="mhb1"/>
              <w:tabs>
                <w:tab w:val="clear" w:pos="567"/>
              </w:tabs>
              <w:spacing w:before="0"/>
              <w:rPr>
                <w:sz w:val="20"/>
              </w:rPr>
            </w:pPr>
            <w:r w:rsidRPr="00014537">
              <w:rPr>
                <w:sz w:val="20"/>
              </w:rPr>
              <w:t>Management and Accountability</w:t>
            </w:r>
          </w:p>
        </w:tc>
      </w:tr>
      <w:tr w:rsidR="00867639" w:rsidRPr="00014537" w14:paraId="62FB2D9E" w14:textId="77777777" w:rsidTr="00EA4CAF">
        <w:trPr>
          <w:cantSplit/>
          <w:trHeight w:val="50"/>
        </w:trPr>
        <w:tc>
          <w:tcPr>
            <w:tcW w:w="1235" w:type="pct"/>
          </w:tcPr>
          <w:p w14:paraId="383B9BBD" w14:textId="77777777" w:rsidR="00867639" w:rsidRPr="00014537" w:rsidRDefault="00867639" w:rsidP="00E136F0">
            <w:pPr>
              <w:pStyle w:val="mhb1"/>
              <w:tabs>
                <w:tab w:val="clear" w:pos="567"/>
              </w:tabs>
              <w:spacing w:before="0"/>
              <w:jc w:val="center"/>
              <w:rPr>
                <w:i/>
                <w:sz w:val="20"/>
              </w:rPr>
            </w:pPr>
          </w:p>
        </w:tc>
        <w:tc>
          <w:tcPr>
            <w:tcW w:w="3765" w:type="pct"/>
            <w:gridSpan w:val="3"/>
          </w:tcPr>
          <w:p w14:paraId="61D27C66" w14:textId="77777777" w:rsidR="00867639" w:rsidRPr="00014537" w:rsidRDefault="00867639" w:rsidP="00E136F0">
            <w:pPr>
              <w:pStyle w:val="mhb1"/>
              <w:tabs>
                <w:tab w:val="clear" w:pos="567"/>
              </w:tabs>
              <w:spacing w:before="0"/>
              <w:rPr>
                <w:i/>
                <w:sz w:val="20"/>
              </w:rPr>
            </w:pPr>
            <w:r w:rsidRPr="00014537">
              <w:rPr>
                <w:i/>
                <w:sz w:val="20"/>
              </w:rPr>
              <w:t>Corporate Governance</w:t>
            </w:r>
          </w:p>
        </w:tc>
      </w:tr>
      <w:tr w:rsidR="00867639" w:rsidRPr="00014537" w14:paraId="2C32199A" w14:textId="77777777" w:rsidTr="00EA4CAF">
        <w:trPr>
          <w:cantSplit/>
          <w:trHeight w:val="50"/>
        </w:trPr>
        <w:tc>
          <w:tcPr>
            <w:tcW w:w="1235" w:type="pct"/>
          </w:tcPr>
          <w:p w14:paraId="5911FB10" w14:textId="77777777" w:rsidR="00867639" w:rsidRPr="00014537" w:rsidRDefault="00867639" w:rsidP="00E136F0">
            <w:pPr>
              <w:pStyle w:val="mhb1"/>
              <w:tabs>
                <w:tab w:val="clear" w:pos="567"/>
              </w:tabs>
              <w:spacing w:before="0"/>
              <w:jc w:val="center"/>
              <w:rPr>
                <w:b w:val="0"/>
                <w:sz w:val="20"/>
              </w:rPr>
            </w:pPr>
            <w:r w:rsidRPr="00014537">
              <w:rPr>
                <w:b w:val="0"/>
                <w:sz w:val="20"/>
              </w:rPr>
              <w:t>17AG(2)(a)</w:t>
            </w:r>
          </w:p>
        </w:tc>
        <w:tc>
          <w:tcPr>
            <w:tcW w:w="474" w:type="pct"/>
          </w:tcPr>
          <w:p w14:paraId="21D96789" w14:textId="77777777" w:rsidR="00867639" w:rsidRPr="00014537" w:rsidRDefault="00867639" w:rsidP="00E136F0">
            <w:pPr>
              <w:pStyle w:val="mhb1"/>
              <w:tabs>
                <w:tab w:val="clear" w:pos="567"/>
              </w:tabs>
              <w:spacing w:before="0"/>
              <w:rPr>
                <w:b w:val="0"/>
                <w:sz w:val="20"/>
              </w:rPr>
            </w:pPr>
          </w:p>
        </w:tc>
        <w:tc>
          <w:tcPr>
            <w:tcW w:w="2005" w:type="pct"/>
          </w:tcPr>
          <w:p w14:paraId="2C65BAA1" w14:textId="77777777" w:rsidR="00867639" w:rsidRPr="00014537" w:rsidRDefault="00867639" w:rsidP="00E136F0">
            <w:pPr>
              <w:pStyle w:val="mhb1"/>
              <w:tabs>
                <w:tab w:val="clear" w:pos="567"/>
              </w:tabs>
              <w:spacing w:before="0"/>
              <w:rPr>
                <w:b w:val="0"/>
                <w:sz w:val="20"/>
              </w:rPr>
            </w:pPr>
            <w:r w:rsidRPr="00014537">
              <w:rPr>
                <w:b w:val="0"/>
                <w:sz w:val="20"/>
              </w:rPr>
              <w:t xml:space="preserve">Information on compliance with </w:t>
            </w:r>
            <w:r w:rsidR="00104C92" w:rsidRPr="00014537">
              <w:rPr>
                <w:b w:val="0"/>
                <w:sz w:val="20"/>
              </w:rPr>
              <w:t>section 1</w:t>
            </w:r>
            <w:r w:rsidRPr="00014537">
              <w:rPr>
                <w:b w:val="0"/>
                <w:sz w:val="20"/>
              </w:rPr>
              <w:t>0 (fraud systems)</w:t>
            </w:r>
          </w:p>
        </w:tc>
        <w:tc>
          <w:tcPr>
            <w:tcW w:w="1286" w:type="pct"/>
          </w:tcPr>
          <w:p w14:paraId="55B56D62"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53BBFCA8" w14:textId="77777777" w:rsidTr="00EA4CAF">
        <w:trPr>
          <w:cantSplit/>
          <w:trHeight w:val="50"/>
        </w:trPr>
        <w:tc>
          <w:tcPr>
            <w:tcW w:w="1235" w:type="pct"/>
          </w:tcPr>
          <w:p w14:paraId="190CE9FC" w14:textId="77777777" w:rsidR="00867639" w:rsidRPr="00014537" w:rsidRDefault="00867639" w:rsidP="00E136F0">
            <w:pPr>
              <w:pStyle w:val="mhb1"/>
              <w:tabs>
                <w:tab w:val="clear" w:pos="567"/>
              </w:tabs>
              <w:spacing w:before="0"/>
              <w:jc w:val="center"/>
              <w:rPr>
                <w:b w:val="0"/>
                <w:sz w:val="20"/>
              </w:rPr>
            </w:pPr>
            <w:r w:rsidRPr="00014537">
              <w:rPr>
                <w:b w:val="0"/>
                <w:sz w:val="20"/>
              </w:rPr>
              <w:t>17AG(2)(b)(i)</w:t>
            </w:r>
          </w:p>
        </w:tc>
        <w:tc>
          <w:tcPr>
            <w:tcW w:w="474" w:type="pct"/>
          </w:tcPr>
          <w:p w14:paraId="1F793580" w14:textId="77777777" w:rsidR="00867639" w:rsidRPr="00014537" w:rsidRDefault="00867639" w:rsidP="00E136F0">
            <w:pPr>
              <w:pStyle w:val="mhb1"/>
              <w:tabs>
                <w:tab w:val="clear" w:pos="567"/>
              </w:tabs>
              <w:spacing w:before="0"/>
              <w:rPr>
                <w:b w:val="0"/>
                <w:sz w:val="20"/>
              </w:rPr>
            </w:pPr>
          </w:p>
        </w:tc>
        <w:tc>
          <w:tcPr>
            <w:tcW w:w="2005" w:type="pct"/>
          </w:tcPr>
          <w:p w14:paraId="080637E2" w14:textId="77777777" w:rsidR="00867639" w:rsidRPr="00014537" w:rsidRDefault="00867639" w:rsidP="00E136F0">
            <w:pPr>
              <w:pStyle w:val="mhb1"/>
              <w:tabs>
                <w:tab w:val="clear" w:pos="567"/>
              </w:tabs>
              <w:spacing w:before="0"/>
              <w:rPr>
                <w:b w:val="0"/>
                <w:sz w:val="20"/>
              </w:rPr>
            </w:pPr>
            <w:r w:rsidRPr="00014537">
              <w:rPr>
                <w:b w:val="0"/>
                <w:sz w:val="20"/>
              </w:rPr>
              <w:t>A certification by accountable authority that fraud risk assessments and fraud control plans have been prepared.</w:t>
            </w:r>
          </w:p>
        </w:tc>
        <w:tc>
          <w:tcPr>
            <w:tcW w:w="1286" w:type="pct"/>
          </w:tcPr>
          <w:p w14:paraId="719A9E68"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18DE7B65" w14:textId="77777777" w:rsidTr="00EA4CAF">
        <w:trPr>
          <w:cantSplit/>
          <w:trHeight w:val="50"/>
        </w:trPr>
        <w:tc>
          <w:tcPr>
            <w:tcW w:w="1235" w:type="pct"/>
          </w:tcPr>
          <w:p w14:paraId="6DD8A30D" w14:textId="77777777" w:rsidR="00867639" w:rsidRPr="00014537" w:rsidRDefault="00867639" w:rsidP="00E136F0">
            <w:pPr>
              <w:pStyle w:val="mhb1"/>
              <w:tabs>
                <w:tab w:val="clear" w:pos="567"/>
              </w:tabs>
              <w:spacing w:before="0"/>
              <w:jc w:val="center"/>
              <w:rPr>
                <w:b w:val="0"/>
                <w:sz w:val="20"/>
              </w:rPr>
            </w:pPr>
            <w:r w:rsidRPr="00014537">
              <w:rPr>
                <w:b w:val="0"/>
                <w:sz w:val="20"/>
              </w:rPr>
              <w:t>17AG(2)(b)(ii)</w:t>
            </w:r>
          </w:p>
        </w:tc>
        <w:tc>
          <w:tcPr>
            <w:tcW w:w="474" w:type="pct"/>
          </w:tcPr>
          <w:p w14:paraId="2AF42AC0" w14:textId="77777777" w:rsidR="00867639" w:rsidRPr="00014537" w:rsidRDefault="00867639" w:rsidP="00E136F0">
            <w:pPr>
              <w:pStyle w:val="mhb1"/>
              <w:tabs>
                <w:tab w:val="clear" w:pos="567"/>
              </w:tabs>
              <w:spacing w:before="0"/>
              <w:rPr>
                <w:b w:val="0"/>
                <w:sz w:val="20"/>
              </w:rPr>
            </w:pPr>
          </w:p>
        </w:tc>
        <w:tc>
          <w:tcPr>
            <w:tcW w:w="2005" w:type="pct"/>
          </w:tcPr>
          <w:p w14:paraId="7418D97E" w14:textId="77777777" w:rsidR="00867639" w:rsidRPr="00014537" w:rsidRDefault="00867639" w:rsidP="00E136F0">
            <w:pPr>
              <w:pStyle w:val="mhb1"/>
              <w:tabs>
                <w:tab w:val="clear" w:pos="567"/>
              </w:tabs>
              <w:spacing w:before="0"/>
              <w:rPr>
                <w:b w:val="0"/>
                <w:sz w:val="20"/>
              </w:rPr>
            </w:pPr>
            <w:r w:rsidRPr="00014537">
              <w:rPr>
                <w:b w:val="0"/>
                <w:sz w:val="20"/>
              </w:rPr>
              <w:t>A certification by accountable authority that appropriate mechanisms for preventing, detecting incidents of, investigating or otherwise dealing with, and recording or reporting fraud that meet the specific needs of the entity are in place.</w:t>
            </w:r>
          </w:p>
        </w:tc>
        <w:tc>
          <w:tcPr>
            <w:tcW w:w="1286" w:type="pct"/>
          </w:tcPr>
          <w:p w14:paraId="785CBD7E"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74E8B147" w14:textId="77777777" w:rsidTr="00EA4CAF">
        <w:trPr>
          <w:cantSplit/>
          <w:trHeight w:val="50"/>
        </w:trPr>
        <w:tc>
          <w:tcPr>
            <w:tcW w:w="1235" w:type="pct"/>
          </w:tcPr>
          <w:p w14:paraId="2A308578" w14:textId="77777777" w:rsidR="00867639" w:rsidRPr="00014537" w:rsidRDefault="00867639" w:rsidP="00E136F0">
            <w:pPr>
              <w:pStyle w:val="mhb1"/>
              <w:tabs>
                <w:tab w:val="clear" w:pos="567"/>
              </w:tabs>
              <w:spacing w:before="0"/>
              <w:jc w:val="center"/>
              <w:rPr>
                <w:b w:val="0"/>
                <w:sz w:val="20"/>
              </w:rPr>
            </w:pPr>
            <w:r w:rsidRPr="00014537">
              <w:rPr>
                <w:b w:val="0"/>
                <w:sz w:val="20"/>
              </w:rPr>
              <w:t>17AG(2)(b)(iii)</w:t>
            </w:r>
          </w:p>
        </w:tc>
        <w:tc>
          <w:tcPr>
            <w:tcW w:w="474" w:type="pct"/>
          </w:tcPr>
          <w:p w14:paraId="227D13C7" w14:textId="77777777" w:rsidR="00867639" w:rsidRPr="00014537" w:rsidRDefault="00867639" w:rsidP="00E136F0">
            <w:pPr>
              <w:pStyle w:val="mhb1"/>
              <w:tabs>
                <w:tab w:val="clear" w:pos="567"/>
              </w:tabs>
              <w:spacing w:before="0"/>
              <w:rPr>
                <w:b w:val="0"/>
                <w:sz w:val="20"/>
              </w:rPr>
            </w:pPr>
          </w:p>
        </w:tc>
        <w:tc>
          <w:tcPr>
            <w:tcW w:w="2005" w:type="pct"/>
          </w:tcPr>
          <w:p w14:paraId="336C8233" w14:textId="77777777" w:rsidR="00867639" w:rsidRPr="00014537" w:rsidRDefault="00867639" w:rsidP="00E136F0">
            <w:pPr>
              <w:pStyle w:val="mhb1"/>
              <w:tabs>
                <w:tab w:val="clear" w:pos="567"/>
              </w:tabs>
              <w:spacing w:before="0"/>
              <w:rPr>
                <w:b w:val="0"/>
                <w:sz w:val="20"/>
              </w:rPr>
            </w:pPr>
            <w:r w:rsidRPr="00014537">
              <w:rPr>
                <w:b w:val="0"/>
                <w:sz w:val="20"/>
              </w:rPr>
              <w:t>A certification by accountable authority that all reasonable measures have been taken to deal appropriately with fraud relating to the entity.</w:t>
            </w:r>
          </w:p>
        </w:tc>
        <w:tc>
          <w:tcPr>
            <w:tcW w:w="1286" w:type="pct"/>
          </w:tcPr>
          <w:p w14:paraId="64CBAE40"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5901B50E" w14:textId="77777777" w:rsidTr="00EA4CAF">
        <w:trPr>
          <w:cantSplit/>
          <w:trHeight w:val="50"/>
        </w:trPr>
        <w:tc>
          <w:tcPr>
            <w:tcW w:w="1235" w:type="pct"/>
          </w:tcPr>
          <w:p w14:paraId="1DE5DD71" w14:textId="77777777" w:rsidR="00867639" w:rsidRPr="00014537" w:rsidRDefault="00867639" w:rsidP="00E136F0">
            <w:pPr>
              <w:pStyle w:val="mhb1"/>
              <w:tabs>
                <w:tab w:val="clear" w:pos="567"/>
              </w:tabs>
              <w:spacing w:before="0"/>
              <w:jc w:val="center"/>
              <w:rPr>
                <w:b w:val="0"/>
                <w:sz w:val="20"/>
              </w:rPr>
            </w:pPr>
            <w:r w:rsidRPr="00014537">
              <w:rPr>
                <w:b w:val="0"/>
                <w:sz w:val="20"/>
              </w:rPr>
              <w:t>17AG(2)(c)</w:t>
            </w:r>
          </w:p>
        </w:tc>
        <w:tc>
          <w:tcPr>
            <w:tcW w:w="474" w:type="pct"/>
          </w:tcPr>
          <w:p w14:paraId="166CFA37" w14:textId="77777777" w:rsidR="00867639" w:rsidRPr="00014537" w:rsidRDefault="00867639" w:rsidP="00E136F0">
            <w:pPr>
              <w:pStyle w:val="mhb1"/>
              <w:tabs>
                <w:tab w:val="clear" w:pos="567"/>
              </w:tabs>
              <w:spacing w:before="0"/>
              <w:rPr>
                <w:b w:val="0"/>
                <w:sz w:val="20"/>
              </w:rPr>
            </w:pPr>
          </w:p>
        </w:tc>
        <w:tc>
          <w:tcPr>
            <w:tcW w:w="2005" w:type="pct"/>
          </w:tcPr>
          <w:p w14:paraId="6DC7D25D" w14:textId="77777777" w:rsidR="00867639" w:rsidRPr="00014537" w:rsidRDefault="00867639" w:rsidP="00E136F0">
            <w:pPr>
              <w:pStyle w:val="mhb1"/>
              <w:tabs>
                <w:tab w:val="clear" w:pos="567"/>
              </w:tabs>
              <w:spacing w:before="0"/>
              <w:rPr>
                <w:b w:val="0"/>
                <w:sz w:val="20"/>
              </w:rPr>
            </w:pPr>
            <w:r w:rsidRPr="00014537">
              <w:rPr>
                <w:b w:val="0"/>
                <w:sz w:val="20"/>
              </w:rPr>
              <w:t>An outline of structures and processes in place for the entity to implement principles and objectives of corporate governance.</w:t>
            </w:r>
          </w:p>
        </w:tc>
        <w:tc>
          <w:tcPr>
            <w:tcW w:w="1286" w:type="pct"/>
          </w:tcPr>
          <w:p w14:paraId="25DE3771" w14:textId="77777777" w:rsidR="00867639" w:rsidRPr="00014537" w:rsidRDefault="00867639" w:rsidP="00E136F0">
            <w:pPr>
              <w:pStyle w:val="mhb1"/>
              <w:tabs>
                <w:tab w:val="clear" w:pos="567"/>
              </w:tabs>
              <w:spacing w:before="0"/>
              <w:rPr>
                <w:b w:val="0"/>
              </w:rPr>
            </w:pPr>
            <w:r w:rsidRPr="00014537">
              <w:rPr>
                <w:b w:val="0"/>
                <w:sz w:val="20"/>
              </w:rPr>
              <w:t>Mandatory</w:t>
            </w:r>
          </w:p>
        </w:tc>
      </w:tr>
      <w:tr w:rsidR="00867639" w:rsidRPr="00014537" w14:paraId="19B9FF9C" w14:textId="77777777" w:rsidTr="00EA4CAF">
        <w:trPr>
          <w:cantSplit/>
          <w:trHeight w:val="50"/>
        </w:trPr>
        <w:tc>
          <w:tcPr>
            <w:tcW w:w="1235" w:type="pct"/>
          </w:tcPr>
          <w:p w14:paraId="318BAD1C" w14:textId="77777777" w:rsidR="00867639" w:rsidRPr="00014537" w:rsidRDefault="00867639" w:rsidP="00E136F0">
            <w:pPr>
              <w:pStyle w:val="mhb1"/>
              <w:tabs>
                <w:tab w:val="clear" w:pos="567"/>
              </w:tabs>
              <w:spacing w:before="0"/>
              <w:jc w:val="center"/>
              <w:rPr>
                <w:b w:val="0"/>
                <w:sz w:val="20"/>
              </w:rPr>
            </w:pPr>
            <w:r w:rsidRPr="00014537">
              <w:rPr>
                <w:b w:val="0"/>
                <w:sz w:val="20"/>
              </w:rPr>
              <w:t>17AG(2)(d) – (e)</w:t>
            </w:r>
          </w:p>
        </w:tc>
        <w:tc>
          <w:tcPr>
            <w:tcW w:w="474" w:type="pct"/>
          </w:tcPr>
          <w:p w14:paraId="567CC889" w14:textId="77777777" w:rsidR="00867639" w:rsidRPr="00014537" w:rsidRDefault="00867639" w:rsidP="00E136F0">
            <w:pPr>
              <w:pStyle w:val="mhb1"/>
              <w:tabs>
                <w:tab w:val="clear" w:pos="567"/>
              </w:tabs>
              <w:spacing w:before="0"/>
              <w:rPr>
                <w:b w:val="0"/>
                <w:sz w:val="20"/>
              </w:rPr>
            </w:pPr>
          </w:p>
        </w:tc>
        <w:tc>
          <w:tcPr>
            <w:tcW w:w="2005" w:type="pct"/>
          </w:tcPr>
          <w:p w14:paraId="0C2626E9" w14:textId="6B25457E" w:rsidR="00867639" w:rsidRPr="00014537" w:rsidRDefault="00867639" w:rsidP="00E136F0">
            <w:pPr>
              <w:pStyle w:val="mhb1"/>
              <w:tabs>
                <w:tab w:val="clear" w:pos="567"/>
              </w:tabs>
              <w:spacing w:before="0"/>
              <w:rPr>
                <w:b w:val="0"/>
                <w:sz w:val="20"/>
              </w:rPr>
            </w:pPr>
            <w:r w:rsidRPr="00014537">
              <w:rPr>
                <w:b w:val="0"/>
                <w:sz w:val="20"/>
              </w:rPr>
              <w:t>A statement of significant issues reported to Minister under paragraph</w:t>
            </w:r>
            <w:r w:rsidR="006D71E8" w:rsidRPr="00014537">
              <w:rPr>
                <w:b w:val="0"/>
                <w:sz w:val="20"/>
              </w:rPr>
              <w:t> </w:t>
            </w:r>
            <w:r w:rsidRPr="00014537">
              <w:rPr>
                <w:b w:val="0"/>
                <w:sz w:val="20"/>
              </w:rPr>
              <w:t>19(1)(e) of the Act that relates to non</w:t>
            </w:r>
            <w:r w:rsidR="00014537">
              <w:rPr>
                <w:b w:val="0"/>
                <w:sz w:val="20"/>
              </w:rPr>
              <w:noBreakHyphen/>
            </w:r>
            <w:r w:rsidRPr="00014537">
              <w:rPr>
                <w:b w:val="0"/>
                <w:sz w:val="20"/>
              </w:rPr>
              <w:t>compliance with Finance law and action taken to remedy non</w:t>
            </w:r>
            <w:r w:rsidR="00014537">
              <w:rPr>
                <w:b w:val="0"/>
                <w:sz w:val="20"/>
              </w:rPr>
              <w:noBreakHyphen/>
            </w:r>
            <w:r w:rsidRPr="00014537">
              <w:rPr>
                <w:b w:val="0"/>
                <w:sz w:val="20"/>
              </w:rPr>
              <w:t>compliance.</w:t>
            </w:r>
          </w:p>
        </w:tc>
        <w:tc>
          <w:tcPr>
            <w:tcW w:w="1286" w:type="pct"/>
          </w:tcPr>
          <w:p w14:paraId="2EAF64C7" w14:textId="77777777" w:rsidR="00867639" w:rsidRPr="00014537" w:rsidRDefault="00867639" w:rsidP="00E136F0">
            <w:pPr>
              <w:pStyle w:val="mhb1"/>
              <w:tabs>
                <w:tab w:val="clear" w:pos="567"/>
              </w:tabs>
              <w:spacing w:before="0"/>
            </w:pPr>
            <w:r w:rsidRPr="00014537">
              <w:rPr>
                <w:b w:val="0"/>
                <w:sz w:val="20"/>
              </w:rPr>
              <w:t>If applicable, Mandatory</w:t>
            </w:r>
          </w:p>
        </w:tc>
      </w:tr>
      <w:tr w:rsidR="00E23A53" w:rsidRPr="00014537" w14:paraId="43D99AD8" w14:textId="77777777" w:rsidTr="00EA4CAF">
        <w:trPr>
          <w:cantSplit/>
          <w:trHeight w:val="50"/>
        </w:trPr>
        <w:tc>
          <w:tcPr>
            <w:tcW w:w="1235" w:type="pct"/>
          </w:tcPr>
          <w:p w14:paraId="0F8FCAEF" w14:textId="77777777" w:rsidR="00E23A53" w:rsidRPr="00014537" w:rsidRDefault="00E23A53" w:rsidP="00E136F0">
            <w:pPr>
              <w:pStyle w:val="mhb1"/>
              <w:tabs>
                <w:tab w:val="clear" w:pos="567"/>
              </w:tabs>
              <w:spacing w:before="0"/>
              <w:jc w:val="center"/>
              <w:rPr>
                <w:b w:val="0"/>
                <w:sz w:val="20"/>
              </w:rPr>
            </w:pPr>
          </w:p>
        </w:tc>
        <w:tc>
          <w:tcPr>
            <w:tcW w:w="3765" w:type="pct"/>
            <w:gridSpan w:val="3"/>
          </w:tcPr>
          <w:p w14:paraId="1A68DC56" w14:textId="77777777" w:rsidR="00E23A53" w:rsidRPr="00014537" w:rsidRDefault="00E23A53" w:rsidP="00E136F0">
            <w:pPr>
              <w:pStyle w:val="mhb1"/>
              <w:tabs>
                <w:tab w:val="clear" w:pos="567"/>
              </w:tabs>
              <w:spacing w:before="0"/>
              <w:rPr>
                <w:b w:val="0"/>
                <w:sz w:val="20"/>
              </w:rPr>
            </w:pPr>
            <w:r w:rsidRPr="00014537">
              <w:rPr>
                <w:i/>
                <w:sz w:val="20"/>
              </w:rPr>
              <w:t>Audit Committee</w:t>
            </w:r>
          </w:p>
        </w:tc>
      </w:tr>
      <w:tr w:rsidR="005D176F" w:rsidRPr="00014537" w14:paraId="0B69413A" w14:textId="77777777" w:rsidTr="00EA4CAF">
        <w:trPr>
          <w:cantSplit/>
          <w:trHeight w:val="50"/>
        </w:trPr>
        <w:tc>
          <w:tcPr>
            <w:tcW w:w="1235" w:type="pct"/>
          </w:tcPr>
          <w:p w14:paraId="0E1634E0" w14:textId="77777777" w:rsidR="005D176F" w:rsidRPr="00014537" w:rsidRDefault="005D176F" w:rsidP="00E136F0">
            <w:pPr>
              <w:pStyle w:val="mhb1"/>
              <w:tabs>
                <w:tab w:val="clear" w:pos="567"/>
              </w:tabs>
              <w:spacing w:before="0"/>
              <w:jc w:val="center"/>
              <w:rPr>
                <w:b w:val="0"/>
                <w:sz w:val="20"/>
              </w:rPr>
            </w:pPr>
            <w:r w:rsidRPr="00014537">
              <w:rPr>
                <w:b w:val="0"/>
                <w:sz w:val="20"/>
              </w:rPr>
              <w:t>17AG(2A)(a)</w:t>
            </w:r>
          </w:p>
        </w:tc>
        <w:tc>
          <w:tcPr>
            <w:tcW w:w="474" w:type="pct"/>
          </w:tcPr>
          <w:p w14:paraId="04F73824" w14:textId="77777777" w:rsidR="005D176F" w:rsidRPr="00014537" w:rsidRDefault="005D176F" w:rsidP="00E136F0">
            <w:pPr>
              <w:pStyle w:val="mhb1"/>
              <w:tabs>
                <w:tab w:val="clear" w:pos="567"/>
              </w:tabs>
              <w:spacing w:before="0"/>
              <w:rPr>
                <w:sz w:val="20"/>
              </w:rPr>
            </w:pPr>
          </w:p>
        </w:tc>
        <w:tc>
          <w:tcPr>
            <w:tcW w:w="2005" w:type="pct"/>
          </w:tcPr>
          <w:p w14:paraId="1B316A7D" w14:textId="77777777" w:rsidR="005D176F" w:rsidRPr="00014537" w:rsidRDefault="005D176F" w:rsidP="00E136F0">
            <w:pPr>
              <w:pStyle w:val="mhb1"/>
              <w:tabs>
                <w:tab w:val="clear" w:pos="567"/>
              </w:tabs>
              <w:spacing w:before="0"/>
              <w:rPr>
                <w:b w:val="0"/>
                <w:sz w:val="20"/>
              </w:rPr>
            </w:pPr>
            <w:r w:rsidRPr="00014537">
              <w:rPr>
                <w:b w:val="0"/>
                <w:sz w:val="20"/>
              </w:rPr>
              <w:t>A direct electronic address of the charter determining the functions of the entity’s audit committee.</w:t>
            </w:r>
          </w:p>
        </w:tc>
        <w:tc>
          <w:tcPr>
            <w:tcW w:w="1286" w:type="pct"/>
          </w:tcPr>
          <w:p w14:paraId="51CEF3BB" w14:textId="77777777" w:rsidR="005D176F" w:rsidRPr="00014537" w:rsidRDefault="005D176F" w:rsidP="00E136F0">
            <w:pPr>
              <w:pStyle w:val="mhb1"/>
              <w:tabs>
                <w:tab w:val="clear" w:pos="567"/>
              </w:tabs>
              <w:spacing w:before="0"/>
              <w:rPr>
                <w:b w:val="0"/>
                <w:sz w:val="20"/>
              </w:rPr>
            </w:pPr>
            <w:r w:rsidRPr="00014537">
              <w:rPr>
                <w:b w:val="0"/>
                <w:sz w:val="20"/>
              </w:rPr>
              <w:t>Mandatory</w:t>
            </w:r>
          </w:p>
        </w:tc>
      </w:tr>
      <w:tr w:rsidR="005D176F" w:rsidRPr="00014537" w14:paraId="1BC48449" w14:textId="77777777" w:rsidTr="00EA4CAF">
        <w:trPr>
          <w:cantSplit/>
          <w:trHeight w:val="50"/>
        </w:trPr>
        <w:tc>
          <w:tcPr>
            <w:tcW w:w="1235" w:type="pct"/>
          </w:tcPr>
          <w:p w14:paraId="5FF7FDF3" w14:textId="77777777" w:rsidR="005D176F" w:rsidRPr="00014537" w:rsidRDefault="005D176F" w:rsidP="00E136F0">
            <w:pPr>
              <w:pStyle w:val="mhb1"/>
              <w:tabs>
                <w:tab w:val="clear" w:pos="567"/>
              </w:tabs>
              <w:spacing w:before="0"/>
              <w:jc w:val="center"/>
              <w:rPr>
                <w:b w:val="0"/>
                <w:sz w:val="20"/>
              </w:rPr>
            </w:pPr>
            <w:r w:rsidRPr="00014537">
              <w:rPr>
                <w:b w:val="0"/>
                <w:sz w:val="20"/>
              </w:rPr>
              <w:t>17AG(2A)(b)</w:t>
            </w:r>
          </w:p>
        </w:tc>
        <w:tc>
          <w:tcPr>
            <w:tcW w:w="474" w:type="pct"/>
          </w:tcPr>
          <w:p w14:paraId="47D62FBD" w14:textId="77777777" w:rsidR="005D176F" w:rsidRPr="00014537" w:rsidRDefault="005D176F" w:rsidP="00E136F0">
            <w:pPr>
              <w:pStyle w:val="mhb1"/>
              <w:tabs>
                <w:tab w:val="clear" w:pos="567"/>
              </w:tabs>
              <w:spacing w:before="0"/>
              <w:rPr>
                <w:sz w:val="20"/>
              </w:rPr>
            </w:pPr>
          </w:p>
        </w:tc>
        <w:tc>
          <w:tcPr>
            <w:tcW w:w="2005" w:type="pct"/>
          </w:tcPr>
          <w:p w14:paraId="7EF2450A" w14:textId="77777777" w:rsidR="005D176F" w:rsidRPr="00014537" w:rsidRDefault="005D176F" w:rsidP="00E136F0">
            <w:pPr>
              <w:pStyle w:val="mhb1"/>
              <w:tabs>
                <w:tab w:val="clear" w:pos="567"/>
              </w:tabs>
              <w:spacing w:before="0"/>
              <w:rPr>
                <w:b w:val="0"/>
                <w:sz w:val="20"/>
              </w:rPr>
            </w:pPr>
            <w:r w:rsidRPr="00014537">
              <w:rPr>
                <w:b w:val="0"/>
                <w:sz w:val="20"/>
              </w:rPr>
              <w:t>The name of each member of the entity’s audit committee.</w:t>
            </w:r>
          </w:p>
        </w:tc>
        <w:tc>
          <w:tcPr>
            <w:tcW w:w="1286" w:type="pct"/>
          </w:tcPr>
          <w:p w14:paraId="2F4F999A" w14:textId="77777777" w:rsidR="005D176F" w:rsidRPr="00014537" w:rsidRDefault="005D176F" w:rsidP="00E136F0">
            <w:pPr>
              <w:pStyle w:val="mhb1"/>
              <w:tabs>
                <w:tab w:val="clear" w:pos="567"/>
              </w:tabs>
              <w:spacing w:before="0"/>
              <w:rPr>
                <w:b w:val="0"/>
                <w:sz w:val="20"/>
              </w:rPr>
            </w:pPr>
            <w:r w:rsidRPr="00014537">
              <w:rPr>
                <w:b w:val="0"/>
                <w:sz w:val="20"/>
              </w:rPr>
              <w:t>Mandatory</w:t>
            </w:r>
          </w:p>
        </w:tc>
      </w:tr>
      <w:tr w:rsidR="005D176F" w:rsidRPr="00014537" w14:paraId="77EFDF36" w14:textId="77777777" w:rsidTr="00EA4CAF">
        <w:trPr>
          <w:cantSplit/>
          <w:trHeight w:val="50"/>
        </w:trPr>
        <w:tc>
          <w:tcPr>
            <w:tcW w:w="1235" w:type="pct"/>
          </w:tcPr>
          <w:p w14:paraId="5D13A81A" w14:textId="77777777" w:rsidR="005D176F" w:rsidRPr="00014537" w:rsidRDefault="005D176F" w:rsidP="00E136F0">
            <w:pPr>
              <w:pStyle w:val="mhb1"/>
              <w:tabs>
                <w:tab w:val="clear" w:pos="567"/>
              </w:tabs>
              <w:spacing w:before="0"/>
              <w:jc w:val="center"/>
              <w:rPr>
                <w:b w:val="0"/>
                <w:sz w:val="20"/>
              </w:rPr>
            </w:pPr>
            <w:r w:rsidRPr="00014537">
              <w:rPr>
                <w:b w:val="0"/>
                <w:sz w:val="20"/>
              </w:rPr>
              <w:t>17AG(2A)(c)</w:t>
            </w:r>
          </w:p>
        </w:tc>
        <w:tc>
          <w:tcPr>
            <w:tcW w:w="474" w:type="pct"/>
          </w:tcPr>
          <w:p w14:paraId="5624E781" w14:textId="77777777" w:rsidR="005D176F" w:rsidRPr="00014537" w:rsidRDefault="005D176F" w:rsidP="00E136F0">
            <w:pPr>
              <w:pStyle w:val="mhb1"/>
              <w:tabs>
                <w:tab w:val="clear" w:pos="567"/>
              </w:tabs>
              <w:spacing w:before="0"/>
              <w:rPr>
                <w:sz w:val="20"/>
              </w:rPr>
            </w:pPr>
          </w:p>
        </w:tc>
        <w:tc>
          <w:tcPr>
            <w:tcW w:w="2005" w:type="pct"/>
          </w:tcPr>
          <w:p w14:paraId="60D21594" w14:textId="77777777" w:rsidR="005D176F" w:rsidRPr="00014537" w:rsidRDefault="005D176F" w:rsidP="00E136F0">
            <w:pPr>
              <w:pStyle w:val="mhb1"/>
              <w:tabs>
                <w:tab w:val="clear" w:pos="567"/>
              </w:tabs>
              <w:spacing w:before="0"/>
              <w:rPr>
                <w:b w:val="0"/>
                <w:sz w:val="20"/>
              </w:rPr>
            </w:pPr>
            <w:r w:rsidRPr="00014537">
              <w:rPr>
                <w:b w:val="0"/>
                <w:sz w:val="20"/>
              </w:rPr>
              <w:t>The qualifications, knowledge, skills or experience of each member of the entity’s audit committee.</w:t>
            </w:r>
          </w:p>
        </w:tc>
        <w:tc>
          <w:tcPr>
            <w:tcW w:w="1286" w:type="pct"/>
          </w:tcPr>
          <w:p w14:paraId="7692C72C" w14:textId="77777777" w:rsidR="005D176F" w:rsidRPr="00014537" w:rsidRDefault="005D176F" w:rsidP="00E136F0">
            <w:pPr>
              <w:pStyle w:val="mhb1"/>
              <w:tabs>
                <w:tab w:val="clear" w:pos="567"/>
              </w:tabs>
              <w:spacing w:before="0"/>
              <w:rPr>
                <w:b w:val="0"/>
                <w:sz w:val="20"/>
              </w:rPr>
            </w:pPr>
            <w:r w:rsidRPr="00014537">
              <w:rPr>
                <w:b w:val="0"/>
                <w:sz w:val="20"/>
              </w:rPr>
              <w:t>Mandatory</w:t>
            </w:r>
          </w:p>
        </w:tc>
      </w:tr>
      <w:tr w:rsidR="005D176F" w:rsidRPr="00014537" w14:paraId="3F4AAD58" w14:textId="77777777" w:rsidTr="00EA4CAF">
        <w:trPr>
          <w:cantSplit/>
          <w:trHeight w:val="50"/>
        </w:trPr>
        <w:tc>
          <w:tcPr>
            <w:tcW w:w="1235" w:type="pct"/>
          </w:tcPr>
          <w:p w14:paraId="4853211D" w14:textId="77777777" w:rsidR="005D176F" w:rsidRPr="00014537" w:rsidRDefault="005D176F" w:rsidP="00E136F0">
            <w:pPr>
              <w:pStyle w:val="mhb1"/>
              <w:tabs>
                <w:tab w:val="clear" w:pos="567"/>
              </w:tabs>
              <w:spacing w:before="0"/>
              <w:jc w:val="center"/>
              <w:rPr>
                <w:b w:val="0"/>
                <w:sz w:val="20"/>
              </w:rPr>
            </w:pPr>
            <w:r w:rsidRPr="00014537">
              <w:rPr>
                <w:b w:val="0"/>
                <w:sz w:val="20"/>
              </w:rPr>
              <w:t>17AG(2A)(d)</w:t>
            </w:r>
          </w:p>
        </w:tc>
        <w:tc>
          <w:tcPr>
            <w:tcW w:w="474" w:type="pct"/>
          </w:tcPr>
          <w:p w14:paraId="382A312C" w14:textId="77777777" w:rsidR="005D176F" w:rsidRPr="00014537" w:rsidRDefault="005D176F" w:rsidP="00E136F0">
            <w:pPr>
              <w:pStyle w:val="mhb1"/>
              <w:tabs>
                <w:tab w:val="clear" w:pos="567"/>
              </w:tabs>
              <w:spacing w:before="0"/>
              <w:rPr>
                <w:sz w:val="20"/>
              </w:rPr>
            </w:pPr>
          </w:p>
        </w:tc>
        <w:tc>
          <w:tcPr>
            <w:tcW w:w="2005" w:type="pct"/>
          </w:tcPr>
          <w:p w14:paraId="45AD4471" w14:textId="77777777" w:rsidR="005D176F" w:rsidRPr="00014537" w:rsidRDefault="005D176F" w:rsidP="00E136F0">
            <w:pPr>
              <w:pStyle w:val="mhb1"/>
              <w:tabs>
                <w:tab w:val="clear" w:pos="567"/>
              </w:tabs>
              <w:spacing w:before="0"/>
              <w:rPr>
                <w:b w:val="0"/>
                <w:sz w:val="20"/>
              </w:rPr>
            </w:pPr>
            <w:r w:rsidRPr="00014537">
              <w:rPr>
                <w:b w:val="0"/>
                <w:sz w:val="20"/>
              </w:rPr>
              <w:t>Information about the attendance of each member of the entity’s audit committee at committee meetings.</w:t>
            </w:r>
          </w:p>
        </w:tc>
        <w:tc>
          <w:tcPr>
            <w:tcW w:w="1286" w:type="pct"/>
          </w:tcPr>
          <w:p w14:paraId="23278CA0" w14:textId="77777777" w:rsidR="005D176F" w:rsidRPr="00014537" w:rsidRDefault="005D176F" w:rsidP="00E136F0">
            <w:pPr>
              <w:pStyle w:val="mhb1"/>
              <w:tabs>
                <w:tab w:val="clear" w:pos="567"/>
              </w:tabs>
              <w:spacing w:before="0"/>
              <w:rPr>
                <w:b w:val="0"/>
                <w:sz w:val="20"/>
              </w:rPr>
            </w:pPr>
            <w:r w:rsidRPr="00014537">
              <w:rPr>
                <w:b w:val="0"/>
                <w:sz w:val="20"/>
              </w:rPr>
              <w:t>Mandatory</w:t>
            </w:r>
          </w:p>
        </w:tc>
      </w:tr>
      <w:tr w:rsidR="005D176F" w:rsidRPr="00014537" w14:paraId="39A11AF3" w14:textId="77777777" w:rsidTr="00EA4CAF">
        <w:trPr>
          <w:cantSplit/>
          <w:trHeight w:val="50"/>
        </w:trPr>
        <w:tc>
          <w:tcPr>
            <w:tcW w:w="1235" w:type="pct"/>
          </w:tcPr>
          <w:p w14:paraId="2EE8CCEE" w14:textId="77777777" w:rsidR="005D176F" w:rsidRPr="00014537" w:rsidRDefault="005D176F" w:rsidP="00E136F0">
            <w:pPr>
              <w:pStyle w:val="mhb1"/>
              <w:tabs>
                <w:tab w:val="clear" w:pos="567"/>
              </w:tabs>
              <w:spacing w:before="0"/>
              <w:jc w:val="center"/>
              <w:rPr>
                <w:b w:val="0"/>
                <w:sz w:val="20"/>
              </w:rPr>
            </w:pPr>
            <w:r w:rsidRPr="00014537">
              <w:rPr>
                <w:b w:val="0"/>
                <w:sz w:val="20"/>
              </w:rPr>
              <w:t>17AG(2A)(e)</w:t>
            </w:r>
          </w:p>
        </w:tc>
        <w:tc>
          <w:tcPr>
            <w:tcW w:w="474" w:type="pct"/>
          </w:tcPr>
          <w:p w14:paraId="340A96A3" w14:textId="77777777" w:rsidR="005D176F" w:rsidRPr="00014537" w:rsidRDefault="005D176F" w:rsidP="00E136F0">
            <w:pPr>
              <w:pStyle w:val="mhb1"/>
              <w:tabs>
                <w:tab w:val="clear" w:pos="567"/>
              </w:tabs>
              <w:spacing w:before="0"/>
              <w:rPr>
                <w:sz w:val="20"/>
              </w:rPr>
            </w:pPr>
          </w:p>
        </w:tc>
        <w:tc>
          <w:tcPr>
            <w:tcW w:w="2005" w:type="pct"/>
          </w:tcPr>
          <w:p w14:paraId="1541AC55" w14:textId="77777777" w:rsidR="005D176F" w:rsidRPr="00014537" w:rsidRDefault="005D176F" w:rsidP="00E136F0">
            <w:pPr>
              <w:pStyle w:val="mhb1"/>
              <w:tabs>
                <w:tab w:val="clear" w:pos="567"/>
              </w:tabs>
              <w:spacing w:before="0"/>
              <w:rPr>
                <w:b w:val="0"/>
                <w:sz w:val="20"/>
              </w:rPr>
            </w:pPr>
            <w:r w:rsidRPr="00014537">
              <w:rPr>
                <w:b w:val="0"/>
                <w:sz w:val="20"/>
              </w:rPr>
              <w:t>The remuneration of each member of the entity’s audit committee.</w:t>
            </w:r>
          </w:p>
        </w:tc>
        <w:tc>
          <w:tcPr>
            <w:tcW w:w="1286" w:type="pct"/>
          </w:tcPr>
          <w:p w14:paraId="137CE670" w14:textId="77777777" w:rsidR="005D176F" w:rsidRPr="00014537" w:rsidRDefault="005D176F" w:rsidP="00E136F0">
            <w:pPr>
              <w:pStyle w:val="mhb1"/>
              <w:tabs>
                <w:tab w:val="clear" w:pos="567"/>
              </w:tabs>
              <w:spacing w:before="0"/>
              <w:rPr>
                <w:b w:val="0"/>
                <w:sz w:val="20"/>
              </w:rPr>
            </w:pPr>
            <w:r w:rsidRPr="00014537">
              <w:rPr>
                <w:b w:val="0"/>
                <w:sz w:val="20"/>
              </w:rPr>
              <w:t>Mandatory</w:t>
            </w:r>
          </w:p>
        </w:tc>
      </w:tr>
      <w:tr w:rsidR="00867639" w:rsidRPr="00014537" w14:paraId="01A76BEB" w14:textId="77777777" w:rsidTr="00EA4CAF">
        <w:trPr>
          <w:cantSplit/>
          <w:trHeight w:val="50"/>
        </w:trPr>
        <w:tc>
          <w:tcPr>
            <w:tcW w:w="1235" w:type="pct"/>
          </w:tcPr>
          <w:p w14:paraId="7493A1F5" w14:textId="77777777" w:rsidR="00867639" w:rsidRPr="00014537" w:rsidRDefault="00867639" w:rsidP="007A74E1">
            <w:pPr>
              <w:pStyle w:val="mhb1"/>
              <w:keepNext/>
              <w:keepLines/>
              <w:tabs>
                <w:tab w:val="clear" w:pos="567"/>
              </w:tabs>
              <w:spacing w:before="0"/>
              <w:jc w:val="center"/>
              <w:rPr>
                <w:b w:val="0"/>
                <w:sz w:val="20"/>
              </w:rPr>
            </w:pPr>
          </w:p>
        </w:tc>
        <w:tc>
          <w:tcPr>
            <w:tcW w:w="3765" w:type="pct"/>
            <w:gridSpan w:val="3"/>
          </w:tcPr>
          <w:p w14:paraId="5EB9315B" w14:textId="77777777" w:rsidR="00867639" w:rsidRPr="00014537" w:rsidRDefault="00867639" w:rsidP="007A74E1">
            <w:pPr>
              <w:pStyle w:val="mhb1"/>
              <w:keepNext/>
              <w:keepLines/>
              <w:tabs>
                <w:tab w:val="clear" w:pos="567"/>
              </w:tabs>
              <w:spacing w:before="0"/>
              <w:rPr>
                <w:i/>
                <w:sz w:val="20"/>
              </w:rPr>
            </w:pPr>
            <w:r w:rsidRPr="00014537">
              <w:rPr>
                <w:i/>
                <w:sz w:val="20"/>
              </w:rPr>
              <w:t>External Scrutiny</w:t>
            </w:r>
          </w:p>
        </w:tc>
      </w:tr>
      <w:tr w:rsidR="00867639" w:rsidRPr="00014537" w14:paraId="6465FCBD" w14:textId="77777777" w:rsidTr="00EA4CAF">
        <w:trPr>
          <w:cantSplit/>
          <w:trHeight w:val="50"/>
        </w:trPr>
        <w:tc>
          <w:tcPr>
            <w:tcW w:w="1235" w:type="pct"/>
          </w:tcPr>
          <w:p w14:paraId="0EE3D384" w14:textId="77777777" w:rsidR="00867639" w:rsidRPr="00014537" w:rsidRDefault="00867639" w:rsidP="007A74E1">
            <w:pPr>
              <w:pStyle w:val="mhb1"/>
              <w:keepNext/>
              <w:keepLines/>
              <w:tabs>
                <w:tab w:val="clear" w:pos="567"/>
              </w:tabs>
              <w:spacing w:before="0"/>
              <w:jc w:val="center"/>
              <w:rPr>
                <w:b w:val="0"/>
                <w:sz w:val="20"/>
              </w:rPr>
            </w:pPr>
            <w:r w:rsidRPr="00014537">
              <w:rPr>
                <w:b w:val="0"/>
                <w:sz w:val="20"/>
              </w:rPr>
              <w:t>17AG(3)</w:t>
            </w:r>
          </w:p>
        </w:tc>
        <w:tc>
          <w:tcPr>
            <w:tcW w:w="474" w:type="pct"/>
          </w:tcPr>
          <w:p w14:paraId="55362AD2" w14:textId="77777777" w:rsidR="00867639" w:rsidRPr="00014537" w:rsidRDefault="00867639" w:rsidP="007A74E1">
            <w:pPr>
              <w:pStyle w:val="mhb1"/>
              <w:keepNext/>
              <w:keepLines/>
              <w:tabs>
                <w:tab w:val="clear" w:pos="567"/>
              </w:tabs>
              <w:spacing w:before="0"/>
              <w:rPr>
                <w:b w:val="0"/>
                <w:sz w:val="20"/>
              </w:rPr>
            </w:pPr>
          </w:p>
        </w:tc>
        <w:tc>
          <w:tcPr>
            <w:tcW w:w="2005" w:type="pct"/>
          </w:tcPr>
          <w:p w14:paraId="1A15A4A7" w14:textId="77777777" w:rsidR="00867639" w:rsidRPr="00014537" w:rsidRDefault="00867639" w:rsidP="007A74E1">
            <w:pPr>
              <w:pStyle w:val="mhb1"/>
              <w:keepNext/>
              <w:keepLines/>
              <w:tabs>
                <w:tab w:val="clear" w:pos="567"/>
              </w:tabs>
              <w:spacing w:before="0"/>
              <w:rPr>
                <w:b w:val="0"/>
                <w:sz w:val="20"/>
              </w:rPr>
            </w:pPr>
            <w:r w:rsidRPr="00014537">
              <w:rPr>
                <w:b w:val="0"/>
                <w:sz w:val="20"/>
              </w:rPr>
              <w:t>Information on the most significant developments in external scrutiny and the entity’s response to the scrutiny.</w:t>
            </w:r>
          </w:p>
        </w:tc>
        <w:tc>
          <w:tcPr>
            <w:tcW w:w="1286" w:type="pct"/>
          </w:tcPr>
          <w:p w14:paraId="4B5A5B1B" w14:textId="77777777" w:rsidR="00867639" w:rsidRPr="00014537" w:rsidRDefault="00867639" w:rsidP="007A74E1">
            <w:pPr>
              <w:pStyle w:val="mhb1"/>
              <w:keepNext/>
              <w:keepLines/>
              <w:tabs>
                <w:tab w:val="clear" w:pos="567"/>
              </w:tabs>
              <w:spacing w:before="0"/>
              <w:rPr>
                <w:b w:val="0"/>
                <w:sz w:val="20"/>
              </w:rPr>
            </w:pPr>
            <w:r w:rsidRPr="00014537">
              <w:rPr>
                <w:b w:val="0"/>
                <w:sz w:val="20"/>
              </w:rPr>
              <w:t>Mandatory</w:t>
            </w:r>
          </w:p>
        </w:tc>
      </w:tr>
      <w:tr w:rsidR="00867639" w:rsidRPr="00014537" w14:paraId="29619495" w14:textId="77777777" w:rsidTr="00EA4CAF">
        <w:trPr>
          <w:cantSplit/>
          <w:trHeight w:val="50"/>
        </w:trPr>
        <w:tc>
          <w:tcPr>
            <w:tcW w:w="1235" w:type="pct"/>
          </w:tcPr>
          <w:p w14:paraId="379DC803" w14:textId="77777777" w:rsidR="00867639" w:rsidRPr="00014537" w:rsidRDefault="00867639" w:rsidP="00E136F0">
            <w:pPr>
              <w:pStyle w:val="mhb1"/>
              <w:tabs>
                <w:tab w:val="clear" w:pos="567"/>
              </w:tabs>
              <w:spacing w:before="0"/>
              <w:jc w:val="center"/>
              <w:rPr>
                <w:b w:val="0"/>
                <w:sz w:val="20"/>
              </w:rPr>
            </w:pPr>
            <w:r w:rsidRPr="00014537">
              <w:rPr>
                <w:b w:val="0"/>
                <w:sz w:val="20"/>
              </w:rPr>
              <w:t>17AG(3)(a)</w:t>
            </w:r>
          </w:p>
        </w:tc>
        <w:tc>
          <w:tcPr>
            <w:tcW w:w="474" w:type="pct"/>
          </w:tcPr>
          <w:p w14:paraId="3B0EDD67" w14:textId="77777777" w:rsidR="00867639" w:rsidRPr="00014537" w:rsidRDefault="00867639" w:rsidP="00E136F0">
            <w:pPr>
              <w:pStyle w:val="mhb1"/>
              <w:tabs>
                <w:tab w:val="clear" w:pos="567"/>
              </w:tabs>
              <w:spacing w:before="0"/>
              <w:rPr>
                <w:b w:val="0"/>
                <w:i/>
                <w:sz w:val="20"/>
              </w:rPr>
            </w:pPr>
          </w:p>
        </w:tc>
        <w:tc>
          <w:tcPr>
            <w:tcW w:w="2005" w:type="pct"/>
          </w:tcPr>
          <w:p w14:paraId="445088BE" w14:textId="77777777" w:rsidR="00867639" w:rsidRPr="00014537" w:rsidRDefault="00867639" w:rsidP="00E136F0">
            <w:pPr>
              <w:pStyle w:val="mhb1"/>
              <w:tabs>
                <w:tab w:val="clear" w:pos="567"/>
              </w:tabs>
              <w:spacing w:before="0"/>
              <w:rPr>
                <w:b w:val="0"/>
                <w:sz w:val="20"/>
              </w:rPr>
            </w:pPr>
            <w:r w:rsidRPr="00014537">
              <w:rPr>
                <w:b w:val="0"/>
                <w:sz w:val="20"/>
              </w:rPr>
              <w:t xml:space="preserve">Information on judicial decisions and decisions of administrative tribunals and by the Australian Information Commissioner that may have a significant effect on the operations of the entity. </w:t>
            </w:r>
          </w:p>
        </w:tc>
        <w:tc>
          <w:tcPr>
            <w:tcW w:w="1286" w:type="pct"/>
          </w:tcPr>
          <w:p w14:paraId="609AB012" w14:textId="77777777" w:rsidR="00867639" w:rsidRPr="00014537" w:rsidRDefault="00867639" w:rsidP="00E136F0">
            <w:pPr>
              <w:pStyle w:val="mhb1"/>
              <w:tabs>
                <w:tab w:val="clear" w:pos="567"/>
              </w:tabs>
              <w:spacing w:before="0"/>
              <w:rPr>
                <w:b w:val="0"/>
                <w:sz w:val="20"/>
              </w:rPr>
            </w:pPr>
            <w:r w:rsidRPr="00014537">
              <w:rPr>
                <w:b w:val="0"/>
                <w:sz w:val="20"/>
              </w:rPr>
              <w:t>If applicable, Mandatory</w:t>
            </w:r>
          </w:p>
        </w:tc>
      </w:tr>
      <w:tr w:rsidR="00867639" w:rsidRPr="00014537" w14:paraId="47E7C196" w14:textId="77777777" w:rsidTr="00EA4CAF">
        <w:trPr>
          <w:cantSplit/>
          <w:trHeight w:val="50"/>
        </w:trPr>
        <w:tc>
          <w:tcPr>
            <w:tcW w:w="1235" w:type="pct"/>
          </w:tcPr>
          <w:p w14:paraId="1F8DDD24" w14:textId="77777777" w:rsidR="00867639" w:rsidRPr="00014537" w:rsidRDefault="00867639" w:rsidP="00E136F0">
            <w:pPr>
              <w:pStyle w:val="mhb1"/>
              <w:tabs>
                <w:tab w:val="clear" w:pos="567"/>
              </w:tabs>
              <w:spacing w:before="0"/>
              <w:jc w:val="center"/>
              <w:rPr>
                <w:b w:val="0"/>
                <w:sz w:val="20"/>
              </w:rPr>
            </w:pPr>
            <w:r w:rsidRPr="00014537">
              <w:rPr>
                <w:b w:val="0"/>
                <w:sz w:val="20"/>
              </w:rPr>
              <w:t>17AG(3)(b)</w:t>
            </w:r>
          </w:p>
        </w:tc>
        <w:tc>
          <w:tcPr>
            <w:tcW w:w="474" w:type="pct"/>
          </w:tcPr>
          <w:p w14:paraId="20696CB8" w14:textId="77777777" w:rsidR="00867639" w:rsidRPr="00014537" w:rsidRDefault="00867639" w:rsidP="00E136F0">
            <w:pPr>
              <w:pStyle w:val="mhb1"/>
              <w:tabs>
                <w:tab w:val="clear" w:pos="567"/>
              </w:tabs>
              <w:spacing w:before="0"/>
              <w:rPr>
                <w:b w:val="0"/>
                <w:i/>
                <w:sz w:val="20"/>
              </w:rPr>
            </w:pPr>
          </w:p>
        </w:tc>
        <w:tc>
          <w:tcPr>
            <w:tcW w:w="2005" w:type="pct"/>
          </w:tcPr>
          <w:p w14:paraId="077CA2FE" w14:textId="4B312E51" w:rsidR="00867639" w:rsidRPr="00014537" w:rsidRDefault="00867639" w:rsidP="00E136F0">
            <w:pPr>
              <w:pStyle w:val="mhb1"/>
              <w:tabs>
                <w:tab w:val="clear" w:pos="567"/>
              </w:tabs>
              <w:spacing w:before="0"/>
              <w:rPr>
                <w:b w:val="0"/>
                <w:sz w:val="20"/>
              </w:rPr>
            </w:pPr>
            <w:r w:rsidRPr="00014537">
              <w:rPr>
                <w:b w:val="0"/>
                <w:sz w:val="20"/>
              </w:rPr>
              <w:t>Information on any reports on operations of the entity by the Auditor</w:t>
            </w:r>
            <w:r w:rsidR="00014537">
              <w:rPr>
                <w:b w:val="0"/>
                <w:sz w:val="20"/>
              </w:rPr>
              <w:noBreakHyphen/>
            </w:r>
            <w:r w:rsidRPr="00014537">
              <w:rPr>
                <w:b w:val="0"/>
                <w:sz w:val="20"/>
              </w:rPr>
              <w:t>General (other than report under section</w:t>
            </w:r>
            <w:r w:rsidR="006D71E8" w:rsidRPr="00014537">
              <w:rPr>
                <w:b w:val="0"/>
                <w:sz w:val="20"/>
              </w:rPr>
              <w:t> </w:t>
            </w:r>
            <w:r w:rsidRPr="00014537">
              <w:rPr>
                <w:b w:val="0"/>
                <w:sz w:val="20"/>
              </w:rPr>
              <w:t xml:space="preserve">43 of the Act), a Parliamentary Committee, or the Commonwealth Ombudsman. </w:t>
            </w:r>
          </w:p>
        </w:tc>
        <w:tc>
          <w:tcPr>
            <w:tcW w:w="1286" w:type="pct"/>
          </w:tcPr>
          <w:p w14:paraId="53859D13" w14:textId="77777777" w:rsidR="00867639" w:rsidRPr="00014537" w:rsidRDefault="00867639" w:rsidP="00E136F0">
            <w:pPr>
              <w:pStyle w:val="mhb1"/>
              <w:tabs>
                <w:tab w:val="clear" w:pos="567"/>
              </w:tabs>
              <w:spacing w:before="0"/>
              <w:rPr>
                <w:b w:val="0"/>
                <w:sz w:val="20"/>
              </w:rPr>
            </w:pPr>
            <w:r w:rsidRPr="00014537">
              <w:rPr>
                <w:b w:val="0"/>
                <w:sz w:val="20"/>
              </w:rPr>
              <w:t>If applicable, Mandatory</w:t>
            </w:r>
          </w:p>
        </w:tc>
      </w:tr>
      <w:tr w:rsidR="00867639" w:rsidRPr="00014537" w14:paraId="0510AEAF" w14:textId="77777777" w:rsidTr="00EA4CAF">
        <w:trPr>
          <w:cantSplit/>
          <w:trHeight w:val="50"/>
        </w:trPr>
        <w:tc>
          <w:tcPr>
            <w:tcW w:w="1235" w:type="pct"/>
          </w:tcPr>
          <w:p w14:paraId="20FA6F9C" w14:textId="77777777" w:rsidR="00867639" w:rsidRPr="00014537" w:rsidRDefault="00867639" w:rsidP="00E136F0">
            <w:pPr>
              <w:pStyle w:val="mhb1"/>
              <w:tabs>
                <w:tab w:val="clear" w:pos="567"/>
              </w:tabs>
              <w:spacing w:before="0"/>
              <w:jc w:val="center"/>
              <w:rPr>
                <w:b w:val="0"/>
                <w:sz w:val="20"/>
              </w:rPr>
            </w:pPr>
            <w:r w:rsidRPr="00014537">
              <w:rPr>
                <w:b w:val="0"/>
                <w:sz w:val="20"/>
              </w:rPr>
              <w:t>17AG(3)(c)</w:t>
            </w:r>
          </w:p>
        </w:tc>
        <w:tc>
          <w:tcPr>
            <w:tcW w:w="474" w:type="pct"/>
          </w:tcPr>
          <w:p w14:paraId="42987E87" w14:textId="77777777" w:rsidR="00867639" w:rsidRPr="00014537" w:rsidRDefault="00867639" w:rsidP="00E136F0">
            <w:pPr>
              <w:pStyle w:val="mhb1"/>
              <w:tabs>
                <w:tab w:val="clear" w:pos="567"/>
              </w:tabs>
              <w:spacing w:before="0"/>
              <w:rPr>
                <w:b w:val="0"/>
                <w:i/>
                <w:sz w:val="20"/>
              </w:rPr>
            </w:pPr>
          </w:p>
        </w:tc>
        <w:tc>
          <w:tcPr>
            <w:tcW w:w="2005" w:type="pct"/>
          </w:tcPr>
          <w:p w14:paraId="6F3AC620" w14:textId="77777777" w:rsidR="00867639" w:rsidRPr="00014537" w:rsidRDefault="00867639" w:rsidP="00E136F0">
            <w:pPr>
              <w:pStyle w:val="mhb1"/>
              <w:tabs>
                <w:tab w:val="clear" w:pos="567"/>
              </w:tabs>
              <w:spacing w:before="0"/>
              <w:rPr>
                <w:b w:val="0"/>
                <w:sz w:val="20"/>
              </w:rPr>
            </w:pPr>
            <w:r w:rsidRPr="00014537">
              <w:rPr>
                <w:b w:val="0"/>
                <w:sz w:val="20"/>
              </w:rPr>
              <w:t xml:space="preserve">Information on any capability reviews on the entity that were released during the period. </w:t>
            </w:r>
          </w:p>
        </w:tc>
        <w:tc>
          <w:tcPr>
            <w:tcW w:w="1286" w:type="pct"/>
          </w:tcPr>
          <w:p w14:paraId="3CCFA599" w14:textId="77777777" w:rsidR="00867639" w:rsidRPr="00014537" w:rsidRDefault="00867639" w:rsidP="00E136F0">
            <w:pPr>
              <w:pStyle w:val="mhb1"/>
              <w:tabs>
                <w:tab w:val="clear" w:pos="567"/>
              </w:tabs>
              <w:spacing w:before="0"/>
              <w:rPr>
                <w:b w:val="0"/>
                <w:sz w:val="20"/>
              </w:rPr>
            </w:pPr>
            <w:r w:rsidRPr="00014537">
              <w:rPr>
                <w:b w:val="0"/>
                <w:sz w:val="20"/>
              </w:rPr>
              <w:t>If applicable, Mandatory</w:t>
            </w:r>
          </w:p>
        </w:tc>
      </w:tr>
      <w:tr w:rsidR="00867639" w:rsidRPr="00014537" w14:paraId="63D87B6C" w14:textId="77777777" w:rsidTr="00EA4CAF">
        <w:trPr>
          <w:cantSplit/>
          <w:trHeight w:val="50"/>
        </w:trPr>
        <w:tc>
          <w:tcPr>
            <w:tcW w:w="1235" w:type="pct"/>
          </w:tcPr>
          <w:p w14:paraId="6C0A29B7" w14:textId="77777777" w:rsidR="00867639" w:rsidRPr="00014537" w:rsidRDefault="00867639" w:rsidP="00E136F0">
            <w:pPr>
              <w:pStyle w:val="mhb1"/>
              <w:tabs>
                <w:tab w:val="clear" w:pos="567"/>
              </w:tabs>
              <w:spacing w:before="0"/>
              <w:jc w:val="center"/>
              <w:rPr>
                <w:b w:val="0"/>
                <w:sz w:val="20"/>
              </w:rPr>
            </w:pPr>
          </w:p>
        </w:tc>
        <w:tc>
          <w:tcPr>
            <w:tcW w:w="3765" w:type="pct"/>
            <w:gridSpan w:val="3"/>
          </w:tcPr>
          <w:p w14:paraId="5CEF4FE2" w14:textId="77777777" w:rsidR="00867639" w:rsidRPr="00014537" w:rsidRDefault="00867639" w:rsidP="00E136F0">
            <w:pPr>
              <w:pStyle w:val="mhb1"/>
              <w:tabs>
                <w:tab w:val="clear" w:pos="567"/>
              </w:tabs>
              <w:spacing w:before="0"/>
              <w:rPr>
                <w:i/>
                <w:sz w:val="20"/>
              </w:rPr>
            </w:pPr>
            <w:r w:rsidRPr="00014537">
              <w:rPr>
                <w:i/>
                <w:sz w:val="20"/>
              </w:rPr>
              <w:t>Management of Human Resources</w:t>
            </w:r>
          </w:p>
        </w:tc>
      </w:tr>
      <w:tr w:rsidR="00867639" w:rsidRPr="00014537" w14:paraId="5761E9D5" w14:textId="77777777" w:rsidTr="00EA4CAF">
        <w:trPr>
          <w:cantSplit/>
          <w:trHeight w:val="50"/>
        </w:trPr>
        <w:tc>
          <w:tcPr>
            <w:tcW w:w="1235" w:type="pct"/>
          </w:tcPr>
          <w:p w14:paraId="0303D4C6" w14:textId="77777777" w:rsidR="00867639" w:rsidRPr="00014537" w:rsidRDefault="00867639" w:rsidP="00E136F0">
            <w:pPr>
              <w:pStyle w:val="mhb1"/>
              <w:tabs>
                <w:tab w:val="clear" w:pos="567"/>
              </w:tabs>
              <w:spacing w:before="0"/>
              <w:jc w:val="center"/>
              <w:rPr>
                <w:b w:val="0"/>
                <w:sz w:val="20"/>
              </w:rPr>
            </w:pPr>
            <w:r w:rsidRPr="00014537">
              <w:rPr>
                <w:b w:val="0"/>
                <w:sz w:val="20"/>
              </w:rPr>
              <w:t>17AG(4)(a)</w:t>
            </w:r>
          </w:p>
        </w:tc>
        <w:tc>
          <w:tcPr>
            <w:tcW w:w="474" w:type="pct"/>
          </w:tcPr>
          <w:p w14:paraId="4506710B" w14:textId="77777777" w:rsidR="00867639" w:rsidRPr="00014537" w:rsidRDefault="00867639" w:rsidP="00E136F0">
            <w:pPr>
              <w:pStyle w:val="mhb1"/>
              <w:tabs>
                <w:tab w:val="clear" w:pos="567"/>
              </w:tabs>
              <w:spacing w:before="0"/>
              <w:rPr>
                <w:b w:val="0"/>
                <w:sz w:val="20"/>
              </w:rPr>
            </w:pPr>
          </w:p>
        </w:tc>
        <w:tc>
          <w:tcPr>
            <w:tcW w:w="2005" w:type="pct"/>
          </w:tcPr>
          <w:p w14:paraId="232B86EC" w14:textId="77777777" w:rsidR="00867639" w:rsidRPr="00014537" w:rsidRDefault="00867639" w:rsidP="00E136F0">
            <w:pPr>
              <w:pStyle w:val="mhb1"/>
              <w:tabs>
                <w:tab w:val="clear" w:pos="567"/>
              </w:tabs>
              <w:spacing w:before="0"/>
              <w:rPr>
                <w:b w:val="0"/>
                <w:sz w:val="20"/>
              </w:rPr>
            </w:pPr>
            <w:r w:rsidRPr="00014537">
              <w:rPr>
                <w:b w:val="0"/>
                <w:sz w:val="20"/>
              </w:rPr>
              <w:t>An assessment of the entity’s effectiveness in managing and developing employees to achieve entity objectives.</w:t>
            </w:r>
          </w:p>
        </w:tc>
        <w:tc>
          <w:tcPr>
            <w:tcW w:w="1286" w:type="pct"/>
          </w:tcPr>
          <w:p w14:paraId="57E3C0A2"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C70A47" w:rsidRPr="00014537" w14:paraId="226C951B" w14:textId="77777777" w:rsidTr="00EA4CAF">
        <w:trPr>
          <w:cantSplit/>
          <w:trHeight w:val="50"/>
        </w:trPr>
        <w:tc>
          <w:tcPr>
            <w:tcW w:w="1235" w:type="pct"/>
          </w:tcPr>
          <w:p w14:paraId="62546831" w14:textId="77777777" w:rsidR="00C70A47" w:rsidRPr="00014537" w:rsidRDefault="00C70A47" w:rsidP="00E136F0">
            <w:pPr>
              <w:pStyle w:val="mhb1"/>
              <w:tabs>
                <w:tab w:val="clear" w:pos="567"/>
              </w:tabs>
              <w:spacing w:before="0"/>
              <w:jc w:val="center"/>
              <w:rPr>
                <w:b w:val="0"/>
                <w:sz w:val="20"/>
              </w:rPr>
            </w:pPr>
            <w:r w:rsidRPr="00014537">
              <w:rPr>
                <w:b w:val="0"/>
                <w:sz w:val="20"/>
              </w:rPr>
              <w:t>17AG(4)(aa)</w:t>
            </w:r>
          </w:p>
        </w:tc>
        <w:tc>
          <w:tcPr>
            <w:tcW w:w="474" w:type="pct"/>
          </w:tcPr>
          <w:p w14:paraId="5B2E1B82" w14:textId="77777777" w:rsidR="00C70A47" w:rsidRPr="00014537" w:rsidRDefault="00C70A47" w:rsidP="00E136F0">
            <w:pPr>
              <w:pStyle w:val="mhb1"/>
              <w:tabs>
                <w:tab w:val="clear" w:pos="567"/>
              </w:tabs>
              <w:spacing w:before="0"/>
              <w:rPr>
                <w:b w:val="0"/>
                <w:sz w:val="20"/>
              </w:rPr>
            </w:pPr>
          </w:p>
        </w:tc>
        <w:tc>
          <w:tcPr>
            <w:tcW w:w="2005" w:type="pct"/>
          </w:tcPr>
          <w:p w14:paraId="12E21FCC" w14:textId="5223F6B2" w:rsidR="00C70A47" w:rsidRPr="00014537" w:rsidRDefault="00C70A47" w:rsidP="00FC4749">
            <w:pPr>
              <w:pStyle w:val="Tabletext"/>
            </w:pPr>
            <w:r w:rsidRPr="00014537">
              <w:t>Statistics on the entity’s employees on an ongoing and non</w:t>
            </w:r>
            <w:r w:rsidR="00014537">
              <w:noBreakHyphen/>
            </w:r>
            <w:r w:rsidRPr="00014537">
              <w:t>ongoing basis, including the following:</w:t>
            </w:r>
          </w:p>
          <w:p w14:paraId="07EA9939" w14:textId="6B87970A" w:rsidR="00C70A47" w:rsidRPr="00014537" w:rsidRDefault="00C70A47" w:rsidP="00FC4749">
            <w:pPr>
              <w:pStyle w:val="Tablea"/>
            </w:pPr>
            <w:r w:rsidRPr="00014537">
              <w:t>(a) statistics on full</w:t>
            </w:r>
            <w:r w:rsidR="00014537">
              <w:noBreakHyphen/>
            </w:r>
            <w:r w:rsidRPr="00014537">
              <w:t>time employees;</w:t>
            </w:r>
          </w:p>
          <w:p w14:paraId="4E04D774" w14:textId="47BCEF98" w:rsidR="00C70A47" w:rsidRPr="00014537" w:rsidRDefault="00C70A47" w:rsidP="00FC4749">
            <w:pPr>
              <w:pStyle w:val="Tablea"/>
            </w:pPr>
            <w:r w:rsidRPr="00014537">
              <w:t>(b) statistics on part</w:t>
            </w:r>
            <w:r w:rsidR="00014537">
              <w:noBreakHyphen/>
            </w:r>
            <w:r w:rsidRPr="00014537">
              <w:t>time employees;</w:t>
            </w:r>
          </w:p>
          <w:p w14:paraId="2ACA5C60" w14:textId="77777777" w:rsidR="00C70A47" w:rsidRPr="00014537" w:rsidRDefault="00C70A47" w:rsidP="00FC4749">
            <w:pPr>
              <w:pStyle w:val="Tablea"/>
            </w:pPr>
            <w:r w:rsidRPr="00014537">
              <w:t>(c) statistics on gender;</w:t>
            </w:r>
          </w:p>
          <w:p w14:paraId="3046A38C" w14:textId="77777777" w:rsidR="00C70A47" w:rsidRPr="00014537" w:rsidRDefault="00C70A47" w:rsidP="004638C6">
            <w:pPr>
              <w:pStyle w:val="Tablea"/>
              <w:rPr>
                <w:b/>
              </w:rPr>
            </w:pPr>
            <w:r w:rsidRPr="00014537">
              <w:t>(d) statistics on staff location.</w:t>
            </w:r>
          </w:p>
        </w:tc>
        <w:tc>
          <w:tcPr>
            <w:tcW w:w="1286" w:type="pct"/>
          </w:tcPr>
          <w:p w14:paraId="20FCEF14" w14:textId="77777777" w:rsidR="00C70A47" w:rsidRPr="00014537" w:rsidRDefault="00C70A47" w:rsidP="00E136F0">
            <w:pPr>
              <w:pStyle w:val="mhb1"/>
              <w:tabs>
                <w:tab w:val="clear" w:pos="567"/>
              </w:tabs>
              <w:spacing w:before="0"/>
              <w:rPr>
                <w:b w:val="0"/>
                <w:sz w:val="20"/>
              </w:rPr>
            </w:pPr>
            <w:r w:rsidRPr="00014537">
              <w:rPr>
                <w:b w:val="0"/>
                <w:sz w:val="20"/>
              </w:rPr>
              <w:t>Mandatory</w:t>
            </w:r>
          </w:p>
        </w:tc>
      </w:tr>
      <w:tr w:rsidR="00867639" w:rsidRPr="00014537" w14:paraId="4E44C000" w14:textId="77777777" w:rsidTr="00EA4CAF">
        <w:trPr>
          <w:cantSplit/>
          <w:trHeight w:val="50"/>
        </w:trPr>
        <w:tc>
          <w:tcPr>
            <w:tcW w:w="1235" w:type="pct"/>
          </w:tcPr>
          <w:p w14:paraId="3AA0E12F" w14:textId="77777777" w:rsidR="00867639" w:rsidRPr="00014537" w:rsidRDefault="00867639" w:rsidP="00E136F0">
            <w:pPr>
              <w:pStyle w:val="mhb1"/>
              <w:tabs>
                <w:tab w:val="clear" w:pos="567"/>
              </w:tabs>
              <w:spacing w:before="0"/>
              <w:jc w:val="center"/>
              <w:rPr>
                <w:b w:val="0"/>
                <w:sz w:val="20"/>
              </w:rPr>
            </w:pPr>
            <w:r w:rsidRPr="00014537">
              <w:rPr>
                <w:b w:val="0"/>
                <w:sz w:val="20"/>
              </w:rPr>
              <w:t>17AG(4)(b)</w:t>
            </w:r>
          </w:p>
        </w:tc>
        <w:tc>
          <w:tcPr>
            <w:tcW w:w="474" w:type="pct"/>
          </w:tcPr>
          <w:p w14:paraId="48EBA0A4" w14:textId="77777777" w:rsidR="00867639" w:rsidRPr="00014537" w:rsidRDefault="00867639" w:rsidP="00E136F0">
            <w:pPr>
              <w:pStyle w:val="mhb1"/>
              <w:tabs>
                <w:tab w:val="clear" w:pos="567"/>
              </w:tabs>
              <w:spacing w:before="0"/>
              <w:rPr>
                <w:b w:val="0"/>
                <w:i/>
                <w:sz w:val="20"/>
              </w:rPr>
            </w:pPr>
          </w:p>
        </w:tc>
        <w:tc>
          <w:tcPr>
            <w:tcW w:w="2005" w:type="pct"/>
          </w:tcPr>
          <w:p w14:paraId="127E81E2" w14:textId="62944AE7" w:rsidR="00867639" w:rsidRPr="00014537" w:rsidRDefault="00867639" w:rsidP="00E136F0">
            <w:pPr>
              <w:pStyle w:val="mhb1"/>
              <w:tabs>
                <w:tab w:val="clear" w:pos="567"/>
              </w:tabs>
              <w:spacing w:before="0"/>
              <w:rPr>
                <w:b w:val="0"/>
                <w:sz w:val="20"/>
              </w:rPr>
            </w:pPr>
            <w:r w:rsidRPr="00014537">
              <w:rPr>
                <w:b w:val="0"/>
                <w:sz w:val="20"/>
              </w:rPr>
              <w:t>Statistics on the entity’s APS employees on an ongoing and non</w:t>
            </w:r>
            <w:r w:rsidR="00014537">
              <w:rPr>
                <w:b w:val="0"/>
                <w:sz w:val="20"/>
              </w:rPr>
              <w:noBreakHyphen/>
            </w:r>
            <w:r w:rsidRPr="00014537">
              <w:rPr>
                <w:b w:val="0"/>
                <w:sz w:val="20"/>
              </w:rPr>
              <w:t>ongoing basis; including the following:</w:t>
            </w:r>
          </w:p>
          <w:p w14:paraId="1A496776" w14:textId="77777777" w:rsidR="00867639" w:rsidRPr="00014537" w:rsidRDefault="00867639" w:rsidP="00867639">
            <w:pPr>
              <w:pStyle w:val="mhb1"/>
              <w:numPr>
                <w:ilvl w:val="0"/>
                <w:numId w:val="15"/>
              </w:numPr>
              <w:tabs>
                <w:tab w:val="clear" w:pos="567"/>
              </w:tabs>
              <w:spacing w:before="0"/>
              <w:rPr>
                <w:b w:val="0"/>
                <w:sz w:val="20"/>
              </w:rPr>
            </w:pPr>
            <w:r w:rsidRPr="00014537">
              <w:rPr>
                <w:b w:val="0"/>
                <w:sz w:val="20"/>
              </w:rPr>
              <w:t>Statistics on staffing classification level;</w:t>
            </w:r>
          </w:p>
          <w:p w14:paraId="0D12E1BA" w14:textId="2104F7EA" w:rsidR="00867639" w:rsidRPr="00014537" w:rsidRDefault="00867639" w:rsidP="00867639">
            <w:pPr>
              <w:pStyle w:val="mhb1"/>
              <w:numPr>
                <w:ilvl w:val="0"/>
                <w:numId w:val="15"/>
              </w:numPr>
              <w:tabs>
                <w:tab w:val="clear" w:pos="567"/>
              </w:tabs>
              <w:spacing w:before="0"/>
              <w:rPr>
                <w:b w:val="0"/>
                <w:sz w:val="20"/>
              </w:rPr>
            </w:pPr>
            <w:r w:rsidRPr="00014537">
              <w:rPr>
                <w:b w:val="0"/>
                <w:sz w:val="20"/>
              </w:rPr>
              <w:t>Statistics on full</w:t>
            </w:r>
            <w:r w:rsidR="00014537">
              <w:rPr>
                <w:b w:val="0"/>
                <w:sz w:val="20"/>
              </w:rPr>
              <w:noBreakHyphen/>
            </w:r>
            <w:r w:rsidRPr="00014537">
              <w:rPr>
                <w:b w:val="0"/>
                <w:sz w:val="20"/>
              </w:rPr>
              <w:t>time employees;</w:t>
            </w:r>
          </w:p>
          <w:p w14:paraId="286A5777" w14:textId="7505F05E" w:rsidR="00867639" w:rsidRPr="00014537" w:rsidRDefault="00867639" w:rsidP="00867639">
            <w:pPr>
              <w:pStyle w:val="mhb1"/>
              <w:numPr>
                <w:ilvl w:val="0"/>
                <w:numId w:val="15"/>
              </w:numPr>
              <w:tabs>
                <w:tab w:val="clear" w:pos="567"/>
              </w:tabs>
              <w:spacing w:before="0"/>
              <w:rPr>
                <w:b w:val="0"/>
                <w:sz w:val="20"/>
              </w:rPr>
            </w:pPr>
            <w:r w:rsidRPr="00014537">
              <w:rPr>
                <w:b w:val="0"/>
                <w:sz w:val="20"/>
              </w:rPr>
              <w:t>Statistics on part</w:t>
            </w:r>
            <w:r w:rsidR="00014537">
              <w:rPr>
                <w:b w:val="0"/>
                <w:sz w:val="20"/>
              </w:rPr>
              <w:noBreakHyphen/>
            </w:r>
            <w:r w:rsidRPr="00014537">
              <w:rPr>
                <w:b w:val="0"/>
                <w:sz w:val="20"/>
              </w:rPr>
              <w:t>time employees;</w:t>
            </w:r>
          </w:p>
          <w:p w14:paraId="12AA413B" w14:textId="77777777" w:rsidR="00867639" w:rsidRPr="00014537" w:rsidRDefault="00867639" w:rsidP="00867639">
            <w:pPr>
              <w:pStyle w:val="mhb1"/>
              <w:numPr>
                <w:ilvl w:val="0"/>
                <w:numId w:val="15"/>
              </w:numPr>
              <w:tabs>
                <w:tab w:val="clear" w:pos="567"/>
              </w:tabs>
              <w:spacing w:before="0"/>
              <w:rPr>
                <w:b w:val="0"/>
                <w:sz w:val="20"/>
              </w:rPr>
            </w:pPr>
            <w:r w:rsidRPr="00014537">
              <w:rPr>
                <w:b w:val="0"/>
                <w:sz w:val="20"/>
              </w:rPr>
              <w:t>Statistics on gender;</w:t>
            </w:r>
          </w:p>
          <w:p w14:paraId="28953579" w14:textId="77777777" w:rsidR="00867639" w:rsidRPr="00014537" w:rsidRDefault="00867639" w:rsidP="00867639">
            <w:pPr>
              <w:pStyle w:val="mhb1"/>
              <w:numPr>
                <w:ilvl w:val="0"/>
                <w:numId w:val="15"/>
              </w:numPr>
              <w:tabs>
                <w:tab w:val="clear" w:pos="567"/>
              </w:tabs>
              <w:spacing w:before="0"/>
              <w:rPr>
                <w:b w:val="0"/>
                <w:sz w:val="20"/>
              </w:rPr>
            </w:pPr>
            <w:r w:rsidRPr="00014537">
              <w:rPr>
                <w:b w:val="0"/>
                <w:sz w:val="20"/>
              </w:rPr>
              <w:t>Statistics on staff location;</w:t>
            </w:r>
          </w:p>
          <w:p w14:paraId="7F312FE8" w14:textId="77777777" w:rsidR="00867639" w:rsidRPr="00014537" w:rsidRDefault="00867639" w:rsidP="00867639">
            <w:pPr>
              <w:pStyle w:val="mhb1"/>
              <w:numPr>
                <w:ilvl w:val="0"/>
                <w:numId w:val="15"/>
              </w:numPr>
              <w:tabs>
                <w:tab w:val="clear" w:pos="567"/>
              </w:tabs>
              <w:spacing w:before="0"/>
              <w:rPr>
                <w:b w:val="0"/>
                <w:sz w:val="20"/>
              </w:rPr>
            </w:pPr>
            <w:r w:rsidRPr="00014537">
              <w:rPr>
                <w:b w:val="0"/>
                <w:sz w:val="20"/>
              </w:rPr>
              <w:t>Statistics on employees who identify as Indigenous.</w:t>
            </w:r>
          </w:p>
        </w:tc>
        <w:tc>
          <w:tcPr>
            <w:tcW w:w="1286" w:type="pct"/>
          </w:tcPr>
          <w:p w14:paraId="1D07C607"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2F01752E" w14:textId="77777777" w:rsidTr="00EA4CAF">
        <w:trPr>
          <w:cantSplit/>
          <w:trHeight w:val="50"/>
        </w:trPr>
        <w:tc>
          <w:tcPr>
            <w:tcW w:w="1235" w:type="pct"/>
          </w:tcPr>
          <w:p w14:paraId="3E86A873" w14:textId="77777777" w:rsidR="00867639" w:rsidRPr="00014537" w:rsidRDefault="00867639" w:rsidP="00E136F0">
            <w:pPr>
              <w:pStyle w:val="mhb1"/>
              <w:tabs>
                <w:tab w:val="clear" w:pos="567"/>
              </w:tabs>
              <w:spacing w:before="0"/>
              <w:jc w:val="center"/>
              <w:rPr>
                <w:b w:val="0"/>
                <w:sz w:val="20"/>
              </w:rPr>
            </w:pPr>
            <w:r w:rsidRPr="00014537">
              <w:rPr>
                <w:b w:val="0"/>
                <w:sz w:val="20"/>
              </w:rPr>
              <w:t>17AG(4)(c)</w:t>
            </w:r>
          </w:p>
        </w:tc>
        <w:tc>
          <w:tcPr>
            <w:tcW w:w="474" w:type="pct"/>
          </w:tcPr>
          <w:p w14:paraId="4EF9258F" w14:textId="77777777" w:rsidR="00867639" w:rsidRPr="00014537" w:rsidRDefault="00867639" w:rsidP="00E136F0">
            <w:pPr>
              <w:pStyle w:val="mhb1"/>
              <w:tabs>
                <w:tab w:val="clear" w:pos="567"/>
              </w:tabs>
              <w:spacing w:before="0"/>
              <w:rPr>
                <w:b w:val="0"/>
                <w:i/>
                <w:sz w:val="20"/>
              </w:rPr>
            </w:pPr>
          </w:p>
        </w:tc>
        <w:tc>
          <w:tcPr>
            <w:tcW w:w="2005" w:type="pct"/>
          </w:tcPr>
          <w:p w14:paraId="4722BA5D" w14:textId="77777777" w:rsidR="00867639" w:rsidRPr="00014537" w:rsidRDefault="00867639" w:rsidP="00E136F0">
            <w:pPr>
              <w:pStyle w:val="mhb1"/>
              <w:tabs>
                <w:tab w:val="clear" w:pos="567"/>
              </w:tabs>
              <w:spacing w:before="0"/>
              <w:rPr>
                <w:b w:val="0"/>
                <w:i/>
                <w:sz w:val="20"/>
              </w:rPr>
            </w:pPr>
            <w:r w:rsidRPr="00014537">
              <w:rPr>
                <w:b w:val="0"/>
                <w:sz w:val="20"/>
              </w:rPr>
              <w:t>Information on any enterprise agreements, individual flexibility arrangements, Australian workplace agreements, common law contracts and determinations under subsection</w:t>
            </w:r>
            <w:r w:rsidR="006D71E8" w:rsidRPr="00014537">
              <w:rPr>
                <w:b w:val="0"/>
                <w:sz w:val="20"/>
              </w:rPr>
              <w:t> </w:t>
            </w:r>
            <w:r w:rsidRPr="00014537">
              <w:rPr>
                <w:b w:val="0"/>
                <w:sz w:val="20"/>
              </w:rPr>
              <w:t xml:space="preserve">24(1) of the </w:t>
            </w:r>
            <w:r w:rsidRPr="00014537">
              <w:rPr>
                <w:b w:val="0"/>
                <w:i/>
                <w:sz w:val="20"/>
              </w:rPr>
              <w:t>Public Service Act 1999</w:t>
            </w:r>
            <w:r w:rsidRPr="00014537">
              <w:rPr>
                <w:b w:val="0"/>
                <w:sz w:val="20"/>
              </w:rPr>
              <w:t>.</w:t>
            </w:r>
          </w:p>
        </w:tc>
        <w:tc>
          <w:tcPr>
            <w:tcW w:w="1286" w:type="pct"/>
          </w:tcPr>
          <w:p w14:paraId="1A544C57" w14:textId="77777777" w:rsidR="00867639" w:rsidRPr="00014537" w:rsidRDefault="00867639" w:rsidP="00E136F0">
            <w:pPr>
              <w:pStyle w:val="mhb1"/>
              <w:tabs>
                <w:tab w:val="clear" w:pos="567"/>
              </w:tabs>
              <w:spacing w:before="0"/>
              <w:rPr>
                <w:b w:val="0"/>
                <w:i/>
                <w:sz w:val="20"/>
              </w:rPr>
            </w:pPr>
            <w:r w:rsidRPr="00014537">
              <w:rPr>
                <w:b w:val="0"/>
                <w:sz w:val="20"/>
              </w:rPr>
              <w:t>Mandatory</w:t>
            </w:r>
          </w:p>
        </w:tc>
      </w:tr>
      <w:tr w:rsidR="00867639" w:rsidRPr="00014537" w14:paraId="4E18DB5C" w14:textId="77777777" w:rsidTr="00EA4CAF">
        <w:trPr>
          <w:cantSplit/>
          <w:trHeight w:val="50"/>
        </w:trPr>
        <w:tc>
          <w:tcPr>
            <w:tcW w:w="1235" w:type="pct"/>
          </w:tcPr>
          <w:p w14:paraId="65F93BCD" w14:textId="77777777" w:rsidR="00867639" w:rsidRPr="00014537" w:rsidRDefault="00867639" w:rsidP="00E136F0">
            <w:pPr>
              <w:pStyle w:val="mhb1"/>
              <w:tabs>
                <w:tab w:val="clear" w:pos="567"/>
              </w:tabs>
              <w:spacing w:before="0"/>
              <w:jc w:val="center"/>
              <w:rPr>
                <w:b w:val="0"/>
                <w:sz w:val="20"/>
              </w:rPr>
            </w:pPr>
            <w:r w:rsidRPr="00014537">
              <w:rPr>
                <w:b w:val="0"/>
                <w:sz w:val="20"/>
              </w:rPr>
              <w:t>17AG(4)(c)(i)</w:t>
            </w:r>
          </w:p>
        </w:tc>
        <w:tc>
          <w:tcPr>
            <w:tcW w:w="474" w:type="pct"/>
          </w:tcPr>
          <w:p w14:paraId="25781C5D" w14:textId="77777777" w:rsidR="00867639" w:rsidRPr="00014537" w:rsidRDefault="00867639" w:rsidP="00E136F0">
            <w:pPr>
              <w:pStyle w:val="mhb1"/>
              <w:tabs>
                <w:tab w:val="clear" w:pos="567"/>
              </w:tabs>
              <w:spacing w:before="0"/>
              <w:rPr>
                <w:b w:val="0"/>
                <w:i/>
                <w:sz w:val="20"/>
              </w:rPr>
            </w:pPr>
          </w:p>
        </w:tc>
        <w:tc>
          <w:tcPr>
            <w:tcW w:w="2005" w:type="pct"/>
          </w:tcPr>
          <w:p w14:paraId="0BE4DD0D" w14:textId="4CAD00D7" w:rsidR="00867639" w:rsidRPr="00014537" w:rsidRDefault="00867639" w:rsidP="00E136F0">
            <w:pPr>
              <w:pStyle w:val="mhb1"/>
              <w:tabs>
                <w:tab w:val="clear" w:pos="567"/>
              </w:tabs>
              <w:spacing w:before="0"/>
              <w:rPr>
                <w:b w:val="0"/>
                <w:sz w:val="20"/>
              </w:rPr>
            </w:pPr>
            <w:r w:rsidRPr="00014537">
              <w:rPr>
                <w:b w:val="0"/>
                <w:sz w:val="20"/>
              </w:rPr>
              <w:t>Information on the number of SES and non</w:t>
            </w:r>
            <w:r w:rsidR="00014537">
              <w:rPr>
                <w:b w:val="0"/>
                <w:sz w:val="20"/>
              </w:rPr>
              <w:noBreakHyphen/>
            </w:r>
            <w:r w:rsidRPr="00014537">
              <w:rPr>
                <w:b w:val="0"/>
                <w:sz w:val="20"/>
              </w:rPr>
              <w:t xml:space="preserve">SES employees covered by agreements etc identified in </w:t>
            </w:r>
            <w:r w:rsidR="00AE3DBD" w:rsidRPr="00014537">
              <w:rPr>
                <w:b w:val="0"/>
                <w:sz w:val="20"/>
              </w:rPr>
              <w:t>paragraph</w:t>
            </w:r>
            <w:r w:rsidR="006D71E8" w:rsidRPr="00014537">
              <w:rPr>
                <w:b w:val="0"/>
                <w:sz w:val="20"/>
              </w:rPr>
              <w:t> </w:t>
            </w:r>
            <w:r w:rsidR="00AE3DBD" w:rsidRPr="00014537">
              <w:rPr>
                <w:b w:val="0"/>
                <w:sz w:val="20"/>
              </w:rPr>
              <w:t>17AG(4)(c)</w:t>
            </w:r>
            <w:r w:rsidRPr="00014537">
              <w:rPr>
                <w:b w:val="0"/>
                <w:sz w:val="20"/>
              </w:rPr>
              <w:t>.</w:t>
            </w:r>
          </w:p>
        </w:tc>
        <w:tc>
          <w:tcPr>
            <w:tcW w:w="1286" w:type="pct"/>
          </w:tcPr>
          <w:p w14:paraId="6600F737"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3F74E47F" w14:textId="77777777" w:rsidTr="00EA4CAF">
        <w:trPr>
          <w:cantSplit/>
          <w:trHeight w:val="50"/>
        </w:trPr>
        <w:tc>
          <w:tcPr>
            <w:tcW w:w="1235" w:type="pct"/>
          </w:tcPr>
          <w:p w14:paraId="2AA44538" w14:textId="77777777" w:rsidR="00867639" w:rsidRPr="00014537" w:rsidRDefault="00867639" w:rsidP="00E136F0">
            <w:pPr>
              <w:pStyle w:val="mhb1"/>
              <w:tabs>
                <w:tab w:val="clear" w:pos="567"/>
              </w:tabs>
              <w:spacing w:before="0"/>
              <w:jc w:val="center"/>
              <w:rPr>
                <w:b w:val="0"/>
                <w:sz w:val="20"/>
              </w:rPr>
            </w:pPr>
            <w:r w:rsidRPr="00014537">
              <w:rPr>
                <w:b w:val="0"/>
                <w:sz w:val="20"/>
              </w:rPr>
              <w:t>17AG(4)(c)(ii)</w:t>
            </w:r>
          </w:p>
        </w:tc>
        <w:tc>
          <w:tcPr>
            <w:tcW w:w="474" w:type="pct"/>
          </w:tcPr>
          <w:p w14:paraId="7B00454A" w14:textId="77777777" w:rsidR="00867639" w:rsidRPr="00014537" w:rsidRDefault="00867639" w:rsidP="00E136F0">
            <w:pPr>
              <w:pStyle w:val="mhb1"/>
              <w:tabs>
                <w:tab w:val="clear" w:pos="567"/>
              </w:tabs>
              <w:spacing w:before="0"/>
              <w:rPr>
                <w:b w:val="0"/>
                <w:i/>
                <w:sz w:val="20"/>
              </w:rPr>
            </w:pPr>
          </w:p>
        </w:tc>
        <w:tc>
          <w:tcPr>
            <w:tcW w:w="2005" w:type="pct"/>
          </w:tcPr>
          <w:p w14:paraId="546F20D1" w14:textId="77777777" w:rsidR="00867639" w:rsidRPr="00014537" w:rsidRDefault="00867639" w:rsidP="00E136F0">
            <w:pPr>
              <w:pStyle w:val="mhb1"/>
              <w:tabs>
                <w:tab w:val="clear" w:pos="567"/>
              </w:tabs>
              <w:spacing w:before="0"/>
              <w:rPr>
                <w:b w:val="0"/>
                <w:sz w:val="20"/>
              </w:rPr>
            </w:pPr>
            <w:r w:rsidRPr="00014537">
              <w:rPr>
                <w:b w:val="0"/>
                <w:sz w:val="20"/>
              </w:rPr>
              <w:t>The salary ranges available for APS employees by classification level.</w:t>
            </w:r>
          </w:p>
        </w:tc>
        <w:tc>
          <w:tcPr>
            <w:tcW w:w="1286" w:type="pct"/>
          </w:tcPr>
          <w:p w14:paraId="464AD25C"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2E18B447" w14:textId="77777777" w:rsidTr="00EA4CAF">
        <w:trPr>
          <w:cantSplit/>
          <w:trHeight w:val="50"/>
        </w:trPr>
        <w:tc>
          <w:tcPr>
            <w:tcW w:w="1235" w:type="pct"/>
          </w:tcPr>
          <w:p w14:paraId="026EA426" w14:textId="77777777" w:rsidR="00867639" w:rsidRPr="00014537" w:rsidRDefault="00867639" w:rsidP="00E136F0">
            <w:pPr>
              <w:pStyle w:val="mhb1"/>
              <w:tabs>
                <w:tab w:val="clear" w:pos="567"/>
              </w:tabs>
              <w:spacing w:before="0"/>
              <w:jc w:val="center"/>
              <w:rPr>
                <w:b w:val="0"/>
                <w:sz w:val="20"/>
              </w:rPr>
            </w:pPr>
            <w:r w:rsidRPr="00014537">
              <w:rPr>
                <w:b w:val="0"/>
                <w:sz w:val="20"/>
              </w:rPr>
              <w:t>17AG(4)(c)(iii)</w:t>
            </w:r>
          </w:p>
        </w:tc>
        <w:tc>
          <w:tcPr>
            <w:tcW w:w="474" w:type="pct"/>
          </w:tcPr>
          <w:p w14:paraId="699BE845" w14:textId="77777777" w:rsidR="00867639" w:rsidRPr="00014537" w:rsidRDefault="00867639" w:rsidP="00E136F0">
            <w:pPr>
              <w:pStyle w:val="mhb1"/>
              <w:tabs>
                <w:tab w:val="clear" w:pos="567"/>
              </w:tabs>
              <w:spacing w:before="0"/>
              <w:rPr>
                <w:b w:val="0"/>
                <w:i/>
                <w:sz w:val="20"/>
              </w:rPr>
            </w:pPr>
          </w:p>
        </w:tc>
        <w:tc>
          <w:tcPr>
            <w:tcW w:w="2005" w:type="pct"/>
          </w:tcPr>
          <w:p w14:paraId="1D2A8E31" w14:textId="16E88E3A" w:rsidR="00867639" w:rsidRPr="00014537" w:rsidRDefault="00867639" w:rsidP="00E136F0">
            <w:pPr>
              <w:pStyle w:val="mhb1"/>
              <w:tabs>
                <w:tab w:val="clear" w:pos="567"/>
              </w:tabs>
              <w:spacing w:before="0"/>
              <w:rPr>
                <w:b w:val="0"/>
                <w:sz w:val="20"/>
                <w:highlight w:val="yellow"/>
              </w:rPr>
            </w:pPr>
            <w:r w:rsidRPr="00014537">
              <w:rPr>
                <w:b w:val="0"/>
                <w:sz w:val="20"/>
              </w:rPr>
              <w:t>A description of non</w:t>
            </w:r>
            <w:r w:rsidR="00014537">
              <w:rPr>
                <w:b w:val="0"/>
                <w:sz w:val="20"/>
              </w:rPr>
              <w:noBreakHyphen/>
            </w:r>
            <w:r w:rsidRPr="00014537">
              <w:rPr>
                <w:b w:val="0"/>
                <w:sz w:val="20"/>
              </w:rPr>
              <w:t>salary benefits provided to employees.</w:t>
            </w:r>
          </w:p>
        </w:tc>
        <w:tc>
          <w:tcPr>
            <w:tcW w:w="1286" w:type="pct"/>
          </w:tcPr>
          <w:p w14:paraId="049DA03B"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867639" w:rsidRPr="00014537" w14:paraId="5501F604" w14:textId="77777777" w:rsidTr="00EA4CAF">
        <w:trPr>
          <w:cantSplit/>
          <w:trHeight w:val="50"/>
        </w:trPr>
        <w:tc>
          <w:tcPr>
            <w:tcW w:w="1235" w:type="pct"/>
          </w:tcPr>
          <w:p w14:paraId="04C8CE28" w14:textId="77777777" w:rsidR="00867639" w:rsidRPr="00014537" w:rsidRDefault="00867639" w:rsidP="00E136F0">
            <w:pPr>
              <w:pStyle w:val="mhb1"/>
              <w:tabs>
                <w:tab w:val="clear" w:pos="567"/>
              </w:tabs>
              <w:spacing w:before="0"/>
              <w:jc w:val="center"/>
              <w:rPr>
                <w:b w:val="0"/>
                <w:sz w:val="20"/>
              </w:rPr>
            </w:pPr>
            <w:r w:rsidRPr="00014537">
              <w:rPr>
                <w:b w:val="0"/>
                <w:sz w:val="20"/>
              </w:rPr>
              <w:t>17AG(4)(d)(i)</w:t>
            </w:r>
          </w:p>
        </w:tc>
        <w:tc>
          <w:tcPr>
            <w:tcW w:w="474" w:type="pct"/>
          </w:tcPr>
          <w:p w14:paraId="26997726" w14:textId="77777777" w:rsidR="00867639" w:rsidRPr="00014537" w:rsidRDefault="00867639" w:rsidP="00E136F0">
            <w:pPr>
              <w:pStyle w:val="mhb1"/>
              <w:tabs>
                <w:tab w:val="clear" w:pos="567"/>
              </w:tabs>
              <w:spacing w:before="0"/>
              <w:rPr>
                <w:b w:val="0"/>
                <w:i/>
                <w:sz w:val="20"/>
              </w:rPr>
            </w:pPr>
          </w:p>
        </w:tc>
        <w:tc>
          <w:tcPr>
            <w:tcW w:w="2005" w:type="pct"/>
          </w:tcPr>
          <w:p w14:paraId="687CC37F" w14:textId="77777777" w:rsidR="00867639" w:rsidRPr="00014537" w:rsidRDefault="00867639" w:rsidP="00E136F0">
            <w:pPr>
              <w:pStyle w:val="mhb1"/>
              <w:tabs>
                <w:tab w:val="clear" w:pos="567"/>
              </w:tabs>
              <w:spacing w:before="0"/>
              <w:rPr>
                <w:b w:val="0"/>
                <w:sz w:val="20"/>
              </w:rPr>
            </w:pPr>
            <w:r w:rsidRPr="00014537">
              <w:rPr>
                <w:b w:val="0"/>
                <w:sz w:val="20"/>
              </w:rPr>
              <w:t xml:space="preserve">Information on the number of employees at each classification level who received performance pay. </w:t>
            </w:r>
          </w:p>
        </w:tc>
        <w:tc>
          <w:tcPr>
            <w:tcW w:w="1286" w:type="pct"/>
          </w:tcPr>
          <w:p w14:paraId="1564BF0C" w14:textId="77777777" w:rsidR="00867639" w:rsidRPr="00014537" w:rsidRDefault="00867639" w:rsidP="00E136F0">
            <w:pPr>
              <w:pStyle w:val="mhb1"/>
              <w:tabs>
                <w:tab w:val="clear" w:pos="567"/>
              </w:tabs>
              <w:spacing w:before="0"/>
              <w:rPr>
                <w:b w:val="0"/>
                <w:sz w:val="20"/>
              </w:rPr>
            </w:pPr>
            <w:r w:rsidRPr="00014537">
              <w:rPr>
                <w:b w:val="0"/>
                <w:sz w:val="20"/>
              </w:rPr>
              <w:t>If applicable, Mandatory</w:t>
            </w:r>
          </w:p>
        </w:tc>
      </w:tr>
      <w:tr w:rsidR="00867639" w:rsidRPr="00014537" w14:paraId="5C67052B" w14:textId="77777777" w:rsidTr="00EA4CAF">
        <w:trPr>
          <w:cantSplit/>
          <w:trHeight w:val="50"/>
        </w:trPr>
        <w:tc>
          <w:tcPr>
            <w:tcW w:w="1235" w:type="pct"/>
          </w:tcPr>
          <w:p w14:paraId="4747DC4E" w14:textId="77777777" w:rsidR="00867639" w:rsidRPr="00014537" w:rsidRDefault="00867639" w:rsidP="00E136F0">
            <w:pPr>
              <w:pStyle w:val="mhb1"/>
              <w:tabs>
                <w:tab w:val="clear" w:pos="567"/>
              </w:tabs>
              <w:spacing w:before="0"/>
              <w:jc w:val="center"/>
              <w:rPr>
                <w:b w:val="0"/>
                <w:sz w:val="20"/>
              </w:rPr>
            </w:pPr>
            <w:r w:rsidRPr="00014537">
              <w:rPr>
                <w:b w:val="0"/>
                <w:sz w:val="20"/>
              </w:rPr>
              <w:t>17AG(4)(d)(ii)</w:t>
            </w:r>
          </w:p>
        </w:tc>
        <w:tc>
          <w:tcPr>
            <w:tcW w:w="474" w:type="pct"/>
          </w:tcPr>
          <w:p w14:paraId="2ADB88E9" w14:textId="77777777" w:rsidR="00867639" w:rsidRPr="00014537" w:rsidRDefault="00867639" w:rsidP="00E136F0">
            <w:pPr>
              <w:pStyle w:val="mhb1"/>
              <w:tabs>
                <w:tab w:val="clear" w:pos="567"/>
              </w:tabs>
              <w:spacing w:before="0"/>
              <w:rPr>
                <w:b w:val="0"/>
                <w:i/>
                <w:sz w:val="20"/>
              </w:rPr>
            </w:pPr>
          </w:p>
        </w:tc>
        <w:tc>
          <w:tcPr>
            <w:tcW w:w="2005" w:type="pct"/>
          </w:tcPr>
          <w:p w14:paraId="43200DB0" w14:textId="77777777" w:rsidR="00867639" w:rsidRPr="00014537" w:rsidRDefault="00867639" w:rsidP="00E136F0">
            <w:pPr>
              <w:pStyle w:val="mhb1"/>
              <w:tabs>
                <w:tab w:val="clear" w:pos="567"/>
              </w:tabs>
              <w:spacing w:before="0"/>
              <w:rPr>
                <w:b w:val="0"/>
                <w:sz w:val="20"/>
              </w:rPr>
            </w:pPr>
            <w:r w:rsidRPr="00014537">
              <w:rPr>
                <w:b w:val="0"/>
                <w:sz w:val="20"/>
              </w:rPr>
              <w:t>Information on aggregate amounts of performance pay at each classification level.</w:t>
            </w:r>
          </w:p>
        </w:tc>
        <w:tc>
          <w:tcPr>
            <w:tcW w:w="1286" w:type="pct"/>
          </w:tcPr>
          <w:p w14:paraId="3FB9F7DF" w14:textId="77777777" w:rsidR="00867639" w:rsidRPr="00014537" w:rsidRDefault="00867639" w:rsidP="00E136F0">
            <w:pPr>
              <w:pStyle w:val="mhb1"/>
              <w:tabs>
                <w:tab w:val="clear" w:pos="567"/>
              </w:tabs>
              <w:spacing w:before="0"/>
              <w:rPr>
                <w:b w:val="0"/>
                <w:sz w:val="20"/>
              </w:rPr>
            </w:pPr>
            <w:r w:rsidRPr="00014537">
              <w:rPr>
                <w:b w:val="0"/>
                <w:sz w:val="20"/>
              </w:rPr>
              <w:t>If applicable, Mandatory</w:t>
            </w:r>
          </w:p>
        </w:tc>
      </w:tr>
      <w:tr w:rsidR="00867639" w:rsidRPr="00014537" w14:paraId="6123782E" w14:textId="77777777" w:rsidTr="00EA4CAF">
        <w:trPr>
          <w:cantSplit/>
          <w:trHeight w:val="50"/>
        </w:trPr>
        <w:tc>
          <w:tcPr>
            <w:tcW w:w="1235" w:type="pct"/>
          </w:tcPr>
          <w:p w14:paraId="773E36AF" w14:textId="77777777" w:rsidR="00867639" w:rsidRPr="00014537" w:rsidRDefault="00867639" w:rsidP="00E136F0">
            <w:pPr>
              <w:pStyle w:val="mhb1"/>
              <w:tabs>
                <w:tab w:val="clear" w:pos="567"/>
              </w:tabs>
              <w:spacing w:before="0"/>
              <w:jc w:val="center"/>
              <w:rPr>
                <w:b w:val="0"/>
                <w:sz w:val="20"/>
              </w:rPr>
            </w:pPr>
            <w:r w:rsidRPr="00014537">
              <w:rPr>
                <w:b w:val="0"/>
                <w:sz w:val="20"/>
              </w:rPr>
              <w:t>17AG(4)(d)(iii)</w:t>
            </w:r>
          </w:p>
        </w:tc>
        <w:tc>
          <w:tcPr>
            <w:tcW w:w="474" w:type="pct"/>
          </w:tcPr>
          <w:p w14:paraId="28C4BF47" w14:textId="77777777" w:rsidR="00867639" w:rsidRPr="00014537" w:rsidRDefault="00867639" w:rsidP="00E136F0">
            <w:pPr>
              <w:pStyle w:val="mhb1"/>
              <w:tabs>
                <w:tab w:val="clear" w:pos="567"/>
              </w:tabs>
              <w:spacing w:before="0"/>
              <w:rPr>
                <w:b w:val="0"/>
                <w:i/>
                <w:sz w:val="20"/>
              </w:rPr>
            </w:pPr>
          </w:p>
        </w:tc>
        <w:tc>
          <w:tcPr>
            <w:tcW w:w="2005" w:type="pct"/>
          </w:tcPr>
          <w:p w14:paraId="1EEAC942" w14:textId="77777777" w:rsidR="00867639" w:rsidRPr="00014537" w:rsidRDefault="00867639" w:rsidP="00E136F0">
            <w:pPr>
              <w:pStyle w:val="mhb1"/>
              <w:tabs>
                <w:tab w:val="clear" w:pos="567"/>
              </w:tabs>
              <w:spacing w:before="0"/>
              <w:rPr>
                <w:b w:val="0"/>
                <w:sz w:val="20"/>
              </w:rPr>
            </w:pPr>
            <w:r w:rsidRPr="00014537">
              <w:rPr>
                <w:b w:val="0"/>
                <w:sz w:val="20"/>
              </w:rPr>
              <w:t>Information on the average amount of performance payment, and range of such payments, at each classification level.</w:t>
            </w:r>
          </w:p>
        </w:tc>
        <w:tc>
          <w:tcPr>
            <w:tcW w:w="1286" w:type="pct"/>
          </w:tcPr>
          <w:p w14:paraId="3037A0E0" w14:textId="77777777" w:rsidR="00867639" w:rsidRPr="00014537" w:rsidRDefault="00867639" w:rsidP="00E136F0">
            <w:pPr>
              <w:pStyle w:val="mhb1"/>
              <w:tabs>
                <w:tab w:val="clear" w:pos="567"/>
              </w:tabs>
              <w:spacing w:before="0"/>
              <w:rPr>
                <w:b w:val="0"/>
                <w:sz w:val="20"/>
              </w:rPr>
            </w:pPr>
            <w:r w:rsidRPr="00014537">
              <w:rPr>
                <w:b w:val="0"/>
                <w:sz w:val="20"/>
              </w:rPr>
              <w:t>If applicable, Mandatory</w:t>
            </w:r>
          </w:p>
        </w:tc>
      </w:tr>
      <w:tr w:rsidR="00867639" w:rsidRPr="00014537" w14:paraId="266BD8B0" w14:textId="77777777" w:rsidTr="00EA4CAF">
        <w:trPr>
          <w:cantSplit/>
          <w:trHeight w:val="50"/>
        </w:trPr>
        <w:tc>
          <w:tcPr>
            <w:tcW w:w="1235" w:type="pct"/>
          </w:tcPr>
          <w:p w14:paraId="28C66F81" w14:textId="77777777" w:rsidR="00867639" w:rsidRPr="00014537" w:rsidRDefault="00867639" w:rsidP="00E136F0">
            <w:pPr>
              <w:pStyle w:val="mhb1"/>
              <w:tabs>
                <w:tab w:val="clear" w:pos="567"/>
              </w:tabs>
              <w:spacing w:before="0"/>
              <w:jc w:val="center"/>
              <w:rPr>
                <w:b w:val="0"/>
                <w:sz w:val="20"/>
              </w:rPr>
            </w:pPr>
            <w:r w:rsidRPr="00014537">
              <w:rPr>
                <w:b w:val="0"/>
                <w:sz w:val="20"/>
              </w:rPr>
              <w:t>17AG(4)(d)(iv)</w:t>
            </w:r>
          </w:p>
        </w:tc>
        <w:tc>
          <w:tcPr>
            <w:tcW w:w="474" w:type="pct"/>
          </w:tcPr>
          <w:p w14:paraId="5FB065D4" w14:textId="77777777" w:rsidR="00867639" w:rsidRPr="00014537" w:rsidRDefault="00867639" w:rsidP="00E136F0">
            <w:pPr>
              <w:pStyle w:val="mhb1"/>
              <w:tabs>
                <w:tab w:val="clear" w:pos="567"/>
              </w:tabs>
              <w:spacing w:before="0"/>
              <w:rPr>
                <w:b w:val="0"/>
                <w:i/>
                <w:sz w:val="20"/>
              </w:rPr>
            </w:pPr>
          </w:p>
        </w:tc>
        <w:tc>
          <w:tcPr>
            <w:tcW w:w="2005" w:type="pct"/>
          </w:tcPr>
          <w:p w14:paraId="0D3F582D" w14:textId="77777777" w:rsidR="00867639" w:rsidRPr="00014537" w:rsidRDefault="00867639" w:rsidP="00E136F0">
            <w:pPr>
              <w:pStyle w:val="mhb1"/>
              <w:tabs>
                <w:tab w:val="clear" w:pos="567"/>
              </w:tabs>
              <w:spacing w:before="0"/>
              <w:rPr>
                <w:b w:val="0"/>
                <w:sz w:val="20"/>
              </w:rPr>
            </w:pPr>
            <w:r w:rsidRPr="00014537">
              <w:rPr>
                <w:b w:val="0"/>
                <w:sz w:val="20"/>
              </w:rPr>
              <w:t xml:space="preserve">Information on aggregate amount of performance payments. </w:t>
            </w:r>
          </w:p>
        </w:tc>
        <w:tc>
          <w:tcPr>
            <w:tcW w:w="1286" w:type="pct"/>
          </w:tcPr>
          <w:p w14:paraId="522667E0" w14:textId="77777777" w:rsidR="00867639" w:rsidRPr="00014537" w:rsidRDefault="00867639" w:rsidP="00E136F0">
            <w:pPr>
              <w:pStyle w:val="mhb1"/>
              <w:tabs>
                <w:tab w:val="clear" w:pos="567"/>
              </w:tabs>
              <w:spacing w:before="0"/>
              <w:rPr>
                <w:b w:val="0"/>
                <w:sz w:val="20"/>
              </w:rPr>
            </w:pPr>
            <w:r w:rsidRPr="00014537">
              <w:rPr>
                <w:b w:val="0"/>
                <w:sz w:val="20"/>
              </w:rPr>
              <w:t>If applicable, Mandatory</w:t>
            </w:r>
          </w:p>
        </w:tc>
      </w:tr>
      <w:tr w:rsidR="00867639" w:rsidRPr="00014537" w14:paraId="46AA15C7" w14:textId="77777777" w:rsidTr="00EA4CAF">
        <w:trPr>
          <w:cantSplit/>
          <w:trHeight w:val="50"/>
        </w:trPr>
        <w:tc>
          <w:tcPr>
            <w:tcW w:w="1235" w:type="pct"/>
          </w:tcPr>
          <w:p w14:paraId="1264A963" w14:textId="77777777" w:rsidR="00867639" w:rsidRPr="00014537" w:rsidRDefault="00867639" w:rsidP="007A74E1">
            <w:pPr>
              <w:pStyle w:val="mhb1"/>
              <w:keepNext/>
              <w:keepLines/>
              <w:tabs>
                <w:tab w:val="clear" w:pos="567"/>
              </w:tabs>
              <w:spacing w:before="0"/>
              <w:rPr>
                <w:i/>
                <w:sz w:val="20"/>
              </w:rPr>
            </w:pPr>
          </w:p>
        </w:tc>
        <w:tc>
          <w:tcPr>
            <w:tcW w:w="2479" w:type="pct"/>
            <w:gridSpan w:val="2"/>
          </w:tcPr>
          <w:p w14:paraId="3AC2FF73" w14:textId="77777777" w:rsidR="00867639" w:rsidRPr="00014537" w:rsidRDefault="00867639" w:rsidP="007A74E1">
            <w:pPr>
              <w:pStyle w:val="mhb1"/>
              <w:keepNext/>
              <w:keepLines/>
              <w:tabs>
                <w:tab w:val="clear" w:pos="567"/>
              </w:tabs>
              <w:spacing w:before="0"/>
              <w:rPr>
                <w:i/>
                <w:sz w:val="20"/>
              </w:rPr>
            </w:pPr>
            <w:r w:rsidRPr="00014537">
              <w:rPr>
                <w:i/>
                <w:sz w:val="20"/>
              </w:rPr>
              <w:t>Assets Management</w:t>
            </w:r>
          </w:p>
        </w:tc>
        <w:tc>
          <w:tcPr>
            <w:tcW w:w="1286" w:type="pct"/>
          </w:tcPr>
          <w:p w14:paraId="65CEB95D" w14:textId="77777777" w:rsidR="00867639" w:rsidRPr="00014537" w:rsidRDefault="00867639" w:rsidP="007A74E1">
            <w:pPr>
              <w:pStyle w:val="mhb1"/>
              <w:keepNext/>
              <w:keepLines/>
              <w:tabs>
                <w:tab w:val="clear" w:pos="567"/>
              </w:tabs>
              <w:spacing w:before="0"/>
              <w:rPr>
                <w:b w:val="0"/>
                <w:sz w:val="20"/>
              </w:rPr>
            </w:pPr>
          </w:p>
        </w:tc>
      </w:tr>
      <w:tr w:rsidR="00867639" w:rsidRPr="00014537" w14:paraId="33E8F139" w14:textId="77777777" w:rsidTr="00EA4CAF">
        <w:trPr>
          <w:cantSplit/>
          <w:trHeight w:val="50"/>
        </w:trPr>
        <w:tc>
          <w:tcPr>
            <w:tcW w:w="1235" w:type="pct"/>
          </w:tcPr>
          <w:p w14:paraId="061249D7" w14:textId="77777777" w:rsidR="00867639" w:rsidRPr="00014537" w:rsidRDefault="00867639" w:rsidP="007A74E1">
            <w:pPr>
              <w:pStyle w:val="mhb1"/>
              <w:keepNext/>
              <w:keepLines/>
              <w:tabs>
                <w:tab w:val="clear" w:pos="567"/>
              </w:tabs>
              <w:spacing w:before="0"/>
              <w:jc w:val="center"/>
              <w:rPr>
                <w:b w:val="0"/>
                <w:sz w:val="20"/>
              </w:rPr>
            </w:pPr>
            <w:r w:rsidRPr="00014537">
              <w:rPr>
                <w:b w:val="0"/>
                <w:sz w:val="20"/>
              </w:rPr>
              <w:t>17AG(5)</w:t>
            </w:r>
          </w:p>
        </w:tc>
        <w:tc>
          <w:tcPr>
            <w:tcW w:w="474" w:type="pct"/>
          </w:tcPr>
          <w:p w14:paraId="06A768B8" w14:textId="77777777" w:rsidR="00867639" w:rsidRPr="00014537" w:rsidRDefault="00867639" w:rsidP="007A74E1">
            <w:pPr>
              <w:pStyle w:val="mhb1"/>
              <w:keepNext/>
              <w:keepLines/>
              <w:tabs>
                <w:tab w:val="clear" w:pos="567"/>
              </w:tabs>
              <w:spacing w:before="0"/>
              <w:rPr>
                <w:b w:val="0"/>
                <w:sz w:val="20"/>
              </w:rPr>
            </w:pPr>
          </w:p>
        </w:tc>
        <w:tc>
          <w:tcPr>
            <w:tcW w:w="2005" w:type="pct"/>
          </w:tcPr>
          <w:p w14:paraId="5F690361" w14:textId="77777777" w:rsidR="00867639" w:rsidRPr="00014537" w:rsidRDefault="00867639" w:rsidP="007A74E1">
            <w:pPr>
              <w:pStyle w:val="mhb1"/>
              <w:keepNext/>
              <w:keepLines/>
              <w:tabs>
                <w:tab w:val="clear" w:pos="567"/>
              </w:tabs>
              <w:spacing w:before="0"/>
              <w:rPr>
                <w:b w:val="0"/>
                <w:sz w:val="20"/>
              </w:rPr>
            </w:pPr>
            <w:r w:rsidRPr="00014537">
              <w:rPr>
                <w:b w:val="0"/>
                <w:sz w:val="20"/>
              </w:rPr>
              <w:t>An assessment of effectiveness of assets management where asset management is a significant part of the entity’s activities.</w:t>
            </w:r>
          </w:p>
        </w:tc>
        <w:tc>
          <w:tcPr>
            <w:tcW w:w="1286" w:type="pct"/>
          </w:tcPr>
          <w:p w14:paraId="5AB38457" w14:textId="77777777" w:rsidR="00867639" w:rsidRPr="00014537" w:rsidRDefault="00867639" w:rsidP="007A74E1">
            <w:pPr>
              <w:pStyle w:val="mhb1"/>
              <w:keepNext/>
              <w:keepLines/>
              <w:tabs>
                <w:tab w:val="clear" w:pos="567"/>
              </w:tabs>
              <w:spacing w:before="0"/>
              <w:rPr>
                <w:b w:val="0"/>
                <w:sz w:val="20"/>
              </w:rPr>
            </w:pPr>
            <w:r w:rsidRPr="00014537">
              <w:rPr>
                <w:b w:val="0"/>
                <w:sz w:val="20"/>
              </w:rPr>
              <w:t>If applicable, mandatory</w:t>
            </w:r>
          </w:p>
        </w:tc>
      </w:tr>
      <w:tr w:rsidR="00867639" w:rsidRPr="00014537" w14:paraId="6F7C77B3" w14:textId="77777777" w:rsidTr="00EA4CAF">
        <w:trPr>
          <w:cantSplit/>
          <w:trHeight w:val="50"/>
        </w:trPr>
        <w:tc>
          <w:tcPr>
            <w:tcW w:w="1235" w:type="pct"/>
          </w:tcPr>
          <w:p w14:paraId="0A7AD59A" w14:textId="77777777" w:rsidR="00867639" w:rsidRPr="00014537" w:rsidRDefault="00867639" w:rsidP="00E136F0">
            <w:pPr>
              <w:pStyle w:val="mhb1"/>
              <w:tabs>
                <w:tab w:val="clear" w:pos="567"/>
              </w:tabs>
              <w:spacing w:before="0"/>
              <w:jc w:val="center"/>
              <w:rPr>
                <w:b w:val="0"/>
                <w:sz w:val="20"/>
              </w:rPr>
            </w:pPr>
          </w:p>
        </w:tc>
        <w:tc>
          <w:tcPr>
            <w:tcW w:w="2479" w:type="pct"/>
            <w:gridSpan w:val="2"/>
          </w:tcPr>
          <w:p w14:paraId="256129C6" w14:textId="77777777" w:rsidR="00867639" w:rsidRPr="00014537" w:rsidRDefault="00867639" w:rsidP="00E136F0">
            <w:pPr>
              <w:pStyle w:val="mhb1"/>
              <w:tabs>
                <w:tab w:val="clear" w:pos="567"/>
              </w:tabs>
              <w:spacing w:before="0"/>
              <w:rPr>
                <w:b w:val="0"/>
                <w:sz w:val="20"/>
              </w:rPr>
            </w:pPr>
            <w:r w:rsidRPr="00014537">
              <w:rPr>
                <w:i/>
                <w:sz w:val="20"/>
              </w:rPr>
              <w:t>Purchasing</w:t>
            </w:r>
          </w:p>
        </w:tc>
        <w:tc>
          <w:tcPr>
            <w:tcW w:w="1286" w:type="pct"/>
          </w:tcPr>
          <w:p w14:paraId="1B8C4695" w14:textId="77777777" w:rsidR="00867639" w:rsidRPr="00014537" w:rsidRDefault="00867639" w:rsidP="00E136F0">
            <w:pPr>
              <w:pStyle w:val="mhb1"/>
              <w:tabs>
                <w:tab w:val="clear" w:pos="567"/>
              </w:tabs>
              <w:spacing w:before="0"/>
              <w:rPr>
                <w:b w:val="0"/>
                <w:sz w:val="20"/>
              </w:rPr>
            </w:pPr>
          </w:p>
        </w:tc>
      </w:tr>
      <w:tr w:rsidR="00867639" w:rsidRPr="00014537" w14:paraId="36149B4A" w14:textId="77777777" w:rsidTr="00EA4CAF">
        <w:trPr>
          <w:cantSplit/>
          <w:trHeight w:val="50"/>
        </w:trPr>
        <w:tc>
          <w:tcPr>
            <w:tcW w:w="1235" w:type="pct"/>
          </w:tcPr>
          <w:p w14:paraId="1509095D" w14:textId="77777777" w:rsidR="00867639" w:rsidRPr="00014537" w:rsidRDefault="00867639" w:rsidP="00E136F0">
            <w:pPr>
              <w:pStyle w:val="mhb1"/>
              <w:tabs>
                <w:tab w:val="clear" w:pos="567"/>
              </w:tabs>
              <w:spacing w:before="0"/>
              <w:jc w:val="center"/>
              <w:rPr>
                <w:b w:val="0"/>
                <w:sz w:val="20"/>
              </w:rPr>
            </w:pPr>
            <w:r w:rsidRPr="00014537">
              <w:rPr>
                <w:b w:val="0"/>
                <w:sz w:val="20"/>
              </w:rPr>
              <w:t>17AG(6)</w:t>
            </w:r>
          </w:p>
        </w:tc>
        <w:tc>
          <w:tcPr>
            <w:tcW w:w="474" w:type="pct"/>
          </w:tcPr>
          <w:p w14:paraId="16B8E7AA" w14:textId="77777777" w:rsidR="00867639" w:rsidRPr="00014537" w:rsidRDefault="00867639" w:rsidP="00E136F0">
            <w:pPr>
              <w:pStyle w:val="mhb1"/>
              <w:tabs>
                <w:tab w:val="clear" w:pos="567"/>
              </w:tabs>
              <w:spacing w:before="0"/>
              <w:rPr>
                <w:b w:val="0"/>
                <w:sz w:val="20"/>
              </w:rPr>
            </w:pPr>
          </w:p>
        </w:tc>
        <w:tc>
          <w:tcPr>
            <w:tcW w:w="2005" w:type="pct"/>
          </w:tcPr>
          <w:p w14:paraId="4E9C250C" w14:textId="77777777" w:rsidR="00867639" w:rsidRPr="00014537" w:rsidRDefault="00867639" w:rsidP="00E136F0">
            <w:pPr>
              <w:pStyle w:val="mhb1"/>
              <w:tabs>
                <w:tab w:val="clear" w:pos="567"/>
              </w:tabs>
              <w:spacing w:before="0"/>
              <w:rPr>
                <w:b w:val="0"/>
                <w:sz w:val="20"/>
              </w:rPr>
            </w:pPr>
            <w:r w:rsidRPr="00014537">
              <w:rPr>
                <w:b w:val="0"/>
                <w:sz w:val="20"/>
              </w:rPr>
              <w:t xml:space="preserve">An assessment of entity performance against the </w:t>
            </w:r>
            <w:r w:rsidR="0038023C" w:rsidRPr="00014537">
              <w:rPr>
                <w:b w:val="0"/>
                <w:sz w:val="20"/>
              </w:rPr>
              <w:t>Commonwealth Procurement Rules</w:t>
            </w:r>
            <w:r w:rsidRPr="00014537">
              <w:rPr>
                <w:b w:val="0"/>
                <w:sz w:val="20"/>
              </w:rPr>
              <w:t xml:space="preserve">. </w:t>
            </w:r>
          </w:p>
        </w:tc>
        <w:tc>
          <w:tcPr>
            <w:tcW w:w="1286" w:type="pct"/>
          </w:tcPr>
          <w:p w14:paraId="5746115A" w14:textId="77777777" w:rsidR="00867639" w:rsidRPr="00014537" w:rsidRDefault="00867639" w:rsidP="00E136F0">
            <w:pPr>
              <w:pStyle w:val="mhb1"/>
              <w:tabs>
                <w:tab w:val="clear" w:pos="567"/>
              </w:tabs>
              <w:spacing w:before="0"/>
              <w:rPr>
                <w:b w:val="0"/>
                <w:sz w:val="20"/>
              </w:rPr>
            </w:pPr>
            <w:r w:rsidRPr="00014537">
              <w:rPr>
                <w:b w:val="0"/>
                <w:sz w:val="20"/>
              </w:rPr>
              <w:t>Mandatory</w:t>
            </w:r>
          </w:p>
        </w:tc>
      </w:tr>
      <w:tr w:rsidR="004C5FBB" w:rsidRPr="00014537" w14:paraId="4ACA8084" w14:textId="77777777" w:rsidTr="00EA4CAF">
        <w:trPr>
          <w:cantSplit/>
          <w:trHeight w:val="50"/>
        </w:trPr>
        <w:tc>
          <w:tcPr>
            <w:tcW w:w="1235" w:type="pct"/>
          </w:tcPr>
          <w:p w14:paraId="4F962772" w14:textId="77777777" w:rsidR="004C5FBB" w:rsidRPr="00014537" w:rsidRDefault="004C5FBB" w:rsidP="00E136F0">
            <w:pPr>
              <w:pStyle w:val="mhb1"/>
              <w:tabs>
                <w:tab w:val="clear" w:pos="567"/>
              </w:tabs>
              <w:spacing w:before="0"/>
              <w:jc w:val="center"/>
              <w:rPr>
                <w:b w:val="0"/>
                <w:sz w:val="20"/>
              </w:rPr>
            </w:pPr>
          </w:p>
        </w:tc>
        <w:tc>
          <w:tcPr>
            <w:tcW w:w="2479" w:type="pct"/>
            <w:gridSpan w:val="2"/>
          </w:tcPr>
          <w:p w14:paraId="4E7417C8" w14:textId="77777777" w:rsidR="004C5FBB" w:rsidRPr="00014537" w:rsidRDefault="004C5FBB" w:rsidP="00E136F0">
            <w:pPr>
              <w:pStyle w:val="mhb1"/>
              <w:tabs>
                <w:tab w:val="clear" w:pos="567"/>
              </w:tabs>
              <w:spacing w:before="0"/>
              <w:rPr>
                <w:sz w:val="20"/>
              </w:rPr>
            </w:pPr>
            <w:r w:rsidRPr="00014537">
              <w:rPr>
                <w:i/>
                <w:sz w:val="20"/>
              </w:rPr>
              <w:t>Reportable consultancy contracts</w:t>
            </w:r>
          </w:p>
        </w:tc>
        <w:tc>
          <w:tcPr>
            <w:tcW w:w="1286" w:type="pct"/>
          </w:tcPr>
          <w:p w14:paraId="56C1258D" w14:textId="77777777" w:rsidR="004C5FBB" w:rsidRPr="00014537" w:rsidRDefault="004C5FBB" w:rsidP="00E136F0">
            <w:pPr>
              <w:pStyle w:val="mhb1"/>
              <w:tabs>
                <w:tab w:val="clear" w:pos="567"/>
              </w:tabs>
              <w:spacing w:before="0"/>
              <w:rPr>
                <w:b w:val="0"/>
                <w:sz w:val="20"/>
              </w:rPr>
            </w:pPr>
          </w:p>
        </w:tc>
      </w:tr>
      <w:tr w:rsidR="004C5FBB" w:rsidRPr="00014537" w14:paraId="7A0B1946" w14:textId="77777777" w:rsidTr="00EA4CAF">
        <w:trPr>
          <w:cantSplit/>
          <w:trHeight w:val="50"/>
        </w:trPr>
        <w:tc>
          <w:tcPr>
            <w:tcW w:w="1235" w:type="pct"/>
          </w:tcPr>
          <w:p w14:paraId="55B1302D" w14:textId="77777777" w:rsidR="004C5FBB" w:rsidRPr="00014537" w:rsidRDefault="004C5FBB" w:rsidP="00E136F0">
            <w:pPr>
              <w:pStyle w:val="mhb1"/>
              <w:tabs>
                <w:tab w:val="clear" w:pos="567"/>
              </w:tabs>
              <w:spacing w:before="0"/>
              <w:jc w:val="center"/>
              <w:rPr>
                <w:b w:val="0"/>
                <w:sz w:val="20"/>
              </w:rPr>
            </w:pPr>
            <w:r w:rsidRPr="00014537">
              <w:rPr>
                <w:b w:val="0"/>
                <w:sz w:val="20"/>
              </w:rPr>
              <w:t>17AG(7)(a)</w:t>
            </w:r>
          </w:p>
        </w:tc>
        <w:tc>
          <w:tcPr>
            <w:tcW w:w="474" w:type="pct"/>
          </w:tcPr>
          <w:p w14:paraId="09922197" w14:textId="77777777" w:rsidR="004C5FBB" w:rsidRPr="00014537" w:rsidRDefault="004C5FBB" w:rsidP="00E136F0">
            <w:pPr>
              <w:pStyle w:val="mhb1"/>
              <w:tabs>
                <w:tab w:val="clear" w:pos="567"/>
              </w:tabs>
              <w:spacing w:before="0"/>
              <w:rPr>
                <w:b w:val="0"/>
                <w:sz w:val="20"/>
              </w:rPr>
            </w:pPr>
          </w:p>
        </w:tc>
        <w:tc>
          <w:tcPr>
            <w:tcW w:w="2005" w:type="pct"/>
          </w:tcPr>
          <w:p w14:paraId="461F5F45" w14:textId="77777777" w:rsidR="004C5FBB" w:rsidRPr="00014537" w:rsidRDefault="004C5FBB" w:rsidP="00E136F0">
            <w:pPr>
              <w:pStyle w:val="mhb1"/>
              <w:spacing w:before="0"/>
              <w:rPr>
                <w:b w:val="0"/>
                <w:sz w:val="20"/>
              </w:rPr>
            </w:pPr>
            <w:r w:rsidRPr="00014537">
              <w:rPr>
                <w:b w:val="0"/>
                <w:sz w:val="20"/>
              </w:rPr>
              <w:t>A summary statement detailing the number of new reportable consultancy contracts entered into during the period; the total actual expenditure on all such contracts (inclusive of GST); the number of ongoing reportable consultancy contracts that were entered into during a previous reporting period; and the total actual expenditure in the reporting period on those ongoing contracts (inclusive of GST).</w:t>
            </w:r>
          </w:p>
        </w:tc>
        <w:tc>
          <w:tcPr>
            <w:tcW w:w="1286" w:type="pct"/>
          </w:tcPr>
          <w:p w14:paraId="3C96A37F" w14:textId="77777777" w:rsidR="004C5FBB" w:rsidRPr="00014537" w:rsidRDefault="004C5FBB" w:rsidP="00E136F0">
            <w:pPr>
              <w:pStyle w:val="mhb1"/>
              <w:tabs>
                <w:tab w:val="clear" w:pos="567"/>
              </w:tabs>
              <w:spacing w:before="0"/>
              <w:rPr>
                <w:b w:val="0"/>
                <w:i/>
                <w:sz w:val="20"/>
              </w:rPr>
            </w:pPr>
            <w:r w:rsidRPr="00014537">
              <w:rPr>
                <w:b w:val="0"/>
                <w:sz w:val="20"/>
              </w:rPr>
              <w:t>Mandatory</w:t>
            </w:r>
          </w:p>
        </w:tc>
      </w:tr>
      <w:tr w:rsidR="00EA4CAF" w:rsidRPr="00014537" w14:paraId="1C17587C" w14:textId="77777777" w:rsidTr="00EA4CAF">
        <w:trPr>
          <w:cantSplit/>
          <w:trHeight w:val="50"/>
        </w:trPr>
        <w:tc>
          <w:tcPr>
            <w:tcW w:w="1235" w:type="pct"/>
          </w:tcPr>
          <w:p w14:paraId="16D57FFA" w14:textId="77777777" w:rsidR="00EA4CAF" w:rsidRPr="00014537" w:rsidRDefault="00EA4CAF" w:rsidP="00E136F0">
            <w:pPr>
              <w:pStyle w:val="mhb1"/>
              <w:tabs>
                <w:tab w:val="clear" w:pos="567"/>
              </w:tabs>
              <w:spacing w:before="0"/>
              <w:jc w:val="center"/>
              <w:rPr>
                <w:b w:val="0"/>
                <w:sz w:val="20"/>
              </w:rPr>
            </w:pPr>
            <w:r w:rsidRPr="00014537">
              <w:rPr>
                <w:b w:val="0"/>
                <w:sz w:val="20"/>
              </w:rPr>
              <w:t>17AG(7)(b)</w:t>
            </w:r>
          </w:p>
        </w:tc>
        <w:tc>
          <w:tcPr>
            <w:tcW w:w="474" w:type="pct"/>
          </w:tcPr>
          <w:p w14:paraId="179B62E1" w14:textId="77777777" w:rsidR="00EA4CAF" w:rsidRPr="00014537" w:rsidRDefault="00EA4CAF" w:rsidP="00E136F0">
            <w:pPr>
              <w:pStyle w:val="mhb1"/>
              <w:tabs>
                <w:tab w:val="clear" w:pos="567"/>
              </w:tabs>
              <w:spacing w:before="0"/>
              <w:rPr>
                <w:b w:val="0"/>
                <w:sz w:val="20"/>
              </w:rPr>
            </w:pPr>
          </w:p>
        </w:tc>
        <w:tc>
          <w:tcPr>
            <w:tcW w:w="2005" w:type="pct"/>
          </w:tcPr>
          <w:p w14:paraId="3F2D0909" w14:textId="77777777" w:rsidR="00EA4CAF" w:rsidRPr="00014537" w:rsidRDefault="00EA4CAF" w:rsidP="00E136F0">
            <w:pPr>
              <w:pStyle w:val="mhb1"/>
              <w:spacing w:before="0"/>
              <w:rPr>
                <w:b w:val="0"/>
                <w:sz w:val="20"/>
              </w:rPr>
            </w:pPr>
            <w:r w:rsidRPr="00014537">
              <w:rPr>
                <w:b w:val="0"/>
                <w:sz w:val="20"/>
              </w:rPr>
              <w:t xml:space="preserve">A statement that </w:t>
            </w:r>
            <w:r w:rsidRPr="00014537">
              <w:rPr>
                <w:b w:val="0"/>
                <w:i/>
                <w:sz w:val="20"/>
              </w:rPr>
              <w:t>“During [reporting period], [specified number] new reportable consultancy contracts were entered into involving total actual expenditure of $[specified million]. In addition, [specified number] ongoing reportable consultancy contracts were active during the period, involving total actual expenditure of $[specified million]”</w:t>
            </w:r>
            <w:r w:rsidRPr="00014537">
              <w:rPr>
                <w:b w:val="0"/>
                <w:sz w:val="20"/>
              </w:rPr>
              <w:t>.</w:t>
            </w:r>
          </w:p>
        </w:tc>
        <w:tc>
          <w:tcPr>
            <w:tcW w:w="1286" w:type="pct"/>
          </w:tcPr>
          <w:p w14:paraId="3DC07A0F" w14:textId="77777777" w:rsidR="00EA4CAF" w:rsidRPr="00014537" w:rsidRDefault="00EA4CAF" w:rsidP="00E136F0">
            <w:pPr>
              <w:pStyle w:val="mhb1"/>
              <w:tabs>
                <w:tab w:val="clear" w:pos="567"/>
              </w:tabs>
              <w:spacing w:before="0"/>
              <w:rPr>
                <w:b w:val="0"/>
                <w:sz w:val="20"/>
              </w:rPr>
            </w:pPr>
            <w:r w:rsidRPr="00014537">
              <w:rPr>
                <w:b w:val="0"/>
                <w:sz w:val="20"/>
              </w:rPr>
              <w:t>Mandatory</w:t>
            </w:r>
          </w:p>
        </w:tc>
      </w:tr>
      <w:tr w:rsidR="00EA4CAF" w:rsidRPr="00014537" w14:paraId="4BDD06FF" w14:textId="77777777" w:rsidTr="00EA4CAF">
        <w:trPr>
          <w:cantSplit/>
          <w:trHeight w:val="50"/>
        </w:trPr>
        <w:tc>
          <w:tcPr>
            <w:tcW w:w="1235" w:type="pct"/>
          </w:tcPr>
          <w:p w14:paraId="46AA4804" w14:textId="77777777" w:rsidR="00EA4CAF" w:rsidRPr="00014537" w:rsidRDefault="00EA4CAF" w:rsidP="00E136F0">
            <w:pPr>
              <w:pStyle w:val="mhb1"/>
              <w:tabs>
                <w:tab w:val="clear" w:pos="567"/>
              </w:tabs>
              <w:spacing w:before="0"/>
              <w:jc w:val="center"/>
              <w:rPr>
                <w:b w:val="0"/>
                <w:sz w:val="20"/>
              </w:rPr>
            </w:pPr>
            <w:r w:rsidRPr="00014537">
              <w:rPr>
                <w:b w:val="0"/>
                <w:sz w:val="20"/>
              </w:rPr>
              <w:t>17AG(7)(c)</w:t>
            </w:r>
          </w:p>
        </w:tc>
        <w:tc>
          <w:tcPr>
            <w:tcW w:w="474" w:type="pct"/>
          </w:tcPr>
          <w:p w14:paraId="0D99996C" w14:textId="77777777" w:rsidR="00EA4CAF" w:rsidRPr="00014537" w:rsidRDefault="00EA4CAF" w:rsidP="00E136F0">
            <w:pPr>
              <w:pStyle w:val="mhb1"/>
              <w:tabs>
                <w:tab w:val="clear" w:pos="567"/>
              </w:tabs>
              <w:spacing w:before="0"/>
              <w:rPr>
                <w:b w:val="0"/>
                <w:sz w:val="20"/>
              </w:rPr>
            </w:pPr>
          </w:p>
        </w:tc>
        <w:tc>
          <w:tcPr>
            <w:tcW w:w="2005" w:type="pct"/>
          </w:tcPr>
          <w:p w14:paraId="589F8126" w14:textId="77777777" w:rsidR="00EA4CAF" w:rsidRPr="00014537" w:rsidRDefault="00EA4CAF" w:rsidP="00E136F0">
            <w:pPr>
              <w:pStyle w:val="mhb1"/>
              <w:spacing w:before="0"/>
              <w:rPr>
                <w:b w:val="0"/>
                <w:sz w:val="20"/>
              </w:rPr>
            </w:pPr>
            <w:r w:rsidRPr="00014537">
              <w:rPr>
                <w:b w:val="0"/>
                <w:sz w:val="20"/>
              </w:rPr>
              <w:t>A summary of the policies and procedures for selecting and engaging consultants and the main categories of purposes for which consultants were selected and engaged.</w:t>
            </w:r>
          </w:p>
        </w:tc>
        <w:tc>
          <w:tcPr>
            <w:tcW w:w="1286" w:type="pct"/>
          </w:tcPr>
          <w:p w14:paraId="7A2A827E" w14:textId="77777777" w:rsidR="00EA4CAF" w:rsidRPr="00014537" w:rsidRDefault="00EA4CAF" w:rsidP="00E136F0">
            <w:pPr>
              <w:pStyle w:val="mhb1"/>
              <w:tabs>
                <w:tab w:val="clear" w:pos="567"/>
              </w:tabs>
              <w:spacing w:before="0"/>
              <w:rPr>
                <w:b w:val="0"/>
                <w:sz w:val="20"/>
              </w:rPr>
            </w:pPr>
            <w:r w:rsidRPr="00014537">
              <w:rPr>
                <w:b w:val="0"/>
                <w:sz w:val="20"/>
              </w:rPr>
              <w:t>Mandatory</w:t>
            </w:r>
          </w:p>
        </w:tc>
      </w:tr>
      <w:tr w:rsidR="00EA4CAF" w:rsidRPr="00014537" w14:paraId="2ADAF0CC" w14:textId="77777777" w:rsidTr="00EA4CAF">
        <w:trPr>
          <w:cantSplit/>
          <w:trHeight w:val="50"/>
        </w:trPr>
        <w:tc>
          <w:tcPr>
            <w:tcW w:w="1235" w:type="pct"/>
          </w:tcPr>
          <w:p w14:paraId="79623BC6" w14:textId="77777777" w:rsidR="00EA4CAF" w:rsidRPr="00014537" w:rsidRDefault="00EA4CAF" w:rsidP="00E136F0">
            <w:pPr>
              <w:pStyle w:val="mhb1"/>
              <w:tabs>
                <w:tab w:val="clear" w:pos="567"/>
              </w:tabs>
              <w:spacing w:before="0"/>
              <w:jc w:val="center"/>
              <w:rPr>
                <w:b w:val="0"/>
                <w:sz w:val="20"/>
              </w:rPr>
            </w:pPr>
            <w:r w:rsidRPr="00014537">
              <w:rPr>
                <w:b w:val="0"/>
                <w:sz w:val="20"/>
              </w:rPr>
              <w:t>17AG(7)(d)</w:t>
            </w:r>
          </w:p>
        </w:tc>
        <w:tc>
          <w:tcPr>
            <w:tcW w:w="474" w:type="pct"/>
          </w:tcPr>
          <w:p w14:paraId="489C24A6" w14:textId="77777777" w:rsidR="00EA4CAF" w:rsidRPr="00014537" w:rsidRDefault="00EA4CAF" w:rsidP="00E136F0">
            <w:pPr>
              <w:pStyle w:val="mhb1"/>
              <w:tabs>
                <w:tab w:val="clear" w:pos="567"/>
              </w:tabs>
              <w:spacing w:before="0"/>
              <w:rPr>
                <w:b w:val="0"/>
                <w:sz w:val="20"/>
              </w:rPr>
            </w:pPr>
          </w:p>
        </w:tc>
        <w:tc>
          <w:tcPr>
            <w:tcW w:w="2005" w:type="pct"/>
          </w:tcPr>
          <w:p w14:paraId="2936C8C0" w14:textId="77777777" w:rsidR="00EA4CAF" w:rsidRPr="00014537" w:rsidRDefault="00EA4CAF" w:rsidP="00E136F0">
            <w:pPr>
              <w:pStyle w:val="mhb1"/>
              <w:spacing w:before="0"/>
              <w:rPr>
                <w:b w:val="0"/>
                <w:sz w:val="20"/>
              </w:rPr>
            </w:pPr>
            <w:r w:rsidRPr="00014537">
              <w:rPr>
                <w:b w:val="0"/>
                <w:sz w:val="20"/>
              </w:rPr>
              <w:t xml:space="preserve">A statement that </w:t>
            </w:r>
            <w:r w:rsidRPr="00014537">
              <w:rPr>
                <w:b w:val="0"/>
                <w:i/>
                <w:sz w:val="20"/>
              </w:rPr>
              <w:t>“Annual reports contain information about actual expenditure on reportable consultancy contracts. Information on the value of reportable consultancy contracts is available on the AusTender website.”</w:t>
            </w:r>
          </w:p>
        </w:tc>
        <w:tc>
          <w:tcPr>
            <w:tcW w:w="1286" w:type="pct"/>
          </w:tcPr>
          <w:p w14:paraId="35C03C6D" w14:textId="77777777" w:rsidR="00EA4CAF" w:rsidRPr="00014537" w:rsidRDefault="00EA4CAF" w:rsidP="00E136F0">
            <w:pPr>
              <w:pStyle w:val="mhb1"/>
              <w:tabs>
                <w:tab w:val="clear" w:pos="567"/>
              </w:tabs>
              <w:spacing w:before="0"/>
              <w:rPr>
                <w:b w:val="0"/>
                <w:sz w:val="20"/>
              </w:rPr>
            </w:pPr>
            <w:r w:rsidRPr="00014537">
              <w:rPr>
                <w:b w:val="0"/>
                <w:sz w:val="20"/>
              </w:rPr>
              <w:t>Mandatory</w:t>
            </w:r>
          </w:p>
        </w:tc>
      </w:tr>
      <w:tr w:rsidR="009078CC" w:rsidRPr="00014537" w14:paraId="69DF27FE" w14:textId="77777777" w:rsidTr="00B153E8">
        <w:trPr>
          <w:cantSplit/>
          <w:trHeight w:val="360"/>
        </w:trPr>
        <w:tc>
          <w:tcPr>
            <w:tcW w:w="1235" w:type="pct"/>
          </w:tcPr>
          <w:p w14:paraId="2C549BBA" w14:textId="77777777" w:rsidR="009078CC" w:rsidRPr="00014537" w:rsidRDefault="009078CC" w:rsidP="00B153E8">
            <w:pPr>
              <w:pStyle w:val="mhb1"/>
              <w:tabs>
                <w:tab w:val="clear" w:pos="567"/>
              </w:tabs>
              <w:spacing w:before="0"/>
              <w:jc w:val="center"/>
              <w:rPr>
                <w:b w:val="0"/>
                <w:sz w:val="20"/>
              </w:rPr>
            </w:pPr>
          </w:p>
        </w:tc>
        <w:tc>
          <w:tcPr>
            <w:tcW w:w="3765" w:type="pct"/>
            <w:gridSpan w:val="3"/>
          </w:tcPr>
          <w:p w14:paraId="44E6EB56" w14:textId="41F27314" w:rsidR="009078CC" w:rsidRPr="00014537" w:rsidRDefault="009078CC" w:rsidP="00B153E8">
            <w:pPr>
              <w:pStyle w:val="TableHeading"/>
              <w:rPr>
                <w:i/>
              </w:rPr>
            </w:pPr>
            <w:r w:rsidRPr="00014537">
              <w:rPr>
                <w:i/>
              </w:rPr>
              <w:t>Reportable non</w:t>
            </w:r>
            <w:r w:rsidR="00014537">
              <w:rPr>
                <w:i/>
              </w:rPr>
              <w:noBreakHyphen/>
            </w:r>
            <w:r w:rsidRPr="00014537">
              <w:rPr>
                <w:i/>
              </w:rPr>
              <w:t>consultancy contracts</w:t>
            </w:r>
          </w:p>
        </w:tc>
      </w:tr>
      <w:tr w:rsidR="009078CC" w:rsidRPr="00014537" w14:paraId="1C51EE93" w14:textId="77777777" w:rsidTr="00B153E8">
        <w:trPr>
          <w:cantSplit/>
          <w:trHeight w:val="50"/>
        </w:trPr>
        <w:tc>
          <w:tcPr>
            <w:tcW w:w="1235" w:type="pct"/>
          </w:tcPr>
          <w:p w14:paraId="310E2EBD" w14:textId="77777777" w:rsidR="009078CC" w:rsidRPr="00014537" w:rsidRDefault="009078CC" w:rsidP="00B153E8">
            <w:pPr>
              <w:pStyle w:val="mhb1"/>
              <w:tabs>
                <w:tab w:val="clear" w:pos="567"/>
              </w:tabs>
              <w:spacing w:before="0"/>
              <w:jc w:val="center"/>
              <w:rPr>
                <w:b w:val="0"/>
                <w:sz w:val="20"/>
              </w:rPr>
            </w:pPr>
            <w:r w:rsidRPr="00014537">
              <w:rPr>
                <w:b w:val="0"/>
                <w:sz w:val="20"/>
              </w:rPr>
              <w:t>17AG(7A)(a)</w:t>
            </w:r>
          </w:p>
        </w:tc>
        <w:tc>
          <w:tcPr>
            <w:tcW w:w="474" w:type="pct"/>
          </w:tcPr>
          <w:p w14:paraId="0823DEFB" w14:textId="77777777" w:rsidR="009078CC" w:rsidRPr="00014537" w:rsidRDefault="009078CC" w:rsidP="00B153E8">
            <w:pPr>
              <w:pStyle w:val="mhb1"/>
              <w:tabs>
                <w:tab w:val="clear" w:pos="567"/>
              </w:tabs>
              <w:spacing w:before="0"/>
              <w:rPr>
                <w:b w:val="0"/>
                <w:i/>
                <w:sz w:val="20"/>
              </w:rPr>
            </w:pPr>
          </w:p>
        </w:tc>
        <w:tc>
          <w:tcPr>
            <w:tcW w:w="2005" w:type="pct"/>
          </w:tcPr>
          <w:p w14:paraId="632E0040" w14:textId="0C0F2996" w:rsidR="009078CC" w:rsidRPr="00014537" w:rsidRDefault="009078CC" w:rsidP="00B153E8">
            <w:pPr>
              <w:pStyle w:val="mhb1"/>
              <w:tabs>
                <w:tab w:val="clear" w:pos="567"/>
              </w:tabs>
              <w:spacing w:before="0"/>
              <w:rPr>
                <w:b w:val="0"/>
                <w:sz w:val="20"/>
              </w:rPr>
            </w:pPr>
            <w:r w:rsidRPr="00014537">
              <w:rPr>
                <w:b w:val="0"/>
                <w:sz w:val="20"/>
              </w:rPr>
              <w:t>A summary statement detailing the number of new reportable non</w:t>
            </w:r>
            <w:r w:rsidR="00014537">
              <w:rPr>
                <w:b w:val="0"/>
                <w:sz w:val="20"/>
              </w:rPr>
              <w:noBreakHyphen/>
            </w:r>
            <w:r w:rsidRPr="00014537">
              <w:rPr>
                <w:b w:val="0"/>
                <w:sz w:val="20"/>
              </w:rPr>
              <w:t>consultancy contracts entered into during the period; the total actual expenditure on such contracts (inclusive of GST); the number of ongoing reportable non</w:t>
            </w:r>
            <w:r w:rsidR="00014537">
              <w:rPr>
                <w:b w:val="0"/>
                <w:sz w:val="20"/>
              </w:rPr>
              <w:noBreakHyphen/>
            </w:r>
            <w:r w:rsidRPr="00014537">
              <w:rPr>
                <w:b w:val="0"/>
                <w:sz w:val="20"/>
              </w:rPr>
              <w:t>consultancy contracts that were entered into during a previous reporting period; and the total actual expenditure in the reporting period on those ongoing contracts (inclusive of GST).</w:t>
            </w:r>
          </w:p>
        </w:tc>
        <w:tc>
          <w:tcPr>
            <w:tcW w:w="1286" w:type="pct"/>
          </w:tcPr>
          <w:p w14:paraId="76CC7282" w14:textId="77777777" w:rsidR="009078CC" w:rsidRPr="00014537" w:rsidRDefault="009078CC" w:rsidP="00B153E8">
            <w:pPr>
              <w:pStyle w:val="mhb1"/>
              <w:tabs>
                <w:tab w:val="clear" w:pos="567"/>
              </w:tabs>
              <w:spacing w:before="0"/>
              <w:rPr>
                <w:b w:val="0"/>
                <w:sz w:val="20"/>
              </w:rPr>
            </w:pPr>
            <w:r w:rsidRPr="00014537">
              <w:rPr>
                <w:b w:val="0"/>
                <w:sz w:val="20"/>
              </w:rPr>
              <w:t>Mandatory</w:t>
            </w:r>
          </w:p>
        </w:tc>
      </w:tr>
      <w:tr w:rsidR="009078CC" w:rsidRPr="00014537" w14:paraId="1FCADDCC" w14:textId="77777777" w:rsidTr="00B153E8">
        <w:trPr>
          <w:cantSplit/>
          <w:trHeight w:val="50"/>
        </w:trPr>
        <w:tc>
          <w:tcPr>
            <w:tcW w:w="1235" w:type="pct"/>
          </w:tcPr>
          <w:p w14:paraId="0E3A2EEF" w14:textId="77777777" w:rsidR="009078CC" w:rsidRPr="00014537" w:rsidRDefault="009078CC" w:rsidP="00B153E8">
            <w:pPr>
              <w:pStyle w:val="mhb1"/>
              <w:tabs>
                <w:tab w:val="clear" w:pos="567"/>
              </w:tabs>
              <w:spacing w:before="0"/>
              <w:jc w:val="center"/>
              <w:rPr>
                <w:b w:val="0"/>
                <w:sz w:val="20"/>
              </w:rPr>
            </w:pPr>
            <w:r w:rsidRPr="00014537">
              <w:rPr>
                <w:b w:val="0"/>
                <w:sz w:val="20"/>
              </w:rPr>
              <w:t>17AG(7A)(b)</w:t>
            </w:r>
          </w:p>
        </w:tc>
        <w:tc>
          <w:tcPr>
            <w:tcW w:w="474" w:type="pct"/>
          </w:tcPr>
          <w:p w14:paraId="69273CC5" w14:textId="77777777" w:rsidR="009078CC" w:rsidRPr="00014537" w:rsidRDefault="009078CC" w:rsidP="00B153E8">
            <w:pPr>
              <w:pStyle w:val="mhb1"/>
              <w:tabs>
                <w:tab w:val="clear" w:pos="567"/>
              </w:tabs>
              <w:spacing w:before="0"/>
              <w:rPr>
                <w:b w:val="0"/>
                <w:i/>
                <w:sz w:val="20"/>
              </w:rPr>
            </w:pPr>
          </w:p>
        </w:tc>
        <w:tc>
          <w:tcPr>
            <w:tcW w:w="2005" w:type="pct"/>
          </w:tcPr>
          <w:p w14:paraId="21534961" w14:textId="1D0F84B2" w:rsidR="009078CC" w:rsidRPr="00014537" w:rsidRDefault="009078CC" w:rsidP="00B153E8">
            <w:pPr>
              <w:pStyle w:val="mhb1"/>
              <w:tabs>
                <w:tab w:val="clear" w:pos="567"/>
              </w:tabs>
              <w:spacing w:before="0"/>
              <w:rPr>
                <w:b w:val="0"/>
                <w:sz w:val="20"/>
              </w:rPr>
            </w:pPr>
            <w:r w:rsidRPr="00014537">
              <w:rPr>
                <w:b w:val="0"/>
                <w:sz w:val="20"/>
              </w:rPr>
              <w:t xml:space="preserve">A statement that </w:t>
            </w:r>
            <w:r w:rsidRPr="00014537">
              <w:rPr>
                <w:b w:val="0"/>
                <w:i/>
                <w:sz w:val="20"/>
              </w:rPr>
              <w:t>“Annual reports contain information about actual expenditure on reportable non</w:t>
            </w:r>
            <w:r w:rsidR="00014537">
              <w:rPr>
                <w:b w:val="0"/>
                <w:i/>
                <w:sz w:val="20"/>
              </w:rPr>
              <w:noBreakHyphen/>
            </w:r>
            <w:r w:rsidRPr="00014537">
              <w:rPr>
                <w:b w:val="0"/>
                <w:i/>
                <w:sz w:val="20"/>
              </w:rPr>
              <w:t>consultancy contracts. Information on the value of reportable non</w:t>
            </w:r>
            <w:r w:rsidR="00014537">
              <w:rPr>
                <w:b w:val="0"/>
                <w:i/>
                <w:sz w:val="20"/>
              </w:rPr>
              <w:noBreakHyphen/>
            </w:r>
            <w:r w:rsidRPr="00014537">
              <w:rPr>
                <w:b w:val="0"/>
                <w:i/>
                <w:sz w:val="20"/>
              </w:rPr>
              <w:t>consultancy contracts is available on the AusTender website.”</w:t>
            </w:r>
          </w:p>
        </w:tc>
        <w:tc>
          <w:tcPr>
            <w:tcW w:w="1286" w:type="pct"/>
          </w:tcPr>
          <w:p w14:paraId="1332D2BA" w14:textId="77777777" w:rsidR="009078CC" w:rsidRPr="00014537" w:rsidRDefault="009078CC" w:rsidP="00B153E8">
            <w:pPr>
              <w:pStyle w:val="mhb1"/>
              <w:tabs>
                <w:tab w:val="clear" w:pos="567"/>
              </w:tabs>
              <w:spacing w:before="0"/>
              <w:rPr>
                <w:b w:val="0"/>
                <w:sz w:val="20"/>
              </w:rPr>
            </w:pPr>
            <w:r w:rsidRPr="00014537">
              <w:rPr>
                <w:b w:val="0"/>
                <w:sz w:val="20"/>
              </w:rPr>
              <w:t>Mandatory</w:t>
            </w:r>
          </w:p>
        </w:tc>
      </w:tr>
      <w:tr w:rsidR="009078CC" w:rsidRPr="00014537" w14:paraId="53B40EDC" w14:textId="77777777" w:rsidTr="00B153E8">
        <w:trPr>
          <w:cantSplit/>
          <w:trHeight w:val="360"/>
        </w:trPr>
        <w:tc>
          <w:tcPr>
            <w:tcW w:w="1235" w:type="pct"/>
          </w:tcPr>
          <w:p w14:paraId="44ABA5BD" w14:textId="77777777" w:rsidR="009078CC" w:rsidRPr="00014537" w:rsidRDefault="009078CC" w:rsidP="00B153E8">
            <w:pPr>
              <w:pStyle w:val="mhb1"/>
              <w:keepNext/>
              <w:keepLines/>
              <w:tabs>
                <w:tab w:val="clear" w:pos="567"/>
              </w:tabs>
              <w:spacing w:before="0"/>
              <w:jc w:val="center"/>
              <w:rPr>
                <w:sz w:val="20"/>
              </w:rPr>
            </w:pPr>
            <w:r w:rsidRPr="00014537">
              <w:rPr>
                <w:i/>
                <w:sz w:val="20"/>
              </w:rPr>
              <w:t>17AD(daa)</w:t>
            </w:r>
          </w:p>
        </w:tc>
        <w:tc>
          <w:tcPr>
            <w:tcW w:w="3765" w:type="pct"/>
            <w:gridSpan w:val="3"/>
          </w:tcPr>
          <w:p w14:paraId="08021A35" w14:textId="16676B08" w:rsidR="009078CC" w:rsidRPr="00014537" w:rsidRDefault="009078CC" w:rsidP="00B153E8">
            <w:pPr>
              <w:pStyle w:val="mhb1"/>
              <w:keepNext/>
              <w:keepLines/>
              <w:tabs>
                <w:tab w:val="clear" w:pos="567"/>
              </w:tabs>
              <w:spacing w:before="0"/>
              <w:rPr>
                <w:i/>
                <w:sz w:val="20"/>
              </w:rPr>
            </w:pPr>
            <w:r w:rsidRPr="00014537">
              <w:rPr>
                <w:i/>
                <w:sz w:val="20"/>
              </w:rPr>
              <w:t>Additional information about organisations receiving amounts under reportable consultancy contracts or reportable non</w:t>
            </w:r>
            <w:r w:rsidR="00014537">
              <w:rPr>
                <w:i/>
                <w:sz w:val="20"/>
              </w:rPr>
              <w:noBreakHyphen/>
            </w:r>
            <w:r w:rsidRPr="00014537">
              <w:rPr>
                <w:i/>
                <w:sz w:val="20"/>
              </w:rPr>
              <w:t>consultancy contracts</w:t>
            </w:r>
          </w:p>
        </w:tc>
      </w:tr>
      <w:tr w:rsidR="009078CC" w:rsidRPr="00014537" w14:paraId="57EEE2F3" w14:textId="77777777" w:rsidTr="00B153E8">
        <w:trPr>
          <w:cantSplit/>
          <w:trHeight w:val="50"/>
        </w:trPr>
        <w:tc>
          <w:tcPr>
            <w:tcW w:w="1235" w:type="pct"/>
          </w:tcPr>
          <w:p w14:paraId="3DAB032F" w14:textId="77777777" w:rsidR="009078CC" w:rsidRPr="00014537" w:rsidRDefault="009078CC" w:rsidP="00B153E8">
            <w:pPr>
              <w:pStyle w:val="mhb1"/>
              <w:tabs>
                <w:tab w:val="clear" w:pos="567"/>
              </w:tabs>
              <w:spacing w:before="0"/>
              <w:jc w:val="center"/>
              <w:rPr>
                <w:b w:val="0"/>
                <w:sz w:val="20"/>
              </w:rPr>
            </w:pPr>
            <w:r w:rsidRPr="00014537">
              <w:rPr>
                <w:b w:val="0"/>
                <w:sz w:val="20"/>
              </w:rPr>
              <w:t>17AGA</w:t>
            </w:r>
          </w:p>
        </w:tc>
        <w:tc>
          <w:tcPr>
            <w:tcW w:w="474" w:type="pct"/>
          </w:tcPr>
          <w:p w14:paraId="64A6062D" w14:textId="77777777" w:rsidR="009078CC" w:rsidRPr="00014537" w:rsidRDefault="009078CC" w:rsidP="00B153E8">
            <w:pPr>
              <w:pStyle w:val="mhb1"/>
              <w:tabs>
                <w:tab w:val="clear" w:pos="567"/>
              </w:tabs>
              <w:spacing w:before="0"/>
              <w:rPr>
                <w:b w:val="0"/>
                <w:sz w:val="20"/>
              </w:rPr>
            </w:pPr>
          </w:p>
        </w:tc>
        <w:tc>
          <w:tcPr>
            <w:tcW w:w="2005" w:type="pct"/>
          </w:tcPr>
          <w:p w14:paraId="5047DFF6" w14:textId="47837AFF" w:rsidR="009078CC" w:rsidRPr="00014537" w:rsidRDefault="009078CC" w:rsidP="00B153E8">
            <w:pPr>
              <w:pStyle w:val="mhb1"/>
              <w:tabs>
                <w:tab w:val="clear" w:pos="567"/>
              </w:tabs>
              <w:spacing w:before="0"/>
              <w:rPr>
                <w:b w:val="0"/>
                <w:sz w:val="20"/>
              </w:rPr>
            </w:pPr>
            <w:r w:rsidRPr="00014537">
              <w:rPr>
                <w:b w:val="0"/>
                <w:sz w:val="20"/>
              </w:rPr>
              <w:t xml:space="preserve">Additional information, in accordance with </w:t>
            </w:r>
            <w:r w:rsidR="00104C92" w:rsidRPr="00014537">
              <w:rPr>
                <w:b w:val="0"/>
                <w:sz w:val="20"/>
              </w:rPr>
              <w:t>section 1</w:t>
            </w:r>
            <w:r w:rsidRPr="00014537">
              <w:rPr>
                <w:b w:val="0"/>
                <w:sz w:val="20"/>
              </w:rPr>
              <w:t>7AGA, about organisations receiving amounts under reportable consultancy contracts or reportable non</w:t>
            </w:r>
            <w:r w:rsidR="00014537">
              <w:rPr>
                <w:b w:val="0"/>
                <w:sz w:val="20"/>
              </w:rPr>
              <w:noBreakHyphen/>
            </w:r>
            <w:r w:rsidRPr="00014537">
              <w:rPr>
                <w:b w:val="0"/>
                <w:sz w:val="20"/>
              </w:rPr>
              <w:t>consultancy contracts.</w:t>
            </w:r>
          </w:p>
        </w:tc>
        <w:tc>
          <w:tcPr>
            <w:tcW w:w="1286" w:type="pct"/>
          </w:tcPr>
          <w:p w14:paraId="7067C49E" w14:textId="77777777" w:rsidR="009078CC" w:rsidRPr="00014537" w:rsidRDefault="009078CC" w:rsidP="00B153E8">
            <w:pPr>
              <w:pStyle w:val="mhb1"/>
              <w:tabs>
                <w:tab w:val="clear" w:pos="567"/>
              </w:tabs>
              <w:spacing w:before="0"/>
              <w:rPr>
                <w:b w:val="0"/>
                <w:sz w:val="20"/>
              </w:rPr>
            </w:pPr>
            <w:r w:rsidRPr="00014537">
              <w:rPr>
                <w:b w:val="0"/>
                <w:sz w:val="20"/>
              </w:rPr>
              <w:t>Mandatory</w:t>
            </w:r>
          </w:p>
        </w:tc>
      </w:tr>
      <w:tr w:rsidR="009078CC" w:rsidRPr="00014537" w14:paraId="71FAFF45" w14:textId="77777777" w:rsidTr="00EA4CAF">
        <w:trPr>
          <w:cantSplit/>
          <w:trHeight w:val="50"/>
        </w:trPr>
        <w:tc>
          <w:tcPr>
            <w:tcW w:w="1235" w:type="pct"/>
          </w:tcPr>
          <w:p w14:paraId="0285605E" w14:textId="77777777" w:rsidR="009078CC" w:rsidRPr="00014537" w:rsidRDefault="009078CC" w:rsidP="00DF2ED7">
            <w:pPr>
              <w:pStyle w:val="mhb1"/>
              <w:keepNext/>
              <w:keepLines/>
              <w:tabs>
                <w:tab w:val="clear" w:pos="567"/>
              </w:tabs>
              <w:spacing w:before="0"/>
              <w:jc w:val="center"/>
              <w:rPr>
                <w:b w:val="0"/>
                <w:sz w:val="20"/>
              </w:rPr>
            </w:pPr>
          </w:p>
        </w:tc>
        <w:tc>
          <w:tcPr>
            <w:tcW w:w="2479" w:type="pct"/>
            <w:gridSpan w:val="2"/>
          </w:tcPr>
          <w:p w14:paraId="51CEB2B1" w14:textId="77777777" w:rsidR="009078CC" w:rsidRPr="00014537" w:rsidRDefault="009078CC" w:rsidP="00DF2ED7">
            <w:pPr>
              <w:pStyle w:val="mhb1"/>
              <w:keepNext/>
              <w:keepLines/>
              <w:tabs>
                <w:tab w:val="clear" w:pos="567"/>
              </w:tabs>
              <w:spacing w:before="0"/>
              <w:rPr>
                <w:i/>
                <w:sz w:val="20"/>
              </w:rPr>
            </w:pPr>
            <w:r w:rsidRPr="00014537">
              <w:rPr>
                <w:i/>
                <w:sz w:val="20"/>
              </w:rPr>
              <w:t>Australian National Audit Office Access Clauses</w:t>
            </w:r>
          </w:p>
        </w:tc>
        <w:tc>
          <w:tcPr>
            <w:tcW w:w="1286" w:type="pct"/>
          </w:tcPr>
          <w:p w14:paraId="01AA0128" w14:textId="77777777" w:rsidR="009078CC" w:rsidRPr="00014537" w:rsidRDefault="009078CC" w:rsidP="00DF2ED7">
            <w:pPr>
              <w:pStyle w:val="mhb1"/>
              <w:keepNext/>
              <w:keepLines/>
              <w:tabs>
                <w:tab w:val="clear" w:pos="567"/>
              </w:tabs>
              <w:spacing w:before="0"/>
              <w:rPr>
                <w:b w:val="0"/>
                <w:sz w:val="20"/>
              </w:rPr>
            </w:pPr>
          </w:p>
        </w:tc>
      </w:tr>
      <w:tr w:rsidR="009078CC" w:rsidRPr="00014537" w14:paraId="0F2FAECF" w14:textId="77777777" w:rsidTr="00EA4CAF">
        <w:trPr>
          <w:cantSplit/>
          <w:trHeight w:val="50"/>
        </w:trPr>
        <w:tc>
          <w:tcPr>
            <w:tcW w:w="1235" w:type="pct"/>
          </w:tcPr>
          <w:p w14:paraId="451FEC8F" w14:textId="77777777" w:rsidR="009078CC" w:rsidRPr="00014537" w:rsidRDefault="009078CC" w:rsidP="00E136F0">
            <w:pPr>
              <w:pStyle w:val="mhb1"/>
              <w:tabs>
                <w:tab w:val="clear" w:pos="567"/>
              </w:tabs>
              <w:spacing w:before="0"/>
              <w:jc w:val="center"/>
              <w:rPr>
                <w:b w:val="0"/>
                <w:sz w:val="20"/>
              </w:rPr>
            </w:pPr>
            <w:r w:rsidRPr="00014537">
              <w:rPr>
                <w:b w:val="0"/>
                <w:sz w:val="20"/>
              </w:rPr>
              <w:t>17AG(8)</w:t>
            </w:r>
          </w:p>
        </w:tc>
        <w:tc>
          <w:tcPr>
            <w:tcW w:w="474" w:type="pct"/>
          </w:tcPr>
          <w:p w14:paraId="74C2FDF1" w14:textId="77777777" w:rsidR="009078CC" w:rsidRPr="00014537" w:rsidRDefault="009078CC" w:rsidP="00E136F0">
            <w:pPr>
              <w:pStyle w:val="mhb1"/>
              <w:tabs>
                <w:tab w:val="clear" w:pos="567"/>
              </w:tabs>
              <w:spacing w:before="0"/>
              <w:rPr>
                <w:b w:val="0"/>
                <w:i/>
                <w:sz w:val="20"/>
              </w:rPr>
            </w:pPr>
          </w:p>
        </w:tc>
        <w:tc>
          <w:tcPr>
            <w:tcW w:w="2005" w:type="pct"/>
          </w:tcPr>
          <w:p w14:paraId="7794F824" w14:textId="4C590B03" w:rsidR="009078CC" w:rsidRPr="00014537" w:rsidRDefault="009078CC" w:rsidP="00E136F0">
            <w:pPr>
              <w:pStyle w:val="mhb1"/>
              <w:tabs>
                <w:tab w:val="clear" w:pos="567"/>
              </w:tabs>
              <w:spacing w:before="0"/>
              <w:rPr>
                <w:b w:val="0"/>
                <w:sz w:val="20"/>
              </w:rPr>
            </w:pPr>
            <w:r w:rsidRPr="00014537">
              <w:rPr>
                <w:b w:val="0"/>
                <w:sz w:val="20"/>
              </w:rPr>
              <w:t>If an entity entered into a contract with a value of more than $100</w:t>
            </w:r>
            <w:r w:rsidR="006D71E8" w:rsidRPr="00014537">
              <w:rPr>
                <w:b w:val="0"/>
                <w:sz w:val="20"/>
              </w:rPr>
              <w:t> </w:t>
            </w:r>
            <w:r w:rsidRPr="00014537">
              <w:rPr>
                <w:b w:val="0"/>
                <w:sz w:val="20"/>
              </w:rPr>
              <w:t>000 (inclusive of GST) and the contract did not provide the Auditor</w:t>
            </w:r>
            <w:r w:rsidR="00014537">
              <w:rPr>
                <w:b w:val="0"/>
                <w:sz w:val="20"/>
              </w:rPr>
              <w:noBreakHyphen/>
            </w:r>
            <w:r w:rsidRPr="00014537">
              <w:rPr>
                <w:b w:val="0"/>
                <w:sz w:val="20"/>
              </w:rPr>
              <w:t xml:space="preserve">General with access to the contractor’s premises, the report must include the name of the contractor, purpose and value of the contract, and the reason why a clause allowing access was not included in the contract. </w:t>
            </w:r>
          </w:p>
        </w:tc>
        <w:tc>
          <w:tcPr>
            <w:tcW w:w="1286" w:type="pct"/>
          </w:tcPr>
          <w:p w14:paraId="29006501" w14:textId="77777777" w:rsidR="009078CC" w:rsidRPr="00014537" w:rsidRDefault="009078CC" w:rsidP="00E136F0">
            <w:pPr>
              <w:pStyle w:val="mhb1"/>
              <w:tabs>
                <w:tab w:val="clear" w:pos="567"/>
              </w:tabs>
              <w:spacing w:before="0"/>
              <w:rPr>
                <w:b w:val="0"/>
                <w:sz w:val="20"/>
              </w:rPr>
            </w:pPr>
            <w:r w:rsidRPr="00014537">
              <w:rPr>
                <w:b w:val="0"/>
                <w:sz w:val="20"/>
              </w:rPr>
              <w:t>If applicable, Mandatory</w:t>
            </w:r>
          </w:p>
        </w:tc>
      </w:tr>
      <w:tr w:rsidR="009078CC" w:rsidRPr="00014537" w14:paraId="02F4FA59" w14:textId="77777777" w:rsidTr="00EA4CAF">
        <w:trPr>
          <w:cantSplit/>
          <w:trHeight w:val="50"/>
        </w:trPr>
        <w:tc>
          <w:tcPr>
            <w:tcW w:w="1235" w:type="pct"/>
          </w:tcPr>
          <w:p w14:paraId="3351EDB4" w14:textId="77777777" w:rsidR="009078CC" w:rsidRPr="00014537" w:rsidRDefault="009078CC" w:rsidP="00E136F0">
            <w:pPr>
              <w:pStyle w:val="mhb1"/>
              <w:tabs>
                <w:tab w:val="clear" w:pos="567"/>
              </w:tabs>
              <w:spacing w:before="0"/>
              <w:jc w:val="center"/>
              <w:rPr>
                <w:b w:val="0"/>
                <w:sz w:val="20"/>
              </w:rPr>
            </w:pPr>
          </w:p>
        </w:tc>
        <w:tc>
          <w:tcPr>
            <w:tcW w:w="2479" w:type="pct"/>
            <w:gridSpan w:val="2"/>
          </w:tcPr>
          <w:p w14:paraId="6918D633" w14:textId="77777777" w:rsidR="009078CC" w:rsidRPr="00014537" w:rsidRDefault="009078CC" w:rsidP="00E136F0">
            <w:pPr>
              <w:pStyle w:val="mhb1"/>
              <w:tabs>
                <w:tab w:val="clear" w:pos="567"/>
              </w:tabs>
              <w:spacing w:before="0"/>
              <w:rPr>
                <w:b w:val="0"/>
                <w:sz w:val="20"/>
              </w:rPr>
            </w:pPr>
            <w:r w:rsidRPr="00014537">
              <w:rPr>
                <w:i/>
                <w:sz w:val="20"/>
              </w:rPr>
              <w:t>Exempt contracts</w:t>
            </w:r>
          </w:p>
        </w:tc>
        <w:tc>
          <w:tcPr>
            <w:tcW w:w="1286" w:type="pct"/>
          </w:tcPr>
          <w:p w14:paraId="78DE4B20" w14:textId="77777777" w:rsidR="009078CC" w:rsidRPr="00014537" w:rsidRDefault="009078CC" w:rsidP="00E136F0">
            <w:pPr>
              <w:pStyle w:val="mhb1"/>
              <w:tabs>
                <w:tab w:val="clear" w:pos="567"/>
              </w:tabs>
              <w:spacing w:before="0"/>
              <w:rPr>
                <w:b w:val="0"/>
                <w:sz w:val="20"/>
              </w:rPr>
            </w:pPr>
          </w:p>
        </w:tc>
      </w:tr>
      <w:tr w:rsidR="009078CC" w:rsidRPr="00014537" w14:paraId="3DAA326E" w14:textId="77777777" w:rsidTr="00EA4CAF">
        <w:trPr>
          <w:cantSplit/>
          <w:trHeight w:val="50"/>
        </w:trPr>
        <w:tc>
          <w:tcPr>
            <w:tcW w:w="1235" w:type="pct"/>
          </w:tcPr>
          <w:p w14:paraId="0B34D538" w14:textId="77777777" w:rsidR="009078CC" w:rsidRPr="00014537" w:rsidRDefault="009078CC" w:rsidP="00E136F0">
            <w:pPr>
              <w:pStyle w:val="mhb1"/>
              <w:tabs>
                <w:tab w:val="clear" w:pos="567"/>
              </w:tabs>
              <w:spacing w:before="0"/>
              <w:jc w:val="center"/>
              <w:rPr>
                <w:b w:val="0"/>
                <w:sz w:val="20"/>
              </w:rPr>
            </w:pPr>
            <w:r w:rsidRPr="00014537">
              <w:rPr>
                <w:b w:val="0"/>
                <w:sz w:val="20"/>
              </w:rPr>
              <w:t>17AG(9)</w:t>
            </w:r>
          </w:p>
        </w:tc>
        <w:tc>
          <w:tcPr>
            <w:tcW w:w="474" w:type="pct"/>
          </w:tcPr>
          <w:p w14:paraId="04E47142" w14:textId="77777777" w:rsidR="009078CC" w:rsidRPr="00014537" w:rsidRDefault="009078CC" w:rsidP="00E136F0">
            <w:pPr>
              <w:pStyle w:val="mhb1"/>
              <w:tabs>
                <w:tab w:val="clear" w:pos="567"/>
              </w:tabs>
              <w:spacing w:before="0"/>
              <w:rPr>
                <w:b w:val="0"/>
                <w:sz w:val="20"/>
              </w:rPr>
            </w:pPr>
          </w:p>
        </w:tc>
        <w:tc>
          <w:tcPr>
            <w:tcW w:w="2005" w:type="pct"/>
          </w:tcPr>
          <w:p w14:paraId="4AD9A604" w14:textId="77777777" w:rsidR="009078CC" w:rsidRPr="00014537" w:rsidRDefault="009078CC" w:rsidP="00E136F0">
            <w:pPr>
              <w:pStyle w:val="mhb1"/>
              <w:tabs>
                <w:tab w:val="clear" w:pos="567"/>
              </w:tabs>
              <w:spacing w:before="0"/>
              <w:rPr>
                <w:b w:val="0"/>
                <w:sz w:val="20"/>
              </w:rPr>
            </w:pPr>
            <w:r w:rsidRPr="00014537">
              <w:rPr>
                <w:b w:val="0"/>
                <w:sz w:val="20"/>
              </w:rPr>
              <w:t>If an entity entered into a contract or there is a standing offer with a value greater than $10</w:t>
            </w:r>
            <w:r w:rsidR="006D71E8" w:rsidRPr="00014537">
              <w:rPr>
                <w:b w:val="0"/>
                <w:sz w:val="20"/>
              </w:rPr>
              <w:t> </w:t>
            </w:r>
            <w:r w:rsidRPr="00014537">
              <w:rPr>
                <w:b w:val="0"/>
                <w:sz w:val="20"/>
              </w:rPr>
              <w:t>000 (inclusive of GST) which has been exempted from being published in AusTender because it would disclose exempt matters under the FOI Act, the annual report must include a statement that the contract or standing offer has been exempted, and the value of the contract or standing offer, to the extent that doing so does not disclose the exempt matters.</w:t>
            </w:r>
          </w:p>
        </w:tc>
        <w:tc>
          <w:tcPr>
            <w:tcW w:w="1286" w:type="pct"/>
          </w:tcPr>
          <w:p w14:paraId="1AC2C91E" w14:textId="77777777" w:rsidR="009078CC" w:rsidRPr="00014537" w:rsidRDefault="009078CC" w:rsidP="00E136F0">
            <w:pPr>
              <w:pStyle w:val="mhb1"/>
              <w:tabs>
                <w:tab w:val="clear" w:pos="567"/>
              </w:tabs>
              <w:spacing w:before="0"/>
              <w:rPr>
                <w:b w:val="0"/>
                <w:sz w:val="20"/>
              </w:rPr>
            </w:pPr>
            <w:r w:rsidRPr="00014537">
              <w:rPr>
                <w:b w:val="0"/>
                <w:sz w:val="20"/>
              </w:rPr>
              <w:t>If applicable, Mandatory</w:t>
            </w:r>
          </w:p>
        </w:tc>
      </w:tr>
      <w:tr w:rsidR="009078CC" w:rsidRPr="00014537" w14:paraId="5B1B9DB8" w14:textId="77777777" w:rsidTr="00EA4CAF">
        <w:trPr>
          <w:cantSplit/>
          <w:trHeight w:val="50"/>
        </w:trPr>
        <w:tc>
          <w:tcPr>
            <w:tcW w:w="1235" w:type="pct"/>
          </w:tcPr>
          <w:p w14:paraId="455D7815" w14:textId="77777777" w:rsidR="009078CC" w:rsidRPr="00014537" w:rsidRDefault="009078CC" w:rsidP="007A74E1">
            <w:pPr>
              <w:pStyle w:val="mhb1"/>
              <w:keepNext/>
              <w:keepLines/>
              <w:tabs>
                <w:tab w:val="clear" w:pos="567"/>
              </w:tabs>
              <w:spacing w:before="0"/>
              <w:jc w:val="center"/>
              <w:rPr>
                <w:b w:val="0"/>
                <w:sz w:val="20"/>
              </w:rPr>
            </w:pPr>
          </w:p>
        </w:tc>
        <w:tc>
          <w:tcPr>
            <w:tcW w:w="2479" w:type="pct"/>
            <w:gridSpan w:val="2"/>
          </w:tcPr>
          <w:p w14:paraId="2DD49A77" w14:textId="77777777" w:rsidR="009078CC" w:rsidRPr="00014537" w:rsidRDefault="009078CC" w:rsidP="007A74E1">
            <w:pPr>
              <w:pStyle w:val="mhb1"/>
              <w:keepNext/>
              <w:keepLines/>
              <w:tabs>
                <w:tab w:val="clear" w:pos="567"/>
              </w:tabs>
              <w:spacing w:before="0"/>
              <w:rPr>
                <w:b w:val="0"/>
                <w:sz w:val="20"/>
              </w:rPr>
            </w:pPr>
            <w:r w:rsidRPr="00014537">
              <w:rPr>
                <w:i/>
                <w:sz w:val="20"/>
              </w:rPr>
              <w:t>Small business</w:t>
            </w:r>
          </w:p>
        </w:tc>
        <w:tc>
          <w:tcPr>
            <w:tcW w:w="1286" w:type="pct"/>
          </w:tcPr>
          <w:p w14:paraId="5036A318" w14:textId="77777777" w:rsidR="009078CC" w:rsidRPr="00014537" w:rsidRDefault="009078CC" w:rsidP="007A74E1">
            <w:pPr>
              <w:pStyle w:val="mhb1"/>
              <w:keepNext/>
              <w:keepLines/>
              <w:tabs>
                <w:tab w:val="clear" w:pos="567"/>
              </w:tabs>
              <w:spacing w:before="0"/>
              <w:rPr>
                <w:b w:val="0"/>
                <w:sz w:val="20"/>
              </w:rPr>
            </w:pPr>
          </w:p>
        </w:tc>
      </w:tr>
      <w:tr w:rsidR="009078CC" w:rsidRPr="00014537" w14:paraId="6591A72C" w14:textId="77777777" w:rsidTr="00EA4CAF">
        <w:trPr>
          <w:cantSplit/>
          <w:trHeight w:val="50"/>
        </w:trPr>
        <w:tc>
          <w:tcPr>
            <w:tcW w:w="1235" w:type="pct"/>
          </w:tcPr>
          <w:p w14:paraId="4D7E790E" w14:textId="77777777" w:rsidR="009078CC" w:rsidRPr="00014537" w:rsidRDefault="009078CC" w:rsidP="007A74E1">
            <w:pPr>
              <w:pStyle w:val="mhb1"/>
              <w:keepNext/>
              <w:keepLines/>
              <w:tabs>
                <w:tab w:val="clear" w:pos="567"/>
              </w:tabs>
              <w:spacing w:before="0"/>
              <w:jc w:val="center"/>
              <w:rPr>
                <w:b w:val="0"/>
                <w:sz w:val="20"/>
              </w:rPr>
            </w:pPr>
            <w:r w:rsidRPr="00014537">
              <w:rPr>
                <w:b w:val="0"/>
                <w:sz w:val="20"/>
              </w:rPr>
              <w:t>17AG(10)(a)</w:t>
            </w:r>
          </w:p>
        </w:tc>
        <w:tc>
          <w:tcPr>
            <w:tcW w:w="474" w:type="pct"/>
          </w:tcPr>
          <w:p w14:paraId="07F6E66E" w14:textId="77777777" w:rsidR="009078CC" w:rsidRPr="00014537" w:rsidRDefault="009078CC" w:rsidP="007A74E1">
            <w:pPr>
              <w:pStyle w:val="mhb1"/>
              <w:keepNext/>
              <w:keepLines/>
              <w:tabs>
                <w:tab w:val="clear" w:pos="567"/>
              </w:tabs>
              <w:spacing w:before="0"/>
              <w:rPr>
                <w:b w:val="0"/>
                <w:sz w:val="20"/>
              </w:rPr>
            </w:pPr>
          </w:p>
        </w:tc>
        <w:tc>
          <w:tcPr>
            <w:tcW w:w="2005" w:type="pct"/>
          </w:tcPr>
          <w:p w14:paraId="25F2C35C" w14:textId="77777777" w:rsidR="009078CC" w:rsidRPr="00014537" w:rsidRDefault="009078CC" w:rsidP="007A74E1">
            <w:pPr>
              <w:pStyle w:val="mhb1"/>
              <w:keepNext/>
              <w:keepLines/>
              <w:tabs>
                <w:tab w:val="clear" w:pos="567"/>
              </w:tabs>
              <w:spacing w:before="0"/>
              <w:rPr>
                <w:b w:val="0"/>
                <w:sz w:val="20"/>
              </w:rPr>
            </w:pPr>
            <w:r w:rsidRPr="00014537">
              <w:rPr>
                <w:b w:val="0"/>
                <w:sz w:val="20"/>
              </w:rPr>
              <w:t xml:space="preserve">A statement that </w:t>
            </w:r>
            <w:r w:rsidRPr="00014537">
              <w:rPr>
                <w:b w:val="0"/>
                <w:i/>
                <w:sz w:val="20"/>
              </w:rPr>
              <w:t>“[Name of entity] supports small business participation in the Commonwealth Government procurement market. Small and Medium Enterprises (SME) and Small Enterprise participation statistics are available on the Department of Finance’s website.”</w:t>
            </w:r>
          </w:p>
        </w:tc>
        <w:tc>
          <w:tcPr>
            <w:tcW w:w="1286" w:type="pct"/>
          </w:tcPr>
          <w:p w14:paraId="6D3D5924" w14:textId="77777777" w:rsidR="009078CC" w:rsidRPr="00014537" w:rsidRDefault="009078CC" w:rsidP="007A74E1">
            <w:pPr>
              <w:pStyle w:val="mhb1"/>
              <w:keepNext/>
              <w:keepLines/>
              <w:tabs>
                <w:tab w:val="clear" w:pos="567"/>
              </w:tabs>
              <w:spacing w:before="0"/>
              <w:rPr>
                <w:b w:val="0"/>
                <w:sz w:val="20"/>
              </w:rPr>
            </w:pPr>
            <w:r w:rsidRPr="00014537">
              <w:rPr>
                <w:b w:val="0"/>
                <w:sz w:val="20"/>
              </w:rPr>
              <w:t>Mandatory</w:t>
            </w:r>
          </w:p>
        </w:tc>
      </w:tr>
      <w:tr w:rsidR="009078CC" w:rsidRPr="00014537" w14:paraId="3125A485" w14:textId="77777777" w:rsidTr="00EA4CAF">
        <w:trPr>
          <w:cantSplit/>
          <w:trHeight w:val="50"/>
        </w:trPr>
        <w:tc>
          <w:tcPr>
            <w:tcW w:w="1235" w:type="pct"/>
          </w:tcPr>
          <w:p w14:paraId="1FC72ECF" w14:textId="77777777" w:rsidR="009078CC" w:rsidRPr="00014537" w:rsidRDefault="009078CC" w:rsidP="00E136F0">
            <w:pPr>
              <w:pStyle w:val="mhb1"/>
              <w:tabs>
                <w:tab w:val="clear" w:pos="567"/>
              </w:tabs>
              <w:spacing w:before="0"/>
              <w:jc w:val="center"/>
              <w:rPr>
                <w:b w:val="0"/>
                <w:sz w:val="20"/>
              </w:rPr>
            </w:pPr>
            <w:r w:rsidRPr="00014537">
              <w:rPr>
                <w:b w:val="0"/>
                <w:sz w:val="20"/>
              </w:rPr>
              <w:t>17AG(10)(b)</w:t>
            </w:r>
          </w:p>
        </w:tc>
        <w:tc>
          <w:tcPr>
            <w:tcW w:w="474" w:type="pct"/>
          </w:tcPr>
          <w:p w14:paraId="375B7D49" w14:textId="77777777" w:rsidR="009078CC" w:rsidRPr="00014537" w:rsidRDefault="009078CC" w:rsidP="00E136F0">
            <w:pPr>
              <w:pStyle w:val="mhb1"/>
              <w:tabs>
                <w:tab w:val="clear" w:pos="567"/>
              </w:tabs>
              <w:spacing w:before="0"/>
              <w:rPr>
                <w:b w:val="0"/>
                <w:sz w:val="20"/>
              </w:rPr>
            </w:pPr>
          </w:p>
        </w:tc>
        <w:tc>
          <w:tcPr>
            <w:tcW w:w="2005" w:type="pct"/>
          </w:tcPr>
          <w:p w14:paraId="4BE23B4D" w14:textId="77777777" w:rsidR="009078CC" w:rsidRPr="00014537" w:rsidRDefault="009078CC" w:rsidP="00E136F0">
            <w:pPr>
              <w:pStyle w:val="mhb1"/>
              <w:tabs>
                <w:tab w:val="clear" w:pos="567"/>
              </w:tabs>
              <w:spacing w:before="0"/>
              <w:rPr>
                <w:b w:val="0"/>
                <w:sz w:val="20"/>
              </w:rPr>
            </w:pPr>
            <w:r w:rsidRPr="00014537">
              <w:rPr>
                <w:b w:val="0"/>
                <w:sz w:val="20"/>
              </w:rPr>
              <w:t xml:space="preserve">An outline of the ways in which the procurement practices of the entity support small and medium enterprises. </w:t>
            </w:r>
          </w:p>
        </w:tc>
        <w:tc>
          <w:tcPr>
            <w:tcW w:w="1286" w:type="pct"/>
          </w:tcPr>
          <w:p w14:paraId="4109D463" w14:textId="77777777" w:rsidR="009078CC" w:rsidRPr="00014537" w:rsidRDefault="009078CC" w:rsidP="00E136F0">
            <w:pPr>
              <w:pStyle w:val="mhb1"/>
              <w:tabs>
                <w:tab w:val="clear" w:pos="567"/>
              </w:tabs>
              <w:spacing w:before="0"/>
              <w:rPr>
                <w:b w:val="0"/>
                <w:sz w:val="20"/>
              </w:rPr>
            </w:pPr>
            <w:r w:rsidRPr="00014537">
              <w:rPr>
                <w:b w:val="0"/>
                <w:sz w:val="20"/>
              </w:rPr>
              <w:t>Mandatory</w:t>
            </w:r>
          </w:p>
        </w:tc>
      </w:tr>
      <w:tr w:rsidR="009078CC" w:rsidRPr="00014537" w14:paraId="5FD561E0" w14:textId="77777777" w:rsidTr="00EA4CAF">
        <w:trPr>
          <w:cantSplit/>
          <w:trHeight w:val="50"/>
        </w:trPr>
        <w:tc>
          <w:tcPr>
            <w:tcW w:w="1235" w:type="pct"/>
          </w:tcPr>
          <w:p w14:paraId="0C2551E5" w14:textId="77777777" w:rsidR="009078CC" w:rsidRPr="00014537" w:rsidRDefault="009078CC" w:rsidP="00E136F0">
            <w:pPr>
              <w:pStyle w:val="mhb1"/>
              <w:tabs>
                <w:tab w:val="clear" w:pos="567"/>
              </w:tabs>
              <w:spacing w:before="0"/>
              <w:jc w:val="center"/>
              <w:rPr>
                <w:b w:val="0"/>
                <w:sz w:val="20"/>
              </w:rPr>
            </w:pPr>
            <w:r w:rsidRPr="00014537">
              <w:rPr>
                <w:b w:val="0"/>
                <w:sz w:val="20"/>
              </w:rPr>
              <w:t>17AG(10)(c)</w:t>
            </w:r>
          </w:p>
        </w:tc>
        <w:tc>
          <w:tcPr>
            <w:tcW w:w="474" w:type="pct"/>
          </w:tcPr>
          <w:p w14:paraId="0EC36DED" w14:textId="77777777" w:rsidR="009078CC" w:rsidRPr="00014537" w:rsidRDefault="009078CC" w:rsidP="00E136F0">
            <w:pPr>
              <w:pStyle w:val="mhb1"/>
              <w:tabs>
                <w:tab w:val="clear" w:pos="567"/>
              </w:tabs>
              <w:spacing w:before="0"/>
              <w:rPr>
                <w:b w:val="0"/>
                <w:sz w:val="20"/>
              </w:rPr>
            </w:pPr>
          </w:p>
        </w:tc>
        <w:tc>
          <w:tcPr>
            <w:tcW w:w="2005" w:type="pct"/>
          </w:tcPr>
          <w:p w14:paraId="7A5CC542" w14:textId="77777777" w:rsidR="009078CC" w:rsidRPr="00014537" w:rsidRDefault="009078CC" w:rsidP="00E136F0">
            <w:pPr>
              <w:pStyle w:val="mhb1"/>
              <w:tabs>
                <w:tab w:val="clear" w:pos="567"/>
              </w:tabs>
              <w:spacing w:before="0"/>
              <w:rPr>
                <w:b w:val="0"/>
                <w:sz w:val="20"/>
              </w:rPr>
            </w:pPr>
            <w:r w:rsidRPr="00014537">
              <w:rPr>
                <w:b w:val="0"/>
                <w:sz w:val="20"/>
              </w:rPr>
              <w:t>If the entity is considered by the Department administered by the Finance Minister as material in nature—a statement that “</w:t>
            </w:r>
            <w:r w:rsidRPr="00014537">
              <w:rPr>
                <w:b w:val="0"/>
                <w:i/>
                <w:sz w:val="20"/>
              </w:rPr>
              <w:t xml:space="preserve">[Name of entity] </w:t>
            </w:r>
            <w:r w:rsidRPr="00014537">
              <w:rPr>
                <w:b w:val="0"/>
                <w:i/>
                <w:sz w:val="20"/>
                <w:lang w:eastAsia="en-US"/>
              </w:rPr>
              <w:t>recognises the importance of ensuring that small businesses are paid on time. The results of the Survey of Australian Government Payments to Small Business are available on the Treasury’s website</w:t>
            </w:r>
            <w:r w:rsidRPr="00014537">
              <w:rPr>
                <w:b w:val="0"/>
                <w:sz w:val="20"/>
                <w:lang w:eastAsia="en-US"/>
              </w:rPr>
              <w:t>.”</w:t>
            </w:r>
          </w:p>
        </w:tc>
        <w:tc>
          <w:tcPr>
            <w:tcW w:w="1286" w:type="pct"/>
          </w:tcPr>
          <w:p w14:paraId="54085C9A" w14:textId="77777777" w:rsidR="009078CC" w:rsidRPr="00014537" w:rsidRDefault="009078CC" w:rsidP="00E136F0">
            <w:pPr>
              <w:pStyle w:val="mhb1"/>
              <w:tabs>
                <w:tab w:val="clear" w:pos="567"/>
              </w:tabs>
              <w:spacing w:before="0"/>
              <w:rPr>
                <w:b w:val="0"/>
                <w:sz w:val="20"/>
              </w:rPr>
            </w:pPr>
            <w:r w:rsidRPr="00014537">
              <w:rPr>
                <w:b w:val="0"/>
                <w:sz w:val="20"/>
              </w:rPr>
              <w:t>If applicable, Mandatory</w:t>
            </w:r>
          </w:p>
        </w:tc>
      </w:tr>
      <w:tr w:rsidR="009078CC" w:rsidRPr="00014537" w14:paraId="761D56A5" w14:textId="77777777" w:rsidTr="00EA4CAF">
        <w:trPr>
          <w:cantSplit/>
          <w:trHeight w:val="50"/>
        </w:trPr>
        <w:tc>
          <w:tcPr>
            <w:tcW w:w="1235" w:type="pct"/>
          </w:tcPr>
          <w:p w14:paraId="1818B7BA" w14:textId="77777777" w:rsidR="009078CC" w:rsidRPr="00014537" w:rsidRDefault="009078CC" w:rsidP="00E136F0">
            <w:pPr>
              <w:pStyle w:val="mhb1"/>
              <w:tabs>
                <w:tab w:val="clear" w:pos="567"/>
              </w:tabs>
              <w:spacing w:before="0"/>
              <w:jc w:val="center"/>
              <w:rPr>
                <w:b w:val="0"/>
                <w:sz w:val="20"/>
              </w:rPr>
            </w:pPr>
          </w:p>
        </w:tc>
        <w:tc>
          <w:tcPr>
            <w:tcW w:w="2479" w:type="pct"/>
            <w:gridSpan w:val="2"/>
          </w:tcPr>
          <w:p w14:paraId="074D1CE3" w14:textId="77777777" w:rsidR="009078CC" w:rsidRPr="00014537" w:rsidRDefault="009078CC" w:rsidP="00E136F0">
            <w:pPr>
              <w:pStyle w:val="mhb1"/>
              <w:tabs>
                <w:tab w:val="clear" w:pos="567"/>
              </w:tabs>
              <w:spacing w:before="0"/>
              <w:rPr>
                <w:b w:val="0"/>
                <w:sz w:val="20"/>
              </w:rPr>
            </w:pPr>
            <w:r w:rsidRPr="00014537">
              <w:rPr>
                <w:i/>
                <w:sz w:val="20"/>
              </w:rPr>
              <w:t>Financial Statements</w:t>
            </w:r>
          </w:p>
        </w:tc>
        <w:tc>
          <w:tcPr>
            <w:tcW w:w="1286" w:type="pct"/>
          </w:tcPr>
          <w:p w14:paraId="3459DA6D" w14:textId="77777777" w:rsidR="009078CC" w:rsidRPr="00014537" w:rsidRDefault="009078CC" w:rsidP="00E136F0">
            <w:pPr>
              <w:pStyle w:val="mhb1"/>
              <w:tabs>
                <w:tab w:val="clear" w:pos="567"/>
              </w:tabs>
              <w:spacing w:before="0"/>
              <w:rPr>
                <w:b w:val="0"/>
                <w:sz w:val="20"/>
              </w:rPr>
            </w:pPr>
          </w:p>
        </w:tc>
      </w:tr>
      <w:tr w:rsidR="009078CC" w:rsidRPr="00014537" w14:paraId="41506792" w14:textId="77777777" w:rsidTr="00EA4CAF">
        <w:trPr>
          <w:cantSplit/>
          <w:trHeight w:val="50"/>
        </w:trPr>
        <w:tc>
          <w:tcPr>
            <w:tcW w:w="1235" w:type="pct"/>
          </w:tcPr>
          <w:p w14:paraId="5E91E9FB" w14:textId="77777777" w:rsidR="009078CC" w:rsidRPr="00014537" w:rsidRDefault="009078CC" w:rsidP="00E136F0">
            <w:pPr>
              <w:pStyle w:val="mhb1"/>
              <w:tabs>
                <w:tab w:val="clear" w:pos="567"/>
              </w:tabs>
              <w:spacing w:before="0"/>
              <w:jc w:val="center"/>
              <w:rPr>
                <w:b w:val="0"/>
                <w:sz w:val="20"/>
              </w:rPr>
            </w:pPr>
            <w:r w:rsidRPr="00014537">
              <w:rPr>
                <w:b w:val="0"/>
                <w:sz w:val="20"/>
              </w:rPr>
              <w:t>17AD(e)</w:t>
            </w:r>
          </w:p>
        </w:tc>
        <w:tc>
          <w:tcPr>
            <w:tcW w:w="474" w:type="pct"/>
          </w:tcPr>
          <w:p w14:paraId="1ECA2DB5" w14:textId="77777777" w:rsidR="009078CC" w:rsidRPr="00014537" w:rsidRDefault="009078CC" w:rsidP="00E136F0">
            <w:pPr>
              <w:pStyle w:val="mhb1"/>
              <w:tabs>
                <w:tab w:val="clear" w:pos="567"/>
              </w:tabs>
              <w:spacing w:before="0"/>
              <w:rPr>
                <w:b w:val="0"/>
                <w:sz w:val="20"/>
              </w:rPr>
            </w:pPr>
          </w:p>
        </w:tc>
        <w:tc>
          <w:tcPr>
            <w:tcW w:w="2005" w:type="pct"/>
          </w:tcPr>
          <w:p w14:paraId="4D484555" w14:textId="77777777" w:rsidR="009078CC" w:rsidRPr="00014537" w:rsidRDefault="009078CC" w:rsidP="00E136F0">
            <w:pPr>
              <w:pStyle w:val="mhb1"/>
              <w:tabs>
                <w:tab w:val="clear" w:pos="567"/>
              </w:tabs>
              <w:spacing w:before="0"/>
              <w:rPr>
                <w:b w:val="0"/>
                <w:sz w:val="20"/>
              </w:rPr>
            </w:pPr>
            <w:r w:rsidRPr="00014537">
              <w:rPr>
                <w:b w:val="0"/>
                <w:sz w:val="20"/>
              </w:rPr>
              <w:t>Inclusion of the annual financial statements in accordance with subsection</w:t>
            </w:r>
            <w:r w:rsidR="006D71E8" w:rsidRPr="00014537">
              <w:rPr>
                <w:b w:val="0"/>
                <w:sz w:val="20"/>
              </w:rPr>
              <w:t> </w:t>
            </w:r>
            <w:r w:rsidRPr="00014537">
              <w:rPr>
                <w:b w:val="0"/>
                <w:sz w:val="20"/>
              </w:rPr>
              <w:t xml:space="preserve">43(4) of the Act. </w:t>
            </w:r>
          </w:p>
        </w:tc>
        <w:tc>
          <w:tcPr>
            <w:tcW w:w="1286" w:type="pct"/>
          </w:tcPr>
          <w:p w14:paraId="689899C7" w14:textId="77777777" w:rsidR="009078CC" w:rsidRPr="00014537" w:rsidRDefault="009078CC" w:rsidP="00E136F0">
            <w:pPr>
              <w:pStyle w:val="mhb1"/>
              <w:tabs>
                <w:tab w:val="clear" w:pos="567"/>
              </w:tabs>
              <w:spacing w:before="0"/>
              <w:rPr>
                <w:b w:val="0"/>
                <w:sz w:val="20"/>
              </w:rPr>
            </w:pPr>
            <w:r w:rsidRPr="00014537">
              <w:rPr>
                <w:b w:val="0"/>
                <w:sz w:val="20"/>
              </w:rPr>
              <w:t>Mandatory</w:t>
            </w:r>
          </w:p>
        </w:tc>
      </w:tr>
      <w:tr w:rsidR="009078CC" w:rsidRPr="00014537" w14:paraId="6A9DBDC0" w14:textId="77777777" w:rsidTr="00EA4CAF">
        <w:trPr>
          <w:cantSplit/>
          <w:trHeight w:val="50"/>
        </w:trPr>
        <w:tc>
          <w:tcPr>
            <w:tcW w:w="1235" w:type="pct"/>
          </w:tcPr>
          <w:p w14:paraId="44A224AE" w14:textId="77777777" w:rsidR="009078CC" w:rsidRPr="00014537" w:rsidRDefault="009078CC" w:rsidP="00E136F0">
            <w:pPr>
              <w:pStyle w:val="mhb1"/>
              <w:tabs>
                <w:tab w:val="clear" w:pos="567"/>
              </w:tabs>
              <w:spacing w:before="0"/>
              <w:jc w:val="center"/>
              <w:rPr>
                <w:b w:val="0"/>
                <w:sz w:val="20"/>
              </w:rPr>
            </w:pPr>
          </w:p>
        </w:tc>
        <w:tc>
          <w:tcPr>
            <w:tcW w:w="2479" w:type="pct"/>
            <w:gridSpan w:val="2"/>
          </w:tcPr>
          <w:p w14:paraId="1B65FC7B" w14:textId="77777777" w:rsidR="009078CC" w:rsidRPr="00014537" w:rsidRDefault="009078CC" w:rsidP="00E136F0">
            <w:pPr>
              <w:pStyle w:val="mhb1"/>
              <w:tabs>
                <w:tab w:val="clear" w:pos="567"/>
              </w:tabs>
              <w:spacing w:before="0"/>
              <w:rPr>
                <w:i/>
                <w:sz w:val="20"/>
              </w:rPr>
            </w:pPr>
            <w:r w:rsidRPr="00014537">
              <w:rPr>
                <w:i/>
                <w:sz w:val="20"/>
              </w:rPr>
              <w:t>Executive Remuneration</w:t>
            </w:r>
          </w:p>
        </w:tc>
        <w:tc>
          <w:tcPr>
            <w:tcW w:w="1286" w:type="pct"/>
          </w:tcPr>
          <w:p w14:paraId="3293C949" w14:textId="77777777" w:rsidR="009078CC" w:rsidRPr="00014537" w:rsidRDefault="009078CC" w:rsidP="00E136F0">
            <w:pPr>
              <w:pStyle w:val="mhb1"/>
              <w:tabs>
                <w:tab w:val="clear" w:pos="567"/>
              </w:tabs>
              <w:spacing w:before="0"/>
              <w:rPr>
                <w:b w:val="0"/>
                <w:sz w:val="20"/>
              </w:rPr>
            </w:pPr>
          </w:p>
        </w:tc>
      </w:tr>
      <w:tr w:rsidR="009078CC" w:rsidRPr="00014537" w14:paraId="4C65122A" w14:textId="77777777" w:rsidTr="00EA4CAF">
        <w:trPr>
          <w:cantSplit/>
          <w:trHeight w:val="50"/>
        </w:trPr>
        <w:tc>
          <w:tcPr>
            <w:tcW w:w="1235" w:type="pct"/>
          </w:tcPr>
          <w:p w14:paraId="40854C7C" w14:textId="77777777" w:rsidR="009078CC" w:rsidRPr="00014537" w:rsidRDefault="009078CC" w:rsidP="00E136F0">
            <w:pPr>
              <w:pStyle w:val="mhb1"/>
              <w:tabs>
                <w:tab w:val="clear" w:pos="567"/>
              </w:tabs>
              <w:spacing w:before="0"/>
              <w:jc w:val="center"/>
              <w:rPr>
                <w:b w:val="0"/>
                <w:sz w:val="20"/>
              </w:rPr>
            </w:pPr>
            <w:r w:rsidRPr="00014537">
              <w:rPr>
                <w:b w:val="0"/>
                <w:sz w:val="20"/>
              </w:rPr>
              <w:t>17AD(da)</w:t>
            </w:r>
          </w:p>
        </w:tc>
        <w:tc>
          <w:tcPr>
            <w:tcW w:w="474" w:type="pct"/>
          </w:tcPr>
          <w:p w14:paraId="54D413CD" w14:textId="77777777" w:rsidR="009078CC" w:rsidRPr="00014537" w:rsidRDefault="009078CC" w:rsidP="00E136F0">
            <w:pPr>
              <w:pStyle w:val="mhb1"/>
              <w:tabs>
                <w:tab w:val="clear" w:pos="567"/>
              </w:tabs>
              <w:spacing w:before="0"/>
              <w:rPr>
                <w:b w:val="0"/>
                <w:sz w:val="20"/>
              </w:rPr>
            </w:pPr>
          </w:p>
        </w:tc>
        <w:tc>
          <w:tcPr>
            <w:tcW w:w="2005" w:type="pct"/>
          </w:tcPr>
          <w:p w14:paraId="670888BF" w14:textId="4CF6B3E4" w:rsidR="009078CC" w:rsidRPr="00014537" w:rsidRDefault="009078CC" w:rsidP="00E136F0">
            <w:pPr>
              <w:pStyle w:val="mhb1"/>
              <w:tabs>
                <w:tab w:val="clear" w:pos="567"/>
              </w:tabs>
              <w:spacing w:before="0"/>
              <w:rPr>
                <w:b w:val="0"/>
                <w:sz w:val="20"/>
              </w:rPr>
            </w:pPr>
            <w:r w:rsidRPr="00014537">
              <w:rPr>
                <w:b w:val="0"/>
                <w:sz w:val="20"/>
              </w:rPr>
              <w:t>Information about executive remuneration in accordance with Subdivision C of Division</w:t>
            </w:r>
            <w:r w:rsidR="006D71E8" w:rsidRPr="00014537">
              <w:rPr>
                <w:b w:val="0"/>
                <w:sz w:val="20"/>
              </w:rPr>
              <w:t> </w:t>
            </w:r>
            <w:r w:rsidRPr="00014537">
              <w:rPr>
                <w:b w:val="0"/>
                <w:sz w:val="20"/>
              </w:rPr>
              <w:t>3A of Part</w:t>
            </w:r>
            <w:r w:rsidR="006D71E8" w:rsidRPr="00014537">
              <w:rPr>
                <w:b w:val="0"/>
                <w:sz w:val="20"/>
              </w:rPr>
              <w:t> </w:t>
            </w:r>
            <w:r w:rsidRPr="00014537">
              <w:rPr>
                <w:b w:val="0"/>
                <w:sz w:val="20"/>
              </w:rPr>
              <w:t>2</w:t>
            </w:r>
            <w:r w:rsidR="00014537">
              <w:rPr>
                <w:b w:val="0"/>
                <w:sz w:val="20"/>
              </w:rPr>
              <w:noBreakHyphen/>
            </w:r>
            <w:r w:rsidRPr="00014537">
              <w:rPr>
                <w:b w:val="0"/>
                <w:sz w:val="20"/>
              </w:rPr>
              <w:t>3 of the Rule.</w:t>
            </w:r>
          </w:p>
        </w:tc>
        <w:tc>
          <w:tcPr>
            <w:tcW w:w="1286" w:type="pct"/>
          </w:tcPr>
          <w:p w14:paraId="4D72E918" w14:textId="77777777" w:rsidR="009078CC" w:rsidRPr="00014537" w:rsidRDefault="009078CC" w:rsidP="00E136F0">
            <w:pPr>
              <w:pStyle w:val="mhb1"/>
              <w:tabs>
                <w:tab w:val="clear" w:pos="567"/>
              </w:tabs>
              <w:spacing w:before="0"/>
              <w:rPr>
                <w:b w:val="0"/>
                <w:sz w:val="20"/>
              </w:rPr>
            </w:pPr>
            <w:r w:rsidRPr="00014537">
              <w:rPr>
                <w:b w:val="0"/>
                <w:sz w:val="20"/>
              </w:rPr>
              <w:t>Mandatory</w:t>
            </w:r>
          </w:p>
        </w:tc>
      </w:tr>
      <w:tr w:rsidR="009078CC" w:rsidRPr="00014537" w14:paraId="7FF4DACA" w14:textId="77777777" w:rsidTr="00EA4CAF">
        <w:trPr>
          <w:cantSplit/>
          <w:trHeight w:val="360"/>
        </w:trPr>
        <w:tc>
          <w:tcPr>
            <w:tcW w:w="1235" w:type="pct"/>
          </w:tcPr>
          <w:p w14:paraId="5C76A3EE" w14:textId="77777777" w:rsidR="009078CC" w:rsidRPr="00014537" w:rsidRDefault="009078CC" w:rsidP="0047563B">
            <w:pPr>
              <w:pStyle w:val="mhb1"/>
              <w:keepNext/>
              <w:keepLines/>
              <w:tabs>
                <w:tab w:val="clear" w:pos="567"/>
              </w:tabs>
              <w:spacing w:before="0"/>
              <w:jc w:val="center"/>
              <w:rPr>
                <w:b w:val="0"/>
                <w:sz w:val="20"/>
              </w:rPr>
            </w:pPr>
            <w:r w:rsidRPr="00014537">
              <w:rPr>
                <w:sz w:val="20"/>
              </w:rPr>
              <w:t>17AD(f)</w:t>
            </w:r>
          </w:p>
        </w:tc>
        <w:tc>
          <w:tcPr>
            <w:tcW w:w="3765" w:type="pct"/>
            <w:gridSpan w:val="3"/>
          </w:tcPr>
          <w:p w14:paraId="4E7BD706" w14:textId="77777777" w:rsidR="009078CC" w:rsidRPr="00014537" w:rsidRDefault="009078CC" w:rsidP="0047563B">
            <w:pPr>
              <w:pStyle w:val="mhb1"/>
              <w:keepNext/>
              <w:keepLines/>
              <w:tabs>
                <w:tab w:val="clear" w:pos="567"/>
              </w:tabs>
              <w:spacing w:before="0"/>
              <w:rPr>
                <w:b w:val="0"/>
                <w:sz w:val="20"/>
              </w:rPr>
            </w:pPr>
            <w:r w:rsidRPr="00014537">
              <w:rPr>
                <w:sz w:val="20"/>
              </w:rPr>
              <w:t>Other Mandatory Information</w:t>
            </w:r>
          </w:p>
        </w:tc>
      </w:tr>
      <w:tr w:rsidR="009078CC" w:rsidRPr="00014537" w14:paraId="5EA85602" w14:textId="77777777" w:rsidTr="00EA4CAF">
        <w:trPr>
          <w:cantSplit/>
          <w:trHeight w:val="50"/>
        </w:trPr>
        <w:tc>
          <w:tcPr>
            <w:tcW w:w="1235" w:type="pct"/>
          </w:tcPr>
          <w:p w14:paraId="6F7A80E0" w14:textId="77777777" w:rsidR="009078CC" w:rsidRPr="00014537" w:rsidRDefault="009078CC" w:rsidP="00E136F0">
            <w:pPr>
              <w:pStyle w:val="mhb1"/>
              <w:tabs>
                <w:tab w:val="clear" w:pos="567"/>
              </w:tabs>
              <w:spacing w:before="0"/>
              <w:jc w:val="center"/>
              <w:rPr>
                <w:b w:val="0"/>
                <w:sz w:val="20"/>
              </w:rPr>
            </w:pPr>
            <w:r w:rsidRPr="00014537">
              <w:rPr>
                <w:b w:val="0"/>
                <w:sz w:val="20"/>
              </w:rPr>
              <w:t>17AH(1)(a)(i)</w:t>
            </w:r>
          </w:p>
        </w:tc>
        <w:tc>
          <w:tcPr>
            <w:tcW w:w="474" w:type="pct"/>
          </w:tcPr>
          <w:p w14:paraId="49AEF734" w14:textId="77777777" w:rsidR="009078CC" w:rsidRPr="00014537" w:rsidRDefault="009078CC" w:rsidP="00E136F0">
            <w:pPr>
              <w:pStyle w:val="mhb1"/>
              <w:tabs>
                <w:tab w:val="clear" w:pos="567"/>
              </w:tabs>
              <w:spacing w:before="0"/>
              <w:rPr>
                <w:b w:val="0"/>
                <w:i/>
                <w:sz w:val="20"/>
              </w:rPr>
            </w:pPr>
          </w:p>
        </w:tc>
        <w:tc>
          <w:tcPr>
            <w:tcW w:w="2005" w:type="pct"/>
          </w:tcPr>
          <w:p w14:paraId="584E5A09" w14:textId="77777777" w:rsidR="009078CC" w:rsidRPr="00014537" w:rsidRDefault="009078CC" w:rsidP="00E136F0">
            <w:pPr>
              <w:pStyle w:val="mhb1"/>
              <w:tabs>
                <w:tab w:val="clear" w:pos="567"/>
              </w:tabs>
              <w:spacing w:before="0"/>
              <w:rPr>
                <w:b w:val="0"/>
                <w:sz w:val="20"/>
              </w:rPr>
            </w:pPr>
            <w:r w:rsidRPr="00014537">
              <w:rPr>
                <w:b w:val="0"/>
                <w:sz w:val="20"/>
              </w:rPr>
              <w:t xml:space="preserve">If the entity conducted advertising campaigns, a statement that </w:t>
            </w:r>
            <w:r w:rsidRPr="00014537">
              <w:rPr>
                <w:b w:val="0"/>
                <w:i/>
                <w:sz w:val="20"/>
              </w:rPr>
              <w:t>“During [reporting period], the [name of entity] conducted the following advertising campaigns: [name of advertising campaigns undertaken]. Further information on those advertising campaigns is available at [address of entity’s website] and in the reports on Australian Government advertising prepared by the Department of Finance. Those reports are available on the Department of Finance’s website.”</w:t>
            </w:r>
          </w:p>
        </w:tc>
        <w:tc>
          <w:tcPr>
            <w:tcW w:w="1286" w:type="pct"/>
          </w:tcPr>
          <w:p w14:paraId="50E0E46F" w14:textId="77777777" w:rsidR="009078CC" w:rsidRPr="00014537" w:rsidRDefault="009078CC" w:rsidP="00E136F0">
            <w:pPr>
              <w:pStyle w:val="mhb1"/>
              <w:tabs>
                <w:tab w:val="clear" w:pos="567"/>
              </w:tabs>
              <w:spacing w:before="0"/>
              <w:rPr>
                <w:b w:val="0"/>
                <w:sz w:val="20"/>
              </w:rPr>
            </w:pPr>
            <w:r w:rsidRPr="00014537">
              <w:rPr>
                <w:b w:val="0"/>
                <w:sz w:val="20"/>
              </w:rPr>
              <w:t>If applicable, Mandatory</w:t>
            </w:r>
          </w:p>
        </w:tc>
      </w:tr>
      <w:tr w:rsidR="009078CC" w:rsidRPr="00014537" w14:paraId="3E07D07B" w14:textId="77777777" w:rsidTr="00EA4CAF">
        <w:trPr>
          <w:cantSplit/>
          <w:trHeight w:val="50"/>
        </w:trPr>
        <w:tc>
          <w:tcPr>
            <w:tcW w:w="1235" w:type="pct"/>
          </w:tcPr>
          <w:p w14:paraId="7AF862D7" w14:textId="77777777" w:rsidR="009078CC" w:rsidRPr="00014537" w:rsidRDefault="009078CC" w:rsidP="00E136F0">
            <w:pPr>
              <w:pStyle w:val="mhb1"/>
              <w:tabs>
                <w:tab w:val="clear" w:pos="567"/>
              </w:tabs>
              <w:spacing w:before="0"/>
              <w:jc w:val="center"/>
              <w:rPr>
                <w:b w:val="0"/>
                <w:sz w:val="20"/>
              </w:rPr>
            </w:pPr>
            <w:r w:rsidRPr="00014537">
              <w:rPr>
                <w:b w:val="0"/>
                <w:sz w:val="20"/>
              </w:rPr>
              <w:t>17AH(1)(a)(ii)</w:t>
            </w:r>
          </w:p>
        </w:tc>
        <w:tc>
          <w:tcPr>
            <w:tcW w:w="474" w:type="pct"/>
          </w:tcPr>
          <w:p w14:paraId="25F4C353" w14:textId="77777777" w:rsidR="009078CC" w:rsidRPr="00014537" w:rsidRDefault="009078CC" w:rsidP="00E136F0">
            <w:pPr>
              <w:pStyle w:val="mhb1"/>
              <w:tabs>
                <w:tab w:val="clear" w:pos="567"/>
              </w:tabs>
              <w:spacing w:before="0"/>
              <w:rPr>
                <w:b w:val="0"/>
                <w:i/>
                <w:sz w:val="20"/>
              </w:rPr>
            </w:pPr>
          </w:p>
        </w:tc>
        <w:tc>
          <w:tcPr>
            <w:tcW w:w="2005" w:type="pct"/>
          </w:tcPr>
          <w:p w14:paraId="39F60C50" w14:textId="77777777" w:rsidR="009078CC" w:rsidRPr="00014537" w:rsidRDefault="009078CC" w:rsidP="00E136F0">
            <w:pPr>
              <w:pStyle w:val="mhb1"/>
              <w:tabs>
                <w:tab w:val="clear" w:pos="567"/>
              </w:tabs>
              <w:spacing w:before="0"/>
              <w:rPr>
                <w:b w:val="0"/>
                <w:sz w:val="20"/>
              </w:rPr>
            </w:pPr>
            <w:r w:rsidRPr="00014537">
              <w:rPr>
                <w:b w:val="0"/>
                <w:sz w:val="20"/>
              </w:rPr>
              <w:t xml:space="preserve">If the entity did not conduct advertising campaigns, a statement to that effect. </w:t>
            </w:r>
          </w:p>
        </w:tc>
        <w:tc>
          <w:tcPr>
            <w:tcW w:w="1286" w:type="pct"/>
          </w:tcPr>
          <w:p w14:paraId="2F4325A4" w14:textId="77777777" w:rsidR="009078CC" w:rsidRPr="00014537" w:rsidRDefault="009078CC" w:rsidP="00E136F0">
            <w:pPr>
              <w:pStyle w:val="mhb1"/>
              <w:tabs>
                <w:tab w:val="clear" w:pos="567"/>
              </w:tabs>
              <w:spacing w:before="0"/>
              <w:rPr>
                <w:b w:val="0"/>
                <w:sz w:val="20"/>
              </w:rPr>
            </w:pPr>
            <w:r w:rsidRPr="00014537">
              <w:rPr>
                <w:b w:val="0"/>
                <w:sz w:val="20"/>
              </w:rPr>
              <w:t>If applicable, Mandatory</w:t>
            </w:r>
          </w:p>
        </w:tc>
      </w:tr>
      <w:tr w:rsidR="009078CC" w:rsidRPr="00014537" w14:paraId="4F68D577" w14:textId="77777777" w:rsidTr="00EA4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235" w:type="pct"/>
            <w:tcBorders>
              <w:top w:val="single" w:sz="6" w:space="0" w:color="auto"/>
              <w:left w:val="single" w:sz="6" w:space="0" w:color="auto"/>
              <w:bottom w:val="single" w:sz="6" w:space="0" w:color="auto"/>
              <w:right w:val="single" w:sz="6" w:space="0" w:color="auto"/>
            </w:tcBorders>
          </w:tcPr>
          <w:p w14:paraId="4CD5D899" w14:textId="77777777" w:rsidR="009078CC" w:rsidRPr="00014537" w:rsidRDefault="009078CC" w:rsidP="00E136F0">
            <w:pPr>
              <w:pStyle w:val="mhb1"/>
              <w:tabs>
                <w:tab w:val="clear" w:pos="567"/>
              </w:tabs>
              <w:spacing w:before="0"/>
              <w:jc w:val="center"/>
              <w:rPr>
                <w:b w:val="0"/>
                <w:sz w:val="20"/>
              </w:rPr>
            </w:pPr>
            <w:r w:rsidRPr="00014537">
              <w:rPr>
                <w:b w:val="0"/>
                <w:sz w:val="20"/>
              </w:rPr>
              <w:t>17AH(1)(b)</w:t>
            </w:r>
          </w:p>
        </w:tc>
        <w:tc>
          <w:tcPr>
            <w:tcW w:w="474" w:type="pct"/>
            <w:tcBorders>
              <w:top w:val="single" w:sz="6" w:space="0" w:color="auto"/>
              <w:left w:val="single" w:sz="6" w:space="0" w:color="auto"/>
              <w:bottom w:val="single" w:sz="6" w:space="0" w:color="auto"/>
              <w:right w:val="single" w:sz="6" w:space="0" w:color="auto"/>
            </w:tcBorders>
          </w:tcPr>
          <w:p w14:paraId="42E33E39" w14:textId="77777777" w:rsidR="009078CC" w:rsidRPr="00014537" w:rsidRDefault="009078CC" w:rsidP="00E136F0">
            <w:pPr>
              <w:pStyle w:val="mhb1"/>
              <w:tabs>
                <w:tab w:val="clear" w:pos="567"/>
              </w:tabs>
              <w:spacing w:before="0"/>
              <w:rPr>
                <w:b w:val="0"/>
                <w:sz w:val="20"/>
              </w:rPr>
            </w:pPr>
          </w:p>
        </w:tc>
        <w:tc>
          <w:tcPr>
            <w:tcW w:w="2005" w:type="pct"/>
            <w:tcBorders>
              <w:top w:val="single" w:sz="6" w:space="0" w:color="auto"/>
              <w:left w:val="single" w:sz="6" w:space="0" w:color="auto"/>
              <w:bottom w:val="single" w:sz="6" w:space="0" w:color="auto"/>
              <w:right w:val="single" w:sz="6" w:space="0" w:color="auto"/>
            </w:tcBorders>
          </w:tcPr>
          <w:p w14:paraId="22D6E5FA" w14:textId="77777777" w:rsidR="009078CC" w:rsidRPr="00014537" w:rsidRDefault="009078CC" w:rsidP="00E136F0">
            <w:pPr>
              <w:pStyle w:val="mhb1"/>
              <w:tabs>
                <w:tab w:val="clear" w:pos="567"/>
              </w:tabs>
              <w:spacing w:before="0"/>
              <w:rPr>
                <w:b w:val="0"/>
                <w:sz w:val="20"/>
              </w:rPr>
            </w:pPr>
            <w:r w:rsidRPr="00014537">
              <w:rPr>
                <w:b w:val="0"/>
                <w:sz w:val="20"/>
              </w:rPr>
              <w:t xml:space="preserve">A statement that </w:t>
            </w:r>
            <w:r w:rsidRPr="00014537">
              <w:rPr>
                <w:b w:val="0"/>
                <w:i/>
                <w:sz w:val="20"/>
              </w:rPr>
              <w:t>“Information on grants awarded by [name of entity] during [reporting period] is available at [address of entity’s website].”</w:t>
            </w:r>
          </w:p>
        </w:tc>
        <w:tc>
          <w:tcPr>
            <w:tcW w:w="1286" w:type="pct"/>
            <w:tcBorders>
              <w:top w:val="single" w:sz="6" w:space="0" w:color="auto"/>
              <w:left w:val="single" w:sz="6" w:space="0" w:color="auto"/>
              <w:bottom w:val="single" w:sz="6" w:space="0" w:color="auto"/>
              <w:right w:val="single" w:sz="6" w:space="0" w:color="auto"/>
            </w:tcBorders>
          </w:tcPr>
          <w:p w14:paraId="2941766C" w14:textId="77777777" w:rsidR="009078CC" w:rsidRPr="00014537" w:rsidRDefault="009078CC" w:rsidP="00E136F0">
            <w:pPr>
              <w:pStyle w:val="mhb1"/>
              <w:tabs>
                <w:tab w:val="clear" w:pos="567"/>
              </w:tabs>
              <w:spacing w:before="0"/>
              <w:rPr>
                <w:b w:val="0"/>
                <w:sz w:val="20"/>
              </w:rPr>
            </w:pPr>
            <w:r w:rsidRPr="00014537">
              <w:rPr>
                <w:b w:val="0"/>
                <w:sz w:val="20"/>
              </w:rPr>
              <w:t>If applicable, Mandatory</w:t>
            </w:r>
          </w:p>
        </w:tc>
      </w:tr>
      <w:tr w:rsidR="009078CC" w:rsidRPr="00014537" w14:paraId="57366A94" w14:textId="77777777" w:rsidTr="00EA4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235" w:type="pct"/>
            <w:tcBorders>
              <w:top w:val="single" w:sz="6" w:space="0" w:color="auto"/>
              <w:left w:val="single" w:sz="6" w:space="0" w:color="auto"/>
              <w:bottom w:val="single" w:sz="6" w:space="0" w:color="auto"/>
              <w:right w:val="single" w:sz="6" w:space="0" w:color="auto"/>
            </w:tcBorders>
          </w:tcPr>
          <w:p w14:paraId="03D213F8" w14:textId="77777777" w:rsidR="009078CC" w:rsidRPr="00014537" w:rsidRDefault="009078CC" w:rsidP="00E136F0">
            <w:pPr>
              <w:pStyle w:val="mhb1"/>
              <w:tabs>
                <w:tab w:val="clear" w:pos="567"/>
              </w:tabs>
              <w:spacing w:before="0"/>
              <w:jc w:val="center"/>
              <w:rPr>
                <w:b w:val="0"/>
                <w:sz w:val="20"/>
              </w:rPr>
            </w:pPr>
            <w:r w:rsidRPr="00014537">
              <w:rPr>
                <w:b w:val="0"/>
                <w:sz w:val="20"/>
              </w:rPr>
              <w:t>17AH(1)(c)</w:t>
            </w:r>
          </w:p>
        </w:tc>
        <w:tc>
          <w:tcPr>
            <w:tcW w:w="474" w:type="pct"/>
            <w:tcBorders>
              <w:top w:val="single" w:sz="6" w:space="0" w:color="auto"/>
              <w:left w:val="single" w:sz="6" w:space="0" w:color="auto"/>
              <w:bottom w:val="single" w:sz="6" w:space="0" w:color="auto"/>
              <w:right w:val="single" w:sz="6" w:space="0" w:color="auto"/>
            </w:tcBorders>
          </w:tcPr>
          <w:p w14:paraId="2D54CD7D" w14:textId="77777777" w:rsidR="009078CC" w:rsidRPr="00014537" w:rsidRDefault="009078CC" w:rsidP="00E136F0">
            <w:pPr>
              <w:pStyle w:val="mhb1"/>
              <w:tabs>
                <w:tab w:val="clear" w:pos="567"/>
              </w:tabs>
              <w:spacing w:before="0"/>
              <w:jc w:val="center"/>
              <w:rPr>
                <w:b w:val="0"/>
                <w:sz w:val="20"/>
              </w:rPr>
            </w:pPr>
          </w:p>
        </w:tc>
        <w:tc>
          <w:tcPr>
            <w:tcW w:w="2005" w:type="pct"/>
            <w:tcBorders>
              <w:top w:val="single" w:sz="6" w:space="0" w:color="auto"/>
              <w:left w:val="single" w:sz="6" w:space="0" w:color="auto"/>
              <w:bottom w:val="single" w:sz="6" w:space="0" w:color="auto"/>
              <w:right w:val="single" w:sz="6" w:space="0" w:color="auto"/>
            </w:tcBorders>
          </w:tcPr>
          <w:p w14:paraId="295BF753" w14:textId="77777777" w:rsidR="009078CC" w:rsidRPr="00014537" w:rsidRDefault="009078CC" w:rsidP="00E136F0">
            <w:pPr>
              <w:pStyle w:val="mhb1"/>
              <w:tabs>
                <w:tab w:val="clear" w:pos="567"/>
              </w:tabs>
              <w:spacing w:before="0"/>
              <w:rPr>
                <w:b w:val="0"/>
                <w:sz w:val="20"/>
              </w:rPr>
            </w:pPr>
            <w:r w:rsidRPr="00014537">
              <w:rPr>
                <w:b w:val="0"/>
                <w:sz w:val="20"/>
              </w:rPr>
              <w:t>Outline of mechanisms of disability reporting, including reference to website for further information.</w:t>
            </w:r>
          </w:p>
        </w:tc>
        <w:tc>
          <w:tcPr>
            <w:tcW w:w="1286" w:type="pct"/>
            <w:tcBorders>
              <w:top w:val="single" w:sz="6" w:space="0" w:color="auto"/>
              <w:left w:val="single" w:sz="6" w:space="0" w:color="auto"/>
              <w:bottom w:val="single" w:sz="6" w:space="0" w:color="auto"/>
              <w:right w:val="single" w:sz="6" w:space="0" w:color="auto"/>
            </w:tcBorders>
          </w:tcPr>
          <w:p w14:paraId="482BE67F" w14:textId="77777777" w:rsidR="009078CC" w:rsidRPr="00014537" w:rsidRDefault="009078CC" w:rsidP="00E136F0">
            <w:pPr>
              <w:pStyle w:val="mhb1"/>
              <w:tabs>
                <w:tab w:val="clear" w:pos="567"/>
              </w:tabs>
              <w:spacing w:before="0"/>
              <w:rPr>
                <w:b w:val="0"/>
                <w:sz w:val="20"/>
              </w:rPr>
            </w:pPr>
            <w:r w:rsidRPr="00014537">
              <w:rPr>
                <w:b w:val="0"/>
                <w:sz w:val="20"/>
              </w:rPr>
              <w:t>Mandatory</w:t>
            </w:r>
          </w:p>
        </w:tc>
      </w:tr>
      <w:tr w:rsidR="009078CC" w:rsidRPr="00014537" w14:paraId="4E266630" w14:textId="77777777" w:rsidTr="00EA4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235" w:type="pct"/>
            <w:tcBorders>
              <w:top w:val="single" w:sz="6" w:space="0" w:color="auto"/>
              <w:left w:val="single" w:sz="6" w:space="0" w:color="auto"/>
              <w:bottom w:val="single" w:sz="6" w:space="0" w:color="auto"/>
              <w:right w:val="single" w:sz="6" w:space="0" w:color="auto"/>
            </w:tcBorders>
          </w:tcPr>
          <w:p w14:paraId="5DA3A4CD" w14:textId="77777777" w:rsidR="009078CC" w:rsidRPr="00014537" w:rsidRDefault="009078CC" w:rsidP="00E136F0">
            <w:pPr>
              <w:pStyle w:val="mhb1"/>
              <w:tabs>
                <w:tab w:val="clear" w:pos="567"/>
              </w:tabs>
              <w:spacing w:before="0"/>
              <w:jc w:val="center"/>
              <w:rPr>
                <w:b w:val="0"/>
                <w:sz w:val="20"/>
              </w:rPr>
            </w:pPr>
            <w:r w:rsidRPr="00014537">
              <w:rPr>
                <w:b w:val="0"/>
                <w:sz w:val="20"/>
              </w:rPr>
              <w:t>17AH(1)(d)</w:t>
            </w:r>
          </w:p>
        </w:tc>
        <w:tc>
          <w:tcPr>
            <w:tcW w:w="474" w:type="pct"/>
            <w:tcBorders>
              <w:top w:val="single" w:sz="6" w:space="0" w:color="auto"/>
              <w:left w:val="single" w:sz="6" w:space="0" w:color="auto"/>
              <w:bottom w:val="single" w:sz="6" w:space="0" w:color="auto"/>
              <w:right w:val="single" w:sz="6" w:space="0" w:color="auto"/>
            </w:tcBorders>
          </w:tcPr>
          <w:p w14:paraId="69F64208" w14:textId="77777777" w:rsidR="009078CC" w:rsidRPr="00014537" w:rsidRDefault="009078CC" w:rsidP="00E136F0">
            <w:pPr>
              <w:pStyle w:val="mhb1"/>
              <w:tabs>
                <w:tab w:val="clear" w:pos="567"/>
              </w:tabs>
              <w:spacing w:before="0"/>
              <w:jc w:val="center"/>
              <w:rPr>
                <w:b w:val="0"/>
                <w:sz w:val="20"/>
              </w:rPr>
            </w:pPr>
          </w:p>
        </w:tc>
        <w:tc>
          <w:tcPr>
            <w:tcW w:w="2005" w:type="pct"/>
            <w:tcBorders>
              <w:top w:val="single" w:sz="6" w:space="0" w:color="auto"/>
              <w:left w:val="single" w:sz="6" w:space="0" w:color="auto"/>
              <w:bottom w:val="single" w:sz="6" w:space="0" w:color="auto"/>
              <w:right w:val="single" w:sz="6" w:space="0" w:color="auto"/>
            </w:tcBorders>
          </w:tcPr>
          <w:p w14:paraId="27502CE3" w14:textId="77777777" w:rsidR="009078CC" w:rsidRPr="00014537" w:rsidRDefault="009078CC" w:rsidP="00E136F0">
            <w:pPr>
              <w:pStyle w:val="mhb1"/>
              <w:tabs>
                <w:tab w:val="clear" w:pos="567"/>
              </w:tabs>
              <w:spacing w:before="0"/>
              <w:rPr>
                <w:b w:val="0"/>
                <w:sz w:val="20"/>
              </w:rPr>
            </w:pPr>
            <w:r w:rsidRPr="00014537">
              <w:rPr>
                <w:b w:val="0"/>
                <w:sz w:val="20"/>
              </w:rPr>
              <w:t xml:space="preserve">Website reference to where the entity’s Information Publication Scheme statement pursuant to Part II of FOI Act can be found. </w:t>
            </w:r>
          </w:p>
        </w:tc>
        <w:tc>
          <w:tcPr>
            <w:tcW w:w="1286" w:type="pct"/>
            <w:tcBorders>
              <w:top w:val="single" w:sz="6" w:space="0" w:color="auto"/>
              <w:left w:val="single" w:sz="6" w:space="0" w:color="auto"/>
              <w:bottom w:val="single" w:sz="6" w:space="0" w:color="auto"/>
              <w:right w:val="single" w:sz="6" w:space="0" w:color="auto"/>
            </w:tcBorders>
          </w:tcPr>
          <w:p w14:paraId="49D6BD3B" w14:textId="77777777" w:rsidR="009078CC" w:rsidRPr="00014537" w:rsidRDefault="009078CC" w:rsidP="00E136F0">
            <w:pPr>
              <w:pStyle w:val="mhb1"/>
              <w:tabs>
                <w:tab w:val="clear" w:pos="567"/>
              </w:tabs>
              <w:spacing w:before="0"/>
              <w:rPr>
                <w:b w:val="0"/>
                <w:sz w:val="20"/>
              </w:rPr>
            </w:pPr>
            <w:r w:rsidRPr="00014537">
              <w:rPr>
                <w:b w:val="0"/>
                <w:sz w:val="20"/>
              </w:rPr>
              <w:t>Mandatory</w:t>
            </w:r>
          </w:p>
        </w:tc>
      </w:tr>
      <w:tr w:rsidR="009078CC" w:rsidRPr="00014537" w14:paraId="7A407DEE" w14:textId="77777777" w:rsidTr="00EA4CAF">
        <w:trPr>
          <w:cantSplit/>
          <w:trHeight w:val="50"/>
        </w:trPr>
        <w:tc>
          <w:tcPr>
            <w:tcW w:w="1235" w:type="pct"/>
          </w:tcPr>
          <w:p w14:paraId="322B0C8A" w14:textId="77777777" w:rsidR="009078CC" w:rsidRPr="00014537" w:rsidRDefault="009078CC" w:rsidP="00E136F0">
            <w:pPr>
              <w:pStyle w:val="mhb1"/>
              <w:tabs>
                <w:tab w:val="clear" w:pos="567"/>
              </w:tabs>
              <w:spacing w:before="0"/>
              <w:jc w:val="center"/>
              <w:rPr>
                <w:b w:val="0"/>
                <w:sz w:val="20"/>
              </w:rPr>
            </w:pPr>
            <w:r w:rsidRPr="00014537">
              <w:rPr>
                <w:b w:val="0"/>
                <w:sz w:val="20"/>
              </w:rPr>
              <w:t>17AH(1)(e)</w:t>
            </w:r>
          </w:p>
        </w:tc>
        <w:tc>
          <w:tcPr>
            <w:tcW w:w="474" w:type="pct"/>
          </w:tcPr>
          <w:p w14:paraId="388CE073" w14:textId="77777777" w:rsidR="009078CC" w:rsidRPr="00014537" w:rsidRDefault="009078CC" w:rsidP="00E136F0">
            <w:pPr>
              <w:pStyle w:val="mhb1"/>
              <w:tabs>
                <w:tab w:val="clear" w:pos="567"/>
              </w:tabs>
              <w:spacing w:before="0"/>
              <w:jc w:val="center"/>
              <w:rPr>
                <w:b w:val="0"/>
                <w:sz w:val="20"/>
              </w:rPr>
            </w:pPr>
          </w:p>
        </w:tc>
        <w:tc>
          <w:tcPr>
            <w:tcW w:w="2005" w:type="pct"/>
          </w:tcPr>
          <w:p w14:paraId="0F8B7F36" w14:textId="77777777" w:rsidR="009078CC" w:rsidRPr="00014537" w:rsidRDefault="009078CC" w:rsidP="00E136F0">
            <w:pPr>
              <w:pStyle w:val="mhb1"/>
              <w:tabs>
                <w:tab w:val="clear" w:pos="567"/>
              </w:tabs>
              <w:spacing w:before="0"/>
              <w:rPr>
                <w:b w:val="0"/>
                <w:sz w:val="20"/>
              </w:rPr>
            </w:pPr>
            <w:r w:rsidRPr="00014537">
              <w:rPr>
                <w:b w:val="0"/>
                <w:sz w:val="20"/>
              </w:rPr>
              <w:t>Correction of material errors in previous annual report</w:t>
            </w:r>
          </w:p>
        </w:tc>
        <w:tc>
          <w:tcPr>
            <w:tcW w:w="1286" w:type="pct"/>
          </w:tcPr>
          <w:p w14:paraId="759BEF83" w14:textId="77777777" w:rsidR="009078CC" w:rsidRPr="00014537" w:rsidRDefault="009078CC" w:rsidP="00E136F0">
            <w:pPr>
              <w:pStyle w:val="mhb1"/>
              <w:tabs>
                <w:tab w:val="clear" w:pos="567"/>
              </w:tabs>
              <w:spacing w:before="0"/>
              <w:rPr>
                <w:b w:val="0"/>
                <w:sz w:val="20"/>
              </w:rPr>
            </w:pPr>
            <w:r w:rsidRPr="00014537">
              <w:rPr>
                <w:b w:val="0"/>
                <w:sz w:val="20"/>
              </w:rPr>
              <w:t>If applicable, mandatory</w:t>
            </w:r>
          </w:p>
        </w:tc>
      </w:tr>
      <w:tr w:rsidR="009078CC" w:rsidRPr="00014537" w14:paraId="58703318" w14:textId="77777777" w:rsidTr="00EA4CAF">
        <w:trPr>
          <w:cantSplit/>
          <w:trHeight w:val="68"/>
        </w:trPr>
        <w:tc>
          <w:tcPr>
            <w:tcW w:w="1235" w:type="pct"/>
          </w:tcPr>
          <w:p w14:paraId="172C11B8" w14:textId="77777777" w:rsidR="009078CC" w:rsidRPr="00014537" w:rsidRDefault="009078CC" w:rsidP="00E136F0">
            <w:pPr>
              <w:pStyle w:val="mhb1"/>
              <w:tabs>
                <w:tab w:val="clear" w:pos="567"/>
              </w:tabs>
              <w:spacing w:before="0"/>
              <w:jc w:val="center"/>
              <w:rPr>
                <w:b w:val="0"/>
                <w:sz w:val="20"/>
              </w:rPr>
            </w:pPr>
            <w:r w:rsidRPr="00014537">
              <w:rPr>
                <w:b w:val="0"/>
                <w:sz w:val="20"/>
              </w:rPr>
              <w:t>17AH(2)</w:t>
            </w:r>
          </w:p>
        </w:tc>
        <w:tc>
          <w:tcPr>
            <w:tcW w:w="474" w:type="pct"/>
          </w:tcPr>
          <w:p w14:paraId="10B075DF" w14:textId="77777777" w:rsidR="009078CC" w:rsidRPr="00014537" w:rsidRDefault="009078CC" w:rsidP="00E136F0">
            <w:pPr>
              <w:pStyle w:val="mhb1"/>
              <w:tabs>
                <w:tab w:val="clear" w:pos="567"/>
              </w:tabs>
              <w:spacing w:before="0"/>
              <w:jc w:val="center"/>
              <w:rPr>
                <w:b w:val="0"/>
                <w:sz w:val="20"/>
              </w:rPr>
            </w:pPr>
          </w:p>
        </w:tc>
        <w:tc>
          <w:tcPr>
            <w:tcW w:w="2005" w:type="pct"/>
          </w:tcPr>
          <w:p w14:paraId="5CA69E10" w14:textId="77777777" w:rsidR="009078CC" w:rsidRPr="00014537" w:rsidRDefault="009078CC" w:rsidP="00E136F0">
            <w:pPr>
              <w:pStyle w:val="mhb1"/>
              <w:tabs>
                <w:tab w:val="clear" w:pos="567"/>
              </w:tabs>
              <w:spacing w:before="0"/>
              <w:rPr>
                <w:b w:val="0"/>
                <w:sz w:val="20"/>
              </w:rPr>
            </w:pPr>
            <w:r w:rsidRPr="00014537">
              <w:rPr>
                <w:b w:val="0"/>
                <w:sz w:val="20"/>
              </w:rPr>
              <w:t>Information required by other legislation</w:t>
            </w:r>
          </w:p>
        </w:tc>
        <w:tc>
          <w:tcPr>
            <w:tcW w:w="1286" w:type="pct"/>
          </w:tcPr>
          <w:p w14:paraId="7F0AB289" w14:textId="77777777" w:rsidR="009078CC" w:rsidRPr="00014537" w:rsidRDefault="009078CC" w:rsidP="00E136F0">
            <w:pPr>
              <w:pStyle w:val="mhb1"/>
              <w:tabs>
                <w:tab w:val="clear" w:pos="567"/>
              </w:tabs>
              <w:spacing w:before="0"/>
              <w:rPr>
                <w:b w:val="0"/>
                <w:sz w:val="20"/>
              </w:rPr>
            </w:pPr>
            <w:r w:rsidRPr="00014537">
              <w:rPr>
                <w:b w:val="0"/>
                <w:sz w:val="20"/>
              </w:rPr>
              <w:t>Mandatory</w:t>
            </w:r>
          </w:p>
        </w:tc>
      </w:tr>
    </w:tbl>
    <w:p w14:paraId="63650D56" w14:textId="77777777" w:rsidR="002068BD" w:rsidRPr="00014537" w:rsidRDefault="002068BD" w:rsidP="001C71AB">
      <w:pPr>
        <w:sectPr w:rsidR="002068BD" w:rsidRPr="00014537" w:rsidSect="00761CD3">
          <w:headerReference w:type="even" r:id="rId29"/>
          <w:headerReference w:type="default" r:id="rId30"/>
          <w:footerReference w:type="even" r:id="rId31"/>
          <w:footerReference w:type="default" r:id="rId32"/>
          <w:headerReference w:type="first" r:id="rId33"/>
          <w:footerReference w:type="first" r:id="rId34"/>
          <w:pgSz w:w="11907" w:h="16839" w:code="9"/>
          <w:pgMar w:top="1440" w:right="1797" w:bottom="1440" w:left="1797" w:header="720" w:footer="709" w:gutter="0"/>
          <w:cols w:space="720"/>
          <w:docGrid w:linePitch="299"/>
        </w:sectPr>
      </w:pPr>
    </w:p>
    <w:p w14:paraId="36BD927B" w14:textId="77777777" w:rsidR="00E9388F" w:rsidRPr="00014537" w:rsidRDefault="00E9388F" w:rsidP="00CE199B">
      <w:pPr>
        <w:pStyle w:val="ActHead1"/>
        <w:pageBreakBefore/>
      </w:pPr>
      <w:bookmarkStart w:id="197" w:name="_Toc147913243"/>
      <w:r w:rsidRPr="00014537">
        <w:rPr>
          <w:rStyle w:val="CharChapNo"/>
        </w:rPr>
        <w:t>Schedule</w:t>
      </w:r>
      <w:r w:rsidR="006D71E8" w:rsidRPr="00014537">
        <w:rPr>
          <w:rStyle w:val="CharChapNo"/>
        </w:rPr>
        <w:t> </w:t>
      </w:r>
      <w:r w:rsidRPr="00014537">
        <w:rPr>
          <w:rStyle w:val="CharChapNo"/>
        </w:rPr>
        <w:t>2A</w:t>
      </w:r>
      <w:r w:rsidRPr="00014537">
        <w:t>—</w:t>
      </w:r>
      <w:r w:rsidRPr="00014537">
        <w:rPr>
          <w:rStyle w:val="CharChapText"/>
        </w:rPr>
        <w:t>List of requirements—corporate Commonwealth entities</w:t>
      </w:r>
      <w:bookmarkEnd w:id="197"/>
    </w:p>
    <w:p w14:paraId="21A9444A" w14:textId="77777777" w:rsidR="00E9388F" w:rsidRPr="00014537" w:rsidRDefault="00E9388F" w:rsidP="00E9388F">
      <w:pPr>
        <w:pStyle w:val="notemargin"/>
      </w:pPr>
      <w:r w:rsidRPr="00014537">
        <w:t>Note:</w:t>
      </w:r>
      <w:r w:rsidRPr="00014537">
        <w:tab/>
        <w:t>See paragraph</w:t>
      </w:r>
      <w:r w:rsidR="006D71E8" w:rsidRPr="00014537">
        <w:t> </w:t>
      </w:r>
      <w:r w:rsidRPr="00014537">
        <w:t>17BE(u).</w:t>
      </w:r>
    </w:p>
    <w:p w14:paraId="75AD88EC" w14:textId="77777777" w:rsidR="00E9388F" w:rsidRPr="00014537" w:rsidRDefault="00E9388F" w:rsidP="00E9388F">
      <w:pPr>
        <w:pStyle w:val="Header"/>
      </w:pPr>
      <w:r w:rsidRPr="00014537">
        <w:rPr>
          <w:rStyle w:val="CharPartNo"/>
        </w:rPr>
        <w:t xml:space="preserve"> </w:t>
      </w:r>
      <w:r w:rsidRPr="00014537">
        <w:rPr>
          <w:rStyle w:val="CharPartText"/>
        </w:rPr>
        <w:t xml:space="preserve"> </w:t>
      </w:r>
    </w:p>
    <w:p w14:paraId="1D6AAEDC" w14:textId="77777777" w:rsidR="00E9388F" w:rsidRPr="00014537" w:rsidRDefault="00E9388F" w:rsidP="00E9388F">
      <w:pPr>
        <w:pStyle w:val="Header"/>
      </w:pPr>
      <w:r w:rsidRPr="00014537">
        <w:rPr>
          <w:rStyle w:val="CharDivNo"/>
        </w:rPr>
        <w:t xml:space="preserve"> </w:t>
      </w:r>
      <w:r w:rsidRPr="00014537">
        <w:rPr>
          <w:rStyle w:val="CharDivText"/>
        </w:rPr>
        <w:t xml:space="preserve"> </w:t>
      </w:r>
    </w:p>
    <w:p w14:paraId="20C301C5" w14:textId="77777777" w:rsidR="00E9388F" w:rsidRPr="00014537" w:rsidRDefault="00E9388F" w:rsidP="00E9388F">
      <w:pPr>
        <w:pStyle w:val="SOHeadBold"/>
      </w:pPr>
      <w:r w:rsidRPr="00014537">
        <w:t>Guide to this Schedule</w:t>
      </w:r>
    </w:p>
    <w:p w14:paraId="74279FDB" w14:textId="77777777" w:rsidR="00E9388F" w:rsidRPr="00014537" w:rsidRDefault="00E9388F" w:rsidP="00E9388F">
      <w:pPr>
        <w:pStyle w:val="SOText"/>
      </w:pPr>
      <w:r w:rsidRPr="00014537">
        <w:t>The purpose of this Schedule is to set out, for the purposes of paragraph</w:t>
      </w:r>
      <w:r w:rsidR="006D71E8" w:rsidRPr="00014537">
        <w:t> </w:t>
      </w:r>
      <w:r w:rsidRPr="00014537">
        <w:t>17BE(u), the list of requirements to be included in a corporate Commonwealth entity’s annual report for a reporting period.</w:t>
      </w:r>
    </w:p>
    <w:p w14:paraId="2F2C84BA" w14:textId="77777777" w:rsidR="00E9388F" w:rsidRPr="00014537" w:rsidRDefault="00E9388F" w:rsidP="00E9388F">
      <w:pPr>
        <w:pStyle w:val="SOText"/>
      </w:pPr>
      <w:r w:rsidRPr="00014537">
        <w:t>This Schedule is made for the purposes of subsection</w:t>
      </w:r>
      <w:r w:rsidR="006D71E8" w:rsidRPr="00014537">
        <w:t> </w:t>
      </w:r>
      <w:r w:rsidRPr="00014537">
        <w:t>46(3) of the Act.</w:t>
      </w:r>
    </w:p>
    <w:p w14:paraId="59ECAA43" w14:textId="77777777" w:rsidR="00E9388F" w:rsidRPr="00014537" w:rsidRDefault="00E9388F" w:rsidP="00E9388F">
      <w:pPr>
        <w:pStyle w:val="Tabletext"/>
      </w:pPr>
    </w:p>
    <w:tbl>
      <w:tblPr>
        <w:tblW w:w="504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2"/>
        <w:gridCol w:w="817"/>
        <w:gridCol w:w="4026"/>
        <w:gridCol w:w="2298"/>
      </w:tblGrid>
      <w:tr w:rsidR="00E9388F" w:rsidRPr="00014537" w14:paraId="1268A125" w14:textId="77777777" w:rsidTr="00FC4749">
        <w:trPr>
          <w:trHeight w:val="361"/>
          <w:tblHeader/>
        </w:trPr>
        <w:tc>
          <w:tcPr>
            <w:tcW w:w="855" w:type="pct"/>
          </w:tcPr>
          <w:p w14:paraId="674CAC3F" w14:textId="77777777" w:rsidR="00E9388F" w:rsidRPr="00014537" w:rsidRDefault="00E9388F" w:rsidP="00FC4749">
            <w:pPr>
              <w:pStyle w:val="TableHeading"/>
            </w:pPr>
            <w:r w:rsidRPr="00014537">
              <w:t>PGPA Rule Reference</w:t>
            </w:r>
          </w:p>
        </w:tc>
        <w:tc>
          <w:tcPr>
            <w:tcW w:w="474" w:type="pct"/>
          </w:tcPr>
          <w:p w14:paraId="0378D9E9" w14:textId="77777777" w:rsidR="00E9388F" w:rsidRPr="00014537" w:rsidRDefault="00E9388F" w:rsidP="00FC4749">
            <w:pPr>
              <w:pStyle w:val="TableHeading"/>
            </w:pPr>
            <w:r w:rsidRPr="00014537">
              <w:t>Part of Report</w:t>
            </w:r>
          </w:p>
        </w:tc>
        <w:tc>
          <w:tcPr>
            <w:tcW w:w="2337" w:type="pct"/>
          </w:tcPr>
          <w:p w14:paraId="4E4C7E22" w14:textId="77777777" w:rsidR="00E9388F" w:rsidRPr="00014537" w:rsidRDefault="00E9388F" w:rsidP="00FC4749">
            <w:pPr>
              <w:pStyle w:val="TableHeading"/>
            </w:pPr>
            <w:r w:rsidRPr="00014537">
              <w:t>Description</w:t>
            </w:r>
          </w:p>
        </w:tc>
        <w:tc>
          <w:tcPr>
            <w:tcW w:w="1334" w:type="pct"/>
          </w:tcPr>
          <w:p w14:paraId="678FCAEC" w14:textId="77777777" w:rsidR="00E9388F" w:rsidRPr="00014537" w:rsidRDefault="00E9388F" w:rsidP="00FC4749">
            <w:pPr>
              <w:pStyle w:val="TableHeading"/>
            </w:pPr>
            <w:r w:rsidRPr="00014537">
              <w:t>Requirement</w:t>
            </w:r>
          </w:p>
        </w:tc>
      </w:tr>
      <w:tr w:rsidR="00E9388F" w:rsidRPr="00014537" w14:paraId="1ED8CD0E" w14:textId="77777777" w:rsidTr="00FC4749">
        <w:trPr>
          <w:cantSplit/>
          <w:trHeight w:val="50"/>
        </w:trPr>
        <w:tc>
          <w:tcPr>
            <w:tcW w:w="855" w:type="pct"/>
          </w:tcPr>
          <w:p w14:paraId="52FAC103" w14:textId="77777777" w:rsidR="00E9388F" w:rsidRPr="00014537" w:rsidRDefault="00E9388F" w:rsidP="00FC4749">
            <w:pPr>
              <w:pStyle w:val="TableHeading"/>
            </w:pPr>
            <w:r w:rsidRPr="00014537">
              <w:t>17BE</w:t>
            </w:r>
          </w:p>
        </w:tc>
        <w:tc>
          <w:tcPr>
            <w:tcW w:w="2811" w:type="pct"/>
            <w:gridSpan w:val="2"/>
          </w:tcPr>
          <w:p w14:paraId="78CB6F3F" w14:textId="77777777" w:rsidR="00E9388F" w:rsidRPr="00014537" w:rsidRDefault="00E9388F" w:rsidP="00FC4749">
            <w:pPr>
              <w:pStyle w:val="TableHeading"/>
            </w:pPr>
            <w:r w:rsidRPr="00014537">
              <w:t>Contents of annual report</w:t>
            </w:r>
          </w:p>
        </w:tc>
        <w:tc>
          <w:tcPr>
            <w:tcW w:w="1334" w:type="pct"/>
          </w:tcPr>
          <w:p w14:paraId="2F77B7F4" w14:textId="77777777" w:rsidR="00E9388F" w:rsidRPr="00014537" w:rsidRDefault="00E9388F" w:rsidP="00FC4749">
            <w:pPr>
              <w:pStyle w:val="TableHeading"/>
            </w:pPr>
          </w:p>
        </w:tc>
      </w:tr>
      <w:tr w:rsidR="00E9388F" w:rsidRPr="00014537" w14:paraId="2555F245" w14:textId="77777777" w:rsidTr="00FC4749">
        <w:trPr>
          <w:cantSplit/>
          <w:trHeight w:val="50"/>
        </w:trPr>
        <w:tc>
          <w:tcPr>
            <w:tcW w:w="855" w:type="pct"/>
          </w:tcPr>
          <w:p w14:paraId="7E3F5B83" w14:textId="77777777" w:rsidR="00E9388F" w:rsidRPr="00014537" w:rsidRDefault="00E9388F" w:rsidP="00FC4749">
            <w:pPr>
              <w:pStyle w:val="Tabletext"/>
            </w:pPr>
            <w:r w:rsidRPr="00014537">
              <w:t>17BE(a)</w:t>
            </w:r>
          </w:p>
        </w:tc>
        <w:tc>
          <w:tcPr>
            <w:tcW w:w="474" w:type="pct"/>
          </w:tcPr>
          <w:p w14:paraId="5FA6B117" w14:textId="77777777" w:rsidR="00E9388F" w:rsidRPr="00014537" w:rsidRDefault="00E9388F" w:rsidP="00FC4749">
            <w:pPr>
              <w:pStyle w:val="Tabletext"/>
            </w:pPr>
          </w:p>
        </w:tc>
        <w:tc>
          <w:tcPr>
            <w:tcW w:w="2337" w:type="pct"/>
          </w:tcPr>
          <w:p w14:paraId="18E4ACFA" w14:textId="77777777" w:rsidR="00E9388F" w:rsidRPr="00014537" w:rsidRDefault="00E9388F" w:rsidP="00FC4749">
            <w:pPr>
              <w:pStyle w:val="Tabletext"/>
            </w:pPr>
            <w:r w:rsidRPr="00014537">
              <w:t>Details of the legislation establishing the body</w:t>
            </w:r>
          </w:p>
        </w:tc>
        <w:tc>
          <w:tcPr>
            <w:tcW w:w="1334" w:type="pct"/>
          </w:tcPr>
          <w:p w14:paraId="17CCC2B2" w14:textId="77777777" w:rsidR="00E9388F" w:rsidRPr="00014537" w:rsidRDefault="00E9388F" w:rsidP="00FC4749">
            <w:pPr>
              <w:pStyle w:val="Tabletext"/>
            </w:pPr>
            <w:r w:rsidRPr="00014537">
              <w:t>Mandatory</w:t>
            </w:r>
          </w:p>
        </w:tc>
      </w:tr>
      <w:tr w:rsidR="00E9388F" w:rsidRPr="00014537" w14:paraId="6167EA18" w14:textId="77777777" w:rsidTr="00FC4749">
        <w:trPr>
          <w:cantSplit/>
          <w:trHeight w:val="50"/>
        </w:trPr>
        <w:tc>
          <w:tcPr>
            <w:tcW w:w="855" w:type="pct"/>
          </w:tcPr>
          <w:p w14:paraId="6D3BFF1B" w14:textId="77777777" w:rsidR="00E9388F" w:rsidRPr="00014537" w:rsidRDefault="00E9388F" w:rsidP="00FC4749">
            <w:pPr>
              <w:pStyle w:val="Tabletext"/>
            </w:pPr>
            <w:r w:rsidRPr="00014537">
              <w:t>17BE(b)(i)</w:t>
            </w:r>
          </w:p>
        </w:tc>
        <w:tc>
          <w:tcPr>
            <w:tcW w:w="474" w:type="pct"/>
          </w:tcPr>
          <w:p w14:paraId="31B697EF" w14:textId="77777777" w:rsidR="00E9388F" w:rsidRPr="00014537" w:rsidRDefault="00E9388F" w:rsidP="00FC4749">
            <w:pPr>
              <w:pStyle w:val="Tabletext"/>
            </w:pPr>
          </w:p>
        </w:tc>
        <w:tc>
          <w:tcPr>
            <w:tcW w:w="2337" w:type="pct"/>
          </w:tcPr>
          <w:p w14:paraId="44EF7FAB" w14:textId="77777777" w:rsidR="00E9388F" w:rsidRPr="00014537" w:rsidRDefault="00E9388F" w:rsidP="00FC4749">
            <w:pPr>
              <w:pStyle w:val="Tabletext"/>
            </w:pPr>
            <w:r w:rsidRPr="00014537">
              <w:t>A summary of the objects and functions of the entity as set out in legislation</w:t>
            </w:r>
          </w:p>
        </w:tc>
        <w:tc>
          <w:tcPr>
            <w:tcW w:w="1334" w:type="pct"/>
          </w:tcPr>
          <w:p w14:paraId="3301A6C7" w14:textId="77777777" w:rsidR="00E9388F" w:rsidRPr="00014537" w:rsidRDefault="00E9388F" w:rsidP="00FC4749">
            <w:pPr>
              <w:pStyle w:val="Tabletext"/>
            </w:pPr>
            <w:r w:rsidRPr="00014537">
              <w:t>Mandatory</w:t>
            </w:r>
          </w:p>
        </w:tc>
      </w:tr>
      <w:tr w:rsidR="00E9388F" w:rsidRPr="00014537" w14:paraId="05EF9095" w14:textId="77777777" w:rsidTr="00FC4749">
        <w:trPr>
          <w:cantSplit/>
          <w:trHeight w:val="50"/>
        </w:trPr>
        <w:tc>
          <w:tcPr>
            <w:tcW w:w="855" w:type="pct"/>
          </w:tcPr>
          <w:p w14:paraId="6A8C97B2" w14:textId="77777777" w:rsidR="00E9388F" w:rsidRPr="00014537" w:rsidRDefault="00E9388F" w:rsidP="00FC4749">
            <w:pPr>
              <w:pStyle w:val="Tabletext"/>
            </w:pPr>
            <w:r w:rsidRPr="00014537">
              <w:t>17BE(b)(ii)</w:t>
            </w:r>
          </w:p>
        </w:tc>
        <w:tc>
          <w:tcPr>
            <w:tcW w:w="474" w:type="pct"/>
          </w:tcPr>
          <w:p w14:paraId="2EA486F8" w14:textId="77777777" w:rsidR="00E9388F" w:rsidRPr="00014537" w:rsidRDefault="00E9388F" w:rsidP="00FC4749">
            <w:pPr>
              <w:pStyle w:val="Tabletext"/>
            </w:pPr>
          </w:p>
        </w:tc>
        <w:tc>
          <w:tcPr>
            <w:tcW w:w="2337" w:type="pct"/>
          </w:tcPr>
          <w:p w14:paraId="78DAA2DE" w14:textId="77777777" w:rsidR="00E9388F" w:rsidRPr="00014537" w:rsidRDefault="00E9388F" w:rsidP="00FC4749">
            <w:pPr>
              <w:pStyle w:val="Tabletext"/>
            </w:pPr>
            <w:r w:rsidRPr="00014537">
              <w:t>The purposes of the entity as included in the entity’s corporate plan for the reporting period</w:t>
            </w:r>
          </w:p>
        </w:tc>
        <w:tc>
          <w:tcPr>
            <w:tcW w:w="1334" w:type="pct"/>
          </w:tcPr>
          <w:p w14:paraId="76A7297D" w14:textId="77777777" w:rsidR="00E9388F" w:rsidRPr="00014537" w:rsidRDefault="00E9388F" w:rsidP="00FC4749">
            <w:pPr>
              <w:pStyle w:val="Tabletext"/>
            </w:pPr>
            <w:r w:rsidRPr="00014537">
              <w:t>Mandatory</w:t>
            </w:r>
          </w:p>
        </w:tc>
      </w:tr>
      <w:tr w:rsidR="00E9388F" w:rsidRPr="00014537" w14:paraId="5F01DBBE" w14:textId="77777777" w:rsidTr="00FC4749">
        <w:trPr>
          <w:cantSplit/>
          <w:trHeight w:val="50"/>
        </w:trPr>
        <w:tc>
          <w:tcPr>
            <w:tcW w:w="855" w:type="pct"/>
          </w:tcPr>
          <w:p w14:paraId="528A5475" w14:textId="77777777" w:rsidR="00E9388F" w:rsidRPr="00014537" w:rsidRDefault="00E9388F" w:rsidP="00FC4749">
            <w:pPr>
              <w:pStyle w:val="Tabletext"/>
            </w:pPr>
            <w:r w:rsidRPr="00014537">
              <w:t>17BE(c)</w:t>
            </w:r>
          </w:p>
        </w:tc>
        <w:tc>
          <w:tcPr>
            <w:tcW w:w="474" w:type="pct"/>
          </w:tcPr>
          <w:p w14:paraId="1FD6EC6A" w14:textId="77777777" w:rsidR="00E9388F" w:rsidRPr="00014537" w:rsidRDefault="00E9388F" w:rsidP="00FC4749">
            <w:pPr>
              <w:pStyle w:val="Tabletext"/>
            </w:pPr>
          </w:p>
        </w:tc>
        <w:tc>
          <w:tcPr>
            <w:tcW w:w="2337" w:type="pct"/>
          </w:tcPr>
          <w:p w14:paraId="1338652B" w14:textId="77777777" w:rsidR="00E9388F" w:rsidRPr="00014537" w:rsidRDefault="00E9388F" w:rsidP="00FC4749">
            <w:pPr>
              <w:pStyle w:val="Tabletext"/>
            </w:pPr>
            <w:r w:rsidRPr="00014537">
              <w:t>The names of the persons holding the position of responsible Minister or responsible Ministers during the reporting period, and the titles of those responsible Ministers</w:t>
            </w:r>
          </w:p>
        </w:tc>
        <w:tc>
          <w:tcPr>
            <w:tcW w:w="1334" w:type="pct"/>
          </w:tcPr>
          <w:p w14:paraId="758DE11C" w14:textId="77777777" w:rsidR="00E9388F" w:rsidRPr="00014537" w:rsidRDefault="00E9388F" w:rsidP="00FC4749">
            <w:pPr>
              <w:pStyle w:val="Tabletext"/>
            </w:pPr>
            <w:r w:rsidRPr="00014537">
              <w:t>Mandatory</w:t>
            </w:r>
          </w:p>
        </w:tc>
      </w:tr>
      <w:tr w:rsidR="00E9388F" w:rsidRPr="00014537" w14:paraId="3F2C4EA2" w14:textId="77777777" w:rsidTr="00FC4749">
        <w:trPr>
          <w:cantSplit/>
          <w:trHeight w:val="50"/>
        </w:trPr>
        <w:tc>
          <w:tcPr>
            <w:tcW w:w="855" w:type="pct"/>
          </w:tcPr>
          <w:p w14:paraId="6557E981" w14:textId="77777777" w:rsidR="00E9388F" w:rsidRPr="00014537" w:rsidRDefault="00E9388F" w:rsidP="00FC4749">
            <w:pPr>
              <w:pStyle w:val="Tabletext"/>
            </w:pPr>
            <w:r w:rsidRPr="00014537">
              <w:t>17BE(d)</w:t>
            </w:r>
          </w:p>
        </w:tc>
        <w:tc>
          <w:tcPr>
            <w:tcW w:w="474" w:type="pct"/>
          </w:tcPr>
          <w:p w14:paraId="78A5DFC3" w14:textId="77777777" w:rsidR="00E9388F" w:rsidRPr="00014537" w:rsidRDefault="00E9388F" w:rsidP="00FC4749">
            <w:pPr>
              <w:pStyle w:val="Tabletext"/>
            </w:pPr>
          </w:p>
        </w:tc>
        <w:tc>
          <w:tcPr>
            <w:tcW w:w="2337" w:type="pct"/>
          </w:tcPr>
          <w:p w14:paraId="0E863D3F" w14:textId="77777777" w:rsidR="00E9388F" w:rsidRPr="00014537" w:rsidRDefault="00E9388F" w:rsidP="00FC4749">
            <w:pPr>
              <w:pStyle w:val="Tabletext"/>
            </w:pPr>
            <w:r w:rsidRPr="00014537">
              <w:t>Directions given to the entity by the Minister under an Act or instrument during the reporting period</w:t>
            </w:r>
          </w:p>
        </w:tc>
        <w:tc>
          <w:tcPr>
            <w:tcW w:w="1334" w:type="pct"/>
          </w:tcPr>
          <w:p w14:paraId="4EE841AC" w14:textId="77777777" w:rsidR="00E9388F" w:rsidRPr="00014537" w:rsidRDefault="00E9388F" w:rsidP="00FC4749">
            <w:pPr>
              <w:pStyle w:val="Tabletext"/>
            </w:pPr>
            <w:r w:rsidRPr="00014537">
              <w:t>If applicable, mandatory</w:t>
            </w:r>
          </w:p>
        </w:tc>
      </w:tr>
      <w:tr w:rsidR="00E9388F" w:rsidRPr="00014537" w14:paraId="6C0CEE1A" w14:textId="77777777" w:rsidTr="00FC4749">
        <w:trPr>
          <w:cantSplit/>
          <w:trHeight w:val="50"/>
        </w:trPr>
        <w:tc>
          <w:tcPr>
            <w:tcW w:w="855" w:type="pct"/>
          </w:tcPr>
          <w:p w14:paraId="21D16CF4" w14:textId="77777777" w:rsidR="00E9388F" w:rsidRPr="00014537" w:rsidRDefault="00E9388F" w:rsidP="00FC4749">
            <w:pPr>
              <w:pStyle w:val="Tabletext"/>
            </w:pPr>
            <w:r w:rsidRPr="00014537">
              <w:t>17BE(e)</w:t>
            </w:r>
          </w:p>
        </w:tc>
        <w:tc>
          <w:tcPr>
            <w:tcW w:w="474" w:type="pct"/>
          </w:tcPr>
          <w:p w14:paraId="7A4D86C8" w14:textId="77777777" w:rsidR="00E9388F" w:rsidRPr="00014537" w:rsidRDefault="00E9388F" w:rsidP="00FC4749">
            <w:pPr>
              <w:pStyle w:val="Tabletext"/>
            </w:pPr>
          </w:p>
        </w:tc>
        <w:tc>
          <w:tcPr>
            <w:tcW w:w="2337" w:type="pct"/>
          </w:tcPr>
          <w:p w14:paraId="0B38A510" w14:textId="77777777" w:rsidR="00E9388F" w:rsidRPr="00014537" w:rsidRDefault="00E9388F" w:rsidP="00FC4749">
            <w:pPr>
              <w:pStyle w:val="Tabletext"/>
            </w:pPr>
            <w:r w:rsidRPr="00014537">
              <w:t>Any government policy order that applied in relation to the entity during the reporting period under section</w:t>
            </w:r>
            <w:r w:rsidR="006D71E8" w:rsidRPr="00014537">
              <w:t> </w:t>
            </w:r>
            <w:r w:rsidRPr="00014537">
              <w:t>22 of the Act</w:t>
            </w:r>
          </w:p>
        </w:tc>
        <w:tc>
          <w:tcPr>
            <w:tcW w:w="1334" w:type="pct"/>
          </w:tcPr>
          <w:p w14:paraId="17211AC6" w14:textId="77777777" w:rsidR="00E9388F" w:rsidRPr="00014537" w:rsidRDefault="00E9388F" w:rsidP="00FC4749">
            <w:pPr>
              <w:pStyle w:val="Tabletext"/>
            </w:pPr>
            <w:r w:rsidRPr="00014537">
              <w:t>If applicable, mandatory</w:t>
            </w:r>
          </w:p>
        </w:tc>
      </w:tr>
      <w:tr w:rsidR="00E9388F" w:rsidRPr="00014537" w14:paraId="1C7C2B23" w14:textId="77777777" w:rsidTr="00FC4749">
        <w:trPr>
          <w:cantSplit/>
          <w:trHeight w:val="50"/>
        </w:trPr>
        <w:tc>
          <w:tcPr>
            <w:tcW w:w="855" w:type="pct"/>
          </w:tcPr>
          <w:p w14:paraId="471742EC" w14:textId="77777777" w:rsidR="00E9388F" w:rsidRPr="00014537" w:rsidRDefault="00E9388F" w:rsidP="00FC4749">
            <w:pPr>
              <w:pStyle w:val="Tabletext"/>
            </w:pPr>
            <w:r w:rsidRPr="00014537">
              <w:t>17BE(f)</w:t>
            </w:r>
          </w:p>
        </w:tc>
        <w:tc>
          <w:tcPr>
            <w:tcW w:w="474" w:type="pct"/>
          </w:tcPr>
          <w:p w14:paraId="626F2BBA" w14:textId="77777777" w:rsidR="00E9388F" w:rsidRPr="00014537" w:rsidRDefault="00E9388F" w:rsidP="00FC4749">
            <w:pPr>
              <w:pStyle w:val="Tabletext"/>
            </w:pPr>
          </w:p>
        </w:tc>
        <w:tc>
          <w:tcPr>
            <w:tcW w:w="2337" w:type="pct"/>
          </w:tcPr>
          <w:p w14:paraId="5DED7029" w14:textId="1284329B" w:rsidR="00E9388F" w:rsidRPr="00014537" w:rsidRDefault="00E9388F" w:rsidP="00FC4749">
            <w:pPr>
              <w:pStyle w:val="Tabletext"/>
            </w:pPr>
            <w:r w:rsidRPr="00014537">
              <w:t>Particulars of non</w:t>
            </w:r>
            <w:r w:rsidR="00014537">
              <w:noBreakHyphen/>
            </w:r>
            <w:r w:rsidRPr="00014537">
              <w:t>compliance with:</w:t>
            </w:r>
          </w:p>
          <w:p w14:paraId="78F4BCD1" w14:textId="77777777" w:rsidR="00E9388F" w:rsidRPr="00014537" w:rsidRDefault="00E9388F" w:rsidP="00FC4749">
            <w:pPr>
              <w:pStyle w:val="Tablea"/>
            </w:pPr>
            <w:r w:rsidRPr="00014537">
              <w:t>(a) a direction given to the entity by the Minister under an Act or instrument during the reporting period; or</w:t>
            </w:r>
          </w:p>
          <w:p w14:paraId="5FFC9BA7" w14:textId="77777777" w:rsidR="00E9388F" w:rsidRPr="00014537" w:rsidRDefault="00E9388F" w:rsidP="00FC4749">
            <w:pPr>
              <w:pStyle w:val="Tablea"/>
            </w:pPr>
            <w:r w:rsidRPr="00014537">
              <w:t>(b) a government policy order that applied in relation to the entity during the reporting period under section</w:t>
            </w:r>
            <w:r w:rsidR="006D71E8" w:rsidRPr="00014537">
              <w:t> </w:t>
            </w:r>
            <w:r w:rsidRPr="00014537">
              <w:t>22 of the Act</w:t>
            </w:r>
          </w:p>
        </w:tc>
        <w:tc>
          <w:tcPr>
            <w:tcW w:w="1334" w:type="pct"/>
          </w:tcPr>
          <w:p w14:paraId="78EC4E13" w14:textId="77777777" w:rsidR="00E9388F" w:rsidRPr="00014537" w:rsidRDefault="00E9388F" w:rsidP="00FC4749">
            <w:pPr>
              <w:pStyle w:val="Tabletext"/>
            </w:pPr>
            <w:r w:rsidRPr="00014537">
              <w:t>If applicable, mandatory</w:t>
            </w:r>
          </w:p>
        </w:tc>
      </w:tr>
      <w:tr w:rsidR="00E9388F" w:rsidRPr="00014537" w14:paraId="5E5B39B2" w14:textId="77777777" w:rsidTr="00FC4749">
        <w:trPr>
          <w:cantSplit/>
          <w:trHeight w:val="50"/>
        </w:trPr>
        <w:tc>
          <w:tcPr>
            <w:tcW w:w="855" w:type="pct"/>
          </w:tcPr>
          <w:p w14:paraId="628F977C" w14:textId="77777777" w:rsidR="00E9388F" w:rsidRPr="00014537" w:rsidRDefault="00E9388F" w:rsidP="00FC4749">
            <w:pPr>
              <w:pStyle w:val="Tabletext"/>
            </w:pPr>
            <w:r w:rsidRPr="00014537">
              <w:t>17BE(g)</w:t>
            </w:r>
          </w:p>
        </w:tc>
        <w:tc>
          <w:tcPr>
            <w:tcW w:w="474" w:type="pct"/>
          </w:tcPr>
          <w:p w14:paraId="39B34B9C" w14:textId="77777777" w:rsidR="00E9388F" w:rsidRPr="00014537" w:rsidRDefault="00E9388F" w:rsidP="00FC4749">
            <w:pPr>
              <w:pStyle w:val="Tabletext"/>
            </w:pPr>
          </w:p>
        </w:tc>
        <w:tc>
          <w:tcPr>
            <w:tcW w:w="2337" w:type="pct"/>
          </w:tcPr>
          <w:p w14:paraId="2E68782A" w14:textId="77777777" w:rsidR="00E9388F" w:rsidRPr="00014537" w:rsidRDefault="00E9388F" w:rsidP="00FC4749">
            <w:pPr>
              <w:pStyle w:val="Tabletext"/>
            </w:pPr>
            <w:r w:rsidRPr="00014537">
              <w:t>Annual performance statements in accordance with paragraph</w:t>
            </w:r>
            <w:r w:rsidR="006D71E8" w:rsidRPr="00014537">
              <w:t> </w:t>
            </w:r>
            <w:r w:rsidRPr="00014537">
              <w:t xml:space="preserve">39(1)(b) of the Act and </w:t>
            </w:r>
            <w:r w:rsidR="00104C92" w:rsidRPr="00014537">
              <w:t>section 1</w:t>
            </w:r>
            <w:r w:rsidRPr="00014537">
              <w:t>6F of the rule</w:t>
            </w:r>
          </w:p>
        </w:tc>
        <w:tc>
          <w:tcPr>
            <w:tcW w:w="1334" w:type="pct"/>
          </w:tcPr>
          <w:p w14:paraId="78D6AA96" w14:textId="77777777" w:rsidR="00E9388F" w:rsidRPr="00014537" w:rsidRDefault="00E9388F" w:rsidP="00FC4749">
            <w:pPr>
              <w:pStyle w:val="Tabletext"/>
            </w:pPr>
            <w:r w:rsidRPr="00014537">
              <w:t>Mandatory</w:t>
            </w:r>
          </w:p>
        </w:tc>
      </w:tr>
      <w:tr w:rsidR="00E9388F" w:rsidRPr="00014537" w14:paraId="3E9514B0" w14:textId="77777777" w:rsidTr="00FC4749">
        <w:trPr>
          <w:cantSplit/>
          <w:trHeight w:val="50"/>
        </w:trPr>
        <w:tc>
          <w:tcPr>
            <w:tcW w:w="855" w:type="pct"/>
          </w:tcPr>
          <w:p w14:paraId="6CC14F95" w14:textId="77777777" w:rsidR="00E9388F" w:rsidRPr="00014537" w:rsidRDefault="00E9388F" w:rsidP="00FC4749">
            <w:pPr>
              <w:pStyle w:val="Tabletext"/>
            </w:pPr>
            <w:r w:rsidRPr="00014537">
              <w:t>17BE(h), 17BE(i)</w:t>
            </w:r>
          </w:p>
        </w:tc>
        <w:tc>
          <w:tcPr>
            <w:tcW w:w="474" w:type="pct"/>
          </w:tcPr>
          <w:p w14:paraId="4F16F2E0" w14:textId="77777777" w:rsidR="00E9388F" w:rsidRPr="00014537" w:rsidRDefault="00E9388F" w:rsidP="00FC4749">
            <w:pPr>
              <w:pStyle w:val="Tabletext"/>
            </w:pPr>
          </w:p>
        </w:tc>
        <w:tc>
          <w:tcPr>
            <w:tcW w:w="2337" w:type="pct"/>
          </w:tcPr>
          <w:p w14:paraId="3E705D02" w14:textId="25806D5E" w:rsidR="00E9388F" w:rsidRPr="00014537" w:rsidRDefault="00E9388F" w:rsidP="00FC4749">
            <w:pPr>
              <w:pStyle w:val="Tabletext"/>
            </w:pPr>
            <w:r w:rsidRPr="00014537">
              <w:t>A statement of significant issues reported to the Minister under paragraph</w:t>
            </w:r>
            <w:r w:rsidR="006D71E8" w:rsidRPr="00014537">
              <w:t> </w:t>
            </w:r>
            <w:r w:rsidRPr="00014537">
              <w:t>19(1)(e) of the Act that relates to non</w:t>
            </w:r>
            <w:r w:rsidR="00014537">
              <w:noBreakHyphen/>
            </w:r>
            <w:r w:rsidRPr="00014537">
              <w:t>compliance with finance law and action taken to remedy non</w:t>
            </w:r>
            <w:r w:rsidR="00014537">
              <w:noBreakHyphen/>
            </w:r>
            <w:r w:rsidRPr="00014537">
              <w:t>compliance</w:t>
            </w:r>
          </w:p>
        </w:tc>
        <w:tc>
          <w:tcPr>
            <w:tcW w:w="1334" w:type="pct"/>
          </w:tcPr>
          <w:p w14:paraId="77ACE333" w14:textId="77777777" w:rsidR="00E9388F" w:rsidRPr="00014537" w:rsidRDefault="00E9388F" w:rsidP="00FC4749">
            <w:pPr>
              <w:pStyle w:val="Tabletext"/>
            </w:pPr>
            <w:r w:rsidRPr="00014537">
              <w:t>If applicable, mandatory</w:t>
            </w:r>
          </w:p>
        </w:tc>
      </w:tr>
      <w:tr w:rsidR="00E9388F" w:rsidRPr="00014537" w14:paraId="12F23B4B" w14:textId="77777777" w:rsidTr="00FC4749">
        <w:trPr>
          <w:cantSplit/>
          <w:trHeight w:val="50"/>
        </w:trPr>
        <w:tc>
          <w:tcPr>
            <w:tcW w:w="855" w:type="pct"/>
          </w:tcPr>
          <w:p w14:paraId="784772D5" w14:textId="77777777" w:rsidR="00E9388F" w:rsidRPr="00014537" w:rsidRDefault="00E9388F" w:rsidP="00FC4749">
            <w:pPr>
              <w:pStyle w:val="Tabletext"/>
            </w:pPr>
            <w:r w:rsidRPr="00014537">
              <w:t>17BE(j)</w:t>
            </w:r>
          </w:p>
        </w:tc>
        <w:tc>
          <w:tcPr>
            <w:tcW w:w="474" w:type="pct"/>
          </w:tcPr>
          <w:p w14:paraId="680D5FD8" w14:textId="77777777" w:rsidR="00E9388F" w:rsidRPr="00014537" w:rsidRDefault="00E9388F" w:rsidP="00FC4749">
            <w:pPr>
              <w:pStyle w:val="Tabletext"/>
            </w:pPr>
          </w:p>
        </w:tc>
        <w:tc>
          <w:tcPr>
            <w:tcW w:w="2337" w:type="pct"/>
          </w:tcPr>
          <w:p w14:paraId="6422D515" w14:textId="77777777" w:rsidR="00E9388F" w:rsidRPr="00014537" w:rsidRDefault="00E9388F" w:rsidP="00FC4749">
            <w:pPr>
              <w:pStyle w:val="Tabletext"/>
            </w:pPr>
            <w:r w:rsidRPr="00014537">
              <w:t>Information on the accountable authority, or each member of the accountable authority, of the entity during the reporting period</w:t>
            </w:r>
          </w:p>
        </w:tc>
        <w:tc>
          <w:tcPr>
            <w:tcW w:w="1334" w:type="pct"/>
          </w:tcPr>
          <w:p w14:paraId="27556AE3" w14:textId="77777777" w:rsidR="00E9388F" w:rsidRPr="00014537" w:rsidRDefault="00E9388F" w:rsidP="00FC4749">
            <w:pPr>
              <w:pStyle w:val="Tabletext"/>
            </w:pPr>
            <w:r w:rsidRPr="00014537">
              <w:t>Mandatory</w:t>
            </w:r>
          </w:p>
        </w:tc>
      </w:tr>
      <w:tr w:rsidR="00E9388F" w:rsidRPr="00014537" w14:paraId="626DB353" w14:textId="77777777" w:rsidTr="00FC4749">
        <w:trPr>
          <w:cantSplit/>
          <w:trHeight w:val="50"/>
        </w:trPr>
        <w:tc>
          <w:tcPr>
            <w:tcW w:w="855" w:type="pct"/>
          </w:tcPr>
          <w:p w14:paraId="71D961E4" w14:textId="77777777" w:rsidR="00E9388F" w:rsidRPr="00014537" w:rsidRDefault="00E9388F" w:rsidP="00FC4749">
            <w:pPr>
              <w:pStyle w:val="Tabletext"/>
            </w:pPr>
            <w:r w:rsidRPr="00014537">
              <w:t>17BE(k)</w:t>
            </w:r>
          </w:p>
        </w:tc>
        <w:tc>
          <w:tcPr>
            <w:tcW w:w="474" w:type="pct"/>
          </w:tcPr>
          <w:p w14:paraId="3B8D6A21" w14:textId="77777777" w:rsidR="00E9388F" w:rsidRPr="00014537" w:rsidRDefault="00E9388F" w:rsidP="00FC4749">
            <w:pPr>
              <w:pStyle w:val="Tabletext"/>
            </w:pPr>
          </w:p>
        </w:tc>
        <w:tc>
          <w:tcPr>
            <w:tcW w:w="2337" w:type="pct"/>
          </w:tcPr>
          <w:p w14:paraId="3B2D4908" w14:textId="77777777" w:rsidR="00E9388F" w:rsidRPr="00014537" w:rsidRDefault="00E9388F" w:rsidP="00FC4749">
            <w:pPr>
              <w:pStyle w:val="Tabletext"/>
            </w:pPr>
            <w:r w:rsidRPr="00014537">
              <w:t>Outline of the organisational structure of the entity (including any subsidiaries of the entity)</w:t>
            </w:r>
          </w:p>
        </w:tc>
        <w:tc>
          <w:tcPr>
            <w:tcW w:w="1334" w:type="pct"/>
          </w:tcPr>
          <w:p w14:paraId="535797F7" w14:textId="77777777" w:rsidR="00E9388F" w:rsidRPr="00014537" w:rsidRDefault="00E9388F" w:rsidP="00FC4749">
            <w:pPr>
              <w:pStyle w:val="Tabletext"/>
            </w:pPr>
            <w:r w:rsidRPr="00014537">
              <w:t>Mandatory</w:t>
            </w:r>
          </w:p>
        </w:tc>
      </w:tr>
      <w:tr w:rsidR="00E9388F" w:rsidRPr="00014537" w14:paraId="72F451B0" w14:textId="77777777" w:rsidTr="00FC4749">
        <w:trPr>
          <w:cantSplit/>
          <w:trHeight w:val="50"/>
        </w:trPr>
        <w:tc>
          <w:tcPr>
            <w:tcW w:w="855" w:type="pct"/>
          </w:tcPr>
          <w:p w14:paraId="258553C4" w14:textId="77777777" w:rsidR="00E9388F" w:rsidRPr="00014537" w:rsidRDefault="00E9388F" w:rsidP="00FC4749">
            <w:pPr>
              <w:pStyle w:val="Tabletext"/>
            </w:pPr>
            <w:r w:rsidRPr="00014537">
              <w:t>17BE(ka)</w:t>
            </w:r>
          </w:p>
        </w:tc>
        <w:tc>
          <w:tcPr>
            <w:tcW w:w="474" w:type="pct"/>
          </w:tcPr>
          <w:p w14:paraId="06EB4D2A" w14:textId="77777777" w:rsidR="00E9388F" w:rsidRPr="00014537" w:rsidRDefault="00E9388F" w:rsidP="00FC4749">
            <w:pPr>
              <w:pStyle w:val="Tabletext"/>
            </w:pPr>
          </w:p>
        </w:tc>
        <w:tc>
          <w:tcPr>
            <w:tcW w:w="2337" w:type="pct"/>
          </w:tcPr>
          <w:p w14:paraId="0BFBF843" w14:textId="04A812EB" w:rsidR="00E9388F" w:rsidRPr="00014537" w:rsidRDefault="00E9388F" w:rsidP="00FC4749">
            <w:pPr>
              <w:pStyle w:val="Tabletext"/>
            </w:pPr>
            <w:r w:rsidRPr="00014537">
              <w:t>Statistics on the entity’s employees on an ongoing and non</w:t>
            </w:r>
            <w:r w:rsidR="00014537">
              <w:noBreakHyphen/>
            </w:r>
            <w:r w:rsidRPr="00014537">
              <w:t>ongoing basis, including the following:</w:t>
            </w:r>
          </w:p>
          <w:p w14:paraId="5C6FD810" w14:textId="4551E654" w:rsidR="00E9388F" w:rsidRPr="00014537" w:rsidRDefault="00E9388F" w:rsidP="00FC4749">
            <w:pPr>
              <w:pStyle w:val="Tablea"/>
            </w:pPr>
            <w:r w:rsidRPr="00014537">
              <w:t>(a) statistics on full</w:t>
            </w:r>
            <w:r w:rsidR="00014537">
              <w:noBreakHyphen/>
            </w:r>
            <w:r w:rsidRPr="00014537">
              <w:t>time employees;</w:t>
            </w:r>
          </w:p>
          <w:p w14:paraId="49C0C0B8" w14:textId="3966EB79" w:rsidR="00E9388F" w:rsidRPr="00014537" w:rsidRDefault="00E9388F" w:rsidP="00FC4749">
            <w:pPr>
              <w:pStyle w:val="Tablea"/>
            </w:pPr>
            <w:r w:rsidRPr="00014537">
              <w:t>(b) statistics on part</w:t>
            </w:r>
            <w:r w:rsidR="00014537">
              <w:noBreakHyphen/>
            </w:r>
            <w:r w:rsidRPr="00014537">
              <w:t>time employees;</w:t>
            </w:r>
          </w:p>
          <w:p w14:paraId="02AE23B2" w14:textId="77777777" w:rsidR="00E9388F" w:rsidRPr="00014537" w:rsidRDefault="00E9388F" w:rsidP="00FC4749">
            <w:pPr>
              <w:pStyle w:val="Tablea"/>
            </w:pPr>
            <w:r w:rsidRPr="00014537">
              <w:t>(c) statistics on gender;</w:t>
            </w:r>
          </w:p>
          <w:p w14:paraId="6D9C16C3" w14:textId="77777777" w:rsidR="00E9388F" w:rsidRPr="00014537" w:rsidRDefault="00E9388F" w:rsidP="00FC4749">
            <w:pPr>
              <w:pStyle w:val="Tablea"/>
            </w:pPr>
            <w:r w:rsidRPr="00014537">
              <w:t>(d) statistics on staff location</w:t>
            </w:r>
          </w:p>
        </w:tc>
        <w:tc>
          <w:tcPr>
            <w:tcW w:w="1334" w:type="pct"/>
          </w:tcPr>
          <w:p w14:paraId="18223267" w14:textId="77777777" w:rsidR="00E9388F" w:rsidRPr="00014537" w:rsidRDefault="00E9388F" w:rsidP="00FC4749">
            <w:pPr>
              <w:pStyle w:val="Tabletext"/>
            </w:pPr>
            <w:r w:rsidRPr="00014537">
              <w:t>Mandatory</w:t>
            </w:r>
          </w:p>
        </w:tc>
      </w:tr>
      <w:tr w:rsidR="00E9388F" w:rsidRPr="00014537" w14:paraId="3ACEAB6D" w14:textId="77777777" w:rsidTr="00FC4749">
        <w:trPr>
          <w:cantSplit/>
          <w:trHeight w:val="50"/>
        </w:trPr>
        <w:tc>
          <w:tcPr>
            <w:tcW w:w="855" w:type="pct"/>
          </w:tcPr>
          <w:p w14:paraId="21EEB697" w14:textId="77777777" w:rsidR="00E9388F" w:rsidRPr="00014537" w:rsidRDefault="00E9388F" w:rsidP="00FC4749">
            <w:pPr>
              <w:pStyle w:val="Tabletext"/>
            </w:pPr>
            <w:r w:rsidRPr="00014537">
              <w:t>17BE(l)</w:t>
            </w:r>
          </w:p>
        </w:tc>
        <w:tc>
          <w:tcPr>
            <w:tcW w:w="474" w:type="pct"/>
          </w:tcPr>
          <w:p w14:paraId="5DDF76D3" w14:textId="77777777" w:rsidR="00E9388F" w:rsidRPr="00014537" w:rsidRDefault="00E9388F" w:rsidP="00FC4749">
            <w:pPr>
              <w:pStyle w:val="Tabletext"/>
            </w:pPr>
          </w:p>
        </w:tc>
        <w:tc>
          <w:tcPr>
            <w:tcW w:w="2337" w:type="pct"/>
          </w:tcPr>
          <w:p w14:paraId="60DE70CA" w14:textId="77777777" w:rsidR="00E9388F" w:rsidRPr="00014537" w:rsidRDefault="00E9388F" w:rsidP="00FC4749">
            <w:pPr>
              <w:pStyle w:val="Tabletext"/>
            </w:pPr>
            <w:r w:rsidRPr="00014537">
              <w:t>Outline of the location (whether or not in Australia) of major activities or facilities of the entity</w:t>
            </w:r>
          </w:p>
        </w:tc>
        <w:tc>
          <w:tcPr>
            <w:tcW w:w="1334" w:type="pct"/>
          </w:tcPr>
          <w:p w14:paraId="5099E40D" w14:textId="77777777" w:rsidR="00E9388F" w:rsidRPr="00014537" w:rsidRDefault="00E9388F" w:rsidP="00FC4749">
            <w:pPr>
              <w:pStyle w:val="Tabletext"/>
            </w:pPr>
            <w:r w:rsidRPr="00014537">
              <w:t>Mandatory</w:t>
            </w:r>
          </w:p>
        </w:tc>
      </w:tr>
      <w:tr w:rsidR="00E9388F" w:rsidRPr="00014537" w14:paraId="405C3FC0" w14:textId="77777777" w:rsidTr="00FC4749">
        <w:trPr>
          <w:cantSplit/>
          <w:trHeight w:val="50"/>
        </w:trPr>
        <w:tc>
          <w:tcPr>
            <w:tcW w:w="855" w:type="pct"/>
          </w:tcPr>
          <w:p w14:paraId="2593533C" w14:textId="77777777" w:rsidR="00E9388F" w:rsidRPr="00014537" w:rsidRDefault="00E9388F" w:rsidP="00FC4749">
            <w:pPr>
              <w:pStyle w:val="Tabletext"/>
            </w:pPr>
            <w:r w:rsidRPr="00014537">
              <w:t>17BE(m)</w:t>
            </w:r>
          </w:p>
        </w:tc>
        <w:tc>
          <w:tcPr>
            <w:tcW w:w="474" w:type="pct"/>
          </w:tcPr>
          <w:p w14:paraId="1FECE816" w14:textId="77777777" w:rsidR="00E9388F" w:rsidRPr="00014537" w:rsidRDefault="00E9388F" w:rsidP="00FC4749">
            <w:pPr>
              <w:pStyle w:val="Tabletext"/>
            </w:pPr>
          </w:p>
        </w:tc>
        <w:tc>
          <w:tcPr>
            <w:tcW w:w="2337" w:type="pct"/>
          </w:tcPr>
          <w:p w14:paraId="5E904BD0" w14:textId="77777777" w:rsidR="00E9388F" w:rsidRPr="00014537" w:rsidRDefault="00E9388F" w:rsidP="00FC4749">
            <w:pPr>
              <w:pStyle w:val="Tabletext"/>
            </w:pPr>
            <w:r w:rsidRPr="00014537">
              <w:t>Information relating to the main corporate governance practices used by the entity during the reporting period</w:t>
            </w:r>
          </w:p>
        </w:tc>
        <w:tc>
          <w:tcPr>
            <w:tcW w:w="1334" w:type="pct"/>
          </w:tcPr>
          <w:p w14:paraId="60B950C3" w14:textId="77777777" w:rsidR="00E9388F" w:rsidRPr="00014537" w:rsidRDefault="00E9388F" w:rsidP="00FC4749">
            <w:pPr>
              <w:pStyle w:val="Tabletext"/>
            </w:pPr>
            <w:r w:rsidRPr="00014537">
              <w:t>Mandatory</w:t>
            </w:r>
          </w:p>
        </w:tc>
      </w:tr>
      <w:tr w:rsidR="00E9388F" w:rsidRPr="00014537" w14:paraId="08F4CDD9" w14:textId="77777777" w:rsidTr="00FC4749">
        <w:trPr>
          <w:cantSplit/>
          <w:trHeight w:val="50"/>
        </w:trPr>
        <w:tc>
          <w:tcPr>
            <w:tcW w:w="855" w:type="pct"/>
          </w:tcPr>
          <w:p w14:paraId="2E068CB5" w14:textId="77777777" w:rsidR="00E9388F" w:rsidRPr="00014537" w:rsidRDefault="00E9388F" w:rsidP="00FC4749">
            <w:pPr>
              <w:pStyle w:val="Tabletext"/>
            </w:pPr>
            <w:r w:rsidRPr="00014537">
              <w:t>17BE(n), 17BE(o)</w:t>
            </w:r>
          </w:p>
        </w:tc>
        <w:tc>
          <w:tcPr>
            <w:tcW w:w="474" w:type="pct"/>
          </w:tcPr>
          <w:p w14:paraId="4C50BB11" w14:textId="77777777" w:rsidR="00E9388F" w:rsidRPr="00014537" w:rsidRDefault="00E9388F" w:rsidP="00FC4749">
            <w:pPr>
              <w:pStyle w:val="Tabletext"/>
            </w:pPr>
          </w:p>
        </w:tc>
        <w:tc>
          <w:tcPr>
            <w:tcW w:w="2337" w:type="pct"/>
          </w:tcPr>
          <w:p w14:paraId="502567AC" w14:textId="77777777" w:rsidR="00E9388F" w:rsidRPr="00014537" w:rsidRDefault="00E9388F" w:rsidP="00FC4749">
            <w:pPr>
              <w:pStyle w:val="Tabletext"/>
            </w:pPr>
            <w:r w:rsidRPr="00014537">
              <w:t>For transactions with a related Commonwealth entity or related company where the value of the transaction, or if there is more than one transaction, the aggregate of those transactions, is more than $10,000 (inclusive of GST):</w:t>
            </w:r>
          </w:p>
          <w:p w14:paraId="46070BEC" w14:textId="6D08434D" w:rsidR="00E9388F" w:rsidRPr="00014537" w:rsidRDefault="00E9388F" w:rsidP="00FC4749">
            <w:pPr>
              <w:pStyle w:val="Tablea"/>
            </w:pPr>
            <w:r w:rsidRPr="00014537">
              <w:t>(a) the decision</w:t>
            </w:r>
            <w:r w:rsidR="00014537">
              <w:noBreakHyphen/>
            </w:r>
            <w:r w:rsidRPr="00014537">
              <w:t>making process undertaken by the accountable authority to approve the entity paying for a good or service from, or providing a grant to, the related Commonwealth entity or related company; and</w:t>
            </w:r>
          </w:p>
          <w:p w14:paraId="17613FCB" w14:textId="77777777" w:rsidR="00E9388F" w:rsidRPr="00014537" w:rsidRDefault="00E9388F" w:rsidP="00FC4749">
            <w:pPr>
              <w:pStyle w:val="Tablea"/>
            </w:pPr>
            <w:r w:rsidRPr="00014537">
              <w:t>(b) the value of the transaction, or if there is more than one transaction, the number of transactions and the aggregate of value of the transactions</w:t>
            </w:r>
          </w:p>
        </w:tc>
        <w:tc>
          <w:tcPr>
            <w:tcW w:w="1334" w:type="pct"/>
          </w:tcPr>
          <w:p w14:paraId="08D9072C" w14:textId="77777777" w:rsidR="00E9388F" w:rsidRPr="00014537" w:rsidRDefault="00E9388F" w:rsidP="00FC4749">
            <w:pPr>
              <w:pStyle w:val="Tabletext"/>
            </w:pPr>
            <w:r w:rsidRPr="00014537">
              <w:t>If applicable, mandatory</w:t>
            </w:r>
          </w:p>
        </w:tc>
      </w:tr>
      <w:tr w:rsidR="00E9388F" w:rsidRPr="00014537" w14:paraId="29C91A02" w14:textId="77777777" w:rsidTr="00FC4749">
        <w:trPr>
          <w:cantSplit/>
          <w:trHeight w:val="50"/>
        </w:trPr>
        <w:tc>
          <w:tcPr>
            <w:tcW w:w="855" w:type="pct"/>
          </w:tcPr>
          <w:p w14:paraId="3289AD6A" w14:textId="77777777" w:rsidR="00E9388F" w:rsidRPr="00014537" w:rsidRDefault="00E9388F" w:rsidP="00FC4749">
            <w:pPr>
              <w:pStyle w:val="Tabletext"/>
            </w:pPr>
            <w:r w:rsidRPr="00014537">
              <w:t>17BE(p)</w:t>
            </w:r>
          </w:p>
        </w:tc>
        <w:tc>
          <w:tcPr>
            <w:tcW w:w="474" w:type="pct"/>
          </w:tcPr>
          <w:p w14:paraId="66CE7C18" w14:textId="77777777" w:rsidR="00E9388F" w:rsidRPr="00014537" w:rsidRDefault="00E9388F" w:rsidP="00FC4749">
            <w:pPr>
              <w:pStyle w:val="Tabletext"/>
            </w:pPr>
          </w:p>
        </w:tc>
        <w:tc>
          <w:tcPr>
            <w:tcW w:w="2337" w:type="pct"/>
          </w:tcPr>
          <w:p w14:paraId="1A7B9497" w14:textId="77777777" w:rsidR="00E9388F" w:rsidRPr="00014537" w:rsidRDefault="00E9388F" w:rsidP="00FC4749">
            <w:pPr>
              <w:pStyle w:val="Tabletext"/>
            </w:pPr>
            <w:r w:rsidRPr="00014537">
              <w:t>Any significant activities and changes that affected the operation or structure of the entity during the reporting period</w:t>
            </w:r>
          </w:p>
        </w:tc>
        <w:tc>
          <w:tcPr>
            <w:tcW w:w="1334" w:type="pct"/>
          </w:tcPr>
          <w:p w14:paraId="12001F9A" w14:textId="77777777" w:rsidR="00E9388F" w:rsidRPr="00014537" w:rsidRDefault="00E9388F" w:rsidP="00FC4749">
            <w:pPr>
              <w:pStyle w:val="Tabletext"/>
            </w:pPr>
            <w:r w:rsidRPr="00014537">
              <w:t>If applicable, mandatory</w:t>
            </w:r>
          </w:p>
        </w:tc>
      </w:tr>
      <w:tr w:rsidR="00E9388F" w:rsidRPr="00014537" w14:paraId="04A04788" w14:textId="77777777" w:rsidTr="00FC4749">
        <w:trPr>
          <w:cantSplit/>
          <w:trHeight w:val="50"/>
        </w:trPr>
        <w:tc>
          <w:tcPr>
            <w:tcW w:w="855" w:type="pct"/>
          </w:tcPr>
          <w:p w14:paraId="22F78802" w14:textId="77777777" w:rsidR="00E9388F" w:rsidRPr="00014537" w:rsidRDefault="00E9388F" w:rsidP="00FC4749">
            <w:pPr>
              <w:pStyle w:val="Tabletext"/>
            </w:pPr>
            <w:r w:rsidRPr="00014537">
              <w:t>17BE(q)</w:t>
            </w:r>
          </w:p>
        </w:tc>
        <w:tc>
          <w:tcPr>
            <w:tcW w:w="474" w:type="pct"/>
          </w:tcPr>
          <w:p w14:paraId="0D2980EF" w14:textId="77777777" w:rsidR="00E9388F" w:rsidRPr="00014537" w:rsidRDefault="00E9388F" w:rsidP="00FC4749">
            <w:pPr>
              <w:pStyle w:val="Tabletext"/>
            </w:pPr>
          </w:p>
        </w:tc>
        <w:tc>
          <w:tcPr>
            <w:tcW w:w="2337" w:type="pct"/>
          </w:tcPr>
          <w:p w14:paraId="0C43F9E3" w14:textId="77777777" w:rsidR="00E9388F" w:rsidRPr="00014537" w:rsidRDefault="00E9388F" w:rsidP="00FC4749">
            <w:pPr>
              <w:pStyle w:val="Tabletext"/>
            </w:pPr>
            <w:r w:rsidRPr="00014537">
              <w:t>Particulars of judicial decisions or decisions of administrative tribunals that may have a significant effect on the operations of the entity</w:t>
            </w:r>
          </w:p>
        </w:tc>
        <w:tc>
          <w:tcPr>
            <w:tcW w:w="1334" w:type="pct"/>
          </w:tcPr>
          <w:p w14:paraId="26D6419F" w14:textId="77777777" w:rsidR="00E9388F" w:rsidRPr="00014537" w:rsidRDefault="00E9388F" w:rsidP="00FC4749">
            <w:pPr>
              <w:pStyle w:val="Tabletext"/>
            </w:pPr>
            <w:r w:rsidRPr="00014537">
              <w:t>If applicable, mandatory</w:t>
            </w:r>
          </w:p>
        </w:tc>
      </w:tr>
      <w:tr w:rsidR="00E9388F" w:rsidRPr="00014537" w14:paraId="50987261" w14:textId="77777777" w:rsidTr="00FC4749">
        <w:trPr>
          <w:cantSplit/>
          <w:trHeight w:val="50"/>
        </w:trPr>
        <w:tc>
          <w:tcPr>
            <w:tcW w:w="855" w:type="pct"/>
          </w:tcPr>
          <w:p w14:paraId="13E4ECEC" w14:textId="77777777" w:rsidR="00E9388F" w:rsidRPr="00014537" w:rsidRDefault="00E9388F" w:rsidP="00FC4749">
            <w:pPr>
              <w:pStyle w:val="Tabletext"/>
            </w:pPr>
            <w:r w:rsidRPr="00014537">
              <w:t>17BE(r)</w:t>
            </w:r>
          </w:p>
        </w:tc>
        <w:tc>
          <w:tcPr>
            <w:tcW w:w="474" w:type="pct"/>
          </w:tcPr>
          <w:p w14:paraId="5061DC45" w14:textId="77777777" w:rsidR="00E9388F" w:rsidRPr="00014537" w:rsidRDefault="00E9388F" w:rsidP="00FC4749">
            <w:pPr>
              <w:pStyle w:val="Tabletext"/>
            </w:pPr>
          </w:p>
        </w:tc>
        <w:tc>
          <w:tcPr>
            <w:tcW w:w="2337" w:type="pct"/>
          </w:tcPr>
          <w:p w14:paraId="554C284B" w14:textId="77777777" w:rsidR="00E9388F" w:rsidRPr="00014537" w:rsidRDefault="00E9388F" w:rsidP="00FC4749">
            <w:pPr>
              <w:pStyle w:val="Tabletext"/>
            </w:pPr>
            <w:r w:rsidRPr="00014537">
              <w:t>Particulars of any reports on the entity given by:</w:t>
            </w:r>
          </w:p>
          <w:p w14:paraId="65B2AE4B" w14:textId="48481A49" w:rsidR="00E9388F" w:rsidRPr="00014537" w:rsidRDefault="00E9388F" w:rsidP="00FC4749">
            <w:pPr>
              <w:pStyle w:val="Tablea"/>
            </w:pPr>
            <w:r w:rsidRPr="00014537">
              <w:t>(a) the Auditor</w:t>
            </w:r>
            <w:r w:rsidR="00014537">
              <w:noBreakHyphen/>
            </w:r>
            <w:r w:rsidRPr="00014537">
              <w:t>General (other than a report under section</w:t>
            </w:r>
            <w:r w:rsidR="006D71E8" w:rsidRPr="00014537">
              <w:t> </w:t>
            </w:r>
            <w:r w:rsidRPr="00014537">
              <w:t>43 of the Act); or</w:t>
            </w:r>
          </w:p>
          <w:p w14:paraId="12D5666A" w14:textId="77777777" w:rsidR="00E9388F" w:rsidRPr="00014537" w:rsidRDefault="00E9388F" w:rsidP="00FC4749">
            <w:pPr>
              <w:pStyle w:val="Tablea"/>
            </w:pPr>
            <w:r w:rsidRPr="00014537">
              <w:t>(b) a Parliamentary Committee; or</w:t>
            </w:r>
          </w:p>
          <w:p w14:paraId="1FC6AAF4" w14:textId="77777777" w:rsidR="00E9388F" w:rsidRPr="00014537" w:rsidRDefault="00E9388F" w:rsidP="00FC4749">
            <w:pPr>
              <w:pStyle w:val="Tablea"/>
            </w:pPr>
            <w:r w:rsidRPr="00014537">
              <w:t>(c) the Commonwealth Ombudsman; or</w:t>
            </w:r>
          </w:p>
          <w:p w14:paraId="23992032" w14:textId="77777777" w:rsidR="00E9388F" w:rsidRPr="00014537" w:rsidRDefault="00E9388F" w:rsidP="00FC4749">
            <w:pPr>
              <w:pStyle w:val="Tablea"/>
            </w:pPr>
            <w:r w:rsidRPr="00014537">
              <w:t>(d) the Office of the Australian Information Commissioner</w:t>
            </w:r>
          </w:p>
        </w:tc>
        <w:tc>
          <w:tcPr>
            <w:tcW w:w="1334" w:type="pct"/>
          </w:tcPr>
          <w:p w14:paraId="4474D191" w14:textId="77777777" w:rsidR="00E9388F" w:rsidRPr="00014537" w:rsidRDefault="00E9388F" w:rsidP="00FC4749">
            <w:pPr>
              <w:pStyle w:val="Tabletext"/>
            </w:pPr>
            <w:r w:rsidRPr="00014537">
              <w:t>If applicable, mandatory</w:t>
            </w:r>
          </w:p>
        </w:tc>
      </w:tr>
      <w:tr w:rsidR="00E9388F" w:rsidRPr="00014537" w14:paraId="64B0011B" w14:textId="77777777" w:rsidTr="00FC4749">
        <w:trPr>
          <w:cantSplit/>
          <w:trHeight w:val="50"/>
        </w:trPr>
        <w:tc>
          <w:tcPr>
            <w:tcW w:w="855" w:type="pct"/>
          </w:tcPr>
          <w:p w14:paraId="0368D0C1" w14:textId="77777777" w:rsidR="00E9388F" w:rsidRPr="00014537" w:rsidRDefault="00E9388F" w:rsidP="00FC4749">
            <w:pPr>
              <w:pStyle w:val="Tabletext"/>
            </w:pPr>
            <w:r w:rsidRPr="00014537">
              <w:t>17BE(s)</w:t>
            </w:r>
          </w:p>
        </w:tc>
        <w:tc>
          <w:tcPr>
            <w:tcW w:w="474" w:type="pct"/>
          </w:tcPr>
          <w:p w14:paraId="671D2399" w14:textId="77777777" w:rsidR="00E9388F" w:rsidRPr="00014537" w:rsidRDefault="00E9388F" w:rsidP="00FC4749">
            <w:pPr>
              <w:pStyle w:val="Tabletext"/>
            </w:pPr>
          </w:p>
        </w:tc>
        <w:tc>
          <w:tcPr>
            <w:tcW w:w="2337" w:type="pct"/>
          </w:tcPr>
          <w:p w14:paraId="63EB9A38" w14:textId="77777777" w:rsidR="00E9388F" w:rsidRPr="00014537" w:rsidRDefault="00E9388F" w:rsidP="00FC4749">
            <w:pPr>
              <w:pStyle w:val="Tabletext"/>
            </w:pPr>
            <w:r w:rsidRPr="00014537">
              <w:t>An explanation of information not obtained from a subsidiary of the entity and the effect of not having the information on the annual report</w:t>
            </w:r>
          </w:p>
        </w:tc>
        <w:tc>
          <w:tcPr>
            <w:tcW w:w="1334" w:type="pct"/>
          </w:tcPr>
          <w:p w14:paraId="608836ED" w14:textId="77777777" w:rsidR="00E9388F" w:rsidRPr="00014537" w:rsidRDefault="00E9388F" w:rsidP="00FC4749">
            <w:pPr>
              <w:pStyle w:val="Tabletext"/>
            </w:pPr>
            <w:r w:rsidRPr="00014537">
              <w:t>If applicable, mandatory</w:t>
            </w:r>
          </w:p>
        </w:tc>
      </w:tr>
      <w:tr w:rsidR="00E9388F" w:rsidRPr="00014537" w14:paraId="01FC7ABE" w14:textId="77777777" w:rsidTr="00FC4749">
        <w:trPr>
          <w:cantSplit/>
          <w:trHeight w:val="50"/>
        </w:trPr>
        <w:tc>
          <w:tcPr>
            <w:tcW w:w="855" w:type="pct"/>
          </w:tcPr>
          <w:p w14:paraId="4F274EEF" w14:textId="77777777" w:rsidR="00E9388F" w:rsidRPr="00014537" w:rsidRDefault="00E9388F" w:rsidP="00FC4749">
            <w:pPr>
              <w:pStyle w:val="Tabletext"/>
            </w:pPr>
            <w:r w:rsidRPr="00014537">
              <w:t>17BE(t)</w:t>
            </w:r>
          </w:p>
        </w:tc>
        <w:tc>
          <w:tcPr>
            <w:tcW w:w="474" w:type="pct"/>
          </w:tcPr>
          <w:p w14:paraId="320C16C5" w14:textId="77777777" w:rsidR="00E9388F" w:rsidRPr="00014537" w:rsidRDefault="00E9388F" w:rsidP="00FC4749">
            <w:pPr>
              <w:pStyle w:val="Tabletext"/>
            </w:pPr>
          </w:p>
        </w:tc>
        <w:tc>
          <w:tcPr>
            <w:tcW w:w="2337" w:type="pct"/>
          </w:tcPr>
          <w:p w14:paraId="14D24548" w14:textId="77777777" w:rsidR="00E9388F" w:rsidRPr="00014537" w:rsidRDefault="00E9388F" w:rsidP="00FC4749">
            <w:pPr>
              <w:pStyle w:val="Tabletext"/>
            </w:pPr>
            <w:r w:rsidRPr="00014537">
              <w:t>Details of any indemnity that applied during the reporting period to the accountable authority, any member of the accountable authority or officer of the entity against a liability (including premiums paid, or agreed to be paid, for insurance against the authority, member or officer’s liability for legal costs)</w:t>
            </w:r>
          </w:p>
        </w:tc>
        <w:tc>
          <w:tcPr>
            <w:tcW w:w="1334" w:type="pct"/>
          </w:tcPr>
          <w:p w14:paraId="61B89A18" w14:textId="77777777" w:rsidR="00E9388F" w:rsidRPr="00014537" w:rsidRDefault="00E9388F" w:rsidP="00FC4749">
            <w:pPr>
              <w:pStyle w:val="Tabletext"/>
            </w:pPr>
            <w:r w:rsidRPr="00014537">
              <w:t>If applicable, mandatory</w:t>
            </w:r>
          </w:p>
        </w:tc>
      </w:tr>
      <w:tr w:rsidR="005D176F" w:rsidRPr="00014537" w14:paraId="167C1597" w14:textId="77777777" w:rsidTr="00FC4749">
        <w:trPr>
          <w:cantSplit/>
          <w:trHeight w:val="50"/>
        </w:trPr>
        <w:tc>
          <w:tcPr>
            <w:tcW w:w="855" w:type="pct"/>
          </w:tcPr>
          <w:p w14:paraId="4DFD6D57" w14:textId="77777777" w:rsidR="005D176F" w:rsidRPr="00014537" w:rsidRDefault="005D176F" w:rsidP="00FC4749">
            <w:pPr>
              <w:pStyle w:val="Tabletext"/>
            </w:pPr>
            <w:r w:rsidRPr="00014537">
              <w:t>17BE(taa)</w:t>
            </w:r>
          </w:p>
        </w:tc>
        <w:tc>
          <w:tcPr>
            <w:tcW w:w="474" w:type="pct"/>
          </w:tcPr>
          <w:p w14:paraId="0E5883CB" w14:textId="77777777" w:rsidR="005D176F" w:rsidRPr="00014537" w:rsidRDefault="005D176F" w:rsidP="00FC4749">
            <w:pPr>
              <w:pStyle w:val="Tabletext"/>
            </w:pPr>
          </w:p>
        </w:tc>
        <w:tc>
          <w:tcPr>
            <w:tcW w:w="2337" w:type="pct"/>
          </w:tcPr>
          <w:p w14:paraId="74C4BD69" w14:textId="77777777" w:rsidR="005D176F" w:rsidRPr="00014537" w:rsidRDefault="005D176F" w:rsidP="00D30F16">
            <w:pPr>
              <w:pStyle w:val="Tabletext"/>
            </w:pPr>
            <w:r w:rsidRPr="00014537">
              <w:t>The following information about the audit committee for the entity:</w:t>
            </w:r>
          </w:p>
          <w:p w14:paraId="3AA36DF7" w14:textId="77777777" w:rsidR="005D176F" w:rsidRPr="00014537" w:rsidRDefault="005D176F" w:rsidP="00D30F16">
            <w:pPr>
              <w:pStyle w:val="Tablea"/>
            </w:pPr>
            <w:r w:rsidRPr="00014537">
              <w:t>(a) a direct electronic address of the charter determining the functions of the audit committee;</w:t>
            </w:r>
          </w:p>
          <w:p w14:paraId="2ABE6A48" w14:textId="77777777" w:rsidR="005D176F" w:rsidRPr="00014537" w:rsidRDefault="005D176F" w:rsidP="00D30F16">
            <w:pPr>
              <w:pStyle w:val="Tablea"/>
            </w:pPr>
            <w:r w:rsidRPr="00014537">
              <w:t>(b) the name of each member of the audit committee;</w:t>
            </w:r>
          </w:p>
          <w:p w14:paraId="660025EB" w14:textId="77777777" w:rsidR="005D176F" w:rsidRPr="00014537" w:rsidRDefault="005D176F" w:rsidP="00D30F16">
            <w:pPr>
              <w:pStyle w:val="Tablea"/>
            </w:pPr>
            <w:r w:rsidRPr="00014537">
              <w:t>(c) the qualifications, knowledge, skills or experience of each member of the audit committee;</w:t>
            </w:r>
          </w:p>
          <w:p w14:paraId="2EBB9970" w14:textId="77777777" w:rsidR="005D176F" w:rsidRPr="00014537" w:rsidRDefault="005D176F" w:rsidP="00D30F16">
            <w:pPr>
              <w:pStyle w:val="Tablea"/>
            </w:pPr>
            <w:r w:rsidRPr="00014537">
              <w:t>(d) information about each member’s attendance at meetings of the audit committee;</w:t>
            </w:r>
          </w:p>
          <w:p w14:paraId="6DFA3B32" w14:textId="77777777" w:rsidR="005D176F" w:rsidRPr="00014537" w:rsidRDefault="005D176F" w:rsidP="008E764E">
            <w:pPr>
              <w:pStyle w:val="Tablea"/>
            </w:pPr>
            <w:r w:rsidRPr="00014537">
              <w:t>(e) the remuneration of each member of the audit committee</w:t>
            </w:r>
          </w:p>
        </w:tc>
        <w:tc>
          <w:tcPr>
            <w:tcW w:w="1334" w:type="pct"/>
          </w:tcPr>
          <w:p w14:paraId="33BDE161" w14:textId="77777777" w:rsidR="005D176F" w:rsidRPr="00014537" w:rsidRDefault="005D176F" w:rsidP="00FC4749">
            <w:pPr>
              <w:pStyle w:val="Tabletext"/>
            </w:pPr>
            <w:r w:rsidRPr="00014537">
              <w:t>Mandatory</w:t>
            </w:r>
          </w:p>
        </w:tc>
      </w:tr>
      <w:tr w:rsidR="005D176F" w:rsidRPr="00014537" w14:paraId="1F7FC09F" w14:textId="77777777" w:rsidTr="00FC4749">
        <w:trPr>
          <w:cantSplit/>
          <w:trHeight w:val="50"/>
        </w:trPr>
        <w:tc>
          <w:tcPr>
            <w:tcW w:w="855" w:type="pct"/>
          </w:tcPr>
          <w:p w14:paraId="3155030B" w14:textId="77777777" w:rsidR="005D176F" w:rsidRPr="00014537" w:rsidRDefault="005D176F" w:rsidP="00FC4749">
            <w:pPr>
              <w:pStyle w:val="Tabletext"/>
            </w:pPr>
            <w:r w:rsidRPr="00014537">
              <w:t>17BE(ta)</w:t>
            </w:r>
          </w:p>
        </w:tc>
        <w:tc>
          <w:tcPr>
            <w:tcW w:w="474" w:type="pct"/>
          </w:tcPr>
          <w:p w14:paraId="256297E3" w14:textId="77777777" w:rsidR="005D176F" w:rsidRPr="00014537" w:rsidRDefault="005D176F" w:rsidP="00FC4749">
            <w:pPr>
              <w:pStyle w:val="Tabletext"/>
            </w:pPr>
          </w:p>
        </w:tc>
        <w:tc>
          <w:tcPr>
            <w:tcW w:w="2337" w:type="pct"/>
          </w:tcPr>
          <w:p w14:paraId="52699F9A" w14:textId="77777777" w:rsidR="005D176F" w:rsidRPr="00014537" w:rsidRDefault="005D176F" w:rsidP="00FC4749">
            <w:pPr>
              <w:pStyle w:val="Tabletext"/>
            </w:pPr>
            <w:r w:rsidRPr="00014537">
              <w:t>Information about executive remuneration</w:t>
            </w:r>
          </w:p>
        </w:tc>
        <w:tc>
          <w:tcPr>
            <w:tcW w:w="1334" w:type="pct"/>
          </w:tcPr>
          <w:p w14:paraId="391CC35E" w14:textId="77777777" w:rsidR="005D176F" w:rsidRPr="00014537" w:rsidRDefault="005D176F" w:rsidP="00FC4749">
            <w:pPr>
              <w:pStyle w:val="Tabletext"/>
            </w:pPr>
            <w:r w:rsidRPr="00014537">
              <w:t>Mandatory</w:t>
            </w:r>
          </w:p>
        </w:tc>
      </w:tr>
      <w:tr w:rsidR="005D176F" w:rsidRPr="00014537" w14:paraId="236E22E4" w14:textId="77777777" w:rsidTr="00FC4749">
        <w:trPr>
          <w:cantSplit/>
          <w:trHeight w:val="50"/>
        </w:trPr>
        <w:tc>
          <w:tcPr>
            <w:tcW w:w="855" w:type="pct"/>
          </w:tcPr>
          <w:p w14:paraId="030D5494" w14:textId="77777777" w:rsidR="005D176F" w:rsidRPr="00014537" w:rsidRDefault="005D176F" w:rsidP="00FC4749">
            <w:pPr>
              <w:pStyle w:val="TableHeading"/>
            </w:pPr>
            <w:r w:rsidRPr="00014537">
              <w:t>17BF</w:t>
            </w:r>
          </w:p>
        </w:tc>
        <w:tc>
          <w:tcPr>
            <w:tcW w:w="2811" w:type="pct"/>
            <w:gridSpan w:val="2"/>
          </w:tcPr>
          <w:p w14:paraId="317269D0" w14:textId="77777777" w:rsidR="005D176F" w:rsidRPr="00014537" w:rsidRDefault="005D176F" w:rsidP="00FC4749">
            <w:pPr>
              <w:pStyle w:val="TableHeading"/>
            </w:pPr>
            <w:r w:rsidRPr="00014537">
              <w:t>Disclosure requirements for government business enterprises</w:t>
            </w:r>
          </w:p>
        </w:tc>
        <w:tc>
          <w:tcPr>
            <w:tcW w:w="1334" w:type="pct"/>
          </w:tcPr>
          <w:p w14:paraId="0D522550" w14:textId="77777777" w:rsidR="005D176F" w:rsidRPr="00014537" w:rsidRDefault="005D176F" w:rsidP="00FC4749">
            <w:pPr>
              <w:pStyle w:val="TableHeading"/>
            </w:pPr>
          </w:p>
        </w:tc>
      </w:tr>
      <w:tr w:rsidR="005D176F" w:rsidRPr="00014537" w14:paraId="77F4CDD1" w14:textId="77777777" w:rsidTr="00FC4749">
        <w:trPr>
          <w:cantSplit/>
          <w:trHeight w:val="50"/>
        </w:trPr>
        <w:tc>
          <w:tcPr>
            <w:tcW w:w="855" w:type="pct"/>
          </w:tcPr>
          <w:p w14:paraId="533D3A7A" w14:textId="77777777" w:rsidR="005D176F" w:rsidRPr="00014537" w:rsidRDefault="005D176F" w:rsidP="00FC4749">
            <w:pPr>
              <w:pStyle w:val="Tabletext"/>
            </w:pPr>
            <w:r w:rsidRPr="00014537">
              <w:t>17BF(1)(a)(i)</w:t>
            </w:r>
          </w:p>
        </w:tc>
        <w:tc>
          <w:tcPr>
            <w:tcW w:w="474" w:type="pct"/>
          </w:tcPr>
          <w:p w14:paraId="6EF93641" w14:textId="77777777" w:rsidR="005D176F" w:rsidRPr="00014537" w:rsidRDefault="005D176F" w:rsidP="00FC4749">
            <w:pPr>
              <w:pStyle w:val="Tabletext"/>
            </w:pPr>
          </w:p>
        </w:tc>
        <w:tc>
          <w:tcPr>
            <w:tcW w:w="2337" w:type="pct"/>
          </w:tcPr>
          <w:p w14:paraId="69A356F1" w14:textId="77777777" w:rsidR="005D176F" w:rsidRPr="00014537" w:rsidRDefault="005D176F" w:rsidP="00FC4749">
            <w:pPr>
              <w:pStyle w:val="Tabletext"/>
            </w:pPr>
            <w:r w:rsidRPr="00014537">
              <w:t>An assessment of significant changes in the entity’s overall financial structure and financial conditions</w:t>
            </w:r>
          </w:p>
        </w:tc>
        <w:tc>
          <w:tcPr>
            <w:tcW w:w="1334" w:type="pct"/>
          </w:tcPr>
          <w:p w14:paraId="3A4B5B28" w14:textId="77777777" w:rsidR="005D176F" w:rsidRPr="00014537" w:rsidRDefault="005D176F" w:rsidP="00FC4749">
            <w:pPr>
              <w:pStyle w:val="Tabletext"/>
            </w:pPr>
            <w:r w:rsidRPr="00014537">
              <w:t>If applicable, mandatory</w:t>
            </w:r>
          </w:p>
        </w:tc>
      </w:tr>
      <w:tr w:rsidR="005D176F" w:rsidRPr="00014537" w14:paraId="39A71D10" w14:textId="77777777" w:rsidTr="00FC4749">
        <w:trPr>
          <w:cantSplit/>
          <w:trHeight w:val="50"/>
        </w:trPr>
        <w:tc>
          <w:tcPr>
            <w:tcW w:w="855" w:type="pct"/>
          </w:tcPr>
          <w:p w14:paraId="0588C54A" w14:textId="77777777" w:rsidR="005D176F" w:rsidRPr="00014537" w:rsidRDefault="005D176F" w:rsidP="00FC4749">
            <w:pPr>
              <w:pStyle w:val="Tabletext"/>
            </w:pPr>
            <w:r w:rsidRPr="00014537">
              <w:t>17BF(1)(a)(ii)</w:t>
            </w:r>
          </w:p>
        </w:tc>
        <w:tc>
          <w:tcPr>
            <w:tcW w:w="474" w:type="pct"/>
          </w:tcPr>
          <w:p w14:paraId="6B054CD2" w14:textId="77777777" w:rsidR="005D176F" w:rsidRPr="00014537" w:rsidRDefault="005D176F" w:rsidP="00FC4749">
            <w:pPr>
              <w:pStyle w:val="Tabletext"/>
            </w:pPr>
          </w:p>
        </w:tc>
        <w:tc>
          <w:tcPr>
            <w:tcW w:w="2337" w:type="pct"/>
          </w:tcPr>
          <w:p w14:paraId="4561032F" w14:textId="77777777" w:rsidR="005D176F" w:rsidRPr="00014537" w:rsidRDefault="005D176F" w:rsidP="00FC4749">
            <w:pPr>
              <w:pStyle w:val="Tabletext"/>
            </w:pPr>
            <w:r w:rsidRPr="00014537">
              <w:t>An assessment of any events or risks that could cause financial information that is reported not to be indicative of future operations or financial conditions</w:t>
            </w:r>
          </w:p>
        </w:tc>
        <w:tc>
          <w:tcPr>
            <w:tcW w:w="1334" w:type="pct"/>
          </w:tcPr>
          <w:p w14:paraId="35C3F552" w14:textId="77777777" w:rsidR="005D176F" w:rsidRPr="00014537" w:rsidRDefault="005D176F" w:rsidP="00FC4749">
            <w:pPr>
              <w:pStyle w:val="Tabletext"/>
            </w:pPr>
            <w:r w:rsidRPr="00014537">
              <w:t>If applicable, mandatory</w:t>
            </w:r>
          </w:p>
        </w:tc>
      </w:tr>
      <w:tr w:rsidR="005D176F" w:rsidRPr="00014537" w14:paraId="32179474" w14:textId="77777777" w:rsidTr="00FC4749">
        <w:trPr>
          <w:cantSplit/>
          <w:trHeight w:val="50"/>
        </w:trPr>
        <w:tc>
          <w:tcPr>
            <w:tcW w:w="855" w:type="pct"/>
          </w:tcPr>
          <w:p w14:paraId="5B12B339" w14:textId="77777777" w:rsidR="005D176F" w:rsidRPr="00014537" w:rsidRDefault="005D176F" w:rsidP="00FC4749">
            <w:pPr>
              <w:pStyle w:val="Tabletext"/>
            </w:pPr>
            <w:r w:rsidRPr="00014537">
              <w:t>17BF(1)(b)</w:t>
            </w:r>
          </w:p>
        </w:tc>
        <w:tc>
          <w:tcPr>
            <w:tcW w:w="474" w:type="pct"/>
          </w:tcPr>
          <w:p w14:paraId="77726553" w14:textId="77777777" w:rsidR="005D176F" w:rsidRPr="00014537" w:rsidRDefault="005D176F" w:rsidP="00FC4749">
            <w:pPr>
              <w:pStyle w:val="Tabletext"/>
            </w:pPr>
          </w:p>
        </w:tc>
        <w:tc>
          <w:tcPr>
            <w:tcW w:w="2337" w:type="pct"/>
          </w:tcPr>
          <w:p w14:paraId="7AA61643" w14:textId="77777777" w:rsidR="005D176F" w:rsidRPr="00014537" w:rsidRDefault="005D176F" w:rsidP="00FC4749">
            <w:pPr>
              <w:pStyle w:val="Tabletext"/>
            </w:pPr>
            <w:r w:rsidRPr="00014537">
              <w:t>Information on dividends paid or recommended</w:t>
            </w:r>
          </w:p>
        </w:tc>
        <w:tc>
          <w:tcPr>
            <w:tcW w:w="1334" w:type="pct"/>
          </w:tcPr>
          <w:p w14:paraId="50B104F2" w14:textId="77777777" w:rsidR="005D176F" w:rsidRPr="00014537" w:rsidRDefault="005D176F" w:rsidP="00FC4749">
            <w:pPr>
              <w:pStyle w:val="Tabletext"/>
            </w:pPr>
            <w:r w:rsidRPr="00014537">
              <w:t>If applicable, mandatory</w:t>
            </w:r>
          </w:p>
        </w:tc>
      </w:tr>
      <w:tr w:rsidR="005D176F" w:rsidRPr="00014537" w14:paraId="138E0279" w14:textId="77777777" w:rsidTr="00FC4749">
        <w:trPr>
          <w:cantSplit/>
          <w:trHeight w:val="50"/>
        </w:trPr>
        <w:tc>
          <w:tcPr>
            <w:tcW w:w="855" w:type="pct"/>
          </w:tcPr>
          <w:p w14:paraId="4DA6E621" w14:textId="77777777" w:rsidR="005D176F" w:rsidRPr="00014537" w:rsidRDefault="005D176F" w:rsidP="00FC4749">
            <w:pPr>
              <w:pStyle w:val="Tabletext"/>
            </w:pPr>
            <w:r w:rsidRPr="00014537">
              <w:t>17BF(1)(c)</w:t>
            </w:r>
          </w:p>
        </w:tc>
        <w:tc>
          <w:tcPr>
            <w:tcW w:w="474" w:type="pct"/>
          </w:tcPr>
          <w:p w14:paraId="16D75E7A" w14:textId="77777777" w:rsidR="005D176F" w:rsidRPr="00014537" w:rsidRDefault="005D176F" w:rsidP="00FC4749">
            <w:pPr>
              <w:pStyle w:val="Tabletext"/>
            </w:pPr>
          </w:p>
        </w:tc>
        <w:tc>
          <w:tcPr>
            <w:tcW w:w="2337" w:type="pct"/>
          </w:tcPr>
          <w:p w14:paraId="5F5023AB" w14:textId="77777777" w:rsidR="005D176F" w:rsidRPr="00014537" w:rsidRDefault="005D176F" w:rsidP="00FC4749">
            <w:pPr>
              <w:pStyle w:val="Tabletext"/>
            </w:pPr>
            <w:r w:rsidRPr="00014537">
              <w:t>Details of any community service obligations the government business enterprise has including:</w:t>
            </w:r>
          </w:p>
          <w:p w14:paraId="20753D8D" w14:textId="77777777" w:rsidR="005D176F" w:rsidRPr="00014537" w:rsidRDefault="005D176F" w:rsidP="00FC4749">
            <w:pPr>
              <w:pStyle w:val="Tablea"/>
            </w:pPr>
            <w:r w:rsidRPr="00014537">
              <w:t>(a) an outline of actions taken to fulfil those obligations; and</w:t>
            </w:r>
          </w:p>
          <w:p w14:paraId="4CC70950" w14:textId="77777777" w:rsidR="005D176F" w:rsidRPr="00014537" w:rsidRDefault="005D176F" w:rsidP="00FC4749">
            <w:pPr>
              <w:pStyle w:val="Tablea"/>
            </w:pPr>
            <w:r w:rsidRPr="00014537">
              <w:t>(b) an assessment of the cost of fulfilling those obligations</w:t>
            </w:r>
          </w:p>
        </w:tc>
        <w:tc>
          <w:tcPr>
            <w:tcW w:w="1334" w:type="pct"/>
          </w:tcPr>
          <w:p w14:paraId="0ABD19A8" w14:textId="77777777" w:rsidR="005D176F" w:rsidRPr="00014537" w:rsidRDefault="005D176F" w:rsidP="00FC4749">
            <w:pPr>
              <w:pStyle w:val="Tabletext"/>
            </w:pPr>
            <w:r w:rsidRPr="00014537">
              <w:t>If applicable, mandatory</w:t>
            </w:r>
          </w:p>
        </w:tc>
      </w:tr>
      <w:tr w:rsidR="005D176F" w:rsidRPr="00014537" w14:paraId="058AED2D" w14:textId="77777777" w:rsidTr="00FC4749">
        <w:trPr>
          <w:cantSplit/>
          <w:trHeight w:val="50"/>
        </w:trPr>
        <w:tc>
          <w:tcPr>
            <w:tcW w:w="855" w:type="pct"/>
          </w:tcPr>
          <w:p w14:paraId="4A019786" w14:textId="77777777" w:rsidR="005D176F" w:rsidRPr="00014537" w:rsidRDefault="005D176F" w:rsidP="00FC4749">
            <w:pPr>
              <w:pStyle w:val="Tabletext"/>
            </w:pPr>
            <w:r w:rsidRPr="00014537">
              <w:t>17BF(2)</w:t>
            </w:r>
          </w:p>
        </w:tc>
        <w:tc>
          <w:tcPr>
            <w:tcW w:w="474" w:type="pct"/>
          </w:tcPr>
          <w:p w14:paraId="3A1ED908" w14:textId="77777777" w:rsidR="005D176F" w:rsidRPr="00014537" w:rsidRDefault="005D176F" w:rsidP="00FC4749">
            <w:pPr>
              <w:pStyle w:val="Tabletext"/>
            </w:pPr>
          </w:p>
        </w:tc>
        <w:tc>
          <w:tcPr>
            <w:tcW w:w="2337" w:type="pct"/>
          </w:tcPr>
          <w:p w14:paraId="4C78CA38" w14:textId="77777777" w:rsidR="005D176F" w:rsidRPr="00014537" w:rsidRDefault="005D176F" w:rsidP="00FC4749">
            <w:pPr>
              <w:pStyle w:val="Tabletext"/>
            </w:pPr>
            <w:r w:rsidRPr="00014537">
              <w:t>A statement regarding the exclusion of information on the grounds that the information is commercially sensitive and would be likely to result in unreasonable commercial prejudice to the government business enterprise</w:t>
            </w:r>
          </w:p>
        </w:tc>
        <w:tc>
          <w:tcPr>
            <w:tcW w:w="1334" w:type="pct"/>
          </w:tcPr>
          <w:p w14:paraId="50F296AB" w14:textId="77777777" w:rsidR="005D176F" w:rsidRPr="00014537" w:rsidRDefault="005D176F" w:rsidP="00FC4749">
            <w:pPr>
              <w:pStyle w:val="Tabletext"/>
            </w:pPr>
            <w:r w:rsidRPr="00014537">
              <w:t>If applicable, mandatory</w:t>
            </w:r>
          </w:p>
        </w:tc>
      </w:tr>
    </w:tbl>
    <w:p w14:paraId="3DB97CAA" w14:textId="77777777" w:rsidR="00E9388F" w:rsidRPr="00014537" w:rsidRDefault="00E9388F" w:rsidP="00E9388F">
      <w:pPr>
        <w:pStyle w:val="Tabletext"/>
      </w:pPr>
    </w:p>
    <w:p w14:paraId="0FF04AC5" w14:textId="77777777" w:rsidR="00E9388F" w:rsidRPr="00014537" w:rsidRDefault="00E9388F" w:rsidP="00CE199B">
      <w:pPr>
        <w:pStyle w:val="ActHead1"/>
        <w:pageBreakBefore/>
      </w:pPr>
      <w:bookmarkStart w:id="198" w:name="_Toc147913244"/>
      <w:r w:rsidRPr="00014537">
        <w:rPr>
          <w:rStyle w:val="CharChapNo"/>
        </w:rPr>
        <w:t>Schedule</w:t>
      </w:r>
      <w:r w:rsidR="006D71E8" w:rsidRPr="00014537">
        <w:rPr>
          <w:rStyle w:val="CharChapNo"/>
        </w:rPr>
        <w:t> </w:t>
      </w:r>
      <w:r w:rsidRPr="00014537">
        <w:rPr>
          <w:rStyle w:val="CharChapNo"/>
        </w:rPr>
        <w:t>2B</w:t>
      </w:r>
      <w:r w:rsidRPr="00014537">
        <w:t>—</w:t>
      </w:r>
      <w:r w:rsidRPr="00014537">
        <w:rPr>
          <w:rStyle w:val="CharChapText"/>
        </w:rPr>
        <w:t>List of requirements—Commonwealth companies</w:t>
      </w:r>
      <w:bookmarkEnd w:id="198"/>
    </w:p>
    <w:p w14:paraId="10712636" w14:textId="77777777" w:rsidR="00E9388F" w:rsidRPr="00014537" w:rsidRDefault="00E9388F" w:rsidP="00E9388F">
      <w:pPr>
        <w:pStyle w:val="notemargin"/>
      </w:pPr>
      <w:r w:rsidRPr="00014537">
        <w:t>Note:</w:t>
      </w:r>
      <w:r w:rsidRPr="00014537">
        <w:tab/>
        <w:t>See paragraph</w:t>
      </w:r>
      <w:r w:rsidR="006D71E8" w:rsidRPr="00014537">
        <w:t> </w:t>
      </w:r>
      <w:r w:rsidRPr="00014537">
        <w:t>28E(p).</w:t>
      </w:r>
    </w:p>
    <w:p w14:paraId="5FD39366" w14:textId="77777777" w:rsidR="00E9388F" w:rsidRPr="00014537" w:rsidRDefault="00E9388F" w:rsidP="00E9388F">
      <w:pPr>
        <w:pStyle w:val="Header"/>
      </w:pPr>
      <w:r w:rsidRPr="00014537">
        <w:rPr>
          <w:rStyle w:val="CharPartNo"/>
        </w:rPr>
        <w:t xml:space="preserve"> </w:t>
      </w:r>
      <w:r w:rsidRPr="00014537">
        <w:rPr>
          <w:rStyle w:val="CharPartText"/>
        </w:rPr>
        <w:t xml:space="preserve"> </w:t>
      </w:r>
    </w:p>
    <w:p w14:paraId="52CA8938" w14:textId="77777777" w:rsidR="00E9388F" w:rsidRPr="00014537" w:rsidRDefault="00E9388F" w:rsidP="00E9388F">
      <w:pPr>
        <w:pStyle w:val="Header"/>
      </w:pPr>
      <w:r w:rsidRPr="00014537">
        <w:rPr>
          <w:rStyle w:val="CharDivNo"/>
        </w:rPr>
        <w:t xml:space="preserve"> </w:t>
      </w:r>
      <w:r w:rsidRPr="00014537">
        <w:rPr>
          <w:rStyle w:val="CharDivText"/>
        </w:rPr>
        <w:t xml:space="preserve"> </w:t>
      </w:r>
    </w:p>
    <w:p w14:paraId="3EFF0907" w14:textId="77777777" w:rsidR="00E9388F" w:rsidRPr="00014537" w:rsidRDefault="00E9388F" w:rsidP="00E9388F">
      <w:pPr>
        <w:pStyle w:val="SOHeadBold"/>
      </w:pPr>
      <w:r w:rsidRPr="00014537">
        <w:t>Guide to this Schedule</w:t>
      </w:r>
    </w:p>
    <w:p w14:paraId="590A29A8" w14:textId="77777777" w:rsidR="00E9388F" w:rsidRPr="00014537" w:rsidRDefault="00E9388F" w:rsidP="00E9388F">
      <w:pPr>
        <w:pStyle w:val="SOText"/>
      </w:pPr>
      <w:r w:rsidRPr="00014537">
        <w:t>The purpose of this Schedule is to set out, for the purposes of paragraph</w:t>
      </w:r>
      <w:r w:rsidR="006D71E8" w:rsidRPr="00014537">
        <w:t> </w:t>
      </w:r>
      <w:r w:rsidRPr="00014537">
        <w:t>28E(p), the list of requirements to be included in a Commonwealth company’s annual report for a reporting period.</w:t>
      </w:r>
    </w:p>
    <w:p w14:paraId="75ED033F" w14:textId="77777777" w:rsidR="00E9388F" w:rsidRPr="00014537" w:rsidRDefault="00E9388F" w:rsidP="00E9388F">
      <w:pPr>
        <w:pStyle w:val="SOText"/>
      </w:pPr>
      <w:r w:rsidRPr="00014537">
        <w:t>This Schedule is made for the purposes of paragraph</w:t>
      </w:r>
      <w:r w:rsidR="006D71E8" w:rsidRPr="00014537">
        <w:t> </w:t>
      </w:r>
      <w:r w:rsidRPr="00014537">
        <w:t>97(1)(b) of the Act.</w:t>
      </w:r>
    </w:p>
    <w:p w14:paraId="20A27356" w14:textId="77777777" w:rsidR="00E9388F" w:rsidRPr="00014537" w:rsidRDefault="00E9388F" w:rsidP="00E9388F">
      <w:pPr>
        <w:pStyle w:val="Tabletext"/>
      </w:pPr>
    </w:p>
    <w:tbl>
      <w:tblPr>
        <w:tblW w:w="504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2"/>
        <w:gridCol w:w="817"/>
        <w:gridCol w:w="4026"/>
        <w:gridCol w:w="2298"/>
      </w:tblGrid>
      <w:tr w:rsidR="00E9388F" w:rsidRPr="00014537" w14:paraId="7D021FF3" w14:textId="77777777" w:rsidTr="00FC4749">
        <w:trPr>
          <w:trHeight w:val="361"/>
          <w:tblHeader/>
        </w:trPr>
        <w:tc>
          <w:tcPr>
            <w:tcW w:w="855" w:type="pct"/>
          </w:tcPr>
          <w:p w14:paraId="132F7001" w14:textId="77777777" w:rsidR="00E9388F" w:rsidRPr="00014537" w:rsidRDefault="00E9388F" w:rsidP="00FC4749">
            <w:pPr>
              <w:pStyle w:val="TableHeading"/>
            </w:pPr>
            <w:r w:rsidRPr="00014537">
              <w:t>PGPA Rule Reference</w:t>
            </w:r>
          </w:p>
        </w:tc>
        <w:tc>
          <w:tcPr>
            <w:tcW w:w="474" w:type="pct"/>
          </w:tcPr>
          <w:p w14:paraId="1DE88DF6" w14:textId="77777777" w:rsidR="00E9388F" w:rsidRPr="00014537" w:rsidRDefault="00E9388F" w:rsidP="00FC4749">
            <w:pPr>
              <w:pStyle w:val="TableHeading"/>
            </w:pPr>
            <w:r w:rsidRPr="00014537">
              <w:t>Part of Report</w:t>
            </w:r>
          </w:p>
        </w:tc>
        <w:tc>
          <w:tcPr>
            <w:tcW w:w="2337" w:type="pct"/>
          </w:tcPr>
          <w:p w14:paraId="7D9AE7A9" w14:textId="77777777" w:rsidR="00E9388F" w:rsidRPr="00014537" w:rsidRDefault="00E9388F" w:rsidP="00FC4749">
            <w:pPr>
              <w:pStyle w:val="TableHeading"/>
            </w:pPr>
            <w:r w:rsidRPr="00014537">
              <w:t>Description</w:t>
            </w:r>
          </w:p>
        </w:tc>
        <w:tc>
          <w:tcPr>
            <w:tcW w:w="1334" w:type="pct"/>
          </w:tcPr>
          <w:p w14:paraId="3AB641AB" w14:textId="77777777" w:rsidR="00E9388F" w:rsidRPr="00014537" w:rsidRDefault="00E9388F" w:rsidP="00FC4749">
            <w:pPr>
              <w:pStyle w:val="TableHeading"/>
            </w:pPr>
            <w:r w:rsidRPr="00014537">
              <w:t>Requirement</w:t>
            </w:r>
          </w:p>
        </w:tc>
      </w:tr>
      <w:tr w:rsidR="00E9388F" w:rsidRPr="00014537" w14:paraId="67F7CF98" w14:textId="77777777" w:rsidTr="00FC4749">
        <w:trPr>
          <w:cantSplit/>
          <w:trHeight w:val="50"/>
        </w:trPr>
        <w:tc>
          <w:tcPr>
            <w:tcW w:w="855" w:type="pct"/>
          </w:tcPr>
          <w:p w14:paraId="55909D85" w14:textId="77777777" w:rsidR="00E9388F" w:rsidRPr="00014537" w:rsidRDefault="00E9388F" w:rsidP="00FC4749">
            <w:pPr>
              <w:pStyle w:val="TableHeading"/>
            </w:pPr>
            <w:r w:rsidRPr="00014537">
              <w:t>28E</w:t>
            </w:r>
          </w:p>
        </w:tc>
        <w:tc>
          <w:tcPr>
            <w:tcW w:w="2811" w:type="pct"/>
            <w:gridSpan w:val="2"/>
          </w:tcPr>
          <w:p w14:paraId="27F7D50E" w14:textId="77777777" w:rsidR="00E9388F" w:rsidRPr="00014537" w:rsidRDefault="00E9388F" w:rsidP="00FC4749">
            <w:pPr>
              <w:pStyle w:val="TableHeading"/>
            </w:pPr>
            <w:r w:rsidRPr="00014537">
              <w:t>Contents of annual report</w:t>
            </w:r>
          </w:p>
        </w:tc>
        <w:tc>
          <w:tcPr>
            <w:tcW w:w="1334" w:type="pct"/>
          </w:tcPr>
          <w:p w14:paraId="69B5367A" w14:textId="77777777" w:rsidR="00E9388F" w:rsidRPr="00014537" w:rsidRDefault="00E9388F" w:rsidP="00FC4749">
            <w:pPr>
              <w:pStyle w:val="TableHeading"/>
            </w:pPr>
          </w:p>
        </w:tc>
      </w:tr>
      <w:tr w:rsidR="00E9388F" w:rsidRPr="00014537" w14:paraId="55FECDB0" w14:textId="77777777" w:rsidTr="00FC4749">
        <w:trPr>
          <w:cantSplit/>
          <w:trHeight w:val="50"/>
        </w:trPr>
        <w:tc>
          <w:tcPr>
            <w:tcW w:w="855" w:type="pct"/>
          </w:tcPr>
          <w:p w14:paraId="28E3DBED" w14:textId="77777777" w:rsidR="00E9388F" w:rsidRPr="00014537" w:rsidRDefault="00E9388F" w:rsidP="00FC4749">
            <w:pPr>
              <w:pStyle w:val="Tabletext"/>
            </w:pPr>
            <w:r w:rsidRPr="00014537">
              <w:t>28E(a)</w:t>
            </w:r>
          </w:p>
        </w:tc>
        <w:tc>
          <w:tcPr>
            <w:tcW w:w="474" w:type="pct"/>
          </w:tcPr>
          <w:p w14:paraId="4878E78B" w14:textId="77777777" w:rsidR="00E9388F" w:rsidRPr="00014537" w:rsidRDefault="00E9388F" w:rsidP="00FC4749">
            <w:pPr>
              <w:pStyle w:val="Tabletext"/>
            </w:pPr>
          </w:p>
        </w:tc>
        <w:tc>
          <w:tcPr>
            <w:tcW w:w="2337" w:type="pct"/>
          </w:tcPr>
          <w:p w14:paraId="61578E2B" w14:textId="77777777" w:rsidR="00E9388F" w:rsidRPr="00014537" w:rsidRDefault="00E9388F" w:rsidP="00FC4749">
            <w:pPr>
              <w:pStyle w:val="Tabletext"/>
            </w:pPr>
            <w:r w:rsidRPr="00014537">
              <w:t>The purposes of the company as included in the company’s corporate plan for the reporting period</w:t>
            </w:r>
          </w:p>
        </w:tc>
        <w:tc>
          <w:tcPr>
            <w:tcW w:w="1334" w:type="pct"/>
          </w:tcPr>
          <w:p w14:paraId="76F5FD2E" w14:textId="77777777" w:rsidR="00E9388F" w:rsidRPr="00014537" w:rsidRDefault="00E9388F" w:rsidP="00FC4749">
            <w:pPr>
              <w:pStyle w:val="Tabletext"/>
            </w:pPr>
            <w:r w:rsidRPr="00014537">
              <w:t>Mandatory</w:t>
            </w:r>
          </w:p>
        </w:tc>
      </w:tr>
      <w:tr w:rsidR="00685E08" w:rsidRPr="00014537" w14:paraId="1F51A5EC" w14:textId="77777777" w:rsidTr="00FC4749">
        <w:trPr>
          <w:cantSplit/>
          <w:trHeight w:val="50"/>
        </w:trPr>
        <w:tc>
          <w:tcPr>
            <w:tcW w:w="855" w:type="pct"/>
          </w:tcPr>
          <w:p w14:paraId="2B25BC12" w14:textId="77777777" w:rsidR="00685E08" w:rsidRPr="00014537" w:rsidRDefault="00685E08" w:rsidP="00FC4749">
            <w:pPr>
              <w:pStyle w:val="Tabletext"/>
            </w:pPr>
            <w:r w:rsidRPr="00014537">
              <w:t>28E(aa)</w:t>
            </w:r>
          </w:p>
        </w:tc>
        <w:tc>
          <w:tcPr>
            <w:tcW w:w="474" w:type="pct"/>
          </w:tcPr>
          <w:p w14:paraId="61ACBDED" w14:textId="77777777" w:rsidR="00685E08" w:rsidRPr="00014537" w:rsidRDefault="00685E08" w:rsidP="00FC4749">
            <w:pPr>
              <w:pStyle w:val="Tabletext"/>
            </w:pPr>
          </w:p>
        </w:tc>
        <w:tc>
          <w:tcPr>
            <w:tcW w:w="2337" w:type="pct"/>
          </w:tcPr>
          <w:p w14:paraId="3AFF2090" w14:textId="77777777" w:rsidR="00685E08" w:rsidRPr="00014537" w:rsidRDefault="00685E08" w:rsidP="00FC4749">
            <w:pPr>
              <w:pStyle w:val="Tabletext"/>
            </w:pPr>
            <w:r w:rsidRPr="00014537">
              <w:t>The results of a measurement and assessment of the company’s performance during the reporting period, including the results of a measurement and assessment of the company’s performance against any performance measures and any targets included in the company’s corporate plan for the reporting period</w:t>
            </w:r>
          </w:p>
        </w:tc>
        <w:tc>
          <w:tcPr>
            <w:tcW w:w="1334" w:type="pct"/>
          </w:tcPr>
          <w:p w14:paraId="68910AA1" w14:textId="77777777" w:rsidR="00685E08" w:rsidRPr="00014537" w:rsidRDefault="00685E08" w:rsidP="00FC4749">
            <w:pPr>
              <w:pStyle w:val="Tabletext"/>
            </w:pPr>
            <w:r w:rsidRPr="00014537">
              <w:t>Mandatory</w:t>
            </w:r>
          </w:p>
        </w:tc>
      </w:tr>
      <w:tr w:rsidR="00E9388F" w:rsidRPr="00014537" w14:paraId="12F0D2CC" w14:textId="77777777" w:rsidTr="00FC4749">
        <w:trPr>
          <w:cantSplit/>
          <w:trHeight w:val="50"/>
        </w:trPr>
        <w:tc>
          <w:tcPr>
            <w:tcW w:w="855" w:type="pct"/>
          </w:tcPr>
          <w:p w14:paraId="1A5703A3" w14:textId="77777777" w:rsidR="00E9388F" w:rsidRPr="00014537" w:rsidRDefault="00E9388F" w:rsidP="00FC4749">
            <w:pPr>
              <w:pStyle w:val="Tabletext"/>
            </w:pPr>
            <w:r w:rsidRPr="00014537">
              <w:t>28E(b)</w:t>
            </w:r>
          </w:p>
        </w:tc>
        <w:tc>
          <w:tcPr>
            <w:tcW w:w="474" w:type="pct"/>
          </w:tcPr>
          <w:p w14:paraId="173340D6" w14:textId="77777777" w:rsidR="00E9388F" w:rsidRPr="00014537" w:rsidRDefault="00E9388F" w:rsidP="00FC4749">
            <w:pPr>
              <w:pStyle w:val="Tabletext"/>
            </w:pPr>
          </w:p>
        </w:tc>
        <w:tc>
          <w:tcPr>
            <w:tcW w:w="2337" w:type="pct"/>
          </w:tcPr>
          <w:p w14:paraId="244B0332" w14:textId="77777777" w:rsidR="00E9388F" w:rsidRPr="00014537" w:rsidRDefault="00E9388F" w:rsidP="00FC4749">
            <w:pPr>
              <w:pStyle w:val="Tabletext"/>
            </w:pPr>
            <w:r w:rsidRPr="00014537">
              <w:t>The names of the persons holding the position of responsible Minister or responsible Ministers during the reporting period, and the titles of those responsible Ministers</w:t>
            </w:r>
          </w:p>
        </w:tc>
        <w:tc>
          <w:tcPr>
            <w:tcW w:w="1334" w:type="pct"/>
          </w:tcPr>
          <w:p w14:paraId="6CC66A81" w14:textId="77777777" w:rsidR="00E9388F" w:rsidRPr="00014537" w:rsidRDefault="00E9388F" w:rsidP="00FC4749">
            <w:pPr>
              <w:pStyle w:val="Tabletext"/>
            </w:pPr>
            <w:r w:rsidRPr="00014537">
              <w:t>Mandatory</w:t>
            </w:r>
          </w:p>
        </w:tc>
      </w:tr>
      <w:tr w:rsidR="00E9388F" w:rsidRPr="00014537" w14:paraId="314E54D1" w14:textId="77777777" w:rsidTr="00FC4749">
        <w:trPr>
          <w:cantSplit/>
          <w:trHeight w:val="50"/>
        </w:trPr>
        <w:tc>
          <w:tcPr>
            <w:tcW w:w="855" w:type="pct"/>
          </w:tcPr>
          <w:p w14:paraId="3BD3A05F" w14:textId="77777777" w:rsidR="00E9388F" w:rsidRPr="00014537" w:rsidRDefault="00E9388F" w:rsidP="00FC4749">
            <w:pPr>
              <w:pStyle w:val="Tabletext"/>
            </w:pPr>
            <w:r w:rsidRPr="00014537">
              <w:t>28E(c)</w:t>
            </w:r>
          </w:p>
        </w:tc>
        <w:tc>
          <w:tcPr>
            <w:tcW w:w="474" w:type="pct"/>
          </w:tcPr>
          <w:p w14:paraId="40BC2232" w14:textId="77777777" w:rsidR="00E9388F" w:rsidRPr="00014537" w:rsidRDefault="00E9388F" w:rsidP="00FC4749">
            <w:pPr>
              <w:pStyle w:val="Tabletext"/>
            </w:pPr>
          </w:p>
        </w:tc>
        <w:tc>
          <w:tcPr>
            <w:tcW w:w="2337" w:type="pct"/>
          </w:tcPr>
          <w:p w14:paraId="0C78AF29" w14:textId="77777777" w:rsidR="00E9388F" w:rsidRPr="00014537" w:rsidRDefault="00E9388F" w:rsidP="00FC4749">
            <w:pPr>
              <w:pStyle w:val="Tabletext"/>
            </w:pPr>
            <w:r w:rsidRPr="00014537">
              <w:t>Any directions given to the entity by a Minister under the company’s constitution, an Act or an instrument during the reporting period</w:t>
            </w:r>
          </w:p>
        </w:tc>
        <w:tc>
          <w:tcPr>
            <w:tcW w:w="1334" w:type="pct"/>
          </w:tcPr>
          <w:p w14:paraId="0CE466F4" w14:textId="77777777" w:rsidR="00E9388F" w:rsidRPr="00014537" w:rsidRDefault="00E9388F" w:rsidP="00FC4749">
            <w:pPr>
              <w:pStyle w:val="Tabletext"/>
            </w:pPr>
            <w:r w:rsidRPr="00014537">
              <w:t>If applicable, mandatory</w:t>
            </w:r>
          </w:p>
        </w:tc>
      </w:tr>
      <w:tr w:rsidR="00E9388F" w:rsidRPr="00014537" w14:paraId="23F16B69" w14:textId="77777777" w:rsidTr="00FC4749">
        <w:trPr>
          <w:cantSplit/>
          <w:trHeight w:val="50"/>
        </w:trPr>
        <w:tc>
          <w:tcPr>
            <w:tcW w:w="855" w:type="pct"/>
          </w:tcPr>
          <w:p w14:paraId="251895EB" w14:textId="77777777" w:rsidR="00E9388F" w:rsidRPr="00014537" w:rsidRDefault="00E9388F" w:rsidP="00FC4749">
            <w:pPr>
              <w:pStyle w:val="Tabletext"/>
            </w:pPr>
            <w:r w:rsidRPr="00014537">
              <w:t>28E(d)</w:t>
            </w:r>
          </w:p>
        </w:tc>
        <w:tc>
          <w:tcPr>
            <w:tcW w:w="474" w:type="pct"/>
          </w:tcPr>
          <w:p w14:paraId="3B3C107E" w14:textId="77777777" w:rsidR="00E9388F" w:rsidRPr="00014537" w:rsidRDefault="00E9388F" w:rsidP="00FC4749">
            <w:pPr>
              <w:pStyle w:val="Tabletext"/>
            </w:pPr>
          </w:p>
        </w:tc>
        <w:tc>
          <w:tcPr>
            <w:tcW w:w="2337" w:type="pct"/>
          </w:tcPr>
          <w:p w14:paraId="0A518D7D" w14:textId="77777777" w:rsidR="00E9388F" w:rsidRPr="00014537" w:rsidRDefault="00E9388F" w:rsidP="00FC4749">
            <w:pPr>
              <w:pStyle w:val="Tabletext"/>
            </w:pPr>
            <w:r w:rsidRPr="00014537">
              <w:t>Any government policy order that applied in relation to the company during the reporting period under section</w:t>
            </w:r>
            <w:r w:rsidR="006D71E8" w:rsidRPr="00014537">
              <w:t> </w:t>
            </w:r>
            <w:r w:rsidRPr="00014537">
              <w:t>93 of the Act</w:t>
            </w:r>
          </w:p>
        </w:tc>
        <w:tc>
          <w:tcPr>
            <w:tcW w:w="1334" w:type="pct"/>
          </w:tcPr>
          <w:p w14:paraId="75ADB479" w14:textId="77777777" w:rsidR="00E9388F" w:rsidRPr="00014537" w:rsidRDefault="00E9388F" w:rsidP="00FC4749">
            <w:pPr>
              <w:pStyle w:val="Tabletext"/>
            </w:pPr>
            <w:r w:rsidRPr="00014537">
              <w:t>If applicable, mandatory</w:t>
            </w:r>
          </w:p>
        </w:tc>
      </w:tr>
      <w:tr w:rsidR="00E9388F" w:rsidRPr="00014537" w14:paraId="42C8995D" w14:textId="77777777" w:rsidTr="00FC4749">
        <w:trPr>
          <w:cantSplit/>
          <w:trHeight w:val="50"/>
        </w:trPr>
        <w:tc>
          <w:tcPr>
            <w:tcW w:w="855" w:type="pct"/>
          </w:tcPr>
          <w:p w14:paraId="7FB272E2" w14:textId="77777777" w:rsidR="00E9388F" w:rsidRPr="00014537" w:rsidRDefault="00E9388F" w:rsidP="00FC4749">
            <w:pPr>
              <w:pStyle w:val="Tabletext"/>
            </w:pPr>
            <w:r w:rsidRPr="00014537">
              <w:t>28E(e)</w:t>
            </w:r>
          </w:p>
        </w:tc>
        <w:tc>
          <w:tcPr>
            <w:tcW w:w="474" w:type="pct"/>
          </w:tcPr>
          <w:p w14:paraId="7BEE3CD6" w14:textId="77777777" w:rsidR="00E9388F" w:rsidRPr="00014537" w:rsidRDefault="00E9388F" w:rsidP="00FC4749">
            <w:pPr>
              <w:pStyle w:val="Tabletext"/>
            </w:pPr>
          </w:p>
        </w:tc>
        <w:tc>
          <w:tcPr>
            <w:tcW w:w="2337" w:type="pct"/>
          </w:tcPr>
          <w:p w14:paraId="7DA0DDF1" w14:textId="5D471E8F" w:rsidR="00E9388F" w:rsidRPr="00014537" w:rsidRDefault="00E9388F" w:rsidP="00FC4749">
            <w:pPr>
              <w:pStyle w:val="Tabletext"/>
            </w:pPr>
            <w:r w:rsidRPr="00014537">
              <w:t>Particulars of non</w:t>
            </w:r>
            <w:r w:rsidR="00014537">
              <w:noBreakHyphen/>
            </w:r>
            <w:r w:rsidRPr="00014537">
              <w:t>compliance with:</w:t>
            </w:r>
          </w:p>
          <w:p w14:paraId="1F6F5EAA" w14:textId="77777777" w:rsidR="00E9388F" w:rsidRPr="00014537" w:rsidRDefault="00E9388F" w:rsidP="00FC4749">
            <w:pPr>
              <w:pStyle w:val="Tablea"/>
            </w:pPr>
            <w:r w:rsidRPr="00014537">
              <w:t>(a) a direction given to the entity by the Minister under the company’s constitution, an Act or instrument during the reporting period; or</w:t>
            </w:r>
          </w:p>
          <w:p w14:paraId="0E8F59D5" w14:textId="77777777" w:rsidR="00E9388F" w:rsidRPr="00014537" w:rsidRDefault="00E9388F" w:rsidP="00FC4749">
            <w:pPr>
              <w:pStyle w:val="Tablea"/>
            </w:pPr>
            <w:r w:rsidRPr="00014537">
              <w:t>(b) a government policy order that applied in relation to the company during the reporting period under section</w:t>
            </w:r>
            <w:r w:rsidR="006D71E8" w:rsidRPr="00014537">
              <w:t> </w:t>
            </w:r>
            <w:r w:rsidRPr="00014537">
              <w:t>93 of the Act</w:t>
            </w:r>
          </w:p>
        </w:tc>
        <w:tc>
          <w:tcPr>
            <w:tcW w:w="1334" w:type="pct"/>
          </w:tcPr>
          <w:p w14:paraId="2C75EB17" w14:textId="77777777" w:rsidR="00E9388F" w:rsidRPr="00014537" w:rsidRDefault="00E9388F" w:rsidP="00FC4749">
            <w:pPr>
              <w:pStyle w:val="Tabletext"/>
            </w:pPr>
            <w:r w:rsidRPr="00014537">
              <w:t>If applicable, mandatory</w:t>
            </w:r>
          </w:p>
        </w:tc>
      </w:tr>
      <w:tr w:rsidR="00E9388F" w:rsidRPr="00014537" w14:paraId="4DC4F68F" w14:textId="77777777" w:rsidTr="00FC4749">
        <w:trPr>
          <w:cantSplit/>
          <w:trHeight w:val="50"/>
        </w:trPr>
        <w:tc>
          <w:tcPr>
            <w:tcW w:w="855" w:type="pct"/>
          </w:tcPr>
          <w:p w14:paraId="24B04D9E" w14:textId="77777777" w:rsidR="00E9388F" w:rsidRPr="00014537" w:rsidRDefault="00E9388F" w:rsidP="00FC4749">
            <w:pPr>
              <w:pStyle w:val="Tabletext"/>
            </w:pPr>
            <w:r w:rsidRPr="00014537">
              <w:t>28E(f)</w:t>
            </w:r>
          </w:p>
        </w:tc>
        <w:tc>
          <w:tcPr>
            <w:tcW w:w="474" w:type="pct"/>
          </w:tcPr>
          <w:p w14:paraId="1A9E6F28" w14:textId="77777777" w:rsidR="00E9388F" w:rsidRPr="00014537" w:rsidRDefault="00E9388F" w:rsidP="00FC4749">
            <w:pPr>
              <w:pStyle w:val="Tabletext"/>
            </w:pPr>
          </w:p>
        </w:tc>
        <w:tc>
          <w:tcPr>
            <w:tcW w:w="2337" w:type="pct"/>
          </w:tcPr>
          <w:p w14:paraId="4B1B1351" w14:textId="77777777" w:rsidR="00E9388F" w:rsidRPr="00014537" w:rsidRDefault="00E9388F" w:rsidP="00FC4749">
            <w:pPr>
              <w:pStyle w:val="Tabletext"/>
            </w:pPr>
            <w:r w:rsidRPr="00014537">
              <w:t>Information on each director of the company during the reporting period</w:t>
            </w:r>
          </w:p>
        </w:tc>
        <w:tc>
          <w:tcPr>
            <w:tcW w:w="1334" w:type="pct"/>
          </w:tcPr>
          <w:p w14:paraId="68C0F6B2" w14:textId="77777777" w:rsidR="00E9388F" w:rsidRPr="00014537" w:rsidRDefault="00E9388F" w:rsidP="00FC4749">
            <w:pPr>
              <w:pStyle w:val="Tabletext"/>
            </w:pPr>
            <w:r w:rsidRPr="00014537">
              <w:t>Mandatory</w:t>
            </w:r>
          </w:p>
        </w:tc>
      </w:tr>
      <w:tr w:rsidR="00E9388F" w:rsidRPr="00014537" w14:paraId="2D6538E2" w14:textId="77777777" w:rsidTr="00FC4749">
        <w:trPr>
          <w:cantSplit/>
          <w:trHeight w:val="50"/>
        </w:trPr>
        <w:tc>
          <w:tcPr>
            <w:tcW w:w="855" w:type="pct"/>
          </w:tcPr>
          <w:p w14:paraId="1833BB5F" w14:textId="77777777" w:rsidR="00E9388F" w:rsidRPr="00014537" w:rsidRDefault="00E9388F" w:rsidP="00FC4749">
            <w:pPr>
              <w:pStyle w:val="Tabletext"/>
            </w:pPr>
            <w:r w:rsidRPr="00014537">
              <w:t>28E(g)</w:t>
            </w:r>
          </w:p>
        </w:tc>
        <w:tc>
          <w:tcPr>
            <w:tcW w:w="474" w:type="pct"/>
          </w:tcPr>
          <w:p w14:paraId="13A7E2D0" w14:textId="77777777" w:rsidR="00E9388F" w:rsidRPr="00014537" w:rsidRDefault="00E9388F" w:rsidP="00FC4749">
            <w:pPr>
              <w:pStyle w:val="Tabletext"/>
            </w:pPr>
          </w:p>
        </w:tc>
        <w:tc>
          <w:tcPr>
            <w:tcW w:w="2337" w:type="pct"/>
          </w:tcPr>
          <w:p w14:paraId="2AB4FAFD" w14:textId="77777777" w:rsidR="00E9388F" w:rsidRPr="00014537" w:rsidRDefault="00E9388F" w:rsidP="00FC4749">
            <w:pPr>
              <w:pStyle w:val="Tabletext"/>
            </w:pPr>
            <w:r w:rsidRPr="00014537">
              <w:t>An outline of the organisational structure of the company (including any subsidiaries of the company)</w:t>
            </w:r>
          </w:p>
        </w:tc>
        <w:tc>
          <w:tcPr>
            <w:tcW w:w="1334" w:type="pct"/>
          </w:tcPr>
          <w:p w14:paraId="7C0D82F0" w14:textId="77777777" w:rsidR="00E9388F" w:rsidRPr="00014537" w:rsidRDefault="00E9388F" w:rsidP="00FC4749">
            <w:pPr>
              <w:pStyle w:val="Tabletext"/>
            </w:pPr>
            <w:r w:rsidRPr="00014537">
              <w:t>Mandatory</w:t>
            </w:r>
          </w:p>
        </w:tc>
      </w:tr>
      <w:tr w:rsidR="00E9388F" w:rsidRPr="00014537" w14:paraId="52EC6BA0" w14:textId="77777777" w:rsidTr="00FC4749">
        <w:trPr>
          <w:cantSplit/>
          <w:trHeight w:val="50"/>
        </w:trPr>
        <w:tc>
          <w:tcPr>
            <w:tcW w:w="855" w:type="pct"/>
          </w:tcPr>
          <w:p w14:paraId="1F440E25" w14:textId="77777777" w:rsidR="00E9388F" w:rsidRPr="00014537" w:rsidRDefault="00E9388F" w:rsidP="00FC4749">
            <w:pPr>
              <w:pStyle w:val="Tabletext"/>
            </w:pPr>
            <w:r w:rsidRPr="00014537">
              <w:t>28E(ga)</w:t>
            </w:r>
          </w:p>
        </w:tc>
        <w:tc>
          <w:tcPr>
            <w:tcW w:w="474" w:type="pct"/>
          </w:tcPr>
          <w:p w14:paraId="10DF6554" w14:textId="77777777" w:rsidR="00E9388F" w:rsidRPr="00014537" w:rsidRDefault="00E9388F" w:rsidP="00FC4749">
            <w:pPr>
              <w:pStyle w:val="Tabletext"/>
            </w:pPr>
          </w:p>
        </w:tc>
        <w:tc>
          <w:tcPr>
            <w:tcW w:w="2337" w:type="pct"/>
          </w:tcPr>
          <w:p w14:paraId="653F10B8" w14:textId="2C8FF6C8" w:rsidR="00E9388F" w:rsidRPr="00014537" w:rsidRDefault="00E9388F" w:rsidP="00FC4749">
            <w:pPr>
              <w:pStyle w:val="Tabletext"/>
            </w:pPr>
            <w:r w:rsidRPr="00014537">
              <w:t>Statistics on the entity’s employees on an ongoing and non</w:t>
            </w:r>
            <w:r w:rsidR="00014537">
              <w:noBreakHyphen/>
            </w:r>
            <w:r w:rsidRPr="00014537">
              <w:t>ongoing basis, including the following:</w:t>
            </w:r>
          </w:p>
          <w:p w14:paraId="3F714E71" w14:textId="220DA601" w:rsidR="00E9388F" w:rsidRPr="00014537" w:rsidRDefault="00E9388F" w:rsidP="00FC4749">
            <w:pPr>
              <w:pStyle w:val="Tablea"/>
            </w:pPr>
            <w:r w:rsidRPr="00014537">
              <w:t>(a) statistics on full</w:t>
            </w:r>
            <w:r w:rsidR="00014537">
              <w:noBreakHyphen/>
            </w:r>
            <w:r w:rsidRPr="00014537">
              <w:t>time employees;</w:t>
            </w:r>
          </w:p>
          <w:p w14:paraId="78DB1898" w14:textId="03A919E2" w:rsidR="00E9388F" w:rsidRPr="00014537" w:rsidRDefault="00E9388F" w:rsidP="00FC4749">
            <w:pPr>
              <w:pStyle w:val="Tablea"/>
            </w:pPr>
            <w:r w:rsidRPr="00014537">
              <w:t>(b) statistics on part</w:t>
            </w:r>
            <w:r w:rsidR="00014537">
              <w:noBreakHyphen/>
            </w:r>
            <w:r w:rsidRPr="00014537">
              <w:t>time employees;</w:t>
            </w:r>
          </w:p>
          <w:p w14:paraId="084B6D5E" w14:textId="77777777" w:rsidR="00E9388F" w:rsidRPr="00014537" w:rsidRDefault="00E9388F" w:rsidP="00FC4749">
            <w:pPr>
              <w:pStyle w:val="Tablea"/>
            </w:pPr>
            <w:r w:rsidRPr="00014537">
              <w:t>(c) statistics on gender;</w:t>
            </w:r>
          </w:p>
          <w:p w14:paraId="50AF6339" w14:textId="77777777" w:rsidR="00E9388F" w:rsidRPr="00014537" w:rsidRDefault="00E9388F" w:rsidP="00FC4749">
            <w:pPr>
              <w:pStyle w:val="Tablea"/>
            </w:pPr>
            <w:r w:rsidRPr="00014537">
              <w:t>(d) statistics on staff location</w:t>
            </w:r>
          </w:p>
        </w:tc>
        <w:tc>
          <w:tcPr>
            <w:tcW w:w="1334" w:type="pct"/>
          </w:tcPr>
          <w:p w14:paraId="737E64C2" w14:textId="77777777" w:rsidR="00E9388F" w:rsidRPr="00014537" w:rsidRDefault="00E9388F" w:rsidP="00FC4749">
            <w:pPr>
              <w:pStyle w:val="Tabletext"/>
            </w:pPr>
            <w:r w:rsidRPr="00014537">
              <w:t>Mandatory</w:t>
            </w:r>
          </w:p>
        </w:tc>
      </w:tr>
      <w:tr w:rsidR="00E9388F" w:rsidRPr="00014537" w14:paraId="66E0E348" w14:textId="77777777" w:rsidTr="00FC4749">
        <w:trPr>
          <w:cantSplit/>
          <w:trHeight w:val="50"/>
        </w:trPr>
        <w:tc>
          <w:tcPr>
            <w:tcW w:w="855" w:type="pct"/>
          </w:tcPr>
          <w:p w14:paraId="52E9AA6C" w14:textId="77777777" w:rsidR="00E9388F" w:rsidRPr="00014537" w:rsidRDefault="00E9388F" w:rsidP="00FC4749">
            <w:pPr>
              <w:pStyle w:val="Tabletext"/>
            </w:pPr>
            <w:r w:rsidRPr="00014537">
              <w:t>28E(h)</w:t>
            </w:r>
          </w:p>
        </w:tc>
        <w:tc>
          <w:tcPr>
            <w:tcW w:w="474" w:type="pct"/>
          </w:tcPr>
          <w:p w14:paraId="693BCE25" w14:textId="77777777" w:rsidR="00E9388F" w:rsidRPr="00014537" w:rsidRDefault="00E9388F" w:rsidP="00FC4749">
            <w:pPr>
              <w:pStyle w:val="Tabletext"/>
            </w:pPr>
          </w:p>
        </w:tc>
        <w:tc>
          <w:tcPr>
            <w:tcW w:w="2337" w:type="pct"/>
          </w:tcPr>
          <w:p w14:paraId="36604446" w14:textId="77777777" w:rsidR="00E9388F" w:rsidRPr="00014537" w:rsidRDefault="00E9388F" w:rsidP="00FC4749">
            <w:pPr>
              <w:pStyle w:val="Tabletext"/>
            </w:pPr>
            <w:r w:rsidRPr="00014537">
              <w:t>An outline of the location (whether or not in Australia) of major activities or facilities of the company</w:t>
            </w:r>
          </w:p>
        </w:tc>
        <w:tc>
          <w:tcPr>
            <w:tcW w:w="1334" w:type="pct"/>
          </w:tcPr>
          <w:p w14:paraId="2627FB50" w14:textId="77777777" w:rsidR="00E9388F" w:rsidRPr="00014537" w:rsidRDefault="00E9388F" w:rsidP="00FC4749">
            <w:pPr>
              <w:pStyle w:val="Tabletext"/>
            </w:pPr>
            <w:r w:rsidRPr="00014537">
              <w:t>Mandatory</w:t>
            </w:r>
          </w:p>
        </w:tc>
      </w:tr>
      <w:tr w:rsidR="00E9388F" w:rsidRPr="00014537" w14:paraId="5D795115" w14:textId="77777777" w:rsidTr="00FC4749">
        <w:trPr>
          <w:cantSplit/>
          <w:trHeight w:val="50"/>
        </w:trPr>
        <w:tc>
          <w:tcPr>
            <w:tcW w:w="855" w:type="pct"/>
          </w:tcPr>
          <w:p w14:paraId="5C7C3C56" w14:textId="77777777" w:rsidR="00E9388F" w:rsidRPr="00014537" w:rsidRDefault="00E9388F" w:rsidP="00FC4749">
            <w:pPr>
              <w:pStyle w:val="Tabletext"/>
            </w:pPr>
            <w:r w:rsidRPr="00014537">
              <w:t>28E(i)</w:t>
            </w:r>
          </w:p>
        </w:tc>
        <w:tc>
          <w:tcPr>
            <w:tcW w:w="474" w:type="pct"/>
          </w:tcPr>
          <w:p w14:paraId="2523A0C3" w14:textId="77777777" w:rsidR="00E9388F" w:rsidRPr="00014537" w:rsidRDefault="00E9388F" w:rsidP="00FC4749">
            <w:pPr>
              <w:pStyle w:val="Tabletext"/>
            </w:pPr>
          </w:p>
        </w:tc>
        <w:tc>
          <w:tcPr>
            <w:tcW w:w="2337" w:type="pct"/>
          </w:tcPr>
          <w:p w14:paraId="62DB136F" w14:textId="77777777" w:rsidR="00E9388F" w:rsidRPr="00014537" w:rsidRDefault="00E9388F" w:rsidP="00FC4749">
            <w:pPr>
              <w:pStyle w:val="Tabletext"/>
            </w:pPr>
            <w:r w:rsidRPr="00014537">
              <w:t>Information in relation to the main corporate governance practices used by the company during the reporting period</w:t>
            </w:r>
          </w:p>
        </w:tc>
        <w:tc>
          <w:tcPr>
            <w:tcW w:w="1334" w:type="pct"/>
          </w:tcPr>
          <w:p w14:paraId="098564D1" w14:textId="77777777" w:rsidR="00E9388F" w:rsidRPr="00014537" w:rsidRDefault="00E9388F" w:rsidP="00FC4749">
            <w:pPr>
              <w:pStyle w:val="Tabletext"/>
            </w:pPr>
            <w:r w:rsidRPr="00014537">
              <w:t>Mandatory</w:t>
            </w:r>
          </w:p>
        </w:tc>
      </w:tr>
      <w:tr w:rsidR="00E9388F" w:rsidRPr="00014537" w14:paraId="1E323143" w14:textId="77777777" w:rsidTr="00FC4749">
        <w:trPr>
          <w:cantSplit/>
          <w:trHeight w:val="50"/>
        </w:trPr>
        <w:tc>
          <w:tcPr>
            <w:tcW w:w="855" w:type="pct"/>
          </w:tcPr>
          <w:p w14:paraId="12288473" w14:textId="77777777" w:rsidR="00E9388F" w:rsidRPr="00014537" w:rsidRDefault="00E9388F" w:rsidP="00FC4749">
            <w:pPr>
              <w:pStyle w:val="Tabletext"/>
            </w:pPr>
            <w:r w:rsidRPr="00014537">
              <w:t>28E(j), 28E(k)</w:t>
            </w:r>
          </w:p>
        </w:tc>
        <w:tc>
          <w:tcPr>
            <w:tcW w:w="474" w:type="pct"/>
          </w:tcPr>
          <w:p w14:paraId="376DDFE2" w14:textId="77777777" w:rsidR="00E9388F" w:rsidRPr="00014537" w:rsidRDefault="00E9388F" w:rsidP="00FC4749">
            <w:pPr>
              <w:pStyle w:val="Tabletext"/>
            </w:pPr>
          </w:p>
        </w:tc>
        <w:tc>
          <w:tcPr>
            <w:tcW w:w="2337" w:type="pct"/>
          </w:tcPr>
          <w:p w14:paraId="0D32AC1C" w14:textId="77777777" w:rsidR="00E9388F" w:rsidRPr="00014537" w:rsidRDefault="00E9388F" w:rsidP="00FC4749">
            <w:pPr>
              <w:pStyle w:val="Tabletext"/>
            </w:pPr>
            <w:r w:rsidRPr="00014537">
              <w:t>For transactions with a related Commonwealth entity or related company where the value of the transaction, or if there is more than one transaction, the aggregate of those transactions, is more than $10,000 (inclusive of GST):</w:t>
            </w:r>
          </w:p>
          <w:p w14:paraId="6C015AD4" w14:textId="40C23079" w:rsidR="00E9388F" w:rsidRPr="00014537" w:rsidRDefault="00E9388F" w:rsidP="00FC4749">
            <w:pPr>
              <w:pStyle w:val="Tablea"/>
            </w:pPr>
            <w:r w:rsidRPr="00014537">
              <w:t>(a) the decision</w:t>
            </w:r>
            <w:r w:rsidR="00014537">
              <w:noBreakHyphen/>
            </w:r>
            <w:r w:rsidRPr="00014537">
              <w:t>making process undertaken by the directors of the company for making a decision to approve the company paying for a good or service from, or providing a grant to, the related Commonwealth entity or related company; and</w:t>
            </w:r>
          </w:p>
          <w:p w14:paraId="0B065AC0" w14:textId="77777777" w:rsidR="00E9388F" w:rsidRPr="00014537" w:rsidRDefault="00E9388F" w:rsidP="00FC4749">
            <w:pPr>
              <w:pStyle w:val="Tablea"/>
            </w:pPr>
            <w:r w:rsidRPr="00014537">
              <w:t>(b) the value of the transaction, or if there is more than one transaction, the number of transactions and the aggregate of value of the transactions</w:t>
            </w:r>
          </w:p>
        </w:tc>
        <w:tc>
          <w:tcPr>
            <w:tcW w:w="1334" w:type="pct"/>
          </w:tcPr>
          <w:p w14:paraId="0DD4223D" w14:textId="77777777" w:rsidR="00E9388F" w:rsidRPr="00014537" w:rsidRDefault="00E9388F" w:rsidP="00FC4749">
            <w:pPr>
              <w:pStyle w:val="Tabletext"/>
            </w:pPr>
            <w:r w:rsidRPr="00014537">
              <w:t>If applicable, mandatory</w:t>
            </w:r>
          </w:p>
        </w:tc>
      </w:tr>
      <w:tr w:rsidR="00E9388F" w:rsidRPr="00014537" w14:paraId="64124E5F" w14:textId="77777777" w:rsidTr="00FC4749">
        <w:trPr>
          <w:cantSplit/>
          <w:trHeight w:val="50"/>
        </w:trPr>
        <w:tc>
          <w:tcPr>
            <w:tcW w:w="855" w:type="pct"/>
          </w:tcPr>
          <w:p w14:paraId="0698AC8A" w14:textId="77777777" w:rsidR="00E9388F" w:rsidRPr="00014537" w:rsidRDefault="00E9388F" w:rsidP="00FC4749">
            <w:pPr>
              <w:pStyle w:val="Tabletext"/>
            </w:pPr>
            <w:r w:rsidRPr="00014537">
              <w:t>28E(l)</w:t>
            </w:r>
          </w:p>
        </w:tc>
        <w:tc>
          <w:tcPr>
            <w:tcW w:w="474" w:type="pct"/>
          </w:tcPr>
          <w:p w14:paraId="2A1FCB67" w14:textId="77777777" w:rsidR="00E9388F" w:rsidRPr="00014537" w:rsidRDefault="00E9388F" w:rsidP="00FC4749">
            <w:pPr>
              <w:pStyle w:val="Tabletext"/>
            </w:pPr>
          </w:p>
        </w:tc>
        <w:tc>
          <w:tcPr>
            <w:tcW w:w="2337" w:type="pct"/>
          </w:tcPr>
          <w:p w14:paraId="20CAFAC6" w14:textId="77777777" w:rsidR="00E9388F" w:rsidRPr="00014537" w:rsidRDefault="00E9388F" w:rsidP="00FC4749">
            <w:pPr>
              <w:pStyle w:val="Tabletext"/>
            </w:pPr>
            <w:r w:rsidRPr="00014537">
              <w:t>Any significant activities or changes that affected the operations or structure of the company during the reporting period</w:t>
            </w:r>
          </w:p>
        </w:tc>
        <w:tc>
          <w:tcPr>
            <w:tcW w:w="1334" w:type="pct"/>
          </w:tcPr>
          <w:p w14:paraId="260334EE" w14:textId="77777777" w:rsidR="00E9388F" w:rsidRPr="00014537" w:rsidRDefault="00E9388F" w:rsidP="00FC4749">
            <w:pPr>
              <w:pStyle w:val="Tabletext"/>
            </w:pPr>
            <w:r w:rsidRPr="00014537">
              <w:t>If applicable, mandatory</w:t>
            </w:r>
          </w:p>
        </w:tc>
      </w:tr>
      <w:tr w:rsidR="00E9388F" w:rsidRPr="00014537" w14:paraId="1E1EA2AA" w14:textId="77777777" w:rsidTr="00FC4749">
        <w:trPr>
          <w:cantSplit/>
          <w:trHeight w:val="50"/>
        </w:trPr>
        <w:tc>
          <w:tcPr>
            <w:tcW w:w="855" w:type="pct"/>
          </w:tcPr>
          <w:p w14:paraId="2D559065" w14:textId="77777777" w:rsidR="00E9388F" w:rsidRPr="00014537" w:rsidRDefault="00E9388F" w:rsidP="00FC4749">
            <w:pPr>
              <w:pStyle w:val="Tabletext"/>
            </w:pPr>
            <w:r w:rsidRPr="00014537">
              <w:t>28E(m)</w:t>
            </w:r>
          </w:p>
        </w:tc>
        <w:tc>
          <w:tcPr>
            <w:tcW w:w="474" w:type="pct"/>
          </w:tcPr>
          <w:p w14:paraId="46912C29" w14:textId="77777777" w:rsidR="00E9388F" w:rsidRPr="00014537" w:rsidRDefault="00E9388F" w:rsidP="00FC4749">
            <w:pPr>
              <w:pStyle w:val="Tabletext"/>
            </w:pPr>
          </w:p>
        </w:tc>
        <w:tc>
          <w:tcPr>
            <w:tcW w:w="2337" w:type="pct"/>
          </w:tcPr>
          <w:p w14:paraId="4A5806F2" w14:textId="77777777" w:rsidR="00E9388F" w:rsidRPr="00014537" w:rsidRDefault="00E9388F" w:rsidP="00FC4749">
            <w:pPr>
              <w:pStyle w:val="Tabletext"/>
            </w:pPr>
            <w:r w:rsidRPr="00014537">
              <w:t>Particulars of judicial decisions or decisions of administrative tribunals that may have a significant effect on the operations of the company</w:t>
            </w:r>
          </w:p>
        </w:tc>
        <w:tc>
          <w:tcPr>
            <w:tcW w:w="1334" w:type="pct"/>
          </w:tcPr>
          <w:p w14:paraId="2E0F5AE4" w14:textId="77777777" w:rsidR="00E9388F" w:rsidRPr="00014537" w:rsidRDefault="00E9388F" w:rsidP="00FC4749">
            <w:pPr>
              <w:pStyle w:val="Tabletext"/>
            </w:pPr>
            <w:r w:rsidRPr="00014537">
              <w:t>If applicable, mandatory</w:t>
            </w:r>
          </w:p>
        </w:tc>
      </w:tr>
      <w:tr w:rsidR="00E9388F" w:rsidRPr="00014537" w14:paraId="2E9AB356" w14:textId="77777777" w:rsidTr="00FC4749">
        <w:trPr>
          <w:cantSplit/>
          <w:trHeight w:val="50"/>
        </w:trPr>
        <w:tc>
          <w:tcPr>
            <w:tcW w:w="855" w:type="pct"/>
          </w:tcPr>
          <w:p w14:paraId="18531253" w14:textId="77777777" w:rsidR="00E9388F" w:rsidRPr="00014537" w:rsidRDefault="00E9388F" w:rsidP="00FC4749">
            <w:pPr>
              <w:pStyle w:val="Tabletext"/>
            </w:pPr>
            <w:r w:rsidRPr="00014537">
              <w:t>28E(n)</w:t>
            </w:r>
          </w:p>
        </w:tc>
        <w:tc>
          <w:tcPr>
            <w:tcW w:w="474" w:type="pct"/>
          </w:tcPr>
          <w:p w14:paraId="45F2C754" w14:textId="77777777" w:rsidR="00E9388F" w:rsidRPr="00014537" w:rsidRDefault="00E9388F" w:rsidP="00FC4749">
            <w:pPr>
              <w:pStyle w:val="Tabletext"/>
            </w:pPr>
          </w:p>
        </w:tc>
        <w:tc>
          <w:tcPr>
            <w:tcW w:w="2337" w:type="pct"/>
          </w:tcPr>
          <w:p w14:paraId="0DD5BECE" w14:textId="77777777" w:rsidR="00E9388F" w:rsidRPr="00014537" w:rsidRDefault="00E9388F" w:rsidP="00FC4749">
            <w:pPr>
              <w:pStyle w:val="Tabletext"/>
            </w:pPr>
            <w:r w:rsidRPr="00014537">
              <w:t>Particulars of any reports on the company given by:</w:t>
            </w:r>
          </w:p>
          <w:p w14:paraId="5C059DC8" w14:textId="12FD5D33" w:rsidR="00E9388F" w:rsidRPr="00014537" w:rsidRDefault="00E9388F" w:rsidP="00FC4749">
            <w:pPr>
              <w:pStyle w:val="Tablea"/>
            </w:pPr>
            <w:r w:rsidRPr="00014537">
              <w:t>(a) the Auditor</w:t>
            </w:r>
            <w:r w:rsidR="00014537">
              <w:noBreakHyphen/>
            </w:r>
            <w:r w:rsidRPr="00014537">
              <w:t>General, or</w:t>
            </w:r>
          </w:p>
          <w:p w14:paraId="5E82DD4B" w14:textId="77777777" w:rsidR="00E9388F" w:rsidRPr="00014537" w:rsidRDefault="00E9388F" w:rsidP="00FC4749">
            <w:pPr>
              <w:pStyle w:val="Tablea"/>
            </w:pPr>
            <w:r w:rsidRPr="00014537">
              <w:t>(b) a Parliamentary Committee, or</w:t>
            </w:r>
          </w:p>
          <w:p w14:paraId="5D7065B4" w14:textId="77777777" w:rsidR="00E9388F" w:rsidRPr="00014537" w:rsidRDefault="00E9388F" w:rsidP="00FC4749">
            <w:pPr>
              <w:pStyle w:val="Tablea"/>
            </w:pPr>
            <w:r w:rsidRPr="00014537">
              <w:t>(c) the Commonwealth Ombudsman; or</w:t>
            </w:r>
          </w:p>
          <w:p w14:paraId="3BFA93F7" w14:textId="77777777" w:rsidR="00E9388F" w:rsidRPr="00014537" w:rsidRDefault="00E9388F" w:rsidP="00FC4749">
            <w:pPr>
              <w:pStyle w:val="Tablea"/>
            </w:pPr>
            <w:r w:rsidRPr="00014537">
              <w:t>(d) the Office of the Australian Information Commissioner; or</w:t>
            </w:r>
          </w:p>
          <w:p w14:paraId="170B41F3" w14:textId="77777777" w:rsidR="00E9388F" w:rsidRPr="00014537" w:rsidRDefault="00E9388F" w:rsidP="00FC4749">
            <w:pPr>
              <w:pStyle w:val="Tablea"/>
            </w:pPr>
            <w:r w:rsidRPr="00014537">
              <w:t>(e) the Australian Securities and Investments Commission</w:t>
            </w:r>
          </w:p>
        </w:tc>
        <w:tc>
          <w:tcPr>
            <w:tcW w:w="1334" w:type="pct"/>
          </w:tcPr>
          <w:p w14:paraId="25EDCB3D" w14:textId="77777777" w:rsidR="00E9388F" w:rsidRPr="00014537" w:rsidRDefault="00E9388F" w:rsidP="00FC4749">
            <w:pPr>
              <w:pStyle w:val="Tabletext"/>
            </w:pPr>
            <w:r w:rsidRPr="00014537">
              <w:t>If applicable, mandatory</w:t>
            </w:r>
          </w:p>
        </w:tc>
      </w:tr>
      <w:tr w:rsidR="00E9388F" w:rsidRPr="00014537" w14:paraId="1FE13713" w14:textId="77777777" w:rsidTr="00FC4749">
        <w:trPr>
          <w:cantSplit/>
          <w:trHeight w:val="50"/>
        </w:trPr>
        <w:tc>
          <w:tcPr>
            <w:tcW w:w="855" w:type="pct"/>
          </w:tcPr>
          <w:p w14:paraId="7FDEAB5A" w14:textId="77777777" w:rsidR="00E9388F" w:rsidRPr="00014537" w:rsidRDefault="00E9388F" w:rsidP="00FC4749">
            <w:pPr>
              <w:pStyle w:val="Tabletext"/>
            </w:pPr>
            <w:r w:rsidRPr="00014537">
              <w:t>28E(o)</w:t>
            </w:r>
          </w:p>
        </w:tc>
        <w:tc>
          <w:tcPr>
            <w:tcW w:w="474" w:type="pct"/>
          </w:tcPr>
          <w:p w14:paraId="1C6095FB" w14:textId="77777777" w:rsidR="00E9388F" w:rsidRPr="00014537" w:rsidRDefault="00E9388F" w:rsidP="00FC4749">
            <w:pPr>
              <w:pStyle w:val="Tabletext"/>
            </w:pPr>
          </w:p>
        </w:tc>
        <w:tc>
          <w:tcPr>
            <w:tcW w:w="2337" w:type="pct"/>
          </w:tcPr>
          <w:p w14:paraId="40668272" w14:textId="77777777" w:rsidR="00E9388F" w:rsidRPr="00014537" w:rsidRDefault="00E9388F" w:rsidP="00FC4749">
            <w:pPr>
              <w:pStyle w:val="Tabletext"/>
            </w:pPr>
            <w:r w:rsidRPr="00014537">
              <w:t>An explanation of information not obtained from a subsidiary of the company and the effect of not having the information on the annual report</w:t>
            </w:r>
          </w:p>
        </w:tc>
        <w:tc>
          <w:tcPr>
            <w:tcW w:w="1334" w:type="pct"/>
          </w:tcPr>
          <w:p w14:paraId="37A71519" w14:textId="77777777" w:rsidR="00E9388F" w:rsidRPr="00014537" w:rsidRDefault="00E9388F" w:rsidP="00FC4749">
            <w:pPr>
              <w:pStyle w:val="Tabletext"/>
            </w:pPr>
            <w:r w:rsidRPr="00014537">
              <w:t>If applicable, mandatory</w:t>
            </w:r>
          </w:p>
        </w:tc>
      </w:tr>
      <w:tr w:rsidR="00E9388F" w:rsidRPr="00014537" w14:paraId="52A1F60B" w14:textId="77777777" w:rsidTr="00FC4749">
        <w:trPr>
          <w:cantSplit/>
          <w:trHeight w:val="50"/>
        </w:trPr>
        <w:tc>
          <w:tcPr>
            <w:tcW w:w="855" w:type="pct"/>
          </w:tcPr>
          <w:p w14:paraId="1E0AA953" w14:textId="77777777" w:rsidR="00E9388F" w:rsidRPr="00014537" w:rsidRDefault="00E9388F" w:rsidP="00FC4749">
            <w:pPr>
              <w:pStyle w:val="Tabletext"/>
            </w:pPr>
            <w:r w:rsidRPr="00014537">
              <w:t>28E(oa)</w:t>
            </w:r>
          </w:p>
        </w:tc>
        <w:tc>
          <w:tcPr>
            <w:tcW w:w="474" w:type="pct"/>
          </w:tcPr>
          <w:p w14:paraId="1A0E8B54" w14:textId="77777777" w:rsidR="00E9388F" w:rsidRPr="00014537" w:rsidRDefault="00E9388F" w:rsidP="00FC4749">
            <w:pPr>
              <w:pStyle w:val="Tabletext"/>
            </w:pPr>
          </w:p>
        </w:tc>
        <w:tc>
          <w:tcPr>
            <w:tcW w:w="2337" w:type="pct"/>
          </w:tcPr>
          <w:p w14:paraId="3B03D581" w14:textId="77777777" w:rsidR="00E9388F" w:rsidRPr="00014537" w:rsidRDefault="00E9388F" w:rsidP="00FC4749">
            <w:pPr>
              <w:pStyle w:val="Tabletext"/>
            </w:pPr>
            <w:r w:rsidRPr="00014537">
              <w:t>Information about executive remuneration</w:t>
            </w:r>
          </w:p>
        </w:tc>
        <w:tc>
          <w:tcPr>
            <w:tcW w:w="1334" w:type="pct"/>
          </w:tcPr>
          <w:p w14:paraId="1D22945A" w14:textId="77777777" w:rsidR="00E9388F" w:rsidRPr="00014537" w:rsidRDefault="00E9388F" w:rsidP="00FC4749">
            <w:pPr>
              <w:pStyle w:val="Tabletext"/>
            </w:pPr>
            <w:r w:rsidRPr="00014537">
              <w:t>Mandatory</w:t>
            </w:r>
          </w:p>
        </w:tc>
      </w:tr>
      <w:tr w:rsidR="00685E08" w:rsidRPr="00014537" w14:paraId="260F2F4F" w14:textId="77777777" w:rsidTr="00FC4749">
        <w:trPr>
          <w:cantSplit/>
          <w:trHeight w:val="50"/>
        </w:trPr>
        <w:tc>
          <w:tcPr>
            <w:tcW w:w="855" w:type="pct"/>
          </w:tcPr>
          <w:p w14:paraId="2A68EA6D" w14:textId="77777777" w:rsidR="00685E08" w:rsidRPr="00014537" w:rsidRDefault="00685E08" w:rsidP="00FC4749">
            <w:pPr>
              <w:pStyle w:val="Tabletext"/>
            </w:pPr>
            <w:r w:rsidRPr="00014537">
              <w:t>28E(ob)</w:t>
            </w:r>
          </w:p>
        </w:tc>
        <w:tc>
          <w:tcPr>
            <w:tcW w:w="474" w:type="pct"/>
          </w:tcPr>
          <w:p w14:paraId="15F616B1" w14:textId="77777777" w:rsidR="00685E08" w:rsidRPr="00014537" w:rsidRDefault="00685E08" w:rsidP="00FC4749">
            <w:pPr>
              <w:pStyle w:val="Tabletext"/>
            </w:pPr>
          </w:p>
        </w:tc>
        <w:tc>
          <w:tcPr>
            <w:tcW w:w="2337" w:type="pct"/>
          </w:tcPr>
          <w:p w14:paraId="1CD13588" w14:textId="77777777" w:rsidR="00685E08" w:rsidRPr="00014537" w:rsidRDefault="00685E08" w:rsidP="00D30F16">
            <w:pPr>
              <w:pStyle w:val="Tabletext"/>
            </w:pPr>
            <w:r w:rsidRPr="00014537">
              <w:t>The following information about the audit committee for the company:</w:t>
            </w:r>
          </w:p>
          <w:p w14:paraId="20FF62D9" w14:textId="77777777" w:rsidR="00685E08" w:rsidRPr="00014537" w:rsidRDefault="00685E08" w:rsidP="00D30F16">
            <w:pPr>
              <w:pStyle w:val="Tablea"/>
            </w:pPr>
            <w:r w:rsidRPr="00014537">
              <w:t>(a) a direct electronic address of the charter determining the functions of the audit committee;</w:t>
            </w:r>
          </w:p>
          <w:p w14:paraId="007FDA67" w14:textId="77777777" w:rsidR="00685E08" w:rsidRPr="00014537" w:rsidRDefault="00685E08" w:rsidP="00D30F16">
            <w:pPr>
              <w:pStyle w:val="Tablea"/>
            </w:pPr>
            <w:r w:rsidRPr="00014537">
              <w:t>(b) the name of each member of the audit committee;</w:t>
            </w:r>
          </w:p>
          <w:p w14:paraId="43EA6467" w14:textId="77777777" w:rsidR="00685E08" w:rsidRPr="00014537" w:rsidRDefault="00685E08" w:rsidP="00D30F16">
            <w:pPr>
              <w:pStyle w:val="Tablea"/>
            </w:pPr>
            <w:r w:rsidRPr="00014537">
              <w:t>(c) the qualifications, knowledge, skills or experience of each member of the audit committee;</w:t>
            </w:r>
          </w:p>
          <w:p w14:paraId="121AAC19" w14:textId="77777777" w:rsidR="00685E08" w:rsidRPr="00014537" w:rsidRDefault="00685E08" w:rsidP="00D30F16">
            <w:pPr>
              <w:pStyle w:val="Tablea"/>
            </w:pPr>
            <w:r w:rsidRPr="00014537">
              <w:t>(d) information about each member’s attendance at meetings of the audit committee;</w:t>
            </w:r>
          </w:p>
          <w:p w14:paraId="2448F082" w14:textId="77777777" w:rsidR="00685E08" w:rsidRPr="00014537" w:rsidRDefault="00685E08" w:rsidP="008E764E">
            <w:pPr>
              <w:pStyle w:val="Tablea"/>
            </w:pPr>
            <w:r w:rsidRPr="00014537">
              <w:t>(e) the remuneration of each member of the audit committee</w:t>
            </w:r>
          </w:p>
        </w:tc>
        <w:tc>
          <w:tcPr>
            <w:tcW w:w="1334" w:type="pct"/>
          </w:tcPr>
          <w:p w14:paraId="1D3F7243" w14:textId="77777777" w:rsidR="00685E08" w:rsidRPr="00014537" w:rsidRDefault="00685E08" w:rsidP="00FC4749">
            <w:pPr>
              <w:pStyle w:val="Tabletext"/>
            </w:pPr>
            <w:r w:rsidRPr="00014537">
              <w:t>Mandatory</w:t>
            </w:r>
          </w:p>
        </w:tc>
      </w:tr>
      <w:tr w:rsidR="00E9388F" w:rsidRPr="00014537" w14:paraId="5D2D083A" w14:textId="77777777" w:rsidTr="00FC4749">
        <w:trPr>
          <w:cantSplit/>
          <w:trHeight w:val="50"/>
        </w:trPr>
        <w:tc>
          <w:tcPr>
            <w:tcW w:w="855" w:type="pct"/>
          </w:tcPr>
          <w:p w14:paraId="2F96C1AB" w14:textId="77777777" w:rsidR="00E9388F" w:rsidRPr="00014537" w:rsidRDefault="00E9388F" w:rsidP="00FC4749">
            <w:pPr>
              <w:pStyle w:val="TableHeading"/>
            </w:pPr>
            <w:r w:rsidRPr="00014537">
              <w:t>28F</w:t>
            </w:r>
          </w:p>
        </w:tc>
        <w:tc>
          <w:tcPr>
            <w:tcW w:w="2811" w:type="pct"/>
            <w:gridSpan w:val="2"/>
          </w:tcPr>
          <w:p w14:paraId="45907A0A" w14:textId="77777777" w:rsidR="00E9388F" w:rsidRPr="00014537" w:rsidRDefault="00E9388F" w:rsidP="00FC4749">
            <w:pPr>
              <w:pStyle w:val="TableHeading"/>
            </w:pPr>
            <w:r w:rsidRPr="00014537">
              <w:t>Disclosure requirements for government business enterprises</w:t>
            </w:r>
          </w:p>
        </w:tc>
        <w:tc>
          <w:tcPr>
            <w:tcW w:w="1334" w:type="pct"/>
          </w:tcPr>
          <w:p w14:paraId="52A69EF5" w14:textId="77777777" w:rsidR="00E9388F" w:rsidRPr="00014537" w:rsidRDefault="00E9388F" w:rsidP="00FC4749">
            <w:pPr>
              <w:pStyle w:val="TableHeading"/>
            </w:pPr>
          </w:p>
        </w:tc>
      </w:tr>
      <w:tr w:rsidR="00E9388F" w:rsidRPr="00014537" w14:paraId="60BFBD44" w14:textId="77777777" w:rsidTr="00FC4749">
        <w:trPr>
          <w:cantSplit/>
          <w:trHeight w:val="50"/>
        </w:trPr>
        <w:tc>
          <w:tcPr>
            <w:tcW w:w="855" w:type="pct"/>
          </w:tcPr>
          <w:p w14:paraId="23A17024" w14:textId="77777777" w:rsidR="00E9388F" w:rsidRPr="00014537" w:rsidRDefault="00E9388F" w:rsidP="00FC4749">
            <w:pPr>
              <w:pStyle w:val="Tabletext"/>
            </w:pPr>
            <w:r w:rsidRPr="00014537">
              <w:t>28F(1)(a)(i)</w:t>
            </w:r>
          </w:p>
        </w:tc>
        <w:tc>
          <w:tcPr>
            <w:tcW w:w="474" w:type="pct"/>
          </w:tcPr>
          <w:p w14:paraId="0357CB1B" w14:textId="77777777" w:rsidR="00E9388F" w:rsidRPr="00014537" w:rsidRDefault="00E9388F" w:rsidP="00FC4749">
            <w:pPr>
              <w:pStyle w:val="Tabletext"/>
            </w:pPr>
          </w:p>
        </w:tc>
        <w:tc>
          <w:tcPr>
            <w:tcW w:w="2337" w:type="pct"/>
          </w:tcPr>
          <w:p w14:paraId="5A177CDC" w14:textId="77777777" w:rsidR="00E9388F" w:rsidRPr="00014537" w:rsidRDefault="00E9388F" w:rsidP="00FC4749">
            <w:pPr>
              <w:pStyle w:val="Tabletext"/>
            </w:pPr>
            <w:r w:rsidRPr="00014537">
              <w:t>An assessment of significant changes in the company’s overall financial structure and financial conditions</w:t>
            </w:r>
          </w:p>
        </w:tc>
        <w:tc>
          <w:tcPr>
            <w:tcW w:w="1334" w:type="pct"/>
          </w:tcPr>
          <w:p w14:paraId="521DEAA6" w14:textId="77777777" w:rsidR="00E9388F" w:rsidRPr="00014537" w:rsidRDefault="00E9388F" w:rsidP="00FC4749">
            <w:pPr>
              <w:pStyle w:val="Tabletext"/>
            </w:pPr>
            <w:r w:rsidRPr="00014537">
              <w:t>If applicable, mandatory</w:t>
            </w:r>
          </w:p>
        </w:tc>
      </w:tr>
      <w:tr w:rsidR="00E9388F" w:rsidRPr="00014537" w14:paraId="412C3ADB" w14:textId="77777777" w:rsidTr="00FC4749">
        <w:trPr>
          <w:cantSplit/>
          <w:trHeight w:val="50"/>
        </w:trPr>
        <w:tc>
          <w:tcPr>
            <w:tcW w:w="855" w:type="pct"/>
          </w:tcPr>
          <w:p w14:paraId="36CCC72D" w14:textId="77777777" w:rsidR="00E9388F" w:rsidRPr="00014537" w:rsidRDefault="00E9388F" w:rsidP="00FC4749">
            <w:pPr>
              <w:pStyle w:val="Tabletext"/>
            </w:pPr>
            <w:r w:rsidRPr="00014537">
              <w:t>28F(1)(a)(ii)</w:t>
            </w:r>
          </w:p>
        </w:tc>
        <w:tc>
          <w:tcPr>
            <w:tcW w:w="474" w:type="pct"/>
          </w:tcPr>
          <w:p w14:paraId="6901CB48" w14:textId="77777777" w:rsidR="00E9388F" w:rsidRPr="00014537" w:rsidRDefault="00E9388F" w:rsidP="00FC4749">
            <w:pPr>
              <w:pStyle w:val="Tabletext"/>
            </w:pPr>
          </w:p>
        </w:tc>
        <w:tc>
          <w:tcPr>
            <w:tcW w:w="2337" w:type="pct"/>
          </w:tcPr>
          <w:p w14:paraId="04E0835E" w14:textId="77777777" w:rsidR="00E9388F" w:rsidRPr="00014537" w:rsidRDefault="00E9388F" w:rsidP="00FC4749">
            <w:pPr>
              <w:pStyle w:val="Tabletext"/>
            </w:pPr>
            <w:r w:rsidRPr="00014537">
              <w:t>An assessment of any events or risks that could cause financial information that is reported not to be indicative of future operations or financial condition</w:t>
            </w:r>
          </w:p>
        </w:tc>
        <w:tc>
          <w:tcPr>
            <w:tcW w:w="1334" w:type="pct"/>
          </w:tcPr>
          <w:p w14:paraId="341C6A71" w14:textId="77777777" w:rsidR="00E9388F" w:rsidRPr="00014537" w:rsidRDefault="00E9388F" w:rsidP="00FC4749">
            <w:pPr>
              <w:pStyle w:val="Tabletext"/>
            </w:pPr>
            <w:r w:rsidRPr="00014537">
              <w:t>If applicable, Mandatory</w:t>
            </w:r>
          </w:p>
        </w:tc>
      </w:tr>
      <w:tr w:rsidR="00E9388F" w:rsidRPr="00014537" w14:paraId="7FD8CC1A" w14:textId="77777777" w:rsidTr="00FC4749">
        <w:trPr>
          <w:cantSplit/>
          <w:trHeight w:val="50"/>
        </w:trPr>
        <w:tc>
          <w:tcPr>
            <w:tcW w:w="855" w:type="pct"/>
          </w:tcPr>
          <w:p w14:paraId="58DABA2D" w14:textId="77777777" w:rsidR="00E9388F" w:rsidRPr="00014537" w:rsidRDefault="00E9388F" w:rsidP="00FC4749">
            <w:pPr>
              <w:pStyle w:val="Tabletext"/>
            </w:pPr>
            <w:r w:rsidRPr="00014537">
              <w:t>28F(1)(b)</w:t>
            </w:r>
          </w:p>
        </w:tc>
        <w:tc>
          <w:tcPr>
            <w:tcW w:w="474" w:type="pct"/>
          </w:tcPr>
          <w:p w14:paraId="5A252949" w14:textId="77777777" w:rsidR="00E9388F" w:rsidRPr="00014537" w:rsidRDefault="00E9388F" w:rsidP="00FC4749">
            <w:pPr>
              <w:pStyle w:val="Tabletext"/>
            </w:pPr>
          </w:p>
        </w:tc>
        <w:tc>
          <w:tcPr>
            <w:tcW w:w="2337" w:type="pct"/>
          </w:tcPr>
          <w:p w14:paraId="5EADC6A9" w14:textId="77777777" w:rsidR="00E9388F" w:rsidRPr="00014537" w:rsidRDefault="00E9388F" w:rsidP="00FC4749">
            <w:pPr>
              <w:pStyle w:val="Tabletext"/>
            </w:pPr>
            <w:r w:rsidRPr="00014537">
              <w:t>Information on dividends paid or recommended</w:t>
            </w:r>
          </w:p>
        </w:tc>
        <w:tc>
          <w:tcPr>
            <w:tcW w:w="1334" w:type="pct"/>
          </w:tcPr>
          <w:p w14:paraId="4BAB25DF" w14:textId="77777777" w:rsidR="00E9388F" w:rsidRPr="00014537" w:rsidRDefault="00E9388F" w:rsidP="00FC4749">
            <w:pPr>
              <w:pStyle w:val="Tabletext"/>
            </w:pPr>
            <w:r w:rsidRPr="00014537">
              <w:t>If applicable, mandatory</w:t>
            </w:r>
          </w:p>
        </w:tc>
      </w:tr>
      <w:tr w:rsidR="00E9388F" w:rsidRPr="00014537" w14:paraId="6B6B3F5B" w14:textId="77777777" w:rsidTr="00FC4749">
        <w:trPr>
          <w:cantSplit/>
          <w:trHeight w:val="50"/>
        </w:trPr>
        <w:tc>
          <w:tcPr>
            <w:tcW w:w="855" w:type="pct"/>
          </w:tcPr>
          <w:p w14:paraId="3B1AF775" w14:textId="77777777" w:rsidR="00E9388F" w:rsidRPr="00014537" w:rsidRDefault="00E9388F" w:rsidP="00FC4749">
            <w:pPr>
              <w:pStyle w:val="Tabletext"/>
            </w:pPr>
            <w:r w:rsidRPr="00014537">
              <w:t>28F(1)(c)</w:t>
            </w:r>
          </w:p>
        </w:tc>
        <w:tc>
          <w:tcPr>
            <w:tcW w:w="474" w:type="pct"/>
          </w:tcPr>
          <w:p w14:paraId="149420A5" w14:textId="77777777" w:rsidR="00E9388F" w:rsidRPr="00014537" w:rsidRDefault="00E9388F" w:rsidP="00FC4749">
            <w:pPr>
              <w:pStyle w:val="Tabletext"/>
            </w:pPr>
          </w:p>
        </w:tc>
        <w:tc>
          <w:tcPr>
            <w:tcW w:w="2337" w:type="pct"/>
          </w:tcPr>
          <w:p w14:paraId="11B504F4" w14:textId="77777777" w:rsidR="00E9388F" w:rsidRPr="00014537" w:rsidRDefault="00E9388F" w:rsidP="00FC4749">
            <w:pPr>
              <w:pStyle w:val="Tabletext"/>
            </w:pPr>
            <w:r w:rsidRPr="00014537">
              <w:t>Details of any community service obligations the government business enterprise has including:</w:t>
            </w:r>
          </w:p>
          <w:p w14:paraId="688BC228" w14:textId="77777777" w:rsidR="00E9388F" w:rsidRPr="00014537" w:rsidRDefault="00E9388F" w:rsidP="00FC4749">
            <w:pPr>
              <w:pStyle w:val="Tablea"/>
            </w:pPr>
            <w:r w:rsidRPr="00014537">
              <w:t>(a) an outline of actions taken to fulfil those obligations; and</w:t>
            </w:r>
          </w:p>
          <w:p w14:paraId="54A4573D" w14:textId="77777777" w:rsidR="00E9388F" w:rsidRPr="00014537" w:rsidRDefault="00E9388F" w:rsidP="00FC4749">
            <w:pPr>
              <w:pStyle w:val="Tablea"/>
            </w:pPr>
            <w:r w:rsidRPr="00014537">
              <w:t>(b) an assessment of the cost of fulfilling those obligations</w:t>
            </w:r>
          </w:p>
        </w:tc>
        <w:tc>
          <w:tcPr>
            <w:tcW w:w="1334" w:type="pct"/>
          </w:tcPr>
          <w:p w14:paraId="3FB3AFC7" w14:textId="77777777" w:rsidR="00E9388F" w:rsidRPr="00014537" w:rsidRDefault="00E9388F" w:rsidP="00FC4749">
            <w:pPr>
              <w:pStyle w:val="Tabletext"/>
            </w:pPr>
            <w:r w:rsidRPr="00014537">
              <w:t>If applicable, mandatory</w:t>
            </w:r>
          </w:p>
        </w:tc>
      </w:tr>
      <w:tr w:rsidR="00E9388F" w:rsidRPr="00014537" w14:paraId="799D7866" w14:textId="77777777" w:rsidTr="00FC4749">
        <w:trPr>
          <w:cantSplit/>
          <w:trHeight w:val="50"/>
        </w:trPr>
        <w:tc>
          <w:tcPr>
            <w:tcW w:w="855" w:type="pct"/>
          </w:tcPr>
          <w:p w14:paraId="0C6A6CA4" w14:textId="77777777" w:rsidR="00E9388F" w:rsidRPr="00014537" w:rsidRDefault="00E9388F" w:rsidP="00FC4749">
            <w:pPr>
              <w:pStyle w:val="Tabletext"/>
            </w:pPr>
            <w:r w:rsidRPr="00014537">
              <w:t>28F(2)</w:t>
            </w:r>
          </w:p>
        </w:tc>
        <w:tc>
          <w:tcPr>
            <w:tcW w:w="474" w:type="pct"/>
          </w:tcPr>
          <w:p w14:paraId="69D67650" w14:textId="77777777" w:rsidR="00E9388F" w:rsidRPr="00014537" w:rsidRDefault="00E9388F" w:rsidP="00FC4749">
            <w:pPr>
              <w:pStyle w:val="Tabletext"/>
            </w:pPr>
          </w:p>
        </w:tc>
        <w:tc>
          <w:tcPr>
            <w:tcW w:w="2337" w:type="pct"/>
          </w:tcPr>
          <w:p w14:paraId="6385D7BE" w14:textId="77777777" w:rsidR="00E9388F" w:rsidRPr="00014537" w:rsidRDefault="00E9388F" w:rsidP="00FC4749">
            <w:pPr>
              <w:pStyle w:val="Tabletext"/>
            </w:pPr>
            <w:r w:rsidRPr="00014537">
              <w:t>A statement regarding the exclusion of information on the grounds that the information is commercially sensitive and would be likely to result in unreasonable commercial prejudice to the government business enterprise</w:t>
            </w:r>
          </w:p>
        </w:tc>
        <w:tc>
          <w:tcPr>
            <w:tcW w:w="1334" w:type="pct"/>
          </w:tcPr>
          <w:p w14:paraId="20B27775" w14:textId="77777777" w:rsidR="00E9388F" w:rsidRPr="00014537" w:rsidRDefault="00E9388F" w:rsidP="00FC4749">
            <w:pPr>
              <w:pStyle w:val="Tabletext"/>
            </w:pPr>
            <w:r w:rsidRPr="00014537">
              <w:t>If applicable, mandatory</w:t>
            </w:r>
          </w:p>
        </w:tc>
      </w:tr>
    </w:tbl>
    <w:p w14:paraId="2920EA66" w14:textId="77777777" w:rsidR="004638C6" w:rsidRPr="00014537" w:rsidRDefault="004638C6" w:rsidP="00C920F8">
      <w:bookmarkStart w:id="199" w:name="OPCSB_NonAmendSchClausesA4"/>
    </w:p>
    <w:p w14:paraId="6ECD22F1" w14:textId="77777777" w:rsidR="004638C6" w:rsidRPr="00014537" w:rsidRDefault="004638C6" w:rsidP="00C920F8">
      <w:pPr>
        <w:sectPr w:rsidR="004638C6" w:rsidRPr="00014537" w:rsidSect="00761CD3">
          <w:headerReference w:type="even" r:id="rId35"/>
          <w:headerReference w:type="default" r:id="rId36"/>
          <w:footerReference w:type="even" r:id="rId37"/>
          <w:footerReference w:type="default" r:id="rId38"/>
          <w:headerReference w:type="first" r:id="rId39"/>
          <w:footerReference w:type="first" r:id="rId40"/>
          <w:pgSz w:w="11907" w:h="16839" w:code="9"/>
          <w:pgMar w:top="1440" w:right="1797" w:bottom="1440" w:left="1797" w:header="720" w:footer="709" w:gutter="0"/>
          <w:cols w:space="720"/>
          <w:docGrid w:linePitch="299"/>
        </w:sectPr>
      </w:pPr>
    </w:p>
    <w:p w14:paraId="4EC27A3A" w14:textId="77777777" w:rsidR="00F82C7D" w:rsidRPr="00014537" w:rsidRDefault="00F82C7D" w:rsidP="00CE199B">
      <w:pPr>
        <w:pStyle w:val="ActHead1"/>
        <w:pageBreakBefore/>
      </w:pPr>
      <w:bookmarkStart w:id="200" w:name="_Toc147913245"/>
      <w:bookmarkEnd w:id="199"/>
      <w:r w:rsidRPr="00014537">
        <w:rPr>
          <w:rStyle w:val="CharChapNo"/>
        </w:rPr>
        <w:t>Schedule</w:t>
      </w:r>
      <w:r w:rsidR="006D71E8" w:rsidRPr="00014537">
        <w:rPr>
          <w:rStyle w:val="CharChapNo"/>
        </w:rPr>
        <w:t> </w:t>
      </w:r>
      <w:r w:rsidRPr="00014537">
        <w:rPr>
          <w:rStyle w:val="CharChapNo"/>
        </w:rPr>
        <w:t>3</w:t>
      </w:r>
      <w:r w:rsidRPr="00014537">
        <w:t>—</w:t>
      </w:r>
      <w:r w:rsidRPr="00014537">
        <w:rPr>
          <w:rStyle w:val="CharChapText"/>
        </w:rPr>
        <w:t>Information about executive remuneration</w:t>
      </w:r>
      <w:bookmarkEnd w:id="200"/>
    </w:p>
    <w:p w14:paraId="15D7D485" w14:textId="77777777" w:rsidR="00F82C7D" w:rsidRPr="00014537" w:rsidRDefault="00F82C7D" w:rsidP="00F82C7D">
      <w:pPr>
        <w:pStyle w:val="notemargin"/>
      </w:pPr>
      <w:r w:rsidRPr="00014537">
        <w:t>Note:</w:t>
      </w:r>
      <w:r w:rsidRPr="00014537">
        <w:tab/>
        <w:t>See subsections</w:t>
      </w:r>
      <w:r w:rsidR="006D71E8" w:rsidRPr="00014537">
        <w:t> </w:t>
      </w:r>
      <w:r w:rsidRPr="00014537">
        <w:t>17CA(3), 17CB(4), 17CC(4) and 28EA(3).</w:t>
      </w:r>
    </w:p>
    <w:p w14:paraId="1400B6CE" w14:textId="77777777" w:rsidR="00F82C7D" w:rsidRPr="00014537" w:rsidRDefault="00F82C7D" w:rsidP="00F82C7D">
      <w:pPr>
        <w:pStyle w:val="Header"/>
      </w:pPr>
      <w:r w:rsidRPr="00014537">
        <w:rPr>
          <w:rStyle w:val="CharPartNo"/>
        </w:rPr>
        <w:t xml:space="preserve"> </w:t>
      </w:r>
      <w:r w:rsidRPr="00014537">
        <w:rPr>
          <w:rStyle w:val="CharPartText"/>
        </w:rPr>
        <w:t xml:space="preserve"> </w:t>
      </w:r>
    </w:p>
    <w:p w14:paraId="7A71B10F" w14:textId="77777777" w:rsidR="00F82C7D" w:rsidRPr="00014537" w:rsidRDefault="00F82C7D" w:rsidP="00F82C7D">
      <w:pPr>
        <w:pStyle w:val="Header"/>
      </w:pPr>
      <w:r w:rsidRPr="00014537">
        <w:rPr>
          <w:rStyle w:val="CharDivNo"/>
        </w:rPr>
        <w:t xml:space="preserve"> </w:t>
      </w:r>
      <w:r w:rsidRPr="00014537">
        <w:rPr>
          <w:rStyle w:val="CharDivText"/>
        </w:rPr>
        <w:t xml:space="preserve"> </w:t>
      </w:r>
    </w:p>
    <w:p w14:paraId="76A27D70" w14:textId="77777777" w:rsidR="00F82C7D" w:rsidRPr="00014537" w:rsidRDefault="00F82C7D" w:rsidP="00F82C7D">
      <w:pPr>
        <w:pStyle w:val="ActHead5"/>
      </w:pPr>
      <w:bookmarkStart w:id="201" w:name="_Toc147913246"/>
      <w:r w:rsidRPr="00014537">
        <w:rPr>
          <w:rStyle w:val="CharSectno"/>
        </w:rPr>
        <w:t>1</w:t>
      </w:r>
      <w:r w:rsidRPr="00014537">
        <w:t xml:space="preserve">  Information about remuneration for key management personnel</w:t>
      </w:r>
      <w:bookmarkEnd w:id="201"/>
    </w:p>
    <w:p w14:paraId="52B32E98" w14:textId="77777777" w:rsidR="00F82C7D" w:rsidRPr="00014537" w:rsidRDefault="00F82C7D" w:rsidP="00F82C7D">
      <w:pPr>
        <w:pStyle w:val="subsection"/>
      </w:pPr>
      <w:r w:rsidRPr="00014537">
        <w:tab/>
      </w:r>
      <w:r w:rsidRPr="00014537">
        <w:tab/>
        <w:t>For the purposes of subsections</w:t>
      </w:r>
      <w:r w:rsidR="006D71E8" w:rsidRPr="00014537">
        <w:t> </w:t>
      </w:r>
      <w:r w:rsidRPr="00014537">
        <w:t>17CA(3) and 28EA(3), information about remuneration for key management personnel must be included in the annual report in the following form:</w:t>
      </w:r>
    </w:p>
    <w:p w14:paraId="3F0F4F44" w14:textId="77777777" w:rsidR="00F82C7D" w:rsidRPr="00014537" w:rsidRDefault="00F82C7D" w:rsidP="00F82C7D">
      <w:pPr>
        <w:pStyle w:val="Tabletext"/>
      </w:pPr>
    </w:p>
    <w:tbl>
      <w:tblPr>
        <w:tblW w:w="1397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40"/>
        <w:gridCol w:w="1526"/>
        <w:gridCol w:w="924"/>
        <w:gridCol w:w="965"/>
        <w:gridCol w:w="1582"/>
        <w:gridCol w:w="1708"/>
        <w:gridCol w:w="1330"/>
        <w:gridCol w:w="1666"/>
        <w:gridCol w:w="1301"/>
        <w:gridCol w:w="1428"/>
      </w:tblGrid>
      <w:tr w:rsidR="00F82C7D" w:rsidRPr="00014537" w14:paraId="379ED1E2" w14:textId="77777777" w:rsidTr="008F2D20">
        <w:trPr>
          <w:tblHeader/>
        </w:trPr>
        <w:tc>
          <w:tcPr>
            <w:tcW w:w="1540" w:type="dxa"/>
            <w:tcBorders>
              <w:top w:val="nil"/>
              <w:left w:val="nil"/>
              <w:bottom w:val="single" w:sz="12" w:space="0" w:color="auto"/>
              <w:right w:val="nil"/>
            </w:tcBorders>
            <w:shd w:val="clear" w:color="auto" w:fill="auto"/>
          </w:tcPr>
          <w:p w14:paraId="4960B992" w14:textId="77777777" w:rsidR="00F82C7D" w:rsidRPr="00014537" w:rsidRDefault="00F82C7D" w:rsidP="008F2D20">
            <w:pPr>
              <w:pStyle w:val="TableHeading"/>
            </w:pPr>
          </w:p>
        </w:tc>
        <w:tc>
          <w:tcPr>
            <w:tcW w:w="1526" w:type="dxa"/>
            <w:tcBorders>
              <w:top w:val="nil"/>
              <w:left w:val="nil"/>
              <w:bottom w:val="single" w:sz="12" w:space="0" w:color="auto"/>
              <w:right w:val="single" w:sz="12" w:space="0" w:color="auto"/>
            </w:tcBorders>
            <w:shd w:val="clear" w:color="auto" w:fill="auto"/>
          </w:tcPr>
          <w:p w14:paraId="1EBBF606" w14:textId="77777777" w:rsidR="00F82C7D" w:rsidRPr="00014537" w:rsidRDefault="00F82C7D" w:rsidP="008F2D20">
            <w:pPr>
              <w:pStyle w:val="TableHeading"/>
            </w:pPr>
          </w:p>
        </w:tc>
        <w:tc>
          <w:tcPr>
            <w:tcW w:w="3471" w:type="dxa"/>
            <w:gridSpan w:val="3"/>
            <w:tcBorders>
              <w:top w:val="single" w:sz="12" w:space="0" w:color="auto"/>
              <w:left w:val="single" w:sz="12" w:space="0" w:color="auto"/>
              <w:bottom w:val="single" w:sz="12" w:space="0" w:color="auto"/>
              <w:right w:val="single" w:sz="12" w:space="0" w:color="auto"/>
            </w:tcBorders>
            <w:shd w:val="clear" w:color="auto" w:fill="auto"/>
          </w:tcPr>
          <w:p w14:paraId="2BDA11CF" w14:textId="51E9A015" w:rsidR="00F82C7D" w:rsidRPr="00014537" w:rsidRDefault="00F82C7D" w:rsidP="008F2D20">
            <w:pPr>
              <w:pStyle w:val="TableHeading"/>
            </w:pPr>
            <w:r w:rsidRPr="00014537">
              <w:t>Short</w:t>
            </w:r>
            <w:r w:rsidR="00014537">
              <w:noBreakHyphen/>
            </w:r>
            <w:r w:rsidRPr="00014537">
              <w:t>term benefits</w:t>
            </w:r>
          </w:p>
        </w:tc>
        <w:tc>
          <w:tcPr>
            <w:tcW w:w="1708" w:type="dxa"/>
            <w:tcBorders>
              <w:top w:val="single" w:sz="12" w:space="0" w:color="auto"/>
              <w:left w:val="single" w:sz="12" w:space="0" w:color="auto"/>
              <w:bottom w:val="single" w:sz="12" w:space="0" w:color="auto"/>
              <w:right w:val="single" w:sz="12" w:space="0" w:color="auto"/>
            </w:tcBorders>
            <w:shd w:val="clear" w:color="auto" w:fill="auto"/>
          </w:tcPr>
          <w:p w14:paraId="67E9EC91" w14:textId="7EB56977" w:rsidR="00F82C7D" w:rsidRPr="00014537" w:rsidRDefault="00F82C7D" w:rsidP="008F2D20">
            <w:pPr>
              <w:pStyle w:val="TableHeading"/>
            </w:pPr>
            <w:r w:rsidRPr="00014537">
              <w:t>Post</w:t>
            </w:r>
            <w:r w:rsidR="00014537">
              <w:noBreakHyphen/>
            </w:r>
            <w:r w:rsidRPr="00014537">
              <w:t>employment benefits</w:t>
            </w:r>
          </w:p>
        </w:tc>
        <w:tc>
          <w:tcPr>
            <w:tcW w:w="2996" w:type="dxa"/>
            <w:gridSpan w:val="2"/>
            <w:tcBorders>
              <w:top w:val="single" w:sz="12" w:space="0" w:color="auto"/>
              <w:left w:val="single" w:sz="12" w:space="0" w:color="auto"/>
              <w:bottom w:val="single" w:sz="12" w:space="0" w:color="auto"/>
              <w:right w:val="single" w:sz="12" w:space="0" w:color="auto"/>
            </w:tcBorders>
            <w:shd w:val="clear" w:color="auto" w:fill="auto"/>
          </w:tcPr>
          <w:p w14:paraId="142563A0" w14:textId="498495D9" w:rsidR="00F82C7D" w:rsidRPr="00014537" w:rsidRDefault="00F82C7D" w:rsidP="008F2D20">
            <w:pPr>
              <w:pStyle w:val="TableHeading"/>
            </w:pPr>
            <w:r w:rsidRPr="00014537">
              <w:t>Other long</w:t>
            </w:r>
            <w:r w:rsidR="00014537">
              <w:noBreakHyphen/>
            </w:r>
            <w:r w:rsidRPr="00014537">
              <w:t>term benefits</w:t>
            </w:r>
          </w:p>
        </w:tc>
        <w:tc>
          <w:tcPr>
            <w:tcW w:w="1301" w:type="dxa"/>
            <w:tcBorders>
              <w:top w:val="single" w:sz="12" w:space="0" w:color="auto"/>
              <w:left w:val="single" w:sz="12" w:space="0" w:color="auto"/>
              <w:bottom w:val="single" w:sz="12" w:space="0" w:color="auto"/>
              <w:right w:val="single" w:sz="12" w:space="0" w:color="auto"/>
            </w:tcBorders>
            <w:shd w:val="clear" w:color="auto" w:fill="auto"/>
          </w:tcPr>
          <w:p w14:paraId="796BA8A5" w14:textId="77777777" w:rsidR="00F82C7D" w:rsidRPr="00014537" w:rsidRDefault="00F82C7D" w:rsidP="008F2D20">
            <w:pPr>
              <w:pStyle w:val="TableHeading"/>
            </w:pPr>
            <w:r w:rsidRPr="00014537">
              <w:t>Termination benefits</w:t>
            </w:r>
          </w:p>
        </w:tc>
        <w:tc>
          <w:tcPr>
            <w:tcW w:w="1428" w:type="dxa"/>
            <w:tcBorders>
              <w:top w:val="single" w:sz="12" w:space="0" w:color="auto"/>
              <w:left w:val="single" w:sz="12" w:space="0" w:color="auto"/>
              <w:bottom w:val="single" w:sz="12" w:space="0" w:color="auto"/>
            </w:tcBorders>
            <w:shd w:val="clear" w:color="auto" w:fill="auto"/>
          </w:tcPr>
          <w:p w14:paraId="3231B2A2" w14:textId="77777777" w:rsidR="00F82C7D" w:rsidRPr="00014537" w:rsidRDefault="00F82C7D" w:rsidP="008F2D20">
            <w:pPr>
              <w:pStyle w:val="TableHeading"/>
            </w:pPr>
            <w:r w:rsidRPr="00014537">
              <w:t>Total remuneration</w:t>
            </w:r>
          </w:p>
        </w:tc>
      </w:tr>
      <w:tr w:rsidR="00F82C7D" w:rsidRPr="00014537" w14:paraId="2DFC7022" w14:textId="77777777" w:rsidTr="008F2D20">
        <w:trPr>
          <w:tblHeader/>
        </w:trPr>
        <w:tc>
          <w:tcPr>
            <w:tcW w:w="1540" w:type="dxa"/>
            <w:tcBorders>
              <w:top w:val="single" w:sz="12" w:space="0" w:color="auto"/>
              <w:bottom w:val="single" w:sz="12" w:space="0" w:color="auto"/>
              <w:right w:val="single" w:sz="12" w:space="0" w:color="auto"/>
            </w:tcBorders>
            <w:shd w:val="clear" w:color="auto" w:fill="auto"/>
          </w:tcPr>
          <w:p w14:paraId="62E6AD8E" w14:textId="77777777" w:rsidR="00F82C7D" w:rsidRPr="00014537" w:rsidRDefault="00F82C7D" w:rsidP="008F2D20">
            <w:pPr>
              <w:pStyle w:val="TableHeading"/>
            </w:pPr>
            <w:r w:rsidRPr="00014537">
              <w:t>Name</w:t>
            </w:r>
          </w:p>
        </w:tc>
        <w:tc>
          <w:tcPr>
            <w:tcW w:w="1526" w:type="dxa"/>
            <w:tcBorders>
              <w:top w:val="single" w:sz="12" w:space="0" w:color="auto"/>
              <w:left w:val="single" w:sz="12" w:space="0" w:color="auto"/>
              <w:bottom w:val="single" w:sz="12" w:space="0" w:color="auto"/>
              <w:right w:val="single" w:sz="12" w:space="0" w:color="auto"/>
            </w:tcBorders>
            <w:shd w:val="clear" w:color="auto" w:fill="auto"/>
          </w:tcPr>
          <w:p w14:paraId="469D145A" w14:textId="77777777" w:rsidR="00F82C7D" w:rsidRPr="00014537" w:rsidRDefault="00F82C7D" w:rsidP="008F2D20">
            <w:pPr>
              <w:pStyle w:val="TableHeading"/>
            </w:pPr>
            <w:r w:rsidRPr="00014537">
              <w:t>Position title</w:t>
            </w:r>
          </w:p>
        </w:tc>
        <w:tc>
          <w:tcPr>
            <w:tcW w:w="924" w:type="dxa"/>
            <w:tcBorders>
              <w:top w:val="single" w:sz="12" w:space="0" w:color="auto"/>
              <w:left w:val="single" w:sz="12" w:space="0" w:color="auto"/>
              <w:bottom w:val="single" w:sz="12" w:space="0" w:color="auto"/>
              <w:right w:val="single" w:sz="12" w:space="0" w:color="auto"/>
            </w:tcBorders>
            <w:shd w:val="clear" w:color="auto" w:fill="auto"/>
          </w:tcPr>
          <w:p w14:paraId="13228C87" w14:textId="77777777" w:rsidR="00F82C7D" w:rsidRPr="00014537" w:rsidRDefault="00F82C7D" w:rsidP="008F2D20">
            <w:pPr>
              <w:pStyle w:val="TableHeading"/>
            </w:pPr>
            <w:r w:rsidRPr="00014537">
              <w:t>Base salary</w:t>
            </w:r>
          </w:p>
        </w:tc>
        <w:tc>
          <w:tcPr>
            <w:tcW w:w="965" w:type="dxa"/>
            <w:tcBorders>
              <w:top w:val="single" w:sz="12" w:space="0" w:color="auto"/>
              <w:left w:val="single" w:sz="12" w:space="0" w:color="auto"/>
              <w:bottom w:val="single" w:sz="12" w:space="0" w:color="auto"/>
              <w:right w:val="single" w:sz="12" w:space="0" w:color="auto"/>
            </w:tcBorders>
            <w:shd w:val="clear" w:color="auto" w:fill="auto"/>
          </w:tcPr>
          <w:p w14:paraId="2F75C3A0" w14:textId="77777777" w:rsidR="00F82C7D" w:rsidRPr="00014537" w:rsidRDefault="00F82C7D" w:rsidP="008F2D20">
            <w:pPr>
              <w:pStyle w:val="TableHeading"/>
            </w:pPr>
            <w:r w:rsidRPr="00014537">
              <w:t>Bonuses</w:t>
            </w:r>
          </w:p>
        </w:tc>
        <w:tc>
          <w:tcPr>
            <w:tcW w:w="1582" w:type="dxa"/>
            <w:tcBorders>
              <w:top w:val="single" w:sz="12" w:space="0" w:color="auto"/>
              <w:left w:val="single" w:sz="12" w:space="0" w:color="auto"/>
              <w:bottom w:val="single" w:sz="12" w:space="0" w:color="auto"/>
              <w:right w:val="single" w:sz="12" w:space="0" w:color="auto"/>
            </w:tcBorders>
            <w:shd w:val="clear" w:color="auto" w:fill="auto"/>
          </w:tcPr>
          <w:p w14:paraId="53DEADE3" w14:textId="77777777" w:rsidR="00F82C7D" w:rsidRPr="00014537" w:rsidRDefault="00F82C7D" w:rsidP="008F2D20">
            <w:pPr>
              <w:pStyle w:val="TableHeading"/>
            </w:pPr>
            <w:r w:rsidRPr="00014537">
              <w:t>Other benefits and allowances</w:t>
            </w:r>
          </w:p>
        </w:tc>
        <w:tc>
          <w:tcPr>
            <w:tcW w:w="1708" w:type="dxa"/>
            <w:tcBorders>
              <w:top w:val="single" w:sz="12" w:space="0" w:color="auto"/>
              <w:left w:val="single" w:sz="12" w:space="0" w:color="auto"/>
              <w:bottom w:val="single" w:sz="12" w:space="0" w:color="auto"/>
              <w:right w:val="single" w:sz="12" w:space="0" w:color="auto"/>
            </w:tcBorders>
            <w:shd w:val="clear" w:color="auto" w:fill="auto"/>
          </w:tcPr>
          <w:p w14:paraId="20C1B25C" w14:textId="77777777" w:rsidR="00F82C7D" w:rsidRPr="00014537" w:rsidRDefault="00F82C7D" w:rsidP="008F2D20">
            <w:pPr>
              <w:pStyle w:val="TableHeading"/>
            </w:pPr>
            <w:r w:rsidRPr="00014537">
              <w:t>Superannuation contributions</w:t>
            </w:r>
          </w:p>
        </w:tc>
        <w:tc>
          <w:tcPr>
            <w:tcW w:w="1330" w:type="dxa"/>
            <w:tcBorders>
              <w:top w:val="single" w:sz="12" w:space="0" w:color="auto"/>
              <w:left w:val="single" w:sz="12" w:space="0" w:color="auto"/>
              <w:bottom w:val="single" w:sz="12" w:space="0" w:color="auto"/>
              <w:right w:val="single" w:sz="12" w:space="0" w:color="auto"/>
            </w:tcBorders>
            <w:shd w:val="clear" w:color="auto" w:fill="auto"/>
          </w:tcPr>
          <w:p w14:paraId="41E4458B" w14:textId="77777777" w:rsidR="00F82C7D" w:rsidRPr="00014537" w:rsidRDefault="00F82C7D" w:rsidP="008F2D20">
            <w:pPr>
              <w:pStyle w:val="TableHeading"/>
            </w:pPr>
            <w:r w:rsidRPr="00014537">
              <w:t>Long service leave</w:t>
            </w:r>
          </w:p>
        </w:tc>
        <w:tc>
          <w:tcPr>
            <w:tcW w:w="1666" w:type="dxa"/>
            <w:tcBorders>
              <w:top w:val="single" w:sz="12" w:space="0" w:color="auto"/>
              <w:left w:val="single" w:sz="12" w:space="0" w:color="auto"/>
              <w:bottom w:val="single" w:sz="12" w:space="0" w:color="auto"/>
              <w:right w:val="single" w:sz="12" w:space="0" w:color="auto"/>
            </w:tcBorders>
            <w:shd w:val="clear" w:color="auto" w:fill="auto"/>
          </w:tcPr>
          <w:p w14:paraId="6D4CC254" w14:textId="7E4508EB" w:rsidR="00F82C7D" w:rsidRPr="00014537" w:rsidRDefault="00F82C7D" w:rsidP="008F2D20">
            <w:pPr>
              <w:pStyle w:val="TableHeading"/>
            </w:pPr>
            <w:r w:rsidRPr="00014537">
              <w:t>Other long</w:t>
            </w:r>
            <w:r w:rsidR="00014537">
              <w:noBreakHyphen/>
            </w:r>
            <w:r w:rsidRPr="00014537">
              <w:t>term benefits</w:t>
            </w:r>
          </w:p>
        </w:tc>
        <w:tc>
          <w:tcPr>
            <w:tcW w:w="1301" w:type="dxa"/>
            <w:tcBorders>
              <w:top w:val="single" w:sz="12" w:space="0" w:color="auto"/>
              <w:left w:val="single" w:sz="12" w:space="0" w:color="auto"/>
              <w:bottom w:val="single" w:sz="12" w:space="0" w:color="auto"/>
              <w:right w:val="single" w:sz="12" w:space="0" w:color="auto"/>
            </w:tcBorders>
            <w:shd w:val="clear" w:color="auto" w:fill="auto"/>
          </w:tcPr>
          <w:p w14:paraId="34C812BE" w14:textId="77777777" w:rsidR="00F82C7D" w:rsidRPr="00014537" w:rsidRDefault="00F82C7D" w:rsidP="008F2D20">
            <w:pPr>
              <w:pStyle w:val="TableHeading"/>
            </w:pPr>
          </w:p>
        </w:tc>
        <w:tc>
          <w:tcPr>
            <w:tcW w:w="1428" w:type="dxa"/>
            <w:tcBorders>
              <w:top w:val="single" w:sz="12" w:space="0" w:color="auto"/>
              <w:left w:val="single" w:sz="12" w:space="0" w:color="auto"/>
              <w:bottom w:val="single" w:sz="12" w:space="0" w:color="auto"/>
            </w:tcBorders>
            <w:shd w:val="clear" w:color="auto" w:fill="auto"/>
          </w:tcPr>
          <w:p w14:paraId="7A83D12C" w14:textId="77777777" w:rsidR="00F82C7D" w:rsidRPr="00014537" w:rsidRDefault="00F82C7D" w:rsidP="008F2D20">
            <w:pPr>
              <w:pStyle w:val="TableHeading"/>
            </w:pPr>
          </w:p>
        </w:tc>
      </w:tr>
      <w:tr w:rsidR="00F82C7D" w:rsidRPr="00014537" w14:paraId="351BD326" w14:textId="77777777" w:rsidTr="008F2D20">
        <w:tc>
          <w:tcPr>
            <w:tcW w:w="1540" w:type="dxa"/>
            <w:tcBorders>
              <w:top w:val="single" w:sz="12" w:space="0" w:color="auto"/>
              <w:bottom w:val="single" w:sz="4" w:space="0" w:color="auto"/>
              <w:right w:val="single" w:sz="12" w:space="0" w:color="auto"/>
            </w:tcBorders>
            <w:shd w:val="clear" w:color="auto" w:fill="auto"/>
          </w:tcPr>
          <w:p w14:paraId="48669899" w14:textId="77777777" w:rsidR="00F82C7D" w:rsidRPr="00014537" w:rsidRDefault="00F82C7D" w:rsidP="008F2D20">
            <w:pPr>
              <w:pStyle w:val="Tabletext"/>
            </w:pPr>
          </w:p>
        </w:tc>
        <w:tc>
          <w:tcPr>
            <w:tcW w:w="1526" w:type="dxa"/>
            <w:tcBorders>
              <w:top w:val="single" w:sz="12" w:space="0" w:color="auto"/>
              <w:left w:val="single" w:sz="12" w:space="0" w:color="auto"/>
              <w:bottom w:val="single" w:sz="6" w:space="0" w:color="auto"/>
              <w:right w:val="single" w:sz="12" w:space="0" w:color="auto"/>
            </w:tcBorders>
            <w:shd w:val="clear" w:color="auto" w:fill="auto"/>
          </w:tcPr>
          <w:p w14:paraId="22F91407" w14:textId="77777777" w:rsidR="00F82C7D" w:rsidRPr="00014537" w:rsidRDefault="00F82C7D" w:rsidP="008F2D20">
            <w:pPr>
              <w:pStyle w:val="Tabletext"/>
            </w:pPr>
          </w:p>
        </w:tc>
        <w:tc>
          <w:tcPr>
            <w:tcW w:w="924" w:type="dxa"/>
            <w:tcBorders>
              <w:top w:val="single" w:sz="12" w:space="0" w:color="auto"/>
              <w:left w:val="single" w:sz="12" w:space="0" w:color="auto"/>
              <w:bottom w:val="single" w:sz="6" w:space="0" w:color="auto"/>
              <w:right w:val="single" w:sz="12" w:space="0" w:color="auto"/>
            </w:tcBorders>
            <w:shd w:val="clear" w:color="auto" w:fill="auto"/>
          </w:tcPr>
          <w:p w14:paraId="48822057" w14:textId="77777777" w:rsidR="00F82C7D" w:rsidRPr="00014537" w:rsidRDefault="00F82C7D" w:rsidP="008F2D20">
            <w:pPr>
              <w:pStyle w:val="Tabletext"/>
            </w:pPr>
          </w:p>
        </w:tc>
        <w:tc>
          <w:tcPr>
            <w:tcW w:w="965" w:type="dxa"/>
            <w:tcBorders>
              <w:top w:val="single" w:sz="12" w:space="0" w:color="auto"/>
              <w:left w:val="single" w:sz="12" w:space="0" w:color="auto"/>
              <w:right w:val="single" w:sz="12" w:space="0" w:color="auto"/>
            </w:tcBorders>
            <w:shd w:val="clear" w:color="auto" w:fill="auto"/>
          </w:tcPr>
          <w:p w14:paraId="431F949A" w14:textId="77777777" w:rsidR="00F82C7D" w:rsidRPr="00014537" w:rsidRDefault="00F82C7D" w:rsidP="008F2D20">
            <w:pPr>
              <w:pStyle w:val="Tabletext"/>
            </w:pPr>
          </w:p>
        </w:tc>
        <w:tc>
          <w:tcPr>
            <w:tcW w:w="1582" w:type="dxa"/>
            <w:tcBorders>
              <w:top w:val="single" w:sz="12" w:space="0" w:color="auto"/>
              <w:left w:val="single" w:sz="12" w:space="0" w:color="auto"/>
              <w:bottom w:val="single" w:sz="6" w:space="0" w:color="auto"/>
              <w:right w:val="single" w:sz="12" w:space="0" w:color="auto"/>
            </w:tcBorders>
            <w:shd w:val="clear" w:color="auto" w:fill="auto"/>
          </w:tcPr>
          <w:p w14:paraId="2D94C079" w14:textId="77777777" w:rsidR="00F82C7D" w:rsidRPr="00014537" w:rsidRDefault="00F82C7D" w:rsidP="008F2D20">
            <w:pPr>
              <w:pStyle w:val="Tabletext"/>
            </w:pPr>
          </w:p>
        </w:tc>
        <w:tc>
          <w:tcPr>
            <w:tcW w:w="1708" w:type="dxa"/>
            <w:tcBorders>
              <w:top w:val="single" w:sz="12" w:space="0" w:color="auto"/>
              <w:left w:val="single" w:sz="12" w:space="0" w:color="auto"/>
              <w:right w:val="single" w:sz="12" w:space="0" w:color="auto"/>
            </w:tcBorders>
            <w:shd w:val="clear" w:color="auto" w:fill="auto"/>
          </w:tcPr>
          <w:p w14:paraId="3EA8A458" w14:textId="77777777" w:rsidR="00F82C7D" w:rsidRPr="00014537" w:rsidRDefault="00F82C7D" w:rsidP="008F2D20">
            <w:pPr>
              <w:pStyle w:val="Tabletext"/>
            </w:pPr>
          </w:p>
        </w:tc>
        <w:tc>
          <w:tcPr>
            <w:tcW w:w="1330" w:type="dxa"/>
            <w:tcBorders>
              <w:top w:val="single" w:sz="12" w:space="0" w:color="auto"/>
              <w:left w:val="single" w:sz="12" w:space="0" w:color="auto"/>
              <w:bottom w:val="single" w:sz="6" w:space="0" w:color="auto"/>
              <w:right w:val="single" w:sz="12" w:space="0" w:color="auto"/>
            </w:tcBorders>
            <w:shd w:val="clear" w:color="auto" w:fill="auto"/>
          </w:tcPr>
          <w:p w14:paraId="66B59B42" w14:textId="77777777" w:rsidR="00F82C7D" w:rsidRPr="00014537" w:rsidRDefault="00F82C7D" w:rsidP="008F2D20">
            <w:pPr>
              <w:pStyle w:val="Tabletext"/>
            </w:pPr>
          </w:p>
        </w:tc>
        <w:tc>
          <w:tcPr>
            <w:tcW w:w="1666" w:type="dxa"/>
            <w:tcBorders>
              <w:top w:val="single" w:sz="12" w:space="0" w:color="auto"/>
              <w:left w:val="single" w:sz="12" w:space="0" w:color="auto"/>
              <w:bottom w:val="single" w:sz="6" w:space="0" w:color="auto"/>
              <w:right w:val="single" w:sz="12" w:space="0" w:color="auto"/>
            </w:tcBorders>
            <w:shd w:val="clear" w:color="auto" w:fill="auto"/>
          </w:tcPr>
          <w:p w14:paraId="60122444" w14:textId="77777777" w:rsidR="00F82C7D" w:rsidRPr="00014537" w:rsidRDefault="00F82C7D" w:rsidP="008F2D20">
            <w:pPr>
              <w:pStyle w:val="Tabletext"/>
            </w:pPr>
          </w:p>
        </w:tc>
        <w:tc>
          <w:tcPr>
            <w:tcW w:w="1301" w:type="dxa"/>
            <w:tcBorders>
              <w:top w:val="single" w:sz="12" w:space="0" w:color="auto"/>
              <w:left w:val="single" w:sz="12" w:space="0" w:color="auto"/>
              <w:bottom w:val="single" w:sz="6" w:space="0" w:color="auto"/>
              <w:right w:val="single" w:sz="12" w:space="0" w:color="auto"/>
            </w:tcBorders>
            <w:shd w:val="clear" w:color="auto" w:fill="auto"/>
          </w:tcPr>
          <w:p w14:paraId="3306371F" w14:textId="77777777" w:rsidR="00F82C7D" w:rsidRPr="00014537" w:rsidRDefault="00F82C7D" w:rsidP="008F2D20">
            <w:pPr>
              <w:pStyle w:val="Tabletext"/>
            </w:pPr>
          </w:p>
        </w:tc>
        <w:tc>
          <w:tcPr>
            <w:tcW w:w="1428" w:type="dxa"/>
            <w:tcBorders>
              <w:top w:val="single" w:sz="12" w:space="0" w:color="auto"/>
              <w:left w:val="single" w:sz="12" w:space="0" w:color="auto"/>
            </w:tcBorders>
            <w:shd w:val="clear" w:color="auto" w:fill="auto"/>
          </w:tcPr>
          <w:p w14:paraId="107D61C1" w14:textId="77777777" w:rsidR="00F82C7D" w:rsidRPr="00014537" w:rsidRDefault="00F82C7D" w:rsidP="008F2D20">
            <w:pPr>
              <w:pStyle w:val="Tabletext"/>
            </w:pPr>
          </w:p>
        </w:tc>
      </w:tr>
      <w:tr w:rsidR="00F82C7D" w:rsidRPr="00014537" w14:paraId="5607F433" w14:textId="77777777" w:rsidTr="008F2D20">
        <w:tc>
          <w:tcPr>
            <w:tcW w:w="1540" w:type="dxa"/>
            <w:tcBorders>
              <w:top w:val="single" w:sz="4" w:space="0" w:color="auto"/>
              <w:bottom w:val="single" w:sz="12" w:space="0" w:color="auto"/>
              <w:right w:val="single" w:sz="12" w:space="0" w:color="auto"/>
            </w:tcBorders>
            <w:shd w:val="clear" w:color="auto" w:fill="auto"/>
          </w:tcPr>
          <w:p w14:paraId="07802ED3" w14:textId="77777777" w:rsidR="00F82C7D" w:rsidRPr="00014537" w:rsidRDefault="00F82C7D" w:rsidP="008F2D20">
            <w:pPr>
              <w:pStyle w:val="Tabletext"/>
            </w:pPr>
          </w:p>
        </w:tc>
        <w:tc>
          <w:tcPr>
            <w:tcW w:w="1526" w:type="dxa"/>
            <w:tcBorders>
              <w:top w:val="single" w:sz="6" w:space="0" w:color="auto"/>
              <w:left w:val="single" w:sz="12" w:space="0" w:color="auto"/>
              <w:bottom w:val="single" w:sz="12" w:space="0" w:color="auto"/>
              <w:right w:val="single" w:sz="12" w:space="0" w:color="auto"/>
            </w:tcBorders>
            <w:shd w:val="clear" w:color="auto" w:fill="auto"/>
          </w:tcPr>
          <w:p w14:paraId="5B911C35" w14:textId="77777777" w:rsidR="00F82C7D" w:rsidRPr="00014537" w:rsidRDefault="00F82C7D" w:rsidP="008F2D20">
            <w:pPr>
              <w:pStyle w:val="Tabletext"/>
            </w:pPr>
          </w:p>
        </w:tc>
        <w:tc>
          <w:tcPr>
            <w:tcW w:w="924" w:type="dxa"/>
            <w:tcBorders>
              <w:top w:val="single" w:sz="6" w:space="0" w:color="auto"/>
              <w:left w:val="single" w:sz="12" w:space="0" w:color="auto"/>
              <w:bottom w:val="single" w:sz="12" w:space="0" w:color="auto"/>
              <w:right w:val="single" w:sz="12" w:space="0" w:color="auto"/>
            </w:tcBorders>
            <w:shd w:val="clear" w:color="auto" w:fill="auto"/>
          </w:tcPr>
          <w:p w14:paraId="68F40900" w14:textId="77777777" w:rsidR="00F82C7D" w:rsidRPr="00014537" w:rsidRDefault="00F82C7D" w:rsidP="008F2D20">
            <w:pPr>
              <w:pStyle w:val="Tabletext"/>
            </w:pPr>
          </w:p>
        </w:tc>
        <w:tc>
          <w:tcPr>
            <w:tcW w:w="965" w:type="dxa"/>
            <w:tcBorders>
              <w:left w:val="single" w:sz="12" w:space="0" w:color="auto"/>
              <w:bottom w:val="single" w:sz="12" w:space="0" w:color="auto"/>
              <w:right w:val="single" w:sz="12" w:space="0" w:color="auto"/>
            </w:tcBorders>
            <w:shd w:val="clear" w:color="auto" w:fill="auto"/>
          </w:tcPr>
          <w:p w14:paraId="750A267B" w14:textId="77777777" w:rsidR="00F82C7D" w:rsidRPr="00014537" w:rsidRDefault="00F82C7D" w:rsidP="008F2D20">
            <w:pPr>
              <w:pStyle w:val="Tabletext"/>
            </w:pPr>
          </w:p>
        </w:tc>
        <w:tc>
          <w:tcPr>
            <w:tcW w:w="1582" w:type="dxa"/>
            <w:tcBorders>
              <w:top w:val="single" w:sz="6" w:space="0" w:color="auto"/>
              <w:left w:val="single" w:sz="12" w:space="0" w:color="auto"/>
              <w:bottom w:val="single" w:sz="12" w:space="0" w:color="auto"/>
              <w:right w:val="single" w:sz="12" w:space="0" w:color="auto"/>
            </w:tcBorders>
            <w:shd w:val="clear" w:color="auto" w:fill="auto"/>
          </w:tcPr>
          <w:p w14:paraId="21732297" w14:textId="77777777" w:rsidR="00F82C7D" w:rsidRPr="00014537" w:rsidRDefault="00F82C7D" w:rsidP="008F2D20">
            <w:pPr>
              <w:pStyle w:val="Tabletext"/>
            </w:pPr>
          </w:p>
        </w:tc>
        <w:tc>
          <w:tcPr>
            <w:tcW w:w="1708" w:type="dxa"/>
            <w:tcBorders>
              <w:left w:val="single" w:sz="12" w:space="0" w:color="auto"/>
              <w:bottom w:val="single" w:sz="12" w:space="0" w:color="auto"/>
              <w:right w:val="single" w:sz="12" w:space="0" w:color="auto"/>
            </w:tcBorders>
            <w:shd w:val="clear" w:color="auto" w:fill="auto"/>
          </w:tcPr>
          <w:p w14:paraId="5902AF87" w14:textId="77777777" w:rsidR="00F82C7D" w:rsidRPr="00014537" w:rsidRDefault="00F82C7D" w:rsidP="008F2D20">
            <w:pPr>
              <w:pStyle w:val="Tabletext"/>
            </w:pPr>
          </w:p>
        </w:tc>
        <w:tc>
          <w:tcPr>
            <w:tcW w:w="1330" w:type="dxa"/>
            <w:tcBorders>
              <w:top w:val="single" w:sz="6" w:space="0" w:color="auto"/>
              <w:left w:val="single" w:sz="12" w:space="0" w:color="auto"/>
              <w:bottom w:val="single" w:sz="12" w:space="0" w:color="auto"/>
              <w:right w:val="single" w:sz="12" w:space="0" w:color="auto"/>
            </w:tcBorders>
            <w:shd w:val="clear" w:color="auto" w:fill="auto"/>
          </w:tcPr>
          <w:p w14:paraId="5714C27B" w14:textId="77777777" w:rsidR="00F82C7D" w:rsidRPr="00014537" w:rsidRDefault="00F82C7D" w:rsidP="008F2D20">
            <w:pPr>
              <w:pStyle w:val="Tabletext"/>
            </w:pPr>
          </w:p>
        </w:tc>
        <w:tc>
          <w:tcPr>
            <w:tcW w:w="1666" w:type="dxa"/>
            <w:tcBorders>
              <w:top w:val="single" w:sz="6" w:space="0" w:color="auto"/>
              <w:left w:val="single" w:sz="12" w:space="0" w:color="auto"/>
              <w:bottom w:val="single" w:sz="12" w:space="0" w:color="auto"/>
              <w:right w:val="single" w:sz="12" w:space="0" w:color="auto"/>
            </w:tcBorders>
            <w:shd w:val="clear" w:color="auto" w:fill="auto"/>
          </w:tcPr>
          <w:p w14:paraId="5275CCDD" w14:textId="77777777" w:rsidR="00F82C7D" w:rsidRPr="00014537" w:rsidRDefault="00F82C7D" w:rsidP="008F2D20">
            <w:pPr>
              <w:pStyle w:val="Tabletext"/>
            </w:pPr>
          </w:p>
        </w:tc>
        <w:tc>
          <w:tcPr>
            <w:tcW w:w="1301" w:type="dxa"/>
            <w:tcBorders>
              <w:top w:val="single" w:sz="6" w:space="0" w:color="auto"/>
              <w:left w:val="single" w:sz="12" w:space="0" w:color="auto"/>
              <w:bottom w:val="single" w:sz="12" w:space="0" w:color="auto"/>
              <w:right w:val="single" w:sz="12" w:space="0" w:color="auto"/>
            </w:tcBorders>
            <w:shd w:val="clear" w:color="auto" w:fill="auto"/>
          </w:tcPr>
          <w:p w14:paraId="0C410E82" w14:textId="77777777" w:rsidR="00F82C7D" w:rsidRPr="00014537" w:rsidRDefault="00F82C7D" w:rsidP="008F2D20">
            <w:pPr>
              <w:pStyle w:val="Tabletext"/>
            </w:pPr>
          </w:p>
        </w:tc>
        <w:tc>
          <w:tcPr>
            <w:tcW w:w="1428" w:type="dxa"/>
            <w:tcBorders>
              <w:left w:val="single" w:sz="12" w:space="0" w:color="auto"/>
              <w:bottom w:val="single" w:sz="12" w:space="0" w:color="auto"/>
            </w:tcBorders>
            <w:shd w:val="clear" w:color="auto" w:fill="auto"/>
          </w:tcPr>
          <w:p w14:paraId="36D64AFF" w14:textId="77777777" w:rsidR="00F82C7D" w:rsidRPr="00014537" w:rsidRDefault="00F82C7D" w:rsidP="008F2D20">
            <w:pPr>
              <w:pStyle w:val="Tabletext"/>
            </w:pPr>
          </w:p>
        </w:tc>
      </w:tr>
    </w:tbl>
    <w:p w14:paraId="0A302105" w14:textId="77777777" w:rsidR="00F82C7D" w:rsidRPr="00014537" w:rsidRDefault="00F82C7D" w:rsidP="00F82C7D">
      <w:pPr>
        <w:pStyle w:val="ActHead5"/>
        <w:pageBreakBefore/>
      </w:pPr>
      <w:bookmarkStart w:id="202" w:name="_Toc147913247"/>
      <w:r w:rsidRPr="00014537">
        <w:rPr>
          <w:rStyle w:val="CharSectno"/>
        </w:rPr>
        <w:t>2</w:t>
      </w:r>
      <w:r w:rsidRPr="00014537">
        <w:t xml:space="preserve">  Information about remuneration for senior executives</w:t>
      </w:r>
      <w:bookmarkEnd w:id="202"/>
    </w:p>
    <w:p w14:paraId="736F8425" w14:textId="77777777" w:rsidR="00F82C7D" w:rsidRPr="00014537" w:rsidRDefault="00F82C7D" w:rsidP="00F82C7D">
      <w:pPr>
        <w:pStyle w:val="subsection"/>
      </w:pPr>
      <w:r w:rsidRPr="00014537">
        <w:tab/>
      </w:r>
      <w:r w:rsidRPr="00014537">
        <w:tab/>
        <w:t>For the purposes of sub</w:t>
      </w:r>
      <w:r w:rsidR="00104C92" w:rsidRPr="00014537">
        <w:t>section 1</w:t>
      </w:r>
      <w:r w:rsidRPr="00014537">
        <w:t>7CB(4), information about remuneration for senior executives must be included in the annual report in the following form:</w:t>
      </w:r>
    </w:p>
    <w:p w14:paraId="182D7CA6" w14:textId="77777777" w:rsidR="00F82C7D" w:rsidRPr="00014537" w:rsidRDefault="00F82C7D" w:rsidP="00F82C7D">
      <w:pPr>
        <w:pStyle w:val="Tabletext"/>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1368"/>
        <w:gridCol w:w="1064"/>
        <w:gridCol w:w="1008"/>
        <w:gridCol w:w="1559"/>
        <w:gridCol w:w="1843"/>
        <w:gridCol w:w="1275"/>
        <w:gridCol w:w="1552"/>
        <w:gridCol w:w="1417"/>
        <w:gridCol w:w="1491"/>
      </w:tblGrid>
      <w:tr w:rsidR="00F82C7D" w:rsidRPr="00014537" w14:paraId="5E440834" w14:textId="77777777" w:rsidTr="008F2D20">
        <w:trPr>
          <w:tblHeader/>
        </w:trPr>
        <w:tc>
          <w:tcPr>
            <w:tcW w:w="1418" w:type="dxa"/>
            <w:tcBorders>
              <w:top w:val="nil"/>
              <w:left w:val="nil"/>
              <w:bottom w:val="single" w:sz="12" w:space="0" w:color="auto"/>
              <w:right w:val="nil"/>
            </w:tcBorders>
            <w:shd w:val="clear" w:color="auto" w:fill="auto"/>
          </w:tcPr>
          <w:p w14:paraId="2413B3DD" w14:textId="77777777" w:rsidR="00F82C7D" w:rsidRPr="00014537" w:rsidRDefault="00F82C7D" w:rsidP="008F2D20">
            <w:pPr>
              <w:pStyle w:val="TableHeading"/>
            </w:pPr>
          </w:p>
        </w:tc>
        <w:tc>
          <w:tcPr>
            <w:tcW w:w="1368" w:type="dxa"/>
            <w:tcBorders>
              <w:top w:val="nil"/>
              <w:left w:val="nil"/>
              <w:bottom w:val="single" w:sz="12" w:space="0" w:color="auto"/>
              <w:right w:val="single" w:sz="12" w:space="0" w:color="auto"/>
            </w:tcBorders>
            <w:shd w:val="clear" w:color="auto" w:fill="auto"/>
          </w:tcPr>
          <w:p w14:paraId="22E7EAAC" w14:textId="77777777" w:rsidR="00F82C7D" w:rsidRPr="00014537" w:rsidRDefault="00F82C7D" w:rsidP="008F2D20">
            <w:pPr>
              <w:pStyle w:val="TableHeading"/>
            </w:pPr>
          </w:p>
        </w:tc>
        <w:tc>
          <w:tcPr>
            <w:tcW w:w="3631" w:type="dxa"/>
            <w:gridSpan w:val="3"/>
            <w:tcBorders>
              <w:top w:val="single" w:sz="12" w:space="0" w:color="auto"/>
              <w:left w:val="single" w:sz="12" w:space="0" w:color="auto"/>
              <w:bottom w:val="single" w:sz="12" w:space="0" w:color="auto"/>
              <w:right w:val="single" w:sz="12" w:space="0" w:color="auto"/>
            </w:tcBorders>
            <w:shd w:val="clear" w:color="auto" w:fill="auto"/>
          </w:tcPr>
          <w:p w14:paraId="3622839B" w14:textId="3606267F" w:rsidR="00F82C7D" w:rsidRPr="00014537" w:rsidRDefault="00F82C7D" w:rsidP="008F2D20">
            <w:pPr>
              <w:pStyle w:val="TableHeading"/>
            </w:pPr>
            <w:r w:rsidRPr="00014537">
              <w:t>Short</w:t>
            </w:r>
            <w:r w:rsidR="00014537">
              <w:noBreakHyphen/>
            </w:r>
            <w:r w:rsidRPr="00014537">
              <w:t>term benefits</w:t>
            </w: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651F90D9" w14:textId="7EB30B23" w:rsidR="00F82C7D" w:rsidRPr="00014537" w:rsidRDefault="00F82C7D" w:rsidP="008F2D20">
            <w:pPr>
              <w:pStyle w:val="TableHeading"/>
            </w:pPr>
            <w:r w:rsidRPr="00014537">
              <w:t>Post</w:t>
            </w:r>
            <w:r w:rsidR="00014537">
              <w:noBreakHyphen/>
            </w:r>
            <w:r w:rsidRPr="00014537">
              <w:t>employment benefits</w:t>
            </w:r>
          </w:p>
        </w:tc>
        <w:tc>
          <w:tcPr>
            <w:tcW w:w="2827" w:type="dxa"/>
            <w:gridSpan w:val="2"/>
            <w:tcBorders>
              <w:top w:val="single" w:sz="12" w:space="0" w:color="auto"/>
              <w:left w:val="single" w:sz="12" w:space="0" w:color="auto"/>
              <w:bottom w:val="single" w:sz="12" w:space="0" w:color="auto"/>
              <w:right w:val="single" w:sz="12" w:space="0" w:color="auto"/>
            </w:tcBorders>
            <w:shd w:val="clear" w:color="auto" w:fill="auto"/>
          </w:tcPr>
          <w:p w14:paraId="0704AFE0" w14:textId="04A312F4" w:rsidR="00F82C7D" w:rsidRPr="00014537" w:rsidRDefault="00F82C7D" w:rsidP="008F2D20">
            <w:pPr>
              <w:pStyle w:val="TableHeading"/>
            </w:pPr>
            <w:r w:rsidRPr="00014537">
              <w:t>Other long</w:t>
            </w:r>
            <w:r w:rsidR="00014537">
              <w:noBreakHyphen/>
            </w:r>
            <w:r w:rsidRPr="00014537">
              <w:t>term benefits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59DBCC16" w14:textId="77777777" w:rsidR="00F82C7D" w:rsidRPr="00014537" w:rsidRDefault="00F82C7D" w:rsidP="008F2D20">
            <w:pPr>
              <w:pStyle w:val="TableHeading"/>
            </w:pPr>
            <w:r w:rsidRPr="00014537">
              <w:t>Termination benefits</w:t>
            </w:r>
          </w:p>
        </w:tc>
        <w:tc>
          <w:tcPr>
            <w:tcW w:w="1491" w:type="dxa"/>
            <w:tcBorders>
              <w:top w:val="single" w:sz="12" w:space="0" w:color="auto"/>
              <w:left w:val="single" w:sz="12" w:space="0" w:color="auto"/>
              <w:bottom w:val="single" w:sz="12" w:space="0" w:color="auto"/>
            </w:tcBorders>
            <w:shd w:val="clear" w:color="auto" w:fill="auto"/>
          </w:tcPr>
          <w:p w14:paraId="60314C2B" w14:textId="77777777" w:rsidR="00F82C7D" w:rsidRPr="00014537" w:rsidRDefault="00F82C7D" w:rsidP="008F2D20">
            <w:pPr>
              <w:pStyle w:val="TableHeading"/>
            </w:pPr>
            <w:r w:rsidRPr="00014537">
              <w:t>Total remuneration</w:t>
            </w:r>
          </w:p>
        </w:tc>
      </w:tr>
      <w:tr w:rsidR="00F82C7D" w:rsidRPr="00014537" w14:paraId="5E66C78D" w14:textId="77777777" w:rsidTr="008F2D20">
        <w:trPr>
          <w:tblHeader/>
        </w:trPr>
        <w:tc>
          <w:tcPr>
            <w:tcW w:w="1418" w:type="dxa"/>
            <w:tcBorders>
              <w:top w:val="single" w:sz="12" w:space="0" w:color="auto"/>
              <w:bottom w:val="single" w:sz="12" w:space="0" w:color="auto"/>
              <w:right w:val="single" w:sz="12" w:space="0" w:color="auto"/>
            </w:tcBorders>
            <w:shd w:val="clear" w:color="auto" w:fill="auto"/>
          </w:tcPr>
          <w:p w14:paraId="72FB9305" w14:textId="77777777" w:rsidR="00F82C7D" w:rsidRPr="00014537" w:rsidRDefault="00F82C7D" w:rsidP="008F2D20">
            <w:pPr>
              <w:pStyle w:val="TableHeading"/>
            </w:pPr>
            <w:r w:rsidRPr="00014537">
              <w:t>Total remuneration bands</w:t>
            </w:r>
          </w:p>
        </w:tc>
        <w:tc>
          <w:tcPr>
            <w:tcW w:w="1368" w:type="dxa"/>
            <w:tcBorders>
              <w:top w:val="single" w:sz="12" w:space="0" w:color="auto"/>
              <w:left w:val="single" w:sz="12" w:space="0" w:color="auto"/>
              <w:bottom w:val="single" w:sz="12" w:space="0" w:color="auto"/>
              <w:right w:val="single" w:sz="12" w:space="0" w:color="auto"/>
            </w:tcBorders>
            <w:shd w:val="clear" w:color="auto" w:fill="auto"/>
          </w:tcPr>
          <w:p w14:paraId="384428BE" w14:textId="77777777" w:rsidR="00F82C7D" w:rsidRPr="00014537" w:rsidRDefault="00F82C7D" w:rsidP="008F2D20">
            <w:pPr>
              <w:pStyle w:val="TableHeading"/>
            </w:pPr>
            <w:r w:rsidRPr="00014537">
              <w:t>Number of senior executives</w:t>
            </w:r>
          </w:p>
        </w:tc>
        <w:tc>
          <w:tcPr>
            <w:tcW w:w="1064" w:type="dxa"/>
            <w:tcBorders>
              <w:top w:val="single" w:sz="12" w:space="0" w:color="auto"/>
              <w:left w:val="single" w:sz="12" w:space="0" w:color="auto"/>
              <w:bottom w:val="single" w:sz="12" w:space="0" w:color="auto"/>
              <w:right w:val="single" w:sz="12" w:space="0" w:color="auto"/>
            </w:tcBorders>
            <w:shd w:val="clear" w:color="auto" w:fill="auto"/>
          </w:tcPr>
          <w:p w14:paraId="29DBD9AA" w14:textId="77777777" w:rsidR="00F82C7D" w:rsidRPr="00014537" w:rsidRDefault="00F82C7D" w:rsidP="008F2D20">
            <w:pPr>
              <w:pStyle w:val="TableHeading"/>
            </w:pPr>
            <w:r w:rsidRPr="00014537">
              <w:t>Average base salary</w:t>
            </w:r>
          </w:p>
        </w:tc>
        <w:tc>
          <w:tcPr>
            <w:tcW w:w="1008" w:type="dxa"/>
            <w:tcBorders>
              <w:top w:val="single" w:sz="12" w:space="0" w:color="auto"/>
              <w:left w:val="single" w:sz="12" w:space="0" w:color="auto"/>
              <w:bottom w:val="single" w:sz="12" w:space="0" w:color="auto"/>
              <w:right w:val="single" w:sz="12" w:space="0" w:color="auto"/>
            </w:tcBorders>
            <w:shd w:val="clear" w:color="auto" w:fill="auto"/>
          </w:tcPr>
          <w:p w14:paraId="723A2406" w14:textId="77777777" w:rsidR="00F82C7D" w:rsidRPr="00014537" w:rsidRDefault="00F82C7D" w:rsidP="008F2D20">
            <w:pPr>
              <w:pStyle w:val="TableHeading"/>
            </w:pPr>
            <w:r w:rsidRPr="00014537">
              <w:t>Average bonuses</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3B84EF25" w14:textId="77777777" w:rsidR="00F82C7D" w:rsidRPr="00014537" w:rsidRDefault="00F82C7D" w:rsidP="008F2D20">
            <w:pPr>
              <w:pStyle w:val="TableHeading"/>
            </w:pPr>
            <w:r w:rsidRPr="00014537">
              <w:t>Average other benefits and allowances</w:t>
            </w: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75D726BF" w14:textId="77777777" w:rsidR="00F82C7D" w:rsidRPr="00014537" w:rsidRDefault="00F82C7D" w:rsidP="008F2D20">
            <w:pPr>
              <w:pStyle w:val="TableHeading"/>
            </w:pPr>
            <w:r w:rsidRPr="00014537">
              <w:t>Average superannuation contributions</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14:paraId="59F65217" w14:textId="77777777" w:rsidR="00F82C7D" w:rsidRPr="00014537" w:rsidRDefault="00F82C7D" w:rsidP="008F2D20">
            <w:pPr>
              <w:pStyle w:val="TableHeading"/>
            </w:pPr>
            <w:r w:rsidRPr="00014537">
              <w:t>Average long service leave</w:t>
            </w:r>
          </w:p>
        </w:tc>
        <w:tc>
          <w:tcPr>
            <w:tcW w:w="1552" w:type="dxa"/>
            <w:tcBorders>
              <w:top w:val="single" w:sz="12" w:space="0" w:color="auto"/>
              <w:left w:val="single" w:sz="12" w:space="0" w:color="auto"/>
              <w:bottom w:val="single" w:sz="12" w:space="0" w:color="auto"/>
              <w:right w:val="single" w:sz="12" w:space="0" w:color="auto"/>
            </w:tcBorders>
            <w:shd w:val="clear" w:color="auto" w:fill="auto"/>
          </w:tcPr>
          <w:p w14:paraId="59B81AFD" w14:textId="40E3D7C5" w:rsidR="00F82C7D" w:rsidRPr="00014537" w:rsidRDefault="00F82C7D" w:rsidP="008F2D20">
            <w:pPr>
              <w:pStyle w:val="TableHeading"/>
            </w:pPr>
            <w:r w:rsidRPr="00014537">
              <w:t>Average other long</w:t>
            </w:r>
            <w:r w:rsidR="00014537">
              <w:noBreakHyphen/>
            </w:r>
            <w:r w:rsidRPr="00014537">
              <w:t>term benefits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06F04590" w14:textId="77777777" w:rsidR="00F82C7D" w:rsidRPr="00014537" w:rsidRDefault="00F82C7D" w:rsidP="008F2D20">
            <w:pPr>
              <w:pStyle w:val="TableHeading"/>
            </w:pPr>
            <w:r w:rsidRPr="00014537">
              <w:t>Average termination benefits</w:t>
            </w:r>
          </w:p>
        </w:tc>
        <w:tc>
          <w:tcPr>
            <w:tcW w:w="1491" w:type="dxa"/>
            <w:tcBorders>
              <w:top w:val="single" w:sz="12" w:space="0" w:color="auto"/>
              <w:left w:val="single" w:sz="12" w:space="0" w:color="auto"/>
              <w:bottom w:val="single" w:sz="12" w:space="0" w:color="auto"/>
            </w:tcBorders>
            <w:shd w:val="clear" w:color="auto" w:fill="auto"/>
          </w:tcPr>
          <w:p w14:paraId="4AA95D22" w14:textId="77777777" w:rsidR="00F82C7D" w:rsidRPr="00014537" w:rsidRDefault="00F82C7D" w:rsidP="008F2D20">
            <w:pPr>
              <w:pStyle w:val="TableHeading"/>
            </w:pPr>
            <w:r w:rsidRPr="00014537">
              <w:t>Average total remuneration</w:t>
            </w:r>
          </w:p>
        </w:tc>
      </w:tr>
      <w:tr w:rsidR="00F82C7D" w:rsidRPr="00014537" w14:paraId="330E6B1D" w14:textId="77777777" w:rsidTr="008F2D20">
        <w:tc>
          <w:tcPr>
            <w:tcW w:w="1418" w:type="dxa"/>
            <w:tcBorders>
              <w:top w:val="single" w:sz="12" w:space="0" w:color="auto"/>
              <w:bottom w:val="single" w:sz="4" w:space="0" w:color="auto"/>
              <w:right w:val="single" w:sz="12" w:space="0" w:color="auto"/>
            </w:tcBorders>
            <w:shd w:val="clear" w:color="auto" w:fill="auto"/>
          </w:tcPr>
          <w:p w14:paraId="28026323" w14:textId="77777777" w:rsidR="00F82C7D" w:rsidRPr="00014537" w:rsidRDefault="00F82C7D" w:rsidP="008F2D20">
            <w:pPr>
              <w:pStyle w:val="Tabletext"/>
            </w:pPr>
          </w:p>
        </w:tc>
        <w:tc>
          <w:tcPr>
            <w:tcW w:w="1368" w:type="dxa"/>
            <w:tcBorders>
              <w:top w:val="single" w:sz="12" w:space="0" w:color="auto"/>
              <w:left w:val="single" w:sz="12" w:space="0" w:color="auto"/>
              <w:bottom w:val="single" w:sz="6" w:space="0" w:color="auto"/>
              <w:right w:val="single" w:sz="12" w:space="0" w:color="auto"/>
            </w:tcBorders>
            <w:shd w:val="clear" w:color="auto" w:fill="auto"/>
          </w:tcPr>
          <w:p w14:paraId="7EA1F34D" w14:textId="77777777" w:rsidR="00F82C7D" w:rsidRPr="00014537" w:rsidRDefault="00F82C7D" w:rsidP="008F2D20">
            <w:pPr>
              <w:pStyle w:val="Tabletext"/>
            </w:pPr>
          </w:p>
        </w:tc>
        <w:tc>
          <w:tcPr>
            <w:tcW w:w="1064" w:type="dxa"/>
            <w:tcBorders>
              <w:top w:val="single" w:sz="12" w:space="0" w:color="auto"/>
              <w:left w:val="single" w:sz="12" w:space="0" w:color="auto"/>
              <w:bottom w:val="single" w:sz="6" w:space="0" w:color="auto"/>
              <w:right w:val="single" w:sz="12" w:space="0" w:color="auto"/>
            </w:tcBorders>
            <w:shd w:val="clear" w:color="auto" w:fill="auto"/>
          </w:tcPr>
          <w:p w14:paraId="25FFDD04" w14:textId="77777777" w:rsidR="00F82C7D" w:rsidRPr="00014537" w:rsidRDefault="00F82C7D" w:rsidP="008F2D20">
            <w:pPr>
              <w:pStyle w:val="Tabletext"/>
            </w:pPr>
          </w:p>
        </w:tc>
        <w:tc>
          <w:tcPr>
            <w:tcW w:w="1008" w:type="dxa"/>
            <w:tcBorders>
              <w:top w:val="single" w:sz="12" w:space="0" w:color="auto"/>
              <w:left w:val="single" w:sz="12" w:space="0" w:color="auto"/>
              <w:right w:val="single" w:sz="12" w:space="0" w:color="auto"/>
            </w:tcBorders>
            <w:shd w:val="clear" w:color="auto" w:fill="auto"/>
          </w:tcPr>
          <w:p w14:paraId="63CEA8A9" w14:textId="77777777" w:rsidR="00F82C7D" w:rsidRPr="00014537" w:rsidRDefault="00F82C7D" w:rsidP="008F2D20">
            <w:pPr>
              <w:pStyle w:val="Tabletext"/>
            </w:pPr>
          </w:p>
        </w:tc>
        <w:tc>
          <w:tcPr>
            <w:tcW w:w="1559" w:type="dxa"/>
            <w:tcBorders>
              <w:top w:val="single" w:sz="12" w:space="0" w:color="auto"/>
              <w:left w:val="single" w:sz="12" w:space="0" w:color="auto"/>
              <w:bottom w:val="single" w:sz="6" w:space="0" w:color="auto"/>
              <w:right w:val="single" w:sz="12" w:space="0" w:color="auto"/>
            </w:tcBorders>
            <w:shd w:val="clear" w:color="auto" w:fill="auto"/>
          </w:tcPr>
          <w:p w14:paraId="0A293CCE" w14:textId="77777777" w:rsidR="00F82C7D" w:rsidRPr="00014537" w:rsidRDefault="00F82C7D" w:rsidP="008F2D20">
            <w:pPr>
              <w:pStyle w:val="Tabletext"/>
            </w:pPr>
          </w:p>
        </w:tc>
        <w:tc>
          <w:tcPr>
            <w:tcW w:w="1843" w:type="dxa"/>
            <w:tcBorders>
              <w:top w:val="single" w:sz="12" w:space="0" w:color="auto"/>
              <w:left w:val="single" w:sz="12" w:space="0" w:color="auto"/>
              <w:right w:val="single" w:sz="12" w:space="0" w:color="auto"/>
            </w:tcBorders>
            <w:shd w:val="clear" w:color="auto" w:fill="auto"/>
          </w:tcPr>
          <w:p w14:paraId="6B0E6368" w14:textId="77777777" w:rsidR="00F82C7D" w:rsidRPr="00014537" w:rsidRDefault="00F82C7D" w:rsidP="008F2D20">
            <w:pPr>
              <w:pStyle w:val="Tabletext"/>
            </w:pPr>
          </w:p>
        </w:tc>
        <w:tc>
          <w:tcPr>
            <w:tcW w:w="1275" w:type="dxa"/>
            <w:tcBorders>
              <w:top w:val="single" w:sz="12" w:space="0" w:color="auto"/>
              <w:left w:val="single" w:sz="12" w:space="0" w:color="auto"/>
              <w:bottom w:val="single" w:sz="6" w:space="0" w:color="auto"/>
              <w:right w:val="single" w:sz="12" w:space="0" w:color="auto"/>
            </w:tcBorders>
            <w:shd w:val="clear" w:color="auto" w:fill="auto"/>
          </w:tcPr>
          <w:p w14:paraId="22086BF1" w14:textId="77777777" w:rsidR="00F82C7D" w:rsidRPr="00014537" w:rsidRDefault="00F82C7D" w:rsidP="008F2D20">
            <w:pPr>
              <w:pStyle w:val="Tabletext"/>
            </w:pPr>
          </w:p>
        </w:tc>
        <w:tc>
          <w:tcPr>
            <w:tcW w:w="1552" w:type="dxa"/>
            <w:tcBorders>
              <w:top w:val="single" w:sz="12" w:space="0" w:color="auto"/>
              <w:left w:val="single" w:sz="12" w:space="0" w:color="auto"/>
              <w:bottom w:val="single" w:sz="6" w:space="0" w:color="auto"/>
              <w:right w:val="single" w:sz="12" w:space="0" w:color="auto"/>
            </w:tcBorders>
            <w:shd w:val="clear" w:color="auto" w:fill="auto"/>
          </w:tcPr>
          <w:p w14:paraId="3821CA67" w14:textId="77777777" w:rsidR="00F82C7D" w:rsidRPr="00014537" w:rsidRDefault="00F82C7D" w:rsidP="008F2D20">
            <w:pPr>
              <w:pStyle w:val="Tabletext"/>
            </w:pPr>
          </w:p>
        </w:tc>
        <w:tc>
          <w:tcPr>
            <w:tcW w:w="1417" w:type="dxa"/>
            <w:tcBorders>
              <w:top w:val="single" w:sz="12" w:space="0" w:color="auto"/>
              <w:left w:val="single" w:sz="12" w:space="0" w:color="auto"/>
              <w:bottom w:val="single" w:sz="6" w:space="0" w:color="auto"/>
              <w:right w:val="single" w:sz="12" w:space="0" w:color="auto"/>
            </w:tcBorders>
            <w:shd w:val="clear" w:color="auto" w:fill="auto"/>
          </w:tcPr>
          <w:p w14:paraId="035EA0B2" w14:textId="77777777" w:rsidR="00F82C7D" w:rsidRPr="00014537" w:rsidRDefault="00F82C7D" w:rsidP="008F2D20">
            <w:pPr>
              <w:pStyle w:val="Tabletext"/>
            </w:pPr>
          </w:p>
        </w:tc>
        <w:tc>
          <w:tcPr>
            <w:tcW w:w="1491" w:type="dxa"/>
            <w:tcBorders>
              <w:top w:val="single" w:sz="12" w:space="0" w:color="auto"/>
              <w:left w:val="single" w:sz="12" w:space="0" w:color="auto"/>
            </w:tcBorders>
            <w:shd w:val="clear" w:color="auto" w:fill="auto"/>
          </w:tcPr>
          <w:p w14:paraId="604786E2" w14:textId="77777777" w:rsidR="00F82C7D" w:rsidRPr="00014537" w:rsidRDefault="00F82C7D" w:rsidP="008F2D20">
            <w:pPr>
              <w:pStyle w:val="Tabletext"/>
            </w:pPr>
          </w:p>
        </w:tc>
      </w:tr>
      <w:tr w:rsidR="00F82C7D" w:rsidRPr="00014537" w14:paraId="7B0B8D12" w14:textId="77777777" w:rsidTr="008F2D20">
        <w:tc>
          <w:tcPr>
            <w:tcW w:w="1418" w:type="dxa"/>
            <w:tcBorders>
              <w:top w:val="single" w:sz="4" w:space="0" w:color="auto"/>
              <w:bottom w:val="single" w:sz="12" w:space="0" w:color="auto"/>
              <w:right w:val="single" w:sz="12" w:space="0" w:color="auto"/>
            </w:tcBorders>
            <w:shd w:val="clear" w:color="auto" w:fill="auto"/>
          </w:tcPr>
          <w:p w14:paraId="4B2FF74C" w14:textId="77777777" w:rsidR="00F82C7D" w:rsidRPr="00014537" w:rsidRDefault="00F82C7D" w:rsidP="008F2D20">
            <w:pPr>
              <w:pStyle w:val="Tabletext"/>
            </w:pPr>
          </w:p>
        </w:tc>
        <w:tc>
          <w:tcPr>
            <w:tcW w:w="1368" w:type="dxa"/>
            <w:tcBorders>
              <w:top w:val="single" w:sz="6" w:space="0" w:color="auto"/>
              <w:left w:val="single" w:sz="12" w:space="0" w:color="auto"/>
              <w:bottom w:val="single" w:sz="12" w:space="0" w:color="auto"/>
              <w:right w:val="single" w:sz="12" w:space="0" w:color="auto"/>
            </w:tcBorders>
            <w:shd w:val="clear" w:color="auto" w:fill="auto"/>
          </w:tcPr>
          <w:p w14:paraId="0A2F0E8E" w14:textId="77777777" w:rsidR="00F82C7D" w:rsidRPr="00014537" w:rsidRDefault="00F82C7D" w:rsidP="008F2D20">
            <w:pPr>
              <w:pStyle w:val="Tabletext"/>
            </w:pPr>
          </w:p>
        </w:tc>
        <w:tc>
          <w:tcPr>
            <w:tcW w:w="1064" w:type="dxa"/>
            <w:tcBorders>
              <w:top w:val="single" w:sz="6" w:space="0" w:color="auto"/>
              <w:left w:val="single" w:sz="12" w:space="0" w:color="auto"/>
              <w:bottom w:val="single" w:sz="12" w:space="0" w:color="auto"/>
              <w:right w:val="single" w:sz="12" w:space="0" w:color="auto"/>
            </w:tcBorders>
            <w:shd w:val="clear" w:color="auto" w:fill="auto"/>
          </w:tcPr>
          <w:p w14:paraId="4A4E1F4C" w14:textId="77777777" w:rsidR="00F82C7D" w:rsidRPr="00014537" w:rsidRDefault="00F82C7D" w:rsidP="008F2D20">
            <w:pPr>
              <w:pStyle w:val="Tabletext"/>
            </w:pPr>
          </w:p>
        </w:tc>
        <w:tc>
          <w:tcPr>
            <w:tcW w:w="1008" w:type="dxa"/>
            <w:tcBorders>
              <w:left w:val="single" w:sz="12" w:space="0" w:color="auto"/>
              <w:bottom w:val="single" w:sz="12" w:space="0" w:color="auto"/>
              <w:right w:val="single" w:sz="12" w:space="0" w:color="auto"/>
            </w:tcBorders>
            <w:shd w:val="clear" w:color="auto" w:fill="auto"/>
          </w:tcPr>
          <w:p w14:paraId="32138BEA" w14:textId="77777777" w:rsidR="00F82C7D" w:rsidRPr="00014537" w:rsidRDefault="00F82C7D" w:rsidP="008F2D20">
            <w:pPr>
              <w:pStyle w:val="Tabletext"/>
            </w:pPr>
          </w:p>
        </w:tc>
        <w:tc>
          <w:tcPr>
            <w:tcW w:w="1559" w:type="dxa"/>
            <w:tcBorders>
              <w:top w:val="single" w:sz="6" w:space="0" w:color="auto"/>
              <w:left w:val="single" w:sz="12" w:space="0" w:color="auto"/>
              <w:bottom w:val="single" w:sz="12" w:space="0" w:color="auto"/>
              <w:right w:val="single" w:sz="12" w:space="0" w:color="auto"/>
            </w:tcBorders>
            <w:shd w:val="clear" w:color="auto" w:fill="auto"/>
          </w:tcPr>
          <w:p w14:paraId="32EB59AA" w14:textId="77777777" w:rsidR="00F82C7D" w:rsidRPr="00014537" w:rsidRDefault="00F82C7D" w:rsidP="008F2D20">
            <w:pPr>
              <w:pStyle w:val="Tabletext"/>
            </w:pPr>
          </w:p>
        </w:tc>
        <w:tc>
          <w:tcPr>
            <w:tcW w:w="1843" w:type="dxa"/>
            <w:tcBorders>
              <w:left w:val="single" w:sz="12" w:space="0" w:color="auto"/>
              <w:bottom w:val="single" w:sz="12" w:space="0" w:color="auto"/>
              <w:right w:val="single" w:sz="12" w:space="0" w:color="auto"/>
            </w:tcBorders>
            <w:shd w:val="clear" w:color="auto" w:fill="auto"/>
          </w:tcPr>
          <w:p w14:paraId="09DB9771" w14:textId="77777777" w:rsidR="00F82C7D" w:rsidRPr="00014537" w:rsidRDefault="00F82C7D" w:rsidP="008F2D20">
            <w:pPr>
              <w:pStyle w:val="Tabletext"/>
            </w:pPr>
          </w:p>
        </w:tc>
        <w:tc>
          <w:tcPr>
            <w:tcW w:w="1275" w:type="dxa"/>
            <w:tcBorders>
              <w:top w:val="single" w:sz="6" w:space="0" w:color="auto"/>
              <w:left w:val="single" w:sz="12" w:space="0" w:color="auto"/>
              <w:bottom w:val="single" w:sz="12" w:space="0" w:color="auto"/>
              <w:right w:val="single" w:sz="12" w:space="0" w:color="auto"/>
            </w:tcBorders>
            <w:shd w:val="clear" w:color="auto" w:fill="auto"/>
          </w:tcPr>
          <w:p w14:paraId="484D84DF" w14:textId="77777777" w:rsidR="00F82C7D" w:rsidRPr="00014537" w:rsidRDefault="00F82C7D" w:rsidP="008F2D20">
            <w:pPr>
              <w:pStyle w:val="Tabletext"/>
            </w:pPr>
          </w:p>
        </w:tc>
        <w:tc>
          <w:tcPr>
            <w:tcW w:w="1552" w:type="dxa"/>
            <w:tcBorders>
              <w:top w:val="single" w:sz="6" w:space="0" w:color="auto"/>
              <w:left w:val="single" w:sz="12" w:space="0" w:color="auto"/>
              <w:bottom w:val="single" w:sz="12" w:space="0" w:color="auto"/>
              <w:right w:val="single" w:sz="12" w:space="0" w:color="auto"/>
            </w:tcBorders>
            <w:shd w:val="clear" w:color="auto" w:fill="auto"/>
          </w:tcPr>
          <w:p w14:paraId="60EF290A" w14:textId="77777777" w:rsidR="00F82C7D" w:rsidRPr="00014537" w:rsidRDefault="00F82C7D" w:rsidP="008F2D20">
            <w:pPr>
              <w:pStyle w:val="Tabletext"/>
            </w:pPr>
          </w:p>
        </w:tc>
        <w:tc>
          <w:tcPr>
            <w:tcW w:w="1417" w:type="dxa"/>
            <w:tcBorders>
              <w:top w:val="single" w:sz="6" w:space="0" w:color="auto"/>
              <w:left w:val="single" w:sz="12" w:space="0" w:color="auto"/>
              <w:bottom w:val="single" w:sz="12" w:space="0" w:color="auto"/>
              <w:right w:val="single" w:sz="12" w:space="0" w:color="auto"/>
            </w:tcBorders>
            <w:shd w:val="clear" w:color="auto" w:fill="auto"/>
          </w:tcPr>
          <w:p w14:paraId="52065027" w14:textId="77777777" w:rsidR="00F82C7D" w:rsidRPr="00014537" w:rsidRDefault="00F82C7D" w:rsidP="008F2D20">
            <w:pPr>
              <w:pStyle w:val="Tabletext"/>
            </w:pPr>
          </w:p>
        </w:tc>
        <w:tc>
          <w:tcPr>
            <w:tcW w:w="1491" w:type="dxa"/>
            <w:tcBorders>
              <w:left w:val="single" w:sz="12" w:space="0" w:color="auto"/>
              <w:bottom w:val="single" w:sz="12" w:space="0" w:color="auto"/>
            </w:tcBorders>
            <w:shd w:val="clear" w:color="auto" w:fill="auto"/>
          </w:tcPr>
          <w:p w14:paraId="573DDB1B" w14:textId="77777777" w:rsidR="00F82C7D" w:rsidRPr="00014537" w:rsidRDefault="00F82C7D" w:rsidP="008F2D20">
            <w:pPr>
              <w:pStyle w:val="Tabletext"/>
            </w:pPr>
          </w:p>
        </w:tc>
      </w:tr>
    </w:tbl>
    <w:p w14:paraId="052FEBD2" w14:textId="77777777" w:rsidR="00F82C7D" w:rsidRPr="00014537" w:rsidRDefault="00F82C7D" w:rsidP="00363BA9">
      <w:pPr>
        <w:pStyle w:val="ActHead5"/>
      </w:pPr>
      <w:bookmarkStart w:id="203" w:name="_Toc147913248"/>
      <w:r w:rsidRPr="00014537">
        <w:rPr>
          <w:rStyle w:val="CharSectno"/>
        </w:rPr>
        <w:t>3</w:t>
      </w:r>
      <w:r w:rsidRPr="00014537">
        <w:t xml:space="preserve">  Information about remuneration for other highly paid staff</w:t>
      </w:r>
      <w:bookmarkEnd w:id="203"/>
    </w:p>
    <w:p w14:paraId="1A768992" w14:textId="77777777" w:rsidR="00F82C7D" w:rsidRPr="00014537" w:rsidRDefault="00F82C7D" w:rsidP="00363BA9">
      <w:pPr>
        <w:pStyle w:val="subsection"/>
        <w:keepNext/>
        <w:keepLines/>
      </w:pPr>
      <w:r w:rsidRPr="00014537">
        <w:tab/>
      </w:r>
      <w:r w:rsidRPr="00014537">
        <w:tab/>
        <w:t>For the purposes of sub</w:t>
      </w:r>
      <w:r w:rsidR="00104C92" w:rsidRPr="00014537">
        <w:t>section 1</w:t>
      </w:r>
      <w:r w:rsidRPr="00014537">
        <w:t>7CC(4), information about remuneration for other highly paid staff must be included in the annual report in the following form:</w:t>
      </w:r>
    </w:p>
    <w:p w14:paraId="508854F2" w14:textId="77777777" w:rsidR="00F82C7D" w:rsidRPr="00014537" w:rsidRDefault="00F82C7D" w:rsidP="00363BA9">
      <w:pPr>
        <w:pStyle w:val="Tabletext"/>
        <w:keepNext/>
        <w:keepLines/>
      </w:pPr>
    </w:p>
    <w:tbl>
      <w:tblPr>
        <w:tblW w:w="139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1368"/>
        <w:gridCol w:w="1064"/>
        <w:gridCol w:w="993"/>
        <w:gridCol w:w="1559"/>
        <w:gridCol w:w="1843"/>
        <w:gridCol w:w="1275"/>
        <w:gridCol w:w="1560"/>
        <w:gridCol w:w="1417"/>
        <w:gridCol w:w="1459"/>
      </w:tblGrid>
      <w:tr w:rsidR="00F82C7D" w:rsidRPr="00014537" w14:paraId="5A5A18A9" w14:textId="77777777" w:rsidTr="008F2D20">
        <w:trPr>
          <w:tblHeader/>
        </w:trPr>
        <w:tc>
          <w:tcPr>
            <w:tcW w:w="1418" w:type="dxa"/>
            <w:tcBorders>
              <w:top w:val="nil"/>
              <w:left w:val="nil"/>
              <w:bottom w:val="single" w:sz="12" w:space="0" w:color="auto"/>
              <w:right w:val="nil"/>
            </w:tcBorders>
            <w:shd w:val="clear" w:color="auto" w:fill="auto"/>
          </w:tcPr>
          <w:p w14:paraId="192F9684" w14:textId="77777777" w:rsidR="00F82C7D" w:rsidRPr="00014537" w:rsidRDefault="00F82C7D" w:rsidP="00363BA9">
            <w:pPr>
              <w:pStyle w:val="TableHeading"/>
              <w:keepLines/>
            </w:pPr>
          </w:p>
        </w:tc>
        <w:tc>
          <w:tcPr>
            <w:tcW w:w="1368" w:type="dxa"/>
            <w:tcBorders>
              <w:top w:val="nil"/>
              <w:left w:val="nil"/>
              <w:bottom w:val="single" w:sz="12" w:space="0" w:color="auto"/>
              <w:right w:val="single" w:sz="12" w:space="0" w:color="auto"/>
            </w:tcBorders>
            <w:shd w:val="clear" w:color="auto" w:fill="auto"/>
          </w:tcPr>
          <w:p w14:paraId="51AE0E2F" w14:textId="77777777" w:rsidR="00F82C7D" w:rsidRPr="00014537" w:rsidRDefault="00F82C7D" w:rsidP="00363BA9">
            <w:pPr>
              <w:pStyle w:val="TableHeading"/>
              <w:keepLines/>
            </w:pPr>
          </w:p>
        </w:tc>
        <w:tc>
          <w:tcPr>
            <w:tcW w:w="3616" w:type="dxa"/>
            <w:gridSpan w:val="3"/>
            <w:tcBorders>
              <w:top w:val="single" w:sz="12" w:space="0" w:color="auto"/>
              <w:left w:val="single" w:sz="12" w:space="0" w:color="auto"/>
              <w:bottom w:val="single" w:sz="12" w:space="0" w:color="auto"/>
              <w:right w:val="single" w:sz="12" w:space="0" w:color="auto"/>
            </w:tcBorders>
            <w:shd w:val="clear" w:color="auto" w:fill="auto"/>
          </w:tcPr>
          <w:p w14:paraId="1D62FED0" w14:textId="56D1E716" w:rsidR="00F82C7D" w:rsidRPr="00014537" w:rsidRDefault="00F82C7D" w:rsidP="00363BA9">
            <w:pPr>
              <w:pStyle w:val="TableHeading"/>
              <w:keepLines/>
            </w:pPr>
            <w:r w:rsidRPr="00014537">
              <w:t>Short</w:t>
            </w:r>
            <w:r w:rsidR="00014537">
              <w:noBreakHyphen/>
            </w:r>
            <w:r w:rsidRPr="00014537">
              <w:t>term benefits</w:t>
            </w: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79D62DF4" w14:textId="551A5C6C" w:rsidR="00F82C7D" w:rsidRPr="00014537" w:rsidRDefault="00F82C7D" w:rsidP="00363BA9">
            <w:pPr>
              <w:pStyle w:val="TableHeading"/>
              <w:keepLines/>
            </w:pPr>
            <w:r w:rsidRPr="00014537">
              <w:t>Post</w:t>
            </w:r>
            <w:r w:rsidR="00014537">
              <w:noBreakHyphen/>
            </w:r>
            <w:r w:rsidRPr="00014537">
              <w:t>employment benefits</w:t>
            </w:r>
          </w:p>
        </w:tc>
        <w:tc>
          <w:tcPr>
            <w:tcW w:w="2835" w:type="dxa"/>
            <w:gridSpan w:val="2"/>
            <w:tcBorders>
              <w:top w:val="single" w:sz="12" w:space="0" w:color="auto"/>
              <w:left w:val="single" w:sz="12" w:space="0" w:color="auto"/>
              <w:bottom w:val="single" w:sz="12" w:space="0" w:color="auto"/>
              <w:right w:val="single" w:sz="12" w:space="0" w:color="auto"/>
            </w:tcBorders>
            <w:shd w:val="clear" w:color="auto" w:fill="auto"/>
          </w:tcPr>
          <w:p w14:paraId="28ADD2EB" w14:textId="32FFC400" w:rsidR="00F82C7D" w:rsidRPr="00014537" w:rsidRDefault="00F82C7D" w:rsidP="00363BA9">
            <w:pPr>
              <w:pStyle w:val="TableHeading"/>
              <w:keepLines/>
            </w:pPr>
            <w:r w:rsidRPr="00014537">
              <w:t>Other long</w:t>
            </w:r>
            <w:r w:rsidR="00014537">
              <w:noBreakHyphen/>
            </w:r>
            <w:r w:rsidRPr="00014537">
              <w:t>term benefits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2F813CCA" w14:textId="77777777" w:rsidR="00F82C7D" w:rsidRPr="00014537" w:rsidRDefault="00F82C7D" w:rsidP="00363BA9">
            <w:pPr>
              <w:pStyle w:val="TableHeading"/>
              <w:keepLines/>
            </w:pPr>
            <w:r w:rsidRPr="00014537">
              <w:t>Termination benefits</w:t>
            </w:r>
          </w:p>
        </w:tc>
        <w:tc>
          <w:tcPr>
            <w:tcW w:w="1459" w:type="dxa"/>
            <w:tcBorders>
              <w:top w:val="single" w:sz="12" w:space="0" w:color="auto"/>
              <w:left w:val="single" w:sz="12" w:space="0" w:color="auto"/>
              <w:bottom w:val="single" w:sz="12" w:space="0" w:color="auto"/>
            </w:tcBorders>
            <w:shd w:val="clear" w:color="auto" w:fill="auto"/>
          </w:tcPr>
          <w:p w14:paraId="0C05ECCC" w14:textId="77777777" w:rsidR="00F82C7D" w:rsidRPr="00014537" w:rsidRDefault="00F82C7D" w:rsidP="00363BA9">
            <w:pPr>
              <w:pStyle w:val="TableHeading"/>
              <w:keepLines/>
            </w:pPr>
            <w:r w:rsidRPr="00014537">
              <w:t>Total remuneration</w:t>
            </w:r>
          </w:p>
        </w:tc>
      </w:tr>
      <w:tr w:rsidR="00F82C7D" w:rsidRPr="00014537" w14:paraId="4F43152B" w14:textId="77777777" w:rsidTr="008F2D20">
        <w:trPr>
          <w:tblHeader/>
        </w:trPr>
        <w:tc>
          <w:tcPr>
            <w:tcW w:w="1418" w:type="dxa"/>
            <w:tcBorders>
              <w:top w:val="single" w:sz="12" w:space="0" w:color="auto"/>
              <w:bottom w:val="single" w:sz="12" w:space="0" w:color="auto"/>
              <w:right w:val="single" w:sz="12" w:space="0" w:color="auto"/>
            </w:tcBorders>
            <w:shd w:val="clear" w:color="auto" w:fill="auto"/>
          </w:tcPr>
          <w:p w14:paraId="4D710155" w14:textId="77777777" w:rsidR="00F82C7D" w:rsidRPr="00014537" w:rsidRDefault="00F82C7D" w:rsidP="00363BA9">
            <w:pPr>
              <w:pStyle w:val="TableHeading"/>
              <w:keepLines/>
            </w:pPr>
            <w:r w:rsidRPr="00014537">
              <w:t>Total remuneration bands</w:t>
            </w:r>
          </w:p>
        </w:tc>
        <w:tc>
          <w:tcPr>
            <w:tcW w:w="1368" w:type="dxa"/>
            <w:tcBorders>
              <w:top w:val="single" w:sz="12" w:space="0" w:color="auto"/>
              <w:left w:val="single" w:sz="12" w:space="0" w:color="auto"/>
              <w:bottom w:val="single" w:sz="12" w:space="0" w:color="auto"/>
              <w:right w:val="single" w:sz="12" w:space="0" w:color="auto"/>
            </w:tcBorders>
            <w:shd w:val="clear" w:color="auto" w:fill="auto"/>
          </w:tcPr>
          <w:p w14:paraId="034CEFFA" w14:textId="77777777" w:rsidR="00F82C7D" w:rsidRPr="00014537" w:rsidRDefault="00F82C7D" w:rsidP="00363BA9">
            <w:pPr>
              <w:pStyle w:val="TableHeading"/>
              <w:keepLines/>
            </w:pPr>
            <w:r w:rsidRPr="00014537">
              <w:t>Number of other highly paid staff</w:t>
            </w:r>
          </w:p>
        </w:tc>
        <w:tc>
          <w:tcPr>
            <w:tcW w:w="1064" w:type="dxa"/>
            <w:tcBorders>
              <w:top w:val="single" w:sz="12" w:space="0" w:color="auto"/>
              <w:left w:val="single" w:sz="12" w:space="0" w:color="auto"/>
              <w:bottom w:val="single" w:sz="12" w:space="0" w:color="auto"/>
              <w:right w:val="single" w:sz="12" w:space="0" w:color="auto"/>
            </w:tcBorders>
            <w:shd w:val="clear" w:color="auto" w:fill="auto"/>
          </w:tcPr>
          <w:p w14:paraId="399EF1FC" w14:textId="77777777" w:rsidR="00F82C7D" w:rsidRPr="00014537" w:rsidRDefault="00F82C7D" w:rsidP="00363BA9">
            <w:pPr>
              <w:pStyle w:val="TableHeading"/>
              <w:keepLines/>
            </w:pPr>
            <w:r w:rsidRPr="00014537">
              <w:t>Average base salary</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21B611D0" w14:textId="77777777" w:rsidR="00F82C7D" w:rsidRPr="00014537" w:rsidRDefault="00F82C7D" w:rsidP="00363BA9">
            <w:pPr>
              <w:pStyle w:val="TableHeading"/>
              <w:keepLines/>
            </w:pPr>
            <w:r w:rsidRPr="00014537">
              <w:t>Average bonuses</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60D62B0F" w14:textId="77777777" w:rsidR="00F82C7D" w:rsidRPr="00014537" w:rsidRDefault="00F82C7D" w:rsidP="00363BA9">
            <w:pPr>
              <w:pStyle w:val="TableHeading"/>
              <w:keepLines/>
            </w:pPr>
            <w:r w:rsidRPr="00014537">
              <w:t>Average other benefits and allowances</w:t>
            </w: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133EB7C4" w14:textId="77777777" w:rsidR="00F82C7D" w:rsidRPr="00014537" w:rsidRDefault="00F82C7D" w:rsidP="00363BA9">
            <w:pPr>
              <w:pStyle w:val="TableHeading"/>
              <w:keepLines/>
            </w:pPr>
            <w:r w:rsidRPr="00014537">
              <w:t>Average superannuation contributions</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14:paraId="681CA175" w14:textId="77777777" w:rsidR="00F82C7D" w:rsidRPr="00014537" w:rsidRDefault="00F82C7D" w:rsidP="00363BA9">
            <w:pPr>
              <w:pStyle w:val="TableHeading"/>
              <w:keepLines/>
            </w:pPr>
            <w:r w:rsidRPr="00014537">
              <w:t>Average long service leave</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14:paraId="2D6AFBBE" w14:textId="723F3B04" w:rsidR="00F82C7D" w:rsidRPr="00014537" w:rsidRDefault="00F82C7D" w:rsidP="00363BA9">
            <w:pPr>
              <w:pStyle w:val="TableHeading"/>
              <w:keepLines/>
            </w:pPr>
            <w:r w:rsidRPr="00014537">
              <w:t>Average other long</w:t>
            </w:r>
            <w:r w:rsidR="00014537">
              <w:noBreakHyphen/>
            </w:r>
            <w:r w:rsidRPr="00014537">
              <w:t>term benefits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7C48739F" w14:textId="77777777" w:rsidR="00F82C7D" w:rsidRPr="00014537" w:rsidRDefault="00F82C7D" w:rsidP="00363BA9">
            <w:pPr>
              <w:pStyle w:val="TableHeading"/>
              <w:keepLines/>
            </w:pPr>
            <w:r w:rsidRPr="00014537">
              <w:t>Average termination benefits</w:t>
            </w:r>
          </w:p>
        </w:tc>
        <w:tc>
          <w:tcPr>
            <w:tcW w:w="1459" w:type="dxa"/>
            <w:tcBorders>
              <w:top w:val="single" w:sz="12" w:space="0" w:color="auto"/>
              <w:left w:val="single" w:sz="12" w:space="0" w:color="auto"/>
              <w:bottom w:val="single" w:sz="12" w:space="0" w:color="auto"/>
            </w:tcBorders>
            <w:shd w:val="clear" w:color="auto" w:fill="auto"/>
          </w:tcPr>
          <w:p w14:paraId="0288A588" w14:textId="77777777" w:rsidR="00F82C7D" w:rsidRPr="00014537" w:rsidRDefault="00F82C7D" w:rsidP="00363BA9">
            <w:pPr>
              <w:pStyle w:val="TableHeading"/>
              <w:keepLines/>
            </w:pPr>
            <w:r w:rsidRPr="00014537">
              <w:t>Average total remuneration</w:t>
            </w:r>
          </w:p>
        </w:tc>
      </w:tr>
      <w:tr w:rsidR="00F82C7D" w:rsidRPr="00014537" w14:paraId="618655B0" w14:textId="77777777" w:rsidTr="008F2D20">
        <w:tc>
          <w:tcPr>
            <w:tcW w:w="1418" w:type="dxa"/>
            <w:tcBorders>
              <w:top w:val="single" w:sz="12" w:space="0" w:color="auto"/>
              <w:bottom w:val="single" w:sz="4" w:space="0" w:color="auto"/>
              <w:right w:val="single" w:sz="12" w:space="0" w:color="auto"/>
            </w:tcBorders>
            <w:shd w:val="clear" w:color="auto" w:fill="auto"/>
          </w:tcPr>
          <w:p w14:paraId="5B8FE664" w14:textId="77777777" w:rsidR="00F82C7D" w:rsidRPr="00014537" w:rsidRDefault="00F82C7D" w:rsidP="00363BA9">
            <w:pPr>
              <w:pStyle w:val="Tabletext"/>
              <w:keepNext/>
              <w:keepLines/>
            </w:pPr>
          </w:p>
        </w:tc>
        <w:tc>
          <w:tcPr>
            <w:tcW w:w="1368" w:type="dxa"/>
            <w:tcBorders>
              <w:top w:val="single" w:sz="12" w:space="0" w:color="auto"/>
              <w:left w:val="single" w:sz="12" w:space="0" w:color="auto"/>
              <w:bottom w:val="single" w:sz="6" w:space="0" w:color="auto"/>
              <w:right w:val="single" w:sz="12" w:space="0" w:color="auto"/>
            </w:tcBorders>
            <w:shd w:val="clear" w:color="auto" w:fill="auto"/>
          </w:tcPr>
          <w:p w14:paraId="3A867E05" w14:textId="77777777" w:rsidR="00F82C7D" w:rsidRPr="00014537" w:rsidRDefault="00F82C7D" w:rsidP="00363BA9">
            <w:pPr>
              <w:pStyle w:val="Tabletext"/>
              <w:keepNext/>
              <w:keepLines/>
            </w:pPr>
          </w:p>
        </w:tc>
        <w:tc>
          <w:tcPr>
            <w:tcW w:w="1064" w:type="dxa"/>
            <w:tcBorders>
              <w:top w:val="single" w:sz="12" w:space="0" w:color="auto"/>
              <w:left w:val="single" w:sz="12" w:space="0" w:color="auto"/>
              <w:bottom w:val="single" w:sz="6" w:space="0" w:color="auto"/>
              <w:right w:val="single" w:sz="12" w:space="0" w:color="auto"/>
            </w:tcBorders>
            <w:shd w:val="clear" w:color="auto" w:fill="auto"/>
          </w:tcPr>
          <w:p w14:paraId="549D4AAD" w14:textId="77777777" w:rsidR="00F82C7D" w:rsidRPr="00014537" w:rsidRDefault="00F82C7D" w:rsidP="00363BA9">
            <w:pPr>
              <w:pStyle w:val="Tabletext"/>
              <w:keepNext/>
              <w:keepLines/>
            </w:pPr>
          </w:p>
        </w:tc>
        <w:tc>
          <w:tcPr>
            <w:tcW w:w="993" w:type="dxa"/>
            <w:tcBorders>
              <w:top w:val="single" w:sz="12" w:space="0" w:color="auto"/>
              <w:left w:val="single" w:sz="12" w:space="0" w:color="auto"/>
              <w:right w:val="single" w:sz="12" w:space="0" w:color="auto"/>
            </w:tcBorders>
            <w:shd w:val="clear" w:color="auto" w:fill="auto"/>
          </w:tcPr>
          <w:p w14:paraId="3146A5EA" w14:textId="77777777" w:rsidR="00F82C7D" w:rsidRPr="00014537" w:rsidRDefault="00F82C7D" w:rsidP="00363BA9">
            <w:pPr>
              <w:pStyle w:val="Tabletext"/>
              <w:keepNext/>
              <w:keepLines/>
            </w:pPr>
          </w:p>
        </w:tc>
        <w:tc>
          <w:tcPr>
            <w:tcW w:w="1559" w:type="dxa"/>
            <w:tcBorders>
              <w:top w:val="single" w:sz="12" w:space="0" w:color="auto"/>
              <w:left w:val="single" w:sz="12" w:space="0" w:color="auto"/>
              <w:bottom w:val="single" w:sz="6" w:space="0" w:color="auto"/>
              <w:right w:val="single" w:sz="12" w:space="0" w:color="auto"/>
            </w:tcBorders>
            <w:shd w:val="clear" w:color="auto" w:fill="auto"/>
          </w:tcPr>
          <w:p w14:paraId="7E57DE64" w14:textId="77777777" w:rsidR="00F82C7D" w:rsidRPr="00014537" w:rsidRDefault="00F82C7D" w:rsidP="00363BA9">
            <w:pPr>
              <w:pStyle w:val="Tabletext"/>
              <w:keepNext/>
              <w:keepLines/>
            </w:pPr>
          </w:p>
        </w:tc>
        <w:tc>
          <w:tcPr>
            <w:tcW w:w="1843" w:type="dxa"/>
            <w:tcBorders>
              <w:top w:val="single" w:sz="12" w:space="0" w:color="auto"/>
              <w:left w:val="single" w:sz="12" w:space="0" w:color="auto"/>
              <w:right w:val="single" w:sz="12" w:space="0" w:color="auto"/>
            </w:tcBorders>
            <w:shd w:val="clear" w:color="auto" w:fill="auto"/>
          </w:tcPr>
          <w:p w14:paraId="0BFBA11C" w14:textId="77777777" w:rsidR="00F82C7D" w:rsidRPr="00014537" w:rsidRDefault="00F82C7D" w:rsidP="00363BA9">
            <w:pPr>
              <w:pStyle w:val="Tabletext"/>
              <w:keepNext/>
              <w:keepLines/>
            </w:pPr>
          </w:p>
        </w:tc>
        <w:tc>
          <w:tcPr>
            <w:tcW w:w="1275" w:type="dxa"/>
            <w:tcBorders>
              <w:top w:val="single" w:sz="12" w:space="0" w:color="auto"/>
              <w:left w:val="single" w:sz="12" w:space="0" w:color="auto"/>
              <w:bottom w:val="single" w:sz="6" w:space="0" w:color="auto"/>
              <w:right w:val="single" w:sz="12" w:space="0" w:color="auto"/>
            </w:tcBorders>
            <w:shd w:val="clear" w:color="auto" w:fill="auto"/>
          </w:tcPr>
          <w:p w14:paraId="4F606F89" w14:textId="77777777" w:rsidR="00F82C7D" w:rsidRPr="00014537" w:rsidRDefault="00F82C7D" w:rsidP="00363BA9">
            <w:pPr>
              <w:pStyle w:val="Tabletext"/>
              <w:keepNext/>
              <w:keepLines/>
            </w:pPr>
          </w:p>
        </w:tc>
        <w:tc>
          <w:tcPr>
            <w:tcW w:w="1560" w:type="dxa"/>
            <w:tcBorders>
              <w:top w:val="single" w:sz="12" w:space="0" w:color="auto"/>
              <w:left w:val="single" w:sz="12" w:space="0" w:color="auto"/>
              <w:bottom w:val="single" w:sz="6" w:space="0" w:color="auto"/>
              <w:right w:val="single" w:sz="12" w:space="0" w:color="auto"/>
            </w:tcBorders>
            <w:shd w:val="clear" w:color="auto" w:fill="auto"/>
          </w:tcPr>
          <w:p w14:paraId="41A3B5BC" w14:textId="77777777" w:rsidR="00F82C7D" w:rsidRPr="00014537" w:rsidRDefault="00F82C7D" w:rsidP="00363BA9">
            <w:pPr>
              <w:pStyle w:val="Tabletext"/>
              <w:keepNext/>
              <w:keepLines/>
            </w:pPr>
          </w:p>
        </w:tc>
        <w:tc>
          <w:tcPr>
            <w:tcW w:w="1417" w:type="dxa"/>
            <w:tcBorders>
              <w:top w:val="single" w:sz="12" w:space="0" w:color="auto"/>
              <w:left w:val="single" w:sz="12" w:space="0" w:color="auto"/>
              <w:bottom w:val="single" w:sz="6" w:space="0" w:color="auto"/>
              <w:right w:val="single" w:sz="12" w:space="0" w:color="auto"/>
            </w:tcBorders>
            <w:shd w:val="clear" w:color="auto" w:fill="auto"/>
          </w:tcPr>
          <w:p w14:paraId="407FB467" w14:textId="77777777" w:rsidR="00F82C7D" w:rsidRPr="00014537" w:rsidRDefault="00F82C7D" w:rsidP="00363BA9">
            <w:pPr>
              <w:pStyle w:val="Tabletext"/>
              <w:keepNext/>
              <w:keepLines/>
            </w:pPr>
          </w:p>
        </w:tc>
        <w:tc>
          <w:tcPr>
            <w:tcW w:w="1459" w:type="dxa"/>
            <w:tcBorders>
              <w:top w:val="single" w:sz="12" w:space="0" w:color="auto"/>
              <w:left w:val="single" w:sz="12" w:space="0" w:color="auto"/>
            </w:tcBorders>
            <w:shd w:val="clear" w:color="auto" w:fill="auto"/>
          </w:tcPr>
          <w:p w14:paraId="7E38BBB7" w14:textId="77777777" w:rsidR="00F82C7D" w:rsidRPr="00014537" w:rsidRDefault="00F82C7D" w:rsidP="00363BA9">
            <w:pPr>
              <w:pStyle w:val="Tabletext"/>
              <w:keepNext/>
              <w:keepLines/>
            </w:pPr>
          </w:p>
        </w:tc>
      </w:tr>
      <w:tr w:rsidR="00F82C7D" w:rsidRPr="00014537" w14:paraId="53330E99" w14:textId="77777777" w:rsidTr="008F2D20">
        <w:tc>
          <w:tcPr>
            <w:tcW w:w="1418" w:type="dxa"/>
            <w:tcBorders>
              <w:top w:val="single" w:sz="4" w:space="0" w:color="auto"/>
              <w:bottom w:val="single" w:sz="12" w:space="0" w:color="auto"/>
              <w:right w:val="single" w:sz="12" w:space="0" w:color="auto"/>
            </w:tcBorders>
            <w:shd w:val="clear" w:color="auto" w:fill="auto"/>
          </w:tcPr>
          <w:p w14:paraId="799224AA" w14:textId="77777777" w:rsidR="00F82C7D" w:rsidRPr="00014537" w:rsidRDefault="00F82C7D" w:rsidP="00363BA9">
            <w:pPr>
              <w:pStyle w:val="Tabletext"/>
              <w:keepNext/>
              <w:keepLines/>
            </w:pPr>
          </w:p>
        </w:tc>
        <w:tc>
          <w:tcPr>
            <w:tcW w:w="1368" w:type="dxa"/>
            <w:tcBorders>
              <w:top w:val="single" w:sz="6" w:space="0" w:color="auto"/>
              <w:left w:val="single" w:sz="12" w:space="0" w:color="auto"/>
              <w:bottom w:val="single" w:sz="12" w:space="0" w:color="auto"/>
              <w:right w:val="single" w:sz="12" w:space="0" w:color="auto"/>
            </w:tcBorders>
            <w:shd w:val="clear" w:color="auto" w:fill="auto"/>
          </w:tcPr>
          <w:p w14:paraId="769584E4" w14:textId="77777777" w:rsidR="00F82C7D" w:rsidRPr="00014537" w:rsidRDefault="00F82C7D" w:rsidP="00363BA9">
            <w:pPr>
              <w:pStyle w:val="Tabletext"/>
              <w:keepNext/>
              <w:keepLines/>
            </w:pPr>
          </w:p>
        </w:tc>
        <w:tc>
          <w:tcPr>
            <w:tcW w:w="1064" w:type="dxa"/>
            <w:tcBorders>
              <w:top w:val="single" w:sz="6" w:space="0" w:color="auto"/>
              <w:left w:val="single" w:sz="12" w:space="0" w:color="auto"/>
              <w:bottom w:val="single" w:sz="12" w:space="0" w:color="auto"/>
              <w:right w:val="single" w:sz="12" w:space="0" w:color="auto"/>
            </w:tcBorders>
            <w:shd w:val="clear" w:color="auto" w:fill="auto"/>
          </w:tcPr>
          <w:p w14:paraId="611817D6" w14:textId="77777777" w:rsidR="00F82C7D" w:rsidRPr="00014537" w:rsidRDefault="00F82C7D" w:rsidP="00363BA9">
            <w:pPr>
              <w:pStyle w:val="Tabletext"/>
              <w:keepNext/>
              <w:keepLines/>
            </w:pPr>
          </w:p>
        </w:tc>
        <w:tc>
          <w:tcPr>
            <w:tcW w:w="993" w:type="dxa"/>
            <w:tcBorders>
              <w:left w:val="single" w:sz="12" w:space="0" w:color="auto"/>
              <w:bottom w:val="single" w:sz="12" w:space="0" w:color="auto"/>
              <w:right w:val="single" w:sz="12" w:space="0" w:color="auto"/>
            </w:tcBorders>
            <w:shd w:val="clear" w:color="auto" w:fill="auto"/>
          </w:tcPr>
          <w:p w14:paraId="74575411" w14:textId="77777777" w:rsidR="00F82C7D" w:rsidRPr="00014537" w:rsidRDefault="00F82C7D" w:rsidP="00363BA9">
            <w:pPr>
              <w:pStyle w:val="Tabletext"/>
              <w:keepNext/>
              <w:keepLines/>
            </w:pPr>
          </w:p>
        </w:tc>
        <w:tc>
          <w:tcPr>
            <w:tcW w:w="1559" w:type="dxa"/>
            <w:tcBorders>
              <w:top w:val="single" w:sz="6" w:space="0" w:color="auto"/>
              <w:left w:val="single" w:sz="12" w:space="0" w:color="auto"/>
              <w:bottom w:val="single" w:sz="12" w:space="0" w:color="auto"/>
              <w:right w:val="single" w:sz="12" w:space="0" w:color="auto"/>
            </w:tcBorders>
            <w:shd w:val="clear" w:color="auto" w:fill="auto"/>
          </w:tcPr>
          <w:p w14:paraId="5540FC85" w14:textId="77777777" w:rsidR="00F82C7D" w:rsidRPr="00014537" w:rsidRDefault="00F82C7D" w:rsidP="00363BA9">
            <w:pPr>
              <w:pStyle w:val="Tabletext"/>
              <w:keepNext/>
              <w:keepLines/>
            </w:pPr>
          </w:p>
        </w:tc>
        <w:tc>
          <w:tcPr>
            <w:tcW w:w="1843" w:type="dxa"/>
            <w:tcBorders>
              <w:left w:val="single" w:sz="12" w:space="0" w:color="auto"/>
              <w:bottom w:val="single" w:sz="12" w:space="0" w:color="auto"/>
              <w:right w:val="single" w:sz="12" w:space="0" w:color="auto"/>
            </w:tcBorders>
            <w:shd w:val="clear" w:color="auto" w:fill="auto"/>
          </w:tcPr>
          <w:p w14:paraId="39246D55" w14:textId="77777777" w:rsidR="00F82C7D" w:rsidRPr="00014537" w:rsidRDefault="00F82C7D" w:rsidP="00363BA9">
            <w:pPr>
              <w:pStyle w:val="Tabletext"/>
              <w:keepNext/>
              <w:keepLines/>
            </w:pPr>
          </w:p>
        </w:tc>
        <w:tc>
          <w:tcPr>
            <w:tcW w:w="1275" w:type="dxa"/>
            <w:tcBorders>
              <w:top w:val="single" w:sz="6" w:space="0" w:color="auto"/>
              <w:left w:val="single" w:sz="12" w:space="0" w:color="auto"/>
              <w:bottom w:val="single" w:sz="12" w:space="0" w:color="auto"/>
              <w:right w:val="single" w:sz="12" w:space="0" w:color="auto"/>
            </w:tcBorders>
            <w:shd w:val="clear" w:color="auto" w:fill="auto"/>
          </w:tcPr>
          <w:p w14:paraId="458328C0" w14:textId="77777777" w:rsidR="00F82C7D" w:rsidRPr="00014537" w:rsidRDefault="00F82C7D" w:rsidP="00363BA9">
            <w:pPr>
              <w:pStyle w:val="Tabletext"/>
              <w:keepNext/>
              <w:keepLines/>
            </w:pPr>
          </w:p>
        </w:tc>
        <w:tc>
          <w:tcPr>
            <w:tcW w:w="1560" w:type="dxa"/>
            <w:tcBorders>
              <w:top w:val="single" w:sz="6" w:space="0" w:color="auto"/>
              <w:left w:val="single" w:sz="12" w:space="0" w:color="auto"/>
              <w:bottom w:val="single" w:sz="12" w:space="0" w:color="auto"/>
              <w:right w:val="single" w:sz="12" w:space="0" w:color="auto"/>
            </w:tcBorders>
            <w:shd w:val="clear" w:color="auto" w:fill="auto"/>
          </w:tcPr>
          <w:p w14:paraId="53BF238B" w14:textId="77777777" w:rsidR="00F82C7D" w:rsidRPr="00014537" w:rsidRDefault="00F82C7D" w:rsidP="00363BA9">
            <w:pPr>
              <w:pStyle w:val="Tabletext"/>
              <w:keepNext/>
              <w:keepLines/>
            </w:pPr>
          </w:p>
        </w:tc>
        <w:tc>
          <w:tcPr>
            <w:tcW w:w="1417" w:type="dxa"/>
            <w:tcBorders>
              <w:top w:val="single" w:sz="6" w:space="0" w:color="auto"/>
              <w:left w:val="single" w:sz="12" w:space="0" w:color="auto"/>
              <w:bottom w:val="single" w:sz="12" w:space="0" w:color="auto"/>
              <w:right w:val="single" w:sz="12" w:space="0" w:color="auto"/>
            </w:tcBorders>
            <w:shd w:val="clear" w:color="auto" w:fill="auto"/>
          </w:tcPr>
          <w:p w14:paraId="66C36482" w14:textId="77777777" w:rsidR="00F82C7D" w:rsidRPr="00014537" w:rsidRDefault="00F82C7D" w:rsidP="00363BA9">
            <w:pPr>
              <w:pStyle w:val="Tabletext"/>
              <w:keepNext/>
              <w:keepLines/>
            </w:pPr>
          </w:p>
        </w:tc>
        <w:tc>
          <w:tcPr>
            <w:tcW w:w="1459" w:type="dxa"/>
            <w:tcBorders>
              <w:left w:val="single" w:sz="12" w:space="0" w:color="auto"/>
              <w:bottom w:val="single" w:sz="12" w:space="0" w:color="auto"/>
            </w:tcBorders>
            <w:shd w:val="clear" w:color="auto" w:fill="auto"/>
          </w:tcPr>
          <w:p w14:paraId="70F3C755" w14:textId="77777777" w:rsidR="00F82C7D" w:rsidRPr="00014537" w:rsidRDefault="00F82C7D" w:rsidP="00363BA9">
            <w:pPr>
              <w:pStyle w:val="Tabletext"/>
              <w:keepNext/>
              <w:keepLines/>
            </w:pPr>
          </w:p>
        </w:tc>
      </w:tr>
    </w:tbl>
    <w:p w14:paraId="68C3F432" w14:textId="77777777" w:rsidR="00F82C7D" w:rsidRPr="00014537" w:rsidRDefault="00F82C7D" w:rsidP="00F82C7D">
      <w:pPr>
        <w:pStyle w:val="Tabletext"/>
      </w:pPr>
    </w:p>
    <w:p w14:paraId="407C2297" w14:textId="77777777" w:rsidR="009D0242" w:rsidRPr="00014537" w:rsidRDefault="009D0242" w:rsidP="00A33740">
      <w:pPr>
        <w:sectPr w:rsidR="009D0242" w:rsidRPr="00014537" w:rsidSect="00761CD3">
          <w:headerReference w:type="even" r:id="rId41"/>
          <w:headerReference w:type="default" r:id="rId42"/>
          <w:footerReference w:type="even" r:id="rId43"/>
          <w:footerReference w:type="default" r:id="rId44"/>
          <w:headerReference w:type="first" r:id="rId45"/>
          <w:footerReference w:type="first" r:id="rId46"/>
          <w:pgSz w:w="16839" w:h="11907" w:orient="landscape" w:code="9"/>
          <w:pgMar w:top="1797" w:right="2325" w:bottom="1797" w:left="1440" w:header="720" w:footer="709" w:gutter="0"/>
          <w:cols w:space="720"/>
          <w:docGrid w:linePitch="299"/>
        </w:sectPr>
      </w:pPr>
    </w:p>
    <w:p w14:paraId="7547E16E" w14:textId="77777777" w:rsidR="00910F0E" w:rsidRPr="00014537" w:rsidRDefault="00910F0E" w:rsidP="00750754">
      <w:pPr>
        <w:pStyle w:val="ENotesHeading1"/>
        <w:pageBreakBefore/>
        <w:outlineLvl w:val="9"/>
      </w:pPr>
      <w:bookmarkStart w:id="204" w:name="_Toc147913249"/>
      <w:r w:rsidRPr="00014537">
        <w:t>Endnotes</w:t>
      </w:r>
      <w:bookmarkEnd w:id="204"/>
    </w:p>
    <w:p w14:paraId="2227BE15" w14:textId="77777777" w:rsidR="00B96579" w:rsidRPr="00014537" w:rsidRDefault="00B96579" w:rsidP="00B96579">
      <w:pPr>
        <w:pStyle w:val="ENotesHeading2"/>
        <w:spacing w:line="240" w:lineRule="auto"/>
        <w:outlineLvl w:val="9"/>
      </w:pPr>
      <w:bookmarkStart w:id="205" w:name="_Toc147913250"/>
      <w:r w:rsidRPr="00014537">
        <w:t>Endnote 1—About the endnotes</w:t>
      </w:r>
      <w:bookmarkEnd w:id="205"/>
    </w:p>
    <w:p w14:paraId="69B3FE0C" w14:textId="77777777" w:rsidR="00B96579" w:rsidRPr="00014537" w:rsidRDefault="00B96579" w:rsidP="00B96579">
      <w:pPr>
        <w:spacing w:after="120"/>
      </w:pPr>
      <w:r w:rsidRPr="00014537">
        <w:t>The endnotes provide information about this compilation and the compiled law.</w:t>
      </w:r>
    </w:p>
    <w:p w14:paraId="39260B12" w14:textId="77777777" w:rsidR="00B96579" w:rsidRPr="00014537" w:rsidRDefault="00B96579" w:rsidP="00B96579">
      <w:pPr>
        <w:spacing w:after="120"/>
      </w:pPr>
      <w:r w:rsidRPr="00014537">
        <w:t>The following endnotes are included in every compilation:</w:t>
      </w:r>
    </w:p>
    <w:p w14:paraId="03837CEC" w14:textId="77777777" w:rsidR="00B96579" w:rsidRPr="00014537" w:rsidRDefault="00B96579" w:rsidP="00B96579">
      <w:r w:rsidRPr="00014537">
        <w:t>Endnote 1—About the endnotes</w:t>
      </w:r>
    </w:p>
    <w:p w14:paraId="665C12DE" w14:textId="77777777" w:rsidR="00B96579" w:rsidRPr="00014537" w:rsidRDefault="00B96579" w:rsidP="00B96579">
      <w:r w:rsidRPr="00014537">
        <w:t>Endnote 2—Abbreviation key</w:t>
      </w:r>
    </w:p>
    <w:p w14:paraId="754CC422" w14:textId="77777777" w:rsidR="00B96579" w:rsidRPr="00014537" w:rsidRDefault="00B96579" w:rsidP="00B96579">
      <w:r w:rsidRPr="00014537">
        <w:t>Endnote 3—Legislation history</w:t>
      </w:r>
    </w:p>
    <w:p w14:paraId="1D0D455D" w14:textId="77777777" w:rsidR="00B96579" w:rsidRPr="00014537" w:rsidRDefault="00B96579" w:rsidP="00B96579">
      <w:pPr>
        <w:spacing w:after="120"/>
      </w:pPr>
      <w:r w:rsidRPr="00014537">
        <w:t>Endnote 4—Amendment history</w:t>
      </w:r>
    </w:p>
    <w:p w14:paraId="212AC1C0" w14:textId="77777777" w:rsidR="00B96579" w:rsidRPr="00014537" w:rsidRDefault="00B96579" w:rsidP="00B96579">
      <w:r w:rsidRPr="00014537">
        <w:rPr>
          <w:b/>
        </w:rPr>
        <w:t>Abbreviation key—Endnote 2</w:t>
      </w:r>
    </w:p>
    <w:p w14:paraId="0057A8BD" w14:textId="77777777" w:rsidR="00B96579" w:rsidRPr="00014537" w:rsidRDefault="00B96579" w:rsidP="00B96579">
      <w:pPr>
        <w:spacing w:after="120"/>
      </w:pPr>
      <w:r w:rsidRPr="00014537">
        <w:t>The abbreviation key sets out abbreviations that may be used in the endnotes.</w:t>
      </w:r>
    </w:p>
    <w:p w14:paraId="3DF100CD" w14:textId="77777777" w:rsidR="00B96579" w:rsidRPr="00014537" w:rsidRDefault="00B96579" w:rsidP="00B96579">
      <w:pPr>
        <w:rPr>
          <w:b/>
        </w:rPr>
      </w:pPr>
      <w:r w:rsidRPr="00014537">
        <w:rPr>
          <w:b/>
        </w:rPr>
        <w:t>Legislation history and amendment history—Endnotes 3 and 4</w:t>
      </w:r>
    </w:p>
    <w:p w14:paraId="61B87D68" w14:textId="77777777" w:rsidR="00B96579" w:rsidRPr="00014537" w:rsidRDefault="00B96579" w:rsidP="00B96579">
      <w:pPr>
        <w:spacing w:after="120"/>
      </w:pPr>
      <w:r w:rsidRPr="00014537">
        <w:t>Amending laws are annotated in the legislation history and amendment history.</w:t>
      </w:r>
    </w:p>
    <w:p w14:paraId="7DAFEB33" w14:textId="77777777" w:rsidR="00B96579" w:rsidRPr="00014537" w:rsidRDefault="00B96579" w:rsidP="00B96579">
      <w:pPr>
        <w:spacing w:after="120"/>
      </w:pPr>
      <w:r w:rsidRPr="0001453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60DEFD5C" w14:textId="77777777" w:rsidR="00B96579" w:rsidRPr="00014537" w:rsidRDefault="00B96579" w:rsidP="00B96579">
      <w:pPr>
        <w:spacing w:after="120"/>
      </w:pPr>
      <w:r w:rsidRPr="00014537">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65AA99BF" w14:textId="77777777" w:rsidR="00B96579" w:rsidRPr="00014537" w:rsidRDefault="00B96579" w:rsidP="00B96579">
      <w:pPr>
        <w:rPr>
          <w:b/>
        </w:rPr>
      </w:pPr>
      <w:r w:rsidRPr="00014537">
        <w:rPr>
          <w:b/>
        </w:rPr>
        <w:t>Editorial changes</w:t>
      </w:r>
    </w:p>
    <w:p w14:paraId="5CD920BB" w14:textId="77777777" w:rsidR="00B96579" w:rsidRPr="00014537" w:rsidRDefault="00B96579" w:rsidP="00B96579">
      <w:pPr>
        <w:spacing w:after="120"/>
      </w:pPr>
      <w:r w:rsidRPr="00014537">
        <w:t xml:space="preserve">The </w:t>
      </w:r>
      <w:r w:rsidRPr="00014537">
        <w:rPr>
          <w:i/>
        </w:rPr>
        <w:t>Legislation Act 2003</w:t>
      </w:r>
      <w:r w:rsidRPr="0001453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10C998CD" w14:textId="77777777" w:rsidR="00B96579" w:rsidRPr="00014537" w:rsidRDefault="00B96579" w:rsidP="00B96579">
      <w:pPr>
        <w:spacing w:after="120"/>
      </w:pPr>
      <w:r w:rsidRPr="00014537">
        <w:t>If the compilation includes editorial changes, the endnotes include a brief outline of the changes in general terms. Full details of any changes can be obtained from the Office of Parliamentary Counsel.</w:t>
      </w:r>
    </w:p>
    <w:p w14:paraId="20F7B569" w14:textId="77777777" w:rsidR="00B96579" w:rsidRPr="00014537" w:rsidRDefault="00B96579" w:rsidP="00B96579">
      <w:pPr>
        <w:keepNext/>
      </w:pPr>
      <w:r w:rsidRPr="00014537">
        <w:rPr>
          <w:b/>
        </w:rPr>
        <w:t>Misdescribed amendments</w:t>
      </w:r>
    </w:p>
    <w:p w14:paraId="59F734D1" w14:textId="77777777" w:rsidR="00B96579" w:rsidRPr="00014537" w:rsidRDefault="00B96579" w:rsidP="00B96579">
      <w:pPr>
        <w:spacing w:after="120"/>
      </w:pPr>
      <w:r w:rsidRPr="00014537">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014537">
        <w:rPr>
          <w:i/>
        </w:rPr>
        <w:t>Legislation Act 2003</w:t>
      </w:r>
      <w:r w:rsidRPr="00014537">
        <w:t>.</w:t>
      </w:r>
    </w:p>
    <w:p w14:paraId="7BB20E30" w14:textId="77777777" w:rsidR="00B96579" w:rsidRPr="00014537" w:rsidRDefault="00B96579" w:rsidP="00B96579">
      <w:pPr>
        <w:spacing w:before="120" w:after="240"/>
      </w:pPr>
      <w:r w:rsidRPr="00014537">
        <w:t>If a misdescribed amendment cannot be given effect as intended, the amendment is not incorporated and “(md not incorp)” is added to the amendment history.</w:t>
      </w:r>
    </w:p>
    <w:p w14:paraId="3D7CC10E" w14:textId="17E75EAC" w:rsidR="000075C3" w:rsidRPr="00014537" w:rsidRDefault="000075C3" w:rsidP="0098346B"/>
    <w:p w14:paraId="76070642" w14:textId="77777777" w:rsidR="000075C3" w:rsidRPr="00014537" w:rsidRDefault="000075C3" w:rsidP="0098346B">
      <w:pPr>
        <w:pStyle w:val="ENotesHeading2"/>
        <w:pageBreakBefore/>
        <w:outlineLvl w:val="9"/>
      </w:pPr>
      <w:bookmarkStart w:id="206" w:name="_Toc147913251"/>
      <w:r w:rsidRPr="00014537">
        <w:t>Endnote 2—Abbreviation key</w:t>
      </w:r>
      <w:bookmarkEnd w:id="206"/>
    </w:p>
    <w:p w14:paraId="0687F975" w14:textId="77777777" w:rsidR="000075C3" w:rsidRPr="00014537" w:rsidRDefault="000075C3" w:rsidP="0098346B">
      <w:pPr>
        <w:pStyle w:val="Tabletext"/>
      </w:pPr>
    </w:p>
    <w:tbl>
      <w:tblPr>
        <w:tblW w:w="5000" w:type="pct"/>
        <w:tblLook w:val="0000" w:firstRow="0" w:lastRow="0" w:firstColumn="0" w:lastColumn="0" w:noHBand="0" w:noVBand="0"/>
      </w:tblPr>
      <w:tblGrid>
        <w:gridCol w:w="4570"/>
        <w:gridCol w:w="3959"/>
      </w:tblGrid>
      <w:tr w:rsidR="000075C3" w:rsidRPr="00014537" w14:paraId="16DA8D7B" w14:textId="77777777" w:rsidTr="00983B11">
        <w:tc>
          <w:tcPr>
            <w:tcW w:w="2679" w:type="pct"/>
            <w:shd w:val="clear" w:color="auto" w:fill="auto"/>
          </w:tcPr>
          <w:p w14:paraId="2979AB23" w14:textId="77777777" w:rsidR="000075C3" w:rsidRPr="00014537" w:rsidRDefault="000075C3" w:rsidP="0098346B">
            <w:pPr>
              <w:spacing w:before="60"/>
              <w:ind w:left="34"/>
              <w:rPr>
                <w:sz w:val="20"/>
              </w:rPr>
            </w:pPr>
            <w:r w:rsidRPr="00014537">
              <w:rPr>
                <w:sz w:val="20"/>
              </w:rPr>
              <w:t>ad = added or inserted</w:t>
            </w:r>
          </w:p>
        </w:tc>
        <w:tc>
          <w:tcPr>
            <w:tcW w:w="2321" w:type="pct"/>
            <w:shd w:val="clear" w:color="auto" w:fill="auto"/>
          </w:tcPr>
          <w:p w14:paraId="3BA728F2" w14:textId="77777777" w:rsidR="000075C3" w:rsidRPr="00014537" w:rsidRDefault="000075C3" w:rsidP="0098346B">
            <w:pPr>
              <w:spacing w:before="60"/>
              <w:ind w:left="34"/>
              <w:rPr>
                <w:sz w:val="20"/>
              </w:rPr>
            </w:pPr>
            <w:r w:rsidRPr="00014537">
              <w:rPr>
                <w:sz w:val="20"/>
              </w:rPr>
              <w:t>o = order(s)</w:t>
            </w:r>
          </w:p>
        </w:tc>
      </w:tr>
      <w:tr w:rsidR="000075C3" w:rsidRPr="00014537" w14:paraId="176EBEAD" w14:textId="77777777" w:rsidTr="00983B11">
        <w:tc>
          <w:tcPr>
            <w:tcW w:w="2679" w:type="pct"/>
            <w:shd w:val="clear" w:color="auto" w:fill="auto"/>
          </w:tcPr>
          <w:p w14:paraId="597258AF" w14:textId="77777777" w:rsidR="000075C3" w:rsidRPr="00014537" w:rsidRDefault="000075C3" w:rsidP="0098346B">
            <w:pPr>
              <w:spacing w:before="60"/>
              <w:ind w:left="34"/>
              <w:rPr>
                <w:sz w:val="20"/>
              </w:rPr>
            </w:pPr>
            <w:r w:rsidRPr="00014537">
              <w:rPr>
                <w:sz w:val="20"/>
              </w:rPr>
              <w:t>am = amended</w:t>
            </w:r>
          </w:p>
        </w:tc>
        <w:tc>
          <w:tcPr>
            <w:tcW w:w="2321" w:type="pct"/>
            <w:shd w:val="clear" w:color="auto" w:fill="auto"/>
          </w:tcPr>
          <w:p w14:paraId="12C129D6" w14:textId="77777777" w:rsidR="000075C3" w:rsidRPr="00014537" w:rsidRDefault="000075C3" w:rsidP="0098346B">
            <w:pPr>
              <w:spacing w:before="60"/>
              <w:ind w:left="34"/>
              <w:rPr>
                <w:sz w:val="20"/>
              </w:rPr>
            </w:pPr>
            <w:r w:rsidRPr="00014537">
              <w:rPr>
                <w:sz w:val="20"/>
              </w:rPr>
              <w:t>Ord = Ordinance</w:t>
            </w:r>
          </w:p>
        </w:tc>
      </w:tr>
      <w:tr w:rsidR="000075C3" w:rsidRPr="00014537" w14:paraId="30DBD60D" w14:textId="77777777" w:rsidTr="00983B11">
        <w:tc>
          <w:tcPr>
            <w:tcW w:w="2679" w:type="pct"/>
            <w:shd w:val="clear" w:color="auto" w:fill="auto"/>
          </w:tcPr>
          <w:p w14:paraId="0E95B4B7" w14:textId="77777777" w:rsidR="000075C3" w:rsidRPr="00014537" w:rsidRDefault="000075C3" w:rsidP="0098346B">
            <w:pPr>
              <w:spacing w:before="60"/>
              <w:ind w:left="34"/>
              <w:rPr>
                <w:sz w:val="20"/>
              </w:rPr>
            </w:pPr>
            <w:r w:rsidRPr="00014537">
              <w:rPr>
                <w:sz w:val="20"/>
              </w:rPr>
              <w:t>amdt = amendment</w:t>
            </w:r>
          </w:p>
        </w:tc>
        <w:tc>
          <w:tcPr>
            <w:tcW w:w="2321" w:type="pct"/>
            <w:shd w:val="clear" w:color="auto" w:fill="auto"/>
          </w:tcPr>
          <w:p w14:paraId="204276FF" w14:textId="77777777" w:rsidR="000075C3" w:rsidRPr="00014537" w:rsidRDefault="000075C3" w:rsidP="0098346B">
            <w:pPr>
              <w:spacing w:before="60"/>
              <w:ind w:left="34"/>
              <w:rPr>
                <w:sz w:val="20"/>
              </w:rPr>
            </w:pPr>
            <w:r w:rsidRPr="00014537">
              <w:rPr>
                <w:sz w:val="20"/>
              </w:rPr>
              <w:t>orig = original</w:t>
            </w:r>
          </w:p>
        </w:tc>
      </w:tr>
      <w:tr w:rsidR="000075C3" w:rsidRPr="00014537" w14:paraId="302811F5" w14:textId="77777777" w:rsidTr="00983B11">
        <w:tc>
          <w:tcPr>
            <w:tcW w:w="2679" w:type="pct"/>
            <w:shd w:val="clear" w:color="auto" w:fill="auto"/>
          </w:tcPr>
          <w:p w14:paraId="7CAF7A26" w14:textId="77777777" w:rsidR="000075C3" w:rsidRPr="00014537" w:rsidRDefault="000075C3" w:rsidP="0098346B">
            <w:pPr>
              <w:spacing w:before="60"/>
              <w:ind w:left="34"/>
              <w:rPr>
                <w:sz w:val="20"/>
              </w:rPr>
            </w:pPr>
            <w:r w:rsidRPr="00014537">
              <w:rPr>
                <w:sz w:val="20"/>
              </w:rPr>
              <w:t>c = clause(s)</w:t>
            </w:r>
          </w:p>
        </w:tc>
        <w:tc>
          <w:tcPr>
            <w:tcW w:w="2321" w:type="pct"/>
            <w:shd w:val="clear" w:color="auto" w:fill="auto"/>
          </w:tcPr>
          <w:p w14:paraId="72EE044E" w14:textId="77777777" w:rsidR="000075C3" w:rsidRPr="00014537" w:rsidRDefault="000075C3" w:rsidP="0098346B">
            <w:pPr>
              <w:spacing w:before="60"/>
              <w:ind w:left="34"/>
              <w:rPr>
                <w:sz w:val="20"/>
              </w:rPr>
            </w:pPr>
            <w:r w:rsidRPr="00014537">
              <w:rPr>
                <w:sz w:val="20"/>
              </w:rPr>
              <w:t>par = paragraph(s)/subparagraph(s)</w:t>
            </w:r>
          </w:p>
        </w:tc>
      </w:tr>
      <w:tr w:rsidR="000075C3" w:rsidRPr="00014537" w14:paraId="759879E6" w14:textId="77777777" w:rsidTr="00983B11">
        <w:tc>
          <w:tcPr>
            <w:tcW w:w="2679" w:type="pct"/>
            <w:shd w:val="clear" w:color="auto" w:fill="auto"/>
          </w:tcPr>
          <w:p w14:paraId="0C45B3F5" w14:textId="77777777" w:rsidR="000075C3" w:rsidRPr="00014537" w:rsidRDefault="000075C3" w:rsidP="0098346B">
            <w:pPr>
              <w:spacing w:before="60"/>
              <w:ind w:left="34"/>
              <w:rPr>
                <w:sz w:val="20"/>
              </w:rPr>
            </w:pPr>
            <w:r w:rsidRPr="00014537">
              <w:rPr>
                <w:sz w:val="20"/>
              </w:rPr>
              <w:t>C[x] = Compilation No. x</w:t>
            </w:r>
          </w:p>
        </w:tc>
        <w:tc>
          <w:tcPr>
            <w:tcW w:w="2321" w:type="pct"/>
            <w:shd w:val="clear" w:color="auto" w:fill="auto"/>
          </w:tcPr>
          <w:p w14:paraId="69156A36" w14:textId="5860450A" w:rsidR="000075C3" w:rsidRPr="00014537" w:rsidRDefault="004F0466" w:rsidP="004F0466">
            <w:pPr>
              <w:ind w:left="34" w:firstLine="249"/>
              <w:rPr>
                <w:sz w:val="20"/>
              </w:rPr>
            </w:pPr>
            <w:r w:rsidRPr="00014537">
              <w:rPr>
                <w:sz w:val="20"/>
              </w:rPr>
              <w:t>/</w:t>
            </w:r>
            <w:r w:rsidR="000075C3" w:rsidRPr="00014537">
              <w:rPr>
                <w:sz w:val="20"/>
              </w:rPr>
              <w:t>sub</w:t>
            </w:r>
            <w:r w:rsidR="00014537">
              <w:rPr>
                <w:sz w:val="20"/>
              </w:rPr>
              <w:noBreakHyphen/>
            </w:r>
            <w:r w:rsidR="000075C3" w:rsidRPr="00014537">
              <w:rPr>
                <w:sz w:val="20"/>
              </w:rPr>
              <w:t>subparagraph(s)</w:t>
            </w:r>
          </w:p>
        </w:tc>
      </w:tr>
      <w:tr w:rsidR="000075C3" w:rsidRPr="00014537" w14:paraId="7D6CD665" w14:textId="77777777" w:rsidTr="00983B11">
        <w:tc>
          <w:tcPr>
            <w:tcW w:w="2679" w:type="pct"/>
            <w:shd w:val="clear" w:color="auto" w:fill="auto"/>
          </w:tcPr>
          <w:p w14:paraId="7589560D" w14:textId="77777777" w:rsidR="000075C3" w:rsidRPr="00014537" w:rsidRDefault="000075C3" w:rsidP="0098346B">
            <w:pPr>
              <w:spacing w:before="60"/>
              <w:ind w:left="34"/>
              <w:rPr>
                <w:sz w:val="20"/>
              </w:rPr>
            </w:pPr>
            <w:r w:rsidRPr="00014537">
              <w:rPr>
                <w:sz w:val="20"/>
              </w:rPr>
              <w:t>Ch = Chapter(s)</w:t>
            </w:r>
          </w:p>
        </w:tc>
        <w:tc>
          <w:tcPr>
            <w:tcW w:w="2321" w:type="pct"/>
            <w:shd w:val="clear" w:color="auto" w:fill="auto"/>
          </w:tcPr>
          <w:p w14:paraId="30B72756" w14:textId="77777777" w:rsidR="000075C3" w:rsidRPr="00014537" w:rsidRDefault="000075C3" w:rsidP="0098346B">
            <w:pPr>
              <w:spacing w:before="60"/>
              <w:ind w:left="34"/>
              <w:rPr>
                <w:sz w:val="20"/>
              </w:rPr>
            </w:pPr>
            <w:r w:rsidRPr="00014537">
              <w:rPr>
                <w:sz w:val="20"/>
              </w:rPr>
              <w:t>pres = present</w:t>
            </w:r>
          </w:p>
        </w:tc>
      </w:tr>
      <w:tr w:rsidR="000075C3" w:rsidRPr="00014537" w14:paraId="1998FBE7" w14:textId="77777777" w:rsidTr="00983B11">
        <w:tc>
          <w:tcPr>
            <w:tcW w:w="2679" w:type="pct"/>
            <w:shd w:val="clear" w:color="auto" w:fill="auto"/>
          </w:tcPr>
          <w:p w14:paraId="5369DDD2" w14:textId="77777777" w:rsidR="000075C3" w:rsidRPr="00014537" w:rsidRDefault="000075C3" w:rsidP="0098346B">
            <w:pPr>
              <w:spacing w:before="60"/>
              <w:ind w:left="34"/>
              <w:rPr>
                <w:sz w:val="20"/>
              </w:rPr>
            </w:pPr>
            <w:r w:rsidRPr="00014537">
              <w:rPr>
                <w:sz w:val="20"/>
              </w:rPr>
              <w:t>def = definition(s)</w:t>
            </w:r>
          </w:p>
        </w:tc>
        <w:tc>
          <w:tcPr>
            <w:tcW w:w="2321" w:type="pct"/>
            <w:shd w:val="clear" w:color="auto" w:fill="auto"/>
          </w:tcPr>
          <w:p w14:paraId="1F6FA851" w14:textId="77777777" w:rsidR="000075C3" w:rsidRPr="00014537" w:rsidRDefault="000075C3" w:rsidP="0098346B">
            <w:pPr>
              <w:spacing w:before="60"/>
              <w:ind w:left="34"/>
              <w:rPr>
                <w:sz w:val="20"/>
              </w:rPr>
            </w:pPr>
            <w:r w:rsidRPr="00014537">
              <w:rPr>
                <w:sz w:val="20"/>
              </w:rPr>
              <w:t>prev = previous</w:t>
            </w:r>
          </w:p>
        </w:tc>
      </w:tr>
      <w:tr w:rsidR="000075C3" w:rsidRPr="00014537" w14:paraId="4D104C95" w14:textId="77777777" w:rsidTr="00983B11">
        <w:tc>
          <w:tcPr>
            <w:tcW w:w="2679" w:type="pct"/>
            <w:shd w:val="clear" w:color="auto" w:fill="auto"/>
          </w:tcPr>
          <w:p w14:paraId="1D04838B" w14:textId="77777777" w:rsidR="000075C3" w:rsidRPr="00014537" w:rsidRDefault="000075C3" w:rsidP="0098346B">
            <w:pPr>
              <w:spacing w:before="60"/>
              <w:ind w:left="34"/>
              <w:rPr>
                <w:sz w:val="20"/>
              </w:rPr>
            </w:pPr>
            <w:r w:rsidRPr="00014537">
              <w:rPr>
                <w:sz w:val="20"/>
              </w:rPr>
              <w:t>Dict = Dictionary</w:t>
            </w:r>
          </w:p>
        </w:tc>
        <w:tc>
          <w:tcPr>
            <w:tcW w:w="2321" w:type="pct"/>
            <w:shd w:val="clear" w:color="auto" w:fill="auto"/>
          </w:tcPr>
          <w:p w14:paraId="51372EEE" w14:textId="77777777" w:rsidR="000075C3" w:rsidRPr="00014537" w:rsidRDefault="000075C3" w:rsidP="0098346B">
            <w:pPr>
              <w:spacing w:before="60"/>
              <w:ind w:left="34"/>
              <w:rPr>
                <w:sz w:val="20"/>
              </w:rPr>
            </w:pPr>
            <w:r w:rsidRPr="00014537">
              <w:rPr>
                <w:sz w:val="20"/>
              </w:rPr>
              <w:t>(prev…) = previously</w:t>
            </w:r>
          </w:p>
        </w:tc>
      </w:tr>
      <w:tr w:rsidR="000075C3" w:rsidRPr="00014537" w14:paraId="533DF894" w14:textId="77777777" w:rsidTr="00983B11">
        <w:tc>
          <w:tcPr>
            <w:tcW w:w="2679" w:type="pct"/>
            <w:shd w:val="clear" w:color="auto" w:fill="auto"/>
          </w:tcPr>
          <w:p w14:paraId="0556CE18" w14:textId="77777777" w:rsidR="000075C3" w:rsidRPr="00014537" w:rsidRDefault="000075C3" w:rsidP="0098346B">
            <w:pPr>
              <w:spacing w:before="60"/>
              <w:ind w:left="34"/>
              <w:rPr>
                <w:sz w:val="20"/>
              </w:rPr>
            </w:pPr>
            <w:r w:rsidRPr="00014537">
              <w:rPr>
                <w:sz w:val="20"/>
              </w:rPr>
              <w:t>disallowed = disallowed by Parliament</w:t>
            </w:r>
          </w:p>
        </w:tc>
        <w:tc>
          <w:tcPr>
            <w:tcW w:w="2321" w:type="pct"/>
            <w:shd w:val="clear" w:color="auto" w:fill="auto"/>
          </w:tcPr>
          <w:p w14:paraId="6E2D19A6" w14:textId="77777777" w:rsidR="000075C3" w:rsidRPr="00014537" w:rsidRDefault="000075C3" w:rsidP="0098346B">
            <w:pPr>
              <w:spacing w:before="60"/>
              <w:ind w:left="34"/>
              <w:rPr>
                <w:sz w:val="20"/>
              </w:rPr>
            </w:pPr>
            <w:r w:rsidRPr="00014537">
              <w:rPr>
                <w:sz w:val="20"/>
              </w:rPr>
              <w:t>Pt = Part(s)</w:t>
            </w:r>
          </w:p>
        </w:tc>
      </w:tr>
      <w:tr w:rsidR="000075C3" w:rsidRPr="00014537" w14:paraId="578F6F74" w14:textId="77777777" w:rsidTr="00983B11">
        <w:tc>
          <w:tcPr>
            <w:tcW w:w="2679" w:type="pct"/>
            <w:shd w:val="clear" w:color="auto" w:fill="auto"/>
          </w:tcPr>
          <w:p w14:paraId="0B762899" w14:textId="77777777" w:rsidR="000075C3" w:rsidRPr="00014537" w:rsidRDefault="000075C3" w:rsidP="0098346B">
            <w:pPr>
              <w:spacing w:before="60"/>
              <w:ind w:left="34"/>
              <w:rPr>
                <w:sz w:val="20"/>
              </w:rPr>
            </w:pPr>
            <w:r w:rsidRPr="00014537">
              <w:rPr>
                <w:sz w:val="20"/>
              </w:rPr>
              <w:t>Div = Division(s)</w:t>
            </w:r>
          </w:p>
        </w:tc>
        <w:tc>
          <w:tcPr>
            <w:tcW w:w="2321" w:type="pct"/>
            <w:shd w:val="clear" w:color="auto" w:fill="auto"/>
          </w:tcPr>
          <w:p w14:paraId="4F003F76" w14:textId="77777777" w:rsidR="000075C3" w:rsidRPr="00014537" w:rsidRDefault="000075C3" w:rsidP="0098346B">
            <w:pPr>
              <w:spacing w:before="60"/>
              <w:ind w:left="34"/>
              <w:rPr>
                <w:sz w:val="20"/>
              </w:rPr>
            </w:pPr>
            <w:r w:rsidRPr="00014537">
              <w:rPr>
                <w:sz w:val="20"/>
              </w:rPr>
              <w:t>r = regulation(s)/rule(s)</w:t>
            </w:r>
          </w:p>
        </w:tc>
      </w:tr>
      <w:tr w:rsidR="000075C3" w:rsidRPr="00014537" w14:paraId="7F366845" w14:textId="77777777" w:rsidTr="00983B11">
        <w:tc>
          <w:tcPr>
            <w:tcW w:w="2679" w:type="pct"/>
            <w:shd w:val="clear" w:color="auto" w:fill="auto"/>
          </w:tcPr>
          <w:p w14:paraId="34B389F6" w14:textId="77777777" w:rsidR="000075C3" w:rsidRPr="00014537" w:rsidRDefault="000075C3" w:rsidP="0098346B">
            <w:pPr>
              <w:spacing w:before="60"/>
              <w:ind w:left="34"/>
              <w:rPr>
                <w:sz w:val="20"/>
              </w:rPr>
            </w:pPr>
            <w:r w:rsidRPr="00014537">
              <w:rPr>
                <w:sz w:val="20"/>
              </w:rPr>
              <w:t>ed = editorial change</w:t>
            </w:r>
          </w:p>
        </w:tc>
        <w:tc>
          <w:tcPr>
            <w:tcW w:w="2321" w:type="pct"/>
            <w:shd w:val="clear" w:color="auto" w:fill="auto"/>
          </w:tcPr>
          <w:p w14:paraId="66C06D85" w14:textId="77777777" w:rsidR="000075C3" w:rsidRPr="00014537" w:rsidRDefault="000075C3" w:rsidP="0098346B">
            <w:pPr>
              <w:spacing w:before="60"/>
              <w:ind w:left="34"/>
              <w:rPr>
                <w:sz w:val="20"/>
              </w:rPr>
            </w:pPr>
            <w:r w:rsidRPr="00014537">
              <w:rPr>
                <w:sz w:val="20"/>
              </w:rPr>
              <w:t>reloc = relocated</w:t>
            </w:r>
          </w:p>
        </w:tc>
      </w:tr>
      <w:tr w:rsidR="000075C3" w:rsidRPr="00014537" w14:paraId="7B710483" w14:textId="77777777" w:rsidTr="00983B11">
        <w:tc>
          <w:tcPr>
            <w:tcW w:w="2679" w:type="pct"/>
            <w:shd w:val="clear" w:color="auto" w:fill="auto"/>
          </w:tcPr>
          <w:p w14:paraId="654B20EA" w14:textId="77777777" w:rsidR="000075C3" w:rsidRPr="00014537" w:rsidRDefault="000075C3" w:rsidP="0098346B">
            <w:pPr>
              <w:spacing w:before="60"/>
              <w:ind w:left="34"/>
              <w:rPr>
                <w:sz w:val="20"/>
              </w:rPr>
            </w:pPr>
            <w:r w:rsidRPr="00014537">
              <w:rPr>
                <w:sz w:val="20"/>
              </w:rPr>
              <w:t>exp = expires/expired or ceases/ceased to have</w:t>
            </w:r>
          </w:p>
        </w:tc>
        <w:tc>
          <w:tcPr>
            <w:tcW w:w="2321" w:type="pct"/>
            <w:shd w:val="clear" w:color="auto" w:fill="auto"/>
          </w:tcPr>
          <w:p w14:paraId="0E3AA8F9" w14:textId="77777777" w:rsidR="000075C3" w:rsidRPr="00014537" w:rsidRDefault="000075C3" w:rsidP="0098346B">
            <w:pPr>
              <w:spacing w:before="60"/>
              <w:ind w:left="34"/>
              <w:rPr>
                <w:sz w:val="20"/>
              </w:rPr>
            </w:pPr>
            <w:r w:rsidRPr="00014537">
              <w:rPr>
                <w:sz w:val="20"/>
              </w:rPr>
              <w:t>renum = renumbered</w:t>
            </w:r>
          </w:p>
        </w:tc>
      </w:tr>
      <w:tr w:rsidR="000075C3" w:rsidRPr="00014537" w14:paraId="54320B10" w14:textId="77777777" w:rsidTr="00983B11">
        <w:tc>
          <w:tcPr>
            <w:tcW w:w="2679" w:type="pct"/>
            <w:shd w:val="clear" w:color="auto" w:fill="auto"/>
          </w:tcPr>
          <w:p w14:paraId="39C70E4D" w14:textId="77777777" w:rsidR="000075C3" w:rsidRPr="00014537" w:rsidRDefault="004F0466" w:rsidP="004F0466">
            <w:pPr>
              <w:ind w:left="34" w:firstLine="249"/>
              <w:rPr>
                <w:sz w:val="20"/>
              </w:rPr>
            </w:pPr>
            <w:r w:rsidRPr="00014537">
              <w:rPr>
                <w:sz w:val="20"/>
              </w:rPr>
              <w:t>e</w:t>
            </w:r>
            <w:r w:rsidR="000075C3" w:rsidRPr="00014537">
              <w:rPr>
                <w:sz w:val="20"/>
              </w:rPr>
              <w:t>ffect</w:t>
            </w:r>
          </w:p>
        </w:tc>
        <w:tc>
          <w:tcPr>
            <w:tcW w:w="2321" w:type="pct"/>
            <w:shd w:val="clear" w:color="auto" w:fill="auto"/>
          </w:tcPr>
          <w:p w14:paraId="247C6B6D" w14:textId="77777777" w:rsidR="000075C3" w:rsidRPr="00014537" w:rsidRDefault="000075C3" w:rsidP="0098346B">
            <w:pPr>
              <w:spacing w:before="60"/>
              <w:ind w:left="34"/>
              <w:rPr>
                <w:sz w:val="20"/>
              </w:rPr>
            </w:pPr>
            <w:r w:rsidRPr="00014537">
              <w:rPr>
                <w:sz w:val="20"/>
              </w:rPr>
              <w:t>rep = repealed</w:t>
            </w:r>
          </w:p>
        </w:tc>
      </w:tr>
      <w:tr w:rsidR="000075C3" w:rsidRPr="00014537" w14:paraId="2854EAAA" w14:textId="77777777" w:rsidTr="00983B11">
        <w:tc>
          <w:tcPr>
            <w:tcW w:w="2679" w:type="pct"/>
            <w:shd w:val="clear" w:color="auto" w:fill="auto"/>
          </w:tcPr>
          <w:p w14:paraId="1EDF562E" w14:textId="77777777" w:rsidR="000075C3" w:rsidRPr="00014537" w:rsidRDefault="000075C3" w:rsidP="0098346B">
            <w:pPr>
              <w:spacing w:before="60"/>
              <w:ind w:left="34"/>
              <w:rPr>
                <w:sz w:val="20"/>
              </w:rPr>
            </w:pPr>
            <w:r w:rsidRPr="00014537">
              <w:rPr>
                <w:sz w:val="20"/>
              </w:rPr>
              <w:t>F = Federal Register of Legislation</w:t>
            </w:r>
          </w:p>
        </w:tc>
        <w:tc>
          <w:tcPr>
            <w:tcW w:w="2321" w:type="pct"/>
            <w:shd w:val="clear" w:color="auto" w:fill="auto"/>
          </w:tcPr>
          <w:p w14:paraId="78F9F5BA" w14:textId="77777777" w:rsidR="000075C3" w:rsidRPr="00014537" w:rsidRDefault="000075C3" w:rsidP="0098346B">
            <w:pPr>
              <w:spacing w:before="60"/>
              <w:ind w:left="34"/>
              <w:rPr>
                <w:sz w:val="20"/>
              </w:rPr>
            </w:pPr>
            <w:r w:rsidRPr="00014537">
              <w:rPr>
                <w:sz w:val="20"/>
              </w:rPr>
              <w:t>rs = repealed and substituted</w:t>
            </w:r>
          </w:p>
        </w:tc>
      </w:tr>
      <w:tr w:rsidR="000075C3" w:rsidRPr="00014537" w14:paraId="1C421420" w14:textId="77777777" w:rsidTr="00983B11">
        <w:tc>
          <w:tcPr>
            <w:tcW w:w="2679" w:type="pct"/>
            <w:shd w:val="clear" w:color="auto" w:fill="auto"/>
          </w:tcPr>
          <w:p w14:paraId="5CBB4C9B" w14:textId="77777777" w:rsidR="000075C3" w:rsidRPr="00014537" w:rsidRDefault="000075C3" w:rsidP="0098346B">
            <w:pPr>
              <w:spacing w:before="60"/>
              <w:ind w:left="34"/>
              <w:rPr>
                <w:sz w:val="20"/>
              </w:rPr>
            </w:pPr>
            <w:r w:rsidRPr="00014537">
              <w:rPr>
                <w:sz w:val="20"/>
              </w:rPr>
              <w:t>gaz = gazette</w:t>
            </w:r>
          </w:p>
        </w:tc>
        <w:tc>
          <w:tcPr>
            <w:tcW w:w="2321" w:type="pct"/>
            <w:shd w:val="clear" w:color="auto" w:fill="auto"/>
          </w:tcPr>
          <w:p w14:paraId="1876AFC7" w14:textId="77777777" w:rsidR="000075C3" w:rsidRPr="00014537" w:rsidRDefault="000075C3" w:rsidP="0098346B">
            <w:pPr>
              <w:spacing w:before="60"/>
              <w:ind w:left="34"/>
              <w:rPr>
                <w:sz w:val="20"/>
              </w:rPr>
            </w:pPr>
            <w:r w:rsidRPr="00014537">
              <w:rPr>
                <w:sz w:val="20"/>
              </w:rPr>
              <w:t>s = section(s)/subsection(s)</w:t>
            </w:r>
          </w:p>
        </w:tc>
      </w:tr>
      <w:tr w:rsidR="000075C3" w:rsidRPr="00014537" w14:paraId="60B532E0" w14:textId="77777777" w:rsidTr="00983B11">
        <w:tc>
          <w:tcPr>
            <w:tcW w:w="2679" w:type="pct"/>
            <w:shd w:val="clear" w:color="auto" w:fill="auto"/>
          </w:tcPr>
          <w:p w14:paraId="2E0AD742" w14:textId="77777777" w:rsidR="000075C3" w:rsidRPr="00014537" w:rsidRDefault="000075C3" w:rsidP="0098346B">
            <w:pPr>
              <w:spacing w:before="60"/>
              <w:ind w:left="34"/>
              <w:rPr>
                <w:sz w:val="20"/>
              </w:rPr>
            </w:pPr>
            <w:r w:rsidRPr="00014537">
              <w:rPr>
                <w:sz w:val="20"/>
              </w:rPr>
              <w:t xml:space="preserve">LA = </w:t>
            </w:r>
            <w:r w:rsidRPr="00014537">
              <w:rPr>
                <w:i/>
                <w:sz w:val="20"/>
              </w:rPr>
              <w:t>Legislation Act 2003</w:t>
            </w:r>
          </w:p>
        </w:tc>
        <w:tc>
          <w:tcPr>
            <w:tcW w:w="2321" w:type="pct"/>
            <w:shd w:val="clear" w:color="auto" w:fill="auto"/>
          </w:tcPr>
          <w:p w14:paraId="70F0CB53" w14:textId="77777777" w:rsidR="000075C3" w:rsidRPr="00014537" w:rsidRDefault="000075C3" w:rsidP="0098346B">
            <w:pPr>
              <w:spacing w:before="60"/>
              <w:ind w:left="34"/>
              <w:rPr>
                <w:sz w:val="20"/>
              </w:rPr>
            </w:pPr>
            <w:r w:rsidRPr="00014537">
              <w:rPr>
                <w:sz w:val="20"/>
              </w:rPr>
              <w:t>Sch = Schedule(s)</w:t>
            </w:r>
          </w:p>
        </w:tc>
      </w:tr>
      <w:tr w:rsidR="000075C3" w:rsidRPr="00014537" w14:paraId="0A46CDB1" w14:textId="77777777" w:rsidTr="00983B11">
        <w:tc>
          <w:tcPr>
            <w:tcW w:w="2679" w:type="pct"/>
            <w:shd w:val="clear" w:color="auto" w:fill="auto"/>
          </w:tcPr>
          <w:p w14:paraId="226DA1CE" w14:textId="77777777" w:rsidR="000075C3" w:rsidRPr="00014537" w:rsidRDefault="000075C3" w:rsidP="0098346B">
            <w:pPr>
              <w:spacing w:before="60"/>
              <w:ind w:left="34"/>
              <w:rPr>
                <w:sz w:val="20"/>
              </w:rPr>
            </w:pPr>
            <w:r w:rsidRPr="00014537">
              <w:rPr>
                <w:sz w:val="20"/>
              </w:rPr>
              <w:t xml:space="preserve">LIA = </w:t>
            </w:r>
            <w:r w:rsidRPr="00014537">
              <w:rPr>
                <w:i/>
                <w:sz w:val="20"/>
              </w:rPr>
              <w:t>Legislative Instruments Act 2003</w:t>
            </w:r>
          </w:p>
        </w:tc>
        <w:tc>
          <w:tcPr>
            <w:tcW w:w="2321" w:type="pct"/>
            <w:shd w:val="clear" w:color="auto" w:fill="auto"/>
          </w:tcPr>
          <w:p w14:paraId="62E51AEC" w14:textId="77777777" w:rsidR="000075C3" w:rsidRPr="00014537" w:rsidRDefault="000075C3" w:rsidP="0098346B">
            <w:pPr>
              <w:spacing w:before="60"/>
              <w:ind w:left="34"/>
              <w:rPr>
                <w:sz w:val="20"/>
              </w:rPr>
            </w:pPr>
            <w:r w:rsidRPr="00014537">
              <w:rPr>
                <w:sz w:val="20"/>
              </w:rPr>
              <w:t>Sdiv = Subdivision(s)</w:t>
            </w:r>
          </w:p>
        </w:tc>
      </w:tr>
      <w:tr w:rsidR="000075C3" w:rsidRPr="00014537" w14:paraId="1BE16535" w14:textId="77777777" w:rsidTr="00983B11">
        <w:tc>
          <w:tcPr>
            <w:tcW w:w="2679" w:type="pct"/>
            <w:shd w:val="clear" w:color="auto" w:fill="auto"/>
          </w:tcPr>
          <w:p w14:paraId="594DBFBD" w14:textId="77777777" w:rsidR="000075C3" w:rsidRPr="00014537" w:rsidRDefault="000075C3" w:rsidP="0098346B">
            <w:pPr>
              <w:spacing w:before="60"/>
              <w:ind w:left="34"/>
              <w:rPr>
                <w:sz w:val="20"/>
              </w:rPr>
            </w:pPr>
            <w:r w:rsidRPr="00014537">
              <w:rPr>
                <w:sz w:val="20"/>
              </w:rPr>
              <w:t>(md) = misdescribed amendment can be given</w:t>
            </w:r>
          </w:p>
        </w:tc>
        <w:tc>
          <w:tcPr>
            <w:tcW w:w="2321" w:type="pct"/>
            <w:shd w:val="clear" w:color="auto" w:fill="auto"/>
          </w:tcPr>
          <w:p w14:paraId="16C19798" w14:textId="77777777" w:rsidR="000075C3" w:rsidRPr="00014537" w:rsidRDefault="000075C3" w:rsidP="0098346B">
            <w:pPr>
              <w:spacing w:before="60"/>
              <w:ind w:left="34"/>
              <w:rPr>
                <w:sz w:val="20"/>
              </w:rPr>
            </w:pPr>
            <w:r w:rsidRPr="00014537">
              <w:rPr>
                <w:sz w:val="20"/>
              </w:rPr>
              <w:t>SLI = Select Legislative Instrument</w:t>
            </w:r>
          </w:p>
        </w:tc>
      </w:tr>
      <w:tr w:rsidR="000075C3" w:rsidRPr="00014537" w14:paraId="10F1D20D" w14:textId="77777777" w:rsidTr="00983B11">
        <w:tc>
          <w:tcPr>
            <w:tcW w:w="2679" w:type="pct"/>
            <w:shd w:val="clear" w:color="auto" w:fill="auto"/>
          </w:tcPr>
          <w:p w14:paraId="30F46491" w14:textId="77777777" w:rsidR="000075C3" w:rsidRPr="00014537" w:rsidRDefault="004F0466" w:rsidP="004F0466">
            <w:pPr>
              <w:ind w:left="34" w:firstLine="249"/>
              <w:rPr>
                <w:sz w:val="20"/>
              </w:rPr>
            </w:pPr>
            <w:r w:rsidRPr="00014537">
              <w:rPr>
                <w:sz w:val="20"/>
              </w:rPr>
              <w:t>e</w:t>
            </w:r>
            <w:r w:rsidR="000075C3" w:rsidRPr="00014537">
              <w:rPr>
                <w:sz w:val="20"/>
              </w:rPr>
              <w:t>ffect</w:t>
            </w:r>
          </w:p>
        </w:tc>
        <w:tc>
          <w:tcPr>
            <w:tcW w:w="2321" w:type="pct"/>
            <w:shd w:val="clear" w:color="auto" w:fill="auto"/>
          </w:tcPr>
          <w:p w14:paraId="2AC2DF00" w14:textId="77777777" w:rsidR="000075C3" w:rsidRPr="00014537" w:rsidRDefault="000075C3" w:rsidP="0098346B">
            <w:pPr>
              <w:spacing w:before="60"/>
              <w:ind w:left="34"/>
              <w:rPr>
                <w:sz w:val="20"/>
              </w:rPr>
            </w:pPr>
            <w:r w:rsidRPr="00014537">
              <w:rPr>
                <w:sz w:val="20"/>
              </w:rPr>
              <w:t>SR = Statutory Rules</w:t>
            </w:r>
          </w:p>
        </w:tc>
      </w:tr>
      <w:tr w:rsidR="000075C3" w:rsidRPr="00014537" w14:paraId="5DB66699" w14:textId="77777777" w:rsidTr="00983B11">
        <w:tc>
          <w:tcPr>
            <w:tcW w:w="2679" w:type="pct"/>
            <w:shd w:val="clear" w:color="auto" w:fill="auto"/>
          </w:tcPr>
          <w:p w14:paraId="28140867" w14:textId="77777777" w:rsidR="000075C3" w:rsidRPr="00014537" w:rsidRDefault="000075C3" w:rsidP="0098346B">
            <w:pPr>
              <w:spacing w:before="60"/>
              <w:ind w:left="34"/>
              <w:rPr>
                <w:sz w:val="20"/>
              </w:rPr>
            </w:pPr>
            <w:r w:rsidRPr="00014537">
              <w:rPr>
                <w:sz w:val="20"/>
              </w:rPr>
              <w:t>(md not incorp) = misdescribed amendment</w:t>
            </w:r>
          </w:p>
        </w:tc>
        <w:tc>
          <w:tcPr>
            <w:tcW w:w="2321" w:type="pct"/>
            <w:shd w:val="clear" w:color="auto" w:fill="auto"/>
          </w:tcPr>
          <w:p w14:paraId="23931C6E" w14:textId="098B6660" w:rsidR="000075C3" w:rsidRPr="00014537" w:rsidRDefault="000075C3" w:rsidP="0098346B">
            <w:pPr>
              <w:spacing w:before="60"/>
              <w:ind w:left="34"/>
              <w:rPr>
                <w:sz w:val="20"/>
              </w:rPr>
            </w:pPr>
            <w:r w:rsidRPr="00014537">
              <w:rPr>
                <w:sz w:val="20"/>
              </w:rPr>
              <w:t>Sub</w:t>
            </w:r>
            <w:r w:rsidR="00014537">
              <w:rPr>
                <w:sz w:val="20"/>
              </w:rPr>
              <w:noBreakHyphen/>
            </w:r>
            <w:r w:rsidRPr="00014537">
              <w:rPr>
                <w:sz w:val="20"/>
              </w:rPr>
              <w:t>Ch = Sub</w:t>
            </w:r>
            <w:r w:rsidR="00014537">
              <w:rPr>
                <w:sz w:val="20"/>
              </w:rPr>
              <w:noBreakHyphen/>
            </w:r>
            <w:r w:rsidRPr="00014537">
              <w:rPr>
                <w:sz w:val="20"/>
              </w:rPr>
              <w:t>Chapter(s)</w:t>
            </w:r>
          </w:p>
        </w:tc>
      </w:tr>
      <w:tr w:rsidR="000075C3" w:rsidRPr="00014537" w14:paraId="2AE73300" w14:textId="77777777" w:rsidTr="00983B11">
        <w:tc>
          <w:tcPr>
            <w:tcW w:w="2679" w:type="pct"/>
            <w:shd w:val="clear" w:color="auto" w:fill="auto"/>
          </w:tcPr>
          <w:p w14:paraId="398AF617" w14:textId="77777777" w:rsidR="000075C3" w:rsidRPr="00014537" w:rsidRDefault="004F0466" w:rsidP="004F0466">
            <w:pPr>
              <w:ind w:left="34" w:firstLine="249"/>
              <w:rPr>
                <w:sz w:val="20"/>
              </w:rPr>
            </w:pPr>
            <w:r w:rsidRPr="00014537">
              <w:rPr>
                <w:sz w:val="20"/>
              </w:rPr>
              <w:t>c</w:t>
            </w:r>
            <w:r w:rsidR="000075C3" w:rsidRPr="00014537">
              <w:rPr>
                <w:sz w:val="20"/>
              </w:rPr>
              <w:t>annot be given effect</w:t>
            </w:r>
          </w:p>
        </w:tc>
        <w:tc>
          <w:tcPr>
            <w:tcW w:w="2321" w:type="pct"/>
            <w:shd w:val="clear" w:color="auto" w:fill="auto"/>
          </w:tcPr>
          <w:p w14:paraId="230FA986" w14:textId="77777777" w:rsidR="000075C3" w:rsidRPr="00014537" w:rsidRDefault="000075C3" w:rsidP="0098346B">
            <w:pPr>
              <w:spacing w:before="60"/>
              <w:ind w:left="34"/>
              <w:rPr>
                <w:sz w:val="20"/>
              </w:rPr>
            </w:pPr>
            <w:r w:rsidRPr="00014537">
              <w:rPr>
                <w:sz w:val="20"/>
              </w:rPr>
              <w:t>SubPt = Subpart(s)</w:t>
            </w:r>
          </w:p>
        </w:tc>
      </w:tr>
      <w:tr w:rsidR="000075C3" w:rsidRPr="00014537" w14:paraId="6130CD33" w14:textId="77777777" w:rsidTr="00983B11">
        <w:tc>
          <w:tcPr>
            <w:tcW w:w="2679" w:type="pct"/>
            <w:shd w:val="clear" w:color="auto" w:fill="auto"/>
          </w:tcPr>
          <w:p w14:paraId="029C5F1F" w14:textId="77777777" w:rsidR="000075C3" w:rsidRPr="00014537" w:rsidRDefault="000075C3" w:rsidP="0098346B">
            <w:pPr>
              <w:spacing w:before="60"/>
              <w:ind w:left="34"/>
              <w:rPr>
                <w:sz w:val="20"/>
              </w:rPr>
            </w:pPr>
            <w:r w:rsidRPr="00014537">
              <w:rPr>
                <w:sz w:val="20"/>
              </w:rPr>
              <w:t>mod = modified/modification</w:t>
            </w:r>
          </w:p>
        </w:tc>
        <w:tc>
          <w:tcPr>
            <w:tcW w:w="2321" w:type="pct"/>
            <w:shd w:val="clear" w:color="auto" w:fill="auto"/>
          </w:tcPr>
          <w:p w14:paraId="43F9CCC0" w14:textId="77777777" w:rsidR="000075C3" w:rsidRPr="00014537" w:rsidRDefault="000075C3" w:rsidP="0098346B">
            <w:pPr>
              <w:spacing w:before="60"/>
              <w:ind w:left="34"/>
              <w:rPr>
                <w:sz w:val="20"/>
              </w:rPr>
            </w:pPr>
            <w:r w:rsidRPr="00014537">
              <w:rPr>
                <w:sz w:val="20"/>
                <w:u w:val="single"/>
              </w:rPr>
              <w:t>underlining</w:t>
            </w:r>
            <w:r w:rsidRPr="00014537">
              <w:rPr>
                <w:sz w:val="20"/>
              </w:rPr>
              <w:t xml:space="preserve"> = whole or part not</w:t>
            </w:r>
          </w:p>
        </w:tc>
      </w:tr>
      <w:tr w:rsidR="000075C3" w:rsidRPr="00014537" w14:paraId="45A279A2" w14:textId="77777777" w:rsidTr="00983B11">
        <w:tc>
          <w:tcPr>
            <w:tcW w:w="2679" w:type="pct"/>
            <w:shd w:val="clear" w:color="auto" w:fill="auto"/>
          </w:tcPr>
          <w:p w14:paraId="283CFA24" w14:textId="77777777" w:rsidR="000075C3" w:rsidRPr="00014537" w:rsidRDefault="000075C3" w:rsidP="0098346B">
            <w:pPr>
              <w:spacing w:before="60"/>
              <w:ind w:left="34"/>
              <w:rPr>
                <w:sz w:val="20"/>
              </w:rPr>
            </w:pPr>
            <w:r w:rsidRPr="00014537">
              <w:rPr>
                <w:sz w:val="20"/>
              </w:rPr>
              <w:t>No. = Number(s)</w:t>
            </w:r>
          </w:p>
        </w:tc>
        <w:tc>
          <w:tcPr>
            <w:tcW w:w="2321" w:type="pct"/>
            <w:shd w:val="clear" w:color="auto" w:fill="auto"/>
          </w:tcPr>
          <w:p w14:paraId="4654FE09" w14:textId="77777777" w:rsidR="000075C3" w:rsidRPr="00014537" w:rsidRDefault="004F0466" w:rsidP="004F0466">
            <w:pPr>
              <w:ind w:left="34" w:firstLine="249"/>
              <w:rPr>
                <w:sz w:val="20"/>
              </w:rPr>
            </w:pPr>
            <w:r w:rsidRPr="00014537">
              <w:rPr>
                <w:sz w:val="20"/>
              </w:rPr>
              <w:t>c</w:t>
            </w:r>
            <w:r w:rsidR="000075C3" w:rsidRPr="00014537">
              <w:rPr>
                <w:sz w:val="20"/>
              </w:rPr>
              <w:t>ommenced or to be commenced</w:t>
            </w:r>
          </w:p>
        </w:tc>
      </w:tr>
    </w:tbl>
    <w:p w14:paraId="052117F1" w14:textId="77777777" w:rsidR="00517C4C" w:rsidRPr="00014537" w:rsidRDefault="00517C4C" w:rsidP="00517C4C">
      <w:pPr>
        <w:pStyle w:val="Tabletext"/>
      </w:pPr>
    </w:p>
    <w:p w14:paraId="61A03517" w14:textId="77777777" w:rsidR="00910F0E" w:rsidRPr="00014537" w:rsidRDefault="00910F0E" w:rsidP="00F27D39">
      <w:pPr>
        <w:pStyle w:val="ENotesHeading2"/>
        <w:pageBreakBefore/>
        <w:outlineLvl w:val="9"/>
      </w:pPr>
      <w:bookmarkStart w:id="207" w:name="_Toc147913252"/>
      <w:r w:rsidRPr="00014537">
        <w:t>Endnote 3—Legislation history</w:t>
      </w:r>
      <w:bookmarkEnd w:id="207"/>
    </w:p>
    <w:p w14:paraId="5A21AA91" w14:textId="77777777" w:rsidR="00910F0E" w:rsidRPr="00014537" w:rsidRDefault="00910F0E" w:rsidP="00910F0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086"/>
        <w:gridCol w:w="1842"/>
        <w:gridCol w:w="1842"/>
        <w:gridCol w:w="1759"/>
      </w:tblGrid>
      <w:tr w:rsidR="00910F0E" w:rsidRPr="00014537" w14:paraId="78AED79E" w14:textId="77777777" w:rsidTr="00C50E92">
        <w:trPr>
          <w:cantSplit/>
          <w:tblHeader/>
        </w:trPr>
        <w:tc>
          <w:tcPr>
            <w:tcW w:w="1809" w:type="pct"/>
            <w:tcBorders>
              <w:top w:val="single" w:sz="12" w:space="0" w:color="auto"/>
              <w:bottom w:val="single" w:sz="12" w:space="0" w:color="auto"/>
            </w:tcBorders>
            <w:shd w:val="clear" w:color="auto" w:fill="auto"/>
          </w:tcPr>
          <w:p w14:paraId="58995624" w14:textId="77777777" w:rsidR="00910F0E" w:rsidRPr="00014537" w:rsidRDefault="00910F0E" w:rsidP="00910F0E">
            <w:pPr>
              <w:pStyle w:val="ENoteTableHeading"/>
            </w:pPr>
            <w:r w:rsidRPr="00014537">
              <w:t>Name</w:t>
            </w:r>
          </w:p>
        </w:tc>
        <w:tc>
          <w:tcPr>
            <w:tcW w:w="1080" w:type="pct"/>
            <w:tcBorders>
              <w:top w:val="single" w:sz="12" w:space="0" w:color="auto"/>
              <w:bottom w:val="single" w:sz="12" w:space="0" w:color="auto"/>
            </w:tcBorders>
            <w:shd w:val="clear" w:color="auto" w:fill="auto"/>
          </w:tcPr>
          <w:p w14:paraId="0D8A7846" w14:textId="77777777" w:rsidR="00910F0E" w:rsidRPr="00014537" w:rsidRDefault="000075C3" w:rsidP="00F24C85">
            <w:pPr>
              <w:pStyle w:val="ENoteTableHeading"/>
            </w:pPr>
            <w:r w:rsidRPr="00014537">
              <w:t>Registration</w:t>
            </w:r>
          </w:p>
        </w:tc>
        <w:tc>
          <w:tcPr>
            <w:tcW w:w="1080" w:type="pct"/>
            <w:tcBorders>
              <w:top w:val="single" w:sz="12" w:space="0" w:color="auto"/>
              <w:bottom w:val="single" w:sz="12" w:space="0" w:color="auto"/>
            </w:tcBorders>
            <w:shd w:val="clear" w:color="auto" w:fill="auto"/>
          </w:tcPr>
          <w:p w14:paraId="1434DD10" w14:textId="77777777" w:rsidR="00910F0E" w:rsidRPr="00014537" w:rsidRDefault="00910F0E" w:rsidP="00910F0E">
            <w:pPr>
              <w:pStyle w:val="ENoteTableHeading"/>
            </w:pPr>
            <w:r w:rsidRPr="00014537">
              <w:t>Commencement</w:t>
            </w:r>
          </w:p>
        </w:tc>
        <w:tc>
          <w:tcPr>
            <w:tcW w:w="1031" w:type="pct"/>
            <w:tcBorders>
              <w:top w:val="single" w:sz="12" w:space="0" w:color="auto"/>
              <w:bottom w:val="single" w:sz="12" w:space="0" w:color="auto"/>
            </w:tcBorders>
            <w:shd w:val="clear" w:color="auto" w:fill="auto"/>
          </w:tcPr>
          <w:p w14:paraId="4B117B2A" w14:textId="77777777" w:rsidR="00910F0E" w:rsidRPr="00014537" w:rsidRDefault="00910F0E" w:rsidP="00910F0E">
            <w:pPr>
              <w:pStyle w:val="ENoteTableHeading"/>
            </w:pPr>
            <w:r w:rsidRPr="00014537">
              <w:t>Application, saving and transitional provisions</w:t>
            </w:r>
          </w:p>
        </w:tc>
      </w:tr>
      <w:tr w:rsidR="00910F0E" w:rsidRPr="00014537" w14:paraId="4B0944F4" w14:textId="77777777" w:rsidTr="00473A45">
        <w:trPr>
          <w:cantSplit/>
        </w:trPr>
        <w:tc>
          <w:tcPr>
            <w:tcW w:w="1809" w:type="pct"/>
            <w:tcBorders>
              <w:top w:val="single" w:sz="12" w:space="0" w:color="auto"/>
              <w:bottom w:val="single" w:sz="4" w:space="0" w:color="auto"/>
            </w:tcBorders>
            <w:shd w:val="clear" w:color="auto" w:fill="auto"/>
          </w:tcPr>
          <w:p w14:paraId="6692AEAC" w14:textId="77777777" w:rsidR="00910F0E" w:rsidRPr="00014537" w:rsidRDefault="00D95028" w:rsidP="00910F0E">
            <w:pPr>
              <w:pStyle w:val="ENoteTableText"/>
            </w:pPr>
            <w:r w:rsidRPr="00014537">
              <w:t xml:space="preserve">Public Governance, Performance and Accountability </w:t>
            </w:r>
            <w:r w:rsidR="00104C92" w:rsidRPr="00014537">
              <w:t>Rule 2</w:t>
            </w:r>
            <w:r w:rsidRPr="00014537">
              <w:t>014</w:t>
            </w:r>
          </w:p>
        </w:tc>
        <w:tc>
          <w:tcPr>
            <w:tcW w:w="1080" w:type="pct"/>
            <w:tcBorders>
              <w:top w:val="single" w:sz="12" w:space="0" w:color="auto"/>
              <w:bottom w:val="single" w:sz="4" w:space="0" w:color="auto"/>
            </w:tcBorders>
            <w:shd w:val="clear" w:color="auto" w:fill="auto"/>
          </w:tcPr>
          <w:p w14:paraId="2443FA71" w14:textId="77777777" w:rsidR="00910F0E" w:rsidRPr="00014537" w:rsidRDefault="00D95028" w:rsidP="00AA6F73">
            <w:pPr>
              <w:pStyle w:val="ENoteTableText"/>
            </w:pPr>
            <w:r w:rsidRPr="00014537">
              <w:t>30</w:t>
            </w:r>
            <w:r w:rsidR="006D71E8" w:rsidRPr="00014537">
              <w:t> </w:t>
            </w:r>
            <w:r w:rsidRPr="00014537">
              <w:t>June 201</w:t>
            </w:r>
            <w:r w:rsidR="00AA6F73" w:rsidRPr="00014537">
              <w:t>4</w:t>
            </w:r>
            <w:r w:rsidRPr="00014537">
              <w:t xml:space="preserve"> (F2014L00911)</w:t>
            </w:r>
          </w:p>
        </w:tc>
        <w:tc>
          <w:tcPr>
            <w:tcW w:w="1080" w:type="pct"/>
            <w:tcBorders>
              <w:top w:val="single" w:sz="12" w:space="0" w:color="auto"/>
              <w:bottom w:val="single" w:sz="4" w:space="0" w:color="auto"/>
            </w:tcBorders>
            <w:shd w:val="clear" w:color="auto" w:fill="auto"/>
          </w:tcPr>
          <w:p w14:paraId="5EEB817D" w14:textId="77777777" w:rsidR="00910F0E" w:rsidRPr="00014537" w:rsidRDefault="001B1F4D" w:rsidP="00EF19D1">
            <w:pPr>
              <w:pStyle w:val="ENoteTableText"/>
            </w:pPr>
            <w:r w:rsidRPr="00014537">
              <w:t>1 July</w:t>
            </w:r>
            <w:r w:rsidR="00BD5B63" w:rsidRPr="00014537">
              <w:t xml:space="preserve"> 2014</w:t>
            </w:r>
            <w:r w:rsidR="004712D3" w:rsidRPr="00014537">
              <w:t xml:space="preserve"> (</w:t>
            </w:r>
            <w:r w:rsidR="00D95028" w:rsidRPr="00014537">
              <w:t>s 2</w:t>
            </w:r>
            <w:r w:rsidR="00546F26" w:rsidRPr="00014537">
              <w:t>)</w:t>
            </w:r>
          </w:p>
        </w:tc>
        <w:tc>
          <w:tcPr>
            <w:tcW w:w="1031" w:type="pct"/>
            <w:tcBorders>
              <w:top w:val="single" w:sz="12" w:space="0" w:color="auto"/>
              <w:bottom w:val="single" w:sz="4" w:space="0" w:color="auto"/>
            </w:tcBorders>
            <w:shd w:val="clear" w:color="auto" w:fill="auto"/>
          </w:tcPr>
          <w:p w14:paraId="0BD37A58" w14:textId="77777777" w:rsidR="00910F0E" w:rsidRPr="00014537" w:rsidRDefault="00910F0E" w:rsidP="00910F0E">
            <w:pPr>
              <w:pStyle w:val="ENoteTableText"/>
            </w:pPr>
          </w:p>
        </w:tc>
      </w:tr>
      <w:tr w:rsidR="00910F0E" w:rsidRPr="00014537" w14:paraId="684E412D" w14:textId="77777777" w:rsidTr="00473A45">
        <w:trPr>
          <w:cantSplit/>
        </w:trPr>
        <w:tc>
          <w:tcPr>
            <w:tcW w:w="1809" w:type="pct"/>
            <w:tcBorders>
              <w:top w:val="single" w:sz="4" w:space="0" w:color="auto"/>
              <w:bottom w:val="single" w:sz="4" w:space="0" w:color="auto"/>
            </w:tcBorders>
            <w:shd w:val="clear" w:color="auto" w:fill="auto"/>
          </w:tcPr>
          <w:p w14:paraId="3DA72D51" w14:textId="77777777" w:rsidR="00910F0E" w:rsidRPr="00014537" w:rsidRDefault="00D95028" w:rsidP="00910F0E">
            <w:pPr>
              <w:pStyle w:val="ENoteTableText"/>
            </w:pPr>
            <w:r w:rsidRPr="00014537">
              <w:t>Public Governance, Performance and Accountability Legislation</w:t>
            </w:r>
            <w:r w:rsidR="006A6EF3" w:rsidRPr="00014537">
              <w:t xml:space="preserve"> </w:t>
            </w:r>
            <w:r w:rsidRPr="00014537">
              <w:t xml:space="preserve">Amendment </w:t>
            </w:r>
            <w:r w:rsidR="00104C92" w:rsidRPr="00014537">
              <w:t>Rule 2</w:t>
            </w:r>
            <w:r w:rsidRPr="00014537">
              <w:t>014</w:t>
            </w:r>
          </w:p>
        </w:tc>
        <w:tc>
          <w:tcPr>
            <w:tcW w:w="1080" w:type="pct"/>
            <w:tcBorders>
              <w:top w:val="single" w:sz="4" w:space="0" w:color="auto"/>
              <w:bottom w:val="single" w:sz="4" w:space="0" w:color="auto"/>
            </w:tcBorders>
            <w:shd w:val="clear" w:color="auto" w:fill="auto"/>
          </w:tcPr>
          <w:p w14:paraId="51824CC0" w14:textId="77777777" w:rsidR="00910F0E" w:rsidRPr="00014537" w:rsidRDefault="00D95028" w:rsidP="00910F0E">
            <w:pPr>
              <w:pStyle w:val="ENoteTableText"/>
            </w:pPr>
            <w:r w:rsidRPr="00014537">
              <w:t>18 Sept 2014 (F2014L01244)</w:t>
            </w:r>
          </w:p>
        </w:tc>
        <w:tc>
          <w:tcPr>
            <w:tcW w:w="1080" w:type="pct"/>
            <w:tcBorders>
              <w:top w:val="single" w:sz="4" w:space="0" w:color="auto"/>
              <w:bottom w:val="single" w:sz="4" w:space="0" w:color="auto"/>
            </w:tcBorders>
            <w:shd w:val="clear" w:color="auto" w:fill="auto"/>
          </w:tcPr>
          <w:p w14:paraId="0EC730CD" w14:textId="77777777" w:rsidR="00910F0E" w:rsidRPr="00014537" w:rsidRDefault="00D95028" w:rsidP="00215156">
            <w:pPr>
              <w:pStyle w:val="ENoteTableText"/>
            </w:pPr>
            <w:r w:rsidRPr="00014537">
              <w:t>19 Sept 2014</w:t>
            </w:r>
            <w:r w:rsidR="00546F26" w:rsidRPr="00014537">
              <w:t xml:space="preserve"> (s 2)</w:t>
            </w:r>
          </w:p>
        </w:tc>
        <w:tc>
          <w:tcPr>
            <w:tcW w:w="1031" w:type="pct"/>
            <w:tcBorders>
              <w:top w:val="single" w:sz="4" w:space="0" w:color="auto"/>
              <w:bottom w:val="single" w:sz="4" w:space="0" w:color="auto"/>
            </w:tcBorders>
            <w:shd w:val="clear" w:color="auto" w:fill="auto"/>
          </w:tcPr>
          <w:p w14:paraId="0AA7F427" w14:textId="77777777" w:rsidR="00910F0E" w:rsidRPr="00014537" w:rsidRDefault="00D95028" w:rsidP="00910F0E">
            <w:pPr>
              <w:pStyle w:val="ENoteTableText"/>
            </w:pPr>
            <w:r w:rsidRPr="00014537">
              <w:t>—</w:t>
            </w:r>
          </w:p>
        </w:tc>
      </w:tr>
      <w:tr w:rsidR="00AB43D7" w:rsidRPr="00014537" w14:paraId="4D5A64F1" w14:textId="77777777" w:rsidTr="00473A45">
        <w:trPr>
          <w:cantSplit/>
        </w:trPr>
        <w:tc>
          <w:tcPr>
            <w:tcW w:w="1809" w:type="pct"/>
            <w:tcBorders>
              <w:top w:val="single" w:sz="4" w:space="0" w:color="auto"/>
              <w:bottom w:val="single" w:sz="4" w:space="0" w:color="auto"/>
            </w:tcBorders>
            <w:shd w:val="clear" w:color="auto" w:fill="auto"/>
          </w:tcPr>
          <w:p w14:paraId="1D27405A" w14:textId="77777777" w:rsidR="00AB43D7" w:rsidRPr="00014537" w:rsidRDefault="00AB43D7" w:rsidP="00910F0E">
            <w:pPr>
              <w:pStyle w:val="ENoteTableText"/>
            </w:pPr>
            <w:r w:rsidRPr="00014537">
              <w:t xml:space="preserve">Public Governance, Performance and Accountability Legislation Amendment (RBA and Other Measures) </w:t>
            </w:r>
            <w:r w:rsidR="00104C92" w:rsidRPr="00014537">
              <w:t>Rule 2</w:t>
            </w:r>
            <w:r w:rsidRPr="00014537">
              <w:t>014</w:t>
            </w:r>
          </w:p>
        </w:tc>
        <w:tc>
          <w:tcPr>
            <w:tcW w:w="1080" w:type="pct"/>
            <w:tcBorders>
              <w:top w:val="single" w:sz="4" w:space="0" w:color="auto"/>
              <w:bottom w:val="single" w:sz="4" w:space="0" w:color="auto"/>
            </w:tcBorders>
            <w:shd w:val="clear" w:color="auto" w:fill="auto"/>
          </w:tcPr>
          <w:p w14:paraId="05DC90D8" w14:textId="77777777" w:rsidR="00AB43D7" w:rsidRPr="00014537" w:rsidRDefault="002E5DA3" w:rsidP="00910F0E">
            <w:pPr>
              <w:pStyle w:val="ENoteTableText"/>
            </w:pPr>
            <w:r w:rsidRPr="00014537">
              <w:t>28 Nov 2014 (F2014L01598)</w:t>
            </w:r>
          </w:p>
        </w:tc>
        <w:tc>
          <w:tcPr>
            <w:tcW w:w="1080" w:type="pct"/>
            <w:tcBorders>
              <w:top w:val="single" w:sz="4" w:space="0" w:color="auto"/>
              <w:bottom w:val="single" w:sz="4" w:space="0" w:color="auto"/>
            </w:tcBorders>
            <w:shd w:val="clear" w:color="auto" w:fill="auto"/>
          </w:tcPr>
          <w:p w14:paraId="79AD6144" w14:textId="77777777" w:rsidR="00AB43D7" w:rsidRPr="00014537" w:rsidRDefault="002E5DA3" w:rsidP="00215156">
            <w:pPr>
              <w:pStyle w:val="ENoteTableText"/>
            </w:pPr>
            <w:r w:rsidRPr="00014537">
              <w:t>29 Nov 2014 (s 2)</w:t>
            </w:r>
          </w:p>
        </w:tc>
        <w:tc>
          <w:tcPr>
            <w:tcW w:w="1031" w:type="pct"/>
            <w:tcBorders>
              <w:top w:val="single" w:sz="4" w:space="0" w:color="auto"/>
              <w:bottom w:val="single" w:sz="4" w:space="0" w:color="auto"/>
            </w:tcBorders>
            <w:shd w:val="clear" w:color="auto" w:fill="auto"/>
          </w:tcPr>
          <w:p w14:paraId="0B7973C1" w14:textId="77777777" w:rsidR="00AB43D7" w:rsidRPr="00014537" w:rsidRDefault="002E5DA3" w:rsidP="00910F0E">
            <w:pPr>
              <w:pStyle w:val="ENoteTableText"/>
            </w:pPr>
            <w:r w:rsidRPr="00014537">
              <w:t>—</w:t>
            </w:r>
          </w:p>
        </w:tc>
      </w:tr>
      <w:tr w:rsidR="00EA1147" w:rsidRPr="00014537" w14:paraId="363C12DB" w14:textId="77777777" w:rsidTr="00473A45">
        <w:trPr>
          <w:cantSplit/>
        </w:trPr>
        <w:tc>
          <w:tcPr>
            <w:tcW w:w="1809" w:type="pct"/>
            <w:tcBorders>
              <w:top w:val="single" w:sz="4" w:space="0" w:color="auto"/>
              <w:bottom w:val="single" w:sz="4" w:space="0" w:color="auto"/>
            </w:tcBorders>
            <w:shd w:val="clear" w:color="auto" w:fill="auto"/>
          </w:tcPr>
          <w:p w14:paraId="1FDF4360" w14:textId="77777777" w:rsidR="00EA1147" w:rsidRPr="00014537" w:rsidRDefault="00EE3A47" w:rsidP="00910F0E">
            <w:pPr>
              <w:pStyle w:val="ENoteTableText"/>
            </w:pPr>
            <w:r w:rsidRPr="00014537">
              <w:t xml:space="preserve">Public Governance, Performance and Accountability Legislation Amendment </w:t>
            </w:r>
            <w:r w:rsidR="00104C92" w:rsidRPr="00014537">
              <w:t>Rule 2</w:t>
            </w:r>
            <w:r w:rsidRPr="00014537">
              <w:t>014 (No.</w:t>
            </w:r>
            <w:r w:rsidR="006D71E8" w:rsidRPr="00014537">
              <w:t> </w:t>
            </w:r>
            <w:r w:rsidRPr="00014537">
              <w:t>2)</w:t>
            </w:r>
          </w:p>
        </w:tc>
        <w:tc>
          <w:tcPr>
            <w:tcW w:w="1080" w:type="pct"/>
            <w:tcBorders>
              <w:top w:val="single" w:sz="4" w:space="0" w:color="auto"/>
              <w:bottom w:val="single" w:sz="4" w:space="0" w:color="auto"/>
            </w:tcBorders>
            <w:shd w:val="clear" w:color="auto" w:fill="auto"/>
          </w:tcPr>
          <w:p w14:paraId="53287AD6" w14:textId="77777777" w:rsidR="00EA1147" w:rsidRPr="00014537" w:rsidRDefault="00EA1147" w:rsidP="00910F0E">
            <w:pPr>
              <w:pStyle w:val="ENoteTableText"/>
            </w:pPr>
            <w:r w:rsidRPr="00014537">
              <w:t>9 Jan 2015 (F2015L00027)</w:t>
            </w:r>
          </w:p>
        </w:tc>
        <w:tc>
          <w:tcPr>
            <w:tcW w:w="1080" w:type="pct"/>
            <w:tcBorders>
              <w:top w:val="single" w:sz="4" w:space="0" w:color="auto"/>
              <w:bottom w:val="single" w:sz="4" w:space="0" w:color="auto"/>
            </w:tcBorders>
            <w:shd w:val="clear" w:color="auto" w:fill="auto"/>
          </w:tcPr>
          <w:p w14:paraId="52FD5016" w14:textId="77777777" w:rsidR="00EA1147" w:rsidRPr="00014537" w:rsidRDefault="00EA1147" w:rsidP="00215156">
            <w:pPr>
              <w:pStyle w:val="ENoteTableText"/>
            </w:pPr>
            <w:r w:rsidRPr="00014537">
              <w:t>Sch 1 (</w:t>
            </w:r>
            <w:r w:rsidR="00104C92" w:rsidRPr="00014537">
              <w:t>item 1</w:t>
            </w:r>
            <w:r w:rsidRPr="00014537">
              <w:t xml:space="preserve">): 10 Jan 2015 (s 2 </w:t>
            </w:r>
            <w:r w:rsidR="00676E1B" w:rsidRPr="00014537">
              <w:t>item 2</w:t>
            </w:r>
            <w:r w:rsidRPr="00014537">
              <w:t>)</w:t>
            </w:r>
          </w:p>
        </w:tc>
        <w:tc>
          <w:tcPr>
            <w:tcW w:w="1031" w:type="pct"/>
            <w:tcBorders>
              <w:top w:val="single" w:sz="4" w:space="0" w:color="auto"/>
              <w:bottom w:val="single" w:sz="4" w:space="0" w:color="auto"/>
            </w:tcBorders>
            <w:shd w:val="clear" w:color="auto" w:fill="auto"/>
          </w:tcPr>
          <w:p w14:paraId="5AF64EDB" w14:textId="77777777" w:rsidR="00EA1147" w:rsidRPr="00014537" w:rsidRDefault="00EA1147" w:rsidP="00910F0E">
            <w:pPr>
              <w:pStyle w:val="ENoteTableText"/>
            </w:pPr>
            <w:r w:rsidRPr="00014537">
              <w:t>—</w:t>
            </w:r>
          </w:p>
        </w:tc>
      </w:tr>
      <w:tr w:rsidR="00794AC5" w:rsidRPr="00014537" w14:paraId="62570DA2" w14:textId="77777777" w:rsidTr="00473A45">
        <w:trPr>
          <w:cantSplit/>
        </w:trPr>
        <w:tc>
          <w:tcPr>
            <w:tcW w:w="1809" w:type="pct"/>
            <w:tcBorders>
              <w:top w:val="single" w:sz="4" w:space="0" w:color="auto"/>
              <w:bottom w:val="single" w:sz="4" w:space="0" w:color="auto"/>
            </w:tcBorders>
            <w:shd w:val="clear" w:color="auto" w:fill="auto"/>
          </w:tcPr>
          <w:p w14:paraId="39AC3998" w14:textId="77777777" w:rsidR="00794AC5" w:rsidRPr="00014537" w:rsidRDefault="00794AC5" w:rsidP="00910F0E">
            <w:pPr>
              <w:pStyle w:val="ENoteTableText"/>
            </w:pPr>
            <w:r w:rsidRPr="00014537">
              <w:t xml:space="preserve">Public Governance, Performance and Accountability Legislation Amendment (Office of the Fair Work Building Industry Inspectorate) </w:t>
            </w:r>
            <w:r w:rsidR="00104C92" w:rsidRPr="00014537">
              <w:t>Rule 2</w:t>
            </w:r>
            <w:r w:rsidRPr="00014537">
              <w:t>015</w:t>
            </w:r>
          </w:p>
        </w:tc>
        <w:tc>
          <w:tcPr>
            <w:tcW w:w="1080" w:type="pct"/>
            <w:tcBorders>
              <w:top w:val="single" w:sz="4" w:space="0" w:color="auto"/>
              <w:bottom w:val="single" w:sz="4" w:space="0" w:color="auto"/>
            </w:tcBorders>
            <w:shd w:val="clear" w:color="auto" w:fill="auto"/>
          </w:tcPr>
          <w:p w14:paraId="1F2A547D" w14:textId="77777777" w:rsidR="00794AC5" w:rsidRPr="00014537" w:rsidRDefault="00794AC5" w:rsidP="00910F0E">
            <w:pPr>
              <w:pStyle w:val="ENoteTableText"/>
            </w:pPr>
            <w:r w:rsidRPr="00014537">
              <w:t>30 Jan 2015 (F2015L00086)</w:t>
            </w:r>
          </w:p>
        </w:tc>
        <w:tc>
          <w:tcPr>
            <w:tcW w:w="1080" w:type="pct"/>
            <w:tcBorders>
              <w:top w:val="single" w:sz="4" w:space="0" w:color="auto"/>
              <w:bottom w:val="single" w:sz="4" w:space="0" w:color="auto"/>
            </w:tcBorders>
            <w:shd w:val="clear" w:color="auto" w:fill="auto"/>
          </w:tcPr>
          <w:p w14:paraId="35F7F1D6" w14:textId="77777777" w:rsidR="00794AC5" w:rsidRPr="00014537" w:rsidRDefault="00794AC5" w:rsidP="00215156">
            <w:pPr>
              <w:pStyle w:val="ENoteTableText"/>
            </w:pPr>
            <w:r w:rsidRPr="00014537">
              <w:t>Sch 1 (</w:t>
            </w:r>
            <w:r w:rsidR="00980002" w:rsidRPr="00014537">
              <w:t>item 3</w:t>
            </w:r>
            <w:r w:rsidRPr="00014537">
              <w:t xml:space="preserve">): 1 Feb 2015 (s 2 </w:t>
            </w:r>
            <w:r w:rsidR="00676E1B" w:rsidRPr="00014537">
              <w:t>item 2</w:t>
            </w:r>
            <w:r w:rsidRPr="00014537">
              <w:t>)</w:t>
            </w:r>
          </w:p>
        </w:tc>
        <w:tc>
          <w:tcPr>
            <w:tcW w:w="1031" w:type="pct"/>
            <w:tcBorders>
              <w:top w:val="single" w:sz="4" w:space="0" w:color="auto"/>
              <w:bottom w:val="single" w:sz="4" w:space="0" w:color="auto"/>
            </w:tcBorders>
            <w:shd w:val="clear" w:color="auto" w:fill="auto"/>
          </w:tcPr>
          <w:p w14:paraId="040581F4" w14:textId="77777777" w:rsidR="00794AC5" w:rsidRPr="00014537" w:rsidRDefault="00794AC5" w:rsidP="00910F0E">
            <w:pPr>
              <w:pStyle w:val="ENoteTableText"/>
            </w:pPr>
            <w:r w:rsidRPr="00014537">
              <w:t>—</w:t>
            </w:r>
          </w:p>
        </w:tc>
      </w:tr>
      <w:tr w:rsidR="00B06044" w:rsidRPr="00014537" w14:paraId="7CDFB21A" w14:textId="77777777" w:rsidTr="00473A45">
        <w:trPr>
          <w:cantSplit/>
        </w:trPr>
        <w:tc>
          <w:tcPr>
            <w:tcW w:w="1809" w:type="pct"/>
            <w:tcBorders>
              <w:top w:val="single" w:sz="4" w:space="0" w:color="auto"/>
              <w:bottom w:val="single" w:sz="4" w:space="0" w:color="auto"/>
            </w:tcBorders>
            <w:shd w:val="clear" w:color="auto" w:fill="auto"/>
          </w:tcPr>
          <w:p w14:paraId="40B2EF32" w14:textId="77777777" w:rsidR="00B06044" w:rsidRPr="00014537" w:rsidRDefault="00B06044" w:rsidP="00910F0E">
            <w:pPr>
              <w:pStyle w:val="ENoteTableText"/>
            </w:pPr>
            <w:r w:rsidRPr="00014537">
              <w:t xml:space="preserve">Public Governance, Performance and Accountability Amendment (Corporate Plans and Annual Performance Statements) </w:t>
            </w:r>
            <w:r w:rsidR="00104C92" w:rsidRPr="00014537">
              <w:t>Rule 2</w:t>
            </w:r>
            <w:r w:rsidRPr="00014537">
              <w:t>015</w:t>
            </w:r>
          </w:p>
        </w:tc>
        <w:tc>
          <w:tcPr>
            <w:tcW w:w="1080" w:type="pct"/>
            <w:tcBorders>
              <w:top w:val="single" w:sz="4" w:space="0" w:color="auto"/>
              <w:bottom w:val="single" w:sz="4" w:space="0" w:color="auto"/>
            </w:tcBorders>
            <w:shd w:val="clear" w:color="auto" w:fill="auto"/>
          </w:tcPr>
          <w:p w14:paraId="2B8F27DC" w14:textId="77777777" w:rsidR="00B06044" w:rsidRPr="00014537" w:rsidRDefault="00B06044" w:rsidP="00910F0E">
            <w:pPr>
              <w:pStyle w:val="ENoteTableText"/>
            </w:pPr>
            <w:r w:rsidRPr="00014537">
              <w:t>24 Apr 2015 (F2015L00592)</w:t>
            </w:r>
          </w:p>
        </w:tc>
        <w:tc>
          <w:tcPr>
            <w:tcW w:w="1080" w:type="pct"/>
            <w:tcBorders>
              <w:top w:val="single" w:sz="4" w:space="0" w:color="auto"/>
              <w:bottom w:val="single" w:sz="4" w:space="0" w:color="auto"/>
            </w:tcBorders>
            <w:shd w:val="clear" w:color="auto" w:fill="auto"/>
          </w:tcPr>
          <w:p w14:paraId="2DF8DC78" w14:textId="77777777" w:rsidR="00B06044" w:rsidRPr="00014537" w:rsidRDefault="00B06044" w:rsidP="00215156">
            <w:pPr>
              <w:pStyle w:val="ENoteTableText"/>
            </w:pPr>
            <w:r w:rsidRPr="00014537">
              <w:t>25 Apr 2015 (s 2)</w:t>
            </w:r>
          </w:p>
        </w:tc>
        <w:tc>
          <w:tcPr>
            <w:tcW w:w="1031" w:type="pct"/>
            <w:tcBorders>
              <w:top w:val="single" w:sz="4" w:space="0" w:color="auto"/>
              <w:bottom w:val="single" w:sz="4" w:space="0" w:color="auto"/>
            </w:tcBorders>
            <w:shd w:val="clear" w:color="auto" w:fill="auto"/>
          </w:tcPr>
          <w:p w14:paraId="3F2EAE40" w14:textId="77777777" w:rsidR="00B06044" w:rsidRPr="00014537" w:rsidRDefault="00B06044" w:rsidP="00910F0E">
            <w:pPr>
              <w:pStyle w:val="ENoteTableText"/>
            </w:pPr>
            <w:r w:rsidRPr="00014537">
              <w:t>—</w:t>
            </w:r>
          </w:p>
        </w:tc>
      </w:tr>
      <w:tr w:rsidR="00AF6412" w:rsidRPr="00014537" w14:paraId="35C544C0" w14:textId="77777777" w:rsidTr="00473A45">
        <w:trPr>
          <w:cantSplit/>
        </w:trPr>
        <w:tc>
          <w:tcPr>
            <w:tcW w:w="1809" w:type="pct"/>
            <w:tcBorders>
              <w:top w:val="single" w:sz="4" w:space="0" w:color="auto"/>
              <w:bottom w:val="single" w:sz="4" w:space="0" w:color="auto"/>
            </w:tcBorders>
            <w:shd w:val="clear" w:color="auto" w:fill="auto"/>
          </w:tcPr>
          <w:p w14:paraId="2CC07C05" w14:textId="77777777" w:rsidR="00AF6412" w:rsidRPr="00014537" w:rsidRDefault="00AF6412" w:rsidP="00910F0E">
            <w:pPr>
              <w:pStyle w:val="ENoteTableText"/>
            </w:pPr>
            <w:r w:rsidRPr="00014537">
              <w:t xml:space="preserve">Public Governance, Performance and Accountability </w:t>
            </w:r>
            <w:r w:rsidR="00BD5B63" w:rsidRPr="00014537">
              <w:t xml:space="preserve">Legislation </w:t>
            </w:r>
            <w:r w:rsidRPr="00014537">
              <w:t xml:space="preserve">Amendment (Officials and Other Measures) </w:t>
            </w:r>
            <w:r w:rsidR="00104C92" w:rsidRPr="00014537">
              <w:t>Rule 2</w:t>
            </w:r>
            <w:r w:rsidRPr="00014537">
              <w:t>015</w:t>
            </w:r>
          </w:p>
        </w:tc>
        <w:tc>
          <w:tcPr>
            <w:tcW w:w="1080" w:type="pct"/>
            <w:tcBorders>
              <w:top w:val="single" w:sz="4" w:space="0" w:color="auto"/>
              <w:bottom w:val="single" w:sz="4" w:space="0" w:color="auto"/>
            </w:tcBorders>
            <w:shd w:val="clear" w:color="auto" w:fill="auto"/>
          </w:tcPr>
          <w:p w14:paraId="6F6286EF" w14:textId="77777777" w:rsidR="00AF6412" w:rsidRPr="00014537" w:rsidRDefault="00AF6412" w:rsidP="00910F0E">
            <w:pPr>
              <w:pStyle w:val="ENoteTableText"/>
            </w:pPr>
            <w:r w:rsidRPr="00014537">
              <w:t>23</w:t>
            </w:r>
            <w:r w:rsidR="006D71E8" w:rsidRPr="00014537">
              <w:t> </w:t>
            </w:r>
            <w:r w:rsidRPr="00014537">
              <w:t>June 2015 (F2015L00887)</w:t>
            </w:r>
          </w:p>
        </w:tc>
        <w:tc>
          <w:tcPr>
            <w:tcW w:w="1080" w:type="pct"/>
            <w:tcBorders>
              <w:top w:val="single" w:sz="4" w:space="0" w:color="auto"/>
              <w:bottom w:val="single" w:sz="4" w:space="0" w:color="auto"/>
            </w:tcBorders>
            <w:shd w:val="clear" w:color="auto" w:fill="auto"/>
          </w:tcPr>
          <w:p w14:paraId="31DF64BA" w14:textId="77777777" w:rsidR="0054421D" w:rsidRPr="00014537" w:rsidRDefault="00AF6412" w:rsidP="00BD5B63">
            <w:pPr>
              <w:pStyle w:val="ENoteTableText"/>
            </w:pPr>
            <w:r w:rsidRPr="00014537">
              <w:t>Sch 1 (</w:t>
            </w:r>
            <w:r w:rsidR="00676E1B" w:rsidRPr="00014537">
              <w:t>items 1</w:t>
            </w:r>
            <w:r w:rsidR="00BD5B63" w:rsidRPr="00014537">
              <w:t>–</w:t>
            </w:r>
            <w:r w:rsidRPr="00014537">
              <w:t xml:space="preserve">5): </w:t>
            </w:r>
            <w:r w:rsidR="001B1F4D" w:rsidRPr="00014537">
              <w:t>1 July</w:t>
            </w:r>
            <w:r w:rsidR="00BD5B63" w:rsidRPr="00014537">
              <w:t xml:space="preserve"> 2015</w:t>
            </w:r>
            <w:r w:rsidRPr="00014537">
              <w:t xml:space="preserve"> (s 2</w:t>
            </w:r>
            <w:r w:rsidR="00BD5B63" w:rsidRPr="00014537">
              <w:t>(1)</w:t>
            </w:r>
            <w:r w:rsidR="0054421D" w:rsidRPr="00014537">
              <w:t xml:space="preserve"> </w:t>
            </w:r>
            <w:r w:rsidR="00676E1B" w:rsidRPr="00014537">
              <w:t>item 2</w:t>
            </w:r>
            <w:r w:rsidRPr="00014537">
              <w:t>)</w:t>
            </w:r>
            <w:r w:rsidR="00BD5B63" w:rsidRPr="00014537">
              <w:br/>
            </w:r>
            <w:r w:rsidR="0054421D" w:rsidRPr="00014537">
              <w:t>Sch 1 (items</w:t>
            </w:r>
            <w:r w:rsidR="006D71E8" w:rsidRPr="00014537">
              <w:t> </w:t>
            </w:r>
            <w:r w:rsidR="00BD5B63" w:rsidRPr="00014537">
              <w:t>7–</w:t>
            </w:r>
            <w:r w:rsidR="0054421D" w:rsidRPr="00014537">
              <w:t>10): 24</w:t>
            </w:r>
            <w:r w:rsidR="006D71E8" w:rsidRPr="00014537">
              <w:t> </w:t>
            </w:r>
            <w:r w:rsidR="0054421D" w:rsidRPr="00014537">
              <w:t>June 2015 (s 2</w:t>
            </w:r>
            <w:r w:rsidR="00BD5B63" w:rsidRPr="00014537">
              <w:t>(1)</w:t>
            </w:r>
            <w:r w:rsidR="0054421D" w:rsidRPr="00014537">
              <w:t xml:space="preserve"> </w:t>
            </w:r>
            <w:r w:rsidR="00980002" w:rsidRPr="00014537">
              <w:t>item 3</w:t>
            </w:r>
            <w:r w:rsidR="0054421D" w:rsidRPr="00014537">
              <w:t>)</w:t>
            </w:r>
          </w:p>
        </w:tc>
        <w:tc>
          <w:tcPr>
            <w:tcW w:w="1031" w:type="pct"/>
            <w:tcBorders>
              <w:top w:val="single" w:sz="4" w:space="0" w:color="auto"/>
              <w:bottom w:val="single" w:sz="4" w:space="0" w:color="auto"/>
            </w:tcBorders>
            <w:shd w:val="clear" w:color="auto" w:fill="auto"/>
          </w:tcPr>
          <w:p w14:paraId="62280E9B" w14:textId="77777777" w:rsidR="00AF6412" w:rsidRPr="00014537" w:rsidRDefault="00AF6412" w:rsidP="00910F0E">
            <w:pPr>
              <w:pStyle w:val="ENoteTableText"/>
            </w:pPr>
            <w:r w:rsidRPr="00014537">
              <w:t>—</w:t>
            </w:r>
          </w:p>
        </w:tc>
      </w:tr>
      <w:tr w:rsidR="00F31177" w:rsidRPr="00014537" w14:paraId="217AA9F9" w14:textId="77777777" w:rsidTr="00473A45">
        <w:trPr>
          <w:cantSplit/>
        </w:trPr>
        <w:tc>
          <w:tcPr>
            <w:tcW w:w="1809" w:type="pct"/>
            <w:tcBorders>
              <w:top w:val="single" w:sz="4" w:space="0" w:color="auto"/>
              <w:bottom w:val="single" w:sz="4" w:space="0" w:color="auto"/>
            </w:tcBorders>
            <w:shd w:val="clear" w:color="auto" w:fill="auto"/>
          </w:tcPr>
          <w:p w14:paraId="6BEB3790" w14:textId="77777777" w:rsidR="00F31177" w:rsidRPr="00014537" w:rsidRDefault="00F31177" w:rsidP="00F97AB8">
            <w:pPr>
              <w:pStyle w:val="ENoteTableText"/>
            </w:pPr>
            <w:r w:rsidRPr="00014537">
              <w:t xml:space="preserve">Public Governance, Performance and Accountability Amendment (Listed Entities and Receipts) </w:t>
            </w:r>
            <w:r w:rsidR="00104C92" w:rsidRPr="00014537">
              <w:t>Rule 2</w:t>
            </w:r>
            <w:r w:rsidRPr="00014537">
              <w:t>015</w:t>
            </w:r>
          </w:p>
        </w:tc>
        <w:tc>
          <w:tcPr>
            <w:tcW w:w="1080" w:type="pct"/>
            <w:tcBorders>
              <w:top w:val="single" w:sz="4" w:space="0" w:color="auto"/>
              <w:bottom w:val="single" w:sz="4" w:space="0" w:color="auto"/>
            </w:tcBorders>
            <w:shd w:val="clear" w:color="auto" w:fill="auto"/>
          </w:tcPr>
          <w:p w14:paraId="39BF89E5" w14:textId="77777777" w:rsidR="00F31177" w:rsidRPr="00014537" w:rsidRDefault="00F31177" w:rsidP="00F97AB8">
            <w:pPr>
              <w:pStyle w:val="ENoteTableText"/>
            </w:pPr>
            <w:r w:rsidRPr="00014537">
              <w:t>24</w:t>
            </w:r>
            <w:r w:rsidR="006D71E8" w:rsidRPr="00014537">
              <w:t> </w:t>
            </w:r>
            <w:r w:rsidRPr="00014537">
              <w:t>June 2015 (F2015L00929)</w:t>
            </w:r>
          </w:p>
        </w:tc>
        <w:tc>
          <w:tcPr>
            <w:tcW w:w="1080" w:type="pct"/>
            <w:tcBorders>
              <w:top w:val="single" w:sz="4" w:space="0" w:color="auto"/>
              <w:bottom w:val="single" w:sz="4" w:space="0" w:color="auto"/>
            </w:tcBorders>
            <w:shd w:val="clear" w:color="auto" w:fill="auto"/>
          </w:tcPr>
          <w:p w14:paraId="0419F654" w14:textId="77777777" w:rsidR="00F31177" w:rsidRPr="00014537" w:rsidRDefault="001B1F4D" w:rsidP="005758EB">
            <w:pPr>
              <w:pStyle w:val="ENoteTableText"/>
            </w:pPr>
            <w:r w:rsidRPr="00014537">
              <w:t>1 July</w:t>
            </w:r>
            <w:r w:rsidR="00F31177" w:rsidRPr="00014537">
              <w:t xml:space="preserve"> 2015 (s 2</w:t>
            </w:r>
            <w:r w:rsidR="005758EB" w:rsidRPr="00014537">
              <w:t xml:space="preserve">(1) </w:t>
            </w:r>
            <w:r w:rsidR="00104C92" w:rsidRPr="00014537">
              <w:t>item 1</w:t>
            </w:r>
            <w:r w:rsidR="00F31177" w:rsidRPr="00014537">
              <w:t>)</w:t>
            </w:r>
          </w:p>
        </w:tc>
        <w:tc>
          <w:tcPr>
            <w:tcW w:w="1031" w:type="pct"/>
            <w:tcBorders>
              <w:top w:val="single" w:sz="4" w:space="0" w:color="auto"/>
              <w:bottom w:val="single" w:sz="4" w:space="0" w:color="auto"/>
            </w:tcBorders>
            <w:shd w:val="clear" w:color="auto" w:fill="auto"/>
          </w:tcPr>
          <w:p w14:paraId="730BA9B6" w14:textId="77777777" w:rsidR="00F31177" w:rsidRPr="00014537" w:rsidRDefault="00F31177" w:rsidP="00910F0E">
            <w:pPr>
              <w:pStyle w:val="ENoteTableText"/>
            </w:pPr>
            <w:r w:rsidRPr="00014537">
              <w:t>—</w:t>
            </w:r>
          </w:p>
        </w:tc>
      </w:tr>
      <w:tr w:rsidR="000075C3" w:rsidRPr="00014537" w14:paraId="24E8EAF9" w14:textId="77777777" w:rsidTr="00473A45">
        <w:trPr>
          <w:cantSplit/>
        </w:trPr>
        <w:tc>
          <w:tcPr>
            <w:tcW w:w="1809" w:type="pct"/>
            <w:tcBorders>
              <w:top w:val="single" w:sz="4" w:space="0" w:color="auto"/>
              <w:bottom w:val="single" w:sz="4" w:space="0" w:color="auto"/>
            </w:tcBorders>
            <w:shd w:val="clear" w:color="auto" w:fill="auto"/>
          </w:tcPr>
          <w:p w14:paraId="79D77CDC" w14:textId="77777777" w:rsidR="000075C3" w:rsidRPr="00014537" w:rsidRDefault="000075C3" w:rsidP="00F97AB8">
            <w:pPr>
              <w:pStyle w:val="ENoteTableText"/>
            </w:pPr>
            <w:r w:rsidRPr="00014537">
              <w:t xml:space="preserve">Public Governance, Performance and Accountability Amendment (CSC) </w:t>
            </w:r>
            <w:r w:rsidR="00104C92" w:rsidRPr="00014537">
              <w:t>Rule 2</w:t>
            </w:r>
            <w:r w:rsidRPr="00014537">
              <w:t>016</w:t>
            </w:r>
          </w:p>
        </w:tc>
        <w:tc>
          <w:tcPr>
            <w:tcW w:w="1080" w:type="pct"/>
            <w:tcBorders>
              <w:top w:val="single" w:sz="4" w:space="0" w:color="auto"/>
              <w:bottom w:val="single" w:sz="4" w:space="0" w:color="auto"/>
            </w:tcBorders>
            <w:shd w:val="clear" w:color="auto" w:fill="auto"/>
          </w:tcPr>
          <w:p w14:paraId="5ADE0818" w14:textId="77777777" w:rsidR="000075C3" w:rsidRPr="00014537" w:rsidRDefault="000075C3" w:rsidP="0098346B">
            <w:pPr>
              <w:pStyle w:val="ENoteTableText"/>
            </w:pPr>
            <w:r w:rsidRPr="00014537">
              <w:t>12 Apr 2016 (F2016L00504)</w:t>
            </w:r>
          </w:p>
        </w:tc>
        <w:tc>
          <w:tcPr>
            <w:tcW w:w="1080" w:type="pct"/>
            <w:tcBorders>
              <w:top w:val="single" w:sz="4" w:space="0" w:color="auto"/>
              <w:bottom w:val="single" w:sz="4" w:space="0" w:color="auto"/>
            </w:tcBorders>
            <w:shd w:val="clear" w:color="auto" w:fill="auto"/>
          </w:tcPr>
          <w:p w14:paraId="12E96A72" w14:textId="77777777" w:rsidR="000075C3" w:rsidRPr="00014537" w:rsidRDefault="000075C3" w:rsidP="005758EB">
            <w:pPr>
              <w:pStyle w:val="ENoteTableText"/>
            </w:pPr>
            <w:r w:rsidRPr="00014537">
              <w:t xml:space="preserve">13 Apr 2016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1FA55635" w14:textId="77777777" w:rsidR="000075C3" w:rsidRPr="00014537" w:rsidRDefault="000075C3" w:rsidP="00910F0E">
            <w:pPr>
              <w:pStyle w:val="ENoteTableText"/>
            </w:pPr>
            <w:r w:rsidRPr="00014537">
              <w:t>—</w:t>
            </w:r>
          </w:p>
        </w:tc>
      </w:tr>
      <w:tr w:rsidR="00867639" w:rsidRPr="00014537" w14:paraId="4187AF93" w14:textId="77777777" w:rsidTr="00473A45">
        <w:trPr>
          <w:cantSplit/>
        </w:trPr>
        <w:tc>
          <w:tcPr>
            <w:tcW w:w="1809" w:type="pct"/>
            <w:tcBorders>
              <w:top w:val="single" w:sz="4" w:space="0" w:color="auto"/>
              <w:bottom w:val="single" w:sz="4" w:space="0" w:color="auto"/>
            </w:tcBorders>
            <w:shd w:val="clear" w:color="auto" w:fill="auto"/>
          </w:tcPr>
          <w:p w14:paraId="168B2362" w14:textId="7E4DB766" w:rsidR="00867639" w:rsidRPr="00014537" w:rsidRDefault="00867639" w:rsidP="00F97AB8">
            <w:pPr>
              <w:pStyle w:val="ENoteTableText"/>
            </w:pPr>
            <w:r w:rsidRPr="00014537">
              <w:t>Public Governance, Performance and Accountability Amendment (Non</w:t>
            </w:r>
            <w:r w:rsidR="00014537">
              <w:noBreakHyphen/>
            </w:r>
            <w:r w:rsidRPr="00014537">
              <w:t xml:space="preserve">corporate Commonwealth Entity Annual Reporting) </w:t>
            </w:r>
            <w:r w:rsidR="00104C92" w:rsidRPr="00014537">
              <w:t>Rule 2</w:t>
            </w:r>
            <w:r w:rsidRPr="00014537">
              <w:t>016</w:t>
            </w:r>
          </w:p>
        </w:tc>
        <w:tc>
          <w:tcPr>
            <w:tcW w:w="1080" w:type="pct"/>
            <w:tcBorders>
              <w:top w:val="single" w:sz="4" w:space="0" w:color="auto"/>
              <w:bottom w:val="single" w:sz="4" w:space="0" w:color="auto"/>
            </w:tcBorders>
            <w:shd w:val="clear" w:color="auto" w:fill="auto"/>
          </w:tcPr>
          <w:p w14:paraId="72D920AB" w14:textId="77777777" w:rsidR="00867639" w:rsidRPr="00014537" w:rsidRDefault="001B1F4D" w:rsidP="0098346B">
            <w:pPr>
              <w:pStyle w:val="ENoteTableText"/>
            </w:pPr>
            <w:r w:rsidRPr="00014537">
              <w:t>6 May</w:t>
            </w:r>
            <w:r w:rsidR="00867639" w:rsidRPr="00014537">
              <w:t xml:space="preserve"> 2016 (F2016L00691)</w:t>
            </w:r>
          </w:p>
        </w:tc>
        <w:tc>
          <w:tcPr>
            <w:tcW w:w="1080" w:type="pct"/>
            <w:tcBorders>
              <w:top w:val="single" w:sz="4" w:space="0" w:color="auto"/>
              <w:bottom w:val="single" w:sz="4" w:space="0" w:color="auto"/>
            </w:tcBorders>
            <w:shd w:val="clear" w:color="auto" w:fill="auto"/>
          </w:tcPr>
          <w:p w14:paraId="0EC7378F" w14:textId="77777777" w:rsidR="00867639" w:rsidRPr="00014537" w:rsidRDefault="00867639" w:rsidP="005758EB">
            <w:pPr>
              <w:pStyle w:val="ENoteTableText"/>
            </w:pPr>
            <w:r w:rsidRPr="00014537">
              <w:t>7</w:t>
            </w:r>
            <w:r w:rsidR="006D71E8" w:rsidRPr="00014537">
              <w:t> </w:t>
            </w:r>
            <w:r w:rsidRPr="00014537">
              <w:t xml:space="preserve">May 2016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0BAB311C" w14:textId="77777777" w:rsidR="00867639" w:rsidRPr="00014537" w:rsidRDefault="00867639" w:rsidP="00910F0E">
            <w:pPr>
              <w:pStyle w:val="ENoteTableText"/>
            </w:pPr>
            <w:r w:rsidRPr="00014537">
              <w:t>—</w:t>
            </w:r>
          </w:p>
        </w:tc>
      </w:tr>
      <w:tr w:rsidR="00E136F0" w:rsidRPr="00014537" w14:paraId="29A18986" w14:textId="77777777" w:rsidTr="00473A45">
        <w:trPr>
          <w:cantSplit/>
        </w:trPr>
        <w:tc>
          <w:tcPr>
            <w:tcW w:w="1809" w:type="pct"/>
            <w:tcBorders>
              <w:top w:val="single" w:sz="4" w:space="0" w:color="auto"/>
              <w:bottom w:val="single" w:sz="4" w:space="0" w:color="auto"/>
            </w:tcBorders>
            <w:shd w:val="clear" w:color="auto" w:fill="auto"/>
          </w:tcPr>
          <w:p w14:paraId="0D678148" w14:textId="77777777" w:rsidR="00E136F0" w:rsidRPr="00014537" w:rsidRDefault="00E136F0" w:rsidP="00F97AB8">
            <w:pPr>
              <w:pStyle w:val="ENoteTableText"/>
            </w:pPr>
            <w:r w:rsidRPr="00014537">
              <w:t xml:space="preserve">Public Governance, Performance and Accountability Amendment (Corporate Commonwealth Entity Annual Reporting) </w:t>
            </w:r>
            <w:r w:rsidR="00104C92" w:rsidRPr="00014537">
              <w:t>Rule 2</w:t>
            </w:r>
            <w:r w:rsidRPr="00014537">
              <w:t>016</w:t>
            </w:r>
          </w:p>
        </w:tc>
        <w:tc>
          <w:tcPr>
            <w:tcW w:w="1080" w:type="pct"/>
            <w:tcBorders>
              <w:top w:val="single" w:sz="4" w:space="0" w:color="auto"/>
              <w:bottom w:val="single" w:sz="4" w:space="0" w:color="auto"/>
            </w:tcBorders>
            <w:shd w:val="clear" w:color="auto" w:fill="auto"/>
          </w:tcPr>
          <w:p w14:paraId="56D769B1" w14:textId="77777777" w:rsidR="00E136F0" w:rsidRPr="00014537" w:rsidRDefault="001B1F4D" w:rsidP="0098346B">
            <w:pPr>
              <w:pStyle w:val="ENoteTableText"/>
            </w:pPr>
            <w:r w:rsidRPr="00014537">
              <w:t>6 May</w:t>
            </w:r>
            <w:r w:rsidR="00E136F0" w:rsidRPr="00014537">
              <w:t xml:space="preserve"> 2016 (F2016L00693)</w:t>
            </w:r>
          </w:p>
        </w:tc>
        <w:tc>
          <w:tcPr>
            <w:tcW w:w="1080" w:type="pct"/>
            <w:tcBorders>
              <w:top w:val="single" w:sz="4" w:space="0" w:color="auto"/>
              <w:bottom w:val="single" w:sz="4" w:space="0" w:color="auto"/>
            </w:tcBorders>
            <w:shd w:val="clear" w:color="auto" w:fill="auto"/>
          </w:tcPr>
          <w:p w14:paraId="20FE9088" w14:textId="77777777" w:rsidR="00E136F0" w:rsidRPr="00014537" w:rsidRDefault="00065EB3" w:rsidP="005758EB">
            <w:pPr>
              <w:pStyle w:val="ENoteTableText"/>
            </w:pPr>
            <w:r w:rsidRPr="00014537">
              <w:t>7</w:t>
            </w:r>
            <w:r w:rsidR="006D71E8" w:rsidRPr="00014537">
              <w:t> </w:t>
            </w:r>
            <w:r w:rsidRPr="00014537">
              <w:t xml:space="preserve">May 2016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60FB7417" w14:textId="77777777" w:rsidR="00E136F0" w:rsidRPr="00014537" w:rsidRDefault="00065EB3" w:rsidP="00910F0E">
            <w:pPr>
              <w:pStyle w:val="ENoteTableText"/>
            </w:pPr>
            <w:r w:rsidRPr="00014537">
              <w:t>—</w:t>
            </w:r>
          </w:p>
        </w:tc>
      </w:tr>
      <w:tr w:rsidR="00514F21" w:rsidRPr="00014537" w14:paraId="013BA17E" w14:textId="77777777" w:rsidTr="00473A45">
        <w:trPr>
          <w:cantSplit/>
        </w:trPr>
        <w:tc>
          <w:tcPr>
            <w:tcW w:w="1809" w:type="pct"/>
            <w:tcBorders>
              <w:top w:val="single" w:sz="4" w:space="0" w:color="auto"/>
              <w:bottom w:val="single" w:sz="4" w:space="0" w:color="auto"/>
            </w:tcBorders>
            <w:shd w:val="clear" w:color="auto" w:fill="auto"/>
          </w:tcPr>
          <w:p w14:paraId="35259420" w14:textId="77777777" w:rsidR="00514F21" w:rsidRPr="00014537" w:rsidRDefault="00514F21" w:rsidP="00F97AB8">
            <w:pPr>
              <w:pStyle w:val="ENoteTableText"/>
            </w:pPr>
            <w:r w:rsidRPr="00014537">
              <w:t xml:space="preserve">Public Governance, Performance and Accountability Amendment (Commonwealth Company Annual Reporting) </w:t>
            </w:r>
            <w:r w:rsidR="00104C92" w:rsidRPr="00014537">
              <w:t>Rule 2</w:t>
            </w:r>
            <w:r w:rsidRPr="00014537">
              <w:t>016</w:t>
            </w:r>
          </w:p>
        </w:tc>
        <w:tc>
          <w:tcPr>
            <w:tcW w:w="1080" w:type="pct"/>
            <w:tcBorders>
              <w:top w:val="single" w:sz="4" w:space="0" w:color="auto"/>
              <w:bottom w:val="single" w:sz="4" w:space="0" w:color="auto"/>
            </w:tcBorders>
            <w:shd w:val="clear" w:color="auto" w:fill="auto"/>
          </w:tcPr>
          <w:p w14:paraId="7DB05D2C" w14:textId="77777777" w:rsidR="00514F21" w:rsidRPr="00014537" w:rsidRDefault="001B1F4D" w:rsidP="0098346B">
            <w:pPr>
              <w:pStyle w:val="ENoteTableText"/>
            </w:pPr>
            <w:r w:rsidRPr="00014537">
              <w:t>6 May</w:t>
            </w:r>
            <w:r w:rsidR="00514F21" w:rsidRPr="00014537">
              <w:t xml:space="preserve"> 2016 (F2016L00696)</w:t>
            </w:r>
          </w:p>
        </w:tc>
        <w:tc>
          <w:tcPr>
            <w:tcW w:w="1080" w:type="pct"/>
            <w:tcBorders>
              <w:top w:val="single" w:sz="4" w:space="0" w:color="auto"/>
              <w:bottom w:val="single" w:sz="4" w:space="0" w:color="auto"/>
            </w:tcBorders>
            <w:shd w:val="clear" w:color="auto" w:fill="auto"/>
          </w:tcPr>
          <w:p w14:paraId="71F3611C" w14:textId="77777777" w:rsidR="00514F21" w:rsidRPr="00014537" w:rsidRDefault="00514F21" w:rsidP="005758EB">
            <w:pPr>
              <w:pStyle w:val="ENoteTableText"/>
            </w:pPr>
            <w:r w:rsidRPr="00014537">
              <w:t>7</w:t>
            </w:r>
            <w:r w:rsidR="006D71E8" w:rsidRPr="00014537">
              <w:t> </w:t>
            </w:r>
            <w:r w:rsidRPr="00014537">
              <w:t xml:space="preserve">May 2016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20E16064" w14:textId="77777777" w:rsidR="00514F21" w:rsidRPr="00014537" w:rsidRDefault="00514F21" w:rsidP="00910F0E">
            <w:pPr>
              <w:pStyle w:val="ENoteTableText"/>
            </w:pPr>
            <w:r w:rsidRPr="00014537">
              <w:t>—</w:t>
            </w:r>
          </w:p>
        </w:tc>
      </w:tr>
      <w:tr w:rsidR="007516A3" w:rsidRPr="00014537" w14:paraId="717A55E8" w14:textId="77777777" w:rsidTr="00473A45">
        <w:trPr>
          <w:cantSplit/>
        </w:trPr>
        <w:tc>
          <w:tcPr>
            <w:tcW w:w="1809" w:type="pct"/>
            <w:tcBorders>
              <w:top w:val="single" w:sz="4" w:space="0" w:color="auto"/>
              <w:bottom w:val="single" w:sz="4" w:space="0" w:color="auto"/>
            </w:tcBorders>
            <w:shd w:val="clear" w:color="auto" w:fill="auto"/>
          </w:tcPr>
          <w:p w14:paraId="67AF04FC" w14:textId="77777777" w:rsidR="007516A3" w:rsidRPr="00014537" w:rsidRDefault="007516A3" w:rsidP="00F97AB8">
            <w:pPr>
              <w:pStyle w:val="ENoteTableText"/>
            </w:pPr>
            <w:r w:rsidRPr="00014537">
              <w:t xml:space="preserve">Public Governance, Performance and Accountability (Establishing Old Parliament House) </w:t>
            </w:r>
            <w:r w:rsidR="00104C92" w:rsidRPr="00014537">
              <w:t>Rule 2</w:t>
            </w:r>
            <w:r w:rsidRPr="00014537">
              <w:t>016</w:t>
            </w:r>
          </w:p>
        </w:tc>
        <w:tc>
          <w:tcPr>
            <w:tcW w:w="1080" w:type="pct"/>
            <w:tcBorders>
              <w:top w:val="single" w:sz="4" w:space="0" w:color="auto"/>
              <w:bottom w:val="single" w:sz="4" w:space="0" w:color="auto"/>
            </w:tcBorders>
            <w:shd w:val="clear" w:color="auto" w:fill="auto"/>
          </w:tcPr>
          <w:p w14:paraId="405F29D0" w14:textId="77777777" w:rsidR="007516A3" w:rsidRPr="00014537" w:rsidRDefault="007516A3" w:rsidP="0098346B">
            <w:pPr>
              <w:pStyle w:val="ENoteTableText"/>
            </w:pPr>
            <w:r w:rsidRPr="00014537">
              <w:t>9</w:t>
            </w:r>
            <w:r w:rsidR="006D71E8" w:rsidRPr="00014537">
              <w:t> </w:t>
            </w:r>
            <w:r w:rsidRPr="00014537">
              <w:t>May 2016 (F2016L00739)</w:t>
            </w:r>
          </w:p>
        </w:tc>
        <w:tc>
          <w:tcPr>
            <w:tcW w:w="1080" w:type="pct"/>
            <w:tcBorders>
              <w:top w:val="single" w:sz="4" w:space="0" w:color="auto"/>
              <w:bottom w:val="single" w:sz="4" w:space="0" w:color="auto"/>
            </w:tcBorders>
            <w:shd w:val="clear" w:color="auto" w:fill="auto"/>
          </w:tcPr>
          <w:p w14:paraId="1DD3F5F1" w14:textId="77777777" w:rsidR="007516A3" w:rsidRPr="00014537" w:rsidRDefault="007516A3" w:rsidP="005758EB">
            <w:pPr>
              <w:pStyle w:val="ENoteTableText"/>
            </w:pPr>
            <w:r w:rsidRPr="00014537">
              <w:t xml:space="preserve">Sch 1: </w:t>
            </w:r>
            <w:r w:rsidR="001B1F4D" w:rsidRPr="00014537">
              <w:t>1 July</w:t>
            </w:r>
            <w:r w:rsidRPr="00014537">
              <w:t xml:space="preserve"> 2016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678EEF2C" w14:textId="77777777" w:rsidR="007516A3" w:rsidRPr="00014537" w:rsidRDefault="007516A3" w:rsidP="00910F0E">
            <w:pPr>
              <w:pStyle w:val="ENoteTableText"/>
            </w:pPr>
            <w:r w:rsidRPr="00014537">
              <w:t>—</w:t>
            </w:r>
          </w:p>
        </w:tc>
      </w:tr>
      <w:tr w:rsidR="00EB692A" w:rsidRPr="00014537" w14:paraId="00754150" w14:textId="77777777" w:rsidTr="00473A45">
        <w:trPr>
          <w:cantSplit/>
        </w:trPr>
        <w:tc>
          <w:tcPr>
            <w:tcW w:w="1809" w:type="pct"/>
            <w:tcBorders>
              <w:top w:val="single" w:sz="4" w:space="0" w:color="auto"/>
              <w:bottom w:val="single" w:sz="4" w:space="0" w:color="auto"/>
            </w:tcBorders>
            <w:shd w:val="clear" w:color="auto" w:fill="auto"/>
          </w:tcPr>
          <w:p w14:paraId="7D3E86D6" w14:textId="77777777" w:rsidR="00EB692A" w:rsidRPr="00014537" w:rsidRDefault="00EB692A" w:rsidP="006405B5">
            <w:pPr>
              <w:pStyle w:val="ENoteTableText"/>
            </w:pPr>
            <w:r w:rsidRPr="00014537">
              <w:t>Public Governance, Performance and Accountability Amendment (Miscellaneous Measures No.</w:t>
            </w:r>
            <w:r w:rsidR="006D71E8" w:rsidRPr="00014537">
              <w:t> </w:t>
            </w:r>
            <w:r w:rsidRPr="00014537">
              <w:t xml:space="preserve">1) </w:t>
            </w:r>
            <w:r w:rsidR="00104C92" w:rsidRPr="00014537">
              <w:t>Rule 2</w:t>
            </w:r>
            <w:r w:rsidRPr="00014537">
              <w:t>016</w:t>
            </w:r>
          </w:p>
        </w:tc>
        <w:tc>
          <w:tcPr>
            <w:tcW w:w="1080" w:type="pct"/>
            <w:tcBorders>
              <w:top w:val="single" w:sz="4" w:space="0" w:color="auto"/>
              <w:bottom w:val="single" w:sz="4" w:space="0" w:color="auto"/>
            </w:tcBorders>
            <w:shd w:val="clear" w:color="auto" w:fill="auto"/>
          </w:tcPr>
          <w:p w14:paraId="62C7ACC3" w14:textId="77777777" w:rsidR="00EB692A" w:rsidRPr="00014537" w:rsidRDefault="00EB692A" w:rsidP="006405B5">
            <w:pPr>
              <w:pStyle w:val="ENoteTableText"/>
            </w:pPr>
            <w:r w:rsidRPr="00014537">
              <w:t>28 Sept 2016 (F2016L01531)</w:t>
            </w:r>
          </w:p>
        </w:tc>
        <w:tc>
          <w:tcPr>
            <w:tcW w:w="1080" w:type="pct"/>
            <w:tcBorders>
              <w:top w:val="single" w:sz="4" w:space="0" w:color="auto"/>
              <w:bottom w:val="single" w:sz="4" w:space="0" w:color="auto"/>
            </w:tcBorders>
            <w:shd w:val="clear" w:color="auto" w:fill="auto"/>
          </w:tcPr>
          <w:p w14:paraId="213B99C5" w14:textId="77777777" w:rsidR="00EB692A" w:rsidRPr="00014537" w:rsidRDefault="00EB692A" w:rsidP="005758EB">
            <w:pPr>
              <w:pStyle w:val="ENoteTableText"/>
            </w:pPr>
            <w:r w:rsidRPr="00014537">
              <w:t xml:space="preserve">29 Sept 2016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0686E7BF" w14:textId="77777777" w:rsidR="00EB692A" w:rsidRPr="00014537" w:rsidRDefault="00EB692A" w:rsidP="00910F0E">
            <w:pPr>
              <w:pStyle w:val="ENoteTableText"/>
            </w:pPr>
            <w:r w:rsidRPr="00014537">
              <w:t>—</w:t>
            </w:r>
          </w:p>
        </w:tc>
      </w:tr>
      <w:tr w:rsidR="00613D8C" w:rsidRPr="00014537" w14:paraId="2E230A8E" w14:textId="77777777" w:rsidTr="00473A45">
        <w:trPr>
          <w:cantSplit/>
        </w:trPr>
        <w:tc>
          <w:tcPr>
            <w:tcW w:w="1809" w:type="pct"/>
            <w:tcBorders>
              <w:top w:val="single" w:sz="4" w:space="0" w:color="auto"/>
              <w:bottom w:val="single" w:sz="4" w:space="0" w:color="auto"/>
            </w:tcBorders>
            <w:shd w:val="clear" w:color="auto" w:fill="auto"/>
          </w:tcPr>
          <w:p w14:paraId="2D575302" w14:textId="77777777" w:rsidR="00613D8C" w:rsidRPr="00014537" w:rsidRDefault="00613D8C" w:rsidP="006405B5">
            <w:pPr>
              <w:pStyle w:val="ENoteTableText"/>
            </w:pPr>
            <w:r w:rsidRPr="00014537">
              <w:t xml:space="preserve">Public Governance, Performance and Accountability Amendment (Digital Transformation Agency) </w:t>
            </w:r>
            <w:r w:rsidR="00104C92" w:rsidRPr="00014537">
              <w:t>Rule 2</w:t>
            </w:r>
            <w:r w:rsidRPr="00014537">
              <w:t>016</w:t>
            </w:r>
          </w:p>
        </w:tc>
        <w:tc>
          <w:tcPr>
            <w:tcW w:w="1080" w:type="pct"/>
            <w:tcBorders>
              <w:top w:val="single" w:sz="4" w:space="0" w:color="auto"/>
              <w:bottom w:val="single" w:sz="4" w:space="0" w:color="auto"/>
            </w:tcBorders>
            <w:shd w:val="clear" w:color="auto" w:fill="auto"/>
          </w:tcPr>
          <w:p w14:paraId="0A184F5E" w14:textId="77777777" w:rsidR="00613D8C" w:rsidRPr="00014537" w:rsidRDefault="00613D8C" w:rsidP="006405B5">
            <w:pPr>
              <w:pStyle w:val="ENoteTableText"/>
            </w:pPr>
            <w:r w:rsidRPr="00014537">
              <w:t>17 Nov 2016 (F2016L01772)</w:t>
            </w:r>
          </w:p>
        </w:tc>
        <w:tc>
          <w:tcPr>
            <w:tcW w:w="1080" w:type="pct"/>
            <w:tcBorders>
              <w:top w:val="single" w:sz="4" w:space="0" w:color="auto"/>
              <w:bottom w:val="single" w:sz="4" w:space="0" w:color="auto"/>
            </w:tcBorders>
            <w:shd w:val="clear" w:color="auto" w:fill="auto"/>
          </w:tcPr>
          <w:p w14:paraId="61A98DBE" w14:textId="77777777" w:rsidR="00613D8C" w:rsidRPr="00014537" w:rsidRDefault="00613D8C" w:rsidP="005758EB">
            <w:pPr>
              <w:pStyle w:val="ENoteTableText"/>
            </w:pPr>
            <w:r w:rsidRPr="00014537">
              <w:t xml:space="preserve">18 Nov 2016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40AFAA3F" w14:textId="77777777" w:rsidR="00613D8C" w:rsidRPr="00014537" w:rsidRDefault="00613D8C" w:rsidP="00910F0E">
            <w:pPr>
              <w:pStyle w:val="ENoteTableText"/>
            </w:pPr>
            <w:r w:rsidRPr="00014537">
              <w:t>—</w:t>
            </w:r>
          </w:p>
        </w:tc>
      </w:tr>
      <w:tr w:rsidR="00340114" w:rsidRPr="00014537" w14:paraId="7DFDC10F" w14:textId="77777777" w:rsidTr="00473A45">
        <w:trPr>
          <w:cantSplit/>
        </w:trPr>
        <w:tc>
          <w:tcPr>
            <w:tcW w:w="1809" w:type="pct"/>
            <w:tcBorders>
              <w:top w:val="single" w:sz="4" w:space="0" w:color="auto"/>
              <w:bottom w:val="single" w:sz="4" w:space="0" w:color="auto"/>
            </w:tcBorders>
            <w:shd w:val="clear" w:color="auto" w:fill="auto"/>
          </w:tcPr>
          <w:p w14:paraId="1158B0FF" w14:textId="77777777" w:rsidR="00340114" w:rsidRPr="00014537" w:rsidRDefault="00340114" w:rsidP="006405B5">
            <w:pPr>
              <w:pStyle w:val="ENoteTableText"/>
            </w:pPr>
            <w:r w:rsidRPr="00014537">
              <w:t xml:space="preserve">Public Governance, Performance and Accountability Amendment (Independent Parliamentary Expenses Authority) </w:t>
            </w:r>
            <w:r w:rsidR="00104C92" w:rsidRPr="00014537">
              <w:t>Rules 2</w:t>
            </w:r>
            <w:r w:rsidRPr="00014537">
              <w:t>017</w:t>
            </w:r>
          </w:p>
        </w:tc>
        <w:tc>
          <w:tcPr>
            <w:tcW w:w="1080" w:type="pct"/>
            <w:tcBorders>
              <w:top w:val="single" w:sz="4" w:space="0" w:color="auto"/>
              <w:bottom w:val="single" w:sz="4" w:space="0" w:color="auto"/>
            </w:tcBorders>
            <w:shd w:val="clear" w:color="auto" w:fill="auto"/>
          </w:tcPr>
          <w:p w14:paraId="128ADE16" w14:textId="77777777" w:rsidR="00340114" w:rsidRPr="00014537" w:rsidRDefault="00340114" w:rsidP="006405B5">
            <w:pPr>
              <w:pStyle w:val="ENoteTableText"/>
            </w:pPr>
            <w:r w:rsidRPr="00014537">
              <w:t>22 Feb 2017 (F2017L00139)</w:t>
            </w:r>
          </w:p>
        </w:tc>
        <w:tc>
          <w:tcPr>
            <w:tcW w:w="1080" w:type="pct"/>
            <w:tcBorders>
              <w:top w:val="single" w:sz="4" w:space="0" w:color="auto"/>
              <w:bottom w:val="single" w:sz="4" w:space="0" w:color="auto"/>
            </w:tcBorders>
            <w:shd w:val="clear" w:color="auto" w:fill="auto"/>
          </w:tcPr>
          <w:p w14:paraId="7476B55A" w14:textId="77777777" w:rsidR="00340114" w:rsidRPr="00014537" w:rsidRDefault="00340114" w:rsidP="005758EB">
            <w:pPr>
              <w:pStyle w:val="ENoteTableText"/>
            </w:pPr>
            <w:r w:rsidRPr="00014537">
              <w:t xml:space="preserve">Sch 1: 3 Apr 2017 (s 2(1) </w:t>
            </w:r>
            <w:r w:rsidR="00676E1B" w:rsidRPr="00014537">
              <w:t>item 2</w:t>
            </w:r>
            <w:r w:rsidRPr="00014537">
              <w:t>)</w:t>
            </w:r>
          </w:p>
        </w:tc>
        <w:tc>
          <w:tcPr>
            <w:tcW w:w="1031" w:type="pct"/>
            <w:tcBorders>
              <w:top w:val="single" w:sz="4" w:space="0" w:color="auto"/>
              <w:bottom w:val="single" w:sz="4" w:space="0" w:color="auto"/>
            </w:tcBorders>
            <w:shd w:val="clear" w:color="auto" w:fill="auto"/>
          </w:tcPr>
          <w:p w14:paraId="091822DA" w14:textId="77777777" w:rsidR="00340114" w:rsidRPr="00014537" w:rsidRDefault="00340114" w:rsidP="00910F0E">
            <w:pPr>
              <w:pStyle w:val="ENoteTableText"/>
            </w:pPr>
            <w:r w:rsidRPr="00014537">
              <w:t>—</w:t>
            </w:r>
          </w:p>
        </w:tc>
      </w:tr>
      <w:tr w:rsidR="00340114" w:rsidRPr="00014537" w14:paraId="3921E1E8" w14:textId="77777777" w:rsidTr="00473A45">
        <w:trPr>
          <w:cantSplit/>
        </w:trPr>
        <w:tc>
          <w:tcPr>
            <w:tcW w:w="1809" w:type="pct"/>
            <w:tcBorders>
              <w:top w:val="single" w:sz="4" w:space="0" w:color="auto"/>
              <w:bottom w:val="single" w:sz="4" w:space="0" w:color="auto"/>
            </w:tcBorders>
            <w:shd w:val="clear" w:color="auto" w:fill="auto"/>
          </w:tcPr>
          <w:p w14:paraId="0AE461AD" w14:textId="77777777" w:rsidR="00340114" w:rsidRPr="00014537" w:rsidRDefault="00427120" w:rsidP="006405B5">
            <w:pPr>
              <w:pStyle w:val="ENoteTableText"/>
            </w:pPr>
            <w:r w:rsidRPr="00014537">
              <w:t xml:space="preserve">Public Governance, Performance and Accountability Amendment (Fair Work Ombudsman and Registered Organisations Commission Entity) </w:t>
            </w:r>
            <w:r w:rsidR="00104C92" w:rsidRPr="00014537">
              <w:t>Rules 2</w:t>
            </w:r>
            <w:r w:rsidRPr="00014537">
              <w:t>017</w:t>
            </w:r>
          </w:p>
        </w:tc>
        <w:tc>
          <w:tcPr>
            <w:tcW w:w="1080" w:type="pct"/>
            <w:tcBorders>
              <w:top w:val="single" w:sz="4" w:space="0" w:color="auto"/>
              <w:bottom w:val="single" w:sz="4" w:space="0" w:color="auto"/>
            </w:tcBorders>
            <w:shd w:val="clear" w:color="auto" w:fill="auto"/>
          </w:tcPr>
          <w:p w14:paraId="7683DBD2" w14:textId="77777777" w:rsidR="00340114" w:rsidRPr="00014537" w:rsidRDefault="00427120" w:rsidP="006405B5">
            <w:pPr>
              <w:pStyle w:val="ENoteTableText"/>
            </w:pPr>
            <w:r w:rsidRPr="00014537">
              <w:t>10 Mar 2017 (F2017L00201)</w:t>
            </w:r>
          </w:p>
        </w:tc>
        <w:tc>
          <w:tcPr>
            <w:tcW w:w="1080" w:type="pct"/>
            <w:tcBorders>
              <w:top w:val="single" w:sz="4" w:space="0" w:color="auto"/>
              <w:bottom w:val="single" w:sz="4" w:space="0" w:color="auto"/>
            </w:tcBorders>
            <w:shd w:val="clear" w:color="auto" w:fill="auto"/>
          </w:tcPr>
          <w:p w14:paraId="3B950D69" w14:textId="77777777" w:rsidR="00340114" w:rsidRPr="00014537" w:rsidRDefault="00034BBA" w:rsidP="005758EB">
            <w:pPr>
              <w:pStyle w:val="ENoteTableText"/>
            </w:pPr>
            <w:r w:rsidRPr="00014537">
              <w:t>1</w:t>
            </w:r>
            <w:r w:rsidR="006D71E8" w:rsidRPr="00014537">
              <w:t> </w:t>
            </w:r>
            <w:r w:rsidRPr="00014537">
              <w:t>May 2017</w:t>
            </w:r>
            <w:r w:rsidR="00427120" w:rsidRPr="00014537">
              <w:t xml:space="preserve"> (s 2(1) </w:t>
            </w:r>
            <w:r w:rsidR="00104C92" w:rsidRPr="00014537">
              <w:t>item 1</w:t>
            </w:r>
            <w:r w:rsidR="00427120" w:rsidRPr="00014537">
              <w:t>)</w:t>
            </w:r>
          </w:p>
        </w:tc>
        <w:tc>
          <w:tcPr>
            <w:tcW w:w="1031" w:type="pct"/>
            <w:tcBorders>
              <w:top w:val="single" w:sz="4" w:space="0" w:color="auto"/>
              <w:bottom w:val="single" w:sz="4" w:space="0" w:color="auto"/>
            </w:tcBorders>
            <w:shd w:val="clear" w:color="auto" w:fill="auto"/>
          </w:tcPr>
          <w:p w14:paraId="60305460" w14:textId="77777777" w:rsidR="00340114" w:rsidRPr="00014537" w:rsidRDefault="00427120" w:rsidP="00910F0E">
            <w:pPr>
              <w:pStyle w:val="ENoteTableText"/>
            </w:pPr>
            <w:r w:rsidRPr="00014537">
              <w:t>—</w:t>
            </w:r>
          </w:p>
        </w:tc>
      </w:tr>
      <w:tr w:rsidR="00340114" w:rsidRPr="00014537" w14:paraId="47798A20" w14:textId="77777777" w:rsidTr="00473A45">
        <w:trPr>
          <w:cantSplit/>
        </w:trPr>
        <w:tc>
          <w:tcPr>
            <w:tcW w:w="1809" w:type="pct"/>
            <w:tcBorders>
              <w:top w:val="single" w:sz="4" w:space="0" w:color="auto"/>
              <w:bottom w:val="single" w:sz="4" w:space="0" w:color="auto"/>
            </w:tcBorders>
            <w:shd w:val="clear" w:color="auto" w:fill="auto"/>
          </w:tcPr>
          <w:p w14:paraId="63E464DC" w14:textId="77777777" w:rsidR="00340114" w:rsidRPr="00014537" w:rsidRDefault="00B129AD" w:rsidP="006405B5">
            <w:pPr>
              <w:pStyle w:val="ENoteTableText"/>
            </w:pPr>
            <w:r w:rsidRPr="00014537">
              <w:t xml:space="preserve">Public Governance, Performance and Accountability Legislation Amendment (Australian Building and Construction Commission) </w:t>
            </w:r>
            <w:r w:rsidR="00104C92" w:rsidRPr="00014537">
              <w:t>Rules 2</w:t>
            </w:r>
            <w:r w:rsidRPr="00014537">
              <w:t>017</w:t>
            </w:r>
          </w:p>
        </w:tc>
        <w:tc>
          <w:tcPr>
            <w:tcW w:w="1080" w:type="pct"/>
            <w:tcBorders>
              <w:top w:val="single" w:sz="4" w:space="0" w:color="auto"/>
              <w:bottom w:val="single" w:sz="4" w:space="0" w:color="auto"/>
            </w:tcBorders>
            <w:shd w:val="clear" w:color="auto" w:fill="auto"/>
          </w:tcPr>
          <w:p w14:paraId="4BFE351F" w14:textId="77777777" w:rsidR="00340114" w:rsidRPr="00014537" w:rsidRDefault="00B129AD" w:rsidP="006405B5">
            <w:pPr>
              <w:pStyle w:val="ENoteTableText"/>
            </w:pPr>
            <w:r w:rsidRPr="00014537">
              <w:t>10 Mar 2017 (F2017L00203)</w:t>
            </w:r>
          </w:p>
        </w:tc>
        <w:tc>
          <w:tcPr>
            <w:tcW w:w="1080" w:type="pct"/>
            <w:tcBorders>
              <w:top w:val="single" w:sz="4" w:space="0" w:color="auto"/>
              <w:bottom w:val="single" w:sz="4" w:space="0" w:color="auto"/>
            </w:tcBorders>
            <w:shd w:val="clear" w:color="auto" w:fill="auto"/>
          </w:tcPr>
          <w:p w14:paraId="7248C0FF" w14:textId="77777777" w:rsidR="00340114" w:rsidRPr="00014537" w:rsidRDefault="00B129AD" w:rsidP="005758EB">
            <w:pPr>
              <w:pStyle w:val="ENoteTableText"/>
            </w:pPr>
            <w:r w:rsidRPr="00014537">
              <w:t xml:space="preserve">11 Mar 2017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6C20F590" w14:textId="77777777" w:rsidR="00340114" w:rsidRPr="00014537" w:rsidRDefault="00B129AD" w:rsidP="00910F0E">
            <w:pPr>
              <w:pStyle w:val="ENoteTableText"/>
            </w:pPr>
            <w:r w:rsidRPr="00014537">
              <w:t>—</w:t>
            </w:r>
          </w:p>
        </w:tc>
      </w:tr>
      <w:tr w:rsidR="009D14F0" w:rsidRPr="00014537" w14:paraId="00596DCD" w14:textId="77777777" w:rsidTr="00473A45">
        <w:trPr>
          <w:cantSplit/>
        </w:trPr>
        <w:tc>
          <w:tcPr>
            <w:tcW w:w="1809" w:type="pct"/>
            <w:tcBorders>
              <w:top w:val="single" w:sz="4" w:space="0" w:color="auto"/>
              <w:bottom w:val="single" w:sz="4" w:space="0" w:color="auto"/>
            </w:tcBorders>
            <w:shd w:val="clear" w:color="auto" w:fill="auto"/>
          </w:tcPr>
          <w:p w14:paraId="1CB4CE5C" w14:textId="77777777" w:rsidR="009D14F0" w:rsidRPr="00014537" w:rsidRDefault="009D14F0" w:rsidP="006405B5">
            <w:pPr>
              <w:pStyle w:val="ENoteTableText"/>
            </w:pPr>
            <w:r w:rsidRPr="00014537">
              <w:t xml:space="preserve">Public Governance, Performance and Accountability Amendment (Listed Law Enforcement Agency) </w:t>
            </w:r>
            <w:r w:rsidR="00104C92" w:rsidRPr="00014537">
              <w:t>Rules 2</w:t>
            </w:r>
            <w:r w:rsidRPr="00014537">
              <w:t>017</w:t>
            </w:r>
          </w:p>
        </w:tc>
        <w:tc>
          <w:tcPr>
            <w:tcW w:w="1080" w:type="pct"/>
            <w:tcBorders>
              <w:top w:val="single" w:sz="4" w:space="0" w:color="auto"/>
              <w:bottom w:val="single" w:sz="4" w:space="0" w:color="auto"/>
            </w:tcBorders>
            <w:shd w:val="clear" w:color="auto" w:fill="auto"/>
          </w:tcPr>
          <w:p w14:paraId="5F5D6601" w14:textId="77777777" w:rsidR="009D14F0" w:rsidRPr="00014537" w:rsidRDefault="009D14F0" w:rsidP="006405B5">
            <w:pPr>
              <w:pStyle w:val="ENoteTableText"/>
            </w:pPr>
            <w:r w:rsidRPr="00014537">
              <w:t>31</w:t>
            </w:r>
            <w:r w:rsidR="006D71E8" w:rsidRPr="00014537">
              <w:t> </w:t>
            </w:r>
            <w:r w:rsidRPr="00014537">
              <w:t>May 2017 (F2017L00627)</w:t>
            </w:r>
          </w:p>
        </w:tc>
        <w:tc>
          <w:tcPr>
            <w:tcW w:w="1080" w:type="pct"/>
            <w:tcBorders>
              <w:top w:val="single" w:sz="4" w:space="0" w:color="auto"/>
              <w:bottom w:val="single" w:sz="4" w:space="0" w:color="auto"/>
            </w:tcBorders>
            <w:shd w:val="clear" w:color="auto" w:fill="auto"/>
          </w:tcPr>
          <w:p w14:paraId="1D1F1240" w14:textId="77777777" w:rsidR="009D14F0" w:rsidRPr="00014537" w:rsidRDefault="009D14F0" w:rsidP="005758EB">
            <w:pPr>
              <w:pStyle w:val="ENoteTableText"/>
            </w:pPr>
            <w:r w:rsidRPr="00014537">
              <w:t>1</w:t>
            </w:r>
            <w:r w:rsidR="006D71E8" w:rsidRPr="00014537">
              <w:t> </w:t>
            </w:r>
            <w:r w:rsidRPr="00014537">
              <w:t xml:space="preserve">June 2017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4C0BEB94" w14:textId="77777777" w:rsidR="009D14F0" w:rsidRPr="00014537" w:rsidRDefault="009D14F0" w:rsidP="00910F0E">
            <w:pPr>
              <w:pStyle w:val="ENoteTableText"/>
            </w:pPr>
            <w:r w:rsidRPr="00014537">
              <w:t>—</w:t>
            </w:r>
          </w:p>
        </w:tc>
      </w:tr>
      <w:tr w:rsidR="009E1019" w:rsidRPr="00014537" w14:paraId="39C15F04" w14:textId="77777777" w:rsidTr="00473A45">
        <w:trPr>
          <w:cantSplit/>
        </w:trPr>
        <w:tc>
          <w:tcPr>
            <w:tcW w:w="1809" w:type="pct"/>
            <w:tcBorders>
              <w:top w:val="single" w:sz="4" w:space="0" w:color="auto"/>
              <w:bottom w:val="single" w:sz="4" w:space="0" w:color="auto"/>
            </w:tcBorders>
            <w:shd w:val="clear" w:color="auto" w:fill="auto"/>
          </w:tcPr>
          <w:p w14:paraId="01D60D92" w14:textId="77777777" w:rsidR="009E1019" w:rsidRPr="00014537" w:rsidRDefault="009E1019" w:rsidP="006A039B">
            <w:pPr>
              <w:pStyle w:val="ENoteTableText"/>
            </w:pPr>
            <w:r w:rsidRPr="00014537">
              <w:t xml:space="preserve">Public Governance, Performance and Accountability Amendment (Infrastructure and Project Financing Agency and Other Measures) </w:t>
            </w:r>
            <w:r w:rsidR="00104C92" w:rsidRPr="00014537">
              <w:t>Rules 2</w:t>
            </w:r>
            <w:r w:rsidRPr="00014537">
              <w:t>017</w:t>
            </w:r>
          </w:p>
        </w:tc>
        <w:tc>
          <w:tcPr>
            <w:tcW w:w="1080" w:type="pct"/>
            <w:tcBorders>
              <w:top w:val="single" w:sz="4" w:space="0" w:color="auto"/>
              <w:bottom w:val="single" w:sz="4" w:space="0" w:color="auto"/>
            </w:tcBorders>
            <w:shd w:val="clear" w:color="auto" w:fill="auto"/>
          </w:tcPr>
          <w:p w14:paraId="0BD34115" w14:textId="77777777" w:rsidR="009E1019" w:rsidRPr="00014537" w:rsidRDefault="009E1019" w:rsidP="006A039B">
            <w:pPr>
              <w:pStyle w:val="ENoteTableText"/>
            </w:pPr>
            <w:r w:rsidRPr="00014537">
              <w:t>20</w:t>
            </w:r>
            <w:r w:rsidR="006D71E8" w:rsidRPr="00014537">
              <w:t> </w:t>
            </w:r>
            <w:r w:rsidRPr="00014537">
              <w:t>June 2017 (F2017L00700)</w:t>
            </w:r>
          </w:p>
        </w:tc>
        <w:tc>
          <w:tcPr>
            <w:tcW w:w="1080" w:type="pct"/>
            <w:tcBorders>
              <w:top w:val="single" w:sz="4" w:space="0" w:color="auto"/>
              <w:bottom w:val="single" w:sz="4" w:space="0" w:color="auto"/>
            </w:tcBorders>
            <w:shd w:val="clear" w:color="auto" w:fill="auto"/>
          </w:tcPr>
          <w:p w14:paraId="42747678" w14:textId="77777777" w:rsidR="009E1019" w:rsidRPr="00014537" w:rsidRDefault="001B1F4D" w:rsidP="006A039B">
            <w:pPr>
              <w:pStyle w:val="ENoteTableText"/>
            </w:pPr>
            <w:r w:rsidRPr="00014537">
              <w:t>1 July</w:t>
            </w:r>
            <w:r w:rsidR="009E1019" w:rsidRPr="00014537">
              <w:t xml:space="preserve"> 2017 (s 2(1) </w:t>
            </w:r>
            <w:r w:rsidR="00104C92" w:rsidRPr="00014537">
              <w:t>item 1</w:t>
            </w:r>
            <w:r w:rsidR="009E1019" w:rsidRPr="00014537">
              <w:t>)</w:t>
            </w:r>
          </w:p>
        </w:tc>
        <w:tc>
          <w:tcPr>
            <w:tcW w:w="1031" w:type="pct"/>
            <w:tcBorders>
              <w:top w:val="single" w:sz="4" w:space="0" w:color="auto"/>
              <w:bottom w:val="single" w:sz="4" w:space="0" w:color="auto"/>
            </w:tcBorders>
            <w:shd w:val="clear" w:color="auto" w:fill="auto"/>
          </w:tcPr>
          <w:p w14:paraId="08F1A7DC" w14:textId="77777777" w:rsidR="009E1019" w:rsidRPr="00014537" w:rsidRDefault="009E1019" w:rsidP="00910F0E">
            <w:pPr>
              <w:pStyle w:val="ENoteTableText"/>
            </w:pPr>
            <w:r w:rsidRPr="00014537">
              <w:t>—</w:t>
            </w:r>
          </w:p>
        </w:tc>
      </w:tr>
      <w:tr w:rsidR="00201AD3" w:rsidRPr="00014537" w14:paraId="760FE7D2" w14:textId="77777777" w:rsidTr="00473A45">
        <w:trPr>
          <w:cantSplit/>
        </w:trPr>
        <w:tc>
          <w:tcPr>
            <w:tcW w:w="1809" w:type="pct"/>
            <w:tcBorders>
              <w:top w:val="single" w:sz="4" w:space="0" w:color="auto"/>
              <w:bottom w:val="single" w:sz="4" w:space="0" w:color="auto"/>
            </w:tcBorders>
            <w:shd w:val="clear" w:color="auto" w:fill="auto"/>
          </w:tcPr>
          <w:p w14:paraId="4A66E9DB" w14:textId="77777777" w:rsidR="00201AD3" w:rsidRPr="00014537" w:rsidRDefault="00201AD3" w:rsidP="006A039B">
            <w:pPr>
              <w:pStyle w:val="ENoteTableText"/>
            </w:pPr>
            <w:r w:rsidRPr="00014537">
              <w:t xml:space="preserve">Public Governance, Performance and Accountability Amendment (Listed Entities) </w:t>
            </w:r>
            <w:r w:rsidR="00104C92" w:rsidRPr="00014537">
              <w:t>Rules 2</w:t>
            </w:r>
            <w:r w:rsidRPr="00014537">
              <w:t>017</w:t>
            </w:r>
          </w:p>
        </w:tc>
        <w:tc>
          <w:tcPr>
            <w:tcW w:w="1080" w:type="pct"/>
            <w:tcBorders>
              <w:top w:val="single" w:sz="4" w:space="0" w:color="auto"/>
              <w:bottom w:val="single" w:sz="4" w:space="0" w:color="auto"/>
            </w:tcBorders>
            <w:shd w:val="clear" w:color="auto" w:fill="auto"/>
          </w:tcPr>
          <w:p w14:paraId="69264262" w14:textId="77777777" w:rsidR="00201AD3" w:rsidRPr="00014537" w:rsidRDefault="00201AD3" w:rsidP="006A039B">
            <w:pPr>
              <w:pStyle w:val="ENoteTableText"/>
            </w:pPr>
            <w:r w:rsidRPr="00014537">
              <w:t>5 Sept 2017 (F2017L01134)</w:t>
            </w:r>
          </w:p>
        </w:tc>
        <w:tc>
          <w:tcPr>
            <w:tcW w:w="1080" w:type="pct"/>
            <w:tcBorders>
              <w:top w:val="single" w:sz="4" w:space="0" w:color="auto"/>
              <w:bottom w:val="single" w:sz="4" w:space="0" w:color="auto"/>
            </w:tcBorders>
            <w:shd w:val="clear" w:color="auto" w:fill="auto"/>
          </w:tcPr>
          <w:p w14:paraId="7BCDA2E8" w14:textId="77777777" w:rsidR="00201AD3" w:rsidRPr="00014537" w:rsidRDefault="00336F6C" w:rsidP="006A039B">
            <w:pPr>
              <w:pStyle w:val="ENoteTableText"/>
            </w:pPr>
            <w:r w:rsidRPr="00014537">
              <w:t>23</w:t>
            </w:r>
            <w:r w:rsidR="00201AD3" w:rsidRPr="00014537">
              <w:t xml:space="preserve"> Aug 2017 (s 2(1) </w:t>
            </w:r>
            <w:r w:rsidR="00104C92" w:rsidRPr="00014537">
              <w:t>item 1</w:t>
            </w:r>
            <w:r w:rsidR="00201AD3" w:rsidRPr="00014537">
              <w:t>)</w:t>
            </w:r>
          </w:p>
        </w:tc>
        <w:tc>
          <w:tcPr>
            <w:tcW w:w="1031" w:type="pct"/>
            <w:tcBorders>
              <w:top w:val="single" w:sz="4" w:space="0" w:color="auto"/>
              <w:bottom w:val="single" w:sz="4" w:space="0" w:color="auto"/>
            </w:tcBorders>
            <w:shd w:val="clear" w:color="auto" w:fill="auto"/>
          </w:tcPr>
          <w:p w14:paraId="1AEFA169" w14:textId="77777777" w:rsidR="00201AD3" w:rsidRPr="00014537" w:rsidRDefault="00201AD3" w:rsidP="00910F0E">
            <w:pPr>
              <w:pStyle w:val="ENoteTableText"/>
            </w:pPr>
            <w:r w:rsidRPr="00014537">
              <w:t>—</w:t>
            </w:r>
          </w:p>
        </w:tc>
      </w:tr>
      <w:tr w:rsidR="008D4666" w:rsidRPr="00014537" w14:paraId="7BF8AE98" w14:textId="77777777" w:rsidTr="00473A45">
        <w:trPr>
          <w:cantSplit/>
        </w:trPr>
        <w:tc>
          <w:tcPr>
            <w:tcW w:w="1809" w:type="pct"/>
            <w:tcBorders>
              <w:top w:val="single" w:sz="4" w:space="0" w:color="auto"/>
              <w:bottom w:val="single" w:sz="4" w:space="0" w:color="auto"/>
            </w:tcBorders>
            <w:shd w:val="clear" w:color="auto" w:fill="auto"/>
          </w:tcPr>
          <w:p w14:paraId="5B3D69B6" w14:textId="77777777" w:rsidR="008D4666" w:rsidRPr="00014537" w:rsidRDefault="008D4666">
            <w:pPr>
              <w:pStyle w:val="ENoteTableText"/>
            </w:pPr>
            <w:r w:rsidRPr="00014537">
              <w:t xml:space="preserve">Public Governance, Performance and Accountability Amendment (Government Business Enterprise) </w:t>
            </w:r>
            <w:r w:rsidR="00104C92" w:rsidRPr="00014537">
              <w:t>Rules 2</w:t>
            </w:r>
            <w:r w:rsidRPr="00014537">
              <w:t>017</w:t>
            </w:r>
          </w:p>
        </w:tc>
        <w:tc>
          <w:tcPr>
            <w:tcW w:w="1080" w:type="pct"/>
            <w:tcBorders>
              <w:top w:val="single" w:sz="4" w:space="0" w:color="auto"/>
              <w:bottom w:val="single" w:sz="4" w:space="0" w:color="auto"/>
            </w:tcBorders>
            <w:shd w:val="clear" w:color="auto" w:fill="auto"/>
          </w:tcPr>
          <w:p w14:paraId="5E0D3FDC" w14:textId="77777777" w:rsidR="008D4666" w:rsidRPr="00014537" w:rsidRDefault="008D4666">
            <w:pPr>
              <w:pStyle w:val="ENoteTableText"/>
            </w:pPr>
            <w:r w:rsidRPr="00014537">
              <w:t>11 Sept 2017 (F2017L01151)</w:t>
            </w:r>
          </w:p>
        </w:tc>
        <w:tc>
          <w:tcPr>
            <w:tcW w:w="1080" w:type="pct"/>
            <w:tcBorders>
              <w:top w:val="single" w:sz="4" w:space="0" w:color="auto"/>
              <w:bottom w:val="single" w:sz="4" w:space="0" w:color="auto"/>
            </w:tcBorders>
            <w:shd w:val="clear" w:color="auto" w:fill="auto"/>
          </w:tcPr>
          <w:p w14:paraId="3D57C578" w14:textId="77777777" w:rsidR="008D4666" w:rsidRPr="00014537" w:rsidRDefault="008D4666">
            <w:pPr>
              <w:pStyle w:val="ENoteTableText"/>
            </w:pPr>
            <w:r w:rsidRPr="00014537">
              <w:t>12 Sep</w:t>
            </w:r>
            <w:r w:rsidR="007905B2" w:rsidRPr="00014537">
              <w:t>t</w:t>
            </w:r>
            <w:r w:rsidRPr="00014537">
              <w:t xml:space="preserve"> 2017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6B3F71AB" w14:textId="77777777" w:rsidR="008D4666" w:rsidRPr="00014537" w:rsidRDefault="008D4666" w:rsidP="00910F0E">
            <w:pPr>
              <w:pStyle w:val="ENoteTableText"/>
            </w:pPr>
            <w:r w:rsidRPr="00014537">
              <w:t>—</w:t>
            </w:r>
          </w:p>
        </w:tc>
      </w:tr>
      <w:tr w:rsidR="00AE76BA" w:rsidRPr="00014537" w14:paraId="755E2074" w14:textId="77777777" w:rsidTr="00473A45">
        <w:trPr>
          <w:cantSplit/>
        </w:trPr>
        <w:tc>
          <w:tcPr>
            <w:tcW w:w="1809" w:type="pct"/>
            <w:tcBorders>
              <w:top w:val="single" w:sz="4" w:space="0" w:color="auto"/>
              <w:bottom w:val="single" w:sz="4" w:space="0" w:color="auto"/>
            </w:tcBorders>
            <w:shd w:val="clear" w:color="auto" w:fill="auto"/>
          </w:tcPr>
          <w:p w14:paraId="0E4EF8A1" w14:textId="77777777" w:rsidR="00AE76BA" w:rsidRPr="00014537" w:rsidRDefault="00AE76BA" w:rsidP="00776F4D">
            <w:pPr>
              <w:pStyle w:val="ENoteTableText"/>
              <w:keepNext/>
            </w:pPr>
            <w:r w:rsidRPr="00014537">
              <w:t xml:space="preserve">Public Governance, Performance and Accountability Amendment (Procurement by Corporate Commonwealth Entities) </w:t>
            </w:r>
            <w:r w:rsidR="00104C92" w:rsidRPr="00014537">
              <w:t>Rules 2</w:t>
            </w:r>
            <w:r w:rsidRPr="00014537">
              <w:t>017</w:t>
            </w:r>
          </w:p>
        </w:tc>
        <w:tc>
          <w:tcPr>
            <w:tcW w:w="1080" w:type="pct"/>
            <w:tcBorders>
              <w:top w:val="single" w:sz="4" w:space="0" w:color="auto"/>
              <w:bottom w:val="single" w:sz="4" w:space="0" w:color="auto"/>
            </w:tcBorders>
            <w:shd w:val="clear" w:color="auto" w:fill="auto"/>
          </w:tcPr>
          <w:p w14:paraId="06A4F243" w14:textId="77777777" w:rsidR="00AE76BA" w:rsidRPr="00014537" w:rsidRDefault="00AE76BA" w:rsidP="00776F4D">
            <w:pPr>
              <w:pStyle w:val="ENoteTableText"/>
              <w:keepNext/>
            </w:pPr>
            <w:r w:rsidRPr="00014537">
              <w:t>15 Dec 2017 (F2017L01619)</w:t>
            </w:r>
          </w:p>
        </w:tc>
        <w:tc>
          <w:tcPr>
            <w:tcW w:w="1080" w:type="pct"/>
            <w:tcBorders>
              <w:top w:val="single" w:sz="4" w:space="0" w:color="auto"/>
              <w:bottom w:val="single" w:sz="4" w:space="0" w:color="auto"/>
            </w:tcBorders>
            <w:shd w:val="clear" w:color="auto" w:fill="auto"/>
          </w:tcPr>
          <w:p w14:paraId="00EEA98B" w14:textId="77777777" w:rsidR="00AE76BA" w:rsidRPr="00014537" w:rsidRDefault="00AE76BA" w:rsidP="00776F4D">
            <w:pPr>
              <w:pStyle w:val="ENoteTableText"/>
              <w:keepNext/>
            </w:pPr>
            <w:r w:rsidRPr="00014537">
              <w:t xml:space="preserve">1 Jan 2018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5EEAEB9F" w14:textId="77777777" w:rsidR="00AE76BA" w:rsidRPr="00014537" w:rsidRDefault="00AE76BA" w:rsidP="00776F4D">
            <w:pPr>
              <w:pStyle w:val="ENoteTableText"/>
              <w:keepNext/>
            </w:pPr>
            <w:r w:rsidRPr="00014537">
              <w:t>—</w:t>
            </w:r>
          </w:p>
        </w:tc>
      </w:tr>
      <w:tr w:rsidR="00462940" w:rsidRPr="00014537" w14:paraId="295C70FB" w14:textId="77777777" w:rsidTr="00473A45">
        <w:trPr>
          <w:cantSplit/>
        </w:trPr>
        <w:tc>
          <w:tcPr>
            <w:tcW w:w="1809" w:type="pct"/>
            <w:tcBorders>
              <w:top w:val="single" w:sz="4" w:space="0" w:color="auto"/>
              <w:bottom w:val="single" w:sz="4" w:space="0" w:color="auto"/>
            </w:tcBorders>
            <w:shd w:val="clear" w:color="auto" w:fill="auto"/>
          </w:tcPr>
          <w:p w14:paraId="37100AD0" w14:textId="77777777" w:rsidR="00462940" w:rsidRPr="00014537" w:rsidRDefault="00462940" w:rsidP="009E24AE">
            <w:pPr>
              <w:pStyle w:val="ENoteTableText"/>
            </w:pPr>
            <w:r w:rsidRPr="00014537">
              <w:t xml:space="preserve">Public Governance, Performance and Accountability Amendment (Procurement by Regional Investment Corporation) </w:t>
            </w:r>
            <w:r w:rsidR="00104C92" w:rsidRPr="00014537">
              <w:t>Rules 2</w:t>
            </w:r>
            <w:r w:rsidRPr="00014537">
              <w:t>018</w:t>
            </w:r>
          </w:p>
        </w:tc>
        <w:tc>
          <w:tcPr>
            <w:tcW w:w="1080" w:type="pct"/>
            <w:tcBorders>
              <w:top w:val="single" w:sz="4" w:space="0" w:color="auto"/>
              <w:bottom w:val="single" w:sz="4" w:space="0" w:color="auto"/>
            </w:tcBorders>
            <w:shd w:val="clear" w:color="auto" w:fill="auto"/>
          </w:tcPr>
          <w:p w14:paraId="7D7B8D06" w14:textId="77777777" w:rsidR="00462940" w:rsidRPr="00014537" w:rsidRDefault="00462940" w:rsidP="003367E1">
            <w:pPr>
              <w:pStyle w:val="ENoteTableText"/>
            </w:pPr>
            <w:r w:rsidRPr="00014537">
              <w:t>14 Mar 2018 (F2018L00247)</w:t>
            </w:r>
          </w:p>
        </w:tc>
        <w:tc>
          <w:tcPr>
            <w:tcW w:w="1080" w:type="pct"/>
            <w:tcBorders>
              <w:top w:val="single" w:sz="4" w:space="0" w:color="auto"/>
              <w:bottom w:val="single" w:sz="4" w:space="0" w:color="auto"/>
            </w:tcBorders>
            <w:shd w:val="clear" w:color="auto" w:fill="auto"/>
          </w:tcPr>
          <w:p w14:paraId="07DE199E" w14:textId="77777777" w:rsidR="00462940" w:rsidRPr="00014537" w:rsidRDefault="00462940" w:rsidP="003367E1">
            <w:pPr>
              <w:pStyle w:val="ENoteTableText"/>
            </w:pPr>
            <w:r w:rsidRPr="00014537">
              <w:t xml:space="preserve">15 Mar 2018 (s 2(1) </w:t>
            </w:r>
            <w:r w:rsidR="00104C92" w:rsidRPr="00014537">
              <w:t>item 1</w:t>
            </w:r>
            <w:r w:rsidR="003B0B49" w:rsidRPr="00014537">
              <w:t>)</w:t>
            </w:r>
          </w:p>
        </w:tc>
        <w:tc>
          <w:tcPr>
            <w:tcW w:w="1031" w:type="pct"/>
            <w:tcBorders>
              <w:top w:val="single" w:sz="4" w:space="0" w:color="auto"/>
              <w:bottom w:val="single" w:sz="4" w:space="0" w:color="auto"/>
            </w:tcBorders>
            <w:shd w:val="clear" w:color="auto" w:fill="auto"/>
          </w:tcPr>
          <w:p w14:paraId="6E896E61" w14:textId="77777777" w:rsidR="00462940" w:rsidRPr="00014537" w:rsidRDefault="0067699F" w:rsidP="00910F0E">
            <w:pPr>
              <w:pStyle w:val="ENoteTableText"/>
            </w:pPr>
            <w:r w:rsidRPr="00014537">
              <w:t>—</w:t>
            </w:r>
          </w:p>
        </w:tc>
      </w:tr>
      <w:tr w:rsidR="0067699F" w:rsidRPr="00014537" w14:paraId="5D8C2A69" w14:textId="77777777" w:rsidTr="00473A45">
        <w:trPr>
          <w:cantSplit/>
        </w:trPr>
        <w:tc>
          <w:tcPr>
            <w:tcW w:w="1809" w:type="pct"/>
            <w:tcBorders>
              <w:top w:val="single" w:sz="4" w:space="0" w:color="auto"/>
              <w:bottom w:val="single" w:sz="4" w:space="0" w:color="auto"/>
            </w:tcBorders>
            <w:shd w:val="clear" w:color="auto" w:fill="auto"/>
          </w:tcPr>
          <w:p w14:paraId="5A671CD5" w14:textId="77777777" w:rsidR="0067699F" w:rsidRPr="00014537" w:rsidRDefault="0067699F" w:rsidP="009E24AE">
            <w:pPr>
              <w:pStyle w:val="ENoteTableText"/>
            </w:pPr>
            <w:r w:rsidRPr="00014537">
              <w:t>Public Governance, Performance and Accountability Amendment (2018 Measures No.</w:t>
            </w:r>
            <w:r w:rsidR="006D71E8" w:rsidRPr="00014537">
              <w:t> </w:t>
            </w:r>
            <w:r w:rsidRPr="00014537">
              <w:t xml:space="preserve">2) </w:t>
            </w:r>
            <w:r w:rsidR="00104C92" w:rsidRPr="00014537">
              <w:t>Rules 2</w:t>
            </w:r>
            <w:r w:rsidRPr="00014537">
              <w:t>018</w:t>
            </w:r>
          </w:p>
        </w:tc>
        <w:tc>
          <w:tcPr>
            <w:tcW w:w="1080" w:type="pct"/>
            <w:tcBorders>
              <w:top w:val="single" w:sz="4" w:space="0" w:color="auto"/>
              <w:bottom w:val="single" w:sz="4" w:space="0" w:color="auto"/>
            </w:tcBorders>
            <w:shd w:val="clear" w:color="auto" w:fill="auto"/>
          </w:tcPr>
          <w:p w14:paraId="40C9F471" w14:textId="77777777" w:rsidR="0067699F" w:rsidRPr="00014537" w:rsidRDefault="0067699F" w:rsidP="003642AD">
            <w:pPr>
              <w:pStyle w:val="ENoteTableText"/>
            </w:pPr>
            <w:r w:rsidRPr="00014537">
              <w:t>28</w:t>
            </w:r>
            <w:r w:rsidR="006D71E8" w:rsidRPr="00014537">
              <w:t> </w:t>
            </w:r>
            <w:r w:rsidRPr="00014537">
              <w:t>June 2018 (F2018L00934)</w:t>
            </w:r>
          </w:p>
        </w:tc>
        <w:tc>
          <w:tcPr>
            <w:tcW w:w="1080" w:type="pct"/>
            <w:tcBorders>
              <w:top w:val="single" w:sz="4" w:space="0" w:color="auto"/>
              <w:bottom w:val="single" w:sz="4" w:space="0" w:color="auto"/>
            </w:tcBorders>
            <w:shd w:val="clear" w:color="auto" w:fill="auto"/>
          </w:tcPr>
          <w:p w14:paraId="1EB35D75" w14:textId="77777777" w:rsidR="005D31FA" w:rsidRPr="00014537" w:rsidRDefault="005D31FA" w:rsidP="00D75804">
            <w:pPr>
              <w:pStyle w:val="ENoteTableText"/>
            </w:pPr>
            <w:r w:rsidRPr="00014537">
              <w:t>Sch 1 (</w:t>
            </w:r>
            <w:r w:rsidR="00104C92" w:rsidRPr="00014537">
              <w:t>item 1</w:t>
            </w:r>
            <w:r w:rsidRPr="00014537">
              <w:t xml:space="preserve">): </w:t>
            </w:r>
            <w:r w:rsidR="001B1F4D" w:rsidRPr="00014537">
              <w:t>1 July</w:t>
            </w:r>
            <w:r w:rsidR="0067699F" w:rsidRPr="00014537">
              <w:t xml:space="preserve"> 2018 (s 2(1) </w:t>
            </w:r>
            <w:r w:rsidR="00676E1B" w:rsidRPr="00014537">
              <w:t>item 2</w:t>
            </w:r>
            <w:r w:rsidR="0067699F" w:rsidRPr="00014537">
              <w:t>)</w:t>
            </w:r>
            <w:r w:rsidR="00D75804" w:rsidRPr="00014537">
              <w:br/>
            </w:r>
            <w:r w:rsidRPr="00014537">
              <w:t>Sch 1 (</w:t>
            </w:r>
            <w:r w:rsidR="00676E1B" w:rsidRPr="00014537">
              <w:t>item 2</w:t>
            </w:r>
            <w:r w:rsidRPr="00014537">
              <w:t xml:space="preserve">): </w:t>
            </w:r>
            <w:r w:rsidR="001B1F4D" w:rsidRPr="00014537">
              <w:t>29 June</w:t>
            </w:r>
            <w:r w:rsidR="0061688D" w:rsidRPr="00014537">
              <w:t xml:space="preserve"> 2018 </w:t>
            </w:r>
            <w:r w:rsidRPr="00014537">
              <w:t xml:space="preserve">(s 2(1) </w:t>
            </w:r>
            <w:r w:rsidR="00980002" w:rsidRPr="00014537">
              <w:t>item 3</w:t>
            </w:r>
            <w:r w:rsidRPr="00014537">
              <w:t>)</w:t>
            </w:r>
          </w:p>
        </w:tc>
        <w:tc>
          <w:tcPr>
            <w:tcW w:w="1031" w:type="pct"/>
            <w:tcBorders>
              <w:top w:val="single" w:sz="4" w:space="0" w:color="auto"/>
              <w:bottom w:val="single" w:sz="4" w:space="0" w:color="auto"/>
            </w:tcBorders>
            <w:shd w:val="clear" w:color="auto" w:fill="auto"/>
          </w:tcPr>
          <w:p w14:paraId="62151324" w14:textId="77777777" w:rsidR="0067699F" w:rsidRPr="00014537" w:rsidRDefault="0067699F" w:rsidP="00910F0E">
            <w:pPr>
              <w:pStyle w:val="ENoteTableText"/>
            </w:pPr>
            <w:r w:rsidRPr="00014537">
              <w:t>—</w:t>
            </w:r>
          </w:p>
        </w:tc>
      </w:tr>
      <w:tr w:rsidR="000B386E" w:rsidRPr="00014537" w14:paraId="4CA551F3" w14:textId="77777777" w:rsidTr="00405EB6">
        <w:trPr>
          <w:cantSplit/>
        </w:trPr>
        <w:tc>
          <w:tcPr>
            <w:tcW w:w="1809" w:type="pct"/>
            <w:tcBorders>
              <w:top w:val="single" w:sz="4" w:space="0" w:color="auto"/>
              <w:bottom w:val="single" w:sz="4" w:space="0" w:color="auto"/>
            </w:tcBorders>
            <w:shd w:val="clear" w:color="auto" w:fill="auto"/>
          </w:tcPr>
          <w:p w14:paraId="6543F248" w14:textId="77777777" w:rsidR="000B386E" w:rsidRPr="00014537" w:rsidRDefault="000B386E" w:rsidP="009E24AE">
            <w:pPr>
              <w:pStyle w:val="ENoteTableText"/>
            </w:pPr>
            <w:r w:rsidRPr="00014537">
              <w:t>Public Governance, Performance and Accountability Amendment (2018 Measures No.</w:t>
            </w:r>
            <w:r w:rsidR="006D71E8" w:rsidRPr="00014537">
              <w:t> </w:t>
            </w:r>
            <w:r w:rsidRPr="00014537">
              <w:t xml:space="preserve">1) </w:t>
            </w:r>
            <w:r w:rsidR="00104C92" w:rsidRPr="00014537">
              <w:t>Rules 2</w:t>
            </w:r>
            <w:r w:rsidRPr="00014537">
              <w:t>018</w:t>
            </w:r>
          </w:p>
        </w:tc>
        <w:tc>
          <w:tcPr>
            <w:tcW w:w="1080" w:type="pct"/>
            <w:tcBorders>
              <w:top w:val="single" w:sz="4" w:space="0" w:color="auto"/>
              <w:bottom w:val="single" w:sz="4" w:space="0" w:color="auto"/>
            </w:tcBorders>
            <w:shd w:val="clear" w:color="auto" w:fill="auto"/>
          </w:tcPr>
          <w:p w14:paraId="7AB2A2D2" w14:textId="77777777" w:rsidR="000B386E" w:rsidRPr="00014537" w:rsidRDefault="000B386E" w:rsidP="003642AD">
            <w:pPr>
              <w:pStyle w:val="ENoteTableText"/>
            </w:pPr>
            <w:r w:rsidRPr="00014537">
              <w:t>26 Oct 2018 (F2018L01476)</w:t>
            </w:r>
          </w:p>
        </w:tc>
        <w:tc>
          <w:tcPr>
            <w:tcW w:w="1080" w:type="pct"/>
            <w:tcBorders>
              <w:top w:val="single" w:sz="4" w:space="0" w:color="auto"/>
              <w:bottom w:val="single" w:sz="4" w:space="0" w:color="auto"/>
            </w:tcBorders>
            <w:shd w:val="clear" w:color="auto" w:fill="auto"/>
          </w:tcPr>
          <w:p w14:paraId="321D5D5B" w14:textId="77777777" w:rsidR="000B386E" w:rsidRPr="00014537" w:rsidRDefault="000B386E" w:rsidP="00D75804">
            <w:pPr>
              <w:pStyle w:val="ENoteTableText"/>
            </w:pPr>
            <w:r w:rsidRPr="00014537">
              <w:t xml:space="preserve">27 Oct 2018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2B934AB2" w14:textId="77777777" w:rsidR="000B386E" w:rsidRPr="00014537" w:rsidRDefault="000B386E" w:rsidP="00910F0E">
            <w:pPr>
              <w:pStyle w:val="ENoteTableText"/>
            </w:pPr>
            <w:r w:rsidRPr="00014537">
              <w:t>—</w:t>
            </w:r>
          </w:p>
        </w:tc>
      </w:tr>
      <w:tr w:rsidR="00CF105E" w:rsidRPr="00014537" w14:paraId="73B0A576" w14:textId="77777777" w:rsidTr="007D24A8">
        <w:trPr>
          <w:cantSplit/>
        </w:trPr>
        <w:tc>
          <w:tcPr>
            <w:tcW w:w="1809" w:type="pct"/>
            <w:tcBorders>
              <w:top w:val="single" w:sz="4" w:space="0" w:color="auto"/>
              <w:bottom w:val="single" w:sz="4" w:space="0" w:color="auto"/>
            </w:tcBorders>
            <w:shd w:val="clear" w:color="auto" w:fill="auto"/>
          </w:tcPr>
          <w:p w14:paraId="7D45B575" w14:textId="77777777" w:rsidR="00CF105E" w:rsidRPr="00014537" w:rsidRDefault="00CF105E" w:rsidP="009E24AE">
            <w:pPr>
              <w:pStyle w:val="ENoteTableText"/>
            </w:pPr>
            <w:r w:rsidRPr="00014537">
              <w:t>Public Governance, Performance and Accountability Amendment (2019 Measures No.</w:t>
            </w:r>
            <w:r w:rsidR="006D71E8" w:rsidRPr="00014537">
              <w:t> </w:t>
            </w:r>
            <w:r w:rsidRPr="00014537">
              <w:t xml:space="preserve">1) </w:t>
            </w:r>
            <w:r w:rsidR="00104C92" w:rsidRPr="00014537">
              <w:t>Rules 2</w:t>
            </w:r>
            <w:r w:rsidRPr="00014537">
              <w:t>019</w:t>
            </w:r>
          </w:p>
        </w:tc>
        <w:tc>
          <w:tcPr>
            <w:tcW w:w="1080" w:type="pct"/>
            <w:tcBorders>
              <w:top w:val="single" w:sz="4" w:space="0" w:color="auto"/>
              <w:bottom w:val="single" w:sz="4" w:space="0" w:color="auto"/>
            </w:tcBorders>
            <w:shd w:val="clear" w:color="auto" w:fill="auto"/>
          </w:tcPr>
          <w:p w14:paraId="764F5611" w14:textId="77777777" w:rsidR="00CF105E" w:rsidRPr="00014537" w:rsidRDefault="00CF105E" w:rsidP="003642AD">
            <w:pPr>
              <w:pStyle w:val="ENoteTableText"/>
            </w:pPr>
            <w:r w:rsidRPr="00014537">
              <w:t>1 Mar 2019 (F2019L00232)</w:t>
            </w:r>
          </w:p>
        </w:tc>
        <w:tc>
          <w:tcPr>
            <w:tcW w:w="1080" w:type="pct"/>
            <w:tcBorders>
              <w:top w:val="single" w:sz="4" w:space="0" w:color="auto"/>
              <w:bottom w:val="single" w:sz="4" w:space="0" w:color="auto"/>
            </w:tcBorders>
            <w:shd w:val="clear" w:color="auto" w:fill="auto"/>
          </w:tcPr>
          <w:p w14:paraId="5CA5C116" w14:textId="77777777" w:rsidR="00CF105E" w:rsidRPr="00014537" w:rsidRDefault="00CF105E" w:rsidP="00D75804">
            <w:pPr>
              <w:pStyle w:val="ENoteTableText"/>
            </w:pPr>
            <w:r w:rsidRPr="00014537">
              <w:t xml:space="preserve">2 Mar 2019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5DED4D05" w14:textId="77777777" w:rsidR="00CF105E" w:rsidRPr="00014537" w:rsidRDefault="00CF105E" w:rsidP="00910F0E">
            <w:pPr>
              <w:pStyle w:val="ENoteTableText"/>
            </w:pPr>
            <w:r w:rsidRPr="00014537">
              <w:t>—</w:t>
            </w:r>
          </w:p>
        </w:tc>
      </w:tr>
      <w:tr w:rsidR="009C6193" w:rsidRPr="00014537" w14:paraId="79470441" w14:textId="77777777" w:rsidTr="007D24A8">
        <w:trPr>
          <w:cantSplit/>
        </w:trPr>
        <w:tc>
          <w:tcPr>
            <w:tcW w:w="1809" w:type="pct"/>
            <w:tcBorders>
              <w:top w:val="single" w:sz="4" w:space="0" w:color="auto"/>
              <w:bottom w:val="single" w:sz="4" w:space="0" w:color="auto"/>
            </w:tcBorders>
            <w:shd w:val="clear" w:color="auto" w:fill="auto"/>
          </w:tcPr>
          <w:p w14:paraId="5AC8883E" w14:textId="77777777" w:rsidR="009C6193" w:rsidRPr="00014537" w:rsidRDefault="009C6193" w:rsidP="009E24AE">
            <w:pPr>
              <w:pStyle w:val="ENoteTableText"/>
            </w:pPr>
            <w:r w:rsidRPr="00014537">
              <w:t xml:space="preserve">Public Governance, Performance and Accountability Amendment (North Queensland Water Infrastructure Authority) </w:t>
            </w:r>
            <w:r w:rsidR="00104C92" w:rsidRPr="00014537">
              <w:t>Rules 2</w:t>
            </w:r>
            <w:r w:rsidRPr="00014537">
              <w:t>019</w:t>
            </w:r>
          </w:p>
        </w:tc>
        <w:tc>
          <w:tcPr>
            <w:tcW w:w="1080" w:type="pct"/>
            <w:tcBorders>
              <w:top w:val="single" w:sz="4" w:space="0" w:color="auto"/>
              <w:bottom w:val="single" w:sz="4" w:space="0" w:color="auto"/>
            </w:tcBorders>
            <w:shd w:val="clear" w:color="auto" w:fill="auto"/>
          </w:tcPr>
          <w:p w14:paraId="5A1F8D69" w14:textId="77777777" w:rsidR="009C6193" w:rsidRPr="00014537" w:rsidRDefault="009C6193" w:rsidP="003642AD">
            <w:pPr>
              <w:pStyle w:val="ENoteTableText"/>
            </w:pPr>
            <w:r w:rsidRPr="00014537">
              <w:t>27 Mar 2019 (F2019L00429)</w:t>
            </w:r>
          </w:p>
        </w:tc>
        <w:tc>
          <w:tcPr>
            <w:tcW w:w="1080" w:type="pct"/>
            <w:tcBorders>
              <w:top w:val="single" w:sz="4" w:space="0" w:color="auto"/>
              <w:bottom w:val="single" w:sz="4" w:space="0" w:color="auto"/>
            </w:tcBorders>
            <w:shd w:val="clear" w:color="auto" w:fill="auto"/>
          </w:tcPr>
          <w:p w14:paraId="0780DBA6" w14:textId="77777777" w:rsidR="009C6193" w:rsidRPr="00014537" w:rsidRDefault="009C6193" w:rsidP="00D75804">
            <w:pPr>
              <w:pStyle w:val="ENoteTableText"/>
            </w:pPr>
            <w:r w:rsidRPr="00014537">
              <w:t xml:space="preserve">28 Mar 2019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7577355C" w14:textId="77777777" w:rsidR="009C6193" w:rsidRPr="00014537" w:rsidRDefault="009C6193" w:rsidP="00910F0E">
            <w:pPr>
              <w:pStyle w:val="ENoteTableText"/>
            </w:pPr>
            <w:r w:rsidRPr="00014537">
              <w:t>—</w:t>
            </w:r>
          </w:p>
        </w:tc>
      </w:tr>
      <w:tr w:rsidR="009C6193" w:rsidRPr="00014537" w14:paraId="2F4DD2C4" w14:textId="77777777" w:rsidTr="00DA3BC8">
        <w:trPr>
          <w:cantSplit/>
        </w:trPr>
        <w:tc>
          <w:tcPr>
            <w:tcW w:w="1809" w:type="pct"/>
            <w:tcBorders>
              <w:top w:val="single" w:sz="4" w:space="0" w:color="auto"/>
              <w:bottom w:val="single" w:sz="4" w:space="0" w:color="auto"/>
            </w:tcBorders>
            <w:shd w:val="clear" w:color="auto" w:fill="auto"/>
          </w:tcPr>
          <w:p w14:paraId="347B18F1" w14:textId="77777777" w:rsidR="009C6193" w:rsidRPr="00014537" w:rsidRDefault="00551E62" w:rsidP="00432D81">
            <w:pPr>
              <w:pStyle w:val="ENoteTableText"/>
            </w:pPr>
            <w:r w:rsidRPr="00014537">
              <w:t>Public Governance, Performance and Accountability Amendment (2019 Measures No.</w:t>
            </w:r>
            <w:r w:rsidR="006D71E8" w:rsidRPr="00014537">
              <w:t> </w:t>
            </w:r>
            <w:r w:rsidRPr="00014537">
              <w:t xml:space="preserve">2) </w:t>
            </w:r>
            <w:r w:rsidR="00104C92" w:rsidRPr="00014537">
              <w:t>Rules 2</w:t>
            </w:r>
            <w:r w:rsidRPr="00014537">
              <w:t>019</w:t>
            </w:r>
          </w:p>
        </w:tc>
        <w:tc>
          <w:tcPr>
            <w:tcW w:w="1080" w:type="pct"/>
            <w:tcBorders>
              <w:top w:val="single" w:sz="4" w:space="0" w:color="auto"/>
              <w:bottom w:val="single" w:sz="4" w:space="0" w:color="auto"/>
            </w:tcBorders>
            <w:shd w:val="clear" w:color="auto" w:fill="auto"/>
          </w:tcPr>
          <w:p w14:paraId="71789B9B" w14:textId="77777777" w:rsidR="009C6193" w:rsidRPr="00014537" w:rsidRDefault="00551E62" w:rsidP="003642AD">
            <w:pPr>
              <w:pStyle w:val="ENoteTableText"/>
            </w:pPr>
            <w:r w:rsidRPr="00014537">
              <w:t>28 Mar 2019 (F2019L00446)</w:t>
            </w:r>
          </w:p>
        </w:tc>
        <w:tc>
          <w:tcPr>
            <w:tcW w:w="1080" w:type="pct"/>
            <w:tcBorders>
              <w:top w:val="single" w:sz="4" w:space="0" w:color="auto"/>
              <w:bottom w:val="single" w:sz="4" w:space="0" w:color="auto"/>
            </w:tcBorders>
            <w:shd w:val="clear" w:color="auto" w:fill="auto"/>
          </w:tcPr>
          <w:p w14:paraId="3AF68325" w14:textId="77777777" w:rsidR="009C6193" w:rsidRPr="00014537" w:rsidRDefault="00551E62" w:rsidP="00D75804">
            <w:pPr>
              <w:pStyle w:val="ENoteTableText"/>
            </w:pPr>
            <w:r w:rsidRPr="00014537">
              <w:t xml:space="preserve">29 Mar 2019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1E11E368" w14:textId="77777777" w:rsidR="009C6193" w:rsidRPr="00014537" w:rsidRDefault="00551E62" w:rsidP="00910F0E">
            <w:pPr>
              <w:pStyle w:val="ENoteTableText"/>
            </w:pPr>
            <w:r w:rsidRPr="00014537">
              <w:t>—</w:t>
            </w:r>
          </w:p>
        </w:tc>
      </w:tr>
      <w:tr w:rsidR="002C3AEB" w:rsidRPr="00014537" w14:paraId="0B0E0F01" w14:textId="77777777" w:rsidTr="00DA3BC8">
        <w:trPr>
          <w:cantSplit/>
        </w:trPr>
        <w:tc>
          <w:tcPr>
            <w:tcW w:w="1809" w:type="pct"/>
            <w:tcBorders>
              <w:top w:val="single" w:sz="4" w:space="0" w:color="auto"/>
              <w:bottom w:val="single" w:sz="4" w:space="0" w:color="auto"/>
            </w:tcBorders>
            <w:shd w:val="clear" w:color="auto" w:fill="auto"/>
          </w:tcPr>
          <w:p w14:paraId="579B75B4" w14:textId="77777777" w:rsidR="002C3AEB" w:rsidRPr="00014537" w:rsidRDefault="002C3AEB" w:rsidP="00432D81">
            <w:pPr>
              <w:pStyle w:val="ENoteTableText"/>
            </w:pPr>
            <w:r w:rsidRPr="00014537">
              <w:t xml:space="preserve">Public Governance, Performance and Accountability Amendment (Annual Reporting) </w:t>
            </w:r>
            <w:r w:rsidR="00104C92" w:rsidRPr="00014537">
              <w:t>Rules 2</w:t>
            </w:r>
            <w:r w:rsidRPr="00014537">
              <w:t>019</w:t>
            </w:r>
          </w:p>
        </w:tc>
        <w:tc>
          <w:tcPr>
            <w:tcW w:w="1080" w:type="pct"/>
            <w:tcBorders>
              <w:top w:val="single" w:sz="4" w:space="0" w:color="auto"/>
              <w:bottom w:val="single" w:sz="4" w:space="0" w:color="auto"/>
            </w:tcBorders>
            <w:shd w:val="clear" w:color="auto" w:fill="auto"/>
          </w:tcPr>
          <w:p w14:paraId="01FF65B1" w14:textId="77777777" w:rsidR="002C3AEB" w:rsidRPr="00014537" w:rsidRDefault="002C3AEB" w:rsidP="003642AD">
            <w:pPr>
              <w:pStyle w:val="ENoteTableText"/>
            </w:pPr>
            <w:r w:rsidRPr="00014537">
              <w:t>4 Apr 2019 (F2019L00528)</w:t>
            </w:r>
          </w:p>
        </w:tc>
        <w:tc>
          <w:tcPr>
            <w:tcW w:w="1080" w:type="pct"/>
            <w:tcBorders>
              <w:top w:val="single" w:sz="4" w:space="0" w:color="auto"/>
              <w:bottom w:val="single" w:sz="4" w:space="0" w:color="auto"/>
            </w:tcBorders>
            <w:shd w:val="clear" w:color="auto" w:fill="auto"/>
          </w:tcPr>
          <w:p w14:paraId="3DECEEF9" w14:textId="77777777" w:rsidR="002C3AEB" w:rsidRPr="00014537" w:rsidRDefault="002C3AEB" w:rsidP="00D75804">
            <w:pPr>
              <w:pStyle w:val="ENoteTableText"/>
            </w:pPr>
            <w:r w:rsidRPr="00014537">
              <w:t xml:space="preserve">5 Apr 2019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45989EBA" w14:textId="77777777" w:rsidR="002C3AEB" w:rsidRPr="00014537" w:rsidRDefault="002C3AEB" w:rsidP="00910F0E">
            <w:pPr>
              <w:pStyle w:val="ENoteTableText"/>
            </w:pPr>
            <w:r w:rsidRPr="00014537">
              <w:t>—</w:t>
            </w:r>
          </w:p>
        </w:tc>
      </w:tr>
      <w:tr w:rsidR="00876D08" w:rsidRPr="00014537" w14:paraId="0B62E8B4" w14:textId="77777777" w:rsidTr="00775A68">
        <w:trPr>
          <w:cantSplit/>
        </w:trPr>
        <w:tc>
          <w:tcPr>
            <w:tcW w:w="1809" w:type="pct"/>
            <w:tcBorders>
              <w:top w:val="single" w:sz="4" w:space="0" w:color="auto"/>
              <w:bottom w:val="single" w:sz="4" w:space="0" w:color="auto"/>
            </w:tcBorders>
            <w:shd w:val="clear" w:color="auto" w:fill="auto"/>
          </w:tcPr>
          <w:p w14:paraId="35624D24" w14:textId="77777777" w:rsidR="00876D08" w:rsidRPr="00014537" w:rsidRDefault="00876D08" w:rsidP="00432D81">
            <w:pPr>
              <w:pStyle w:val="ENoteTableText"/>
            </w:pPr>
            <w:r w:rsidRPr="00014537">
              <w:t xml:space="preserve">Public Governance, Performance and Accountability Amendment (Reporting Executive Remuneration) </w:t>
            </w:r>
            <w:r w:rsidR="00104C92" w:rsidRPr="00014537">
              <w:t>Rules 2</w:t>
            </w:r>
            <w:r w:rsidRPr="00014537">
              <w:t>019</w:t>
            </w:r>
          </w:p>
        </w:tc>
        <w:tc>
          <w:tcPr>
            <w:tcW w:w="1080" w:type="pct"/>
            <w:tcBorders>
              <w:top w:val="single" w:sz="4" w:space="0" w:color="auto"/>
              <w:bottom w:val="single" w:sz="4" w:space="0" w:color="auto"/>
            </w:tcBorders>
            <w:shd w:val="clear" w:color="auto" w:fill="auto"/>
          </w:tcPr>
          <w:p w14:paraId="17362543" w14:textId="77777777" w:rsidR="00876D08" w:rsidRPr="00014537" w:rsidRDefault="00876D08" w:rsidP="003642AD">
            <w:pPr>
              <w:pStyle w:val="ENoteTableText"/>
            </w:pPr>
            <w:r w:rsidRPr="00014537">
              <w:t>4 Apr 2019 (F2019L00529)</w:t>
            </w:r>
          </w:p>
        </w:tc>
        <w:tc>
          <w:tcPr>
            <w:tcW w:w="1080" w:type="pct"/>
            <w:tcBorders>
              <w:top w:val="single" w:sz="4" w:space="0" w:color="auto"/>
              <w:bottom w:val="single" w:sz="4" w:space="0" w:color="auto"/>
            </w:tcBorders>
            <w:shd w:val="clear" w:color="auto" w:fill="auto"/>
          </w:tcPr>
          <w:p w14:paraId="13404440" w14:textId="77777777" w:rsidR="00876D08" w:rsidRPr="00014537" w:rsidRDefault="00876D08" w:rsidP="00D75804">
            <w:pPr>
              <w:pStyle w:val="ENoteTableText"/>
            </w:pPr>
            <w:r w:rsidRPr="00014537">
              <w:t xml:space="preserve">5 Apr 2019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2386F49D" w14:textId="77777777" w:rsidR="00876D08" w:rsidRPr="00014537" w:rsidRDefault="00876D08" w:rsidP="00910F0E">
            <w:pPr>
              <w:pStyle w:val="ENoteTableText"/>
            </w:pPr>
            <w:r w:rsidRPr="00014537">
              <w:t>—</w:t>
            </w:r>
          </w:p>
        </w:tc>
      </w:tr>
      <w:tr w:rsidR="00C76AB8" w:rsidRPr="00014537" w14:paraId="67F2FD51" w14:textId="77777777" w:rsidTr="00D14BF6">
        <w:trPr>
          <w:cantSplit/>
        </w:trPr>
        <w:tc>
          <w:tcPr>
            <w:tcW w:w="1809" w:type="pct"/>
            <w:tcBorders>
              <w:top w:val="single" w:sz="4" w:space="0" w:color="auto"/>
              <w:bottom w:val="single" w:sz="4" w:space="0" w:color="auto"/>
            </w:tcBorders>
            <w:shd w:val="clear" w:color="auto" w:fill="auto"/>
          </w:tcPr>
          <w:p w14:paraId="6C8607AC" w14:textId="77777777" w:rsidR="00C76AB8" w:rsidRPr="00014537" w:rsidRDefault="00C76AB8" w:rsidP="00432D81">
            <w:pPr>
              <w:pStyle w:val="ENoteTableText"/>
            </w:pPr>
            <w:r w:rsidRPr="00014537">
              <w:t>Public Governance, Performance and Accountability Amendment (2019 Measures No.</w:t>
            </w:r>
            <w:r w:rsidR="006D71E8" w:rsidRPr="00014537">
              <w:t> </w:t>
            </w:r>
            <w:r w:rsidRPr="00014537">
              <w:t xml:space="preserve">3) </w:t>
            </w:r>
            <w:r w:rsidR="00104C92" w:rsidRPr="00014537">
              <w:t>Rules 2</w:t>
            </w:r>
            <w:r w:rsidRPr="00014537">
              <w:t>019</w:t>
            </w:r>
          </w:p>
        </w:tc>
        <w:tc>
          <w:tcPr>
            <w:tcW w:w="1080" w:type="pct"/>
            <w:tcBorders>
              <w:top w:val="single" w:sz="4" w:space="0" w:color="auto"/>
              <w:bottom w:val="single" w:sz="4" w:space="0" w:color="auto"/>
            </w:tcBorders>
            <w:shd w:val="clear" w:color="auto" w:fill="auto"/>
          </w:tcPr>
          <w:p w14:paraId="6CE139DB" w14:textId="77777777" w:rsidR="00C76AB8" w:rsidRPr="00014537" w:rsidRDefault="00C76AB8" w:rsidP="003642AD">
            <w:pPr>
              <w:pStyle w:val="ENoteTableText"/>
            </w:pPr>
            <w:r w:rsidRPr="00014537">
              <w:t>21</w:t>
            </w:r>
            <w:r w:rsidR="006D71E8" w:rsidRPr="00014537">
              <w:t> </w:t>
            </w:r>
            <w:r w:rsidRPr="00014537">
              <w:t>June 2019 (F2019L00851)</w:t>
            </w:r>
          </w:p>
        </w:tc>
        <w:tc>
          <w:tcPr>
            <w:tcW w:w="1080" w:type="pct"/>
            <w:tcBorders>
              <w:top w:val="single" w:sz="4" w:space="0" w:color="auto"/>
              <w:bottom w:val="single" w:sz="4" w:space="0" w:color="auto"/>
            </w:tcBorders>
            <w:shd w:val="clear" w:color="auto" w:fill="auto"/>
          </w:tcPr>
          <w:p w14:paraId="177587D0" w14:textId="77777777" w:rsidR="00C76AB8" w:rsidRPr="00014537" w:rsidRDefault="001B1F4D" w:rsidP="00D75804">
            <w:pPr>
              <w:pStyle w:val="ENoteTableText"/>
            </w:pPr>
            <w:r w:rsidRPr="00014537">
              <w:t>1 July</w:t>
            </w:r>
            <w:r w:rsidR="00C76AB8" w:rsidRPr="00014537">
              <w:t xml:space="preserve"> 2019 (s 2(1) </w:t>
            </w:r>
            <w:r w:rsidR="00104C92" w:rsidRPr="00014537">
              <w:t>item 1</w:t>
            </w:r>
            <w:r w:rsidR="00C76AB8" w:rsidRPr="00014537">
              <w:t>)</w:t>
            </w:r>
          </w:p>
        </w:tc>
        <w:tc>
          <w:tcPr>
            <w:tcW w:w="1031" w:type="pct"/>
            <w:tcBorders>
              <w:top w:val="single" w:sz="4" w:space="0" w:color="auto"/>
              <w:bottom w:val="single" w:sz="4" w:space="0" w:color="auto"/>
            </w:tcBorders>
            <w:shd w:val="clear" w:color="auto" w:fill="auto"/>
          </w:tcPr>
          <w:p w14:paraId="12E7F6C7" w14:textId="77777777" w:rsidR="00C76AB8" w:rsidRPr="00014537" w:rsidRDefault="00C76AB8" w:rsidP="00910F0E">
            <w:pPr>
              <w:pStyle w:val="ENoteTableText"/>
            </w:pPr>
            <w:r w:rsidRPr="00014537">
              <w:t>—</w:t>
            </w:r>
          </w:p>
        </w:tc>
      </w:tr>
      <w:tr w:rsidR="006C6CB7" w:rsidRPr="00014537" w14:paraId="1A2A5136" w14:textId="77777777" w:rsidTr="00C16A36">
        <w:trPr>
          <w:cantSplit/>
        </w:trPr>
        <w:tc>
          <w:tcPr>
            <w:tcW w:w="1809" w:type="pct"/>
            <w:tcBorders>
              <w:top w:val="single" w:sz="4" w:space="0" w:color="auto"/>
              <w:bottom w:val="single" w:sz="4" w:space="0" w:color="auto"/>
            </w:tcBorders>
            <w:shd w:val="clear" w:color="auto" w:fill="auto"/>
          </w:tcPr>
          <w:p w14:paraId="6FED0223" w14:textId="77777777" w:rsidR="006C6CB7" w:rsidRPr="00014537" w:rsidRDefault="006C6CB7" w:rsidP="00432D81">
            <w:pPr>
              <w:pStyle w:val="ENoteTableText"/>
            </w:pPr>
            <w:r w:rsidRPr="00014537">
              <w:rPr>
                <w:noProof/>
              </w:rPr>
              <w:t xml:space="preserve">Public Governance, Performance and Accountability Amendment (National Drought and North Queensland Flood Response and Recovery Agency) </w:t>
            </w:r>
            <w:r w:rsidR="00104C92" w:rsidRPr="00014537">
              <w:rPr>
                <w:noProof/>
              </w:rPr>
              <w:t>Rules 2</w:t>
            </w:r>
            <w:r w:rsidRPr="00014537">
              <w:rPr>
                <w:noProof/>
              </w:rPr>
              <w:t>019</w:t>
            </w:r>
          </w:p>
        </w:tc>
        <w:tc>
          <w:tcPr>
            <w:tcW w:w="1080" w:type="pct"/>
            <w:tcBorders>
              <w:top w:val="single" w:sz="4" w:space="0" w:color="auto"/>
              <w:bottom w:val="single" w:sz="4" w:space="0" w:color="auto"/>
            </w:tcBorders>
            <w:shd w:val="clear" w:color="auto" w:fill="auto"/>
          </w:tcPr>
          <w:p w14:paraId="7277E043" w14:textId="77777777" w:rsidR="006C6CB7" w:rsidRPr="00014537" w:rsidRDefault="006C6CB7" w:rsidP="003642AD">
            <w:pPr>
              <w:pStyle w:val="ENoteTableText"/>
            </w:pPr>
            <w:r w:rsidRPr="00014537">
              <w:t>18 Dec 2019 (F2019L01654)</w:t>
            </w:r>
          </w:p>
        </w:tc>
        <w:tc>
          <w:tcPr>
            <w:tcW w:w="1080" w:type="pct"/>
            <w:tcBorders>
              <w:top w:val="single" w:sz="4" w:space="0" w:color="auto"/>
              <w:bottom w:val="single" w:sz="4" w:space="0" w:color="auto"/>
            </w:tcBorders>
            <w:shd w:val="clear" w:color="auto" w:fill="auto"/>
          </w:tcPr>
          <w:p w14:paraId="7BE36BBD" w14:textId="77777777" w:rsidR="006C6CB7" w:rsidRPr="00014537" w:rsidRDefault="006C6CB7" w:rsidP="00D75804">
            <w:pPr>
              <w:pStyle w:val="ENoteTableText"/>
            </w:pPr>
            <w:r w:rsidRPr="00014537">
              <w:t xml:space="preserve">19 Dec 2019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5EA9262C" w14:textId="77777777" w:rsidR="006C6CB7" w:rsidRPr="00014537" w:rsidRDefault="006C6CB7" w:rsidP="00910F0E">
            <w:pPr>
              <w:pStyle w:val="ENoteTableText"/>
            </w:pPr>
            <w:r w:rsidRPr="00014537">
              <w:t>—</w:t>
            </w:r>
          </w:p>
        </w:tc>
      </w:tr>
      <w:tr w:rsidR="000D04B3" w:rsidRPr="00014537" w14:paraId="2E6EA1A4" w14:textId="77777777" w:rsidTr="008E764E">
        <w:trPr>
          <w:cantSplit/>
        </w:trPr>
        <w:tc>
          <w:tcPr>
            <w:tcW w:w="1809" w:type="pct"/>
            <w:tcBorders>
              <w:top w:val="single" w:sz="4" w:space="0" w:color="auto"/>
              <w:bottom w:val="single" w:sz="4" w:space="0" w:color="auto"/>
            </w:tcBorders>
            <w:shd w:val="clear" w:color="auto" w:fill="auto"/>
          </w:tcPr>
          <w:p w14:paraId="647A3552" w14:textId="77777777" w:rsidR="000D04B3" w:rsidRPr="00014537" w:rsidRDefault="000D04B3" w:rsidP="00432D81">
            <w:pPr>
              <w:pStyle w:val="ENoteTableText"/>
              <w:rPr>
                <w:noProof/>
              </w:rPr>
            </w:pPr>
            <w:r w:rsidRPr="00014537">
              <w:rPr>
                <w:noProof/>
              </w:rPr>
              <w:t xml:space="preserve">Public Governance, Performance and Accountability Amendment (Services Australia) </w:t>
            </w:r>
            <w:r w:rsidR="00104C92" w:rsidRPr="00014537">
              <w:rPr>
                <w:noProof/>
              </w:rPr>
              <w:t>Rules 2</w:t>
            </w:r>
            <w:r w:rsidRPr="00014537">
              <w:rPr>
                <w:noProof/>
              </w:rPr>
              <w:t>020</w:t>
            </w:r>
          </w:p>
        </w:tc>
        <w:tc>
          <w:tcPr>
            <w:tcW w:w="1080" w:type="pct"/>
            <w:tcBorders>
              <w:top w:val="single" w:sz="4" w:space="0" w:color="auto"/>
              <w:bottom w:val="single" w:sz="4" w:space="0" w:color="auto"/>
            </w:tcBorders>
            <w:shd w:val="clear" w:color="auto" w:fill="auto"/>
          </w:tcPr>
          <w:p w14:paraId="3F5C672D" w14:textId="77777777" w:rsidR="000D04B3" w:rsidRPr="00014537" w:rsidRDefault="000D04B3" w:rsidP="003642AD">
            <w:pPr>
              <w:pStyle w:val="ENoteTableText"/>
            </w:pPr>
            <w:r w:rsidRPr="00014537">
              <w:t>24 Jan 2020 (F2020L00049)</w:t>
            </w:r>
          </w:p>
        </w:tc>
        <w:tc>
          <w:tcPr>
            <w:tcW w:w="1080" w:type="pct"/>
            <w:tcBorders>
              <w:top w:val="single" w:sz="4" w:space="0" w:color="auto"/>
              <w:bottom w:val="single" w:sz="4" w:space="0" w:color="auto"/>
            </w:tcBorders>
            <w:shd w:val="clear" w:color="auto" w:fill="auto"/>
          </w:tcPr>
          <w:p w14:paraId="56EF01C3" w14:textId="77777777" w:rsidR="000D04B3" w:rsidRPr="00014537" w:rsidRDefault="000D04B3" w:rsidP="00D75804">
            <w:pPr>
              <w:pStyle w:val="ENoteTableText"/>
            </w:pPr>
            <w:r w:rsidRPr="00014537">
              <w:t xml:space="preserve">1 Feb 2020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2A237C91" w14:textId="77777777" w:rsidR="000D04B3" w:rsidRPr="00014537" w:rsidRDefault="000D04B3" w:rsidP="00910F0E">
            <w:pPr>
              <w:pStyle w:val="ENoteTableText"/>
            </w:pPr>
            <w:r w:rsidRPr="00014537">
              <w:t>—</w:t>
            </w:r>
          </w:p>
        </w:tc>
      </w:tr>
      <w:tr w:rsidR="00685E08" w:rsidRPr="00014537" w14:paraId="735D6ACD" w14:textId="77777777" w:rsidTr="0029698A">
        <w:trPr>
          <w:cantSplit/>
        </w:trPr>
        <w:tc>
          <w:tcPr>
            <w:tcW w:w="1809" w:type="pct"/>
            <w:tcBorders>
              <w:top w:val="single" w:sz="4" w:space="0" w:color="auto"/>
              <w:bottom w:val="single" w:sz="4" w:space="0" w:color="auto"/>
            </w:tcBorders>
            <w:shd w:val="clear" w:color="auto" w:fill="auto"/>
          </w:tcPr>
          <w:p w14:paraId="653BD7AF" w14:textId="77777777" w:rsidR="00685E08" w:rsidRPr="00014537" w:rsidRDefault="00685E08" w:rsidP="00432D81">
            <w:pPr>
              <w:pStyle w:val="ENoteTableText"/>
              <w:rPr>
                <w:noProof/>
              </w:rPr>
            </w:pPr>
            <w:r w:rsidRPr="00014537">
              <w:t>Public Governance, Performance and Accountability Amendment (2020 Measures No.</w:t>
            </w:r>
            <w:r w:rsidR="006D71E8" w:rsidRPr="00014537">
              <w:t> </w:t>
            </w:r>
            <w:r w:rsidRPr="00014537">
              <w:t xml:space="preserve">1) </w:t>
            </w:r>
            <w:r w:rsidR="00104C92" w:rsidRPr="00014537">
              <w:t>Rules 2</w:t>
            </w:r>
            <w:r w:rsidRPr="00014537">
              <w:t>020</w:t>
            </w:r>
          </w:p>
        </w:tc>
        <w:tc>
          <w:tcPr>
            <w:tcW w:w="1080" w:type="pct"/>
            <w:tcBorders>
              <w:top w:val="single" w:sz="4" w:space="0" w:color="auto"/>
              <w:bottom w:val="single" w:sz="4" w:space="0" w:color="auto"/>
            </w:tcBorders>
            <w:shd w:val="clear" w:color="auto" w:fill="auto"/>
          </w:tcPr>
          <w:p w14:paraId="43CE3CE0" w14:textId="77777777" w:rsidR="00685E08" w:rsidRPr="00014537" w:rsidRDefault="00685E08" w:rsidP="003642AD">
            <w:pPr>
              <w:pStyle w:val="ENoteTableText"/>
            </w:pPr>
            <w:r w:rsidRPr="00014537">
              <w:t>27 Feb 2020 (F2020L00175)</w:t>
            </w:r>
          </w:p>
        </w:tc>
        <w:tc>
          <w:tcPr>
            <w:tcW w:w="1080" w:type="pct"/>
            <w:tcBorders>
              <w:top w:val="single" w:sz="4" w:space="0" w:color="auto"/>
              <w:bottom w:val="single" w:sz="4" w:space="0" w:color="auto"/>
            </w:tcBorders>
            <w:shd w:val="clear" w:color="auto" w:fill="auto"/>
          </w:tcPr>
          <w:p w14:paraId="5A023138" w14:textId="77777777" w:rsidR="00685E08" w:rsidRPr="00014537" w:rsidRDefault="00685E08" w:rsidP="00F764B7">
            <w:pPr>
              <w:pStyle w:val="ENoteTableText"/>
            </w:pPr>
            <w:r w:rsidRPr="00014537">
              <w:t xml:space="preserve">28 Feb 2020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21271500" w14:textId="77777777" w:rsidR="00685E08" w:rsidRPr="00014537" w:rsidRDefault="00685E08" w:rsidP="00910F0E">
            <w:pPr>
              <w:pStyle w:val="ENoteTableText"/>
            </w:pPr>
            <w:r w:rsidRPr="00014537">
              <w:t>—</w:t>
            </w:r>
          </w:p>
        </w:tc>
      </w:tr>
      <w:tr w:rsidR="009213A6" w:rsidRPr="00014537" w14:paraId="60C2A411" w14:textId="77777777" w:rsidTr="00390554">
        <w:trPr>
          <w:cantSplit/>
        </w:trPr>
        <w:tc>
          <w:tcPr>
            <w:tcW w:w="1809" w:type="pct"/>
            <w:tcBorders>
              <w:top w:val="single" w:sz="4" w:space="0" w:color="auto"/>
              <w:bottom w:val="single" w:sz="4" w:space="0" w:color="auto"/>
            </w:tcBorders>
            <w:shd w:val="clear" w:color="auto" w:fill="auto"/>
          </w:tcPr>
          <w:p w14:paraId="61D73774" w14:textId="77777777" w:rsidR="009213A6" w:rsidRPr="00014537" w:rsidRDefault="009213A6" w:rsidP="00432D81">
            <w:pPr>
              <w:pStyle w:val="ENoteTableText"/>
            </w:pPr>
            <w:r w:rsidRPr="00014537">
              <w:t>Public Governance, Performance and Accountability Amendment (2020 Measures No.</w:t>
            </w:r>
            <w:r w:rsidR="006D71E8" w:rsidRPr="00014537">
              <w:t> </w:t>
            </w:r>
            <w:r w:rsidRPr="00014537">
              <w:t xml:space="preserve">2) </w:t>
            </w:r>
            <w:r w:rsidR="00104C92" w:rsidRPr="00014537">
              <w:t>Rules 2</w:t>
            </w:r>
            <w:r w:rsidRPr="00014537">
              <w:t>020</w:t>
            </w:r>
          </w:p>
        </w:tc>
        <w:tc>
          <w:tcPr>
            <w:tcW w:w="1080" w:type="pct"/>
            <w:tcBorders>
              <w:top w:val="single" w:sz="4" w:space="0" w:color="auto"/>
              <w:bottom w:val="single" w:sz="4" w:space="0" w:color="auto"/>
            </w:tcBorders>
            <w:shd w:val="clear" w:color="auto" w:fill="auto"/>
          </w:tcPr>
          <w:p w14:paraId="18773615" w14:textId="77777777" w:rsidR="009213A6" w:rsidRPr="00014537" w:rsidRDefault="009213A6" w:rsidP="003642AD">
            <w:pPr>
              <w:pStyle w:val="ENoteTableText"/>
            </w:pPr>
            <w:r w:rsidRPr="00014537">
              <w:t>29</w:t>
            </w:r>
            <w:r w:rsidR="006D71E8" w:rsidRPr="00014537">
              <w:t> </w:t>
            </w:r>
            <w:r w:rsidRPr="00014537">
              <w:t>May 2020 (F2020L00634)</w:t>
            </w:r>
          </w:p>
        </w:tc>
        <w:tc>
          <w:tcPr>
            <w:tcW w:w="1080" w:type="pct"/>
            <w:tcBorders>
              <w:top w:val="single" w:sz="4" w:space="0" w:color="auto"/>
              <w:bottom w:val="single" w:sz="4" w:space="0" w:color="auto"/>
            </w:tcBorders>
            <w:shd w:val="clear" w:color="auto" w:fill="auto"/>
          </w:tcPr>
          <w:p w14:paraId="30628E69" w14:textId="77777777" w:rsidR="009213A6" w:rsidRPr="00014537" w:rsidRDefault="009213A6" w:rsidP="00F764B7">
            <w:pPr>
              <w:pStyle w:val="ENoteTableText"/>
            </w:pPr>
            <w:r w:rsidRPr="00014537">
              <w:t>30</w:t>
            </w:r>
            <w:r w:rsidR="006D71E8" w:rsidRPr="00014537">
              <w:t> </w:t>
            </w:r>
            <w:r w:rsidRPr="00014537">
              <w:t xml:space="preserve">May 2020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4FFE1042" w14:textId="77777777" w:rsidR="009213A6" w:rsidRPr="00014537" w:rsidRDefault="009213A6" w:rsidP="00910F0E">
            <w:pPr>
              <w:pStyle w:val="ENoteTableText"/>
            </w:pPr>
            <w:r w:rsidRPr="00014537">
              <w:t>—</w:t>
            </w:r>
          </w:p>
        </w:tc>
      </w:tr>
      <w:tr w:rsidR="00DA1724" w:rsidRPr="00014537" w14:paraId="45505AB5" w14:textId="77777777" w:rsidTr="005254B8">
        <w:trPr>
          <w:cantSplit/>
        </w:trPr>
        <w:tc>
          <w:tcPr>
            <w:tcW w:w="1809" w:type="pct"/>
            <w:tcBorders>
              <w:top w:val="single" w:sz="4" w:space="0" w:color="auto"/>
              <w:bottom w:val="single" w:sz="4" w:space="0" w:color="auto"/>
            </w:tcBorders>
            <w:shd w:val="clear" w:color="auto" w:fill="auto"/>
          </w:tcPr>
          <w:p w14:paraId="261D1631" w14:textId="3BDA03B8" w:rsidR="00DA1724" w:rsidRPr="00014537" w:rsidRDefault="005339F4" w:rsidP="00432D81">
            <w:pPr>
              <w:pStyle w:val="ENoteTableText"/>
            </w:pPr>
            <w:r w:rsidRPr="00014537">
              <w:t>Public Governance, Performance and Accountability Amendment (Consultancy and Non</w:t>
            </w:r>
            <w:r w:rsidR="00014537">
              <w:noBreakHyphen/>
            </w:r>
            <w:r w:rsidRPr="00014537">
              <w:t xml:space="preserve">Consultancy Contract Expenditure Reporting) </w:t>
            </w:r>
            <w:r w:rsidR="00104C92" w:rsidRPr="00014537">
              <w:t>Rules 2</w:t>
            </w:r>
            <w:r w:rsidRPr="00014537">
              <w:t>020</w:t>
            </w:r>
          </w:p>
        </w:tc>
        <w:tc>
          <w:tcPr>
            <w:tcW w:w="1080" w:type="pct"/>
            <w:tcBorders>
              <w:top w:val="single" w:sz="4" w:space="0" w:color="auto"/>
              <w:bottom w:val="single" w:sz="4" w:space="0" w:color="auto"/>
            </w:tcBorders>
            <w:shd w:val="clear" w:color="auto" w:fill="auto"/>
          </w:tcPr>
          <w:p w14:paraId="44E90C80" w14:textId="77777777" w:rsidR="00DA1724" w:rsidRPr="00014537" w:rsidRDefault="005339F4" w:rsidP="003642AD">
            <w:pPr>
              <w:pStyle w:val="ENoteTableText"/>
            </w:pPr>
            <w:r w:rsidRPr="00014537">
              <w:t>3</w:t>
            </w:r>
            <w:r w:rsidR="006D71E8" w:rsidRPr="00014537">
              <w:t> </w:t>
            </w:r>
            <w:r w:rsidRPr="00014537">
              <w:t>June 2020 (F2020L00662)</w:t>
            </w:r>
          </w:p>
        </w:tc>
        <w:tc>
          <w:tcPr>
            <w:tcW w:w="1080" w:type="pct"/>
            <w:tcBorders>
              <w:top w:val="single" w:sz="4" w:space="0" w:color="auto"/>
              <w:bottom w:val="single" w:sz="4" w:space="0" w:color="auto"/>
            </w:tcBorders>
            <w:shd w:val="clear" w:color="auto" w:fill="auto"/>
          </w:tcPr>
          <w:p w14:paraId="3B9154E8" w14:textId="77777777" w:rsidR="00DA1724" w:rsidRPr="00014537" w:rsidRDefault="005339F4" w:rsidP="00F764B7">
            <w:pPr>
              <w:pStyle w:val="ENoteTableText"/>
            </w:pPr>
            <w:r w:rsidRPr="00014537">
              <w:t>4</w:t>
            </w:r>
            <w:r w:rsidR="006D71E8" w:rsidRPr="00014537">
              <w:t> </w:t>
            </w:r>
            <w:r w:rsidRPr="00014537">
              <w:t xml:space="preserve">June 2020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517309EB" w14:textId="77777777" w:rsidR="00DA1724" w:rsidRPr="00014537" w:rsidRDefault="005339F4" w:rsidP="00910F0E">
            <w:pPr>
              <w:pStyle w:val="ENoteTableText"/>
            </w:pPr>
            <w:r w:rsidRPr="00014537">
              <w:t>—</w:t>
            </w:r>
          </w:p>
        </w:tc>
      </w:tr>
      <w:tr w:rsidR="000407AC" w:rsidRPr="00014537" w14:paraId="4EB71B62" w14:textId="77777777" w:rsidTr="00113CAC">
        <w:trPr>
          <w:cantSplit/>
        </w:trPr>
        <w:tc>
          <w:tcPr>
            <w:tcW w:w="1809" w:type="pct"/>
            <w:tcBorders>
              <w:top w:val="single" w:sz="4" w:space="0" w:color="auto"/>
              <w:bottom w:val="single" w:sz="4" w:space="0" w:color="auto"/>
            </w:tcBorders>
            <w:shd w:val="clear" w:color="auto" w:fill="auto"/>
          </w:tcPr>
          <w:p w14:paraId="36B49F88" w14:textId="77777777" w:rsidR="000407AC" w:rsidRPr="00014537" w:rsidRDefault="000407AC" w:rsidP="00432D81">
            <w:pPr>
              <w:pStyle w:val="ENoteTableText"/>
            </w:pPr>
            <w:r w:rsidRPr="00014537">
              <w:t xml:space="preserve">Public Governance, Performance and Accountability Amendment (Corporate Plans) </w:t>
            </w:r>
            <w:r w:rsidR="00104C92" w:rsidRPr="00014537">
              <w:t>Rules 2</w:t>
            </w:r>
            <w:r w:rsidRPr="00014537">
              <w:t>020</w:t>
            </w:r>
          </w:p>
        </w:tc>
        <w:tc>
          <w:tcPr>
            <w:tcW w:w="1080" w:type="pct"/>
            <w:tcBorders>
              <w:top w:val="single" w:sz="4" w:space="0" w:color="auto"/>
              <w:bottom w:val="single" w:sz="4" w:space="0" w:color="auto"/>
            </w:tcBorders>
            <w:shd w:val="clear" w:color="auto" w:fill="auto"/>
          </w:tcPr>
          <w:p w14:paraId="4A58ECB6" w14:textId="77777777" w:rsidR="000407AC" w:rsidRPr="00014537" w:rsidRDefault="000407AC" w:rsidP="003642AD">
            <w:pPr>
              <w:pStyle w:val="ENoteTableText"/>
            </w:pPr>
            <w:r w:rsidRPr="00014537">
              <w:t>9</w:t>
            </w:r>
            <w:r w:rsidR="006D71E8" w:rsidRPr="00014537">
              <w:t> </w:t>
            </w:r>
            <w:r w:rsidRPr="00014537">
              <w:t>June 2020 (F2020L00677)</w:t>
            </w:r>
          </w:p>
        </w:tc>
        <w:tc>
          <w:tcPr>
            <w:tcW w:w="1080" w:type="pct"/>
            <w:tcBorders>
              <w:top w:val="single" w:sz="4" w:space="0" w:color="auto"/>
              <w:bottom w:val="single" w:sz="4" w:space="0" w:color="auto"/>
            </w:tcBorders>
            <w:shd w:val="clear" w:color="auto" w:fill="auto"/>
          </w:tcPr>
          <w:p w14:paraId="507DE6D2" w14:textId="77777777" w:rsidR="000407AC" w:rsidRPr="00014537" w:rsidRDefault="000407AC" w:rsidP="00F764B7">
            <w:pPr>
              <w:pStyle w:val="ENoteTableText"/>
            </w:pPr>
            <w:r w:rsidRPr="00014537">
              <w:t>10</w:t>
            </w:r>
            <w:r w:rsidR="006D71E8" w:rsidRPr="00014537">
              <w:t> </w:t>
            </w:r>
            <w:r w:rsidRPr="00014537">
              <w:t xml:space="preserve">June 2020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090CE4ED" w14:textId="77777777" w:rsidR="000407AC" w:rsidRPr="00014537" w:rsidRDefault="000407AC" w:rsidP="00910F0E">
            <w:pPr>
              <w:pStyle w:val="ENoteTableText"/>
              <w:rPr>
                <w:b/>
              </w:rPr>
            </w:pPr>
            <w:r w:rsidRPr="00014537">
              <w:t>—</w:t>
            </w:r>
          </w:p>
        </w:tc>
      </w:tr>
      <w:tr w:rsidR="005167DE" w:rsidRPr="00014537" w14:paraId="0684C55B" w14:textId="77777777" w:rsidTr="00343DA7">
        <w:trPr>
          <w:cantSplit/>
        </w:trPr>
        <w:tc>
          <w:tcPr>
            <w:tcW w:w="1809" w:type="pct"/>
            <w:tcBorders>
              <w:top w:val="single" w:sz="4" w:space="0" w:color="auto"/>
              <w:bottom w:val="single" w:sz="4" w:space="0" w:color="auto"/>
            </w:tcBorders>
            <w:shd w:val="clear" w:color="auto" w:fill="auto"/>
          </w:tcPr>
          <w:p w14:paraId="61A25CC9" w14:textId="77777777" w:rsidR="005167DE" w:rsidRPr="00014537" w:rsidRDefault="005167DE" w:rsidP="00432D81">
            <w:pPr>
              <w:pStyle w:val="ENoteTableText"/>
            </w:pPr>
            <w:r w:rsidRPr="00014537">
              <w:t>Public Governance, Performance and Accountability Amendment (2020 Measures No.</w:t>
            </w:r>
            <w:r w:rsidR="006D71E8" w:rsidRPr="00014537">
              <w:t> </w:t>
            </w:r>
            <w:r w:rsidRPr="00014537">
              <w:t xml:space="preserve">3) </w:t>
            </w:r>
            <w:r w:rsidR="00104C92" w:rsidRPr="00014537">
              <w:t>Rules 2</w:t>
            </w:r>
            <w:r w:rsidRPr="00014537">
              <w:t>020</w:t>
            </w:r>
          </w:p>
        </w:tc>
        <w:tc>
          <w:tcPr>
            <w:tcW w:w="1080" w:type="pct"/>
            <w:tcBorders>
              <w:top w:val="single" w:sz="4" w:space="0" w:color="auto"/>
              <w:bottom w:val="single" w:sz="4" w:space="0" w:color="auto"/>
            </w:tcBorders>
            <w:shd w:val="clear" w:color="auto" w:fill="auto"/>
          </w:tcPr>
          <w:p w14:paraId="2CCE7139" w14:textId="77777777" w:rsidR="005167DE" w:rsidRPr="00014537" w:rsidRDefault="005167DE" w:rsidP="003642AD">
            <w:pPr>
              <w:pStyle w:val="ENoteTableText"/>
            </w:pPr>
            <w:r w:rsidRPr="00014537">
              <w:t>25</w:t>
            </w:r>
            <w:r w:rsidR="006D71E8" w:rsidRPr="00014537">
              <w:t> </w:t>
            </w:r>
            <w:r w:rsidRPr="00014537">
              <w:t>June 2020 (F2020L00782)</w:t>
            </w:r>
          </w:p>
        </w:tc>
        <w:tc>
          <w:tcPr>
            <w:tcW w:w="1080" w:type="pct"/>
            <w:tcBorders>
              <w:top w:val="single" w:sz="4" w:space="0" w:color="auto"/>
              <w:bottom w:val="single" w:sz="4" w:space="0" w:color="auto"/>
            </w:tcBorders>
            <w:shd w:val="clear" w:color="auto" w:fill="auto"/>
          </w:tcPr>
          <w:p w14:paraId="06DA6842" w14:textId="77777777" w:rsidR="005167DE" w:rsidRPr="00014537" w:rsidRDefault="005167DE" w:rsidP="00F764B7">
            <w:pPr>
              <w:pStyle w:val="ENoteTableText"/>
            </w:pPr>
            <w:r w:rsidRPr="00014537">
              <w:t>26</w:t>
            </w:r>
            <w:r w:rsidR="006D71E8" w:rsidRPr="00014537">
              <w:t> </w:t>
            </w:r>
            <w:r w:rsidRPr="00014537">
              <w:t xml:space="preserve">June 2020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03DE6992" w14:textId="77777777" w:rsidR="005167DE" w:rsidRPr="00014537" w:rsidRDefault="005167DE" w:rsidP="00910F0E">
            <w:pPr>
              <w:pStyle w:val="ENoteTableText"/>
            </w:pPr>
            <w:r w:rsidRPr="00014537">
              <w:t>—</w:t>
            </w:r>
          </w:p>
        </w:tc>
      </w:tr>
      <w:tr w:rsidR="00813FD2" w:rsidRPr="00014537" w14:paraId="2953AF2B" w14:textId="77777777" w:rsidTr="00546643">
        <w:trPr>
          <w:cantSplit/>
        </w:trPr>
        <w:tc>
          <w:tcPr>
            <w:tcW w:w="1809" w:type="pct"/>
            <w:tcBorders>
              <w:top w:val="single" w:sz="4" w:space="0" w:color="auto"/>
              <w:bottom w:val="single" w:sz="4" w:space="0" w:color="auto"/>
            </w:tcBorders>
            <w:shd w:val="clear" w:color="auto" w:fill="auto"/>
          </w:tcPr>
          <w:p w14:paraId="2E93FA31" w14:textId="77777777" w:rsidR="00813FD2" w:rsidRPr="00014537" w:rsidRDefault="00813FD2" w:rsidP="00432D81">
            <w:pPr>
              <w:pStyle w:val="ENoteTableText"/>
            </w:pPr>
            <w:r w:rsidRPr="00014537">
              <w:t xml:space="preserve">Public Governance, Performance and Accountability Amendment (Grant Rules for Corporate Commonwealth Entities) </w:t>
            </w:r>
            <w:r w:rsidR="00104C92" w:rsidRPr="00014537">
              <w:t>Rules 2</w:t>
            </w:r>
            <w:r w:rsidRPr="00014537">
              <w:t>020</w:t>
            </w:r>
          </w:p>
        </w:tc>
        <w:tc>
          <w:tcPr>
            <w:tcW w:w="1080" w:type="pct"/>
            <w:tcBorders>
              <w:top w:val="single" w:sz="4" w:space="0" w:color="auto"/>
              <w:bottom w:val="single" w:sz="4" w:space="0" w:color="auto"/>
            </w:tcBorders>
            <w:shd w:val="clear" w:color="auto" w:fill="auto"/>
          </w:tcPr>
          <w:p w14:paraId="7DF2043C" w14:textId="77777777" w:rsidR="00813FD2" w:rsidRPr="00014537" w:rsidRDefault="00343DA7" w:rsidP="003642AD">
            <w:pPr>
              <w:pStyle w:val="ENoteTableText"/>
            </w:pPr>
            <w:r w:rsidRPr="00014537">
              <w:t>17 July</w:t>
            </w:r>
            <w:r w:rsidR="00813FD2" w:rsidRPr="00014537">
              <w:t xml:space="preserve"> 2020 (F2020L00923)</w:t>
            </w:r>
          </w:p>
        </w:tc>
        <w:tc>
          <w:tcPr>
            <w:tcW w:w="1080" w:type="pct"/>
            <w:tcBorders>
              <w:top w:val="single" w:sz="4" w:space="0" w:color="auto"/>
              <w:bottom w:val="single" w:sz="4" w:space="0" w:color="auto"/>
            </w:tcBorders>
            <w:shd w:val="clear" w:color="auto" w:fill="auto"/>
          </w:tcPr>
          <w:p w14:paraId="48997B37" w14:textId="77777777" w:rsidR="00813FD2" w:rsidRPr="00014537" w:rsidRDefault="00813FD2" w:rsidP="00F764B7">
            <w:pPr>
              <w:pStyle w:val="ENoteTableText"/>
            </w:pPr>
            <w:r w:rsidRPr="00014537">
              <w:t xml:space="preserve">1 Dec 2020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4318CBEA" w14:textId="77777777" w:rsidR="00813FD2" w:rsidRPr="00014537" w:rsidRDefault="00813FD2" w:rsidP="00910F0E">
            <w:pPr>
              <w:pStyle w:val="ENoteTableText"/>
            </w:pPr>
            <w:r w:rsidRPr="00014537">
              <w:t>—</w:t>
            </w:r>
          </w:p>
        </w:tc>
      </w:tr>
      <w:tr w:rsidR="00B95ED1" w:rsidRPr="00014537" w14:paraId="2F661D42" w14:textId="77777777" w:rsidTr="00082F52">
        <w:trPr>
          <w:cantSplit/>
        </w:trPr>
        <w:tc>
          <w:tcPr>
            <w:tcW w:w="1809" w:type="pct"/>
            <w:tcBorders>
              <w:top w:val="single" w:sz="4" w:space="0" w:color="auto"/>
              <w:bottom w:val="single" w:sz="4" w:space="0" w:color="auto"/>
            </w:tcBorders>
            <w:shd w:val="clear" w:color="auto" w:fill="auto"/>
          </w:tcPr>
          <w:p w14:paraId="0A73D253" w14:textId="77777777" w:rsidR="00B95ED1" w:rsidRPr="00014537" w:rsidRDefault="00B95ED1" w:rsidP="00432D81">
            <w:pPr>
              <w:pStyle w:val="ENoteTableText"/>
            </w:pPr>
            <w:r w:rsidRPr="00014537">
              <w:t xml:space="preserve">Public Governance, Performance and Accountability Amendment (Office of the Special Investigator) </w:t>
            </w:r>
            <w:r w:rsidR="00104C92" w:rsidRPr="00014537">
              <w:t>Rules 2</w:t>
            </w:r>
            <w:r w:rsidRPr="00014537">
              <w:t>020</w:t>
            </w:r>
          </w:p>
        </w:tc>
        <w:tc>
          <w:tcPr>
            <w:tcW w:w="1080" w:type="pct"/>
            <w:tcBorders>
              <w:top w:val="single" w:sz="4" w:space="0" w:color="auto"/>
              <w:bottom w:val="single" w:sz="4" w:space="0" w:color="auto"/>
            </w:tcBorders>
            <w:shd w:val="clear" w:color="auto" w:fill="auto"/>
          </w:tcPr>
          <w:p w14:paraId="18587B7E" w14:textId="77777777" w:rsidR="00B95ED1" w:rsidRPr="00014537" w:rsidRDefault="00B95ED1" w:rsidP="003642AD">
            <w:pPr>
              <w:pStyle w:val="ENoteTableText"/>
            </w:pPr>
            <w:r w:rsidRPr="00014537">
              <w:t>22 Dec 2020 (F2020L01669)</w:t>
            </w:r>
          </w:p>
        </w:tc>
        <w:tc>
          <w:tcPr>
            <w:tcW w:w="1080" w:type="pct"/>
            <w:tcBorders>
              <w:top w:val="single" w:sz="4" w:space="0" w:color="auto"/>
              <w:bottom w:val="single" w:sz="4" w:space="0" w:color="auto"/>
            </w:tcBorders>
            <w:shd w:val="clear" w:color="auto" w:fill="auto"/>
          </w:tcPr>
          <w:p w14:paraId="1586533D" w14:textId="77777777" w:rsidR="00B95ED1" w:rsidRPr="00014537" w:rsidRDefault="00B95ED1" w:rsidP="00F764B7">
            <w:pPr>
              <w:pStyle w:val="ENoteTableText"/>
            </w:pPr>
            <w:r w:rsidRPr="00014537">
              <w:t xml:space="preserve">4 Jan 2021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5D34030E" w14:textId="77777777" w:rsidR="00B95ED1" w:rsidRPr="00014537" w:rsidRDefault="00B95ED1" w:rsidP="00910F0E">
            <w:pPr>
              <w:pStyle w:val="ENoteTableText"/>
            </w:pPr>
            <w:r w:rsidRPr="00014537">
              <w:t>—</w:t>
            </w:r>
          </w:p>
        </w:tc>
      </w:tr>
      <w:tr w:rsidR="001B3E82" w:rsidRPr="00014537" w14:paraId="7F89092A" w14:textId="77777777" w:rsidTr="00CD12EB">
        <w:trPr>
          <w:cantSplit/>
        </w:trPr>
        <w:tc>
          <w:tcPr>
            <w:tcW w:w="1809" w:type="pct"/>
            <w:tcBorders>
              <w:top w:val="single" w:sz="4" w:space="0" w:color="auto"/>
              <w:bottom w:val="single" w:sz="4" w:space="0" w:color="auto"/>
            </w:tcBorders>
            <w:shd w:val="clear" w:color="auto" w:fill="auto"/>
          </w:tcPr>
          <w:p w14:paraId="7B7D3966" w14:textId="77777777" w:rsidR="001B3E82" w:rsidRPr="00014537" w:rsidRDefault="001B3E82" w:rsidP="00432D81">
            <w:pPr>
              <w:pStyle w:val="ENoteTableText"/>
            </w:pPr>
            <w:r w:rsidRPr="00014537">
              <w:t xml:space="preserve">Public Governance, Performance and Accountability Amendment (Infrastructure and Project Financing Agency) </w:t>
            </w:r>
            <w:r w:rsidR="00104C92" w:rsidRPr="00014537">
              <w:t>Rules 2</w:t>
            </w:r>
            <w:r w:rsidRPr="00014537">
              <w:t>021</w:t>
            </w:r>
          </w:p>
        </w:tc>
        <w:tc>
          <w:tcPr>
            <w:tcW w:w="1080" w:type="pct"/>
            <w:tcBorders>
              <w:top w:val="single" w:sz="4" w:space="0" w:color="auto"/>
              <w:bottom w:val="single" w:sz="4" w:space="0" w:color="auto"/>
            </w:tcBorders>
            <w:shd w:val="clear" w:color="auto" w:fill="auto"/>
          </w:tcPr>
          <w:p w14:paraId="0E1008C0" w14:textId="77777777" w:rsidR="001B3E82" w:rsidRPr="00014537" w:rsidRDefault="001B3E82" w:rsidP="003642AD">
            <w:pPr>
              <w:pStyle w:val="ENoteTableText"/>
            </w:pPr>
            <w:r w:rsidRPr="00014537">
              <w:t>29 Apr 2021 (F2021L00507)</w:t>
            </w:r>
          </w:p>
        </w:tc>
        <w:tc>
          <w:tcPr>
            <w:tcW w:w="1080" w:type="pct"/>
            <w:tcBorders>
              <w:top w:val="single" w:sz="4" w:space="0" w:color="auto"/>
              <w:bottom w:val="single" w:sz="4" w:space="0" w:color="auto"/>
            </w:tcBorders>
            <w:shd w:val="clear" w:color="auto" w:fill="auto"/>
          </w:tcPr>
          <w:p w14:paraId="182C699F" w14:textId="77777777" w:rsidR="001B3E82" w:rsidRPr="00014537" w:rsidRDefault="001B3E82" w:rsidP="00F764B7">
            <w:pPr>
              <w:pStyle w:val="ENoteTableText"/>
            </w:pPr>
            <w:r w:rsidRPr="00014537">
              <w:t xml:space="preserve">1 May 2021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7ADCB141" w14:textId="77777777" w:rsidR="001B3E82" w:rsidRPr="00014537" w:rsidRDefault="001B3E82" w:rsidP="00910F0E">
            <w:pPr>
              <w:pStyle w:val="ENoteTableText"/>
            </w:pPr>
            <w:r w:rsidRPr="00014537">
              <w:t>—</w:t>
            </w:r>
          </w:p>
        </w:tc>
      </w:tr>
      <w:tr w:rsidR="00F35661" w:rsidRPr="00014537" w14:paraId="4F5DDC1F" w14:textId="77777777" w:rsidTr="00AE2009">
        <w:trPr>
          <w:cantSplit/>
        </w:trPr>
        <w:tc>
          <w:tcPr>
            <w:tcW w:w="1809" w:type="pct"/>
            <w:tcBorders>
              <w:top w:val="single" w:sz="4" w:space="0" w:color="auto"/>
              <w:bottom w:val="single" w:sz="4" w:space="0" w:color="auto"/>
            </w:tcBorders>
            <w:shd w:val="clear" w:color="auto" w:fill="auto"/>
          </w:tcPr>
          <w:p w14:paraId="47318885" w14:textId="77777777" w:rsidR="00F35661" w:rsidRPr="00014537" w:rsidRDefault="00F35661" w:rsidP="00432D81">
            <w:pPr>
              <w:pStyle w:val="ENoteTableText"/>
            </w:pPr>
            <w:r w:rsidRPr="00014537">
              <w:t xml:space="preserve">Public Governance, Performance and Accountability Amendment (National Recovery and Resilience Agency) </w:t>
            </w:r>
            <w:r w:rsidR="00104C92" w:rsidRPr="00014537">
              <w:t>Rules 2</w:t>
            </w:r>
            <w:r w:rsidRPr="00014537">
              <w:t>021</w:t>
            </w:r>
          </w:p>
        </w:tc>
        <w:tc>
          <w:tcPr>
            <w:tcW w:w="1080" w:type="pct"/>
            <w:tcBorders>
              <w:top w:val="single" w:sz="4" w:space="0" w:color="auto"/>
              <w:bottom w:val="single" w:sz="4" w:space="0" w:color="auto"/>
            </w:tcBorders>
            <w:shd w:val="clear" w:color="auto" w:fill="auto"/>
          </w:tcPr>
          <w:p w14:paraId="524F1E52" w14:textId="77777777" w:rsidR="00F35661" w:rsidRPr="00014537" w:rsidRDefault="001B1F4D" w:rsidP="003642AD">
            <w:pPr>
              <w:pStyle w:val="ENoteTableText"/>
            </w:pPr>
            <w:r w:rsidRPr="00014537">
              <w:t>5 May</w:t>
            </w:r>
            <w:r w:rsidR="00F35661" w:rsidRPr="00014537">
              <w:t xml:space="preserve"> 2021 (F2021L00544)</w:t>
            </w:r>
          </w:p>
        </w:tc>
        <w:tc>
          <w:tcPr>
            <w:tcW w:w="1080" w:type="pct"/>
            <w:tcBorders>
              <w:top w:val="single" w:sz="4" w:space="0" w:color="auto"/>
              <w:bottom w:val="single" w:sz="4" w:space="0" w:color="auto"/>
            </w:tcBorders>
            <w:shd w:val="clear" w:color="auto" w:fill="auto"/>
          </w:tcPr>
          <w:p w14:paraId="404B1EFC" w14:textId="77777777" w:rsidR="00F35661" w:rsidRPr="00014537" w:rsidRDefault="00620A3B" w:rsidP="00F764B7">
            <w:pPr>
              <w:pStyle w:val="ENoteTableText"/>
              <w:rPr>
                <w:u w:val="single"/>
              </w:rPr>
            </w:pPr>
            <w:r w:rsidRPr="00014537">
              <w:t>Sch 1 (</w:t>
            </w:r>
            <w:r w:rsidR="001B1F4D" w:rsidRPr="00014537">
              <w:t>item 5</w:t>
            </w:r>
            <w:r w:rsidRPr="00014537">
              <w:t xml:space="preserve">): </w:t>
            </w:r>
            <w:r w:rsidR="001B1F4D" w:rsidRPr="00014537">
              <w:t>1 July</w:t>
            </w:r>
            <w:r w:rsidRPr="00014537">
              <w:t xml:space="preserve"> 2021 (s 2(1) </w:t>
            </w:r>
            <w:r w:rsidR="00980002" w:rsidRPr="00014537">
              <w:t>item 3</w:t>
            </w:r>
            <w:r w:rsidRPr="00014537">
              <w:t>)</w:t>
            </w:r>
            <w:r w:rsidRPr="00014537">
              <w:br/>
              <w:t xml:space="preserve">Remainder: </w:t>
            </w:r>
            <w:r w:rsidR="001B1F4D" w:rsidRPr="00014537">
              <w:t>6 May</w:t>
            </w:r>
            <w:r w:rsidRPr="00014537">
              <w:t xml:space="preserve"> 2021 (s 2(1) </w:t>
            </w:r>
            <w:r w:rsidR="00676E1B" w:rsidRPr="00014537">
              <w:t>items 1</w:t>
            </w:r>
            <w:r w:rsidRPr="00014537">
              <w:t>, 2)</w:t>
            </w:r>
          </w:p>
        </w:tc>
        <w:tc>
          <w:tcPr>
            <w:tcW w:w="1031" w:type="pct"/>
            <w:tcBorders>
              <w:top w:val="single" w:sz="4" w:space="0" w:color="auto"/>
              <w:bottom w:val="single" w:sz="4" w:space="0" w:color="auto"/>
            </w:tcBorders>
            <w:shd w:val="clear" w:color="auto" w:fill="auto"/>
          </w:tcPr>
          <w:p w14:paraId="1CF0724E" w14:textId="77777777" w:rsidR="00F35661" w:rsidRPr="00014537" w:rsidRDefault="000F16A9" w:rsidP="00910F0E">
            <w:pPr>
              <w:pStyle w:val="ENoteTableText"/>
            </w:pPr>
            <w:r w:rsidRPr="00014537">
              <w:t>—</w:t>
            </w:r>
          </w:p>
        </w:tc>
      </w:tr>
      <w:tr w:rsidR="00DC1FB4" w:rsidRPr="00014537" w14:paraId="720429B2" w14:textId="77777777" w:rsidTr="00F500F1">
        <w:trPr>
          <w:cantSplit/>
        </w:trPr>
        <w:tc>
          <w:tcPr>
            <w:tcW w:w="1809" w:type="pct"/>
            <w:tcBorders>
              <w:top w:val="single" w:sz="4" w:space="0" w:color="auto"/>
              <w:bottom w:val="single" w:sz="4" w:space="0" w:color="auto"/>
            </w:tcBorders>
            <w:shd w:val="clear" w:color="auto" w:fill="auto"/>
          </w:tcPr>
          <w:p w14:paraId="5ED27D88" w14:textId="77777777" w:rsidR="00DC1FB4" w:rsidRPr="00014537" w:rsidRDefault="00DC1FB4" w:rsidP="00432D81">
            <w:pPr>
              <w:pStyle w:val="ENoteTableText"/>
            </w:pPr>
            <w:r w:rsidRPr="00014537">
              <w:t xml:space="preserve">Public Governance, Performance and Accountability Amendment (Digital Transformation Agency) </w:t>
            </w:r>
            <w:r w:rsidR="00104C92" w:rsidRPr="00014537">
              <w:t>Rules 2</w:t>
            </w:r>
            <w:r w:rsidRPr="00014537">
              <w:t>021</w:t>
            </w:r>
          </w:p>
        </w:tc>
        <w:tc>
          <w:tcPr>
            <w:tcW w:w="1080" w:type="pct"/>
            <w:tcBorders>
              <w:top w:val="single" w:sz="4" w:space="0" w:color="auto"/>
              <w:bottom w:val="single" w:sz="4" w:space="0" w:color="auto"/>
            </w:tcBorders>
            <w:shd w:val="clear" w:color="auto" w:fill="auto"/>
          </w:tcPr>
          <w:p w14:paraId="4C26B64D" w14:textId="77777777" w:rsidR="00DC1FB4" w:rsidRPr="00014537" w:rsidRDefault="001B1F4D" w:rsidP="003642AD">
            <w:pPr>
              <w:pStyle w:val="ENoteTableText"/>
            </w:pPr>
            <w:r w:rsidRPr="00014537">
              <w:t>29 June</w:t>
            </w:r>
            <w:r w:rsidR="00DC1FB4" w:rsidRPr="00014537">
              <w:t xml:space="preserve"> 2021 (F2021L00890)</w:t>
            </w:r>
          </w:p>
        </w:tc>
        <w:tc>
          <w:tcPr>
            <w:tcW w:w="1080" w:type="pct"/>
            <w:tcBorders>
              <w:top w:val="single" w:sz="4" w:space="0" w:color="auto"/>
              <w:bottom w:val="single" w:sz="4" w:space="0" w:color="auto"/>
            </w:tcBorders>
            <w:shd w:val="clear" w:color="auto" w:fill="auto"/>
          </w:tcPr>
          <w:p w14:paraId="042C9765" w14:textId="77777777" w:rsidR="00DC1FB4" w:rsidRPr="00014537" w:rsidRDefault="001B1F4D" w:rsidP="00F764B7">
            <w:pPr>
              <w:pStyle w:val="ENoteTableText"/>
            </w:pPr>
            <w:r w:rsidRPr="00014537">
              <w:t>1 July</w:t>
            </w:r>
            <w:r w:rsidR="00DC1FB4" w:rsidRPr="00014537">
              <w:t xml:space="preserve"> 2021 (s 2(1) </w:t>
            </w:r>
            <w:r w:rsidR="00104C92" w:rsidRPr="00014537">
              <w:t>item 1</w:t>
            </w:r>
            <w:r w:rsidR="00DC1FB4" w:rsidRPr="00014537">
              <w:t>)</w:t>
            </w:r>
          </w:p>
        </w:tc>
        <w:tc>
          <w:tcPr>
            <w:tcW w:w="1031" w:type="pct"/>
            <w:tcBorders>
              <w:top w:val="single" w:sz="4" w:space="0" w:color="auto"/>
              <w:bottom w:val="single" w:sz="4" w:space="0" w:color="auto"/>
            </w:tcBorders>
            <w:shd w:val="clear" w:color="auto" w:fill="auto"/>
          </w:tcPr>
          <w:p w14:paraId="3DB8B4FD" w14:textId="77777777" w:rsidR="00DC1FB4" w:rsidRPr="00014537" w:rsidRDefault="00DC1FB4" w:rsidP="00910F0E">
            <w:pPr>
              <w:pStyle w:val="ENoteTableText"/>
            </w:pPr>
            <w:r w:rsidRPr="00014537">
              <w:t>—</w:t>
            </w:r>
          </w:p>
        </w:tc>
      </w:tr>
      <w:tr w:rsidR="001F15BF" w:rsidRPr="00014537" w14:paraId="17488D53" w14:textId="77777777" w:rsidTr="00B173BB">
        <w:trPr>
          <w:cantSplit/>
        </w:trPr>
        <w:tc>
          <w:tcPr>
            <w:tcW w:w="1809" w:type="pct"/>
            <w:tcBorders>
              <w:top w:val="single" w:sz="4" w:space="0" w:color="auto"/>
              <w:bottom w:val="single" w:sz="4" w:space="0" w:color="auto"/>
            </w:tcBorders>
            <w:shd w:val="clear" w:color="auto" w:fill="auto"/>
          </w:tcPr>
          <w:p w14:paraId="24C07F10" w14:textId="77777777" w:rsidR="001F15BF" w:rsidRPr="00014537" w:rsidRDefault="001F15BF" w:rsidP="00432D81">
            <w:pPr>
              <w:pStyle w:val="ENoteTableText"/>
            </w:pPr>
            <w:r w:rsidRPr="00014537">
              <w:t xml:space="preserve">Public Governance, Performance and Accountability Amendment (Special Account Determination) </w:t>
            </w:r>
            <w:r w:rsidR="00104C92" w:rsidRPr="00014537">
              <w:t>Rules 2</w:t>
            </w:r>
            <w:r w:rsidRPr="00014537">
              <w:t>021</w:t>
            </w:r>
          </w:p>
        </w:tc>
        <w:tc>
          <w:tcPr>
            <w:tcW w:w="1080" w:type="pct"/>
            <w:tcBorders>
              <w:top w:val="single" w:sz="4" w:space="0" w:color="auto"/>
              <w:bottom w:val="single" w:sz="4" w:space="0" w:color="auto"/>
            </w:tcBorders>
            <w:shd w:val="clear" w:color="auto" w:fill="auto"/>
          </w:tcPr>
          <w:p w14:paraId="07D743C9" w14:textId="77777777" w:rsidR="001F15BF" w:rsidRPr="00014537" w:rsidRDefault="001F15BF" w:rsidP="003642AD">
            <w:pPr>
              <w:pStyle w:val="ENoteTableText"/>
            </w:pPr>
            <w:r w:rsidRPr="00014537">
              <w:t>27 Aug 2021 (F2021L01199)</w:t>
            </w:r>
          </w:p>
        </w:tc>
        <w:tc>
          <w:tcPr>
            <w:tcW w:w="1080" w:type="pct"/>
            <w:tcBorders>
              <w:top w:val="single" w:sz="4" w:space="0" w:color="auto"/>
              <w:bottom w:val="single" w:sz="4" w:space="0" w:color="auto"/>
            </w:tcBorders>
            <w:shd w:val="clear" w:color="auto" w:fill="auto"/>
          </w:tcPr>
          <w:p w14:paraId="6850279F" w14:textId="77777777" w:rsidR="001F15BF" w:rsidRPr="00014537" w:rsidRDefault="001F15BF" w:rsidP="00F764B7">
            <w:pPr>
              <w:pStyle w:val="ENoteTableText"/>
            </w:pPr>
            <w:r w:rsidRPr="00014537">
              <w:t xml:space="preserve">2 Sept 2021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660CE20A" w14:textId="77777777" w:rsidR="001F15BF" w:rsidRPr="00014537" w:rsidRDefault="001F15BF" w:rsidP="00910F0E">
            <w:pPr>
              <w:pStyle w:val="ENoteTableText"/>
            </w:pPr>
            <w:r w:rsidRPr="00014537">
              <w:t>—</w:t>
            </w:r>
          </w:p>
        </w:tc>
      </w:tr>
      <w:tr w:rsidR="00E60E0C" w:rsidRPr="00014537" w14:paraId="6749E2BF" w14:textId="77777777" w:rsidTr="00223CE0">
        <w:trPr>
          <w:cantSplit/>
        </w:trPr>
        <w:tc>
          <w:tcPr>
            <w:tcW w:w="1809" w:type="pct"/>
            <w:tcBorders>
              <w:top w:val="single" w:sz="4" w:space="0" w:color="auto"/>
              <w:bottom w:val="single" w:sz="4" w:space="0" w:color="auto"/>
            </w:tcBorders>
            <w:shd w:val="clear" w:color="auto" w:fill="auto"/>
          </w:tcPr>
          <w:p w14:paraId="55626E03" w14:textId="77777777" w:rsidR="00E60E0C" w:rsidRPr="00014537" w:rsidRDefault="00E60E0C" w:rsidP="00432D81">
            <w:pPr>
              <w:pStyle w:val="ENoteTableText"/>
            </w:pPr>
            <w:r w:rsidRPr="00014537">
              <w:t xml:space="preserve">Public Governance, Performance and Accountability Amendment (Office of the Special Investigator) </w:t>
            </w:r>
            <w:r w:rsidR="00104C92" w:rsidRPr="00014537">
              <w:t>Rules 2</w:t>
            </w:r>
            <w:r w:rsidRPr="00014537">
              <w:t>021</w:t>
            </w:r>
          </w:p>
        </w:tc>
        <w:tc>
          <w:tcPr>
            <w:tcW w:w="1080" w:type="pct"/>
            <w:tcBorders>
              <w:top w:val="single" w:sz="4" w:space="0" w:color="auto"/>
              <w:bottom w:val="single" w:sz="4" w:space="0" w:color="auto"/>
            </w:tcBorders>
            <w:shd w:val="clear" w:color="auto" w:fill="auto"/>
          </w:tcPr>
          <w:p w14:paraId="3C234028" w14:textId="77777777" w:rsidR="00E60E0C" w:rsidRPr="00014537" w:rsidRDefault="006B2600" w:rsidP="003642AD">
            <w:pPr>
              <w:pStyle w:val="ENoteTableText"/>
            </w:pPr>
            <w:r w:rsidRPr="00014537">
              <w:t>16 Dec 2021 (F2021L01791)</w:t>
            </w:r>
          </w:p>
        </w:tc>
        <w:tc>
          <w:tcPr>
            <w:tcW w:w="1080" w:type="pct"/>
            <w:tcBorders>
              <w:top w:val="single" w:sz="4" w:space="0" w:color="auto"/>
              <w:bottom w:val="single" w:sz="4" w:space="0" w:color="auto"/>
            </w:tcBorders>
            <w:shd w:val="clear" w:color="auto" w:fill="auto"/>
          </w:tcPr>
          <w:p w14:paraId="2F611AEB" w14:textId="77777777" w:rsidR="00E60E0C" w:rsidRPr="00014537" w:rsidRDefault="006B2600" w:rsidP="00F764B7">
            <w:pPr>
              <w:pStyle w:val="ENoteTableText"/>
            </w:pPr>
            <w:r w:rsidRPr="00014537">
              <w:t xml:space="preserve">17 Dec 2021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3B5281C9" w14:textId="77777777" w:rsidR="00E60E0C" w:rsidRPr="00014537" w:rsidRDefault="006B2600" w:rsidP="00910F0E">
            <w:pPr>
              <w:pStyle w:val="ENoteTableText"/>
            </w:pPr>
            <w:r w:rsidRPr="00014537">
              <w:t>—</w:t>
            </w:r>
          </w:p>
        </w:tc>
      </w:tr>
      <w:tr w:rsidR="006A449B" w:rsidRPr="00014537" w14:paraId="12017596" w14:textId="77777777" w:rsidTr="00850F62">
        <w:trPr>
          <w:cantSplit/>
        </w:trPr>
        <w:tc>
          <w:tcPr>
            <w:tcW w:w="1809" w:type="pct"/>
            <w:tcBorders>
              <w:top w:val="single" w:sz="4" w:space="0" w:color="auto"/>
              <w:bottom w:val="single" w:sz="4" w:space="0" w:color="auto"/>
            </w:tcBorders>
            <w:shd w:val="clear" w:color="auto" w:fill="auto"/>
          </w:tcPr>
          <w:p w14:paraId="188C945A" w14:textId="77777777" w:rsidR="006A449B" w:rsidRPr="00014537" w:rsidRDefault="006A449B" w:rsidP="00432D81">
            <w:pPr>
              <w:pStyle w:val="ENoteTableText"/>
            </w:pPr>
            <w:r w:rsidRPr="00014537">
              <w:t xml:space="preserve">Public Governance, Performance and Accountability Amendment (National Intermodal Corporation Limited) </w:t>
            </w:r>
            <w:r w:rsidR="00104C92" w:rsidRPr="00014537">
              <w:t>Rules 2</w:t>
            </w:r>
            <w:r w:rsidRPr="00014537">
              <w:t>022</w:t>
            </w:r>
          </w:p>
        </w:tc>
        <w:tc>
          <w:tcPr>
            <w:tcW w:w="1080" w:type="pct"/>
            <w:tcBorders>
              <w:top w:val="single" w:sz="4" w:space="0" w:color="auto"/>
              <w:bottom w:val="single" w:sz="4" w:space="0" w:color="auto"/>
            </w:tcBorders>
            <w:shd w:val="clear" w:color="auto" w:fill="auto"/>
          </w:tcPr>
          <w:p w14:paraId="642407CD" w14:textId="77777777" w:rsidR="006A449B" w:rsidRPr="00014537" w:rsidRDefault="006A449B" w:rsidP="003642AD">
            <w:pPr>
              <w:pStyle w:val="ENoteTableText"/>
            </w:pPr>
            <w:r w:rsidRPr="00014537">
              <w:t>5 Apr 2022 (F2022L00531)</w:t>
            </w:r>
          </w:p>
        </w:tc>
        <w:tc>
          <w:tcPr>
            <w:tcW w:w="1080" w:type="pct"/>
            <w:tcBorders>
              <w:top w:val="single" w:sz="4" w:space="0" w:color="auto"/>
              <w:bottom w:val="single" w:sz="4" w:space="0" w:color="auto"/>
            </w:tcBorders>
            <w:shd w:val="clear" w:color="auto" w:fill="auto"/>
          </w:tcPr>
          <w:p w14:paraId="554C2BC6" w14:textId="77777777" w:rsidR="006A449B" w:rsidRPr="00014537" w:rsidRDefault="006A449B" w:rsidP="00F764B7">
            <w:pPr>
              <w:pStyle w:val="ENoteTableText"/>
            </w:pPr>
            <w:r w:rsidRPr="00014537">
              <w:t xml:space="preserve">6 Apr 2022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66381EC6" w14:textId="77777777" w:rsidR="006A449B" w:rsidRPr="00014537" w:rsidRDefault="006A449B" w:rsidP="00910F0E">
            <w:pPr>
              <w:pStyle w:val="ENoteTableText"/>
            </w:pPr>
            <w:r w:rsidRPr="00014537">
              <w:t>—</w:t>
            </w:r>
          </w:p>
        </w:tc>
      </w:tr>
      <w:tr w:rsidR="00B944A1" w:rsidRPr="00014537" w14:paraId="650BA320" w14:textId="77777777" w:rsidTr="00BB36AB">
        <w:trPr>
          <w:cantSplit/>
        </w:trPr>
        <w:tc>
          <w:tcPr>
            <w:tcW w:w="1809" w:type="pct"/>
            <w:tcBorders>
              <w:top w:val="single" w:sz="4" w:space="0" w:color="auto"/>
              <w:bottom w:val="single" w:sz="4" w:space="0" w:color="auto"/>
            </w:tcBorders>
            <w:shd w:val="clear" w:color="auto" w:fill="auto"/>
          </w:tcPr>
          <w:p w14:paraId="5D08C54C" w14:textId="77777777" w:rsidR="00B944A1" w:rsidRPr="00014537" w:rsidRDefault="00B944A1" w:rsidP="00432D81">
            <w:pPr>
              <w:pStyle w:val="ENoteTableText"/>
            </w:pPr>
            <w:r w:rsidRPr="00014537">
              <w:t xml:space="preserve">Public Governance, Performance and Accountability Amendment (Emergency Management Entities) </w:t>
            </w:r>
            <w:r w:rsidR="00104C92" w:rsidRPr="00014537">
              <w:t>Rules 2</w:t>
            </w:r>
            <w:r w:rsidRPr="00014537">
              <w:t>022</w:t>
            </w:r>
          </w:p>
        </w:tc>
        <w:tc>
          <w:tcPr>
            <w:tcW w:w="1080" w:type="pct"/>
            <w:tcBorders>
              <w:top w:val="single" w:sz="4" w:space="0" w:color="auto"/>
              <w:bottom w:val="single" w:sz="4" w:space="0" w:color="auto"/>
            </w:tcBorders>
            <w:shd w:val="clear" w:color="auto" w:fill="auto"/>
          </w:tcPr>
          <w:p w14:paraId="3485CB3A" w14:textId="77777777" w:rsidR="00B944A1" w:rsidRPr="00014537" w:rsidRDefault="00B944A1" w:rsidP="003642AD">
            <w:pPr>
              <w:pStyle w:val="ENoteTableText"/>
            </w:pPr>
            <w:r w:rsidRPr="00014537">
              <w:t>30 Aug 2022 (F2022L01135)</w:t>
            </w:r>
          </w:p>
        </w:tc>
        <w:tc>
          <w:tcPr>
            <w:tcW w:w="1080" w:type="pct"/>
            <w:tcBorders>
              <w:top w:val="single" w:sz="4" w:space="0" w:color="auto"/>
              <w:bottom w:val="single" w:sz="4" w:space="0" w:color="auto"/>
            </w:tcBorders>
            <w:shd w:val="clear" w:color="auto" w:fill="auto"/>
          </w:tcPr>
          <w:p w14:paraId="0BD24904" w14:textId="77777777" w:rsidR="00B944A1" w:rsidRPr="00014537" w:rsidRDefault="001D6653" w:rsidP="00F764B7">
            <w:pPr>
              <w:pStyle w:val="ENoteTableText"/>
            </w:pPr>
            <w:r w:rsidRPr="00014537">
              <w:t>Sch 1 (</w:t>
            </w:r>
            <w:r w:rsidR="00104C92" w:rsidRPr="00014537">
              <w:t>item 1</w:t>
            </w:r>
            <w:r w:rsidRPr="00014537">
              <w:t xml:space="preserve">): 1 Sept 2022 (s 2(1) </w:t>
            </w:r>
            <w:r w:rsidR="00676E1B" w:rsidRPr="00014537">
              <w:t>item 2</w:t>
            </w:r>
            <w:r w:rsidRPr="00014537">
              <w:t>)</w:t>
            </w:r>
            <w:r w:rsidRPr="00014537">
              <w:br/>
              <w:t>Sch 1 (</w:t>
            </w:r>
            <w:r w:rsidR="00676E1B" w:rsidRPr="00014537">
              <w:t>item 2</w:t>
            </w:r>
            <w:r w:rsidRPr="00014537">
              <w:t xml:space="preserve">): 3 Sept 2022 (s 2(1) </w:t>
            </w:r>
            <w:r w:rsidR="00980002" w:rsidRPr="00014537">
              <w:t>item 3</w:t>
            </w:r>
            <w:r w:rsidRPr="00014537">
              <w:t>)</w:t>
            </w:r>
          </w:p>
        </w:tc>
        <w:tc>
          <w:tcPr>
            <w:tcW w:w="1031" w:type="pct"/>
            <w:tcBorders>
              <w:top w:val="single" w:sz="4" w:space="0" w:color="auto"/>
              <w:bottom w:val="single" w:sz="4" w:space="0" w:color="auto"/>
            </w:tcBorders>
            <w:shd w:val="clear" w:color="auto" w:fill="auto"/>
          </w:tcPr>
          <w:p w14:paraId="1D47C2DF" w14:textId="77777777" w:rsidR="00B944A1" w:rsidRPr="00014537" w:rsidRDefault="001D6653" w:rsidP="00910F0E">
            <w:pPr>
              <w:pStyle w:val="ENoteTableText"/>
            </w:pPr>
            <w:r w:rsidRPr="00014537">
              <w:t>—</w:t>
            </w:r>
          </w:p>
        </w:tc>
      </w:tr>
      <w:tr w:rsidR="00C65076" w:rsidRPr="00014537" w14:paraId="77C30970" w14:textId="77777777" w:rsidTr="0022425A">
        <w:trPr>
          <w:cantSplit/>
        </w:trPr>
        <w:tc>
          <w:tcPr>
            <w:tcW w:w="1809" w:type="pct"/>
            <w:tcBorders>
              <w:top w:val="single" w:sz="4" w:space="0" w:color="auto"/>
              <w:bottom w:val="single" w:sz="4" w:space="0" w:color="auto"/>
            </w:tcBorders>
            <w:shd w:val="clear" w:color="auto" w:fill="auto"/>
          </w:tcPr>
          <w:p w14:paraId="0A7DF2B9" w14:textId="77777777" w:rsidR="00C65076" w:rsidRPr="00014537" w:rsidRDefault="00C65076" w:rsidP="00432D81">
            <w:pPr>
              <w:pStyle w:val="ENoteTableText"/>
            </w:pPr>
            <w:r w:rsidRPr="00014537">
              <w:t xml:space="preserve">Public Governance, Performance and Accountability Amendment (Domestic, Family and Sexual Violence Commission) </w:t>
            </w:r>
            <w:r w:rsidR="00104C92" w:rsidRPr="00014537">
              <w:t>Rules 2</w:t>
            </w:r>
            <w:r w:rsidRPr="00014537">
              <w:t>022</w:t>
            </w:r>
          </w:p>
        </w:tc>
        <w:tc>
          <w:tcPr>
            <w:tcW w:w="1080" w:type="pct"/>
            <w:tcBorders>
              <w:top w:val="single" w:sz="4" w:space="0" w:color="auto"/>
              <w:bottom w:val="single" w:sz="4" w:space="0" w:color="auto"/>
            </w:tcBorders>
            <w:shd w:val="clear" w:color="auto" w:fill="auto"/>
          </w:tcPr>
          <w:p w14:paraId="1CD54C7F" w14:textId="77777777" w:rsidR="00C65076" w:rsidRPr="00014537" w:rsidRDefault="00C65076" w:rsidP="003642AD">
            <w:pPr>
              <w:pStyle w:val="ENoteTableText"/>
            </w:pPr>
            <w:r w:rsidRPr="00014537">
              <w:t>24 Oct 2022 (F2022L01388)</w:t>
            </w:r>
          </w:p>
        </w:tc>
        <w:tc>
          <w:tcPr>
            <w:tcW w:w="1080" w:type="pct"/>
            <w:tcBorders>
              <w:top w:val="single" w:sz="4" w:space="0" w:color="auto"/>
              <w:bottom w:val="single" w:sz="4" w:space="0" w:color="auto"/>
            </w:tcBorders>
            <w:shd w:val="clear" w:color="auto" w:fill="auto"/>
          </w:tcPr>
          <w:p w14:paraId="3DE45AD6" w14:textId="77777777" w:rsidR="00C65076" w:rsidRPr="00014537" w:rsidRDefault="00C65076" w:rsidP="00F764B7">
            <w:pPr>
              <w:pStyle w:val="ENoteTableText"/>
            </w:pPr>
            <w:r w:rsidRPr="00014537">
              <w:t xml:space="preserve">1 Nov 2022 (s 2(1) </w:t>
            </w:r>
            <w:r w:rsidR="00104C92" w:rsidRPr="00014537">
              <w:t>item 1</w:t>
            </w:r>
            <w:r w:rsidRPr="00014537">
              <w:t>)</w:t>
            </w:r>
          </w:p>
        </w:tc>
        <w:tc>
          <w:tcPr>
            <w:tcW w:w="1031" w:type="pct"/>
            <w:tcBorders>
              <w:top w:val="single" w:sz="4" w:space="0" w:color="auto"/>
              <w:bottom w:val="single" w:sz="4" w:space="0" w:color="auto"/>
            </w:tcBorders>
            <w:shd w:val="clear" w:color="auto" w:fill="auto"/>
          </w:tcPr>
          <w:p w14:paraId="7C7D8E25" w14:textId="77777777" w:rsidR="00C65076" w:rsidRPr="00014537" w:rsidRDefault="00C65076" w:rsidP="00910F0E">
            <w:pPr>
              <w:pStyle w:val="ENoteTableText"/>
            </w:pPr>
            <w:r w:rsidRPr="00014537">
              <w:t>—</w:t>
            </w:r>
          </w:p>
        </w:tc>
      </w:tr>
      <w:tr w:rsidR="007D1418" w:rsidRPr="00014537" w14:paraId="77232C41" w14:textId="77777777" w:rsidTr="00DC6A4F">
        <w:trPr>
          <w:cantSplit/>
        </w:trPr>
        <w:tc>
          <w:tcPr>
            <w:tcW w:w="1809" w:type="pct"/>
            <w:tcBorders>
              <w:top w:val="single" w:sz="4" w:space="0" w:color="auto"/>
              <w:bottom w:val="single" w:sz="4" w:space="0" w:color="auto"/>
            </w:tcBorders>
            <w:shd w:val="clear" w:color="auto" w:fill="auto"/>
          </w:tcPr>
          <w:p w14:paraId="104E1264" w14:textId="77777777" w:rsidR="007D1418" w:rsidRPr="00014537" w:rsidRDefault="007D1418" w:rsidP="00432D81">
            <w:pPr>
              <w:pStyle w:val="ENoteTableText"/>
            </w:pPr>
            <w:r w:rsidRPr="00014537">
              <w:rPr>
                <w:noProof/>
              </w:rPr>
              <w:t xml:space="preserve">Public Governance, Performance and Accountability Amendment (2023 Measures No. 1) </w:t>
            </w:r>
            <w:r w:rsidR="00104C92" w:rsidRPr="00014537">
              <w:rPr>
                <w:noProof/>
              </w:rPr>
              <w:t>Rules 2</w:t>
            </w:r>
            <w:r w:rsidRPr="00014537">
              <w:rPr>
                <w:noProof/>
              </w:rPr>
              <w:t>023</w:t>
            </w:r>
          </w:p>
        </w:tc>
        <w:tc>
          <w:tcPr>
            <w:tcW w:w="1080" w:type="pct"/>
            <w:tcBorders>
              <w:top w:val="single" w:sz="4" w:space="0" w:color="auto"/>
              <w:bottom w:val="single" w:sz="4" w:space="0" w:color="auto"/>
            </w:tcBorders>
            <w:shd w:val="clear" w:color="auto" w:fill="auto"/>
          </w:tcPr>
          <w:p w14:paraId="1E242DD1" w14:textId="77777777" w:rsidR="007D1418" w:rsidRPr="00014537" w:rsidRDefault="007D1418" w:rsidP="003642AD">
            <w:pPr>
              <w:pStyle w:val="ENoteTableText"/>
            </w:pPr>
            <w:r w:rsidRPr="00014537">
              <w:t>20 Feb 2023 (F2023L00124)</w:t>
            </w:r>
          </w:p>
        </w:tc>
        <w:tc>
          <w:tcPr>
            <w:tcW w:w="1080" w:type="pct"/>
            <w:tcBorders>
              <w:top w:val="single" w:sz="4" w:space="0" w:color="auto"/>
              <w:bottom w:val="single" w:sz="4" w:space="0" w:color="auto"/>
            </w:tcBorders>
            <w:shd w:val="clear" w:color="auto" w:fill="auto"/>
          </w:tcPr>
          <w:p w14:paraId="6CFE7A33" w14:textId="77777777" w:rsidR="007D1418" w:rsidRPr="00014537" w:rsidRDefault="00DD6359" w:rsidP="00F764B7">
            <w:pPr>
              <w:pStyle w:val="ENoteTableText"/>
            </w:pPr>
            <w:r w:rsidRPr="00014537">
              <w:t>Sch 1 (</w:t>
            </w:r>
            <w:r w:rsidR="00676E1B" w:rsidRPr="00014537">
              <w:t>item 2</w:t>
            </w:r>
            <w:r w:rsidRPr="00014537">
              <w:t xml:space="preserve">): 6 Mar 2023 </w:t>
            </w:r>
            <w:r w:rsidR="00123002" w:rsidRPr="00014537">
              <w:t>(</w:t>
            </w:r>
            <w:r w:rsidRPr="00014537">
              <w:t xml:space="preserve">s 2(1) </w:t>
            </w:r>
            <w:r w:rsidR="00980002" w:rsidRPr="00014537">
              <w:t>item 3</w:t>
            </w:r>
            <w:r w:rsidRPr="00014537">
              <w:t>)</w:t>
            </w:r>
            <w:r w:rsidRPr="00014537">
              <w:br/>
            </w:r>
            <w:r w:rsidR="00123002" w:rsidRPr="00014537">
              <w:t xml:space="preserve">Remainder: 21 Feb 2023 </w:t>
            </w:r>
            <w:r w:rsidRPr="00014537">
              <w:t xml:space="preserve">(s 2(1) </w:t>
            </w:r>
            <w:r w:rsidR="00676E1B" w:rsidRPr="00014537">
              <w:t>items 1</w:t>
            </w:r>
            <w:r w:rsidR="00123002" w:rsidRPr="00014537">
              <w:t>, 2</w:t>
            </w:r>
            <w:r w:rsidRPr="00014537">
              <w:t>)</w:t>
            </w:r>
          </w:p>
        </w:tc>
        <w:tc>
          <w:tcPr>
            <w:tcW w:w="1031" w:type="pct"/>
            <w:tcBorders>
              <w:top w:val="single" w:sz="4" w:space="0" w:color="auto"/>
              <w:bottom w:val="single" w:sz="4" w:space="0" w:color="auto"/>
            </w:tcBorders>
            <w:shd w:val="clear" w:color="auto" w:fill="auto"/>
          </w:tcPr>
          <w:p w14:paraId="79A2D71B" w14:textId="77777777" w:rsidR="007D1418" w:rsidRPr="00014537" w:rsidRDefault="00123002" w:rsidP="00910F0E">
            <w:pPr>
              <w:pStyle w:val="ENoteTableText"/>
            </w:pPr>
            <w:r w:rsidRPr="00014537">
              <w:t>—</w:t>
            </w:r>
          </w:p>
        </w:tc>
      </w:tr>
      <w:tr w:rsidR="003C047A" w:rsidRPr="00014537" w14:paraId="167AB9CF" w14:textId="77777777" w:rsidTr="00B939A4">
        <w:trPr>
          <w:cantSplit/>
        </w:trPr>
        <w:tc>
          <w:tcPr>
            <w:tcW w:w="1809" w:type="pct"/>
            <w:tcBorders>
              <w:top w:val="single" w:sz="4" w:space="0" w:color="auto"/>
              <w:bottom w:val="single" w:sz="4" w:space="0" w:color="auto"/>
            </w:tcBorders>
            <w:shd w:val="clear" w:color="auto" w:fill="auto"/>
          </w:tcPr>
          <w:p w14:paraId="1B65A6C9" w14:textId="77777777" w:rsidR="003C047A" w:rsidRPr="00014537" w:rsidRDefault="003C047A" w:rsidP="00432D81">
            <w:pPr>
              <w:pStyle w:val="ENoteTableText"/>
              <w:rPr>
                <w:noProof/>
              </w:rPr>
            </w:pPr>
            <w:r w:rsidRPr="00014537">
              <w:rPr>
                <w:noProof/>
              </w:rPr>
              <w:t xml:space="preserve">Public Governance, Performance and Accountability Amendment (2023 Measures No. 2) </w:t>
            </w:r>
            <w:r w:rsidR="00104C92" w:rsidRPr="00014537">
              <w:rPr>
                <w:noProof/>
              </w:rPr>
              <w:t>Rules 2</w:t>
            </w:r>
            <w:r w:rsidRPr="00014537">
              <w:rPr>
                <w:noProof/>
              </w:rPr>
              <w:t>023</w:t>
            </w:r>
          </w:p>
        </w:tc>
        <w:tc>
          <w:tcPr>
            <w:tcW w:w="1080" w:type="pct"/>
            <w:tcBorders>
              <w:top w:val="single" w:sz="4" w:space="0" w:color="auto"/>
              <w:bottom w:val="single" w:sz="4" w:space="0" w:color="auto"/>
            </w:tcBorders>
            <w:shd w:val="clear" w:color="auto" w:fill="auto"/>
          </w:tcPr>
          <w:p w14:paraId="25BC3986" w14:textId="77777777" w:rsidR="003C047A" w:rsidRPr="00014537" w:rsidRDefault="00676E1B" w:rsidP="003642AD">
            <w:pPr>
              <w:pStyle w:val="ENoteTableText"/>
            </w:pPr>
            <w:r w:rsidRPr="00014537">
              <w:t>23 May</w:t>
            </w:r>
            <w:r w:rsidR="003C047A" w:rsidRPr="00014537">
              <w:t xml:space="preserve"> 2023 (F2023L00566)</w:t>
            </w:r>
          </w:p>
        </w:tc>
        <w:tc>
          <w:tcPr>
            <w:tcW w:w="1080" w:type="pct"/>
            <w:tcBorders>
              <w:top w:val="single" w:sz="4" w:space="0" w:color="auto"/>
              <w:bottom w:val="single" w:sz="4" w:space="0" w:color="auto"/>
            </w:tcBorders>
            <w:shd w:val="clear" w:color="auto" w:fill="auto"/>
          </w:tcPr>
          <w:p w14:paraId="40F78E9D" w14:textId="77777777" w:rsidR="003C047A" w:rsidRPr="00014537" w:rsidRDefault="003C047A" w:rsidP="00F764B7">
            <w:pPr>
              <w:pStyle w:val="ENoteTableText"/>
            </w:pPr>
            <w:r w:rsidRPr="00014537">
              <w:t>Sch 1 (</w:t>
            </w:r>
            <w:r w:rsidR="00676E1B" w:rsidRPr="00014537">
              <w:t>items 1</w:t>
            </w:r>
            <w:r w:rsidRPr="00014537">
              <w:t xml:space="preserve">, 2): </w:t>
            </w:r>
            <w:r w:rsidR="00104C92" w:rsidRPr="00014537">
              <w:t>12 June</w:t>
            </w:r>
            <w:r w:rsidRPr="00014537">
              <w:t xml:space="preserve"> 2023 (s 2(1) </w:t>
            </w:r>
            <w:r w:rsidR="00676E1B" w:rsidRPr="00014537">
              <w:t>item 2</w:t>
            </w:r>
            <w:r w:rsidRPr="00014537">
              <w:t>)</w:t>
            </w:r>
            <w:r w:rsidRPr="00014537">
              <w:br/>
              <w:t xml:space="preserve">Remainder: </w:t>
            </w:r>
            <w:r w:rsidR="00676E1B" w:rsidRPr="00014537">
              <w:t>24 May</w:t>
            </w:r>
            <w:r w:rsidRPr="00014537">
              <w:t xml:space="preserve"> 2023 (s 2(1) </w:t>
            </w:r>
            <w:r w:rsidR="00676E1B" w:rsidRPr="00014537">
              <w:t>items 1</w:t>
            </w:r>
            <w:r w:rsidRPr="00014537">
              <w:t>, 3)</w:t>
            </w:r>
          </w:p>
        </w:tc>
        <w:tc>
          <w:tcPr>
            <w:tcW w:w="1031" w:type="pct"/>
            <w:tcBorders>
              <w:top w:val="single" w:sz="4" w:space="0" w:color="auto"/>
              <w:bottom w:val="single" w:sz="4" w:space="0" w:color="auto"/>
            </w:tcBorders>
            <w:shd w:val="clear" w:color="auto" w:fill="auto"/>
          </w:tcPr>
          <w:p w14:paraId="7426FB11" w14:textId="77777777" w:rsidR="003C047A" w:rsidRPr="00014537" w:rsidRDefault="003C047A" w:rsidP="00910F0E">
            <w:pPr>
              <w:pStyle w:val="ENoteTableText"/>
            </w:pPr>
            <w:r w:rsidRPr="00014537">
              <w:t>—</w:t>
            </w:r>
          </w:p>
        </w:tc>
      </w:tr>
      <w:tr w:rsidR="00605482" w:rsidRPr="00014537" w14:paraId="44EFAF4A" w14:textId="77777777" w:rsidTr="00252D2B">
        <w:trPr>
          <w:cantSplit/>
        </w:trPr>
        <w:tc>
          <w:tcPr>
            <w:tcW w:w="1809" w:type="pct"/>
            <w:tcBorders>
              <w:top w:val="single" w:sz="4" w:space="0" w:color="auto"/>
              <w:bottom w:val="single" w:sz="4" w:space="0" w:color="auto"/>
            </w:tcBorders>
            <w:shd w:val="clear" w:color="auto" w:fill="auto"/>
          </w:tcPr>
          <w:p w14:paraId="7D36ECC6" w14:textId="77777777" w:rsidR="00605482" w:rsidRPr="00014537" w:rsidRDefault="00605482" w:rsidP="00432D81">
            <w:pPr>
              <w:pStyle w:val="ENoteTableText"/>
              <w:rPr>
                <w:noProof/>
              </w:rPr>
            </w:pPr>
            <w:r w:rsidRPr="00014537">
              <w:rPr>
                <w:noProof/>
              </w:rPr>
              <w:t xml:space="preserve">Public Governance, Performance and Accountability Amendment (Procurement—High Speed Rail Authority) </w:t>
            </w:r>
            <w:r w:rsidR="00104C92" w:rsidRPr="00014537">
              <w:rPr>
                <w:noProof/>
              </w:rPr>
              <w:t>Rules 2</w:t>
            </w:r>
            <w:r w:rsidRPr="00014537">
              <w:rPr>
                <w:noProof/>
              </w:rPr>
              <w:t>023</w:t>
            </w:r>
          </w:p>
        </w:tc>
        <w:tc>
          <w:tcPr>
            <w:tcW w:w="1080" w:type="pct"/>
            <w:tcBorders>
              <w:top w:val="single" w:sz="4" w:space="0" w:color="auto"/>
              <w:bottom w:val="single" w:sz="4" w:space="0" w:color="auto"/>
            </w:tcBorders>
            <w:shd w:val="clear" w:color="auto" w:fill="auto"/>
          </w:tcPr>
          <w:p w14:paraId="3F265912" w14:textId="77777777" w:rsidR="00605482" w:rsidRPr="00014537" w:rsidRDefault="00104C92" w:rsidP="003642AD">
            <w:pPr>
              <w:pStyle w:val="ENoteTableText"/>
            </w:pPr>
            <w:r w:rsidRPr="00014537">
              <w:t>12 June</w:t>
            </w:r>
            <w:r w:rsidR="00605482" w:rsidRPr="00014537">
              <w:t xml:space="preserve"> 2023 (F2023L00765)</w:t>
            </w:r>
          </w:p>
        </w:tc>
        <w:tc>
          <w:tcPr>
            <w:tcW w:w="1080" w:type="pct"/>
            <w:tcBorders>
              <w:top w:val="single" w:sz="4" w:space="0" w:color="auto"/>
              <w:bottom w:val="single" w:sz="4" w:space="0" w:color="auto"/>
            </w:tcBorders>
            <w:shd w:val="clear" w:color="auto" w:fill="auto"/>
          </w:tcPr>
          <w:p w14:paraId="3D33EC2B" w14:textId="77777777" w:rsidR="00605482" w:rsidRPr="00014537" w:rsidRDefault="00104C92" w:rsidP="00F764B7">
            <w:pPr>
              <w:pStyle w:val="ENoteTableText"/>
            </w:pPr>
            <w:r w:rsidRPr="00014537">
              <w:t>13 June</w:t>
            </w:r>
            <w:r w:rsidR="00605482" w:rsidRPr="00014537">
              <w:t xml:space="preserve"> 2023 (s 2(1) </w:t>
            </w:r>
            <w:r w:rsidRPr="00014537">
              <w:t>item 1</w:t>
            </w:r>
            <w:r w:rsidR="00605482" w:rsidRPr="00014537">
              <w:t>)</w:t>
            </w:r>
          </w:p>
        </w:tc>
        <w:tc>
          <w:tcPr>
            <w:tcW w:w="1031" w:type="pct"/>
            <w:tcBorders>
              <w:top w:val="single" w:sz="4" w:space="0" w:color="auto"/>
              <w:bottom w:val="single" w:sz="4" w:space="0" w:color="auto"/>
            </w:tcBorders>
            <w:shd w:val="clear" w:color="auto" w:fill="auto"/>
          </w:tcPr>
          <w:p w14:paraId="0BF8054A" w14:textId="77777777" w:rsidR="00605482" w:rsidRPr="00014537" w:rsidRDefault="00605482" w:rsidP="00910F0E">
            <w:pPr>
              <w:pStyle w:val="ENoteTableText"/>
            </w:pPr>
            <w:r w:rsidRPr="00014537">
              <w:t>—</w:t>
            </w:r>
          </w:p>
        </w:tc>
      </w:tr>
      <w:tr w:rsidR="00DE4C27" w:rsidRPr="00014537" w14:paraId="346A4F40" w14:textId="77777777" w:rsidTr="00D453C1">
        <w:trPr>
          <w:cantSplit/>
        </w:trPr>
        <w:tc>
          <w:tcPr>
            <w:tcW w:w="1809" w:type="pct"/>
            <w:tcBorders>
              <w:top w:val="single" w:sz="4" w:space="0" w:color="auto"/>
              <w:bottom w:val="single" w:sz="4" w:space="0" w:color="auto"/>
            </w:tcBorders>
            <w:shd w:val="clear" w:color="auto" w:fill="auto"/>
          </w:tcPr>
          <w:p w14:paraId="04276720" w14:textId="6523F4EA" w:rsidR="00DE4C27" w:rsidRPr="00014537" w:rsidRDefault="00DE4C27" w:rsidP="00432D81">
            <w:pPr>
              <w:pStyle w:val="ENoteTableText"/>
              <w:rPr>
                <w:noProof/>
              </w:rPr>
            </w:pPr>
            <w:r w:rsidRPr="00014537">
              <w:rPr>
                <w:noProof/>
              </w:rPr>
              <w:t>Public Governance, Performance and Accountability Amendment (2023 Measures No. 3) Rules 2023</w:t>
            </w:r>
          </w:p>
        </w:tc>
        <w:tc>
          <w:tcPr>
            <w:tcW w:w="1080" w:type="pct"/>
            <w:tcBorders>
              <w:top w:val="single" w:sz="4" w:space="0" w:color="auto"/>
              <w:bottom w:val="single" w:sz="4" w:space="0" w:color="auto"/>
            </w:tcBorders>
            <w:shd w:val="clear" w:color="auto" w:fill="auto"/>
          </w:tcPr>
          <w:p w14:paraId="76ABE4B4" w14:textId="6E42CE40" w:rsidR="00DE4C27" w:rsidRPr="00014537" w:rsidRDefault="00DE4C27" w:rsidP="003642AD">
            <w:pPr>
              <w:pStyle w:val="ENoteTableText"/>
            </w:pPr>
            <w:r w:rsidRPr="00014537">
              <w:t>20 June 2023 (F2023L00810)</w:t>
            </w:r>
          </w:p>
        </w:tc>
        <w:tc>
          <w:tcPr>
            <w:tcW w:w="1080" w:type="pct"/>
            <w:tcBorders>
              <w:top w:val="single" w:sz="4" w:space="0" w:color="auto"/>
              <w:bottom w:val="single" w:sz="4" w:space="0" w:color="auto"/>
            </w:tcBorders>
            <w:shd w:val="clear" w:color="auto" w:fill="auto"/>
          </w:tcPr>
          <w:p w14:paraId="3B71C26E" w14:textId="16CC3985" w:rsidR="00DE4C27" w:rsidRPr="00014537" w:rsidRDefault="00DE4C27" w:rsidP="00F764B7">
            <w:pPr>
              <w:pStyle w:val="ENoteTableText"/>
            </w:pPr>
            <w:r w:rsidRPr="00014537">
              <w:t>1 July 2023 (s 2(1) item</w:t>
            </w:r>
            <w:r w:rsidR="0084256C" w:rsidRPr="00014537">
              <w:t> </w:t>
            </w:r>
            <w:r w:rsidRPr="00014537">
              <w:t>1)</w:t>
            </w:r>
          </w:p>
        </w:tc>
        <w:tc>
          <w:tcPr>
            <w:tcW w:w="1031" w:type="pct"/>
            <w:tcBorders>
              <w:top w:val="single" w:sz="4" w:space="0" w:color="auto"/>
              <w:bottom w:val="single" w:sz="4" w:space="0" w:color="auto"/>
            </w:tcBorders>
            <w:shd w:val="clear" w:color="auto" w:fill="auto"/>
          </w:tcPr>
          <w:p w14:paraId="163CC550" w14:textId="43D4141B" w:rsidR="00DE4C27" w:rsidRPr="00014537" w:rsidRDefault="00DE4C27" w:rsidP="00910F0E">
            <w:pPr>
              <w:pStyle w:val="ENoteTableText"/>
            </w:pPr>
            <w:r w:rsidRPr="00014537">
              <w:t>—</w:t>
            </w:r>
          </w:p>
        </w:tc>
      </w:tr>
      <w:tr w:rsidR="009832DB" w:rsidRPr="00014537" w14:paraId="711E16BF" w14:textId="77777777" w:rsidTr="00850F62">
        <w:trPr>
          <w:cantSplit/>
        </w:trPr>
        <w:tc>
          <w:tcPr>
            <w:tcW w:w="1809" w:type="pct"/>
            <w:tcBorders>
              <w:top w:val="single" w:sz="4" w:space="0" w:color="auto"/>
              <w:bottom w:val="single" w:sz="12" w:space="0" w:color="auto"/>
            </w:tcBorders>
            <w:shd w:val="clear" w:color="auto" w:fill="auto"/>
          </w:tcPr>
          <w:p w14:paraId="3A084651" w14:textId="4622CCBE" w:rsidR="009832DB" w:rsidRPr="00014537" w:rsidRDefault="009832DB" w:rsidP="00432D81">
            <w:pPr>
              <w:pStyle w:val="ENoteTableText"/>
              <w:rPr>
                <w:noProof/>
              </w:rPr>
            </w:pPr>
            <w:r w:rsidRPr="00014537">
              <w:rPr>
                <w:noProof/>
              </w:rPr>
              <w:t>Public Governance, Performance and Accountability Amendment (2023 Measures No. 4) Rules 2023</w:t>
            </w:r>
          </w:p>
        </w:tc>
        <w:tc>
          <w:tcPr>
            <w:tcW w:w="1080" w:type="pct"/>
            <w:tcBorders>
              <w:top w:val="single" w:sz="4" w:space="0" w:color="auto"/>
              <w:bottom w:val="single" w:sz="12" w:space="0" w:color="auto"/>
            </w:tcBorders>
            <w:shd w:val="clear" w:color="auto" w:fill="auto"/>
          </w:tcPr>
          <w:p w14:paraId="6A7E6664" w14:textId="57DA41F8" w:rsidR="009832DB" w:rsidRPr="00014537" w:rsidRDefault="009832DB" w:rsidP="003642AD">
            <w:pPr>
              <w:pStyle w:val="ENoteTableText"/>
            </w:pPr>
            <w:r w:rsidRPr="00014537">
              <w:t>30 Aug 2023 (F2023L01135)</w:t>
            </w:r>
          </w:p>
        </w:tc>
        <w:tc>
          <w:tcPr>
            <w:tcW w:w="1080" w:type="pct"/>
            <w:tcBorders>
              <w:top w:val="single" w:sz="4" w:space="0" w:color="auto"/>
              <w:bottom w:val="single" w:sz="12" w:space="0" w:color="auto"/>
            </w:tcBorders>
            <w:shd w:val="clear" w:color="auto" w:fill="auto"/>
          </w:tcPr>
          <w:p w14:paraId="0E2B09C9" w14:textId="61D2390F" w:rsidR="009832DB" w:rsidRPr="00014537" w:rsidRDefault="009832DB" w:rsidP="00F764B7">
            <w:pPr>
              <w:pStyle w:val="ENoteTableText"/>
            </w:pPr>
            <w:r w:rsidRPr="00014537">
              <w:t>Sch 1 (item 2): end of 31 Aug 2023 (s 2(1) item 3)</w:t>
            </w:r>
            <w:r w:rsidRPr="00014537">
              <w:br/>
              <w:t>Remainder: 31 Aug 2023 (s 2(1) items 1, 2)</w:t>
            </w:r>
          </w:p>
        </w:tc>
        <w:tc>
          <w:tcPr>
            <w:tcW w:w="1031" w:type="pct"/>
            <w:tcBorders>
              <w:top w:val="single" w:sz="4" w:space="0" w:color="auto"/>
              <w:bottom w:val="single" w:sz="12" w:space="0" w:color="auto"/>
            </w:tcBorders>
            <w:shd w:val="clear" w:color="auto" w:fill="auto"/>
          </w:tcPr>
          <w:p w14:paraId="24231660" w14:textId="44A7519D" w:rsidR="009832DB" w:rsidRPr="00014537" w:rsidRDefault="009832DB" w:rsidP="00910F0E">
            <w:pPr>
              <w:pStyle w:val="ENoteTableText"/>
            </w:pPr>
            <w:r w:rsidRPr="00014537">
              <w:t>—</w:t>
            </w:r>
          </w:p>
        </w:tc>
      </w:tr>
    </w:tbl>
    <w:p w14:paraId="3A2487B2" w14:textId="77777777" w:rsidR="00910F0E" w:rsidRPr="00014537" w:rsidRDefault="00910F0E" w:rsidP="00910F0E">
      <w:pPr>
        <w:pStyle w:val="Tabletext"/>
      </w:pPr>
    </w:p>
    <w:p w14:paraId="26767B07" w14:textId="77777777" w:rsidR="00910F0E" w:rsidRPr="00014537" w:rsidRDefault="00910F0E" w:rsidP="002E1002">
      <w:pPr>
        <w:pStyle w:val="ENotesHeading2"/>
        <w:pageBreakBefore/>
        <w:outlineLvl w:val="9"/>
      </w:pPr>
      <w:bookmarkStart w:id="208" w:name="_Toc147913253"/>
      <w:r w:rsidRPr="00014537">
        <w:t>Endnote 4—Amendment history</w:t>
      </w:r>
      <w:bookmarkEnd w:id="208"/>
    </w:p>
    <w:p w14:paraId="2A5A7A56" w14:textId="77777777" w:rsidR="00910F0E" w:rsidRPr="00014537" w:rsidRDefault="00910F0E" w:rsidP="00910F0E">
      <w:pPr>
        <w:pStyle w:val="Tabletext"/>
      </w:pPr>
    </w:p>
    <w:tbl>
      <w:tblPr>
        <w:tblW w:w="5000" w:type="pct"/>
        <w:tblLook w:val="0000" w:firstRow="0" w:lastRow="0" w:firstColumn="0" w:lastColumn="0" w:noHBand="0" w:noVBand="0"/>
      </w:tblPr>
      <w:tblGrid>
        <w:gridCol w:w="2803"/>
        <w:gridCol w:w="5726"/>
      </w:tblGrid>
      <w:tr w:rsidR="00910F0E" w:rsidRPr="00014537" w14:paraId="7FCF9D50" w14:textId="77777777" w:rsidTr="00B876F3">
        <w:trPr>
          <w:cantSplit/>
          <w:tblHeader/>
        </w:trPr>
        <w:tc>
          <w:tcPr>
            <w:tcW w:w="1643" w:type="pct"/>
            <w:tcBorders>
              <w:top w:val="single" w:sz="12" w:space="0" w:color="auto"/>
              <w:bottom w:val="single" w:sz="12" w:space="0" w:color="auto"/>
            </w:tcBorders>
            <w:shd w:val="clear" w:color="auto" w:fill="auto"/>
          </w:tcPr>
          <w:p w14:paraId="6C13F0F5" w14:textId="77777777" w:rsidR="00910F0E" w:rsidRPr="00014537" w:rsidRDefault="00910F0E" w:rsidP="00910F0E">
            <w:pPr>
              <w:pStyle w:val="ENoteTableHeading"/>
              <w:tabs>
                <w:tab w:val="center" w:leader="dot" w:pos="2268"/>
              </w:tabs>
            </w:pPr>
            <w:r w:rsidRPr="00014537">
              <w:t>Provision affected</w:t>
            </w:r>
          </w:p>
        </w:tc>
        <w:tc>
          <w:tcPr>
            <w:tcW w:w="3357" w:type="pct"/>
            <w:tcBorders>
              <w:top w:val="single" w:sz="12" w:space="0" w:color="auto"/>
              <w:bottom w:val="single" w:sz="12" w:space="0" w:color="auto"/>
            </w:tcBorders>
            <w:shd w:val="clear" w:color="auto" w:fill="auto"/>
          </w:tcPr>
          <w:p w14:paraId="540FDE4A" w14:textId="77777777" w:rsidR="00910F0E" w:rsidRPr="00014537" w:rsidRDefault="00910F0E" w:rsidP="00910F0E">
            <w:pPr>
              <w:pStyle w:val="ENoteTableHeading"/>
              <w:tabs>
                <w:tab w:val="center" w:leader="dot" w:pos="2268"/>
              </w:tabs>
            </w:pPr>
            <w:r w:rsidRPr="00014537">
              <w:t>How affected</w:t>
            </w:r>
          </w:p>
        </w:tc>
      </w:tr>
      <w:tr w:rsidR="00AA6F73" w:rsidRPr="00014537" w14:paraId="0BB806CD" w14:textId="77777777" w:rsidTr="00B876F3">
        <w:trPr>
          <w:cantSplit/>
        </w:trPr>
        <w:tc>
          <w:tcPr>
            <w:tcW w:w="1643" w:type="pct"/>
            <w:tcBorders>
              <w:top w:val="single" w:sz="12" w:space="0" w:color="auto"/>
            </w:tcBorders>
            <w:shd w:val="clear" w:color="auto" w:fill="auto"/>
          </w:tcPr>
          <w:p w14:paraId="5AD2FD7F" w14:textId="77777777" w:rsidR="00AA6F73" w:rsidRPr="00014537" w:rsidRDefault="00AA6F73">
            <w:pPr>
              <w:pStyle w:val="ENoteTableText"/>
              <w:tabs>
                <w:tab w:val="center" w:leader="dot" w:pos="2268"/>
              </w:tabs>
              <w:rPr>
                <w:b/>
              </w:rPr>
            </w:pPr>
            <w:r w:rsidRPr="00014537">
              <w:rPr>
                <w:b/>
              </w:rPr>
              <w:t>Ch</w:t>
            </w:r>
            <w:r w:rsidR="00EE3A47" w:rsidRPr="00014537">
              <w:rPr>
                <w:b/>
              </w:rPr>
              <w:t>apter</w:t>
            </w:r>
            <w:r w:rsidR="006D71E8" w:rsidRPr="00014537">
              <w:rPr>
                <w:b/>
              </w:rPr>
              <w:t> </w:t>
            </w:r>
            <w:r w:rsidR="00EE3A47" w:rsidRPr="00014537">
              <w:rPr>
                <w:b/>
              </w:rPr>
              <w:t>1</w:t>
            </w:r>
          </w:p>
        </w:tc>
        <w:tc>
          <w:tcPr>
            <w:tcW w:w="3357" w:type="pct"/>
            <w:tcBorders>
              <w:top w:val="single" w:sz="12" w:space="0" w:color="auto"/>
            </w:tcBorders>
            <w:shd w:val="clear" w:color="auto" w:fill="auto"/>
          </w:tcPr>
          <w:p w14:paraId="6B53DFA7" w14:textId="77777777" w:rsidR="00AA6F73" w:rsidRPr="00014537" w:rsidRDefault="00AA6F73" w:rsidP="00A33740">
            <w:pPr>
              <w:pStyle w:val="ENoteTableText"/>
              <w:tabs>
                <w:tab w:val="center" w:leader="dot" w:pos="2268"/>
              </w:tabs>
            </w:pPr>
          </w:p>
        </w:tc>
      </w:tr>
      <w:tr w:rsidR="00910F0E" w:rsidRPr="00014537" w14:paraId="449CA06C" w14:textId="77777777" w:rsidTr="00B876F3">
        <w:trPr>
          <w:cantSplit/>
        </w:trPr>
        <w:tc>
          <w:tcPr>
            <w:tcW w:w="1643" w:type="pct"/>
            <w:shd w:val="clear" w:color="auto" w:fill="auto"/>
          </w:tcPr>
          <w:p w14:paraId="2DE9A723" w14:textId="29FF2E34" w:rsidR="00910F0E" w:rsidRPr="00014537" w:rsidRDefault="001B1F4D" w:rsidP="00AC1D9B">
            <w:pPr>
              <w:pStyle w:val="ENoteTableText"/>
              <w:tabs>
                <w:tab w:val="center" w:leader="dot" w:pos="2268"/>
              </w:tabs>
              <w:rPr>
                <w:b/>
              </w:rPr>
            </w:pPr>
            <w:r w:rsidRPr="00014537">
              <w:rPr>
                <w:b/>
              </w:rPr>
              <w:t>Part 1</w:t>
            </w:r>
            <w:r w:rsidR="00014537">
              <w:rPr>
                <w:b/>
                <w:noProof/>
              </w:rPr>
              <w:noBreakHyphen/>
            </w:r>
            <w:r w:rsidR="00EE3A47" w:rsidRPr="00014537">
              <w:rPr>
                <w:b/>
              </w:rPr>
              <w:t>1</w:t>
            </w:r>
          </w:p>
        </w:tc>
        <w:tc>
          <w:tcPr>
            <w:tcW w:w="3357" w:type="pct"/>
            <w:shd w:val="clear" w:color="auto" w:fill="auto"/>
          </w:tcPr>
          <w:p w14:paraId="77BDBA2F" w14:textId="77777777" w:rsidR="00910F0E" w:rsidRPr="00014537" w:rsidRDefault="00910F0E" w:rsidP="00910F0E">
            <w:pPr>
              <w:pStyle w:val="ENoteTableText"/>
              <w:tabs>
                <w:tab w:val="center" w:leader="dot" w:pos="2268"/>
              </w:tabs>
            </w:pPr>
          </w:p>
        </w:tc>
      </w:tr>
      <w:tr w:rsidR="004712D3" w:rsidRPr="00014537" w14:paraId="766C5864" w14:textId="77777777" w:rsidTr="00B876F3">
        <w:trPr>
          <w:cantSplit/>
        </w:trPr>
        <w:tc>
          <w:tcPr>
            <w:tcW w:w="1643" w:type="pct"/>
            <w:shd w:val="clear" w:color="auto" w:fill="auto"/>
          </w:tcPr>
          <w:p w14:paraId="47C3391C" w14:textId="77777777" w:rsidR="004712D3" w:rsidRPr="00014537" w:rsidRDefault="00AA6F73" w:rsidP="007C3CA5">
            <w:pPr>
              <w:pStyle w:val="ENoteTableText"/>
              <w:tabs>
                <w:tab w:val="center" w:leader="dot" w:pos="2268"/>
              </w:tabs>
              <w:rPr>
                <w:b/>
              </w:rPr>
            </w:pPr>
            <w:r w:rsidRPr="00014537">
              <w:rPr>
                <w:b/>
              </w:rPr>
              <w:t>Div</w:t>
            </w:r>
            <w:r w:rsidR="00EE3A47" w:rsidRPr="00014537">
              <w:rPr>
                <w:b/>
              </w:rPr>
              <w:t>ision</w:t>
            </w:r>
            <w:r w:rsidR="006D71E8" w:rsidRPr="00014537">
              <w:rPr>
                <w:b/>
              </w:rPr>
              <w:t> </w:t>
            </w:r>
            <w:r w:rsidRPr="00014537">
              <w:rPr>
                <w:b/>
              </w:rPr>
              <w:t>1</w:t>
            </w:r>
          </w:p>
        </w:tc>
        <w:tc>
          <w:tcPr>
            <w:tcW w:w="3357" w:type="pct"/>
            <w:shd w:val="clear" w:color="auto" w:fill="auto"/>
          </w:tcPr>
          <w:p w14:paraId="2772B3E6" w14:textId="77777777" w:rsidR="004712D3" w:rsidRPr="00014537" w:rsidRDefault="004712D3" w:rsidP="00910F0E">
            <w:pPr>
              <w:pStyle w:val="ENoteTableText"/>
              <w:tabs>
                <w:tab w:val="center" w:leader="dot" w:pos="2268"/>
              </w:tabs>
            </w:pPr>
          </w:p>
        </w:tc>
      </w:tr>
      <w:tr w:rsidR="00AA6F73" w:rsidRPr="00014537" w14:paraId="629E9D50" w14:textId="77777777" w:rsidTr="00B876F3">
        <w:trPr>
          <w:cantSplit/>
        </w:trPr>
        <w:tc>
          <w:tcPr>
            <w:tcW w:w="1643" w:type="pct"/>
            <w:shd w:val="clear" w:color="auto" w:fill="auto"/>
          </w:tcPr>
          <w:p w14:paraId="3587EC5D" w14:textId="77777777" w:rsidR="00AA6F73" w:rsidRPr="00014537" w:rsidRDefault="00AA6F73" w:rsidP="00AA6F73">
            <w:pPr>
              <w:pStyle w:val="ENoteTableText"/>
              <w:tabs>
                <w:tab w:val="center" w:leader="dot" w:pos="2268"/>
              </w:tabs>
            </w:pPr>
            <w:r w:rsidRPr="00014537">
              <w:t>s 2</w:t>
            </w:r>
            <w:r w:rsidRPr="00014537">
              <w:tab/>
            </w:r>
          </w:p>
        </w:tc>
        <w:tc>
          <w:tcPr>
            <w:tcW w:w="3357" w:type="pct"/>
            <w:shd w:val="clear" w:color="auto" w:fill="auto"/>
          </w:tcPr>
          <w:p w14:paraId="3A838553" w14:textId="77777777" w:rsidR="00AA6F73" w:rsidRPr="00014537" w:rsidRDefault="00AA6F73" w:rsidP="00AA6F73">
            <w:pPr>
              <w:pStyle w:val="ENoteTableText"/>
              <w:tabs>
                <w:tab w:val="center" w:leader="dot" w:pos="2268"/>
              </w:tabs>
            </w:pPr>
            <w:r w:rsidRPr="00014537">
              <w:t>rep LIA s 48D</w:t>
            </w:r>
          </w:p>
        </w:tc>
      </w:tr>
      <w:tr w:rsidR="000075C3" w:rsidRPr="00014537" w14:paraId="39F468D9" w14:textId="77777777" w:rsidTr="00B876F3">
        <w:trPr>
          <w:cantSplit/>
        </w:trPr>
        <w:tc>
          <w:tcPr>
            <w:tcW w:w="1643" w:type="pct"/>
            <w:shd w:val="clear" w:color="auto" w:fill="auto"/>
          </w:tcPr>
          <w:p w14:paraId="7A05EFEF" w14:textId="77777777" w:rsidR="000075C3" w:rsidRPr="00014537" w:rsidRDefault="000075C3" w:rsidP="0098346B">
            <w:pPr>
              <w:pStyle w:val="ENoteTableText"/>
              <w:tabs>
                <w:tab w:val="center" w:leader="dot" w:pos="2268"/>
              </w:tabs>
            </w:pPr>
            <w:r w:rsidRPr="00014537">
              <w:rPr>
                <w:b/>
              </w:rPr>
              <w:t>Division</w:t>
            </w:r>
            <w:r w:rsidR="006D71E8" w:rsidRPr="00014537">
              <w:rPr>
                <w:b/>
              </w:rPr>
              <w:t> </w:t>
            </w:r>
            <w:r w:rsidRPr="00014537">
              <w:rPr>
                <w:b/>
              </w:rPr>
              <w:t>2</w:t>
            </w:r>
          </w:p>
        </w:tc>
        <w:tc>
          <w:tcPr>
            <w:tcW w:w="3357" w:type="pct"/>
            <w:shd w:val="clear" w:color="auto" w:fill="auto"/>
          </w:tcPr>
          <w:p w14:paraId="50D296EA" w14:textId="77777777" w:rsidR="000075C3" w:rsidRPr="00014537" w:rsidRDefault="000075C3" w:rsidP="00AA6F73">
            <w:pPr>
              <w:pStyle w:val="ENoteTableText"/>
              <w:tabs>
                <w:tab w:val="center" w:leader="dot" w:pos="2268"/>
              </w:tabs>
            </w:pPr>
          </w:p>
        </w:tc>
      </w:tr>
      <w:tr w:rsidR="000075C3" w:rsidRPr="00014537" w14:paraId="00B7CFEB" w14:textId="77777777" w:rsidTr="00B876F3">
        <w:trPr>
          <w:cantSplit/>
        </w:trPr>
        <w:tc>
          <w:tcPr>
            <w:tcW w:w="1643" w:type="pct"/>
            <w:shd w:val="clear" w:color="auto" w:fill="auto"/>
          </w:tcPr>
          <w:p w14:paraId="70671E80" w14:textId="77777777" w:rsidR="000075C3" w:rsidRPr="00014537" w:rsidRDefault="000075C3" w:rsidP="00AA6F73">
            <w:pPr>
              <w:pStyle w:val="ENoteTableText"/>
              <w:tabs>
                <w:tab w:val="center" w:leader="dot" w:pos="2268"/>
              </w:tabs>
            </w:pPr>
            <w:r w:rsidRPr="00014537">
              <w:t>s 4</w:t>
            </w:r>
            <w:r w:rsidRPr="00014537">
              <w:tab/>
            </w:r>
          </w:p>
        </w:tc>
        <w:tc>
          <w:tcPr>
            <w:tcW w:w="3357" w:type="pct"/>
            <w:shd w:val="clear" w:color="auto" w:fill="auto"/>
          </w:tcPr>
          <w:p w14:paraId="3F0A1441" w14:textId="7ECCA56B" w:rsidR="000075C3" w:rsidRPr="00014537" w:rsidRDefault="000075C3" w:rsidP="00AA6F73">
            <w:pPr>
              <w:pStyle w:val="ENoteTableText"/>
              <w:tabs>
                <w:tab w:val="center" w:leader="dot" w:pos="2268"/>
              </w:tabs>
            </w:pPr>
            <w:r w:rsidRPr="00014537">
              <w:t>am F2016L00504</w:t>
            </w:r>
            <w:r w:rsidR="00867639" w:rsidRPr="00014537">
              <w:t>; F2016L00691</w:t>
            </w:r>
            <w:r w:rsidR="00065EB3" w:rsidRPr="00014537">
              <w:t>; F2016L00693</w:t>
            </w:r>
            <w:r w:rsidR="00514F21" w:rsidRPr="00014537">
              <w:t>; F2016L00696</w:t>
            </w:r>
            <w:r w:rsidR="009D14F0" w:rsidRPr="00014537">
              <w:t>; F2017L00627</w:t>
            </w:r>
            <w:r w:rsidR="000B386E" w:rsidRPr="00014537">
              <w:t>; F2018L01476</w:t>
            </w:r>
            <w:r w:rsidR="002A347C" w:rsidRPr="00014537">
              <w:t>; F2019L00529</w:t>
            </w:r>
            <w:r w:rsidR="00685E08" w:rsidRPr="00014537">
              <w:t>; F2020L00175</w:t>
            </w:r>
            <w:r w:rsidR="00005E13" w:rsidRPr="00014537">
              <w:t>; F2020L00634</w:t>
            </w:r>
            <w:r w:rsidR="00F77854" w:rsidRPr="00014537">
              <w:t>; F2020L00662</w:t>
            </w:r>
            <w:r w:rsidR="0080226D" w:rsidRPr="00014537">
              <w:t>; F2020L00923</w:t>
            </w:r>
            <w:r w:rsidR="00DE4C27" w:rsidRPr="00014537">
              <w:t>; F2023L00810</w:t>
            </w:r>
          </w:p>
        </w:tc>
      </w:tr>
      <w:tr w:rsidR="002A347C" w:rsidRPr="00014537" w14:paraId="51EAF124" w14:textId="77777777" w:rsidTr="00B876F3">
        <w:trPr>
          <w:cantSplit/>
        </w:trPr>
        <w:tc>
          <w:tcPr>
            <w:tcW w:w="1643" w:type="pct"/>
            <w:shd w:val="clear" w:color="auto" w:fill="auto"/>
          </w:tcPr>
          <w:p w14:paraId="26B016BB" w14:textId="77777777" w:rsidR="002A347C" w:rsidRPr="00014537" w:rsidRDefault="002A347C" w:rsidP="00B876F3">
            <w:pPr>
              <w:pStyle w:val="ENoteTableText"/>
              <w:tabs>
                <w:tab w:val="center" w:leader="dot" w:pos="2268"/>
              </w:tabs>
            </w:pPr>
            <w:r w:rsidRPr="00014537">
              <w:t>s 4A</w:t>
            </w:r>
            <w:r w:rsidR="00B876F3" w:rsidRPr="00014537">
              <w:tab/>
            </w:r>
          </w:p>
        </w:tc>
        <w:tc>
          <w:tcPr>
            <w:tcW w:w="3357" w:type="pct"/>
            <w:shd w:val="clear" w:color="auto" w:fill="auto"/>
          </w:tcPr>
          <w:p w14:paraId="4C64CBCA" w14:textId="77777777" w:rsidR="002A347C" w:rsidRPr="00014537" w:rsidRDefault="002A347C" w:rsidP="00AA6F73">
            <w:pPr>
              <w:pStyle w:val="ENoteTableText"/>
              <w:tabs>
                <w:tab w:val="center" w:leader="dot" w:pos="2268"/>
              </w:tabs>
            </w:pPr>
            <w:r w:rsidRPr="00014537">
              <w:t>ad F2019L00529</w:t>
            </w:r>
          </w:p>
        </w:tc>
      </w:tr>
      <w:tr w:rsidR="000075C3" w:rsidRPr="00014537" w14:paraId="0BFD00F8" w14:textId="77777777" w:rsidTr="00B876F3">
        <w:trPr>
          <w:cantSplit/>
        </w:trPr>
        <w:tc>
          <w:tcPr>
            <w:tcW w:w="1643" w:type="pct"/>
            <w:shd w:val="clear" w:color="auto" w:fill="auto"/>
          </w:tcPr>
          <w:p w14:paraId="3D31D1B0" w14:textId="2E831573" w:rsidR="000075C3" w:rsidRPr="00014537" w:rsidRDefault="001B1F4D" w:rsidP="007C3CA5">
            <w:pPr>
              <w:pStyle w:val="ENoteTableText"/>
              <w:tabs>
                <w:tab w:val="center" w:leader="dot" w:pos="2268"/>
              </w:tabs>
              <w:rPr>
                <w:b/>
              </w:rPr>
            </w:pPr>
            <w:r w:rsidRPr="00014537">
              <w:rPr>
                <w:b/>
              </w:rPr>
              <w:t>Part 1</w:t>
            </w:r>
            <w:r w:rsidR="00014537">
              <w:rPr>
                <w:b/>
              </w:rPr>
              <w:noBreakHyphen/>
            </w:r>
            <w:r w:rsidR="000075C3" w:rsidRPr="00014537">
              <w:rPr>
                <w:b/>
              </w:rPr>
              <w:t>2</w:t>
            </w:r>
          </w:p>
        </w:tc>
        <w:tc>
          <w:tcPr>
            <w:tcW w:w="3357" w:type="pct"/>
            <w:shd w:val="clear" w:color="auto" w:fill="auto"/>
          </w:tcPr>
          <w:p w14:paraId="3B461E16" w14:textId="77777777" w:rsidR="000075C3" w:rsidRPr="00014537" w:rsidRDefault="000075C3" w:rsidP="00AA6F73">
            <w:pPr>
              <w:pStyle w:val="ENoteTableText"/>
              <w:tabs>
                <w:tab w:val="center" w:leader="dot" w:pos="2268"/>
              </w:tabs>
            </w:pPr>
          </w:p>
        </w:tc>
      </w:tr>
      <w:tr w:rsidR="000075C3" w:rsidRPr="00014537" w14:paraId="21B2715D" w14:textId="77777777" w:rsidTr="00B876F3">
        <w:trPr>
          <w:cantSplit/>
        </w:trPr>
        <w:tc>
          <w:tcPr>
            <w:tcW w:w="1643" w:type="pct"/>
            <w:shd w:val="clear" w:color="auto" w:fill="auto"/>
          </w:tcPr>
          <w:p w14:paraId="041AEECF" w14:textId="77777777" w:rsidR="000075C3" w:rsidRPr="00014537" w:rsidRDefault="000075C3" w:rsidP="00AA6F73">
            <w:pPr>
              <w:pStyle w:val="ENoteTableText"/>
              <w:tabs>
                <w:tab w:val="center" w:leader="dot" w:pos="2268"/>
              </w:tabs>
            </w:pPr>
            <w:r w:rsidRPr="00014537">
              <w:t>s 5</w:t>
            </w:r>
            <w:r w:rsidRPr="00014537">
              <w:tab/>
            </w:r>
          </w:p>
        </w:tc>
        <w:tc>
          <w:tcPr>
            <w:tcW w:w="3357" w:type="pct"/>
            <w:shd w:val="clear" w:color="auto" w:fill="auto"/>
          </w:tcPr>
          <w:p w14:paraId="18481DF8" w14:textId="77777777" w:rsidR="000075C3" w:rsidRPr="00014537" w:rsidRDefault="000075C3" w:rsidP="00AA6F73">
            <w:pPr>
              <w:pStyle w:val="ENoteTableText"/>
              <w:tabs>
                <w:tab w:val="center" w:leader="dot" w:pos="2268"/>
              </w:tabs>
            </w:pPr>
            <w:r w:rsidRPr="00014537">
              <w:t>am F2015L00027; F2015L00929</w:t>
            </w:r>
            <w:r w:rsidR="009E1019" w:rsidRPr="00014537">
              <w:t>; F2017L00700</w:t>
            </w:r>
            <w:r w:rsidR="008D4666" w:rsidRPr="00014537">
              <w:t>; F2017L01151</w:t>
            </w:r>
            <w:r w:rsidR="00C50E92" w:rsidRPr="00014537">
              <w:t>; F2018L00934</w:t>
            </w:r>
            <w:r w:rsidR="006A449B" w:rsidRPr="00014537">
              <w:t>; F2022L00531</w:t>
            </w:r>
          </w:p>
        </w:tc>
      </w:tr>
      <w:tr w:rsidR="009D14F0" w:rsidRPr="00014537" w14:paraId="1C0E69A7" w14:textId="77777777" w:rsidTr="00B876F3">
        <w:trPr>
          <w:cantSplit/>
        </w:trPr>
        <w:tc>
          <w:tcPr>
            <w:tcW w:w="1643" w:type="pct"/>
            <w:shd w:val="clear" w:color="auto" w:fill="auto"/>
          </w:tcPr>
          <w:p w14:paraId="55B3AE16" w14:textId="77777777" w:rsidR="009D14F0" w:rsidRPr="00014537" w:rsidRDefault="009D14F0" w:rsidP="00AA6F73">
            <w:pPr>
              <w:pStyle w:val="ENoteTableText"/>
              <w:tabs>
                <w:tab w:val="center" w:leader="dot" w:pos="2268"/>
              </w:tabs>
            </w:pPr>
            <w:r w:rsidRPr="00014537">
              <w:t>s 7</w:t>
            </w:r>
            <w:r w:rsidRPr="00014537">
              <w:tab/>
            </w:r>
          </w:p>
        </w:tc>
        <w:tc>
          <w:tcPr>
            <w:tcW w:w="3357" w:type="pct"/>
            <w:shd w:val="clear" w:color="auto" w:fill="auto"/>
          </w:tcPr>
          <w:p w14:paraId="692A6FC3" w14:textId="77777777" w:rsidR="009D14F0" w:rsidRPr="00014537" w:rsidRDefault="009D14F0" w:rsidP="006905A2">
            <w:pPr>
              <w:pStyle w:val="ENoteTableText"/>
              <w:tabs>
                <w:tab w:val="center" w:leader="dot" w:pos="2268"/>
              </w:tabs>
            </w:pPr>
            <w:r w:rsidRPr="00014537">
              <w:t>am F2017L00627</w:t>
            </w:r>
            <w:r w:rsidR="000B386E" w:rsidRPr="00014537">
              <w:t>; F2018L01476</w:t>
            </w:r>
          </w:p>
        </w:tc>
      </w:tr>
      <w:tr w:rsidR="0061688D" w:rsidRPr="00014537" w14:paraId="471BC2E5" w14:textId="77777777" w:rsidTr="00B876F3">
        <w:trPr>
          <w:cantSplit/>
        </w:trPr>
        <w:tc>
          <w:tcPr>
            <w:tcW w:w="1643" w:type="pct"/>
            <w:shd w:val="clear" w:color="auto" w:fill="auto"/>
          </w:tcPr>
          <w:p w14:paraId="6FF7EF07" w14:textId="77777777" w:rsidR="0061688D" w:rsidRPr="00014537" w:rsidRDefault="0061688D" w:rsidP="00AA6F73">
            <w:pPr>
              <w:pStyle w:val="ENoteTableText"/>
              <w:tabs>
                <w:tab w:val="center" w:leader="dot" w:pos="2268"/>
              </w:tabs>
            </w:pPr>
            <w:r w:rsidRPr="00014537">
              <w:t>s 7AA</w:t>
            </w:r>
            <w:r w:rsidRPr="00014537">
              <w:tab/>
            </w:r>
          </w:p>
        </w:tc>
        <w:tc>
          <w:tcPr>
            <w:tcW w:w="3357" w:type="pct"/>
            <w:shd w:val="clear" w:color="auto" w:fill="auto"/>
          </w:tcPr>
          <w:p w14:paraId="1599C4B3" w14:textId="77777777" w:rsidR="0061688D" w:rsidRPr="00014537" w:rsidRDefault="0061688D" w:rsidP="0061688D">
            <w:pPr>
              <w:pStyle w:val="ENoteTableText"/>
              <w:tabs>
                <w:tab w:val="center" w:leader="dot" w:pos="2268"/>
              </w:tabs>
            </w:pPr>
            <w:r w:rsidRPr="00014537">
              <w:t>ad F2018L00934</w:t>
            </w:r>
          </w:p>
        </w:tc>
      </w:tr>
      <w:tr w:rsidR="003E2A8A" w:rsidRPr="00014537" w14:paraId="1922BED5" w14:textId="77777777" w:rsidTr="00B876F3">
        <w:trPr>
          <w:cantSplit/>
        </w:trPr>
        <w:tc>
          <w:tcPr>
            <w:tcW w:w="1643" w:type="pct"/>
            <w:shd w:val="clear" w:color="auto" w:fill="auto"/>
          </w:tcPr>
          <w:p w14:paraId="0F10AA0E" w14:textId="77777777" w:rsidR="003E2A8A" w:rsidRPr="00014537" w:rsidRDefault="003E2A8A" w:rsidP="00AA6F73">
            <w:pPr>
              <w:pStyle w:val="ENoteTableText"/>
              <w:tabs>
                <w:tab w:val="center" w:leader="dot" w:pos="2268"/>
              </w:tabs>
            </w:pPr>
          </w:p>
        </w:tc>
        <w:tc>
          <w:tcPr>
            <w:tcW w:w="3357" w:type="pct"/>
            <w:shd w:val="clear" w:color="auto" w:fill="auto"/>
          </w:tcPr>
          <w:p w14:paraId="0D588CEB" w14:textId="77777777" w:rsidR="003E2A8A" w:rsidRPr="00014537" w:rsidRDefault="003E2A8A" w:rsidP="0061688D">
            <w:pPr>
              <w:pStyle w:val="ENoteTableText"/>
              <w:tabs>
                <w:tab w:val="center" w:leader="dot" w:pos="2268"/>
              </w:tabs>
            </w:pPr>
            <w:r w:rsidRPr="00014537">
              <w:t>rep F2023L00566</w:t>
            </w:r>
          </w:p>
        </w:tc>
      </w:tr>
      <w:tr w:rsidR="00CF105E" w:rsidRPr="00014537" w14:paraId="2F2A2025" w14:textId="77777777" w:rsidTr="00B876F3">
        <w:trPr>
          <w:cantSplit/>
        </w:trPr>
        <w:tc>
          <w:tcPr>
            <w:tcW w:w="1643" w:type="pct"/>
            <w:shd w:val="clear" w:color="auto" w:fill="auto"/>
          </w:tcPr>
          <w:p w14:paraId="64FFB257" w14:textId="77777777" w:rsidR="00CF105E" w:rsidRPr="00014537" w:rsidRDefault="00CF105E" w:rsidP="00AA6F73">
            <w:pPr>
              <w:pStyle w:val="ENoteTableText"/>
              <w:tabs>
                <w:tab w:val="center" w:leader="dot" w:pos="2268"/>
              </w:tabs>
            </w:pPr>
            <w:r w:rsidRPr="00014537">
              <w:t>s 7AB</w:t>
            </w:r>
            <w:r w:rsidRPr="00014537">
              <w:tab/>
            </w:r>
          </w:p>
        </w:tc>
        <w:tc>
          <w:tcPr>
            <w:tcW w:w="3357" w:type="pct"/>
            <w:shd w:val="clear" w:color="auto" w:fill="auto"/>
          </w:tcPr>
          <w:p w14:paraId="40699FF4" w14:textId="77777777" w:rsidR="00CF105E" w:rsidRPr="00014537" w:rsidRDefault="00CF105E" w:rsidP="0061688D">
            <w:pPr>
              <w:pStyle w:val="ENoteTableText"/>
              <w:tabs>
                <w:tab w:val="center" w:leader="dot" w:pos="2268"/>
              </w:tabs>
            </w:pPr>
            <w:r w:rsidRPr="00014537">
              <w:t>ad F2019L00232</w:t>
            </w:r>
          </w:p>
        </w:tc>
      </w:tr>
      <w:tr w:rsidR="003E2A8A" w:rsidRPr="00014537" w14:paraId="2AD972FD" w14:textId="77777777" w:rsidTr="00B876F3">
        <w:trPr>
          <w:cantSplit/>
        </w:trPr>
        <w:tc>
          <w:tcPr>
            <w:tcW w:w="1643" w:type="pct"/>
            <w:shd w:val="clear" w:color="auto" w:fill="auto"/>
          </w:tcPr>
          <w:p w14:paraId="7E1FF05F" w14:textId="77777777" w:rsidR="003E2A8A" w:rsidRPr="00014537" w:rsidRDefault="003E2A8A" w:rsidP="00AA6F73">
            <w:pPr>
              <w:pStyle w:val="ENoteTableText"/>
              <w:tabs>
                <w:tab w:val="center" w:leader="dot" w:pos="2268"/>
              </w:tabs>
            </w:pPr>
          </w:p>
        </w:tc>
        <w:tc>
          <w:tcPr>
            <w:tcW w:w="3357" w:type="pct"/>
            <w:shd w:val="clear" w:color="auto" w:fill="auto"/>
          </w:tcPr>
          <w:p w14:paraId="2A5570E9" w14:textId="77777777" w:rsidR="003E2A8A" w:rsidRPr="00014537" w:rsidRDefault="003E2A8A" w:rsidP="0061688D">
            <w:pPr>
              <w:pStyle w:val="ENoteTableText"/>
              <w:tabs>
                <w:tab w:val="center" w:leader="dot" w:pos="2268"/>
              </w:tabs>
            </w:pPr>
            <w:r w:rsidRPr="00014537">
              <w:t>rep F2023L00566</w:t>
            </w:r>
          </w:p>
        </w:tc>
      </w:tr>
      <w:tr w:rsidR="003E2A8A" w:rsidRPr="00014537" w14:paraId="1FAB1E0B" w14:textId="77777777" w:rsidTr="00B876F3">
        <w:trPr>
          <w:cantSplit/>
        </w:trPr>
        <w:tc>
          <w:tcPr>
            <w:tcW w:w="1643" w:type="pct"/>
            <w:shd w:val="clear" w:color="auto" w:fill="auto"/>
          </w:tcPr>
          <w:p w14:paraId="731D0D4D" w14:textId="77777777" w:rsidR="003E2A8A" w:rsidRPr="00014537" w:rsidRDefault="003E2A8A" w:rsidP="00AA6F73">
            <w:pPr>
              <w:pStyle w:val="ENoteTableText"/>
              <w:tabs>
                <w:tab w:val="center" w:leader="dot" w:pos="2268"/>
              </w:tabs>
            </w:pPr>
            <w:r w:rsidRPr="00014537">
              <w:t>s 7AC</w:t>
            </w:r>
            <w:r w:rsidRPr="00014537">
              <w:tab/>
            </w:r>
          </w:p>
        </w:tc>
        <w:tc>
          <w:tcPr>
            <w:tcW w:w="3357" w:type="pct"/>
            <w:shd w:val="clear" w:color="auto" w:fill="auto"/>
          </w:tcPr>
          <w:p w14:paraId="3C94486C" w14:textId="77777777" w:rsidR="003E2A8A" w:rsidRPr="00014537" w:rsidRDefault="003E2A8A" w:rsidP="0061688D">
            <w:pPr>
              <w:pStyle w:val="ENoteTableText"/>
              <w:tabs>
                <w:tab w:val="center" w:leader="dot" w:pos="2268"/>
              </w:tabs>
            </w:pPr>
            <w:r w:rsidRPr="00014537">
              <w:t>ad F2023L00566</w:t>
            </w:r>
          </w:p>
        </w:tc>
      </w:tr>
      <w:tr w:rsidR="009832DB" w:rsidRPr="00014537" w14:paraId="4FFBF875" w14:textId="77777777" w:rsidTr="00B876F3">
        <w:trPr>
          <w:cantSplit/>
        </w:trPr>
        <w:tc>
          <w:tcPr>
            <w:tcW w:w="1643" w:type="pct"/>
            <w:shd w:val="clear" w:color="auto" w:fill="auto"/>
          </w:tcPr>
          <w:p w14:paraId="10FF646F" w14:textId="77777777" w:rsidR="009832DB" w:rsidRPr="00014537" w:rsidRDefault="009832DB" w:rsidP="00AA6F73">
            <w:pPr>
              <w:pStyle w:val="ENoteTableText"/>
              <w:tabs>
                <w:tab w:val="center" w:leader="dot" w:pos="2268"/>
              </w:tabs>
            </w:pPr>
          </w:p>
        </w:tc>
        <w:tc>
          <w:tcPr>
            <w:tcW w:w="3357" w:type="pct"/>
            <w:shd w:val="clear" w:color="auto" w:fill="auto"/>
          </w:tcPr>
          <w:p w14:paraId="30BCA468" w14:textId="11CE319D" w:rsidR="009832DB" w:rsidRPr="00014537" w:rsidRDefault="009832DB" w:rsidP="0061688D">
            <w:pPr>
              <w:pStyle w:val="ENoteTableText"/>
              <w:tabs>
                <w:tab w:val="center" w:leader="dot" w:pos="2268"/>
              </w:tabs>
            </w:pPr>
            <w:r w:rsidRPr="00014537">
              <w:t>am F2023L01135</w:t>
            </w:r>
          </w:p>
        </w:tc>
      </w:tr>
      <w:tr w:rsidR="000075C3" w:rsidRPr="00014537" w14:paraId="43CD7579" w14:textId="77777777" w:rsidTr="00B876F3">
        <w:trPr>
          <w:cantSplit/>
        </w:trPr>
        <w:tc>
          <w:tcPr>
            <w:tcW w:w="1643" w:type="pct"/>
            <w:shd w:val="clear" w:color="auto" w:fill="auto"/>
          </w:tcPr>
          <w:p w14:paraId="02AC586D" w14:textId="77777777" w:rsidR="000075C3" w:rsidRPr="00014537" w:rsidRDefault="000075C3" w:rsidP="007C3CA5">
            <w:pPr>
              <w:pStyle w:val="ENoteTableText"/>
              <w:tabs>
                <w:tab w:val="center" w:leader="dot" w:pos="2268"/>
              </w:tabs>
              <w:rPr>
                <w:b/>
              </w:rPr>
            </w:pPr>
            <w:r w:rsidRPr="00014537">
              <w:rPr>
                <w:b/>
              </w:rPr>
              <w:t>Chapter</w:t>
            </w:r>
            <w:r w:rsidR="006D71E8" w:rsidRPr="00014537">
              <w:rPr>
                <w:b/>
              </w:rPr>
              <w:t> </w:t>
            </w:r>
            <w:r w:rsidRPr="00014537">
              <w:rPr>
                <w:b/>
              </w:rPr>
              <w:t>2</w:t>
            </w:r>
          </w:p>
        </w:tc>
        <w:tc>
          <w:tcPr>
            <w:tcW w:w="3357" w:type="pct"/>
            <w:shd w:val="clear" w:color="auto" w:fill="auto"/>
          </w:tcPr>
          <w:p w14:paraId="28C90B91" w14:textId="77777777" w:rsidR="000075C3" w:rsidRPr="00014537" w:rsidRDefault="000075C3" w:rsidP="00A33740">
            <w:pPr>
              <w:pStyle w:val="ENoteTableText"/>
              <w:tabs>
                <w:tab w:val="center" w:leader="dot" w:pos="2268"/>
              </w:tabs>
            </w:pPr>
          </w:p>
        </w:tc>
      </w:tr>
      <w:tr w:rsidR="000075C3" w:rsidRPr="00014537" w14:paraId="1E23984E" w14:textId="77777777" w:rsidTr="00B876F3">
        <w:trPr>
          <w:cantSplit/>
        </w:trPr>
        <w:tc>
          <w:tcPr>
            <w:tcW w:w="1643" w:type="pct"/>
            <w:shd w:val="clear" w:color="auto" w:fill="auto"/>
          </w:tcPr>
          <w:p w14:paraId="3C206B7D" w14:textId="5F2FE483" w:rsidR="000075C3" w:rsidRPr="00014537" w:rsidRDefault="000075C3" w:rsidP="007C3CA5">
            <w:pPr>
              <w:pStyle w:val="ENoteTableText"/>
              <w:tabs>
                <w:tab w:val="center" w:leader="dot" w:pos="2268"/>
              </w:tabs>
              <w:rPr>
                <w:b/>
              </w:rPr>
            </w:pPr>
            <w:r w:rsidRPr="00014537">
              <w:rPr>
                <w:b/>
              </w:rPr>
              <w:t>Part</w:t>
            </w:r>
            <w:r w:rsidR="006D71E8" w:rsidRPr="00014537">
              <w:rPr>
                <w:b/>
              </w:rPr>
              <w:t> </w:t>
            </w:r>
            <w:r w:rsidRPr="00014537">
              <w:rPr>
                <w:b/>
              </w:rPr>
              <w:t>2</w:t>
            </w:r>
            <w:r w:rsidR="00014537">
              <w:rPr>
                <w:b/>
              </w:rPr>
              <w:noBreakHyphen/>
            </w:r>
            <w:r w:rsidRPr="00014537">
              <w:rPr>
                <w:b/>
              </w:rPr>
              <w:t>1</w:t>
            </w:r>
          </w:p>
        </w:tc>
        <w:tc>
          <w:tcPr>
            <w:tcW w:w="3357" w:type="pct"/>
            <w:shd w:val="clear" w:color="auto" w:fill="auto"/>
          </w:tcPr>
          <w:p w14:paraId="42C86DA8" w14:textId="77777777" w:rsidR="000075C3" w:rsidRPr="00014537" w:rsidRDefault="000075C3" w:rsidP="00A33740">
            <w:pPr>
              <w:pStyle w:val="ENoteTableText"/>
              <w:tabs>
                <w:tab w:val="center" w:leader="dot" w:pos="2268"/>
              </w:tabs>
            </w:pPr>
          </w:p>
        </w:tc>
      </w:tr>
      <w:tr w:rsidR="00CF105E" w:rsidRPr="00014537" w14:paraId="2D76EE7A" w14:textId="77777777" w:rsidTr="00B876F3">
        <w:trPr>
          <w:cantSplit/>
        </w:trPr>
        <w:tc>
          <w:tcPr>
            <w:tcW w:w="1643" w:type="pct"/>
            <w:shd w:val="clear" w:color="auto" w:fill="auto"/>
          </w:tcPr>
          <w:p w14:paraId="5696ACBF" w14:textId="77777777" w:rsidR="00CF105E" w:rsidRPr="00014537" w:rsidRDefault="00CF105E" w:rsidP="007C3CA5">
            <w:pPr>
              <w:pStyle w:val="ENoteTableText"/>
              <w:tabs>
                <w:tab w:val="center" w:leader="dot" w:pos="2268"/>
              </w:tabs>
            </w:pPr>
            <w:r w:rsidRPr="00014537">
              <w:t>s 7A</w:t>
            </w:r>
            <w:r w:rsidRPr="00014537">
              <w:tab/>
            </w:r>
          </w:p>
        </w:tc>
        <w:tc>
          <w:tcPr>
            <w:tcW w:w="3357" w:type="pct"/>
            <w:shd w:val="clear" w:color="auto" w:fill="auto"/>
          </w:tcPr>
          <w:p w14:paraId="6D6DEF01" w14:textId="77777777" w:rsidR="00CF105E" w:rsidRPr="00014537" w:rsidRDefault="00CF105E" w:rsidP="00A33740">
            <w:pPr>
              <w:pStyle w:val="ENoteTableText"/>
              <w:tabs>
                <w:tab w:val="center" w:leader="dot" w:pos="2268"/>
              </w:tabs>
            </w:pPr>
            <w:r w:rsidRPr="00014537">
              <w:t>am F2019L00232</w:t>
            </w:r>
          </w:p>
        </w:tc>
      </w:tr>
      <w:tr w:rsidR="000075C3" w:rsidRPr="00014537" w14:paraId="31246F51" w14:textId="77777777" w:rsidTr="00B876F3">
        <w:trPr>
          <w:cantSplit/>
        </w:trPr>
        <w:tc>
          <w:tcPr>
            <w:tcW w:w="1643" w:type="pct"/>
            <w:shd w:val="clear" w:color="auto" w:fill="auto"/>
          </w:tcPr>
          <w:p w14:paraId="46A79490" w14:textId="77777777" w:rsidR="000075C3" w:rsidRPr="00014537" w:rsidRDefault="000075C3" w:rsidP="007C3CA5">
            <w:pPr>
              <w:pStyle w:val="ENoteTableText"/>
              <w:tabs>
                <w:tab w:val="center" w:leader="dot" w:pos="2268"/>
              </w:tabs>
              <w:rPr>
                <w:b/>
              </w:rPr>
            </w:pPr>
            <w:r w:rsidRPr="00014537">
              <w:t>s 9</w:t>
            </w:r>
            <w:r w:rsidRPr="00014537">
              <w:tab/>
            </w:r>
          </w:p>
        </w:tc>
        <w:tc>
          <w:tcPr>
            <w:tcW w:w="3357" w:type="pct"/>
            <w:shd w:val="clear" w:color="auto" w:fill="auto"/>
          </w:tcPr>
          <w:p w14:paraId="25FB34C7" w14:textId="77777777" w:rsidR="000075C3" w:rsidRPr="00014537" w:rsidRDefault="000075C3" w:rsidP="00F97AB8">
            <w:pPr>
              <w:pStyle w:val="ENoteTableText"/>
              <w:tabs>
                <w:tab w:val="center" w:leader="dot" w:pos="2268"/>
              </w:tabs>
            </w:pPr>
            <w:r w:rsidRPr="00014537">
              <w:t>am F2015L00887; F2015L00929</w:t>
            </w:r>
            <w:r w:rsidR="005167DE" w:rsidRPr="00014537">
              <w:t>; F2020L00782</w:t>
            </w:r>
          </w:p>
        </w:tc>
      </w:tr>
      <w:tr w:rsidR="000B386E" w:rsidRPr="00014537" w14:paraId="1BF36374" w14:textId="77777777" w:rsidTr="00B876F3">
        <w:trPr>
          <w:cantSplit/>
        </w:trPr>
        <w:tc>
          <w:tcPr>
            <w:tcW w:w="1643" w:type="pct"/>
            <w:shd w:val="clear" w:color="auto" w:fill="auto"/>
          </w:tcPr>
          <w:p w14:paraId="5DCF32AB" w14:textId="006F8EB8" w:rsidR="000B386E" w:rsidRPr="00014537" w:rsidRDefault="000B386E" w:rsidP="007C3CA5">
            <w:pPr>
              <w:pStyle w:val="ENoteTableText"/>
              <w:tabs>
                <w:tab w:val="center" w:leader="dot" w:pos="2268"/>
              </w:tabs>
              <w:rPr>
                <w:b/>
              </w:rPr>
            </w:pPr>
            <w:r w:rsidRPr="00014537">
              <w:rPr>
                <w:b/>
              </w:rPr>
              <w:t>Part</w:t>
            </w:r>
            <w:r w:rsidR="006D71E8" w:rsidRPr="00014537">
              <w:rPr>
                <w:b/>
              </w:rPr>
              <w:t> </w:t>
            </w:r>
            <w:r w:rsidRPr="00014537">
              <w:rPr>
                <w:b/>
              </w:rPr>
              <w:t>2</w:t>
            </w:r>
            <w:r w:rsidR="00014537">
              <w:rPr>
                <w:b/>
              </w:rPr>
              <w:noBreakHyphen/>
            </w:r>
            <w:r w:rsidRPr="00014537">
              <w:rPr>
                <w:b/>
              </w:rPr>
              <w:t>2</w:t>
            </w:r>
          </w:p>
        </w:tc>
        <w:tc>
          <w:tcPr>
            <w:tcW w:w="3357" w:type="pct"/>
            <w:shd w:val="clear" w:color="auto" w:fill="auto"/>
          </w:tcPr>
          <w:p w14:paraId="70D7A575" w14:textId="77777777" w:rsidR="000B386E" w:rsidRPr="00014537" w:rsidRDefault="000B386E" w:rsidP="00F97AB8">
            <w:pPr>
              <w:pStyle w:val="ENoteTableText"/>
              <w:tabs>
                <w:tab w:val="center" w:leader="dot" w:pos="2268"/>
              </w:tabs>
            </w:pPr>
          </w:p>
        </w:tc>
      </w:tr>
      <w:tr w:rsidR="00DF5D9D" w:rsidRPr="00014537" w14:paraId="6E36CBB1" w14:textId="77777777" w:rsidTr="00B876F3">
        <w:trPr>
          <w:cantSplit/>
        </w:trPr>
        <w:tc>
          <w:tcPr>
            <w:tcW w:w="1643" w:type="pct"/>
            <w:shd w:val="clear" w:color="auto" w:fill="auto"/>
          </w:tcPr>
          <w:p w14:paraId="633B2CFC" w14:textId="77777777" w:rsidR="00DF5D9D" w:rsidRPr="00014537" w:rsidRDefault="00DF5D9D" w:rsidP="007C3CA5">
            <w:pPr>
              <w:pStyle w:val="ENoteTableText"/>
              <w:tabs>
                <w:tab w:val="center" w:leader="dot" w:pos="2268"/>
              </w:tabs>
              <w:rPr>
                <w:b/>
              </w:rPr>
            </w:pPr>
            <w:r w:rsidRPr="00014537">
              <w:rPr>
                <w:b/>
              </w:rPr>
              <w:t>Division</w:t>
            </w:r>
            <w:r w:rsidR="006D71E8" w:rsidRPr="00014537">
              <w:rPr>
                <w:b/>
              </w:rPr>
              <w:t> </w:t>
            </w:r>
            <w:r w:rsidRPr="00014537">
              <w:rPr>
                <w:b/>
              </w:rPr>
              <w:t>2</w:t>
            </w:r>
          </w:p>
        </w:tc>
        <w:tc>
          <w:tcPr>
            <w:tcW w:w="3357" w:type="pct"/>
            <w:shd w:val="clear" w:color="auto" w:fill="auto"/>
          </w:tcPr>
          <w:p w14:paraId="7039A333" w14:textId="77777777" w:rsidR="00DF5D9D" w:rsidRPr="00014537" w:rsidRDefault="00DF5D9D" w:rsidP="00F97AB8">
            <w:pPr>
              <w:pStyle w:val="ENoteTableText"/>
              <w:tabs>
                <w:tab w:val="center" w:leader="dot" w:pos="2268"/>
              </w:tabs>
            </w:pPr>
          </w:p>
        </w:tc>
      </w:tr>
      <w:tr w:rsidR="00DF5D9D" w:rsidRPr="00014537" w14:paraId="6488DC9F" w14:textId="77777777" w:rsidTr="00B876F3">
        <w:trPr>
          <w:cantSplit/>
        </w:trPr>
        <w:tc>
          <w:tcPr>
            <w:tcW w:w="1643" w:type="pct"/>
            <w:shd w:val="clear" w:color="auto" w:fill="auto"/>
          </w:tcPr>
          <w:p w14:paraId="4731425B" w14:textId="77777777" w:rsidR="00DF5D9D" w:rsidRPr="00014537" w:rsidRDefault="00DF5D9D" w:rsidP="007C3CA5">
            <w:pPr>
              <w:pStyle w:val="ENoteTableText"/>
              <w:tabs>
                <w:tab w:val="center" w:leader="dot" w:pos="2268"/>
              </w:tabs>
              <w:rPr>
                <w:b/>
              </w:rPr>
            </w:pPr>
            <w:r w:rsidRPr="00014537">
              <w:rPr>
                <w:b/>
              </w:rPr>
              <w:t>Subdivision A</w:t>
            </w:r>
          </w:p>
        </w:tc>
        <w:tc>
          <w:tcPr>
            <w:tcW w:w="3357" w:type="pct"/>
            <w:shd w:val="clear" w:color="auto" w:fill="auto"/>
          </w:tcPr>
          <w:p w14:paraId="47CB7D0B" w14:textId="77777777" w:rsidR="00DF5D9D" w:rsidRPr="00014537" w:rsidRDefault="00DF5D9D" w:rsidP="00F97AB8">
            <w:pPr>
              <w:pStyle w:val="ENoteTableText"/>
              <w:tabs>
                <w:tab w:val="center" w:leader="dot" w:pos="2268"/>
              </w:tabs>
            </w:pPr>
          </w:p>
        </w:tc>
      </w:tr>
      <w:tr w:rsidR="00DF5D9D" w:rsidRPr="00014537" w14:paraId="198BE6E2" w14:textId="77777777" w:rsidTr="00B876F3">
        <w:trPr>
          <w:cantSplit/>
        </w:trPr>
        <w:tc>
          <w:tcPr>
            <w:tcW w:w="1643" w:type="pct"/>
            <w:shd w:val="clear" w:color="auto" w:fill="auto"/>
          </w:tcPr>
          <w:p w14:paraId="7184A07E" w14:textId="77777777" w:rsidR="00DF5D9D" w:rsidRPr="00014537" w:rsidRDefault="00DF5D9D" w:rsidP="007C3CA5">
            <w:pPr>
              <w:pStyle w:val="ENoteTableText"/>
              <w:tabs>
                <w:tab w:val="center" w:leader="dot" w:pos="2268"/>
              </w:tabs>
            </w:pPr>
            <w:r w:rsidRPr="00014537">
              <w:t>s 12</w:t>
            </w:r>
            <w:r w:rsidRPr="00014537">
              <w:tab/>
            </w:r>
          </w:p>
        </w:tc>
        <w:tc>
          <w:tcPr>
            <w:tcW w:w="3357" w:type="pct"/>
            <w:shd w:val="clear" w:color="auto" w:fill="auto"/>
          </w:tcPr>
          <w:p w14:paraId="080DEEB9" w14:textId="77777777" w:rsidR="00DF5D9D" w:rsidRPr="00014537" w:rsidRDefault="00DF5D9D" w:rsidP="00F97AB8">
            <w:pPr>
              <w:pStyle w:val="ENoteTableText"/>
              <w:tabs>
                <w:tab w:val="center" w:leader="dot" w:pos="2268"/>
              </w:tabs>
            </w:pPr>
            <w:r w:rsidRPr="00014537">
              <w:t>am F2018L01476</w:t>
            </w:r>
            <w:r w:rsidR="004D536C" w:rsidRPr="00014537">
              <w:t>; F2020L00175</w:t>
            </w:r>
          </w:p>
        </w:tc>
      </w:tr>
      <w:tr w:rsidR="00DF5D9D" w:rsidRPr="00014537" w14:paraId="61EFEC5F" w14:textId="77777777" w:rsidTr="00B876F3">
        <w:trPr>
          <w:cantSplit/>
        </w:trPr>
        <w:tc>
          <w:tcPr>
            <w:tcW w:w="1643" w:type="pct"/>
            <w:shd w:val="clear" w:color="auto" w:fill="auto"/>
          </w:tcPr>
          <w:p w14:paraId="27251E01" w14:textId="77777777" w:rsidR="00DF5D9D" w:rsidRPr="00014537" w:rsidRDefault="00DF5D9D" w:rsidP="007C3CA5">
            <w:pPr>
              <w:pStyle w:val="ENoteTableText"/>
              <w:tabs>
                <w:tab w:val="center" w:leader="dot" w:pos="2268"/>
              </w:tabs>
            </w:pPr>
            <w:r w:rsidRPr="00014537">
              <w:rPr>
                <w:b/>
              </w:rPr>
              <w:t>Subdivision B</w:t>
            </w:r>
          </w:p>
        </w:tc>
        <w:tc>
          <w:tcPr>
            <w:tcW w:w="3357" w:type="pct"/>
            <w:shd w:val="clear" w:color="auto" w:fill="auto"/>
          </w:tcPr>
          <w:p w14:paraId="55FCE527" w14:textId="77777777" w:rsidR="00DF5D9D" w:rsidRPr="00014537" w:rsidRDefault="00DF5D9D" w:rsidP="00F97AB8">
            <w:pPr>
              <w:pStyle w:val="ENoteTableText"/>
              <w:tabs>
                <w:tab w:val="center" w:leader="dot" w:pos="2268"/>
              </w:tabs>
            </w:pPr>
          </w:p>
        </w:tc>
      </w:tr>
      <w:tr w:rsidR="00DF5D9D" w:rsidRPr="00014537" w14:paraId="781F63FB" w14:textId="77777777" w:rsidTr="00B876F3">
        <w:trPr>
          <w:cantSplit/>
        </w:trPr>
        <w:tc>
          <w:tcPr>
            <w:tcW w:w="1643" w:type="pct"/>
            <w:shd w:val="clear" w:color="auto" w:fill="auto"/>
          </w:tcPr>
          <w:p w14:paraId="4C4BE53B" w14:textId="77777777" w:rsidR="00DF5D9D" w:rsidRPr="00014537" w:rsidRDefault="00DF5D9D" w:rsidP="007C3CA5">
            <w:pPr>
              <w:pStyle w:val="ENoteTableText"/>
              <w:tabs>
                <w:tab w:val="center" w:leader="dot" w:pos="2268"/>
              </w:tabs>
              <w:rPr>
                <w:b/>
              </w:rPr>
            </w:pPr>
            <w:r w:rsidRPr="00014537">
              <w:t>s 13</w:t>
            </w:r>
            <w:r w:rsidRPr="00014537">
              <w:tab/>
            </w:r>
          </w:p>
        </w:tc>
        <w:tc>
          <w:tcPr>
            <w:tcW w:w="3357" w:type="pct"/>
            <w:shd w:val="clear" w:color="auto" w:fill="auto"/>
          </w:tcPr>
          <w:p w14:paraId="16A5F7C8" w14:textId="77777777" w:rsidR="00DF5D9D" w:rsidRPr="00014537" w:rsidRDefault="00DF5D9D" w:rsidP="00F97AB8">
            <w:pPr>
              <w:pStyle w:val="ENoteTableText"/>
              <w:tabs>
                <w:tab w:val="center" w:leader="dot" w:pos="2268"/>
              </w:tabs>
            </w:pPr>
            <w:r w:rsidRPr="00014537">
              <w:t>am F2018L01476</w:t>
            </w:r>
          </w:p>
        </w:tc>
      </w:tr>
      <w:tr w:rsidR="00DF5D9D" w:rsidRPr="00014537" w14:paraId="45DDA6BF" w14:textId="77777777" w:rsidTr="00B876F3">
        <w:trPr>
          <w:cantSplit/>
        </w:trPr>
        <w:tc>
          <w:tcPr>
            <w:tcW w:w="1643" w:type="pct"/>
            <w:shd w:val="clear" w:color="auto" w:fill="auto"/>
          </w:tcPr>
          <w:p w14:paraId="674B9A74" w14:textId="77777777" w:rsidR="00DF5D9D" w:rsidRPr="00014537" w:rsidRDefault="00DF5D9D" w:rsidP="007C3CA5">
            <w:pPr>
              <w:pStyle w:val="ENoteTableText"/>
              <w:tabs>
                <w:tab w:val="center" w:leader="dot" w:pos="2268"/>
              </w:tabs>
            </w:pPr>
            <w:r w:rsidRPr="00014537">
              <w:rPr>
                <w:b/>
              </w:rPr>
              <w:t>Subdivision C</w:t>
            </w:r>
          </w:p>
        </w:tc>
        <w:tc>
          <w:tcPr>
            <w:tcW w:w="3357" w:type="pct"/>
            <w:shd w:val="clear" w:color="auto" w:fill="auto"/>
          </w:tcPr>
          <w:p w14:paraId="5A714129" w14:textId="77777777" w:rsidR="00DF5D9D" w:rsidRPr="00014537" w:rsidRDefault="00DF5D9D" w:rsidP="00F97AB8">
            <w:pPr>
              <w:pStyle w:val="ENoteTableText"/>
              <w:tabs>
                <w:tab w:val="center" w:leader="dot" w:pos="2268"/>
              </w:tabs>
            </w:pPr>
          </w:p>
        </w:tc>
      </w:tr>
      <w:tr w:rsidR="00DF5D9D" w:rsidRPr="00014537" w14:paraId="65F23414" w14:textId="77777777" w:rsidTr="00B876F3">
        <w:trPr>
          <w:cantSplit/>
        </w:trPr>
        <w:tc>
          <w:tcPr>
            <w:tcW w:w="1643" w:type="pct"/>
            <w:shd w:val="clear" w:color="auto" w:fill="auto"/>
          </w:tcPr>
          <w:p w14:paraId="6352D9F5" w14:textId="77777777" w:rsidR="00DF5D9D" w:rsidRPr="00014537" w:rsidRDefault="00DF5D9D" w:rsidP="007C3CA5">
            <w:pPr>
              <w:pStyle w:val="ENoteTableText"/>
              <w:tabs>
                <w:tab w:val="center" w:leader="dot" w:pos="2268"/>
              </w:tabs>
            </w:pPr>
            <w:r w:rsidRPr="00014537">
              <w:t>s 14</w:t>
            </w:r>
            <w:r w:rsidRPr="00014537">
              <w:tab/>
            </w:r>
          </w:p>
        </w:tc>
        <w:tc>
          <w:tcPr>
            <w:tcW w:w="3357" w:type="pct"/>
            <w:shd w:val="clear" w:color="auto" w:fill="auto"/>
          </w:tcPr>
          <w:p w14:paraId="7C806D68" w14:textId="77777777" w:rsidR="00DF5D9D" w:rsidRPr="00014537" w:rsidRDefault="00DF5D9D" w:rsidP="00F97AB8">
            <w:pPr>
              <w:pStyle w:val="ENoteTableText"/>
              <w:tabs>
                <w:tab w:val="center" w:leader="dot" w:pos="2268"/>
              </w:tabs>
            </w:pPr>
            <w:r w:rsidRPr="00014537">
              <w:t>am F2018L01476</w:t>
            </w:r>
          </w:p>
        </w:tc>
      </w:tr>
      <w:tr w:rsidR="00DF5D9D" w:rsidRPr="00014537" w14:paraId="60DCBE33" w14:textId="77777777" w:rsidTr="00B876F3">
        <w:trPr>
          <w:cantSplit/>
        </w:trPr>
        <w:tc>
          <w:tcPr>
            <w:tcW w:w="1643" w:type="pct"/>
            <w:shd w:val="clear" w:color="auto" w:fill="auto"/>
          </w:tcPr>
          <w:p w14:paraId="17C4C281" w14:textId="77777777" w:rsidR="00DF5D9D" w:rsidRPr="00014537" w:rsidRDefault="00DF5D9D" w:rsidP="007C3CA5">
            <w:pPr>
              <w:pStyle w:val="ENoteTableText"/>
              <w:tabs>
                <w:tab w:val="center" w:leader="dot" w:pos="2268"/>
              </w:tabs>
            </w:pPr>
            <w:r w:rsidRPr="00014537">
              <w:t>s 15</w:t>
            </w:r>
            <w:r w:rsidRPr="00014537">
              <w:tab/>
            </w:r>
          </w:p>
        </w:tc>
        <w:tc>
          <w:tcPr>
            <w:tcW w:w="3357" w:type="pct"/>
            <w:shd w:val="clear" w:color="auto" w:fill="auto"/>
          </w:tcPr>
          <w:p w14:paraId="72667D2B" w14:textId="77777777" w:rsidR="00DF5D9D" w:rsidRPr="00014537" w:rsidRDefault="00DF5D9D" w:rsidP="00F97AB8">
            <w:pPr>
              <w:pStyle w:val="ENoteTableText"/>
              <w:tabs>
                <w:tab w:val="center" w:leader="dot" w:pos="2268"/>
              </w:tabs>
            </w:pPr>
            <w:r w:rsidRPr="00014537">
              <w:t>am F2018L01476</w:t>
            </w:r>
          </w:p>
        </w:tc>
      </w:tr>
      <w:tr w:rsidR="00DF5D9D" w:rsidRPr="00014537" w14:paraId="07C21629" w14:textId="77777777" w:rsidTr="00B876F3">
        <w:trPr>
          <w:cantSplit/>
        </w:trPr>
        <w:tc>
          <w:tcPr>
            <w:tcW w:w="1643" w:type="pct"/>
            <w:shd w:val="clear" w:color="auto" w:fill="auto"/>
          </w:tcPr>
          <w:p w14:paraId="0F7993CE" w14:textId="77777777" w:rsidR="00DF5D9D" w:rsidRPr="00014537" w:rsidRDefault="00DF5D9D" w:rsidP="007C3CA5">
            <w:pPr>
              <w:pStyle w:val="ENoteTableText"/>
              <w:tabs>
                <w:tab w:val="center" w:leader="dot" w:pos="2268"/>
              </w:tabs>
              <w:rPr>
                <w:b/>
              </w:rPr>
            </w:pPr>
            <w:r w:rsidRPr="00014537">
              <w:rPr>
                <w:b/>
              </w:rPr>
              <w:t>Subdivision D</w:t>
            </w:r>
          </w:p>
        </w:tc>
        <w:tc>
          <w:tcPr>
            <w:tcW w:w="3357" w:type="pct"/>
            <w:shd w:val="clear" w:color="auto" w:fill="auto"/>
          </w:tcPr>
          <w:p w14:paraId="4628012E" w14:textId="77777777" w:rsidR="00DF5D9D" w:rsidRPr="00014537" w:rsidRDefault="00DF5D9D" w:rsidP="00910F0E">
            <w:pPr>
              <w:pStyle w:val="ENoteTableText"/>
              <w:tabs>
                <w:tab w:val="center" w:leader="dot" w:pos="2268"/>
              </w:tabs>
              <w:rPr>
                <w:b/>
              </w:rPr>
            </w:pPr>
          </w:p>
        </w:tc>
      </w:tr>
      <w:tr w:rsidR="00DF5D9D" w:rsidRPr="00014537" w14:paraId="063E5EC2" w14:textId="77777777" w:rsidTr="00B876F3">
        <w:trPr>
          <w:cantSplit/>
        </w:trPr>
        <w:tc>
          <w:tcPr>
            <w:tcW w:w="1643" w:type="pct"/>
            <w:shd w:val="clear" w:color="auto" w:fill="auto"/>
          </w:tcPr>
          <w:p w14:paraId="3BD8CB35" w14:textId="77777777" w:rsidR="00DF5D9D" w:rsidRPr="00014537" w:rsidRDefault="00DF5D9D" w:rsidP="00910F0E">
            <w:pPr>
              <w:pStyle w:val="ENoteTableText"/>
              <w:tabs>
                <w:tab w:val="center" w:leader="dot" w:pos="2268"/>
              </w:tabs>
            </w:pPr>
            <w:r w:rsidRPr="00014537">
              <w:t>s 16A</w:t>
            </w:r>
            <w:r w:rsidRPr="00014537">
              <w:tab/>
            </w:r>
          </w:p>
        </w:tc>
        <w:tc>
          <w:tcPr>
            <w:tcW w:w="3357" w:type="pct"/>
            <w:shd w:val="clear" w:color="auto" w:fill="auto"/>
          </w:tcPr>
          <w:p w14:paraId="06F87F75" w14:textId="77777777" w:rsidR="00DF5D9D" w:rsidRPr="00014537" w:rsidRDefault="00DF5D9D" w:rsidP="00910F0E">
            <w:pPr>
              <w:pStyle w:val="ENoteTableText"/>
              <w:tabs>
                <w:tab w:val="center" w:leader="dot" w:pos="2268"/>
              </w:tabs>
            </w:pPr>
            <w:r w:rsidRPr="00014537">
              <w:t>am F2014L01244; F2018L01476</w:t>
            </w:r>
          </w:p>
        </w:tc>
      </w:tr>
      <w:tr w:rsidR="00DF5D9D" w:rsidRPr="00014537" w14:paraId="32953DE5" w14:textId="77777777" w:rsidTr="00B876F3">
        <w:trPr>
          <w:cantSplit/>
        </w:trPr>
        <w:tc>
          <w:tcPr>
            <w:tcW w:w="1643" w:type="pct"/>
            <w:shd w:val="clear" w:color="auto" w:fill="auto"/>
          </w:tcPr>
          <w:p w14:paraId="21C5F53F" w14:textId="77777777" w:rsidR="00DF5D9D" w:rsidRPr="00014537" w:rsidRDefault="00DF5D9D" w:rsidP="00910F0E">
            <w:pPr>
              <w:pStyle w:val="ENoteTableText"/>
              <w:tabs>
                <w:tab w:val="center" w:leader="dot" w:pos="2268"/>
              </w:tabs>
            </w:pPr>
            <w:r w:rsidRPr="00014537">
              <w:t>s 16B</w:t>
            </w:r>
            <w:r w:rsidRPr="00014537">
              <w:tab/>
            </w:r>
          </w:p>
        </w:tc>
        <w:tc>
          <w:tcPr>
            <w:tcW w:w="3357" w:type="pct"/>
            <w:shd w:val="clear" w:color="auto" w:fill="auto"/>
          </w:tcPr>
          <w:p w14:paraId="425E3147" w14:textId="77777777" w:rsidR="00DF5D9D" w:rsidRPr="00014537" w:rsidRDefault="00DF5D9D" w:rsidP="00910F0E">
            <w:pPr>
              <w:pStyle w:val="ENoteTableText"/>
              <w:tabs>
                <w:tab w:val="center" w:leader="dot" w:pos="2268"/>
              </w:tabs>
            </w:pPr>
            <w:r w:rsidRPr="00014537">
              <w:t>am F2014L01244; F2016L01531; F2018L01476</w:t>
            </w:r>
          </w:p>
        </w:tc>
      </w:tr>
      <w:tr w:rsidR="004D536C" w:rsidRPr="00014537" w14:paraId="603EFE4B" w14:textId="77777777" w:rsidTr="00B876F3">
        <w:trPr>
          <w:cantSplit/>
        </w:trPr>
        <w:tc>
          <w:tcPr>
            <w:tcW w:w="1643" w:type="pct"/>
            <w:shd w:val="clear" w:color="auto" w:fill="auto"/>
          </w:tcPr>
          <w:p w14:paraId="22745083" w14:textId="77777777" w:rsidR="004D536C" w:rsidRPr="00014537" w:rsidRDefault="004D536C" w:rsidP="00910F0E">
            <w:pPr>
              <w:pStyle w:val="ENoteTableText"/>
              <w:tabs>
                <w:tab w:val="center" w:leader="dot" w:pos="2268"/>
              </w:tabs>
              <w:rPr>
                <w:b/>
              </w:rPr>
            </w:pPr>
            <w:r w:rsidRPr="00014537">
              <w:rPr>
                <w:b/>
              </w:rPr>
              <w:t>Division</w:t>
            </w:r>
            <w:r w:rsidR="006D71E8" w:rsidRPr="00014537">
              <w:rPr>
                <w:b/>
              </w:rPr>
              <w:t> </w:t>
            </w:r>
            <w:r w:rsidRPr="00014537">
              <w:rPr>
                <w:b/>
              </w:rPr>
              <w:t>3</w:t>
            </w:r>
          </w:p>
        </w:tc>
        <w:tc>
          <w:tcPr>
            <w:tcW w:w="3357" w:type="pct"/>
            <w:shd w:val="clear" w:color="auto" w:fill="auto"/>
          </w:tcPr>
          <w:p w14:paraId="63416EA8" w14:textId="77777777" w:rsidR="004D536C" w:rsidRPr="00014537" w:rsidRDefault="004D536C" w:rsidP="00910F0E">
            <w:pPr>
              <w:pStyle w:val="ENoteTableText"/>
              <w:tabs>
                <w:tab w:val="center" w:leader="dot" w:pos="2268"/>
              </w:tabs>
            </w:pPr>
          </w:p>
        </w:tc>
      </w:tr>
      <w:tr w:rsidR="004D536C" w:rsidRPr="00014537" w14:paraId="0B6D57D0" w14:textId="77777777" w:rsidTr="00B876F3">
        <w:trPr>
          <w:cantSplit/>
        </w:trPr>
        <w:tc>
          <w:tcPr>
            <w:tcW w:w="1643" w:type="pct"/>
            <w:shd w:val="clear" w:color="auto" w:fill="auto"/>
          </w:tcPr>
          <w:p w14:paraId="6BAE6639" w14:textId="77777777" w:rsidR="004D536C" w:rsidRPr="00014537" w:rsidRDefault="004D536C" w:rsidP="00910F0E">
            <w:pPr>
              <w:pStyle w:val="ENoteTableText"/>
              <w:tabs>
                <w:tab w:val="center" w:leader="dot" w:pos="2268"/>
              </w:tabs>
            </w:pPr>
            <w:r w:rsidRPr="00014537">
              <w:t>Division</w:t>
            </w:r>
            <w:r w:rsidR="006D71E8" w:rsidRPr="00014537">
              <w:t> </w:t>
            </w:r>
            <w:r w:rsidRPr="00014537">
              <w:t>3</w:t>
            </w:r>
            <w:r w:rsidRPr="00014537">
              <w:tab/>
            </w:r>
          </w:p>
        </w:tc>
        <w:tc>
          <w:tcPr>
            <w:tcW w:w="3357" w:type="pct"/>
            <w:shd w:val="clear" w:color="auto" w:fill="auto"/>
          </w:tcPr>
          <w:p w14:paraId="1C9496E4" w14:textId="77777777" w:rsidR="004D536C" w:rsidRPr="00014537" w:rsidRDefault="004D536C" w:rsidP="00910F0E">
            <w:pPr>
              <w:pStyle w:val="ENoteTableText"/>
              <w:tabs>
                <w:tab w:val="center" w:leader="dot" w:pos="2268"/>
              </w:tabs>
            </w:pPr>
            <w:r w:rsidRPr="00014537">
              <w:t>ad F2020L00175</w:t>
            </w:r>
          </w:p>
        </w:tc>
      </w:tr>
      <w:tr w:rsidR="004D536C" w:rsidRPr="00014537" w14:paraId="75D42D08" w14:textId="77777777" w:rsidTr="00B876F3">
        <w:trPr>
          <w:cantSplit/>
        </w:trPr>
        <w:tc>
          <w:tcPr>
            <w:tcW w:w="1643" w:type="pct"/>
            <w:shd w:val="clear" w:color="auto" w:fill="auto"/>
          </w:tcPr>
          <w:p w14:paraId="7CCE75C4" w14:textId="77777777" w:rsidR="004D536C" w:rsidRPr="00014537" w:rsidRDefault="004D536C" w:rsidP="00910F0E">
            <w:pPr>
              <w:pStyle w:val="ENoteTableText"/>
              <w:tabs>
                <w:tab w:val="center" w:leader="dot" w:pos="2268"/>
              </w:tabs>
            </w:pPr>
            <w:r w:rsidRPr="00014537">
              <w:t>s 16DA</w:t>
            </w:r>
            <w:r w:rsidRPr="00014537">
              <w:tab/>
            </w:r>
          </w:p>
        </w:tc>
        <w:tc>
          <w:tcPr>
            <w:tcW w:w="3357" w:type="pct"/>
            <w:shd w:val="clear" w:color="auto" w:fill="auto"/>
          </w:tcPr>
          <w:p w14:paraId="1788CAAE" w14:textId="77777777" w:rsidR="004D536C" w:rsidRPr="00014537" w:rsidRDefault="004D536C" w:rsidP="00910F0E">
            <w:pPr>
              <w:pStyle w:val="ENoteTableText"/>
              <w:tabs>
                <w:tab w:val="center" w:leader="dot" w:pos="2268"/>
              </w:tabs>
            </w:pPr>
            <w:r w:rsidRPr="00014537">
              <w:t>ad F2020L00175</w:t>
            </w:r>
          </w:p>
        </w:tc>
      </w:tr>
      <w:tr w:rsidR="00DF5D9D" w:rsidRPr="00014537" w14:paraId="6B75B2CC" w14:textId="77777777" w:rsidTr="00B876F3">
        <w:trPr>
          <w:cantSplit/>
        </w:trPr>
        <w:tc>
          <w:tcPr>
            <w:tcW w:w="1643" w:type="pct"/>
            <w:shd w:val="clear" w:color="auto" w:fill="auto"/>
          </w:tcPr>
          <w:p w14:paraId="67D0721B" w14:textId="15CDA705" w:rsidR="00DF5D9D" w:rsidRPr="00014537" w:rsidRDefault="00DF5D9D" w:rsidP="00252D2B">
            <w:pPr>
              <w:pStyle w:val="ENoteTableText"/>
              <w:keepNext/>
              <w:tabs>
                <w:tab w:val="center" w:leader="dot" w:pos="2268"/>
              </w:tabs>
              <w:rPr>
                <w:b/>
              </w:rPr>
            </w:pPr>
            <w:r w:rsidRPr="00014537">
              <w:rPr>
                <w:b/>
              </w:rPr>
              <w:t>Part</w:t>
            </w:r>
            <w:r w:rsidR="006D71E8" w:rsidRPr="00014537">
              <w:rPr>
                <w:b/>
              </w:rPr>
              <w:t> </w:t>
            </w:r>
            <w:r w:rsidRPr="00014537">
              <w:rPr>
                <w:b/>
              </w:rPr>
              <w:t>2</w:t>
            </w:r>
            <w:r w:rsidR="00014537">
              <w:rPr>
                <w:b/>
              </w:rPr>
              <w:noBreakHyphen/>
            </w:r>
            <w:r w:rsidRPr="00014537">
              <w:rPr>
                <w:b/>
              </w:rPr>
              <w:t>3</w:t>
            </w:r>
          </w:p>
        </w:tc>
        <w:tc>
          <w:tcPr>
            <w:tcW w:w="3357" w:type="pct"/>
            <w:shd w:val="clear" w:color="auto" w:fill="auto"/>
          </w:tcPr>
          <w:p w14:paraId="42B66CB8" w14:textId="77777777" w:rsidR="00DF5D9D" w:rsidRPr="00014537" w:rsidRDefault="00DF5D9D" w:rsidP="00252D2B">
            <w:pPr>
              <w:pStyle w:val="ENoteTableText"/>
              <w:keepNext/>
              <w:tabs>
                <w:tab w:val="center" w:leader="dot" w:pos="2268"/>
              </w:tabs>
            </w:pPr>
          </w:p>
        </w:tc>
      </w:tr>
      <w:tr w:rsidR="00DF5D9D" w:rsidRPr="00014537" w14:paraId="54C06A43" w14:textId="77777777" w:rsidTr="00B876F3">
        <w:trPr>
          <w:cantSplit/>
        </w:trPr>
        <w:tc>
          <w:tcPr>
            <w:tcW w:w="1643" w:type="pct"/>
            <w:shd w:val="clear" w:color="auto" w:fill="auto"/>
          </w:tcPr>
          <w:p w14:paraId="1D5921CA" w14:textId="77777777" w:rsidR="00DF5D9D" w:rsidRPr="00014537" w:rsidRDefault="00DF5D9D" w:rsidP="00910F0E">
            <w:pPr>
              <w:pStyle w:val="ENoteTableText"/>
              <w:tabs>
                <w:tab w:val="center" w:leader="dot" w:pos="2268"/>
              </w:tabs>
              <w:rPr>
                <w:b/>
              </w:rPr>
            </w:pPr>
            <w:r w:rsidRPr="00014537">
              <w:rPr>
                <w:b/>
              </w:rPr>
              <w:t>Division</w:t>
            </w:r>
            <w:r w:rsidR="006D71E8" w:rsidRPr="00014537">
              <w:rPr>
                <w:b/>
              </w:rPr>
              <w:t> </w:t>
            </w:r>
            <w:r w:rsidRPr="00014537">
              <w:rPr>
                <w:b/>
              </w:rPr>
              <w:t>1</w:t>
            </w:r>
          </w:p>
        </w:tc>
        <w:tc>
          <w:tcPr>
            <w:tcW w:w="3357" w:type="pct"/>
            <w:shd w:val="clear" w:color="auto" w:fill="auto"/>
          </w:tcPr>
          <w:p w14:paraId="7F720896" w14:textId="77777777" w:rsidR="00DF5D9D" w:rsidRPr="00014537" w:rsidRDefault="00DF5D9D" w:rsidP="00910F0E">
            <w:pPr>
              <w:pStyle w:val="ENoteTableText"/>
              <w:tabs>
                <w:tab w:val="center" w:leader="dot" w:pos="2268"/>
              </w:tabs>
            </w:pPr>
          </w:p>
        </w:tc>
      </w:tr>
      <w:tr w:rsidR="00DF5D9D" w:rsidRPr="00014537" w14:paraId="48DBDDB5" w14:textId="77777777" w:rsidTr="00B876F3">
        <w:trPr>
          <w:cantSplit/>
        </w:trPr>
        <w:tc>
          <w:tcPr>
            <w:tcW w:w="1643" w:type="pct"/>
            <w:shd w:val="clear" w:color="auto" w:fill="auto"/>
          </w:tcPr>
          <w:p w14:paraId="74B96B45" w14:textId="77777777" w:rsidR="00DF5D9D" w:rsidRPr="00014537" w:rsidRDefault="00DF5D9D" w:rsidP="00062E41">
            <w:pPr>
              <w:pStyle w:val="ENoteTableText"/>
              <w:tabs>
                <w:tab w:val="center" w:leader="dot" w:pos="2268"/>
              </w:tabs>
            </w:pPr>
            <w:r w:rsidRPr="00014537">
              <w:t>Division</w:t>
            </w:r>
            <w:r w:rsidR="006D71E8" w:rsidRPr="00014537">
              <w:t> </w:t>
            </w:r>
            <w:r w:rsidRPr="00014537">
              <w:t>1 heading</w:t>
            </w:r>
            <w:r w:rsidRPr="00014537">
              <w:tab/>
            </w:r>
          </w:p>
        </w:tc>
        <w:tc>
          <w:tcPr>
            <w:tcW w:w="3357" w:type="pct"/>
            <w:shd w:val="clear" w:color="auto" w:fill="auto"/>
          </w:tcPr>
          <w:p w14:paraId="08553B98" w14:textId="77777777" w:rsidR="00DF5D9D" w:rsidRPr="00014537" w:rsidRDefault="00DF5D9D" w:rsidP="00910F0E">
            <w:pPr>
              <w:pStyle w:val="ENoteTableText"/>
              <w:tabs>
                <w:tab w:val="center" w:leader="dot" w:pos="2268"/>
              </w:tabs>
            </w:pPr>
            <w:r w:rsidRPr="00014537">
              <w:t>rs F2015L00592</w:t>
            </w:r>
          </w:p>
        </w:tc>
      </w:tr>
      <w:tr w:rsidR="00DF5D9D" w:rsidRPr="00014537" w14:paraId="770FBBA2" w14:textId="77777777" w:rsidTr="00B876F3">
        <w:trPr>
          <w:cantSplit/>
        </w:trPr>
        <w:tc>
          <w:tcPr>
            <w:tcW w:w="1643" w:type="pct"/>
            <w:shd w:val="clear" w:color="auto" w:fill="auto"/>
          </w:tcPr>
          <w:p w14:paraId="35D53807" w14:textId="77777777" w:rsidR="00DF5D9D" w:rsidRPr="00014537" w:rsidRDefault="00DF5D9D" w:rsidP="00062E41">
            <w:pPr>
              <w:pStyle w:val="ENoteTableText"/>
              <w:tabs>
                <w:tab w:val="center" w:leader="dot" w:pos="2268"/>
              </w:tabs>
            </w:pPr>
            <w:r w:rsidRPr="00014537">
              <w:t>s 16E</w:t>
            </w:r>
            <w:r w:rsidRPr="00014537">
              <w:tab/>
            </w:r>
          </w:p>
        </w:tc>
        <w:tc>
          <w:tcPr>
            <w:tcW w:w="3357" w:type="pct"/>
            <w:shd w:val="clear" w:color="auto" w:fill="auto"/>
          </w:tcPr>
          <w:p w14:paraId="4FD34520" w14:textId="77777777" w:rsidR="00DF5D9D" w:rsidRPr="00014537" w:rsidRDefault="00DF5D9D" w:rsidP="00910F0E">
            <w:pPr>
              <w:pStyle w:val="ENoteTableText"/>
              <w:tabs>
                <w:tab w:val="center" w:leader="dot" w:pos="2268"/>
              </w:tabs>
            </w:pPr>
            <w:r w:rsidRPr="00014537">
              <w:t>ad F2015L00592</w:t>
            </w:r>
          </w:p>
        </w:tc>
      </w:tr>
      <w:tr w:rsidR="004D536C" w:rsidRPr="00014537" w14:paraId="4BB241C9" w14:textId="77777777" w:rsidTr="00B876F3">
        <w:trPr>
          <w:cantSplit/>
        </w:trPr>
        <w:tc>
          <w:tcPr>
            <w:tcW w:w="1643" w:type="pct"/>
            <w:shd w:val="clear" w:color="auto" w:fill="auto"/>
          </w:tcPr>
          <w:p w14:paraId="319E1BFB" w14:textId="77777777" w:rsidR="004D536C" w:rsidRPr="00014537" w:rsidRDefault="004D536C" w:rsidP="00062E41">
            <w:pPr>
              <w:pStyle w:val="ENoteTableText"/>
              <w:tabs>
                <w:tab w:val="center" w:leader="dot" w:pos="2268"/>
              </w:tabs>
            </w:pPr>
          </w:p>
        </w:tc>
        <w:tc>
          <w:tcPr>
            <w:tcW w:w="3357" w:type="pct"/>
            <w:shd w:val="clear" w:color="auto" w:fill="auto"/>
          </w:tcPr>
          <w:p w14:paraId="19A435D7" w14:textId="77777777" w:rsidR="004D536C" w:rsidRPr="00014537" w:rsidRDefault="004D536C" w:rsidP="00910F0E">
            <w:pPr>
              <w:pStyle w:val="ENoteTableText"/>
              <w:tabs>
                <w:tab w:val="center" w:leader="dot" w:pos="2268"/>
              </w:tabs>
            </w:pPr>
            <w:r w:rsidRPr="00014537">
              <w:t>am F2020L00175</w:t>
            </w:r>
            <w:r w:rsidR="000407AC" w:rsidRPr="00014537">
              <w:t>; F2020L00677</w:t>
            </w:r>
          </w:p>
        </w:tc>
      </w:tr>
      <w:tr w:rsidR="004D536C" w:rsidRPr="00014537" w14:paraId="63A82BE4" w14:textId="77777777" w:rsidTr="00B876F3">
        <w:trPr>
          <w:cantSplit/>
        </w:trPr>
        <w:tc>
          <w:tcPr>
            <w:tcW w:w="1643" w:type="pct"/>
            <w:shd w:val="clear" w:color="auto" w:fill="auto"/>
          </w:tcPr>
          <w:p w14:paraId="10929D34" w14:textId="77777777" w:rsidR="004D536C" w:rsidRPr="00014537" w:rsidRDefault="004D536C" w:rsidP="00062E41">
            <w:pPr>
              <w:pStyle w:val="ENoteTableText"/>
              <w:tabs>
                <w:tab w:val="center" w:leader="dot" w:pos="2268"/>
              </w:tabs>
            </w:pPr>
            <w:r w:rsidRPr="00014537">
              <w:t>s 16EA</w:t>
            </w:r>
            <w:r w:rsidRPr="00014537">
              <w:tab/>
            </w:r>
          </w:p>
        </w:tc>
        <w:tc>
          <w:tcPr>
            <w:tcW w:w="3357" w:type="pct"/>
            <w:shd w:val="clear" w:color="auto" w:fill="auto"/>
          </w:tcPr>
          <w:p w14:paraId="63A59DEB" w14:textId="77777777" w:rsidR="004D536C" w:rsidRPr="00014537" w:rsidRDefault="004D536C" w:rsidP="00910F0E">
            <w:pPr>
              <w:pStyle w:val="ENoteTableText"/>
              <w:tabs>
                <w:tab w:val="center" w:leader="dot" w:pos="2268"/>
              </w:tabs>
            </w:pPr>
            <w:r w:rsidRPr="00014537">
              <w:t>ad F2020L00175</w:t>
            </w:r>
          </w:p>
        </w:tc>
      </w:tr>
      <w:tr w:rsidR="00DF5D9D" w:rsidRPr="00014537" w14:paraId="49CBDE82" w14:textId="77777777" w:rsidTr="00B876F3">
        <w:trPr>
          <w:cantSplit/>
        </w:trPr>
        <w:tc>
          <w:tcPr>
            <w:tcW w:w="1643" w:type="pct"/>
            <w:shd w:val="clear" w:color="auto" w:fill="auto"/>
          </w:tcPr>
          <w:p w14:paraId="45A8BCC5" w14:textId="77777777" w:rsidR="00DF5D9D" w:rsidRPr="00014537" w:rsidRDefault="00DF5D9D" w:rsidP="00910F0E">
            <w:pPr>
              <w:pStyle w:val="ENoteTableText"/>
              <w:tabs>
                <w:tab w:val="center" w:leader="dot" w:pos="2268"/>
              </w:tabs>
              <w:rPr>
                <w:b/>
              </w:rPr>
            </w:pPr>
            <w:r w:rsidRPr="00014537">
              <w:rPr>
                <w:b/>
              </w:rPr>
              <w:t>Division</w:t>
            </w:r>
            <w:r w:rsidR="006D71E8" w:rsidRPr="00014537">
              <w:rPr>
                <w:b/>
              </w:rPr>
              <w:t> </w:t>
            </w:r>
            <w:r w:rsidRPr="00014537">
              <w:rPr>
                <w:b/>
              </w:rPr>
              <w:t>2</w:t>
            </w:r>
          </w:p>
        </w:tc>
        <w:tc>
          <w:tcPr>
            <w:tcW w:w="3357" w:type="pct"/>
            <w:shd w:val="clear" w:color="auto" w:fill="auto"/>
          </w:tcPr>
          <w:p w14:paraId="755E9D77" w14:textId="77777777" w:rsidR="00DF5D9D" w:rsidRPr="00014537" w:rsidRDefault="00DF5D9D" w:rsidP="00910F0E">
            <w:pPr>
              <w:pStyle w:val="ENoteTableText"/>
              <w:tabs>
                <w:tab w:val="center" w:leader="dot" w:pos="2268"/>
              </w:tabs>
            </w:pPr>
          </w:p>
        </w:tc>
      </w:tr>
      <w:tr w:rsidR="00DF5D9D" w:rsidRPr="00014537" w14:paraId="19B89BF9" w14:textId="77777777" w:rsidTr="00B876F3">
        <w:trPr>
          <w:cantSplit/>
        </w:trPr>
        <w:tc>
          <w:tcPr>
            <w:tcW w:w="1643" w:type="pct"/>
            <w:shd w:val="clear" w:color="auto" w:fill="auto"/>
          </w:tcPr>
          <w:p w14:paraId="2D23F9DE" w14:textId="77777777" w:rsidR="00DF5D9D" w:rsidRPr="00014537" w:rsidRDefault="00DF5D9D" w:rsidP="00910F0E">
            <w:pPr>
              <w:pStyle w:val="ENoteTableText"/>
              <w:tabs>
                <w:tab w:val="center" w:leader="dot" w:pos="2268"/>
              </w:tabs>
            </w:pPr>
            <w:r w:rsidRPr="00014537">
              <w:t>Division</w:t>
            </w:r>
            <w:r w:rsidR="006D71E8" w:rsidRPr="00014537">
              <w:t> </w:t>
            </w:r>
            <w:r w:rsidRPr="00014537">
              <w:t>2</w:t>
            </w:r>
            <w:r w:rsidRPr="00014537">
              <w:tab/>
            </w:r>
          </w:p>
        </w:tc>
        <w:tc>
          <w:tcPr>
            <w:tcW w:w="3357" w:type="pct"/>
            <w:shd w:val="clear" w:color="auto" w:fill="auto"/>
          </w:tcPr>
          <w:p w14:paraId="58358EEA" w14:textId="77777777" w:rsidR="00DF5D9D" w:rsidRPr="00014537" w:rsidRDefault="00DF5D9D" w:rsidP="00910F0E">
            <w:pPr>
              <w:pStyle w:val="ENoteTableText"/>
              <w:tabs>
                <w:tab w:val="center" w:leader="dot" w:pos="2268"/>
              </w:tabs>
            </w:pPr>
            <w:r w:rsidRPr="00014537">
              <w:t>ad F2015L00592</w:t>
            </w:r>
          </w:p>
        </w:tc>
      </w:tr>
      <w:tr w:rsidR="00DF5D9D" w:rsidRPr="00014537" w14:paraId="0435B13E" w14:textId="77777777" w:rsidTr="00B876F3">
        <w:trPr>
          <w:cantSplit/>
        </w:trPr>
        <w:tc>
          <w:tcPr>
            <w:tcW w:w="1643" w:type="pct"/>
            <w:shd w:val="clear" w:color="auto" w:fill="auto"/>
          </w:tcPr>
          <w:p w14:paraId="5A4467B0" w14:textId="77777777" w:rsidR="00DF5D9D" w:rsidRPr="00014537" w:rsidRDefault="00DF5D9D" w:rsidP="00062E41">
            <w:pPr>
              <w:pStyle w:val="ENoteTableText"/>
              <w:tabs>
                <w:tab w:val="center" w:leader="dot" w:pos="2268"/>
              </w:tabs>
            </w:pPr>
            <w:r w:rsidRPr="00014537">
              <w:t>s 16F</w:t>
            </w:r>
            <w:r w:rsidRPr="00014537">
              <w:tab/>
            </w:r>
          </w:p>
        </w:tc>
        <w:tc>
          <w:tcPr>
            <w:tcW w:w="3357" w:type="pct"/>
            <w:shd w:val="clear" w:color="auto" w:fill="auto"/>
          </w:tcPr>
          <w:p w14:paraId="0D4AA8AD" w14:textId="77777777" w:rsidR="00DF5D9D" w:rsidRPr="00014537" w:rsidRDefault="00DF5D9D" w:rsidP="00910F0E">
            <w:pPr>
              <w:pStyle w:val="ENoteTableText"/>
              <w:tabs>
                <w:tab w:val="center" w:leader="dot" w:pos="2268"/>
              </w:tabs>
            </w:pPr>
            <w:r w:rsidRPr="00014537">
              <w:t>ad F2015L00592</w:t>
            </w:r>
          </w:p>
        </w:tc>
      </w:tr>
      <w:tr w:rsidR="00DF5D9D" w:rsidRPr="00014537" w14:paraId="7F9CA559" w14:textId="77777777" w:rsidTr="00B876F3">
        <w:trPr>
          <w:cantSplit/>
        </w:trPr>
        <w:tc>
          <w:tcPr>
            <w:tcW w:w="1643" w:type="pct"/>
            <w:shd w:val="clear" w:color="auto" w:fill="auto"/>
          </w:tcPr>
          <w:p w14:paraId="1ADD5A70" w14:textId="77777777" w:rsidR="00DF5D9D" w:rsidRPr="00014537" w:rsidRDefault="00DF5D9D" w:rsidP="00062E41">
            <w:pPr>
              <w:pStyle w:val="ENoteTableText"/>
              <w:tabs>
                <w:tab w:val="center" w:leader="dot" w:pos="2268"/>
              </w:tabs>
            </w:pPr>
          </w:p>
        </w:tc>
        <w:tc>
          <w:tcPr>
            <w:tcW w:w="3357" w:type="pct"/>
            <w:shd w:val="clear" w:color="auto" w:fill="auto"/>
          </w:tcPr>
          <w:p w14:paraId="38E33608" w14:textId="77777777" w:rsidR="00DF5D9D" w:rsidRPr="00014537" w:rsidRDefault="00DF5D9D" w:rsidP="00910F0E">
            <w:pPr>
              <w:pStyle w:val="ENoteTableText"/>
              <w:tabs>
                <w:tab w:val="center" w:leader="dot" w:pos="2268"/>
              </w:tabs>
            </w:pPr>
            <w:r w:rsidRPr="00014537">
              <w:t>am F2016L00691</w:t>
            </w:r>
          </w:p>
        </w:tc>
      </w:tr>
      <w:tr w:rsidR="00DF5D9D" w:rsidRPr="00014537" w14:paraId="7B9DFA78" w14:textId="77777777" w:rsidTr="00B876F3">
        <w:trPr>
          <w:cantSplit/>
        </w:trPr>
        <w:tc>
          <w:tcPr>
            <w:tcW w:w="1643" w:type="pct"/>
            <w:shd w:val="clear" w:color="auto" w:fill="auto"/>
          </w:tcPr>
          <w:p w14:paraId="37803C5F" w14:textId="77777777" w:rsidR="00DF5D9D" w:rsidRPr="00014537" w:rsidRDefault="00DF5D9D" w:rsidP="00AA36D0">
            <w:pPr>
              <w:pStyle w:val="ENoteTableText"/>
              <w:keepNext/>
              <w:tabs>
                <w:tab w:val="center" w:leader="dot" w:pos="2268"/>
              </w:tabs>
              <w:rPr>
                <w:b/>
              </w:rPr>
            </w:pPr>
            <w:r w:rsidRPr="00014537">
              <w:rPr>
                <w:b/>
              </w:rPr>
              <w:t>Division</w:t>
            </w:r>
            <w:r w:rsidR="006D71E8" w:rsidRPr="00014537">
              <w:rPr>
                <w:b/>
              </w:rPr>
              <w:t> </w:t>
            </w:r>
            <w:r w:rsidRPr="00014537">
              <w:rPr>
                <w:b/>
              </w:rPr>
              <w:t>3</w:t>
            </w:r>
          </w:p>
        </w:tc>
        <w:tc>
          <w:tcPr>
            <w:tcW w:w="3357" w:type="pct"/>
            <w:shd w:val="clear" w:color="auto" w:fill="auto"/>
          </w:tcPr>
          <w:p w14:paraId="4D98D7DC" w14:textId="77777777" w:rsidR="00DF5D9D" w:rsidRPr="00014537" w:rsidRDefault="00DF5D9D" w:rsidP="00910F0E">
            <w:pPr>
              <w:pStyle w:val="ENoteTableText"/>
              <w:tabs>
                <w:tab w:val="center" w:leader="dot" w:pos="2268"/>
              </w:tabs>
            </w:pPr>
          </w:p>
        </w:tc>
      </w:tr>
      <w:tr w:rsidR="00DF5D9D" w:rsidRPr="00014537" w14:paraId="45846876" w14:textId="77777777" w:rsidTr="00B876F3">
        <w:trPr>
          <w:cantSplit/>
        </w:trPr>
        <w:tc>
          <w:tcPr>
            <w:tcW w:w="1643" w:type="pct"/>
            <w:shd w:val="clear" w:color="auto" w:fill="auto"/>
          </w:tcPr>
          <w:p w14:paraId="769ECED8" w14:textId="77777777" w:rsidR="00DF5D9D" w:rsidRPr="00014537" w:rsidRDefault="00DF5D9D" w:rsidP="00062E41">
            <w:pPr>
              <w:pStyle w:val="ENoteTableText"/>
              <w:tabs>
                <w:tab w:val="center" w:leader="dot" w:pos="2268"/>
              </w:tabs>
            </w:pPr>
            <w:r w:rsidRPr="00014537">
              <w:t>Division</w:t>
            </w:r>
            <w:r w:rsidR="006D71E8" w:rsidRPr="00014537">
              <w:t> </w:t>
            </w:r>
            <w:r w:rsidRPr="00014537">
              <w:t>3 heading</w:t>
            </w:r>
            <w:r w:rsidRPr="00014537">
              <w:tab/>
            </w:r>
          </w:p>
        </w:tc>
        <w:tc>
          <w:tcPr>
            <w:tcW w:w="3357" w:type="pct"/>
            <w:shd w:val="clear" w:color="auto" w:fill="auto"/>
          </w:tcPr>
          <w:p w14:paraId="45721B0C" w14:textId="77777777" w:rsidR="00DF5D9D" w:rsidRPr="00014537" w:rsidRDefault="00DF5D9D" w:rsidP="00910F0E">
            <w:pPr>
              <w:pStyle w:val="ENoteTableText"/>
              <w:tabs>
                <w:tab w:val="center" w:leader="dot" w:pos="2268"/>
              </w:tabs>
            </w:pPr>
            <w:r w:rsidRPr="00014537">
              <w:t>ad F2015L00592</w:t>
            </w:r>
          </w:p>
        </w:tc>
      </w:tr>
      <w:tr w:rsidR="00DF5D9D" w:rsidRPr="00014537" w14:paraId="79AF1B1F" w14:textId="77777777" w:rsidTr="00B876F3">
        <w:trPr>
          <w:cantSplit/>
        </w:trPr>
        <w:tc>
          <w:tcPr>
            <w:tcW w:w="1643" w:type="pct"/>
            <w:shd w:val="clear" w:color="auto" w:fill="auto"/>
          </w:tcPr>
          <w:p w14:paraId="03A84D30" w14:textId="77777777" w:rsidR="00DF5D9D" w:rsidRPr="00014537" w:rsidRDefault="00DF5D9D" w:rsidP="00062E41">
            <w:pPr>
              <w:pStyle w:val="ENoteTableText"/>
              <w:tabs>
                <w:tab w:val="center" w:leader="dot" w:pos="2268"/>
              </w:tabs>
            </w:pPr>
            <w:r w:rsidRPr="00014537">
              <w:t>s 17</w:t>
            </w:r>
            <w:r w:rsidRPr="00014537">
              <w:tab/>
            </w:r>
          </w:p>
        </w:tc>
        <w:tc>
          <w:tcPr>
            <w:tcW w:w="3357" w:type="pct"/>
            <w:shd w:val="clear" w:color="auto" w:fill="auto"/>
          </w:tcPr>
          <w:p w14:paraId="6AA5E780" w14:textId="77777777" w:rsidR="00DF5D9D" w:rsidRPr="00014537" w:rsidRDefault="00DF5D9D" w:rsidP="00910F0E">
            <w:pPr>
              <w:pStyle w:val="ENoteTableText"/>
              <w:tabs>
                <w:tab w:val="center" w:leader="dot" w:pos="2268"/>
              </w:tabs>
            </w:pPr>
            <w:r w:rsidRPr="00014537">
              <w:t>am F2015L00887</w:t>
            </w:r>
            <w:r w:rsidR="004D536C" w:rsidRPr="00014537">
              <w:t>; F2020L00175</w:t>
            </w:r>
          </w:p>
        </w:tc>
      </w:tr>
      <w:tr w:rsidR="00DF5D9D" w:rsidRPr="00014537" w14:paraId="60B62FD6" w14:textId="77777777" w:rsidTr="00B876F3">
        <w:trPr>
          <w:cantSplit/>
        </w:trPr>
        <w:tc>
          <w:tcPr>
            <w:tcW w:w="1643" w:type="pct"/>
            <w:shd w:val="clear" w:color="auto" w:fill="auto"/>
          </w:tcPr>
          <w:p w14:paraId="4DB07D9B" w14:textId="77777777" w:rsidR="00DF5D9D" w:rsidRPr="00014537" w:rsidRDefault="00DF5D9D" w:rsidP="00DF2ED7">
            <w:pPr>
              <w:pStyle w:val="ENoteTableText"/>
              <w:keepNext/>
              <w:tabs>
                <w:tab w:val="center" w:leader="dot" w:pos="2268"/>
              </w:tabs>
              <w:rPr>
                <w:b/>
              </w:rPr>
            </w:pPr>
            <w:r w:rsidRPr="00014537">
              <w:rPr>
                <w:b/>
              </w:rPr>
              <w:t>Division</w:t>
            </w:r>
            <w:r w:rsidR="006D71E8" w:rsidRPr="00014537">
              <w:rPr>
                <w:b/>
              </w:rPr>
              <w:t> </w:t>
            </w:r>
            <w:r w:rsidRPr="00014537">
              <w:rPr>
                <w:b/>
              </w:rPr>
              <w:t>3A</w:t>
            </w:r>
          </w:p>
        </w:tc>
        <w:tc>
          <w:tcPr>
            <w:tcW w:w="3357" w:type="pct"/>
            <w:shd w:val="clear" w:color="auto" w:fill="auto"/>
          </w:tcPr>
          <w:p w14:paraId="06CF7B34" w14:textId="77777777" w:rsidR="00DF5D9D" w:rsidRPr="00014537" w:rsidRDefault="00DF5D9D" w:rsidP="00910F0E">
            <w:pPr>
              <w:pStyle w:val="ENoteTableText"/>
              <w:tabs>
                <w:tab w:val="center" w:leader="dot" w:pos="2268"/>
              </w:tabs>
            </w:pPr>
          </w:p>
        </w:tc>
      </w:tr>
      <w:tr w:rsidR="00DF5D9D" w:rsidRPr="00014537" w14:paraId="467DE521" w14:textId="77777777" w:rsidTr="00B876F3">
        <w:trPr>
          <w:cantSplit/>
        </w:trPr>
        <w:tc>
          <w:tcPr>
            <w:tcW w:w="1643" w:type="pct"/>
            <w:shd w:val="clear" w:color="auto" w:fill="auto"/>
          </w:tcPr>
          <w:p w14:paraId="48561C8D" w14:textId="77777777" w:rsidR="00DF5D9D" w:rsidRPr="00014537" w:rsidRDefault="00DF5D9D" w:rsidP="00062E41">
            <w:pPr>
              <w:pStyle w:val="ENoteTableText"/>
              <w:tabs>
                <w:tab w:val="center" w:leader="dot" w:pos="2268"/>
              </w:tabs>
            </w:pPr>
            <w:r w:rsidRPr="00014537">
              <w:t>Division</w:t>
            </w:r>
            <w:r w:rsidR="006D71E8" w:rsidRPr="00014537">
              <w:t> </w:t>
            </w:r>
            <w:r w:rsidRPr="00014537">
              <w:t>3A</w:t>
            </w:r>
            <w:r w:rsidRPr="00014537">
              <w:tab/>
            </w:r>
          </w:p>
        </w:tc>
        <w:tc>
          <w:tcPr>
            <w:tcW w:w="3357" w:type="pct"/>
            <w:shd w:val="clear" w:color="auto" w:fill="auto"/>
          </w:tcPr>
          <w:p w14:paraId="2A923812" w14:textId="77777777" w:rsidR="00DF5D9D" w:rsidRPr="00014537" w:rsidRDefault="00DF5D9D" w:rsidP="00910F0E">
            <w:pPr>
              <w:pStyle w:val="ENoteTableText"/>
              <w:tabs>
                <w:tab w:val="center" w:leader="dot" w:pos="2268"/>
              </w:tabs>
            </w:pPr>
            <w:r w:rsidRPr="00014537">
              <w:t>ad F2016L00691</w:t>
            </w:r>
          </w:p>
        </w:tc>
      </w:tr>
      <w:tr w:rsidR="00DF5D9D" w:rsidRPr="00014537" w14:paraId="79FC9B85" w14:textId="77777777" w:rsidTr="00B876F3">
        <w:trPr>
          <w:cantSplit/>
        </w:trPr>
        <w:tc>
          <w:tcPr>
            <w:tcW w:w="1643" w:type="pct"/>
            <w:shd w:val="clear" w:color="auto" w:fill="auto"/>
          </w:tcPr>
          <w:p w14:paraId="66CBED9D" w14:textId="77777777" w:rsidR="00DF5D9D" w:rsidRPr="00014537" w:rsidRDefault="00DF5D9D" w:rsidP="00062E41">
            <w:pPr>
              <w:pStyle w:val="ENoteTableText"/>
              <w:tabs>
                <w:tab w:val="center" w:leader="dot" w:pos="2268"/>
              </w:tabs>
              <w:rPr>
                <w:b/>
              </w:rPr>
            </w:pPr>
            <w:r w:rsidRPr="00014537">
              <w:rPr>
                <w:b/>
              </w:rPr>
              <w:t>Subdivision A</w:t>
            </w:r>
          </w:p>
        </w:tc>
        <w:tc>
          <w:tcPr>
            <w:tcW w:w="3357" w:type="pct"/>
            <w:shd w:val="clear" w:color="auto" w:fill="auto"/>
          </w:tcPr>
          <w:p w14:paraId="38679CF1" w14:textId="77777777" w:rsidR="00DF5D9D" w:rsidRPr="00014537" w:rsidRDefault="00DF5D9D" w:rsidP="00910F0E">
            <w:pPr>
              <w:pStyle w:val="ENoteTableText"/>
              <w:tabs>
                <w:tab w:val="center" w:leader="dot" w:pos="2268"/>
              </w:tabs>
            </w:pPr>
          </w:p>
        </w:tc>
      </w:tr>
      <w:tr w:rsidR="00DF5D9D" w:rsidRPr="00014537" w14:paraId="18E48736" w14:textId="77777777" w:rsidTr="00B876F3">
        <w:trPr>
          <w:cantSplit/>
        </w:trPr>
        <w:tc>
          <w:tcPr>
            <w:tcW w:w="1643" w:type="pct"/>
            <w:shd w:val="clear" w:color="auto" w:fill="auto"/>
          </w:tcPr>
          <w:p w14:paraId="6AE73294" w14:textId="77777777" w:rsidR="00DF5D9D" w:rsidRPr="00014537" w:rsidRDefault="00DF5D9D" w:rsidP="00062E41">
            <w:pPr>
              <w:pStyle w:val="ENoteTableText"/>
              <w:tabs>
                <w:tab w:val="center" w:leader="dot" w:pos="2268"/>
              </w:tabs>
            </w:pPr>
            <w:r w:rsidRPr="00014537">
              <w:t>s 17AA</w:t>
            </w:r>
            <w:r w:rsidRPr="00014537">
              <w:tab/>
            </w:r>
          </w:p>
        </w:tc>
        <w:tc>
          <w:tcPr>
            <w:tcW w:w="3357" w:type="pct"/>
            <w:shd w:val="clear" w:color="auto" w:fill="auto"/>
          </w:tcPr>
          <w:p w14:paraId="428C3BF2" w14:textId="77777777" w:rsidR="00DF5D9D" w:rsidRPr="00014537" w:rsidRDefault="00DF5D9D" w:rsidP="00910F0E">
            <w:pPr>
              <w:pStyle w:val="ENoteTableText"/>
              <w:tabs>
                <w:tab w:val="center" w:leader="dot" w:pos="2268"/>
              </w:tabs>
            </w:pPr>
            <w:r w:rsidRPr="00014537">
              <w:t>ad F2016L00691</w:t>
            </w:r>
          </w:p>
        </w:tc>
      </w:tr>
      <w:tr w:rsidR="00876D08" w:rsidRPr="00014537" w14:paraId="7B9E945D" w14:textId="77777777" w:rsidTr="00B876F3">
        <w:trPr>
          <w:cantSplit/>
        </w:trPr>
        <w:tc>
          <w:tcPr>
            <w:tcW w:w="1643" w:type="pct"/>
            <w:shd w:val="clear" w:color="auto" w:fill="auto"/>
          </w:tcPr>
          <w:p w14:paraId="1223E35C" w14:textId="77777777" w:rsidR="00876D08" w:rsidRPr="00014537" w:rsidRDefault="00876D08" w:rsidP="00062E41">
            <w:pPr>
              <w:pStyle w:val="ENoteTableText"/>
              <w:tabs>
                <w:tab w:val="center" w:leader="dot" w:pos="2268"/>
              </w:tabs>
            </w:pPr>
          </w:p>
        </w:tc>
        <w:tc>
          <w:tcPr>
            <w:tcW w:w="3357" w:type="pct"/>
            <w:shd w:val="clear" w:color="auto" w:fill="auto"/>
          </w:tcPr>
          <w:p w14:paraId="05D5F181" w14:textId="77777777" w:rsidR="00876D08" w:rsidRPr="00014537" w:rsidRDefault="00876D08" w:rsidP="00910F0E">
            <w:pPr>
              <w:pStyle w:val="ENoteTableText"/>
              <w:tabs>
                <w:tab w:val="center" w:leader="dot" w:pos="2268"/>
              </w:tabs>
            </w:pPr>
            <w:r w:rsidRPr="00014537">
              <w:t>am F2019L00528</w:t>
            </w:r>
          </w:p>
        </w:tc>
      </w:tr>
      <w:tr w:rsidR="00DF5D9D" w:rsidRPr="00014537" w14:paraId="24C9EB89" w14:textId="77777777" w:rsidTr="00B876F3">
        <w:trPr>
          <w:cantSplit/>
        </w:trPr>
        <w:tc>
          <w:tcPr>
            <w:tcW w:w="1643" w:type="pct"/>
            <w:shd w:val="clear" w:color="auto" w:fill="auto"/>
          </w:tcPr>
          <w:p w14:paraId="0DAE9DF6" w14:textId="77777777" w:rsidR="00DF5D9D" w:rsidRPr="00014537" w:rsidRDefault="00DF5D9D" w:rsidP="00062E41">
            <w:pPr>
              <w:pStyle w:val="ENoteTableText"/>
              <w:tabs>
                <w:tab w:val="center" w:leader="dot" w:pos="2268"/>
              </w:tabs>
            </w:pPr>
            <w:r w:rsidRPr="00014537">
              <w:t>s 17AB</w:t>
            </w:r>
            <w:r w:rsidRPr="00014537">
              <w:tab/>
            </w:r>
          </w:p>
        </w:tc>
        <w:tc>
          <w:tcPr>
            <w:tcW w:w="3357" w:type="pct"/>
            <w:shd w:val="clear" w:color="auto" w:fill="auto"/>
          </w:tcPr>
          <w:p w14:paraId="7EEEA8AD" w14:textId="77777777" w:rsidR="00DF5D9D" w:rsidRPr="00014537" w:rsidRDefault="00DF5D9D" w:rsidP="00910F0E">
            <w:pPr>
              <w:pStyle w:val="ENoteTableText"/>
              <w:tabs>
                <w:tab w:val="center" w:leader="dot" w:pos="2268"/>
              </w:tabs>
            </w:pPr>
            <w:r w:rsidRPr="00014537">
              <w:t>ad F2016L00691</w:t>
            </w:r>
          </w:p>
        </w:tc>
      </w:tr>
      <w:tr w:rsidR="00876D08" w:rsidRPr="00014537" w14:paraId="486C6341" w14:textId="77777777" w:rsidTr="00B876F3">
        <w:trPr>
          <w:cantSplit/>
        </w:trPr>
        <w:tc>
          <w:tcPr>
            <w:tcW w:w="1643" w:type="pct"/>
            <w:shd w:val="clear" w:color="auto" w:fill="auto"/>
          </w:tcPr>
          <w:p w14:paraId="715DB5D1" w14:textId="77777777" w:rsidR="00876D08" w:rsidRPr="00014537" w:rsidRDefault="00876D08" w:rsidP="00062E41">
            <w:pPr>
              <w:pStyle w:val="ENoteTableText"/>
              <w:tabs>
                <w:tab w:val="center" w:leader="dot" w:pos="2268"/>
              </w:tabs>
            </w:pPr>
            <w:r w:rsidRPr="00014537">
              <w:t>s 17ABA</w:t>
            </w:r>
            <w:r w:rsidRPr="00014537">
              <w:tab/>
            </w:r>
          </w:p>
        </w:tc>
        <w:tc>
          <w:tcPr>
            <w:tcW w:w="3357" w:type="pct"/>
            <w:shd w:val="clear" w:color="auto" w:fill="auto"/>
          </w:tcPr>
          <w:p w14:paraId="331504F8" w14:textId="77777777" w:rsidR="00876D08" w:rsidRPr="00014537" w:rsidRDefault="00876D08" w:rsidP="00910F0E">
            <w:pPr>
              <w:pStyle w:val="ENoteTableText"/>
              <w:tabs>
                <w:tab w:val="center" w:leader="dot" w:pos="2268"/>
              </w:tabs>
            </w:pPr>
            <w:r w:rsidRPr="00014537">
              <w:t>ad F2019L00528</w:t>
            </w:r>
          </w:p>
        </w:tc>
      </w:tr>
      <w:tr w:rsidR="00DF5D9D" w:rsidRPr="00014537" w14:paraId="7DB4D34D" w14:textId="77777777" w:rsidTr="00B876F3">
        <w:trPr>
          <w:cantSplit/>
        </w:trPr>
        <w:tc>
          <w:tcPr>
            <w:tcW w:w="1643" w:type="pct"/>
            <w:shd w:val="clear" w:color="auto" w:fill="auto"/>
          </w:tcPr>
          <w:p w14:paraId="01288132" w14:textId="77777777" w:rsidR="00DF5D9D" w:rsidRPr="00014537" w:rsidRDefault="00DF5D9D" w:rsidP="00E136F0">
            <w:pPr>
              <w:pStyle w:val="ENoteTableText"/>
              <w:tabs>
                <w:tab w:val="center" w:leader="dot" w:pos="2268"/>
              </w:tabs>
            </w:pPr>
            <w:r w:rsidRPr="00014537">
              <w:t>s 17AC</w:t>
            </w:r>
            <w:r w:rsidRPr="00014537">
              <w:tab/>
            </w:r>
          </w:p>
        </w:tc>
        <w:tc>
          <w:tcPr>
            <w:tcW w:w="3357" w:type="pct"/>
            <w:shd w:val="clear" w:color="auto" w:fill="auto"/>
          </w:tcPr>
          <w:p w14:paraId="09F100B5" w14:textId="77777777" w:rsidR="00DF5D9D" w:rsidRPr="00014537" w:rsidRDefault="00DF5D9D" w:rsidP="00E136F0">
            <w:pPr>
              <w:pStyle w:val="ENoteTableText"/>
              <w:tabs>
                <w:tab w:val="center" w:leader="dot" w:pos="2268"/>
              </w:tabs>
            </w:pPr>
            <w:r w:rsidRPr="00014537">
              <w:t>ad F2016L00691</w:t>
            </w:r>
          </w:p>
        </w:tc>
      </w:tr>
      <w:tr w:rsidR="00DF5D9D" w:rsidRPr="00014537" w14:paraId="0FE591FB" w14:textId="77777777" w:rsidTr="00B876F3">
        <w:trPr>
          <w:cantSplit/>
        </w:trPr>
        <w:tc>
          <w:tcPr>
            <w:tcW w:w="1643" w:type="pct"/>
            <w:shd w:val="clear" w:color="auto" w:fill="auto"/>
          </w:tcPr>
          <w:p w14:paraId="1D1B3B7B" w14:textId="77777777" w:rsidR="00DF5D9D" w:rsidRPr="00014537" w:rsidRDefault="00DF5D9D" w:rsidP="00E136F0">
            <w:pPr>
              <w:pStyle w:val="ENoteTableText"/>
              <w:tabs>
                <w:tab w:val="center" w:leader="dot" w:pos="2268"/>
              </w:tabs>
            </w:pPr>
            <w:r w:rsidRPr="00014537">
              <w:t>s 17AD</w:t>
            </w:r>
            <w:r w:rsidRPr="00014537">
              <w:tab/>
            </w:r>
          </w:p>
        </w:tc>
        <w:tc>
          <w:tcPr>
            <w:tcW w:w="3357" w:type="pct"/>
            <w:shd w:val="clear" w:color="auto" w:fill="auto"/>
          </w:tcPr>
          <w:p w14:paraId="38C59B5A" w14:textId="77777777" w:rsidR="00DF5D9D" w:rsidRPr="00014537" w:rsidRDefault="00DF5D9D" w:rsidP="00E136F0">
            <w:pPr>
              <w:pStyle w:val="ENoteTableText"/>
              <w:tabs>
                <w:tab w:val="center" w:leader="dot" w:pos="2268"/>
              </w:tabs>
            </w:pPr>
            <w:r w:rsidRPr="00014537">
              <w:t>ad F2016L00691</w:t>
            </w:r>
          </w:p>
        </w:tc>
      </w:tr>
      <w:tr w:rsidR="002A347C" w:rsidRPr="00014537" w14:paraId="0E19BA5B" w14:textId="77777777" w:rsidTr="00B876F3">
        <w:trPr>
          <w:cantSplit/>
        </w:trPr>
        <w:tc>
          <w:tcPr>
            <w:tcW w:w="1643" w:type="pct"/>
            <w:shd w:val="clear" w:color="auto" w:fill="auto"/>
          </w:tcPr>
          <w:p w14:paraId="751E0C31" w14:textId="77777777" w:rsidR="002A347C" w:rsidRPr="00014537" w:rsidRDefault="002A347C" w:rsidP="00E136F0">
            <w:pPr>
              <w:pStyle w:val="ENoteTableText"/>
              <w:tabs>
                <w:tab w:val="center" w:leader="dot" w:pos="2268"/>
              </w:tabs>
            </w:pPr>
          </w:p>
        </w:tc>
        <w:tc>
          <w:tcPr>
            <w:tcW w:w="3357" w:type="pct"/>
            <w:shd w:val="clear" w:color="auto" w:fill="auto"/>
          </w:tcPr>
          <w:p w14:paraId="1CC6B4FB" w14:textId="77777777" w:rsidR="002A347C" w:rsidRPr="00014537" w:rsidRDefault="002A347C" w:rsidP="00F77854">
            <w:pPr>
              <w:pStyle w:val="ENoteTableText"/>
              <w:tabs>
                <w:tab w:val="center" w:leader="dot" w:pos="2268"/>
                <w:tab w:val="left" w:pos="5160"/>
              </w:tabs>
            </w:pPr>
            <w:r w:rsidRPr="00014537">
              <w:t>am F2019L00529</w:t>
            </w:r>
            <w:r w:rsidR="006D6981" w:rsidRPr="00014537">
              <w:t>; F2020L00662</w:t>
            </w:r>
          </w:p>
        </w:tc>
      </w:tr>
      <w:tr w:rsidR="00DF5D9D" w:rsidRPr="00014537" w14:paraId="7FC49A4F" w14:textId="77777777" w:rsidTr="00B876F3">
        <w:trPr>
          <w:cantSplit/>
        </w:trPr>
        <w:tc>
          <w:tcPr>
            <w:tcW w:w="1643" w:type="pct"/>
            <w:shd w:val="clear" w:color="auto" w:fill="auto"/>
          </w:tcPr>
          <w:p w14:paraId="0C0EFF3E" w14:textId="77777777" w:rsidR="00DF5D9D" w:rsidRPr="00014537" w:rsidRDefault="00DF5D9D" w:rsidP="00E136F0">
            <w:pPr>
              <w:pStyle w:val="ENoteTableText"/>
              <w:tabs>
                <w:tab w:val="center" w:leader="dot" w:pos="2268"/>
              </w:tabs>
            </w:pPr>
            <w:r w:rsidRPr="00014537">
              <w:t>s 17AE</w:t>
            </w:r>
            <w:r w:rsidRPr="00014537">
              <w:tab/>
            </w:r>
          </w:p>
        </w:tc>
        <w:tc>
          <w:tcPr>
            <w:tcW w:w="3357" w:type="pct"/>
            <w:shd w:val="clear" w:color="auto" w:fill="auto"/>
          </w:tcPr>
          <w:p w14:paraId="36629A42" w14:textId="77777777" w:rsidR="00DF5D9D" w:rsidRPr="00014537" w:rsidRDefault="00DF5D9D" w:rsidP="00E136F0">
            <w:pPr>
              <w:pStyle w:val="ENoteTableText"/>
              <w:tabs>
                <w:tab w:val="center" w:leader="dot" w:pos="2268"/>
              </w:tabs>
            </w:pPr>
            <w:r w:rsidRPr="00014537">
              <w:t>ad F2016L00691</w:t>
            </w:r>
          </w:p>
        </w:tc>
      </w:tr>
      <w:tr w:rsidR="00876D08" w:rsidRPr="00014537" w14:paraId="0117E85D" w14:textId="77777777" w:rsidTr="00B876F3">
        <w:trPr>
          <w:cantSplit/>
        </w:trPr>
        <w:tc>
          <w:tcPr>
            <w:tcW w:w="1643" w:type="pct"/>
            <w:shd w:val="clear" w:color="auto" w:fill="auto"/>
          </w:tcPr>
          <w:p w14:paraId="3460BBB7" w14:textId="77777777" w:rsidR="00876D08" w:rsidRPr="00014537" w:rsidRDefault="00876D08" w:rsidP="00E136F0">
            <w:pPr>
              <w:pStyle w:val="ENoteTableText"/>
              <w:tabs>
                <w:tab w:val="center" w:leader="dot" w:pos="2268"/>
              </w:tabs>
            </w:pPr>
          </w:p>
        </w:tc>
        <w:tc>
          <w:tcPr>
            <w:tcW w:w="3357" w:type="pct"/>
            <w:shd w:val="clear" w:color="auto" w:fill="auto"/>
          </w:tcPr>
          <w:p w14:paraId="7E0E2E6C" w14:textId="77777777" w:rsidR="00876D08" w:rsidRPr="00014537" w:rsidRDefault="00876D08" w:rsidP="00E136F0">
            <w:pPr>
              <w:pStyle w:val="ENoteTableText"/>
              <w:tabs>
                <w:tab w:val="center" w:leader="dot" w:pos="2268"/>
              </w:tabs>
            </w:pPr>
            <w:r w:rsidRPr="00014537">
              <w:t>am F2019L00528</w:t>
            </w:r>
          </w:p>
        </w:tc>
      </w:tr>
      <w:tr w:rsidR="00DF5D9D" w:rsidRPr="00014537" w14:paraId="3F614DFB" w14:textId="77777777" w:rsidTr="00B876F3">
        <w:trPr>
          <w:cantSplit/>
        </w:trPr>
        <w:tc>
          <w:tcPr>
            <w:tcW w:w="1643" w:type="pct"/>
            <w:shd w:val="clear" w:color="auto" w:fill="auto"/>
          </w:tcPr>
          <w:p w14:paraId="0D39E678" w14:textId="77777777" w:rsidR="00DF5D9D" w:rsidRPr="00014537" w:rsidRDefault="00DF5D9D" w:rsidP="00E136F0">
            <w:pPr>
              <w:pStyle w:val="ENoteTableText"/>
              <w:tabs>
                <w:tab w:val="center" w:leader="dot" w:pos="2268"/>
              </w:tabs>
            </w:pPr>
            <w:r w:rsidRPr="00014537">
              <w:t>s 17AF</w:t>
            </w:r>
            <w:r w:rsidRPr="00014537">
              <w:tab/>
            </w:r>
          </w:p>
        </w:tc>
        <w:tc>
          <w:tcPr>
            <w:tcW w:w="3357" w:type="pct"/>
            <w:shd w:val="clear" w:color="auto" w:fill="auto"/>
          </w:tcPr>
          <w:p w14:paraId="014B434B" w14:textId="77777777" w:rsidR="00DF5D9D" w:rsidRPr="00014537" w:rsidRDefault="00DF5D9D" w:rsidP="00E136F0">
            <w:pPr>
              <w:pStyle w:val="ENoteTableText"/>
              <w:tabs>
                <w:tab w:val="center" w:leader="dot" w:pos="2268"/>
              </w:tabs>
            </w:pPr>
            <w:r w:rsidRPr="00014537">
              <w:t>ad F2016L00691</w:t>
            </w:r>
          </w:p>
        </w:tc>
      </w:tr>
      <w:tr w:rsidR="00DF5D9D" w:rsidRPr="00014537" w14:paraId="31B48F4B" w14:textId="77777777" w:rsidTr="00B876F3">
        <w:trPr>
          <w:cantSplit/>
        </w:trPr>
        <w:tc>
          <w:tcPr>
            <w:tcW w:w="1643" w:type="pct"/>
            <w:shd w:val="clear" w:color="auto" w:fill="auto"/>
          </w:tcPr>
          <w:p w14:paraId="12F95B16" w14:textId="77777777" w:rsidR="00DF5D9D" w:rsidRPr="00014537" w:rsidRDefault="00DF5D9D" w:rsidP="00E136F0">
            <w:pPr>
              <w:pStyle w:val="ENoteTableText"/>
              <w:tabs>
                <w:tab w:val="center" w:leader="dot" w:pos="2268"/>
              </w:tabs>
            </w:pPr>
            <w:r w:rsidRPr="00014537">
              <w:t>s 17AG</w:t>
            </w:r>
            <w:r w:rsidRPr="00014537">
              <w:tab/>
            </w:r>
          </w:p>
        </w:tc>
        <w:tc>
          <w:tcPr>
            <w:tcW w:w="3357" w:type="pct"/>
            <w:shd w:val="clear" w:color="auto" w:fill="auto"/>
          </w:tcPr>
          <w:p w14:paraId="03280781" w14:textId="77777777" w:rsidR="00DF5D9D" w:rsidRPr="00014537" w:rsidRDefault="00DF5D9D" w:rsidP="00E136F0">
            <w:pPr>
              <w:pStyle w:val="ENoteTableText"/>
              <w:tabs>
                <w:tab w:val="center" w:leader="dot" w:pos="2268"/>
              </w:tabs>
            </w:pPr>
            <w:r w:rsidRPr="00014537">
              <w:t>ad F2016L00691</w:t>
            </w:r>
          </w:p>
        </w:tc>
      </w:tr>
      <w:tr w:rsidR="00876D08" w:rsidRPr="00014537" w14:paraId="37DEA1CC" w14:textId="77777777" w:rsidTr="00B876F3">
        <w:trPr>
          <w:cantSplit/>
        </w:trPr>
        <w:tc>
          <w:tcPr>
            <w:tcW w:w="1643" w:type="pct"/>
            <w:shd w:val="clear" w:color="auto" w:fill="auto"/>
          </w:tcPr>
          <w:p w14:paraId="76EA0943" w14:textId="77777777" w:rsidR="00876D08" w:rsidRPr="00014537" w:rsidRDefault="00876D08" w:rsidP="00E136F0">
            <w:pPr>
              <w:pStyle w:val="ENoteTableText"/>
              <w:tabs>
                <w:tab w:val="center" w:leader="dot" w:pos="2268"/>
              </w:tabs>
            </w:pPr>
          </w:p>
        </w:tc>
        <w:tc>
          <w:tcPr>
            <w:tcW w:w="3357" w:type="pct"/>
            <w:shd w:val="clear" w:color="auto" w:fill="auto"/>
          </w:tcPr>
          <w:p w14:paraId="0B723818" w14:textId="77777777" w:rsidR="00876D08" w:rsidRPr="00014537" w:rsidRDefault="00876D08" w:rsidP="00E136F0">
            <w:pPr>
              <w:pStyle w:val="ENoteTableText"/>
              <w:tabs>
                <w:tab w:val="center" w:leader="dot" w:pos="2268"/>
              </w:tabs>
            </w:pPr>
            <w:r w:rsidRPr="00014537">
              <w:t>am F2019L00528</w:t>
            </w:r>
            <w:r w:rsidR="004D536C" w:rsidRPr="00014537">
              <w:t>; F2020L00175</w:t>
            </w:r>
            <w:r w:rsidR="00951A70" w:rsidRPr="00014537">
              <w:t>; F2020L00662</w:t>
            </w:r>
          </w:p>
        </w:tc>
      </w:tr>
      <w:tr w:rsidR="00951A70" w:rsidRPr="00014537" w14:paraId="21797A2A" w14:textId="77777777" w:rsidTr="00B876F3">
        <w:trPr>
          <w:cantSplit/>
        </w:trPr>
        <w:tc>
          <w:tcPr>
            <w:tcW w:w="1643" w:type="pct"/>
            <w:shd w:val="clear" w:color="auto" w:fill="auto"/>
          </w:tcPr>
          <w:p w14:paraId="72F1E7F9" w14:textId="77777777" w:rsidR="00951A70" w:rsidRPr="00014537" w:rsidRDefault="0038023C" w:rsidP="00E136F0">
            <w:pPr>
              <w:pStyle w:val="ENoteTableText"/>
              <w:tabs>
                <w:tab w:val="center" w:leader="dot" w:pos="2268"/>
              </w:tabs>
            </w:pPr>
            <w:r w:rsidRPr="00014537">
              <w:t>s 17AGA</w:t>
            </w:r>
            <w:r w:rsidRPr="00014537">
              <w:tab/>
            </w:r>
          </w:p>
        </w:tc>
        <w:tc>
          <w:tcPr>
            <w:tcW w:w="3357" w:type="pct"/>
            <w:shd w:val="clear" w:color="auto" w:fill="auto"/>
          </w:tcPr>
          <w:p w14:paraId="455D25A1" w14:textId="77777777" w:rsidR="00951A70" w:rsidRPr="00014537" w:rsidRDefault="0038023C" w:rsidP="00E136F0">
            <w:pPr>
              <w:pStyle w:val="ENoteTableText"/>
              <w:tabs>
                <w:tab w:val="center" w:leader="dot" w:pos="2268"/>
              </w:tabs>
            </w:pPr>
            <w:r w:rsidRPr="00014537">
              <w:t>ad F2020L00662</w:t>
            </w:r>
          </w:p>
        </w:tc>
      </w:tr>
      <w:tr w:rsidR="00DF5D9D" w:rsidRPr="00014537" w14:paraId="4CA7FC63" w14:textId="77777777" w:rsidTr="00B876F3">
        <w:trPr>
          <w:cantSplit/>
        </w:trPr>
        <w:tc>
          <w:tcPr>
            <w:tcW w:w="1643" w:type="pct"/>
            <w:shd w:val="clear" w:color="auto" w:fill="auto"/>
          </w:tcPr>
          <w:p w14:paraId="4C506D95" w14:textId="77777777" w:rsidR="00DF5D9D" w:rsidRPr="00014537" w:rsidRDefault="00DF5D9D" w:rsidP="00E136F0">
            <w:pPr>
              <w:pStyle w:val="ENoteTableText"/>
              <w:tabs>
                <w:tab w:val="center" w:leader="dot" w:pos="2268"/>
              </w:tabs>
            </w:pPr>
            <w:r w:rsidRPr="00014537">
              <w:t>s 17AH</w:t>
            </w:r>
            <w:r w:rsidRPr="00014537">
              <w:tab/>
            </w:r>
          </w:p>
        </w:tc>
        <w:tc>
          <w:tcPr>
            <w:tcW w:w="3357" w:type="pct"/>
            <w:shd w:val="clear" w:color="auto" w:fill="auto"/>
          </w:tcPr>
          <w:p w14:paraId="4488BC2E" w14:textId="77777777" w:rsidR="00DF5D9D" w:rsidRPr="00014537" w:rsidRDefault="00DF5D9D" w:rsidP="00E136F0">
            <w:pPr>
              <w:pStyle w:val="ENoteTableText"/>
              <w:tabs>
                <w:tab w:val="center" w:leader="dot" w:pos="2268"/>
              </w:tabs>
            </w:pPr>
            <w:r w:rsidRPr="00014537">
              <w:t>ad F2016L00691</w:t>
            </w:r>
          </w:p>
        </w:tc>
      </w:tr>
      <w:tr w:rsidR="00DF5D9D" w:rsidRPr="00014537" w14:paraId="7C936207" w14:textId="77777777" w:rsidTr="00B876F3">
        <w:trPr>
          <w:cantSplit/>
        </w:trPr>
        <w:tc>
          <w:tcPr>
            <w:tcW w:w="1643" w:type="pct"/>
            <w:shd w:val="clear" w:color="auto" w:fill="auto"/>
          </w:tcPr>
          <w:p w14:paraId="638A4D56" w14:textId="77777777" w:rsidR="00DF5D9D" w:rsidRPr="00014537" w:rsidRDefault="00DF5D9D" w:rsidP="00E136F0">
            <w:pPr>
              <w:pStyle w:val="ENoteTableText"/>
              <w:tabs>
                <w:tab w:val="center" w:leader="dot" w:pos="2268"/>
              </w:tabs>
            </w:pPr>
          </w:p>
        </w:tc>
        <w:tc>
          <w:tcPr>
            <w:tcW w:w="3357" w:type="pct"/>
            <w:shd w:val="clear" w:color="auto" w:fill="auto"/>
          </w:tcPr>
          <w:p w14:paraId="4BC5C13F" w14:textId="77777777" w:rsidR="00DF5D9D" w:rsidRPr="00014537" w:rsidRDefault="00DF5D9D" w:rsidP="00E136F0">
            <w:pPr>
              <w:pStyle w:val="ENoteTableText"/>
              <w:tabs>
                <w:tab w:val="center" w:leader="dot" w:pos="2268"/>
              </w:tabs>
            </w:pPr>
            <w:r w:rsidRPr="00014537">
              <w:t>am F2016L01531</w:t>
            </w:r>
          </w:p>
        </w:tc>
      </w:tr>
      <w:tr w:rsidR="00DF5D9D" w:rsidRPr="00014537" w14:paraId="29C38291" w14:textId="77777777" w:rsidTr="00B876F3">
        <w:trPr>
          <w:cantSplit/>
        </w:trPr>
        <w:tc>
          <w:tcPr>
            <w:tcW w:w="1643" w:type="pct"/>
            <w:shd w:val="clear" w:color="auto" w:fill="auto"/>
          </w:tcPr>
          <w:p w14:paraId="3D24A612" w14:textId="77777777" w:rsidR="00DF5D9D" w:rsidRPr="00014537" w:rsidRDefault="00DF5D9D" w:rsidP="00E136F0">
            <w:pPr>
              <w:pStyle w:val="ENoteTableText"/>
              <w:tabs>
                <w:tab w:val="center" w:leader="dot" w:pos="2268"/>
              </w:tabs>
            </w:pPr>
            <w:r w:rsidRPr="00014537">
              <w:t>s 17AI</w:t>
            </w:r>
            <w:r w:rsidRPr="00014537">
              <w:tab/>
            </w:r>
          </w:p>
        </w:tc>
        <w:tc>
          <w:tcPr>
            <w:tcW w:w="3357" w:type="pct"/>
            <w:shd w:val="clear" w:color="auto" w:fill="auto"/>
          </w:tcPr>
          <w:p w14:paraId="4203E05F" w14:textId="77777777" w:rsidR="00DF5D9D" w:rsidRPr="00014537" w:rsidRDefault="00DF5D9D" w:rsidP="00E136F0">
            <w:pPr>
              <w:pStyle w:val="ENoteTableText"/>
              <w:tabs>
                <w:tab w:val="center" w:leader="dot" w:pos="2268"/>
              </w:tabs>
            </w:pPr>
            <w:r w:rsidRPr="00014537">
              <w:t>ad F2016L00691</w:t>
            </w:r>
          </w:p>
        </w:tc>
      </w:tr>
      <w:tr w:rsidR="00DF5D9D" w:rsidRPr="00014537" w14:paraId="3939EC69" w14:textId="77777777" w:rsidTr="00B876F3">
        <w:trPr>
          <w:cantSplit/>
        </w:trPr>
        <w:tc>
          <w:tcPr>
            <w:tcW w:w="1643" w:type="pct"/>
            <w:shd w:val="clear" w:color="auto" w:fill="auto"/>
          </w:tcPr>
          <w:p w14:paraId="4C74B749" w14:textId="77777777" w:rsidR="00DF5D9D" w:rsidRPr="00014537" w:rsidRDefault="00DF5D9D" w:rsidP="00E136F0">
            <w:pPr>
              <w:pStyle w:val="ENoteTableText"/>
              <w:tabs>
                <w:tab w:val="center" w:leader="dot" w:pos="2268"/>
              </w:tabs>
            </w:pPr>
            <w:r w:rsidRPr="00014537">
              <w:t>s 17AJ</w:t>
            </w:r>
            <w:r w:rsidRPr="00014537">
              <w:tab/>
            </w:r>
          </w:p>
        </w:tc>
        <w:tc>
          <w:tcPr>
            <w:tcW w:w="3357" w:type="pct"/>
            <w:shd w:val="clear" w:color="auto" w:fill="auto"/>
          </w:tcPr>
          <w:p w14:paraId="34A857B8" w14:textId="77777777" w:rsidR="00DF5D9D" w:rsidRPr="00014537" w:rsidRDefault="00DF5D9D" w:rsidP="00E136F0">
            <w:pPr>
              <w:pStyle w:val="ENoteTableText"/>
              <w:tabs>
                <w:tab w:val="center" w:leader="dot" w:pos="2268"/>
              </w:tabs>
            </w:pPr>
            <w:r w:rsidRPr="00014537">
              <w:t>ad F2016L00691</w:t>
            </w:r>
          </w:p>
        </w:tc>
      </w:tr>
      <w:tr w:rsidR="00DF5D9D" w:rsidRPr="00014537" w14:paraId="230B104A" w14:textId="77777777" w:rsidTr="00B876F3">
        <w:trPr>
          <w:cantSplit/>
        </w:trPr>
        <w:tc>
          <w:tcPr>
            <w:tcW w:w="1643" w:type="pct"/>
            <w:shd w:val="clear" w:color="auto" w:fill="auto"/>
          </w:tcPr>
          <w:p w14:paraId="7E2F4551" w14:textId="77777777" w:rsidR="00DF5D9D" w:rsidRPr="00014537" w:rsidRDefault="00DF5D9D" w:rsidP="00E136F0">
            <w:pPr>
              <w:pStyle w:val="ENoteTableText"/>
              <w:tabs>
                <w:tab w:val="center" w:leader="dot" w:pos="2268"/>
              </w:tabs>
              <w:rPr>
                <w:b/>
              </w:rPr>
            </w:pPr>
            <w:r w:rsidRPr="00014537">
              <w:rPr>
                <w:b/>
              </w:rPr>
              <w:t>Subdivision B</w:t>
            </w:r>
          </w:p>
        </w:tc>
        <w:tc>
          <w:tcPr>
            <w:tcW w:w="3357" w:type="pct"/>
            <w:shd w:val="clear" w:color="auto" w:fill="auto"/>
          </w:tcPr>
          <w:p w14:paraId="76833812" w14:textId="77777777" w:rsidR="00DF5D9D" w:rsidRPr="00014537" w:rsidRDefault="00DF5D9D" w:rsidP="00E136F0">
            <w:pPr>
              <w:pStyle w:val="ENoteTableText"/>
              <w:tabs>
                <w:tab w:val="center" w:leader="dot" w:pos="2268"/>
              </w:tabs>
            </w:pPr>
          </w:p>
        </w:tc>
      </w:tr>
      <w:tr w:rsidR="00DF5D9D" w:rsidRPr="00014537" w14:paraId="4AB87A35" w14:textId="77777777" w:rsidTr="00B876F3">
        <w:trPr>
          <w:cantSplit/>
        </w:trPr>
        <w:tc>
          <w:tcPr>
            <w:tcW w:w="1643" w:type="pct"/>
            <w:shd w:val="clear" w:color="auto" w:fill="auto"/>
          </w:tcPr>
          <w:p w14:paraId="7A7CA332" w14:textId="77777777" w:rsidR="00DF5D9D" w:rsidRPr="00014537" w:rsidRDefault="00DF5D9D" w:rsidP="00E136F0">
            <w:pPr>
              <w:pStyle w:val="ENoteTableText"/>
              <w:tabs>
                <w:tab w:val="center" w:leader="dot" w:pos="2268"/>
              </w:tabs>
            </w:pPr>
            <w:r w:rsidRPr="00014537">
              <w:t>Subdivision B</w:t>
            </w:r>
            <w:r w:rsidRPr="00014537">
              <w:tab/>
            </w:r>
          </w:p>
        </w:tc>
        <w:tc>
          <w:tcPr>
            <w:tcW w:w="3357" w:type="pct"/>
            <w:shd w:val="clear" w:color="auto" w:fill="auto"/>
          </w:tcPr>
          <w:p w14:paraId="1A8DBDD6" w14:textId="77777777" w:rsidR="00DF5D9D" w:rsidRPr="00014537" w:rsidRDefault="00DF5D9D" w:rsidP="00E136F0">
            <w:pPr>
              <w:pStyle w:val="ENoteTableText"/>
              <w:tabs>
                <w:tab w:val="center" w:leader="dot" w:pos="2268"/>
              </w:tabs>
            </w:pPr>
            <w:r w:rsidRPr="00014537">
              <w:t>ad F2016L00693</w:t>
            </w:r>
          </w:p>
        </w:tc>
      </w:tr>
      <w:tr w:rsidR="00DF5D9D" w:rsidRPr="00014537" w14:paraId="69BD4322" w14:textId="77777777" w:rsidTr="00B876F3">
        <w:trPr>
          <w:cantSplit/>
        </w:trPr>
        <w:tc>
          <w:tcPr>
            <w:tcW w:w="1643" w:type="pct"/>
            <w:shd w:val="clear" w:color="auto" w:fill="auto"/>
          </w:tcPr>
          <w:p w14:paraId="22351753" w14:textId="77777777" w:rsidR="00DF5D9D" w:rsidRPr="00014537" w:rsidRDefault="00DF5D9D" w:rsidP="00E136F0">
            <w:pPr>
              <w:pStyle w:val="ENoteTableText"/>
              <w:tabs>
                <w:tab w:val="center" w:leader="dot" w:pos="2268"/>
              </w:tabs>
            </w:pPr>
            <w:r w:rsidRPr="00014537">
              <w:t>s 17BA</w:t>
            </w:r>
            <w:r w:rsidRPr="00014537">
              <w:tab/>
            </w:r>
          </w:p>
        </w:tc>
        <w:tc>
          <w:tcPr>
            <w:tcW w:w="3357" w:type="pct"/>
            <w:shd w:val="clear" w:color="auto" w:fill="auto"/>
          </w:tcPr>
          <w:p w14:paraId="69CC9D59" w14:textId="77777777" w:rsidR="00DF5D9D" w:rsidRPr="00014537" w:rsidRDefault="00DF5D9D" w:rsidP="00E136F0">
            <w:pPr>
              <w:pStyle w:val="ENoteTableText"/>
              <w:tabs>
                <w:tab w:val="center" w:leader="dot" w:pos="2268"/>
              </w:tabs>
            </w:pPr>
            <w:r w:rsidRPr="00014537">
              <w:t>ad F2016L00693</w:t>
            </w:r>
          </w:p>
        </w:tc>
      </w:tr>
      <w:tr w:rsidR="00876D08" w:rsidRPr="00014537" w14:paraId="2173646E" w14:textId="77777777" w:rsidTr="00B876F3">
        <w:trPr>
          <w:cantSplit/>
        </w:trPr>
        <w:tc>
          <w:tcPr>
            <w:tcW w:w="1643" w:type="pct"/>
            <w:shd w:val="clear" w:color="auto" w:fill="auto"/>
          </w:tcPr>
          <w:p w14:paraId="1CC56D75" w14:textId="77777777" w:rsidR="00876D08" w:rsidRPr="00014537" w:rsidRDefault="00876D08" w:rsidP="00E136F0">
            <w:pPr>
              <w:pStyle w:val="ENoteTableText"/>
              <w:tabs>
                <w:tab w:val="center" w:leader="dot" w:pos="2268"/>
              </w:tabs>
            </w:pPr>
          </w:p>
        </w:tc>
        <w:tc>
          <w:tcPr>
            <w:tcW w:w="3357" w:type="pct"/>
            <w:shd w:val="clear" w:color="auto" w:fill="auto"/>
          </w:tcPr>
          <w:p w14:paraId="5D04EFE1" w14:textId="77777777" w:rsidR="00876D08" w:rsidRPr="00014537" w:rsidRDefault="00876D08" w:rsidP="00E136F0">
            <w:pPr>
              <w:pStyle w:val="ENoteTableText"/>
              <w:tabs>
                <w:tab w:val="center" w:leader="dot" w:pos="2268"/>
              </w:tabs>
            </w:pPr>
            <w:r w:rsidRPr="00014537">
              <w:t>am F2019L00528</w:t>
            </w:r>
          </w:p>
        </w:tc>
      </w:tr>
      <w:tr w:rsidR="00DF5D9D" w:rsidRPr="00014537" w14:paraId="73653215" w14:textId="77777777" w:rsidTr="00B876F3">
        <w:trPr>
          <w:cantSplit/>
        </w:trPr>
        <w:tc>
          <w:tcPr>
            <w:tcW w:w="1643" w:type="pct"/>
            <w:shd w:val="clear" w:color="auto" w:fill="auto"/>
          </w:tcPr>
          <w:p w14:paraId="62E093B2" w14:textId="77777777" w:rsidR="00DF5D9D" w:rsidRPr="00014537" w:rsidRDefault="00DF5D9D" w:rsidP="00E136F0">
            <w:pPr>
              <w:pStyle w:val="ENoteTableText"/>
              <w:tabs>
                <w:tab w:val="center" w:leader="dot" w:pos="2268"/>
              </w:tabs>
            </w:pPr>
            <w:r w:rsidRPr="00014537">
              <w:t>s 17BB</w:t>
            </w:r>
            <w:r w:rsidRPr="00014537">
              <w:tab/>
            </w:r>
          </w:p>
        </w:tc>
        <w:tc>
          <w:tcPr>
            <w:tcW w:w="3357" w:type="pct"/>
            <w:shd w:val="clear" w:color="auto" w:fill="auto"/>
          </w:tcPr>
          <w:p w14:paraId="5C8EF54B" w14:textId="77777777" w:rsidR="00DF5D9D" w:rsidRPr="00014537" w:rsidRDefault="00DF5D9D" w:rsidP="00E136F0">
            <w:pPr>
              <w:pStyle w:val="ENoteTableText"/>
              <w:tabs>
                <w:tab w:val="center" w:leader="dot" w:pos="2268"/>
              </w:tabs>
            </w:pPr>
            <w:r w:rsidRPr="00014537">
              <w:t>ad F2016L00693</w:t>
            </w:r>
          </w:p>
        </w:tc>
      </w:tr>
      <w:tr w:rsidR="00DF5D9D" w:rsidRPr="00014537" w14:paraId="6C8D7A42" w14:textId="77777777" w:rsidTr="00B876F3">
        <w:trPr>
          <w:cantSplit/>
        </w:trPr>
        <w:tc>
          <w:tcPr>
            <w:tcW w:w="1643" w:type="pct"/>
            <w:shd w:val="clear" w:color="auto" w:fill="auto"/>
          </w:tcPr>
          <w:p w14:paraId="0C3F48CB" w14:textId="77777777" w:rsidR="00DF5D9D" w:rsidRPr="00014537" w:rsidRDefault="00DF5D9D" w:rsidP="00E136F0">
            <w:pPr>
              <w:pStyle w:val="ENoteTableText"/>
              <w:tabs>
                <w:tab w:val="center" w:leader="dot" w:pos="2268"/>
              </w:tabs>
            </w:pPr>
            <w:r w:rsidRPr="00014537">
              <w:t>s 17BC</w:t>
            </w:r>
            <w:r w:rsidRPr="00014537">
              <w:tab/>
            </w:r>
          </w:p>
        </w:tc>
        <w:tc>
          <w:tcPr>
            <w:tcW w:w="3357" w:type="pct"/>
            <w:shd w:val="clear" w:color="auto" w:fill="auto"/>
          </w:tcPr>
          <w:p w14:paraId="72D83C48" w14:textId="77777777" w:rsidR="00DF5D9D" w:rsidRPr="00014537" w:rsidRDefault="00DF5D9D" w:rsidP="00E136F0">
            <w:pPr>
              <w:pStyle w:val="ENoteTableText"/>
              <w:tabs>
                <w:tab w:val="center" w:leader="dot" w:pos="2268"/>
              </w:tabs>
            </w:pPr>
            <w:r w:rsidRPr="00014537">
              <w:t>ad F2016L00693</w:t>
            </w:r>
          </w:p>
        </w:tc>
      </w:tr>
      <w:tr w:rsidR="00876D08" w:rsidRPr="00014537" w14:paraId="7B766F3A" w14:textId="77777777" w:rsidTr="00B876F3">
        <w:trPr>
          <w:cantSplit/>
        </w:trPr>
        <w:tc>
          <w:tcPr>
            <w:tcW w:w="1643" w:type="pct"/>
            <w:shd w:val="clear" w:color="auto" w:fill="auto"/>
          </w:tcPr>
          <w:p w14:paraId="0A982998" w14:textId="77777777" w:rsidR="00876D08" w:rsidRPr="00014537" w:rsidRDefault="00876D08" w:rsidP="00E136F0">
            <w:pPr>
              <w:pStyle w:val="ENoteTableText"/>
              <w:tabs>
                <w:tab w:val="center" w:leader="dot" w:pos="2268"/>
              </w:tabs>
            </w:pPr>
            <w:r w:rsidRPr="00014537">
              <w:t>s 17BCA</w:t>
            </w:r>
            <w:r w:rsidRPr="00014537">
              <w:tab/>
            </w:r>
          </w:p>
        </w:tc>
        <w:tc>
          <w:tcPr>
            <w:tcW w:w="3357" w:type="pct"/>
            <w:shd w:val="clear" w:color="auto" w:fill="auto"/>
          </w:tcPr>
          <w:p w14:paraId="0A806A30" w14:textId="77777777" w:rsidR="00876D08" w:rsidRPr="00014537" w:rsidRDefault="00876D08" w:rsidP="00E136F0">
            <w:pPr>
              <w:pStyle w:val="ENoteTableText"/>
              <w:tabs>
                <w:tab w:val="center" w:leader="dot" w:pos="2268"/>
              </w:tabs>
            </w:pPr>
            <w:r w:rsidRPr="00014537">
              <w:t>ad F2019L00528</w:t>
            </w:r>
          </w:p>
        </w:tc>
      </w:tr>
      <w:tr w:rsidR="00DF5D9D" w:rsidRPr="00014537" w14:paraId="78DBB48C" w14:textId="77777777" w:rsidTr="00B876F3">
        <w:trPr>
          <w:cantSplit/>
        </w:trPr>
        <w:tc>
          <w:tcPr>
            <w:tcW w:w="1643" w:type="pct"/>
            <w:shd w:val="clear" w:color="auto" w:fill="auto"/>
          </w:tcPr>
          <w:p w14:paraId="09960254" w14:textId="77777777" w:rsidR="00DF5D9D" w:rsidRPr="00014537" w:rsidRDefault="00DF5D9D" w:rsidP="00E136F0">
            <w:pPr>
              <w:pStyle w:val="ENoteTableText"/>
              <w:tabs>
                <w:tab w:val="center" w:leader="dot" w:pos="2268"/>
              </w:tabs>
            </w:pPr>
            <w:r w:rsidRPr="00014537">
              <w:t>s 17BD</w:t>
            </w:r>
            <w:r w:rsidRPr="00014537">
              <w:tab/>
            </w:r>
          </w:p>
        </w:tc>
        <w:tc>
          <w:tcPr>
            <w:tcW w:w="3357" w:type="pct"/>
            <w:shd w:val="clear" w:color="auto" w:fill="auto"/>
          </w:tcPr>
          <w:p w14:paraId="5AE4068A" w14:textId="77777777" w:rsidR="00DF5D9D" w:rsidRPr="00014537" w:rsidRDefault="00DF5D9D" w:rsidP="00E136F0">
            <w:pPr>
              <w:pStyle w:val="ENoteTableText"/>
              <w:tabs>
                <w:tab w:val="center" w:leader="dot" w:pos="2268"/>
              </w:tabs>
            </w:pPr>
            <w:r w:rsidRPr="00014537">
              <w:t>ad F2016L00693</w:t>
            </w:r>
          </w:p>
        </w:tc>
      </w:tr>
      <w:tr w:rsidR="00DF5D9D" w:rsidRPr="00014537" w14:paraId="42363D7B" w14:textId="77777777" w:rsidTr="00B876F3">
        <w:trPr>
          <w:cantSplit/>
        </w:trPr>
        <w:tc>
          <w:tcPr>
            <w:tcW w:w="1643" w:type="pct"/>
            <w:shd w:val="clear" w:color="auto" w:fill="auto"/>
          </w:tcPr>
          <w:p w14:paraId="1FAA4597" w14:textId="77777777" w:rsidR="00DF5D9D" w:rsidRPr="00014537" w:rsidRDefault="00DF5D9D" w:rsidP="00E136F0">
            <w:pPr>
              <w:pStyle w:val="ENoteTableText"/>
              <w:tabs>
                <w:tab w:val="center" w:leader="dot" w:pos="2268"/>
              </w:tabs>
            </w:pPr>
            <w:r w:rsidRPr="00014537">
              <w:t>s 17BE</w:t>
            </w:r>
            <w:r w:rsidRPr="00014537">
              <w:tab/>
            </w:r>
          </w:p>
        </w:tc>
        <w:tc>
          <w:tcPr>
            <w:tcW w:w="3357" w:type="pct"/>
            <w:shd w:val="clear" w:color="auto" w:fill="auto"/>
          </w:tcPr>
          <w:p w14:paraId="623C6687" w14:textId="77777777" w:rsidR="00DF5D9D" w:rsidRPr="00014537" w:rsidRDefault="00DF5D9D" w:rsidP="00E136F0">
            <w:pPr>
              <w:pStyle w:val="ENoteTableText"/>
              <w:tabs>
                <w:tab w:val="center" w:leader="dot" w:pos="2268"/>
              </w:tabs>
            </w:pPr>
            <w:r w:rsidRPr="00014537">
              <w:t>ad F2016L00693</w:t>
            </w:r>
          </w:p>
        </w:tc>
      </w:tr>
      <w:tr w:rsidR="00876D08" w:rsidRPr="00014537" w14:paraId="5795B1FF" w14:textId="77777777" w:rsidTr="00B876F3">
        <w:trPr>
          <w:cantSplit/>
        </w:trPr>
        <w:tc>
          <w:tcPr>
            <w:tcW w:w="1643" w:type="pct"/>
            <w:shd w:val="clear" w:color="auto" w:fill="auto"/>
          </w:tcPr>
          <w:p w14:paraId="35E17BDD" w14:textId="77777777" w:rsidR="00876D08" w:rsidRPr="00014537" w:rsidRDefault="00876D08" w:rsidP="00E136F0">
            <w:pPr>
              <w:pStyle w:val="ENoteTableText"/>
              <w:tabs>
                <w:tab w:val="center" w:leader="dot" w:pos="2268"/>
              </w:tabs>
            </w:pPr>
          </w:p>
        </w:tc>
        <w:tc>
          <w:tcPr>
            <w:tcW w:w="3357" w:type="pct"/>
            <w:shd w:val="clear" w:color="auto" w:fill="auto"/>
          </w:tcPr>
          <w:p w14:paraId="2659A182" w14:textId="77777777" w:rsidR="00876D08" w:rsidRPr="00014537" w:rsidRDefault="00876D08" w:rsidP="008F2F7B">
            <w:pPr>
              <w:pStyle w:val="ENoteTableText"/>
              <w:tabs>
                <w:tab w:val="center" w:leader="dot" w:pos="2268"/>
              </w:tabs>
            </w:pPr>
            <w:r w:rsidRPr="00014537">
              <w:t>am F2019L00528</w:t>
            </w:r>
            <w:r w:rsidR="002A347C" w:rsidRPr="00014537">
              <w:t xml:space="preserve">; </w:t>
            </w:r>
            <w:r w:rsidR="008F2F7B" w:rsidRPr="00014537">
              <w:t>F2019L00529</w:t>
            </w:r>
            <w:r w:rsidR="00D30A30" w:rsidRPr="00014537">
              <w:t>; F2020L00175</w:t>
            </w:r>
          </w:p>
        </w:tc>
      </w:tr>
      <w:tr w:rsidR="00DF5D9D" w:rsidRPr="00014537" w14:paraId="04A48727" w14:textId="77777777" w:rsidTr="00B876F3">
        <w:trPr>
          <w:cantSplit/>
        </w:trPr>
        <w:tc>
          <w:tcPr>
            <w:tcW w:w="1643" w:type="pct"/>
            <w:shd w:val="clear" w:color="auto" w:fill="auto"/>
          </w:tcPr>
          <w:p w14:paraId="24DA5F33" w14:textId="77777777" w:rsidR="00DF5D9D" w:rsidRPr="00014537" w:rsidRDefault="00DF5D9D" w:rsidP="00E136F0">
            <w:pPr>
              <w:pStyle w:val="ENoteTableText"/>
              <w:tabs>
                <w:tab w:val="center" w:leader="dot" w:pos="2268"/>
              </w:tabs>
            </w:pPr>
            <w:r w:rsidRPr="00014537">
              <w:t>s 17BF</w:t>
            </w:r>
            <w:r w:rsidRPr="00014537">
              <w:tab/>
            </w:r>
          </w:p>
        </w:tc>
        <w:tc>
          <w:tcPr>
            <w:tcW w:w="3357" w:type="pct"/>
            <w:shd w:val="clear" w:color="auto" w:fill="auto"/>
          </w:tcPr>
          <w:p w14:paraId="68830004" w14:textId="77777777" w:rsidR="00DF5D9D" w:rsidRPr="00014537" w:rsidRDefault="00DF5D9D" w:rsidP="00E136F0">
            <w:pPr>
              <w:pStyle w:val="ENoteTableText"/>
              <w:tabs>
                <w:tab w:val="center" w:leader="dot" w:pos="2268"/>
              </w:tabs>
            </w:pPr>
            <w:r w:rsidRPr="00014537">
              <w:t>ad F2016L00693</w:t>
            </w:r>
          </w:p>
        </w:tc>
      </w:tr>
      <w:tr w:rsidR="002A347C" w:rsidRPr="00014537" w14:paraId="5C4619CC" w14:textId="77777777" w:rsidTr="00B876F3">
        <w:trPr>
          <w:cantSplit/>
        </w:trPr>
        <w:tc>
          <w:tcPr>
            <w:tcW w:w="1643" w:type="pct"/>
            <w:shd w:val="clear" w:color="auto" w:fill="auto"/>
          </w:tcPr>
          <w:p w14:paraId="36E193A6" w14:textId="77777777" w:rsidR="002A347C" w:rsidRPr="00014537" w:rsidRDefault="002A347C" w:rsidP="00546643">
            <w:pPr>
              <w:pStyle w:val="ENoteTableText"/>
              <w:keepNext/>
              <w:tabs>
                <w:tab w:val="center" w:leader="dot" w:pos="2268"/>
              </w:tabs>
              <w:rPr>
                <w:b/>
              </w:rPr>
            </w:pPr>
            <w:r w:rsidRPr="00014537">
              <w:rPr>
                <w:b/>
              </w:rPr>
              <w:t>Subdivision C</w:t>
            </w:r>
          </w:p>
        </w:tc>
        <w:tc>
          <w:tcPr>
            <w:tcW w:w="3357" w:type="pct"/>
            <w:shd w:val="clear" w:color="auto" w:fill="auto"/>
          </w:tcPr>
          <w:p w14:paraId="06EA0ECA" w14:textId="77777777" w:rsidR="002A347C" w:rsidRPr="00014537" w:rsidRDefault="002A347C" w:rsidP="00E136F0">
            <w:pPr>
              <w:pStyle w:val="ENoteTableText"/>
              <w:tabs>
                <w:tab w:val="center" w:leader="dot" w:pos="2268"/>
              </w:tabs>
            </w:pPr>
          </w:p>
        </w:tc>
      </w:tr>
      <w:tr w:rsidR="002A347C" w:rsidRPr="00014537" w14:paraId="50012380" w14:textId="77777777" w:rsidTr="00B876F3">
        <w:trPr>
          <w:cantSplit/>
        </w:trPr>
        <w:tc>
          <w:tcPr>
            <w:tcW w:w="1643" w:type="pct"/>
            <w:shd w:val="clear" w:color="auto" w:fill="auto"/>
          </w:tcPr>
          <w:p w14:paraId="08588CB7" w14:textId="77777777" w:rsidR="002A347C" w:rsidRPr="00014537" w:rsidRDefault="002A347C" w:rsidP="00E136F0">
            <w:pPr>
              <w:pStyle w:val="ENoteTableText"/>
              <w:tabs>
                <w:tab w:val="center" w:leader="dot" w:pos="2268"/>
              </w:tabs>
            </w:pPr>
            <w:r w:rsidRPr="00014537">
              <w:t>Subdivision C</w:t>
            </w:r>
            <w:r w:rsidRPr="00014537">
              <w:tab/>
            </w:r>
          </w:p>
        </w:tc>
        <w:tc>
          <w:tcPr>
            <w:tcW w:w="3357" w:type="pct"/>
            <w:shd w:val="clear" w:color="auto" w:fill="auto"/>
          </w:tcPr>
          <w:p w14:paraId="481B07A5" w14:textId="77777777" w:rsidR="002A347C" w:rsidRPr="00014537" w:rsidRDefault="002A347C" w:rsidP="00E136F0">
            <w:pPr>
              <w:pStyle w:val="ENoteTableText"/>
              <w:tabs>
                <w:tab w:val="center" w:leader="dot" w:pos="2268"/>
              </w:tabs>
            </w:pPr>
            <w:r w:rsidRPr="00014537">
              <w:t>ad F2019L00529</w:t>
            </w:r>
          </w:p>
        </w:tc>
      </w:tr>
      <w:tr w:rsidR="002A347C" w:rsidRPr="00014537" w14:paraId="54DED248" w14:textId="77777777" w:rsidTr="00B876F3">
        <w:trPr>
          <w:cantSplit/>
        </w:trPr>
        <w:tc>
          <w:tcPr>
            <w:tcW w:w="1643" w:type="pct"/>
            <w:shd w:val="clear" w:color="auto" w:fill="auto"/>
          </w:tcPr>
          <w:p w14:paraId="56BBC82E" w14:textId="77777777" w:rsidR="002A347C" w:rsidRPr="00014537" w:rsidRDefault="002A347C" w:rsidP="00E136F0">
            <w:pPr>
              <w:pStyle w:val="ENoteTableText"/>
              <w:tabs>
                <w:tab w:val="center" w:leader="dot" w:pos="2268"/>
              </w:tabs>
            </w:pPr>
            <w:r w:rsidRPr="00014537">
              <w:t>s 17CA</w:t>
            </w:r>
            <w:r w:rsidRPr="00014537">
              <w:tab/>
            </w:r>
          </w:p>
        </w:tc>
        <w:tc>
          <w:tcPr>
            <w:tcW w:w="3357" w:type="pct"/>
            <w:shd w:val="clear" w:color="auto" w:fill="auto"/>
          </w:tcPr>
          <w:p w14:paraId="7CFB6F03" w14:textId="77777777" w:rsidR="002A347C" w:rsidRPr="00014537" w:rsidRDefault="002A347C" w:rsidP="00E136F0">
            <w:pPr>
              <w:pStyle w:val="ENoteTableText"/>
              <w:tabs>
                <w:tab w:val="center" w:leader="dot" w:pos="2268"/>
              </w:tabs>
            </w:pPr>
            <w:r w:rsidRPr="00014537">
              <w:t>ad F2019L00529</w:t>
            </w:r>
          </w:p>
        </w:tc>
      </w:tr>
      <w:tr w:rsidR="002A347C" w:rsidRPr="00014537" w14:paraId="7B3B3D66" w14:textId="77777777" w:rsidTr="00B876F3">
        <w:trPr>
          <w:cantSplit/>
        </w:trPr>
        <w:tc>
          <w:tcPr>
            <w:tcW w:w="1643" w:type="pct"/>
            <w:shd w:val="clear" w:color="auto" w:fill="auto"/>
          </w:tcPr>
          <w:p w14:paraId="0335E84E" w14:textId="77777777" w:rsidR="002A347C" w:rsidRPr="00014537" w:rsidRDefault="002A347C" w:rsidP="00E136F0">
            <w:pPr>
              <w:pStyle w:val="ENoteTableText"/>
              <w:tabs>
                <w:tab w:val="center" w:leader="dot" w:pos="2268"/>
              </w:tabs>
            </w:pPr>
            <w:r w:rsidRPr="00014537">
              <w:t>s 17CB</w:t>
            </w:r>
            <w:r w:rsidRPr="00014537">
              <w:tab/>
            </w:r>
          </w:p>
        </w:tc>
        <w:tc>
          <w:tcPr>
            <w:tcW w:w="3357" w:type="pct"/>
            <w:shd w:val="clear" w:color="auto" w:fill="auto"/>
          </w:tcPr>
          <w:p w14:paraId="461DAB23" w14:textId="77777777" w:rsidR="002A347C" w:rsidRPr="00014537" w:rsidRDefault="002A347C" w:rsidP="00E136F0">
            <w:pPr>
              <w:pStyle w:val="ENoteTableText"/>
              <w:tabs>
                <w:tab w:val="center" w:leader="dot" w:pos="2268"/>
              </w:tabs>
            </w:pPr>
            <w:r w:rsidRPr="00014537">
              <w:t>ad F2019L00529</w:t>
            </w:r>
          </w:p>
        </w:tc>
      </w:tr>
      <w:tr w:rsidR="002A347C" w:rsidRPr="00014537" w14:paraId="337A8D7F" w14:textId="77777777" w:rsidTr="00B876F3">
        <w:trPr>
          <w:cantSplit/>
        </w:trPr>
        <w:tc>
          <w:tcPr>
            <w:tcW w:w="1643" w:type="pct"/>
            <w:shd w:val="clear" w:color="auto" w:fill="auto"/>
          </w:tcPr>
          <w:p w14:paraId="2AAF612D" w14:textId="77777777" w:rsidR="002A347C" w:rsidRPr="00014537" w:rsidRDefault="002A347C" w:rsidP="00E136F0">
            <w:pPr>
              <w:pStyle w:val="ENoteTableText"/>
              <w:tabs>
                <w:tab w:val="center" w:leader="dot" w:pos="2268"/>
              </w:tabs>
            </w:pPr>
            <w:r w:rsidRPr="00014537">
              <w:t>s 17CC</w:t>
            </w:r>
            <w:r w:rsidRPr="00014537">
              <w:tab/>
            </w:r>
          </w:p>
        </w:tc>
        <w:tc>
          <w:tcPr>
            <w:tcW w:w="3357" w:type="pct"/>
            <w:shd w:val="clear" w:color="auto" w:fill="auto"/>
          </w:tcPr>
          <w:p w14:paraId="252FBD36" w14:textId="77777777" w:rsidR="002A347C" w:rsidRPr="00014537" w:rsidRDefault="002A347C" w:rsidP="00E136F0">
            <w:pPr>
              <w:pStyle w:val="ENoteTableText"/>
              <w:tabs>
                <w:tab w:val="center" w:leader="dot" w:pos="2268"/>
              </w:tabs>
            </w:pPr>
            <w:r w:rsidRPr="00014537">
              <w:t>ad F2019L00529</w:t>
            </w:r>
          </w:p>
        </w:tc>
      </w:tr>
      <w:tr w:rsidR="002A347C" w:rsidRPr="00014537" w14:paraId="301A74CF" w14:textId="77777777" w:rsidTr="00B876F3">
        <w:trPr>
          <w:cantSplit/>
        </w:trPr>
        <w:tc>
          <w:tcPr>
            <w:tcW w:w="1643" w:type="pct"/>
            <w:shd w:val="clear" w:color="auto" w:fill="auto"/>
          </w:tcPr>
          <w:p w14:paraId="7F93028C" w14:textId="77777777" w:rsidR="002A347C" w:rsidRPr="00014537" w:rsidRDefault="002A347C" w:rsidP="00E136F0">
            <w:pPr>
              <w:pStyle w:val="ENoteTableText"/>
              <w:tabs>
                <w:tab w:val="center" w:leader="dot" w:pos="2268"/>
              </w:tabs>
            </w:pPr>
            <w:r w:rsidRPr="00014537">
              <w:t>s 17CD</w:t>
            </w:r>
            <w:r w:rsidRPr="00014537">
              <w:tab/>
            </w:r>
          </w:p>
        </w:tc>
        <w:tc>
          <w:tcPr>
            <w:tcW w:w="3357" w:type="pct"/>
            <w:shd w:val="clear" w:color="auto" w:fill="auto"/>
          </w:tcPr>
          <w:p w14:paraId="45D5A4A7" w14:textId="77777777" w:rsidR="002A347C" w:rsidRPr="00014537" w:rsidRDefault="002A347C" w:rsidP="00E136F0">
            <w:pPr>
              <w:pStyle w:val="ENoteTableText"/>
              <w:tabs>
                <w:tab w:val="center" w:leader="dot" w:pos="2268"/>
              </w:tabs>
            </w:pPr>
            <w:r w:rsidRPr="00014537">
              <w:t>ad F2019L00529</w:t>
            </w:r>
          </w:p>
        </w:tc>
      </w:tr>
      <w:tr w:rsidR="002A347C" w:rsidRPr="00014537" w14:paraId="1E0E52F4" w14:textId="77777777" w:rsidTr="00B876F3">
        <w:trPr>
          <w:cantSplit/>
        </w:trPr>
        <w:tc>
          <w:tcPr>
            <w:tcW w:w="1643" w:type="pct"/>
            <w:shd w:val="clear" w:color="auto" w:fill="auto"/>
          </w:tcPr>
          <w:p w14:paraId="01FFF063" w14:textId="77777777" w:rsidR="002A347C" w:rsidRPr="00014537" w:rsidRDefault="002A347C" w:rsidP="00E136F0">
            <w:pPr>
              <w:pStyle w:val="ENoteTableText"/>
              <w:tabs>
                <w:tab w:val="center" w:leader="dot" w:pos="2268"/>
              </w:tabs>
            </w:pPr>
            <w:r w:rsidRPr="00014537">
              <w:t>s 17CE</w:t>
            </w:r>
            <w:r w:rsidRPr="00014537">
              <w:tab/>
            </w:r>
          </w:p>
        </w:tc>
        <w:tc>
          <w:tcPr>
            <w:tcW w:w="3357" w:type="pct"/>
            <w:shd w:val="clear" w:color="auto" w:fill="auto"/>
          </w:tcPr>
          <w:p w14:paraId="52B5A882" w14:textId="77777777" w:rsidR="002A347C" w:rsidRPr="00014537" w:rsidRDefault="002A347C" w:rsidP="00E136F0">
            <w:pPr>
              <w:pStyle w:val="ENoteTableText"/>
              <w:tabs>
                <w:tab w:val="center" w:leader="dot" w:pos="2268"/>
              </w:tabs>
            </w:pPr>
            <w:r w:rsidRPr="00014537">
              <w:t>ad F2019L00529</w:t>
            </w:r>
          </w:p>
        </w:tc>
      </w:tr>
      <w:tr w:rsidR="004B6BAF" w:rsidRPr="00014537" w14:paraId="276005FE" w14:textId="77777777" w:rsidTr="00113CAC">
        <w:trPr>
          <w:cantSplit/>
        </w:trPr>
        <w:tc>
          <w:tcPr>
            <w:tcW w:w="1643" w:type="pct"/>
            <w:shd w:val="clear" w:color="auto" w:fill="auto"/>
          </w:tcPr>
          <w:p w14:paraId="26912F50" w14:textId="77777777" w:rsidR="004B6BAF" w:rsidRPr="00014537" w:rsidRDefault="004B6BAF" w:rsidP="00113CAC">
            <w:pPr>
              <w:pStyle w:val="ENoteTableText"/>
              <w:tabs>
                <w:tab w:val="center" w:leader="dot" w:pos="2268"/>
              </w:tabs>
              <w:rPr>
                <w:b/>
              </w:rPr>
            </w:pPr>
            <w:r w:rsidRPr="00014537">
              <w:rPr>
                <w:b/>
              </w:rPr>
              <w:t>Division</w:t>
            </w:r>
            <w:r w:rsidR="006D71E8" w:rsidRPr="00014537">
              <w:rPr>
                <w:b/>
              </w:rPr>
              <w:t> </w:t>
            </w:r>
            <w:r w:rsidRPr="00014537">
              <w:rPr>
                <w:b/>
              </w:rPr>
              <w:t>4</w:t>
            </w:r>
          </w:p>
        </w:tc>
        <w:tc>
          <w:tcPr>
            <w:tcW w:w="3357" w:type="pct"/>
            <w:shd w:val="clear" w:color="auto" w:fill="auto"/>
          </w:tcPr>
          <w:p w14:paraId="2AD0CD48" w14:textId="77777777" w:rsidR="004B6BAF" w:rsidRPr="00014537" w:rsidRDefault="004B6BAF" w:rsidP="00113CAC">
            <w:pPr>
              <w:pStyle w:val="ENoteTableText"/>
              <w:tabs>
                <w:tab w:val="center" w:leader="dot" w:pos="2268"/>
              </w:tabs>
            </w:pPr>
          </w:p>
        </w:tc>
      </w:tr>
      <w:tr w:rsidR="009509A5" w:rsidRPr="00014537" w14:paraId="175DD656" w14:textId="77777777" w:rsidTr="00113CAC">
        <w:trPr>
          <w:cantSplit/>
        </w:trPr>
        <w:tc>
          <w:tcPr>
            <w:tcW w:w="1643" w:type="pct"/>
            <w:shd w:val="clear" w:color="auto" w:fill="auto"/>
          </w:tcPr>
          <w:p w14:paraId="29D2BC03" w14:textId="77777777" w:rsidR="009509A5" w:rsidRPr="00014537" w:rsidRDefault="009509A5" w:rsidP="00113CAC">
            <w:pPr>
              <w:pStyle w:val="ENoteTableText"/>
              <w:tabs>
                <w:tab w:val="center" w:leader="dot" w:pos="2268"/>
              </w:tabs>
              <w:rPr>
                <w:b/>
              </w:rPr>
            </w:pPr>
            <w:r w:rsidRPr="00014537">
              <w:t>Division 2 heading</w:t>
            </w:r>
            <w:r w:rsidRPr="00014537">
              <w:tab/>
            </w:r>
          </w:p>
        </w:tc>
        <w:tc>
          <w:tcPr>
            <w:tcW w:w="3357" w:type="pct"/>
            <w:shd w:val="clear" w:color="auto" w:fill="auto"/>
          </w:tcPr>
          <w:p w14:paraId="148397A8" w14:textId="77777777" w:rsidR="009509A5" w:rsidRPr="00014537" w:rsidRDefault="009509A5" w:rsidP="00113CAC">
            <w:pPr>
              <w:pStyle w:val="ENoteTableText"/>
              <w:tabs>
                <w:tab w:val="center" w:leader="dot" w:pos="2268"/>
              </w:tabs>
            </w:pPr>
            <w:r w:rsidRPr="00014537">
              <w:t>rep F2015L00592</w:t>
            </w:r>
          </w:p>
        </w:tc>
      </w:tr>
      <w:tr w:rsidR="009509A5" w:rsidRPr="00014537" w14:paraId="465D9DBB" w14:textId="77777777" w:rsidTr="00B876F3">
        <w:trPr>
          <w:cantSplit/>
        </w:trPr>
        <w:tc>
          <w:tcPr>
            <w:tcW w:w="1643" w:type="pct"/>
            <w:shd w:val="clear" w:color="auto" w:fill="auto"/>
          </w:tcPr>
          <w:p w14:paraId="05F44D9B" w14:textId="77777777" w:rsidR="009509A5" w:rsidRPr="00014537" w:rsidRDefault="009509A5" w:rsidP="00FA67F0">
            <w:pPr>
              <w:pStyle w:val="ENoteTableText"/>
              <w:tabs>
                <w:tab w:val="center" w:leader="dot" w:pos="2268"/>
              </w:tabs>
            </w:pPr>
            <w:r w:rsidRPr="00014537">
              <w:t>Division 4 heading</w:t>
            </w:r>
            <w:r w:rsidRPr="00014537">
              <w:tab/>
            </w:r>
          </w:p>
        </w:tc>
        <w:tc>
          <w:tcPr>
            <w:tcW w:w="3357" w:type="pct"/>
            <w:shd w:val="clear" w:color="auto" w:fill="auto"/>
          </w:tcPr>
          <w:p w14:paraId="0851D4CE" w14:textId="77777777" w:rsidR="009509A5" w:rsidRPr="00014537" w:rsidRDefault="009509A5" w:rsidP="00910F0E">
            <w:pPr>
              <w:pStyle w:val="ENoteTableText"/>
              <w:tabs>
                <w:tab w:val="center" w:leader="dot" w:pos="2268"/>
              </w:tabs>
            </w:pPr>
            <w:r w:rsidRPr="00014537">
              <w:t>ad F2015L00592</w:t>
            </w:r>
          </w:p>
        </w:tc>
      </w:tr>
      <w:tr w:rsidR="009509A5" w:rsidRPr="00014537" w14:paraId="3DE2AF3D" w14:textId="77777777" w:rsidTr="00B876F3">
        <w:trPr>
          <w:cantSplit/>
        </w:trPr>
        <w:tc>
          <w:tcPr>
            <w:tcW w:w="1643" w:type="pct"/>
            <w:shd w:val="clear" w:color="auto" w:fill="auto"/>
          </w:tcPr>
          <w:p w14:paraId="1078DFEF" w14:textId="77777777" w:rsidR="009509A5" w:rsidRPr="00014537" w:rsidRDefault="009509A5" w:rsidP="00FA67F0">
            <w:pPr>
              <w:pStyle w:val="ENoteTableText"/>
              <w:tabs>
                <w:tab w:val="center" w:leader="dot" w:pos="2268"/>
              </w:tabs>
            </w:pPr>
          </w:p>
        </w:tc>
        <w:tc>
          <w:tcPr>
            <w:tcW w:w="3357" w:type="pct"/>
            <w:shd w:val="clear" w:color="auto" w:fill="auto"/>
          </w:tcPr>
          <w:p w14:paraId="083394DE" w14:textId="77777777" w:rsidR="009509A5" w:rsidRPr="00014537" w:rsidRDefault="009509A5" w:rsidP="00910F0E">
            <w:pPr>
              <w:pStyle w:val="ENoteTableText"/>
              <w:tabs>
                <w:tab w:val="center" w:leader="dot" w:pos="2268"/>
              </w:tabs>
            </w:pPr>
            <w:r w:rsidRPr="00014537">
              <w:t>rs F2020L00634</w:t>
            </w:r>
          </w:p>
        </w:tc>
      </w:tr>
      <w:tr w:rsidR="009509A5" w:rsidRPr="00014537" w14:paraId="05AE055A" w14:textId="77777777" w:rsidTr="00113CAC">
        <w:trPr>
          <w:cantSplit/>
        </w:trPr>
        <w:tc>
          <w:tcPr>
            <w:tcW w:w="1643" w:type="pct"/>
            <w:shd w:val="clear" w:color="auto" w:fill="auto"/>
          </w:tcPr>
          <w:p w14:paraId="3C697F8B" w14:textId="77777777" w:rsidR="009509A5" w:rsidRPr="00014537" w:rsidRDefault="009509A5" w:rsidP="00113CAC">
            <w:pPr>
              <w:pStyle w:val="ENoteTableText"/>
              <w:tabs>
                <w:tab w:val="center" w:leader="dot" w:pos="2268"/>
              </w:tabs>
            </w:pPr>
            <w:r w:rsidRPr="00014537">
              <w:t>Division 4</w:t>
            </w:r>
            <w:r w:rsidRPr="00014537">
              <w:tab/>
            </w:r>
          </w:p>
        </w:tc>
        <w:tc>
          <w:tcPr>
            <w:tcW w:w="3357" w:type="pct"/>
            <w:shd w:val="clear" w:color="auto" w:fill="auto"/>
          </w:tcPr>
          <w:p w14:paraId="364EBCCE" w14:textId="77777777" w:rsidR="009509A5" w:rsidRPr="00014537" w:rsidRDefault="009509A5" w:rsidP="00113CAC">
            <w:pPr>
              <w:pStyle w:val="ENoteTableText"/>
              <w:tabs>
                <w:tab w:val="center" w:leader="dot" w:pos="2268"/>
              </w:tabs>
            </w:pPr>
            <w:r w:rsidRPr="00014537">
              <w:t>rs F2020L00634</w:t>
            </w:r>
          </w:p>
        </w:tc>
      </w:tr>
      <w:tr w:rsidR="009509A5" w:rsidRPr="00014537" w14:paraId="7A804CCD" w14:textId="77777777" w:rsidTr="00B876F3">
        <w:trPr>
          <w:cantSplit/>
        </w:trPr>
        <w:tc>
          <w:tcPr>
            <w:tcW w:w="1643" w:type="pct"/>
            <w:shd w:val="clear" w:color="auto" w:fill="auto"/>
          </w:tcPr>
          <w:p w14:paraId="0010115C" w14:textId="77777777" w:rsidR="009509A5" w:rsidRPr="00014537" w:rsidRDefault="009509A5" w:rsidP="00FA67F0">
            <w:pPr>
              <w:pStyle w:val="ENoteTableText"/>
              <w:tabs>
                <w:tab w:val="center" w:leader="dot" w:pos="2268"/>
              </w:tabs>
            </w:pPr>
            <w:r w:rsidRPr="00014537">
              <w:rPr>
                <w:b/>
              </w:rPr>
              <w:t>Subdivision A</w:t>
            </w:r>
          </w:p>
        </w:tc>
        <w:tc>
          <w:tcPr>
            <w:tcW w:w="3357" w:type="pct"/>
            <w:shd w:val="clear" w:color="auto" w:fill="auto"/>
          </w:tcPr>
          <w:p w14:paraId="0376AABA" w14:textId="77777777" w:rsidR="009509A5" w:rsidRPr="00014537" w:rsidRDefault="009509A5" w:rsidP="00910F0E">
            <w:pPr>
              <w:pStyle w:val="ENoteTableText"/>
              <w:tabs>
                <w:tab w:val="center" w:leader="dot" w:pos="2268"/>
              </w:tabs>
            </w:pPr>
          </w:p>
        </w:tc>
      </w:tr>
      <w:tr w:rsidR="009509A5" w:rsidRPr="00014537" w14:paraId="3CDCD902" w14:textId="77777777" w:rsidTr="00B876F3">
        <w:trPr>
          <w:cantSplit/>
        </w:trPr>
        <w:tc>
          <w:tcPr>
            <w:tcW w:w="1643" w:type="pct"/>
            <w:shd w:val="clear" w:color="auto" w:fill="auto"/>
          </w:tcPr>
          <w:p w14:paraId="270F5AEA" w14:textId="77777777" w:rsidR="009509A5" w:rsidRPr="00014537" w:rsidRDefault="009509A5" w:rsidP="00FA67F0">
            <w:pPr>
              <w:pStyle w:val="ENoteTableText"/>
              <w:tabs>
                <w:tab w:val="center" w:leader="dot" w:pos="2268"/>
              </w:tabs>
            </w:pPr>
            <w:r w:rsidRPr="00014537">
              <w:t>s 17A</w:t>
            </w:r>
            <w:r w:rsidRPr="00014537">
              <w:tab/>
            </w:r>
          </w:p>
        </w:tc>
        <w:tc>
          <w:tcPr>
            <w:tcW w:w="3357" w:type="pct"/>
            <w:shd w:val="clear" w:color="auto" w:fill="auto"/>
          </w:tcPr>
          <w:p w14:paraId="131F8FD0" w14:textId="77777777" w:rsidR="009509A5" w:rsidRPr="00014537" w:rsidRDefault="009509A5" w:rsidP="00910F0E">
            <w:pPr>
              <w:pStyle w:val="ENoteTableText"/>
              <w:tabs>
                <w:tab w:val="center" w:leader="dot" w:pos="2268"/>
              </w:tabs>
            </w:pPr>
            <w:r w:rsidRPr="00014537">
              <w:t>am F2016L00691</w:t>
            </w:r>
          </w:p>
        </w:tc>
      </w:tr>
      <w:tr w:rsidR="009509A5" w:rsidRPr="00014537" w14:paraId="538C48CD" w14:textId="77777777" w:rsidTr="00B876F3">
        <w:trPr>
          <w:cantSplit/>
        </w:trPr>
        <w:tc>
          <w:tcPr>
            <w:tcW w:w="1643" w:type="pct"/>
            <w:shd w:val="clear" w:color="auto" w:fill="auto"/>
          </w:tcPr>
          <w:p w14:paraId="7F7DEF46" w14:textId="77777777" w:rsidR="009509A5" w:rsidRPr="00014537" w:rsidRDefault="009509A5" w:rsidP="00FA67F0">
            <w:pPr>
              <w:pStyle w:val="ENoteTableText"/>
              <w:tabs>
                <w:tab w:val="center" w:leader="dot" w:pos="2268"/>
              </w:tabs>
            </w:pPr>
          </w:p>
        </w:tc>
        <w:tc>
          <w:tcPr>
            <w:tcW w:w="3357" w:type="pct"/>
            <w:shd w:val="clear" w:color="auto" w:fill="auto"/>
          </w:tcPr>
          <w:p w14:paraId="1D51508F" w14:textId="77777777" w:rsidR="009509A5" w:rsidRPr="00014537" w:rsidRDefault="009509A5" w:rsidP="00910F0E">
            <w:pPr>
              <w:pStyle w:val="ENoteTableText"/>
              <w:tabs>
                <w:tab w:val="center" w:leader="dot" w:pos="2268"/>
              </w:tabs>
            </w:pPr>
            <w:r w:rsidRPr="00014537">
              <w:t>rs F2020L00634</w:t>
            </w:r>
          </w:p>
        </w:tc>
      </w:tr>
      <w:tr w:rsidR="009509A5" w:rsidRPr="00014537" w14:paraId="5C6019FE" w14:textId="77777777" w:rsidTr="00B876F3">
        <w:trPr>
          <w:cantSplit/>
        </w:trPr>
        <w:tc>
          <w:tcPr>
            <w:tcW w:w="1643" w:type="pct"/>
            <w:shd w:val="clear" w:color="auto" w:fill="auto"/>
          </w:tcPr>
          <w:p w14:paraId="47D1CBEB" w14:textId="77777777" w:rsidR="009509A5" w:rsidRPr="00014537" w:rsidRDefault="009509A5" w:rsidP="00FA67F0">
            <w:pPr>
              <w:pStyle w:val="ENoteTableText"/>
              <w:tabs>
                <w:tab w:val="center" w:leader="dot" w:pos="2268"/>
              </w:tabs>
            </w:pPr>
            <w:r w:rsidRPr="00014537">
              <w:t>s 17B</w:t>
            </w:r>
            <w:r w:rsidRPr="00014537">
              <w:tab/>
            </w:r>
          </w:p>
        </w:tc>
        <w:tc>
          <w:tcPr>
            <w:tcW w:w="3357" w:type="pct"/>
            <w:shd w:val="clear" w:color="auto" w:fill="auto"/>
          </w:tcPr>
          <w:p w14:paraId="5688E257" w14:textId="77777777" w:rsidR="009509A5" w:rsidRPr="00014537" w:rsidRDefault="009509A5" w:rsidP="00910F0E">
            <w:pPr>
              <w:pStyle w:val="ENoteTableText"/>
              <w:tabs>
                <w:tab w:val="center" w:leader="dot" w:pos="2268"/>
              </w:tabs>
            </w:pPr>
            <w:r w:rsidRPr="00014537">
              <w:t>ad F2020L00634</w:t>
            </w:r>
          </w:p>
        </w:tc>
      </w:tr>
      <w:tr w:rsidR="009509A5" w:rsidRPr="00014537" w14:paraId="47979C3B" w14:textId="77777777" w:rsidTr="00B876F3">
        <w:trPr>
          <w:cantSplit/>
        </w:trPr>
        <w:tc>
          <w:tcPr>
            <w:tcW w:w="1643" w:type="pct"/>
            <w:shd w:val="clear" w:color="auto" w:fill="auto"/>
          </w:tcPr>
          <w:p w14:paraId="6DD1FECF" w14:textId="77777777" w:rsidR="009509A5" w:rsidRPr="00014537" w:rsidRDefault="009509A5" w:rsidP="00FA67F0">
            <w:pPr>
              <w:pStyle w:val="ENoteTableText"/>
              <w:tabs>
                <w:tab w:val="center" w:leader="dot" w:pos="2268"/>
              </w:tabs>
            </w:pPr>
            <w:r w:rsidRPr="00014537">
              <w:t>s 17C</w:t>
            </w:r>
            <w:r w:rsidRPr="00014537">
              <w:tab/>
            </w:r>
          </w:p>
        </w:tc>
        <w:tc>
          <w:tcPr>
            <w:tcW w:w="3357" w:type="pct"/>
            <w:shd w:val="clear" w:color="auto" w:fill="auto"/>
          </w:tcPr>
          <w:p w14:paraId="2C294DBA" w14:textId="77777777" w:rsidR="009509A5" w:rsidRPr="00014537" w:rsidRDefault="009509A5" w:rsidP="00910F0E">
            <w:pPr>
              <w:pStyle w:val="ENoteTableText"/>
              <w:tabs>
                <w:tab w:val="center" w:leader="dot" w:pos="2268"/>
              </w:tabs>
            </w:pPr>
            <w:r w:rsidRPr="00014537">
              <w:t>ad F2020L00634</w:t>
            </w:r>
          </w:p>
        </w:tc>
      </w:tr>
      <w:tr w:rsidR="009509A5" w:rsidRPr="00014537" w14:paraId="67D403A1" w14:textId="77777777" w:rsidTr="00B876F3">
        <w:trPr>
          <w:cantSplit/>
        </w:trPr>
        <w:tc>
          <w:tcPr>
            <w:tcW w:w="1643" w:type="pct"/>
            <w:shd w:val="clear" w:color="auto" w:fill="auto"/>
          </w:tcPr>
          <w:p w14:paraId="1E515E19" w14:textId="77777777" w:rsidR="009509A5" w:rsidRPr="00014537" w:rsidRDefault="009509A5" w:rsidP="00FA67F0">
            <w:pPr>
              <w:pStyle w:val="ENoteTableText"/>
              <w:tabs>
                <w:tab w:val="center" w:leader="dot" w:pos="2268"/>
              </w:tabs>
            </w:pPr>
            <w:r w:rsidRPr="00014537">
              <w:t>s 17D</w:t>
            </w:r>
            <w:r w:rsidRPr="00014537">
              <w:tab/>
            </w:r>
          </w:p>
        </w:tc>
        <w:tc>
          <w:tcPr>
            <w:tcW w:w="3357" w:type="pct"/>
            <w:shd w:val="clear" w:color="auto" w:fill="auto"/>
          </w:tcPr>
          <w:p w14:paraId="3293B6AE" w14:textId="77777777" w:rsidR="009509A5" w:rsidRPr="00014537" w:rsidRDefault="009509A5" w:rsidP="00910F0E">
            <w:pPr>
              <w:pStyle w:val="ENoteTableText"/>
              <w:tabs>
                <w:tab w:val="center" w:leader="dot" w:pos="2268"/>
              </w:tabs>
            </w:pPr>
            <w:r w:rsidRPr="00014537">
              <w:t>ad F2020L00634</w:t>
            </w:r>
          </w:p>
        </w:tc>
      </w:tr>
      <w:tr w:rsidR="009509A5" w:rsidRPr="00014537" w14:paraId="772796C7" w14:textId="77777777" w:rsidTr="00B876F3">
        <w:trPr>
          <w:cantSplit/>
        </w:trPr>
        <w:tc>
          <w:tcPr>
            <w:tcW w:w="1643" w:type="pct"/>
            <w:shd w:val="clear" w:color="auto" w:fill="auto"/>
          </w:tcPr>
          <w:p w14:paraId="4B9C3033" w14:textId="77777777" w:rsidR="009509A5" w:rsidRPr="00014537" w:rsidRDefault="009509A5" w:rsidP="00FA67F0">
            <w:pPr>
              <w:pStyle w:val="ENoteTableText"/>
              <w:tabs>
                <w:tab w:val="center" w:leader="dot" w:pos="2268"/>
              </w:tabs>
              <w:rPr>
                <w:b/>
              </w:rPr>
            </w:pPr>
            <w:r w:rsidRPr="00014537">
              <w:rPr>
                <w:b/>
              </w:rPr>
              <w:t>Subdivision B</w:t>
            </w:r>
          </w:p>
        </w:tc>
        <w:tc>
          <w:tcPr>
            <w:tcW w:w="3357" w:type="pct"/>
            <w:shd w:val="clear" w:color="auto" w:fill="auto"/>
          </w:tcPr>
          <w:p w14:paraId="41F1DFE8" w14:textId="77777777" w:rsidR="009509A5" w:rsidRPr="00014537" w:rsidRDefault="009509A5" w:rsidP="00910F0E">
            <w:pPr>
              <w:pStyle w:val="ENoteTableText"/>
              <w:tabs>
                <w:tab w:val="center" w:leader="dot" w:pos="2268"/>
              </w:tabs>
            </w:pPr>
          </w:p>
        </w:tc>
      </w:tr>
      <w:tr w:rsidR="009509A5" w:rsidRPr="00014537" w14:paraId="193D5D3A" w14:textId="77777777" w:rsidTr="00B876F3">
        <w:trPr>
          <w:cantSplit/>
        </w:trPr>
        <w:tc>
          <w:tcPr>
            <w:tcW w:w="1643" w:type="pct"/>
            <w:shd w:val="clear" w:color="auto" w:fill="auto"/>
          </w:tcPr>
          <w:p w14:paraId="44D045C8" w14:textId="77777777" w:rsidR="009509A5" w:rsidRPr="00014537" w:rsidRDefault="009509A5" w:rsidP="0029698A">
            <w:pPr>
              <w:pStyle w:val="ENoteTableText"/>
              <w:tabs>
                <w:tab w:val="center" w:leader="dot" w:pos="2268"/>
              </w:tabs>
            </w:pPr>
            <w:r w:rsidRPr="00014537">
              <w:t>Subdivision B</w:t>
            </w:r>
            <w:r w:rsidRPr="00014537">
              <w:tab/>
            </w:r>
          </w:p>
        </w:tc>
        <w:tc>
          <w:tcPr>
            <w:tcW w:w="3357" w:type="pct"/>
            <w:shd w:val="clear" w:color="auto" w:fill="auto"/>
          </w:tcPr>
          <w:p w14:paraId="0511DC4E" w14:textId="77777777" w:rsidR="009509A5" w:rsidRPr="00014537" w:rsidRDefault="009509A5" w:rsidP="00910F0E">
            <w:pPr>
              <w:pStyle w:val="ENoteTableText"/>
              <w:tabs>
                <w:tab w:val="center" w:leader="dot" w:pos="2268"/>
              </w:tabs>
            </w:pPr>
            <w:r w:rsidRPr="00014537">
              <w:t>ad F2020L00634</w:t>
            </w:r>
          </w:p>
        </w:tc>
      </w:tr>
      <w:tr w:rsidR="009509A5" w:rsidRPr="00014537" w14:paraId="11865EF6" w14:textId="77777777" w:rsidTr="00B876F3">
        <w:trPr>
          <w:cantSplit/>
        </w:trPr>
        <w:tc>
          <w:tcPr>
            <w:tcW w:w="1643" w:type="pct"/>
            <w:shd w:val="clear" w:color="auto" w:fill="auto"/>
          </w:tcPr>
          <w:p w14:paraId="622E3915" w14:textId="77777777" w:rsidR="009509A5" w:rsidRPr="00014537" w:rsidRDefault="009509A5" w:rsidP="00FA67F0">
            <w:pPr>
              <w:pStyle w:val="ENoteTableText"/>
              <w:tabs>
                <w:tab w:val="center" w:leader="dot" w:pos="2268"/>
              </w:tabs>
            </w:pPr>
            <w:r w:rsidRPr="00014537">
              <w:t>s 17E</w:t>
            </w:r>
            <w:r w:rsidRPr="00014537">
              <w:tab/>
            </w:r>
          </w:p>
        </w:tc>
        <w:tc>
          <w:tcPr>
            <w:tcW w:w="3357" w:type="pct"/>
            <w:shd w:val="clear" w:color="auto" w:fill="auto"/>
          </w:tcPr>
          <w:p w14:paraId="2250D19E" w14:textId="77777777" w:rsidR="009509A5" w:rsidRPr="00014537" w:rsidRDefault="009509A5" w:rsidP="00910F0E">
            <w:pPr>
              <w:pStyle w:val="ENoteTableText"/>
              <w:tabs>
                <w:tab w:val="center" w:leader="dot" w:pos="2268"/>
              </w:tabs>
            </w:pPr>
            <w:r w:rsidRPr="00014537">
              <w:t>ad F2020L00634</w:t>
            </w:r>
          </w:p>
        </w:tc>
      </w:tr>
      <w:tr w:rsidR="009509A5" w:rsidRPr="00014537" w14:paraId="3A3B2F48" w14:textId="77777777" w:rsidTr="00B876F3">
        <w:trPr>
          <w:cantSplit/>
        </w:trPr>
        <w:tc>
          <w:tcPr>
            <w:tcW w:w="1643" w:type="pct"/>
            <w:shd w:val="clear" w:color="auto" w:fill="auto"/>
          </w:tcPr>
          <w:p w14:paraId="6AF5BE8F" w14:textId="77777777" w:rsidR="009509A5" w:rsidRPr="00014537" w:rsidRDefault="009509A5" w:rsidP="00FA67F0">
            <w:pPr>
              <w:pStyle w:val="ENoteTableText"/>
              <w:tabs>
                <w:tab w:val="center" w:leader="dot" w:pos="2268"/>
              </w:tabs>
            </w:pPr>
            <w:r w:rsidRPr="00014537">
              <w:t>s 17F</w:t>
            </w:r>
            <w:r w:rsidRPr="00014537">
              <w:tab/>
            </w:r>
          </w:p>
        </w:tc>
        <w:tc>
          <w:tcPr>
            <w:tcW w:w="3357" w:type="pct"/>
            <w:shd w:val="clear" w:color="auto" w:fill="auto"/>
          </w:tcPr>
          <w:p w14:paraId="709C60D1" w14:textId="77777777" w:rsidR="009509A5" w:rsidRPr="00014537" w:rsidRDefault="009509A5" w:rsidP="00910F0E">
            <w:pPr>
              <w:pStyle w:val="ENoteTableText"/>
              <w:tabs>
                <w:tab w:val="center" w:leader="dot" w:pos="2268"/>
              </w:tabs>
            </w:pPr>
            <w:r w:rsidRPr="00014537">
              <w:t>ad F2020L00634</w:t>
            </w:r>
          </w:p>
        </w:tc>
      </w:tr>
      <w:tr w:rsidR="009509A5" w:rsidRPr="00014537" w14:paraId="06A4806F" w14:textId="77777777" w:rsidTr="00B876F3">
        <w:trPr>
          <w:cantSplit/>
        </w:trPr>
        <w:tc>
          <w:tcPr>
            <w:tcW w:w="1643" w:type="pct"/>
            <w:shd w:val="clear" w:color="auto" w:fill="auto"/>
          </w:tcPr>
          <w:p w14:paraId="0B91B2A7" w14:textId="77777777" w:rsidR="009509A5" w:rsidRPr="00014537" w:rsidRDefault="009509A5" w:rsidP="00FA67F0">
            <w:pPr>
              <w:pStyle w:val="ENoteTableText"/>
              <w:tabs>
                <w:tab w:val="center" w:leader="dot" w:pos="2268"/>
              </w:tabs>
            </w:pPr>
            <w:r w:rsidRPr="00014537">
              <w:t>s 17G</w:t>
            </w:r>
            <w:r w:rsidRPr="00014537">
              <w:tab/>
            </w:r>
          </w:p>
        </w:tc>
        <w:tc>
          <w:tcPr>
            <w:tcW w:w="3357" w:type="pct"/>
            <w:shd w:val="clear" w:color="auto" w:fill="auto"/>
          </w:tcPr>
          <w:p w14:paraId="6F7F6DCF" w14:textId="77777777" w:rsidR="009509A5" w:rsidRPr="00014537" w:rsidRDefault="009509A5" w:rsidP="00910F0E">
            <w:pPr>
              <w:pStyle w:val="ENoteTableText"/>
              <w:tabs>
                <w:tab w:val="center" w:leader="dot" w:pos="2268"/>
              </w:tabs>
            </w:pPr>
            <w:r w:rsidRPr="00014537">
              <w:t>ad F2020L00634</w:t>
            </w:r>
          </w:p>
        </w:tc>
      </w:tr>
      <w:tr w:rsidR="009509A5" w:rsidRPr="00014537" w14:paraId="3D12E48C" w14:textId="77777777" w:rsidTr="00B876F3">
        <w:trPr>
          <w:cantSplit/>
        </w:trPr>
        <w:tc>
          <w:tcPr>
            <w:tcW w:w="1643" w:type="pct"/>
            <w:shd w:val="clear" w:color="auto" w:fill="auto"/>
          </w:tcPr>
          <w:p w14:paraId="6FDFDAE4" w14:textId="77777777" w:rsidR="009509A5" w:rsidRPr="00014537" w:rsidRDefault="009509A5" w:rsidP="00FA67F0">
            <w:pPr>
              <w:pStyle w:val="ENoteTableText"/>
              <w:tabs>
                <w:tab w:val="center" w:leader="dot" w:pos="2268"/>
              </w:tabs>
              <w:rPr>
                <w:b/>
              </w:rPr>
            </w:pPr>
            <w:r w:rsidRPr="00014537">
              <w:rPr>
                <w:b/>
              </w:rPr>
              <w:t>Subdivision C</w:t>
            </w:r>
          </w:p>
        </w:tc>
        <w:tc>
          <w:tcPr>
            <w:tcW w:w="3357" w:type="pct"/>
            <w:shd w:val="clear" w:color="auto" w:fill="auto"/>
          </w:tcPr>
          <w:p w14:paraId="79DD6259" w14:textId="77777777" w:rsidR="009509A5" w:rsidRPr="00014537" w:rsidRDefault="009509A5" w:rsidP="00910F0E">
            <w:pPr>
              <w:pStyle w:val="ENoteTableText"/>
              <w:tabs>
                <w:tab w:val="center" w:leader="dot" w:pos="2268"/>
              </w:tabs>
            </w:pPr>
          </w:p>
        </w:tc>
      </w:tr>
      <w:tr w:rsidR="009509A5" w:rsidRPr="00014537" w14:paraId="5EF63FB9" w14:textId="77777777" w:rsidTr="00B876F3">
        <w:trPr>
          <w:cantSplit/>
        </w:trPr>
        <w:tc>
          <w:tcPr>
            <w:tcW w:w="1643" w:type="pct"/>
            <w:shd w:val="clear" w:color="auto" w:fill="auto"/>
          </w:tcPr>
          <w:p w14:paraId="18D69E36" w14:textId="77777777" w:rsidR="009509A5" w:rsidRPr="00014537" w:rsidRDefault="009509A5" w:rsidP="001667F8">
            <w:pPr>
              <w:pStyle w:val="ENoteTableText"/>
              <w:tabs>
                <w:tab w:val="center" w:leader="dot" w:pos="2268"/>
              </w:tabs>
            </w:pPr>
            <w:r w:rsidRPr="00014537">
              <w:t>Subdivision C</w:t>
            </w:r>
            <w:r w:rsidRPr="00014537">
              <w:tab/>
            </w:r>
          </w:p>
        </w:tc>
        <w:tc>
          <w:tcPr>
            <w:tcW w:w="3357" w:type="pct"/>
            <w:shd w:val="clear" w:color="auto" w:fill="auto"/>
          </w:tcPr>
          <w:p w14:paraId="7C803ECD" w14:textId="77777777" w:rsidR="009509A5" w:rsidRPr="00014537" w:rsidRDefault="009509A5" w:rsidP="00910F0E">
            <w:pPr>
              <w:pStyle w:val="ENoteTableText"/>
              <w:tabs>
                <w:tab w:val="center" w:leader="dot" w:pos="2268"/>
              </w:tabs>
            </w:pPr>
            <w:r w:rsidRPr="00014537">
              <w:t>ad F2020L00634</w:t>
            </w:r>
          </w:p>
        </w:tc>
      </w:tr>
      <w:tr w:rsidR="009509A5" w:rsidRPr="00014537" w14:paraId="72FD69B5" w14:textId="77777777" w:rsidTr="00B876F3">
        <w:trPr>
          <w:cantSplit/>
        </w:trPr>
        <w:tc>
          <w:tcPr>
            <w:tcW w:w="1643" w:type="pct"/>
            <w:shd w:val="clear" w:color="auto" w:fill="auto"/>
          </w:tcPr>
          <w:p w14:paraId="27F782C9" w14:textId="77777777" w:rsidR="009509A5" w:rsidRPr="00014537" w:rsidRDefault="009509A5" w:rsidP="00FA67F0">
            <w:pPr>
              <w:pStyle w:val="ENoteTableText"/>
              <w:tabs>
                <w:tab w:val="center" w:leader="dot" w:pos="2268"/>
              </w:tabs>
            </w:pPr>
            <w:r w:rsidRPr="00014537">
              <w:t>s 17H</w:t>
            </w:r>
            <w:r w:rsidRPr="00014537">
              <w:tab/>
            </w:r>
          </w:p>
        </w:tc>
        <w:tc>
          <w:tcPr>
            <w:tcW w:w="3357" w:type="pct"/>
            <w:shd w:val="clear" w:color="auto" w:fill="auto"/>
          </w:tcPr>
          <w:p w14:paraId="5D61260B" w14:textId="77777777" w:rsidR="009509A5" w:rsidRPr="00014537" w:rsidRDefault="009509A5" w:rsidP="00910F0E">
            <w:pPr>
              <w:pStyle w:val="ENoteTableText"/>
              <w:tabs>
                <w:tab w:val="center" w:leader="dot" w:pos="2268"/>
              </w:tabs>
            </w:pPr>
            <w:r w:rsidRPr="00014537">
              <w:t>ad F2020L00634</w:t>
            </w:r>
          </w:p>
        </w:tc>
      </w:tr>
      <w:tr w:rsidR="009509A5" w:rsidRPr="00014537" w14:paraId="743B3C06" w14:textId="77777777" w:rsidTr="00B876F3">
        <w:trPr>
          <w:cantSplit/>
        </w:trPr>
        <w:tc>
          <w:tcPr>
            <w:tcW w:w="1643" w:type="pct"/>
            <w:shd w:val="clear" w:color="auto" w:fill="auto"/>
          </w:tcPr>
          <w:p w14:paraId="7ECD2C4D" w14:textId="77777777" w:rsidR="009509A5" w:rsidRPr="00014537" w:rsidRDefault="009509A5" w:rsidP="00FA67F0">
            <w:pPr>
              <w:pStyle w:val="ENoteTableText"/>
              <w:tabs>
                <w:tab w:val="center" w:leader="dot" w:pos="2268"/>
              </w:tabs>
            </w:pPr>
            <w:r w:rsidRPr="00014537">
              <w:t>s 17J</w:t>
            </w:r>
            <w:r w:rsidRPr="00014537">
              <w:tab/>
            </w:r>
          </w:p>
        </w:tc>
        <w:tc>
          <w:tcPr>
            <w:tcW w:w="3357" w:type="pct"/>
            <w:shd w:val="clear" w:color="auto" w:fill="auto"/>
          </w:tcPr>
          <w:p w14:paraId="20298760" w14:textId="77777777" w:rsidR="009509A5" w:rsidRPr="00014537" w:rsidRDefault="009509A5" w:rsidP="00910F0E">
            <w:pPr>
              <w:pStyle w:val="ENoteTableText"/>
              <w:tabs>
                <w:tab w:val="center" w:leader="dot" w:pos="2268"/>
              </w:tabs>
            </w:pPr>
            <w:r w:rsidRPr="00014537">
              <w:t>ad F2020L00634</w:t>
            </w:r>
          </w:p>
        </w:tc>
      </w:tr>
      <w:tr w:rsidR="009509A5" w:rsidRPr="00014537" w14:paraId="18B67A49" w14:textId="77777777" w:rsidTr="00B876F3">
        <w:trPr>
          <w:cantSplit/>
        </w:trPr>
        <w:tc>
          <w:tcPr>
            <w:tcW w:w="1643" w:type="pct"/>
            <w:shd w:val="clear" w:color="auto" w:fill="auto"/>
          </w:tcPr>
          <w:p w14:paraId="1F7A9D54" w14:textId="77777777" w:rsidR="009509A5" w:rsidRPr="00014537" w:rsidRDefault="009509A5" w:rsidP="00FA67F0">
            <w:pPr>
              <w:pStyle w:val="ENoteTableText"/>
              <w:tabs>
                <w:tab w:val="center" w:leader="dot" w:pos="2268"/>
              </w:tabs>
            </w:pPr>
            <w:r w:rsidRPr="00014537">
              <w:rPr>
                <w:b/>
              </w:rPr>
              <w:t>Subdivision D</w:t>
            </w:r>
          </w:p>
        </w:tc>
        <w:tc>
          <w:tcPr>
            <w:tcW w:w="3357" w:type="pct"/>
            <w:shd w:val="clear" w:color="auto" w:fill="auto"/>
          </w:tcPr>
          <w:p w14:paraId="3DF26FC4" w14:textId="77777777" w:rsidR="009509A5" w:rsidRPr="00014537" w:rsidRDefault="009509A5" w:rsidP="00910F0E">
            <w:pPr>
              <w:pStyle w:val="ENoteTableText"/>
              <w:tabs>
                <w:tab w:val="center" w:leader="dot" w:pos="2268"/>
              </w:tabs>
            </w:pPr>
          </w:p>
        </w:tc>
      </w:tr>
      <w:tr w:rsidR="009509A5" w:rsidRPr="00014537" w14:paraId="52914FC2" w14:textId="77777777" w:rsidTr="00B876F3">
        <w:trPr>
          <w:cantSplit/>
        </w:trPr>
        <w:tc>
          <w:tcPr>
            <w:tcW w:w="1643" w:type="pct"/>
            <w:shd w:val="clear" w:color="auto" w:fill="auto"/>
          </w:tcPr>
          <w:p w14:paraId="2B7E1252" w14:textId="77777777" w:rsidR="009509A5" w:rsidRPr="00014537" w:rsidRDefault="009509A5" w:rsidP="001667F8">
            <w:pPr>
              <w:pStyle w:val="ENoteTableText"/>
              <w:tabs>
                <w:tab w:val="center" w:leader="dot" w:pos="2268"/>
              </w:tabs>
            </w:pPr>
            <w:r w:rsidRPr="00014537">
              <w:t>Subdivision D</w:t>
            </w:r>
            <w:r w:rsidRPr="00014537">
              <w:tab/>
            </w:r>
          </w:p>
        </w:tc>
        <w:tc>
          <w:tcPr>
            <w:tcW w:w="3357" w:type="pct"/>
            <w:shd w:val="clear" w:color="auto" w:fill="auto"/>
          </w:tcPr>
          <w:p w14:paraId="1E91986D" w14:textId="77777777" w:rsidR="009509A5" w:rsidRPr="00014537" w:rsidRDefault="009509A5" w:rsidP="00910F0E">
            <w:pPr>
              <w:pStyle w:val="ENoteTableText"/>
              <w:tabs>
                <w:tab w:val="center" w:leader="dot" w:pos="2268"/>
              </w:tabs>
            </w:pPr>
            <w:r w:rsidRPr="00014537">
              <w:t>ad F2020L00634</w:t>
            </w:r>
          </w:p>
        </w:tc>
      </w:tr>
      <w:tr w:rsidR="009509A5" w:rsidRPr="00014537" w14:paraId="7AF0C0B6" w14:textId="77777777" w:rsidTr="00B876F3">
        <w:trPr>
          <w:cantSplit/>
        </w:trPr>
        <w:tc>
          <w:tcPr>
            <w:tcW w:w="1643" w:type="pct"/>
            <w:shd w:val="clear" w:color="auto" w:fill="auto"/>
          </w:tcPr>
          <w:p w14:paraId="2BADAE3A" w14:textId="77777777" w:rsidR="009509A5" w:rsidRPr="00014537" w:rsidRDefault="009509A5" w:rsidP="00FA67F0">
            <w:pPr>
              <w:pStyle w:val="ENoteTableText"/>
              <w:tabs>
                <w:tab w:val="center" w:leader="dot" w:pos="2268"/>
              </w:tabs>
            </w:pPr>
            <w:r w:rsidRPr="00014537">
              <w:t>s 17K</w:t>
            </w:r>
            <w:r w:rsidRPr="00014537">
              <w:tab/>
            </w:r>
          </w:p>
        </w:tc>
        <w:tc>
          <w:tcPr>
            <w:tcW w:w="3357" w:type="pct"/>
            <w:shd w:val="clear" w:color="auto" w:fill="auto"/>
          </w:tcPr>
          <w:p w14:paraId="4101BE5D" w14:textId="77777777" w:rsidR="009509A5" w:rsidRPr="00014537" w:rsidRDefault="009509A5" w:rsidP="00910F0E">
            <w:pPr>
              <w:pStyle w:val="ENoteTableText"/>
              <w:tabs>
                <w:tab w:val="center" w:leader="dot" w:pos="2268"/>
              </w:tabs>
            </w:pPr>
            <w:r w:rsidRPr="00014537">
              <w:t>ad F2020L00634</w:t>
            </w:r>
          </w:p>
        </w:tc>
      </w:tr>
      <w:tr w:rsidR="009509A5" w:rsidRPr="00014537" w14:paraId="6FA6D13E" w14:textId="77777777" w:rsidTr="00B876F3">
        <w:trPr>
          <w:cantSplit/>
        </w:trPr>
        <w:tc>
          <w:tcPr>
            <w:tcW w:w="1643" w:type="pct"/>
            <w:shd w:val="clear" w:color="auto" w:fill="auto"/>
          </w:tcPr>
          <w:p w14:paraId="011DF889" w14:textId="7CACF3F0" w:rsidR="009509A5" w:rsidRPr="00014537" w:rsidRDefault="009509A5" w:rsidP="007C3CA5">
            <w:pPr>
              <w:pStyle w:val="ENoteTableText"/>
              <w:tabs>
                <w:tab w:val="center" w:leader="dot" w:pos="2268"/>
              </w:tabs>
              <w:rPr>
                <w:b/>
              </w:rPr>
            </w:pPr>
            <w:r w:rsidRPr="00014537">
              <w:rPr>
                <w:b/>
              </w:rPr>
              <w:t>Part 2</w:t>
            </w:r>
            <w:r w:rsidR="00014537">
              <w:rPr>
                <w:b/>
              </w:rPr>
              <w:noBreakHyphen/>
            </w:r>
            <w:r w:rsidRPr="00014537">
              <w:rPr>
                <w:b/>
              </w:rPr>
              <w:t>4</w:t>
            </w:r>
          </w:p>
        </w:tc>
        <w:tc>
          <w:tcPr>
            <w:tcW w:w="3357" w:type="pct"/>
            <w:shd w:val="clear" w:color="auto" w:fill="auto"/>
          </w:tcPr>
          <w:p w14:paraId="75D46154" w14:textId="77777777" w:rsidR="009509A5" w:rsidRPr="00014537" w:rsidRDefault="009509A5" w:rsidP="00910F0E">
            <w:pPr>
              <w:pStyle w:val="ENoteTableText"/>
              <w:tabs>
                <w:tab w:val="center" w:leader="dot" w:pos="2268"/>
              </w:tabs>
            </w:pPr>
          </w:p>
        </w:tc>
      </w:tr>
      <w:tr w:rsidR="009509A5" w:rsidRPr="00014537" w14:paraId="64075A9C" w14:textId="77777777" w:rsidTr="00B876F3">
        <w:trPr>
          <w:cantSplit/>
        </w:trPr>
        <w:tc>
          <w:tcPr>
            <w:tcW w:w="1643" w:type="pct"/>
            <w:shd w:val="clear" w:color="auto" w:fill="auto"/>
          </w:tcPr>
          <w:p w14:paraId="6DB63B52" w14:textId="77777777" w:rsidR="009509A5" w:rsidRPr="00014537" w:rsidRDefault="009509A5" w:rsidP="0098346B">
            <w:pPr>
              <w:pStyle w:val="ENoteTableText"/>
              <w:tabs>
                <w:tab w:val="center" w:leader="dot" w:pos="2268"/>
              </w:tabs>
              <w:rPr>
                <w:b/>
              </w:rPr>
            </w:pPr>
            <w:r w:rsidRPr="00014537">
              <w:rPr>
                <w:b/>
              </w:rPr>
              <w:t>Division 2</w:t>
            </w:r>
          </w:p>
        </w:tc>
        <w:tc>
          <w:tcPr>
            <w:tcW w:w="3357" w:type="pct"/>
            <w:shd w:val="clear" w:color="auto" w:fill="auto"/>
          </w:tcPr>
          <w:p w14:paraId="030EA61D" w14:textId="77777777" w:rsidR="009509A5" w:rsidRPr="00014537" w:rsidRDefault="009509A5" w:rsidP="00910F0E">
            <w:pPr>
              <w:pStyle w:val="ENoteTableText"/>
              <w:tabs>
                <w:tab w:val="center" w:leader="dot" w:pos="2268"/>
              </w:tabs>
            </w:pPr>
          </w:p>
        </w:tc>
      </w:tr>
      <w:tr w:rsidR="009509A5" w:rsidRPr="00014537" w14:paraId="7AF24F93" w14:textId="77777777" w:rsidTr="00B876F3">
        <w:trPr>
          <w:cantSplit/>
        </w:trPr>
        <w:tc>
          <w:tcPr>
            <w:tcW w:w="1643" w:type="pct"/>
            <w:shd w:val="clear" w:color="auto" w:fill="auto"/>
          </w:tcPr>
          <w:p w14:paraId="092BF5BC" w14:textId="77777777" w:rsidR="009509A5" w:rsidRPr="00014537" w:rsidRDefault="009509A5" w:rsidP="00561ADF">
            <w:pPr>
              <w:pStyle w:val="ENoteTableText"/>
              <w:tabs>
                <w:tab w:val="center" w:leader="dot" w:pos="2268"/>
              </w:tabs>
            </w:pPr>
            <w:r w:rsidRPr="00014537">
              <w:t>Division 2 heading</w:t>
            </w:r>
            <w:r w:rsidRPr="00014537">
              <w:tab/>
            </w:r>
          </w:p>
        </w:tc>
        <w:tc>
          <w:tcPr>
            <w:tcW w:w="3357" w:type="pct"/>
            <w:shd w:val="clear" w:color="auto" w:fill="auto"/>
          </w:tcPr>
          <w:p w14:paraId="767ED65B" w14:textId="77777777" w:rsidR="009509A5" w:rsidRPr="00014537" w:rsidRDefault="009509A5" w:rsidP="00910F0E">
            <w:pPr>
              <w:pStyle w:val="ENoteTableText"/>
              <w:tabs>
                <w:tab w:val="center" w:leader="dot" w:pos="2268"/>
              </w:tabs>
            </w:pPr>
            <w:r w:rsidRPr="00014537">
              <w:t>rs F2016L00504</w:t>
            </w:r>
          </w:p>
        </w:tc>
      </w:tr>
      <w:tr w:rsidR="009509A5" w:rsidRPr="00014537" w14:paraId="4B0DD3D1" w14:textId="77777777" w:rsidTr="00B876F3">
        <w:trPr>
          <w:cantSplit/>
        </w:trPr>
        <w:tc>
          <w:tcPr>
            <w:tcW w:w="1643" w:type="pct"/>
            <w:shd w:val="clear" w:color="auto" w:fill="auto"/>
          </w:tcPr>
          <w:p w14:paraId="3CE3B79C" w14:textId="77777777" w:rsidR="009509A5" w:rsidRPr="00014537" w:rsidRDefault="009509A5" w:rsidP="0098346B">
            <w:pPr>
              <w:pStyle w:val="ENoteTableText"/>
              <w:tabs>
                <w:tab w:val="center" w:leader="dot" w:pos="2268"/>
              </w:tabs>
              <w:rPr>
                <w:b/>
              </w:rPr>
            </w:pPr>
            <w:r w:rsidRPr="00014537">
              <w:rPr>
                <w:b/>
              </w:rPr>
              <w:t>Subdivision A</w:t>
            </w:r>
          </w:p>
        </w:tc>
        <w:tc>
          <w:tcPr>
            <w:tcW w:w="3357" w:type="pct"/>
            <w:shd w:val="clear" w:color="auto" w:fill="auto"/>
          </w:tcPr>
          <w:p w14:paraId="0707A33B" w14:textId="77777777" w:rsidR="009509A5" w:rsidRPr="00014537" w:rsidRDefault="009509A5" w:rsidP="00910F0E">
            <w:pPr>
              <w:pStyle w:val="ENoteTableText"/>
              <w:tabs>
                <w:tab w:val="center" w:leader="dot" w:pos="2268"/>
              </w:tabs>
            </w:pPr>
          </w:p>
        </w:tc>
      </w:tr>
      <w:tr w:rsidR="009509A5" w:rsidRPr="00014537" w14:paraId="6039ED9C" w14:textId="77777777" w:rsidTr="00B876F3">
        <w:trPr>
          <w:cantSplit/>
        </w:trPr>
        <w:tc>
          <w:tcPr>
            <w:tcW w:w="1643" w:type="pct"/>
            <w:shd w:val="clear" w:color="auto" w:fill="auto"/>
          </w:tcPr>
          <w:p w14:paraId="6C83DA68" w14:textId="77777777" w:rsidR="009509A5" w:rsidRPr="00014537" w:rsidRDefault="009509A5" w:rsidP="00561ADF">
            <w:pPr>
              <w:pStyle w:val="ENoteTableText"/>
              <w:tabs>
                <w:tab w:val="center" w:leader="dot" w:pos="2268"/>
              </w:tabs>
            </w:pPr>
            <w:r w:rsidRPr="00014537">
              <w:t>s 18A</w:t>
            </w:r>
            <w:r w:rsidRPr="00014537">
              <w:tab/>
            </w:r>
          </w:p>
        </w:tc>
        <w:tc>
          <w:tcPr>
            <w:tcW w:w="3357" w:type="pct"/>
            <w:shd w:val="clear" w:color="auto" w:fill="auto"/>
          </w:tcPr>
          <w:p w14:paraId="195EADB0" w14:textId="77777777" w:rsidR="009509A5" w:rsidRPr="00014537" w:rsidRDefault="009509A5" w:rsidP="00910F0E">
            <w:pPr>
              <w:pStyle w:val="ENoteTableText"/>
              <w:tabs>
                <w:tab w:val="center" w:leader="dot" w:pos="2268"/>
              </w:tabs>
            </w:pPr>
            <w:r w:rsidRPr="00014537">
              <w:t>ad F2016L00504</w:t>
            </w:r>
          </w:p>
        </w:tc>
      </w:tr>
      <w:tr w:rsidR="009509A5" w:rsidRPr="00014537" w14:paraId="0024ACEB" w14:textId="77777777" w:rsidTr="00B876F3">
        <w:trPr>
          <w:cantSplit/>
        </w:trPr>
        <w:tc>
          <w:tcPr>
            <w:tcW w:w="1643" w:type="pct"/>
            <w:shd w:val="clear" w:color="auto" w:fill="auto"/>
          </w:tcPr>
          <w:p w14:paraId="295D6E1D" w14:textId="77777777" w:rsidR="009509A5" w:rsidRPr="00014537" w:rsidRDefault="009509A5" w:rsidP="00561ADF">
            <w:pPr>
              <w:pStyle w:val="ENoteTableText"/>
              <w:tabs>
                <w:tab w:val="center" w:leader="dot" w:pos="2268"/>
              </w:tabs>
            </w:pPr>
          </w:p>
        </w:tc>
        <w:tc>
          <w:tcPr>
            <w:tcW w:w="3357" w:type="pct"/>
            <w:shd w:val="clear" w:color="auto" w:fill="auto"/>
          </w:tcPr>
          <w:p w14:paraId="00560C5B" w14:textId="77777777" w:rsidR="009509A5" w:rsidRPr="00014537" w:rsidRDefault="009509A5" w:rsidP="00910F0E">
            <w:pPr>
              <w:pStyle w:val="ENoteTableText"/>
              <w:tabs>
                <w:tab w:val="center" w:leader="dot" w:pos="2268"/>
              </w:tabs>
            </w:pPr>
            <w:r w:rsidRPr="00014537">
              <w:t>ed C9</w:t>
            </w:r>
          </w:p>
        </w:tc>
      </w:tr>
      <w:tr w:rsidR="009509A5" w:rsidRPr="00014537" w14:paraId="2016AF83" w14:textId="77777777" w:rsidTr="00B876F3">
        <w:trPr>
          <w:cantSplit/>
        </w:trPr>
        <w:tc>
          <w:tcPr>
            <w:tcW w:w="1643" w:type="pct"/>
            <w:shd w:val="clear" w:color="auto" w:fill="auto"/>
          </w:tcPr>
          <w:p w14:paraId="1A0A6D25" w14:textId="77777777" w:rsidR="009509A5" w:rsidRPr="00014537" w:rsidRDefault="009509A5" w:rsidP="00561ADF">
            <w:pPr>
              <w:pStyle w:val="ENoteTableText"/>
              <w:tabs>
                <w:tab w:val="center" w:leader="dot" w:pos="2268"/>
              </w:tabs>
            </w:pPr>
          </w:p>
        </w:tc>
        <w:tc>
          <w:tcPr>
            <w:tcW w:w="3357" w:type="pct"/>
            <w:shd w:val="clear" w:color="auto" w:fill="auto"/>
          </w:tcPr>
          <w:p w14:paraId="1D09E804" w14:textId="77777777" w:rsidR="009509A5" w:rsidRPr="00014537" w:rsidRDefault="009509A5" w:rsidP="00910F0E">
            <w:pPr>
              <w:pStyle w:val="ENoteTableText"/>
              <w:tabs>
                <w:tab w:val="center" w:leader="dot" w:pos="2268"/>
              </w:tabs>
            </w:pPr>
            <w:r w:rsidRPr="00014537">
              <w:t>am F2018L01476</w:t>
            </w:r>
            <w:r w:rsidR="001F15BF" w:rsidRPr="00014537">
              <w:t>; F2021L01199</w:t>
            </w:r>
          </w:p>
        </w:tc>
      </w:tr>
      <w:tr w:rsidR="009509A5" w:rsidRPr="00014537" w14:paraId="10B3D2A8" w14:textId="77777777" w:rsidTr="00B876F3">
        <w:trPr>
          <w:cantSplit/>
        </w:trPr>
        <w:tc>
          <w:tcPr>
            <w:tcW w:w="1643" w:type="pct"/>
            <w:shd w:val="clear" w:color="auto" w:fill="auto"/>
          </w:tcPr>
          <w:p w14:paraId="2157FA46" w14:textId="77777777" w:rsidR="009509A5" w:rsidRPr="00014537" w:rsidRDefault="009509A5" w:rsidP="00561ADF">
            <w:pPr>
              <w:pStyle w:val="ENoteTableText"/>
              <w:tabs>
                <w:tab w:val="center" w:leader="dot" w:pos="2268"/>
              </w:tabs>
              <w:rPr>
                <w:b/>
              </w:rPr>
            </w:pPr>
            <w:r w:rsidRPr="00014537">
              <w:rPr>
                <w:b/>
              </w:rPr>
              <w:t>Subdivision B</w:t>
            </w:r>
          </w:p>
        </w:tc>
        <w:tc>
          <w:tcPr>
            <w:tcW w:w="3357" w:type="pct"/>
            <w:shd w:val="clear" w:color="auto" w:fill="auto"/>
          </w:tcPr>
          <w:p w14:paraId="4729266C" w14:textId="77777777" w:rsidR="009509A5" w:rsidRPr="00014537" w:rsidRDefault="009509A5" w:rsidP="00910F0E">
            <w:pPr>
              <w:pStyle w:val="ENoteTableText"/>
              <w:tabs>
                <w:tab w:val="center" w:leader="dot" w:pos="2268"/>
              </w:tabs>
            </w:pPr>
          </w:p>
        </w:tc>
      </w:tr>
      <w:tr w:rsidR="009509A5" w:rsidRPr="00014537" w14:paraId="0FC9CB03" w14:textId="77777777" w:rsidTr="00B876F3">
        <w:trPr>
          <w:cantSplit/>
        </w:trPr>
        <w:tc>
          <w:tcPr>
            <w:tcW w:w="1643" w:type="pct"/>
            <w:shd w:val="clear" w:color="auto" w:fill="auto"/>
          </w:tcPr>
          <w:p w14:paraId="5DA52D34" w14:textId="77777777" w:rsidR="009509A5" w:rsidRPr="00014537" w:rsidRDefault="009509A5" w:rsidP="0098346B">
            <w:pPr>
              <w:pStyle w:val="ENoteTableText"/>
              <w:tabs>
                <w:tab w:val="center" w:leader="dot" w:pos="2268"/>
              </w:tabs>
              <w:rPr>
                <w:b/>
              </w:rPr>
            </w:pPr>
            <w:r w:rsidRPr="00014537">
              <w:t>Subdivision B heading</w:t>
            </w:r>
            <w:r w:rsidRPr="00014537">
              <w:tab/>
            </w:r>
          </w:p>
        </w:tc>
        <w:tc>
          <w:tcPr>
            <w:tcW w:w="3357" w:type="pct"/>
            <w:shd w:val="clear" w:color="auto" w:fill="auto"/>
          </w:tcPr>
          <w:p w14:paraId="24C40A3F" w14:textId="77777777" w:rsidR="009509A5" w:rsidRPr="00014537" w:rsidRDefault="009509A5" w:rsidP="00910F0E">
            <w:pPr>
              <w:pStyle w:val="ENoteTableText"/>
              <w:tabs>
                <w:tab w:val="center" w:leader="dot" w:pos="2268"/>
              </w:tabs>
            </w:pPr>
            <w:r w:rsidRPr="00014537">
              <w:t>ad F2016L00504</w:t>
            </w:r>
          </w:p>
        </w:tc>
      </w:tr>
      <w:tr w:rsidR="009509A5" w:rsidRPr="00014537" w14:paraId="6F392FFC" w14:textId="77777777" w:rsidTr="00B876F3">
        <w:trPr>
          <w:cantSplit/>
        </w:trPr>
        <w:tc>
          <w:tcPr>
            <w:tcW w:w="1643" w:type="pct"/>
            <w:shd w:val="clear" w:color="auto" w:fill="auto"/>
          </w:tcPr>
          <w:p w14:paraId="4B7DE770" w14:textId="77777777" w:rsidR="009509A5" w:rsidRPr="00014537" w:rsidRDefault="009509A5" w:rsidP="00546643">
            <w:pPr>
              <w:pStyle w:val="ENoteTableText"/>
              <w:keepNext/>
              <w:tabs>
                <w:tab w:val="center" w:leader="dot" w:pos="2268"/>
              </w:tabs>
              <w:rPr>
                <w:b/>
              </w:rPr>
            </w:pPr>
            <w:r w:rsidRPr="00014537">
              <w:rPr>
                <w:b/>
              </w:rPr>
              <w:t>Division 4A</w:t>
            </w:r>
          </w:p>
        </w:tc>
        <w:tc>
          <w:tcPr>
            <w:tcW w:w="3357" w:type="pct"/>
            <w:shd w:val="clear" w:color="auto" w:fill="auto"/>
          </w:tcPr>
          <w:p w14:paraId="38249A1E" w14:textId="77777777" w:rsidR="009509A5" w:rsidRPr="00014537" w:rsidRDefault="009509A5" w:rsidP="00910F0E">
            <w:pPr>
              <w:pStyle w:val="ENoteTableText"/>
              <w:tabs>
                <w:tab w:val="center" w:leader="dot" w:pos="2268"/>
              </w:tabs>
            </w:pPr>
          </w:p>
        </w:tc>
      </w:tr>
      <w:tr w:rsidR="009509A5" w:rsidRPr="00014537" w14:paraId="210D60DA" w14:textId="77777777" w:rsidTr="00B876F3">
        <w:trPr>
          <w:cantSplit/>
        </w:trPr>
        <w:tc>
          <w:tcPr>
            <w:tcW w:w="1643" w:type="pct"/>
            <w:shd w:val="clear" w:color="auto" w:fill="auto"/>
          </w:tcPr>
          <w:p w14:paraId="7FF2D47F" w14:textId="77777777" w:rsidR="009509A5" w:rsidRPr="00014537" w:rsidRDefault="009509A5" w:rsidP="0098346B">
            <w:pPr>
              <w:pStyle w:val="ENoteTableText"/>
              <w:tabs>
                <w:tab w:val="center" w:leader="dot" w:pos="2268"/>
              </w:tabs>
            </w:pPr>
            <w:r w:rsidRPr="00014537">
              <w:t>Division 4A</w:t>
            </w:r>
          </w:p>
        </w:tc>
        <w:tc>
          <w:tcPr>
            <w:tcW w:w="3357" w:type="pct"/>
            <w:shd w:val="clear" w:color="auto" w:fill="auto"/>
          </w:tcPr>
          <w:p w14:paraId="21CF1961" w14:textId="77777777" w:rsidR="009509A5" w:rsidRPr="00014537" w:rsidRDefault="009509A5" w:rsidP="00910F0E">
            <w:pPr>
              <w:pStyle w:val="ENoteTableText"/>
              <w:tabs>
                <w:tab w:val="center" w:leader="dot" w:pos="2268"/>
              </w:tabs>
            </w:pPr>
            <w:r w:rsidRPr="00014537">
              <w:t>ad F2020L00175</w:t>
            </w:r>
          </w:p>
        </w:tc>
      </w:tr>
      <w:tr w:rsidR="009509A5" w:rsidRPr="00014537" w14:paraId="6B531521" w14:textId="77777777" w:rsidTr="00B876F3">
        <w:trPr>
          <w:cantSplit/>
        </w:trPr>
        <w:tc>
          <w:tcPr>
            <w:tcW w:w="1643" w:type="pct"/>
            <w:shd w:val="clear" w:color="auto" w:fill="auto"/>
          </w:tcPr>
          <w:p w14:paraId="19495108" w14:textId="77777777" w:rsidR="009509A5" w:rsidRPr="00014537" w:rsidRDefault="009509A5" w:rsidP="0098346B">
            <w:pPr>
              <w:pStyle w:val="ENoteTableText"/>
              <w:tabs>
                <w:tab w:val="center" w:leader="dot" w:pos="2268"/>
              </w:tabs>
            </w:pPr>
            <w:r w:rsidRPr="00014537">
              <w:t>s 22B</w:t>
            </w:r>
            <w:r w:rsidRPr="00014537">
              <w:tab/>
            </w:r>
          </w:p>
        </w:tc>
        <w:tc>
          <w:tcPr>
            <w:tcW w:w="3357" w:type="pct"/>
            <w:shd w:val="clear" w:color="auto" w:fill="auto"/>
          </w:tcPr>
          <w:p w14:paraId="2CB65E79" w14:textId="77777777" w:rsidR="009509A5" w:rsidRPr="00014537" w:rsidRDefault="009509A5" w:rsidP="00910F0E">
            <w:pPr>
              <w:pStyle w:val="ENoteTableText"/>
              <w:tabs>
                <w:tab w:val="center" w:leader="dot" w:pos="2268"/>
              </w:tabs>
            </w:pPr>
            <w:r w:rsidRPr="00014537">
              <w:t>ad F2020L00175</w:t>
            </w:r>
          </w:p>
        </w:tc>
      </w:tr>
      <w:tr w:rsidR="009509A5" w:rsidRPr="00014537" w14:paraId="1EFA3244" w14:textId="77777777" w:rsidTr="00B876F3">
        <w:trPr>
          <w:cantSplit/>
        </w:trPr>
        <w:tc>
          <w:tcPr>
            <w:tcW w:w="1643" w:type="pct"/>
            <w:shd w:val="clear" w:color="auto" w:fill="auto"/>
          </w:tcPr>
          <w:p w14:paraId="6D5E96A3" w14:textId="77777777" w:rsidR="009509A5" w:rsidRPr="00014537" w:rsidRDefault="00343DA7" w:rsidP="00776F4D">
            <w:pPr>
              <w:pStyle w:val="ENoteTableText"/>
              <w:keepNext/>
              <w:tabs>
                <w:tab w:val="center" w:leader="dot" w:pos="2268"/>
              </w:tabs>
              <w:rPr>
                <w:b/>
              </w:rPr>
            </w:pPr>
            <w:r w:rsidRPr="00014537">
              <w:rPr>
                <w:b/>
              </w:rPr>
              <w:t>Division 6</w:t>
            </w:r>
          </w:p>
        </w:tc>
        <w:tc>
          <w:tcPr>
            <w:tcW w:w="3357" w:type="pct"/>
            <w:shd w:val="clear" w:color="auto" w:fill="auto"/>
          </w:tcPr>
          <w:p w14:paraId="60C5CA99" w14:textId="77777777" w:rsidR="009509A5" w:rsidRPr="00014537" w:rsidRDefault="009509A5" w:rsidP="00776F4D">
            <w:pPr>
              <w:pStyle w:val="ENoteTableText"/>
              <w:keepNext/>
            </w:pPr>
          </w:p>
        </w:tc>
      </w:tr>
      <w:tr w:rsidR="009509A5" w:rsidRPr="00014537" w14:paraId="1A9D62B7" w14:textId="77777777" w:rsidTr="00B876F3">
        <w:trPr>
          <w:cantSplit/>
        </w:trPr>
        <w:tc>
          <w:tcPr>
            <w:tcW w:w="1643" w:type="pct"/>
            <w:shd w:val="clear" w:color="auto" w:fill="auto"/>
          </w:tcPr>
          <w:p w14:paraId="7F6716A4" w14:textId="77777777" w:rsidR="009509A5" w:rsidRPr="00014537" w:rsidRDefault="009509A5" w:rsidP="007C3CA5">
            <w:pPr>
              <w:pStyle w:val="ENoteTableText"/>
              <w:tabs>
                <w:tab w:val="center" w:leader="dot" w:pos="2268"/>
              </w:tabs>
              <w:rPr>
                <w:b/>
              </w:rPr>
            </w:pPr>
            <w:r w:rsidRPr="00014537">
              <w:t>s 24</w:t>
            </w:r>
            <w:r w:rsidRPr="00014537">
              <w:tab/>
            </w:r>
          </w:p>
        </w:tc>
        <w:tc>
          <w:tcPr>
            <w:tcW w:w="3357" w:type="pct"/>
            <w:shd w:val="clear" w:color="auto" w:fill="auto"/>
          </w:tcPr>
          <w:p w14:paraId="30DC9DC5" w14:textId="77777777" w:rsidR="009509A5" w:rsidRPr="00014537" w:rsidRDefault="009509A5" w:rsidP="005C761B">
            <w:pPr>
              <w:pStyle w:val="ENoteTableText"/>
            </w:pPr>
            <w:r w:rsidRPr="00014537">
              <w:t>am F2014L01598; F2015L00887</w:t>
            </w:r>
          </w:p>
        </w:tc>
      </w:tr>
      <w:tr w:rsidR="009509A5" w:rsidRPr="00014537" w14:paraId="47E1B639" w14:textId="77777777" w:rsidTr="00B876F3">
        <w:trPr>
          <w:cantSplit/>
        </w:trPr>
        <w:tc>
          <w:tcPr>
            <w:tcW w:w="1643" w:type="pct"/>
            <w:shd w:val="clear" w:color="auto" w:fill="auto"/>
          </w:tcPr>
          <w:p w14:paraId="22E0B949" w14:textId="77777777" w:rsidR="009509A5" w:rsidRPr="00014537" w:rsidRDefault="00343DA7" w:rsidP="007C3CA5">
            <w:pPr>
              <w:pStyle w:val="ENoteTableText"/>
              <w:tabs>
                <w:tab w:val="center" w:leader="dot" w:pos="2268"/>
              </w:tabs>
              <w:rPr>
                <w:b/>
              </w:rPr>
            </w:pPr>
            <w:r w:rsidRPr="00014537">
              <w:rPr>
                <w:b/>
              </w:rPr>
              <w:t>Division 6</w:t>
            </w:r>
            <w:r w:rsidR="009509A5" w:rsidRPr="00014537">
              <w:rPr>
                <w:b/>
              </w:rPr>
              <w:t>A</w:t>
            </w:r>
          </w:p>
        </w:tc>
        <w:tc>
          <w:tcPr>
            <w:tcW w:w="3357" w:type="pct"/>
            <w:shd w:val="clear" w:color="auto" w:fill="auto"/>
          </w:tcPr>
          <w:p w14:paraId="2230DED8" w14:textId="77777777" w:rsidR="009509A5" w:rsidRPr="00014537" w:rsidRDefault="009509A5" w:rsidP="005C761B">
            <w:pPr>
              <w:pStyle w:val="ENoteTableText"/>
            </w:pPr>
          </w:p>
        </w:tc>
      </w:tr>
      <w:tr w:rsidR="009509A5" w:rsidRPr="00014537" w14:paraId="3DE5AEAA" w14:textId="77777777" w:rsidTr="00B876F3">
        <w:trPr>
          <w:cantSplit/>
        </w:trPr>
        <w:tc>
          <w:tcPr>
            <w:tcW w:w="1643" w:type="pct"/>
            <w:shd w:val="clear" w:color="auto" w:fill="auto"/>
          </w:tcPr>
          <w:p w14:paraId="39187390" w14:textId="77777777" w:rsidR="009509A5" w:rsidRPr="00014537" w:rsidRDefault="00343DA7" w:rsidP="007C3CA5">
            <w:pPr>
              <w:pStyle w:val="ENoteTableText"/>
              <w:tabs>
                <w:tab w:val="center" w:leader="dot" w:pos="2268"/>
              </w:tabs>
            </w:pPr>
            <w:r w:rsidRPr="00014537">
              <w:t>Division 6</w:t>
            </w:r>
            <w:r w:rsidR="009509A5" w:rsidRPr="00014537">
              <w:t>A</w:t>
            </w:r>
            <w:r w:rsidR="009509A5" w:rsidRPr="00014537">
              <w:tab/>
            </w:r>
          </w:p>
        </w:tc>
        <w:tc>
          <w:tcPr>
            <w:tcW w:w="3357" w:type="pct"/>
            <w:shd w:val="clear" w:color="auto" w:fill="auto"/>
          </w:tcPr>
          <w:p w14:paraId="7A162065" w14:textId="77777777" w:rsidR="009509A5" w:rsidRPr="00014537" w:rsidRDefault="009509A5" w:rsidP="005C761B">
            <w:pPr>
              <w:pStyle w:val="ENoteTableText"/>
            </w:pPr>
            <w:r w:rsidRPr="00014537">
              <w:t>ad F2020L00923</w:t>
            </w:r>
          </w:p>
        </w:tc>
      </w:tr>
      <w:tr w:rsidR="009509A5" w:rsidRPr="00014537" w14:paraId="5E75C537" w14:textId="77777777" w:rsidTr="00B876F3">
        <w:trPr>
          <w:cantSplit/>
        </w:trPr>
        <w:tc>
          <w:tcPr>
            <w:tcW w:w="1643" w:type="pct"/>
            <w:shd w:val="clear" w:color="auto" w:fill="auto"/>
          </w:tcPr>
          <w:p w14:paraId="2F6A7FDC" w14:textId="77777777" w:rsidR="009509A5" w:rsidRPr="00014537" w:rsidRDefault="009509A5" w:rsidP="007C3CA5">
            <w:pPr>
              <w:pStyle w:val="ENoteTableText"/>
              <w:tabs>
                <w:tab w:val="center" w:leader="dot" w:pos="2268"/>
              </w:tabs>
            </w:pPr>
            <w:r w:rsidRPr="00014537">
              <w:t>s 25A</w:t>
            </w:r>
            <w:r w:rsidRPr="00014537">
              <w:tab/>
            </w:r>
          </w:p>
        </w:tc>
        <w:tc>
          <w:tcPr>
            <w:tcW w:w="3357" w:type="pct"/>
            <w:shd w:val="clear" w:color="auto" w:fill="auto"/>
          </w:tcPr>
          <w:p w14:paraId="23B7D511" w14:textId="77777777" w:rsidR="009509A5" w:rsidRPr="00014537" w:rsidRDefault="009509A5" w:rsidP="005C761B">
            <w:pPr>
              <w:pStyle w:val="ENoteTableText"/>
            </w:pPr>
            <w:r w:rsidRPr="00014537">
              <w:t>ad F2020L00923</w:t>
            </w:r>
          </w:p>
        </w:tc>
      </w:tr>
      <w:tr w:rsidR="009509A5" w:rsidRPr="00014537" w14:paraId="1B19B9D0" w14:textId="77777777" w:rsidTr="00B876F3">
        <w:trPr>
          <w:cantSplit/>
        </w:trPr>
        <w:tc>
          <w:tcPr>
            <w:tcW w:w="1643" w:type="pct"/>
            <w:shd w:val="clear" w:color="auto" w:fill="auto"/>
          </w:tcPr>
          <w:p w14:paraId="671BB93A" w14:textId="77777777" w:rsidR="009509A5" w:rsidRPr="00014537" w:rsidRDefault="009509A5" w:rsidP="007C3CA5">
            <w:pPr>
              <w:pStyle w:val="ENoteTableText"/>
              <w:tabs>
                <w:tab w:val="center" w:leader="dot" w:pos="2268"/>
              </w:tabs>
            </w:pPr>
            <w:r w:rsidRPr="00014537">
              <w:t>s 25B</w:t>
            </w:r>
            <w:r w:rsidRPr="00014537">
              <w:tab/>
            </w:r>
          </w:p>
        </w:tc>
        <w:tc>
          <w:tcPr>
            <w:tcW w:w="3357" w:type="pct"/>
            <w:shd w:val="clear" w:color="auto" w:fill="auto"/>
          </w:tcPr>
          <w:p w14:paraId="2D9DD5A4" w14:textId="77777777" w:rsidR="009509A5" w:rsidRPr="00014537" w:rsidRDefault="009509A5" w:rsidP="005C761B">
            <w:pPr>
              <w:pStyle w:val="ENoteTableText"/>
            </w:pPr>
            <w:r w:rsidRPr="00014537">
              <w:t>ad F2020L00923</w:t>
            </w:r>
          </w:p>
        </w:tc>
      </w:tr>
      <w:tr w:rsidR="009509A5" w:rsidRPr="00014537" w14:paraId="2228B3EE" w14:textId="77777777" w:rsidTr="00B876F3">
        <w:trPr>
          <w:cantSplit/>
        </w:trPr>
        <w:tc>
          <w:tcPr>
            <w:tcW w:w="1643" w:type="pct"/>
            <w:shd w:val="clear" w:color="auto" w:fill="auto"/>
          </w:tcPr>
          <w:p w14:paraId="44FA341C" w14:textId="77777777" w:rsidR="009509A5" w:rsidRPr="00014537" w:rsidRDefault="009509A5" w:rsidP="007C3CA5">
            <w:pPr>
              <w:pStyle w:val="ENoteTableText"/>
              <w:tabs>
                <w:tab w:val="center" w:leader="dot" w:pos="2268"/>
              </w:tabs>
            </w:pPr>
            <w:r w:rsidRPr="00014537">
              <w:t>s 25C</w:t>
            </w:r>
            <w:r w:rsidRPr="00014537">
              <w:tab/>
            </w:r>
          </w:p>
        </w:tc>
        <w:tc>
          <w:tcPr>
            <w:tcW w:w="3357" w:type="pct"/>
            <w:shd w:val="clear" w:color="auto" w:fill="auto"/>
          </w:tcPr>
          <w:p w14:paraId="4DADDDF4" w14:textId="77777777" w:rsidR="009509A5" w:rsidRPr="00014537" w:rsidRDefault="009509A5" w:rsidP="005C761B">
            <w:pPr>
              <w:pStyle w:val="ENoteTableText"/>
            </w:pPr>
            <w:r w:rsidRPr="00014537">
              <w:t>ad F2020L00923</w:t>
            </w:r>
          </w:p>
        </w:tc>
      </w:tr>
      <w:tr w:rsidR="009509A5" w:rsidRPr="00014537" w14:paraId="135BB639" w14:textId="77777777" w:rsidTr="00B876F3">
        <w:trPr>
          <w:cantSplit/>
        </w:trPr>
        <w:tc>
          <w:tcPr>
            <w:tcW w:w="1643" w:type="pct"/>
            <w:shd w:val="clear" w:color="auto" w:fill="auto"/>
          </w:tcPr>
          <w:p w14:paraId="0E8B8695" w14:textId="77777777" w:rsidR="009509A5" w:rsidRPr="00014537" w:rsidRDefault="009509A5" w:rsidP="007C3CA5">
            <w:pPr>
              <w:pStyle w:val="ENoteTableText"/>
              <w:tabs>
                <w:tab w:val="center" w:leader="dot" w:pos="2268"/>
              </w:tabs>
            </w:pPr>
            <w:r w:rsidRPr="00014537">
              <w:t>s 25D</w:t>
            </w:r>
            <w:r w:rsidRPr="00014537">
              <w:tab/>
            </w:r>
          </w:p>
        </w:tc>
        <w:tc>
          <w:tcPr>
            <w:tcW w:w="3357" w:type="pct"/>
            <w:shd w:val="clear" w:color="auto" w:fill="auto"/>
          </w:tcPr>
          <w:p w14:paraId="19B6C2CB" w14:textId="77777777" w:rsidR="009509A5" w:rsidRPr="00014537" w:rsidRDefault="009509A5" w:rsidP="005C761B">
            <w:pPr>
              <w:pStyle w:val="ENoteTableText"/>
            </w:pPr>
            <w:r w:rsidRPr="00014537">
              <w:t>ad F2020L00923</w:t>
            </w:r>
          </w:p>
        </w:tc>
      </w:tr>
      <w:tr w:rsidR="009509A5" w:rsidRPr="00014537" w14:paraId="3904002F" w14:textId="77777777" w:rsidTr="00B876F3">
        <w:trPr>
          <w:cantSplit/>
        </w:trPr>
        <w:tc>
          <w:tcPr>
            <w:tcW w:w="1643" w:type="pct"/>
            <w:shd w:val="clear" w:color="auto" w:fill="auto"/>
          </w:tcPr>
          <w:p w14:paraId="406A5F54" w14:textId="77777777" w:rsidR="009509A5" w:rsidRPr="00014537" w:rsidRDefault="009509A5" w:rsidP="007C3CA5">
            <w:pPr>
              <w:pStyle w:val="ENoteTableText"/>
              <w:tabs>
                <w:tab w:val="center" w:leader="dot" w:pos="2268"/>
              </w:tabs>
            </w:pPr>
            <w:r w:rsidRPr="00014537">
              <w:t>s 25E</w:t>
            </w:r>
            <w:r w:rsidRPr="00014537">
              <w:tab/>
            </w:r>
          </w:p>
        </w:tc>
        <w:tc>
          <w:tcPr>
            <w:tcW w:w="3357" w:type="pct"/>
            <w:shd w:val="clear" w:color="auto" w:fill="auto"/>
          </w:tcPr>
          <w:p w14:paraId="4BD80350" w14:textId="77777777" w:rsidR="009509A5" w:rsidRPr="00014537" w:rsidRDefault="009509A5" w:rsidP="005C761B">
            <w:pPr>
              <w:pStyle w:val="ENoteTableText"/>
            </w:pPr>
            <w:r w:rsidRPr="00014537">
              <w:t>ad F2020L00923</w:t>
            </w:r>
          </w:p>
        </w:tc>
      </w:tr>
      <w:tr w:rsidR="009509A5" w:rsidRPr="00014537" w14:paraId="133ECA97" w14:textId="77777777" w:rsidTr="00B876F3">
        <w:trPr>
          <w:cantSplit/>
        </w:trPr>
        <w:tc>
          <w:tcPr>
            <w:tcW w:w="1643" w:type="pct"/>
            <w:shd w:val="clear" w:color="auto" w:fill="auto"/>
          </w:tcPr>
          <w:p w14:paraId="6987E908" w14:textId="77777777" w:rsidR="009509A5" w:rsidRPr="00014537" w:rsidRDefault="009509A5" w:rsidP="007C3CA5">
            <w:pPr>
              <w:pStyle w:val="ENoteTableText"/>
              <w:tabs>
                <w:tab w:val="center" w:leader="dot" w:pos="2268"/>
              </w:tabs>
            </w:pPr>
            <w:r w:rsidRPr="00014537">
              <w:t>s 25F</w:t>
            </w:r>
            <w:r w:rsidRPr="00014537">
              <w:tab/>
            </w:r>
          </w:p>
        </w:tc>
        <w:tc>
          <w:tcPr>
            <w:tcW w:w="3357" w:type="pct"/>
            <w:shd w:val="clear" w:color="auto" w:fill="auto"/>
          </w:tcPr>
          <w:p w14:paraId="1E03CF92" w14:textId="77777777" w:rsidR="009509A5" w:rsidRPr="00014537" w:rsidRDefault="009509A5" w:rsidP="005C761B">
            <w:pPr>
              <w:pStyle w:val="ENoteTableText"/>
            </w:pPr>
            <w:r w:rsidRPr="00014537">
              <w:t>ad F2020L00923</w:t>
            </w:r>
          </w:p>
        </w:tc>
      </w:tr>
      <w:tr w:rsidR="009509A5" w:rsidRPr="00014537" w14:paraId="6B4B19A4" w14:textId="77777777" w:rsidTr="00B876F3">
        <w:trPr>
          <w:cantSplit/>
        </w:trPr>
        <w:tc>
          <w:tcPr>
            <w:tcW w:w="1643" w:type="pct"/>
            <w:shd w:val="clear" w:color="auto" w:fill="auto"/>
          </w:tcPr>
          <w:p w14:paraId="6AEEBF52" w14:textId="77777777" w:rsidR="009509A5" w:rsidRPr="00014537" w:rsidRDefault="009509A5" w:rsidP="007C3CA5">
            <w:pPr>
              <w:pStyle w:val="ENoteTableText"/>
              <w:tabs>
                <w:tab w:val="center" w:leader="dot" w:pos="2268"/>
              </w:tabs>
            </w:pPr>
            <w:r w:rsidRPr="00014537">
              <w:t>s 25G</w:t>
            </w:r>
            <w:r w:rsidRPr="00014537">
              <w:tab/>
            </w:r>
          </w:p>
        </w:tc>
        <w:tc>
          <w:tcPr>
            <w:tcW w:w="3357" w:type="pct"/>
            <w:shd w:val="clear" w:color="auto" w:fill="auto"/>
          </w:tcPr>
          <w:p w14:paraId="642E9D08" w14:textId="77777777" w:rsidR="009509A5" w:rsidRPr="00014537" w:rsidRDefault="009509A5" w:rsidP="005C761B">
            <w:pPr>
              <w:pStyle w:val="ENoteTableText"/>
            </w:pPr>
            <w:r w:rsidRPr="00014537">
              <w:t>ad F2020L00923</w:t>
            </w:r>
          </w:p>
        </w:tc>
      </w:tr>
      <w:tr w:rsidR="009509A5" w:rsidRPr="00014537" w14:paraId="2394EA9E" w14:textId="77777777" w:rsidTr="00B876F3">
        <w:trPr>
          <w:cantSplit/>
        </w:trPr>
        <w:tc>
          <w:tcPr>
            <w:tcW w:w="1643" w:type="pct"/>
            <w:shd w:val="clear" w:color="auto" w:fill="auto"/>
          </w:tcPr>
          <w:p w14:paraId="3B238B56" w14:textId="77777777" w:rsidR="009509A5" w:rsidRPr="00014537" w:rsidRDefault="009509A5" w:rsidP="007C3CA5">
            <w:pPr>
              <w:pStyle w:val="ENoteTableText"/>
              <w:tabs>
                <w:tab w:val="center" w:leader="dot" w:pos="2268"/>
              </w:tabs>
            </w:pPr>
            <w:r w:rsidRPr="00014537">
              <w:t>s 25H</w:t>
            </w:r>
            <w:r w:rsidRPr="00014537">
              <w:tab/>
            </w:r>
          </w:p>
        </w:tc>
        <w:tc>
          <w:tcPr>
            <w:tcW w:w="3357" w:type="pct"/>
            <w:shd w:val="clear" w:color="auto" w:fill="auto"/>
          </w:tcPr>
          <w:p w14:paraId="5DA5254D" w14:textId="77777777" w:rsidR="009509A5" w:rsidRPr="00014537" w:rsidRDefault="009509A5" w:rsidP="005C761B">
            <w:pPr>
              <w:pStyle w:val="ENoteTableText"/>
            </w:pPr>
            <w:r w:rsidRPr="00014537">
              <w:t>ad F2020L00923</w:t>
            </w:r>
          </w:p>
        </w:tc>
      </w:tr>
      <w:tr w:rsidR="009509A5" w:rsidRPr="00014537" w14:paraId="35870EAB" w14:textId="77777777" w:rsidTr="00B876F3">
        <w:trPr>
          <w:cantSplit/>
        </w:trPr>
        <w:tc>
          <w:tcPr>
            <w:tcW w:w="1643" w:type="pct"/>
            <w:shd w:val="clear" w:color="auto" w:fill="auto"/>
          </w:tcPr>
          <w:p w14:paraId="22F97B9A" w14:textId="1E6E4EC6" w:rsidR="009509A5" w:rsidRPr="00014537" w:rsidRDefault="009509A5" w:rsidP="006279C1">
            <w:pPr>
              <w:pStyle w:val="ENoteTableText"/>
              <w:tabs>
                <w:tab w:val="center" w:leader="dot" w:pos="2268"/>
              </w:tabs>
              <w:rPr>
                <w:b/>
              </w:rPr>
            </w:pPr>
            <w:r w:rsidRPr="00014537">
              <w:rPr>
                <w:b/>
              </w:rPr>
              <w:t>Part 2</w:t>
            </w:r>
            <w:r w:rsidR="00014537">
              <w:rPr>
                <w:b/>
              </w:rPr>
              <w:noBreakHyphen/>
            </w:r>
            <w:r w:rsidRPr="00014537">
              <w:rPr>
                <w:b/>
              </w:rPr>
              <w:t>5</w:t>
            </w:r>
          </w:p>
        </w:tc>
        <w:tc>
          <w:tcPr>
            <w:tcW w:w="3357" w:type="pct"/>
            <w:shd w:val="clear" w:color="auto" w:fill="auto"/>
          </w:tcPr>
          <w:p w14:paraId="5807925E" w14:textId="77777777" w:rsidR="009509A5" w:rsidRPr="00014537" w:rsidRDefault="009509A5" w:rsidP="006279C1">
            <w:pPr>
              <w:pStyle w:val="ENoteTableText"/>
              <w:tabs>
                <w:tab w:val="center" w:leader="dot" w:pos="2268"/>
              </w:tabs>
            </w:pPr>
          </w:p>
        </w:tc>
      </w:tr>
      <w:tr w:rsidR="009509A5" w:rsidRPr="00014537" w14:paraId="4AEB3D81" w14:textId="77777777" w:rsidTr="00B876F3">
        <w:trPr>
          <w:cantSplit/>
          <w:trHeight w:val="344"/>
        </w:trPr>
        <w:tc>
          <w:tcPr>
            <w:tcW w:w="1643" w:type="pct"/>
            <w:shd w:val="clear" w:color="auto" w:fill="auto"/>
          </w:tcPr>
          <w:p w14:paraId="194A8CE4" w14:textId="77777777" w:rsidR="009509A5" w:rsidRPr="00014537" w:rsidRDefault="009509A5" w:rsidP="002E4949">
            <w:pPr>
              <w:pStyle w:val="ENoteTableText"/>
              <w:tabs>
                <w:tab w:val="center" w:leader="dot" w:pos="2268"/>
              </w:tabs>
            </w:pPr>
            <w:r w:rsidRPr="00014537">
              <w:t>s 27</w:t>
            </w:r>
            <w:r w:rsidRPr="00014537">
              <w:tab/>
            </w:r>
          </w:p>
        </w:tc>
        <w:tc>
          <w:tcPr>
            <w:tcW w:w="3357" w:type="pct"/>
            <w:shd w:val="clear" w:color="auto" w:fill="auto"/>
          </w:tcPr>
          <w:p w14:paraId="5C0BC757" w14:textId="77777777" w:rsidR="009509A5" w:rsidRPr="00014537" w:rsidRDefault="009509A5" w:rsidP="002E4949">
            <w:pPr>
              <w:pStyle w:val="ENoteTableText"/>
              <w:tabs>
                <w:tab w:val="center" w:leader="dot" w:pos="2268"/>
              </w:tabs>
            </w:pPr>
            <w:r w:rsidRPr="00014537">
              <w:t>am F2015L00929; F2016L01531</w:t>
            </w:r>
          </w:p>
        </w:tc>
      </w:tr>
      <w:tr w:rsidR="009509A5" w:rsidRPr="00014537" w14:paraId="3FEF2C95" w14:textId="77777777" w:rsidTr="00B876F3">
        <w:trPr>
          <w:cantSplit/>
        </w:trPr>
        <w:tc>
          <w:tcPr>
            <w:tcW w:w="1643" w:type="pct"/>
            <w:shd w:val="clear" w:color="auto" w:fill="auto"/>
          </w:tcPr>
          <w:p w14:paraId="3DA36318" w14:textId="77777777" w:rsidR="009509A5" w:rsidRPr="00014537" w:rsidRDefault="009509A5" w:rsidP="00DF2ED7">
            <w:pPr>
              <w:pStyle w:val="ENoteTableText"/>
              <w:keepNext/>
              <w:tabs>
                <w:tab w:val="center" w:leader="dot" w:pos="2268"/>
              </w:tabs>
              <w:rPr>
                <w:b/>
              </w:rPr>
            </w:pPr>
            <w:r w:rsidRPr="00014537">
              <w:rPr>
                <w:b/>
              </w:rPr>
              <w:t>Chapter 3</w:t>
            </w:r>
          </w:p>
        </w:tc>
        <w:tc>
          <w:tcPr>
            <w:tcW w:w="3357" w:type="pct"/>
            <w:shd w:val="clear" w:color="auto" w:fill="auto"/>
          </w:tcPr>
          <w:p w14:paraId="401D5268" w14:textId="77777777" w:rsidR="009509A5" w:rsidRPr="00014537" w:rsidRDefault="009509A5" w:rsidP="00062E41">
            <w:pPr>
              <w:pStyle w:val="ENoteTableText"/>
              <w:tabs>
                <w:tab w:val="center" w:leader="dot" w:pos="2268"/>
              </w:tabs>
            </w:pPr>
          </w:p>
        </w:tc>
      </w:tr>
      <w:tr w:rsidR="009509A5" w:rsidRPr="00014537" w14:paraId="2F0C106D" w14:textId="77777777" w:rsidTr="00B876F3">
        <w:trPr>
          <w:cantSplit/>
        </w:trPr>
        <w:tc>
          <w:tcPr>
            <w:tcW w:w="1643" w:type="pct"/>
            <w:shd w:val="clear" w:color="auto" w:fill="auto"/>
          </w:tcPr>
          <w:p w14:paraId="558E30EF" w14:textId="4B16B995" w:rsidR="009509A5" w:rsidRPr="00014537" w:rsidRDefault="009509A5" w:rsidP="00062E41">
            <w:pPr>
              <w:pStyle w:val="ENoteTableText"/>
              <w:tabs>
                <w:tab w:val="center" w:leader="dot" w:pos="2268"/>
              </w:tabs>
              <w:rPr>
                <w:b/>
              </w:rPr>
            </w:pPr>
            <w:r w:rsidRPr="00014537">
              <w:rPr>
                <w:b/>
              </w:rPr>
              <w:t>Part 3</w:t>
            </w:r>
            <w:r w:rsidR="00014537">
              <w:rPr>
                <w:b/>
              </w:rPr>
              <w:noBreakHyphen/>
            </w:r>
            <w:r w:rsidRPr="00014537">
              <w:rPr>
                <w:b/>
              </w:rPr>
              <w:t>1</w:t>
            </w:r>
          </w:p>
        </w:tc>
        <w:tc>
          <w:tcPr>
            <w:tcW w:w="3357" w:type="pct"/>
            <w:shd w:val="clear" w:color="auto" w:fill="auto"/>
          </w:tcPr>
          <w:p w14:paraId="4AF834BD" w14:textId="77777777" w:rsidR="009509A5" w:rsidRPr="00014537" w:rsidRDefault="009509A5" w:rsidP="00062E41">
            <w:pPr>
              <w:pStyle w:val="ENoteTableText"/>
              <w:tabs>
                <w:tab w:val="center" w:leader="dot" w:pos="2268"/>
              </w:tabs>
            </w:pPr>
          </w:p>
        </w:tc>
      </w:tr>
      <w:tr w:rsidR="009509A5" w:rsidRPr="00014537" w14:paraId="44813DE6" w14:textId="77777777" w:rsidTr="00B876F3">
        <w:trPr>
          <w:cantSplit/>
        </w:trPr>
        <w:tc>
          <w:tcPr>
            <w:tcW w:w="1643" w:type="pct"/>
            <w:shd w:val="clear" w:color="auto" w:fill="auto"/>
          </w:tcPr>
          <w:p w14:paraId="7CDEF04C" w14:textId="6FFA0DF2" w:rsidR="009509A5" w:rsidRPr="00014537" w:rsidRDefault="009509A5" w:rsidP="00062E41">
            <w:pPr>
              <w:pStyle w:val="ENoteTableText"/>
              <w:tabs>
                <w:tab w:val="center" w:leader="dot" w:pos="2268"/>
              </w:tabs>
            </w:pPr>
            <w:r w:rsidRPr="00014537">
              <w:t>Part 3</w:t>
            </w:r>
            <w:r w:rsidR="00014537">
              <w:noBreakHyphen/>
            </w:r>
            <w:r w:rsidRPr="00014537">
              <w:t>1 heading</w:t>
            </w:r>
            <w:r w:rsidRPr="00014537">
              <w:tab/>
            </w:r>
          </w:p>
        </w:tc>
        <w:tc>
          <w:tcPr>
            <w:tcW w:w="3357" w:type="pct"/>
            <w:shd w:val="clear" w:color="auto" w:fill="auto"/>
          </w:tcPr>
          <w:p w14:paraId="0FB5977D" w14:textId="77777777" w:rsidR="009509A5" w:rsidRPr="00014537" w:rsidRDefault="009509A5" w:rsidP="00062E41">
            <w:pPr>
              <w:pStyle w:val="ENoteTableText"/>
              <w:tabs>
                <w:tab w:val="center" w:leader="dot" w:pos="2268"/>
              </w:tabs>
            </w:pPr>
            <w:r w:rsidRPr="00014537">
              <w:t>ad F2016L00696</w:t>
            </w:r>
          </w:p>
        </w:tc>
      </w:tr>
      <w:tr w:rsidR="009509A5" w:rsidRPr="00014537" w14:paraId="28D3E498" w14:textId="77777777" w:rsidTr="00B876F3">
        <w:trPr>
          <w:cantSplit/>
        </w:trPr>
        <w:tc>
          <w:tcPr>
            <w:tcW w:w="1643" w:type="pct"/>
            <w:shd w:val="clear" w:color="auto" w:fill="auto"/>
          </w:tcPr>
          <w:p w14:paraId="2D306FD5" w14:textId="77777777" w:rsidR="009509A5" w:rsidRPr="00014537" w:rsidRDefault="009509A5" w:rsidP="00062E41">
            <w:pPr>
              <w:pStyle w:val="ENoteTableText"/>
              <w:tabs>
                <w:tab w:val="center" w:leader="dot" w:pos="2268"/>
              </w:tabs>
            </w:pPr>
            <w:r w:rsidRPr="00014537">
              <w:t>s 27A</w:t>
            </w:r>
            <w:r w:rsidRPr="00014537">
              <w:tab/>
            </w:r>
          </w:p>
        </w:tc>
        <w:tc>
          <w:tcPr>
            <w:tcW w:w="3357" w:type="pct"/>
            <w:shd w:val="clear" w:color="auto" w:fill="auto"/>
          </w:tcPr>
          <w:p w14:paraId="363EF899" w14:textId="77777777" w:rsidR="009509A5" w:rsidRPr="00014537" w:rsidRDefault="009509A5" w:rsidP="00062E41">
            <w:pPr>
              <w:pStyle w:val="ENoteTableText"/>
              <w:tabs>
                <w:tab w:val="center" w:leader="dot" w:pos="2268"/>
              </w:tabs>
            </w:pPr>
            <w:r w:rsidRPr="00014537">
              <w:t>ad F2015L00592</w:t>
            </w:r>
          </w:p>
        </w:tc>
      </w:tr>
      <w:tr w:rsidR="009509A5" w:rsidRPr="00014537" w14:paraId="427296B3" w14:textId="77777777" w:rsidTr="00B876F3">
        <w:trPr>
          <w:cantSplit/>
        </w:trPr>
        <w:tc>
          <w:tcPr>
            <w:tcW w:w="1643" w:type="pct"/>
            <w:shd w:val="clear" w:color="auto" w:fill="auto"/>
          </w:tcPr>
          <w:p w14:paraId="63F55AFB" w14:textId="77777777" w:rsidR="009509A5" w:rsidRPr="00014537" w:rsidRDefault="009509A5" w:rsidP="00062E41">
            <w:pPr>
              <w:pStyle w:val="ENoteTableText"/>
              <w:tabs>
                <w:tab w:val="center" w:leader="dot" w:pos="2268"/>
              </w:tabs>
            </w:pPr>
          </w:p>
        </w:tc>
        <w:tc>
          <w:tcPr>
            <w:tcW w:w="3357" w:type="pct"/>
            <w:shd w:val="clear" w:color="auto" w:fill="auto"/>
          </w:tcPr>
          <w:p w14:paraId="56B03F20" w14:textId="77777777" w:rsidR="009509A5" w:rsidRPr="00014537" w:rsidRDefault="009509A5" w:rsidP="00F764B7">
            <w:pPr>
              <w:pStyle w:val="ENoteTableText"/>
              <w:tabs>
                <w:tab w:val="center" w:leader="dot" w:pos="2268"/>
              </w:tabs>
            </w:pPr>
            <w:r w:rsidRPr="00014537">
              <w:t>rs F2020L00175</w:t>
            </w:r>
          </w:p>
        </w:tc>
      </w:tr>
      <w:tr w:rsidR="009509A5" w:rsidRPr="00014537" w14:paraId="1DBF6474" w14:textId="77777777" w:rsidTr="00B876F3">
        <w:trPr>
          <w:cantSplit/>
        </w:trPr>
        <w:tc>
          <w:tcPr>
            <w:tcW w:w="1643" w:type="pct"/>
            <w:shd w:val="clear" w:color="auto" w:fill="auto"/>
          </w:tcPr>
          <w:p w14:paraId="410C3655" w14:textId="066C54AE" w:rsidR="009509A5" w:rsidRPr="00014537" w:rsidRDefault="009509A5" w:rsidP="00062E41">
            <w:pPr>
              <w:pStyle w:val="ENoteTableText"/>
              <w:tabs>
                <w:tab w:val="center" w:leader="dot" w:pos="2268"/>
              </w:tabs>
              <w:rPr>
                <w:b/>
              </w:rPr>
            </w:pPr>
            <w:r w:rsidRPr="00014537">
              <w:rPr>
                <w:b/>
              </w:rPr>
              <w:t>Part 3</w:t>
            </w:r>
            <w:r w:rsidR="00014537">
              <w:rPr>
                <w:b/>
              </w:rPr>
              <w:noBreakHyphen/>
            </w:r>
            <w:r w:rsidRPr="00014537">
              <w:rPr>
                <w:b/>
              </w:rPr>
              <w:t>2</w:t>
            </w:r>
          </w:p>
        </w:tc>
        <w:tc>
          <w:tcPr>
            <w:tcW w:w="3357" w:type="pct"/>
            <w:shd w:val="clear" w:color="auto" w:fill="auto"/>
          </w:tcPr>
          <w:p w14:paraId="0C8D2489" w14:textId="77777777" w:rsidR="009509A5" w:rsidRPr="00014537" w:rsidRDefault="009509A5" w:rsidP="00062E41">
            <w:pPr>
              <w:pStyle w:val="ENoteTableText"/>
              <w:tabs>
                <w:tab w:val="center" w:leader="dot" w:pos="2268"/>
              </w:tabs>
            </w:pPr>
          </w:p>
        </w:tc>
      </w:tr>
      <w:tr w:rsidR="009509A5" w:rsidRPr="00014537" w14:paraId="4B1CA937" w14:textId="77777777" w:rsidTr="00B876F3">
        <w:trPr>
          <w:cantSplit/>
        </w:trPr>
        <w:tc>
          <w:tcPr>
            <w:tcW w:w="1643" w:type="pct"/>
            <w:shd w:val="clear" w:color="auto" w:fill="auto"/>
          </w:tcPr>
          <w:p w14:paraId="527D70F5" w14:textId="6BA1A8DF" w:rsidR="009509A5" w:rsidRPr="00014537" w:rsidRDefault="009509A5" w:rsidP="00062E41">
            <w:pPr>
              <w:pStyle w:val="ENoteTableText"/>
              <w:tabs>
                <w:tab w:val="center" w:leader="dot" w:pos="2268"/>
              </w:tabs>
            </w:pPr>
            <w:r w:rsidRPr="00014537">
              <w:t>Part 3</w:t>
            </w:r>
            <w:r w:rsidR="00014537">
              <w:noBreakHyphen/>
            </w:r>
            <w:r w:rsidRPr="00014537">
              <w:t>2 heading</w:t>
            </w:r>
            <w:r w:rsidRPr="00014537">
              <w:tab/>
            </w:r>
          </w:p>
        </w:tc>
        <w:tc>
          <w:tcPr>
            <w:tcW w:w="3357" w:type="pct"/>
            <w:shd w:val="clear" w:color="auto" w:fill="auto"/>
          </w:tcPr>
          <w:p w14:paraId="31635766" w14:textId="77777777" w:rsidR="009509A5" w:rsidRPr="00014537" w:rsidRDefault="009509A5" w:rsidP="00062E41">
            <w:pPr>
              <w:pStyle w:val="ENoteTableText"/>
              <w:tabs>
                <w:tab w:val="center" w:leader="dot" w:pos="2268"/>
              </w:tabs>
            </w:pPr>
            <w:r w:rsidRPr="00014537">
              <w:t>ad F2016L00696</w:t>
            </w:r>
          </w:p>
        </w:tc>
      </w:tr>
      <w:tr w:rsidR="009509A5" w:rsidRPr="00014537" w14:paraId="7390611B" w14:textId="77777777" w:rsidTr="00B876F3">
        <w:trPr>
          <w:cantSplit/>
        </w:trPr>
        <w:tc>
          <w:tcPr>
            <w:tcW w:w="1643" w:type="pct"/>
            <w:shd w:val="clear" w:color="auto" w:fill="auto"/>
          </w:tcPr>
          <w:p w14:paraId="25946F8F" w14:textId="123331DF" w:rsidR="009509A5" w:rsidRPr="00014537" w:rsidRDefault="009509A5" w:rsidP="00062E41">
            <w:pPr>
              <w:pStyle w:val="ENoteTableText"/>
              <w:tabs>
                <w:tab w:val="center" w:leader="dot" w:pos="2268"/>
              </w:tabs>
              <w:rPr>
                <w:b/>
              </w:rPr>
            </w:pPr>
            <w:r w:rsidRPr="00014537">
              <w:rPr>
                <w:b/>
              </w:rPr>
              <w:t>Part 3</w:t>
            </w:r>
            <w:r w:rsidR="00014537">
              <w:rPr>
                <w:b/>
              </w:rPr>
              <w:noBreakHyphen/>
            </w:r>
            <w:r w:rsidRPr="00014537">
              <w:rPr>
                <w:b/>
              </w:rPr>
              <w:t>3</w:t>
            </w:r>
          </w:p>
        </w:tc>
        <w:tc>
          <w:tcPr>
            <w:tcW w:w="3357" w:type="pct"/>
            <w:shd w:val="clear" w:color="auto" w:fill="auto"/>
          </w:tcPr>
          <w:p w14:paraId="4A888CDA" w14:textId="77777777" w:rsidR="009509A5" w:rsidRPr="00014537" w:rsidRDefault="009509A5" w:rsidP="00062E41">
            <w:pPr>
              <w:pStyle w:val="ENoteTableText"/>
              <w:tabs>
                <w:tab w:val="center" w:leader="dot" w:pos="2268"/>
              </w:tabs>
            </w:pPr>
          </w:p>
        </w:tc>
      </w:tr>
      <w:tr w:rsidR="009509A5" w:rsidRPr="00014537" w14:paraId="4D8858D9" w14:textId="77777777" w:rsidTr="00B876F3">
        <w:trPr>
          <w:cantSplit/>
        </w:trPr>
        <w:tc>
          <w:tcPr>
            <w:tcW w:w="1643" w:type="pct"/>
            <w:shd w:val="clear" w:color="auto" w:fill="auto"/>
          </w:tcPr>
          <w:p w14:paraId="04EA47D1" w14:textId="77C70B2C" w:rsidR="009509A5" w:rsidRPr="00014537" w:rsidRDefault="009509A5" w:rsidP="00062E41">
            <w:pPr>
              <w:pStyle w:val="ENoteTableText"/>
              <w:tabs>
                <w:tab w:val="center" w:leader="dot" w:pos="2268"/>
              </w:tabs>
            </w:pPr>
            <w:r w:rsidRPr="00014537">
              <w:t>Part 3</w:t>
            </w:r>
            <w:r w:rsidR="00014537">
              <w:noBreakHyphen/>
            </w:r>
            <w:r w:rsidRPr="00014537">
              <w:t>3</w:t>
            </w:r>
            <w:r w:rsidRPr="00014537">
              <w:tab/>
            </w:r>
          </w:p>
        </w:tc>
        <w:tc>
          <w:tcPr>
            <w:tcW w:w="3357" w:type="pct"/>
            <w:shd w:val="clear" w:color="auto" w:fill="auto"/>
          </w:tcPr>
          <w:p w14:paraId="2AD1CBE8" w14:textId="77777777" w:rsidR="009509A5" w:rsidRPr="00014537" w:rsidRDefault="009509A5" w:rsidP="00062E41">
            <w:pPr>
              <w:pStyle w:val="ENoteTableText"/>
              <w:tabs>
                <w:tab w:val="center" w:leader="dot" w:pos="2268"/>
              </w:tabs>
            </w:pPr>
            <w:r w:rsidRPr="00014537">
              <w:t>ad F2016L00696</w:t>
            </w:r>
          </w:p>
        </w:tc>
      </w:tr>
      <w:tr w:rsidR="009509A5" w:rsidRPr="00014537" w14:paraId="5B2669A6" w14:textId="77777777" w:rsidTr="00B876F3">
        <w:trPr>
          <w:cantSplit/>
        </w:trPr>
        <w:tc>
          <w:tcPr>
            <w:tcW w:w="1643" w:type="pct"/>
            <w:shd w:val="clear" w:color="auto" w:fill="auto"/>
          </w:tcPr>
          <w:p w14:paraId="02C5674F" w14:textId="77777777" w:rsidR="009509A5" w:rsidRPr="00014537" w:rsidRDefault="009509A5" w:rsidP="00062E41">
            <w:pPr>
              <w:pStyle w:val="ENoteTableText"/>
              <w:tabs>
                <w:tab w:val="center" w:leader="dot" w:pos="2268"/>
              </w:tabs>
            </w:pPr>
            <w:r w:rsidRPr="00014537">
              <w:t>s 28A</w:t>
            </w:r>
            <w:r w:rsidRPr="00014537">
              <w:tab/>
            </w:r>
          </w:p>
        </w:tc>
        <w:tc>
          <w:tcPr>
            <w:tcW w:w="3357" w:type="pct"/>
            <w:shd w:val="clear" w:color="auto" w:fill="auto"/>
          </w:tcPr>
          <w:p w14:paraId="6A18F972" w14:textId="77777777" w:rsidR="009509A5" w:rsidRPr="00014537" w:rsidRDefault="009509A5" w:rsidP="00062E41">
            <w:pPr>
              <w:pStyle w:val="ENoteTableText"/>
              <w:tabs>
                <w:tab w:val="center" w:leader="dot" w:pos="2268"/>
              </w:tabs>
            </w:pPr>
            <w:r w:rsidRPr="00014537">
              <w:t>ad F2016L00696</w:t>
            </w:r>
          </w:p>
        </w:tc>
      </w:tr>
      <w:tr w:rsidR="009509A5" w:rsidRPr="00014537" w14:paraId="75BA83E6" w14:textId="77777777" w:rsidTr="00B876F3">
        <w:trPr>
          <w:cantSplit/>
        </w:trPr>
        <w:tc>
          <w:tcPr>
            <w:tcW w:w="1643" w:type="pct"/>
            <w:shd w:val="clear" w:color="auto" w:fill="auto"/>
          </w:tcPr>
          <w:p w14:paraId="6BAFF0F9" w14:textId="77777777" w:rsidR="009509A5" w:rsidRPr="00014537" w:rsidRDefault="009509A5" w:rsidP="00062E41">
            <w:pPr>
              <w:pStyle w:val="ENoteTableText"/>
              <w:tabs>
                <w:tab w:val="center" w:leader="dot" w:pos="2268"/>
              </w:tabs>
            </w:pPr>
            <w:r w:rsidRPr="00014537">
              <w:t>s 28B</w:t>
            </w:r>
            <w:r w:rsidRPr="00014537">
              <w:tab/>
            </w:r>
          </w:p>
        </w:tc>
        <w:tc>
          <w:tcPr>
            <w:tcW w:w="3357" w:type="pct"/>
            <w:shd w:val="clear" w:color="auto" w:fill="auto"/>
          </w:tcPr>
          <w:p w14:paraId="57BC8155" w14:textId="77777777" w:rsidR="009509A5" w:rsidRPr="00014537" w:rsidRDefault="009509A5" w:rsidP="00062E41">
            <w:pPr>
              <w:pStyle w:val="ENoteTableText"/>
              <w:tabs>
                <w:tab w:val="center" w:leader="dot" w:pos="2268"/>
              </w:tabs>
            </w:pPr>
            <w:r w:rsidRPr="00014537">
              <w:t>ad F2016L00696</w:t>
            </w:r>
          </w:p>
        </w:tc>
      </w:tr>
      <w:tr w:rsidR="009509A5" w:rsidRPr="00014537" w14:paraId="164AA9BC" w14:textId="77777777" w:rsidTr="00B876F3">
        <w:trPr>
          <w:cantSplit/>
        </w:trPr>
        <w:tc>
          <w:tcPr>
            <w:tcW w:w="1643" w:type="pct"/>
            <w:shd w:val="clear" w:color="auto" w:fill="auto"/>
          </w:tcPr>
          <w:p w14:paraId="0F630F96" w14:textId="77777777" w:rsidR="009509A5" w:rsidRPr="00014537" w:rsidRDefault="009509A5" w:rsidP="00062E41">
            <w:pPr>
              <w:pStyle w:val="ENoteTableText"/>
              <w:tabs>
                <w:tab w:val="center" w:leader="dot" w:pos="2268"/>
              </w:tabs>
            </w:pPr>
            <w:r w:rsidRPr="00014537">
              <w:t>s 28C</w:t>
            </w:r>
            <w:r w:rsidRPr="00014537">
              <w:tab/>
            </w:r>
          </w:p>
        </w:tc>
        <w:tc>
          <w:tcPr>
            <w:tcW w:w="3357" w:type="pct"/>
            <w:shd w:val="clear" w:color="auto" w:fill="auto"/>
          </w:tcPr>
          <w:p w14:paraId="665998E0" w14:textId="77777777" w:rsidR="009509A5" w:rsidRPr="00014537" w:rsidRDefault="009509A5" w:rsidP="00062E41">
            <w:pPr>
              <w:pStyle w:val="ENoteTableText"/>
              <w:tabs>
                <w:tab w:val="center" w:leader="dot" w:pos="2268"/>
              </w:tabs>
            </w:pPr>
            <w:r w:rsidRPr="00014537">
              <w:t>ad F2016L00696</w:t>
            </w:r>
          </w:p>
        </w:tc>
      </w:tr>
      <w:tr w:rsidR="009509A5" w:rsidRPr="00014537" w14:paraId="4E69A551" w14:textId="77777777" w:rsidTr="00B876F3">
        <w:trPr>
          <w:cantSplit/>
        </w:trPr>
        <w:tc>
          <w:tcPr>
            <w:tcW w:w="1643" w:type="pct"/>
            <w:shd w:val="clear" w:color="auto" w:fill="auto"/>
          </w:tcPr>
          <w:p w14:paraId="495E5B67" w14:textId="77777777" w:rsidR="009509A5" w:rsidRPr="00014537" w:rsidRDefault="009509A5" w:rsidP="00062E41">
            <w:pPr>
              <w:pStyle w:val="ENoteTableText"/>
              <w:tabs>
                <w:tab w:val="center" w:leader="dot" w:pos="2268"/>
              </w:tabs>
            </w:pPr>
            <w:r w:rsidRPr="00014537">
              <w:t>s 28CA</w:t>
            </w:r>
            <w:r w:rsidRPr="00014537">
              <w:tab/>
            </w:r>
          </w:p>
        </w:tc>
        <w:tc>
          <w:tcPr>
            <w:tcW w:w="3357" w:type="pct"/>
            <w:shd w:val="clear" w:color="auto" w:fill="auto"/>
          </w:tcPr>
          <w:p w14:paraId="43E54A8C" w14:textId="77777777" w:rsidR="009509A5" w:rsidRPr="00014537" w:rsidRDefault="009509A5" w:rsidP="00062E41">
            <w:pPr>
              <w:pStyle w:val="ENoteTableText"/>
              <w:tabs>
                <w:tab w:val="center" w:leader="dot" w:pos="2268"/>
              </w:tabs>
            </w:pPr>
            <w:r w:rsidRPr="00014537">
              <w:t>ad F2019L00528</w:t>
            </w:r>
          </w:p>
        </w:tc>
      </w:tr>
      <w:tr w:rsidR="009509A5" w:rsidRPr="00014537" w14:paraId="7159F60D" w14:textId="77777777" w:rsidTr="00B876F3">
        <w:trPr>
          <w:cantSplit/>
        </w:trPr>
        <w:tc>
          <w:tcPr>
            <w:tcW w:w="1643" w:type="pct"/>
            <w:shd w:val="clear" w:color="auto" w:fill="auto"/>
          </w:tcPr>
          <w:p w14:paraId="45F7E0B4" w14:textId="77777777" w:rsidR="009509A5" w:rsidRPr="00014537" w:rsidRDefault="009509A5" w:rsidP="00FE5CE8">
            <w:pPr>
              <w:pStyle w:val="ENoteTableText"/>
              <w:tabs>
                <w:tab w:val="center" w:leader="dot" w:pos="2268"/>
              </w:tabs>
            </w:pPr>
            <w:r w:rsidRPr="00014537">
              <w:t>s 28D</w:t>
            </w:r>
            <w:r w:rsidRPr="00014537">
              <w:tab/>
            </w:r>
          </w:p>
        </w:tc>
        <w:tc>
          <w:tcPr>
            <w:tcW w:w="3357" w:type="pct"/>
            <w:shd w:val="clear" w:color="auto" w:fill="auto"/>
          </w:tcPr>
          <w:p w14:paraId="51742FC8" w14:textId="77777777" w:rsidR="009509A5" w:rsidRPr="00014537" w:rsidRDefault="009509A5" w:rsidP="00FE5CE8">
            <w:pPr>
              <w:pStyle w:val="ENoteTableText"/>
              <w:tabs>
                <w:tab w:val="center" w:leader="dot" w:pos="2268"/>
              </w:tabs>
            </w:pPr>
            <w:r w:rsidRPr="00014537">
              <w:t>ad F2016L00696</w:t>
            </w:r>
          </w:p>
        </w:tc>
      </w:tr>
      <w:tr w:rsidR="009509A5" w:rsidRPr="00014537" w14:paraId="3CCB0BC3" w14:textId="77777777" w:rsidTr="00B876F3">
        <w:trPr>
          <w:cantSplit/>
        </w:trPr>
        <w:tc>
          <w:tcPr>
            <w:tcW w:w="1643" w:type="pct"/>
            <w:shd w:val="clear" w:color="auto" w:fill="auto"/>
          </w:tcPr>
          <w:p w14:paraId="23414E3B" w14:textId="77777777" w:rsidR="009509A5" w:rsidRPr="00014537" w:rsidRDefault="009509A5" w:rsidP="00FE5CE8">
            <w:pPr>
              <w:pStyle w:val="ENoteTableText"/>
              <w:tabs>
                <w:tab w:val="center" w:leader="dot" w:pos="2268"/>
              </w:tabs>
            </w:pPr>
            <w:r w:rsidRPr="00014537">
              <w:t>s 28E</w:t>
            </w:r>
            <w:r w:rsidRPr="00014537">
              <w:tab/>
            </w:r>
          </w:p>
        </w:tc>
        <w:tc>
          <w:tcPr>
            <w:tcW w:w="3357" w:type="pct"/>
            <w:shd w:val="clear" w:color="auto" w:fill="auto"/>
          </w:tcPr>
          <w:p w14:paraId="1B62EA81" w14:textId="77777777" w:rsidR="009509A5" w:rsidRPr="00014537" w:rsidRDefault="009509A5" w:rsidP="00FE5CE8">
            <w:pPr>
              <w:pStyle w:val="ENoteTableText"/>
              <w:tabs>
                <w:tab w:val="center" w:leader="dot" w:pos="2268"/>
              </w:tabs>
            </w:pPr>
            <w:r w:rsidRPr="00014537">
              <w:t>ad F2016L00696</w:t>
            </w:r>
          </w:p>
        </w:tc>
      </w:tr>
      <w:tr w:rsidR="009509A5" w:rsidRPr="00014537" w14:paraId="7E975B26" w14:textId="77777777" w:rsidTr="00B876F3">
        <w:trPr>
          <w:cantSplit/>
        </w:trPr>
        <w:tc>
          <w:tcPr>
            <w:tcW w:w="1643" w:type="pct"/>
            <w:shd w:val="clear" w:color="auto" w:fill="auto"/>
          </w:tcPr>
          <w:p w14:paraId="548F1AD2" w14:textId="77777777" w:rsidR="009509A5" w:rsidRPr="00014537" w:rsidRDefault="009509A5" w:rsidP="00FE5CE8">
            <w:pPr>
              <w:pStyle w:val="ENoteTableText"/>
              <w:tabs>
                <w:tab w:val="center" w:leader="dot" w:pos="2268"/>
              </w:tabs>
            </w:pPr>
          </w:p>
        </w:tc>
        <w:tc>
          <w:tcPr>
            <w:tcW w:w="3357" w:type="pct"/>
            <w:shd w:val="clear" w:color="auto" w:fill="auto"/>
          </w:tcPr>
          <w:p w14:paraId="1104C21C" w14:textId="77777777" w:rsidR="009509A5" w:rsidRPr="00014537" w:rsidRDefault="009509A5" w:rsidP="00880DF8">
            <w:pPr>
              <w:pStyle w:val="ENoteTableText"/>
              <w:tabs>
                <w:tab w:val="center" w:leader="dot" w:pos="2268"/>
              </w:tabs>
            </w:pPr>
            <w:r w:rsidRPr="00014537">
              <w:t>am F2019L00528; F2019L00529; F2020L00175</w:t>
            </w:r>
          </w:p>
        </w:tc>
      </w:tr>
      <w:tr w:rsidR="009509A5" w:rsidRPr="00014537" w14:paraId="69D0BD6A" w14:textId="77777777" w:rsidTr="00B876F3">
        <w:trPr>
          <w:cantSplit/>
        </w:trPr>
        <w:tc>
          <w:tcPr>
            <w:tcW w:w="1643" w:type="pct"/>
            <w:shd w:val="clear" w:color="auto" w:fill="auto"/>
          </w:tcPr>
          <w:p w14:paraId="0F90BCBD" w14:textId="77777777" w:rsidR="009509A5" w:rsidRPr="00014537" w:rsidRDefault="009509A5" w:rsidP="00FE5CE8">
            <w:pPr>
              <w:pStyle w:val="ENoteTableText"/>
              <w:tabs>
                <w:tab w:val="center" w:leader="dot" w:pos="2268"/>
              </w:tabs>
            </w:pPr>
            <w:r w:rsidRPr="00014537">
              <w:t>s 28EA</w:t>
            </w:r>
            <w:r w:rsidRPr="00014537">
              <w:tab/>
            </w:r>
          </w:p>
        </w:tc>
        <w:tc>
          <w:tcPr>
            <w:tcW w:w="3357" w:type="pct"/>
            <w:shd w:val="clear" w:color="auto" w:fill="auto"/>
          </w:tcPr>
          <w:p w14:paraId="3EA562EC" w14:textId="77777777" w:rsidR="009509A5" w:rsidRPr="00014537" w:rsidRDefault="009509A5" w:rsidP="00FE5CE8">
            <w:pPr>
              <w:pStyle w:val="ENoteTableText"/>
              <w:tabs>
                <w:tab w:val="center" w:leader="dot" w:pos="2268"/>
              </w:tabs>
            </w:pPr>
            <w:r w:rsidRPr="00014537">
              <w:t>ad F2019L00529</w:t>
            </w:r>
          </w:p>
        </w:tc>
      </w:tr>
      <w:tr w:rsidR="009509A5" w:rsidRPr="00014537" w14:paraId="33F4E4EE" w14:textId="77777777" w:rsidTr="00B876F3">
        <w:trPr>
          <w:cantSplit/>
        </w:trPr>
        <w:tc>
          <w:tcPr>
            <w:tcW w:w="1643" w:type="pct"/>
            <w:shd w:val="clear" w:color="auto" w:fill="auto"/>
          </w:tcPr>
          <w:p w14:paraId="07FF88DE" w14:textId="77777777" w:rsidR="009509A5" w:rsidRPr="00014537" w:rsidRDefault="009509A5" w:rsidP="00FE5CE8">
            <w:pPr>
              <w:pStyle w:val="ENoteTableText"/>
              <w:tabs>
                <w:tab w:val="center" w:leader="dot" w:pos="2268"/>
              </w:tabs>
            </w:pPr>
            <w:r w:rsidRPr="00014537">
              <w:t>s 28EB</w:t>
            </w:r>
            <w:r w:rsidRPr="00014537">
              <w:tab/>
            </w:r>
          </w:p>
        </w:tc>
        <w:tc>
          <w:tcPr>
            <w:tcW w:w="3357" w:type="pct"/>
            <w:shd w:val="clear" w:color="auto" w:fill="auto"/>
          </w:tcPr>
          <w:p w14:paraId="71325BB3" w14:textId="77777777" w:rsidR="009509A5" w:rsidRPr="00014537" w:rsidRDefault="009509A5" w:rsidP="00FE5CE8">
            <w:pPr>
              <w:pStyle w:val="ENoteTableText"/>
              <w:tabs>
                <w:tab w:val="center" w:leader="dot" w:pos="2268"/>
              </w:tabs>
            </w:pPr>
            <w:r w:rsidRPr="00014537">
              <w:t>ad F2019L00529</w:t>
            </w:r>
          </w:p>
        </w:tc>
      </w:tr>
      <w:tr w:rsidR="009509A5" w:rsidRPr="00014537" w14:paraId="4A566FF1" w14:textId="77777777" w:rsidTr="00B876F3">
        <w:trPr>
          <w:cantSplit/>
        </w:trPr>
        <w:tc>
          <w:tcPr>
            <w:tcW w:w="1643" w:type="pct"/>
            <w:shd w:val="clear" w:color="auto" w:fill="auto"/>
          </w:tcPr>
          <w:p w14:paraId="54FF3E86" w14:textId="77777777" w:rsidR="009509A5" w:rsidRPr="00014537" w:rsidRDefault="009509A5" w:rsidP="00FE5CE8">
            <w:pPr>
              <w:pStyle w:val="ENoteTableText"/>
              <w:tabs>
                <w:tab w:val="center" w:leader="dot" w:pos="2268"/>
              </w:tabs>
            </w:pPr>
            <w:r w:rsidRPr="00014537">
              <w:t>s 28EC</w:t>
            </w:r>
            <w:r w:rsidRPr="00014537">
              <w:tab/>
            </w:r>
          </w:p>
        </w:tc>
        <w:tc>
          <w:tcPr>
            <w:tcW w:w="3357" w:type="pct"/>
            <w:shd w:val="clear" w:color="auto" w:fill="auto"/>
          </w:tcPr>
          <w:p w14:paraId="5F0E8022" w14:textId="77777777" w:rsidR="009509A5" w:rsidRPr="00014537" w:rsidRDefault="009509A5" w:rsidP="00FE5CE8">
            <w:pPr>
              <w:pStyle w:val="ENoteTableText"/>
              <w:tabs>
                <w:tab w:val="center" w:leader="dot" w:pos="2268"/>
              </w:tabs>
            </w:pPr>
            <w:r w:rsidRPr="00014537">
              <w:t>ad F2019L00529</w:t>
            </w:r>
          </w:p>
        </w:tc>
      </w:tr>
      <w:tr w:rsidR="009509A5" w:rsidRPr="00014537" w14:paraId="5A85588C" w14:textId="77777777" w:rsidTr="00B876F3">
        <w:trPr>
          <w:cantSplit/>
        </w:trPr>
        <w:tc>
          <w:tcPr>
            <w:tcW w:w="1643" w:type="pct"/>
            <w:shd w:val="clear" w:color="auto" w:fill="auto"/>
          </w:tcPr>
          <w:p w14:paraId="7111575A" w14:textId="77777777" w:rsidR="009509A5" w:rsidRPr="00014537" w:rsidRDefault="009509A5" w:rsidP="00062E41">
            <w:pPr>
              <w:pStyle w:val="ENoteTableText"/>
              <w:tabs>
                <w:tab w:val="center" w:leader="dot" w:pos="2268"/>
              </w:tabs>
            </w:pPr>
            <w:r w:rsidRPr="00014537">
              <w:t>s 28F</w:t>
            </w:r>
            <w:r w:rsidRPr="00014537">
              <w:tab/>
            </w:r>
          </w:p>
        </w:tc>
        <w:tc>
          <w:tcPr>
            <w:tcW w:w="3357" w:type="pct"/>
            <w:shd w:val="clear" w:color="auto" w:fill="auto"/>
          </w:tcPr>
          <w:p w14:paraId="4150F9A0" w14:textId="77777777" w:rsidR="009509A5" w:rsidRPr="00014537" w:rsidRDefault="009509A5" w:rsidP="00062E41">
            <w:pPr>
              <w:pStyle w:val="ENoteTableText"/>
              <w:tabs>
                <w:tab w:val="center" w:leader="dot" w:pos="2268"/>
              </w:tabs>
            </w:pPr>
            <w:r w:rsidRPr="00014537">
              <w:t>ad F2016L00696</w:t>
            </w:r>
          </w:p>
        </w:tc>
      </w:tr>
      <w:tr w:rsidR="009509A5" w:rsidRPr="00014537" w14:paraId="215ECA9A" w14:textId="77777777" w:rsidTr="00B876F3">
        <w:trPr>
          <w:cantSplit/>
        </w:trPr>
        <w:tc>
          <w:tcPr>
            <w:tcW w:w="1643" w:type="pct"/>
            <w:shd w:val="clear" w:color="auto" w:fill="auto"/>
          </w:tcPr>
          <w:p w14:paraId="48A2E281" w14:textId="77777777" w:rsidR="009509A5" w:rsidRPr="00014537" w:rsidRDefault="009509A5" w:rsidP="002D15AC">
            <w:pPr>
              <w:pStyle w:val="ENoteTableText"/>
              <w:keepNext/>
              <w:tabs>
                <w:tab w:val="center" w:leader="dot" w:pos="2268"/>
              </w:tabs>
            </w:pPr>
            <w:r w:rsidRPr="00014537">
              <w:rPr>
                <w:b/>
              </w:rPr>
              <w:t>Chapter 4</w:t>
            </w:r>
          </w:p>
        </w:tc>
        <w:tc>
          <w:tcPr>
            <w:tcW w:w="3357" w:type="pct"/>
            <w:shd w:val="clear" w:color="auto" w:fill="auto"/>
          </w:tcPr>
          <w:p w14:paraId="2BD83B11" w14:textId="77777777" w:rsidR="009509A5" w:rsidRPr="00014537" w:rsidRDefault="009509A5" w:rsidP="00062E41">
            <w:pPr>
              <w:pStyle w:val="ENoteTableText"/>
              <w:tabs>
                <w:tab w:val="center" w:leader="dot" w:pos="2268"/>
              </w:tabs>
            </w:pPr>
          </w:p>
        </w:tc>
      </w:tr>
      <w:tr w:rsidR="009509A5" w:rsidRPr="00014537" w14:paraId="0B4EF87F" w14:textId="77777777" w:rsidTr="00B876F3">
        <w:trPr>
          <w:cantSplit/>
        </w:trPr>
        <w:tc>
          <w:tcPr>
            <w:tcW w:w="1643" w:type="pct"/>
            <w:shd w:val="clear" w:color="auto" w:fill="auto"/>
          </w:tcPr>
          <w:p w14:paraId="4C8F3E1A" w14:textId="77777777" w:rsidR="009509A5" w:rsidRPr="00014537" w:rsidRDefault="009509A5" w:rsidP="0098346B">
            <w:pPr>
              <w:pStyle w:val="ENoteTableText"/>
              <w:tabs>
                <w:tab w:val="center" w:leader="dot" w:pos="2268"/>
              </w:tabs>
            </w:pPr>
            <w:r w:rsidRPr="00014537">
              <w:t>s 28A</w:t>
            </w:r>
            <w:r w:rsidRPr="00014537">
              <w:tab/>
            </w:r>
          </w:p>
        </w:tc>
        <w:tc>
          <w:tcPr>
            <w:tcW w:w="3357" w:type="pct"/>
            <w:shd w:val="clear" w:color="auto" w:fill="auto"/>
          </w:tcPr>
          <w:p w14:paraId="2E4E4237" w14:textId="77777777" w:rsidR="009509A5" w:rsidRPr="00014537" w:rsidRDefault="009509A5" w:rsidP="0098346B">
            <w:pPr>
              <w:pStyle w:val="ENoteTableText"/>
              <w:tabs>
                <w:tab w:val="center" w:leader="dot" w:pos="2268"/>
              </w:tabs>
            </w:pPr>
            <w:r w:rsidRPr="00014537">
              <w:t>ad F2016L00504</w:t>
            </w:r>
          </w:p>
        </w:tc>
      </w:tr>
      <w:tr w:rsidR="009509A5" w:rsidRPr="00014537" w14:paraId="01F8C03F" w14:textId="77777777" w:rsidTr="00B876F3">
        <w:trPr>
          <w:cantSplit/>
        </w:trPr>
        <w:tc>
          <w:tcPr>
            <w:tcW w:w="1643" w:type="pct"/>
            <w:shd w:val="clear" w:color="auto" w:fill="auto"/>
          </w:tcPr>
          <w:p w14:paraId="6F9FE2AC" w14:textId="77777777" w:rsidR="009509A5" w:rsidRPr="00014537" w:rsidRDefault="009509A5" w:rsidP="0098346B">
            <w:pPr>
              <w:pStyle w:val="ENoteTableText"/>
              <w:tabs>
                <w:tab w:val="center" w:leader="dot" w:pos="2268"/>
              </w:tabs>
            </w:pPr>
          </w:p>
        </w:tc>
        <w:tc>
          <w:tcPr>
            <w:tcW w:w="3357" w:type="pct"/>
            <w:shd w:val="clear" w:color="auto" w:fill="auto"/>
          </w:tcPr>
          <w:p w14:paraId="63C7C5B6" w14:textId="77777777" w:rsidR="009509A5" w:rsidRPr="00014537" w:rsidRDefault="009509A5" w:rsidP="00DC2EBC">
            <w:pPr>
              <w:pStyle w:val="ENoteTableText"/>
              <w:tabs>
                <w:tab w:val="center" w:leader="dot" w:pos="2268"/>
              </w:tabs>
            </w:pPr>
            <w:r w:rsidRPr="00014537">
              <w:t>renum</w:t>
            </w:r>
          </w:p>
        </w:tc>
      </w:tr>
      <w:tr w:rsidR="009509A5" w:rsidRPr="00014537" w14:paraId="210718C1" w14:textId="77777777" w:rsidTr="00B876F3">
        <w:trPr>
          <w:cantSplit/>
        </w:trPr>
        <w:tc>
          <w:tcPr>
            <w:tcW w:w="1643" w:type="pct"/>
            <w:shd w:val="clear" w:color="auto" w:fill="auto"/>
          </w:tcPr>
          <w:p w14:paraId="3EF3DE4B" w14:textId="77777777" w:rsidR="009509A5" w:rsidRPr="00014537" w:rsidRDefault="009509A5" w:rsidP="0098346B">
            <w:pPr>
              <w:pStyle w:val="ENoteTableText"/>
              <w:tabs>
                <w:tab w:val="center" w:leader="dot" w:pos="2268"/>
              </w:tabs>
            </w:pPr>
          </w:p>
        </w:tc>
        <w:tc>
          <w:tcPr>
            <w:tcW w:w="3357" w:type="pct"/>
            <w:shd w:val="clear" w:color="auto" w:fill="auto"/>
          </w:tcPr>
          <w:p w14:paraId="2CA3BFF0" w14:textId="77777777" w:rsidR="009509A5" w:rsidRPr="00014537" w:rsidRDefault="009509A5" w:rsidP="00DC2EBC">
            <w:pPr>
              <w:pStyle w:val="ENoteTableText"/>
              <w:tabs>
                <w:tab w:val="center" w:leader="dot" w:pos="2268"/>
              </w:tabs>
            </w:pPr>
            <w:r w:rsidRPr="00014537">
              <w:t>ed C9</w:t>
            </w:r>
          </w:p>
        </w:tc>
      </w:tr>
      <w:tr w:rsidR="009509A5" w:rsidRPr="00014537" w14:paraId="2139ADEF" w14:textId="77777777" w:rsidTr="00B876F3">
        <w:trPr>
          <w:cantSplit/>
        </w:trPr>
        <w:tc>
          <w:tcPr>
            <w:tcW w:w="1643" w:type="pct"/>
            <w:shd w:val="clear" w:color="auto" w:fill="auto"/>
          </w:tcPr>
          <w:p w14:paraId="284D714B" w14:textId="77777777" w:rsidR="009509A5" w:rsidRPr="00014537" w:rsidRDefault="009509A5" w:rsidP="0098346B">
            <w:pPr>
              <w:pStyle w:val="ENoteTableText"/>
              <w:tabs>
                <w:tab w:val="center" w:leader="dot" w:pos="2268"/>
              </w:tabs>
            </w:pPr>
            <w:r w:rsidRPr="00014537">
              <w:t>s 29AA (prev s 28A)</w:t>
            </w:r>
            <w:r w:rsidRPr="00014537">
              <w:tab/>
            </w:r>
          </w:p>
        </w:tc>
        <w:tc>
          <w:tcPr>
            <w:tcW w:w="3357" w:type="pct"/>
            <w:shd w:val="clear" w:color="auto" w:fill="auto"/>
          </w:tcPr>
          <w:p w14:paraId="3E00012B" w14:textId="77777777" w:rsidR="009509A5" w:rsidRPr="00014537" w:rsidRDefault="009509A5" w:rsidP="0098346B">
            <w:pPr>
              <w:pStyle w:val="ENoteTableText"/>
              <w:tabs>
                <w:tab w:val="center" w:leader="dot" w:pos="2268"/>
              </w:tabs>
            </w:pPr>
            <w:r w:rsidRPr="00014537">
              <w:t>am F2018L01476; F2020L00662</w:t>
            </w:r>
          </w:p>
        </w:tc>
      </w:tr>
      <w:tr w:rsidR="009509A5" w:rsidRPr="00014537" w14:paraId="59EE94B5" w14:textId="77777777" w:rsidTr="00B876F3">
        <w:trPr>
          <w:cantSplit/>
        </w:trPr>
        <w:tc>
          <w:tcPr>
            <w:tcW w:w="1643" w:type="pct"/>
            <w:shd w:val="clear" w:color="auto" w:fill="auto"/>
          </w:tcPr>
          <w:p w14:paraId="3CD25F19" w14:textId="77777777" w:rsidR="009509A5" w:rsidRPr="00014537" w:rsidRDefault="009509A5" w:rsidP="0098346B">
            <w:pPr>
              <w:pStyle w:val="ENoteTableText"/>
              <w:tabs>
                <w:tab w:val="center" w:leader="dot" w:pos="2268"/>
              </w:tabs>
            </w:pPr>
            <w:r w:rsidRPr="00014537">
              <w:t>s 30</w:t>
            </w:r>
            <w:r w:rsidRPr="00014537">
              <w:tab/>
            </w:r>
          </w:p>
        </w:tc>
        <w:tc>
          <w:tcPr>
            <w:tcW w:w="3357" w:type="pct"/>
            <w:shd w:val="clear" w:color="auto" w:fill="auto"/>
          </w:tcPr>
          <w:p w14:paraId="6D97218A" w14:textId="77777777" w:rsidR="009509A5" w:rsidRPr="00014537" w:rsidRDefault="009509A5" w:rsidP="0098346B">
            <w:pPr>
              <w:pStyle w:val="ENoteTableText"/>
              <w:tabs>
                <w:tab w:val="center" w:leader="dot" w:pos="2268"/>
              </w:tabs>
            </w:pPr>
            <w:r w:rsidRPr="00014537">
              <w:t>am F2016L00739; F2017L01619; F2018L00247</w:t>
            </w:r>
            <w:r w:rsidR="00CA0937" w:rsidRPr="00014537">
              <w:t>; F2023L00124</w:t>
            </w:r>
            <w:r w:rsidR="00605482" w:rsidRPr="00014537">
              <w:t>; F2023L00765</w:t>
            </w:r>
          </w:p>
        </w:tc>
      </w:tr>
      <w:tr w:rsidR="007D1418" w:rsidRPr="00014537" w14:paraId="57D390EF" w14:textId="77777777" w:rsidTr="00B876F3">
        <w:trPr>
          <w:cantSplit/>
        </w:trPr>
        <w:tc>
          <w:tcPr>
            <w:tcW w:w="1643" w:type="pct"/>
            <w:shd w:val="clear" w:color="auto" w:fill="auto"/>
          </w:tcPr>
          <w:p w14:paraId="30CBBB0C" w14:textId="77777777" w:rsidR="007D1418" w:rsidRPr="00014537" w:rsidRDefault="007D1418" w:rsidP="007D1418">
            <w:pPr>
              <w:pStyle w:val="ENoteTableText"/>
              <w:tabs>
                <w:tab w:val="center" w:leader="dot" w:pos="2268"/>
              </w:tabs>
            </w:pPr>
            <w:r w:rsidRPr="00014537">
              <w:t>s 30A</w:t>
            </w:r>
            <w:r w:rsidRPr="00014537">
              <w:tab/>
            </w:r>
          </w:p>
        </w:tc>
        <w:tc>
          <w:tcPr>
            <w:tcW w:w="3357" w:type="pct"/>
            <w:shd w:val="clear" w:color="auto" w:fill="auto"/>
          </w:tcPr>
          <w:p w14:paraId="12D3864A" w14:textId="77777777" w:rsidR="007D1418" w:rsidRPr="00014537" w:rsidRDefault="007D1418" w:rsidP="007D1418">
            <w:pPr>
              <w:pStyle w:val="ENoteTableText"/>
              <w:tabs>
                <w:tab w:val="center" w:leader="dot" w:pos="2268"/>
              </w:tabs>
            </w:pPr>
            <w:r w:rsidRPr="00014537">
              <w:t>ad F2019L00529</w:t>
            </w:r>
          </w:p>
        </w:tc>
      </w:tr>
      <w:tr w:rsidR="009509A5" w:rsidRPr="00014537" w14:paraId="00F137E9" w14:textId="77777777" w:rsidTr="00B876F3">
        <w:trPr>
          <w:cantSplit/>
        </w:trPr>
        <w:tc>
          <w:tcPr>
            <w:tcW w:w="1643" w:type="pct"/>
            <w:shd w:val="clear" w:color="auto" w:fill="auto"/>
          </w:tcPr>
          <w:p w14:paraId="6A6C08AC" w14:textId="77777777" w:rsidR="009509A5" w:rsidRPr="00014537" w:rsidRDefault="009509A5" w:rsidP="0098346B">
            <w:pPr>
              <w:pStyle w:val="ENoteTableText"/>
              <w:tabs>
                <w:tab w:val="center" w:leader="dot" w:pos="2268"/>
              </w:tabs>
              <w:rPr>
                <w:b/>
              </w:rPr>
            </w:pPr>
            <w:r w:rsidRPr="00014537">
              <w:rPr>
                <w:b/>
              </w:rPr>
              <w:t>Chapter 5</w:t>
            </w:r>
          </w:p>
        </w:tc>
        <w:tc>
          <w:tcPr>
            <w:tcW w:w="3357" w:type="pct"/>
            <w:shd w:val="clear" w:color="auto" w:fill="auto"/>
          </w:tcPr>
          <w:p w14:paraId="4D95A53F" w14:textId="77777777" w:rsidR="009509A5" w:rsidRPr="00014537" w:rsidRDefault="009509A5" w:rsidP="0098346B">
            <w:pPr>
              <w:pStyle w:val="ENoteTableText"/>
              <w:tabs>
                <w:tab w:val="center" w:leader="dot" w:pos="2268"/>
              </w:tabs>
            </w:pPr>
          </w:p>
        </w:tc>
      </w:tr>
      <w:tr w:rsidR="009509A5" w:rsidRPr="00014537" w14:paraId="1BA6C75C" w14:textId="77777777" w:rsidTr="00B876F3">
        <w:trPr>
          <w:cantSplit/>
        </w:trPr>
        <w:tc>
          <w:tcPr>
            <w:tcW w:w="1643" w:type="pct"/>
            <w:shd w:val="clear" w:color="auto" w:fill="auto"/>
          </w:tcPr>
          <w:p w14:paraId="40FA86D7" w14:textId="77777777" w:rsidR="009509A5" w:rsidRPr="00014537" w:rsidRDefault="009509A5" w:rsidP="0098346B">
            <w:pPr>
              <w:pStyle w:val="ENoteTableText"/>
              <w:tabs>
                <w:tab w:val="center" w:leader="dot" w:pos="2268"/>
              </w:tabs>
            </w:pPr>
            <w:r w:rsidRPr="00014537">
              <w:t>Chapter 5</w:t>
            </w:r>
            <w:r w:rsidRPr="00014537">
              <w:tab/>
            </w:r>
          </w:p>
        </w:tc>
        <w:tc>
          <w:tcPr>
            <w:tcW w:w="3357" w:type="pct"/>
            <w:shd w:val="clear" w:color="auto" w:fill="auto"/>
          </w:tcPr>
          <w:p w14:paraId="6613AB7D" w14:textId="77777777" w:rsidR="009509A5" w:rsidRPr="00014537" w:rsidRDefault="009509A5" w:rsidP="0098346B">
            <w:pPr>
              <w:pStyle w:val="ENoteTableText"/>
              <w:tabs>
                <w:tab w:val="center" w:leader="dot" w:pos="2268"/>
              </w:tabs>
            </w:pPr>
            <w:r w:rsidRPr="00014537">
              <w:t>ad F2016L00691</w:t>
            </w:r>
          </w:p>
        </w:tc>
      </w:tr>
      <w:tr w:rsidR="009509A5" w:rsidRPr="00014537" w14:paraId="7704A48D" w14:textId="77777777" w:rsidTr="00B876F3">
        <w:trPr>
          <w:cantSplit/>
        </w:trPr>
        <w:tc>
          <w:tcPr>
            <w:tcW w:w="1643" w:type="pct"/>
            <w:shd w:val="clear" w:color="auto" w:fill="auto"/>
          </w:tcPr>
          <w:p w14:paraId="683ACBF1" w14:textId="77777777" w:rsidR="009509A5" w:rsidRPr="00014537" w:rsidRDefault="001B1F4D" w:rsidP="0098346B">
            <w:pPr>
              <w:pStyle w:val="ENoteTableText"/>
              <w:tabs>
                <w:tab w:val="center" w:leader="dot" w:pos="2268"/>
              </w:tabs>
              <w:rPr>
                <w:b/>
              </w:rPr>
            </w:pPr>
            <w:r w:rsidRPr="00014537">
              <w:rPr>
                <w:b/>
              </w:rPr>
              <w:t>Part 1</w:t>
            </w:r>
          </w:p>
        </w:tc>
        <w:tc>
          <w:tcPr>
            <w:tcW w:w="3357" w:type="pct"/>
            <w:shd w:val="clear" w:color="auto" w:fill="auto"/>
          </w:tcPr>
          <w:p w14:paraId="32AECD3E" w14:textId="77777777" w:rsidR="009509A5" w:rsidRPr="00014537" w:rsidRDefault="009509A5" w:rsidP="0098346B">
            <w:pPr>
              <w:pStyle w:val="ENoteTableText"/>
              <w:tabs>
                <w:tab w:val="center" w:leader="dot" w:pos="2268"/>
              </w:tabs>
            </w:pPr>
          </w:p>
        </w:tc>
      </w:tr>
      <w:tr w:rsidR="009509A5" w:rsidRPr="00014537" w14:paraId="107FC9A0" w14:textId="77777777" w:rsidTr="00B876F3">
        <w:trPr>
          <w:cantSplit/>
        </w:trPr>
        <w:tc>
          <w:tcPr>
            <w:tcW w:w="1643" w:type="pct"/>
            <w:shd w:val="clear" w:color="auto" w:fill="auto"/>
          </w:tcPr>
          <w:p w14:paraId="0829BE0C" w14:textId="77777777" w:rsidR="009509A5" w:rsidRPr="00014537" w:rsidRDefault="009509A5" w:rsidP="0098346B">
            <w:pPr>
              <w:pStyle w:val="ENoteTableText"/>
              <w:tabs>
                <w:tab w:val="center" w:leader="dot" w:pos="2268"/>
              </w:tabs>
            </w:pPr>
            <w:r w:rsidRPr="00014537">
              <w:t>s 31</w:t>
            </w:r>
            <w:r w:rsidRPr="00014537">
              <w:tab/>
            </w:r>
          </w:p>
        </w:tc>
        <w:tc>
          <w:tcPr>
            <w:tcW w:w="3357" w:type="pct"/>
            <w:shd w:val="clear" w:color="auto" w:fill="auto"/>
          </w:tcPr>
          <w:p w14:paraId="446C798C" w14:textId="77777777" w:rsidR="009509A5" w:rsidRPr="00014537" w:rsidRDefault="009509A5" w:rsidP="0098346B">
            <w:pPr>
              <w:pStyle w:val="ENoteTableText"/>
              <w:tabs>
                <w:tab w:val="center" w:leader="dot" w:pos="2268"/>
              </w:tabs>
            </w:pPr>
            <w:r w:rsidRPr="00014537">
              <w:t>ad F2016L00691</w:t>
            </w:r>
          </w:p>
        </w:tc>
      </w:tr>
      <w:tr w:rsidR="009509A5" w:rsidRPr="00014537" w14:paraId="1D7CB3E5" w14:textId="77777777" w:rsidTr="00B876F3">
        <w:trPr>
          <w:cantSplit/>
        </w:trPr>
        <w:tc>
          <w:tcPr>
            <w:tcW w:w="1643" w:type="pct"/>
            <w:shd w:val="clear" w:color="auto" w:fill="auto"/>
          </w:tcPr>
          <w:p w14:paraId="1166C9D5" w14:textId="77777777" w:rsidR="009509A5" w:rsidRPr="00014537" w:rsidRDefault="009509A5" w:rsidP="0098346B">
            <w:pPr>
              <w:pStyle w:val="ENoteTableText"/>
              <w:tabs>
                <w:tab w:val="center" w:leader="dot" w:pos="2268"/>
              </w:tabs>
              <w:rPr>
                <w:b/>
              </w:rPr>
            </w:pPr>
            <w:r w:rsidRPr="00014537">
              <w:rPr>
                <w:b/>
              </w:rPr>
              <w:t>Part 2</w:t>
            </w:r>
          </w:p>
        </w:tc>
        <w:tc>
          <w:tcPr>
            <w:tcW w:w="3357" w:type="pct"/>
            <w:shd w:val="clear" w:color="auto" w:fill="auto"/>
          </w:tcPr>
          <w:p w14:paraId="2F59A787" w14:textId="77777777" w:rsidR="009509A5" w:rsidRPr="00014537" w:rsidRDefault="009509A5" w:rsidP="0098346B">
            <w:pPr>
              <w:pStyle w:val="ENoteTableText"/>
              <w:tabs>
                <w:tab w:val="center" w:leader="dot" w:pos="2268"/>
              </w:tabs>
            </w:pPr>
          </w:p>
        </w:tc>
      </w:tr>
      <w:tr w:rsidR="009509A5" w:rsidRPr="00014537" w14:paraId="0F196A93" w14:textId="77777777" w:rsidTr="00B876F3">
        <w:trPr>
          <w:cantSplit/>
        </w:trPr>
        <w:tc>
          <w:tcPr>
            <w:tcW w:w="1643" w:type="pct"/>
            <w:shd w:val="clear" w:color="auto" w:fill="auto"/>
          </w:tcPr>
          <w:p w14:paraId="540E2777" w14:textId="77777777" w:rsidR="009509A5" w:rsidRPr="00014537" w:rsidRDefault="009509A5" w:rsidP="0098346B">
            <w:pPr>
              <w:pStyle w:val="ENoteTableText"/>
              <w:tabs>
                <w:tab w:val="center" w:leader="dot" w:pos="2268"/>
              </w:tabs>
            </w:pPr>
            <w:r w:rsidRPr="00014537">
              <w:t>Part 2</w:t>
            </w:r>
            <w:r w:rsidRPr="00014537">
              <w:tab/>
            </w:r>
          </w:p>
        </w:tc>
        <w:tc>
          <w:tcPr>
            <w:tcW w:w="3357" w:type="pct"/>
            <w:shd w:val="clear" w:color="auto" w:fill="auto"/>
          </w:tcPr>
          <w:p w14:paraId="3E0CE0D0" w14:textId="77777777" w:rsidR="009509A5" w:rsidRPr="00014537" w:rsidRDefault="009509A5" w:rsidP="0098346B">
            <w:pPr>
              <w:pStyle w:val="ENoteTableText"/>
              <w:tabs>
                <w:tab w:val="center" w:leader="dot" w:pos="2268"/>
              </w:tabs>
            </w:pPr>
            <w:r w:rsidRPr="00014537">
              <w:t>ad F2016L00693</w:t>
            </w:r>
          </w:p>
        </w:tc>
      </w:tr>
      <w:tr w:rsidR="009509A5" w:rsidRPr="00014537" w14:paraId="445B4C9A" w14:textId="77777777" w:rsidTr="00B876F3">
        <w:trPr>
          <w:cantSplit/>
        </w:trPr>
        <w:tc>
          <w:tcPr>
            <w:tcW w:w="1643" w:type="pct"/>
            <w:shd w:val="clear" w:color="auto" w:fill="auto"/>
          </w:tcPr>
          <w:p w14:paraId="5D1A492A" w14:textId="77777777" w:rsidR="009509A5" w:rsidRPr="00014537" w:rsidRDefault="009509A5" w:rsidP="0098346B">
            <w:pPr>
              <w:pStyle w:val="ENoteTableText"/>
              <w:tabs>
                <w:tab w:val="center" w:leader="dot" w:pos="2268"/>
              </w:tabs>
            </w:pPr>
            <w:r w:rsidRPr="00014537">
              <w:t>s 32</w:t>
            </w:r>
            <w:r w:rsidRPr="00014537">
              <w:tab/>
            </w:r>
          </w:p>
        </w:tc>
        <w:tc>
          <w:tcPr>
            <w:tcW w:w="3357" w:type="pct"/>
            <w:shd w:val="clear" w:color="auto" w:fill="auto"/>
          </w:tcPr>
          <w:p w14:paraId="5475C033" w14:textId="77777777" w:rsidR="009509A5" w:rsidRPr="00014537" w:rsidRDefault="009509A5" w:rsidP="0098346B">
            <w:pPr>
              <w:pStyle w:val="ENoteTableText"/>
              <w:tabs>
                <w:tab w:val="center" w:leader="dot" w:pos="2268"/>
              </w:tabs>
            </w:pPr>
            <w:r w:rsidRPr="00014537">
              <w:t>ad F2016L00693</w:t>
            </w:r>
          </w:p>
        </w:tc>
      </w:tr>
      <w:tr w:rsidR="009509A5" w:rsidRPr="00014537" w14:paraId="36CC6A0A" w14:textId="77777777" w:rsidTr="00B876F3">
        <w:trPr>
          <w:cantSplit/>
        </w:trPr>
        <w:tc>
          <w:tcPr>
            <w:tcW w:w="1643" w:type="pct"/>
            <w:shd w:val="clear" w:color="auto" w:fill="auto"/>
          </w:tcPr>
          <w:p w14:paraId="7D96953F" w14:textId="77777777" w:rsidR="009509A5" w:rsidRPr="00014537" w:rsidRDefault="009509A5" w:rsidP="0098346B">
            <w:pPr>
              <w:pStyle w:val="ENoteTableText"/>
              <w:tabs>
                <w:tab w:val="center" w:leader="dot" w:pos="2268"/>
              </w:tabs>
              <w:rPr>
                <w:b/>
              </w:rPr>
            </w:pPr>
            <w:r w:rsidRPr="00014537">
              <w:rPr>
                <w:b/>
              </w:rPr>
              <w:t>Part 3</w:t>
            </w:r>
          </w:p>
        </w:tc>
        <w:tc>
          <w:tcPr>
            <w:tcW w:w="3357" w:type="pct"/>
            <w:shd w:val="clear" w:color="auto" w:fill="auto"/>
          </w:tcPr>
          <w:p w14:paraId="14E881E8" w14:textId="77777777" w:rsidR="009509A5" w:rsidRPr="00014537" w:rsidRDefault="009509A5" w:rsidP="0098346B">
            <w:pPr>
              <w:pStyle w:val="ENoteTableText"/>
              <w:tabs>
                <w:tab w:val="center" w:leader="dot" w:pos="2268"/>
              </w:tabs>
            </w:pPr>
          </w:p>
        </w:tc>
      </w:tr>
      <w:tr w:rsidR="009509A5" w:rsidRPr="00014537" w14:paraId="26F16CFA" w14:textId="77777777" w:rsidTr="00B876F3">
        <w:trPr>
          <w:cantSplit/>
        </w:trPr>
        <w:tc>
          <w:tcPr>
            <w:tcW w:w="1643" w:type="pct"/>
            <w:shd w:val="clear" w:color="auto" w:fill="auto"/>
          </w:tcPr>
          <w:p w14:paraId="5B0CC36B" w14:textId="77777777" w:rsidR="009509A5" w:rsidRPr="00014537" w:rsidRDefault="009509A5" w:rsidP="0098346B">
            <w:pPr>
              <w:pStyle w:val="ENoteTableText"/>
              <w:tabs>
                <w:tab w:val="center" w:leader="dot" w:pos="2268"/>
              </w:tabs>
            </w:pPr>
            <w:r w:rsidRPr="00014537">
              <w:t>Part 3</w:t>
            </w:r>
            <w:r w:rsidRPr="00014537">
              <w:tab/>
            </w:r>
          </w:p>
        </w:tc>
        <w:tc>
          <w:tcPr>
            <w:tcW w:w="3357" w:type="pct"/>
            <w:shd w:val="clear" w:color="auto" w:fill="auto"/>
          </w:tcPr>
          <w:p w14:paraId="13B1CC25" w14:textId="77777777" w:rsidR="009509A5" w:rsidRPr="00014537" w:rsidRDefault="009509A5" w:rsidP="0098346B">
            <w:pPr>
              <w:pStyle w:val="ENoteTableText"/>
              <w:tabs>
                <w:tab w:val="center" w:leader="dot" w:pos="2268"/>
              </w:tabs>
            </w:pPr>
            <w:r w:rsidRPr="00014537">
              <w:t>ad F2016L00696</w:t>
            </w:r>
          </w:p>
        </w:tc>
      </w:tr>
      <w:tr w:rsidR="009509A5" w:rsidRPr="00014537" w14:paraId="36741B0F" w14:textId="77777777" w:rsidTr="00B876F3">
        <w:trPr>
          <w:cantSplit/>
        </w:trPr>
        <w:tc>
          <w:tcPr>
            <w:tcW w:w="1643" w:type="pct"/>
            <w:shd w:val="clear" w:color="auto" w:fill="auto"/>
          </w:tcPr>
          <w:p w14:paraId="16EE7BE1" w14:textId="77777777" w:rsidR="009509A5" w:rsidRPr="00014537" w:rsidRDefault="009509A5" w:rsidP="0098346B">
            <w:pPr>
              <w:pStyle w:val="ENoteTableText"/>
              <w:tabs>
                <w:tab w:val="center" w:leader="dot" w:pos="2268"/>
              </w:tabs>
            </w:pPr>
            <w:r w:rsidRPr="00014537">
              <w:t>s 33</w:t>
            </w:r>
            <w:r w:rsidRPr="00014537">
              <w:tab/>
            </w:r>
          </w:p>
        </w:tc>
        <w:tc>
          <w:tcPr>
            <w:tcW w:w="3357" w:type="pct"/>
            <w:shd w:val="clear" w:color="auto" w:fill="auto"/>
          </w:tcPr>
          <w:p w14:paraId="56131E09" w14:textId="77777777" w:rsidR="009509A5" w:rsidRPr="00014537" w:rsidRDefault="009509A5" w:rsidP="0098346B">
            <w:pPr>
              <w:pStyle w:val="ENoteTableText"/>
              <w:tabs>
                <w:tab w:val="center" w:leader="dot" w:pos="2268"/>
              </w:tabs>
            </w:pPr>
            <w:r w:rsidRPr="00014537">
              <w:t>ad F2016L00696</w:t>
            </w:r>
          </w:p>
        </w:tc>
      </w:tr>
      <w:tr w:rsidR="009509A5" w:rsidRPr="00014537" w14:paraId="71E3BE6B" w14:textId="77777777" w:rsidTr="00B876F3">
        <w:trPr>
          <w:cantSplit/>
        </w:trPr>
        <w:tc>
          <w:tcPr>
            <w:tcW w:w="1643" w:type="pct"/>
            <w:shd w:val="clear" w:color="auto" w:fill="auto"/>
          </w:tcPr>
          <w:p w14:paraId="1F3ED57C" w14:textId="77777777" w:rsidR="009509A5" w:rsidRPr="00014537" w:rsidRDefault="009509A5" w:rsidP="0098346B">
            <w:pPr>
              <w:pStyle w:val="ENoteTableText"/>
              <w:tabs>
                <w:tab w:val="center" w:leader="dot" w:pos="2268"/>
              </w:tabs>
              <w:rPr>
                <w:b/>
              </w:rPr>
            </w:pPr>
            <w:r w:rsidRPr="00014537">
              <w:rPr>
                <w:b/>
              </w:rPr>
              <w:t>Part 4</w:t>
            </w:r>
          </w:p>
        </w:tc>
        <w:tc>
          <w:tcPr>
            <w:tcW w:w="3357" w:type="pct"/>
            <w:shd w:val="clear" w:color="auto" w:fill="auto"/>
          </w:tcPr>
          <w:p w14:paraId="4890B104" w14:textId="77777777" w:rsidR="009509A5" w:rsidRPr="00014537" w:rsidRDefault="009509A5" w:rsidP="0098346B">
            <w:pPr>
              <w:pStyle w:val="ENoteTableText"/>
              <w:tabs>
                <w:tab w:val="center" w:leader="dot" w:pos="2268"/>
              </w:tabs>
            </w:pPr>
          </w:p>
        </w:tc>
      </w:tr>
      <w:tr w:rsidR="009509A5" w:rsidRPr="00014537" w14:paraId="2D3A9FDE" w14:textId="77777777" w:rsidTr="00B876F3">
        <w:trPr>
          <w:cantSplit/>
        </w:trPr>
        <w:tc>
          <w:tcPr>
            <w:tcW w:w="1643" w:type="pct"/>
            <w:shd w:val="clear" w:color="auto" w:fill="auto"/>
          </w:tcPr>
          <w:p w14:paraId="490CF227" w14:textId="77777777" w:rsidR="009509A5" w:rsidRPr="00014537" w:rsidRDefault="009509A5" w:rsidP="0098346B">
            <w:pPr>
              <w:pStyle w:val="ENoteTableText"/>
              <w:tabs>
                <w:tab w:val="center" w:leader="dot" w:pos="2268"/>
              </w:tabs>
            </w:pPr>
            <w:r w:rsidRPr="00014537">
              <w:t>Part 4</w:t>
            </w:r>
            <w:r w:rsidRPr="00014537">
              <w:tab/>
            </w:r>
          </w:p>
        </w:tc>
        <w:tc>
          <w:tcPr>
            <w:tcW w:w="3357" w:type="pct"/>
            <w:shd w:val="clear" w:color="auto" w:fill="auto"/>
          </w:tcPr>
          <w:p w14:paraId="10B28F92" w14:textId="77777777" w:rsidR="009509A5" w:rsidRPr="00014537" w:rsidRDefault="009509A5" w:rsidP="0098346B">
            <w:pPr>
              <w:pStyle w:val="ENoteTableText"/>
              <w:tabs>
                <w:tab w:val="center" w:leader="dot" w:pos="2268"/>
              </w:tabs>
            </w:pPr>
            <w:r w:rsidRPr="00014537">
              <w:t>ad F2019L00529</w:t>
            </w:r>
          </w:p>
        </w:tc>
      </w:tr>
      <w:tr w:rsidR="009509A5" w:rsidRPr="00014537" w14:paraId="03DED315" w14:textId="77777777" w:rsidTr="00B876F3">
        <w:trPr>
          <w:cantSplit/>
        </w:trPr>
        <w:tc>
          <w:tcPr>
            <w:tcW w:w="1643" w:type="pct"/>
            <w:shd w:val="clear" w:color="auto" w:fill="auto"/>
          </w:tcPr>
          <w:p w14:paraId="3D13DA98" w14:textId="77777777" w:rsidR="009509A5" w:rsidRPr="00014537" w:rsidRDefault="009509A5" w:rsidP="0098346B">
            <w:pPr>
              <w:pStyle w:val="ENoteTableText"/>
              <w:tabs>
                <w:tab w:val="center" w:leader="dot" w:pos="2268"/>
              </w:tabs>
            </w:pPr>
            <w:r w:rsidRPr="00014537">
              <w:t>s 34</w:t>
            </w:r>
            <w:r w:rsidRPr="00014537">
              <w:tab/>
            </w:r>
          </w:p>
        </w:tc>
        <w:tc>
          <w:tcPr>
            <w:tcW w:w="3357" w:type="pct"/>
            <w:shd w:val="clear" w:color="auto" w:fill="auto"/>
          </w:tcPr>
          <w:p w14:paraId="3DB5D5FB" w14:textId="77777777" w:rsidR="009509A5" w:rsidRPr="00014537" w:rsidRDefault="009509A5" w:rsidP="0098346B">
            <w:pPr>
              <w:pStyle w:val="ENoteTableText"/>
              <w:tabs>
                <w:tab w:val="center" w:leader="dot" w:pos="2268"/>
              </w:tabs>
            </w:pPr>
            <w:r w:rsidRPr="00014537">
              <w:t>ad F2019L00529</w:t>
            </w:r>
          </w:p>
        </w:tc>
      </w:tr>
      <w:tr w:rsidR="009509A5" w:rsidRPr="00014537" w14:paraId="7D917655" w14:textId="77777777" w:rsidTr="00B876F3">
        <w:trPr>
          <w:cantSplit/>
        </w:trPr>
        <w:tc>
          <w:tcPr>
            <w:tcW w:w="1643" w:type="pct"/>
            <w:shd w:val="clear" w:color="auto" w:fill="auto"/>
          </w:tcPr>
          <w:p w14:paraId="16547864" w14:textId="77777777" w:rsidR="009509A5" w:rsidRPr="00014537" w:rsidRDefault="009509A5" w:rsidP="0098346B">
            <w:pPr>
              <w:pStyle w:val="ENoteTableText"/>
              <w:tabs>
                <w:tab w:val="center" w:leader="dot" w:pos="2268"/>
              </w:tabs>
            </w:pPr>
          </w:p>
        </w:tc>
        <w:tc>
          <w:tcPr>
            <w:tcW w:w="3357" w:type="pct"/>
            <w:shd w:val="clear" w:color="auto" w:fill="auto"/>
          </w:tcPr>
          <w:p w14:paraId="419B4ACD" w14:textId="77777777" w:rsidR="009509A5" w:rsidRPr="00014537" w:rsidRDefault="009509A5" w:rsidP="0098346B">
            <w:pPr>
              <w:pStyle w:val="ENoteTableText"/>
              <w:tabs>
                <w:tab w:val="center" w:leader="dot" w:pos="2268"/>
              </w:tabs>
            </w:pPr>
            <w:r w:rsidRPr="00014537">
              <w:t>ed C27</w:t>
            </w:r>
          </w:p>
        </w:tc>
      </w:tr>
      <w:tr w:rsidR="009509A5" w:rsidRPr="00014537" w14:paraId="63E25682" w14:textId="77777777" w:rsidTr="00B876F3">
        <w:trPr>
          <w:cantSplit/>
        </w:trPr>
        <w:tc>
          <w:tcPr>
            <w:tcW w:w="1643" w:type="pct"/>
            <w:shd w:val="clear" w:color="auto" w:fill="auto"/>
          </w:tcPr>
          <w:p w14:paraId="50758F3E" w14:textId="77777777" w:rsidR="009509A5" w:rsidRPr="00014537" w:rsidRDefault="009509A5" w:rsidP="0098346B">
            <w:pPr>
              <w:pStyle w:val="ENoteTableText"/>
              <w:tabs>
                <w:tab w:val="center" w:leader="dot" w:pos="2268"/>
              </w:tabs>
              <w:rPr>
                <w:b/>
              </w:rPr>
            </w:pPr>
            <w:r w:rsidRPr="00014537">
              <w:rPr>
                <w:b/>
              </w:rPr>
              <w:t>Part 5</w:t>
            </w:r>
          </w:p>
        </w:tc>
        <w:tc>
          <w:tcPr>
            <w:tcW w:w="3357" w:type="pct"/>
            <w:shd w:val="clear" w:color="auto" w:fill="auto"/>
          </w:tcPr>
          <w:p w14:paraId="49051ACF" w14:textId="77777777" w:rsidR="009509A5" w:rsidRPr="00014537" w:rsidRDefault="009509A5" w:rsidP="0098346B">
            <w:pPr>
              <w:pStyle w:val="ENoteTableText"/>
              <w:tabs>
                <w:tab w:val="center" w:leader="dot" w:pos="2268"/>
              </w:tabs>
            </w:pPr>
          </w:p>
        </w:tc>
      </w:tr>
      <w:tr w:rsidR="009509A5" w:rsidRPr="00014537" w14:paraId="4CE97FBF" w14:textId="77777777" w:rsidTr="00B876F3">
        <w:trPr>
          <w:cantSplit/>
        </w:trPr>
        <w:tc>
          <w:tcPr>
            <w:tcW w:w="1643" w:type="pct"/>
            <w:shd w:val="clear" w:color="auto" w:fill="auto"/>
          </w:tcPr>
          <w:p w14:paraId="7D1D94DC" w14:textId="77777777" w:rsidR="009509A5" w:rsidRPr="00014537" w:rsidRDefault="009509A5" w:rsidP="0098346B">
            <w:pPr>
              <w:pStyle w:val="ENoteTableText"/>
              <w:tabs>
                <w:tab w:val="center" w:leader="dot" w:pos="2268"/>
              </w:tabs>
            </w:pPr>
            <w:r w:rsidRPr="00014537">
              <w:t>Part 5</w:t>
            </w:r>
            <w:r w:rsidRPr="00014537">
              <w:tab/>
            </w:r>
          </w:p>
        </w:tc>
        <w:tc>
          <w:tcPr>
            <w:tcW w:w="3357" w:type="pct"/>
            <w:shd w:val="clear" w:color="auto" w:fill="auto"/>
          </w:tcPr>
          <w:p w14:paraId="72E4C1BE" w14:textId="77777777" w:rsidR="009509A5" w:rsidRPr="00014537" w:rsidRDefault="009509A5" w:rsidP="0098346B">
            <w:pPr>
              <w:pStyle w:val="ENoteTableText"/>
              <w:tabs>
                <w:tab w:val="center" w:leader="dot" w:pos="2268"/>
              </w:tabs>
            </w:pPr>
            <w:r w:rsidRPr="00014537">
              <w:t>ad F2019L00528</w:t>
            </w:r>
          </w:p>
        </w:tc>
      </w:tr>
      <w:tr w:rsidR="009509A5" w:rsidRPr="00014537" w14:paraId="6EC0E7CB" w14:textId="77777777" w:rsidTr="00B876F3">
        <w:trPr>
          <w:cantSplit/>
        </w:trPr>
        <w:tc>
          <w:tcPr>
            <w:tcW w:w="1643" w:type="pct"/>
            <w:shd w:val="clear" w:color="auto" w:fill="auto"/>
          </w:tcPr>
          <w:p w14:paraId="34D6A79E" w14:textId="77777777" w:rsidR="009509A5" w:rsidRPr="00014537" w:rsidRDefault="009509A5" w:rsidP="0098346B">
            <w:pPr>
              <w:pStyle w:val="ENoteTableText"/>
              <w:tabs>
                <w:tab w:val="center" w:leader="dot" w:pos="2268"/>
              </w:tabs>
            </w:pPr>
            <w:r w:rsidRPr="00014537">
              <w:t>s 35</w:t>
            </w:r>
            <w:r w:rsidRPr="00014537">
              <w:tab/>
            </w:r>
          </w:p>
        </w:tc>
        <w:tc>
          <w:tcPr>
            <w:tcW w:w="3357" w:type="pct"/>
            <w:shd w:val="clear" w:color="auto" w:fill="auto"/>
          </w:tcPr>
          <w:p w14:paraId="29E91B16" w14:textId="77777777" w:rsidR="009509A5" w:rsidRPr="00014537" w:rsidRDefault="009509A5" w:rsidP="0098346B">
            <w:pPr>
              <w:pStyle w:val="ENoteTableText"/>
              <w:tabs>
                <w:tab w:val="center" w:leader="dot" w:pos="2268"/>
              </w:tabs>
            </w:pPr>
            <w:r w:rsidRPr="00014537">
              <w:t>ad F2019L00528</w:t>
            </w:r>
          </w:p>
        </w:tc>
      </w:tr>
      <w:tr w:rsidR="009509A5" w:rsidRPr="00014537" w14:paraId="48E8E88E" w14:textId="77777777" w:rsidTr="00B876F3">
        <w:trPr>
          <w:cantSplit/>
        </w:trPr>
        <w:tc>
          <w:tcPr>
            <w:tcW w:w="1643" w:type="pct"/>
            <w:shd w:val="clear" w:color="auto" w:fill="auto"/>
          </w:tcPr>
          <w:p w14:paraId="7989378D" w14:textId="77777777" w:rsidR="009509A5" w:rsidRPr="00014537" w:rsidRDefault="009509A5" w:rsidP="0098346B">
            <w:pPr>
              <w:pStyle w:val="ENoteTableText"/>
              <w:tabs>
                <w:tab w:val="center" w:leader="dot" w:pos="2268"/>
              </w:tabs>
              <w:rPr>
                <w:b/>
              </w:rPr>
            </w:pPr>
            <w:r w:rsidRPr="00014537">
              <w:rPr>
                <w:b/>
              </w:rPr>
              <w:t>Part 6</w:t>
            </w:r>
          </w:p>
        </w:tc>
        <w:tc>
          <w:tcPr>
            <w:tcW w:w="3357" w:type="pct"/>
            <w:shd w:val="clear" w:color="auto" w:fill="auto"/>
          </w:tcPr>
          <w:p w14:paraId="20251024" w14:textId="77777777" w:rsidR="009509A5" w:rsidRPr="00014537" w:rsidRDefault="009509A5" w:rsidP="0098346B">
            <w:pPr>
              <w:pStyle w:val="ENoteTableText"/>
              <w:tabs>
                <w:tab w:val="center" w:leader="dot" w:pos="2268"/>
              </w:tabs>
            </w:pPr>
          </w:p>
        </w:tc>
      </w:tr>
      <w:tr w:rsidR="009509A5" w:rsidRPr="00014537" w14:paraId="0D72B661" w14:textId="77777777" w:rsidTr="00B876F3">
        <w:trPr>
          <w:cantSplit/>
        </w:trPr>
        <w:tc>
          <w:tcPr>
            <w:tcW w:w="1643" w:type="pct"/>
            <w:shd w:val="clear" w:color="auto" w:fill="auto"/>
          </w:tcPr>
          <w:p w14:paraId="2A2E6142" w14:textId="77777777" w:rsidR="009509A5" w:rsidRPr="00014537" w:rsidRDefault="009509A5" w:rsidP="0098346B">
            <w:pPr>
              <w:pStyle w:val="ENoteTableText"/>
              <w:tabs>
                <w:tab w:val="center" w:leader="dot" w:pos="2268"/>
              </w:tabs>
            </w:pPr>
            <w:r w:rsidRPr="00014537">
              <w:t>Part 6</w:t>
            </w:r>
            <w:r w:rsidRPr="00014537">
              <w:tab/>
            </w:r>
          </w:p>
        </w:tc>
        <w:tc>
          <w:tcPr>
            <w:tcW w:w="3357" w:type="pct"/>
            <w:shd w:val="clear" w:color="auto" w:fill="auto"/>
          </w:tcPr>
          <w:p w14:paraId="5055FA5E" w14:textId="77777777" w:rsidR="009509A5" w:rsidRPr="00014537" w:rsidRDefault="009509A5" w:rsidP="0098346B">
            <w:pPr>
              <w:pStyle w:val="ENoteTableText"/>
              <w:tabs>
                <w:tab w:val="center" w:leader="dot" w:pos="2268"/>
              </w:tabs>
            </w:pPr>
            <w:r w:rsidRPr="00014537">
              <w:t>ad F2020L00175</w:t>
            </w:r>
          </w:p>
        </w:tc>
      </w:tr>
      <w:tr w:rsidR="009509A5" w:rsidRPr="00014537" w14:paraId="014B1E1E" w14:textId="77777777" w:rsidTr="00B876F3">
        <w:trPr>
          <w:cantSplit/>
        </w:trPr>
        <w:tc>
          <w:tcPr>
            <w:tcW w:w="1643" w:type="pct"/>
            <w:shd w:val="clear" w:color="auto" w:fill="auto"/>
          </w:tcPr>
          <w:p w14:paraId="04CB4CA2" w14:textId="77777777" w:rsidR="009509A5" w:rsidRPr="00014537" w:rsidRDefault="009509A5" w:rsidP="0098346B">
            <w:pPr>
              <w:pStyle w:val="ENoteTableText"/>
              <w:tabs>
                <w:tab w:val="center" w:leader="dot" w:pos="2268"/>
              </w:tabs>
            </w:pPr>
            <w:r w:rsidRPr="00014537">
              <w:t>s 36</w:t>
            </w:r>
            <w:r w:rsidRPr="00014537">
              <w:tab/>
            </w:r>
          </w:p>
        </w:tc>
        <w:tc>
          <w:tcPr>
            <w:tcW w:w="3357" w:type="pct"/>
            <w:shd w:val="clear" w:color="auto" w:fill="auto"/>
          </w:tcPr>
          <w:p w14:paraId="06478878" w14:textId="77777777" w:rsidR="009509A5" w:rsidRPr="00014537" w:rsidRDefault="009509A5" w:rsidP="0098346B">
            <w:pPr>
              <w:pStyle w:val="ENoteTableText"/>
              <w:tabs>
                <w:tab w:val="center" w:leader="dot" w:pos="2268"/>
              </w:tabs>
            </w:pPr>
            <w:r w:rsidRPr="00014537">
              <w:t>ad F2020L00175</w:t>
            </w:r>
          </w:p>
        </w:tc>
      </w:tr>
      <w:tr w:rsidR="009509A5" w:rsidRPr="00014537" w14:paraId="18863D7A" w14:textId="77777777" w:rsidTr="00B876F3">
        <w:trPr>
          <w:cantSplit/>
        </w:trPr>
        <w:tc>
          <w:tcPr>
            <w:tcW w:w="1643" w:type="pct"/>
            <w:shd w:val="clear" w:color="auto" w:fill="auto"/>
          </w:tcPr>
          <w:p w14:paraId="39CF130E" w14:textId="77777777" w:rsidR="009509A5" w:rsidRPr="00014537" w:rsidRDefault="009509A5" w:rsidP="0098346B">
            <w:pPr>
              <w:pStyle w:val="ENoteTableText"/>
              <w:tabs>
                <w:tab w:val="center" w:leader="dot" w:pos="2268"/>
              </w:tabs>
              <w:rPr>
                <w:b/>
              </w:rPr>
            </w:pPr>
            <w:r w:rsidRPr="00014537">
              <w:rPr>
                <w:b/>
              </w:rPr>
              <w:t>Part 7</w:t>
            </w:r>
          </w:p>
        </w:tc>
        <w:tc>
          <w:tcPr>
            <w:tcW w:w="3357" w:type="pct"/>
            <w:shd w:val="clear" w:color="auto" w:fill="auto"/>
          </w:tcPr>
          <w:p w14:paraId="581AD5BB" w14:textId="77777777" w:rsidR="009509A5" w:rsidRPr="00014537" w:rsidRDefault="009509A5" w:rsidP="0098346B">
            <w:pPr>
              <w:pStyle w:val="ENoteTableText"/>
              <w:tabs>
                <w:tab w:val="center" w:leader="dot" w:pos="2268"/>
              </w:tabs>
            </w:pPr>
          </w:p>
        </w:tc>
      </w:tr>
      <w:tr w:rsidR="009509A5" w:rsidRPr="00014537" w14:paraId="4D7B669F" w14:textId="77777777" w:rsidTr="00B876F3">
        <w:trPr>
          <w:cantSplit/>
        </w:trPr>
        <w:tc>
          <w:tcPr>
            <w:tcW w:w="1643" w:type="pct"/>
            <w:shd w:val="clear" w:color="auto" w:fill="auto"/>
          </w:tcPr>
          <w:p w14:paraId="70F1434A" w14:textId="77777777" w:rsidR="009509A5" w:rsidRPr="00014537" w:rsidRDefault="009509A5" w:rsidP="001667F8">
            <w:pPr>
              <w:pStyle w:val="ENoteTableText"/>
              <w:tabs>
                <w:tab w:val="center" w:leader="dot" w:pos="2268"/>
              </w:tabs>
            </w:pPr>
            <w:r w:rsidRPr="00014537">
              <w:t>Part 7</w:t>
            </w:r>
            <w:r w:rsidRPr="00014537">
              <w:tab/>
            </w:r>
          </w:p>
        </w:tc>
        <w:tc>
          <w:tcPr>
            <w:tcW w:w="3357" w:type="pct"/>
            <w:shd w:val="clear" w:color="auto" w:fill="auto"/>
          </w:tcPr>
          <w:p w14:paraId="72AF6325" w14:textId="77777777" w:rsidR="009509A5" w:rsidRPr="00014537" w:rsidRDefault="009509A5" w:rsidP="0098346B">
            <w:pPr>
              <w:pStyle w:val="ENoteTableText"/>
              <w:tabs>
                <w:tab w:val="center" w:leader="dot" w:pos="2268"/>
              </w:tabs>
            </w:pPr>
            <w:r w:rsidRPr="00014537">
              <w:t>ad F2020L00634</w:t>
            </w:r>
          </w:p>
        </w:tc>
      </w:tr>
      <w:tr w:rsidR="009509A5" w:rsidRPr="00014537" w14:paraId="5E6FEEE1" w14:textId="77777777" w:rsidTr="00B876F3">
        <w:trPr>
          <w:cantSplit/>
        </w:trPr>
        <w:tc>
          <w:tcPr>
            <w:tcW w:w="1643" w:type="pct"/>
            <w:shd w:val="clear" w:color="auto" w:fill="auto"/>
          </w:tcPr>
          <w:p w14:paraId="121CB60F" w14:textId="77777777" w:rsidR="009509A5" w:rsidRPr="00014537" w:rsidRDefault="009509A5" w:rsidP="0098346B">
            <w:pPr>
              <w:pStyle w:val="ENoteTableText"/>
              <w:tabs>
                <w:tab w:val="center" w:leader="dot" w:pos="2268"/>
              </w:tabs>
            </w:pPr>
            <w:r w:rsidRPr="00014537">
              <w:t>s 37</w:t>
            </w:r>
            <w:r w:rsidRPr="00014537">
              <w:tab/>
            </w:r>
          </w:p>
        </w:tc>
        <w:tc>
          <w:tcPr>
            <w:tcW w:w="3357" w:type="pct"/>
            <w:shd w:val="clear" w:color="auto" w:fill="auto"/>
          </w:tcPr>
          <w:p w14:paraId="72811E2F" w14:textId="77777777" w:rsidR="009509A5" w:rsidRPr="00014537" w:rsidRDefault="009509A5" w:rsidP="0098346B">
            <w:pPr>
              <w:pStyle w:val="ENoteTableText"/>
              <w:tabs>
                <w:tab w:val="center" w:leader="dot" w:pos="2268"/>
              </w:tabs>
            </w:pPr>
            <w:r w:rsidRPr="00014537">
              <w:t>ad F2020L00634</w:t>
            </w:r>
          </w:p>
        </w:tc>
      </w:tr>
      <w:tr w:rsidR="009509A5" w:rsidRPr="00014537" w14:paraId="591DCD63" w14:textId="77777777" w:rsidTr="00B876F3">
        <w:trPr>
          <w:cantSplit/>
        </w:trPr>
        <w:tc>
          <w:tcPr>
            <w:tcW w:w="1643" w:type="pct"/>
            <w:shd w:val="clear" w:color="auto" w:fill="auto"/>
          </w:tcPr>
          <w:p w14:paraId="072C06AF" w14:textId="77777777" w:rsidR="009509A5" w:rsidRPr="00014537" w:rsidRDefault="009509A5" w:rsidP="0098346B">
            <w:pPr>
              <w:pStyle w:val="ENoteTableText"/>
              <w:tabs>
                <w:tab w:val="center" w:leader="dot" w:pos="2268"/>
              </w:tabs>
            </w:pPr>
            <w:r w:rsidRPr="00014537">
              <w:t>s 38</w:t>
            </w:r>
            <w:r w:rsidRPr="00014537">
              <w:tab/>
            </w:r>
          </w:p>
        </w:tc>
        <w:tc>
          <w:tcPr>
            <w:tcW w:w="3357" w:type="pct"/>
            <w:shd w:val="clear" w:color="auto" w:fill="auto"/>
          </w:tcPr>
          <w:p w14:paraId="3F090BFD" w14:textId="77777777" w:rsidR="009509A5" w:rsidRPr="00014537" w:rsidRDefault="009509A5" w:rsidP="0098346B">
            <w:pPr>
              <w:pStyle w:val="ENoteTableText"/>
              <w:tabs>
                <w:tab w:val="center" w:leader="dot" w:pos="2268"/>
              </w:tabs>
            </w:pPr>
            <w:r w:rsidRPr="00014537">
              <w:t>ad F2020L00634</w:t>
            </w:r>
          </w:p>
        </w:tc>
      </w:tr>
      <w:tr w:rsidR="009509A5" w:rsidRPr="00014537" w14:paraId="2C7C8625" w14:textId="77777777" w:rsidTr="00B876F3">
        <w:trPr>
          <w:cantSplit/>
        </w:trPr>
        <w:tc>
          <w:tcPr>
            <w:tcW w:w="1643" w:type="pct"/>
            <w:shd w:val="clear" w:color="auto" w:fill="auto"/>
          </w:tcPr>
          <w:p w14:paraId="675D3F0E" w14:textId="77777777" w:rsidR="009509A5" w:rsidRPr="00014537" w:rsidRDefault="009509A5" w:rsidP="0098346B">
            <w:pPr>
              <w:pStyle w:val="ENoteTableText"/>
              <w:tabs>
                <w:tab w:val="center" w:leader="dot" w:pos="2268"/>
              </w:tabs>
              <w:rPr>
                <w:b/>
              </w:rPr>
            </w:pPr>
            <w:r w:rsidRPr="00014537">
              <w:rPr>
                <w:b/>
              </w:rPr>
              <w:t>Part 8</w:t>
            </w:r>
          </w:p>
        </w:tc>
        <w:tc>
          <w:tcPr>
            <w:tcW w:w="3357" w:type="pct"/>
            <w:shd w:val="clear" w:color="auto" w:fill="auto"/>
          </w:tcPr>
          <w:p w14:paraId="7F48F218" w14:textId="77777777" w:rsidR="009509A5" w:rsidRPr="00014537" w:rsidRDefault="009509A5" w:rsidP="0098346B">
            <w:pPr>
              <w:pStyle w:val="ENoteTableText"/>
              <w:tabs>
                <w:tab w:val="center" w:leader="dot" w:pos="2268"/>
              </w:tabs>
            </w:pPr>
          </w:p>
        </w:tc>
      </w:tr>
      <w:tr w:rsidR="009509A5" w:rsidRPr="00014537" w14:paraId="5DC676B5" w14:textId="77777777" w:rsidTr="00B876F3">
        <w:trPr>
          <w:cantSplit/>
        </w:trPr>
        <w:tc>
          <w:tcPr>
            <w:tcW w:w="1643" w:type="pct"/>
            <w:shd w:val="clear" w:color="auto" w:fill="auto"/>
          </w:tcPr>
          <w:p w14:paraId="403303FF" w14:textId="77777777" w:rsidR="009509A5" w:rsidRPr="00014537" w:rsidRDefault="009509A5" w:rsidP="0098346B">
            <w:pPr>
              <w:pStyle w:val="ENoteTableText"/>
              <w:tabs>
                <w:tab w:val="center" w:leader="dot" w:pos="2268"/>
              </w:tabs>
            </w:pPr>
            <w:r w:rsidRPr="00014537">
              <w:t>Part 8</w:t>
            </w:r>
            <w:r w:rsidRPr="00014537">
              <w:tab/>
            </w:r>
          </w:p>
        </w:tc>
        <w:tc>
          <w:tcPr>
            <w:tcW w:w="3357" w:type="pct"/>
            <w:shd w:val="clear" w:color="auto" w:fill="auto"/>
          </w:tcPr>
          <w:p w14:paraId="002D1D37" w14:textId="77777777" w:rsidR="009509A5" w:rsidRPr="00014537" w:rsidRDefault="009509A5" w:rsidP="0098346B">
            <w:pPr>
              <w:pStyle w:val="ENoteTableText"/>
              <w:tabs>
                <w:tab w:val="center" w:leader="dot" w:pos="2268"/>
              </w:tabs>
            </w:pPr>
            <w:r w:rsidRPr="00014537">
              <w:t>ad F2020L00662</w:t>
            </w:r>
          </w:p>
        </w:tc>
      </w:tr>
      <w:tr w:rsidR="009509A5" w:rsidRPr="00014537" w14:paraId="026844EC" w14:textId="77777777" w:rsidTr="00B876F3">
        <w:trPr>
          <w:cantSplit/>
        </w:trPr>
        <w:tc>
          <w:tcPr>
            <w:tcW w:w="1643" w:type="pct"/>
            <w:shd w:val="clear" w:color="auto" w:fill="auto"/>
          </w:tcPr>
          <w:p w14:paraId="21C4F2A5" w14:textId="77777777" w:rsidR="009509A5" w:rsidRPr="00014537" w:rsidRDefault="009509A5" w:rsidP="0098346B">
            <w:pPr>
              <w:pStyle w:val="ENoteTableText"/>
              <w:tabs>
                <w:tab w:val="center" w:leader="dot" w:pos="2268"/>
              </w:tabs>
            </w:pPr>
            <w:r w:rsidRPr="00014537">
              <w:t>s 39</w:t>
            </w:r>
            <w:r w:rsidRPr="00014537">
              <w:tab/>
            </w:r>
          </w:p>
        </w:tc>
        <w:tc>
          <w:tcPr>
            <w:tcW w:w="3357" w:type="pct"/>
            <w:shd w:val="clear" w:color="auto" w:fill="auto"/>
          </w:tcPr>
          <w:p w14:paraId="1B9D7398" w14:textId="77777777" w:rsidR="009509A5" w:rsidRPr="00014537" w:rsidRDefault="009509A5" w:rsidP="0098346B">
            <w:pPr>
              <w:pStyle w:val="ENoteTableText"/>
              <w:tabs>
                <w:tab w:val="center" w:leader="dot" w:pos="2268"/>
              </w:tabs>
            </w:pPr>
            <w:r w:rsidRPr="00014537">
              <w:t>ad F2020L00662</w:t>
            </w:r>
          </w:p>
        </w:tc>
      </w:tr>
      <w:tr w:rsidR="009509A5" w:rsidRPr="00014537" w14:paraId="611123DF" w14:textId="77777777" w:rsidTr="00B876F3">
        <w:trPr>
          <w:cantSplit/>
        </w:trPr>
        <w:tc>
          <w:tcPr>
            <w:tcW w:w="1643" w:type="pct"/>
            <w:shd w:val="clear" w:color="auto" w:fill="auto"/>
          </w:tcPr>
          <w:p w14:paraId="7528B5C6" w14:textId="77777777" w:rsidR="009509A5" w:rsidRPr="00014537" w:rsidRDefault="009509A5" w:rsidP="0098346B">
            <w:pPr>
              <w:pStyle w:val="ENoteTableText"/>
              <w:tabs>
                <w:tab w:val="center" w:leader="dot" w:pos="2268"/>
              </w:tabs>
            </w:pPr>
            <w:r w:rsidRPr="00014537">
              <w:rPr>
                <w:b/>
              </w:rPr>
              <w:t>Part 9</w:t>
            </w:r>
          </w:p>
        </w:tc>
        <w:tc>
          <w:tcPr>
            <w:tcW w:w="3357" w:type="pct"/>
            <w:shd w:val="clear" w:color="auto" w:fill="auto"/>
          </w:tcPr>
          <w:p w14:paraId="35D254EF" w14:textId="77777777" w:rsidR="009509A5" w:rsidRPr="00014537" w:rsidRDefault="009509A5" w:rsidP="0098346B">
            <w:pPr>
              <w:pStyle w:val="ENoteTableText"/>
              <w:tabs>
                <w:tab w:val="center" w:leader="dot" w:pos="2268"/>
              </w:tabs>
            </w:pPr>
          </w:p>
        </w:tc>
      </w:tr>
      <w:tr w:rsidR="009509A5" w:rsidRPr="00014537" w14:paraId="3B28D7B9" w14:textId="77777777" w:rsidTr="00B876F3">
        <w:trPr>
          <w:cantSplit/>
        </w:trPr>
        <w:tc>
          <w:tcPr>
            <w:tcW w:w="1643" w:type="pct"/>
            <w:shd w:val="clear" w:color="auto" w:fill="auto"/>
          </w:tcPr>
          <w:p w14:paraId="699A140D" w14:textId="77777777" w:rsidR="009509A5" w:rsidRPr="00014537" w:rsidRDefault="009509A5" w:rsidP="0098346B">
            <w:pPr>
              <w:pStyle w:val="ENoteTableText"/>
              <w:tabs>
                <w:tab w:val="center" w:leader="dot" w:pos="2268"/>
              </w:tabs>
            </w:pPr>
            <w:r w:rsidRPr="00014537">
              <w:t>Part 9</w:t>
            </w:r>
            <w:r w:rsidRPr="00014537">
              <w:tab/>
            </w:r>
          </w:p>
        </w:tc>
        <w:tc>
          <w:tcPr>
            <w:tcW w:w="3357" w:type="pct"/>
            <w:shd w:val="clear" w:color="auto" w:fill="auto"/>
          </w:tcPr>
          <w:p w14:paraId="57002218" w14:textId="77777777" w:rsidR="009509A5" w:rsidRPr="00014537" w:rsidRDefault="009509A5" w:rsidP="0098346B">
            <w:pPr>
              <w:pStyle w:val="ENoteTableText"/>
              <w:tabs>
                <w:tab w:val="center" w:leader="dot" w:pos="2268"/>
              </w:tabs>
            </w:pPr>
            <w:r w:rsidRPr="00014537">
              <w:t>ad F2020L00677</w:t>
            </w:r>
          </w:p>
        </w:tc>
      </w:tr>
      <w:tr w:rsidR="009509A5" w:rsidRPr="00014537" w14:paraId="1710A09C" w14:textId="77777777" w:rsidTr="00B876F3">
        <w:trPr>
          <w:cantSplit/>
        </w:trPr>
        <w:tc>
          <w:tcPr>
            <w:tcW w:w="1643" w:type="pct"/>
            <w:shd w:val="clear" w:color="auto" w:fill="auto"/>
          </w:tcPr>
          <w:p w14:paraId="28E8A85A" w14:textId="77777777" w:rsidR="009509A5" w:rsidRPr="00014537" w:rsidRDefault="009509A5" w:rsidP="0098346B">
            <w:pPr>
              <w:pStyle w:val="ENoteTableText"/>
              <w:tabs>
                <w:tab w:val="center" w:leader="dot" w:pos="2268"/>
              </w:tabs>
            </w:pPr>
            <w:r w:rsidRPr="00014537">
              <w:t>s 40</w:t>
            </w:r>
            <w:r w:rsidRPr="00014537">
              <w:tab/>
            </w:r>
          </w:p>
        </w:tc>
        <w:tc>
          <w:tcPr>
            <w:tcW w:w="3357" w:type="pct"/>
            <w:shd w:val="clear" w:color="auto" w:fill="auto"/>
          </w:tcPr>
          <w:p w14:paraId="008F5DDD" w14:textId="77777777" w:rsidR="009509A5" w:rsidRPr="00014537" w:rsidRDefault="009509A5" w:rsidP="0098346B">
            <w:pPr>
              <w:pStyle w:val="ENoteTableText"/>
              <w:tabs>
                <w:tab w:val="center" w:leader="dot" w:pos="2268"/>
              </w:tabs>
            </w:pPr>
            <w:r w:rsidRPr="00014537">
              <w:t>ad F2020L00677</w:t>
            </w:r>
          </w:p>
        </w:tc>
      </w:tr>
      <w:tr w:rsidR="000C61C0" w:rsidRPr="00014537" w14:paraId="781B457B" w14:textId="77777777" w:rsidTr="00B876F3">
        <w:trPr>
          <w:cantSplit/>
        </w:trPr>
        <w:tc>
          <w:tcPr>
            <w:tcW w:w="1643" w:type="pct"/>
            <w:shd w:val="clear" w:color="auto" w:fill="auto"/>
          </w:tcPr>
          <w:p w14:paraId="73EE326C" w14:textId="77777777" w:rsidR="000C61C0" w:rsidRPr="00014537" w:rsidRDefault="001B1F4D" w:rsidP="0098346B">
            <w:pPr>
              <w:pStyle w:val="ENoteTableText"/>
              <w:tabs>
                <w:tab w:val="center" w:leader="dot" w:pos="2268"/>
              </w:tabs>
              <w:rPr>
                <w:b/>
              </w:rPr>
            </w:pPr>
            <w:r w:rsidRPr="00014537">
              <w:rPr>
                <w:b/>
              </w:rPr>
              <w:t>Part 1</w:t>
            </w:r>
            <w:r w:rsidR="000C61C0" w:rsidRPr="00014537">
              <w:rPr>
                <w:b/>
              </w:rPr>
              <w:t>0</w:t>
            </w:r>
          </w:p>
        </w:tc>
        <w:tc>
          <w:tcPr>
            <w:tcW w:w="3357" w:type="pct"/>
            <w:shd w:val="clear" w:color="auto" w:fill="auto"/>
          </w:tcPr>
          <w:p w14:paraId="141155F5" w14:textId="77777777" w:rsidR="000C61C0" w:rsidRPr="00014537" w:rsidRDefault="000C61C0" w:rsidP="0098346B">
            <w:pPr>
              <w:pStyle w:val="ENoteTableText"/>
              <w:tabs>
                <w:tab w:val="center" w:leader="dot" w:pos="2268"/>
              </w:tabs>
            </w:pPr>
          </w:p>
        </w:tc>
      </w:tr>
      <w:tr w:rsidR="000C61C0" w:rsidRPr="00014537" w14:paraId="743B7C85" w14:textId="77777777" w:rsidTr="00B876F3">
        <w:trPr>
          <w:cantSplit/>
        </w:trPr>
        <w:tc>
          <w:tcPr>
            <w:tcW w:w="1643" w:type="pct"/>
            <w:shd w:val="clear" w:color="auto" w:fill="auto"/>
          </w:tcPr>
          <w:p w14:paraId="494589B4" w14:textId="77777777" w:rsidR="000C61C0" w:rsidRPr="00014537" w:rsidRDefault="001B1F4D" w:rsidP="0098346B">
            <w:pPr>
              <w:pStyle w:val="ENoteTableText"/>
              <w:tabs>
                <w:tab w:val="center" w:leader="dot" w:pos="2268"/>
              </w:tabs>
            </w:pPr>
            <w:r w:rsidRPr="00014537">
              <w:t>Part 1</w:t>
            </w:r>
            <w:r w:rsidR="000C61C0" w:rsidRPr="00014537">
              <w:t>0</w:t>
            </w:r>
            <w:r w:rsidR="000C61C0" w:rsidRPr="00014537">
              <w:tab/>
            </w:r>
          </w:p>
        </w:tc>
        <w:tc>
          <w:tcPr>
            <w:tcW w:w="3357" w:type="pct"/>
            <w:shd w:val="clear" w:color="auto" w:fill="auto"/>
          </w:tcPr>
          <w:p w14:paraId="0BC08859" w14:textId="77777777" w:rsidR="000C61C0" w:rsidRPr="00014537" w:rsidRDefault="000C61C0" w:rsidP="0098346B">
            <w:pPr>
              <w:pStyle w:val="ENoteTableText"/>
              <w:tabs>
                <w:tab w:val="center" w:leader="dot" w:pos="2268"/>
              </w:tabs>
            </w:pPr>
            <w:r w:rsidRPr="00014537">
              <w:t>ad F2021L01199</w:t>
            </w:r>
          </w:p>
        </w:tc>
      </w:tr>
      <w:tr w:rsidR="000C61C0" w:rsidRPr="00014537" w14:paraId="6580D982" w14:textId="77777777" w:rsidTr="00B876F3">
        <w:trPr>
          <w:cantSplit/>
        </w:trPr>
        <w:tc>
          <w:tcPr>
            <w:tcW w:w="1643" w:type="pct"/>
            <w:shd w:val="clear" w:color="auto" w:fill="auto"/>
          </w:tcPr>
          <w:p w14:paraId="2924F161" w14:textId="77777777" w:rsidR="000C61C0" w:rsidRPr="00014537" w:rsidRDefault="000C61C0" w:rsidP="0098346B">
            <w:pPr>
              <w:pStyle w:val="ENoteTableText"/>
              <w:tabs>
                <w:tab w:val="center" w:leader="dot" w:pos="2268"/>
              </w:tabs>
            </w:pPr>
            <w:r w:rsidRPr="00014537">
              <w:t>s 41</w:t>
            </w:r>
            <w:r w:rsidRPr="00014537">
              <w:tab/>
            </w:r>
          </w:p>
        </w:tc>
        <w:tc>
          <w:tcPr>
            <w:tcW w:w="3357" w:type="pct"/>
            <w:shd w:val="clear" w:color="auto" w:fill="auto"/>
          </w:tcPr>
          <w:p w14:paraId="094CE1D8" w14:textId="77777777" w:rsidR="000C61C0" w:rsidRPr="00014537" w:rsidRDefault="000C61C0" w:rsidP="0098346B">
            <w:pPr>
              <w:pStyle w:val="ENoteTableText"/>
              <w:tabs>
                <w:tab w:val="center" w:leader="dot" w:pos="2268"/>
              </w:tabs>
            </w:pPr>
            <w:r w:rsidRPr="00014537">
              <w:t>ad F2021L01199</w:t>
            </w:r>
          </w:p>
        </w:tc>
      </w:tr>
      <w:tr w:rsidR="009509A5" w:rsidRPr="00014537" w14:paraId="2DDC82EB" w14:textId="77777777" w:rsidTr="00B876F3">
        <w:trPr>
          <w:cantSplit/>
        </w:trPr>
        <w:tc>
          <w:tcPr>
            <w:tcW w:w="1643" w:type="pct"/>
            <w:shd w:val="clear" w:color="auto" w:fill="auto"/>
          </w:tcPr>
          <w:p w14:paraId="1B25395B" w14:textId="77777777" w:rsidR="009509A5" w:rsidRPr="00014537" w:rsidRDefault="009509A5" w:rsidP="007C3CA5">
            <w:pPr>
              <w:pStyle w:val="ENoteTableText"/>
              <w:tabs>
                <w:tab w:val="center" w:leader="dot" w:pos="2268"/>
              </w:tabs>
              <w:rPr>
                <w:b/>
              </w:rPr>
            </w:pPr>
            <w:r w:rsidRPr="00014537">
              <w:rPr>
                <w:b/>
              </w:rPr>
              <w:t>Schedule 1</w:t>
            </w:r>
          </w:p>
        </w:tc>
        <w:tc>
          <w:tcPr>
            <w:tcW w:w="3357" w:type="pct"/>
            <w:shd w:val="clear" w:color="auto" w:fill="auto"/>
          </w:tcPr>
          <w:p w14:paraId="7E160576" w14:textId="77777777" w:rsidR="009509A5" w:rsidRPr="00014537" w:rsidRDefault="009509A5" w:rsidP="00910F0E">
            <w:pPr>
              <w:pStyle w:val="ENoteTableText"/>
            </w:pPr>
          </w:p>
        </w:tc>
      </w:tr>
      <w:tr w:rsidR="009509A5" w:rsidRPr="00014537" w14:paraId="51FA1D8C" w14:textId="77777777" w:rsidTr="00B876F3">
        <w:trPr>
          <w:cantSplit/>
        </w:trPr>
        <w:tc>
          <w:tcPr>
            <w:tcW w:w="1643" w:type="pct"/>
            <w:shd w:val="clear" w:color="auto" w:fill="auto"/>
          </w:tcPr>
          <w:p w14:paraId="7F973F5E" w14:textId="77777777" w:rsidR="009509A5" w:rsidRPr="00014537" w:rsidRDefault="009509A5" w:rsidP="007C3CA5">
            <w:pPr>
              <w:pStyle w:val="ENoteTableText"/>
              <w:tabs>
                <w:tab w:val="center" w:leader="dot" w:pos="2268"/>
              </w:tabs>
            </w:pPr>
            <w:r w:rsidRPr="00014537">
              <w:t>c 1A</w:t>
            </w:r>
            <w:r w:rsidRPr="00014537">
              <w:tab/>
            </w:r>
          </w:p>
        </w:tc>
        <w:tc>
          <w:tcPr>
            <w:tcW w:w="3357" w:type="pct"/>
            <w:shd w:val="clear" w:color="auto" w:fill="auto"/>
          </w:tcPr>
          <w:p w14:paraId="6866FCB8" w14:textId="77777777" w:rsidR="009509A5" w:rsidRPr="00014537" w:rsidRDefault="009509A5" w:rsidP="00AA5ADE">
            <w:pPr>
              <w:pStyle w:val="ENoteTableText"/>
            </w:pPr>
            <w:r w:rsidRPr="00014537">
              <w:t>ad F2017L00203</w:t>
            </w:r>
          </w:p>
        </w:tc>
      </w:tr>
      <w:tr w:rsidR="009509A5" w:rsidRPr="00014537" w14:paraId="3D3EF2C8" w14:textId="77777777" w:rsidTr="00B876F3">
        <w:trPr>
          <w:cantSplit/>
        </w:trPr>
        <w:tc>
          <w:tcPr>
            <w:tcW w:w="1643" w:type="pct"/>
            <w:shd w:val="clear" w:color="auto" w:fill="auto"/>
          </w:tcPr>
          <w:p w14:paraId="034C639F" w14:textId="77777777" w:rsidR="009509A5" w:rsidRPr="00014537" w:rsidRDefault="009509A5" w:rsidP="007C3CA5">
            <w:pPr>
              <w:pStyle w:val="ENoteTableText"/>
              <w:tabs>
                <w:tab w:val="center" w:leader="dot" w:pos="2268"/>
              </w:tabs>
            </w:pPr>
          </w:p>
        </w:tc>
        <w:tc>
          <w:tcPr>
            <w:tcW w:w="3357" w:type="pct"/>
            <w:shd w:val="clear" w:color="auto" w:fill="auto"/>
          </w:tcPr>
          <w:p w14:paraId="2496837C" w14:textId="77777777" w:rsidR="009509A5" w:rsidRPr="00014537" w:rsidRDefault="009509A5" w:rsidP="00AA5ADE">
            <w:pPr>
              <w:pStyle w:val="ENoteTableText"/>
            </w:pPr>
            <w:r w:rsidRPr="00014537">
              <w:t>rep F2017L01134</w:t>
            </w:r>
          </w:p>
        </w:tc>
      </w:tr>
      <w:tr w:rsidR="009509A5" w:rsidRPr="00014537" w14:paraId="3887C9C3" w14:textId="77777777" w:rsidTr="00B876F3">
        <w:trPr>
          <w:cantSplit/>
        </w:trPr>
        <w:tc>
          <w:tcPr>
            <w:tcW w:w="1643" w:type="pct"/>
            <w:shd w:val="clear" w:color="auto" w:fill="auto"/>
          </w:tcPr>
          <w:p w14:paraId="32F4BF1E" w14:textId="77777777" w:rsidR="009509A5" w:rsidRPr="00014537" w:rsidRDefault="009509A5" w:rsidP="007C3CA5">
            <w:pPr>
              <w:pStyle w:val="ENoteTableText"/>
              <w:tabs>
                <w:tab w:val="center" w:leader="dot" w:pos="2268"/>
              </w:tabs>
            </w:pPr>
            <w:r w:rsidRPr="00014537">
              <w:t>c 3</w:t>
            </w:r>
            <w:r w:rsidRPr="00014537">
              <w:tab/>
            </w:r>
          </w:p>
        </w:tc>
        <w:tc>
          <w:tcPr>
            <w:tcW w:w="3357" w:type="pct"/>
            <w:shd w:val="clear" w:color="auto" w:fill="auto"/>
          </w:tcPr>
          <w:p w14:paraId="7254C148" w14:textId="77777777" w:rsidR="009509A5" w:rsidRPr="00014537" w:rsidRDefault="009509A5" w:rsidP="00AA5ADE">
            <w:pPr>
              <w:pStyle w:val="ENoteTableText"/>
            </w:pPr>
            <w:r w:rsidRPr="00014537">
              <w:t>rep F2017L01134</w:t>
            </w:r>
          </w:p>
        </w:tc>
      </w:tr>
      <w:tr w:rsidR="00DE4C27" w:rsidRPr="00014537" w14:paraId="23A70FE1" w14:textId="77777777" w:rsidTr="00B876F3">
        <w:trPr>
          <w:cantSplit/>
        </w:trPr>
        <w:tc>
          <w:tcPr>
            <w:tcW w:w="1643" w:type="pct"/>
            <w:shd w:val="clear" w:color="auto" w:fill="auto"/>
          </w:tcPr>
          <w:p w14:paraId="75449A4A" w14:textId="78460E07" w:rsidR="00DE4C27" w:rsidRPr="00014537" w:rsidRDefault="00DE4C27" w:rsidP="007C3CA5">
            <w:pPr>
              <w:pStyle w:val="ENoteTableText"/>
              <w:tabs>
                <w:tab w:val="center" w:leader="dot" w:pos="2268"/>
              </w:tabs>
            </w:pPr>
            <w:r w:rsidRPr="00014537">
              <w:t>c 6A</w:t>
            </w:r>
            <w:r w:rsidRPr="00014537">
              <w:tab/>
            </w:r>
          </w:p>
        </w:tc>
        <w:tc>
          <w:tcPr>
            <w:tcW w:w="3357" w:type="pct"/>
            <w:shd w:val="clear" w:color="auto" w:fill="auto"/>
          </w:tcPr>
          <w:p w14:paraId="63E00184" w14:textId="749ADDD2" w:rsidR="00DE4C27" w:rsidRPr="00014537" w:rsidRDefault="00DE4C27" w:rsidP="00AA5ADE">
            <w:pPr>
              <w:pStyle w:val="ENoteTableText"/>
            </w:pPr>
            <w:r w:rsidRPr="00014537">
              <w:t>ad F2023L00810</w:t>
            </w:r>
          </w:p>
        </w:tc>
      </w:tr>
      <w:tr w:rsidR="009509A5" w:rsidRPr="00014537" w14:paraId="07A8E04F" w14:textId="77777777" w:rsidTr="00B876F3">
        <w:trPr>
          <w:cantSplit/>
        </w:trPr>
        <w:tc>
          <w:tcPr>
            <w:tcW w:w="1643" w:type="pct"/>
            <w:shd w:val="clear" w:color="auto" w:fill="auto"/>
          </w:tcPr>
          <w:p w14:paraId="4C54192D" w14:textId="77777777" w:rsidR="009509A5" w:rsidRPr="00014537" w:rsidRDefault="009509A5" w:rsidP="007C3CA5">
            <w:pPr>
              <w:pStyle w:val="ENoteTableText"/>
              <w:tabs>
                <w:tab w:val="center" w:leader="dot" w:pos="2268"/>
              </w:tabs>
            </w:pPr>
            <w:r w:rsidRPr="00014537">
              <w:t>c 8</w:t>
            </w:r>
            <w:r w:rsidRPr="00014537">
              <w:tab/>
            </w:r>
          </w:p>
        </w:tc>
        <w:tc>
          <w:tcPr>
            <w:tcW w:w="3357" w:type="pct"/>
            <w:shd w:val="clear" w:color="auto" w:fill="auto"/>
          </w:tcPr>
          <w:p w14:paraId="5156BD4C" w14:textId="77777777" w:rsidR="009509A5" w:rsidRPr="00014537" w:rsidRDefault="009509A5" w:rsidP="00AA5ADE">
            <w:pPr>
              <w:pStyle w:val="ENoteTableText"/>
            </w:pPr>
            <w:r w:rsidRPr="00014537">
              <w:t>rep F2018L01476</w:t>
            </w:r>
          </w:p>
        </w:tc>
      </w:tr>
      <w:tr w:rsidR="009509A5" w:rsidRPr="00014537" w14:paraId="36DAE34C" w14:textId="77777777" w:rsidTr="00B876F3">
        <w:trPr>
          <w:cantSplit/>
        </w:trPr>
        <w:tc>
          <w:tcPr>
            <w:tcW w:w="1643" w:type="pct"/>
            <w:shd w:val="clear" w:color="auto" w:fill="auto"/>
          </w:tcPr>
          <w:p w14:paraId="74B1E60D" w14:textId="77777777" w:rsidR="009509A5" w:rsidRPr="00014537" w:rsidRDefault="009509A5" w:rsidP="007C3CA5">
            <w:pPr>
              <w:pStyle w:val="ENoteTableText"/>
              <w:tabs>
                <w:tab w:val="center" w:leader="dot" w:pos="2268"/>
              </w:tabs>
            </w:pPr>
            <w:r w:rsidRPr="00014537">
              <w:t>c 9</w:t>
            </w:r>
            <w:r w:rsidRPr="00014537">
              <w:tab/>
            </w:r>
          </w:p>
        </w:tc>
        <w:tc>
          <w:tcPr>
            <w:tcW w:w="3357" w:type="pct"/>
            <w:shd w:val="clear" w:color="auto" w:fill="auto"/>
          </w:tcPr>
          <w:p w14:paraId="67D37921" w14:textId="77777777" w:rsidR="009509A5" w:rsidRPr="00014537" w:rsidRDefault="009509A5" w:rsidP="00910F0E">
            <w:pPr>
              <w:pStyle w:val="ENoteTableText"/>
            </w:pPr>
            <w:r w:rsidRPr="00014537">
              <w:t>rep F2016L01531</w:t>
            </w:r>
          </w:p>
        </w:tc>
      </w:tr>
      <w:tr w:rsidR="009509A5" w:rsidRPr="00014537" w14:paraId="1AF4BD04" w14:textId="77777777" w:rsidTr="00B876F3">
        <w:trPr>
          <w:cantSplit/>
        </w:trPr>
        <w:tc>
          <w:tcPr>
            <w:tcW w:w="1643" w:type="pct"/>
            <w:shd w:val="clear" w:color="auto" w:fill="auto"/>
          </w:tcPr>
          <w:p w14:paraId="064E9B34" w14:textId="77777777" w:rsidR="009509A5" w:rsidRPr="00014537" w:rsidRDefault="009509A5" w:rsidP="002E5DA3">
            <w:pPr>
              <w:pStyle w:val="ENoteTableText"/>
              <w:tabs>
                <w:tab w:val="center" w:leader="dot" w:pos="2268"/>
              </w:tabs>
            </w:pPr>
            <w:r w:rsidRPr="00014537">
              <w:t>c 10</w:t>
            </w:r>
            <w:r w:rsidRPr="00014537">
              <w:tab/>
            </w:r>
          </w:p>
        </w:tc>
        <w:tc>
          <w:tcPr>
            <w:tcW w:w="3357" w:type="pct"/>
            <w:shd w:val="clear" w:color="auto" w:fill="auto"/>
          </w:tcPr>
          <w:p w14:paraId="10A4BD09" w14:textId="77777777" w:rsidR="009509A5" w:rsidRPr="00014537" w:rsidRDefault="009509A5" w:rsidP="006F18F1">
            <w:pPr>
              <w:pStyle w:val="ENoteTableText"/>
            </w:pPr>
            <w:r w:rsidRPr="00014537">
              <w:t>rs F2015L00929; F2016L01772</w:t>
            </w:r>
          </w:p>
        </w:tc>
      </w:tr>
      <w:tr w:rsidR="009509A5" w:rsidRPr="00014537" w14:paraId="0B496401" w14:textId="77777777" w:rsidTr="00B876F3">
        <w:trPr>
          <w:cantSplit/>
        </w:trPr>
        <w:tc>
          <w:tcPr>
            <w:tcW w:w="1643" w:type="pct"/>
            <w:shd w:val="clear" w:color="auto" w:fill="auto"/>
          </w:tcPr>
          <w:p w14:paraId="3A040584" w14:textId="77777777" w:rsidR="009509A5" w:rsidRPr="00014537" w:rsidRDefault="009509A5" w:rsidP="002E5DA3">
            <w:pPr>
              <w:pStyle w:val="ENoteTableText"/>
              <w:tabs>
                <w:tab w:val="center" w:leader="dot" w:pos="2268"/>
              </w:tabs>
            </w:pPr>
          </w:p>
        </w:tc>
        <w:tc>
          <w:tcPr>
            <w:tcW w:w="3357" w:type="pct"/>
            <w:shd w:val="clear" w:color="auto" w:fill="auto"/>
          </w:tcPr>
          <w:p w14:paraId="4754623C" w14:textId="77777777" w:rsidR="009509A5" w:rsidRPr="00014537" w:rsidRDefault="009509A5" w:rsidP="006F18F1">
            <w:pPr>
              <w:pStyle w:val="ENoteTableText"/>
            </w:pPr>
            <w:r w:rsidRPr="00014537">
              <w:t>am F2019L00851; F2020L00782</w:t>
            </w:r>
            <w:r w:rsidR="00DC1FB4" w:rsidRPr="00014537">
              <w:t>; F2021L00890</w:t>
            </w:r>
          </w:p>
        </w:tc>
      </w:tr>
      <w:tr w:rsidR="008866FD" w:rsidRPr="00014537" w14:paraId="647BC6E1" w14:textId="77777777" w:rsidTr="00B876F3">
        <w:trPr>
          <w:cantSplit/>
        </w:trPr>
        <w:tc>
          <w:tcPr>
            <w:tcW w:w="1643" w:type="pct"/>
            <w:shd w:val="clear" w:color="auto" w:fill="auto"/>
          </w:tcPr>
          <w:p w14:paraId="198E236D" w14:textId="77777777" w:rsidR="008866FD" w:rsidRPr="00014537" w:rsidRDefault="008866FD" w:rsidP="002E5DA3">
            <w:pPr>
              <w:pStyle w:val="ENoteTableText"/>
              <w:tabs>
                <w:tab w:val="center" w:leader="dot" w:pos="2268"/>
              </w:tabs>
            </w:pPr>
            <w:r w:rsidRPr="00014537">
              <w:t>c 10AA</w:t>
            </w:r>
            <w:r w:rsidRPr="00014537">
              <w:tab/>
            </w:r>
          </w:p>
        </w:tc>
        <w:tc>
          <w:tcPr>
            <w:tcW w:w="3357" w:type="pct"/>
            <w:shd w:val="clear" w:color="auto" w:fill="auto"/>
          </w:tcPr>
          <w:p w14:paraId="7CF1D4C0" w14:textId="77777777" w:rsidR="008866FD" w:rsidRPr="00014537" w:rsidRDefault="008866FD" w:rsidP="006F18F1">
            <w:pPr>
              <w:pStyle w:val="ENoteTableText"/>
            </w:pPr>
            <w:r w:rsidRPr="00014537">
              <w:t>ad F2022L01388</w:t>
            </w:r>
          </w:p>
        </w:tc>
      </w:tr>
      <w:tr w:rsidR="009509A5" w:rsidRPr="00014537" w14:paraId="3BCEC8FC" w14:textId="77777777" w:rsidTr="00B876F3">
        <w:trPr>
          <w:cantSplit/>
        </w:trPr>
        <w:tc>
          <w:tcPr>
            <w:tcW w:w="1643" w:type="pct"/>
            <w:shd w:val="clear" w:color="auto" w:fill="auto"/>
          </w:tcPr>
          <w:p w14:paraId="7B898CC3" w14:textId="77777777" w:rsidR="009509A5" w:rsidRPr="00014537" w:rsidRDefault="009509A5" w:rsidP="00AA5ADE">
            <w:pPr>
              <w:pStyle w:val="ENoteTableText"/>
              <w:tabs>
                <w:tab w:val="center" w:leader="dot" w:pos="2268"/>
              </w:tabs>
            </w:pPr>
            <w:r w:rsidRPr="00014537">
              <w:t>c 10A</w:t>
            </w:r>
            <w:r w:rsidRPr="00014537">
              <w:tab/>
            </w:r>
          </w:p>
        </w:tc>
        <w:tc>
          <w:tcPr>
            <w:tcW w:w="3357" w:type="pct"/>
            <w:shd w:val="clear" w:color="auto" w:fill="auto"/>
          </w:tcPr>
          <w:p w14:paraId="66EA0BAD" w14:textId="77777777" w:rsidR="009509A5" w:rsidRPr="00014537" w:rsidRDefault="009509A5" w:rsidP="00AA5ADE">
            <w:pPr>
              <w:pStyle w:val="ENoteTableText"/>
            </w:pPr>
            <w:r w:rsidRPr="00014537">
              <w:t>ad F2017L00201</w:t>
            </w:r>
          </w:p>
        </w:tc>
      </w:tr>
      <w:tr w:rsidR="00CA0937" w:rsidRPr="00014537" w14:paraId="4CD660F5" w14:textId="77777777" w:rsidTr="00B876F3">
        <w:trPr>
          <w:cantSplit/>
        </w:trPr>
        <w:tc>
          <w:tcPr>
            <w:tcW w:w="1643" w:type="pct"/>
            <w:shd w:val="clear" w:color="auto" w:fill="auto"/>
          </w:tcPr>
          <w:p w14:paraId="07013CEC" w14:textId="77777777" w:rsidR="00CA0937" w:rsidRPr="00014537" w:rsidRDefault="00CA0937" w:rsidP="00AA5ADE">
            <w:pPr>
              <w:pStyle w:val="ENoteTableText"/>
              <w:tabs>
                <w:tab w:val="center" w:leader="dot" w:pos="2268"/>
              </w:tabs>
            </w:pPr>
          </w:p>
        </w:tc>
        <w:tc>
          <w:tcPr>
            <w:tcW w:w="3357" w:type="pct"/>
            <w:shd w:val="clear" w:color="auto" w:fill="auto"/>
          </w:tcPr>
          <w:p w14:paraId="558AE740" w14:textId="77777777" w:rsidR="00CA0937" w:rsidRPr="00014537" w:rsidRDefault="00CA0937" w:rsidP="00AA5ADE">
            <w:pPr>
              <w:pStyle w:val="ENoteTableText"/>
            </w:pPr>
            <w:r w:rsidRPr="00014537">
              <w:t>rep F2023L00124</w:t>
            </w:r>
          </w:p>
        </w:tc>
      </w:tr>
      <w:tr w:rsidR="009509A5" w:rsidRPr="00014537" w14:paraId="1FA45D3B" w14:textId="77777777" w:rsidTr="00B876F3">
        <w:trPr>
          <w:cantSplit/>
        </w:trPr>
        <w:tc>
          <w:tcPr>
            <w:tcW w:w="1643" w:type="pct"/>
            <w:shd w:val="clear" w:color="auto" w:fill="auto"/>
          </w:tcPr>
          <w:p w14:paraId="5752879F" w14:textId="77777777" w:rsidR="009509A5" w:rsidRPr="00014537" w:rsidRDefault="009509A5" w:rsidP="002E5DA3">
            <w:pPr>
              <w:pStyle w:val="ENoteTableText"/>
              <w:tabs>
                <w:tab w:val="center" w:leader="dot" w:pos="2268"/>
              </w:tabs>
            </w:pPr>
            <w:r w:rsidRPr="00014537">
              <w:t>c 11A</w:t>
            </w:r>
            <w:r w:rsidRPr="00014537">
              <w:tab/>
            </w:r>
          </w:p>
        </w:tc>
        <w:tc>
          <w:tcPr>
            <w:tcW w:w="3357" w:type="pct"/>
            <w:shd w:val="clear" w:color="auto" w:fill="auto"/>
          </w:tcPr>
          <w:p w14:paraId="1429B8D4" w14:textId="77777777" w:rsidR="009509A5" w:rsidRPr="00014537" w:rsidRDefault="009509A5" w:rsidP="00910F0E">
            <w:pPr>
              <w:pStyle w:val="ENoteTableText"/>
            </w:pPr>
            <w:r w:rsidRPr="00014537">
              <w:t>ad F2017L00139</w:t>
            </w:r>
          </w:p>
        </w:tc>
      </w:tr>
      <w:tr w:rsidR="009509A5" w:rsidRPr="00014537" w14:paraId="43CC809B" w14:textId="77777777" w:rsidTr="00B876F3">
        <w:trPr>
          <w:cantSplit/>
        </w:trPr>
        <w:tc>
          <w:tcPr>
            <w:tcW w:w="1643" w:type="pct"/>
            <w:shd w:val="clear" w:color="auto" w:fill="auto"/>
          </w:tcPr>
          <w:p w14:paraId="7F996D75" w14:textId="77777777" w:rsidR="009509A5" w:rsidRPr="00014537" w:rsidRDefault="009509A5" w:rsidP="002E5DA3">
            <w:pPr>
              <w:pStyle w:val="ENoteTableText"/>
              <w:tabs>
                <w:tab w:val="center" w:leader="dot" w:pos="2268"/>
              </w:tabs>
            </w:pPr>
          </w:p>
        </w:tc>
        <w:tc>
          <w:tcPr>
            <w:tcW w:w="3357" w:type="pct"/>
            <w:shd w:val="clear" w:color="auto" w:fill="auto"/>
          </w:tcPr>
          <w:p w14:paraId="3C091738" w14:textId="77777777" w:rsidR="009509A5" w:rsidRPr="00014537" w:rsidRDefault="009509A5" w:rsidP="00910F0E">
            <w:pPr>
              <w:pStyle w:val="ENoteTableText"/>
            </w:pPr>
            <w:r w:rsidRPr="00014537">
              <w:t>rs F2017L00700</w:t>
            </w:r>
          </w:p>
        </w:tc>
      </w:tr>
      <w:tr w:rsidR="003B7738" w:rsidRPr="00014537" w14:paraId="3CCF2F03" w14:textId="77777777" w:rsidTr="00B876F3">
        <w:trPr>
          <w:cantSplit/>
        </w:trPr>
        <w:tc>
          <w:tcPr>
            <w:tcW w:w="1643" w:type="pct"/>
            <w:shd w:val="clear" w:color="auto" w:fill="auto"/>
          </w:tcPr>
          <w:p w14:paraId="176E9C2B" w14:textId="77777777" w:rsidR="003B7738" w:rsidRPr="00014537" w:rsidRDefault="003B7738" w:rsidP="002E5DA3">
            <w:pPr>
              <w:pStyle w:val="ENoteTableText"/>
              <w:tabs>
                <w:tab w:val="center" w:leader="dot" w:pos="2268"/>
              </w:tabs>
            </w:pPr>
          </w:p>
        </w:tc>
        <w:tc>
          <w:tcPr>
            <w:tcW w:w="3357" w:type="pct"/>
            <w:shd w:val="clear" w:color="auto" w:fill="auto"/>
          </w:tcPr>
          <w:p w14:paraId="0969D9A4" w14:textId="77777777" w:rsidR="003B7738" w:rsidRPr="00014537" w:rsidRDefault="003B7738" w:rsidP="00910F0E">
            <w:pPr>
              <w:pStyle w:val="ENoteTableText"/>
            </w:pPr>
            <w:r w:rsidRPr="00014537">
              <w:t>rep F2021L00507</w:t>
            </w:r>
          </w:p>
        </w:tc>
      </w:tr>
      <w:tr w:rsidR="001D6653" w:rsidRPr="00014537" w14:paraId="5E18FB52" w14:textId="77777777" w:rsidTr="00B876F3">
        <w:trPr>
          <w:cantSplit/>
        </w:trPr>
        <w:tc>
          <w:tcPr>
            <w:tcW w:w="1643" w:type="pct"/>
            <w:shd w:val="clear" w:color="auto" w:fill="auto"/>
          </w:tcPr>
          <w:p w14:paraId="734B5609" w14:textId="77777777" w:rsidR="001D6653" w:rsidRPr="00014537" w:rsidRDefault="001D6653" w:rsidP="002E5DA3">
            <w:pPr>
              <w:pStyle w:val="ENoteTableText"/>
              <w:tabs>
                <w:tab w:val="center" w:leader="dot" w:pos="2268"/>
              </w:tabs>
            </w:pPr>
            <w:r w:rsidRPr="00014537">
              <w:t>c 12A</w:t>
            </w:r>
            <w:r w:rsidRPr="00014537">
              <w:tab/>
            </w:r>
          </w:p>
        </w:tc>
        <w:tc>
          <w:tcPr>
            <w:tcW w:w="3357" w:type="pct"/>
            <w:shd w:val="clear" w:color="auto" w:fill="auto"/>
          </w:tcPr>
          <w:p w14:paraId="2C309035" w14:textId="77777777" w:rsidR="001D6653" w:rsidRPr="00014537" w:rsidRDefault="001D6653" w:rsidP="00910F0E">
            <w:pPr>
              <w:pStyle w:val="ENoteTableText"/>
            </w:pPr>
            <w:r w:rsidRPr="00014537">
              <w:t>ad F2022L01135</w:t>
            </w:r>
          </w:p>
        </w:tc>
      </w:tr>
      <w:tr w:rsidR="009509A5" w:rsidRPr="00014537" w14:paraId="4838AD2C" w14:textId="77777777" w:rsidTr="00B876F3">
        <w:trPr>
          <w:cantSplit/>
        </w:trPr>
        <w:tc>
          <w:tcPr>
            <w:tcW w:w="1643" w:type="pct"/>
            <w:shd w:val="clear" w:color="auto" w:fill="auto"/>
          </w:tcPr>
          <w:p w14:paraId="7F6E7039" w14:textId="77777777" w:rsidR="009509A5" w:rsidRPr="00014537" w:rsidRDefault="009509A5" w:rsidP="002E5DA3">
            <w:pPr>
              <w:pStyle w:val="ENoteTableText"/>
              <w:tabs>
                <w:tab w:val="center" w:leader="dot" w:pos="2268"/>
              </w:tabs>
            </w:pPr>
            <w:r w:rsidRPr="00014537">
              <w:t>c 13</w:t>
            </w:r>
            <w:r w:rsidRPr="00014537">
              <w:tab/>
            </w:r>
          </w:p>
        </w:tc>
        <w:tc>
          <w:tcPr>
            <w:tcW w:w="3357" w:type="pct"/>
            <w:shd w:val="clear" w:color="auto" w:fill="auto"/>
          </w:tcPr>
          <w:p w14:paraId="4AD42913" w14:textId="77777777" w:rsidR="009509A5" w:rsidRPr="00014537" w:rsidRDefault="009509A5" w:rsidP="00910F0E">
            <w:pPr>
              <w:pStyle w:val="ENoteTableText"/>
            </w:pPr>
            <w:r w:rsidRPr="00014537">
              <w:t>rep F2015L00929</w:t>
            </w:r>
          </w:p>
        </w:tc>
      </w:tr>
      <w:tr w:rsidR="009509A5" w:rsidRPr="00014537" w14:paraId="1EB03C4E" w14:textId="77777777" w:rsidTr="00B876F3">
        <w:trPr>
          <w:cantSplit/>
        </w:trPr>
        <w:tc>
          <w:tcPr>
            <w:tcW w:w="1643" w:type="pct"/>
            <w:shd w:val="clear" w:color="auto" w:fill="auto"/>
          </w:tcPr>
          <w:p w14:paraId="415840B5" w14:textId="77777777" w:rsidR="009509A5" w:rsidRPr="00014537" w:rsidRDefault="009509A5" w:rsidP="002E5DA3">
            <w:pPr>
              <w:pStyle w:val="ENoteTableText"/>
              <w:tabs>
                <w:tab w:val="center" w:leader="dot" w:pos="2268"/>
              </w:tabs>
            </w:pPr>
          </w:p>
        </w:tc>
        <w:tc>
          <w:tcPr>
            <w:tcW w:w="3357" w:type="pct"/>
            <w:shd w:val="clear" w:color="auto" w:fill="auto"/>
          </w:tcPr>
          <w:p w14:paraId="71B743C8" w14:textId="77777777" w:rsidR="009509A5" w:rsidRPr="00014537" w:rsidRDefault="009509A5" w:rsidP="00910F0E">
            <w:pPr>
              <w:pStyle w:val="ENoteTableText"/>
            </w:pPr>
            <w:r w:rsidRPr="00014537">
              <w:t>ad F2019L00851</w:t>
            </w:r>
          </w:p>
        </w:tc>
      </w:tr>
      <w:tr w:rsidR="00D04F36" w:rsidRPr="00014537" w14:paraId="5015B9C1" w14:textId="77777777" w:rsidTr="00B876F3">
        <w:trPr>
          <w:cantSplit/>
        </w:trPr>
        <w:tc>
          <w:tcPr>
            <w:tcW w:w="1643" w:type="pct"/>
            <w:shd w:val="clear" w:color="auto" w:fill="auto"/>
          </w:tcPr>
          <w:p w14:paraId="6A063E7F" w14:textId="77777777" w:rsidR="00D04F36" w:rsidRPr="00014537" w:rsidRDefault="00D04F36" w:rsidP="002E5DA3">
            <w:pPr>
              <w:pStyle w:val="ENoteTableText"/>
              <w:tabs>
                <w:tab w:val="center" w:leader="dot" w:pos="2268"/>
              </w:tabs>
            </w:pPr>
          </w:p>
        </w:tc>
        <w:tc>
          <w:tcPr>
            <w:tcW w:w="3357" w:type="pct"/>
            <w:shd w:val="clear" w:color="auto" w:fill="auto"/>
          </w:tcPr>
          <w:p w14:paraId="0C9876E4" w14:textId="77777777" w:rsidR="00D04F36" w:rsidRPr="00014537" w:rsidRDefault="00D04F36" w:rsidP="00910F0E">
            <w:pPr>
              <w:pStyle w:val="ENoteTableText"/>
            </w:pPr>
            <w:r w:rsidRPr="00014537">
              <w:t>am F2021L</w:t>
            </w:r>
            <w:r w:rsidR="004B148A" w:rsidRPr="00014537">
              <w:t>00507</w:t>
            </w:r>
          </w:p>
        </w:tc>
      </w:tr>
      <w:tr w:rsidR="003E2A8A" w:rsidRPr="00014537" w14:paraId="4DDE324E" w14:textId="77777777" w:rsidTr="00B876F3">
        <w:trPr>
          <w:cantSplit/>
        </w:trPr>
        <w:tc>
          <w:tcPr>
            <w:tcW w:w="1643" w:type="pct"/>
            <w:shd w:val="clear" w:color="auto" w:fill="auto"/>
          </w:tcPr>
          <w:p w14:paraId="6C841267" w14:textId="77777777" w:rsidR="003E2A8A" w:rsidRPr="00014537" w:rsidRDefault="003E2A8A" w:rsidP="002E5DA3">
            <w:pPr>
              <w:pStyle w:val="ENoteTableText"/>
              <w:tabs>
                <w:tab w:val="center" w:leader="dot" w:pos="2268"/>
              </w:tabs>
            </w:pPr>
          </w:p>
        </w:tc>
        <w:tc>
          <w:tcPr>
            <w:tcW w:w="3357" w:type="pct"/>
            <w:shd w:val="clear" w:color="auto" w:fill="auto"/>
          </w:tcPr>
          <w:p w14:paraId="21C2EBD6" w14:textId="77777777" w:rsidR="003E2A8A" w:rsidRPr="00014537" w:rsidRDefault="003E2A8A" w:rsidP="00910F0E">
            <w:pPr>
              <w:pStyle w:val="ENoteTableText"/>
              <w:rPr>
                <w:b/>
              </w:rPr>
            </w:pPr>
            <w:r w:rsidRPr="00014537">
              <w:t>rep F2023L00566</w:t>
            </w:r>
          </w:p>
        </w:tc>
      </w:tr>
      <w:tr w:rsidR="009509A5" w:rsidRPr="00014537" w14:paraId="4E0296D0" w14:textId="77777777" w:rsidTr="00B876F3">
        <w:trPr>
          <w:cantSplit/>
        </w:trPr>
        <w:tc>
          <w:tcPr>
            <w:tcW w:w="1643" w:type="pct"/>
            <w:shd w:val="clear" w:color="auto" w:fill="auto"/>
          </w:tcPr>
          <w:p w14:paraId="603CB1B3" w14:textId="77777777" w:rsidR="009509A5" w:rsidRPr="00014537" w:rsidRDefault="009509A5" w:rsidP="002E5DA3">
            <w:pPr>
              <w:pStyle w:val="ENoteTableText"/>
              <w:tabs>
                <w:tab w:val="center" w:leader="dot" w:pos="2268"/>
              </w:tabs>
            </w:pPr>
            <w:r w:rsidRPr="00014537">
              <w:t>c 14</w:t>
            </w:r>
            <w:r w:rsidRPr="00014537">
              <w:tab/>
            </w:r>
          </w:p>
        </w:tc>
        <w:tc>
          <w:tcPr>
            <w:tcW w:w="3357" w:type="pct"/>
            <w:shd w:val="clear" w:color="auto" w:fill="auto"/>
          </w:tcPr>
          <w:p w14:paraId="137A184A" w14:textId="77777777" w:rsidR="009509A5" w:rsidRPr="00014537" w:rsidRDefault="009509A5" w:rsidP="00910F0E">
            <w:pPr>
              <w:pStyle w:val="ENoteTableText"/>
            </w:pPr>
            <w:r w:rsidRPr="00014537">
              <w:t>rep F2017L01134</w:t>
            </w:r>
          </w:p>
        </w:tc>
      </w:tr>
      <w:tr w:rsidR="009509A5" w:rsidRPr="00014537" w14:paraId="18472EC1" w14:textId="77777777" w:rsidTr="00B876F3">
        <w:trPr>
          <w:cantSplit/>
        </w:trPr>
        <w:tc>
          <w:tcPr>
            <w:tcW w:w="1643" w:type="pct"/>
            <w:shd w:val="clear" w:color="auto" w:fill="auto"/>
          </w:tcPr>
          <w:p w14:paraId="546091C9" w14:textId="77777777" w:rsidR="009509A5" w:rsidRPr="00014537" w:rsidRDefault="009509A5" w:rsidP="002E5DA3">
            <w:pPr>
              <w:pStyle w:val="ENoteTableText"/>
              <w:tabs>
                <w:tab w:val="center" w:leader="dot" w:pos="2268"/>
              </w:tabs>
            </w:pPr>
          </w:p>
        </w:tc>
        <w:tc>
          <w:tcPr>
            <w:tcW w:w="3357" w:type="pct"/>
            <w:shd w:val="clear" w:color="auto" w:fill="auto"/>
          </w:tcPr>
          <w:p w14:paraId="17C5BF43" w14:textId="77777777" w:rsidR="009509A5" w:rsidRPr="00014537" w:rsidRDefault="009509A5" w:rsidP="00910F0E">
            <w:pPr>
              <w:pStyle w:val="ENoteTableText"/>
            </w:pPr>
            <w:r w:rsidRPr="00014537">
              <w:t>ad F2019L00851</w:t>
            </w:r>
          </w:p>
        </w:tc>
      </w:tr>
      <w:tr w:rsidR="009509A5" w:rsidRPr="00014537" w14:paraId="1EE96D79" w14:textId="77777777" w:rsidTr="00B876F3">
        <w:trPr>
          <w:cantSplit/>
        </w:trPr>
        <w:tc>
          <w:tcPr>
            <w:tcW w:w="1643" w:type="pct"/>
            <w:shd w:val="clear" w:color="auto" w:fill="auto"/>
          </w:tcPr>
          <w:p w14:paraId="7DD96B8A" w14:textId="77777777" w:rsidR="009509A5" w:rsidRPr="00014537" w:rsidRDefault="009509A5" w:rsidP="002E5DA3">
            <w:pPr>
              <w:pStyle w:val="ENoteTableText"/>
              <w:tabs>
                <w:tab w:val="center" w:leader="dot" w:pos="2268"/>
              </w:tabs>
            </w:pPr>
            <w:r w:rsidRPr="00014537">
              <w:t>c 15</w:t>
            </w:r>
            <w:r w:rsidRPr="00014537">
              <w:tab/>
            </w:r>
          </w:p>
        </w:tc>
        <w:tc>
          <w:tcPr>
            <w:tcW w:w="3357" w:type="pct"/>
            <w:shd w:val="clear" w:color="auto" w:fill="auto"/>
          </w:tcPr>
          <w:p w14:paraId="18FF8DA3" w14:textId="77777777" w:rsidR="009509A5" w:rsidRPr="00014537" w:rsidRDefault="009509A5" w:rsidP="00910F0E">
            <w:pPr>
              <w:pStyle w:val="ENoteTableText"/>
            </w:pPr>
            <w:r w:rsidRPr="00014537">
              <w:t>am F2018L01476; F2019L00851</w:t>
            </w:r>
          </w:p>
        </w:tc>
      </w:tr>
      <w:tr w:rsidR="009509A5" w:rsidRPr="00014537" w14:paraId="5E63F9A9" w14:textId="77777777" w:rsidTr="00B876F3">
        <w:trPr>
          <w:cantSplit/>
        </w:trPr>
        <w:tc>
          <w:tcPr>
            <w:tcW w:w="1643" w:type="pct"/>
            <w:shd w:val="clear" w:color="auto" w:fill="auto"/>
          </w:tcPr>
          <w:p w14:paraId="7C198AD4" w14:textId="77777777" w:rsidR="009509A5" w:rsidRPr="00014537" w:rsidRDefault="009509A5" w:rsidP="002E5DA3">
            <w:pPr>
              <w:pStyle w:val="ENoteTableText"/>
              <w:tabs>
                <w:tab w:val="center" w:leader="dot" w:pos="2268"/>
              </w:tabs>
            </w:pPr>
            <w:r w:rsidRPr="00014537">
              <w:t>c 15A</w:t>
            </w:r>
            <w:r w:rsidRPr="00014537">
              <w:tab/>
            </w:r>
          </w:p>
        </w:tc>
        <w:tc>
          <w:tcPr>
            <w:tcW w:w="3357" w:type="pct"/>
            <w:shd w:val="clear" w:color="auto" w:fill="auto"/>
          </w:tcPr>
          <w:p w14:paraId="7AEFD8FA" w14:textId="77777777" w:rsidR="009509A5" w:rsidRPr="00014537" w:rsidRDefault="009509A5" w:rsidP="00910F0E">
            <w:pPr>
              <w:pStyle w:val="ENoteTableText"/>
            </w:pPr>
            <w:r w:rsidRPr="00014537">
              <w:t>ad F2019L00232</w:t>
            </w:r>
          </w:p>
        </w:tc>
      </w:tr>
      <w:tr w:rsidR="009509A5" w:rsidRPr="00014537" w14:paraId="4D6A7D66" w14:textId="77777777" w:rsidTr="00B876F3">
        <w:trPr>
          <w:cantSplit/>
        </w:trPr>
        <w:tc>
          <w:tcPr>
            <w:tcW w:w="1643" w:type="pct"/>
            <w:shd w:val="clear" w:color="auto" w:fill="auto"/>
          </w:tcPr>
          <w:p w14:paraId="3C6DB890" w14:textId="77777777" w:rsidR="009509A5" w:rsidRPr="00014537" w:rsidRDefault="009509A5" w:rsidP="002E5DA3">
            <w:pPr>
              <w:pStyle w:val="ENoteTableText"/>
              <w:tabs>
                <w:tab w:val="center" w:leader="dot" w:pos="2268"/>
              </w:tabs>
            </w:pPr>
          </w:p>
        </w:tc>
        <w:tc>
          <w:tcPr>
            <w:tcW w:w="3357" w:type="pct"/>
            <w:shd w:val="clear" w:color="auto" w:fill="auto"/>
          </w:tcPr>
          <w:p w14:paraId="584E42EE" w14:textId="77777777" w:rsidR="009509A5" w:rsidRPr="00014537" w:rsidRDefault="009509A5" w:rsidP="00910F0E">
            <w:pPr>
              <w:pStyle w:val="ENoteTableText"/>
            </w:pPr>
            <w:r w:rsidRPr="00014537">
              <w:t>am F2019L00446; F2019L01654</w:t>
            </w:r>
            <w:r w:rsidR="00CD12EB" w:rsidRPr="00014537">
              <w:t>; F2021L00544</w:t>
            </w:r>
          </w:p>
        </w:tc>
      </w:tr>
      <w:tr w:rsidR="004A1E50" w:rsidRPr="00014537" w14:paraId="19D118AC" w14:textId="77777777" w:rsidTr="00B876F3">
        <w:trPr>
          <w:cantSplit/>
        </w:trPr>
        <w:tc>
          <w:tcPr>
            <w:tcW w:w="1643" w:type="pct"/>
            <w:shd w:val="clear" w:color="auto" w:fill="auto"/>
          </w:tcPr>
          <w:p w14:paraId="0959A333" w14:textId="77777777" w:rsidR="004A1E50" w:rsidRPr="00014537" w:rsidRDefault="004A1E50" w:rsidP="002E5DA3">
            <w:pPr>
              <w:pStyle w:val="ENoteTableText"/>
              <w:tabs>
                <w:tab w:val="center" w:leader="dot" w:pos="2268"/>
              </w:tabs>
            </w:pPr>
          </w:p>
        </w:tc>
        <w:tc>
          <w:tcPr>
            <w:tcW w:w="3357" w:type="pct"/>
            <w:shd w:val="clear" w:color="auto" w:fill="auto"/>
          </w:tcPr>
          <w:p w14:paraId="4ED699A4" w14:textId="77777777" w:rsidR="004A1E50" w:rsidRPr="00014537" w:rsidRDefault="004A1E50" w:rsidP="00910F0E">
            <w:pPr>
              <w:pStyle w:val="ENoteTableText"/>
              <w:rPr>
                <w:u w:val="single"/>
              </w:rPr>
            </w:pPr>
            <w:r w:rsidRPr="00014537">
              <w:t>rep F2022L01135</w:t>
            </w:r>
          </w:p>
        </w:tc>
      </w:tr>
      <w:tr w:rsidR="009509A5" w:rsidRPr="00014537" w14:paraId="76DFEBE9" w14:textId="77777777" w:rsidTr="00B876F3">
        <w:trPr>
          <w:cantSplit/>
        </w:trPr>
        <w:tc>
          <w:tcPr>
            <w:tcW w:w="1643" w:type="pct"/>
            <w:shd w:val="clear" w:color="auto" w:fill="auto"/>
          </w:tcPr>
          <w:p w14:paraId="05AC4E23" w14:textId="77777777" w:rsidR="009509A5" w:rsidRPr="00014537" w:rsidRDefault="009509A5" w:rsidP="002E5DA3">
            <w:pPr>
              <w:pStyle w:val="ENoteTableText"/>
              <w:tabs>
                <w:tab w:val="center" w:leader="dot" w:pos="2268"/>
              </w:tabs>
            </w:pPr>
            <w:r w:rsidRPr="00014537">
              <w:t>c 15B</w:t>
            </w:r>
            <w:r w:rsidRPr="00014537">
              <w:tab/>
            </w:r>
          </w:p>
        </w:tc>
        <w:tc>
          <w:tcPr>
            <w:tcW w:w="3357" w:type="pct"/>
            <w:shd w:val="clear" w:color="auto" w:fill="auto"/>
          </w:tcPr>
          <w:p w14:paraId="3E3E4B6A" w14:textId="77777777" w:rsidR="009509A5" w:rsidRPr="00014537" w:rsidRDefault="009509A5" w:rsidP="00910F0E">
            <w:pPr>
              <w:pStyle w:val="ENoteTableText"/>
            </w:pPr>
            <w:r w:rsidRPr="00014537">
              <w:t>ad F2019L00429</w:t>
            </w:r>
          </w:p>
        </w:tc>
      </w:tr>
      <w:tr w:rsidR="009509A5" w:rsidRPr="00014537" w14:paraId="53DD2291" w14:textId="77777777" w:rsidTr="00B876F3">
        <w:trPr>
          <w:cantSplit/>
        </w:trPr>
        <w:tc>
          <w:tcPr>
            <w:tcW w:w="1643" w:type="pct"/>
            <w:shd w:val="clear" w:color="auto" w:fill="auto"/>
          </w:tcPr>
          <w:p w14:paraId="076A31A6" w14:textId="77777777" w:rsidR="009509A5" w:rsidRPr="00014537" w:rsidRDefault="009509A5" w:rsidP="002E5DA3">
            <w:pPr>
              <w:pStyle w:val="ENoteTableText"/>
              <w:tabs>
                <w:tab w:val="center" w:leader="dot" w:pos="2268"/>
              </w:tabs>
            </w:pPr>
          </w:p>
        </w:tc>
        <w:tc>
          <w:tcPr>
            <w:tcW w:w="3357" w:type="pct"/>
            <w:shd w:val="clear" w:color="auto" w:fill="auto"/>
          </w:tcPr>
          <w:p w14:paraId="0FFF6548" w14:textId="77777777" w:rsidR="009509A5" w:rsidRPr="00014537" w:rsidRDefault="009509A5" w:rsidP="00910F0E">
            <w:pPr>
              <w:pStyle w:val="ENoteTableText"/>
            </w:pPr>
            <w:r w:rsidRPr="00014537">
              <w:t>am F2019L00851</w:t>
            </w:r>
          </w:p>
        </w:tc>
      </w:tr>
      <w:tr w:rsidR="009509A5" w:rsidRPr="00014537" w14:paraId="3A75441F" w14:textId="77777777" w:rsidTr="00B876F3">
        <w:trPr>
          <w:cantSplit/>
        </w:trPr>
        <w:tc>
          <w:tcPr>
            <w:tcW w:w="1643" w:type="pct"/>
            <w:shd w:val="clear" w:color="auto" w:fill="auto"/>
          </w:tcPr>
          <w:p w14:paraId="65840358" w14:textId="77777777" w:rsidR="009509A5" w:rsidRPr="00014537" w:rsidRDefault="009509A5" w:rsidP="002E5DA3">
            <w:pPr>
              <w:pStyle w:val="ENoteTableText"/>
              <w:tabs>
                <w:tab w:val="center" w:leader="dot" w:pos="2268"/>
              </w:tabs>
            </w:pPr>
          </w:p>
        </w:tc>
        <w:tc>
          <w:tcPr>
            <w:tcW w:w="3357" w:type="pct"/>
            <w:shd w:val="clear" w:color="auto" w:fill="auto"/>
          </w:tcPr>
          <w:p w14:paraId="14812BAD" w14:textId="4AF92825" w:rsidR="009509A5" w:rsidRPr="00014537" w:rsidRDefault="009509A5" w:rsidP="00910F0E">
            <w:pPr>
              <w:pStyle w:val="ENoteTableText"/>
              <w:rPr>
                <w:u w:val="single"/>
              </w:rPr>
            </w:pPr>
            <w:r w:rsidRPr="00014537">
              <w:t xml:space="preserve">rep </w:t>
            </w:r>
            <w:r w:rsidR="009832DB" w:rsidRPr="00014537">
              <w:t>F2023L01135</w:t>
            </w:r>
          </w:p>
        </w:tc>
      </w:tr>
      <w:tr w:rsidR="009509A5" w:rsidRPr="00014537" w14:paraId="7C6D5D32" w14:textId="77777777" w:rsidTr="00B876F3">
        <w:trPr>
          <w:cantSplit/>
        </w:trPr>
        <w:tc>
          <w:tcPr>
            <w:tcW w:w="1643" w:type="pct"/>
            <w:shd w:val="clear" w:color="auto" w:fill="auto"/>
          </w:tcPr>
          <w:p w14:paraId="3FC31C8C" w14:textId="77777777" w:rsidR="009509A5" w:rsidRPr="00014537" w:rsidRDefault="009509A5" w:rsidP="002E5DA3">
            <w:pPr>
              <w:pStyle w:val="ENoteTableText"/>
              <w:tabs>
                <w:tab w:val="center" w:leader="dot" w:pos="2268"/>
              </w:tabs>
            </w:pPr>
            <w:r w:rsidRPr="00014537">
              <w:t>c 17A</w:t>
            </w:r>
            <w:r w:rsidRPr="00014537">
              <w:tab/>
            </w:r>
          </w:p>
        </w:tc>
        <w:tc>
          <w:tcPr>
            <w:tcW w:w="3357" w:type="pct"/>
            <w:shd w:val="clear" w:color="auto" w:fill="auto"/>
          </w:tcPr>
          <w:p w14:paraId="3B2B050B" w14:textId="77777777" w:rsidR="009509A5" w:rsidRPr="00014537" w:rsidRDefault="009509A5" w:rsidP="00910F0E">
            <w:pPr>
              <w:pStyle w:val="ENoteTableText"/>
            </w:pPr>
            <w:r w:rsidRPr="00014537">
              <w:t>ad F2015L00086</w:t>
            </w:r>
          </w:p>
        </w:tc>
      </w:tr>
      <w:tr w:rsidR="009509A5" w:rsidRPr="00014537" w14:paraId="740B911B" w14:textId="77777777" w:rsidTr="00B876F3">
        <w:trPr>
          <w:cantSplit/>
        </w:trPr>
        <w:tc>
          <w:tcPr>
            <w:tcW w:w="1643" w:type="pct"/>
            <w:shd w:val="clear" w:color="auto" w:fill="auto"/>
          </w:tcPr>
          <w:p w14:paraId="0A9D3E14" w14:textId="77777777" w:rsidR="009509A5" w:rsidRPr="00014537" w:rsidRDefault="009509A5" w:rsidP="002E5DA3">
            <w:pPr>
              <w:pStyle w:val="ENoteTableText"/>
              <w:tabs>
                <w:tab w:val="center" w:leader="dot" w:pos="2268"/>
              </w:tabs>
            </w:pPr>
          </w:p>
        </w:tc>
        <w:tc>
          <w:tcPr>
            <w:tcW w:w="3357" w:type="pct"/>
            <w:shd w:val="clear" w:color="auto" w:fill="auto"/>
          </w:tcPr>
          <w:p w14:paraId="4D6342EE" w14:textId="77777777" w:rsidR="009509A5" w:rsidRPr="00014537" w:rsidRDefault="009509A5" w:rsidP="00910F0E">
            <w:pPr>
              <w:pStyle w:val="ENoteTableText"/>
            </w:pPr>
            <w:r w:rsidRPr="00014537">
              <w:t>rep F2017L00203</w:t>
            </w:r>
          </w:p>
        </w:tc>
      </w:tr>
      <w:tr w:rsidR="009509A5" w:rsidRPr="00014537" w14:paraId="065F5DF3" w14:textId="77777777" w:rsidTr="00B876F3">
        <w:trPr>
          <w:cantSplit/>
        </w:trPr>
        <w:tc>
          <w:tcPr>
            <w:tcW w:w="1643" w:type="pct"/>
            <w:shd w:val="clear" w:color="auto" w:fill="auto"/>
          </w:tcPr>
          <w:p w14:paraId="7ACAA12E" w14:textId="77777777" w:rsidR="009509A5" w:rsidRPr="00014537" w:rsidRDefault="009509A5" w:rsidP="002E5DA3">
            <w:pPr>
              <w:pStyle w:val="ENoteTableText"/>
              <w:tabs>
                <w:tab w:val="center" w:leader="dot" w:pos="2268"/>
              </w:tabs>
            </w:pPr>
            <w:r w:rsidRPr="00014537">
              <w:t>c 18</w:t>
            </w:r>
            <w:r w:rsidRPr="00014537">
              <w:tab/>
            </w:r>
          </w:p>
        </w:tc>
        <w:tc>
          <w:tcPr>
            <w:tcW w:w="3357" w:type="pct"/>
            <w:shd w:val="clear" w:color="auto" w:fill="auto"/>
          </w:tcPr>
          <w:p w14:paraId="4A9662F6" w14:textId="77777777" w:rsidR="009509A5" w:rsidRPr="00014537" w:rsidRDefault="009509A5" w:rsidP="00910F0E">
            <w:pPr>
              <w:pStyle w:val="ENoteTableText"/>
            </w:pPr>
            <w:r w:rsidRPr="00014537">
              <w:t>rep F2017L00201</w:t>
            </w:r>
          </w:p>
        </w:tc>
      </w:tr>
      <w:tr w:rsidR="00135024" w:rsidRPr="00014537" w14:paraId="08D77C1C" w14:textId="77777777" w:rsidTr="00B876F3">
        <w:trPr>
          <w:cantSplit/>
        </w:trPr>
        <w:tc>
          <w:tcPr>
            <w:tcW w:w="1643" w:type="pct"/>
            <w:shd w:val="clear" w:color="auto" w:fill="auto"/>
          </w:tcPr>
          <w:p w14:paraId="13A3D9F2" w14:textId="77777777" w:rsidR="00135024" w:rsidRPr="00014537" w:rsidRDefault="00135024" w:rsidP="002E5DA3">
            <w:pPr>
              <w:pStyle w:val="ENoteTableText"/>
              <w:tabs>
                <w:tab w:val="center" w:leader="dot" w:pos="2268"/>
              </w:tabs>
            </w:pPr>
          </w:p>
        </w:tc>
        <w:tc>
          <w:tcPr>
            <w:tcW w:w="3357" w:type="pct"/>
            <w:shd w:val="clear" w:color="auto" w:fill="auto"/>
          </w:tcPr>
          <w:p w14:paraId="0FECC1E7" w14:textId="77777777" w:rsidR="00135024" w:rsidRPr="00014537" w:rsidRDefault="00135024" w:rsidP="00910F0E">
            <w:pPr>
              <w:pStyle w:val="ENoteTableText"/>
            </w:pPr>
            <w:r w:rsidRPr="00014537">
              <w:t>ad F2020L01669</w:t>
            </w:r>
          </w:p>
        </w:tc>
      </w:tr>
      <w:tr w:rsidR="006B2600" w:rsidRPr="00014537" w14:paraId="656DA0AD" w14:textId="77777777" w:rsidTr="00B876F3">
        <w:trPr>
          <w:cantSplit/>
        </w:trPr>
        <w:tc>
          <w:tcPr>
            <w:tcW w:w="1643" w:type="pct"/>
            <w:shd w:val="clear" w:color="auto" w:fill="auto"/>
          </w:tcPr>
          <w:p w14:paraId="4DC0F2B2" w14:textId="77777777" w:rsidR="006B2600" w:rsidRPr="00014537" w:rsidRDefault="006B2600" w:rsidP="002E5DA3">
            <w:pPr>
              <w:pStyle w:val="ENoteTableText"/>
              <w:tabs>
                <w:tab w:val="center" w:leader="dot" w:pos="2268"/>
              </w:tabs>
            </w:pPr>
          </w:p>
        </w:tc>
        <w:tc>
          <w:tcPr>
            <w:tcW w:w="3357" w:type="pct"/>
            <w:shd w:val="clear" w:color="auto" w:fill="auto"/>
          </w:tcPr>
          <w:p w14:paraId="7E2B7D2A" w14:textId="77777777" w:rsidR="006B2600" w:rsidRPr="00014537" w:rsidRDefault="006B2600" w:rsidP="00910F0E">
            <w:pPr>
              <w:pStyle w:val="ENoteTableText"/>
            </w:pPr>
            <w:r w:rsidRPr="00014537">
              <w:t>am F2021L01791</w:t>
            </w:r>
          </w:p>
        </w:tc>
      </w:tr>
      <w:tr w:rsidR="009509A5" w:rsidRPr="00014537" w14:paraId="5323A644" w14:textId="77777777" w:rsidTr="00B876F3">
        <w:trPr>
          <w:cantSplit/>
        </w:trPr>
        <w:tc>
          <w:tcPr>
            <w:tcW w:w="1643" w:type="pct"/>
            <w:shd w:val="clear" w:color="auto" w:fill="auto"/>
          </w:tcPr>
          <w:p w14:paraId="39BA06C2" w14:textId="77777777" w:rsidR="009509A5" w:rsidRPr="00014537" w:rsidRDefault="009509A5" w:rsidP="002E5DA3">
            <w:pPr>
              <w:pStyle w:val="ENoteTableText"/>
              <w:tabs>
                <w:tab w:val="center" w:leader="dot" w:pos="2268"/>
              </w:tabs>
            </w:pPr>
            <w:r w:rsidRPr="00014537">
              <w:t>c 19</w:t>
            </w:r>
            <w:r w:rsidRPr="00014537">
              <w:tab/>
            </w:r>
          </w:p>
        </w:tc>
        <w:tc>
          <w:tcPr>
            <w:tcW w:w="3357" w:type="pct"/>
            <w:shd w:val="clear" w:color="auto" w:fill="auto"/>
          </w:tcPr>
          <w:p w14:paraId="30A20842" w14:textId="77777777" w:rsidR="009509A5" w:rsidRPr="00014537" w:rsidRDefault="009509A5" w:rsidP="00910F0E">
            <w:pPr>
              <w:pStyle w:val="ENoteTableText"/>
            </w:pPr>
            <w:r w:rsidRPr="00014537">
              <w:t>rep F2016l00739</w:t>
            </w:r>
          </w:p>
        </w:tc>
      </w:tr>
      <w:tr w:rsidR="009509A5" w:rsidRPr="00014537" w14:paraId="5A77A1E6" w14:textId="77777777" w:rsidTr="00B876F3">
        <w:trPr>
          <w:cantSplit/>
        </w:trPr>
        <w:tc>
          <w:tcPr>
            <w:tcW w:w="1643" w:type="pct"/>
            <w:shd w:val="clear" w:color="auto" w:fill="auto"/>
          </w:tcPr>
          <w:p w14:paraId="19AE53D3" w14:textId="77777777" w:rsidR="009509A5" w:rsidRPr="00014537" w:rsidRDefault="009509A5" w:rsidP="002E5DA3">
            <w:pPr>
              <w:pStyle w:val="ENoteTableText"/>
              <w:tabs>
                <w:tab w:val="center" w:leader="dot" w:pos="2268"/>
              </w:tabs>
            </w:pPr>
            <w:r w:rsidRPr="00014537">
              <w:t>c 21</w:t>
            </w:r>
            <w:r w:rsidRPr="00014537">
              <w:tab/>
            </w:r>
          </w:p>
        </w:tc>
        <w:tc>
          <w:tcPr>
            <w:tcW w:w="3357" w:type="pct"/>
            <w:shd w:val="clear" w:color="auto" w:fill="auto"/>
          </w:tcPr>
          <w:p w14:paraId="4FD28651" w14:textId="77777777" w:rsidR="009509A5" w:rsidRPr="00014537" w:rsidRDefault="009509A5" w:rsidP="00910F0E">
            <w:pPr>
              <w:pStyle w:val="ENoteTableText"/>
            </w:pPr>
            <w:r w:rsidRPr="00014537">
              <w:t>am F2014L01598</w:t>
            </w:r>
          </w:p>
        </w:tc>
      </w:tr>
      <w:tr w:rsidR="009509A5" w:rsidRPr="00014537" w14:paraId="55198A95" w14:textId="77777777" w:rsidTr="00B876F3">
        <w:trPr>
          <w:cantSplit/>
        </w:trPr>
        <w:tc>
          <w:tcPr>
            <w:tcW w:w="1643" w:type="pct"/>
            <w:shd w:val="clear" w:color="auto" w:fill="auto"/>
          </w:tcPr>
          <w:p w14:paraId="3A8AD18B" w14:textId="77777777" w:rsidR="009509A5" w:rsidRPr="00014537" w:rsidRDefault="009509A5" w:rsidP="002E5DA3">
            <w:pPr>
              <w:pStyle w:val="ENoteTableText"/>
              <w:tabs>
                <w:tab w:val="center" w:leader="dot" w:pos="2268"/>
              </w:tabs>
            </w:pPr>
            <w:r w:rsidRPr="00014537">
              <w:t>c 22</w:t>
            </w:r>
            <w:r w:rsidRPr="00014537">
              <w:tab/>
            </w:r>
          </w:p>
        </w:tc>
        <w:tc>
          <w:tcPr>
            <w:tcW w:w="3357" w:type="pct"/>
            <w:shd w:val="clear" w:color="auto" w:fill="auto"/>
          </w:tcPr>
          <w:p w14:paraId="7A9584EE" w14:textId="77777777" w:rsidR="009509A5" w:rsidRPr="00014537" w:rsidRDefault="009509A5" w:rsidP="00910F0E">
            <w:pPr>
              <w:pStyle w:val="ENoteTableText"/>
            </w:pPr>
            <w:r w:rsidRPr="00014537">
              <w:t>ad F2020L00049</w:t>
            </w:r>
          </w:p>
        </w:tc>
      </w:tr>
      <w:tr w:rsidR="009509A5" w:rsidRPr="00014537" w14:paraId="3C229878" w14:textId="77777777" w:rsidTr="00B876F3">
        <w:trPr>
          <w:cantSplit/>
        </w:trPr>
        <w:tc>
          <w:tcPr>
            <w:tcW w:w="1643" w:type="pct"/>
            <w:shd w:val="clear" w:color="auto" w:fill="auto"/>
          </w:tcPr>
          <w:p w14:paraId="4FE6542A" w14:textId="77777777" w:rsidR="009509A5" w:rsidRPr="00014537" w:rsidRDefault="009509A5" w:rsidP="002E5DA3">
            <w:pPr>
              <w:pStyle w:val="ENoteTableText"/>
              <w:tabs>
                <w:tab w:val="center" w:leader="dot" w:pos="2268"/>
              </w:tabs>
              <w:rPr>
                <w:b/>
              </w:rPr>
            </w:pPr>
            <w:r w:rsidRPr="00014537">
              <w:rPr>
                <w:b/>
              </w:rPr>
              <w:t>Schedule 2</w:t>
            </w:r>
          </w:p>
        </w:tc>
        <w:tc>
          <w:tcPr>
            <w:tcW w:w="3357" w:type="pct"/>
            <w:shd w:val="clear" w:color="auto" w:fill="auto"/>
          </w:tcPr>
          <w:p w14:paraId="5237A786" w14:textId="77777777" w:rsidR="009509A5" w:rsidRPr="00014537" w:rsidRDefault="009509A5" w:rsidP="00910F0E">
            <w:pPr>
              <w:pStyle w:val="ENoteTableText"/>
            </w:pPr>
          </w:p>
        </w:tc>
      </w:tr>
      <w:tr w:rsidR="009509A5" w:rsidRPr="00014537" w14:paraId="213CC05C" w14:textId="77777777" w:rsidTr="00B876F3">
        <w:trPr>
          <w:cantSplit/>
        </w:trPr>
        <w:tc>
          <w:tcPr>
            <w:tcW w:w="1643" w:type="pct"/>
            <w:shd w:val="clear" w:color="auto" w:fill="auto"/>
          </w:tcPr>
          <w:p w14:paraId="164016CD" w14:textId="77777777" w:rsidR="009509A5" w:rsidRPr="00014537" w:rsidRDefault="009509A5" w:rsidP="00460EFC">
            <w:pPr>
              <w:pStyle w:val="ENoteTableText"/>
              <w:tabs>
                <w:tab w:val="center" w:leader="dot" w:pos="2268"/>
              </w:tabs>
            </w:pPr>
            <w:r w:rsidRPr="00014537">
              <w:t>Schedule 2 heading</w:t>
            </w:r>
            <w:r w:rsidRPr="00014537">
              <w:tab/>
            </w:r>
          </w:p>
        </w:tc>
        <w:tc>
          <w:tcPr>
            <w:tcW w:w="3357" w:type="pct"/>
            <w:shd w:val="clear" w:color="auto" w:fill="auto"/>
          </w:tcPr>
          <w:p w14:paraId="33B77CD5" w14:textId="77777777" w:rsidR="009509A5" w:rsidRPr="00014537" w:rsidRDefault="009509A5" w:rsidP="00460EFC">
            <w:pPr>
              <w:pStyle w:val="ENoteTableText"/>
            </w:pPr>
            <w:r w:rsidRPr="00014537">
              <w:t>am F2019L00528</w:t>
            </w:r>
          </w:p>
        </w:tc>
      </w:tr>
      <w:tr w:rsidR="009509A5" w:rsidRPr="00014537" w14:paraId="2AE69413" w14:textId="77777777" w:rsidTr="00B876F3">
        <w:trPr>
          <w:cantSplit/>
        </w:trPr>
        <w:tc>
          <w:tcPr>
            <w:tcW w:w="1643" w:type="pct"/>
            <w:shd w:val="clear" w:color="auto" w:fill="auto"/>
          </w:tcPr>
          <w:p w14:paraId="32AC601D" w14:textId="77777777" w:rsidR="009509A5" w:rsidRPr="00014537" w:rsidRDefault="009509A5" w:rsidP="00460EFC">
            <w:pPr>
              <w:pStyle w:val="ENoteTableText"/>
              <w:tabs>
                <w:tab w:val="center" w:leader="dot" w:pos="2268"/>
              </w:tabs>
            </w:pPr>
            <w:r w:rsidRPr="00014537">
              <w:t>Schedule 2</w:t>
            </w:r>
            <w:r w:rsidRPr="00014537">
              <w:tab/>
            </w:r>
          </w:p>
        </w:tc>
        <w:tc>
          <w:tcPr>
            <w:tcW w:w="3357" w:type="pct"/>
            <w:shd w:val="clear" w:color="auto" w:fill="auto"/>
          </w:tcPr>
          <w:p w14:paraId="19F01872" w14:textId="77777777" w:rsidR="009509A5" w:rsidRPr="00014537" w:rsidRDefault="009509A5" w:rsidP="00460EFC">
            <w:pPr>
              <w:pStyle w:val="ENoteTableText"/>
            </w:pPr>
            <w:r w:rsidRPr="00014537">
              <w:t>ad F2016L00691</w:t>
            </w:r>
          </w:p>
        </w:tc>
      </w:tr>
      <w:tr w:rsidR="009509A5" w:rsidRPr="00014537" w14:paraId="799C1409" w14:textId="77777777" w:rsidTr="00B876F3">
        <w:trPr>
          <w:cantSplit/>
        </w:trPr>
        <w:tc>
          <w:tcPr>
            <w:tcW w:w="1643" w:type="pct"/>
            <w:shd w:val="clear" w:color="auto" w:fill="auto"/>
          </w:tcPr>
          <w:p w14:paraId="6ACB5B64" w14:textId="77777777" w:rsidR="009509A5" w:rsidRPr="00014537" w:rsidRDefault="009509A5" w:rsidP="002E5DA3">
            <w:pPr>
              <w:pStyle w:val="ENoteTableText"/>
              <w:tabs>
                <w:tab w:val="center" w:leader="dot" w:pos="2268"/>
              </w:tabs>
            </w:pPr>
            <w:r w:rsidRPr="00014537">
              <w:t>c 1</w:t>
            </w:r>
            <w:r w:rsidRPr="00014537">
              <w:tab/>
            </w:r>
          </w:p>
        </w:tc>
        <w:tc>
          <w:tcPr>
            <w:tcW w:w="3357" w:type="pct"/>
            <w:shd w:val="clear" w:color="auto" w:fill="auto"/>
          </w:tcPr>
          <w:p w14:paraId="167DF7E7" w14:textId="77777777" w:rsidR="009509A5" w:rsidRPr="00014537" w:rsidRDefault="009509A5" w:rsidP="00910F0E">
            <w:pPr>
              <w:pStyle w:val="ENoteTableText"/>
            </w:pPr>
            <w:r w:rsidRPr="00014537">
              <w:t>ad F2016L00691</w:t>
            </w:r>
          </w:p>
        </w:tc>
      </w:tr>
      <w:tr w:rsidR="009509A5" w:rsidRPr="00014537" w14:paraId="638F5654" w14:textId="77777777" w:rsidTr="00B876F3">
        <w:trPr>
          <w:cantSplit/>
        </w:trPr>
        <w:tc>
          <w:tcPr>
            <w:tcW w:w="1643" w:type="pct"/>
            <w:shd w:val="clear" w:color="auto" w:fill="auto"/>
          </w:tcPr>
          <w:p w14:paraId="73B9832B" w14:textId="77777777" w:rsidR="009509A5" w:rsidRPr="00014537" w:rsidRDefault="009509A5" w:rsidP="002E5DA3">
            <w:pPr>
              <w:pStyle w:val="ENoteTableText"/>
              <w:tabs>
                <w:tab w:val="center" w:leader="dot" w:pos="2268"/>
              </w:tabs>
            </w:pPr>
          </w:p>
        </w:tc>
        <w:tc>
          <w:tcPr>
            <w:tcW w:w="3357" w:type="pct"/>
            <w:shd w:val="clear" w:color="auto" w:fill="auto"/>
          </w:tcPr>
          <w:p w14:paraId="2EEA0A06" w14:textId="77777777" w:rsidR="009509A5" w:rsidRPr="00014537" w:rsidRDefault="009509A5" w:rsidP="0041777A">
            <w:pPr>
              <w:pStyle w:val="ENoteTableText"/>
            </w:pPr>
            <w:r w:rsidRPr="00014537">
              <w:t>am F2016L01531; F2019L00528; F2019L00529; F2020L00175; F2020L00662</w:t>
            </w:r>
          </w:p>
        </w:tc>
      </w:tr>
      <w:tr w:rsidR="009509A5" w:rsidRPr="00014537" w14:paraId="502C2E11" w14:textId="77777777" w:rsidTr="00B876F3">
        <w:trPr>
          <w:cantSplit/>
        </w:trPr>
        <w:tc>
          <w:tcPr>
            <w:tcW w:w="1643" w:type="pct"/>
            <w:shd w:val="clear" w:color="auto" w:fill="auto"/>
          </w:tcPr>
          <w:p w14:paraId="0CEFBFAB" w14:textId="77777777" w:rsidR="009509A5" w:rsidRPr="00014537" w:rsidRDefault="009509A5" w:rsidP="00DF3569">
            <w:pPr>
              <w:pStyle w:val="ENoteTableText"/>
              <w:keepNext/>
              <w:tabs>
                <w:tab w:val="center" w:leader="dot" w:pos="2268"/>
              </w:tabs>
              <w:rPr>
                <w:b/>
              </w:rPr>
            </w:pPr>
            <w:r w:rsidRPr="00014537">
              <w:rPr>
                <w:b/>
              </w:rPr>
              <w:t>Schedule 2A</w:t>
            </w:r>
          </w:p>
        </w:tc>
        <w:tc>
          <w:tcPr>
            <w:tcW w:w="3357" w:type="pct"/>
            <w:shd w:val="clear" w:color="auto" w:fill="auto"/>
          </w:tcPr>
          <w:p w14:paraId="6498ACDB" w14:textId="77777777" w:rsidR="009509A5" w:rsidRPr="00014537" w:rsidRDefault="009509A5" w:rsidP="00DF3569">
            <w:pPr>
              <w:pStyle w:val="ENoteTableText"/>
              <w:keepNext/>
            </w:pPr>
          </w:p>
        </w:tc>
      </w:tr>
      <w:tr w:rsidR="009509A5" w:rsidRPr="00014537" w14:paraId="4C6B92A3" w14:textId="77777777" w:rsidTr="00B876F3">
        <w:trPr>
          <w:cantSplit/>
        </w:trPr>
        <w:tc>
          <w:tcPr>
            <w:tcW w:w="1643" w:type="pct"/>
            <w:shd w:val="clear" w:color="auto" w:fill="auto"/>
          </w:tcPr>
          <w:p w14:paraId="49F01A37" w14:textId="77777777" w:rsidR="009509A5" w:rsidRPr="00014537" w:rsidRDefault="009509A5" w:rsidP="00FB2A8B">
            <w:pPr>
              <w:pStyle w:val="ENoteTableText"/>
              <w:tabs>
                <w:tab w:val="center" w:leader="dot" w:pos="2268"/>
              </w:tabs>
            </w:pPr>
            <w:r w:rsidRPr="00014537">
              <w:t>Schedule 2A</w:t>
            </w:r>
            <w:r w:rsidRPr="00014537">
              <w:tab/>
            </w:r>
          </w:p>
        </w:tc>
        <w:tc>
          <w:tcPr>
            <w:tcW w:w="3357" w:type="pct"/>
            <w:shd w:val="clear" w:color="auto" w:fill="auto"/>
          </w:tcPr>
          <w:p w14:paraId="1B2A9A3B" w14:textId="77777777" w:rsidR="009509A5" w:rsidRPr="00014537" w:rsidRDefault="009509A5" w:rsidP="00DF3569">
            <w:pPr>
              <w:pStyle w:val="ENoteTableText"/>
              <w:keepNext/>
            </w:pPr>
            <w:r w:rsidRPr="00014537">
              <w:t>ad F2019L00528</w:t>
            </w:r>
          </w:p>
        </w:tc>
      </w:tr>
      <w:tr w:rsidR="009509A5" w:rsidRPr="00014537" w14:paraId="6A5A8EF3" w14:textId="77777777" w:rsidTr="00B876F3">
        <w:trPr>
          <w:cantSplit/>
        </w:trPr>
        <w:tc>
          <w:tcPr>
            <w:tcW w:w="1643" w:type="pct"/>
            <w:shd w:val="clear" w:color="auto" w:fill="auto"/>
          </w:tcPr>
          <w:p w14:paraId="55E562D0" w14:textId="77777777" w:rsidR="009509A5" w:rsidRPr="00014537" w:rsidRDefault="009509A5" w:rsidP="00FB2A8B">
            <w:pPr>
              <w:pStyle w:val="ENoteTableText"/>
              <w:tabs>
                <w:tab w:val="center" w:leader="dot" w:pos="2268"/>
              </w:tabs>
            </w:pPr>
          </w:p>
        </w:tc>
        <w:tc>
          <w:tcPr>
            <w:tcW w:w="3357" w:type="pct"/>
            <w:shd w:val="clear" w:color="auto" w:fill="auto"/>
          </w:tcPr>
          <w:p w14:paraId="5C0C991B" w14:textId="77777777" w:rsidR="009509A5" w:rsidRPr="00014537" w:rsidRDefault="009509A5" w:rsidP="00DF3569">
            <w:pPr>
              <w:pStyle w:val="ENoteTableText"/>
              <w:keepNext/>
            </w:pPr>
            <w:r w:rsidRPr="00014537">
              <w:t>am F2020L00175</w:t>
            </w:r>
          </w:p>
        </w:tc>
      </w:tr>
      <w:tr w:rsidR="009509A5" w:rsidRPr="00014537" w14:paraId="765E37CA" w14:textId="77777777" w:rsidTr="00B876F3">
        <w:trPr>
          <w:cantSplit/>
        </w:trPr>
        <w:tc>
          <w:tcPr>
            <w:tcW w:w="1643" w:type="pct"/>
            <w:shd w:val="clear" w:color="auto" w:fill="auto"/>
          </w:tcPr>
          <w:p w14:paraId="2F2B00EE" w14:textId="77777777" w:rsidR="009509A5" w:rsidRPr="00014537" w:rsidRDefault="009509A5" w:rsidP="008F2D20">
            <w:pPr>
              <w:pStyle w:val="ENoteTableText"/>
              <w:keepNext/>
              <w:tabs>
                <w:tab w:val="center" w:leader="dot" w:pos="2268"/>
              </w:tabs>
            </w:pPr>
            <w:r w:rsidRPr="00014537">
              <w:rPr>
                <w:b/>
              </w:rPr>
              <w:t>Schedule 2B</w:t>
            </w:r>
          </w:p>
        </w:tc>
        <w:tc>
          <w:tcPr>
            <w:tcW w:w="3357" w:type="pct"/>
            <w:shd w:val="clear" w:color="auto" w:fill="auto"/>
          </w:tcPr>
          <w:p w14:paraId="1FCF7F95" w14:textId="77777777" w:rsidR="009509A5" w:rsidRPr="00014537" w:rsidRDefault="009509A5" w:rsidP="00DF3569">
            <w:pPr>
              <w:pStyle w:val="ENoteTableText"/>
              <w:keepNext/>
            </w:pPr>
          </w:p>
        </w:tc>
      </w:tr>
      <w:tr w:rsidR="009509A5" w:rsidRPr="00014537" w14:paraId="5D8B0C0E" w14:textId="77777777" w:rsidTr="00B876F3">
        <w:trPr>
          <w:cantSplit/>
        </w:trPr>
        <w:tc>
          <w:tcPr>
            <w:tcW w:w="1643" w:type="pct"/>
            <w:shd w:val="clear" w:color="auto" w:fill="auto"/>
          </w:tcPr>
          <w:p w14:paraId="178F3739" w14:textId="77777777" w:rsidR="009509A5" w:rsidRPr="00014537" w:rsidRDefault="009509A5" w:rsidP="00FB2A8B">
            <w:pPr>
              <w:pStyle w:val="ENoteTableText"/>
              <w:tabs>
                <w:tab w:val="center" w:leader="dot" w:pos="2268"/>
              </w:tabs>
            </w:pPr>
            <w:r w:rsidRPr="00014537">
              <w:t>Schedule 2B</w:t>
            </w:r>
            <w:r w:rsidRPr="00014537">
              <w:tab/>
            </w:r>
          </w:p>
        </w:tc>
        <w:tc>
          <w:tcPr>
            <w:tcW w:w="3357" w:type="pct"/>
            <w:shd w:val="clear" w:color="auto" w:fill="auto"/>
          </w:tcPr>
          <w:p w14:paraId="6C463C7A" w14:textId="77777777" w:rsidR="009509A5" w:rsidRPr="00014537" w:rsidRDefault="009509A5" w:rsidP="00DF3569">
            <w:pPr>
              <w:pStyle w:val="ENoteTableText"/>
              <w:keepNext/>
            </w:pPr>
            <w:r w:rsidRPr="00014537">
              <w:t>ad F2019L00528</w:t>
            </w:r>
          </w:p>
        </w:tc>
      </w:tr>
      <w:tr w:rsidR="009509A5" w:rsidRPr="00014537" w14:paraId="6C3CBF15" w14:textId="77777777" w:rsidTr="00B876F3">
        <w:trPr>
          <w:cantSplit/>
        </w:trPr>
        <w:tc>
          <w:tcPr>
            <w:tcW w:w="1643" w:type="pct"/>
            <w:shd w:val="clear" w:color="auto" w:fill="auto"/>
          </w:tcPr>
          <w:p w14:paraId="3A5A591E" w14:textId="77777777" w:rsidR="009509A5" w:rsidRPr="00014537" w:rsidRDefault="009509A5" w:rsidP="00FB2A8B">
            <w:pPr>
              <w:pStyle w:val="ENoteTableText"/>
              <w:tabs>
                <w:tab w:val="center" w:leader="dot" w:pos="2268"/>
              </w:tabs>
            </w:pPr>
          </w:p>
        </w:tc>
        <w:tc>
          <w:tcPr>
            <w:tcW w:w="3357" w:type="pct"/>
            <w:shd w:val="clear" w:color="auto" w:fill="auto"/>
          </w:tcPr>
          <w:p w14:paraId="37199A2F" w14:textId="77777777" w:rsidR="009509A5" w:rsidRPr="00014537" w:rsidRDefault="009509A5" w:rsidP="00DF3569">
            <w:pPr>
              <w:pStyle w:val="ENoteTableText"/>
              <w:keepNext/>
            </w:pPr>
            <w:r w:rsidRPr="00014537">
              <w:t>am F2020L00175</w:t>
            </w:r>
          </w:p>
        </w:tc>
      </w:tr>
      <w:tr w:rsidR="009509A5" w:rsidRPr="00014537" w14:paraId="7D569DC3" w14:textId="77777777" w:rsidTr="00B876F3">
        <w:trPr>
          <w:cantSplit/>
        </w:trPr>
        <w:tc>
          <w:tcPr>
            <w:tcW w:w="1643" w:type="pct"/>
            <w:shd w:val="clear" w:color="auto" w:fill="auto"/>
          </w:tcPr>
          <w:p w14:paraId="717B89CD" w14:textId="77777777" w:rsidR="009509A5" w:rsidRPr="00014537" w:rsidRDefault="009509A5" w:rsidP="002C64C0">
            <w:pPr>
              <w:pStyle w:val="ENoteTableText"/>
              <w:tabs>
                <w:tab w:val="center" w:leader="dot" w:pos="2268"/>
              </w:tabs>
              <w:rPr>
                <w:b/>
              </w:rPr>
            </w:pPr>
            <w:r w:rsidRPr="00014537">
              <w:rPr>
                <w:b/>
              </w:rPr>
              <w:t>Schedule 3</w:t>
            </w:r>
          </w:p>
        </w:tc>
        <w:tc>
          <w:tcPr>
            <w:tcW w:w="3357" w:type="pct"/>
            <w:shd w:val="clear" w:color="auto" w:fill="auto"/>
          </w:tcPr>
          <w:p w14:paraId="2B62835F" w14:textId="77777777" w:rsidR="009509A5" w:rsidRPr="00014537" w:rsidRDefault="009509A5" w:rsidP="00776F4D">
            <w:pPr>
              <w:pStyle w:val="ENoteTableText"/>
            </w:pPr>
          </w:p>
        </w:tc>
      </w:tr>
      <w:tr w:rsidR="009509A5" w:rsidRPr="00014537" w14:paraId="6B7F83FF" w14:textId="77777777" w:rsidTr="00B876F3">
        <w:trPr>
          <w:cantSplit/>
        </w:trPr>
        <w:tc>
          <w:tcPr>
            <w:tcW w:w="1643" w:type="pct"/>
            <w:shd w:val="clear" w:color="auto" w:fill="auto"/>
          </w:tcPr>
          <w:p w14:paraId="7EEF4243" w14:textId="77777777" w:rsidR="009509A5" w:rsidRPr="00014537" w:rsidRDefault="009509A5" w:rsidP="00776F4D">
            <w:pPr>
              <w:pStyle w:val="ENoteTableText"/>
              <w:tabs>
                <w:tab w:val="center" w:leader="dot" w:pos="2268"/>
              </w:tabs>
            </w:pPr>
            <w:r w:rsidRPr="00014537">
              <w:t>Schedule 3</w:t>
            </w:r>
            <w:r w:rsidRPr="00014537">
              <w:tab/>
            </w:r>
          </w:p>
        </w:tc>
        <w:tc>
          <w:tcPr>
            <w:tcW w:w="3357" w:type="pct"/>
            <w:shd w:val="clear" w:color="auto" w:fill="auto"/>
          </w:tcPr>
          <w:p w14:paraId="3BCE116E" w14:textId="77777777" w:rsidR="009509A5" w:rsidRPr="00014537" w:rsidRDefault="009509A5" w:rsidP="00776F4D">
            <w:pPr>
              <w:pStyle w:val="ENoteTableText"/>
            </w:pPr>
            <w:r w:rsidRPr="00014537">
              <w:t>ad F2019L00529</w:t>
            </w:r>
          </w:p>
        </w:tc>
      </w:tr>
      <w:tr w:rsidR="009509A5" w:rsidRPr="00014537" w14:paraId="2D9CB497" w14:textId="77777777" w:rsidTr="00B876F3">
        <w:trPr>
          <w:cantSplit/>
        </w:trPr>
        <w:tc>
          <w:tcPr>
            <w:tcW w:w="1643" w:type="pct"/>
            <w:shd w:val="clear" w:color="auto" w:fill="auto"/>
          </w:tcPr>
          <w:p w14:paraId="15F7C214" w14:textId="77777777" w:rsidR="009509A5" w:rsidRPr="00014537" w:rsidRDefault="009509A5" w:rsidP="00776F4D">
            <w:pPr>
              <w:pStyle w:val="ENoteTableText"/>
              <w:tabs>
                <w:tab w:val="center" w:leader="dot" w:pos="2268"/>
              </w:tabs>
            </w:pPr>
            <w:r w:rsidRPr="00014537">
              <w:t>c 1</w:t>
            </w:r>
            <w:r w:rsidRPr="00014537">
              <w:tab/>
            </w:r>
          </w:p>
        </w:tc>
        <w:tc>
          <w:tcPr>
            <w:tcW w:w="3357" w:type="pct"/>
            <w:shd w:val="clear" w:color="auto" w:fill="auto"/>
          </w:tcPr>
          <w:p w14:paraId="5CDD373B" w14:textId="77777777" w:rsidR="009509A5" w:rsidRPr="00014537" w:rsidRDefault="009509A5" w:rsidP="00776F4D">
            <w:pPr>
              <w:pStyle w:val="ENoteTableText"/>
            </w:pPr>
            <w:r w:rsidRPr="00014537">
              <w:t>ad F2019L00529</w:t>
            </w:r>
          </w:p>
        </w:tc>
      </w:tr>
      <w:tr w:rsidR="009509A5" w:rsidRPr="00014537" w14:paraId="549C0F79" w14:textId="77777777" w:rsidTr="00B876F3">
        <w:trPr>
          <w:cantSplit/>
        </w:trPr>
        <w:tc>
          <w:tcPr>
            <w:tcW w:w="1643" w:type="pct"/>
            <w:shd w:val="clear" w:color="auto" w:fill="auto"/>
          </w:tcPr>
          <w:p w14:paraId="6FC8DCBE" w14:textId="77777777" w:rsidR="009509A5" w:rsidRPr="00014537" w:rsidRDefault="009509A5" w:rsidP="00776F4D">
            <w:pPr>
              <w:pStyle w:val="ENoteTableText"/>
              <w:tabs>
                <w:tab w:val="center" w:leader="dot" w:pos="2268"/>
              </w:tabs>
            </w:pPr>
            <w:r w:rsidRPr="00014537">
              <w:t>c 2</w:t>
            </w:r>
            <w:r w:rsidRPr="00014537">
              <w:tab/>
            </w:r>
          </w:p>
        </w:tc>
        <w:tc>
          <w:tcPr>
            <w:tcW w:w="3357" w:type="pct"/>
            <w:shd w:val="clear" w:color="auto" w:fill="auto"/>
          </w:tcPr>
          <w:p w14:paraId="07C967B4" w14:textId="77777777" w:rsidR="009509A5" w:rsidRPr="00014537" w:rsidRDefault="009509A5" w:rsidP="00776F4D">
            <w:pPr>
              <w:pStyle w:val="ENoteTableText"/>
            </w:pPr>
            <w:r w:rsidRPr="00014537">
              <w:t>ad F2019L00529</w:t>
            </w:r>
          </w:p>
        </w:tc>
      </w:tr>
      <w:tr w:rsidR="009509A5" w:rsidRPr="00014537" w14:paraId="12760C3B" w14:textId="77777777" w:rsidTr="00B876F3">
        <w:trPr>
          <w:cantSplit/>
        </w:trPr>
        <w:tc>
          <w:tcPr>
            <w:tcW w:w="1643" w:type="pct"/>
            <w:tcBorders>
              <w:bottom w:val="single" w:sz="12" w:space="0" w:color="auto"/>
            </w:tcBorders>
            <w:shd w:val="clear" w:color="auto" w:fill="auto"/>
          </w:tcPr>
          <w:p w14:paraId="020A7FCF" w14:textId="77777777" w:rsidR="009509A5" w:rsidRPr="00014537" w:rsidRDefault="009509A5" w:rsidP="00776F4D">
            <w:pPr>
              <w:pStyle w:val="ENoteTableText"/>
              <w:tabs>
                <w:tab w:val="center" w:leader="dot" w:pos="2268"/>
              </w:tabs>
            </w:pPr>
            <w:r w:rsidRPr="00014537">
              <w:t>c 3</w:t>
            </w:r>
            <w:r w:rsidRPr="00014537">
              <w:tab/>
            </w:r>
          </w:p>
        </w:tc>
        <w:tc>
          <w:tcPr>
            <w:tcW w:w="3357" w:type="pct"/>
            <w:tcBorders>
              <w:bottom w:val="single" w:sz="12" w:space="0" w:color="auto"/>
            </w:tcBorders>
            <w:shd w:val="clear" w:color="auto" w:fill="auto"/>
          </w:tcPr>
          <w:p w14:paraId="67D5DC6C" w14:textId="77777777" w:rsidR="009509A5" w:rsidRPr="00014537" w:rsidRDefault="009509A5" w:rsidP="00776F4D">
            <w:pPr>
              <w:pStyle w:val="ENoteTableText"/>
            </w:pPr>
            <w:r w:rsidRPr="00014537">
              <w:t>ad F2019L00529</w:t>
            </w:r>
          </w:p>
        </w:tc>
      </w:tr>
    </w:tbl>
    <w:p w14:paraId="55BFFA9D" w14:textId="77777777" w:rsidR="00CD2670" w:rsidRPr="00014537" w:rsidRDefault="00CD2670" w:rsidP="007B39C6">
      <w:pPr>
        <w:sectPr w:rsidR="00CD2670" w:rsidRPr="00014537" w:rsidSect="00761CD3">
          <w:headerReference w:type="even" r:id="rId47"/>
          <w:headerReference w:type="default" r:id="rId48"/>
          <w:footerReference w:type="even" r:id="rId49"/>
          <w:footerReference w:type="default" r:id="rId50"/>
          <w:pgSz w:w="11907" w:h="16839" w:code="9"/>
          <w:pgMar w:top="2325" w:right="1797" w:bottom="1440" w:left="1797" w:header="720" w:footer="709" w:gutter="0"/>
          <w:cols w:space="708"/>
          <w:docGrid w:linePitch="360"/>
        </w:sectPr>
      </w:pPr>
    </w:p>
    <w:p w14:paraId="40FE484E" w14:textId="77777777" w:rsidR="007B39C6" w:rsidRPr="00014537" w:rsidRDefault="007B39C6" w:rsidP="00910F0E"/>
    <w:sectPr w:rsidR="007B39C6" w:rsidRPr="00014537" w:rsidSect="00761CD3">
      <w:headerReference w:type="even" r:id="rId51"/>
      <w:headerReference w:type="default" r:id="rId52"/>
      <w:footerReference w:type="even" r:id="rId53"/>
      <w:footerReference w:type="default" r:id="rId54"/>
      <w:headerReference w:type="first" r:id="rId55"/>
      <w:footerReference w:type="first" r:id="rId56"/>
      <w:type w:val="continuous"/>
      <w:pgSz w:w="11907" w:h="16839" w:code="9"/>
      <w:pgMar w:top="2325" w:right="1797" w:bottom="1440" w:left="1797"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94AF3" w14:textId="77777777" w:rsidR="006E1E13" w:rsidRDefault="006E1E13" w:rsidP="00715914">
      <w:pPr>
        <w:spacing w:line="240" w:lineRule="auto"/>
      </w:pPr>
      <w:r>
        <w:separator/>
      </w:r>
    </w:p>
  </w:endnote>
  <w:endnote w:type="continuationSeparator" w:id="0">
    <w:p w14:paraId="3886907E" w14:textId="77777777" w:rsidR="006E1E13" w:rsidRDefault="006E1E1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9339" w14:textId="77777777" w:rsidR="006E1E13" w:rsidRDefault="006E1E13">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CE50F" w14:textId="77777777" w:rsidR="006E1E13" w:rsidRPr="007B3B51" w:rsidRDefault="006E1E13"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6E1E13" w:rsidRPr="007B3B51" w14:paraId="3A08B877" w14:textId="77777777" w:rsidTr="001C71AB">
      <w:tc>
        <w:tcPr>
          <w:tcW w:w="1139" w:type="dxa"/>
        </w:tcPr>
        <w:p w14:paraId="516C2A4B" w14:textId="77777777" w:rsidR="006E1E13" w:rsidRPr="007B3B51" w:rsidRDefault="006E1E13" w:rsidP="001C71AB">
          <w:pPr>
            <w:rPr>
              <w:i/>
              <w:sz w:val="16"/>
              <w:szCs w:val="16"/>
            </w:rPr>
          </w:pPr>
        </w:p>
      </w:tc>
      <w:tc>
        <w:tcPr>
          <w:tcW w:w="5807" w:type="dxa"/>
          <w:gridSpan w:val="3"/>
        </w:tcPr>
        <w:p w14:paraId="3D9F61C7" w14:textId="0EBEC3C8" w:rsidR="006E1E13" w:rsidRPr="007B3B51" w:rsidRDefault="006E1E13"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CD3">
            <w:rPr>
              <w:i/>
              <w:noProof/>
              <w:sz w:val="16"/>
              <w:szCs w:val="16"/>
            </w:rPr>
            <w:t>Public Governance, Performance and Accountability Rule 2014</w:t>
          </w:r>
          <w:r w:rsidRPr="007B3B51">
            <w:rPr>
              <w:i/>
              <w:sz w:val="16"/>
              <w:szCs w:val="16"/>
            </w:rPr>
            <w:fldChar w:fldCharType="end"/>
          </w:r>
        </w:p>
      </w:tc>
      <w:tc>
        <w:tcPr>
          <w:tcW w:w="1418" w:type="dxa"/>
        </w:tcPr>
        <w:p w14:paraId="2676E3AA" w14:textId="77777777" w:rsidR="006E1E13" w:rsidRPr="007B3B51" w:rsidRDefault="006E1E13" w:rsidP="001C71A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6E1E13" w:rsidRPr="00130F37" w14:paraId="3E9C8D2F" w14:textId="77777777" w:rsidTr="001C71AB">
      <w:tc>
        <w:tcPr>
          <w:tcW w:w="1560" w:type="dxa"/>
          <w:gridSpan w:val="2"/>
        </w:tcPr>
        <w:p w14:paraId="7B99808C" w14:textId="14E1956B" w:rsidR="006E1E13" w:rsidRPr="00130F37" w:rsidRDefault="006E1E13" w:rsidP="001C71A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1710">
            <w:rPr>
              <w:sz w:val="16"/>
              <w:szCs w:val="16"/>
            </w:rPr>
            <w:t>54</w:t>
          </w:r>
          <w:r w:rsidRPr="00130F37">
            <w:rPr>
              <w:sz w:val="16"/>
              <w:szCs w:val="16"/>
            </w:rPr>
            <w:fldChar w:fldCharType="end"/>
          </w:r>
        </w:p>
      </w:tc>
      <w:tc>
        <w:tcPr>
          <w:tcW w:w="4961" w:type="dxa"/>
        </w:tcPr>
        <w:p w14:paraId="4AE57A76" w14:textId="5D84C93E" w:rsidR="006E1E13" w:rsidRPr="00130F37" w:rsidRDefault="006E1E13" w:rsidP="001C71A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D1710">
            <w:rPr>
              <w:sz w:val="16"/>
              <w:szCs w:val="16"/>
            </w:rPr>
            <w:t>01/09/2023</w:t>
          </w:r>
          <w:r w:rsidRPr="00130F37">
            <w:rPr>
              <w:sz w:val="16"/>
              <w:szCs w:val="16"/>
            </w:rPr>
            <w:fldChar w:fldCharType="end"/>
          </w:r>
        </w:p>
      </w:tc>
      <w:tc>
        <w:tcPr>
          <w:tcW w:w="1843" w:type="dxa"/>
          <w:gridSpan w:val="2"/>
        </w:tcPr>
        <w:p w14:paraId="6097E798" w14:textId="2C257485" w:rsidR="006E1E13" w:rsidRPr="00130F37" w:rsidRDefault="006E1E13" w:rsidP="001C71A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1710">
            <w:rPr>
              <w:sz w:val="16"/>
              <w:szCs w:val="16"/>
            </w:rPr>
            <w:instrText>11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D1710">
            <w:rPr>
              <w:sz w:val="16"/>
              <w:szCs w:val="16"/>
            </w:rPr>
            <w:instrText>11/10/2023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1710">
            <w:rPr>
              <w:noProof/>
              <w:sz w:val="16"/>
              <w:szCs w:val="16"/>
            </w:rPr>
            <w:t>11/10/2023</w:t>
          </w:r>
          <w:r w:rsidRPr="00130F37">
            <w:rPr>
              <w:sz w:val="16"/>
              <w:szCs w:val="16"/>
            </w:rPr>
            <w:fldChar w:fldCharType="end"/>
          </w:r>
        </w:p>
      </w:tc>
    </w:tr>
  </w:tbl>
  <w:p w14:paraId="16E10B2F" w14:textId="77777777" w:rsidR="006E1E13" w:rsidRPr="001C71AB" w:rsidRDefault="006E1E13" w:rsidP="001C71A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48E7E" w14:textId="77777777" w:rsidR="006E1E13" w:rsidRPr="007B3B51" w:rsidRDefault="006E1E13" w:rsidP="002068B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6E1E13" w:rsidRPr="007B3B51" w14:paraId="347D9B22" w14:textId="77777777" w:rsidTr="001C71AB">
      <w:tc>
        <w:tcPr>
          <w:tcW w:w="1139" w:type="dxa"/>
        </w:tcPr>
        <w:p w14:paraId="68EB2806" w14:textId="77777777" w:rsidR="006E1E13" w:rsidRPr="007B3B51" w:rsidRDefault="006E1E13" w:rsidP="002068BD">
          <w:pPr>
            <w:rPr>
              <w:i/>
              <w:sz w:val="16"/>
              <w:szCs w:val="16"/>
            </w:rPr>
          </w:pPr>
        </w:p>
      </w:tc>
      <w:tc>
        <w:tcPr>
          <w:tcW w:w="5807" w:type="dxa"/>
          <w:gridSpan w:val="3"/>
        </w:tcPr>
        <w:p w14:paraId="206B6D7C" w14:textId="2B36E010" w:rsidR="006E1E13" w:rsidRPr="007B3B51" w:rsidRDefault="006E1E13" w:rsidP="002068B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1710">
            <w:rPr>
              <w:i/>
              <w:noProof/>
              <w:sz w:val="16"/>
              <w:szCs w:val="16"/>
            </w:rPr>
            <w:t>Public Governance, Performance and Accountability Rule 2014</w:t>
          </w:r>
          <w:r w:rsidRPr="007B3B51">
            <w:rPr>
              <w:i/>
              <w:sz w:val="16"/>
              <w:szCs w:val="16"/>
            </w:rPr>
            <w:fldChar w:fldCharType="end"/>
          </w:r>
        </w:p>
      </w:tc>
      <w:tc>
        <w:tcPr>
          <w:tcW w:w="1418" w:type="dxa"/>
        </w:tcPr>
        <w:p w14:paraId="5453F8D3" w14:textId="77777777" w:rsidR="006E1E13" w:rsidRPr="007B3B51" w:rsidRDefault="006E1E13" w:rsidP="002068B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6E1E13" w:rsidRPr="00130F37" w14:paraId="4BF16DF6" w14:textId="77777777" w:rsidTr="001C71AB">
      <w:tc>
        <w:tcPr>
          <w:tcW w:w="1418" w:type="dxa"/>
          <w:gridSpan w:val="2"/>
        </w:tcPr>
        <w:p w14:paraId="51B53115" w14:textId="44DE7712" w:rsidR="006E1E13" w:rsidRPr="00130F37" w:rsidRDefault="006E1E13" w:rsidP="002068B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1710">
            <w:rPr>
              <w:sz w:val="16"/>
              <w:szCs w:val="16"/>
            </w:rPr>
            <w:t>54</w:t>
          </w:r>
          <w:r w:rsidRPr="00130F37">
            <w:rPr>
              <w:sz w:val="16"/>
              <w:szCs w:val="16"/>
            </w:rPr>
            <w:fldChar w:fldCharType="end"/>
          </w:r>
        </w:p>
      </w:tc>
      <w:tc>
        <w:tcPr>
          <w:tcW w:w="5245" w:type="dxa"/>
        </w:tcPr>
        <w:p w14:paraId="2F28C247" w14:textId="183F73F0" w:rsidR="006E1E13" w:rsidRPr="00130F37" w:rsidRDefault="006E1E13" w:rsidP="002068B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D1710">
            <w:rPr>
              <w:sz w:val="16"/>
              <w:szCs w:val="16"/>
            </w:rPr>
            <w:t>01/09/2023</w:t>
          </w:r>
          <w:r w:rsidRPr="00130F37">
            <w:rPr>
              <w:sz w:val="16"/>
              <w:szCs w:val="16"/>
            </w:rPr>
            <w:fldChar w:fldCharType="end"/>
          </w:r>
        </w:p>
      </w:tc>
      <w:tc>
        <w:tcPr>
          <w:tcW w:w="1701" w:type="dxa"/>
          <w:gridSpan w:val="2"/>
        </w:tcPr>
        <w:p w14:paraId="49B1FADB" w14:textId="6BC93787" w:rsidR="006E1E13" w:rsidRPr="00130F37" w:rsidRDefault="006E1E13" w:rsidP="002068B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1710">
            <w:rPr>
              <w:sz w:val="16"/>
              <w:szCs w:val="16"/>
            </w:rPr>
            <w:instrText>11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D1710">
            <w:rPr>
              <w:sz w:val="16"/>
              <w:szCs w:val="16"/>
            </w:rPr>
            <w:instrText>11/10/2023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1710">
            <w:rPr>
              <w:noProof/>
              <w:sz w:val="16"/>
              <w:szCs w:val="16"/>
            </w:rPr>
            <w:t>11/10/2023</w:t>
          </w:r>
          <w:r w:rsidRPr="00130F37">
            <w:rPr>
              <w:sz w:val="16"/>
              <w:szCs w:val="16"/>
            </w:rPr>
            <w:fldChar w:fldCharType="end"/>
          </w:r>
        </w:p>
      </w:tc>
    </w:tr>
  </w:tbl>
  <w:p w14:paraId="08145E5F" w14:textId="77777777" w:rsidR="006E1E13" w:rsidRPr="00721F99" w:rsidRDefault="006E1E13" w:rsidP="002068B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DECC1" w14:textId="77777777" w:rsidR="006E1E13" w:rsidRPr="007B3B51" w:rsidRDefault="006E1E13"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6E1E13" w:rsidRPr="007B3B51" w14:paraId="58E7A884" w14:textId="77777777" w:rsidTr="001C71AB">
      <w:tc>
        <w:tcPr>
          <w:tcW w:w="1139" w:type="dxa"/>
        </w:tcPr>
        <w:p w14:paraId="63D0658D" w14:textId="77777777" w:rsidR="006E1E13" w:rsidRPr="007B3B51" w:rsidRDefault="006E1E13" w:rsidP="001C71A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4</w:t>
          </w:r>
          <w:r w:rsidRPr="007B3B51">
            <w:rPr>
              <w:i/>
              <w:sz w:val="16"/>
              <w:szCs w:val="16"/>
            </w:rPr>
            <w:fldChar w:fldCharType="end"/>
          </w:r>
        </w:p>
      </w:tc>
      <w:tc>
        <w:tcPr>
          <w:tcW w:w="5807" w:type="dxa"/>
          <w:gridSpan w:val="3"/>
        </w:tcPr>
        <w:p w14:paraId="4CD4D054" w14:textId="14A1CAB4" w:rsidR="006E1E13" w:rsidRPr="007B3B51" w:rsidRDefault="006E1E13"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CD3">
            <w:rPr>
              <w:i/>
              <w:noProof/>
              <w:sz w:val="16"/>
              <w:szCs w:val="16"/>
            </w:rPr>
            <w:t>Public Governance, Performance and Accountability Rule 2014</w:t>
          </w:r>
          <w:r w:rsidRPr="007B3B51">
            <w:rPr>
              <w:i/>
              <w:sz w:val="16"/>
              <w:szCs w:val="16"/>
            </w:rPr>
            <w:fldChar w:fldCharType="end"/>
          </w:r>
        </w:p>
      </w:tc>
      <w:tc>
        <w:tcPr>
          <w:tcW w:w="1418" w:type="dxa"/>
        </w:tcPr>
        <w:p w14:paraId="1B48F4E5" w14:textId="77777777" w:rsidR="006E1E13" w:rsidRPr="007B3B51" w:rsidRDefault="006E1E13" w:rsidP="001C71AB">
          <w:pPr>
            <w:jc w:val="right"/>
            <w:rPr>
              <w:sz w:val="16"/>
              <w:szCs w:val="16"/>
            </w:rPr>
          </w:pPr>
        </w:p>
      </w:tc>
    </w:tr>
    <w:tr w:rsidR="006E1E13" w:rsidRPr="0055472E" w14:paraId="4FF020B7" w14:textId="77777777" w:rsidTr="001C71AB">
      <w:tc>
        <w:tcPr>
          <w:tcW w:w="1560" w:type="dxa"/>
          <w:gridSpan w:val="2"/>
        </w:tcPr>
        <w:p w14:paraId="4A38BA0D" w14:textId="233C1FFF" w:rsidR="006E1E13" w:rsidRPr="0055472E" w:rsidRDefault="006E1E13" w:rsidP="001C71A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D1710">
            <w:rPr>
              <w:sz w:val="16"/>
              <w:szCs w:val="16"/>
            </w:rPr>
            <w:t>54</w:t>
          </w:r>
          <w:r w:rsidRPr="0055472E">
            <w:rPr>
              <w:sz w:val="16"/>
              <w:szCs w:val="16"/>
            </w:rPr>
            <w:fldChar w:fldCharType="end"/>
          </w:r>
        </w:p>
      </w:tc>
      <w:tc>
        <w:tcPr>
          <w:tcW w:w="4961" w:type="dxa"/>
        </w:tcPr>
        <w:p w14:paraId="7D46665A" w14:textId="39558554" w:rsidR="006E1E13" w:rsidRPr="0055472E" w:rsidRDefault="006E1E13" w:rsidP="001C71A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D1710">
            <w:rPr>
              <w:sz w:val="16"/>
              <w:szCs w:val="16"/>
            </w:rPr>
            <w:t>01/09/2023</w:t>
          </w:r>
          <w:r w:rsidRPr="0055472E">
            <w:rPr>
              <w:sz w:val="16"/>
              <w:szCs w:val="16"/>
            </w:rPr>
            <w:fldChar w:fldCharType="end"/>
          </w:r>
        </w:p>
      </w:tc>
      <w:tc>
        <w:tcPr>
          <w:tcW w:w="1843" w:type="dxa"/>
          <w:gridSpan w:val="2"/>
        </w:tcPr>
        <w:p w14:paraId="10D17E8A" w14:textId="46F4617E" w:rsidR="006E1E13" w:rsidRPr="0055472E" w:rsidRDefault="006E1E13" w:rsidP="001C71A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D1710">
            <w:rPr>
              <w:sz w:val="16"/>
              <w:szCs w:val="16"/>
            </w:rPr>
            <w:instrText>11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D1710">
            <w:rPr>
              <w:sz w:val="16"/>
              <w:szCs w:val="16"/>
            </w:rPr>
            <w:instrText>11/10/2023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D1710">
            <w:rPr>
              <w:noProof/>
              <w:sz w:val="16"/>
              <w:szCs w:val="16"/>
            </w:rPr>
            <w:t>11/10/2023</w:t>
          </w:r>
          <w:r w:rsidRPr="0055472E">
            <w:rPr>
              <w:sz w:val="16"/>
              <w:szCs w:val="16"/>
            </w:rPr>
            <w:fldChar w:fldCharType="end"/>
          </w:r>
        </w:p>
      </w:tc>
    </w:tr>
  </w:tbl>
  <w:p w14:paraId="4A23E93E" w14:textId="77777777" w:rsidR="006E1E13" w:rsidRPr="001C71AB" w:rsidRDefault="006E1E13" w:rsidP="001C71A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0EFE" w14:textId="77777777" w:rsidR="006E1E13" w:rsidRPr="007B3B51" w:rsidRDefault="006E1E13"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6E1E13" w:rsidRPr="007B3B51" w14:paraId="553A8347" w14:textId="77777777" w:rsidTr="001C71AB">
      <w:tc>
        <w:tcPr>
          <w:tcW w:w="1139" w:type="dxa"/>
        </w:tcPr>
        <w:p w14:paraId="0307031D" w14:textId="77777777" w:rsidR="006E1E13" w:rsidRPr="007B3B51" w:rsidRDefault="006E1E13" w:rsidP="001C71AB">
          <w:pPr>
            <w:rPr>
              <w:i/>
              <w:sz w:val="16"/>
              <w:szCs w:val="16"/>
            </w:rPr>
          </w:pPr>
        </w:p>
      </w:tc>
      <w:tc>
        <w:tcPr>
          <w:tcW w:w="5807" w:type="dxa"/>
          <w:gridSpan w:val="3"/>
        </w:tcPr>
        <w:p w14:paraId="3F0F2509" w14:textId="3906B847" w:rsidR="006E1E13" w:rsidRPr="007B3B51" w:rsidRDefault="006E1E13"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CD3">
            <w:rPr>
              <w:i/>
              <w:noProof/>
              <w:sz w:val="16"/>
              <w:szCs w:val="16"/>
            </w:rPr>
            <w:t>Public Governance, Performance and Accountability Rule 2014</w:t>
          </w:r>
          <w:r w:rsidRPr="007B3B51">
            <w:rPr>
              <w:i/>
              <w:sz w:val="16"/>
              <w:szCs w:val="16"/>
            </w:rPr>
            <w:fldChar w:fldCharType="end"/>
          </w:r>
        </w:p>
      </w:tc>
      <w:tc>
        <w:tcPr>
          <w:tcW w:w="1418" w:type="dxa"/>
        </w:tcPr>
        <w:p w14:paraId="430C9846" w14:textId="77777777" w:rsidR="006E1E13" w:rsidRPr="007B3B51" w:rsidRDefault="006E1E13" w:rsidP="001C71A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3</w:t>
          </w:r>
          <w:r w:rsidRPr="007B3B51">
            <w:rPr>
              <w:i/>
              <w:sz w:val="16"/>
              <w:szCs w:val="16"/>
            </w:rPr>
            <w:fldChar w:fldCharType="end"/>
          </w:r>
        </w:p>
      </w:tc>
    </w:tr>
    <w:tr w:rsidR="006E1E13" w:rsidRPr="00130F37" w14:paraId="23616DFE" w14:textId="77777777" w:rsidTr="001C71AB">
      <w:tc>
        <w:tcPr>
          <w:tcW w:w="1560" w:type="dxa"/>
          <w:gridSpan w:val="2"/>
        </w:tcPr>
        <w:p w14:paraId="40CB306E" w14:textId="1E9128C0" w:rsidR="006E1E13" w:rsidRPr="00130F37" w:rsidRDefault="006E1E13" w:rsidP="001C71A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1710">
            <w:rPr>
              <w:sz w:val="16"/>
              <w:szCs w:val="16"/>
            </w:rPr>
            <w:t>54</w:t>
          </w:r>
          <w:r w:rsidRPr="00130F37">
            <w:rPr>
              <w:sz w:val="16"/>
              <w:szCs w:val="16"/>
            </w:rPr>
            <w:fldChar w:fldCharType="end"/>
          </w:r>
        </w:p>
      </w:tc>
      <w:tc>
        <w:tcPr>
          <w:tcW w:w="4961" w:type="dxa"/>
        </w:tcPr>
        <w:p w14:paraId="4E0DCC8B" w14:textId="2D5A625E" w:rsidR="006E1E13" w:rsidRPr="00130F37" w:rsidRDefault="006E1E13" w:rsidP="001C71A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D1710">
            <w:rPr>
              <w:sz w:val="16"/>
              <w:szCs w:val="16"/>
            </w:rPr>
            <w:t>01/09/2023</w:t>
          </w:r>
          <w:r w:rsidRPr="00130F37">
            <w:rPr>
              <w:sz w:val="16"/>
              <w:szCs w:val="16"/>
            </w:rPr>
            <w:fldChar w:fldCharType="end"/>
          </w:r>
        </w:p>
      </w:tc>
      <w:tc>
        <w:tcPr>
          <w:tcW w:w="1843" w:type="dxa"/>
          <w:gridSpan w:val="2"/>
        </w:tcPr>
        <w:p w14:paraId="026CCF82" w14:textId="6BBFD0EF" w:rsidR="006E1E13" w:rsidRPr="00130F37" w:rsidRDefault="006E1E13" w:rsidP="001C71A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1710">
            <w:rPr>
              <w:sz w:val="16"/>
              <w:szCs w:val="16"/>
            </w:rPr>
            <w:instrText>11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D1710">
            <w:rPr>
              <w:sz w:val="16"/>
              <w:szCs w:val="16"/>
            </w:rPr>
            <w:instrText>11/10/2023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1710">
            <w:rPr>
              <w:noProof/>
              <w:sz w:val="16"/>
              <w:szCs w:val="16"/>
            </w:rPr>
            <w:t>11/10/2023</w:t>
          </w:r>
          <w:r w:rsidRPr="00130F37">
            <w:rPr>
              <w:sz w:val="16"/>
              <w:szCs w:val="16"/>
            </w:rPr>
            <w:fldChar w:fldCharType="end"/>
          </w:r>
        </w:p>
      </w:tc>
    </w:tr>
  </w:tbl>
  <w:p w14:paraId="6BC572DA" w14:textId="77777777" w:rsidR="006E1E13" w:rsidRPr="001C71AB" w:rsidRDefault="006E1E13" w:rsidP="001C71A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A38E" w14:textId="77777777" w:rsidR="006E1E13" w:rsidRPr="007B3B51" w:rsidRDefault="006E1E13" w:rsidP="00721F9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6E1E13" w:rsidRPr="007B3B51" w14:paraId="510546ED" w14:textId="77777777" w:rsidTr="00C920F8">
      <w:tc>
        <w:tcPr>
          <w:tcW w:w="681" w:type="pct"/>
        </w:tcPr>
        <w:p w14:paraId="3E693270" w14:textId="77777777" w:rsidR="006E1E13" w:rsidRPr="007B3B51" w:rsidRDefault="006E1E13" w:rsidP="00C920F8">
          <w:pPr>
            <w:rPr>
              <w:i/>
              <w:sz w:val="16"/>
              <w:szCs w:val="16"/>
            </w:rPr>
          </w:pPr>
        </w:p>
      </w:tc>
      <w:tc>
        <w:tcPr>
          <w:tcW w:w="3471" w:type="pct"/>
          <w:gridSpan w:val="3"/>
        </w:tcPr>
        <w:p w14:paraId="64C0C0D6" w14:textId="2147B7E0" w:rsidR="006E1E13" w:rsidRPr="007B3B51" w:rsidRDefault="006E1E13" w:rsidP="00C920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1710">
            <w:rPr>
              <w:i/>
              <w:noProof/>
              <w:sz w:val="16"/>
              <w:szCs w:val="16"/>
            </w:rPr>
            <w:t>Public Governance, Performance and Accountability Rule 2014</w:t>
          </w:r>
          <w:r w:rsidRPr="007B3B51">
            <w:rPr>
              <w:i/>
              <w:sz w:val="16"/>
              <w:szCs w:val="16"/>
            </w:rPr>
            <w:fldChar w:fldCharType="end"/>
          </w:r>
        </w:p>
      </w:tc>
      <w:tc>
        <w:tcPr>
          <w:tcW w:w="848" w:type="pct"/>
        </w:tcPr>
        <w:p w14:paraId="51B2BCE4" w14:textId="77777777" w:rsidR="006E1E13" w:rsidRPr="007B3B51" w:rsidRDefault="006E1E13" w:rsidP="00C920F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129</w:t>
          </w:r>
          <w:r w:rsidRPr="007B3B51">
            <w:rPr>
              <w:i/>
              <w:sz w:val="16"/>
              <w:szCs w:val="16"/>
            </w:rPr>
            <w:fldChar w:fldCharType="end"/>
          </w:r>
        </w:p>
      </w:tc>
    </w:tr>
    <w:tr w:rsidR="006E1E13" w:rsidRPr="00130F37" w14:paraId="7E529955" w14:textId="77777777" w:rsidTr="00C920F8">
      <w:tc>
        <w:tcPr>
          <w:tcW w:w="848" w:type="pct"/>
          <w:gridSpan w:val="2"/>
        </w:tcPr>
        <w:p w14:paraId="527ED29B" w14:textId="7815E1FD" w:rsidR="006E1E13" w:rsidRPr="00130F37" w:rsidRDefault="006E1E13" w:rsidP="00C920F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1710">
            <w:rPr>
              <w:sz w:val="16"/>
              <w:szCs w:val="16"/>
            </w:rPr>
            <w:t>54</w:t>
          </w:r>
          <w:r w:rsidRPr="00130F37">
            <w:rPr>
              <w:sz w:val="16"/>
              <w:szCs w:val="16"/>
            </w:rPr>
            <w:fldChar w:fldCharType="end"/>
          </w:r>
        </w:p>
      </w:tc>
      <w:tc>
        <w:tcPr>
          <w:tcW w:w="3135" w:type="pct"/>
        </w:tcPr>
        <w:p w14:paraId="66625C59" w14:textId="5A268F31" w:rsidR="006E1E13" w:rsidRPr="00130F37" w:rsidRDefault="006E1E13" w:rsidP="00C920F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D1710">
            <w:rPr>
              <w:sz w:val="16"/>
              <w:szCs w:val="16"/>
            </w:rPr>
            <w:t>01/09/2023</w:t>
          </w:r>
          <w:r w:rsidRPr="00130F37">
            <w:rPr>
              <w:sz w:val="16"/>
              <w:szCs w:val="16"/>
            </w:rPr>
            <w:fldChar w:fldCharType="end"/>
          </w:r>
        </w:p>
      </w:tc>
      <w:tc>
        <w:tcPr>
          <w:tcW w:w="1017" w:type="pct"/>
          <w:gridSpan w:val="2"/>
        </w:tcPr>
        <w:p w14:paraId="667DAC94" w14:textId="73065E11" w:rsidR="006E1E13" w:rsidRPr="00130F37" w:rsidRDefault="006E1E13" w:rsidP="00C920F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1710">
            <w:rPr>
              <w:sz w:val="16"/>
              <w:szCs w:val="16"/>
            </w:rPr>
            <w:instrText>11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D1710">
            <w:rPr>
              <w:sz w:val="16"/>
              <w:szCs w:val="16"/>
            </w:rPr>
            <w:instrText>11/10/2023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1710">
            <w:rPr>
              <w:noProof/>
              <w:sz w:val="16"/>
              <w:szCs w:val="16"/>
            </w:rPr>
            <w:t>11/10/2023</w:t>
          </w:r>
          <w:r w:rsidRPr="00130F37">
            <w:rPr>
              <w:sz w:val="16"/>
              <w:szCs w:val="16"/>
            </w:rPr>
            <w:fldChar w:fldCharType="end"/>
          </w:r>
        </w:p>
      </w:tc>
    </w:tr>
  </w:tbl>
  <w:p w14:paraId="41D13D7A" w14:textId="77777777" w:rsidR="006E1E13" w:rsidRPr="00EE3A47" w:rsidRDefault="006E1E13" w:rsidP="00721F9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C8F5" w14:textId="77777777" w:rsidR="006E1E13" w:rsidRPr="007B3B51" w:rsidRDefault="006E1E13" w:rsidP="001C71AB">
    <w:pPr>
      <w:pBdr>
        <w:top w:val="single" w:sz="6" w:space="1" w:color="auto"/>
      </w:pBdr>
      <w:spacing w:before="120"/>
      <w:rPr>
        <w:sz w:val="16"/>
        <w:szCs w:val="16"/>
      </w:rPr>
    </w:pPr>
  </w:p>
  <w:tbl>
    <w:tblPr>
      <w:tblStyle w:val="TableGrid"/>
      <w:tblW w:w="13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57"/>
      <w:gridCol w:w="9174"/>
      <w:gridCol w:w="279"/>
      <w:gridCol w:w="1880"/>
    </w:tblGrid>
    <w:tr w:rsidR="006E1E13" w:rsidRPr="007B3B51" w14:paraId="33F8E4D1" w14:textId="77777777" w:rsidTr="006F47D5">
      <w:tc>
        <w:tcPr>
          <w:tcW w:w="1700" w:type="dxa"/>
        </w:tcPr>
        <w:p w14:paraId="4B25438F" w14:textId="77777777" w:rsidR="006E1E13" w:rsidRPr="007B3B51" w:rsidRDefault="006E1E13" w:rsidP="001C71A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9910" w:type="dxa"/>
          <w:gridSpan w:val="3"/>
        </w:tcPr>
        <w:p w14:paraId="6F9D95A5" w14:textId="01E60FF6" w:rsidR="006E1E13" w:rsidRPr="007B3B51" w:rsidRDefault="006E1E13"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CD3">
            <w:rPr>
              <w:i/>
              <w:noProof/>
              <w:sz w:val="16"/>
              <w:szCs w:val="16"/>
            </w:rPr>
            <w:t>Public Governance, Performance and Accountability Rule 2014</w:t>
          </w:r>
          <w:r w:rsidRPr="007B3B51">
            <w:rPr>
              <w:i/>
              <w:sz w:val="16"/>
              <w:szCs w:val="16"/>
            </w:rPr>
            <w:fldChar w:fldCharType="end"/>
          </w:r>
        </w:p>
      </w:tc>
      <w:tc>
        <w:tcPr>
          <w:tcW w:w="1880" w:type="dxa"/>
        </w:tcPr>
        <w:p w14:paraId="0B82CCD6" w14:textId="77777777" w:rsidR="006E1E13" w:rsidRPr="007B3B51" w:rsidRDefault="006E1E13" w:rsidP="001C71AB">
          <w:pPr>
            <w:jc w:val="right"/>
            <w:rPr>
              <w:sz w:val="16"/>
              <w:szCs w:val="16"/>
            </w:rPr>
          </w:pPr>
        </w:p>
      </w:tc>
    </w:tr>
    <w:tr w:rsidR="006E1E13" w:rsidRPr="0055472E" w14:paraId="724CF6FF" w14:textId="77777777" w:rsidTr="006F47D5">
      <w:tc>
        <w:tcPr>
          <w:tcW w:w="2157" w:type="dxa"/>
          <w:gridSpan w:val="2"/>
        </w:tcPr>
        <w:p w14:paraId="6E6EECCE" w14:textId="49FBC479" w:rsidR="006E1E13" w:rsidRPr="0055472E" w:rsidRDefault="006E1E13" w:rsidP="001C71A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D1710">
            <w:rPr>
              <w:sz w:val="16"/>
              <w:szCs w:val="16"/>
            </w:rPr>
            <w:t>54</w:t>
          </w:r>
          <w:r w:rsidRPr="0055472E">
            <w:rPr>
              <w:sz w:val="16"/>
              <w:szCs w:val="16"/>
            </w:rPr>
            <w:fldChar w:fldCharType="end"/>
          </w:r>
        </w:p>
      </w:tc>
      <w:tc>
        <w:tcPr>
          <w:tcW w:w="9174" w:type="dxa"/>
        </w:tcPr>
        <w:p w14:paraId="307F9498" w14:textId="30C69EA0" w:rsidR="006E1E13" w:rsidRPr="0055472E" w:rsidRDefault="006E1E13" w:rsidP="001C71A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D1710">
            <w:rPr>
              <w:sz w:val="16"/>
              <w:szCs w:val="16"/>
            </w:rPr>
            <w:t>01/09/2023</w:t>
          </w:r>
          <w:r w:rsidRPr="0055472E">
            <w:rPr>
              <w:sz w:val="16"/>
              <w:szCs w:val="16"/>
            </w:rPr>
            <w:fldChar w:fldCharType="end"/>
          </w:r>
        </w:p>
      </w:tc>
      <w:tc>
        <w:tcPr>
          <w:tcW w:w="2159" w:type="dxa"/>
          <w:gridSpan w:val="2"/>
        </w:tcPr>
        <w:p w14:paraId="29746B81" w14:textId="45D4260E" w:rsidR="006E1E13" w:rsidRPr="0055472E" w:rsidRDefault="006E1E13" w:rsidP="001C71A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D1710">
            <w:rPr>
              <w:sz w:val="16"/>
              <w:szCs w:val="16"/>
            </w:rPr>
            <w:instrText>11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D1710">
            <w:rPr>
              <w:sz w:val="16"/>
              <w:szCs w:val="16"/>
            </w:rPr>
            <w:instrText>11/10/2023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D1710">
            <w:rPr>
              <w:noProof/>
              <w:sz w:val="16"/>
              <w:szCs w:val="16"/>
            </w:rPr>
            <w:t>11/10/2023</w:t>
          </w:r>
          <w:r w:rsidRPr="0055472E">
            <w:rPr>
              <w:sz w:val="16"/>
              <w:szCs w:val="16"/>
            </w:rPr>
            <w:fldChar w:fldCharType="end"/>
          </w:r>
        </w:p>
      </w:tc>
    </w:tr>
  </w:tbl>
  <w:p w14:paraId="0DAC8B40" w14:textId="77777777" w:rsidR="006E1E13" w:rsidRPr="002068BD" w:rsidRDefault="006E1E13" w:rsidP="002068B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128D" w14:textId="77777777" w:rsidR="006E1E13" w:rsidRPr="007B3B51" w:rsidRDefault="006E1E13" w:rsidP="001C71AB">
    <w:pPr>
      <w:pBdr>
        <w:top w:val="single" w:sz="6" w:space="1" w:color="auto"/>
      </w:pBdr>
      <w:spacing w:before="120"/>
      <w:rPr>
        <w:sz w:val="16"/>
        <w:szCs w:val="16"/>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466"/>
      <w:gridCol w:w="9117"/>
      <w:gridCol w:w="283"/>
      <w:gridCol w:w="1843"/>
    </w:tblGrid>
    <w:tr w:rsidR="006E1E13" w:rsidRPr="007B3B51" w14:paraId="20557061" w14:textId="77777777" w:rsidTr="001C71AB">
      <w:tc>
        <w:tcPr>
          <w:tcW w:w="1724" w:type="dxa"/>
        </w:tcPr>
        <w:p w14:paraId="78276BBC" w14:textId="77777777" w:rsidR="006E1E13" w:rsidRPr="007B3B51" w:rsidRDefault="006E1E13" w:rsidP="001C71AB">
          <w:pPr>
            <w:rPr>
              <w:i/>
              <w:sz w:val="16"/>
              <w:szCs w:val="16"/>
            </w:rPr>
          </w:pPr>
        </w:p>
      </w:tc>
      <w:tc>
        <w:tcPr>
          <w:tcW w:w="9866" w:type="dxa"/>
          <w:gridSpan w:val="3"/>
        </w:tcPr>
        <w:p w14:paraId="1B5CF433" w14:textId="600C7E17" w:rsidR="006E1E13" w:rsidRPr="007B3B51" w:rsidRDefault="006E1E13"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CD3">
            <w:rPr>
              <w:i/>
              <w:noProof/>
              <w:sz w:val="16"/>
              <w:szCs w:val="16"/>
            </w:rPr>
            <w:t>Public Governance, Performance and Accountability Rule 2014</w:t>
          </w:r>
          <w:r w:rsidRPr="007B3B51">
            <w:rPr>
              <w:i/>
              <w:sz w:val="16"/>
              <w:szCs w:val="16"/>
            </w:rPr>
            <w:fldChar w:fldCharType="end"/>
          </w:r>
        </w:p>
      </w:tc>
      <w:tc>
        <w:tcPr>
          <w:tcW w:w="1843" w:type="dxa"/>
        </w:tcPr>
        <w:p w14:paraId="58110764" w14:textId="77777777" w:rsidR="006E1E13" w:rsidRPr="007B3B51" w:rsidRDefault="006E1E13" w:rsidP="001C71A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6E1E13" w:rsidRPr="00130F37" w14:paraId="648BB7B5" w14:textId="77777777" w:rsidTr="001C71AB">
      <w:tc>
        <w:tcPr>
          <w:tcW w:w="2190" w:type="dxa"/>
          <w:gridSpan w:val="2"/>
        </w:tcPr>
        <w:p w14:paraId="08C5060B" w14:textId="5019BDDF" w:rsidR="006E1E13" w:rsidRPr="00130F37" w:rsidRDefault="006E1E13" w:rsidP="001C71A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1710">
            <w:rPr>
              <w:sz w:val="16"/>
              <w:szCs w:val="16"/>
            </w:rPr>
            <w:t>54</w:t>
          </w:r>
          <w:r w:rsidRPr="00130F37">
            <w:rPr>
              <w:sz w:val="16"/>
              <w:szCs w:val="16"/>
            </w:rPr>
            <w:fldChar w:fldCharType="end"/>
          </w:r>
        </w:p>
      </w:tc>
      <w:tc>
        <w:tcPr>
          <w:tcW w:w="9117" w:type="dxa"/>
        </w:tcPr>
        <w:p w14:paraId="09858E72" w14:textId="70408A48" w:rsidR="006E1E13" w:rsidRPr="00130F37" w:rsidRDefault="006E1E13" w:rsidP="001C71A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D1710">
            <w:rPr>
              <w:sz w:val="16"/>
              <w:szCs w:val="16"/>
            </w:rPr>
            <w:t>01/09/2023</w:t>
          </w:r>
          <w:r w:rsidRPr="00130F37">
            <w:rPr>
              <w:sz w:val="16"/>
              <w:szCs w:val="16"/>
            </w:rPr>
            <w:fldChar w:fldCharType="end"/>
          </w:r>
        </w:p>
      </w:tc>
      <w:tc>
        <w:tcPr>
          <w:tcW w:w="2126" w:type="dxa"/>
          <w:gridSpan w:val="2"/>
        </w:tcPr>
        <w:p w14:paraId="63B6529A" w14:textId="043F5A9A" w:rsidR="006E1E13" w:rsidRPr="00130F37" w:rsidRDefault="006E1E13" w:rsidP="001C71A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1710">
            <w:rPr>
              <w:sz w:val="16"/>
              <w:szCs w:val="16"/>
            </w:rPr>
            <w:instrText>11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D1710">
            <w:rPr>
              <w:sz w:val="16"/>
              <w:szCs w:val="16"/>
            </w:rPr>
            <w:instrText>11/10/2023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1710">
            <w:rPr>
              <w:noProof/>
              <w:sz w:val="16"/>
              <w:szCs w:val="16"/>
            </w:rPr>
            <w:t>11/10/2023</w:t>
          </w:r>
          <w:r w:rsidRPr="00130F37">
            <w:rPr>
              <w:sz w:val="16"/>
              <w:szCs w:val="16"/>
            </w:rPr>
            <w:fldChar w:fldCharType="end"/>
          </w:r>
        </w:p>
      </w:tc>
    </w:tr>
  </w:tbl>
  <w:p w14:paraId="5F138BD2" w14:textId="77777777" w:rsidR="006E1E13" w:rsidRPr="002068BD" w:rsidRDefault="006E1E13" w:rsidP="002068B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732E" w14:textId="77777777" w:rsidR="006E1E13" w:rsidRDefault="006E1E13" w:rsidP="00215156">
    <w:pPr>
      <w:pBdr>
        <w:top w:val="single" w:sz="6" w:space="1" w:color="auto"/>
      </w:pBdr>
      <w:spacing w:line="0" w:lineRule="atLeast"/>
      <w:rPr>
        <w:sz w:val="18"/>
      </w:rPr>
    </w:pPr>
  </w:p>
  <w:p w14:paraId="2F238AB9" w14:textId="77777777" w:rsidR="006E1E13" w:rsidRPr="00A6121F" w:rsidRDefault="006E1E13" w:rsidP="00215156">
    <w:pPr>
      <w:spacing w:before="120"/>
      <w:rPr>
        <w:sz w:val="18"/>
      </w:rPr>
    </w:pPr>
    <w:r w:rsidRPr="00D07021">
      <w:rPr>
        <w:rFonts w:cs="Times New Roman"/>
        <w:i/>
        <w:sz w:val="18"/>
      </w:rPr>
      <w:t>OPC50290 - A</w:t>
    </w:r>
  </w:p>
  <w:p w14:paraId="018D9AFA" w14:textId="77777777" w:rsidR="006E1E13" w:rsidRPr="00215156" w:rsidRDefault="006E1E13" w:rsidP="0021515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894B" w14:textId="77777777" w:rsidR="006E1E13" w:rsidRPr="007B3B51" w:rsidRDefault="006E1E13"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6E1E13" w:rsidRPr="007B3B51" w14:paraId="5C9898E1" w14:textId="77777777" w:rsidTr="001C71AB">
      <w:tc>
        <w:tcPr>
          <w:tcW w:w="1139" w:type="dxa"/>
        </w:tcPr>
        <w:p w14:paraId="74E0F9FB" w14:textId="77777777" w:rsidR="006E1E13" w:rsidRPr="007B3B51" w:rsidRDefault="006E1E13" w:rsidP="001C71A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136</w:t>
          </w:r>
          <w:r w:rsidRPr="007B3B51">
            <w:rPr>
              <w:i/>
              <w:sz w:val="16"/>
              <w:szCs w:val="16"/>
            </w:rPr>
            <w:fldChar w:fldCharType="end"/>
          </w:r>
        </w:p>
      </w:tc>
      <w:tc>
        <w:tcPr>
          <w:tcW w:w="5807" w:type="dxa"/>
          <w:gridSpan w:val="3"/>
        </w:tcPr>
        <w:p w14:paraId="75E2F60F" w14:textId="0D179A03" w:rsidR="006E1E13" w:rsidRPr="007B3B51" w:rsidRDefault="006E1E13"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CD3">
            <w:rPr>
              <w:i/>
              <w:noProof/>
              <w:sz w:val="16"/>
              <w:szCs w:val="16"/>
            </w:rPr>
            <w:t>Public Governance, Performance and Accountability Rule 2014</w:t>
          </w:r>
          <w:r w:rsidRPr="007B3B51">
            <w:rPr>
              <w:i/>
              <w:sz w:val="16"/>
              <w:szCs w:val="16"/>
            </w:rPr>
            <w:fldChar w:fldCharType="end"/>
          </w:r>
        </w:p>
      </w:tc>
      <w:tc>
        <w:tcPr>
          <w:tcW w:w="1418" w:type="dxa"/>
        </w:tcPr>
        <w:p w14:paraId="1F06A299" w14:textId="77777777" w:rsidR="006E1E13" w:rsidRPr="007B3B51" w:rsidRDefault="006E1E13" w:rsidP="001C71AB">
          <w:pPr>
            <w:jc w:val="right"/>
            <w:rPr>
              <w:sz w:val="16"/>
              <w:szCs w:val="16"/>
            </w:rPr>
          </w:pPr>
        </w:p>
      </w:tc>
    </w:tr>
    <w:tr w:rsidR="006E1E13" w:rsidRPr="0055472E" w14:paraId="31C2A3CE" w14:textId="77777777" w:rsidTr="001C71AB">
      <w:tc>
        <w:tcPr>
          <w:tcW w:w="1560" w:type="dxa"/>
          <w:gridSpan w:val="2"/>
        </w:tcPr>
        <w:p w14:paraId="652DCCA6" w14:textId="1EF185E7" w:rsidR="006E1E13" w:rsidRPr="0055472E" w:rsidRDefault="006E1E13" w:rsidP="001C71A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D1710">
            <w:rPr>
              <w:sz w:val="16"/>
              <w:szCs w:val="16"/>
            </w:rPr>
            <w:t>54</w:t>
          </w:r>
          <w:r w:rsidRPr="0055472E">
            <w:rPr>
              <w:sz w:val="16"/>
              <w:szCs w:val="16"/>
            </w:rPr>
            <w:fldChar w:fldCharType="end"/>
          </w:r>
        </w:p>
      </w:tc>
      <w:tc>
        <w:tcPr>
          <w:tcW w:w="4961" w:type="dxa"/>
        </w:tcPr>
        <w:p w14:paraId="2910DF23" w14:textId="40C226FA" w:rsidR="006E1E13" w:rsidRPr="0055472E" w:rsidRDefault="006E1E13" w:rsidP="001C71A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D1710">
            <w:rPr>
              <w:sz w:val="16"/>
              <w:szCs w:val="16"/>
            </w:rPr>
            <w:t>01/09/2023</w:t>
          </w:r>
          <w:r w:rsidRPr="0055472E">
            <w:rPr>
              <w:sz w:val="16"/>
              <w:szCs w:val="16"/>
            </w:rPr>
            <w:fldChar w:fldCharType="end"/>
          </w:r>
        </w:p>
      </w:tc>
      <w:tc>
        <w:tcPr>
          <w:tcW w:w="1843" w:type="dxa"/>
          <w:gridSpan w:val="2"/>
        </w:tcPr>
        <w:p w14:paraId="074D0B99" w14:textId="1A956246" w:rsidR="006E1E13" w:rsidRPr="0055472E" w:rsidRDefault="006E1E13" w:rsidP="001C71A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D1710">
            <w:rPr>
              <w:sz w:val="16"/>
              <w:szCs w:val="16"/>
            </w:rPr>
            <w:instrText>11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D1710">
            <w:rPr>
              <w:sz w:val="16"/>
              <w:szCs w:val="16"/>
            </w:rPr>
            <w:instrText>11/10/2023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D1710">
            <w:rPr>
              <w:noProof/>
              <w:sz w:val="16"/>
              <w:szCs w:val="16"/>
            </w:rPr>
            <w:t>11/10/2023</w:t>
          </w:r>
          <w:r w:rsidRPr="0055472E">
            <w:rPr>
              <w:sz w:val="16"/>
              <w:szCs w:val="16"/>
            </w:rPr>
            <w:fldChar w:fldCharType="end"/>
          </w:r>
        </w:p>
      </w:tc>
    </w:tr>
  </w:tbl>
  <w:p w14:paraId="1312EAA8" w14:textId="77777777" w:rsidR="006E1E13" w:rsidRPr="001C71AB" w:rsidRDefault="006E1E13" w:rsidP="001C71A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BE09" w14:textId="77777777" w:rsidR="006E1E13" w:rsidRPr="007B3B51" w:rsidRDefault="006E1E13"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6E1E13" w:rsidRPr="007B3B51" w14:paraId="15DBB5CB" w14:textId="77777777" w:rsidTr="001C71AB">
      <w:tc>
        <w:tcPr>
          <w:tcW w:w="1139" w:type="dxa"/>
        </w:tcPr>
        <w:p w14:paraId="4B691465" w14:textId="77777777" w:rsidR="006E1E13" w:rsidRPr="007B3B51" w:rsidRDefault="006E1E13" w:rsidP="001C71AB">
          <w:pPr>
            <w:rPr>
              <w:i/>
              <w:sz w:val="16"/>
              <w:szCs w:val="16"/>
            </w:rPr>
          </w:pPr>
        </w:p>
      </w:tc>
      <w:tc>
        <w:tcPr>
          <w:tcW w:w="5807" w:type="dxa"/>
          <w:gridSpan w:val="3"/>
        </w:tcPr>
        <w:p w14:paraId="19403837" w14:textId="7F11A9F6" w:rsidR="006E1E13" w:rsidRPr="007B3B51" w:rsidRDefault="006E1E13"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CD3">
            <w:rPr>
              <w:i/>
              <w:noProof/>
              <w:sz w:val="16"/>
              <w:szCs w:val="16"/>
            </w:rPr>
            <w:t>Public Governance, Performance and Accountability Rule 2014</w:t>
          </w:r>
          <w:r w:rsidRPr="007B3B51">
            <w:rPr>
              <w:i/>
              <w:sz w:val="16"/>
              <w:szCs w:val="16"/>
            </w:rPr>
            <w:fldChar w:fldCharType="end"/>
          </w:r>
        </w:p>
      </w:tc>
      <w:tc>
        <w:tcPr>
          <w:tcW w:w="1418" w:type="dxa"/>
        </w:tcPr>
        <w:p w14:paraId="4FB9616F" w14:textId="77777777" w:rsidR="006E1E13" w:rsidRPr="007B3B51" w:rsidRDefault="006E1E13" w:rsidP="001C71A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135</w:t>
          </w:r>
          <w:r w:rsidRPr="007B3B51">
            <w:rPr>
              <w:i/>
              <w:sz w:val="16"/>
              <w:szCs w:val="16"/>
            </w:rPr>
            <w:fldChar w:fldCharType="end"/>
          </w:r>
        </w:p>
      </w:tc>
    </w:tr>
    <w:tr w:rsidR="006E1E13" w:rsidRPr="00130F37" w14:paraId="60308461" w14:textId="77777777" w:rsidTr="001C71AB">
      <w:tc>
        <w:tcPr>
          <w:tcW w:w="1560" w:type="dxa"/>
          <w:gridSpan w:val="2"/>
        </w:tcPr>
        <w:p w14:paraId="28D9F7C0" w14:textId="739465B4" w:rsidR="006E1E13" w:rsidRPr="00130F37" w:rsidRDefault="006E1E13" w:rsidP="001C71A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1710">
            <w:rPr>
              <w:sz w:val="16"/>
              <w:szCs w:val="16"/>
            </w:rPr>
            <w:t>54</w:t>
          </w:r>
          <w:r w:rsidRPr="00130F37">
            <w:rPr>
              <w:sz w:val="16"/>
              <w:szCs w:val="16"/>
            </w:rPr>
            <w:fldChar w:fldCharType="end"/>
          </w:r>
        </w:p>
      </w:tc>
      <w:tc>
        <w:tcPr>
          <w:tcW w:w="4961" w:type="dxa"/>
        </w:tcPr>
        <w:p w14:paraId="4D0253C5" w14:textId="516D5804" w:rsidR="006E1E13" w:rsidRPr="00130F37" w:rsidRDefault="006E1E13" w:rsidP="001C71A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D1710">
            <w:rPr>
              <w:sz w:val="16"/>
              <w:szCs w:val="16"/>
            </w:rPr>
            <w:t>01/09/2023</w:t>
          </w:r>
          <w:r w:rsidRPr="00130F37">
            <w:rPr>
              <w:sz w:val="16"/>
              <w:szCs w:val="16"/>
            </w:rPr>
            <w:fldChar w:fldCharType="end"/>
          </w:r>
        </w:p>
      </w:tc>
      <w:tc>
        <w:tcPr>
          <w:tcW w:w="1843" w:type="dxa"/>
          <w:gridSpan w:val="2"/>
        </w:tcPr>
        <w:p w14:paraId="6D54904B" w14:textId="74709567" w:rsidR="006E1E13" w:rsidRPr="00130F37" w:rsidRDefault="006E1E13" w:rsidP="001C71A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1710">
            <w:rPr>
              <w:sz w:val="16"/>
              <w:szCs w:val="16"/>
            </w:rPr>
            <w:instrText>11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D1710">
            <w:rPr>
              <w:sz w:val="16"/>
              <w:szCs w:val="16"/>
            </w:rPr>
            <w:instrText>11/10/2023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1710">
            <w:rPr>
              <w:noProof/>
              <w:sz w:val="16"/>
              <w:szCs w:val="16"/>
            </w:rPr>
            <w:t>11/10/2023</w:t>
          </w:r>
          <w:r w:rsidRPr="00130F37">
            <w:rPr>
              <w:sz w:val="16"/>
              <w:szCs w:val="16"/>
            </w:rPr>
            <w:fldChar w:fldCharType="end"/>
          </w:r>
        </w:p>
      </w:tc>
    </w:tr>
  </w:tbl>
  <w:p w14:paraId="4053763F" w14:textId="77777777" w:rsidR="006E1E13" w:rsidRPr="001C71AB" w:rsidRDefault="006E1E13" w:rsidP="001C7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6734" w14:textId="77777777" w:rsidR="006E1E13" w:rsidRDefault="006E1E13" w:rsidP="0098346B">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D3E5" w14:textId="77777777" w:rsidR="006E1E13" w:rsidRPr="007B3B51" w:rsidRDefault="006E1E13" w:rsidP="001C71A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1E13" w:rsidRPr="007B3B51" w14:paraId="6AE453CE" w14:textId="77777777" w:rsidTr="001C71AB">
      <w:tc>
        <w:tcPr>
          <w:tcW w:w="1247" w:type="dxa"/>
        </w:tcPr>
        <w:p w14:paraId="588BFF36" w14:textId="77777777" w:rsidR="006E1E13" w:rsidRPr="007B3B51" w:rsidRDefault="006E1E13" w:rsidP="001C71A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5387" w:type="dxa"/>
          <w:gridSpan w:val="3"/>
        </w:tcPr>
        <w:p w14:paraId="0DCAA0BF" w14:textId="60F1A5BF" w:rsidR="006E1E13" w:rsidRPr="007B3B51" w:rsidRDefault="006E1E13"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1710">
            <w:rPr>
              <w:i/>
              <w:noProof/>
              <w:sz w:val="16"/>
              <w:szCs w:val="16"/>
            </w:rPr>
            <w:t>Public Governance, Performance and Accountability Rule 2014</w:t>
          </w:r>
          <w:r w:rsidRPr="007B3B51">
            <w:rPr>
              <w:i/>
              <w:sz w:val="16"/>
              <w:szCs w:val="16"/>
            </w:rPr>
            <w:fldChar w:fldCharType="end"/>
          </w:r>
        </w:p>
      </w:tc>
      <w:tc>
        <w:tcPr>
          <w:tcW w:w="669" w:type="dxa"/>
        </w:tcPr>
        <w:p w14:paraId="318588F8" w14:textId="77777777" w:rsidR="006E1E13" w:rsidRPr="007B3B51" w:rsidRDefault="006E1E13" w:rsidP="001C71AB">
          <w:pPr>
            <w:jc w:val="right"/>
            <w:rPr>
              <w:sz w:val="16"/>
              <w:szCs w:val="16"/>
            </w:rPr>
          </w:pPr>
        </w:p>
      </w:tc>
    </w:tr>
    <w:tr w:rsidR="006E1E13" w:rsidRPr="0055472E" w14:paraId="534EB100" w14:textId="77777777" w:rsidTr="001C71AB">
      <w:tc>
        <w:tcPr>
          <w:tcW w:w="2190" w:type="dxa"/>
          <w:gridSpan w:val="2"/>
        </w:tcPr>
        <w:p w14:paraId="546FEB23" w14:textId="4522F124" w:rsidR="006E1E13" w:rsidRPr="0055472E" w:rsidRDefault="006E1E13" w:rsidP="001C71A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D1710">
            <w:rPr>
              <w:sz w:val="16"/>
              <w:szCs w:val="16"/>
            </w:rPr>
            <w:t>54</w:t>
          </w:r>
          <w:r w:rsidRPr="0055472E">
            <w:rPr>
              <w:sz w:val="16"/>
              <w:szCs w:val="16"/>
            </w:rPr>
            <w:fldChar w:fldCharType="end"/>
          </w:r>
        </w:p>
      </w:tc>
      <w:tc>
        <w:tcPr>
          <w:tcW w:w="2920" w:type="dxa"/>
        </w:tcPr>
        <w:p w14:paraId="649C8DBB" w14:textId="4C52AC3C" w:rsidR="006E1E13" w:rsidRPr="0055472E" w:rsidRDefault="006E1E13" w:rsidP="001C71A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5D1710">
            <w:rPr>
              <w:sz w:val="16"/>
              <w:szCs w:val="16"/>
            </w:rPr>
            <w:t>01/09/2023</w:t>
          </w:r>
          <w:r w:rsidRPr="0055472E">
            <w:rPr>
              <w:sz w:val="16"/>
              <w:szCs w:val="16"/>
            </w:rPr>
            <w:fldChar w:fldCharType="end"/>
          </w:r>
        </w:p>
      </w:tc>
      <w:tc>
        <w:tcPr>
          <w:tcW w:w="2193" w:type="dxa"/>
          <w:gridSpan w:val="2"/>
        </w:tcPr>
        <w:p w14:paraId="64F62DFA" w14:textId="0693041C" w:rsidR="006E1E13" w:rsidRPr="0055472E" w:rsidRDefault="006E1E13" w:rsidP="001C71A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D1710">
            <w:rPr>
              <w:sz w:val="16"/>
              <w:szCs w:val="16"/>
            </w:rPr>
            <w:instrText>11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5D1710">
            <w:rPr>
              <w:sz w:val="16"/>
              <w:szCs w:val="16"/>
            </w:rPr>
            <w:instrText>11/10/2023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D1710">
            <w:rPr>
              <w:noProof/>
              <w:sz w:val="16"/>
              <w:szCs w:val="16"/>
            </w:rPr>
            <w:t>11/10/2023</w:t>
          </w:r>
          <w:r w:rsidRPr="0055472E">
            <w:rPr>
              <w:sz w:val="16"/>
              <w:szCs w:val="16"/>
            </w:rPr>
            <w:fldChar w:fldCharType="end"/>
          </w:r>
        </w:p>
      </w:tc>
    </w:tr>
  </w:tbl>
  <w:p w14:paraId="0CE93D65" w14:textId="77777777" w:rsidR="006E1E13" w:rsidRDefault="006E1E13" w:rsidP="001C71AB"/>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47C5" w14:textId="77777777" w:rsidR="006E1E13" w:rsidRPr="007B3B51" w:rsidRDefault="006E1E13" w:rsidP="001C71A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1E13" w:rsidRPr="007B3B51" w14:paraId="0C1E7C08" w14:textId="77777777" w:rsidTr="001C71AB">
      <w:tc>
        <w:tcPr>
          <w:tcW w:w="1247" w:type="dxa"/>
        </w:tcPr>
        <w:p w14:paraId="350242FC" w14:textId="77777777" w:rsidR="006E1E13" w:rsidRPr="007B3B51" w:rsidRDefault="006E1E13" w:rsidP="001C71AB">
          <w:pPr>
            <w:rPr>
              <w:i/>
              <w:sz w:val="16"/>
              <w:szCs w:val="16"/>
            </w:rPr>
          </w:pPr>
        </w:p>
      </w:tc>
      <w:tc>
        <w:tcPr>
          <w:tcW w:w="5387" w:type="dxa"/>
          <w:gridSpan w:val="3"/>
        </w:tcPr>
        <w:p w14:paraId="32D07F1C" w14:textId="21BD2613" w:rsidR="006E1E13" w:rsidRPr="007B3B51" w:rsidRDefault="006E1E13"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D1710">
            <w:rPr>
              <w:i/>
              <w:noProof/>
              <w:sz w:val="16"/>
              <w:szCs w:val="16"/>
            </w:rPr>
            <w:t>Public Governance, Performance and Accountability Rule 2014</w:t>
          </w:r>
          <w:r w:rsidRPr="007B3B51">
            <w:rPr>
              <w:i/>
              <w:sz w:val="16"/>
              <w:szCs w:val="16"/>
            </w:rPr>
            <w:fldChar w:fldCharType="end"/>
          </w:r>
        </w:p>
      </w:tc>
      <w:tc>
        <w:tcPr>
          <w:tcW w:w="669" w:type="dxa"/>
        </w:tcPr>
        <w:p w14:paraId="03A92C8B" w14:textId="77777777" w:rsidR="006E1E13" w:rsidRPr="007B3B51" w:rsidRDefault="006E1E13" w:rsidP="001C71A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6E1E13" w:rsidRPr="00130F37" w14:paraId="615E0EDE" w14:textId="77777777" w:rsidTr="001C71AB">
      <w:tc>
        <w:tcPr>
          <w:tcW w:w="2190" w:type="dxa"/>
          <w:gridSpan w:val="2"/>
        </w:tcPr>
        <w:p w14:paraId="088906D7" w14:textId="3C75DD43" w:rsidR="006E1E13" w:rsidRPr="00130F37" w:rsidRDefault="006E1E13" w:rsidP="001C71A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1710">
            <w:rPr>
              <w:sz w:val="16"/>
              <w:szCs w:val="16"/>
            </w:rPr>
            <w:t>54</w:t>
          </w:r>
          <w:r w:rsidRPr="00130F37">
            <w:rPr>
              <w:sz w:val="16"/>
              <w:szCs w:val="16"/>
            </w:rPr>
            <w:fldChar w:fldCharType="end"/>
          </w:r>
        </w:p>
      </w:tc>
      <w:tc>
        <w:tcPr>
          <w:tcW w:w="2920" w:type="dxa"/>
        </w:tcPr>
        <w:p w14:paraId="0BD827F9" w14:textId="06E5D120" w:rsidR="006E1E13" w:rsidRPr="00130F37" w:rsidRDefault="006E1E13" w:rsidP="001C71A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5D1710">
            <w:rPr>
              <w:sz w:val="16"/>
              <w:szCs w:val="16"/>
            </w:rPr>
            <w:t>01/09/2023</w:t>
          </w:r>
          <w:r w:rsidRPr="00130F37">
            <w:rPr>
              <w:sz w:val="16"/>
              <w:szCs w:val="16"/>
            </w:rPr>
            <w:fldChar w:fldCharType="end"/>
          </w:r>
        </w:p>
      </w:tc>
      <w:tc>
        <w:tcPr>
          <w:tcW w:w="2193" w:type="dxa"/>
          <w:gridSpan w:val="2"/>
        </w:tcPr>
        <w:p w14:paraId="7E8221F7" w14:textId="66796B8C" w:rsidR="006E1E13" w:rsidRPr="00130F37" w:rsidRDefault="006E1E13" w:rsidP="001C71A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1710">
            <w:rPr>
              <w:sz w:val="16"/>
              <w:szCs w:val="16"/>
            </w:rPr>
            <w:instrText>11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5D1710">
            <w:rPr>
              <w:sz w:val="16"/>
              <w:szCs w:val="16"/>
            </w:rPr>
            <w:instrText>11/10/2023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1710">
            <w:rPr>
              <w:noProof/>
              <w:sz w:val="16"/>
              <w:szCs w:val="16"/>
            </w:rPr>
            <w:t>11/10/2023</w:t>
          </w:r>
          <w:r w:rsidRPr="00130F37">
            <w:rPr>
              <w:sz w:val="16"/>
              <w:szCs w:val="16"/>
            </w:rPr>
            <w:fldChar w:fldCharType="end"/>
          </w:r>
        </w:p>
      </w:tc>
    </w:tr>
  </w:tbl>
  <w:p w14:paraId="706D4A84" w14:textId="77777777" w:rsidR="006E1E13" w:rsidRDefault="006E1E13" w:rsidP="001C71AB"/>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CA61" w14:textId="77777777" w:rsidR="006E1E13" w:rsidRPr="00BB4623" w:rsidRDefault="006E1E13" w:rsidP="001C4816">
    <w:pPr>
      <w:pStyle w:val="Footer"/>
      <w:tabs>
        <w:tab w:val="clear" w:pos="4153"/>
        <w:tab w:val="clear" w:pos="8306"/>
        <w:tab w:val="center" w:pos="4150"/>
        <w:tab w:val="right" w:pos="8307"/>
      </w:tabs>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B187" w14:textId="77777777" w:rsidR="006E1E13" w:rsidRPr="00ED79B6" w:rsidRDefault="006E1E13" w:rsidP="0098346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E4E7E" w14:textId="77777777" w:rsidR="006E1E13" w:rsidRPr="007B3B51" w:rsidRDefault="006E1E13"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6E1E13" w:rsidRPr="007B3B51" w14:paraId="0386ADC1" w14:textId="77777777" w:rsidTr="001C71AB">
      <w:tc>
        <w:tcPr>
          <w:tcW w:w="1139" w:type="dxa"/>
        </w:tcPr>
        <w:p w14:paraId="6975E314" w14:textId="77777777" w:rsidR="006E1E13" w:rsidRPr="007B3B51" w:rsidRDefault="006E1E13" w:rsidP="001C71A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vi</w:t>
          </w:r>
          <w:r w:rsidRPr="007B3B51">
            <w:rPr>
              <w:i/>
              <w:sz w:val="16"/>
              <w:szCs w:val="16"/>
            </w:rPr>
            <w:fldChar w:fldCharType="end"/>
          </w:r>
        </w:p>
      </w:tc>
      <w:tc>
        <w:tcPr>
          <w:tcW w:w="5807" w:type="dxa"/>
          <w:gridSpan w:val="3"/>
        </w:tcPr>
        <w:p w14:paraId="6A957604" w14:textId="2CC01DB9" w:rsidR="006E1E13" w:rsidRPr="007B3B51" w:rsidRDefault="006E1E13"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CD3">
            <w:rPr>
              <w:i/>
              <w:noProof/>
              <w:sz w:val="16"/>
              <w:szCs w:val="16"/>
            </w:rPr>
            <w:t>Public Governance, Performance and Accountability Rule 2014</w:t>
          </w:r>
          <w:r w:rsidRPr="007B3B51">
            <w:rPr>
              <w:i/>
              <w:sz w:val="16"/>
              <w:szCs w:val="16"/>
            </w:rPr>
            <w:fldChar w:fldCharType="end"/>
          </w:r>
        </w:p>
      </w:tc>
      <w:tc>
        <w:tcPr>
          <w:tcW w:w="1418" w:type="dxa"/>
        </w:tcPr>
        <w:p w14:paraId="02DD6C0C" w14:textId="77777777" w:rsidR="006E1E13" w:rsidRPr="007B3B51" w:rsidRDefault="006E1E13" w:rsidP="001C71AB">
          <w:pPr>
            <w:jc w:val="right"/>
            <w:rPr>
              <w:sz w:val="16"/>
              <w:szCs w:val="16"/>
            </w:rPr>
          </w:pPr>
        </w:p>
      </w:tc>
    </w:tr>
    <w:tr w:rsidR="006E1E13" w:rsidRPr="0055472E" w14:paraId="7F2FB448" w14:textId="77777777" w:rsidTr="001C71AB">
      <w:tc>
        <w:tcPr>
          <w:tcW w:w="1560" w:type="dxa"/>
          <w:gridSpan w:val="2"/>
        </w:tcPr>
        <w:p w14:paraId="60C46ABA" w14:textId="61A5EFE4" w:rsidR="006E1E13" w:rsidRPr="0055472E" w:rsidRDefault="006E1E13" w:rsidP="001C71A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D1710">
            <w:rPr>
              <w:sz w:val="16"/>
              <w:szCs w:val="16"/>
            </w:rPr>
            <w:t>54</w:t>
          </w:r>
          <w:r w:rsidRPr="0055472E">
            <w:rPr>
              <w:sz w:val="16"/>
              <w:szCs w:val="16"/>
            </w:rPr>
            <w:fldChar w:fldCharType="end"/>
          </w:r>
        </w:p>
      </w:tc>
      <w:tc>
        <w:tcPr>
          <w:tcW w:w="4961" w:type="dxa"/>
        </w:tcPr>
        <w:p w14:paraId="6A3F5972" w14:textId="07265CE7" w:rsidR="006E1E13" w:rsidRPr="0055472E" w:rsidRDefault="006E1E13" w:rsidP="001C71A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D1710">
            <w:rPr>
              <w:sz w:val="16"/>
              <w:szCs w:val="16"/>
            </w:rPr>
            <w:t>01/09/2023</w:t>
          </w:r>
          <w:r w:rsidRPr="0055472E">
            <w:rPr>
              <w:sz w:val="16"/>
              <w:szCs w:val="16"/>
            </w:rPr>
            <w:fldChar w:fldCharType="end"/>
          </w:r>
        </w:p>
      </w:tc>
      <w:tc>
        <w:tcPr>
          <w:tcW w:w="1843" w:type="dxa"/>
          <w:gridSpan w:val="2"/>
        </w:tcPr>
        <w:p w14:paraId="1B574CF3" w14:textId="18F28CDC" w:rsidR="006E1E13" w:rsidRPr="0055472E" w:rsidRDefault="006E1E13" w:rsidP="001C71A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D1710">
            <w:rPr>
              <w:sz w:val="16"/>
              <w:szCs w:val="16"/>
            </w:rPr>
            <w:instrText>11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D1710">
            <w:rPr>
              <w:sz w:val="16"/>
              <w:szCs w:val="16"/>
            </w:rPr>
            <w:instrText>11/10/2023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D1710">
            <w:rPr>
              <w:noProof/>
              <w:sz w:val="16"/>
              <w:szCs w:val="16"/>
            </w:rPr>
            <w:t>11/10/2023</w:t>
          </w:r>
          <w:r w:rsidRPr="0055472E">
            <w:rPr>
              <w:sz w:val="16"/>
              <w:szCs w:val="16"/>
            </w:rPr>
            <w:fldChar w:fldCharType="end"/>
          </w:r>
        </w:p>
      </w:tc>
    </w:tr>
  </w:tbl>
  <w:p w14:paraId="64241C39" w14:textId="77777777" w:rsidR="006E1E13" w:rsidRPr="001C71AB" w:rsidRDefault="006E1E13" w:rsidP="001C71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A570" w14:textId="77777777" w:rsidR="006E1E13" w:rsidRPr="007B3B51" w:rsidRDefault="006E1E13"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6E1E13" w:rsidRPr="007B3B51" w14:paraId="2D9AECC2" w14:textId="77777777" w:rsidTr="001C71AB">
      <w:tc>
        <w:tcPr>
          <w:tcW w:w="1139" w:type="dxa"/>
        </w:tcPr>
        <w:p w14:paraId="65109C37" w14:textId="77777777" w:rsidR="006E1E13" w:rsidRPr="007B3B51" w:rsidRDefault="006E1E13" w:rsidP="001C71AB">
          <w:pPr>
            <w:rPr>
              <w:i/>
              <w:sz w:val="16"/>
              <w:szCs w:val="16"/>
            </w:rPr>
          </w:pPr>
        </w:p>
      </w:tc>
      <w:tc>
        <w:tcPr>
          <w:tcW w:w="5807" w:type="dxa"/>
          <w:gridSpan w:val="3"/>
        </w:tcPr>
        <w:p w14:paraId="4945E4B6" w14:textId="2EFC8098" w:rsidR="006E1E13" w:rsidRPr="007B3B51" w:rsidRDefault="006E1E13"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CD3">
            <w:rPr>
              <w:i/>
              <w:noProof/>
              <w:sz w:val="16"/>
              <w:szCs w:val="16"/>
            </w:rPr>
            <w:t>Public Governance, Performance and Accountability Rule 2014</w:t>
          </w:r>
          <w:r w:rsidRPr="007B3B51">
            <w:rPr>
              <w:i/>
              <w:sz w:val="16"/>
              <w:szCs w:val="16"/>
            </w:rPr>
            <w:fldChar w:fldCharType="end"/>
          </w:r>
        </w:p>
      </w:tc>
      <w:tc>
        <w:tcPr>
          <w:tcW w:w="1418" w:type="dxa"/>
        </w:tcPr>
        <w:p w14:paraId="19640831" w14:textId="77777777" w:rsidR="006E1E13" w:rsidRPr="007B3B51" w:rsidRDefault="006E1E13" w:rsidP="001C71A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v</w:t>
          </w:r>
          <w:r w:rsidRPr="007B3B51">
            <w:rPr>
              <w:i/>
              <w:sz w:val="16"/>
              <w:szCs w:val="16"/>
            </w:rPr>
            <w:fldChar w:fldCharType="end"/>
          </w:r>
        </w:p>
      </w:tc>
    </w:tr>
    <w:tr w:rsidR="006E1E13" w:rsidRPr="00130F37" w14:paraId="276D4BA3" w14:textId="77777777" w:rsidTr="001C71AB">
      <w:tc>
        <w:tcPr>
          <w:tcW w:w="1560" w:type="dxa"/>
          <w:gridSpan w:val="2"/>
        </w:tcPr>
        <w:p w14:paraId="2B79A7B8" w14:textId="3E85D24F" w:rsidR="006E1E13" w:rsidRPr="00130F37" w:rsidRDefault="006E1E13" w:rsidP="001C71A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1710">
            <w:rPr>
              <w:sz w:val="16"/>
              <w:szCs w:val="16"/>
            </w:rPr>
            <w:t>54</w:t>
          </w:r>
          <w:r w:rsidRPr="00130F37">
            <w:rPr>
              <w:sz w:val="16"/>
              <w:szCs w:val="16"/>
            </w:rPr>
            <w:fldChar w:fldCharType="end"/>
          </w:r>
        </w:p>
      </w:tc>
      <w:tc>
        <w:tcPr>
          <w:tcW w:w="4961" w:type="dxa"/>
        </w:tcPr>
        <w:p w14:paraId="7523FE21" w14:textId="0B27C327" w:rsidR="006E1E13" w:rsidRPr="00130F37" w:rsidRDefault="006E1E13" w:rsidP="001C71A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D1710">
            <w:rPr>
              <w:sz w:val="16"/>
              <w:szCs w:val="16"/>
            </w:rPr>
            <w:t>01/09/2023</w:t>
          </w:r>
          <w:r w:rsidRPr="00130F37">
            <w:rPr>
              <w:sz w:val="16"/>
              <w:szCs w:val="16"/>
            </w:rPr>
            <w:fldChar w:fldCharType="end"/>
          </w:r>
        </w:p>
      </w:tc>
      <w:tc>
        <w:tcPr>
          <w:tcW w:w="1843" w:type="dxa"/>
          <w:gridSpan w:val="2"/>
        </w:tcPr>
        <w:p w14:paraId="00D9325A" w14:textId="62C9B989" w:rsidR="006E1E13" w:rsidRPr="00130F37" w:rsidRDefault="006E1E13" w:rsidP="001C71A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1710">
            <w:rPr>
              <w:sz w:val="16"/>
              <w:szCs w:val="16"/>
            </w:rPr>
            <w:instrText>11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D1710">
            <w:rPr>
              <w:sz w:val="16"/>
              <w:szCs w:val="16"/>
            </w:rPr>
            <w:instrText>11/10/2023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1710">
            <w:rPr>
              <w:noProof/>
              <w:sz w:val="16"/>
              <w:szCs w:val="16"/>
            </w:rPr>
            <w:t>11/10/2023</w:t>
          </w:r>
          <w:r w:rsidRPr="00130F37">
            <w:rPr>
              <w:sz w:val="16"/>
              <w:szCs w:val="16"/>
            </w:rPr>
            <w:fldChar w:fldCharType="end"/>
          </w:r>
        </w:p>
      </w:tc>
    </w:tr>
  </w:tbl>
  <w:p w14:paraId="26FB74C0" w14:textId="77777777" w:rsidR="006E1E13" w:rsidRPr="001C71AB" w:rsidRDefault="006E1E13" w:rsidP="001C71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E4B1" w14:textId="77777777" w:rsidR="006E1E13" w:rsidRPr="007B3B51" w:rsidRDefault="006E1E13"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6E1E13" w:rsidRPr="007B3B51" w14:paraId="1DA82914" w14:textId="77777777" w:rsidTr="001C71AB">
      <w:tc>
        <w:tcPr>
          <w:tcW w:w="1139" w:type="dxa"/>
        </w:tcPr>
        <w:p w14:paraId="18120816" w14:textId="77777777" w:rsidR="006E1E13" w:rsidRPr="007B3B51" w:rsidRDefault="006E1E13" w:rsidP="001C71A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w:t>
          </w:r>
          <w:r w:rsidRPr="007B3B51">
            <w:rPr>
              <w:i/>
              <w:sz w:val="16"/>
              <w:szCs w:val="16"/>
            </w:rPr>
            <w:fldChar w:fldCharType="end"/>
          </w:r>
        </w:p>
      </w:tc>
      <w:tc>
        <w:tcPr>
          <w:tcW w:w="5807" w:type="dxa"/>
          <w:gridSpan w:val="3"/>
        </w:tcPr>
        <w:p w14:paraId="06CCE6CC" w14:textId="6262508C" w:rsidR="006E1E13" w:rsidRPr="007B3B51" w:rsidRDefault="006E1E13"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CD3">
            <w:rPr>
              <w:i/>
              <w:noProof/>
              <w:sz w:val="16"/>
              <w:szCs w:val="16"/>
            </w:rPr>
            <w:t>Public Governance, Performance and Accountability Rule 2014</w:t>
          </w:r>
          <w:r w:rsidRPr="007B3B51">
            <w:rPr>
              <w:i/>
              <w:sz w:val="16"/>
              <w:szCs w:val="16"/>
            </w:rPr>
            <w:fldChar w:fldCharType="end"/>
          </w:r>
        </w:p>
      </w:tc>
      <w:tc>
        <w:tcPr>
          <w:tcW w:w="1418" w:type="dxa"/>
        </w:tcPr>
        <w:p w14:paraId="7DBED96D" w14:textId="77777777" w:rsidR="006E1E13" w:rsidRPr="007B3B51" w:rsidRDefault="006E1E13" w:rsidP="001C71AB">
          <w:pPr>
            <w:jc w:val="right"/>
            <w:rPr>
              <w:sz w:val="16"/>
              <w:szCs w:val="16"/>
            </w:rPr>
          </w:pPr>
        </w:p>
      </w:tc>
    </w:tr>
    <w:tr w:rsidR="006E1E13" w:rsidRPr="0055472E" w14:paraId="5F846193" w14:textId="77777777" w:rsidTr="001C71AB">
      <w:tc>
        <w:tcPr>
          <w:tcW w:w="1560" w:type="dxa"/>
          <w:gridSpan w:val="2"/>
        </w:tcPr>
        <w:p w14:paraId="573CAF1E" w14:textId="1705E834" w:rsidR="006E1E13" w:rsidRPr="0055472E" w:rsidRDefault="006E1E13" w:rsidP="001C71A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D1710">
            <w:rPr>
              <w:sz w:val="16"/>
              <w:szCs w:val="16"/>
            </w:rPr>
            <w:t>54</w:t>
          </w:r>
          <w:r w:rsidRPr="0055472E">
            <w:rPr>
              <w:sz w:val="16"/>
              <w:szCs w:val="16"/>
            </w:rPr>
            <w:fldChar w:fldCharType="end"/>
          </w:r>
        </w:p>
      </w:tc>
      <w:tc>
        <w:tcPr>
          <w:tcW w:w="4961" w:type="dxa"/>
        </w:tcPr>
        <w:p w14:paraId="4E16FD58" w14:textId="1F1D5063" w:rsidR="006E1E13" w:rsidRPr="0055472E" w:rsidRDefault="006E1E13" w:rsidP="001C71A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D1710">
            <w:rPr>
              <w:sz w:val="16"/>
              <w:szCs w:val="16"/>
            </w:rPr>
            <w:t>01/09/2023</w:t>
          </w:r>
          <w:r w:rsidRPr="0055472E">
            <w:rPr>
              <w:sz w:val="16"/>
              <w:szCs w:val="16"/>
            </w:rPr>
            <w:fldChar w:fldCharType="end"/>
          </w:r>
        </w:p>
      </w:tc>
      <w:tc>
        <w:tcPr>
          <w:tcW w:w="1843" w:type="dxa"/>
          <w:gridSpan w:val="2"/>
        </w:tcPr>
        <w:p w14:paraId="630204F0" w14:textId="4D554104" w:rsidR="006E1E13" w:rsidRPr="0055472E" w:rsidRDefault="006E1E13" w:rsidP="001C71A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D1710">
            <w:rPr>
              <w:sz w:val="16"/>
              <w:szCs w:val="16"/>
            </w:rPr>
            <w:instrText>11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D1710">
            <w:rPr>
              <w:sz w:val="16"/>
              <w:szCs w:val="16"/>
            </w:rPr>
            <w:instrText>11/10/2023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D1710">
            <w:rPr>
              <w:noProof/>
              <w:sz w:val="16"/>
              <w:szCs w:val="16"/>
            </w:rPr>
            <w:t>11/10/2023</w:t>
          </w:r>
          <w:r w:rsidRPr="0055472E">
            <w:rPr>
              <w:sz w:val="16"/>
              <w:szCs w:val="16"/>
            </w:rPr>
            <w:fldChar w:fldCharType="end"/>
          </w:r>
        </w:p>
      </w:tc>
    </w:tr>
  </w:tbl>
  <w:p w14:paraId="74A01DF0" w14:textId="77777777" w:rsidR="006E1E13" w:rsidRPr="001C71AB" w:rsidRDefault="006E1E13" w:rsidP="001C71A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6A24" w14:textId="77777777" w:rsidR="006E1E13" w:rsidRPr="007B3B51" w:rsidRDefault="006E1E13"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6E1E13" w:rsidRPr="007B3B51" w14:paraId="672FEA4A" w14:textId="77777777" w:rsidTr="001C71AB">
      <w:tc>
        <w:tcPr>
          <w:tcW w:w="1139" w:type="dxa"/>
        </w:tcPr>
        <w:p w14:paraId="7CDCC1BD" w14:textId="77777777" w:rsidR="006E1E13" w:rsidRPr="007B3B51" w:rsidRDefault="006E1E13" w:rsidP="001C71AB">
          <w:pPr>
            <w:rPr>
              <w:i/>
              <w:sz w:val="16"/>
              <w:szCs w:val="16"/>
            </w:rPr>
          </w:pPr>
        </w:p>
      </w:tc>
      <w:tc>
        <w:tcPr>
          <w:tcW w:w="5807" w:type="dxa"/>
          <w:gridSpan w:val="3"/>
        </w:tcPr>
        <w:p w14:paraId="3C01679F" w14:textId="05323EC4" w:rsidR="006E1E13" w:rsidRPr="007B3B51" w:rsidRDefault="006E1E13"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CD3">
            <w:rPr>
              <w:i/>
              <w:noProof/>
              <w:sz w:val="16"/>
              <w:szCs w:val="16"/>
            </w:rPr>
            <w:t>Public Governance, Performance and Accountability Rule 2014</w:t>
          </w:r>
          <w:r w:rsidRPr="007B3B51">
            <w:rPr>
              <w:i/>
              <w:sz w:val="16"/>
              <w:szCs w:val="16"/>
            </w:rPr>
            <w:fldChar w:fldCharType="end"/>
          </w:r>
        </w:p>
      </w:tc>
      <w:tc>
        <w:tcPr>
          <w:tcW w:w="1418" w:type="dxa"/>
        </w:tcPr>
        <w:p w14:paraId="1CF11143" w14:textId="77777777" w:rsidR="006E1E13" w:rsidRPr="007B3B51" w:rsidRDefault="006E1E13" w:rsidP="001C71A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6E1E13" w:rsidRPr="00130F37" w14:paraId="522736D1" w14:textId="77777777" w:rsidTr="001C71AB">
      <w:tc>
        <w:tcPr>
          <w:tcW w:w="1560" w:type="dxa"/>
          <w:gridSpan w:val="2"/>
        </w:tcPr>
        <w:p w14:paraId="343C0681" w14:textId="22745812" w:rsidR="006E1E13" w:rsidRPr="00130F37" w:rsidRDefault="006E1E13" w:rsidP="001C71A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D1710">
            <w:rPr>
              <w:sz w:val="16"/>
              <w:szCs w:val="16"/>
            </w:rPr>
            <w:t>54</w:t>
          </w:r>
          <w:r w:rsidRPr="00130F37">
            <w:rPr>
              <w:sz w:val="16"/>
              <w:szCs w:val="16"/>
            </w:rPr>
            <w:fldChar w:fldCharType="end"/>
          </w:r>
        </w:p>
      </w:tc>
      <w:tc>
        <w:tcPr>
          <w:tcW w:w="4961" w:type="dxa"/>
        </w:tcPr>
        <w:p w14:paraId="7DD252BC" w14:textId="448672B8" w:rsidR="006E1E13" w:rsidRPr="00130F37" w:rsidRDefault="006E1E13" w:rsidP="001C71A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D1710">
            <w:rPr>
              <w:sz w:val="16"/>
              <w:szCs w:val="16"/>
            </w:rPr>
            <w:t>01/09/2023</w:t>
          </w:r>
          <w:r w:rsidRPr="00130F37">
            <w:rPr>
              <w:sz w:val="16"/>
              <w:szCs w:val="16"/>
            </w:rPr>
            <w:fldChar w:fldCharType="end"/>
          </w:r>
        </w:p>
      </w:tc>
      <w:tc>
        <w:tcPr>
          <w:tcW w:w="1843" w:type="dxa"/>
          <w:gridSpan w:val="2"/>
        </w:tcPr>
        <w:p w14:paraId="08BCE844" w14:textId="10D918D1" w:rsidR="006E1E13" w:rsidRPr="00130F37" w:rsidRDefault="006E1E13" w:rsidP="001C71A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D1710">
            <w:rPr>
              <w:sz w:val="16"/>
              <w:szCs w:val="16"/>
            </w:rPr>
            <w:instrText>11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D1710">
            <w:rPr>
              <w:sz w:val="16"/>
              <w:szCs w:val="16"/>
            </w:rPr>
            <w:instrText>11/10/2023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D1710">
            <w:rPr>
              <w:noProof/>
              <w:sz w:val="16"/>
              <w:szCs w:val="16"/>
            </w:rPr>
            <w:t>11/10/2023</w:t>
          </w:r>
          <w:r w:rsidRPr="00130F37">
            <w:rPr>
              <w:sz w:val="16"/>
              <w:szCs w:val="16"/>
            </w:rPr>
            <w:fldChar w:fldCharType="end"/>
          </w:r>
        </w:p>
      </w:tc>
    </w:tr>
  </w:tbl>
  <w:p w14:paraId="456EE005" w14:textId="77777777" w:rsidR="006E1E13" w:rsidRPr="001C71AB" w:rsidRDefault="006E1E13" w:rsidP="001C71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C062" w14:textId="77777777" w:rsidR="006E1E13" w:rsidRDefault="006E1E13" w:rsidP="00215156">
    <w:pPr>
      <w:pBdr>
        <w:top w:val="single" w:sz="6" w:space="1" w:color="auto"/>
      </w:pBdr>
      <w:spacing w:line="0" w:lineRule="atLeast"/>
      <w:rPr>
        <w:sz w:val="18"/>
      </w:rPr>
    </w:pPr>
  </w:p>
  <w:p w14:paraId="66F72E8A" w14:textId="77777777" w:rsidR="006E1E13" w:rsidRPr="00A6121F" w:rsidRDefault="006E1E13" w:rsidP="00215156">
    <w:pPr>
      <w:spacing w:before="120"/>
      <w:rPr>
        <w:sz w:val="18"/>
      </w:rPr>
    </w:pPr>
    <w:r w:rsidRPr="00D07021">
      <w:rPr>
        <w:rFonts w:cs="Times New Roman"/>
        <w:i/>
        <w:sz w:val="18"/>
      </w:rPr>
      <w:t>OPC50290 - A</w:t>
    </w:r>
  </w:p>
  <w:p w14:paraId="33C15427" w14:textId="77777777" w:rsidR="006E1E13" w:rsidRPr="00215156" w:rsidRDefault="006E1E13" w:rsidP="0021515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5232" w14:textId="77777777" w:rsidR="006E1E13" w:rsidRPr="007B3B51" w:rsidRDefault="006E1E13" w:rsidP="001C71A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6E1E13" w:rsidRPr="007B3B51" w14:paraId="46C212CC" w14:textId="77777777" w:rsidTr="001C71AB">
      <w:tc>
        <w:tcPr>
          <w:tcW w:w="1139" w:type="dxa"/>
        </w:tcPr>
        <w:p w14:paraId="1A70065B" w14:textId="77777777" w:rsidR="006E1E13" w:rsidRPr="007B3B51" w:rsidRDefault="006E1E13" w:rsidP="001C71A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w:t>
          </w:r>
          <w:r w:rsidRPr="007B3B51">
            <w:rPr>
              <w:i/>
              <w:sz w:val="16"/>
              <w:szCs w:val="16"/>
            </w:rPr>
            <w:fldChar w:fldCharType="end"/>
          </w:r>
        </w:p>
      </w:tc>
      <w:tc>
        <w:tcPr>
          <w:tcW w:w="5807" w:type="dxa"/>
          <w:gridSpan w:val="3"/>
        </w:tcPr>
        <w:p w14:paraId="56B0A1C1" w14:textId="78731300" w:rsidR="006E1E13" w:rsidRPr="007B3B51" w:rsidRDefault="006E1E13" w:rsidP="001C71A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CD3">
            <w:rPr>
              <w:i/>
              <w:noProof/>
              <w:sz w:val="16"/>
              <w:szCs w:val="16"/>
            </w:rPr>
            <w:t>Public Governance, Performance and Accountability Rule 2014</w:t>
          </w:r>
          <w:r w:rsidRPr="007B3B51">
            <w:rPr>
              <w:i/>
              <w:sz w:val="16"/>
              <w:szCs w:val="16"/>
            </w:rPr>
            <w:fldChar w:fldCharType="end"/>
          </w:r>
        </w:p>
      </w:tc>
      <w:tc>
        <w:tcPr>
          <w:tcW w:w="1418" w:type="dxa"/>
        </w:tcPr>
        <w:p w14:paraId="513A5B01" w14:textId="77777777" w:rsidR="006E1E13" w:rsidRPr="007B3B51" w:rsidRDefault="006E1E13" w:rsidP="001C71AB">
          <w:pPr>
            <w:jc w:val="right"/>
            <w:rPr>
              <w:sz w:val="16"/>
              <w:szCs w:val="16"/>
            </w:rPr>
          </w:pPr>
        </w:p>
      </w:tc>
    </w:tr>
    <w:tr w:rsidR="006E1E13" w:rsidRPr="0055472E" w14:paraId="178905DE" w14:textId="77777777" w:rsidTr="001C71AB">
      <w:tc>
        <w:tcPr>
          <w:tcW w:w="1560" w:type="dxa"/>
          <w:gridSpan w:val="2"/>
        </w:tcPr>
        <w:p w14:paraId="1E58095B" w14:textId="29736FB5" w:rsidR="006E1E13" w:rsidRPr="0055472E" w:rsidRDefault="006E1E13" w:rsidP="001C71A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D1710">
            <w:rPr>
              <w:sz w:val="16"/>
              <w:szCs w:val="16"/>
            </w:rPr>
            <w:t>54</w:t>
          </w:r>
          <w:r w:rsidRPr="0055472E">
            <w:rPr>
              <w:sz w:val="16"/>
              <w:szCs w:val="16"/>
            </w:rPr>
            <w:fldChar w:fldCharType="end"/>
          </w:r>
        </w:p>
      </w:tc>
      <w:tc>
        <w:tcPr>
          <w:tcW w:w="4961" w:type="dxa"/>
        </w:tcPr>
        <w:p w14:paraId="326BBB74" w14:textId="18233F86" w:rsidR="006E1E13" w:rsidRPr="0055472E" w:rsidRDefault="006E1E13" w:rsidP="001C71A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D1710">
            <w:rPr>
              <w:sz w:val="16"/>
              <w:szCs w:val="16"/>
            </w:rPr>
            <w:t>01/09/2023</w:t>
          </w:r>
          <w:r w:rsidRPr="0055472E">
            <w:rPr>
              <w:sz w:val="16"/>
              <w:szCs w:val="16"/>
            </w:rPr>
            <w:fldChar w:fldCharType="end"/>
          </w:r>
        </w:p>
      </w:tc>
      <w:tc>
        <w:tcPr>
          <w:tcW w:w="1843" w:type="dxa"/>
          <w:gridSpan w:val="2"/>
        </w:tcPr>
        <w:p w14:paraId="6A033159" w14:textId="712C722F" w:rsidR="006E1E13" w:rsidRPr="0055472E" w:rsidRDefault="006E1E13" w:rsidP="001C71A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D1710">
            <w:rPr>
              <w:sz w:val="16"/>
              <w:szCs w:val="16"/>
            </w:rPr>
            <w:instrText>11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D1710">
            <w:rPr>
              <w:sz w:val="16"/>
              <w:szCs w:val="16"/>
            </w:rPr>
            <w:instrText>11/10/2023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D1710">
            <w:rPr>
              <w:noProof/>
              <w:sz w:val="16"/>
              <w:szCs w:val="16"/>
            </w:rPr>
            <w:t>11/10/2023</w:t>
          </w:r>
          <w:r w:rsidRPr="0055472E">
            <w:rPr>
              <w:sz w:val="16"/>
              <w:szCs w:val="16"/>
            </w:rPr>
            <w:fldChar w:fldCharType="end"/>
          </w:r>
        </w:p>
      </w:tc>
    </w:tr>
  </w:tbl>
  <w:p w14:paraId="7EB2C3A7" w14:textId="77777777" w:rsidR="006E1E13" w:rsidRPr="001C71AB" w:rsidRDefault="006E1E13" w:rsidP="001C7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EBAE0" w14:textId="77777777" w:rsidR="006E1E13" w:rsidRDefault="006E1E13" w:rsidP="00715914">
      <w:pPr>
        <w:spacing w:line="240" w:lineRule="auto"/>
      </w:pPr>
      <w:r>
        <w:separator/>
      </w:r>
    </w:p>
  </w:footnote>
  <w:footnote w:type="continuationSeparator" w:id="0">
    <w:p w14:paraId="5520B54A" w14:textId="77777777" w:rsidR="006E1E13" w:rsidRDefault="006E1E13"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F7BEB" w14:textId="77777777" w:rsidR="006E1E13" w:rsidRDefault="006E1E13" w:rsidP="0098346B">
    <w:pPr>
      <w:pStyle w:val="Header"/>
      <w:pBdr>
        <w:bottom w:val="single" w:sz="6" w:space="1" w:color="auto"/>
      </w:pBdr>
    </w:pPr>
  </w:p>
  <w:p w14:paraId="6881C2C1" w14:textId="77777777" w:rsidR="006E1E13" w:rsidRDefault="006E1E13" w:rsidP="0098346B">
    <w:pPr>
      <w:pStyle w:val="Header"/>
      <w:pBdr>
        <w:bottom w:val="single" w:sz="6" w:space="1" w:color="auto"/>
      </w:pBdr>
    </w:pPr>
  </w:p>
  <w:p w14:paraId="551964E4" w14:textId="77777777" w:rsidR="006E1E13" w:rsidRPr="001E77D2" w:rsidRDefault="006E1E13" w:rsidP="0098346B">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7A04" w14:textId="1EB898F4" w:rsidR="006E1E13" w:rsidRPr="00D1021D" w:rsidRDefault="006E1E13">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761CD3">
      <w:rPr>
        <w:b/>
        <w:noProof/>
        <w:sz w:val="20"/>
      </w:rPr>
      <w:t>Chapter 5</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761CD3">
      <w:rPr>
        <w:noProof/>
        <w:sz w:val="20"/>
      </w:rPr>
      <w:t>Transitional and application provisions</w:t>
    </w:r>
    <w:r w:rsidRPr="00D1021D">
      <w:rPr>
        <w:sz w:val="20"/>
      </w:rPr>
      <w:fldChar w:fldCharType="end"/>
    </w:r>
  </w:p>
  <w:p w14:paraId="61D5B57B" w14:textId="1CB2FCB9" w:rsidR="006E1E13" w:rsidRPr="00D1021D" w:rsidRDefault="006E1E13">
    <w:pPr>
      <w:rPr>
        <w:b/>
        <w:sz w:val="20"/>
      </w:rPr>
    </w:pPr>
    <w:r w:rsidRPr="00D1021D">
      <w:rPr>
        <w:b/>
        <w:sz w:val="20"/>
      </w:rPr>
      <w:fldChar w:fldCharType="begin"/>
    </w:r>
    <w:r w:rsidRPr="00D1021D">
      <w:rPr>
        <w:b/>
        <w:sz w:val="20"/>
      </w:rPr>
      <w:instrText xml:space="preserve"> STYLEREF CharPartNo </w:instrText>
    </w:r>
    <w:r w:rsidR="00761CD3">
      <w:rPr>
        <w:b/>
        <w:sz w:val="20"/>
      </w:rPr>
      <w:fldChar w:fldCharType="separate"/>
    </w:r>
    <w:r w:rsidR="00761CD3">
      <w:rPr>
        <w:b/>
        <w:noProof/>
        <w:sz w:val="20"/>
      </w:rPr>
      <w:t>Part 10</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00761CD3">
      <w:rPr>
        <w:sz w:val="20"/>
      </w:rPr>
      <w:fldChar w:fldCharType="separate"/>
    </w:r>
    <w:r w:rsidR="00761CD3">
      <w:rPr>
        <w:noProof/>
        <w:sz w:val="20"/>
      </w:rPr>
      <w:t>Amendments made by the Public Governance, Performance and Accountability Amendment (Special Account Determination) Rules 2021</w:t>
    </w:r>
    <w:r w:rsidRPr="00D1021D">
      <w:rPr>
        <w:sz w:val="20"/>
      </w:rPr>
      <w:fldChar w:fldCharType="end"/>
    </w:r>
  </w:p>
  <w:p w14:paraId="5EA01B34" w14:textId="2B09EDE1" w:rsidR="006E1E13" w:rsidRPr="00D1021D" w:rsidRDefault="006E1E13">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14:paraId="3F408CD5" w14:textId="77777777" w:rsidR="006E1E13" w:rsidRPr="00D1021D" w:rsidRDefault="006E1E13">
    <w:pPr>
      <w:rPr>
        <w:b/>
      </w:rPr>
    </w:pPr>
  </w:p>
  <w:p w14:paraId="2A679348" w14:textId="519AB803" w:rsidR="006E1E13" w:rsidRPr="002068BD" w:rsidRDefault="006E1E13" w:rsidP="002068BD">
    <w:pPr>
      <w:pBdr>
        <w:bottom w:val="single" w:sz="6" w:space="1" w:color="auto"/>
      </w:pBdr>
      <w:spacing w:after="120"/>
      <w:rPr>
        <w:sz w:val="24"/>
      </w:rPr>
    </w:pPr>
    <w:r>
      <w:rPr>
        <w:sz w:val="24"/>
      </w:rPr>
      <w:t>Clause</w:t>
    </w:r>
    <w:r w:rsidRPr="002068BD">
      <w:rPr>
        <w:sz w:val="24"/>
      </w:rPr>
      <w:t xml:space="preserve"> </w:t>
    </w:r>
    <w:r w:rsidRPr="002068BD">
      <w:rPr>
        <w:sz w:val="24"/>
      </w:rPr>
      <w:fldChar w:fldCharType="begin"/>
    </w:r>
    <w:r w:rsidRPr="002068BD">
      <w:rPr>
        <w:sz w:val="24"/>
      </w:rPr>
      <w:instrText xml:space="preserve"> STYLEREF CharSectno </w:instrText>
    </w:r>
    <w:r w:rsidRPr="002068BD">
      <w:rPr>
        <w:sz w:val="24"/>
      </w:rPr>
      <w:fldChar w:fldCharType="separate"/>
    </w:r>
    <w:r w:rsidR="00761CD3">
      <w:rPr>
        <w:noProof/>
        <w:sz w:val="24"/>
      </w:rPr>
      <w:t>41</w:t>
    </w:r>
    <w:r w:rsidRPr="002068BD">
      <w:rPr>
        <w:noProof/>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8A2D" w14:textId="4DEF4594" w:rsidR="006E1E13" w:rsidRPr="00D1021D" w:rsidRDefault="006E1E13">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761CD3">
      <w:rPr>
        <w:noProof/>
        <w:sz w:val="20"/>
      </w:rPr>
      <w:t>Transitional and application provisions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761CD3">
      <w:rPr>
        <w:b/>
        <w:noProof/>
        <w:sz w:val="20"/>
      </w:rPr>
      <w:t>Chapter 5</w:t>
    </w:r>
    <w:r w:rsidRPr="00D1021D">
      <w:rPr>
        <w:b/>
        <w:sz w:val="20"/>
      </w:rPr>
      <w:fldChar w:fldCharType="end"/>
    </w:r>
  </w:p>
  <w:p w14:paraId="3BDCDBFB" w14:textId="340125A2" w:rsidR="006E1E13" w:rsidRPr="00D1021D" w:rsidRDefault="006E1E13">
    <w:pPr>
      <w:jc w:val="right"/>
      <w:rPr>
        <w:b/>
        <w:sz w:val="20"/>
      </w:rPr>
    </w:pPr>
    <w:r w:rsidRPr="00D1021D">
      <w:rPr>
        <w:sz w:val="20"/>
      </w:rPr>
      <w:fldChar w:fldCharType="begin"/>
    </w:r>
    <w:r w:rsidRPr="00D1021D">
      <w:rPr>
        <w:sz w:val="20"/>
      </w:rPr>
      <w:instrText xml:space="preserve"> STYLEREF CharPartText </w:instrText>
    </w:r>
    <w:r w:rsidR="00761CD3">
      <w:rPr>
        <w:sz w:val="20"/>
      </w:rPr>
      <w:fldChar w:fldCharType="separate"/>
    </w:r>
    <w:r w:rsidR="00761CD3">
      <w:rPr>
        <w:noProof/>
        <w:sz w:val="20"/>
      </w:rPr>
      <w:t>Amendments made by the Public Governance, Performance and Accountability Amendment (Special Account Determination) Rules 2021</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00761CD3">
      <w:rPr>
        <w:b/>
        <w:sz w:val="20"/>
      </w:rPr>
      <w:fldChar w:fldCharType="separate"/>
    </w:r>
    <w:r w:rsidR="00761CD3">
      <w:rPr>
        <w:b/>
        <w:noProof/>
        <w:sz w:val="20"/>
      </w:rPr>
      <w:t>Part 10</w:t>
    </w:r>
    <w:r w:rsidRPr="00D1021D">
      <w:rPr>
        <w:b/>
        <w:sz w:val="20"/>
      </w:rPr>
      <w:fldChar w:fldCharType="end"/>
    </w:r>
  </w:p>
  <w:p w14:paraId="22EFFAC9" w14:textId="24DA0BDB" w:rsidR="006E1E13" w:rsidRPr="00D1021D" w:rsidRDefault="006E1E13">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14:paraId="6B74B940" w14:textId="77777777" w:rsidR="006E1E13" w:rsidRPr="00D1021D" w:rsidRDefault="006E1E13">
    <w:pPr>
      <w:jc w:val="right"/>
      <w:rPr>
        <w:b/>
      </w:rPr>
    </w:pPr>
  </w:p>
  <w:p w14:paraId="77F3A9FB" w14:textId="5ED18EF6" w:rsidR="006E1E13" w:rsidRPr="002068BD" w:rsidRDefault="006E1E13" w:rsidP="002068BD">
    <w:pPr>
      <w:pBdr>
        <w:bottom w:val="single" w:sz="6" w:space="1" w:color="auto"/>
      </w:pBdr>
      <w:spacing w:after="120"/>
      <w:jc w:val="right"/>
      <w:rPr>
        <w:sz w:val="24"/>
      </w:rPr>
    </w:pPr>
    <w:r>
      <w:rPr>
        <w:sz w:val="24"/>
      </w:rPr>
      <w:t>Clause</w:t>
    </w:r>
    <w:r w:rsidRPr="002068BD">
      <w:rPr>
        <w:sz w:val="24"/>
      </w:rPr>
      <w:t xml:space="preserve"> </w:t>
    </w:r>
    <w:r w:rsidRPr="002068BD">
      <w:rPr>
        <w:sz w:val="24"/>
      </w:rPr>
      <w:fldChar w:fldCharType="begin"/>
    </w:r>
    <w:r w:rsidRPr="002068BD">
      <w:rPr>
        <w:sz w:val="24"/>
      </w:rPr>
      <w:instrText xml:space="preserve"> STYLEREF CharSectno </w:instrText>
    </w:r>
    <w:r w:rsidRPr="002068BD">
      <w:rPr>
        <w:sz w:val="24"/>
      </w:rPr>
      <w:fldChar w:fldCharType="separate"/>
    </w:r>
    <w:r w:rsidR="00761CD3">
      <w:rPr>
        <w:noProof/>
        <w:sz w:val="24"/>
      </w:rPr>
      <w:t>41</w:t>
    </w:r>
    <w:r w:rsidRPr="002068BD">
      <w:rPr>
        <w:noProof/>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D62F0" w14:textId="77777777" w:rsidR="006E1E13" w:rsidRPr="002068BD" w:rsidRDefault="006E1E13">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D4D2" w14:textId="1F6F7864" w:rsidR="006E1E13" w:rsidRPr="00D1021D" w:rsidRDefault="006E1E13">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761CD3">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761CD3">
      <w:rPr>
        <w:noProof/>
        <w:sz w:val="20"/>
      </w:rPr>
      <w:t>List of requirements—non-corporate Commonwealth entities</w:t>
    </w:r>
    <w:r w:rsidRPr="00D1021D">
      <w:rPr>
        <w:sz w:val="20"/>
      </w:rPr>
      <w:fldChar w:fldCharType="end"/>
    </w:r>
  </w:p>
  <w:p w14:paraId="64426AF5" w14:textId="59873E6B" w:rsidR="006E1E13" w:rsidRPr="00D1021D" w:rsidRDefault="006E1E13">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14:paraId="630E1DC8" w14:textId="630A8AB1" w:rsidR="006E1E13" w:rsidRPr="00D1021D" w:rsidRDefault="006E1E13">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14:paraId="2F996743" w14:textId="77777777" w:rsidR="006E1E13" w:rsidRPr="00721F99" w:rsidRDefault="006E1E13" w:rsidP="00721F99">
    <w:pPr>
      <w:pBdr>
        <w:bottom w:val="single" w:sz="6" w:space="1" w:color="auto"/>
      </w:pBdr>
      <w:spacing w:after="120"/>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176C" w14:textId="43DD3AA7" w:rsidR="006E1E13" w:rsidRPr="00D1021D" w:rsidRDefault="006E1E13">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761CD3">
      <w:rPr>
        <w:noProof/>
        <w:sz w:val="20"/>
      </w:rPr>
      <w:t>List of requirements—non-corporate Commonwealth entities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761CD3">
      <w:rPr>
        <w:b/>
        <w:noProof/>
        <w:sz w:val="20"/>
      </w:rPr>
      <w:t>Schedule 2</w:t>
    </w:r>
    <w:r w:rsidRPr="00D1021D">
      <w:rPr>
        <w:b/>
        <w:sz w:val="20"/>
      </w:rPr>
      <w:fldChar w:fldCharType="end"/>
    </w:r>
  </w:p>
  <w:p w14:paraId="77216CE9" w14:textId="325FF672" w:rsidR="006E1E13" w:rsidRPr="00D1021D" w:rsidRDefault="006E1E13">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14:paraId="585C2F50" w14:textId="38FC09E8" w:rsidR="006E1E13" w:rsidRPr="00D1021D" w:rsidRDefault="006E1E13">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14:paraId="638FF5E3" w14:textId="77777777" w:rsidR="006E1E13" w:rsidRPr="00721F99" w:rsidRDefault="006E1E13" w:rsidP="00721F99">
    <w:pPr>
      <w:pBdr>
        <w:bottom w:val="single" w:sz="6" w:space="1" w:color="auto"/>
      </w:pBdr>
      <w:spacing w:after="120"/>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9DAB" w14:textId="77777777" w:rsidR="006E1E13" w:rsidRPr="00721F99" w:rsidRDefault="006E1E13">
    <w:pPr>
      <w:rPr>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C06E" w14:textId="40C5432D" w:rsidR="006E1E13" w:rsidRPr="00D1021D" w:rsidRDefault="006E1E13">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761CD3">
      <w:rPr>
        <w:b/>
        <w:noProof/>
        <w:sz w:val="20"/>
      </w:rPr>
      <w:t>Schedule 2B</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761CD3">
      <w:rPr>
        <w:noProof/>
        <w:sz w:val="20"/>
      </w:rPr>
      <w:t>List of requirements—Commonwealth companies</w:t>
    </w:r>
    <w:r w:rsidRPr="00D1021D">
      <w:rPr>
        <w:sz w:val="20"/>
      </w:rPr>
      <w:fldChar w:fldCharType="end"/>
    </w:r>
  </w:p>
  <w:p w14:paraId="3FB91640" w14:textId="3D9BE380" w:rsidR="006E1E13" w:rsidRPr="00D1021D" w:rsidRDefault="006E1E13">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14:paraId="3A976A5F" w14:textId="2AB676CF" w:rsidR="006E1E13" w:rsidRPr="00D1021D" w:rsidRDefault="006E1E13">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14:paraId="5DD87F2C" w14:textId="77777777" w:rsidR="006E1E13" w:rsidRPr="00D1021D" w:rsidRDefault="006E1E13">
    <w:pPr>
      <w:rPr>
        <w:b/>
      </w:rPr>
    </w:pPr>
  </w:p>
  <w:p w14:paraId="5593B1D2" w14:textId="4245BF2A" w:rsidR="006E1E13" w:rsidRPr="00D1021D" w:rsidRDefault="006E1E13" w:rsidP="00215156">
    <w:pPr>
      <w:pBdr>
        <w:bottom w:val="single" w:sz="6" w:space="1" w:color="auto"/>
      </w:pBdr>
      <w:spacing w:after="120"/>
    </w:pPr>
    <w:r w:rsidRPr="00D1021D">
      <w:t xml:space="preserve">Clause </w:t>
    </w:r>
    <w:fldSimple w:instr=" STYLEREF CharSectno ">
      <w:r w:rsidR="00761CD3">
        <w:rPr>
          <w:noProof/>
        </w:rPr>
        <w:t>1</w:t>
      </w:r>
    </w:fldSimple>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413A" w14:textId="7F69D2EC" w:rsidR="006E1E13" w:rsidRPr="00D1021D" w:rsidRDefault="006E1E13">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761CD3">
      <w:rPr>
        <w:noProof/>
        <w:sz w:val="20"/>
      </w:rPr>
      <w:t>List of requirements—Commonwealth companies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761CD3">
      <w:rPr>
        <w:b/>
        <w:noProof/>
        <w:sz w:val="20"/>
      </w:rPr>
      <w:t>Schedule 2B</w:t>
    </w:r>
    <w:r w:rsidRPr="00D1021D">
      <w:rPr>
        <w:b/>
        <w:sz w:val="20"/>
      </w:rPr>
      <w:fldChar w:fldCharType="end"/>
    </w:r>
  </w:p>
  <w:p w14:paraId="589A3A31" w14:textId="710BEF11" w:rsidR="006E1E13" w:rsidRPr="00D1021D" w:rsidRDefault="006E1E13">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14:paraId="2FB747C3" w14:textId="64D30691" w:rsidR="006E1E13" w:rsidRPr="00D1021D" w:rsidRDefault="006E1E13">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14:paraId="2548D524" w14:textId="77777777" w:rsidR="006E1E13" w:rsidRPr="00D1021D" w:rsidRDefault="006E1E13">
    <w:pPr>
      <w:jc w:val="right"/>
      <w:rPr>
        <w:b/>
      </w:rPr>
    </w:pPr>
  </w:p>
  <w:p w14:paraId="76257C9F" w14:textId="0BBFA5D9" w:rsidR="006E1E13" w:rsidRPr="00D1021D" w:rsidRDefault="006E1E13" w:rsidP="00215156">
    <w:pPr>
      <w:pBdr>
        <w:bottom w:val="single" w:sz="6" w:space="1" w:color="auto"/>
      </w:pBdr>
      <w:spacing w:after="120"/>
      <w:jc w:val="right"/>
    </w:pPr>
    <w:r w:rsidRPr="00D1021D">
      <w:t xml:space="preserve">Clause </w:t>
    </w:r>
    <w:fldSimple w:instr=" STYLEREF CharSectno ">
      <w:r w:rsidR="00761CD3">
        <w:rPr>
          <w:noProof/>
        </w:rPr>
        <w:t>1</w:t>
      </w:r>
    </w:fldSimple>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8A52" w14:textId="77777777" w:rsidR="006E1E13" w:rsidRDefault="006E1E13"/>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9D59" w14:textId="77777777" w:rsidR="006E1E13" w:rsidRPr="00C4473E" w:rsidRDefault="006E1E13" w:rsidP="00750754">
    <w:pPr>
      <w:rPr>
        <w:sz w:val="26"/>
        <w:szCs w:val="26"/>
      </w:rPr>
    </w:pPr>
  </w:p>
  <w:p w14:paraId="608A29C6" w14:textId="77777777" w:rsidR="006E1E13" w:rsidRPr="00965EE7" w:rsidRDefault="006E1E13" w:rsidP="00750754">
    <w:pPr>
      <w:rPr>
        <w:b/>
        <w:sz w:val="20"/>
      </w:rPr>
    </w:pPr>
    <w:r w:rsidRPr="00965EE7">
      <w:rPr>
        <w:b/>
        <w:sz w:val="20"/>
      </w:rPr>
      <w:t>Endnotes</w:t>
    </w:r>
  </w:p>
  <w:p w14:paraId="2F71693C" w14:textId="77777777" w:rsidR="006E1E13" w:rsidRPr="007A1328" w:rsidRDefault="006E1E13" w:rsidP="00750754">
    <w:pPr>
      <w:rPr>
        <w:sz w:val="20"/>
      </w:rPr>
    </w:pPr>
  </w:p>
  <w:p w14:paraId="2CDEEBEE" w14:textId="77777777" w:rsidR="006E1E13" w:rsidRPr="007A1328" w:rsidRDefault="006E1E13" w:rsidP="00750754">
    <w:pPr>
      <w:rPr>
        <w:b/>
        <w:sz w:val="24"/>
      </w:rPr>
    </w:pPr>
  </w:p>
  <w:p w14:paraId="7F0DC7B9" w14:textId="0084552F" w:rsidR="006E1E13" w:rsidRPr="00C4473E" w:rsidRDefault="006E1E13" w:rsidP="00750754">
    <w:pPr>
      <w:pBdr>
        <w:bottom w:val="single" w:sz="6" w:space="1" w:color="auto"/>
      </w:pBdr>
      <w:spacing w:after="120"/>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61CD3">
      <w:rPr>
        <w:noProof/>
        <w:szCs w:val="22"/>
      </w:rPr>
      <w:t>Endnote 1—About the endnotes</w:t>
    </w:r>
    <w:r w:rsidRPr="00C4473E">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4D38D" w14:textId="77777777" w:rsidR="006E1E13" w:rsidRDefault="006E1E13" w:rsidP="0098346B">
    <w:pPr>
      <w:pStyle w:val="Header"/>
      <w:pBdr>
        <w:bottom w:val="single" w:sz="4" w:space="1" w:color="auto"/>
      </w:pBdr>
    </w:pPr>
  </w:p>
  <w:p w14:paraId="39B48F55" w14:textId="77777777" w:rsidR="006E1E13" w:rsidRDefault="006E1E13" w:rsidP="0098346B">
    <w:pPr>
      <w:pStyle w:val="Header"/>
      <w:pBdr>
        <w:bottom w:val="single" w:sz="4" w:space="1" w:color="auto"/>
      </w:pBdr>
    </w:pPr>
  </w:p>
  <w:p w14:paraId="5EEB71D0" w14:textId="77777777" w:rsidR="006E1E13" w:rsidRPr="001E77D2" w:rsidRDefault="006E1E13" w:rsidP="0098346B">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A5B7" w14:textId="77777777" w:rsidR="006E1E13" w:rsidRPr="00C4473E" w:rsidRDefault="006E1E13" w:rsidP="00750754">
    <w:pPr>
      <w:jc w:val="right"/>
      <w:rPr>
        <w:sz w:val="26"/>
        <w:szCs w:val="26"/>
      </w:rPr>
    </w:pPr>
  </w:p>
  <w:p w14:paraId="61D0493A" w14:textId="77777777" w:rsidR="006E1E13" w:rsidRPr="00965EE7" w:rsidRDefault="006E1E13" w:rsidP="00750754">
    <w:pPr>
      <w:jc w:val="right"/>
      <w:rPr>
        <w:b/>
        <w:sz w:val="20"/>
      </w:rPr>
    </w:pPr>
    <w:r w:rsidRPr="00965EE7">
      <w:rPr>
        <w:b/>
        <w:sz w:val="20"/>
      </w:rPr>
      <w:t>Endnotes</w:t>
    </w:r>
  </w:p>
  <w:p w14:paraId="0E9617B5" w14:textId="77777777" w:rsidR="006E1E13" w:rsidRPr="007A1328" w:rsidRDefault="006E1E13" w:rsidP="00750754">
    <w:pPr>
      <w:jc w:val="right"/>
      <w:rPr>
        <w:sz w:val="20"/>
      </w:rPr>
    </w:pPr>
  </w:p>
  <w:p w14:paraId="2F1821DE" w14:textId="77777777" w:rsidR="006E1E13" w:rsidRPr="007A1328" w:rsidRDefault="006E1E13" w:rsidP="00750754">
    <w:pPr>
      <w:jc w:val="right"/>
      <w:rPr>
        <w:b/>
        <w:sz w:val="24"/>
      </w:rPr>
    </w:pPr>
  </w:p>
  <w:p w14:paraId="4BD81472" w14:textId="65DBEDE0" w:rsidR="006E1E13" w:rsidRDefault="006E1E13" w:rsidP="00750754">
    <w:pPr>
      <w:pBdr>
        <w:bottom w:val="single" w:sz="6" w:space="1" w:color="auto"/>
      </w:pBdr>
      <w:jc w:val="right"/>
    </w:pPr>
    <w:r w:rsidRPr="00C4473E">
      <w:rPr>
        <w:szCs w:val="22"/>
      </w:rPr>
      <w:fldChar w:fldCharType="begin"/>
    </w:r>
    <w:r w:rsidRPr="00C4473E">
      <w:rPr>
        <w:szCs w:val="22"/>
      </w:rPr>
      <w:instrText xml:space="preserve"> STYLEREF  "ENotesHeading 2" </w:instrText>
    </w:r>
    <w:r w:rsidRPr="00C4473E">
      <w:rPr>
        <w:szCs w:val="22"/>
      </w:rPr>
      <w:fldChar w:fldCharType="separate"/>
    </w:r>
    <w:r w:rsidR="00761CD3">
      <w:rPr>
        <w:noProof/>
        <w:szCs w:val="22"/>
      </w:rPr>
      <w:t>Endnote 1—About the endnotes</w:t>
    </w:r>
    <w:r w:rsidRPr="00C4473E">
      <w:rPr>
        <w:szCs w:val="22"/>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5C217" w14:textId="77777777" w:rsidR="006E1E13" w:rsidRPr="00BB4623" w:rsidRDefault="006E1E13" w:rsidP="001C4816">
    <w:pPr>
      <w:rPr>
        <w:sz w:val="24"/>
      </w:rPr>
    </w:pPr>
  </w:p>
  <w:p w14:paraId="4553E357" w14:textId="77777777" w:rsidR="006E1E13" w:rsidRPr="00BB4623" w:rsidRDefault="006E1E13" w:rsidP="001C4816">
    <w:pPr>
      <w:pBdr>
        <w:bottom w:val="single" w:sz="6" w:space="1" w:color="auto"/>
      </w:pBdr>
      <w:rPr>
        <w:sz w:val="24"/>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FB9A" w14:textId="77777777" w:rsidR="006E1E13" w:rsidRPr="00BB4623" w:rsidRDefault="006E1E13" w:rsidP="001C4816">
    <w:pPr>
      <w:jc w:val="right"/>
      <w:rPr>
        <w:sz w:val="24"/>
      </w:rPr>
    </w:pPr>
  </w:p>
  <w:p w14:paraId="59D30974" w14:textId="77777777" w:rsidR="006E1E13" w:rsidRPr="00BB4623" w:rsidRDefault="006E1E13" w:rsidP="001C4816">
    <w:pPr>
      <w:pBdr>
        <w:bottom w:val="single" w:sz="6" w:space="1" w:color="auto"/>
      </w:pBdr>
      <w:jc w:val="right"/>
      <w:rPr>
        <w:sz w:val="2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A7DF" w14:textId="77777777" w:rsidR="006E1E13" w:rsidRPr="00BB4623" w:rsidRDefault="006E1E13" w:rsidP="001C4816">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58A05" w14:textId="77777777" w:rsidR="006E1E13" w:rsidRPr="005F1388" w:rsidRDefault="006E1E13" w:rsidP="0098346B">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D5DB7" w14:textId="77777777" w:rsidR="006E1E13" w:rsidRPr="00ED79B6" w:rsidRDefault="006E1E13" w:rsidP="00B06044">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EAA73" w14:textId="77777777" w:rsidR="006E1E13" w:rsidRPr="00ED79B6" w:rsidRDefault="006E1E13" w:rsidP="00B06044">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D345" w14:textId="77777777" w:rsidR="006E1E13" w:rsidRPr="00ED79B6" w:rsidRDefault="006E1E13" w:rsidP="00B0604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2320" w14:textId="52251871" w:rsidR="006E1E13" w:rsidRDefault="006E1E13" w:rsidP="00A3374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7B5C6B85" w14:textId="2C9684D6" w:rsidR="006E1E13" w:rsidRDefault="006E1E13" w:rsidP="00A33740">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2395D8E9" w14:textId="3F211508" w:rsidR="006E1E13" w:rsidRPr="007A1328" w:rsidRDefault="006E1E13" w:rsidP="00A3374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6AF2568" w14:textId="77777777" w:rsidR="006E1E13" w:rsidRPr="007A1328" w:rsidRDefault="006E1E13" w:rsidP="00A33740">
    <w:pPr>
      <w:rPr>
        <w:b/>
        <w:sz w:val="24"/>
      </w:rPr>
    </w:pPr>
  </w:p>
  <w:p w14:paraId="483ADA8D" w14:textId="2BF3DC2A" w:rsidR="006E1E13" w:rsidRPr="007A1328" w:rsidRDefault="006E1E13" w:rsidP="00215156">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5D1710">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61CD3">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CB92" w14:textId="7894BBAE" w:rsidR="006E1E13" w:rsidRPr="007A1328" w:rsidRDefault="006E1E13" w:rsidP="00A3374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4AB77648" w14:textId="46831C68" w:rsidR="006E1E13" w:rsidRPr="007A1328" w:rsidRDefault="006E1E13" w:rsidP="00A3374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7B41849D" w14:textId="3B8F9D6A" w:rsidR="006E1E13" w:rsidRPr="007A1328" w:rsidRDefault="006E1E13" w:rsidP="00A3374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B8980C9" w14:textId="77777777" w:rsidR="006E1E13" w:rsidRPr="007A1328" w:rsidRDefault="006E1E13" w:rsidP="00A33740">
    <w:pPr>
      <w:jc w:val="right"/>
      <w:rPr>
        <w:b/>
        <w:sz w:val="24"/>
      </w:rPr>
    </w:pPr>
  </w:p>
  <w:p w14:paraId="051E5B57" w14:textId="255A41CD" w:rsidR="006E1E13" w:rsidRPr="007A1328" w:rsidRDefault="006E1E13" w:rsidP="00215156">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5D171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61CD3">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854A" w14:textId="77777777" w:rsidR="006E1E13" w:rsidRPr="007A1328" w:rsidRDefault="006E1E13" w:rsidP="00A337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EEB2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4894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FC33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0216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FE0DB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1C73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DCBF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74A2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1CF3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A46D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5DF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2E45B3"/>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8E14585"/>
    <w:multiLevelType w:val="hybridMultilevel"/>
    <w:tmpl w:val="8ACE90B6"/>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4" w15:restartNumberingAfterBreak="0">
    <w:nsid w:val="39360451"/>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55810D4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036452"/>
    <w:multiLevelType w:val="hybridMultilevel"/>
    <w:tmpl w:val="EC4E0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3"/>
  </w:num>
  <w:num w:numId="14">
    <w:abstractNumId w:val="17"/>
  </w:num>
  <w:num w:numId="15">
    <w:abstractNumId w:val="18"/>
  </w:num>
  <w:num w:numId="16">
    <w:abstractNumId w:val="14"/>
  </w:num>
  <w:num w:numId="17">
    <w:abstractNumId w:val="1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3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378"/>
    <w:rsid w:val="00000298"/>
    <w:rsid w:val="00001F3C"/>
    <w:rsid w:val="00004470"/>
    <w:rsid w:val="00004BD3"/>
    <w:rsid w:val="00005E13"/>
    <w:rsid w:val="00006464"/>
    <w:rsid w:val="00007505"/>
    <w:rsid w:val="000075C3"/>
    <w:rsid w:val="00010CD5"/>
    <w:rsid w:val="00011F0B"/>
    <w:rsid w:val="00011FD1"/>
    <w:rsid w:val="000136AF"/>
    <w:rsid w:val="00014537"/>
    <w:rsid w:val="00014672"/>
    <w:rsid w:val="00015301"/>
    <w:rsid w:val="00016B7B"/>
    <w:rsid w:val="00017061"/>
    <w:rsid w:val="00017D58"/>
    <w:rsid w:val="000208DA"/>
    <w:rsid w:val="00022BEF"/>
    <w:rsid w:val="00025FBE"/>
    <w:rsid w:val="0002614B"/>
    <w:rsid w:val="0002737F"/>
    <w:rsid w:val="0002799F"/>
    <w:rsid w:val="00027BF7"/>
    <w:rsid w:val="0003033B"/>
    <w:rsid w:val="00033458"/>
    <w:rsid w:val="00034BBA"/>
    <w:rsid w:val="000360C5"/>
    <w:rsid w:val="00036E75"/>
    <w:rsid w:val="00037EE4"/>
    <w:rsid w:val="000407AC"/>
    <w:rsid w:val="00041207"/>
    <w:rsid w:val="00041B7D"/>
    <w:rsid w:val="00041BA2"/>
    <w:rsid w:val="00042A7E"/>
    <w:rsid w:val="00042BDE"/>
    <w:rsid w:val="000437C1"/>
    <w:rsid w:val="00044D92"/>
    <w:rsid w:val="00044F04"/>
    <w:rsid w:val="00047378"/>
    <w:rsid w:val="00047EE0"/>
    <w:rsid w:val="000501B6"/>
    <w:rsid w:val="000525D2"/>
    <w:rsid w:val="00053038"/>
    <w:rsid w:val="0005365D"/>
    <w:rsid w:val="00053A8D"/>
    <w:rsid w:val="00054920"/>
    <w:rsid w:val="00054942"/>
    <w:rsid w:val="00054A76"/>
    <w:rsid w:val="0005543E"/>
    <w:rsid w:val="00055ADA"/>
    <w:rsid w:val="000578C7"/>
    <w:rsid w:val="00057CA3"/>
    <w:rsid w:val="00060D50"/>
    <w:rsid w:val="00060FDE"/>
    <w:rsid w:val="000614BF"/>
    <w:rsid w:val="00061F2A"/>
    <w:rsid w:val="00062321"/>
    <w:rsid w:val="000626BE"/>
    <w:rsid w:val="00062E41"/>
    <w:rsid w:val="00064886"/>
    <w:rsid w:val="00064B34"/>
    <w:rsid w:val="00065EB3"/>
    <w:rsid w:val="00065F19"/>
    <w:rsid w:val="000666DA"/>
    <w:rsid w:val="000678E6"/>
    <w:rsid w:val="00067B5C"/>
    <w:rsid w:val="00071A3B"/>
    <w:rsid w:val="00072B71"/>
    <w:rsid w:val="00073970"/>
    <w:rsid w:val="00073D0C"/>
    <w:rsid w:val="00074B23"/>
    <w:rsid w:val="000760B6"/>
    <w:rsid w:val="000768A8"/>
    <w:rsid w:val="00076E9A"/>
    <w:rsid w:val="00080B02"/>
    <w:rsid w:val="000818B6"/>
    <w:rsid w:val="00081B19"/>
    <w:rsid w:val="00081B43"/>
    <w:rsid w:val="00081F72"/>
    <w:rsid w:val="00082529"/>
    <w:rsid w:val="00082885"/>
    <w:rsid w:val="00082F52"/>
    <w:rsid w:val="00083327"/>
    <w:rsid w:val="00083358"/>
    <w:rsid w:val="00083CC4"/>
    <w:rsid w:val="00084747"/>
    <w:rsid w:val="00084C56"/>
    <w:rsid w:val="00084D76"/>
    <w:rsid w:val="000856BB"/>
    <w:rsid w:val="00086A4B"/>
    <w:rsid w:val="000914A6"/>
    <w:rsid w:val="000936D5"/>
    <w:rsid w:val="0009500A"/>
    <w:rsid w:val="000956B5"/>
    <w:rsid w:val="000960A3"/>
    <w:rsid w:val="00097EB5"/>
    <w:rsid w:val="000A0FDB"/>
    <w:rsid w:val="000A1291"/>
    <w:rsid w:val="000A31B5"/>
    <w:rsid w:val="000A504B"/>
    <w:rsid w:val="000A524E"/>
    <w:rsid w:val="000A53AE"/>
    <w:rsid w:val="000A6162"/>
    <w:rsid w:val="000B1273"/>
    <w:rsid w:val="000B1843"/>
    <w:rsid w:val="000B1FDD"/>
    <w:rsid w:val="000B3679"/>
    <w:rsid w:val="000B386E"/>
    <w:rsid w:val="000B58AC"/>
    <w:rsid w:val="000B6065"/>
    <w:rsid w:val="000B6C68"/>
    <w:rsid w:val="000C1CE5"/>
    <w:rsid w:val="000C1D39"/>
    <w:rsid w:val="000C477D"/>
    <w:rsid w:val="000C4943"/>
    <w:rsid w:val="000C61C0"/>
    <w:rsid w:val="000C7563"/>
    <w:rsid w:val="000C76D9"/>
    <w:rsid w:val="000C7B7B"/>
    <w:rsid w:val="000D04B3"/>
    <w:rsid w:val="000D05EF"/>
    <w:rsid w:val="000D16DD"/>
    <w:rsid w:val="000D23A4"/>
    <w:rsid w:val="000D2EBA"/>
    <w:rsid w:val="000D3881"/>
    <w:rsid w:val="000D59AE"/>
    <w:rsid w:val="000D69D0"/>
    <w:rsid w:val="000E2237"/>
    <w:rsid w:val="000E2261"/>
    <w:rsid w:val="000E5CDF"/>
    <w:rsid w:val="000F054F"/>
    <w:rsid w:val="000F1275"/>
    <w:rsid w:val="000F16A9"/>
    <w:rsid w:val="000F21C1"/>
    <w:rsid w:val="000F337A"/>
    <w:rsid w:val="000F408E"/>
    <w:rsid w:val="000F4CC3"/>
    <w:rsid w:val="000F74F8"/>
    <w:rsid w:val="000F769E"/>
    <w:rsid w:val="00100E77"/>
    <w:rsid w:val="0010229F"/>
    <w:rsid w:val="00103F15"/>
    <w:rsid w:val="00104C92"/>
    <w:rsid w:val="00105E93"/>
    <w:rsid w:val="0010745C"/>
    <w:rsid w:val="00107CFE"/>
    <w:rsid w:val="00111689"/>
    <w:rsid w:val="001121CA"/>
    <w:rsid w:val="001133DE"/>
    <w:rsid w:val="00113CAC"/>
    <w:rsid w:val="00113CF0"/>
    <w:rsid w:val="00114B5B"/>
    <w:rsid w:val="00120516"/>
    <w:rsid w:val="00120C62"/>
    <w:rsid w:val="001217E5"/>
    <w:rsid w:val="00121B39"/>
    <w:rsid w:val="0012219C"/>
    <w:rsid w:val="001224E5"/>
    <w:rsid w:val="00123002"/>
    <w:rsid w:val="0012376C"/>
    <w:rsid w:val="001237F8"/>
    <w:rsid w:val="00127505"/>
    <w:rsid w:val="001302E7"/>
    <w:rsid w:val="00130406"/>
    <w:rsid w:val="00132CEB"/>
    <w:rsid w:val="00134522"/>
    <w:rsid w:val="00134709"/>
    <w:rsid w:val="00134FD8"/>
    <w:rsid w:val="00135024"/>
    <w:rsid w:val="00136946"/>
    <w:rsid w:val="00137588"/>
    <w:rsid w:val="00141B36"/>
    <w:rsid w:val="001424D3"/>
    <w:rsid w:val="00142B62"/>
    <w:rsid w:val="00144EF1"/>
    <w:rsid w:val="00145732"/>
    <w:rsid w:val="00147DAD"/>
    <w:rsid w:val="0015048E"/>
    <w:rsid w:val="00152D90"/>
    <w:rsid w:val="001532E6"/>
    <w:rsid w:val="001564FF"/>
    <w:rsid w:val="00156AA2"/>
    <w:rsid w:val="0015779A"/>
    <w:rsid w:val="00157B8B"/>
    <w:rsid w:val="001608F3"/>
    <w:rsid w:val="00161C9E"/>
    <w:rsid w:val="00161F8F"/>
    <w:rsid w:val="00162F83"/>
    <w:rsid w:val="00165302"/>
    <w:rsid w:val="00165EED"/>
    <w:rsid w:val="0016612C"/>
    <w:rsid w:val="001667F8"/>
    <w:rsid w:val="00166C2F"/>
    <w:rsid w:val="00166D18"/>
    <w:rsid w:val="00171EEA"/>
    <w:rsid w:val="0017245B"/>
    <w:rsid w:val="0017288F"/>
    <w:rsid w:val="001752F0"/>
    <w:rsid w:val="001758D8"/>
    <w:rsid w:val="001774F7"/>
    <w:rsid w:val="001802C0"/>
    <w:rsid w:val="001809D7"/>
    <w:rsid w:val="00181156"/>
    <w:rsid w:val="00181944"/>
    <w:rsid w:val="00183B5E"/>
    <w:rsid w:val="0018520F"/>
    <w:rsid w:val="001860F8"/>
    <w:rsid w:val="00190C65"/>
    <w:rsid w:val="001939E1"/>
    <w:rsid w:val="00194C3E"/>
    <w:rsid w:val="00195382"/>
    <w:rsid w:val="001956ED"/>
    <w:rsid w:val="00195D55"/>
    <w:rsid w:val="00195D64"/>
    <w:rsid w:val="00197355"/>
    <w:rsid w:val="00197BB1"/>
    <w:rsid w:val="001A10B5"/>
    <w:rsid w:val="001A1819"/>
    <w:rsid w:val="001A1E76"/>
    <w:rsid w:val="001A47CD"/>
    <w:rsid w:val="001A4D3A"/>
    <w:rsid w:val="001A619B"/>
    <w:rsid w:val="001A7F74"/>
    <w:rsid w:val="001B18B7"/>
    <w:rsid w:val="001B1F4D"/>
    <w:rsid w:val="001B36C7"/>
    <w:rsid w:val="001B3747"/>
    <w:rsid w:val="001B3BB6"/>
    <w:rsid w:val="001B3E82"/>
    <w:rsid w:val="001B6A5C"/>
    <w:rsid w:val="001C0C65"/>
    <w:rsid w:val="001C2BF1"/>
    <w:rsid w:val="001C4816"/>
    <w:rsid w:val="001C4DCC"/>
    <w:rsid w:val="001C61C5"/>
    <w:rsid w:val="001C69C4"/>
    <w:rsid w:val="001C6E7A"/>
    <w:rsid w:val="001C71AB"/>
    <w:rsid w:val="001D06AF"/>
    <w:rsid w:val="001D140C"/>
    <w:rsid w:val="001D23A5"/>
    <w:rsid w:val="001D2D70"/>
    <w:rsid w:val="001D3040"/>
    <w:rsid w:val="001D37EF"/>
    <w:rsid w:val="001D4C54"/>
    <w:rsid w:val="001D5E98"/>
    <w:rsid w:val="001D6653"/>
    <w:rsid w:val="001D7EB3"/>
    <w:rsid w:val="001E00EB"/>
    <w:rsid w:val="001E0C90"/>
    <w:rsid w:val="001E132D"/>
    <w:rsid w:val="001E1666"/>
    <w:rsid w:val="001E1F12"/>
    <w:rsid w:val="001E2798"/>
    <w:rsid w:val="001E334A"/>
    <w:rsid w:val="001E3590"/>
    <w:rsid w:val="001E3A83"/>
    <w:rsid w:val="001E3ECE"/>
    <w:rsid w:val="001E7407"/>
    <w:rsid w:val="001F0237"/>
    <w:rsid w:val="001F15BF"/>
    <w:rsid w:val="001F1634"/>
    <w:rsid w:val="001F257E"/>
    <w:rsid w:val="001F5D5E"/>
    <w:rsid w:val="001F6219"/>
    <w:rsid w:val="001F6CD4"/>
    <w:rsid w:val="00201AD3"/>
    <w:rsid w:val="002032D3"/>
    <w:rsid w:val="0020370A"/>
    <w:rsid w:val="002050BA"/>
    <w:rsid w:val="002050D9"/>
    <w:rsid w:val="0020530D"/>
    <w:rsid w:val="002054BB"/>
    <w:rsid w:val="002068BD"/>
    <w:rsid w:val="00206C4D"/>
    <w:rsid w:val="00207108"/>
    <w:rsid w:val="00210385"/>
    <w:rsid w:val="00214402"/>
    <w:rsid w:val="00214872"/>
    <w:rsid w:val="00214C70"/>
    <w:rsid w:val="00215156"/>
    <w:rsid w:val="00215AF1"/>
    <w:rsid w:val="00216065"/>
    <w:rsid w:val="002179DA"/>
    <w:rsid w:val="0022042D"/>
    <w:rsid w:val="00220B52"/>
    <w:rsid w:val="00220FF7"/>
    <w:rsid w:val="0022193F"/>
    <w:rsid w:val="00223CE0"/>
    <w:rsid w:val="00223FC0"/>
    <w:rsid w:val="0022425A"/>
    <w:rsid w:val="0022494B"/>
    <w:rsid w:val="0022643F"/>
    <w:rsid w:val="0023044C"/>
    <w:rsid w:val="00230E70"/>
    <w:rsid w:val="002321E8"/>
    <w:rsid w:val="0023682F"/>
    <w:rsid w:val="00236D21"/>
    <w:rsid w:val="00236F57"/>
    <w:rsid w:val="0024010F"/>
    <w:rsid w:val="0024039C"/>
    <w:rsid w:val="00240749"/>
    <w:rsid w:val="00240BC7"/>
    <w:rsid w:val="002410D9"/>
    <w:rsid w:val="00243018"/>
    <w:rsid w:val="00243454"/>
    <w:rsid w:val="002439D1"/>
    <w:rsid w:val="00245471"/>
    <w:rsid w:val="00246C04"/>
    <w:rsid w:val="00252D2B"/>
    <w:rsid w:val="00255746"/>
    <w:rsid w:val="002564A4"/>
    <w:rsid w:val="00256BAA"/>
    <w:rsid w:val="00257331"/>
    <w:rsid w:val="00261ADA"/>
    <w:rsid w:val="00261DB4"/>
    <w:rsid w:val="00262A5B"/>
    <w:rsid w:val="00263AC4"/>
    <w:rsid w:val="00265396"/>
    <w:rsid w:val="0026546D"/>
    <w:rsid w:val="002662D0"/>
    <w:rsid w:val="00266E82"/>
    <w:rsid w:val="0026736C"/>
    <w:rsid w:val="00267AC1"/>
    <w:rsid w:val="002723C6"/>
    <w:rsid w:val="0027440B"/>
    <w:rsid w:val="00275D0F"/>
    <w:rsid w:val="002775AE"/>
    <w:rsid w:val="002778FA"/>
    <w:rsid w:val="00281308"/>
    <w:rsid w:val="0028330B"/>
    <w:rsid w:val="00284719"/>
    <w:rsid w:val="00286E9A"/>
    <w:rsid w:val="00287008"/>
    <w:rsid w:val="00287AA6"/>
    <w:rsid w:val="00287D80"/>
    <w:rsid w:val="00293826"/>
    <w:rsid w:val="002946BF"/>
    <w:rsid w:val="0029698A"/>
    <w:rsid w:val="00297ECB"/>
    <w:rsid w:val="002A008E"/>
    <w:rsid w:val="002A13B8"/>
    <w:rsid w:val="002A1D82"/>
    <w:rsid w:val="002A347C"/>
    <w:rsid w:val="002A6301"/>
    <w:rsid w:val="002A74A0"/>
    <w:rsid w:val="002A7889"/>
    <w:rsid w:val="002A7BCF"/>
    <w:rsid w:val="002B1237"/>
    <w:rsid w:val="002B4F73"/>
    <w:rsid w:val="002B7A0F"/>
    <w:rsid w:val="002C0777"/>
    <w:rsid w:val="002C1A0A"/>
    <w:rsid w:val="002C29FE"/>
    <w:rsid w:val="002C319B"/>
    <w:rsid w:val="002C35AD"/>
    <w:rsid w:val="002C388C"/>
    <w:rsid w:val="002C3AEB"/>
    <w:rsid w:val="002C3DF5"/>
    <w:rsid w:val="002C527F"/>
    <w:rsid w:val="002C5545"/>
    <w:rsid w:val="002C5C63"/>
    <w:rsid w:val="002C64C0"/>
    <w:rsid w:val="002D043A"/>
    <w:rsid w:val="002D15AC"/>
    <w:rsid w:val="002D1A6A"/>
    <w:rsid w:val="002D289D"/>
    <w:rsid w:val="002D392F"/>
    <w:rsid w:val="002D6224"/>
    <w:rsid w:val="002D6A11"/>
    <w:rsid w:val="002E0AB8"/>
    <w:rsid w:val="002E1002"/>
    <w:rsid w:val="002E238A"/>
    <w:rsid w:val="002E2B34"/>
    <w:rsid w:val="002E338A"/>
    <w:rsid w:val="002E4916"/>
    <w:rsid w:val="002E4949"/>
    <w:rsid w:val="002E5506"/>
    <w:rsid w:val="002E5DA3"/>
    <w:rsid w:val="002E7523"/>
    <w:rsid w:val="002F0510"/>
    <w:rsid w:val="002F13E5"/>
    <w:rsid w:val="002F1BD1"/>
    <w:rsid w:val="002F1BE1"/>
    <w:rsid w:val="002F517A"/>
    <w:rsid w:val="002F56FA"/>
    <w:rsid w:val="00300054"/>
    <w:rsid w:val="00301662"/>
    <w:rsid w:val="003025E3"/>
    <w:rsid w:val="00302738"/>
    <w:rsid w:val="00303ED4"/>
    <w:rsid w:val="00304F8B"/>
    <w:rsid w:val="00304F9F"/>
    <w:rsid w:val="00306C07"/>
    <w:rsid w:val="00307480"/>
    <w:rsid w:val="00307EDA"/>
    <w:rsid w:val="003107FC"/>
    <w:rsid w:val="00311785"/>
    <w:rsid w:val="00313045"/>
    <w:rsid w:val="00315A15"/>
    <w:rsid w:val="00316065"/>
    <w:rsid w:val="0032238F"/>
    <w:rsid w:val="00322CCC"/>
    <w:rsid w:val="00323A47"/>
    <w:rsid w:val="00324301"/>
    <w:rsid w:val="00324447"/>
    <w:rsid w:val="00324995"/>
    <w:rsid w:val="003267F1"/>
    <w:rsid w:val="00326B45"/>
    <w:rsid w:val="003300DB"/>
    <w:rsid w:val="003310AE"/>
    <w:rsid w:val="00333D3F"/>
    <w:rsid w:val="00334AC8"/>
    <w:rsid w:val="00334C74"/>
    <w:rsid w:val="00335BC6"/>
    <w:rsid w:val="00335F5C"/>
    <w:rsid w:val="003367E1"/>
    <w:rsid w:val="0033685F"/>
    <w:rsid w:val="00336F6C"/>
    <w:rsid w:val="00340114"/>
    <w:rsid w:val="003415D3"/>
    <w:rsid w:val="003421A7"/>
    <w:rsid w:val="00343206"/>
    <w:rsid w:val="00343DA7"/>
    <w:rsid w:val="00344701"/>
    <w:rsid w:val="00345C0A"/>
    <w:rsid w:val="0034644A"/>
    <w:rsid w:val="00347D2F"/>
    <w:rsid w:val="00350510"/>
    <w:rsid w:val="003514B2"/>
    <w:rsid w:val="003525AC"/>
    <w:rsid w:val="00352B0F"/>
    <w:rsid w:val="00353357"/>
    <w:rsid w:val="00353A26"/>
    <w:rsid w:val="00354C63"/>
    <w:rsid w:val="00360459"/>
    <w:rsid w:val="0036048A"/>
    <w:rsid w:val="00360F2B"/>
    <w:rsid w:val="003621C0"/>
    <w:rsid w:val="00362FF3"/>
    <w:rsid w:val="00363BA9"/>
    <w:rsid w:val="00363F3A"/>
    <w:rsid w:val="00364220"/>
    <w:rsid w:val="003642AD"/>
    <w:rsid w:val="00364C20"/>
    <w:rsid w:val="00365902"/>
    <w:rsid w:val="0036628B"/>
    <w:rsid w:val="0036734C"/>
    <w:rsid w:val="00370B4E"/>
    <w:rsid w:val="00371320"/>
    <w:rsid w:val="003737FB"/>
    <w:rsid w:val="00375E10"/>
    <w:rsid w:val="003772F1"/>
    <w:rsid w:val="0038023C"/>
    <w:rsid w:val="003802B7"/>
    <w:rsid w:val="00381E21"/>
    <w:rsid w:val="00382CC6"/>
    <w:rsid w:val="00382D4E"/>
    <w:rsid w:val="003849AF"/>
    <w:rsid w:val="00385A46"/>
    <w:rsid w:val="00385F09"/>
    <w:rsid w:val="00390554"/>
    <w:rsid w:val="00392386"/>
    <w:rsid w:val="00394470"/>
    <w:rsid w:val="00397D2A"/>
    <w:rsid w:val="003A0200"/>
    <w:rsid w:val="003A1644"/>
    <w:rsid w:val="003A1837"/>
    <w:rsid w:val="003A331D"/>
    <w:rsid w:val="003A37C3"/>
    <w:rsid w:val="003A61F5"/>
    <w:rsid w:val="003A63CD"/>
    <w:rsid w:val="003B0B49"/>
    <w:rsid w:val="003B147D"/>
    <w:rsid w:val="003B16BF"/>
    <w:rsid w:val="003B2638"/>
    <w:rsid w:val="003B4345"/>
    <w:rsid w:val="003B4C9B"/>
    <w:rsid w:val="003B51C3"/>
    <w:rsid w:val="003B6C02"/>
    <w:rsid w:val="003B6EC3"/>
    <w:rsid w:val="003B7172"/>
    <w:rsid w:val="003B7738"/>
    <w:rsid w:val="003C047A"/>
    <w:rsid w:val="003C179A"/>
    <w:rsid w:val="003C3091"/>
    <w:rsid w:val="003C4CC7"/>
    <w:rsid w:val="003C531F"/>
    <w:rsid w:val="003C6231"/>
    <w:rsid w:val="003D0BFE"/>
    <w:rsid w:val="003D22F2"/>
    <w:rsid w:val="003D4BA5"/>
    <w:rsid w:val="003D5700"/>
    <w:rsid w:val="003D6502"/>
    <w:rsid w:val="003D6827"/>
    <w:rsid w:val="003D73E7"/>
    <w:rsid w:val="003E1747"/>
    <w:rsid w:val="003E2170"/>
    <w:rsid w:val="003E2A8A"/>
    <w:rsid w:val="003E341B"/>
    <w:rsid w:val="003E3E13"/>
    <w:rsid w:val="003E6D22"/>
    <w:rsid w:val="003E736E"/>
    <w:rsid w:val="003F0D1F"/>
    <w:rsid w:val="003F2FAD"/>
    <w:rsid w:val="003F32EA"/>
    <w:rsid w:val="003F4F98"/>
    <w:rsid w:val="00401608"/>
    <w:rsid w:val="0040333E"/>
    <w:rsid w:val="004033EA"/>
    <w:rsid w:val="00403968"/>
    <w:rsid w:val="00403E07"/>
    <w:rsid w:val="00405EB6"/>
    <w:rsid w:val="004060CB"/>
    <w:rsid w:val="004103CC"/>
    <w:rsid w:val="00410B6A"/>
    <w:rsid w:val="00410C35"/>
    <w:rsid w:val="0041128F"/>
    <w:rsid w:val="004116CD"/>
    <w:rsid w:val="0041222C"/>
    <w:rsid w:val="00412AB8"/>
    <w:rsid w:val="00413184"/>
    <w:rsid w:val="0041414C"/>
    <w:rsid w:val="00415668"/>
    <w:rsid w:val="004158E7"/>
    <w:rsid w:val="00415AB4"/>
    <w:rsid w:val="0041777A"/>
    <w:rsid w:val="004178D9"/>
    <w:rsid w:val="00417EB9"/>
    <w:rsid w:val="00422D6A"/>
    <w:rsid w:val="00423B4D"/>
    <w:rsid w:val="00424893"/>
    <w:rsid w:val="00424A62"/>
    <w:rsid w:val="00424CA9"/>
    <w:rsid w:val="00424CD0"/>
    <w:rsid w:val="00424E82"/>
    <w:rsid w:val="004253DE"/>
    <w:rsid w:val="004257B3"/>
    <w:rsid w:val="004269CF"/>
    <w:rsid w:val="00427120"/>
    <w:rsid w:val="00430DE2"/>
    <w:rsid w:val="004314B9"/>
    <w:rsid w:val="00431B09"/>
    <w:rsid w:val="00431E9B"/>
    <w:rsid w:val="00432D81"/>
    <w:rsid w:val="0043327C"/>
    <w:rsid w:val="00434CB0"/>
    <w:rsid w:val="00435E9D"/>
    <w:rsid w:val="004379E3"/>
    <w:rsid w:val="00437DA0"/>
    <w:rsid w:val="0044015E"/>
    <w:rsid w:val="00440944"/>
    <w:rsid w:val="00440FC5"/>
    <w:rsid w:val="00441C6A"/>
    <w:rsid w:val="00441E85"/>
    <w:rsid w:val="0044291A"/>
    <w:rsid w:val="00442B2F"/>
    <w:rsid w:val="0044485D"/>
    <w:rsid w:val="004463B4"/>
    <w:rsid w:val="0044700A"/>
    <w:rsid w:val="0045086E"/>
    <w:rsid w:val="004508F6"/>
    <w:rsid w:val="00452F97"/>
    <w:rsid w:val="00460EFC"/>
    <w:rsid w:val="0046215B"/>
    <w:rsid w:val="00462940"/>
    <w:rsid w:val="004638C6"/>
    <w:rsid w:val="00464432"/>
    <w:rsid w:val="0046650C"/>
    <w:rsid w:val="00467661"/>
    <w:rsid w:val="00470662"/>
    <w:rsid w:val="004712D3"/>
    <w:rsid w:val="00472DBE"/>
    <w:rsid w:val="004736C7"/>
    <w:rsid w:val="00473A45"/>
    <w:rsid w:val="00474A19"/>
    <w:rsid w:val="0047563B"/>
    <w:rsid w:val="004760DD"/>
    <w:rsid w:val="00477B35"/>
    <w:rsid w:val="004825F6"/>
    <w:rsid w:val="00484525"/>
    <w:rsid w:val="00490502"/>
    <w:rsid w:val="004935D9"/>
    <w:rsid w:val="00493AED"/>
    <w:rsid w:val="004960AA"/>
    <w:rsid w:val="0049673E"/>
    <w:rsid w:val="00496F97"/>
    <w:rsid w:val="0049712D"/>
    <w:rsid w:val="004A0175"/>
    <w:rsid w:val="004A0415"/>
    <w:rsid w:val="004A1E50"/>
    <w:rsid w:val="004A299D"/>
    <w:rsid w:val="004A3FDE"/>
    <w:rsid w:val="004A6BEC"/>
    <w:rsid w:val="004A6D53"/>
    <w:rsid w:val="004A70AF"/>
    <w:rsid w:val="004A721F"/>
    <w:rsid w:val="004A7D6E"/>
    <w:rsid w:val="004B148A"/>
    <w:rsid w:val="004B22FE"/>
    <w:rsid w:val="004B2AFE"/>
    <w:rsid w:val="004B339B"/>
    <w:rsid w:val="004B400A"/>
    <w:rsid w:val="004B466F"/>
    <w:rsid w:val="004B6BAF"/>
    <w:rsid w:val="004B6E09"/>
    <w:rsid w:val="004B7489"/>
    <w:rsid w:val="004C17C4"/>
    <w:rsid w:val="004C47B3"/>
    <w:rsid w:val="004C5AC6"/>
    <w:rsid w:val="004C5FBB"/>
    <w:rsid w:val="004C76D9"/>
    <w:rsid w:val="004D026C"/>
    <w:rsid w:val="004D404A"/>
    <w:rsid w:val="004D536C"/>
    <w:rsid w:val="004D7ACE"/>
    <w:rsid w:val="004E04C6"/>
    <w:rsid w:val="004E063A"/>
    <w:rsid w:val="004E1999"/>
    <w:rsid w:val="004E2402"/>
    <w:rsid w:val="004E5F5E"/>
    <w:rsid w:val="004E68B8"/>
    <w:rsid w:val="004E7BEC"/>
    <w:rsid w:val="004F0466"/>
    <w:rsid w:val="004F23D9"/>
    <w:rsid w:val="004F2CD2"/>
    <w:rsid w:val="004F41A3"/>
    <w:rsid w:val="004F484F"/>
    <w:rsid w:val="004F50A9"/>
    <w:rsid w:val="004F6D8A"/>
    <w:rsid w:val="004F7364"/>
    <w:rsid w:val="00501F18"/>
    <w:rsid w:val="005020B6"/>
    <w:rsid w:val="00504726"/>
    <w:rsid w:val="00505466"/>
    <w:rsid w:val="00505D3D"/>
    <w:rsid w:val="00506AF6"/>
    <w:rsid w:val="00507C89"/>
    <w:rsid w:val="00511C1D"/>
    <w:rsid w:val="00514F21"/>
    <w:rsid w:val="005167DE"/>
    <w:rsid w:val="00516B8D"/>
    <w:rsid w:val="00517BE9"/>
    <w:rsid w:val="00517C4C"/>
    <w:rsid w:val="00520A3F"/>
    <w:rsid w:val="00520C55"/>
    <w:rsid w:val="00521A08"/>
    <w:rsid w:val="00521A10"/>
    <w:rsid w:val="0052219B"/>
    <w:rsid w:val="005221BD"/>
    <w:rsid w:val="005254B8"/>
    <w:rsid w:val="00525FFC"/>
    <w:rsid w:val="00526C91"/>
    <w:rsid w:val="00526E6B"/>
    <w:rsid w:val="005278F2"/>
    <w:rsid w:val="00527CA6"/>
    <w:rsid w:val="00531106"/>
    <w:rsid w:val="0053167E"/>
    <w:rsid w:val="005327FC"/>
    <w:rsid w:val="005339F4"/>
    <w:rsid w:val="0053486A"/>
    <w:rsid w:val="0053549E"/>
    <w:rsid w:val="00537C31"/>
    <w:rsid w:val="00537FBC"/>
    <w:rsid w:val="00540D07"/>
    <w:rsid w:val="005417B6"/>
    <w:rsid w:val="00541926"/>
    <w:rsid w:val="00541B77"/>
    <w:rsid w:val="005430AF"/>
    <w:rsid w:val="0054421D"/>
    <w:rsid w:val="00544E83"/>
    <w:rsid w:val="00545D29"/>
    <w:rsid w:val="00546643"/>
    <w:rsid w:val="00546862"/>
    <w:rsid w:val="00546B9B"/>
    <w:rsid w:val="00546F26"/>
    <w:rsid w:val="005471B1"/>
    <w:rsid w:val="0054787C"/>
    <w:rsid w:val="005510B8"/>
    <w:rsid w:val="00551132"/>
    <w:rsid w:val="00551B7A"/>
    <w:rsid w:val="00551E62"/>
    <w:rsid w:val="005564BD"/>
    <w:rsid w:val="00556644"/>
    <w:rsid w:val="00561ADF"/>
    <w:rsid w:val="0056231A"/>
    <w:rsid w:val="00564B16"/>
    <w:rsid w:val="00565ED4"/>
    <w:rsid w:val="00566481"/>
    <w:rsid w:val="00566962"/>
    <w:rsid w:val="005669D8"/>
    <w:rsid w:val="00567259"/>
    <w:rsid w:val="00567965"/>
    <w:rsid w:val="0057007E"/>
    <w:rsid w:val="005725CD"/>
    <w:rsid w:val="0057274F"/>
    <w:rsid w:val="00573BDB"/>
    <w:rsid w:val="0057411D"/>
    <w:rsid w:val="005758EB"/>
    <w:rsid w:val="00575B3C"/>
    <w:rsid w:val="00577860"/>
    <w:rsid w:val="005817A6"/>
    <w:rsid w:val="00581EC8"/>
    <w:rsid w:val="005833DD"/>
    <w:rsid w:val="0058469C"/>
    <w:rsid w:val="00584811"/>
    <w:rsid w:val="00585497"/>
    <w:rsid w:val="00585784"/>
    <w:rsid w:val="0058744E"/>
    <w:rsid w:val="0058773F"/>
    <w:rsid w:val="0059150B"/>
    <w:rsid w:val="00593AA6"/>
    <w:rsid w:val="0059400F"/>
    <w:rsid w:val="00594161"/>
    <w:rsid w:val="00594749"/>
    <w:rsid w:val="00594D37"/>
    <w:rsid w:val="00595C66"/>
    <w:rsid w:val="00595FB8"/>
    <w:rsid w:val="00596A02"/>
    <w:rsid w:val="00597A57"/>
    <w:rsid w:val="005A34AC"/>
    <w:rsid w:val="005A3F19"/>
    <w:rsid w:val="005A47E4"/>
    <w:rsid w:val="005A4A92"/>
    <w:rsid w:val="005A696A"/>
    <w:rsid w:val="005A7725"/>
    <w:rsid w:val="005B2763"/>
    <w:rsid w:val="005B2E9C"/>
    <w:rsid w:val="005B3490"/>
    <w:rsid w:val="005B36CD"/>
    <w:rsid w:val="005B4067"/>
    <w:rsid w:val="005B4267"/>
    <w:rsid w:val="005B4493"/>
    <w:rsid w:val="005B5089"/>
    <w:rsid w:val="005C0EC0"/>
    <w:rsid w:val="005C1BBD"/>
    <w:rsid w:val="005C2D37"/>
    <w:rsid w:val="005C341F"/>
    <w:rsid w:val="005C3F41"/>
    <w:rsid w:val="005C52F2"/>
    <w:rsid w:val="005C5E97"/>
    <w:rsid w:val="005C761B"/>
    <w:rsid w:val="005D0BE2"/>
    <w:rsid w:val="005D1710"/>
    <w:rsid w:val="005D176F"/>
    <w:rsid w:val="005D28CB"/>
    <w:rsid w:val="005D2D09"/>
    <w:rsid w:val="005D2F51"/>
    <w:rsid w:val="005D31FA"/>
    <w:rsid w:val="005D42A2"/>
    <w:rsid w:val="005D4E86"/>
    <w:rsid w:val="005D51C8"/>
    <w:rsid w:val="005D7D56"/>
    <w:rsid w:val="005E05E0"/>
    <w:rsid w:val="005E1381"/>
    <w:rsid w:val="005E2B4E"/>
    <w:rsid w:val="005E32F1"/>
    <w:rsid w:val="005F27AA"/>
    <w:rsid w:val="005F48B4"/>
    <w:rsid w:val="005F68D4"/>
    <w:rsid w:val="00600219"/>
    <w:rsid w:val="00601915"/>
    <w:rsid w:val="00601FE4"/>
    <w:rsid w:val="00605482"/>
    <w:rsid w:val="00606451"/>
    <w:rsid w:val="006066A1"/>
    <w:rsid w:val="00610843"/>
    <w:rsid w:val="006124C0"/>
    <w:rsid w:val="00612B33"/>
    <w:rsid w:val="00612CCC"/>
    <w:rsid w:val="006138B2"/>
    <w:rsid w:val="00613D8C"/>
    <w:rsid w:val="0061688D"/>
    <w:rsid w:val="00616E2C"/>
    <w:rsid w:val="00617BDF"/>
    <w:rsid w:val="00617DA2"/>
    <w:rsid w:val="00620076"/>
    <w:rsid w:val="00620A3B"/>
    <w:rsid w:val="006264B7"/>
    <w:rsid w:val="00626B86"/>
    <w:rsid w:val="00627347"/>
    <w:rsid w:val="006275B6"/>
    <w:rsid w:val="006279C1"/>
    <w:rsid w:val="00627A11"/>
    <w:rsid w:val="00630AFE"/>
    <w:rsid w:val="0063144C"/>
    <w:rsid w:val="00632787"/>
    <w:rsid w:val="006336EE"/>
    <w:rsid w:val="006339F0"/>
    <w:rsid w:val="00633A52"/>
    <w:rsid w:val="006343B5"/>
    <w:rsid w:val="00634446"/>
    <w:rsid w:val="0063789F"/>
    <w:rsid w:val="006405B5"/>
    <w:rsid w:val="006410F1"/>
    <w:rsid w:val="00641655"/>
    <w:rsid w:val="0064235E"/>
    <w:rsid w:val="00642AE2"/>
    <w:rsid w:val="00642C49"/>
    <w:rsid w:val="0064506F"/>
    <w:rsid w:val="0064723B"/>
    <w:rsid w:val="006511AA"/>
    <w:rsid w:val="0065238E"/>
    <w:rsid w:val="00653152"/>
    <w:rsid w:val="00654543"/>
    <w:rsid w:val="0065457A"/>
    <w:rsid w:val="00656547"/>
    <w:rsid w:val="006577FA"/>
    <w:rsid w:val="00660065"/>
    <w:rsid w:val="00661569"/>
    <w:rsid w:val="0066188B"/>
    <w:rsid w:val="00661CE1"/>
    <w:rsid w:val="00663729"/>
    <w:rsid w:val="00665B90"/>
    <w:rsid w:val="00666378"/>
    <w:rsid w:val="00666C98"/>
    <w:rsid w:val="00667C08"/>
    <w:rsid w:val="00670C90"/>
    <w:rsid w:val="00670EA1"/>
    <w:rsid w:val="00673480"/>
    <w:rsid w:val="0067613A"/>
    <w:rsid w:val="0067699F"/>
    <w:rsid w:val="00676E1B"/>
    <w:rsid w:val="00677ADB"/>
    <w:rsid w:val="00677CC2"/>
    <w:rsid w:val="006842E5"/>
    <w:rsid w:val="00684B7E"/>
    <w:rsid w:val="00685A58"/>
    <w:rsid w:val="00685E08"/>
    <w:rsid w:val="00685FF1"/>
    <w:rsid w:val="00686411"/>
    <w:rsid w:val="006876C7"/>
    <w:rsid w:val="006905A2"/>
    <w:rsid w:val="006905DE"/>
    <w:rsid w:val="00691FD8"/>
    <w:rsid w:val="0069207B"/>
    <w:rsid w:val="006926D4"/>
    <w:rsid w:val="0069422E"/>
    <w:rsid w:val="006943E8"/>
    <w:rsid w:val="00694E2A"/>
    <w:rsid w:val="0069540A"/>
    <w:rsid w:val="00695BA8"/>
    <w:rsid w:val="00695C6A"/>
    <w:rsid w:val="00695FD9"/>
    <w:rsid w:val="0069760F"/>
    <w:rsid w:val="006A039B"/>
    <w:rsid w:val="006A07CD"/>
    <w:rsid w:val="006A120A"/>
    <w:rsid w:val="006A148F"/>
    <w:rsid w:val="006A1F46"/>
    <w:rsid w:val="006A422D"/>
    <w:rsid w:val="006A449B"/>
    <w:rsid w:val="006A5E51"/>
    <w:rsid w:val="006A6923"/>
    <w:rsid w:val="006A6EF3"/>
    <w:rsid w:val="006A7D3E"/>
    <w:rsid w:val="006A7F0A"/>
    <w:rsid w:val="006B25B4"/>
    <w:rsid w:val="006B2600"/>
    <w:rsid w:val="006B2628"/>
    <w:rsid w:val="006B27EE"/>
    <w:rsid w:val="006B3880"/>
    <w:rsid w:val="006B5789"/>
    <w:rsid w:val="006B5FD0"/>
    <w:rsid w:val="006B7022"/>
    <w:rsid w:val="006C06DA"/>
    <w:rsid w:val="006C07C4"/>
    <w:rsid w:val="006C30C5"/>
    <w:rsid w:val="006C36B1"/>
    <w:rsid w:val="006C6CB7"/>
    <w:rsid w:val="006C7CD0"/>
    <w:rsid w:val="006C7F8C"/>
    <w:rsid w:val="006D063F"/>
    <w:rsid w:val="006D276C"/>
    <w:rsid w:val="006D2E83"/>
    <w:rsid w:val="006D3065"/>
    <w:rsid w:val="006D4163"/>
    <w:rsid w:val="006D4EFF"/>
    <w:rsid w:val="006D60BB"/>
    <w:rsid w:val="006D6981"/>
    <w:rsid w:val="006D71E8"/>
    <w:rsid w:val="006E1A0F"/>
    <w:rsid w:val="006E1A1B"/>
    <w:rsid w:val="006E1E13"/>
    <w:rsid w:val="006E3163"/>
    <w:rsid w:val="006E487E"/>
    <w:rsid w:val="006E5E6A"/>
    <w:rsid w:val="006E6246"/>
    <w:rsid w:val="006E63D6"/>
    <w:rsid w:val="006F053A"/>
    <w:rsid w:val="006F18F1"/>
    <w:rsid w:val="006F27DD"/>
    <w:rsid w:val="006F318F"/>
    <w:rsid w:val="006F47D5"/>
    <w:rsid w:val="006F4F69"/>
    <w:rsid w:val="006F5E57"/>
    <w:rsid w:val="006F6904"/>
    <w:rsid w:val="006F763A"/>
    <w:rsid w:val="0070017E"/>
    <w:rsid w:val="00700B2C"/>
    <w:rsid w:val="0070260F"/>
    <w:rsid w:val="007050A2"/>
    <w:rsid w:val="007053FA"/>
    <w:rsid w:val="0070637A"/>
    <w:rsid w:val="00706AF0"/>
    <w:rsid w:val="00710E2A"/>
    <w:rsid w:val="0071218F"/>
    <w:rsid w:val="00712EE3"/>
    <w:rsid w:val="00713084"/>
    <w:rsid w:val="00714D07"/>
    <w:rsid w:val="00714F20"/>
    <w:rsid w:val="007150FD"/>
    <w:rsid w:val="00715877"/>
    <w:rsid w:val="0071590F"/>
    <w:rsid w:val="00715914"/>
    <w:rsid w:val="00715B92"/>
    <w:rsid w:val="00715F79"/>
    <w:rsid w:val="00716C32"/>
    <w:rsid w:val="00717C68"/>
    <w:rsid w:val="00721F99"/>
    <w:rsid w:val="0072259E"/>
    <w:rsid w:val="00722EF2"/>
    <w:rsid w:val="0072310C"/>
    <w:rsid w:val="00724C8F"/>
    <w:rsid w:val="007251D9"/>
    <w:rsid w:val="0072536B"/>
    <w:rsid w:val="00726FFD"/>
    <w:rsid w:val="00730704"/>
    <w:rsid w:val="00731E00"/>
    <w:rsid w:val="0073203E"/>
    <w:rsid w:val="00734396"/>
    <w:rsid w:val="007345A0"/>
    <w:rsid w:val="00734DA5"/>
    <w:rsid w:val="0073513C"/>
    <w:rsid w:val="007401C4"/>
    <w:rsid w:val="007402D4"/>
    <w:rsid w:val="00740BAE"/>
    <w:rsid w:val="00741AF5"/>
    <w:rsid w:val="00742ED5"/>
    <w:rsid w:val="007435CF"/>
    <w:rsid w:val="00743892"/>
    <w:rsid w:val="00743981"/>
    <w:rsid w:val="007440B7"/>
    <w:rsid w:val="00746383"/>
    <w:rsid w:val="00747263"/>
    <w:rsid w:val="007500C8"/>
    <w:rsid w:val="00750754"/>
    <w:rsid w:val="007510AD"/>
    <w:rsid w:val="007516A3"/>
    <w:rsid w:val="00751D5D"/>
    <w:rsid w:val="00751FEA"/>
    <w:rsid w:val="007538C0"/>
    <w:rsid w:val="00753CAC"/>
    <w:rsid w:val="0075435C"/>
    <w:rsid w:val="00754ABF"/>
    <w:rsid w:val="00755300"/>
    <w:rsid w:val="007555D1"/>
    <w:rsid w:val="007555DF"/>
    <w:rsid w:val="00756272"/>
    <w:rsid w:val="00757593"/>
    <w:rsid w:val="00761395"/>
    <w:rsid w:val="00761B08"/>
    <w:rsid w:val="00761CD3"/>
    <w:rsid w:val="00762C76"/>
    <w:rsid w:val="007715C9"/>
    <w:rsid w:val="00771613"/>
    <w:rsid w:val="00773DB0"/>
    <w:rsid w:val="00774EDD"/>
    <w:rsid w:val="007757EC"/>
    <w:rsid w:val="00775A68"/>
    <w:rsid w:val="0077640D"/>
    <w:rsid w:val="0077675B"/>
    <w:rsid w:val="00776A31"/>
    <w:rsid w:val="00776F4D"/>
    <w:rsid w:val="00777951"/>
    <w:rsid w:val="00777B19"/>
    <w:rsid w:val="007803C5"/>
    <w:rsid w:val="00780515"/>
    <w:rsid w:val="007824BE"/>
    <w:rsid w:val="007832B0"/>
    <w:rsid w:val="00783E89"/>
    <w:rsid w:val="00783FF1"/>
    <w:rsid w:val="007879FE"/>
    <w:rsid w:val="00787EA8"/>
    <w:rsid w:val="007905B2"/>
    <w:rsid w:val="00793915"/>
    <w:rsid w:val="0079424F"/>
    <w:rsid w:val="00794AC5"/>
    <w:rsid w:val="0079558E"/>
    <w:rsid w:val="0079560F"/>
    <w:rsid w:val="00795D40"/>
    <w:rsid w:val="007961EC"/>
    <w:rsid w:val="00796753"/>
    <w:rsid w:val="00796F0A"/>
    <w:rsid w:val="007A01EA"/>
    <w:rsid w:val="007A0D49"/>
    <w:rsid w:val="007A1B95"/>
    <w:rsid w:val="007A365C"/>
    <w:rsid w:val="007A3ABA"/>
    <w:rsid w:val="007A4DEF"/>
    <w:rsid w:val="007A52EA"/>
    <w:rsid w:val="007A74E1"/>
    <w:rsid w:val="007B000B"/>
    <w:rsid w:val="007B0B8F"/>
    <w:rsid w:val="007B39C6"/>
    <w:rsid w:val="007B54FB"/>
    <w:rsid w:val="007B5D1A"/>
    <w:rsid w:val="007B72AE"/>
    <w:rsid w:val="007B799E"/>
    <w:rsid w:val="007C0C78"/>
    <w:rsid w:val="007C2253"/>
    <w:rsid w:val="007C2E0D"/>
    <w:rsid w:val="007C3CA5"/>
    <w:rsid w:val="007C3FBB"/>
    <w:rsid w:val="007C4851"/>
    <w:rsid w:val="007C7DF7"/>
    <w:rsid w:val="007C7FE0"/>
    <w:rsid w:val="007D1418"/>
    <w:rsid w:val="007D1A2E"/>
    <w:rsid w:val="007D20B8"/>
    <w:rsid w:val="007D24A8"/>
    <w:rsid w:val="007D39DB"/>
    <w:rsid w:val="007D73BD"/>
    <w:rsid w:val="007D7EC8"/>
    <w:rsid w:val="007E163D"/>
    <w:rsid w:val="007E4213"/>
    <w:rsid w:val="007E452F"/>
    <w:rsid w:val="007E518D"/>
    <w:rsid w:val="007E667A"/>
    <w:rsid w:val="007F0335"/>
    <w:rsid w:val="007F0B83"/>
    <w:rsid w:val="007F28C9"/>
    <w:rsid w:val="007F4B23"/>
    <w:rsid w:val="007F549B"/>
    <w:rsid w:val="007F5E32"/>
    <w:rsid w:val="007F72D2"/>
    <w:rsid w:val="008005D5"/>
    <w:rsid w:val="00800664"/>
    <w:rsid w:val="0080226D"/>
    <w:rsid w:val="00804597"/>
    <w:rsid w:val="00806147"/>
    <w:rsid w:val="0080686F"/>
    <w:rsid w:val="00806C36"/>
    <w:rsid w:val="0080796C"/>
    <w:rsid w:val="00807B7E"/>
    <w:rsid w:val="008117E9"/>
    <w:rsid w:val="0081252E"/>
    <w:rsid w:val="00813F71"/>
    <w:rsid w:val="00813FD2"/>
    <w:rsid w:val="00814415"/>
    <w:rsid w:val="008147FA"/>
    <w:rsid w:val="0082432E"/>
    <w:rsid w:val="00824498"/>
    <w:rsid w:val="00825FB5"/>
    <w:rsid w:val="008263C5"/>
    <w:rsid w:val="0082642A"/>
    <w:rsid w:val="00827511"/>
    <w:rsid w:val="00830B7D"/>
    <w:rsid w:val="0083352F"/>
    <w:rsid w:val="00835100"/>
    <w:rsid w:val="00835354"/>
    <w:rsid w:val="00836FA8"/>
    <w:rsid w:val="0084215A"/>
    <w:rsid w:val="0084256C"/>
    <w:rsid w:val="008430FF"/>
    <w:rsid w:val="008448A5"/>
    <w:rsid w:val="0084667B"/>
    <w:rsid w:val="00846707"/>
    <w:rsid w:val="0084754B"/>
    <w:rsid w:val="00847958"/>
    <w:rsid w:val="0085084D"/>
    <w:rsid w:val="0085096A"/>
    <w:rsid w:val="00850F62"/>
    <w:rsid w:val="008515F9"/>
    <w:rsid w:val="00852D82"/>
    <w:rsid w:val="00853363"/>
    <w:rsid w:val="00855174"/>
    <w:rsid w:val="00856A31"/>
    <w:rsid w:val="00860945"/>
    <w:rsid w:val="00863698"/>
    <w:rsid w:val="00864557"/>
    <w:rsid w:val="00864778"/>
    <w:rsid w:val="00867639"/>
    <w:rsid w:val="00867B37"/>
    <w:rsid w:val="0087048D"/>
    <w:rsid w:val="008707F3"/>
    <w:rsid w:val="00870902"/>
    <w:rsid w:val="008711B5"/>
    <w:rsid w:val="008753A0"/>
    <w:rsid w:val="008753DE"/>
    <w:rsid w:val="008754D0"/>
    <w:rsid w:val="00876069"/>
    <w:rsid w:val="0087637C"/>
    <w:rsid w:val="00876625"/>
    <w:rsid w:val="00876D08"/>
    <w:rsid w:val="008809CD"/>
    <w:rsid w:val="008809F1"/>
    <w:rsid w:val="00880DF8"/>
    <w:rsid w:val="00881778"/>
    <w:rsid w:val="008854F8"/>
    <w:rsid w:val="008855C9"/>
    <w:rsid w:val="00886456"/>
    <w:rsid w:val="008866FD"/>
    <w:rsid w:val="008867E3"/>
    <w:rsid w:val="008871FB"/>
    <w:rsid w:val="0088751F"/>
    <w:rsid w:val="008901AA"/>
    <w:rsid w:val="00892120"/>
    <w:rsid w:val="00892A57"/>
    <w:rsid w:val="00892B66"/>
    <w:rsid w:val="00892C59"/>
    <w:rsid w:val="00893AC0"/>
    <w:rsid w:val="00896098"/>
    <w:rsid w:val="00896EDC"/>
    <w:rsid w:val="00896F25"/>
    <w:rsid w:val="008A0A7D"/>
    <w:rsid w:val="008A150E"/>
    <w:rsid w:val="008A1647"/>
    <w:rsid w:val="008A330C"/>
    <w:rsid w:val="008A3775"/>
    <w:rsid w:val="008A4620"/>
    <w:rsid w:val="008A46E1"/>
    <w:rsid w:val="008A4A50"/>
    <w:rsid w:val="008A4ADB"/>
    <w:rsid w:val="008A4F43"/>
    <w:rsid w:val="008A5B3C"/>
    <w:rsid w:val="008A62E7"/>
    <w:rsid w:val="008B0271"/>
    <w:rsid w:val="008B2503"/>
    <w:rsid w:val="008B2706"/>
    <w:rsid w:val="008B27AF"/>
    <w:rsid w:val="008B30CD"/>
    <w:rsid w:val="008B5050"/>
    <w:rsid w:val="008B5FD7"/>
    <w:rsid w:val="008B6273"/>
    <w:rsid w:val="008B666F"/>
    <w:rsid w:val="008B70B4"/>
    <w:rsid w:val="008B71CF"/>
    <w:rsid w:val="008C2373"/>
    <w:rsid w:val="008C5D94"/>
    <w:rsid w:val="008C6219"/>
    <w:rsid w:val="008C6A01"/>
    <w:rsid w:val="008D04AE"/>
    <w:rsid w:val="008D0A63"/>
    <w:rsid w:val="008D0EE0"/>
    <w:rsid w:val="008D2428"/>
    <w:rsid w:val="008D4666"/>
    <w:rsid w:val="008D48E1"/>
    <w:rsid w:val="008E075C"/>
    <w:rsid w:val="008E21A5"/>
    <w:rsid w:val="008E2B3A"/>
    <w:rsid w:val="008E32CA"/>
    <w:rsid w:val="008E33D4"/>
    <w:rsid w:val="008E6067"/>
    <w:rsid w:val="008E70DC"/>
    <w:rsid w:val="008E764E"/>
    <w:rsid w:val="008E7797"/>
    <w:rsid w:val="008F13E8"/>
    <w:rsid w:val="008F2D20"/>
    <w:rsid w:val="008F2F7B"/>
    <w:rsid w:val="008F4E32"/>
    <w:rsid w:val="008F5077"/>
    <w:rsid w:val="008F521F"/>
    <w:rsid w:val="008F54E7"/>
    <w:rsid w:val="00901303"/>
    <w:rsid w:val="00903422"/>
    <w:rsid w:val="00903E75"/>
    <w:rsid w:val="00904666"/>
    <w:rsid w:val="00905082"/>
    <w:rsid w:val="0090561B"/>
    <w:rsid w:val="00905728"/>
    <w:rsid w:val="0090598F"/>
    <w:rsid w:val="0090685A"/>
    <w:rsid w:val="00906CA3"/>
    <w:rsid w:val="00906E43"/>
    <w:rsid w:val="009076B3"/>
    <w:rsid w:val="009078CC"/>
    <w:rsid w:val="00910F0E"/>
    <w:rsid w:val="00911848"/>
    <w:rsid w:val="00912E20"/>
    <w:rsid w:val="00916647"/>
    <w:rsid w:val="00916E99"/>
    <w:rsid w:val="0091715C"/>
    <w:rsid w:val="00917B40"/>
    <w:rsid w:val="00917CA4"/>
    <w:rsid w:val="009213A6"/>
    <w:rsid w:val="0092314E"/>
    <w:rsid w:val="00924B58"/>
    <w:rsid w:val="00925118"/>
    <w:rsid w:val="009253E0"/>
    <w:rsid w:val="009254C3"/>
    <w:rsid w:val="009258DD"/>
    <w:rsid w:val="009265F6"/>
    <w:rsid w:val="00926B4E"/>
    <w:rsid w:val="00927809"/>
    <w:rsid w:val="00930A46"/>
    <w:rsid w:val="00931BD9"/>
    <w:rsid w:val="00932377"/>
    <w:rsid w:val="00933008"/>
    <w:rsid w:val="009408C3"/>
    <w:rsid w:val="00943D46"/>
    <w:rsid w:val="00943E76"/>
    <w:rsid w:val="00944BF7"/>
    <w:rsid w:val="00944C17"/>
    <w:rsid w:val="009459D1"/>
    <w:rsid w:val="00946EA7"/>
    <w:rsid w:val="0094767F"/>
    <w:rsid w:val="00947D5A"/>
    <w:rsid w:val="009506CE"/>
    <w:rsid w:val="009509A5"/>
    <w:rsid w:val="00950FCC"/>
    <w:rsid w:val="00951A70"/>
    <w:rsid w:val="009532A5"/>
    <w:rsid w:val="00953752"/>
    <w:rsid w:val="009538C7"/>
    <w:rsid w:val="009616FA"/>
    <w:rsid w:val="009620F0"/>
    <w:rsid w:val="00963791"/>
    <w:rsid w:val="00963D67"/>
    <w:rsid w:val="00970386"/>
    <w:rsid w:val="0097074F"/>
    <w:rsid w:val="00972C86"/>
    <w:rsid w:val="00972D8D"/>
    <w:rsid w:val="0097458A"/>
    <w:rsid w:val="00980002"/>
    <w:rsid w:val="00982242"/>
    <w:rsid w:val="009832DB"/>
    <w:rsid w:val="0098346B"/>
    <w:rsid w:val="00983A72"/>
    <w:rsid w:val="00983B11"/>
    <w:rsid w:val="009848FA"/>
    <w:rsid w:val="009856ED"/>
    <w:rsid w:val="00985BE1"/>
    <w:rsid w:val="00985D45"/>
    <w:rsid w:val="009868E9"/>
    <w:rsid w:val="009872F7"/>
    <w:rsid w:val="00990D86"/>
    <w:rsid w:val="00991DB3"/>
    <w:rsid w:val="00992F7F"/>
    <w:rsid w:val="00994C4B"/>
    <w:rsid w:val="009971F5"/>
    <w:rsid w:val="009A0687"/>
    <w:rsid w:val="009A0B8A"/>
    <w:rsid w:val="009A1CA9"/>
    <w:rsid w:val="009A2D97"/>
    <w:rsid w:val="009A3987"/>
    <w:rsid w:val="009A4373"/>
    <w:rsid w:val="009A492E"/>
    <w:rsid w:val="009A6AD3"/>
    <w:rsid w:val="009B0E87"/>
    <w:rsid w:val="009B0EA8"/>
    <w:rsid w:val="009B1617"/>
    <w:rsid w:val="009B3D37"/>
    <w:rsid w:val="009B41A5"/>
    <w:rsid w:val="009B496D"/>
    <w:rsid w:val="009B4DCA"/>
    <w:rsid w:val="009B5612"/>
    <w:rsid w:val="009C22D6"/>
    <w:rsid w:val="009C5931"/>
    <w:rsid w:val="009C5EF2"/>
    <w:rsid w:val="009C6193"/>
    <w:rsid w:val="009C6277"/>
    <w:rsid w:val="009C6F95"/>
    <w:rsid w:val="009C72AA"/>
    <w:rsid w:val="009D0242"/>
    <w:rsid w:val="009D0830"/>
    <w:rsid w:val="009D0A8E"/>
    <w:rsid w:val="009D103D"/>
    <w:rsid w:val="009D14F0"/>
    <w:rsid w:val="009D26E3"/>
    <w:rsid w:val="009D277D"/>
    <w:rsid w:val="009D377F"/>
    <w:rsid w:val="009D37AA"/>
    <w:rsid w:val="009D7DB8"/>
    <w:rsid w:val="009E1019"/>
    <w:rsid w:val="009E22D6"/>
    <w:rsid w:val="009E24AE"/>
    <w:rsid w:val="009E39D3"/>
    <w:rsid w:val="009E3EF3"/>
    <w:rsid w:val="009E43AE"/>
    <w:rsid w:val="009E750E"/>
    <w:rsid w:val="009F0694"/>
    <w:rsid w:val="009F0F05"/>
    <w:rsid w:val="009F109A"/>
    <w:rsid w:val="009F115F"/>
    <w:rsid w:val="009F14B1"/>
    <w:rsid w:val="009F3E22"/>
    <w:rsid w:val="009F5234"/>
    <w:rsid w:val="009F563B"/>
    <w:rsid w:val="009F637A"/>
    <w:rsid w:val="009F6871"/>
    <w:rsid w:val="00A016C8"/>
    <w:rsid w:val="00A03848"/>
    <w:rsid w:val="00A03DA9"/>
    <w:rsid w:val="00A0455B"/>
    <w:rsid w:val="00A0674E"/>
    <w:rsid w:val="00A07331"/>
    <w:rsid w:val="00A07BE0"/>
    <w:rsid w:val="00A118B1"/>
    <w:rsid w:val="00A12128"/>
    <w:rsid w:val="00A135C6"/>
    <w:rsid w:val="00A140AE"/>
    <w:rsid w:val="00A1595A"/>
    <w:rsid w:val="00A16EED"/>
    <w:rsid w:val="00A17276"/>
    <w:rsid w:val="00A21103"/>
    <w:rsid w:val="00A2132F"/>
    <w:rsid w:val="00A22C98"/>
    <w:rsid w:val="00A231E2"/>
    <w:rsid w:val="00A23A97"/>
    <w:rsid w:val="00A24163"/>
    <w:rsid w:val="00A259E4"/>
    <w:rsid w:val="00A25B91"/>
    <w:rsid w:val="00A264AB"/>
    <w:rsid w:val="00A2678E"/>
    <w:rsid w:val="00A30EFA"/>
    <w:rsid w:val="00A31797"/>
    <w:rsid w:val="00A3227F"/>
    <w:rsid w:val="00A32EF1"/>
    <w:rsid w:val="00A336AD"/>
    <w:rsid w:val="00A33740"/>
    <w:rsid w:val="00A341B3"/>
    <w:rsid w:val="00A35DD1"/>
    <w:rsid w:val="00A36D2D"/>
    <w:rsid w:val="00A407A5"/>
    <w:rsid w:val="00A40CF5"/>
    <w:rsid w:val="00A41FDF"/>
    <w:rsid w:val="00A45492"/>
    <w:rsid w:val="00A46E68"/>
    <w:rsid w:val="00A47734"/>
    <w:rsid w:val="00A51541"/>
    <w:rsid w:val="00A52EC6"/>
    <w:rsid w:val="00A53A47"/>
    <w:rsid w:val="00A54E07"/>
    <w:rsid w:val="00A55C57"/>
    <w:rsid w:val="00A579D7"/>
    <w:rsid w:val="00A608F1"/>
    <w:rsid w:val="00A60A72"/>
    <w:rsid w:val="00A60D21"/>
    <w:rsid w:val="00A64912"/>
    <w:rsid w:val="00A64CBB"/>
    <w:rsid w:val="00A6574D"/>
    <w:rsid w:val="00A67742"/>
    <w:rsid w:val="00A70A74"/>
    <w:rsid w:val="00A71B74"/>
    <w:rsid w:val="00A7230D"/>
    <w:rsid w:val="00A7303E"/>
    <w:rsid w:val="00A74DC5"/>
    <w:rsid w:val="00A75453"/>
    <w:rsid w:val="00A75B28"/>
    <w:rsid w:val="00A75ED7"/>
    <w:rsid w:val="00A7635B"/>
    <w:rsid w:val="00A77059"/>
    <w:rsid w:val="00A80E38"/>
    <w:rsid w:val="00A8136D"/>
    <w:rsid w:val="00A83B2C"/>
    <w:rsid w:val="00A84747"/>
    <w:rsid w:val="00A86325"/>
    <w:rsid w:val="00A877C9"/>
    <w:rsid w:val="00A91FC1"/>
    <w:rsid w:val="00A94435"/>
    <w:rsid w:val="00A95210"/>
    <w:rsid w:val="00A9523A"/>
    <w:rsid w:val="00A95653"/>
    <w:rsid w:val="00A95F24"/>
    <w:rsid w:val="00AA04FD"/>
    <w:rsid w:val="00AA0C64"/>
    <w:rsid w:val="00AA1802"/>
    <w:rsid w:val="00AA28DF"/>
    <w:rsid w:val="00AA36D0"/>
    <w:rsid w:val="00AA3FFD"/>
    <w:rsid w:val="00AA5365"/>
    <w:rsid w:val="00AA5ADE"/>
    <w:rsid w:val="00AA6F73"/>
    <w:rsid w:val="00AA7D09"/>
    <w:rsid w:val="00AA7D57"/>
    <w:rsid w:val="00AB16F8"/>
    <w:rsid w:val="00AB29EF"/>
    <w:rsid w:val="00AB43D7"/>
    <w:rsid w:val="00AB58DD"/>
    <w:rsid w:val="00AB7218"/>
    <w:rsid w:val="00AC1D9B"/>
    <w:rsid w:val="00AC335B"/>
    <w:rsid w:val="00AC45E6"/>
    <w:rsid w:val="00AC5046"/>
    <w:rsid w:val="00AC583D"/>
    <w:rsid w:val="00AC58F9"/>
    <w:rsid w:val="00AC71EF"/>
    <w:rsid w:val="00AD0342"/>
    <w:rsid w:val="00AD20CD"/>
    <w:rsid w:val="00AD40EA"/>
    <w:rsid w:val="00AD5641"/>
    <w:rsid w:val="00AD7A1C"/>
    <w:rsid w:val="00AE1C80"/>
    <w:rsid w:val="00AE2009"/>
    <w:rsid w:val="00AE2384"/>
    <w:rsid w:val="00AE33CF"/>
    <w:rsid w:val="00AE364E"/>
    <w:rsid w:val="00AE3DBD"/>
    <w:rsid w:val="00AE5EAD"/>
    <w:rsid w:val="00AE726A"/>
    <w:rsid w:val="00AE76BA"/>
    <w:rsid w:val="00AF06CF"/>
    <w:rsid w:val="00AF1CF0"/>
    <w:rsid w:val="00AF1D8A"/>
    <w:rsid w:val="00AF1DA2"/>
    <w:rsid w:val="00AF44A2"/>
    <w:rsid w:val="00AF5EEF"/>
    <w:rsid w:val="00AF6412"/>
    <w:rsid w:val="00AF76F0"/>
    <w:rsid w:val="00B000EE"/>
    <w:rsid w:val="00B0161D"/>
    <w:rsid w:val="00B04092"/>
    <w:rsid w:val="00B0476B"/>
    <w:rsid w:val="00B04CDF"/>
    <w:rsid w:val="00B04E39"/>
    <w:rsid w:val="00B053D3"/>
    <w:rsid w:val="00B06044"/>
    <w:rsid w:val="00B07CDB"/>
    <w:rsid w:val="00B10C57"/>
    <w:rsid w:val="00B11B57"/>
    <w:rsid w:val="00B129AD"/>
    <w:rsid w:val="00B13431"/>
    <w:rsid w:val="00B153E8"/>
    <w:rsid w:val="00B15FE7"/>
    <w:rsid w:val="00B161BE"/>
    <w:rsid w:val="00B16A31"/>
    <w:rsid w:val="00B173BB"/>
    <w:rsid w:val="00B17DFD"/>
    <w:rsid w:val="00B20EE9"/>
    <w:rsid w:val="00B211A6"/>
    <w:rsid w:val="00B24FC9"/>
    <w:rsid w:val="00B269DD"/>
    <w:rsid w:val="00B303AF"/>
    <w:rsid w:val="00B308FE"/>
    <w:rsid w:val="00B30AFA"/>
    <w:rsid w:val="00B30DE7"/>
    <w:rsid w:val="00B32D6E"/>
    <w:rsid w:val="00B33709"/>
    <w:rsid w:val="00B33B3C"/>
    <w:rsid w:val="00B33D52"/>
    <w:rsid w:val="00B35108"/>
    <w:rsid w:val="00B36751"/>
    <w:rsid w:val="00B36BB4"/>
    <w:rsid w:val="00B4045C"/>
    <w:rsid w:val="00B407F6"/>
    <w:rsid w:val="00B42E6E"/>
    <w:rsid w:val="00B4338C"/>
    <w:rsid w:val="00B4398F"/>
    <w:rsid w:val="00B4442A"/>
    <w:rsid w:val="00B501C4"/>
    <w:rsid w:val="00B50ADC"/>
    <w:rsid w:val="00B50CA3"/>
    <w:rsid w:val="00B522DE"/>
    <w:rsid w:val="00B529FA"/>
    <w:rsid w:val="00B54359"/>
    <w:rsid w:val="00B543B0"/>
    <w:rsid w:val="00B54CF4"/>
    <w:rsid w:val="00B54D3C"/>
    <w:rsid w:val="00B555C7"/>
    <w:rsid w:val="00B55CCD"/>
    <w:rsid w:val="00B565B0"/>
    <w:rsid w:val="00B566B1"/>
    <w:rsid w:val="00B626C3"/>
    <w:rsid w:val="00B63834"/>
    <w:rsid w:val="00B650B5"/>
    <w:rsid w:val="00B66DED"/>
    <w:rsid w:val="00B7065A"/>
    <w:rsid w:val="00B7161C"/>
    <w:rsid w:val="00B71DE1"/>
    <w:rsid w:val="00B72655"/>
    <w:rsid w:val="00B750BF"/>
    <w:rsid w:val="00B75B81"/>
    <w:rsid w:val="00B762E1"/>
    <w:rsid w:val="00B76E3A"/>
    <w:rsid w:val="00B76EEB"/>
    <w:rsid w:val="00B7770C"/>
    <w:rsid w:val="00B80199"/>
    <w:rsid w:val="00B80FDD"/>
    <w:rsid w:val="00B81CDB"/>
    <w:rsid w:val="00B82FB4"/>
    <w:rsid w:val="00B83204"/>
    <w:rsid w:val="00B83818"/>
    <w:rsid w:val="00B845F4"/>
    <w:rsid w:val="00B84D1C"/>
    <w:rsid w:val="00B854D2"/>
    <w:rsid w:val="00B855B0"/>
    <w:rsid w:val="00B85EE4"/>
    <w:rsid w:val="00B85F9E"/>
    <w:rsid w:val="00B876F3"/>
    <w:rsid w:val="00B87725"/>
    <w:rsid w:val="00B90919"/>
    <w:rsid w:val="00B92A19"/>
    <w:rsid w:val="00B939A4"/>
    <w:rsid w:val="00B93BEF"/>
    <w:rsid w:val="00B93C5B"/>
    <w:rsid w:val="00B944A1"/>
    <w:rsid w:val="00B95ED1"/>
    <w:rsid w:val="00B96579"/>
    <w:rsid w:val="00B96A53"/>
    <w:rsid w:val="00B96A6A"/>
    <w:rsid w:val="00B97EFF"/>
    <w:rsid w:val="00BA220B"/>
    <w:rsid w:val="00BA3A57"/>
    <w:rsid w:val="00BA3B34"/>
    <w:rsid w:val="00BA4A03"/>
    <w:rsid w:val="00BA5484"/>
    <w:rsid w:val="00BB0690"/>
    <w:rsid w:val="00BB0753"/>
    <w:rsid w:val="00BB1D3B"/>
    <w:rsid w:val="00BB298F"/>
    <w:rsid w:val="00BB2BB2"/>
    <w:rsid w:val="00BB36AB"/>
    <w:rsid w:val="00BB449B"/>
    <w:rsid w:val="00BB4E1A"/>
    <w:rsid w:val="00BB5233"/>
    <w:rsid w:val="00BB5450"/>
    <w:rsid w:val="00BB592B"/>
    <w:rsid w:val="00BB5FA6"/>
    <w:rsid w:val="00BB6D04"/>
    <w:rsid w:val="00BB7A1E"/>
    <w:rsid w:val="00BC015E"/>
    <w:rsid w:val="00BC0A89"/>
    <w:rsid w:val="00BC0C30"/>
    <w:rsid w:val="00BC133F"/>
    <w:rsid w:val="00BC19EA"/>
    <w:rsid w:val="00BC27BD"/>
    <w:rsid w:val="00BC3C0E"/>
    <w:rsid w:val="00BC76AC"/>
    <w:rsid w:val="00BC7B40"/>
    <w:rsid w:val="00BD0B4E"/>
    <w:rsid w:val="00BD0DA7"/>
    <w:rsid w:val="00BD0ECB"/>
    <w:rsid w:val="00BD5903"/>
    <w:rsid w:val="00BD5B63"/>
    <w:rsid w:val="00BD607D"/>
    <w:rsid w:val="00BD7F4A"/>
    <w:rsid w:val="00BE05FB"/>
    <w:rsid w:val="00BE2155"/>
    <w:rsid w:val="00BE23DB"/>
    <w:rsid w:val="00BE2470"/>
    <w:rsid w:val="00BE2D0A"/>
    <w:rsid w:val="00BE35DD"/>
    <w:rsid w:val="00BE4CBC"/>
    <w:rsid w:val="00BE719A"/>
    <w:rsid w:val="00BE720A"/>
    <w:rsid w:val="00BE7AAC"/>
    <w:rsid w:val="00BF0D73"/>
    <w:rsid w:val="00BF2465"/>
    <w:rsid w:val="00BF34E8"/>
    <w:rsid w:val="00BF4724"/>
    <w:rsid w:val="00BF5A4D"/>
    <w:rsid w:val="00BF5B2F"/>
    <w:rsid w:val="00BF5C6F"/>
    <w:rsid w:val="00BF5DA8"/>
    <w:rsid w:val="00BF6513"/>
    <w:rsid w:val="00BF68A4"/>
    <w:rsid w:val="00BF692F"/>
    <w:rsid w:val="00C00461"/>
    <w:rsid w:val="00C006EC"/>
    <w:rsid w:val="00C031BE"/>
    <w:rsid w:val="00C05CDC"/>
    <w:rsid w:val="00C06973"/>
    <w:rsid w:val="00C06EDE"/>
    <w:rsid w:val="00C07ACE"/>
    <w:rsid w:val="00C07F66"/>
    <w:rsid w:val="00C1104E"/>
    <w:rsid w:val="00C11374"/>
    <w:rsid w:val="00C11763"/>
    <w:rsid w:val="00C12035"/>
    <w:rsid w:val="00C122AB"/>
    <w:rsid w:val="00C14FDF"/>
    <w:rsid w:val="00C15455"/>
    <w:rsid w:val="00C16A36"/>
    <w:rsid w:val="00C22020"/>
    <w:rsid w:val="00C2386A"/>
    <w:rsid w:val="00C23AD3"/>
    <w:rsid w:val="00C23BB8"/>
    <w:rsid w:val="00C24AC4"/>
    <w:rsid w:val="00C25E7F"/>
    <w:rsid w:val="00C27421"/>
    <w:rsid w:val="00C2746F"/>
    <w:rsid w:val="00C279A6"/>
    <w:rsid w:val="00C27C59"/>
    <w:rsid w:val="00C30AEE"/>
    <w:rsid w:val="00C3191A"/>
    <w:rsid w:val="00C31983"/>
    <w:rsid w:val="00C319F3"/>
    <w:rsid w:val="00C324A0"/>
    <w:rsid w:val="00C354F7"/>
    <w:rsid w:val="00C36B6E"/>
    <w:rsid w:val="00C36D6D"/>
    <w:rsid w:val="00C36FD3"/>
    <w:rsid w:val="00C41A3F"/>
    <w:rsid w:val="00C42BF8"/>
    <w:rsid w:val="00C4315E"/>
    <w:rsid w:val="00C43213"/>
    <w:rsid w:val="00C45301"/>
    <w:rsid w:val="00C50043"/>
    <w:rsid w:val="00C50398"/>
    <w:rsid w:val="00C50E92"/>
    <w:rsid w:val="00C5270A"/>
    <w:rsid w:val="00C53CB9"/>
    <w:rsid w:val="00C54122"/>
    <w:rsid w:val="00C543DC"/>
    <w:rsid w:val="00C550BD"/>
    <w:rsid w:val="00C56E10"/>
    <w:rsid w:val="00C61862"/>
    <w:rsid w:val="00C62151"/>
    <w:rsid w:val="00C62B76"/>
    <w:rsid w:val="00C6359E"/>
    <w:rsid w:val="00C65076"/>
    <w:rsid w:val="00C67691"/>
    <w:rsid w:val="00C70A1C"/>
    <w:rsid w:val="00C70A47"/>
    <w:rsid w:val="00C718D8"/>
    <w:rsid w:val="00C73372"/>
    <w:rsid w:val="00C73AF0"/>
    <w:rsid w:val="00C74A90"/>
    <w:rsid w:val="00C756AC"/>
    <w:rsid w:val="00C7573B"/>
    <w:rsid w:val="00C76AB8"/>
    <w:rsid w:val="00C77EE8"/>
    <w:rsid w:val="00C833C4"/>
    <w:rsid w:val="00C83E11"/>
    <w:rsid w:val="00C920F8"/>
    <w:rsid w:val="00C92A64"/>
    <w:rsid w:val="00C9391A"/>
    <w:rsid w:val="00C97236"/>
    <w:rsid w:val="00CA0242"/>
    <w:rsid w:val="00CA0937"/>
    <w:rsid w:val="00CA0E4C"/>
    <w:rsid w:val="00CA0F32"/>
    <w:rsid w:val="00CA2090"/>
    <w:rsid w:val="00CA3B4B"/>
    <w:rsid w:val="00CA4404"/>
    <w:rsid w:val="00CA4E06"/>
    <w:rsid w:val="00CA5446"/>
    <w:rsid w:val="00CA59AD"/>
    <w:rsid w:val="00CA6226"/>
    <w:rsid w:val="00CA65D0"/>
    <w:rsid w:val="00CA73E8"/>
    <w:rsid w:val="00CA7B75"/>
    <w:rsid w:val="00CB2C8A"/>
    <w:rsid w:val="00CB4C23"/>
    <w:rsid w:val="00CB602E"/>
    <w:rsid w:val="00CC1CAB"/>
    <w:rsid w:val="00CC33A0"/>
    <w:rsid w:val="00CC45AB"/>
    <w:rsid w:val="00CC553F"/>
    <w:rsid w:val="00CC7FDB"/>
    <w:rsid w:val="00CD01F1"/>
    <w:rsid w:val="00CD12EB"/>
    <w:rsid w:val="00CD2670"/>
    <w:rsid w:val="00CE051D"/>
    <w:rsid w:val="00CE1335"/>
    <w:rsid w:val="00CE199B"/>
    <w:rsid w:val="00CE28F9"/>
    <w:rsid w:val="00CE3B40"/>
    <w:rsid w:val="00CE41D5"/>
    <w:rsid w:val="00CE4421"/>
    <w:rsid w:val="00CE493D"/>
    <w:rsid w:val="00CE4FB4"/>
    <w:rsid w:val="00CE4FFF"/>
    <w:rsid w:val="00CE6BFF"/>
    <w:rsid w:val="00CE7749"/>
    <w:rsid w:val="00CE7F95"/>
    <w:rsid w:val="00CF07FA"/>
    <w:rsid w:val="00CF0940"/>
    <w:rsid w:val="00CF0BB2"/>
    <w:rsid w:val="00CF0C32"/>
    <w:rsid w:val="00CF105E"/>
    <w:rsid w:val="00CF297A"/>
    <w:rsid w:val="00CF2CAB"/>
    <w:rsid w:val="00CF3E1D"/>
    <w:rsid w:val="00CF3EE8"/>
    <w:rsid w:val="00CF6C72"/>
    <w:rsid w:val="00CF6D47"/>
    <w:rsid w:val="00CF7B7F"/>
    <w:rsid w:val="00D00FD7"/>
    <w:rsid w:val="00D01DC6"/>
    <w:rsid w:val="00D026BA"/>
    <w:rsid w:val="00D04AA2"/>
    <w:rsid w:val="00D04F36"/>
    <w:rsid w:val="00D05D5D"/>
    <w:rsid w:val="00D06842"/>
    <w:rsid w:val="00D07021"/>
    <w:rsid w:val="00D12991"/>
    <w:rsid w:val="00D12A44"/>
    <w:rsid w:val="00D13441"/>
    <w:rsid w:val="00D14BF6"/>
    <w:rsid w:val="00D150E7"/>
    <w:rsid w:val="00D15E09"/>
    <w:rsid w:val="00D222AE"/>
    <w:rsid w:val="00D22A12"/>
    <w:rsid w:val="00D23307"/>
    <w:rsid w:val="00D234F5"/>
    <w:rsid w:val="00D2450E"/>
    <w:rsid w:val="00D2515A"/>
    <w:rsid w:val="00D25AB6"/>
    <w:rsid w:val="00D26A2C"/>
    <w:rsid w:val="00D27E79"/>
    <w:rsid w:val="00D30A30"/>
    <w:rsid w:val="00D30F16"/>
    <w:rsid w:val="00D32774"/>
    <w:rsid w:val="00D346AB"/>
    <w:rsid w:val="00D35176"/>
    <w:rsid w:val="00D353CB"/>
    <w:rsid w:val="00D355CD"/>
    <w:rsid w:val="00D356EA"/>
    <w:rsid w:val="00D36217"/>
    <w:rsid w:val="00D3725A"/>
    <w:rsid w:val="00D41314"/>
    <w:rsid w:val="00D4403F"/>
    <w:rsid w:val="00D444F2"/>
    <w:rsid w:val="00D45315"/>
    <w:rsid w:val="00D453C1"/>
    <w:rsid w:val="00D45B53"/>
    <w:rsid w:val="00D462D8"/>
    <w:rsid w:val="00D463F9"/>
    <w:rsid w:val="00D46B3B"/>
    <w:rsid w:val="00D47ABB"/>
    <w:rsid w:val="00D52886"/>
    <w:rsid w:val="00D52DC2"/>
    <w:rsid w:val="00D53546"/>
    <w:rsid w:val="00D539D6"/>
    <w:rsid w:val="00D53BCC"/>
    <w:rsid w:val="00D5543D"/>
    <w:rsid w:val="00D55ACB"/>
    <w:rsid w:val="00D56084"/>
    <w:rsid w:val="00D6066D"/>
    <w:rsid w:val="00D61A0F"/>
    <w:rsid w:val="00D62277"/>
    <w:rsid w:val="00D62458"/>
    <w:rsid w:val="00D63883"/>
    <w:rsid w:val="00D64600"/>
    <w:rsid w:val="00D67F85"/>
    <w:rsid w:val="00D70DFB"/>
    <w:rsid w:val="00D74F82"/>
    <w:rsid w:val="00D750C8"/>
    <w:rsid w:val="00D75804"/>
    <w:rsid w:val="00D762F7"/>
    <w:rsid w:val="00D766DF"/>
    <w:rsid w:val="00D76CBE"/>
    <w:rsid w:val="00D844F7"/>
    <w:rsid w:val="00D84AC9"/>
    <w:rsid w:val="00D84F28"/>
    <w:rsid w:val="00D859B8"/>
    <w:rsid w:val="00D85B4D"/>
    <w:rsid w:val="00D90054"/>
    <w:rsid w:val="00D903CC"/>
    <w:rsid w:val="00D92F53"/>
    <w:rsid w:val="00D94F9B"/>
    <w:rsid w:val="00D95028"/>
    <w:rsid w:val="00D9611E"/>
    <w:rsid w:val="00D96BD6"/>
    <w:rsid w:val="00DA1374"/>
    <w:rsid w:val="00DA1724"/>
    <w:rsid w:val="00DA186E"/>
    <w:rsid w:val="00DA1A11"/>
    <w:rsid w:val="00DA2450"/>
    <w:rsid w:val="00DA3BC8"/>
    <w:rsid w:val="00DA4116"/>
    <w:rsid w:val="00DA4714"/>
    <w:rsid w:val="00DA4870"/>
    <w:rsid w:val="00DA6AD1"/>
    <w:rsid w:val="00DA6B18"/>
    <w:rsid w:val="00DA6DC3"/>
    <w:rsid w:val="00DA7A5D"/>
    <w:rsid w:val="00DB1AD1"/>
    <w:rsid w:val="00DB1B37"/>
    <w:rsid w:val="00DB251C"/>
    <w:rsid w:val="00DB34B1"/>
    <w:rsid w:val="00DB3C7E"/>
    <w:rsid w:val="00DB4580"/>
    <w:rsid w:val="00DB4630"/>
    <w:rsid w:val="00DB69EF"/>
    <w:rsid w:val="00DB74F6"/>
    <w:rsid w:val="00DB7A75"/>
    <w:rsid w:val="00DC09AA"/>
    <w:rsid w:val="00DC1FB4"/>
    <w:rsid w:val="00DC2B53"/>
    <w:rsid w:val="00DC2EBC"/>
    <w:rsid w:val="00DC45EF"/>
    <w:rsid w:val="00DC4E99"/>
    <w:rsid w:val="00DC4F88"/>
    <w:rsid w:val="00DC6A4F"/>
    <w:rsid w:val="00DC7762"/>
    <w:rsid w:val="00DD0668"/>
    <w:rsid w:val="00DD3004"/>
    <w:rsid w:val="00DD43B2"/>
    <w:rsid w:val="00DD4CFC"/>
    <w:rsid w:val="00DD5222"/>
    <w:rsid w:val="00DD6359"/>
    <w:rsid w:val="00DD76EF"/>
    <w:rsid w:val="00DD7E34"/>
    <w:rsid w:val="00DE00B6"/>
    <w:rsid w:val="00DE0CE9"/>
    <w:rsid w:val="00DE0D58"/>
    <w:rsid w:val="00DE19BF"/>
    <w:rsid w:val="00DE1B86"/>
    <w:rsid w:val="00DE4C27"/>
    <w:rsid w:val="00DE4F5C"/>
    <w:rsid w:val="00DE647E"/>
    <w:rsid w:val="00DF05D0"/>
    <w:rsid w:val="00DF061D"/>
    <w:rsid w:val="00DF1D5F"/>
    <w:rsid w:val="00DF1DDD"/>
    <w:rsid w:val="00DF2E61"/>
    <w:rsid w:val="00DF2ED7"/>
    <w:rsid w:val="00DF3569"/>
    <w:rsid w:val="00DF4770"/>
    <w:rsid w:val="00DF5D9D"/>
    <w:rsid w:val="00DF642B"/>
    <w:rsid w:val="00DF7210"/>
    <w:rsid w:val="00DF7FBD"/>
    <w:rsid w:val="00E002E4"/>
    <w:rsid w:val="00E016D9"/>
    <w:rsid w:val="00E03F11"/>
    <w:rsid w:val="00E05704"/>
    <w:rsid w:val="00E10BDD"/>
    <w:rsid w:val="00E123AA"/>
    <w:rsid w:val="00E12A69"/>
    <w:rsid w:val="00E13183"/>
    <w:rsid w:val="00E136F0"/>
    <w:rsid w:val="00E141AD"/>
    <w:rsid w:val="00E15791"/>
    <w:rsid w:val="00E165F8"/>
    <w:rsid w:val="00E17C64"/>
    <w:rsid w:val="00E226D9"/>
    <w:rsid w:val="00E22B58"/>
    <w:rsid w:val="00E23A53"/>
    <w:rsid w:val="00E26195"/>
    <w:rsid w:val="00E26376"/>
    <w:rsid w:val="00E264C8"/>
    <w:rsid w:val="00E26F06"/>
    <w:rsid w:val="00E2708E"/>
    <w:rsid w:val="00E32527"/>
    <w:rsid w:val="00E3358B"/>
    <w:rsid w:val="00E338EF"/>
    <w:rsid w:val="00E35FED"/>
    <w:rsid w:val="00E3670E"/>
    <w:rsid w:val="00E40F10"/>
    <w:rsid w:val="00E41832"/>
    <w:rsid w:val="00E43567"/>
    <w:rsid w:val="00E50007"/>
    <w:rsid w:val="00E5186A"/>
    <w:rsid w:val="00E52DBF"/>
    <w:rsid w:val="00E53363"/>
    <w:rsid w:val="00E542CD"/>
    <w:rsid w:val="00E544BB"/>
    <w:rsid w:val="00E5628D"/>
    <w:rsid w:val="00E60E0C"/>
    <w:rsid w:val="00E635A8"/>
    <w:rsid w:val="00E659FD"/>
    <w:rsid w:val="00E6705E"/>
    <w:rsid w:val="00E672F7"/>
    <w:rsid w:val="00E67ADF"/>
    <w:rsid w:val="00E74DC7"/>
    <w:rsid w:val="00E756CB"/>
    <w:rsid w:val="00E77436"/>
    <w:rsid w:val="00E77942"/>
    <w:rsid w:val="00E8075A"/>
    <w:rsid w:val="00E809D6"/>
    <w:rsid w:val="00E80A11"/>
    <w:rsid w:val="00E8169E"/>
    <w:rsid w:val="00E81728"/>
    <w:rsid w:val="00E81CE3"/>
    <w:rsid w:val="00E82D98"/>
    <w:rsid w:val="00E83B86"/>
    <w:rsid w:val="00E84950"/>
    <w:rsid w:val="00E86644"/>
    <w:rsid w:val="00E87A8F"/>
    <w:rsid w:val="00E87E14"/>
    <w:rsid w:val="00E92C1D"/>
    <w:rsid w:val="00E937E4"/>
    <w:rsid w:val="00E9388F"/>
    <w:rsid w:val="00E94D5E"/>
    <w:rsid w:val="00E962BA"/>
    <w:rsid w:val="00E96557"/>
    <w:rsid w:val="00E96837"/>
    <w:rsid w:val="00E97341"/>
    <w:rsid w:val="00E97532"/>
    <w:rsid w:val="00E979B6"/>
    <w:rsid w:val="00EA1147"/>
    <w:rsid w:val="00EA1B66"/>
    <w:rsid w:val="00EA2023"/>
    <w:rsid w:val="00EA298D"/>
    <w:rsid w:val="00EA3330"/>
    <w:rsid w:val="00EA4CAF"/>
    <w:rsid w:val="00EA5FD8"/>
    <w:rsid w:val="00EA6375"/>
    <w:rsid w:val="00EA64CC"/>
    <w:rsid w:val="00EA7100"/>
    <w:rsid w:val="00EA7F9F"/>
    <w:rsid w:val="00EB1274"/>
    <w:rsid w:val="00EB3F52"/>
    <w:rsid w:val="00EB42D2"/>
    <w:rsid w:val="00EB6401"/>
    <w:rsid w:val="00EB692A"/>
    <w:rsid w:val="00EB71BB"/>
    <w:rsid w:val="00EB7D2F"/>
    <w:rsid w:val="00EC0EDC"/>
    <w:rsid w:val="00EC1FE6"/>
    <w:rsid w:val="00EC27D5"/>
    <w:rsid w:val="00EC2E2B"/>
    <w:rsid w:val="00EC50D0"/>
    <w:rsid w:val="00EC6441"/>
    <w:rsid w:val="00ED0292"/>
    <w:rsid w:val="00ED10CD"/>
    <w:rsid w:val="00ED1788"/>
    <w:rsid w:val="00ED2882"/>
    <w:rsid w:val="00ED2A7B"/>
    <w:rsid w:val="00ED2BB6"/>
    <w:rsid w:val="00ED34E1"/>
    <w:rsid w:val="00ED3B8D"/>
    <w:rsid w:val="00ED3E2E"/>
    <w:rsid w:val="00ED444B"/>
    <w:rsid w:val="00ED654E"/>
    <w:rsid w:val="00EE020F"/>
    <w:rsid w:val="00EE046B"/>
    <w:rsid w:val="00EE08A0"/>
    <w:rsid w:val="00EE255F"/>
    <w:rsid w:val="00EE2BE6"/>
    <w:rsid w:val="00EE3348"/>
    <w:rsid w:val="00EE387F"/>
    <w:rsid w:val="00EE3A47"/>
    <w:rsid w:val="00EE5C55"/>
    <w:rsid w:val="00EE65C4"/>
    <w:rsid w:val="00EF0041"/>
    <w:rsid w:val="00EF19D1"/>
    <w:rsid w:val="00EF2E3A"/>
    <w:rsid w:val="00EF4E6E"/>
    <w:rsid w:val="00EF591D"/>
    <w:rsid w:val="00EF67ED"/>
    <w:rsid w:val="00EF6C1C"/>
    <w:rsid w:val="00EF7E47"/>
    <w:rsid w:val="00F035B3"/>
    <w:rsid w:val="00F04570"/>
    <w:rsid w:val="00F06490"/>
    <w:rsid w:val="00F072A7"/>
    <w:rsid w:val="00F078DC"/>
    <w:rsid w:val="00F121B0"/>
    <w:rsid w:val="00F138E3"/>
    <w:rsid w:val="00F14CFE"/>
    <w:rsid w:val="00F16297"/>
    <w:rsid w:val="00F16C3A"/>
    <w:rsid w:val="00F17184"/>
    <w:rsid w:val="00F17E7C"/>
    <w:rsid w:val="00F200B3"/>
    <w:rsid w:val="00F20408"/>
    <w:rsid w:val="00F22F6F"/>
    <w:rsid w:val="00F23DAC"/>
    <w:rsid w:val="00F242C4"/>
    <w:rsid w:val="00F24C85"/>
    <w:rsid w:val="00F24D22"/>
    <w:rsid w:val="00F25E5C"/>
    <w:rsid w:val="00F2627F"/>
    <w:rsid w:val="00F27D39"/>
    <w:rsid w:val="00F306B1"/>
    <w:rsid w:val="00F30F7A"/>
    <w:rsid w:val="00F31177"/>
    <w:rsid w:val="00F3170A"/>
    <w:rsid w:val="00F32BA8"/>
    <w:rsid w:val="00F32C12"/>
    <w:rsid w:val="00F349F1"/>
    <w:rsid w:val="00F35661"/>
    <w:rsid w:val="00F360A7"/>
    <w:rsid w:val="00F373A4"/>
    <w:rsid w:val="00F429C9"/>
    <w:rsid w:val="00F43374"/>
    <w:rsid w:val="00F4350D"/>
    <w:rsid w:val="00F4567B"/>
    <w:rsid w:val="00F463CF"/>
    <w:rsid w:val="00F4716C"/>
    <w:rsid w:val="00F47365"/>
    <w:rsid w:val="00F500F1"/>
    <w:rsid w:val="00F5073D"/>
    <w:rsid w:val="00F50C2B"/>
    <w:rsid w:val="00F54205"/>
    <w:rsid w:val="00F5606D"/>
    <w:rsid w:val="00F567F7"/>
    <w:rsid w:val="00F573FB"/>
    <w:rsid w:val="00F602E2"/>
    <w:rsid w:val="00F60545"/>
    <w:rsid w:val="00F6092C"/>
    <w:rsid w:val="00F61D8A"/>
    <w:rsid w:val="00F62A1E"/>
    <w:rsid w:val="00F64F92"/>
    <w:rsid w:val="00F6714C"/>
    <w:rsid w:val="00F705D0"/>
    <w:rsid w:val="00F710BA"/>
    <w:rsid w:val="00F7151D"/>
    <w:rsid w:val="00F7289B"/>
    <w:rsid w:val="00F731D7"/>
    <w:rsid w:val="00F73BD6"/>
    <w:rsid w:val="00F762E8"/>
    <w:rsid w:val="00F764B7"/>
    <w:rsid w:val="00F77854"/>
    <w:rsid w:val="00F80670"/>
    <w:rsid w:val="00F82C7D"/>
    <w:rsid w:val="00F83989"/>
    <w:rsid w:val="00F8495E"/>
    <w:rsid w:val="00F85099"/>
    <w:rsid w:val="00F85D60"/>
    <w:rsid w:val="00F8689D"/>
    <w:rsid w:val="00F87C62"/>
    <w:rsid w:val="00F913E0"/>
    <w:rsid w:val="00F9379C"/>
    <w:rsid w:val="00F94502"/>
    <w:rsid w:val="00F94D36"/>
    <w:rsid w:val="00F9632C"/>
    <w:rsid w:val="00F96352"/>
    <w:rsid w:val="00F96F14"/>
    <w:rsid w:val="00F97088"/>
    <w:rsid w:val="00F97AB8"/>
    <w:rsid w:val="00FA1E52"/>
    <w:rsid w:val="00FA2024"/>
    <w:rsid w:val="00FA232B"/>
    <w:rsid w:val="00FA4E9A"/>
    <w:rsid w:val="00FA4F1A"/>
    <w:rsid w:val="00FA612D"/>
    <w:rsid w:val="00FA67F0"/>
    <w:rsid w:val="00FA7213"/>
    <w:rsid w:val="00FB2A8B"/>
    <w:rsid w:val="00FB3657"/>
    <w:rsid w:val="00FB3D7B"/>
    <w:rsid w:val="00FB42AF"/>
    <w:rsid w:val="00FB4ADE"/>
    <w:rsid w:val="00FB611F"/>
    <w:rsid w:val="00FB66FD"/>
    <w:rsid w:val="00FB6D3A"/>
    <w:rsid w:val="00FB778F"/>
    <w:rsid w:val="00FC0954"/>
    <w:rsid w:val="00FC0D0E"/>
    <w:rsid w:val="00FC1403"/>
    <w:rsid w:val="00FC1F9E"/>
    <w:rsid w:val="00FC4749"/>
    <w:rsid w:val="00FC4EE8"/>
    <w:rsid w:val="00FC6CD3"/>
    <w:rsid w:val="00FD1AC3"/>
    <w:rsid w:val="00FD20D8"/>
    <w:rsid w:val="00FD2A34"/>
    <w:rsid w:val="00FD3C5C"/>
    <w:rsid w:val="00FD40B3"/>
    <w:rsid w:val="00FD41D6"/>
    <w:rsid w:val="00FD55A7"/>
    <w:rsid w:val="00FE0424"/>
    <w:rsid w:val="00FE0A39"/>
    <w:rsid w:val="00FE119D"/>
    <w:rsid w:val="00FE35F2"/>
    <w:rsid w:val="00FE3DF1"/>
    <w:rsid w:val="00FE403B"/>
    <w:rsid w:val="00FE4688"/>
    <w:rsid w:val="00FE4D9E"/>
    <w:rsid w:val="00FE5CE8"/>
    <w:rsid w:val="00FE60BD"/>
    <w:rsid w:val="00FF23B2"/>
    <w:rsid w:val="00FF2FBD"/>
    <w:rsid w:val="00FF354F"/>
    <w:rsid w:val="00FF4284"/>
    <w:rsid w:val="00FF6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0113"/>
    <o:shapelayout v:ext="edit">
      <o:idmap v:ext="edit" data="1"/>
    </o:shapelayout>
  </w:shapeDefaults>
  <w:decimalSymbol w:val="."/>
  <w:listSeparator w:val=","/>
  <w14:docId w14:val="2613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14B2"/>
    <w:pPr>
      <w:spacing w:line="260" w:lineRule="atLeast"/>
    </w:pPr>
    <w:rPr>
      <w:sz w:val="22"/>
    </w:rPr>
  </w:style>
  <w:style w:type="paragraph" w:styleId="Heading1">
    <w:name w:val="heading 1"/>
    <w:basedOn w:val="Normal"/>
    <w:next w:val="Normal"/>
    <w:link w:val="Heading1Char"/>
    <w:uiPriority w:val="9"/>
    <w:qFormat/>
    <w:rsid w:val="003514B2"/>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514B2"/>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514B2"/>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514B2"/>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514B2"/>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514B2"/>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514B2"/>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514B2"/>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14B2"/>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3514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14B2"/>
  </w:style>
  <w:style w:type="character" w:customStyle="1" w:styleId="OPCCharBase">
    <w:name w:val="OPCCharBase"/>
    <w:uiPriority w:val="1"/>
    <w:qFormat/>
    <w:rsid w:val="003514B2"/>
  </w:style>
  <w:style w:type="paragraph" w:customStyle="1" w:styleId="OPCParaBase">
    <w:name w:val="OPCParaBase"/>
    <w:link w:val="OPCParaBaseChar"/>
    <w:qFormat/>
    <w:rsid w:val="003514B2"/>
    <w:pPr>
      <w:spacing w:line="260" w:lineRule="atLeast"/>
    </w:pPr>
    <w:rPr>
      <w:rFonts w:eastAsia="Times New Roman" w:cs="Times New Roman"/>
      <w:sz w:val="22"/>
      <w:lang w:eastAsia="en-AU"/>
    </w:rPr>
  </w:style>
  <w:style w:type="paragraph" w:customStyle="1" w:styleId="ShortT">
    <w:name w:val="ShortT"/>
    <w:basedOn w:val="OPCParaBase"/>
    <w:next w:val="Normal"/>
    <w:qFormat/>
    <w:rsid w:val="003514B2"/>
    <w:pPr>
      <w:spacing w:line="240" w:lineRule="auto"/>
    </w:pPr>
    <w:rPr>
      <w:b/>
      <w:sz w:val="40"/>
    </w:rPr>
  </w:style>
  <w:style w:type="paragraph" w:customStyle="1" w:styleId="ActHead1">
    <w:name w:val="ActHead 1"/>
    <w:aliases w:val="c"/>
    <w:basedOn w:val="OPCParaBase"/>
    <w:next w:val="Normal"/>
    <w:qFormat/>
    <w:rsid w:val="003514B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3514B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514B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514B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514B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514B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514B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514B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514B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514B2"/>
  </w:style>
  <w:style w:type="paragraph" w:customStyle="1" w:styleId="Blocks">
    <w:name w:val="Blocks"/>
    <w:aliases w:val="bb"/>
    <w:basedOn w:val="OPCParaBase"/>
    <w:qFormat/>
    <w:rsid w:val="003514B2"/>
    <w:pPr>
      <w:spacing w:line="240" w:lineRule="auto"/>
    </w:pPr>
    <w:rPr>
      <w:sz w:val="24"/>
    </w:rPr>
  </w:style>
  <w:style w:type="paragraph" w:customStyle="1" w:styleId="BoxText">
    <w:name w:val="BoxText"/>
    <w:aliases w:val="bt"/>
    <w:basedOn w:val="OPCParaBase"/>
    <w:qFormat/>
    <w:rsid w:val="003514B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514B2"/>
    <w:rPr>
      <w:b/>
    </w:rPr>
  </w:style>
  <w:style w:type="paragraph" w:customStyle="1" w:styleId="BoxHeadItalic">
    <w:name w:val="BoxHeadItalic"/>
    <w:aliases w:val="bhi"/>
    <w:basedOn w:val="BoxText"/>
    <w:next w:val="BoxStep"/>
    <w:qFormat/>
    <w:rsid w:val="003514B2"/>
    <w:rPr>
      <w:i/>
    </w:rPr>
  </w:style>
  <w:style w:type="paragraph" w:customStyle="1" w:styleId="BoxList">
    <w:name w:val="BoxList"/>
    <w:aliases w:val="bl"/>
    <w:basedOn w:val="BoxText"/>
    <w:qFormat/>
    <w:rsid w:val="003514B2"/>
    <w:pPr>
      <w:ind w:left="1559" w:hanging="425"/>
    </w:pPr>
  </w:style>
  <w:style w:type="paragraph" w:customStyle="1" w:styleId="BoxNote">
    <w:name w:val="BoxNote"/>
    <w:aliases w:val="bn"/>
    <w:basedOn w:val="BoxText"/>
    <w:qFormat/>
    <w:rsid w:val="003514B2"/>
    <w:pPr>
      <w:tabs>
        <w:tab w:val="left" w:pos="1985"/>
      </w:tabs>
      <w:spacing w:before="122" w:line="198" w:lineRule="exact"/>
      <w:ind w:left="2948" w:hanging="1814"/>
    </w:pPr>
    <w:rPr>
      <w:sz w:val="18"/>
    </w:rPr>
  </w:style>
  <w:style w:type="paragraph" w:customStyle="1" w:styleId="BoxPara">
    <w:name w:val="BoxPara"/>
    <w:aliases w:val="bp"/>
    <w:basedOn w:val="BoxText"/>
    <w:qFormat/>
    <w:rsid w:val="003514B2"/>
    <w:pPr>
      <w:tabs>
        <w:tab w:val="right" w:pos="2268"/>
      </w:tabs>
      <w:ind w:left="2552" w:hanging="1418"/>
    </w:pPr>
  </w:style>
  <w:style w:type="paragraph" w:customStyle="1" w:styleId="BoxStep">
    <w:name w:val="BoxStep"/>
    <w:aliases w:val="bs"/>
    <w:basedOn w:val="BoxText"/>
    <w:qFormat/>
    <w:rsid w:val="003514B2"/>
    <w:pPr>
      <w:ind w:left="1985" w:hanging="851"/>
    </w:pPr>
  </w:style>
  <w:style w:type="character" w:customStyle="1" w:styleId="CharAmPartNo">
    <w:name w:val="CharAmPartNo"/>
    <w:basedOn w:val="OPCCharBase"/>
    <w:uiPriority w:val="1"/>
    <w:qFormat/>
    <w:rsid w:val="003514B2"/>
  </w:style>
  <w:style w:type="character" w:customStyle="1" w:styleId="CharAmPartText">
    <w:name w:val="CharAmPartText"/>
    <w:basedOn w:val="OPCCharBase"/>
    <w:uiPriority w:val="1"/>
    <w:qFormat/>
    <w:rsid w:val="003514B2"/>
  </w:style>
  <w:style w:type="character" w:customStyle="1" w:styleId="CharAmSchNo">
    <w:name w:val="CharAmSchNo"/>
    <w:basedOn w:val="OPCCharBase"/>
    <w:uiPriority w:val="1"/>
    <w:qFormat/>
    <w:rsid w:val="003514B2"/>
  </w:style>
  <w:style w:type="character" w:customStyle="1" w:styleId="CharAmSchText">
    <w:name w:val="CharAmSchText"/>
    <w:basedOn w:val="OPCCharBase"/>
    <w:uiPriority w:val="1"/>
    <w:qFormat/>
    <w:rsid w:val="003514B2"/>
  </w:style>
  <w:style w:type="character" w:customStyle="1" w:styleId="CharBoldItalic">
    <w:name w:val="CharBoldItalic"/>
    <w:basedOn w:val="OPCCharBase"/>
    <w:uiPriority w:val="1"/>
    <w:qFormat/>
    <w:rsid w:val="003514B2"/>
    <w:rPr>
      <w:b/>
      <w:i/>
    </w:rPr>
  </w:style>
  <w:style w:type="character" w:customStyle="1" w:styleId="CharChapNo">
    <w:name w:val="CharChapNo"/>
    <w:basedOn w:val="OPCCharBase"/>
    <w:qFormat/>
    <w:rsid w:val="003514B2"/>
  </w:style>
  <w:style w:type="character" w:customStyle="1" w:styleId="CharChapText">
    <w:name w:val="CharChapText"/>
    <w:basedOn w:val="OPCCharBase"/>
    <w:qFormat/>
    <w:rsid w:val="003514B2"/>
  </w:style>
  <w:style w:type="character" w:customStyle="1" w:styleId="CharDivNo">
    <w:name w:val="CharDivNo"/>
    <w:basedOn w:val="OPCCharBase"/>
    <w:qFormat/>
    <w:rsid w:val="003514B2"/>
  </w:style>
  <w:style w:type="character" w:customStyle="1" w:styleId="CharDivText">
    <w:name w:val="CharDivText"/>
    <w:basedOn w:val="OPCCharBase"/>
    <w:qFormat/>
    <w:rsid w:val="003514B2"/>
  </w:style>
  <w:style w:type="character" w:customStyle="1" w:styleId="CharItalic">
    <w:name w:val="CharItalic"/>
    <w:basedOn w:val="OPCCharBase"/>
    <w:uiPriority w:val="1"/>
    <w:qFormat/>
    <w:rsid w:val="003514B2"/>
    <w:rPr>
      <w:i/>
    </w:rPr>
  </w:style>
  <w:style w:type="character" w:customStyle="1" w:styleId="CharPartNo">
    <w:name w:val="CharPartNo"/>
    <w:basedOn w:val="OPCCharBase"/>
    <w:qFormat/>
    <w:rsid w:val="003514B2"/>
  </w:style>
  <w:style w:type="character" w:customStyle="1" w:styleId="CharPartText">
    <w:name w:val="CharPartText"/>
    <w:basedOn w:val="OPCCharBase"/>
    <w:qFormat/>
    <w:rsid w:val="003514B2"/>
  </w:style>
  <w:style w:type="character" w:customStyle="1" w:styleId="CharSectno">
    <w:name w:val="CharSectno"/>
    <w:basedOn w:val="OPCCharBase"/>
    <w:qFormat/>
    <w:rsid w:val="003514B2"/>
  </w:style>
  <w:style w:type="character" w:customStyle="1" w:styleId="CharSubdNo">
    <w:name w:val="CharSubdNo"/>
    <w:basedOn w:val="OPCCharBase"/>
    <w:uiPriority w:val="1"/>
    <w:qFormat/>
    <w:rsid w:val="003514B2"/>
  </w:style>
  <w:style w:type="character" w:customStyle="1" w:styleId="CharSubdText">
    <w:name w:val="CharSubdText"/>
    <w:basedOn w:val="OPCCharBase"/>
    <w:uiPriority w:val="1"/>
    <w:qFormat/>
    <w:rsid w:val="003514B2"/>
  </w:style>
  <w:style w:type="paragraph" w:customStyle="1" w:styleId="CTA--">
    <w:name w:val="CTA --"/>
    <w:basedOn w:val="OPCParaBase"/>
    <w:next w:val="Normal"/>
    <w:rsid w:val="003514B2"/>
    <w:pPr>
      <w:spacing w:before="60" w:line="240" w:lineRule="atLeast"/>
      <w:ind w:left="142" w:hanging="142"/>
    </w:pPr>
    <w:rPr>
      <w:sz w:val="20"/>
    </w:rPr>
  </w:style>
  <w:style w:type="paragraph" w:customStyle="1" w:styleId="CTA-">
    <w:name w:val="CTA -"/>
    <w:basedOn w:val="OPCParaBase"/>
    <w:rsid w:val="003514B2"/>
    <w:pPr>
      <w:spacing w:before="60" w:line="240" w:lineRule="atLeast"/>
      <w:ind w:left="85" w:hanging="85"/>
    </w:pPr>
    <w:rPr>
      <w:sz w:val="20"/>
    </w:rPr>
  </w:style>
  <w:style w:type="paragraph" w:customStyle="1" w:styleId="CTA---">
    <w:name w:val="CTA ---"/>
    <w:basedOn w:val="OPCParaBase"/>
    <w:next w:val="Normal"/>
    <w:rsid w:val="003514B2"/>
    <w:pPr>
      <w:spacing w:before="60" w:line="240" w:lineRule="atLeast"/>
      <w:ind w:left="198" w:hanging="198"/>
    </w:pPr>
    <w:rPr>
      <w:sz w:val="20"/>
    </w:rPr>
  </w:style>
  <w:style w:type="paragraph" w:customStyle="1" w:styleId="CTA----">
    <w:name w:val="CTA ----"/>
    <w:basedOn w:val="OPCParaBase"/>
    <w:next w:val="Normal"/>
    <w:rsid w:val="003514B2"/>
    <w:pPr>
      <w:spacing w:before="60" w:line="240" w:lineRule="atLeast"/>
      <w:ind w:left="255" w:hanging="255"/>
    </w:pPr>
    <w:rPr>
      <w:sz w:val="20"/>
    </w:rPr>
  </w:style>
  <w:style w:type="paragraph" w:customStyle="1" w:styleId="CTA1a">
    <w:name w:val="CTA 1(a)"/>
    <w:basedOn w:val="OPCParaBase"/>
    <w:rsid w:val="003514B2"/>
    <w:pPr>
      <w:tabs>
        <w:tab w:val="right" w:pos="414"/>
      </w:tabs>
      <w:spacing w:before="40" w:line="240" w:lineRule="atLeast"/>
      <w:ind w:left="675" w:hanging="675"/>
    </w:pPr>
    <w:rPr>
      <w:sz w:val="20"/>
    </w:rPr>
  </w:style>
  <w:style w:type="paragraph" w:customStyle="1" w:styleId="CTA1ai">
    <w:name w:val="CTA 1(a)(i)"/>
    <w:basedOn w:val="OPCParaBase"/>
    <w:rsid w:val="003514B2"/>
    <w:pPr>
      <w:tabs>
        <w:tab w:val="right" w:pos="1004"/>
      </w:tabs>
      <w:spacing w:before="40" w:line="240" w:lineRule="atLeast"/>
      <w:ind w:left="1253" w:hanging="1253"/>
    </w:pPr>
    <w:rPr>
      <w:sz w:val="20"/>
    </w:rPr>
  </w:style>
  <w:style w:type="paragraph" w:customStyle="1" w:styleId="CTA2a">
    <w:name w:val="CTA 2(a)"/>
    <w:basedOn w:val="OPCParaBase"/>
    <w:rsid w:val="003514B2"/>
    <w:pPr>
      <w:tabs>
        <w:tab w:val="right" w:pos="482"/>
      </w:tabs>
      <w:spacing w:before="40" w:line="240" w:lineRule="atLeast"/>
      <w:ind w:left="748" w:hanging="748"/>
    </w:pPr>
    <w:rPr>
      <w:sz w:val="20"/>
    </w:rPr>
  </w:style>
  <w:style w:type="paragraph" w:customStyle="1" w:styleId="CTA2ai">
    <w:name w:val="CTA 2(a)(i)"/>
    <w:basedOn w:val="OPCParaBase"/>
    <w:rsid w:val="003514B2"/>
    <w:pPr>
      <w:tabs>
        <w:tab w:val="right" w:pos="1089"/>
      </w:tabs>
      <w:spacing w:before="40" w:line="240" w:lineRule="atLeast"/>
      <w:ind w:left="1327" w:hanging="1327"/>
    </w:pPr>
    <w:rPr>
      <w:sz w:val="20"/>
    </w:rPr>
  </w:style>
  <w:style w:type="paragraph" w:customStyle="1" w:styleId="CTA3a">
    <w:name w:val="CTA 3(a)"/>
    <w:basedOn w:val="OPCParaBase"/>
    <w:rsid w:val="003514B2"/>
    <w:pPr>
      <w:tabs>
        <w:tab w:val="right" w:pos="556"/>
      </w:tabs>
      <w:spacing w:before="40" w:line="240" w:lineRule="atLeast"/>
      <w:ind w:left="805" w:hanging="805"/>
    </w:pPr>
    <w:rPr>
      <w:sz w:val="20"/>
    </w:rPr>
  </w:style>
  <w:style w:type="paragraph" w:customStyle="1" w:styleId="CTA3ai">
    <w:name w:val="CTA 3(a)(i)"/>
    <w:basedOn w:val="OPCParaBase"/>
    <w:rsid w:val="003514B2"/>
    <w:pPr>
      <w:tabs>
        <w:tab w:val="right" w:pos="1140"/>
      </w:tabs>
      <w:spacing w:before="40" w:line="240" w:lineRule="atLeast"/>
      <w:ind w:left="1361" w:hanging="1361"/>
    </w:pPr>
    <w:rPr>
      <w:sz w:val="20"/>
    </w:rPr>
  </w:style>
  <w:style w:type="paragraph" w:customStyle="1" w:styleId="CTA4a">
    <w:name w:val="CTA 4(a)"/>
    <w:basedOn w:val="OPCParaBase"/>
    <w:rsid w:val="003514B2"/>
    <w:pPr>
      <w:tabs>
        <w:tab w:val="right" w:pos="624"/>
      </w:tabs>
      <w:spacing w:before="40" w:line="240" w:lineRule="atLeast"/>
      <w:ind w:left="873" w:hanging="873"/>
    </w:pPr>
    <w:rPr>
      <w:sz w:val="20"/>
    </w:rPr>
  </w:style>
  <w:style w:type="paragraph" w:customStyle="1" w:styleId="CTA4ai">
    <w:name w:val="CTA 4(a)(i)"/>
    <w:basedOn w:val="OPCParaBase"/>
    <w:rsid w:val="003514B2"/>
    <w:pPr>
      <w:tabs>
        <w:tab w:val="right" w:pos="1213"/>
      </w:tabs>
      <w:spacing w:before="40" w:line="240" w:lineRule="atLeast"/>
      <w:ind w:left="1452" w:hanging="1452"/>
    </w:pPr>
    <w:rPr>
      <w:sz w:val="20"/>
    </w:rPr>
  </w:style>
  <w:style w:type="paragraph" w:customStyle="1" w:styleId="CTACAPS">
    <w:name w:val="CTA CAPS"/>
    <w:basedOn w:val="OPCParaBase"/>
    <w:rsid w:val="003514B2"/>
    <w:pPr>
      <w:spacing w:before="60" w:line="240" w:lineRule="atLeast"/>
    </w:pPr>
    <w:rPr>
      <w:sz w:val="20"/>
    </w:rPr>
  </w:style>
  <w:style w:type="paragraph" w:customStyle="1" w:styleId="CTAright">
    <w:name w:val="CTA right"/>
    <w:basedOn w:val="OPCParaBase"/>
    <w:rsid w:val="003514B2"/>
    <w:pPr>
      <w:spacing w:before="60" w:line="240" w:lineRule="auto"/>
      <w:jc w:val="right"/>
    </w:pPr>
    <w:rPr>
      <w:sz w:val="20"/>
    </w:rPr>
  </w:style>
  <w:style w:type="paragraph" w:customStyle="1" w:styleId="subsection">
    <w:name w:val="subsection"/>
    <w:aliases w:val="ss"/>
    <w:basedOn w:val="OPCParaBase"/>
    <w:link w:val="subsectionChar"/>
    <w:rsid w:val="003514B2"/>
    <w:pPr>
      <w:tabs>
        <w:tab w:val="right" w:pos="1021"/>
      </w:tabs>
      <w:spacing w:before="180" w:line="240" w:lineRule="auto"/>
      <w:ind w:left="1134" w:hanging="1134"/>
    </w:pPr>
  </w:style>
  <w:style w:type="paragraph" w:customStyle="1" w:styleId="Definition">
    <w:name w:val="Definition"/>
    <w:aliases w:val="dd"/>
    <w:basedOn w:val="OPCParaBase"/>
    <w:rsid w:val="003514B2"/>
    <w:pPr>
      <w:spacing w:before="180" w:line="240" w:lineRule="auto"/>
      <w:ind w:left="1134"/>
    </w:pPr>
  </w:style>
  <w:style w:type="paragraph" w:customStyle="1" w:styleId="EndNotespara">
    <w:name w:val="EndNotes(para)"/>
    <w:aliases w:val="eta"/>
    <w:basedOn w:val="OPCParaBase"/>
    <w:next w:val="EndNotessubpara"/>
    <w:rsid w:val="003514B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514B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514B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514B2"/>
    <w:pPr>
      <w:tabs>
        <w:tab w:val="right" w:pos="1412"/>
      </w:tabs>
      <w:spacing w:before="60" w:line="240" w:lineRule="auto"/>
      <w:ind w:left="1525" w:hanging="1525"/>
    </w:pPr>
    <w:rPr>
      <w:sz w:val="20"/>
    </w:rPr>
  </w:style>
  <w:style w:type="paragraph" w:customStyle="1" w:styleId="Formula">
    <w:name w:val="Formula"/>
    <w:basedOn w:val="OPCParaBase"/>
    <w:rsid w:val="003514B2"/>
    <w:pPr>
      <w:spacing w:line="240" w:lineRule="auto"/>
      <w:ind w:left="1134"/>
    </w:pPr>
    <w:rPr>
      <w:sz w:val="20"/>
    </w:rPr>
  </w:style>
  <w:style w:type="paragraph" w:styleId="Header">
    <w:name w:val="header"/>
    <w:basedOn w:val="OPCParaBase"/>
    <w:link w:val="HeaderChar"/>
    <w:unhideWhenUsed/>
    <w:rsid w:val="003514B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514B2"/>
    <w:rPr>
      <w:rFonts w:eastAsia="Times New Roman" w:cs="Times New Roman"/>
      <w:sz w:val="16"/>
      <w:lang w:eastAsia="en-AU"/>
    </w:rPr>
  </w:style>
  <w:style w:type="paragraph" w:customStyle="1" w:styleId="House">
    <w:name w:val="House"/>
    <w:basedOn w:val="OPCParaBase"/>
    <w:rsid w:val="003514B2"/>
    <w:pPr>
      <w:spacing w:line="240" w:lineRule="auto"/>
    </w:pPr>
    <w:rPr>
      <w:sz w:val="28"/>
    </w:rPr>
  </w:style>
  <w:style w:type="paragraph" w:customStyle="1" w:styleId="Item">
    <w:name w:val="Item"/>
    <w:aliases w:val="i"/>
    <w:basedOn w:val="OPCParaBase"/>
    <w:next w:val="ItemHead"/>
    <w:rsid w:val="003514B2"/>
    <w:pPr>
      <w:keepLines/>
      <w:spacing w:before="80" w:line="240" w:lineRule="auto"/>
      <w:ind w:left="709"/>
    </w:pPr>
  </w:style>
  <w:style w:type="paragraph" w:customStyle="1" w:styleId="ItemHead">
    <w:name w:val="ItemHead"/>
    <w:aliases w:val="ih"/>
    <w:basedOn w:val="OPCParaBase"/>
    <w:next w:val="Item"/>
    <w:rsid w:val="003514B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514B2"/>
    <w:pPr>
      <w:spacing w:line="240" w:lineRule="auto"/>
    </w:pPr>
    <w:rPr>
      <w:b/>
      <w:sz w:val="32"/>
    </w:rPr>
  </w:style>
  <w:style w:type="paragraph" w:customStyle="1" w:styleId="notedraft">
    <w:name w:val="note(draft)"/>
    <w:aliases w:val="nd"/>
    <w:basedOn w:val="OPCParaBase"/>
    <w:rsid w:val="003514B2"/>
    <w:pPr>
      <w:spacing w:before="240" w:line="240" w:lineRule="auto"/>
      <w:ind w:left="284" w:hanging="284"/>
    </w:pPr>
    <w:rPr>
      <w:i/>
      <w:sz w:val="24"/>
    </w:rPr>
  </w:style>
  <w:style w:type="paragraph" w:customStyle="1" w:styleId="notemargin">
    <w:name w:val="note(margin)"/>
    <w:aliases w:val="nm"/>
    <w:basedOn w:val="OPCParaBase"/>
    <w:rsid w:val="003514B2"/>
    <w:pPr>
      <w:tabs>
        <w:tab w:val="left" w:pos="709"/>
      </w:tabs>
      <w:spacing w:before="122" w:line="198" w:lineRule="exact"/>
      <w:ind w:left="709" w:hanging="709"/>
    </w:pPr>
    <w:rPr>
      <w:sz w:val="18"/>
    </w:rPr>
  </w:style>
  <w:style w:type="paragraph" w:customStyle="1" w:styleId="noteToPara">
    <w:name w:val="noteToPara"/>
    <w:aliases w:val="ntp"/>
    <w:basedOn w:val="OPCParaBase"/>
    <w:rsid w:val="003514B2"/>
    <w:pPr>
      <w:spacing w:before="122" w:line="198" w:lineRule="exact"/>
      <w:ind w:left="2353" w:hanging="709"/>
    </w:pPr>
    <w:rPr>
      <w:sz w:val="18"/>
    </w:rPr>
  </w:style>
  <w:style w:type="paragraph" w:customStyle="1" w:styleId="noteParlAmend">
    <w:name w:val="note(ParlAmend)"/>
    <w:aliases w:val="npp"/>
    <w:basedOn w:val="OPCParaBase"/>
    <w:next w:val="ParlAmend"/>
    <w:rsid w:val="003514B2"/>
    <w:pPr>
      <w:spacing w:line="240" w:lineRule="auto"/>
      <w:jc w:val="right"/>
    </w:pPr>
    <w:rPr>
      <w:rFonts w:ascii="Arial" w:hAnsi="Arial"/>
      <w:b/>
      <w:i/>
    </w:rPr>
  </w:style>
  <w:style w:type="paragraph" w:customStyle="1" w:styleId="notetext">
    <w:name w:val="note(text)"/>
    <w:aliases w:val="n"/>
    <w:basedOn w:val="OPCParaBase"/>
    <w:link w:val="notetextChar"/>
    <w:rsid w:val="003514B2"/>
    <w:pPr>
      <w:spacing w:before="122" w:line="240" w:lineRule="auto"/>
      <w:ind w:left="1985" w:hanging="851"/>
    </w:pPr>
    <w:rPr>
      <w:sz w:val="18"/>
    </w:rPr>
  </w:style>
  <w:style w:type="paragraph" w:customStyle="1" w:styleId="Page1">
    <w:name w:val="Page1"/>
    <w:basedOn w:val="OPCParaBase"/>
    <w:rsid w:val="003514B2"/>
    <w:pPr>
      <w:spacing w:before="5600" w:line="240" w:lineRule="auto"/>
    </w:pPr>
    <w:rPr>
      <w:b/>
      <w:sz w:val="32"/>
    </w:rPr>
  </w:style>
  <w:style w:type="paragraph" w:customStyle="1" w:styleId="PageBreak">
    <w:name w:val="PageBreak"/>
    <w:aliases w:val="pb"/>
    <w:basedOn w:val="OPCParaBase"/>
    <w:rsid w:val="003514B2"/>
    <w:pPr>
      <w:spacing w:line="240" w:lineRule="auto"/>
    </w:pPr>
    <w:rPr>
      <w:sz w:val="20"/>
    </w:rPr>
  </w:style>
  <w:style w:type="paragraph" w:customStyle="1" w:styleId="paragraphsub">
    <w:name w:val="paragraph(sub)"/>
    <w:aliases w:val="aa"/>
    <w:basedOn w:val="OPCParaBase"/>
    <w:rsid w:val="003514B2"/>
    <w:pPr>
      <w:tabs>
        <w:tab w:val="right" w:pos="1985"/>
      </w:tabs>
      <w:spacing w:before="40" w:line="240" w:lineRule="auto"/>
      <w:ind w:left="2098" w:hanging="2098"/>
    </w:pPr>
  </w:style>
  <w:style w:type="paragraph" w:customStyle="1" w:styleId="paragraphsub-sub">
    <w:name w:val="paragraph(sub-sub)"/>
    <w:aliases w:val="aaa"/>
    <w:basedOn w:val="OPCParaBase"/>
    <w:rsid w:val="003514B2"/>
    <w:pPr>
      <w:tabs>
        <w:tab w:val="right" w:pos="2722"/>
      </w:tabs>
      <w:spacing w:before="40" w:line="240" w:lineRule="auto"/>
      <w:ind w:left="2835" w:hanging="2835"/>
    </w:pPr>
  </w:style>
  <w:style w:type="paragraph" w:customStyle="1" w:styleId="paragraph">
    <w:name w:val="paragraph"/>
    <w:aliases w:val="a"/>
    <w:basedOn w:val="OPCParaBase"/>
    <w:link w:val="paragraphChar"/>
    <w:rsid w:val="003514B2"/>
    <w:pPr>
      <w:tabs>
        <w:tab w:val="right" w:pos="1531"/>
      </w:tabs>
      <w:spacing w:before="40" w:line="240" w:lineRule="auto"/>
      <w:ind w:left="1644" w:hanging="1644"/>
    </w:pPr>
  </w:style>
  <w:style w:type="paragraph" w:customStyle="1" w:styleId="ParlAmend">
    <w:name w:val="ParlAmend"/>
    <w:aliases w:val="pp"/>
    <w:basedOn w:val="OPCParaBase"/>
    <w:rsid w:val="003514B2"/>
    <w:pPr>
      <w:spacing w:before="240" w:line="240" w:lineRule="atLeast"/>
      <w:ind w:hanging="567"/>
    </w:pPr>
    <w:rPr>
      <w:sz w:val="24"/>
    </w:rPr>
  </w:style>
  <w:style w:type="paragraph" w:customStyle="1" w:styleId="Penalty">
    <w:name w:val="Penalty"/>
    <w:basedOn w:val="OPCParaBase"/>
    <w:rsid w:val="003514B2"/>
    <w:pPr>
      <w:tabs>
        <w:tab w:val="left" w:pos="2977"/>
      </w:tabs>
      <w:spacing w:before="180" w:line="240" w:lineRule="auto"/>
      <w:ind w:left="1985" w:hanging="851"/>
    </w:pPr>
  </w:style>
  <w:style w:type="paragraph" w:customStyle="1" w:styleId="Portfolio">
    <w:name w:val="Portfolio"/>
    <w:basedOn w:val="OPCParaBase"/>
    <w:rsid w:val="003514B2"/>
    <w:pPr>
      <w:spacing w:line="240" w:lineRule="auto"/>
    </w:pPr>
    <w:rPr>
      <w:i/>
      <w:sz w:val="20"/>
    </w:rPr>
  </w:style>
  <w:style w:type="paragraph" w:customStyle="1" w:styleId="Preamble">
    <w:name w:val="Preamble"/>
    <w:basedOn w:val="OPCParaBase"/>
    <w:next w:val="Normal"/>
    <w:rsid w:val="003514B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14B2"/>
    <w:pPr>
      <w:spacing w:line="240" w:lineRule="auto"/>
    </w:pPr>
    <w:rPr>
      <w:i/>
      <w:sz w:val="20"/>
    </w:rPr>
  </w:style>
  <w:style w:type="paragraph" w:customStyle="1" w:styleId="Session">
    <w:name w:val="Session"/>
    <w:basedOn w:val="OPCParaBase"/>
    <w:rsid w:val="003514B2"/>
    <w:pPr>
      <w:spacing w:line="240" w:lineRule="auto"/>
    </w:pPr>
    <w:rPr>
      <w:sz w:val="28"/>
    </w:rPr>
  </w:style>
  <w:style w:type="paragraph" w:customStyle="1" w:styleId="Sponsor">
    <w:name w:val="Sponsor"/>
    <w:basedOn w:val="OPCParaBase"/>
    <w:rsid w:val="003514B2"/>
    <w:pPr>
      <w:spacing w:line="240" w:lineRule="auto"/>
    </w:pPr>
    <w:rPr>
      <w:i/>
    </w:rPr>
  </w:style>
  <w:style w:type="paragraph" w:customStyle="1" w:styleId="Subitem">
    <w:name w:val="Subitem"/>
    <w:aliases w:val="iss"/>
    <w:basedOn w:val="OPCParaBase"/>
    <w:rsid w:val="003514B2"/>
    <w:pPr>
      <w:spacing w:before="180" w:line="240" w:lineRule="auto"/>
      <w:ind w:left="709" w:hanging="709"/>
    </w:pPr>
  </w:style>
  <w:style w:type="paragraph" w:customStyle="1" w:styleId="SubitemHead">
    <w:name w:val="SubitemHead"/>
    <w:aliases w:val="issh"/>
    <w:basedOn w:val="OPCParaBase"/>
    <w:rsid w:val="003514B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514B2"/>
    <w:pPr>
      <w:spacing w:before="40" w:line="240" w:lineRule="auto"/>
      <w:ind w:left="1134"/>
    </w:pPr>
  </w:style>
  <w:style w:type="paragraph" w:customStyle="1" w:styleId="SubsectionHead">
    <w:name w:val="SubsectionHead"/>
    <w:aliases w:val="ssh"/>
    <w:basedOn w:val="OPCParaBase"/>
    <w:next w:val="subsection"/>
    <w:rsid w:val="003514B2"/>
    <w:pPr>
      <w:keepNext/>
      <w:keepLines/>
      <w:spacing w:before="240" w:line="240" w:lineRule="auto"/>
      <w:ind w:left="1134"/>
    </w:pPr>
    <w:rPr>
      <w:i/>
    </w:rPr>
  </w:style>
  <w:style w:type="paragraph" w:customStyle="1" w:styleId="Tablea">
    <w:name w:val="Table(a)"/>
    <w:aliases w:val="ta"/>
    <w:basedOn w:val="OPCParaBase"/>
    <w:rsid w:val="003514B2"/>
    <w:pPr>
      <w:spacing w:before="60" w:line="240" w:lineRule="auto"/>
      <w:ind w:left="284" w:hanging="284"/>
    </w:pPr>
    <w:rPr>
      <w:sz w:val="20"/>
    </w:rPr>
  </w:style>
  <w:style w:type="paragraph" w:customStyle="1" w:styleId="TableAA">
    <w:name w:val="Table(AA)"/>
    <w:aliases w:val="taaa"/>
    <w:basedOn w:val="OPCParaBase"/>
    <w:rsid w:val="003514B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514B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514B2"/>
    <w:pPr>
      <w:spacing w:before="60" w:line="240" w:lineRule="atLeast"/>
    </w:pPr>
    <w:rPr>
      <w:sz w:val="20"/>
    </w:rPr>
  </w:style>
  <w:style w:type="paragraph" w:customStyle="1" w:styleId="TLPBoxTextnote">
    <w:name w:val="TLPBoxText(note"/>
    <w:aliases w:val="right)"/>
    <w:basedOn w:val="OPCParaBase"/>
    <w:rsid w:val="003514B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514B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514B2"/>
    <w:pPr>
      <w:spacing w:before="122" w:line="198" w:lineRule="exact"/>
      <w:ind w:left="1985" w:hanging="851"/>
      <w:jc w:val="right"/>
    </w:pPr>
    <w:rPr>
      <w:sz w:val="18"/>
    </w:rPr>
  </w:style>
  <w:style w:type="paragraph" w:customStyle="1" w:styleId="TLPTableBullet">
    <w:name w:val="TLPTableBullet"/>
    <w:aliases w:val="ttb"/>
    <w:basedOn w:val="OPCParaBase"/>
    <w:rsid w:val="003514B2"/>
    <w:pPr>
      <w:spacing w:line="240" w:lineRule="exact"/>
      <w:ind w:left="284" w:hanging="284"/>
    </w:pPr>
    <w:rPr>
      <w:sz w:val="20"/>
    </w:rPr>
  </w:style>
  <w:style w:type="paragraph" w:styleId="TOC1">
    <w:name w:val="toc 1"/>
    <w:basedOn w:val="OPCParaBase"/>
    <w:next w:val="Normal"/>
    <w:uiPriority w:val="39"/>
    <w:unhideWhenUsed/>
    <w:rsid w:val="003514B2"/>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514B2"/>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3514B2"/>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3514B2"/>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514B2"/>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3514B2"/>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3514B2"/>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3514B2"/>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3514B2"/>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514B2"/>
    <w:pPr>
      <w:keepLines/>
      <w:spacing w:before="240" w:after="120" w:line="240" w:lineRule="auto"/>
      <w:ind w:left="794"/>
    </w:pPr>
    <w:rPr>
      <w:b/>
      <w:kern w:val="28"/>
      <w:sz w:val="20"/>
    </w:rPr>
  </w:style>
  <w:style w:type="paragraph" w:customStyle="1" w:styleId="TofSectsHeading">
    <w:name w:val="TofSects(Heading)"/>
    <w:basedOn w:val="OPCParaBase"/>
    <w:rsid w:val="003514B2"/>
    <w:pPr>
      <w:spacing w:before="240" w:after="120" w:line="240" w:lineRule="auto"/>
    </w:pPr>
    <w:rPr>
      <w:b/>
      <w:sz w:val="24"/>
    </w:rPr>
  </w:style>
  <w:style w:type="paragraph" w:customStyle="1" w:styleId="TofSectsSection">
    <w:name w:val="TofSects(Section)"/>
    <w:basedOn w:val="OPCParaBase"/>
    <w:rsid w:val="003514B2"/>
    <w:pPr>
      <w:keepLines/>
      <w:spacing w:before="40" w:line="240" w:lineRule="auto"/>
      <w:ind w:left="1588" w:hanging="794"/>
    </w:pPr>
    <w:rPr>
      <w:kern w:val="28"/>
      <w:sz w:val="18"/>
    </w:rPr>
  </w:style>
  <w:style w:type="paragraph" w:customStyle="1" w:styleId="TofSectsSubdiv">
    <w:name w:val="TofSects(Subdiv)"/>
    <w:basedOn w:val="OPCParaBase"/>
    <w:rsid w:val="003514B2"/>
    <w:pPr>
      <w:keepLines/>
      <w:spacing w:before="80" w:line="240" w:lineRule="auto"/>
      <w:ind w:left="1588" w:hanging="794"/>
    </w:pPr>
    <w:rPr>
      <w:kern w:val="28"/>
    </w:rPr>
  </w:style>
  <w:style w:type="paragraph" w:customStyle="1" w:styleId="WRStyle">
    <w:name w:val="WR Style"/>
    <w:aliases w:val="WR"/>
    <w:basedOn w:val="OPCParaBase"/>
    <w:rsid w:val="003514B2"/>
    <w:pPr>
      <w:spacing w:before="240" w:line="240" w:lineRule="auto"/>
      <w:ind w:left="284" w:hanging="284"/>
    </w:pPr>
    <w:rPr>
      <w:b/>
      <w:i/>
      <w:kern w:val="28"/>
      <w:sz w:val="24"/>
    </w:rPr>
  </w:style>
  <w:style w:type="paragraph" w:customStyle="1" w:styleId="notepara">
    <w:name w:val="note(para)"/>
    <w:aliases w:val="na"/>
    <w:basedOn w:val="OPCParaBase"/>
    <w:rsid w:val="003514B2"/>
    <w:pPr>
      <w:spacing w:before="40" w:line="198" w:lineRule="exact"/>
      <w:ind w:left="2354" w:hanging="369"/>
    </w:pPr>
    <w:rPr>
      <w:sz w:val="18"/>
    </w:rPr>
  </w:style>
  <w:style w:type="paragraph" w:styleId="Footer">
    <w:name w:val="footer"/>
    <w:link w:val="FooterChar"/>
    <w:rsid w:val="003514B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514B2"/>
    <w:rPr>
      <w:rFonts w:eastAsia="Times New Roman" w:cs="Times New Roman"/>
      <w:sz w:val="22"/>
      <w:szCs w:val="24"/>
      <w:lang w:eastAsia="en-AU"/>
    </w:rPr>
  </w:style>
  <w:style w:type="character" w:styleId="LineNumber">
    <w:name w:val="line number"/>
    <w:basedOn w:val="OPCCharBase"/>
    <w:uiPriority w:val="99"/>
    <w:semiHidden/>
    <w:unhideWhenUsed/>
    <w:rsid w:val="003514B2"/>
    <w:rPr>
      <w:sz w:val="16"/>
    </w:rPr>
  </w:style>
  <w:style w:type="table" w:customStyle="1" w:styleId="CFlag">
    <w:name w:val="CFlag"/>
    <w:basedOn w:val="TableNormal"/>
    <w:uiPriority w:val="99"/>
    <w:rsid w:val="003514B2"/>
    <w:rPr>
      <w:rFonts w:eastAsia="Times New Roman" w:cs="Times New Roman"/>
      <w:lang w:eastAsia="en-AU"/>
    </w:rPr>
    <w:tblPr/>
  </w:style>
  <w:style w:type="paragraph" w:styleId="BalloonText">
    <w:name w:val="Balloon Text"/>
    <w:basedOn w:val="Normal"/>
    <w:link w:val="BalloonTextChar"/>
    <w:uiPriority w:val="99"/>
    <w:semiHidden/>
    <w:unhideWhenUsed/>
    <w:rsid w:val="003514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B2"/>
    <w:rPr>
      <w:rFonts w:ascii="Tahoma" w:hAnsi="Tahoma" w:cs="Tahoma"/>
      <w:sz w:val="16"/>
      <w:szCs w:val="16"/>
    </w:rPr>
  </w:style>
  <w:style w:type="table" w:styleId="TableGrid">
    <w:name w:val="Table Grid"/>
    <w:basedOn w:val="TableNormal"/>
    <w:uiPriority w:val="59"/>
    <w:rsid w:val="0035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514B2"/>
    <w:rPr>
      <w:b/>
      <w:sz w:val="28"/>
      <w:szCs w:val="32"/>
    </w:rPr>
  </w:style>
  <w:style w:type="paragraph" w:customStyle="1" w:styleId="LegislationMadeUnder">
    <w:name w:val="LegislationMadeUnder"/>
    <w:basedOn w:val="OPCParaBase"/>
    <w:next w:val="Normal"/>
    <w:rsid w:val="003514B2"/>
    <w:rPr>
      <w:i/>
      <w:sz w:val="32"/>
      <w:szCs w:val="32"/>
    </w:rPr>
  </w:style>
  <w:style w:type="paragraph" w:customStyle="1" w:styleId="SignCoverPageEnd">
    <w:name w:val="SignCoverPageEnd"/>
    <w:basedOn w:val="OPCParaBase"/>
    <w:next w:val="Normal"/>
    <w:rsid w:val="003514B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514B2"/>
    <w:pPr>
      <w:pBdr>
        <w:top w:val="single" w:sz="4" w:space="1" w:color="auto"/>
      </w:pBdr>
      <w:spacing w:before="360"/>
      <w:ind w:right="397"/>
      <w:jc w:val="both"/>
    </w:pPr>
  </w:style>
  <w:style w:type="paragraph" w:customStyle="1" w:styleId="NotesHeading1">
    <w:name w:val="NotesHeading 1"/>
    <w:basedOn w:val="OPCParaBase"/>
    <w:next w:val="Normal"/>
    <w:rsid w:val="003514B2"/>
    <w:pPr>
      <w:outlineLvl w:val="0"/>
    </w:pPr>
    <w:rPr>
      <w:b/>
      <w:sz w:val="28"/>
      <w:szCs w:val="28"/>
    </w:rPr>
  </w:style>
  <w:style w:type="paragraph" w:customStyle="1" w:styleId="NotesHeading2">
    <w:name w:val="NotesHeading 2"/>
    <w:basedOn w:val="OPCParaBase"/>
    <w:next w:val="Normal"/>
    <w:rsid w:val="003514B2"/>
    <w:rPr>
      <w:b/>
      <w:sz w:val="28"/>
      <w:szCs w:val="28"/>
    </w:rPr>
  </w:style>
  <w:style w:type="paragraph" w:customStyle="1" w:styleId="CompiledActNo">
    <w:name w:val="CompiledActNo"/>
    <w:basedOn w:val="OPCParaBase"/>
    <w:next w:val="Normal"/>
    <w:rsid w:val="003514B2"/>
    <w:rPr>
      <w:b/>
      <w:sz w:val="24"/>
      <w:szCs w:val="24"/>
    </w:rPr>
  </w:style>
  <w:style w:type="paragraph" w:customStyle="1" w:styleId="ENotesText">
    <w:name w:val="ENotesText"/>
    <w:aliases w:val="Ent"/>
    <w:basedOn w:val="OPCParaBase"/>
    <w:next w:val="Normal"/>
    <w:rsid w:val="003514B2"/>
    <w:pPr>
      <w:spacing w:before="120"/>
    </w:pPr>
  </w:style>
  <w:style w:type="paragraph" w:customStyle="1" w:styleId="CompiledMadeUnder">
    <w:name w:val="CompiledMadeUnder"/>
    <w:basedOn w:val="OPCParaBase"/>
    <w:next w:val="Normal"/>
    <w:rsid w:val="003514B2"/>
    <w:rPr>
      <w:i/>
      <w:sz w:val="24"/>
      <w:szCs w:val="24"/>
    </w:rPr>
  </w:style>
  <w:style w:type="paragraph" w:customStyle="1" w:styleId="Paragraphsub-sub-sub">
    <w:name w:val="Paragraph(sub-sub-sub)"/>
    <w:aliases w:val="aaaa"/>
    <w:basedOn w:val="OPCParaBase"/>
    <w:rsid w:val="003514B2"/>
    <w:pPr>
      <w:tabs>
        <w:tab w:val="right" w:pos="3402"/>
      </w:tabs>
      <w:spacing w:before="40" w:line="240" w:lineRule="auto"/>
      <w:ind w:left="3402" w:hanging="3402"/>
    </w:pPr>
  </w:style>
  <w:style w:type="paragraph" w:customStyle="1" w:styleId="TableTextEndNotes">
    <w:name w:val="TableTextEndNotes"/>
    <w:aliases w:val="Tten"/>
    <w:basedOn w:val="Normal"/>
    <w:rsid w:val="003514B2"/>
    <w:pPr>
      <w:spacing w:before="60" w:line="240" w:lineRule="auto"/>
    </w:pPr>
    <w:rPr>
      <w:rFonts w:cs="Arial"/>
      <w:sz w:val="20"/>
      <w:szCs w:val="22"/>
    </w:rPr>
  </w:style>
  <w:style w:type="paragraph" w:customStyle="1" w:styleId="TableHeading">
    <w:name w:val="TableHeading"/>
    <w:aliases w:val="th"/>
    <w:basedOn w:val="OPCParaBase"/>
    <w:next w:val="Tabletext"/>
    <w:rsid w:val="003514B2"/>
    <w:pPr>
      <w:keepNext/>
      <w:spacing w:before="60" w:line="240" w:lineRule="atLeast"/>
    </w:pPr>
    <w:rPr>
      <w:b/>
      <w:sz w:val="20"/>
    </w:rPr>
  </w:style>
  <w:style w:type="paragraph" w:customStyle="1" w:styleId="NoteToSubpara">
    <w:name w:val="NoteToSubpara"/>
    <w:aliases w:val="nts"/>
    <w:basedOn w:val="OPCParaBase"/>
    <w:rsid w:val="003514B2"/>
    <w:pPr>
      <w:spacing w:before="40" w:line="198" w:lineRule="exact"/>
      <w:ind w:left="2835" w:hanging="709"/>
    </w:pPr>
    <w:rPr>
      <w:sz w:val="18"/>
    </w:rPr>
  </w:style>
  <w:style w:type="paragraph" w:customStyle="1" w:styleId="ENoteTableHeading">
    <w:name w:val="ENoteTableHeading"/>
    <w:aliases w:val="enth"/>
    <w:basedOn w:val="OPCParaBase"/>
    <w:rsid w:val="003514B2"/>
    <w:pPr>
      <w:keepNext/>
      <w:spacing w:before="60" w:line="240" w:lineRule="atLeast"/>
    </w:pPr>
    <w:rPr>
      <w:rFonts w:ascii="Arial" w:hAnsi="Arial"/>
      <w:b/>
      <w:sz w:val="16"/>
    </w:rPr>
  </w:style>
  <w:style w:type="paragraph" w:customStyle="1" w:styleId="ENoteTTi">
    <w:name w:val="ENoteTTi"/>
    <w:aliases w:val="entti"/>
    <w:basedOn w:val="OPCParaBase"/>
    <w:rsid w:val="003514B2"/>
    <w:pPr>
      <w:keepNext/>
      <w:spacing w:before="60" w:line="240" w:lineRule="atLeast"/>
      <w:ind w:left="170"/>
    </w:pPr>
    <w:rPr>
      <w:sz w:val="16"/>
    </w:rPr>
  </w:style>
  <w:style w:type="paragraph" w:customStyle="1" w:styleId="ENotesHeading1">
    <w:name w:val="ENotesHeading 1"/>
    <w:aliases w:val="Enh1"/>
    <w:basedOn w:val="OPCParaBase"/>
    <w:next w:val="Normal"/>
    <w:rsid w:val="003514B2"/>
    <w:pPr>
      <w:spacing w:before="120"/>
      <w:outlineLvl w:val="1"/>
    </w:pPr>
    <w:rPr>
      <w:b/>
      <w:sz w:val="28"/>
      <w:szCs w:val="28"/>
    </w:rPr>
  </w:style>
  <w:style w:type="paragraph" w:customStyle="1" w:styleId="ENotesHeading2">
    <w:name w:val="ENotesHeading 2"/>
    <w:aliases w:val="Enh2,ENh2"/>
    <w:basedOn w:val="OPCParaBase"/>
    <w:next w:val="Normal"/>
    <w:rsid w:val="003514B2"/>
    <w:pPr>
      <w:spacing w:before="120" w:after="120"/>
      <w:outlineLvl w:val="2"/>
    </w:pPr>
    <w:rPr>
      <w:b/>
      <w:sz w:val="24"/>
      <w:szCs w:val="28"/>
    </w:rPr>
  </w:style>
  <w:style w:type="paragraph" w:customStyle="1" w:styleId="ENoteTTIndentHeading">
    <w:name w:val="ENoteTTIndentHeading"/>
    <w:aliases w:val="enTTHi"/>
    <w:basedOn w:val="OPCParaBase"/>
    <w:rsid w:val="003514B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514B2"/>
    <w:pPr>
      <w:spacing w:before="60" w:line="240" w:lineRule="atLeast"/>
    </w:pPr>
    <w:rPr>
      <w:sz w:val="16"/>
    </w:rPr>
  </w:style>
  <w:style w:type="paragraph" w:customStyle="1" w:styleId="MadeunderText">
    <w:name w:val="MadeunderText"/>
    <w:basedOn w:val="OPCParaBase"/>
    <w:next w:val="CompiledMadeUnder"/>
    <w:rsid w:val="003514B2"/>
    <w:pPr>
      <w:spacing w:before="240"/>
    </w:pPr>
    <w:rPr>
      <w:sz w:val="24"/>
      <w:szCs w:val="24"/>
    </w:rPr>
  </w:style>
  <w:style w:type="paragraph" w:customStyle="1" w:styleId="ENotesHeading3">
    <w:name w:val="ENotesHeading 3"/>
    <w:aliases w:val="Enh3"/>
    <w:basedOn w:val="OPCParaBase"/>
    <w:next w:val="Normal"/>
    <w:rsid w:val="003514B2"/>
    <w:pPr>
      <w:keepNext/>
      <w:spacing w:before="120" w:line="240" w:lineRule="auto"/>
      <w:outlineLvl w:val="4"/>
    </w:pPr>
    <w:rPr>
      <w:b/>
      <w:szCs w:val="24"/>
    </w:rPr>
  </w:style>
  <w:style w:type="paragraph" w:customStyle="1" w:styleId="SubPartCASA">
    <w:name w:val="SubPart(CASA)"/>
    <w:aliases w:val="csp"/>
    <w:basedOn w:val="OPCParaBase"/>
    <w:next w:val="ActHead3"/>
    <w:rsid w:val="003514B2"/>
    <w:pPr>
      <w:keepNext/>
      <w:keepLines/>
      <w:spacing w:before="280"/>
      <w:outlineLvl w:val="1"/>
    </w:pPr>
    <w:rPr>
      <w:b/>
      <w:kern w:val="28"/>
      <w:sz w:val="32"/>
    </w:rPr>
  </w:style>
  <w:style w:type="character" w:customStyle="1" w:styleId="CharSubPartTextCASA">
    <w:name w:val="CharSubPartText(CASA)"/>
    <w:basedOn w:val="OPCCharBase"/>
    <w:uiPriority w:val="1"/>
    <w:rsid w:val="003514B2"/>
  </w:style>
  <w:style w:type="character" w:customStyle="1" w:styleId="CharSubPartNoCASA">
    <w:name w:val="CharSubPartNo(CASA)"/>
    <w:basedOn w:val="OPCCharBase"/>
    <w:uiPriority w:val="1"/>
    <w:rsid w:val="003514B2"/>
  </w:style>
  <w:style w:type="paragraph" w:customStyle="1" w:styleId="ENoteTTIndentHeadingSub">
    <w:name w:val="ENoteTTIndentHeadingSub"/>
    <w:aliases w:val="enTTHis"/>
    <w:basedOn w:val="OPCParaBase"/>
    <w:rsid w:val="003514B2"/>
    <w:pPr>
      <w:keepNext/>
      <w:spacing w:before="60" w:line="240" w:lineRule="atLeast"/>
      <w:ind w:left="340"/>
    </w:pPr>
    <w:rPr>
      <w:b/>
      <w:sz w:val="16"/>
    </w:rPr>
  </w:style>
  <w:style w:type="paragraph" w:customStyle="1" w:styleId="ENoteTTiSub">
    <w:name w:val="ENoteTTiSub"/>
    <w:aliases w:val="enttis"/>
    <w:basedOn w:val="OPCParaBase"/>
    <w:rsid w:val="003514B2"/>
    <w:pPr>
      <w:keepNext/>
      <w:spacing w:before="60" w:line="240" w:lineRule="atLeast"/>
      <w:ind w:left="340"/>
    </w:pPr>
    <w:rPr>
      <w:sz w:val="16"/>
    </w:rPr>
  </w:style>
  <w:style w:type="paragraph" w:customStyle="1" w:styleId="SubDivisionMigration">
    <w:name w:val="SubDivisionMigration"/>
    <w:aliases w:val="sdm"/>
    <w:basedOn w:val="OPCParaBase"/>
    <w:rsid w:val="003514B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514B2"/>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locked/>
    <w:rsid w:val="00666378"/>
    <w:rPr>
      <w:rFonts w:eastAsia="Times New Roman" w:cs="Times New Roman"/>
      <w:sz w:val="22"/>
      <w:lang w:eastAsia="en-AU"/>
    </w:rPr>
  </w:style>
  <w:style w:type="character" w:customStyle="1" w:styleId="Heading1Char">
    <w:name w:val="Heading 1 Char"/>
    <w:basedOn w:val="DefaultParagraphFont"/>
    <w:link w:val="Heading1"/>
    <w:uiPriority w:val="9"/>
    <w:rsid w:val="003514B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514B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514B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514B2"/>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3514B2"/>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3514B2"/>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3514B2"/>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3514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14B2"/>
    <w:rPr>
      <w:rFonts w:asciiTheme="majorHAnsi" w:eastAsiaTheme="majorEastAsia" w:hAnsiTheme="majorHAnsi" w:cstheme="majorBidi"/>
      <w:i/>
      <w:iCs/>
      <w:color w:val="272727" w:themeColor="text1" w:themeTint="D8"/>
      <w:sz w:val="21"/>
      <w:szCs w:val="21"/>
    </w:rPr>
  </w:style>
  <w:style w:type="character" w:customStyle="1" w:styleId="paragraphChar">
    <w:name w:val="paragraph Char"/>
    <w:aliases w:val="a Char"/>
    <w:basedOn w:val="DefaultParagraphFont"/>
    <w:link w:val="paragraph"/>
    <w:locked/>
    <w:rsid w:val="005A696A"/>
    <w:rPr>
      <w:rFonts w:eastAsia="Times New Roman" w:cs="Times New Roman"/>
      <w:sz w:val="22"/>
      <w:lang w:eastAsia="en-AU"/>
    </w:rPr>
  </w:style>
  <w:style w:type="character" w:customStyle="1" w:styleId="OPCParaBaseChar">
    <w:name w:val="OPCParaBase Char"/>
    <w:basedOn w:val="DefaultParagraphFont"/>
    <w:link w:val="OPCParaBase"/>
    <w:rsid w:val="0022494B"/>
    <w:rPr>
      <w:rFonts w:eastAsia="Times New Roman" w:cs="Times New Roman"/>
      <w:sz w:val="22"/>
      <w:lang w:eastAsia="en-AU"/>
    </w:rPr>
  </w:style>
  <w:style w:type="character" w:customStyle="1" w:styleId="ActHead2Char">
    <w:name w:val="ActHead 2 Char"/>
    <w:aliases w:val="p Char"/>
    <w:basedOn w:val="OPCParaBaseChar"/>
    <w:link w:val="ActHead2"/>
    <w:rsid w:val="0022494B"/>
    <w:rPr>
      <w:rFonts w:eastAsia="Times New Roman" w:cs="Times New Roman"/>
      <w:b/>
      <w:kern w:val="28"/>
      <w:sz w:val="32"/>
      <w:lang w:eastAsia="en-AU"/>
    </w:rPr>
  </w:style>
  <w:style w:type="paragraph" w:customStyle="1" w:styleId="SOText">
    <w:name w:val="SO Text"/>
    <w:aliases w:val="sot"/>
    <w:link w:val="SOTextChar"/>
    <w:rsid w:val="003514B2"/>
    <w:pPr>
      <w:pBdr>
        <w:top w:val="single" w:sz="6" w:space="5" w:color="auto"/>
        <w:left w:val="single" w:sz="6" w:space="5" w:color="auto"/>
        <w:bottom w:val="single" w:sz="6" w:space="5" w:color="auto"/>
        <w:right w:val="single" w:sz="6" w:space="6" w:color="auto"/>
      </w:pBdr>
      <w:spacing w:before="240"/>
      <w:ind w:left="1134"/>
    </w:pPr>
    <w:rPr>
      <w:sz w:val="22"/>
    </w:rPr>
  </w:style>
  <w:style w:type="character" w:customStyle="1" w:styleId="SOTextChar">
    <w:name w:val="SO Text Char"/>
    <w:aliases w:val="sot Char"/>
    <w:basedOn w:val="DefaultParagraphFont"/>
    <w:link w:val="SOText"/>
    <w:rsid w:val="003514B2"/>
    <w:rPr>
      <w:sz w:val="22"/>
    </w:rPr>
  </w:style>
  <w:style w:type="paragraph" w:customStyle="1" w:styleId="SOHeadBold">
    <w:name w:val="SO HeadBold"/>
    <w:aliases w:val="sohb"/>
    <w:basedOn w:val="SOText"/>
    <w:next w:val="SOText"/>
    <w:link w:val="SOHeadBoldChar"/>
    <w:qFormat/>
    <w:rsid w:val="003514B2"/>
    <w:rPr>
      <w:b/>
    </w:rPr>
  </w:style>
  <w:style w:type="character" w:customStyle="1" w:styleId="SOHeadBoldChar">
    <w:name w:val="SO HeadBold Char"/>
    <w:aliases w:val="sohb Char"/>
    <w:basedOn w:val="DefaultParagraphFont"/>
    <w:link w:val="SOHeadBold"/>
    <w:rsid w:val="003514B2"/>
    <w:rPr>
      <w:b/>
      <w:sz w:val="22"/>
    </w:rPr>
  </w:style>
  <w:style w:type="paragraph" w:customStyle="1" w:styleId="SOTextNote">
    <w:name w:val="SO TextNote"/>
    <w:aliases w:val="sont"/>
    <w:basedOn w:val="SOText"/>
    <w:qFormat/>
    <w:rsid w:val="003514B2"/>
    <w:pPr>
      <w:spacing w:before="122" w:line="198" w:lineRule="exact"/>
      <w:ind w:left="1843" w:hanging="709"/>
    </w:pPr>
    <w:rPr>
      <w:sz w:val="18"/>
    </w:rPr>
  </w:style>
  <w:style w:type="paragraph" w:customStyle="1" w:styleId="SOPara">
    <w:name w:val="SO Para"/>
    <w:aliases w:val="soa"/>
    <w:basedOn w:val="SOText"/>
    <w:link w:val="SOParaChar"/>
    <w:qFormat/>
    <w:rsid w:val="003514B2"/>
    <w:pPr>
      <w:tabs>
        <w:tab w:val="right" w:pos="1786"/>
      </w:tabs>
      <w:spacing w:before="40"/>
      <w:ind w:left="2070" w:hanging="936"/>
    </w:pPr>
  </w:style>
  <w:style w:type="character" w:customStyle="1" w:styleId="SOParaChar">
    <w:name w:val="SO Para Char"/>
    <w:aliases w:val="soa Char"/>
    <w:basedOn w:val="DefaultParagraphFont"/>
    <w:link w:val="SOPara"/>
    <w:rsid w:val="003514B2"/>
    <w:rPr>
      <w:sz w:val="22"/>
    </w:rPr>
  </w:style>
  <w:style w:type="paragraph" w:customStyle="1" w:styleId="FileName">
    <w:name w:val="FileName"/>
    <w:basedOn w:val="Normal"/>
    <w:rsid w:val="003514B2"/>
  </w:style>
  <w:style w:type="paragraph" w:customStyle="1" w:styleId="SOHeadItalic">
    <w:name w:val="SO HeadItalic"/>
    <w:aliases w:val="sohi"/>
    <w:basedOn w:val="SOText"/>
    <w:next w:val="SOText"/>
    <w:link w:val="SOHeadItalicChar"/>
    <w:qFormat/>
    <w:rsid w:val="003514B2"/>
    <w:rPr>
      <w:i/>
    </w:rPr>
  </w:style>
  <w:style w:type="character" w:customStyle="1" w:styleId="SOHeadItalicChar">
    <w:name w:val="SO HeadItalic Char"/>
    <w:aliases w:val="sohi Char"/>
    <w:basedOn w:val="DefaultParagraphFont"/>
    <w:link w:val="SOHeadItalic"/>
    <w:rsid w:val="003514B2"/>
    <w:rPr>
      <w:i/>
      <w:sz w:val="22"/>
    </w:rPr>
  </w:style>
  <w:style w:type="paragraph" w:customStyle="1" w:styleId="SOBullet">
    <w:name w:val="SO Bullet"/>
    <w:aliases w:val="sotb"/>
    <w:basedOn w:val="SOText"/>
    <w:link w:val="SOBulletChar"/>
    <w:qFormat/>
    <w:rsid w:val="003514B2"/>
    <w:pPr>
      <w:ind w:left="1559" w:hanging="425"/>
    </w:pPr>
  </w:style>
  <w:style w:type="character" w:customStyle="1" w:styleId="SOBulletChar">
    <w:name w:val="SO Bullet Char"/>
    <w:aliases w:val="sotb Char"/>
    <w:basedOn w:val="DefaultParagraphFont"/>
    <w:link w:val="SOBullet"/>
    <w:rsid w:val="003514B2"/>
    <w:rPr>
      <w:sz w:val="22"/>
    </w:rPr>
  </w:style>
  <w:style w:type="paragraph" w:customStyle="1" w:styleId="SOBulletNote">
    <w:name w:val="SO BulletNote"/>
    <w:aliases w:val="sonb"/>
    <w:basedOn w:val="SOTextNote"/>
    <w:link w:val="SOBulletNoteChar"/>
    <w:qFormat/>
    <w:rsid w:val="003514B2"/>
    <w:pPr>
      <w:tabs>
        <w:tab w:val="left" w:pos="1560"/>
      </w:tabs>
      <w:ind w:left="2268" w:hanging="1134"/>
    </w:pPr>
  </w:style>
  <w:style w:type="character" w:customStyle="1" w:styleId="SOBulletNoteChar">
    <w:name w:val="SO BulletNote Char"/>
    <w:aliases w:val="sonb Char"/>
    <w:basedOn w:val="DefaultParagraphFont"/>
    <w:link w:val="SOBulletNote"/>
    <w:rsid w:val="003514B2"/>
    <w:rPr>
      <w:sz w:val="18"/>
    </w:rPr>
  </w:style>
  <w:style w:type="character" w:customStyle="1" w:styleId="ActHead5Char">
    <w:name w:val="ActHead 5 Char"/>
    <w:aliases w:val="s Char"/>
    <w:link w:val="ActHead5"/>
    <w:locked/>
    <w:rsid w:val="0036048A"/>
    <w:rPr>
      <w:rFonts w:eastAsia="Times New Roman" w:cs="Times New Roman"/>
      <w:b/>
      <w:kern w:val="28"/>
      <w:sz w:val="24"/>
      <w:lang w:eastAsia="en-AU"/>
    </w:rPr>
  </w:style>
  <w:style w:type="paragraph" w:styleId="Title">
    <w:name w:val="Title"/>
    <w:basedOn w:val="Normal"/>
    <w:next w:val="Normal"/>
    <w:link w:val="TitleChar"/>
    <w:uiPriority w:val="10"/>
    <w:qFormat/>
    <w:rsid w:val="003514B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4B2"/>
    <w:rPr>
      <w:rFonts w:asciiTheme="majorHAnsi" w:eastAsiaTheme="majorEastAsia" w:hAnsiTheme="majorHAnsi" w:cstheme="majorBidi"/>
      <w:spacing w:val="-10"/>
      <w:kern w:val="28"/>
      <w:sz w:val="56"/>
      <w:szCs w:val="56"/>
    </w:rPr>
  </w:style>
  <w:style w:type="paragraph" w:customStyle="1" w:styleId="ActHead10">
    <w:name w:val="ActHead 10"/>
    <w:aliases w:val="sp"/>
    <w:basedOn w:val="OPCParaBase"/>
    <w:next w:val="ActHead3"/>
    <w:rsid w:val="003514B2"/>
    <w:pPr>
      <w:keepNext/>
      <w:spacing w:before="280" w:line="240" w:lineRule="auto"/>
      <w:outlineLvl w:val="1"/>
    </w:pPr>
    <w:rPr>
      <w:b/>
      <w:sz w:val="32"/>
      <w:szCs w:val="30"/>
    </w:rPr>
  </w:style>
  <w:style w:type="paragraph" w:customStyle="1" w:styleId="FreeForm">
    <w:name w:val="FreeForm"/>
    <w:rsid w:val="003514B2"/>
    <w:rPr>
      <w:rFonts w:ascii="Arial" w:hAnsi="Arial"/>
      <w:sz w:val="22"/>
    </w:rPr>
  </w:style>
  <w:style w:type="paragraph" w:customStyle="1" w:styleId="EnStatement">
    <w:name w:val="EnStatement"/>
    <w:basedOn w:val="Normal"/>
    <w:rsid w:val="003514B2"/>
    <w:pPr>
      <w:numPr>
        <w:numId w:val="14"/>
      </w:numPr>
    </w:pPr>
    <w:rPr>
      <w:rFonts w:eastAsia="Times New Roman" w:cs="Times New Roman"/>
      <w:lang w:eastAsia="en-AU"/>
    </w:rPr>
  </w:style>
  <w:style w:type="paragraph" w:customStyle="1" w:styleId="EnStatementHeading">
    <w:name w:val="EnStatementHeading"/>
    <w:basedOn w:val="Normal"/>
    <w:rsid w:val="003514B2"/>
    <w:rPr>
      <w:rFonts w:eastAsia="Times New Roman" w:cs="Times New Roman"/>
      <w:b/>
      <w:lang w:eastAsia="en-AU"/>
    </w:rPr>
  </w:style>
  <w:style w:type="character" w:customStyle="1" w:styleId="notetextChar">
    <w:name w:val="note(text) Char"/>
    <w:aliases w:val="n Char"/>
    <w:basedOn w:val="DefaultParagraphFont"/>
    <w:link w:val="notetext"/>
    <w:rsid w:val="000075C3"/>
    <w:rPr>
      <w:rFonts w:eastAsia="Times New Roman" w:cs="Times New Roman"/>
      <w:sz w:val="18"/>
      <w:lang w:eastAsia="en-AU"/>
    </w:rPr>
  </w:style>
  <w:style w:type="character" w:styleId="Hyperlink">
    <w:name w:val="Hyperlink"/>
    <w:basedOn w:val="DefaultParagraphFont"/>
    <w:uiPriority w:val="99"/>
    <w:unhideWhenUsed/>
    <w:rsid w:val="003514B2"/>
    <w:rPr>
      <w:color w:val="0000FF" w:themeColor="hyperlink"/>
      <w:u w:val="single"/>
    </w:rPr>
  </w:style>
  <w:style w:type="paragraph" w:customStyle="1" w:styleId="mhb1">
    <w:name w:val="mhb1"/>
    <w:basedOn w:val="Normal"/>
    <w:uiPriority w:val="99"/>
    <w:rsid w:val="00867639"/>
    <w:pPr>
      <w:tabs>
        <w:tab w:val="left" w:pos="567"/>
      </w:tabs>
      <w:spacing w:before="240" w:line="240" w:lineRule="auto"/>
    </w:pPr>
    <w:rPr>
      <w:rFonts w:eastAsia="Times New Roman" w:cs="Times New Roman"/>
      <w:b/>
      <w:sz w:val="24"/>
      <w:lang w:eastAsia="en-AU"/>
    </w:rPr>
  </w:style>
  <w:style w:type="paragraph" w:styleId="Revision">
    <w:name w:val="Revision"/>
    <w:hidden/>
    <w:uiPriority w:val="99"/>
    <w:semiHidden/>
    <w:rsid w:val="006E1A0F"/>
    <w:rPr>
      <w:sz w:val="22"/>
    </w:rPr>
  </w:style>
  <w:style w:type="paragraph" w:customStyle="1" w:styleId="Transitional">
    <w:name w:val="Transitional"/>
    <w:aliases w:val="tr"/>
    <w:basedOn w:val="Normal"/>
    <w:next w:val="Normal"/>
    <w:rsid w:val="003514B2"/>
    <w:pPr>
      <w:keepNext/>
      <w:keepLines/>
      <w:spacing w:before="220" w:line="240" w:lineRule="auto"/>
      <w:ind w:left="709" w:hanging="709"/>
    </w:pPr>
    <w:rPr>
      <w:rFonts w:ascii="Arial" w:eastAsia="Times New Roman" w:hAnsi="Arial" w:cs="Times New Roman"/>
      <w:b/>
      <w:kern w:val="28"/>
      <w:sz w:val="24"/>
      <w:lang w:eastAsia="en-AU"/>
    </w:rPr>
  </w:style>
  <w:style w:type="paragraph" w:styleId="Index5">
    <w:name w:val="index 5"/>
    <w:basedOn w:val="Normal"/>
    <w:next w:val="Normal"/>
    <w:autoRedefine/>
    <w:uiPriority w:val="99"/>
    <w:unhideWhenUsed/>
    <w:rsid w:val="003514B2"/>
    <w:pPr>
      <w:spacing w:line="240" w:lineRule="auto"/>
      <w:ind w:left="1100" w:hanging="220"/>
    </w:pPr>
  </w:style>
  <w:style w:type="numbering" w:styleId="111111">
    <w:name w:val="Outline List 2"/>
    <w:basedOn w:val="NoList"/>
    <w:uiPriority w:val="99"/>
    <w:semiHidden/>
    <w:unhideWhenUsed/>
    <w:rsid w:val="003514B2"/>
    <w:pPr>
      <w:numPr>
        <w:numId w:val="17"/>
      </w:numPr>
    </w:pPr>
  </w:style>
  <w:style w:type="numbering" w:styleId="1ai">
    <w:name w:val="Outline List 1"/>
    <w:basedOn w:val="NoList"/>
    <w:uiPriority w:val="99"/>
    <w:semiHidden/>
    <w:unhideWhenUsed/>
    <w:rsid w:val="003514B2"/>
    <w:pPr>
      <w:numPr>
        <w:numId w:val="18"/>
      </w:numPr>
    </w:pPr>
  </w:style>
  <w:style w:type="numbering" w:styleId="ArticleSection">
    <w:name w:val="Outline List 3"/>
    <w:basedOn w:val="NoList"/>
    <w:uiPriority w:val="99"/>
    <w:semiHidden/>
    <w:unhideWhenUsed/>
    <w:rsid w:val="003514B2"/>
    <w:pPr>
      <w:numPr>
        <w:numId w:val="19"/>
      </w:numPr>
    </w:pPr>
  </w:style>
  <w:style w:type="paragraph" w:styleId="Bibliography">
    <w:name w:val="Bibliography"/>
    <w:basedOn w:val="Normal"/>
    <w:next w:val="Normal"/>
    <w:uiPriority w:val="37"/>
    <w:semiHidden/>
    <w:unhideWhenUsed/>
    <w:rsid w:val="003514B2"/>
  </w:style>
  <w:style w:type="paragraph" w:styleId="BlockText">
    <w:name w:val="Block Text"/>
    <w:basedOn w:val="Normal"/>
    <w:uiPriority w:val="99"/>
    <w:semiHidden/>
    <w:unhideWhenUsed/>
    <w:rsid w:val="003514B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3514B2"/>
    <w:pPr>
      <w:spacing w:after="120"/>
    </w:pPr>
  </w:style>
  <w:style w:type="character" w:customStyle="1" w:styleId="BodyTextChar">
    <w:name w:val="Body Text Char"/>
    <w:basedOn w:val="DefaultParagraphFont"/>
    <w:link w:val="BodyText"/>
    <w:uiPriority w:val="99"/>
    <w:semiHidden/>
    <w:rsid w:val="003514B2"/>
    <w:rPr>
      <w:sz w:val="22"/>
    </w:rPr>
  </w:style>
  <w:style w:type="paragraph" w:styleId="BodyText2">
    <w:name w:val="Body Text 2"/>
    <w:basedOn w:val="Normal"/>
    <w:link w:val="BodyText2Char"/>
    <w:uiPriority w:val="99"/>
    <w:semiHidden/>
    <w:unhideWhenUsed/>
    <w:rsid w:val="003514B2"/>
    <w:pPr>
      <w:spacing w:after="120" w:line="480" w:lineRule="auto"/>
    </w:pPr>
  </w:style>
  <w:style w:type="character" w:customStyle="1" w:styleId="BodyText2Char">
    <w:name w:val="Body Text 2 Char"/>
    <w:basedOn w:val="DefaultParagraphFont"/>
    <w:link w:val="BodyText2"/>
    <w:uiPriority w:val="99"/>
    <w:semiHidden/>
    <w:rsid w:val="003514B2"/>
    <w:rPr>
      <w:sz w:val="22"/>
    </w:rPr>
  </w:style>
  <w:style w:type="paragraph" w:styleId="BodyText3">
    <w:name w:val="Body Text 3"/>
    <w:basedOn w:val="Normal"/>
    <w:link w:val="BodyText3Char"/>
    <w:uiPriority w:val="99"/>
    <w:semiHidden/>
    <w:unhideWhenUsed/>
    <w:rsid w:val="003514B2"/>
    <w:pPr>
      <w:spacing w:after="120"/>
    </w:pPr>
    <w:rPr>
      <w:sz w:val="16"/>
      <w:szCs w:val="16"/>
    </w:rPr>
  </w:style>
  <w:style w:type="character" w:customStyle="1" w:styleId="BodyText3Char">
    <w:name w:val="Body Text 3 Char"/>
    <w:basedOn w:val="DefaultParagraphFont"/>
    <w:link w:val="BodyText3"/>
    <w:uiPriority w:val="99"/>
    <w:semiHidden/>
    <w:rsid w:val="003514B2"/>
    <w:rPr>
      <w:sz w:val="16"/>
      <w:szCs w:val="16"/>
    </w:rPr>
  </w:style>
  <w:style w:type="paragraph" w:styleId="BodyTextFirstIndent">
    <w:name w:val="Body Text First Indent"/>
    <w:basedOn w:val="BodyText"/>
    <w:link w:val="BodyTextFirstIndentChar"/>
    <w:uiPriority w:val="99"/>
    <w:semiHidden/>
    <w:unhideWhenUsed/>
    <w:rsid w:val="003514B2"/>
    <w:pPr>
      <w:spacing w:after="0"/>
      <w:ind w:firstLine="360"/>
    </w:pPr>
  </w:style>
  <w:style w:type="character" w:customStyle="1" w:styleId="BodyTextFirstIndentChar">
    <w:name w:val="Body Text First Indent Char"/>
    <w:basedOn w:val="BodyTextChar"/>
    <w:link w:val="BodyTextFirstIndent"/>
    <w:uiPriority w:val="99"/>
    <w:semiHidden/>
    <w:rsid w:val="003514B2"/>
    <w:rPr>
      <w:sz w:val="22"/>
    </w:rPr>
  </w:style>
  <w:style w:type="paragraph" w:styleId="BodyTextIndent">
    <w:name w:val="Body Text Indent"/>
    <w:basedOn w:val="Normal"/>
    <w:link w:val="BodyTextIndentChar"/>
    <w:uiPriority w:val="99"/>
    <w:semiHidden/>
    <w:unhideWhenUsed/>
    <w:rsid w:val="003514B2"/>
    <w:pPr>
      <w:spacing w:after="120"/>
      <w:ind w:left="283"/>
    </w:pPr>
  </w:style>
  <w:style w:type="character" w:customStyle="1" w:styleId="BodyTextIndentChar">
    <w:name w:val="Body Text Indent Char"/>
    <w:basedOn w:val="DefaultParagraphFont"/>
    <w:link w:val="BodyTextIndent"/>
    <w:uiPriority w:val="99"/>
    <w:semiHidden/>
    <w:rsid w:val="003514B2"/>
    <w:rPr>
      <w:sz w:val="22"/>
    </w:rPr>
  </w:style>
  <w:style w:type="paragraph" w:styleId="BodyTextFirstIndent2">
    <w:name w:val="Body Text First Indent 2"/>
    <w:basedOn w:val="BodyTextIndent"/>
    <w:link w:val="BodyTextFirstIndent2Char"/>
    <w:uiPriority w:val="99"/>
    <w:semiHidden/>
    <w:unhideWhenUsed/>
    <w:rsid w:val="003514B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514B2"/>
    <w:rPr>
      <w:sz w:val="22"/>
    </w:rPr>
  </w:style>
  <w:style w:type="paragraph" w:styleId="BodyTextIndent2">
    <w:name w:val="Body Text Indent 2"/>
    <w:basedOn w:val="Normal"/>
    <w:link w:val="BodyTextIndent2Char"/>
    <w:uiPriority w:val="99"/>
    <w:semiHidden/>
    <w:unhideWhenUsed/>
    <w:rsid w:val="003514B2"/>
    <w:pPr>
      <w:spacing w:after="120" w:line="480" w:lineRule="auto"/>
      <w:ind w:left="283"/>
    </w:pPr>
  </w:style>
  <w:style w:type="character" w:customStyle="1" w:styleId="BodyTextIndent2Char">
    <w:name w:val="Body Text Indent 2 Char"/>
    <w:basedOn w:val="DefaultParagraphFont"/>
    <w:link w:val="BodyTextIndent2"/>
    <w:uiPriority w:val="99"/>
    <w:semiHidden/>
    <w:rsid w:val="003514B2"/>
    <w:rPr>
      <w:sz w:val="22"/>
    </w:rPr>
  </w:style>
  <w:style w:type="paragraph" w:styleId="BodyTextIndent3">
    <w:name w:val="Body Text Indent 3"/>
    <w:basedOn w:val="Normal"/>
    <w:link w:val="BodyTextIndent3Char"/>
    <w:uiPriority w:val="99"/>
    <w:semiHidden/>
    <w:unhideWhenUsed/>
    <w:rsid w:val="003514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14B2"/>
    <w:rPr>
      <w:sz w:val="16"/>
      <w:szCs w:val="16"/>
    </w:rPr>
  </w:style>
  <w:style w:type="character" w:styleId="BookTitle">
    <w:name w:val="Book Title"/>
    <w:basedOn w:val="DefaultParagraphFont"/>
    <w:uiPriority w:val="33"/>
    <w:qFormat/>
    <w:rsid w:val="003514B2"/>
    <w:rPr>
      <w:b/>
      <w:bCs/>
      <w:i/>
      <w:iCs/>
      <w:spacing w:val="5"/>
    </w:rPr>
  </w:style>
  <w:style w:type="paragraph" w:styleId="Caption">
    <w:name w:val="caption"/>
    <w:basedOn w:val="Normal"/>
    <w:next w:val="Normal"/>
    <w:uiPriority w:val="35"/>
    <w:semiHidden/>
    <w:unhideWhenUsed/>
    <w:qFormat/>
    <w:rsid w:val="003514B2"/>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514B2"/>
    <w:pPr>
      <w:spacing w:line="240" w:lineRule="auto"/>
      <w:ind w:left="4252"/>
    </w:pPr>
  </w:style>
  <w:style w:type="character" w:customStyle="1" w:styleId="ClosingChar">
    <w:name w:val="Closing Char"/>
    <w:basedOn w:val="DefaultParagraphFont"/>
    <w:link w:val="Closing"/>
    <w:uiPriority w:val="99"/>
    <w:semiHidden/>
    <w:rsid w:val="003514B2"/>
    <w:rPr>
      <w:sz w:val="22"/>
    </w:rPr>
  </w:style>
  <w:style w:type="table" w:styleId="ColorfulGrid">
    <w:name w:val="Colorful Grid"/>
    <w:basedOn w:val="TableNormal"/>
    <w:uiPriority w:val="73"/>
    <w:semiHidden/>
    <w:unhideWhenUsed/>
    <w:rsid w:val="003514B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514B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514B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514B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514B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514B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514B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514B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514B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514B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514B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514B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514B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514B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514B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514B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514B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514B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514B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514B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514B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514B2"/>
    <w:rPr>
      <w:sz w:val="16"/>
      <w:szCs w:val="16"/>
    </w:rPr>
  </w:style>
  <w:style w:type="paragraph" w:styleId="CommentText">
    <w:name w:val="annotation text"/>
    <w:basedOn w:val="Normal"/>
    <w:link w:val="CommentTextChar"/>
    <w:uiPriority w:val="99"/>
    <w:semiHidden/>
    <w:unhideWhenUsed/>
    <w:rsid w:val="003514B2"/>
    <w:pPr>
      <w:spacing w:line="240" w:lineRule="auto"/>
    </w:pPr>
    <w:rPr>
      <w:sz w:val="20"/>
    </w:rPr>
  </w:style>
  <w:style w:type="character" w:customStyle="1" w:styleId="CommentTextChar">
    <w:name w:val="Comment Text Char"/>
    <w:basedOn w:val="DefaultParagraphFont"/>
    <w:link w:val="CommentText"/>
    <w:uiPriority w:val="99"/>
    <w:semiHidden/>
    <w:rsid w:val="003514B2"/>
  </w:style>
  <w:style w:type="paragraph" w:styleId="CommentSubject">
    <w:name w:val="annotation subject"/>
    <w:basedOn w:val="CommentText"/>
    <w:next w:val="CommentText"/>
    <w:link w:val="CommentSubjectChar"/>
    <w:uiPriority w:val="99"/>
    <w:semiHidden/>
    <w:unhideWhenUsed/>
    <w:rsid w:val="003514B2"/>
    <w:rPr>
      <w:b/>
      <w:bCs/>
    </w:rPr>
  </w:style>
  <w:style w:type="character" w:customStyle="1" w:styleId="CommentSubjectChar">
    <w:name w:val="Comment Subject Char"/>
    <w:basedOn w:val="CommentTextChar"/>
    <w:link w:val="CommentSubject"/>
    <w:uiPriority w:val="99"/>
    <w:semiHidden/>
    <w:rsid w:val="003514B2"/>
    <w:rPr>
      <w:b/>
      <w:bCs/>
    </w:rPr>
  </w:style>
  <w:style w:type="table" w:styleId="DarkList">
    <w:name w:val="Dark List"/>
    <w:basedOn w:val="TableNormal"/>
    <w:uiPriority w:val="70"/>
    <w:semiHidden/>
    <w:unhideWhenUsed/>
    <w:rsid w:val="003514B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514B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514B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514B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514B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514B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514B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514B2"/>
  </w:style>
  <w:style w:type="character" w:customStyle="1" w:styleId="DateChar">
    <w:name w:val="Date Char"/>
    <w:basedOn w:val="DefaultParagraphFont"/>
    <w:link w:val="Date"/>
    <w:uiPriority w:val="99"/>
    <w:semiHidden/>
    <w:rsid w:val="003514B2"/>
    <w:rPr>
      <w:sz w:val="22"/>
    </w:rPr>
  </w:style>
  <w:style w:type="paragraph" w:styleId="DocumentMap">
    <w:name w:val="Document Map"/>
    <w:basedOn w:val="Normal"/>
    <w:link w:val="DocumentMapChar"/>
    <w:uiPriority w:val="99"/>
    <w:semiHidden/>
    <w:unhideWhenUsed/>
    <w:rsid w:val="003514B2"/>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14B2"/>
    <w:rPr>
      <w:rFonts w:ascii="Segoe UI" w:hAnsi="Segoe UI" w:cs="Segoe UI"/>
      <w:sz w:val="16"/>
      <w:szCs w:val="16"/>
    </w:rPr>
  </w:style>
  <w:style w:type="paragraph" w:styleId="E-mailSignature">
    <w:name w:val="E-mail Signature"/>
    <w:basedOn w:val="Normal"/>
    <w:link w:val="E-mailSignatureChar"/>
    <w:uiPriority w:val="99"/>
    <w:semiHidden/>
    <w:unhideWhenUsed/>
    <w:rsid w:val="003514B2"/>
    <w:pPr>
      <w:spacing w:line="240" w:lineRule="auto"/>
    </w:pPr>
  </w:style>
  <w:style w:type="character" w:customStyle="1" w:styleId="E-mailSignatureChar">
    <w:name w:val="E-mail Signature Char"/>
    <w:basedOn w:val="DefaultParagraphFont"/>
    <w:link w:val="E-mailSignature"/>
    <w:uiPriority w:val="99"/>
    <w:semiHidden/>
    <w:rsid w:val="003514B2"/>
    <w:rPr>
      <w:sz w:val="22"/>
    </w:rPr>
  </w:style>
  <w:style w:type="character" w:styleId="Emphasis">
    <w:name w:val="Emphasis"/>
    <w:basedOn w:val="DefaultParagraphFont"/>
    <w:uiPriority w:val="20"/>
    <w:qFormat/>
    <w:rsid w:val="003514B2"/>
    <w:rPr>
      <w:i/>
      <w:iCs/>
    </w:rPr>
  </w:style>
  <w:style w:type="character" w:styleId="EndnoteReference">
    <w:name w:val="endnote reference"/>
    <w:basedOn w:val="DefaultParagraphFont"/>
    <w:uiPriority w:val="99"/>
    <w:semiHidden/>
    <w:unhideWhenUsed/>
    <w:rsid w:val="003514B2"/>
    <w:rPr>
      <w:vertAlign w:val="superscript"/>
    </w:rPr>
  </w:style>
  <w:style w:type="paragraph" w:styleId="EndnoteText">
    <w:name w:val="endnote text"/>
    <w:basedOn w:val="Normal"/>
    <w:link w:val="EndnoteTextChar"/>
    <w:uiPriority w:val="99"/>
    <w:semiHidden/>
    <w:unhideWhenUsed/>
    <w:rsid w:val="003514B2"/>
    <w:pPr>
      <w:spacing w:line="240" w:lineRule="auto"/>
    </w:pPr>
    <w:rPr>
      <w:sz w:val="20"/>
    </w:rPr>
  </w:style>
  <w:style w:type="character" w:customStyle="1" w:styleId="EndnoteTextChar">
    <w:name w:val="Endnote Text Char"/>
    <w:basedOn w:val="DefaultParagraphFont"/>
    <w:link w:val="EndnoteText"/>
    <w:uiPriority w:val="99"/>
    <w:semiHidden/>
    <w:rsid w:val="003514B2"/>
  </w:style>
  <w:style w:type="paragraph" w:styleId="EnvelopeAddress">
    <w:name w:val="envelope address"/>
    <w:basedOn w:val="Normal"/>
    <w:uiPriority w:val="99"/>
    <w:semiHidden/>
    <w:unhideWhenUsed/>
    <w:rsid w:val="003514B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14B2"/>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3514B2"/>
    <w:rPr>
      <w:color w:val="800080" w:themeColor="followedHyperlink"/>
      <w:u w:val="single"/>
    </w:rPr>
  </w:style>
  <w:style w:type="character" w:styleId="FootnoteReference">
    <w:name w:val="footnote reference"/>
    <w:basedOn w:val="DefaultParagraphFont"/>
    <w:uiPriority w:val="99"/>
    <w:semiHidden/>
    <w:unhideWhenUsed/>
    <w:rsid w:val="003514B2"/>
    <w:rPr>
      <w:vertAlign w:val="superscript"/>
    </w:rPr>
  </w:style>
  <w:style w:type="paragraph" w:styleId="FootnoteText">
    <w:name w:val="footnote text"/>
    <w:basedOn w:val="Normal"/>
    <w:link w:val="FootnoteTextChar"/>
    <w:uiPriority w:val="99"/>
    <w:semiHidden/>
    <w:unhideWhenUsed/>
    <w:rsid w:val="003514B2"/>
    <w:pPr>
      <w:spacing w:line="240" w:lineRule="auto"/>
    </w:pPr>
    <w:rPr>
      <w:sz w:val="20"/>
    </w:rPr>
  </w:style>
  <w:style w:type="character" w:customStyle="1" w:styleId="FootnoteTextChar">
    <w:name w:val="Footnote Text Char"/>
    <w:basedOn w:val="DefaultParagraphFont"/>
    <w:link w:val="FootnoteText"/>
    <w:uiPriority w:val="99"/>
    <w:semiHidden/>
    <w:rsid w:val="003514B2"/>
  </w:style>
  <w:style w:type="table" w:styleId="GridTable1Light">
    <w:name w:val="Grid Table 1 Light"/>
    <w:basedOn w:val="TableNormal"/>
    <w:uiPriority w:val="46"/>
    <w:rsid w:val="003514B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514B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514B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514B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514B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514B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514B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514B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514B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514B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514B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514B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514B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514B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514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514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514B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514B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514B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514B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514B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514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514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514B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514B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514B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514B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514B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514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514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514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514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514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514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514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514B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514B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514B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514B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514B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514B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514B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514B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514B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514B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514B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514B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514B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514B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514B2"/>
    <w:rPr>
      <w:color w:val="2B579A"/>
      <w:shd w:val="clear" w:color="auto" w:fill="E1DFDD"/>
    </w:rPr>
  </w:style>
  <w:style w:type="character" w:styleId="HTMLAcronym">
    <w:name w:val="HTML Acronym"/>
    <w:basedOn w:val="DefaultParagraphFont"/>
    <w:uiPriority w:val="99"/>
    <w:semiHidden/>
    <w:unhideWhenUsed/>
    <w:rsid w:val="003514B2"/>
  </w:style>
  <w:style w:type="paragraph" w:styleId="HTMLAddress">
    <w:name w:val="HTML Address"/>
    <w:basedOn w:val="Normal"/>
    <w:link w:val="HTMLAddressChar"/>
    <w:uiPriority w:val="99"/>
    <w:semiHidden/>
    <w:unhideWhenUsed/>
    <w:rsid w:val="003514B2"/>
    <w:pPr>
      <w:spacing w:line="240" w:lineRule="auto"/>
    </w:pPr>
    <w:rPr>
      <w:i/>
      <w:iCs/>
    </w:rPr>
  </w:style>
  <w:style w:type="character" w:customStyle="1" w:styleId="HTMLAddressChar">
    <w:name w:val="HTML Address Char"/>
    <w:basedOn w:val="DefaultParagraphFont"/>
    <w:link w:val="HTMLAddress"/>
    <w:uiPriority w:val="99"/>
    <w:semiHidden/>
    <w:rsid w:val="003514B2"/>
    <w:rPr>
      <w:i/>
      <w:iCs/>
      <w:sz w:val="22"/>
    </w:rPr>
  </w:style>
  <w:style w:type="character" w:styleId="HTMLCite">
    <w:name w:val="HTML Cite"/>
    <w:basedOn w:val="DefaultParagraphFont"/>
    <w:uiPriority w:val="99"/>
    <w:semiHidden/>
    <w:unhideWhenUsed/>
    <w:rsid w:val="003514B2"/>
    <w:rPr>
      <w:i/>
      <w:iCs/>
    </w:rPr>
  </w:style>
  <w:style w:type="character" w:styleId="HTMLCode">
    <w:name w:val="HTML Code"/>
    <w:basedOn w:val="DefaultParagraphFont"/>
    <w:uiPriority w:val="99"/>
    <w:semiHidden/>
    <w:unhideWhenUsed/>
    <w:rsid w:val="003514B2"/>
    <w:rPr>
      <w:rFonts w:ascii="Consolas" w:hAnsi="Consolas"/>
      <w:sz w:val="20"/>
      <w:szCs w:val="20"/>
    </w:rPr>
  </w:style>
  <w:style w:type="character" w:styleId="HTMLDefinition">
    <w:name w:val="HTML Definition"/>
    <w:basedOn w:val="DefaultParagraphFont"/>
    <w:uiPriority w:val="99"/>
    <w:semiHidden/>
    <w:unhideWhenUsed/>
    <w:rsid w:val="003514B2"/>
    <w:rPr>
      <w:i/>
      <w:iCs/>
    </w:rPr>
  </w:style>
  <w:style w:type="character" w:styleId="HTMLKeyboard">
    <w:name w:val="HTML Keyboard"/>
    <w:basedOn w:val="DefaultParagraphFont"/>
    <w:uiPriority w:val="99"/>
    <w:semiHidden/>
    <w:unhideWhenUsed/>
    <w:rsid w:val="003514B2"/>
    <w:rPr>
      <w:rFonts w:ascii="Consolas" w:hAnsi="Consolas"/>
      <w:sz w:val="20"/>
      <w:szCs w:val="20"/>
    </w:rPr>
  </w:style>
  <w:style w:type="paragraph" w:styleId="HTMLPreformatted">
    <w:name w:val="HTML Preformatted"/>
    <w:basedOn w:val="Normal"/>
    <w:link w:val="HTMLPreformattedChar"/>
    <w:uiPriority w:val="99"/>
    <w:semiHidden/>
    <w:unhideWhenUsed/>
    <w:rsid w:val="003514B2"/>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3514B2"/>
    <w:rPr>
      <w:rFonts w:ascii="Consolas" w:hAnsi="Consolas"/>
    </w:rPr>
  </w:style>
  <w:style w:type="character" w:styleId="HTMLSample">
    <w:name w:val="HTML Sample"/>
    <w:basedOn w:val="DefaultParagraphFont"/>
    <w:uiPriority w:val="99"/>
    <w:semiHidden/>
    <w:unhideWhenUsed/>
    <w:rsid w:val="003514B2"/>
    <w:rPr>
      <w:rFonts w:ascii="Consolas" w:hAnsi="Consolas"/>
      <w:sz w:val="24"/>
      <w:szCs w:val="24"/>
    </w:rPr>
  </w:style>
  <w:style w:type="character" w:styleId="HTMLTypewriter">
    <w:name w:val="HTML Typewriter"/>
    <w:basedOn w:val="DefaultParagraphFont"/>
    <w:uiPriority w:val="99"/>
    <w:semiHidden/>
    <w:unhideWhenUsed/>
    <w:rsid w:val="003514B2"/>
    <w:rPr>
      <w:rFonts w:ascii="Consolas" w:hAnsi="Consolas"/>
      <w:sz w:val="20"/>
      <w:szCs w:val="20"/>
    </w:rPr>
  </w:style>
  <w:style w:type="character" w:styleId="HTMLVariable">
    <w:name w:val="HTML Variable"/>
    <w:basedOn w:val="DefaultParagraphFont"/>
    <w:uiPriority w:val="99"/>
    <w:semiHidden/>
    <w:unhideWhenUsed/>
    <w:rsid w:val="003514B2"/>
    <w:rPr>
      <w:i/>
      <w:iCs/>
    </w:rPr>
  </w:style>
  <w:style w:type="paragraph" w:styleId="Index1">
    <w:name w:val="index 1"/>
    <w:basedOn w:val="Normal"/>
    <w:next w:val="Normal"/>
    <w:autoRedefine/>
    <w:uiPriority w:val="99"/>
    <w:semiHidden/>
    <w:unhideWhenUsed/>
    <w:rsid w:val="003514B2"/>
    <w:pPr>
      <w:spacing w:line="240" w:lineRule="auto"/>
      <w:ind w:left="220" w:hanging="220"/>
    </w:pPr>
  </w:style>
  <w:style w:type="paragraph" w:styleId="Index2">
    <w:name w:val="index 2"/>
    <w:basedOn w:val="Normal"/>
    <w:next w:val="Normal"/>
    <w:autoRedefine/>
    <w:uiPriority w:val="99"/>
    <w:semiHidden/>
    <w:unhideWhenUsed/>
    <w:rsid w:val="003514B2"/>
    <w:pPr>
      <w:spacing w:line="240" w:lineRule="auto"/>
      <w:ind w:left="440" w:hanging="220"/>
    </w:pPr>
  </w:style>
  <w:style w:type="paragraph" w:styleId="Index3">
    <w:name w:val="index 3"/>
    <w:basedOn w:val="Normal"/>
    <w:next w:val="Normal"/>
    <w:autoRedefine/>
    <w:uiPriority w:val="99"/>
    <w:semiHidden/>
    <w:unhideWhenUsed/>
    <w:rsid w:val="003514B2"/>
    <w:pPr>
      <w:spacing w:line="240" w:lineRule="auto"/>
      <w:ind w:left="660" w:hanging="220"/>
    </w:pPr>
  </w:style>
  <w:style w:type="paragraph" w:styleId="Index4">
    <w:name w:val="index 4"/>
    <w:basedOn w:val="Normal"/>
    <w:next w:val="Normal"/>
    <w:autoRedefine/>
    <w:uiPriority w:val="99"/>
    <w:semiHidden/>
    <w:unhideWhenUsed/>
    <w:rsid w:val="003514B2"/>
    <w:pPr>
      <w:spacing w:line="240" w:lineRule="auto"/>
      <w:ind w:left="880" w:hanging="220"/>
    </w:pPr>
  </w:style>
  <w:style w:type="paragraph" w:styleId="Index6">
    <w:name w:val="index 6"/>
    <w:basedOn w:val="Normal"/>
    <w:next w:val="Normal"/>
    <w:autoRedefine/>
    <w:uiPriority w:val="99"/>
    <w:semiHidden/>
    <w:unhideWhenUsed/>
    <w:rsid w:val="003514B2"/>
    <w:pPr>
      <w:spacing w:line="240" w:lineRule="auto"/>
      <w:ind w:left="1320" w:hanging="220"/>
    </w:pPr>
  </w:style>
  <w:style w:type="paragraph" w:styleId="Index7">
    <w:name w:val="index 7"/>
    <w:basedOn w:val="Normal"/>
    <w:next w:val="Normal"/>
    <w:autoRedefine/>
    <w:uiPriority w:val="99"/>
    <w:semiHidden/>
    <w:unhideWhenUsed/>
    <w:rsid w:val="003514B2"/>
    <w:pPr>
      <w:spacing w:line="240" w:lineRule="auto"/>
      <w:ind w:left="1540" w:hanging="220"/>
    </w:pPr>
  </w:style>
  <w:style w:type="paragraph" w:styleId="Index8">
    <w:name w:val="index 8"/>
    <w:basedOn w:val="Normal"/>
    <w:next w:val="Normal"/>
    <w:autoRedefine/>
    <w:uiPriority w:val="99"/>
    <w:semiHidden/>
    <w:unhideWhenUsed/>
    <w:rsid w:val="003514B2"/>
    <w:pPr>
      <w:spacing w:line="240" w:lineRule="auto"/>
      <w:ind w:left="1760" w:hanging="220"/>
    </w:pPr>
  </w:style>
  <w:style w:type="paragraph" w:styleId="Index9">
    <w:name w:val="index 9"/>
    <w:basedOn w:val="Normal"/>
    <w:next w:val="Normal"/>
    <w:autoRedefine/>
    <w:uiPriority w:val="99"/>
    <w:semiHidden/>
    <w:unhideWhenUsed/>
    <w:rsid w:val="003514B2"/>
    <w:pPr>
      <w:spacing w:line="240" w:lineRule="auto"/>
      <w:ind w:left="1980" w:hanging="220"/>
    </w:pPr>
  </w:style>
  <w:style w:type="paragraph" w:styleId="IndexHeading">
    <w:name w:val="index heading"/>
    <w:basedOn w:val="Normal"/>
    <w:next w:val="Index1"/>
    <w:uiPriority w:val="99"/>
    <w:semiHidden/>
    <w:unhideWhenUsed/>
    <w:rsid w:val="003514B2"/>
    <w:rPr>
      <w:rFonts w:asciiTheme="majorHAnsi" w:eastAsiaTheme="majorEastAsia" w:hAnsiTheme="majorHAnsi" w:cstheme="majorBidi"/>
      <w:b/>
      <w:bCs/>
    </w:rPr>
  </w:style>
  <w:style w:type="character" w:styleId="IntenseEmphasis">
    <w:name w:val="Intense Emphasis"/>
    <w:basedOn w:val="DefaultParagraphFont"/>
    <w:uiPriority w:val="21"/>
    <w:qFormat/>
    <w:rsid w:val="003514B2"/>
    <w:rPr>
      <w:i/>
      <w:iCs/>
      <w:color w:val="4F81BD" w:themeColor="accent1"/>
    </w:rPr>
  </w:style>
  <w:style w:type="paragraph" w:styleId="IntenseQuote">
    <w:name w:val="Intense Quote"/>
    <w:basedOn w:val="Normal"/>
    <w:next w:val="Normal"/>
    <w:link w:val="IntenseQuoteChar"/>
    <w:uiPriority w:val="30"/>
    <w:qFormat/>
    <w:rsid w:val="003514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14B2"/>
    <w:rPr>
      <w:i/>
      <w:iCs/>
      <w:color w:val="4F81BD" w:themeColor="accent1"/>
      <w:sz w:val="22"/>
    </w:rPr>
  </w:style>
  <w:style w:type="character" w:styleId="IntenseReference">
    <w:name w:val="Intense Reference"/>
    <w:basedOn w:val="DefaultParagraphFont"/>
    <w:uiPriority w:val="32"/>
    <w:qFormat/>
    <w:rsid w:val="003514B2"/>
    <w:rPr>
      <w:b/>
      <w:bCs/>
      <w:smallCaps/>
      <w:color w:val="4F81BD" w:themeColor="accent1"/>
      <w:spacing w:val="5"/>
    </w:rPr>
  </w:style>
  <w:style w:type="table" w:styleId="LightGrid">
    <w:name w:val="Light Grid"/>
    <w:basedOn w:val="TableNormal"/>
    <w:uiPriority w:val="62"/>
    <w:semiHidden/>
    <w:unhideWhenUsed/>
    <w:rsid w:val="003514B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514B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514B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514B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514B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514B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514B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514B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514B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514B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514B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514B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514B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514B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514B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514B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514B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514B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514B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514B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514B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3514B2"/>
    <w:pPr>
      <w:ind w:left="283" w:hanging="283"/>
      <w:contextualSpacing/>
    </w:pPr>
  </w:style>
  <w:style w:type="paragraph" w:styleId="List2">
    <w:name w:val="List 2"/>
    <w:basedOn w:val="Normal"/>
    <w:uiPriority w:val="99"/>
    <w:semiHidden/>
    <w:unhideWhenUsed/>
    <w:rsid w:val="003514B2"/>
    <w:pPr>
      <w:ind w:left="566" w:hanging="283"/>
      <w:contextualSpacing/>
    </w:pPr>
  </w:style>
  <w:style w:type="paragraph" w:styleId="List3">
    <w:name w:val="List 3"/>
    <w:basedOn w:val="Normal"/>
    <w:uiPriority w:val="99"/>
    <w:semiHidden/>
    <w:unhideWhenUsed/>
    <w:rsid w:val="003514B2"/>
    <w:pPr>
      <w:ind w:left="849" w:hanging="283"/>
      <w:contextualSpacing/>
    </w:pPr>
  </w:style>
  <w:style w:type="paragraph" w:styleId="List4">
    <w:name w:val="List 4"/>
    <w:basedOn w:val="Normal"/>
    <w:uiPriority w:val="99"/>
    <w:semiHidden/>
    <w:unhideWhenUsed/>
    <w:rsid w:val="003514B2"/>
    <w:pPr>
      <w:ind w:left="1132" w:hanging="283"/>
      <w:contextualSpacing/>
    </w:pPr>
  </w:style>
  <w:style w:type="paragraph" w:styleId="List5">
    <w:name w:val="List 5"/>
    <w:basedOn w:val="Normal"/>
    <w:uiPriority w:val="99"/>
    <w:semiHidden/>
    <w:unhideWhenUsed/>
    <w:rsid w:val="003514B2"/>
    <w:pPr>
      <w:ind w:left="1415" w:hanging="283"/>
      <w:contextualSpacing/>
    </w:pPr>
  </w:style>
  <w:style w:type="paragraph" w:styleId="ListBullet">
    <w:name w:val="List Bullet"/>
    <w:basedOn w:val="Normal"/>
    <w:uiPriority w:val="99"/>
    <w:semiHidden/>
    <w:unhideWhenUsed/>
    <w:rsid w:val="003514B2"/>
    <w:pPr>
      <w:numPr>
        <w:numId w:val="1"/>
      </w:numPr>
      <w:contextualSpacing/>
    </w:pPr>
  </w:style>
  <w:style w:type="paragraph" w:styleId="ListBullet2">
    <w:name w:val="List Bullet 2"/>
    <w:basedOn w:val="Normal"/>
    <w:uiPriority w:val="99"/>
    <w:semiHidden/>
    <w:unhideWhenUsed/>
    <w:rsid w:val="003514B2"/>
    <w:pPr>
      <w:numPr>
        <w:numId w:val="2"/>
      </w:numPr>
      <w:contextualSpacing/>
    </w:pPr>
  </w:style>
  <w:style w:type="paragraph" w:styleId="ListBullet3">
    <w:name w:val="List Bullet 3"/>
    <w:basedOn w:val="Normal"/>
    <w:uiPriority w:val="99"/>
    <w:semiHidden/>
    <w:unhideWhenUsed/>
    <w:rsid w:val="003514B2"/>
    <w:pPr>
      <w:numPr>
        <w:numId w:val="3"/>
      </w:numPr>
      <w:contextualSpacing/>
    </w:pPr>
  </w:style>
  <w:style w:type="paragraph" w:styleId="ListBullet4">
    <w:name w:val="List Bullet 4"/>
    <w:basedOn w:val="Normal"/>
    <w:uiPriority w:val="99"/>
    <w:semiHidden/>
    <w:unhideWhenUsed/>
    <w:rsid w:val="003514B2"/>
    <w:pPr>
      <w:numPr>
        <w:numId w:val="4"/>
      </w:numPr>
      <w:contextualSpacing/>
    </w:pPr>
  </w:style>
  <w:style w:type="paragraph" w:styleId="ListBullet5">
    <w:name w:val="List Bullet 5"/>
    <w:basedOn w:val="Normal"/>
    <w:uiPriority w:val="99"/>
    <w:semiHidden/>
    <w:unhideWhenUsed/>
    <w:rsid w:val="003514B2"/>
    <w:pPr>
      <w:numPr>
        <w:numId w:val="5"/>
      </w:numPr>
      <w:contextualSpacing/>
    </w:pPr>
  </w:style>
  <w:style w:type="paragraph" w:styleId="ListContinue">
    <w:name w:val="List Continue"/>
    <w:basedOn w:val="Normal"/>
    <w:uiPriority w:val="99"/>
    <w:semiHidden/>
    <w:unhideWhenUsed/>
    <w:rsid w:val="003514B2"/>
    <w:pPr>
      <w:spacing w:after="120"/>
      <w:ind w:left="283"/>
      <w:contextualSpacing/>
    </w:pPr>
  </w:style>
  <w:style w:type="paragraph" w:styleId="ListContinue2">
    <w:name w:val="List Continue 2"/>
    <w:basedOn w:val="Normal"/>
    <w:uiPriority w:val="99"/>
    <w:semiHidden/>
    <w:unhideWhenUsed/>
    <w:rsid w:val="003514B2"/>
    <w:pPr>
      <w:spacing w:after="120"/>
      <w:ind w:left="566"/>
      <w:contextualSpacing/>
    </w:pPr>
  </w:style>
  <w:style w:type="paragraph" w:styleId="ListContinue3">
    <w:name w:val="List Continue 3"/>
    <w:basedOn w:val="Normal"/>
    <w:uiPriority w:val="99"/>
    <w:semiHidden/>
    <w:unhideWhenUsed/>
    <w:rsid w:val="003514B2"/>
    <w:pPr>
      <w:spacing w:after="120"/>
      <w:ind w:left="849"/>
      <w:contextualSpacing/>
    </w:pPr>
  </w:style>
  <w:style w:type="paragraph" w:styleId="ListContinue4">
    <w:name w:val="List Continue 4"/>
    <w:basedOn w:val="Normal"/>
    <w:uiPriority w:val="99"/>
    <w:semiHidden/>
    <w:unhideWhenUsed/>
    <w:rsid w:val="003514B2"/>
    <w:pPr>
      <w:spacing w:after="120"/>
      <w:ind w:left="1132"/>
      <w:contextualSpacing/>
    </w:pPr>
  </w:style>
  <w:style w:type="paragraph" w:styleId="ListContinue5">
    <w:name w:val="List Continue 5"/>
    <w:basedOn w:val="Normal"/>
    <w:uiPriority w:val="99"/>
    <w:semiHidden/>
    <w:unhideWhenUsed/>
    <w:rsid w:val="003514B2"/>
    <w:pPr>
      <w:spacing w:after="120"/>
      <w:ind w:left="1415"/>
      <w:contextualSpacing/>
    </w:pPr>
  </w:style>
  <w:style w:type="paragraph" w:styleId="ListNumber">
    <w:name w:val="List Number"/>
    <w:basedOn w:val="Normal"/>
    <w:uiPriority w:val="99"/>
    <w:semiHidden/>
    <w:unhideWhenUsed/>
    <w:rsid w:val="003514B2"/>
    <w:pPr>
      <w:numPr>
        <w:numId w:val="6"/>
      </w:numPr>
      <w:contextualSpacing/>
    </w:pPr>
  </w:style>
  <w:style w:type="paragraph" w:styleId="ListNumber2">
    <w:name w:val="List Number 2"/>
    <w:basedOn w:val="Normal"/>
    <w:uiPriority w:val="99"/>
    <w:semiHidden/>
    <w:unhideWhenUsed/>
    <w:rsid w:val="003514B2"/>
    <w:pPr>
      <w:numPr>
        <w:numId w:val="7"/>
      </w:numPr>
      <w:contextualSpacing/>
    </w:pPr>
  </w:style>
  <w:style w:type="paragraph" w:styleId="ListNumber3">
    <w:name w:val="List Number 3"/>
    <w:basedOn w:val="Normal"/>
    <w:uiPriority w:val="99"/>
    <w:semiHidden/>
    <w:unhideWhenUsed/>
    <w:rsid w:val="003514B2"/>
    <w:pPr>
      <w:numPr>
        <w:numId w:val="8"/>
      </w:numPr>
      <w:contextualSpacing/>
    </w:pPr>
  </w:style>
  <w:style w:type="paragraph" w:styleId="ListNumber4">
    <w:name w:val="List Number 4"/>
    <w:basedOn w:val="Normal"/>
    <w:uiPriority w:val="99"/>
    <w:semiHidden/>
    <w:unhideWhenUsed/>
    <w:rsid w:val="003514B2"/>
    <w:pPr>
      <w:numPr>
        <w:numId w:val="9"/>
      </w:numPr>
      <w:contextualSpacing/>
    </w:pPr>
  </w:style>
  <w:style w:type="paragraph" w:styleId="ListNumber5">
    <w:name w:val="List Number 5"/>
    <w:basedOn w:val="Normal"/>
    <w:uiPriority w:val="99"/>
    <w:semiHidden/>
    <w:unhideWhenUsed/>
    <w:rsid w:val="003514B2"/>
    <w:pPr>
      <w:numPr>
        <w:numId w:val="10"/>
      </w:numPr>
      <w:contextualSpacing/>
    </w:pPr>
  </w:style>
  <w:style w:type="paragraph" w:styleId="ListParagraph">
    <w:name w:val="List Paragraph"/>
    <w:basedOn w:val="Normal"/>
    <w:uiPriority w:val="34"/>
    <w:qFormat/>
    <w:rsid w:val="003514B2"/>
    <w:pPr>
      <w:ind w:left="720"/>
      <w:contextualSpacing/>
    </w:pPr>
  </w:style>
  <w:style w:type="table" w:styleId="ListTable1Light">
    <w:name w:val="List Table 1 Light"/>
    <w:basedOn w:val="TableNormal"/>
    <w:uiPriority w:val="46"/>
    <w:rsid w:val="003514B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514B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514B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514B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514B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514B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514B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514B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514B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514B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514B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514B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514B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514B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514B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514B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514B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514B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514B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514B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514B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514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514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514B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514B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514B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514B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514B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514B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514B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514B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514B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514B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514B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514B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514B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514B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514B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514B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514B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514B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514B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514B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514B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514B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514B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514B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514B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514B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514B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3514B2"/>
    <w:rPr>
      <w:rFonts w:ascii="Consolas" w:hAnsi="Consolas"/>
    </w:rPr>
  </w:style>
  <w:style w:type="table" w:styleId="MediumGrid1">
    <w:name w:val="Medium Grid 1"/>
    <w:basedOn w:val="TableNormal"/>
    <w:uiPriority w:val="67"/>
    <w:semiHidden/>
    <w:unhideWhenUsed/>
    <w:rsid w:val="003514B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514B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514B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514B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514B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514B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514B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514B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514B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514B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514B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514B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514B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514B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514B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514B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514B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514B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514B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514B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514B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514B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514B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514B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514B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514B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514B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514B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514B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514B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514B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514B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514B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514B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514B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514B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514B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514B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514B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514B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514B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514B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514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514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514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514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514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514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514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514B2"/>
    <w:rPr>
      <w:color w:val="2B579A"/>
      <w:shd w:val="clear" w:color="auto" w:fill="E1DFDD"/>
    </w:rPr>
  </w:style>
  <w:style w:type="paragraph" w:styleId="MessageHeader">
    <w:name w:val="Message Header"/>
    <w:basedOn w:val="Normal"/>
    <w:link w:val="MessageHeaderChar"/>
    <w:uiPriority w:val="99"/>
    <w:semiHidden/>
    <w:unhideWhenUsed/>
    <w:rsid w:val="003514B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14B2"/>
    <w:rPr>
      <w:rFonts w:asciiTheme="majorHAnsi" w:eastAsiaTheme="majorEastAsia" w:hAnsiTheme="majorHAnsi" w:cstheme="majorBidi"/>
      <w:sz w:val="24"/>
      <w:szCs w:val="24"/>
      <w:shd w:val="pct20" w:color="auto" w:fill="auto"/>
    </w:rPr>
  </w:style>
  <w:style w:type="paragraph" w:styleId="NoSpacing">
    <w:name w:val="No Spacing"/>
    <w:uiPriority w:val="1"/>
    <w:qFormat/>
    <w:rsid w:val="003514B2"/>
    <w:rPr>
      <w:sz w:val="22"/>
    </w:rPr>
  </w:style>
  <w:style w:type="paragraph" w:styleId="NormalWeb">
    <w:name w:val="Normal (Web)"/>
    <w:basedOn w:val="Normal"/>
    <w:uiPriority w:val="99"/>
    <w:semiHidden/>
    <w:unhideWhenUsed/>
    <w:rsid w:val="003514B2"/>
    <w:rPr>
      <w:rFonts w:cs="Times New Roman"/>
      <w:sz w:val="24"/>
      <w:szCs w:val="24"/>
    </w:rPr>
  </w:style>
  <w:style w:type="paragraph" w:styleId="NormalIndent">
    <w:name w:val="Normal Indent"/>
    <w:basedOn w:val="Normal"/>
    <w:uiPriority w:val="99"/>
    <w:semiHidden/>
    <w:unhideWhenUsed/>
    <w:rsid w:val="003514B2"/>
    <w:pPr>
      <w:ind w:left="720"/>
    </w:pPr>
  </w:style>
  <w:style w:type="paragraph" w:styleId="NoteHeading">
    <w:name w:val="Note Heading"/>
    <w:basedOn w:val="Normal"/>
    <w:next w:val="Normal"/>
    <w:link w:val="NoteHeadingChar"/>
    <w:uiPriority w:val="99"/>
    <w:semiHidden/>
    <w:unhideWhenUsed/>
    <w:rsid w:val="003514B2"/>
    <w:pPr>
      <w:spacing w:line="240" w:lineRule="auto"/>
    </w:pPr>
  </w:style>
  <w:style w:type="character" w:customStyle="1" w:styleId="NoteHeadingChar">
    <w:name w:val="Note Heading Char"/>
    <w:basedOn w:val="DefaultParagraphFont"/>
    <w:link w:val="NoteHeading"/>
    <w:uiPriority w:val="99"/>
    <w:semiHidden/>
    <w:rsid w:val="003514B2"/>
    <w:rPr>
      <w:sz w:val="22"/>
    </w:rPr>
  </w:style>
  <w:style w:type="character" w:styleId="PageNumber">
    <w:name w:val="page number"/>
    <w:basedOn w:val="DefaultParagraphFont"/>
    <w:uiPriority w:val="99"/>
    <w:semiHidden/>
    <w:unhideWhenUsed/>
    <w:rsid w:val="003514B2"/>
  </w:style>
  <w:style w:type="character" w:styleId="PlaceholderText">
    <w:name w:val="Placeholder Text"/>
    <w:basedOn w:val="DefaultParagraphFont"/>
    <w:uiPriority w:val="99"/>
    <w:semiHidden/>
    <w:rsid w:val="003514B2"/>
    <w:rPr>
      <w:color w:val="808080"/>
    </w:rPr>
  </w:style>
  <w:style w:type="table" w:styleId="PlainTable1">
    <w:name w:val="Plain Table 1"/>
    <w:basedOn w:val="TableNormal"/>
    <w:uiPriority w:val="41"/>
    <w:rsid w:val="003514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514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514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514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514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514B2"/>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14B2"/>
    <w:rPr>
      <w:rFonts w:ascii="Consolas" w:hAnsi="Consolas"/>
      <w:sz w:val="21"/>
      <w:szCs w:val="21"/>
    </w:rPr>
  </w:style>
  <w:style w:type="paragraph" w:styleId="Quote">
    <w:name w:val="Quote"/>
    <w:basedOn w:val="Normal"/>
    <w:next w:val="Normal"/>
    <w:link w:val="QuoteChar"/>
    <w:uiPriority w:val="29"/>
    <w:qFormat/>
    <w:rsid w:val="003514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14B2"/>
    <w:rPr>
      <w:i/>
      <w:iCs/>
      <w:color w:val="404040" w:themeColor="text1" w:themeTint="BF"/>
      <w:sz w:val="22"/>
    </w:rPr>
  </w:style>
  <w:style w:type="paragraph" w:styleId="Salutation">
    <w:name w:val="Salutation"/>
    <w:basedOn w:val="Normal"/>
    <w:next w:val="Normal"/>
    <w:link w:val="SalutationChar"/>
    <w:uiPriority w:val="99"/>
    <w:semiHidden/>
    <w:unhideWhenUsed/>
    <w:rsid w:val="003514B2"/>
  </w:style>
  <w:style w:type="character" w:customStyle="1" w:styleId="SalutationChar">
    <w:name w:val="Salutation Char"/>
    <w:basedOn w:val="DefaultParagraphFont"/>
    <w:link w:val="Salutation"/>
    <w:uiPriority w:val="99"/>
    <w:semiHidden/>
    <w:rsid w:val="003514B2"/>
    <w:rPr>
      <w:sz w:val="22"/>
    </w:rPr>
  </w:style>
  <w:style w:type="paragraph" w:styleId="Signature">
    <w:name w:val="Signature"/>
    <w:basedOn w:val="Normal"/>
    <w:link w:val="SignatureChar"/>
    <w:uiPriority w:val="99"/>
    <w:semiHidden/>
    <w:unhideWhenUsed/>
    <w:rsid w:val="003514B2"/>
    <w:pPr>
      <w:spacing w:line="240" w:lineRule="auto"/>
      <w:ind w:left="4252"/>
    </w:pPr>
  </w:style>
  <w:style w:type="character" w:customStyle="1" w:styleId="SignatureChar">
    <w:name w:val="Signature Char"/>
    <w:basedOn w:val="DefaultParagraphFont"/>
    <w:link w:val="Signature"/>
    <w:uiPriority w:val="99"/>
    <w:semiHidden/>
    <w:rsid w:val="003514B2"/>
    <w:rPr>
      <w:sz w:val="22"/>
    </w:rPr>
  </w:style>
  <w:style w:type="character" w:styleId="SmartHyperlink">
    <w:name w:val="Smart Hyperlink"/>
    <w:basedOn w:val="DefaultParagraphFont"/>
    <w:uiPriority w:val="99"/>
    <w:semiHidden/>
    <w:unhideWhenUsed/>
    <w:rsid w:val="003514B2"/>
    <w:rPr>
      <w:u w:val="dotted"/>
    </w:rPr>
  </w:style>
  <w:style w:type="character" w:styleId="Strong">
    <w:name w:val="Strong"/>
    <w:basedOn w:val="DefaultParagraphFont"/>
    <w:uiPriority w:val="22"/>
    <w:qFormat/>
    <w:rsid w:val="003514B2"/>
    <w:rPr>
      <w:b/>
      <w:bCs/>
    </w:rPr>
  </w:style>
  <w:style w:type="paragraph" w:styleId="Subtitle">
    <w:name w:val="Subtitle"/>
    <w:basedOn w:val="Normal"/>
    <w:next w:val="Normal"/>
    <w:link w:val="SubtitleChar"/>
    <w:uiPriority w:val="11"/>
    <w:qFormat/>
    <w:rsid w:val="003514B2"/>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3514B2"/>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3514B2"/>
    <w:rPr>
      <w:i/>
      <w:iCs/>
      <w:color w:val="404040" w:themeColor="text1" w:themeTint="BF"/>
    </w:rPr>
  </w:style>
  <w:style w:type="character" w:styleId="SubtleReference">
    <w:name w:val="Subtle Reference"/>
    <w:basedOn w:val="DefaultParagraphFont"/>
    <w:uiPriority w:val="31"/>
    <w:qFormat/>
    <w:rsid w:val="003514B2"/>
    <w:rPr>
      <w:smallCaps/>
      <w:color w:val="5A5A5A" w:themeColor="text1" w:themeTint="A5"/>
    </w:rPr>
  </w:style>
  <w:style w:type="table" w:styleId="Table3Deffects1">
    <w:name w:val="Table 3D effects 1"/>
    <w:basedOn w:val="TableNormal"/>
    <w:uiPriority w:val="99"/>
    <w:semiHidden/>
    <w:unhideWhenUsed/>
    <w:rsid w:val="003514B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514B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514B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514B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514B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514B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514B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514B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514B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514B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514B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514B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514B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514B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14B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14B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514B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514B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514B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514B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514B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514B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514B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514B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514B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514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514B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514B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514B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514B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514B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514B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514B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514B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514B2"/>
    <w:pPr>
      <w:ind w:left="220" w:hanging="220"/>
    </w:pPr>
  </w:style>
  <w:style w:type="paragraph" w:styleId="TableofFigures">
    <w:name w:val="table of figures"/>
    <w:basedOn w:val="Normal"/>
    <w:next w:val="Normal"/>
    <w:uiPriority w:val="99"/>
    <w:semiHidden/>
    <w:unhideWhenUsed/>
    <w:rsid w:val="003514B2"/>
  </w:style>
  <w:style w:type="table" w:styleId="TableProfessional">
    <w:name w:val="Table Professional"/>
    <w:basedOn w:val="TableNormal"/>
    <w:uiPriority w:val="99"/>
    <w:semiHidden/>
    <w:unhideWhenUsed/>
    <w:rsid w:val="003514B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514B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514B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514B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514B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514B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514B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14B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514B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514B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514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514B2"/>
    <w:pPr>
      <w:numPr>
        <w:numId w:val="0"/>
      </w:numPr>
      <w:outlineLvl w:val="9"/>
    </w:pPr>
  </w:style>
  <w:style w:type="character" w:styleId="UnresolvedMention">
    <w:name w:val="Unresolved Mention"/>
    <w:basedOn w:val="DefaultParagraphFont"/>
    <w:uiPriority w:val="99"/>
    <w:semiHidden/>
    <w:unhideWhenUsed/>
    <w:rsid w:val="00351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352">
      <w:bodyDiv w:val="1"/>
      <w:marLeft w:val="0"/>
      <w:marRight w:val="0"/>
      <w:marTop w:val="0"/>
      <w:marBottom w:val="0"/>
      <w:divBdr>
        <w:top w:val="none" w:sz="0" w:space="0" w:color="auto"/>
        <w:left w:val="none" w:sz="0" w:space="0" w:color="auto"/>
        <w:bottom w:val="none" w:sz="0" w:space="0" w:color="auto"/>
        <w:right w:val="none" w:sz="0" w:space="0" w:color="auto"/>
      </w:divBdr>
    </w:div>
    <w:div w:id="406538673">
      <w:bodyDiv w:val="1"/>
      <w:marLeft w:val="0"/>
      <w:marRight w:val="0"/>
      <w:marTop w:val="0"/>
      <w:marBottom w:val="0"/>
      <w:divBdr>
        <w:top w:val="none" w:sz="0" w:space="0" w:color="auto"/>
        <w:left w:val="none" w:sz="0" w:space="0" w:color="auto"/>
        <w:bottom w:val="none" w:sz="0" w:space="0" w:color="auto"/>
        <w:right w:val="none" w:sz="0" w:space="0" w:color="auto"/>
      </w:divBdr>
    </w:div>
    <w:div w:id="1004937399">
      <w:bodyDiv w:val="1"/>
      <w:marLeft w:val="0"/>
      <w:marRight w:val="0"/>
      <w:marTop w:val="0"/>
      <w:marBottom w:val="0"/>
      <w:divBdr>
        <w:top w:val="none" w:sz="0" w:space="0" w:color="auto"/>
        <w:left w:val="none" w:sz="0" w:space="0" w:color="auto"/>
        <w:bottom w:val="none" w:sz="0" w:space="0" w:color="auto"/>
        <w:right w:val="none" w:sz="0" w:space="0" w:color="auto"/>
      </w:divBdr>
      <w:divsChild>
        <w:div w:id="693267966">
          <w:marLeft w:val="1440"/>
          <w:marRight w:val="0"/>
          <w:marTop w:val="0"/>
          <w:marBottom w:val="0"/>
          <w:divBdr>
            <w:top w:val="none" w:sz="0" w:space="0" w:color="auto"/>
            <w:left w:val="none" w:sz="0" w:space="0" w:color="auto"/>
            <w:bottom w:val="none" w:sz="0" w:space="0" w:color="auto"/>
            <w:right w:val="none" w:sz="0" w:space="0" w:color="auto"/>
          </w:divBdr>
        </w:div>
      </w:divsChild>
    </w:div>
    <w:div w:id="1278679182">
      <w:bodyDiv w:val="1"/>
      <w:marLeft w:val="0"/>
      <w:marRight w:val="0"/>
      <w:marTop w:val="0"/>
      <w:marBottom w:val="0"/>
      <w:divBdr>
        <w:top w:val="none" w:sz="0" w:space="0" w:color="auto"/>
        <w:left w:val="none" w:sz="0" w:space="0" w:color="auto"/>
        <w:bottom w:val="none" w:sz="0" w:space="0" w:color="auto"/>
        <w:right w:val="none" w:sz="0" w:space="0" w:color="auto"/>
      </w:divBdr>
    </w:div>
    <w:div w:id="1366297445">
      <w:bodyDiv w:val="1"/>
      <w:marLeft w:val="0"/>
      <w:marRight w:val="0"/>
      <w:marTop w:val="0"/>
      <w:marBottom w:val="0"/>
      <w:divBdr>
        <w:top w:val="none" w:sz="0" w:space="0" w:color="auto"/>
        <w:left w:val="none" w:sz="0" w:space="0" w:color="auto"/>
        <w:bottom w:val="none" w:sz="0" w:space="0" w:color="auto"/>
        <w:right w:val="none" w:sz="0" w:space="0" w:color="auto"/>
      </w:divBdr>
      <w:divsChild>
        <w:div w:id="1045105193">
          <w:marLeft w:val="0"/>
          <w:marRight w:val="0"/>
          <w:marTop w:val="0"/>
          <w:marBottom w:val="0"/>
          <w:divBdr>
            <w:top w:val="none" w:sz="0" w:space="0" w:color="auto"/>
            <w:left w:val="none" w:sz="0" w:space="0" w:color="auto"/>
            <w:bottom w:val="none" w:sz="0" w:space="0" w:color="auto"/>
            <w:right w:val="none" w:sz="0" w:space="0" w:color="auto"/>
          </w:divBdr>
          <w:divsChild>
            <w:div w:id="425613233">
              <w:marLeft w:val="0"/>
              <w:marRight w:val="0"/>
              <w:marTop w:val="0"/>
              <w:marBottom w:val="0"/>
              <w:divBdr>
                <w:top w:val="none" w:sz="0" w:space="0" w:color="auto"/>
                <w:left w:val="none" w:sz="0" w:space="0" w:color="auto"/>
                <w:bottom w:val="none" w:sz="0" w:space="0" w:color="auto"/>
                <w:right w:val="none" w:sz="0" w:space="0" w:color="auto"/>
              </w:divBdr>
              <w:divsChild>
                <w:div w:id="1397048118">
                  <w:marLeft w:val="0"/>
                  <w:marRight w:val="0"/>
                  <w:marTop w:val="0"/>
                  <w:marBottom w:val="0"/>
                  <w:divBdr>
                    <w:top w:val="none" w:sz="0" w:space="0" w:color="auto"/>
                    <w:left w:val="none" w:sz="0" w:space="0" w:color="auto"/>
                    <w:bottom w:val="none" w:sz="0" w:space="0" w:color="auto"/>
                    <w:right w:val="none" w:sz="0" w:space="0" w:color="auto"/>
                  </w:divBdr>
                  <w:divsChild>
                    <w:div w:id="1705859027">
                      <w:marLeft w:val="0"/>
                      <w:marRight w:val="0"/>
                      <w:marTop w:val="0"/>
                      <w:marBottom w:val="0"/>
                      <w:divBdr>
                        <w:top w:val="none" w:sz="0" w:space="0" w:color="auto"/>
                        <w:left w:val="none" w:sz="0" w:space="0" w:color="auto"/>
                        <w:bottom w:val="none" w:sz="0" w:space="0" w:color="auto"/>
                        <w:right w:val="none" w:sz="0" w:space="0" w:color="auto"/>
                      </w:divBdr>
                      <w:divsChild>
                        <w:div w:id="1663847885">
                          <w:marLeft w:val="0"/>
                          <w:marRight w:val="0"/>
                          <w:marTop w:val="0"/>
                          <w:marBottom w:val="0"/>
                          <w:divBdr>
                            <w:top w:val="none" w:sz="0" w:space="0" w:color="auto"/>
                            <w:left w:val="none" w:sz="0" w:space="0" w:color="auto"/>
                            <w:bottom w:val="none" w:sz="0" w:space="0" w:color="auto"/>
                            <w:right w:val="none" w:sz="0" w:space="0" w:color="auto"/>
                          </w:divBdr>
                          <w:divsChild>
                            <w:div w:id="20233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7384">
      <w:bodyDiv w:val="1"/>
      <w:marLeft w:val="0"/>
      <w:marRight w:val="0"/>
      <w:marTop w:val="0"/>
      <w:marBottom w:val="0"/>
      <w:divBdr>
        <w:top w:val="none" w:sz="0" w:space="0" w:color="auto"/>
        <w:left w:val="none" w:sz="0" w:space="0" w:color="auto"/>
        <w:bottom w:val="none" w:sz="0" w:space="0" w:color="auto"/>
        <w:right w:val="none" w:sz="0" w:space="0" w:color="auto"/>
      </w:divBdr>
    </w:div>
    <w:div w:id="1950117577">
      <w:bodyDiv w:val="1"/>
      <w:marLeft w:val="0"/>
      <w:marRight w:val="0"/>
      <w:marTop w:val="0"/>
      <w:marBottom w:val="0"/>
      <w:divBdr>
        <w:top w:val="none" w:sz="0" w:space="0" w:color="auto"/>
        <w:left w:val="none" w:sz="0" w:space="0" w:color="auto"/>
        <w:bottom w:val="none" w:sz="0" w:space="0" w:color="auto"/>
        <w:right w:val="none" w:sz="0" w:space="0" w:color="auto"/>
      </w:divBdr>
      <w:divsChild>
        <w:div w:id="1254624420">
          <w:marLeft w:val="0"/>
          <w:marRight w:val="0"/>
          <w:marTop w:val="0"/>
          <w:marBottom w:val="0"/>
          <w:divBdr>
            <w:top w:val="none" w:sz="0" w:space="0" w:color="auto"/>
            <w:left w:val="none" w:sz="0" w:space="0" w:color="auto"/>
            <w:bottom w:val="none" w:sz="0" w:space="0" w:color="auto"/>
            <w:right w:val="none" w:sz="0" w:space="0" w:color="auto"/>
          </w:divBdr>
          <w:divsChild>
            <w:div w:id="608857321">
              <w:marLeft w:val="0"/>
              <w:marRight w:val="0"/>
              <w:marTop w:val="0"/>
              <w:marBottom w:val="0"/>
              <w:divBdr>
                <w:top w:val="none" w:sz="0" w:space="0" w:color="auto"/>
                <w:left w:val="none" w:sz="0" w:space="0" w:color="auto"/>
                <w:bottom w:val="none" w:sz="0" w:space="0" w:color="auto"/>
                <w:right w:val="none" w:sz="0" w:space="0" w:color="auto"/>
              </w:divBdr>
              <w:divsChild>
                <w:div w:id="716047668">
                  <w:marLeft w:val="0"/>
                  <w:marRight w:val="0"/>
                  <w:marTop w:val="0"/>
                  <w:marBottom w:val="0"/>
                  <w:divBdr>
                    <w:top w:val="none" w:sz="0" w:space="0" w:color="auto"/>
                    <w:left w:val="none" w:sz="0" w:space="0" w:color="auto"/>
                    <w:bottom w:val="none" w:sz="0" w:space="0" w:color="auto"/>
                    <w:right w:val="none" w:sz="0" w:space="0" w:color="auto"/>
                  </w:divBdr>
                  <w:divsChild>
                    <w:div w:id="1013922818">
                      <w:marLeft w:val="0"/>
                      <w:marRight w:val="0"/>
                      <w:marTop w:val="0"/>
                      <w:marBottom w:val="0"/>
                      <w:divBdr>
                        <w:top w:val="none" w:sz="0" w:space="0" w:color="auto"/>
                        <w:left w:val="none" w:sz="0" w:space="0" w:color="auto"/>
                        <w:bottom w:val="none" w:sz="0" w:space="0" w:color="auto"/>
                        <w:right w:val="none" w:sz="0" w:space="0" w:color="auto"/>
                      </w:divBdr>
                      <w:divsChild>
                        <w:div w:id="498420967">
                          <w:marLeft w:val="0"/>
                          <w:marRight w:val="0"/>
                          <w:marTop w:val="0"/>
                          <w:marBottom w:val="0"/>
                          <w:divBdr>
                            <w:top w:val="none" w:sz="0" w:space="0" w:color="auto"/>
                            <w:left w:val="none" w:sz="0" w:space="0" w:color="auto"/>
                            <w:bottom w:val="none" w:sz="0" w:space="0" w:color="auto"/>
                            <w:right w:val="none" w:sz="0" w:space="0" w:color="auto"/>
                          </w:divBdr>
                          <w:divsChild>
                            <w:div w:id="47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5.xml"/><Relationship Id="rId21" Type="http://schemas.openxmlformats.org/officeDocument/2006/relationships/image" Target="media/image2.wmf"/><Relationship Id="rId34" Type="http://schemas.openxmlformats.org/officeDocument/2006/relationships/footer" Target="footer11.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19.xml"/><Relationship Id="rId55"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header" Target="header18.xml"/><Relationship Id="rId53" Type="http://schemas.openxmlformats.org/officeDocument/2006/relationships/footer" Target="footer20.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footer" Target="footer18.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5.xml"/><Relationship Id="rId48" Type="http://schemas.openxmlformats.org/officeDocument/2006/relationships/header" Target="header20.xml"/><Relationship Id="rId56" Type="http://schemas.openxmlformats.org/officeDocument/2006/relationships/footer" Target="footer22.xml"/><Relationship Id="rId8" Type="http://schemas.openxmlformats.org/officeDocument/2006/relationships/image" Target="media/image1.emf"/><Relationship Id="rId51" Type="http://schemas.openxmlformats.org/officeDocument/2006/relationships/header" Target="header2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1AFC-A9DD-4626-9B48-78173B62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144</Pages>
  <Words>37738</Words>
  <Characters>202735</Characters>
  <Application>Microsoft Office Word</Application>
  <DocSecurity>0</DocSecurity>
  <PresentationFormat/>
  <Lines>5967</Lines>
  <Paragraphs>3296</Paragraphs>
  <ScaleCrop>false</ScaleCrop>
  <HeadingPairs>
    <vt:vector size="2" baseType="variant">
      <vt:variant>
        <vt:lpstr>Title</vt:lpstr>
      </vt:variant>
      <vt:variant>
        <vt:i4>1</vt:i4>
      </vt:variant>
    </vt:vector>
  </HeadingPairs>
  <TitlesOfParts>
    <vt:vector size="1" baseType="lpstr">
      <vt:lpstr>Public Governance, Performance and Accountability Rule 2014</vt:lpstr>
    </vt:vector>
  </TitlesOfParts>
  <Manager/>
  <Company/>
  <LinksUpToDate>false</LinksUpToDate>
  <CharactersWithSpaces>238524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Governance, Performance and Accountability Rule 2014</dc:title>
  <dc:subject/>
  <dc:creator/>
  <cp:keywords/>
  <dc:description/>
  <cp:lastModifiedBy/>
  <cp:revision>1</cp:revision>
  <cp:lastPrinted>2014-06-23T20:38:00Z</cp:lastPrinted>
  <dcterms:created xsi:type="dcterms:W3CDTF">2023-10-11T01:14:00Z</dcterms:created>
  <dcterms:modified xsi:type="dcterms:W3CDTF">2023-10-11T01:14:00Z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Governance, Performance and Accountability Rule 2014</vt:lpwstr>
  </property>
  <property fmtid="{D5CDD505-2E9C-101B-9397-08002B2CF9AE}" pid="4" name="Header">
    <vt:lpwstr>Section</vt:lpwstr>
  </property>
  <property fmtid="{D5CDD505-2E9C-101B-9397-08002B2CF9AE}" pid="5" name="Class">
    <vt:lpwstr>Rule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OPC50290</vt:lpwstr>
  </property>
  <property fmtid="{D5CDD505-2E9C-101B-9397-08002B2CF9AE}" pid="11" name="Classification">
    <vt:lpwstr>OFFICIAL</vt:lpwstr>
  </property>
  <property fmtid="{D5CDD505-2E9C-101B-9397-08002B2CF9AE}" pid="12" name="DLM">
    <vt:lpwstr> </vt:lpwstr>
  </property>
  <property fmtid="{D5CDD505-2E9C-101B-9397-08002B2CF9AE}" pid="13" name="ActMadeUnder">
    <vt:lpwstr>Public Governance, Performance and Accountability Act 2013</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2014</vt:lpwstr>
  </property>
  <property fmtid="{D5CDD505-2E9C-101B-9397-08002B2CF9AE}" pid="20" name="Converted">
    <vt:bool>false</vt:bool>
  </property>
  <property fmtid="{D5CDD505-2E9C-101B-9397-08002B2CF9AE}" pid="21" name="Compilation">
    <vt:lpwstr>Yes</vt:lpwstr>
  </property>
  <property fmtid="{D5CDD505-2E9C-101B-9397-08002B2CF9AE}" pid="22" name="CompilationVersion">
    <vt:i4>3</vt:i4>
  </property>
  <property fmtid="{D5CDD505-2E9C-101B-9397-08002B2CF9AE}" pid="23" name="CompilationNumber">
    <vt:lpwstr>54</vt:lpwstr>
  </property>
  <property fmtid="{D5CDD505-2E9C-101B-9397-08002B2CF9AE}" pid="24" name="StartDate">
    <vt:lpwstr>1 September 2023</vt:lpwstr>
  </property>
  <property fmtid="{D5CDD505-2E9C-101B-9397-08002B2CF9AE}" pid="25" name="PreparedDate">
    <vt:filetime>2016-05-08T14:00:00Z</vt:filetime>
  </property>
  <property fmtid="{D5CDD505-2E9C-101B-9397-08002B2CF9AE}" pid="26" name="RegisteredDate">
    <vt:lpwstr>11 October 2023</vt:lpwstr>
  </property>
  <property fmtid="{D5CDD505-2E9C-101B-9397-08002B2CF9AE}" pid="27" name="IncludesUpTo">
    <vt:lpwstr>F2023L01135</vt:lpwstr>
  </property>
</Properties>
</file>