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DAA" w:rsidRPr="00885D75" w:rsidRDefault="008A4DAA" w:rsidP="008A4DAA">
      <w:r w:rsidRPr="00885D7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26747902" r:id="rId9"/>
        </w:object>
      </w:r>
    </w:p>
    <w:p w:rsidR="008A4DAA" w:rsidRPr="00885D75" w:rsidRDefault="008A4DAA" w:rsidP="008A4DAA">
      <w:pPr>
        <w:pStyle w:val="ShortT"/>
        <w:spacing w:before="240"/>
      </w:pPr>
      <w:r w:rsidRPr="00885D75">
        <w:t xml:space="preserve">Aged Care (Subsidy, Fees and Payments) </w:t>
      </w:r>
      <w:r w:rsidR="005C7E21" w:rsidRPr="00885D75">
        <w:t>Determination 2</w:t>
      </w:r>
      <w:r w:rsidRPr="00885D75">
        <w:t>014</w:t>
      </w:r>
    </w:p>
    <w:p w:rsidR="008A4DAA" w:rsidRPr="00885D75" w:rsidRDefault="008A4DAA" w:rsidP="008A4DAA">
      <w:pPr>
        <w:pStyle w:val="MadeunderText"/>
      </w:pPr>
      <w:r w:rsidRPr="00885D75">
        <w:t>made under the</w:t>
      </w:r>
    </w:p>
    <w:p w:rsidR="008A4DAA" w:rsidRPr="00885D75" w:rsidRDefault="008A4DAA" w:rsidP="008A4DAA">
      <w:pPr>
        <w:pStyle w:val="CompiledMadeUnder"/>
        <w:spacing w:before="240"/>
      </w:pPr>
      <w:r w:rsidRPr="00885D75">
        <w:t>Aged Care Act 1997</w:t>
      </w:r>
    </w:p>
    <w:p w:rsidR="008A4DAA" w:rsidRPr="00885D75" w:rsidRDefault="008A4DAA" w:rsidP="008A4DAA">
      <w:pPr>
        <w:spacing w:before="1000"/>
        <w:rPr>
          <w:rFonts w:cs="Arial"/>
          <w:b/>
          <w:sz w:val="32"/>
          <w:szCs w:val="32"/>
        </w:rPr>
      </w:pPr>
      <w:r w:rsidRPr="00885D75">
        <w:rPr>
          <w:rFonts w:cs="Arial"/>
          <w:b/>
          <w:sz w:val="32"/>
          <w:szCs w:val="32"/>
        </w:rPr>
        <w:t>Compilation No.</w:t>
      </w:r>
      <w:r w:rsidR="004A5F51" w:rsidRPr="00885D75">
        <w:rPr>
          <w:rFonts w:cs="Arial"/>
          <w:b/>
          <w:sz w:val="32"/>
          <w:szCs w:val="32"/>
        </w:rPr>
        <w:t> </w:t>
      </w:r>
      <w:r w:rsidRPr="00885D75">
        <w:rPr>
          <w:rFonts w:cs="Arial"/>
          <w:b/>
          <w:sz w:val="32"/>
          <w:szCs w:val="32"/>
        </w:rPr>
        <w:fldChar w:fldCharType="begin"/>
      </w:r>
      <w:r w:rsidRPr="00885D75">
        <w:rPr>
          <w:rFonts w:cs="Arial"/>
          <w:b/>
          <w:sz w:val="32"/>
          <w:szCs w:val="32"/>
        </w:rPr>
        <w:instrText xml:space="preserve"> DOCPROPERTY  CompilationNumber </w:instrText>
      </w:r>
      <w:r w:rsidRPr="00885D75">
        <w:rPr>
          <w:rFonts w:cs="Arial"/>
          <w:b/>
          <w:sz w:val="32"/>
          <w:szCs w:val="32"/>
        </w:rPr>
        <w:fldChar w:fldCharType="separate"/>
      </w:r>
      <w:r w:rsidR="00885D75">
        <w:rPr>
          <w:rFonts w:cs="Arial"/>
          <w:b/>
          <w:sz w:val="32"/>
          <w:szCs w:val="32"/>
        </w:rPr>
        <w:t>39</w:t>
      </w:r>
      <w:r w:rsidRPr="00885D75">
        <w:rPr>
          <w:rFonts w:cs="Arial"/>
          <w:b/>
          <w:sz w:val="32"/>
          <w:szCs w:val="32"/>
        </w:rPr>
        <w:fldChar w:fldCharType="end"/>
      </w:r>
    </w:p>
    <w:p w:rsidR="008A4DAA" w:rsidRPr="00885D75" w:rsidRDefault="008A4DAA" w:rsidP="00597A8A">
      <w:pPr>
        <w:tabs>
          <w:tab w:val="left" w:pos="3600"/>
        </w:tabs>
        <w:spacing w:before="480"/>
        <w:rPr>
          <w:rFonts w:cs="Arial"/>
          <w:sz w:val="24"/>
        </w:rPr>
      </w:pPr>
      <w:r w:rsidRPr="00885D75">
        <w:rPr>
          <w:rFonts w:cs="Arial"/>
          <w:b/>
          <w:sz w:val="24"/>
        </w:rPr>
        <w:t>Compilation date:</w:t>
      </w:r>
      <w:r w:rsidR="00597A8A" w:rsidRPr="00885D75">
        <w:rPr>
          <w:rFonts w:cs="Arial"/>
          <w:b/>
          <w:sz w:val="24"/>
        </w:rPr>
        <w:tab/>
      </w:r>
      <w:r w:rsidRPr="00885D75">
        <w:rPr>
          <w:rFonts w:cs="Arial"/>
          <w:sz w:val="24"/>
        </w:rPr>
        <w:fldChar w:fldCharType="begin"/>
      </w:r>
      <w:r w:rsidR="005F671B" w:rsidRPr="00885D75">
        <w:rPr>
          <w:rFonts w:cs="Arial"/>
          <w:sz w:val="24"/>
        </w:rPr>
        <w:instrText>DOCPROPERTY StartDate \@ "d MMMM yyyy" \* MERGEFORMAT</w:instrText>
      </w:r>
      <w:r w:rsidRPr="00885D75">
        <w:rPr>
          <w:rFonts w:cs="Arial"/>
          <w:sz w:val="24"/>
        </w:rPr>
        <w:fldChar w:fldCharType="separate"/>
      </w:r>
      <w:r w:rsidR="00885D75" w:rsidRPr="00885D75">
        <w:rPr>
          <w:rFonts w:cs="Arial"/>
          <w:bCs/>
          <w:sz w:val="24"/>
        </w:rPr>
        <w:t>1</w:t>
      </w:r>
      <w:r w:rsidR="00885D75" w:rsidRPr="00885D75">
        <w:rPr>
          <w:rFonts w:cs="Arial"/>
          <w:sz w:val="24"/>
        </w:rPr>
        <w:t xml:space="preserve"> October 2022</w:t>
      </w:r>
      <w:r w:rsidRPr="00885D75">
        <w:rPr>
          <w:rFonts w:cs="Arial"/>
          <w:sz w:val="24"/>
        </w:rPr>
        <w:fldChar w:fldCharType="end"/>
      </w:r>
    </w:p>
    <w:p w:rsidR="008A4DAA" w:rsidRPr="00885D75" w:rsidRDefault="008A4DAA" w:rsidP="008A4DAA">
      <w:pPr>
        <w:spacing w:before="240"/>
        <w:rPr>
          <w:rFonts w:cs="Arial"/>
          <w:sz w:val="24"/>
        </w:rPr>
      </w:pPr>
      <w:r w:rsidRPr="00885D75">
        <w:rPr>
          <w:rFonts w:cs="Arial"/>
          <w:b/>
          <w:sz w:val="24"/>
        </w:rPr>
        <w:t>Includes amendments up to:</w:t>
      </w:r>
      <w:r w:rsidRPr="00885D75">
        <w:rPr>
          <w:rFonts w:cs="Arial"/>
          <w:b/>
          <w:sz w:val="24"/>
        </w:rPr>
        <w:tab/>
      </w:r>
      <w:r w:rsidR="00C830C5" w:rsidRPr="00885D75">
        <w:rPr>
          <w:rFonts w:cs="Arial"/>
          <w:sz w:val="24"/>
        </w:rPr>
        <w:fldChar w:fldCharType="begin"/>
      </w:r>
      <w:r w:rsidR="00C830C5" w:rsidRPr="00885D75">
        <w:rPr>
          <w:rFonts w:cs="Arial"/>
          <w:sz w:val="24"/>
        </w:rPr>
        <w:instrText xml:space="preserve"> DOCPROPERTY IncludesUpTo </w:instrText>
      </w:r>
      <w:r w:rsidR="00C830C5" w:rsidRPr="00885D75">
        <w:rPr>
          <w:rFonts w:cs="Arial"/>
          <w:sz w:val="24"/>
        </w:rPr>
        <w:fldChar w:fldCharType="separate"/>
      </w:r>
      <w:r w:rsidR="00885D75" w:rsidRPr="00885D75">
        <w:rPr>
          <w:rFonts w:cs="Arial"/>
          <w:sz w:val="24"/>
        </w:rPr>
        <w:t>F2022L01276</w:t>
      </w:r>
      <w:r w:rsidR="00C830C5" w:rsidRPr="00885D75">
        <w:rPr>
          <w:rFonts w:cs="Arial"/>
          <w:sz w:val="24"/>
        </w:rPr>
        <w:fldChar w:fldCharType="end"/>
      </w:r>
    </w:p>
    <w:p w:rsidR="00E84414" w:rsidRPr="00885D75" w:rsidRDefault="008A4DAA" w:rsidP="00597A8A">
      <w:pPr>
        <w:tabs>
          <w:tab w:val="left" w:pos="3600"/>
        </w:tabs>
        <w:spacing w:before="240" w:after="240"/>
        <w:rPr>
          <w:rFonts w:cs="Arial"/>
          <w:sz w:val="24"/>
        </w:rPr>
      </w:pPr>
      <w:r w:rsidRPr="00885D75">
        <w:rPr>
          <w:rFonts w:cs="Arial"/>
          <w:b/>
          <w:sz w:val="24"/>
        </w:rPr>
        <w:t>Registered:</w:t>
      </w:r>
      <w:r w:rsidR="00597A8A" w:rsidRPr="00885D75">
        <w:rPr>
          <w:rFonts w:cs="Arial"/>
          <w:b/>
          <w:sz w:val="24"/>
        </w:rPr>
        <w:tab/>
      </w:r>
      <w:r w:rsidRPr="00885D75">
        <w:rPr>
          <w:rFonts w:cs="Arial"/>
          <w:sz w:val="24"/>
        </w:rPr>
        <w:fldChar w:fldCharType="begin"/>
      </w:r>
      <w:r w:rsidRPr="00885D75">
        <w:rPr>
          <w:rFonts w:cs="Arial"/>
          <w:sz w:val="24"/>
        </w:rPr>
        <w:instrText xml:space="preserve"> IF </w:instrText>
      </w:r>
      <w:r w:rsidRPr="00885D75">
        <w:rPr>
          <w:rFonts w:cs="Arial"/>
          <w:sz w:val="24"/>
        </w:rPr>
        <w:fldChar w:fldCharType="begin"/>
      </w:r>
      <w:r w:rsidRPr="00885D75">
        <w:rPr>
          <w:rFonts w:cs="Arial"/>
          <w:sz w:val="24"/>
        </w:rPr>
        <w:instrText xml:space="preserve"> DOCPROPERTY RegisteredDate </w:instrText>
      </w:r>
      <w:r w:rsidRPr="00885D75">
        <w:rPr>
          <w:rFonts w:cs="Arial"/>
          <w:sz w:val="24"/>
        </w:rPr>
        <w:fldChar w:fldCharType="separate"/>
      </w:r>
      <w:r w:rsidR="00885D75" w:rsidRPr="00885D75">
        <w:rPr>
          <w:rFonts w:cs="Arial"/>
          <w:sz w:val="24"/>
        </w:rPr>
        <w:instrText>8 October 2022</w:instrText>
      </w:r>
      <w:r w:rsidRPr="00885D75">
        <w:rPr>
          <w:rFonts w:cs="Arial"/>
          <w:sz w:val="24"/>
        </w:rPr>
        <w:fldChar w:fldCharType="end"/>
      </w:r>
      <w:r w:rsidRPr="00885D75">
        <w:rPr>
          <w:rFonts w:cs="Arial"/>
          <w:sz w:val="24"/>
        </w:rPr>
        <w:instrText xml:space="preserve"> = #1/1/1901# "Unknown" </w:instrText>
      </w:r>
      <w:r w:rsidRPr="00885D75">
        <w:rPr>
          <w:rFonts w:cs="Arial"/>
          <w:sz w:val="24"/>
        </w:rPr>
        <w:fldChar w:fldCharType="begin"/>
      </w:r>
      <w:r w:rsidRPr="00885D75">
        <w:rPr>
          <w:rFonts w:cs="Arial"/>
          <w:sz w:val="24"/>
        </w:rPr>
        <w:instrText xml:space="preserve"> DOCPROPERTY RegisteredDate \@ "d MMMM yyyy" </w:instrText>
      </w:r>
      <w:r w:rsidRPr="00885D75">
        <w:rPr>
          <w:rFonts w:cs="Arial"/>
          <w:sz w:val="24"/>
        </w:rPr>
        <w:fldChar w:fldCharType="separate"/>
      </w:r>
      <w:r w:rsidR="00885D75" w:rsidRPr="00885D75">
        <w:rPr>
          <w:rFonts w:cs="Arial"/>
          <w:sz w:val="24"/>
        </w:rPr>
        <w:instrText>8 October 2022</w:instrText>
      </w:r>
      <w:r w:rsidRPr="00885D75">
        <w:rPr>
          <w:rFonts w:cs="Arial"/>
          <w:sz w:val="24"/>
        </w:rPr>
        <w:fldChar w:fldCharType="end"/>
      </w:r>
      <w:r w:rsidRPr="00885D75">
        <w:rPr>
          <w:rFonts w:cs="Arial"/>
          <w:sz w:val="24"/>
        </w:rPr>
        <w:instrText xml:space="preserve"> \*MERGEFORMAT </w:instrText>
      </w:r>
      <w:r w:rsidRPr="00885D75">
        <w:rPr>
          <w:rFonts w:cs="Arial"/>
          <w:sz w:val="24"/>
        </w:rPr>
        <w:fldChar w:fldCharType="separate"/>
      </w:r>
      <w:r w:rsidR="00885D75" w:rsidRPr="00885D75">
        <w:rPr>
          <w:rFonts w:cs="Arial"/>
          <w:bCs/>
          <w:noProof/>
          <w:sz w:val="24"/>
        </w:rPr>
        <w:t>8</w:t>
      </w:r>
      <w:r w:rsidR="00885D75" w:rsidRPr="00885D75">
        <w:rPr>
          <w:rFonts w:cs="Arial"/>
          <w:noProof/>
          <w:sz w:val="24"/>
        </w:rPr>
        <w:t xml:space="preserve"> October 2022</w:t>
      </w:r>
      <w:r w:rsidRPr="00885D75">
        <w:rPr>
          <w:rFonts w:cs="Arial"/>
          <w:sz w:val="24"/>
        </w:rPr>
        <w:fldChar w:fldCharType="end"/>
      </w:r>
    </w:p>
    <w:p w:rsidR="008A4DAA" w:rsidRPr="00885D75" w:rsidRDefault="008A4DAA" w:rsidP="008A4DAA">
      <w:pPr>
        <w:pageBreakBefore/>
        <w:rPr>
          <w:rFonts w:cs="Arial"/>
          <w:b/>
          <w:sz w:val="32"/>
          <w:szCs w:val="32"/>
        </w:rPr>
      </w:pPr>
      <w:r w:rsidRPr="00885D75">
        <w:rPr>
          <w:rFonts w:cs="Arial"/>
          <w:b/>
          <w:sz w:val="32"/>
          <w:szCs w:val="32"/>
        </w:rPr>
        <w:lastRenderedPageBreak/>
        <w:t>About this compilation</w:t>
      </w:r>
    </w:p>
    <w:p w:rsidR="008A4DAA" w:rsidRPr="00885D75" w:rsidRDefault="008A4DAA" w:rsidP="008A4DAA">
      <w:pPr>
        <w:spacing w:before="240"/>
        <w:rPr>
          <w:rFonts w:cs="Arial"/>
        </w:rPr>
      </w:pPr>
      <w:r w:rsidRPr="00885D75">
        <w:rPr>
          <w:rFonts w:cs="Arial"/>
          <w:b/>
          <w:szCs w:val="22"/>
        </w:rPr>
        <w:t>This compilation</w:t>
      </w:r>
    </w:p>
    <w:p w:rsidR="008A4DAA" w:rsidRPr="00885D75" w:rsidRDefault="008A4DAA" w:rsidP="008A4DAA">
      <w:pPr>
        <w:spacing w:before="120" w:after="120"/>
        <w:rPr>
          <w:rFonts w:cs="Arial"/>
          <w:szCs w:val="22"/>
        </w:rPr>
      </w:pPr>
      <w:r w:rsidRPr="00885D75">
        <w:rPr>
          <w:rFonts w:cs="Arial"/>
          <w:szCs w:val="22"/>
        </w:rPr>
        <w:t xml:space="preserve">This is a compilation of the </w:t>
      </w:r>
      <w:r w:rsidRPr="00885D75">
        <w:rPr>
          <w:rFonts w:cs="Arial"/>
          <w:i/>
          <w:szCs w:val="22"/>
        </w:rPr>
        <w:fldChar w:fldCharType="begin"/>
      </w:r>
      <w:r w:rsidRPr="00885D75">
        <w:rPr>
          <w:rFonts w:cs="Arial"/>
          <w:i/>
          <w:szCs w:val="22"/>
        </w:rPr>
        <w:instrText xml:space="preserve"> STYLEREF  ShortT </w:instrText>
      </w:r>
      <w:r w:rsidRPr="00885D75">
        <w:rPr>
          <w:rFonts w:cs="Arial"/>
          <w:i/>
          <w:szCs w:val="22"/>
        </w:rPr>
        <w:fldChar w:fldCharType="separate"/>
      </w:r>
      <w:r w:rsidR="00885D75">
        <w:rPr>
          <w:rFonts w:cs="Arial"/>
          <w:i/>
          <w:noProof/>
          <w:szCs w:val="22"/>
        </w:rPr>
        <w:t>Aged Care (Subsidy, Fees and Payments) Determination 2014</w:t>
      </w:r>
      <w:r w:rsidRPr="00885D75">
        <w:rPr>
          <w:rFonts w:cs="Arial"/>
          <w:i/>
          <w:szCs w:val="22"/>
        </w:rPr>
        <w:fldChar w:fldCharType="end"/>
      </w:r>
      <w:r w:rsidRPr="00885D75">
        <w:rPr>
          <w:rFonts w:cs="Arial"/>
          <w:szCs w:val="22"/>
        </w:rPr>
        <w:t xml:space="preserve"> that shows the text of the law as amended and in force on </w:t>
      </w:r>
      <w:r w:rsidRPr="00885D75">
        <w:rPr>
          <w:rFonts w:cs="Arial"/>
          <w:szCs w:val="22"/>
        </w:rPr>
        <w:fldChar w:fldCharType="begin"/>
      </w:r>
      <w:r w:rsidR="005F671B" w:rsidRPr="00885D75">
        <w:rPr>
          <w:rFonts w:cs="Arial"/>
          <w:szCs w:val="22"/>
        </w:rPr>
        <w:instrText>DOCPROPERTY StartDate \@ "d MMMM yyyy" \* MERGEFORMAT</w:instrText>
      </w:r>
      <w:r w:rsidRPr="00885D75">
        <w:rPr>
          <w:rFonts w:cs="Arial"/>
          <w:szCs w:val="22"/>
        </w:rPr>
        <w:fldChar w:fldCharType="separate"/>
      </w:r>
      <w:r w:rsidR="00885D75" w:rsidRPr="00885D75">
        <w:rPr>
          <w:rFonts w:cs="Arial"/>
          <w:szCs w:val="22"/>
        </w:rPr>
        <w:t>1 October 2022</w:t>
      </w:r>
      <w:r w:rsidRPr="00885D75">
        <w:rPr>
          <w:rFonts w:cs="Arial"/>
          <w:szCs w:val="22"/>
        </w:rPr>
        <w:fldChar w:fldCharType="end"/>
      </w:r>
      <w:r w:rsidRPr="00885D75">
        <w:rPr>
          <w:rFonts w:cs="Arial"/>
          <w:szCs w:val="22"/>
        </w:rPr>
        <w:t xml:space="preserve"> (the </w:t>
      </w:r>
      <w:r w:rsidRPr="00885D75">
        <w:rPr>
          <w:rFonts w:cs="Arial"/>
          <w:b/>
          <w:i/>
          <w:szCs w:val="22"/>
        </w:rPr>
        <w:t>compilation date</w:t>
      </w:r>
      <w:r w:rsidRPr="00885D75">
        <w:rPr>
          <w:rFonts w:cs="Arial"/>
          <w:szCs w:val="22"/>
        </w:rPr>
        <w:t>).</w:t>
      </w:r>
    </w:p>
    <w:p w:rsidR="008A4DAA" w:rsidRPr="00885D75" w:rsidRDefault="008A4DAA" w:rsidP="008A4DAA">
      <w:pPr>
        <w:spacing w:after="120"/>
        <w:rPr>
          <w:rFonts w:cs="Arial"/>
          <w:szCs w:val="22"/>
        </w:rPr>
      </w:pPr>
      <w:r w:rsidRPr="00885D75">
        <w:rPr>
          <w:rFonts w:cs="Arial"/>
          <w:szCs w:val="22"/>
        </w:rPr>
        <w:t xml:space="preserve">The notes at the end of this compilation (the </w:t>
      </w:r>
      <w:r w:rsidRPr="00885D75">
        <w:rPr>
          <w:rFonts w:cs="Arial"/>
          <w:b/>
          <w:i/>
          <w:szCs w:val="22"/>
        </w:rPr>
        <w:t>endnotes</w:t>
      </w:r>
      <w:r w:rsidRPr="00885D75">
        <w:rPr>
          <w:rFonts w:cs="Arial"/>
          <w:szCs w:val="22"/>
        </w:rPr>
        <w:t>) include information about amending laws and the amendment history of provisions of the compiled law.</w:t>
      </w:r>
    </w:p>
    <w:p w:rsidR="008A4DAA" w:rsidRPr="00885D75" w:rsidRDefault="008A4DAA" w:rsidP="008A4DAA">
      <w:pPr>
        <w:tabs>
          <w:tab w:val="left" w:pos="5640"/>
        </w:tabs>
        <w:spacing w:before="120" w:after="120"/>
        <w:rPr>
          <w:rFonts w:cs="Arial"/>
          <w:b/>
          <w:szCs w:val="22"/>
        </w:rPr>
      </w:pPr>
      <w:r w:rsidRPr="00885D75">
        <w:rPr>
          <w:rFonts w:cs="Arial"/>
          <w:b/>
          <w:szCs w:val="22"/>
        </w:rPr>
        <w:t>Uncommenced amendments</w:t>
      </w:r>
    </w:p>
    <w:p w:rsidR="008A4DAA" w:rsidRPr="00885D75" w:rsidRDefault="008A4DAA" w:rsidP="008A4DAA">
      <w:pPr>
        <w:spacing w:after="120"/>
        <w:rPr>
          <w:rFonts w:cs="Arial"/>
          <w:szCs w:val="22"/>
        </w:rPr>
      </w:pPr>
      <w:r w:rsidRPr="00885D7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A4DAA" w:rsidRPr="00885D75" w:rsidRDefault="008A4DAA" w:rsidP="008A4DAA">
      <w:pPr>
        <w:spacing w:before="120" w:after="120"/>
        <w:rPr>
          <w:rFonts w:cs="Arial"/>
          <w:b/>
          <w:szCs w:val="22"/>
        </w:rPr>
      </w:pPr>
      <w:r w:rsidRPr="00885D75">
        <w:rPr>
          <w:rFonts w:cs="Arial"/>
          <w:b/>
          <w:szCs w:val="22"/>
        </w:rPr>
        <w:t>Application, saving and transitional provisions for provisions and amendments</w:t>
      </w:r>
    </w:p>
    <w:p w:rsidR="008A4DAA" w:rsidRPr="00885D75" w:rsidRDefault="008A4DAA" w:rsidP="008A4DAA">
      <w:pPr>
        <w:spacing w:after="120"/>
        <w:rPr>
          <w:rFonts w:cs="Arial"/>
          <w:szCs w:val="22"/>
        </w:rPr>
      </w:pPr>
      <w:r w:rsidRPr="00885D75">
        <w:rPr>
          <w:rFonts w:cs="Arial"/>
          <w:szCs w:val="22"/>
        </w:rPr>
        <w:t>If the operation of a provision or amendment of the compiled law is affected by an application, saving or transitional provision that is not included in this compilation, details are included in the endnotes.</w:t>
      </w:r>
    </w:p>
    <w:p w:rsidR="008A4DAA" w:rsidRPr="00885D75" w:rsidRDefault="008A4DAA" w:rsidP="008A4DAA">
      <w:pPr>
        <w:spacing w:after="120"/>
        <w:rPr>
          <w:rFonts w:cs="Arial"/>
          <w:b/>
          <w:szCs w:val="22"/>
        </w:rPr>
      </w:pPr>
      <w:r w:rsidRPr="00885D75">
        <w:rPr>
          <w:rFonts w:cs="Arial"/>
          <w:b/>
          <w:szCs w:val="22"/>
        </w:rPr>
        <w:t>Editorial changes</w:t>
      </w:r>
    </w:p>
    <w:p w:rsidR="008A4DAA" w:rsidRPr="00885D75" w:rsidRDefault="008A4DAA" w:rsidP="008A4DAA">
      <w:pPr>
        <w:spacing w:after="120"/>
        <w:rPr>
          <w:rFonts w:cs="Arial"/>
          <w:szCs w:val="22"/>
        </w:rPr>
      </w:pPr>
      <w:r w:rsidRPr="00885D75">
        <w:rPr>
          <w:rFonts w:cs="Arial"/>
          <w:szCs w:val="22"/>
        </w:rPr>
        <w:t>For more information about any editorial changes made in this compilation, see the endnotes.</w:t>
      </w:r>
    </w:p>
    <w:p w:rsidR="008A4DAA" w:rsidRPr="00885D75" w:rsidRDefault="008A4DAA" w:rsidP="008A4DAA">
      <w:pPr>
        <w:spacing w:before="120" w:after="120"/>
        <w:rPr>
          <w:rFonts w:cs="Arial"/>
          <w:b/>
          <w:szCs w:val="22"/>
        </w:rPr>
      </w:pPr>
      <w:r w:rsidRPr="00885D75">
        <w:rPr>
          <w:rFonts w:cs="Arial"/>
          <w:b/>
          <w:szCs w:val="22"/>
        </w:rPr>
        <w:t>Modifications</w:t>
      </w:r>
    </w:p>
    <w:p w:rsidR="008A4DAA" w:rsidRPr="00885D75" w:rsidRDefault="008A4DAA" w:rsidP="008A4DAA">
      <w:pPr>
        <w:spacing w:after="120"/>
        <w:rPr>
          <w:rFonts w:cs="Arial"/>
          <w:szCs w:val="22"/>
        </w:rPr>
      </w:pPr>
      <w:r w:rsidRPr="00885D7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A4DAA" w:rsidRPr="00885D75" w:rsidRDefault="008A4DAA" w:rsidP="008A4DAA">
      <w:pPr>
        <w:spacing w:before="80" w:after="120"/>
        <w:rPr>
          <w:rFonts w:cs="Arial"/>
          <w:b/>
          <w:szCs w:val="22"/>
        </w:rPr>
      </w:pPr>
      <w:r w:rsidRPr="00885D75">
        <w:rPr>
          <w:rFonts w:cs="Arial"/>
          <w:b/>
          <w:szCs w:val="22"/>
        </w:rPr>
        <w:t>Self</w:t>
      </w:r>
      <w:r w:rsidR="00885D75">
        <w:rPr>
          <w:rFonts w:cs="Arial"/>
          <w:b/>
          <w:szCs w:val="22"/>
        </w:rPr>
        <w:noBreakHyphen/>
      </w:r>
      <w:r w:rsidRPr="00885D75">
        <w:rPr>
          <w:rFonts w:cs="Arial"/>
          <w:b/>
          <w:szCs w:val="22"/>
        </w:rPr>
        <w:t>repealing provisions</w:t>
      </w:r>
    </w:p>
    <w:p w:rsidR="008A4DAA" w:rsidRPr="00885D75" w:rsidRDefault="008A4DAA" w:rsidP="008A4DAA">
      <w:pPr>
        <w:spacing w:after="120"/>
        <w:rPr>
          <w:rFonts w:cs="Arial"/>
          <w:szCs w:val="22"/>
        </w:rPr>
      </w:pPr>
      <w:r w:rsidRPr="00885D75">
        <w:rPr>
          <w:rFonts w:cs="Arial"/>
          <w:szCs w:val="22"/>
        </w:rPr>
        <w:t>If a provision of the compiled law has been repealed in accordance with a provision of the law, details are included in the endnotes.</w:t>
      </w:r>
    </w:p>
    <w:p w:rsidR="00A82E01" w:rsidRPr="00885D75" w:rsidRDefault="00A82E01" w:rsidP="00A82E01">
      <w:pPr>
        <w:pStyle w:val="Header"/>
        <w:tabs>
          <w:tab w:val="clear" w:pos="4150"/>
          <w:tab w:val="clear" w:pos="8307"/>
        </w:tabs>
      </w:pPr>
      <w:r w:rsidRPr="00885D75">
        <w:rPr>
          <w:rStyle w:val="CharChapNo"/>
        </w:rPr>
        <w:t xml:space="preserve"> </w:t>
      </w:r>
      <w:r w:rsidRPr="00885D75">
        <w:rPr>
          <w:rStyle w:val="CharChapText"/>
        </w:rPr>
        <w:t xml:space="preserve"> </w:t>
      </w:r>
    </w:p>
    <w:p w:rsidR="00A82E01" w:rsidRPr="00885D75" w:rsidRDefault="00A82E01" w:rsidP="00A82E01">
      <w:pPr>
        <w:pStyle w:val="Header"/>
        <w:tabs>
          <w:tab w:val="clear" w:pos="4150"/>
          <w:tab w:val="clear" w:pos="8307"/>
        </w:tabs>
      </w:pPr>
      <w:r w:rsidRPr="00885D75">
        <w:rPr>
          <w:rStyle w:val="CharPartNo"/>
        </w:rPr>
        <w:t xml:space="preserve"> </w:t>
      </w:r>
      <w:r w:rsidRPr="00885D75">
        <w:rPr>
          <w:rStyle w:val="CharPartText"/>
        </w:rPr>
        <w:t xml:space="preserve"> </w:t>
      </w:r>
    </w:p>
    <w:p w:rsidR="00A82E01" w:rsidRPr="00885D75" w:rsidRDefault="00A82E01" w:rsidP="00A82E01">
      <w:pPr>
        <w:pStyle w:val="Header"/>
        <w:tabs>
          <w:tab w:val="clear" w:pos="4150"/>
          <w:tab w:val="clear" w:pos="8307"/>
        </w:tabs>
      </w:pPr>
      <w:r w:rsidRPr="00885D75">
        <w:rPr>
          <w:rStyle w:val="CharDivNo"/>
        </w:rPr>
        <w:t xml:space="preserve"> </w:t>
      </w:r>
      <w:r w:rsidRPr="00885D75">
        <w:rPr>
          <w:rStyle w:val="CharDivText"/>
        </w:rPr>
        <w:t xml:space="preserve"> </w:t>
      </w:r>
    </w:p>
    <w:p w:rsidR="00A82E01" w:rsidRPr="00885D75" w:rsidRDefault="00A82E01" w:rsidP="00A82E01">
      <w:pPr>
        <w:sectPr w:rsidR="00A82E01" w:rsidRPr="00885D75" w:rsidSect="0008395D">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F67BCA" w:rsidRPr="00885D75" w:rsidRDefault="00715914" w:rsidP="00BC4B9D">
      <w:pPr>
        <w:rPr>
          <w:sz w:val="36"/>
        </w:rPr>
      </w:pPr>
      <w:r w:rsidRPr="00885D75">
        <w:rPr>
          <w:sz w:val="36"/>
        </w:rPr>
        <w:lastRenderedPageBreak/>
        <w:t>Contents</w:t>
      </w:r>
    </w:p>
    <w:p w:rsidR="00885D75" w:rsidRDefault="00CA7FD3">
      <w:pPr>
        <w:pStyle w:val="TOC1"/>
        <w:rPr>
          <w:rFonts w:asciiTheme="minorHAnsi" w:eastAsiaTheme="minorEastAsia" w:hAnsiTheme="minorHAnsi" w:cstheme="minorBidi"/>
          <w:b w:val="0"/>
          <w:noProof/>
          <w:kern w:val="0"/>
          <w:sz w:val="22"/>
          <w:szCs w:val="22"/>
        </w:rPr>
      </w:pPr>
      <w:r w:rsidRPr="00885D75">
        <w:fldChar w:fldCharType="begin"/>
      </w:r>
      <w:r w:rsidRPr="00885D75">
        <w:instrText xml:space="preserve"> TOC \o "1-9" </w:instrText>
      </w:r>
      <w:r w:rsidRPr="00885D75">
        <w:fldChar w:fldCharType="separate"/>
      </w:r>
      <w:r w:rsidR="00885D75">
        <w:rPr>
          <w:noProof/>
        </w:rPr>
        <w:t>Chapter 1—Preliminary</w:t>
      </w:r>
      <w:r w:rsidR="00885D75" w:rsidRPr="00885D75">
        <w:rPr>
          <w:b w:val="0"/>
          <w:noProof/>
          <w:sz w:val="18"/>
        </w:rPr>
        <w:tab/>
      </w:r>
      <w:r w:rsidR="00885D75" w:rsidRPr="00885D75">
        <w:rPr>
          <w:b w:val="0"/>
          <w:noProof/>
          <w:sz w:val="18"/>
        </w:rPr>
        <w:fldChar w:fldCharType="begin"/>
      </w:r>
      <w:r w:rsidR="00885D75" w:rsidRPr="00885D75">
        <w:rPr>
          <w:b w:val="0"/>
          <w:noProof/>
          <w:sz w:val="18"/>
        </w:rPr>
        <w:instrText xml:space="preserve"> PAGEREF _Toc116134778 \h </w:instrText>
      </w:r>
      <w:r w:rsidR="00885D75" w:rsidRPr="00885D75">
        <w:rPr>
          <w:b w:val="0"/>
          <w:noProof/>
          <w:sz w:val="18"/>
        </w:rPr>
      </w:r>
      <w:r w:rsidR="00885D75" w:rsidRPr="00885D75">
        <w:rPr>
          <w:b w:val="0"/>
          <w:noProof/>
          <w:sz w:val="18"/>
        </w:rPr>
        <w:fldChar w:fldCharType="separate"/>
      </w:r>
      <w:r w:rsidR="00885D75">
        <w:rPr>
          <w:b w:val="0"/>
          <w:noProof/>
          <w:sz w:val="18"/>
        </w:rPr>
        <w:t>1</w:t>
      </w:r>
      <w:r w:rsidR="00885D75"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w:t>
      </w:r>
      <w:r>
        <w:rPr>
          <w:noProof/>
        </w:rPr>
        <w:tab/>
        <w:t>Name of determination</w:t>
      </w:r>
      <w:r w:rsidRPr="00885D75">
        <w:rPr>
          <w:noProof/>
        </w:rPr>
        <w:tab/>
      </w:r>
      <w:r w:rsidRPr="00885D75">
        <w:rPr>
          <w:noProof/>
        </w:rPr>
        <w:fldChar w:fldCharType="begin"/>
      </w:r>
      <w:r w:rsidRPr="00885D75">
        <w:rPr>
          <w:noProof/>
        </w:rPr>
        <w:instrText xml:space="preserve"> PAGEREF _Toc116134779 \h </w:instrText>
      </w:r>
      <w:r w:rsidRPr="00885D75">
        <w:rPr>
          <w:noProof/>
        </w:rPr>
      </w:r>
      <w:r w:rsidRPr="00885D75">
        <w:rPr>
          <w:noProof/>
        </w:rPr>
        <w:fldChar w:fldCharType="separate"/>
      </w:r>
      <w:r>
        <w:rPr>
          <w:noProof/>
        </w:rPr>
        <w:t>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3</w:t>
      </w:r>
      <w:r>
        <w:rPr>
          <w:noProof/>
        </w:rPr>
        <w:tab/>
        <w:t>Authority</w:t>
      </w:r>
      <w:r w:rsidRPr="00885D75">
        <w:rPr>
          <w:noProof/>
        </w:rPr>
        <w:tab/>
      </w:r>
      <w:r w:rsidRPr="00885D75">
        <w:rPr>
          <w:noProof/>
        </w:rPr>
        <w:fldChar w:fldCharType="begin"/>
      </w:r>
      <w:r w:rsidRPr="00885D75">
        <w:rPr>
          <w:noProof/>
        </w:rPr>
        <w:instrText xml:space="preserve"> PAGEREF _Toc116134780 \h </w:instrText>
      </w:r>
      <w:r w:rsidRPr="00885D75">
        <w:rPr>
          <w:noProof/>
        </w:rPr>
      </w:r>
      <w:r w:rsidRPr="00885D75">
        <w:rPr>
          <w:noProof/>
        </w:rPr>
        <w:fldChar w:fldCharType="separate"/>
      </w:r>
      <w:r>
        <w:rPr>
          <w:noProof/>
        </w:rPr>
        <w:t>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w:t>
      </w:r>
      <w:r>
        <w:rPr>
          <w:noProof/>
        </w:rPr>
        <w:tab/>
        <w:t>Definitions</w:t>
      </w:r>
      <w:r w:rsidRPr="00885D75">
        <w:rPr>
          <w:noProof/>
        </w:rPr>
        <w:tab/>
      </w:r>
      <w:r w:rsidRPr="00885D75">
        <w:rPr>
          <w:noProof/>
        </w:rPr>
        <w:fldChar w:fldCharType="begin"/>
      </w:r>
      <w:r w:rsidRPr="00885D75">
        <w:rPr>
          <w:noProof/>
        </w:rPr>
        <w:instrText xml:space="preserve"> PAGEREF _Toc116134781 \h </w:instrText>
      </w:r>
      <w:r w:rsidRPr="00885D75">
        <w:rPr>
          <w:noProof/>
        </w:rPr>
      </w:r>
      <w:r w:rsidRPr="00885D75">
        <w:rPr>
          <w:noProof/>
        </w:rPr>
        <w:fldChar w:fldCharType="separate"/>
      </w:r>
      <w:r>
        <w:rPr>
          <w:noProof/>
        </w:rPr>
        <w:t>1</w:t>
      </w:r>
      <w:r w:rsidRPr="00885D75">
        <w:rPr>
          <w:noProof/>
        </w:rPr>
        <w:fldChar w:fldCharType="end"/>
      </w:r>
    </w:p>
    <w:p w:rsidR="00885D75" w:rsidRDefault="00885D75">
      <w:pPr>
        <w:pStyle w:val="TOC1"/>
        <w:rPr>
          <w:rFonts w:asciiTheme="minorHAnsi" w:eastAsiaTheme="minorEastAsia" w:hAnsiTheme="minorHAnsi" w:cstheme="minorBidi"/>
          <w:b w:val="0"/>
          <w:noProof/>
          <w:kern w:val="0"/>
          <w:sz w:val="22"/>
          <w:szCs w:val="22"/>
        </w:rPr>
      </w:pPr>
      <w:r>
        <w:rPr>
          <w:noProof/>
        </w:rPr>
        <w:t>Chapter 2—Residential care subsidy for payment periods beginning before 1 October 2022</w:t>
      </w:r>
      <w:r w:rsidRPr="00885D75">
        <w:rPr>
          <w:b w:val="0"/>
          <w:noProof/>
          <w:sz w:val="18"/>
        </w:rPr>
        <w:tab/>
      </w:r>
      <w:r w:rsidRPr="00885D75">
        <w:rPr>
          <w:b w:val="0"/>
          <w:noProof/>
          <w:sz w:val="18"/>
        </w:rPr>
        <w:fldChar w:fldCharType="begin"/>
      </w:r>
      <w:r w:rsidRPr="00885D75">
        <w:rPr>
          <w:b w:val="0"/>
          <w:noProof/>
          <w:sz w:val="18"/>
        </w:rPr>
        <w:instrText xml:space="preserve"> PAGEREF _Toc116134782 \h </w:instrText>
      </w:r>
      <w:r w:rsidRPr="00885D75">
        <w:rPr>
          <w:b w:val="0"/>
          <w:noProof/>
          <w:sz w:val="18"/>
        </w:rPr>
      </w:r>
      <w:r w:rsidRPr="00885D75">
        <w:rPr>
          <w:b w:val="0"/>
          <w:noProof/>
          <w:sz w:val="18"/>
        </w:rPr>
        <w:fldChar w:fldCharType="separate"/>
      </w:r>
      <w:r>
        <w:rPr>
          <w:b w:val="0"/>
          <w:noProof/>
          <w:sz w:val="18"/>
        </w:rPr>
        <w:t>2</w:t>
      </w:r>
      <w:r w:rsidRPr="00885D75">
        <w:rPr>
          <w:b w:val="0"/>
          <w:noProof/>
          <w:sz w:val="18"/>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1A—Application of this Chapter</w:t>
      </w:r>
      <w:r w:rsidRPr="00885D75">
        <w:rPr>
          <w:b w:val="0"/>
          <w:noProof/>
          <w:sz w:val="18"/>
        </w:rPr>
        <w:tab/>
      </w:r>
      <w:r w:rsidRPr="00885D75">
        <w:rPr>
          <w:b w:val="0"/>
          <w:noProof/>
          <w:sz w:val="18"/>
        </w:rPr>
        <w:fldChar w:fldCharType="begin"/>
      </w:r>
      <w:r w:rsidRPr="00885D75">
        <w:rPr>
          <w:b w:val="0"/>
          <w:noProof/>
          <w:sz w:val="18"/>
        </w:rPr>
        <w:instrText xml:space="preserve"> PAGEREF _Toc116134783 \h </w:instrText>
      </w:r>
      <w:r w:rsidRPr="00885D75">
        <w:rPr>
          <w:b w:val="0"/>
          <w:noProof/>
          <w:sz w:val="18"/>
        </w:rPr>
      </w:r>
      <w:r w:rsidRPr="00885D75">
        <w:rPr>
          <w:b w:val="0"/>
          <w:noProof/>
          <w:sz w:val="18"/>
        </w:rPr>
        <w:fldChar w:fldCharType="separate"/>
      </w:r>
      <w:r>
        <w:rPr>
          <w:b w:val="0"/>
          <w:noProof/>
          <w:sz w:val="18"/>
        </w:rPr>
        <w:t>2</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4A</w:t>
      </w:r>
      <w:r>
        <w:rPr>
          <w:noProof/>
        </w:rPr>
        <w:tab/>
        <w:t>Application of this Chapter</w:t>
      </w:r>
      <w:r w:rsidRPr="00885D75">
        <w:rPr>
          <w:noProof/>
        </w:rPr>
        <w:tab/>
      </w:r>
      <w:r w:rsidRPr="00885D75">
        <w:rPr>
          <w:noProof/>
        </w:rPr>
        <w:fldChar w:fldCharType="begin"/>
      </w:r>
      <w:r w:rsidRPr="00885D75">
        <w:rPr>
          <w:noProof/>
        </w:rPr>
        <w:instrText xml:space="preserve"> PAGEREF _Toc116134784 \h </w:instrText>
      </w:r>
      <w:r w:rsidRPr="00885D75">
        <w:rPr>
          <w:noProof/>
        </w:rPr>
      </w:r>
      <w:r w:rsidRPr="00885D75">
        <w:rPr>
          <w:noProof/>
        </w:rPr>
        <w:fldChar w:fldCharType="separate"/>
      </w:r>
      <w:r>
        <w:rPr>
          <w:noProof/>
        </w:rPr>
        <w:t>2</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1—Basic subsidy amount</w:t>
      </w:r>
      <w:r w:rsidRPr="00885D75">
        <w:rPr>
          <w:b w:val="0"/>
          <w:noProof/>
          <w:sz w:val="18"/>
        </w:rPr>
        <w:tab/>
      </w:r>
      <w:r w:rsidRPr="00885D75">
        <w:rPr>
          <w:b w:val="0"/>
          <w:noProof/>
          <w:sz w:val="18"/>
        </w:rPr>
        <w:fldChar w:fldCharType="begin"/>
      </w:r>
      <w:r w:rsidRPr="00885D75">
        <w:rPr>
          <w:b w:val="0"/>
          <w:noProof/>
          <w:sz w:val="18"/>
        </w:rPr>
        <w:instrText xml:space="preserve"> PAGEREF _Toc116134785 \h </w:instrText>
      </w:r>
      <w:r w:rsidRPr="00885D75">
        <w:rPr>
          <w:b w:val="0"/>
          <w:noProof/>
          <w:sz w:val="18"/>
        </w:rPr>
      </w:r>
      <w:r w:rsidRPr="00885D75">
        <w:rPr>
          <w:b w:val="0"/>
          <w:noProof/>
          <w:sz w:val="18"/>
        </w:rPr>
        <w:fldChar w:fldCharType="separate"/>
      </w:r>
      <w:r>
        <w:rPr>
          <w:b w:val="0"/>
          <w:noProof/>
          <w:sz w:val="18"/>
        </w:rPr>
        <w:t>3</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1—Care recipients receiving residential care other than as respite care</w:t>
      </w:r>
      <w:r w:rsidRPr="00885D75">
        <w:rPr>
          <w:b w:val="0"/>
          <w:noProof/>
          <w:sz w:val="18"/>
        </w:rPr>
        <w:tab/>
      </w:r>
      <w:r w:rsidRPr="00885D75">
        <w:rPr>
          <w:b w:val="0"/>
          <w:noProof/>
          <w:sz w:val="18"/>
        </w:rPr>
        <w:fldChar w:fldCharType="begin"/>
      </w:r>
      <w:r w:rsidRPr="00885D75">
        <w:rPr>
          <w:b w:val="0"/>
          <w:noProof/>
          <w:sz w:val="18"/>
        </w:rPr>
        <w:instrText xml:space="preserve"> PAGEREF _Toc116134786 \h </w:instrText>
      </w:r>
      <w:r w:rsidRPr="00885D75">
        <w:rPr>
          <w:b w:val="0"/>
          <w:noProof/>
          <w:sz w:val="18"/>
        </w:rPr>
      </w:r>
      <w:r w:rsidRPr="00885D75">
        <w:rPr>
          <w:b w:val="0"/>
          <w:noProof/>
          <w:sz w:val="18"/>
        </w:rPr>
        <w:fldChar w:fldCharType="separate"/>
      </w:r>
      <w:r>
        <w:rPr>
          <w:b w:val="0"/>
          <w:noProof/>
          <w:sz w:val="18"/>
        </w:rPr>
        <w:t>3</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w:t>
      </w:r>
      <w:r>
        <w:rPr>
          <w:noProof/>
        </w:rPr>
        <w:tab/>
        <w:t>Purpose of this Division</w:t>
      </w:r>
      <w:r w:rsidRPr="00885D75">
        <w:rPr>
          <w:noProof/>
        </w:rPr>
        <w:tab/>
      </w:r>
      <w:r w:rsidRPr="00885D75">
        <w:rPr>
          <w:noProof/>
        </w:rPr>
        <w:fldChar w:fldCharType="begin"/>
      </w:r>
      <w:r w:rsidRPr="00885D75">
        <w:rPr>
          <w:noProof/>
        </w:rPr>
        <w:instrText xml:space="preserve"> PAGEREF _Toc116134787 \h </w:instrText>
      </w:r>
      <w:r w:rsidRPr="00885D75">
        <w:rPr>
          <w:noProof/>
        </w:rPr>
      </w:r>
      <w:r w:rsidRPr="00885D75">
        <w:rPr>
          <w:noProof/>
        </w:rPr>
        <w:fldChar w:fldCharType="separate"/>
      </w:r>
      <w:r>
        <w:rPr>
          <w:noProof/>
        </w:rPr>
        <w:t>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w:t>
      </w:r>
      <w:r>
        <w:rPr>
          <w:noProof/>
        </w:rPr>
        <w:tab/>
        <w:t>Definitions</w:t>
      </w:r>
      <w:r w:rsidRPr="00885D75">
        <w:rPr>
          <w:noProof/>
        </w:rPr>
        <w:tab/>
      </w:r>
      <w:r w:rsidRPr="00885D75">
        <w:rPr>
          <w:noProof/>
        </w:rPr>
        <w:fldChar w:fldCharType="begin"/>
      </w:r>
      <w:r w:rsidRPr="00885D75">
        <w:rPr>
          <w:noProof/>
        </w:rPr>
        <w:instrText xml:space="preserve"> PAGEREF _Toc116134788 \h </w:instrText>
      </w:r>
      <w:r w:rsidRPr="00885D75">
        <w:rPr>
          <w:noProof/>
        </w:rPr>
      </w:r>
      <w:r w:rsidRPr="00885D75">
        <w:rPr>
          <w:noProof/>
        </w:rPr>
        <w:fldChar w:fldCharType="separate"/>
      </w:r>
      <w:r>
        <w:rPr>
          <w:noProof/>
        </w:rPr>
        <w:t>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w:t>
      </w:r>
      <w:r>
        <w:rPr>
          <w:noProof/>
        </w:rPr>
        <w:tab/>
        <w:t>Basic subsidy amount for day on or after date of effect of ACFI classification</w:t>
      </w:r>
      <w:r w:rsidRPr="00885D75">
        <w:rPr>
          <w:noProof/>
        </w:rPr>
        <w:tab/>
      </w:r>
      <w:r w:rsidRPr="00885D75">
        <w:rPr>
          <w:noProof/>
        </w:rPr>
        <w:fldChar w:fldCharType="begin"/>
      </w:r>
      <w:r w:rsidRPr="00885D75">
        <w:rPr>
          <w:noProof/>
        </w:rPr>
        <w:instrText xml:space="preserve"> PAGEREF _Toc116134789 \h </w:instrText>
      </w:r>
      <w:r w:rsidRPr="00885D75">
        <w:rPr>
          <w:noProof/>
        </w:rPr>
      </w:r>
      <w:r w:rsidRPr="00885D75">
        <w:rPr>
          <w:noProof/>
        </w:rPr>
        <w:fldChar w:fldCharType="separate"/>
      </w:r>
      <w:r>
        <w:rPr>
          <w:noProof/>
        </w:rPr>
        <w:t>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w:t>
      </w:r>
      <w:r>
        <w:rPr>
          <w:noProof/>
        </w:rPr>
        <w:tab/>
        <w:t>Basic subsidy amount for day before date of effect of ACFI classification—late receipt of appraisal or reappraisal</w:t>
      </w:r>
      <w:r w:rsidRPr="00885D75">
        <w:rPr>
          <w:noProof/>
        </w:rPr>
        <w:tab/>
      </w:r>
      <w:r w:rsidRPr="00885D75">
        <w:rPr>
          <w:noProof/>
        </w:rPr>
        <w:fldChar w:fldCharType="begin"/>
      </w:r>
      <w:r w:rsidRPr="00885D75">
        <w:rPr>
          <w:noProof/>
        </w:rPr>
        <w:instrText xml:space="preserve"> PAGEREF _Toc116134790 \h </w:instrText>
      </w:r>
      <w:r w:rsidRPr="00885D75">
        <w:rPr>
          <w:noProof/>
        </w:rPr>
      </w:r>
      <w:r w:rsidRPr="00885D75">
        <w:rPr>
          <w:noProof/>
        </w:rPr>
        <w:fldChar w:fldCharType="separate"/>
      </w:r>
      <w:r>
        <w:rPr>
          <w:noProof/>
        </w:rPr>
        <w:t>4</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w:t>
      </w:r>
      <w:r>
        <w:rPr>
          <w:noProof/>
        </w:rPr>
        <w:tab/>
        <w:t>Basic subsidy amount for care recipients on extended hospital leave</w:t>
      </w:r>
      <w:r w:rsidRPr="00885D75">
        <w:rPr>
          <w:noProof/>
        </w:rPr>
        <w:tab/>
      </w:r>
      <w:r w:rsidRPr="00885D75">
        <w:rPr>
          <w:noProof/>
        </w:rPr>
        <w:fldChar w:fldCharType="begin"/>
      </w:r>
      <w:r w:rsidRPr="00885D75">
        <w:rPr>
          <w:noProof/>
        </w:rPr>
        <w:instrText xml:space="preserve"> PAGEREF _Toc116134791 \h </w:instrText>
      </w:r>
      <w:r w:rsidRPr="00885D75">
        <w:rPr>
          <w:noProof/>
        </w:rPr>
      </w:r>
      <w:r w:rsidRPr="00885D75">
        <w:rPr>
          <w:noProof/>
        </w:rPr>
        <w:fldChar w:fldCharType="separate"/>
      </w:r>
      <w:r>
        <w:rPr>
          <w:noProof/>
        </w:rPr>
        <w:t>5</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2—Care recipients receiving residential care as respite care</w:t>
      </w:r>
      <w:r w:rsidRPr="00885D75">
        <w:rPr>
          <w:b w:val="0"/>
          <w:noProof/>
          <w:sz w:val="18"/>
        </w:rPr>
        <w:tab/>
      </w:r>
      <w:r w:rsidRPr="00885D75">
        <w:rPr>
          <w:b w:val="0"/>
          <w:noProof/>
          <w:sz w:val="18"/>
        </w:rPr>
        <w:fldChar w:fldCharType="begin"/>
      </w:r>
      <w:r w:rsidRPr="00885D75">
        <w:rPr>
          <w:b w:val="0"/>
          <w:noProof/>
          <w:sz w:val="18"/>
        </w:rPr>
        <w:instrText xml:space="preserve"> PAGEREF _Toc116134792 \h </w:instrText>
      </w:r>
      <w:r w:rsidRPr="00885D75">
        <w:rPr>
          <w:b w:val="0"/>
          <w:noProof/>
          <w:sz w:val="18"/>
        </w:rPr>
      </w:r>
      <w:r w:rsidRPr="00885D75">
        <w:rPr>
          <w:b w:val="0"/>
          <w:noProof/>
          <w:sz w:val="18"/>
        </w:rPr>
        <w:fldChar w:fldCharType="separate"/>
      </w:r>
      <w:r>
        <w:rPr>
          <w:b w:val="0"/>
          <w:noProof/>
          <w:sz w:val="18"/>
        </w:rPr>
        <w:t>6</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11</w:t>
      </w:r>
      <w:r>
        <w:rPr>
          <w:noProof/>
        </w:rPr>
        <w:tab/>
        <w:t>Purpose of this Division</w:t>
      </w:r>
      <w:r w:rsidRPr="00885D75">
        <w:rPr>
          <w:noProof/>
        </w:rPr>
        <w:tab/>
      </w:r>
      <w:r w:rsidRPr="00885D75">
        <w:rPr>
          <w:noProof/>
        </w:rPr>
        <w:fldChar w:fldCharType="begin"/>
      </w:r>
      <w:r w:rsidRPr="00885D75">
        <w:rPr>
          <w:noProof/>
        </w:rPr>
        <w:instrText xml:space="preserve"> PAGEREF _Toc116134793 \h </w:instrText>
      </w:r>
      <w:r w:rsidRPr="00885D75">
        <w:rPr>
          <w:noProof/>
        </w:rPr>
      </w:r>
      <w:r w:rsidRPr="00885D75">
        <w:rPr>
          <w:noProof/>
        </w:rPr>
        <w:fldChar w:fldCharType="separate"/>
      </w:r>
      <w:r>
        <w:rPr>
          <w:noProof/>
        </w:rPr>
        <w:t>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12</w:t>
      </w:r>
      <w:r>
        <w:rPr>
          <w:noProof/>
        </w:rPr>
        <w:tab/>
        <w:t>Basic subsidy amount for days within maximum number for provision of respite care</w:t>
      </w:r>
      <w:r w:rsidRPr="00885D75">
        <w:rPr>
          <w:noProof/>
        </w:rPr>
        <w:tab/>
      </w:r>
      <w:r w:rsidRPr="00885D75">
        <w:rPr>
          <w:noProof/>
        </w:rPr>
        <w:fldChar w:fldCharType="begin"/>
      </w:r>
      <w:r w:rsidRPr="00885D75">
        <w:rPr>
          <w:noProof/>
        </w:rPr>
        <w:instrText xml:space="preserve"> PAGEREF _Toc116134794 \h </w:instrText>
      </w:r>
      <w:r w:rsidRPr="00885D75">
        <w:rPr>
          <w:noProof/>
        </w:rPr>
      </w:r>
      <w:r w:rsidRPr="00885D75">
        <w:rPr>
          <w:noProof/>
        </w:rPr>
        <w:fldChar w:fldCharType="separate"/>
      </w:r>
      <w:r>
        <w:rPr>
          <w:noProof/>
        </w:rPr>
        <w:t>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13</w:t>
      </w:r>
      <w:r>
        <w:rPr>
          <w:noProof/>
        </w:rPr>
        <w:tab/>
        <w:t>Basic subsidy amount for days equal to or exceeding maximum number for provision of respite care</w:t>
      </w:r>
      <w:r w:rsidRPr="00885D75">
        <w:rPr>
          <w:noProof/>
        </w:rPr>
        <w:tab/>
      </w:r>
      <w:r w:rsidRPr="00885D75">
        <w:rPr>
          <w:noProof/>
        </w:rPr>
        <w:fldChar w:fldCharType="begin"/>
      </w:r>
      <w:r w:rsidRPr="00885D75">
        <w:rPr>
          <w:noProof/>
        </w:rPr>
        <w:instrText xml:space="preserve"> PAGEREF _Toc116134795 \h </w:instrText>
      </w:r>
      <w:r w:rsidRPr="00885D75">
        <w:rPr>
          <w:noProof/>
        </w:rPr>
      </w:r>
      <w:r w:rsidRPr="00885D75">
        <w:rPr>
          <w:noProof/>
        </w:rPr>
        <w:fldChar w:fldCharType="separate"/>
      </w:r>
      <w:r>
        <w:rPr>
          <w:noProof/>
        </w:rPr>
        <w:t>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14</w:t>
      </w:r>
      <w:r>
        <w:rPr>
          <w:noProof/>
        </w:rPr>
        <w:tab/>
        <w:t>Basic subsidy amount for care recipient in residential care service exceeding respite care proportion</w:t>
      </w:r>
      <w:r w:rsidRPr="00885D75">
        <w:rPr>
          <w:noProof/>
        </w:rPr>
        <w:tab/>
      </w:r>
      <w:r w:rsidRPr="00885D75">
        <w:rPr>
          <w:noProof/>
        </w:rPr>
        <w:fldChar w:fldCharType="begin"/>
      </w:r>
      <w:r w:rsidRPr="00885D75">
        <w:rPr>
          <w:noProof/>
        </w:rPr>
        <w:instrText xml:space="preserve"> PAGEREF _Toc116134796 \h </w:instrText>
      </w:r>
      <w:r w:rsidRPr="00885D75">
        <w:rPr>
          <w:noProof/>
        </w:rPr>
      </w:r>
      <w:r w:rsidRPr="00885D75">
        <w:rPr>
          <w:noProof/>
        </w:rPr>
        <w:fldChar w:fldCharType="separate"/>
      </w:r>
      <w:r>
        <w:rPr>
          <w:noProof/>
        </w:rPr>
        <w:t>6</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2—Amounts of primary supplements</w:t>
      </w:r>
      <w:r w:rsidRPr="00885D75">
        <w:rPr>
          <w:b w:val="0"/>
          <w:noProof/>
          <w:sz w:val="18"/>
        </w:rPr>
        <w:tab/>
      </w:r>
      <w:r w:rsidRPr="00885D75">
        <w:rPr>
          <w:b w:val="0"/>
          <w:noProof/>
          <w:sz w:val="18"/>
        </w:rPr>
        <w:fldChar w:fldCharType="begin"/>
      </w:r>
      <w:r w:rsidRPr="00885D75">
        <w:rPr>
          <w:b w:val="0"/>
          <w:noProof/>
          <w:sz w:val="18"/>
        </w:rPr>
        <w:instrText xml:space="preserve"> PAGEREF _Toc116134797 \h </w:instrText>
      </w:r>
      <w:r w:rsidRPr="00885D75">
        <w:rPr>
          <w:b w:val="0"/>
          <w:noProof/>
          <w:sz w:val="18"/>
        </w:rPr>
      </w:r>
      <w:r w:rsidRPr="00885D75">
        <w:rPr>
          <w:b w:val="0"/>
          <w:noProof/>
          <w:sz w:val="18"/>
        </w:rPr>
        <w:fldChar w:fldCharType="separate"/>
      </w:r>
      <w:r>
        <w:rPr>
          <w:b w:val="0"/>
          <w:noProof/>
          <w:sz w:val="18"/>
        </w:rPr>
        <w:t>8</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1—Respite supplement</w:t>
      </w:r>
      <w:r w:rsidRPr="00885D75">
        <w:rPr>
          <w:b w:val="0"/>
          <w:noProof/>
          <w:sz w:val="18"/>
        </w:rPr>
        <w:tab/>
      </w:r>
      <w:r w:rsidRPr="00885D75">
        <w:rPr>
          <w:b w:val="0"/>
          <w:noProof/>
          <w:sz w:val="18"/>
        </w:rPr>
        <w:fldChar w:fldCharType="begin"/>
      </w:r>
      <w:r w:rsidRPr="00885D75">
        <w:rPr>
          <w:b w:val="0"/>
          <w:noProof/>
          <w:sz w:val="18"/>
        </w:rPr>
        <w:instrText xml:space="preserve"> PAGEREF _Toc116134798 \h </w:instrText>
      </w:r>
      <w:r w:rsidRPr="00885D75">
        <w:rPr>
          <w:b w:val="0"/>
          <w:noProof/>
          <w:sz w:val="18"/>
        </w:rPr>
      </w:r>
      <w:r w:rsidRPr="00885D75">
        <w:rPr>
          <w:b w:val="0"/>
          <w:noProof/>
          <w:sz w:val="18"/>
        </w:rPr>
        <w:fldChar w:fldCharType="separate"/>
      </w:r>
      <w:r>
        <w:rPr>
          <w:b w:val="0"/>
          <w:noProof/>
          <w:sz w:val="18"/>
        </w:rPr>
        <w:t>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15</w:t>
      </w:r>
      <w:r>
        <w:rPr>
          <w:noProof/>
        </w:rPr>
        <w:tab/>
        <w:t>Purpose of this Division</w:t>
      </w:r>
      <w:r w:rsidRPr="00885D75">
        <w:rPr>
          <w:noProof/>
        </w:rPr>
        <w:tab/>
      </w:r>
      <w:r w:rsidRPr="00885D75">
        <w:rPr>
          <w:noProof/>
        </w:rPr>
        <w:fldChar w:fldCharType="begin"/>
      </w:r>
      <w:r w:rsidRPr="00885D75">
        <w:rPr>
          <w:noProof/>
        </w:rPr>
        <w:instrText xml:space="preserve"> PAGEREF _Toc116134799 \h </w:instrText>
      </w:r>
      <w:r w:rsidRPr="00885D75">
        <w:rPr>
          <w:noProof/>
        </w:rPr>
      </w:r>
      <w:r w:rsidRPr="00885D75">
        <w:rPr>
          <w:noProof/>
        </w:rPr>
        <w:fldChar w:fldCharType="separate"/>
      </w:r>
      <w:r>
        <w:rPr>
          <w:noProof/>
        </w:rPr>
        <w:t>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16</w:t>
      </w:r>
      <w:r>
        <w:rPr>
          <w:noProof/>
        </w:rPr>
        <w:tab/>
        <w:t>Definitions</w:t>
      </w:r>
      <w:r w:rsidRPr="00885D75">
        <w:rPr>
          <w:noProof/>
        </w:rPr>
        <w:tab/>
      </w:r>
      <w:r w:rsidRPr="00885D75">
        <w:rPr>
          <w:noProof/>
        </w:rPr>
        <w:fldChar w:fldCharType="begin"/>
      </w:r>
      <w:r w:rsidRPr="00885D75">
        <w:rPr>
          <w:noProof/>
        </w:rPr>
        <w:instrText xml:space="preserve"> PAGEREF _Toc116134800 \h </w:instrText>
      </w:r>
      <w:r w:rsidRPr="00885D75">
        <w:rPr>
          <w:noProof/>
        </w:rPr>
      </w:r>
      <w:r w:rsidRPr="00885D75">
        <w:rPr>
          <w:noProof/>
        </w:rPr>
        <w:fldChar w:fldCharType="separate"/>
      </w:r>
      <w:r>
        <w:rPr>
          <w:noProof/>
        </w:rPr>
        <w:t>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17</w:t>
      </w:r>
      <w:r>
        <w:rPr>
          <w:noProof/>
        </w:rPr>
        <w:tab/>
        <w:t>Care recipients whose classification level is low level residential respite care</w:t>
      </w:r>
      <w:r w:rsidRPr="00885D75">
        <w:rPr>
          <w:noProof/>
        </w:rPr>
        <w:tab/>
      </w:r>
      <w:r w:rsidRPr="00885D75">
        <w:rPr>
          <w:noProof/>
        </w:rPr>
        <w:fldChar w:fldCharType="begin"/>
      </w:r>
      <w:r w:rsidRPr="00885D75">
        <w:rPr>
          <w:noProof/>
        </w:rPr>
        <w:instrText xml:space="preserve"> PAGEREF _Toc116134801 \h </w:instrText>
      </w:r>
      <w:r w:rsidRPr="00885D75">
        <w:rPr>
          <w:noProof/>
        </w:rPr>
      </w:r>
      <w:r w:rsidRPr="00885D75">
        <w:rPr>
          <w:noProof/>
        </w:rPr>
        <w:fldChar w:fldCharType="separate"/>
      </w:r>
      <w:r>
        <w:rPr>
          <w:noProof/>
        </w:rPr>
        <w:t>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18</w:t>
      </w:r>
      <w:r>
        <w:rPr>
          <w:noProof/>
        </w:rPr>
        <w:tab/>
        <w:t>Care recipients whose classification level is high level residential respite care</w:t>
      </w:r>
      <w:r w:rsidRPr="00885D75">
        <w:rPr>
          <w:noProof/>
        </w:rPr>
        <w:tab/>
      </w:r>
      <w:r w:rsidRPr="00885D75">
        <w:rPr>
          <w:noProof/>
        </w:rPr>
        <w:fldChar w:fldCharType="begin"/>
      </w:r>
      <w:r w:rsidRPr="00885D75">
        <w:rPr>
          <w:noProof/>
        </w:rPr>
        <w:instrText xml:space="preserve"> PAGEREF _Toc116134802 \h </w:instrText>
      </w:r>
      <w:r w:rsidRPr="00885D75">
        <w:rPr>
          <w:noProof/>
        </w:rPr>
      </w:r>
      <w:r w:rsidRPr="00885D75">
        <w:rPr>
          <w:noProof/>
        </w:rPr>
        <w:fldChar w:fldCharType="separate"/>
      </w:r>
      <w:r>
        <w:rPr>
          <w:noProof/>
        </w:rPr>
        <w:t>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19</w:t>
      </w:r>
      <w:r>
        <w:rPr>
          <w:noProof/>
        </w:rPr>
        <w:tab/>
        <w:t>How to work out the actual proportion of respite care provided through a residential care service for a relevant year</w:t>
      </w:r>
      <w:r w:rsidRPr="00885D75">
        <w:rPr>
          <w:noProof/>
        </w:rPr>
        <w:tab/>
      </w:r>
      <w:r w:rsidRPr="00885D75">
        <w:rPr>
          <w:noProof/>
        </w:rPr>
        <w:fldChar w:fldCharType="begin"/>
      </w:r>
      <w:r w:rsidRPr="00885D75">
        <w:rPr>
          <w:noProof/>
        </w:rPr>
        <w:instrText xml:space="preserve"> PAGEREF _Toc116134803 \h </w:instrText>
      </w:r>
      <w:r w:rsidRPr="00885D75">
        <w:rPr>
          <w:noProof/>
        </w:rPr>
      </w:r>
      <w:r w:rsidRPr="00885D75">
        <w:rPr>
          <w:noProof/>
        </w:rPr>
        <w:fldChar w:fldCharType="separate"/>
      </w:r>
      <w:r>
        <w:rPr>
          <w:noProof/>
        </w:rPr>
        <w:t>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20</w:t>
      </w:r>
      <w:r>
        <w:rPr>
          <w:noProof/>
        </w:rPr>
        <w:tab/>
        <w:t>How to work out the specified proportion of respite care provided through a residential care service for a relevant year</w:t>
      </w:r>
      <w:r w:rsidRPr="00885D75">
        <w:rPr>
          <w:noProof/>
        </w:rPr>
        <w:tab/>
      </w:r>
      <w:r w:rsidRPr="00885D75">
        <w:rPr>
          <w:noProof/>
        </w:rPr>
        <w:fldChar w:fldCharType="begin"/>
      </w:r>
      <w:r w:rsidRPr="00885D75">
        <w:rPr>
          <w:noProof/>
        </w:rPr>
        <w:instrText xml:space="preserve"> PAGEREF _Toc116134804 \h </w:instrText>
      </w:r>
      <w:r w:rsidRPr="00885D75">
        <w:rPr>
          <w:noProof/>
        </w:rPr>
      </w:r>
      <w:r w:rsidRPr="00885D75">
        <w:rPr>
          <w:noProof/>
        </w:rPr>
        <w:fldChar w:fldCharType="separate"/>
      </w:r>
      <w:r>
        <w:rPr>
          <w:noProof/>
        </w:rPr>
        <w:t>10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21</w:t>
      </w:r>
      <w:r>
        <w:rPr>
          <w:noProof/>
        </w:rPr>
        <w:tab/>
        <w:t>Number of days or proportion of specified care exceeded</w:t>
      </w:r>
      <w:r w:rsidRPr="00885D75">
        <w:rPr>
          <w:noProof/>
        </w:rPr>
        <w:tab/>
      </w:r>
      <w:r w:rsidRPr="00885D75">
        <w:rPr>
          <w:noProof/>
        </w:rPr>
        <w:fldChar w:fldCharType="begin"/>
      </w:r>
      <w:r w:rsidRPr="00885D75">
        <w:rPr>
          <w:noProof/>
        </w:rPr>
        <w:instrText xml:space="preserve"> PAGEREF _Toc116134805 \h </w:instrText>
      </w:r>
      <w:r w:rsidRPr="00885D75">
        <w:rPr>
          <w:noProof/>
        </w:rPr>
      </w:r>
      <w:r w:rsidRPr="00885D75">
        <w:rPr>
          <w:noProof/>
        </w:rPr>
        <w:fldChar w:fldCharType="separate"/>
      </w:r>
      <w:r>
        <w:rPr>
          <w:noProof/>
        </w:rPr>
        <w:t>11</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2—Oxygen supplement</w:t>
      </w:r>
      <w:r w:rsidRPr="00885D75">
        <w:rPr>
          <w:b w:val="0"/>
          <w:noProof/>
          <w:sz w:val="18"/>
        </w:rPr>
        <w:tab/>
      </w:r>
      <w:r w:rsidRPr="00885D75">
        <w:rPr>
          <w:b w:val="0"/>
          <w:noProof/>
          <w:sz w:val="18"/>
        </w:rPr>
        <w:fldChar w:fldCharType="begin"/>
      </w:r>
      <w:r w:rsidRPr="00885D75">
        <w:rPr>
          <w:b w:val="0"/>
          <w:noProof/>
          <w:sz w:val="18"/>
        </w:rPr>
        <w:instrText xml:space="preserve"> PAGEREF _Toc116134806 \h </w:instrText>
      </w:r>
      <w:r w:rsidRPr="00885D75">
        <w:rPr>
          <w:b w:val="0"/>
          <w:noProof/>
          <w:sz w:val="18"/>
        </w:rPr>
      </w:r>
      <w:r w:rsidRPr="00885D75">
        <w:rPr>
          <w:b w:val="0"/>
          <w:noProof/>
          <w:sz w:val="18"/>
        </w:rPr>
        <w:fldChar w:fldCharType="separate"/>
      </w:r>
      <w:r>
        <w:rPr>
          <w:b w:val="0"/>
          <w:noProof/>
          <w:sz w:val="18"/>
        </w:rPr>
        <w:t>13</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22</w:t>
      </w:r>
      <w:r>
        <w:rPr>
          <w:noProof/>
        </w:rPr>
        <w:tab/>
        <w:t>Purpose of this Division</w:t>
      </w:r>
      <w:r w:rsidRPr="00885D75">
        <w:rPr>
          <w:noProof/>
        </w:rPr>
        <w:tab/>
      </w:r>
      <w:r w:rsidRPr="00885D75">
        <w:rPr>
          <w:noProof/>
        </w:rPr>
        <w:fldChar w:fldCharType="begin"/>
      </w:r>
      <w:r w:rsidRPr="00885D75">
        <w:rPr>
          <w:noProof/>
        </w:rPr>
        <w:instrText xml:space="preserve"> PAGEREF _Toc116134807 \h </w:instrText>
      </w:r>
      <w:r w:rsidRPr="00885D75">
        <w:rPr>
          <w:noProof/>
        </w:rPr>
      </w:r>
      <w:r w:rsidRPr="00885D75">
        <w:rPr>
          <w:noProof/>
        </w:rPr>
        <w:fldChar w:fldCharType="separate"/>
      </w:r>
      <w:r>
        <w:rPr>
          <w:noProof/>
        </w:rPr>
        <w:t>13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23</w:t>
      </w:r>
      <w:r>
        <w:rPr>
          <w:noProof/>
        </w:rPr>
        <w:tab/>
        <w:t>Amount of oxygen supplement</w:t>
      </w:r>
      <w:r w:rsidRPr="00885D75">
        <w:rPr>
          <w:noProof/>
        </w:rPr>
        <w:tab/>
      </w:r>
      <w:r w:rsidRPr="00885D75">
        <w:rPr>
          <w:noProof/>
        </w:rPr>
        <w:fldChar w:fldCharType="begin"/>
      </w:r>
      <w:r w:rsidRPr="00885D75">
        <w:rPr>
          <w:noProof/>
        </w:rPr>
        <w:instrText xml:space="preserve"> PAGEREF _Toc116134808 \h </w:instrText>
      </w:r>
      <w:r w:rsidRPr="00885D75">
        <w:rPr>
          <w:noProof/>
        </w:rPr>
      </w:r>
      <w:r w:rsidRPr="00885D75">
        <w:rPr>
          <w:noProof/>
        </w:rPr>
        <w:fldChar w:fldCharType="separate"/>
      </w:r>
      <w:r>
        <w:rPr>
          <w:noProof/>
        </w:rPr>
        <w:t>13</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3—Enteral feeding supplement</w:t>
      </w:r>
      <w:r w:rsidRPr="00885D75">
        <w:rPr>
          <w:b w:val="0"/>
          <w:noProof/>
          <w:sz w:val="18"/>
        </w:rPr>
        <w:tab/>
      </w:r>
      <w:r w:rsidRPr="00885D75">
        <w:rPr>
          <w:b w:val="0"/>
          <w:noProof/>
          <w:sz w:val="18"/>
        </w:rPr>
        <w:fldChar w:fldCharType="begin"/>
      </w:r>
      <w:r w:rsidRPr="00885D75">
        <w:rPr>
          <w:b w:val="0"/>
          <w:noProof/>
          <w:sz w:val="18"/>
        </w:rPr>
        <w:instrText xml:space="preserve"> PAGEREF _Toc116134809 \h </w:instrText>
      </w:r>
      <w:r w:rsidRPr="00885D75">
        <w:rPr>
          <w:b w:val="0"/>
          <w:noProof/>
          <w:sz w:val="18"/>
        </w:rPr>
      </w:r>
      <w:r w:rsidRPr="00885D75">
        <w:rPr>
          <w:b w:val="0"/>
          <w:noProof/>
          <w:sz w:val="18"/>
        </w:rPr>
        <w:fldChar w:fldCharType="separate"/>
      </w:r>
      <w:r>
        <w:rPr>
          <w:b w:val="0"/>
          <w:noProof/>
          <w:sz w:val="18"/>
        </w:rPr>
        <w:t>14</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24</w:t>
      </w:r>
      <w:r>
        <w:rPr>
          <w:noProof/>
        </w:rPr>
        <w:tab/>
        <w:t>Purpose of this Division</w:t>
      </w:r>
      <w:r w:rsidRPr="00885D75">
        <w:rPr>
          <w:noProof/>
        </w:rPr>
        <w:tab/>
      </w:r>
      <w:r w:rsidRPr="00885D75">
        <w:rPr>
          <w:noProof/>
        </w:rPr>
        <w:fldChar w:fldCharType="begin"/>
      </w:r>
      <w:r w:rsidRPr="00885D75">
        <w:rPr>
          <w:noProof/>
        </w:rPr>
        <w:instrText xml:space="preserve"> PAGEREF _Toc116134810 \h </w:instrText>
      </w:r>
      <w:r w:rsidRPr="00885D75">
        <w:rPr>
          <w:noProof/>
        </w:rPr>
      </w:r>
      <w:r w:rsidRPr="00885D75">
        <w:rPr>
          <w:noProof/>
        </w:rPr>
        <w:fldChar w:fldCharType="separate"/>
      </w:r>
      <w:r>
        <w:rPr>
          <w:noProof/>
        </w:rPr>
        <w:t>14</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25</w:t>
      </w:r>
      <w:r>
        <w:rPr>
          <w:noProof/>
        </w:rPr>
        <w:tab/>
        <w:t>Amount of enteral feeding supplement</w:t>
      </w:r>
      <w:r w:rsidRPr="00885D75">
        <w:rPr>
          <w:noProof/>
        </w:rPr>
        <w:tab/>
      </w:r>
      <w:r w:rsidRPr="00885D75">
        <w:rPr>
          <w:noProof/>
        </w:rPr>
        <w:fldChar w:fldCharType="begin"/>
      </w:r>
      <w:r w:rsidRPr="00885D75">
        <w:rPr>
          <w:noProof/>
        </w:rPr>
        <w:instrText xml:space="preserve"> PAGEREF _Toc116134811 \h </w:instrText>
      </w:r>
      <w:r w:rsidRPr="00885D75">
        <w:rPr>
          <w:noProof/>
        </w:rPr>
      </w:r>
      <w:r w:rsidRPr="00885D75">
        <w:rPr>
          <w:noProof/>
        </w:rPr>
        <w:fldChar w:fldCharType="separate"/>
      </w:r>
      <w:r>
        <w:rPr>
          <w:noProof/>
        </w:rPr>
        <w:t>14</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3—Reductions in subsidy</w:t>
      </w:r>
      <w:r w:rsidRPr="00885D75">
        <w:rPr>
          <w:b w:val="0"/>
          <w:noProof/>
          <w:sz w:val="18"/>
        </w:rPr>
        <w:tab/>
      </w:r>
      <w:r w:rsidRPr="00885D75">
        <w:rPr>
          <w:b w:val="0"/>
          <w:noProof/>
          <w:sz w:val="18"/>
        </w:rPr>
        <w:fldChar w:fldCharType="begin"/>
      </w:r>
      <w:r w:rsidRPr="00885D75">
        <w:rPr>
          <w:b w:val="0"/>
          <w:noProof/>
          <w:sz w:val="18"/>
        </w:rPr>
        <w:instrText xml:space="preserve"> PAGEREF _Toc116134812 \h </w:instrText>
      </w:r>
      <w:r w:rsidRPr="00885D75">
        <w:rPr>
          <w:b w:val="0"/>
          <w:noProof/>
          <w:sz w:val="18"/>
        </w:rPr>
      </w:r>
      <w:r w:rsidRPr="00885D75">
        <w:rPr>
          <w:b w:val="0"/>
          <w:noProof/>
          <w:sz w:val="18"/>
        </w:rPr>
        <w:fldChar w:fldCharType="separate"/>
      </w:r>
      <w:r>
        <w:rPr>
          <w:b w:val="0"/>
          <w:noProof/>
          <w:sz w:val="18"/>
        </w:rPr>
        <w:t>15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42</w:t>
      </w:r>
      <w:r>
        <w:rPr>
          <w:noProof/>
        </w:rPr>
        <w:tab/>
        <w:t>Purpose of this Part</w:t>
      </w:r>
      <w:r w:rsidRPr="00885D75">
        <w:rPr>
          <w:noProof/>
        </w:rPr>
        <w:tab/>
      </w:r>
      <w:r w:rsidRPr="00885D75">
        <w:rPr>
          <w:noProof/>
        </w:rPr>
        <w:fldChar w:fldCharType="begin"/>
      </w:r>
      <w:r w:rsidRPr="00885D75">
        <w:rPr>
          <w:noProof/>
        </w:rPr>
        <w:instrText xml:space="preserve"> PAGEREF _Toc116134813 \h </w:instrText>
      </w:r>
      <w:r w:rsidRPr="00885D75">
        <w:rPr>
          <w:noProof/>
        </w:rPr>
      </w:r>
      <w:r w:rsidRPr="00885D75">
        <w:rPr>
          <w:noProof/>
        </w:rPr>
        <w:fldChar w:fldCharType="separate"/>
      </w:r>
      <w:r>
        <w:rPr>
          <w:noProof/>
        </w:rPr>
        <w:t>15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43</w:t>
      </w:r>
      <w:r>
        <w:rPr>
          <w:noProof/>
        </w:rPr>
        <w:tab/>
        <w:t>Amount of adjusted subsidy reduction</w:t>
      </w:r>
      <w:r w:rsidRPr="00885D75">
        <w:rPr>
          <w:noProof/>
        </w:rPr>
        <w:tab/>
      </w:r>
      <w:r w:rsidRPr="00885D75">
        <w:rPr>
          <w:noProof/>
        </w:rPr>
        <w:fldChar w:fldCharType="begin"/>
      </w:r>
      <w:r w:rsidRPr="00885D75">
        <w:rPr>
          <w:noProof/>
        </w:rPr>
        <w:instrText xml:space="preserve"> PAGEREF _Toc116134814 \h </w:instrText>
      </w:r>
      <w:r w:rsidRPr="00885D75">
        <w:rPr>
          <w:noProof/>
        </w:rPr>
      </w:r>
      <w:r w:rsidRPr="00885D75">
        <w:rPr>
          <w:noProof/>
        </w:rPr>
        <w:fldChar w:fldCharType="separate"/>
      </w:r>
      <w:r>
        <w:rPr>
          <w:noProof/>
        </w:rPr>
        <w:t>15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44</w:t>
      </w:r>
      <w:r>
        <w:rPr>
          <w:noProof/>
        </w:rPr>
        <w:tab/>
        <w:t>Care subsidy reduction—annual cap</w:t>
      </w:r>
      <w:r w:rsidRPr="00885D75">
        <w:rPr>
          <w:noProof/>
        </w:rPr>
        <w:tab/>
      </w:r>
      <w:r w:rsidRPr="00885D75">
        <w:rPr>
          <w:noProof/>
        </w:rPr>
        <w:fldChar w:fldCharType="begin"/>
      </w:r>
      <w:r w:rsidRPr="00885D75">
        <w:rPr>
          <w:noProof/>
        </w:rPr>
        <w:instrText xml:space="preserve"> PAGEREF _Toc116134815 \h </w:instrText>
      </w:r>
      <w:r w:rsidRPr="00885D75">
        <w:rPr>
          <w:noProof/>
        </w:rPr>
      </w:r>
      <w:r w:rsidRPr="00885D75">
        <w:rPr>
          <w:noProof/>
        </w:rPr>
        <w:fldChar w:fldCharType="separate"/>
      </w:r>
      <w:r>
        <w:rPr>
          <w:noProof/>
        </w:rPr>
        <w:t>15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45</w:t>
      </w:r>
      <w:r>
        <w:rPr>
          <w:noProof/>
        </w:rPr>
        <w:tab/>
        <w:t>Care subsidy reduction—lifetime cap</w:t>
      </w:r>
      <w:r w:rsidRPr="00885D75">
        <w:rPr>
          <w:noProof/>
        </w:rPr>
        <w:tab/>
      </w:r>
      <w:r w:rsidRPr="00885D75">
        <w:rPr>
          <w:noProof/>
        </w:rPr>
        <w:fldChar w:fldCharType="begin"/>
      </w:r>
      <w:r w:rsidRPr="00885D75">
        <w:rPr>
          <w:noProof/>
        </w:rPr>
        <w:instrText xml:space="preserve"> PAGEREF _Toc116134816 \h </w:instrText>
      </w:r>
      <w:r w:rsidRPr="00885D75">
        <w:rPr>
          <w:noProof/>
        </w:rPr>
      </w:r>
      <w:r w:rsidRPr="00885D75">
        <w:rPr>
          <w:noProof/>
        </w:rPr>
        <w:fldChar w:fldCharType="separate"/>
      </w:r>
      <w:r>
        <w:rPr>
          <w:noProof/>
        </w:rPr>
        <w:t>15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46</w:t>
      </w:r>
      <w:r>
        <w:rPr>
          <w:noProof/>
        </w:rPr>
        <w:tab/>
        <w:t>Care subsidy reduction—means tested amount—first asset threshold and second asset threshold</w:t>
      </w:r>
      <w:r w:rsidRPr="00885D75">
        <w:rPr>
          <w:noProof/>
        </w:rPr>
        <w:tab/>
      </w:r>
      <w:r w:rsidRPr="00885D75">
        <w:rPr>
          <w:noProof/>
        </w:rPr>
        <w:fldChar w:fldCharType="begin"/>
      </w:r>
      <w:r w:rsidRPr="00885D75">
        <w:rPr>
          <w:noProof/>
        </w:rPr>
        <w:instrText xml:space="preserve"> PAGEREF _Toc116134817 \h </w:instrText>
      </w:r>
      <w:r w:rsidRPr="00885D75">
        <w:rPr>
          <w:noProof/>
        </w:rPr>
      </w:r>
      <w:r w:rsidRPr="00885D75">
        <w:rPr>
          <w:noProof/>
        </w:rPr>
        <w:fldChar w:fldCharType="separate"/>
      </w:r>
      <w:r>
        <w:rPr>
          <w:noProof/>
        </w:rPr>
        <w:t>15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47</w:t>
      </w:r>
      <w:r>
        <w:rPr>
          <w:noProof/>
        </w:rPr>
        <w:tab/>
        <w:t>Value of person’s assets—maximum home value</w:t>
      </w:r>
      <w:r w:rsidRPr="00885D75">
        <w:rPr>
          <w:noProof/>
        </w:rPr>
        <w:tab/>
      </w:r>
      <w:r w:rsidRPr="00885D75">
        <w:rPr>
          <w:noProof/>
        </w:rPr>
        <w:fldChar w:fldCharType="begin"/>
      </w:r>
      <w:r w:rsidRPr="00885D75">
        <w:rPr>
          <w:noProof/>
        </w:rPr>
        <w:instrText xml:space="preserve"> PAGEREF _Toc116134818 \h </w:instrText>
      </w:r>
      <w:r w:rsidRPr="00885D75">
        <w:rPr>
          <w:noProof/>
        </w:rPr>
      </w:r>
      <w:r w:rsidRPr="00885D75">
        <w:rPr>
          <w:noProof/>
        </w:rPr>
        <w:fldChar w:fldCharType="separate"/>
      </w:r>
      <w:r>
        <w:rPr>
          <w:noProof/>
        </w:rPr>
        <w:t>15</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4—Amounts of other supplements</w:t>
      </w:r>
      <w:r w:rsidRPr="00885D75">
        <w:rPr>
          <w:b w:val="0"/>
          <w:noProof/>
          <w:sz w:val="18"/>
        </w:rPr>
        <w:tab/>
      </w:r>
      <w:r w:rsidRPr="00885D75">
        <w:rPr>
          <w:b w:val="0"/>
          <w:noProof/>
          <w:sz w:val="18"/>
        </w:rPr>
        <w:fldChar w:fldCharType="begin"/>
      </w:r>
      <w:r w:rsidRPr="00885D75">
        <w:rPr>
          <w:b w:val="0"/>
          <w:noProof/>
          <w:sz w:val="18"/>
        </w:rPr>
        <w:instrText xml:space="preserve"> PAGEREF _Toc116134819 \h </w:instrText>
      </w:r>
      <w:r w:rsidRPr="00885D75">
        <w:rPr>
          <w:b w:val="0"/>
          <w:noProof/>
          <w:sz w:val="18"/>
        </w:rPr>
      </w:r>
      <w:r w:rsidRPr="00885D75">
        <w:rPr>
          <w:b w:val="0"/>
          <w:noProof/>
          <w:sz w:val="18"/>
        </w:rPr>
        <w:fldChar w:fldCharType="separate"/>
      </w:r>
      <w:r>
        <w:rPr>
          <w:b w:val="0"/>
          <w:noProof/>
          <w:sz w:val="18"/>
        </w:rPr>
        <w:t>16</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1—Accommodation supplement</w:t>
      </w:r>
      <w:r w:rsidRPr="00885D75">
        <w:rPr>
          <w:b w:val="0"/>
          <w:noProof/>
          <w:sz w:val="18"/>
        </w:rPr>
        <w:tab/>
      </w:r>
      <w:r w:rsidRPr="00885D75">
        <w:rPr>
          <w:b w:val="0"/>
          <w:noProof/>
          <w:sz w:val="18"/>
        </w:rPr>
        <w:fldChar w:fldCharType="begin"/>
      </w:r>
      <w:r w:rsidRPr="00885D75">
        <w:rPr>
          <w:b w:val="0"/>
          <w:noProof/>
          <w:sz w:val="18"/>
        </w:rPr>
        <w:instrText xml:space="preserve"> PAGEREF _Toc116134820 \h </w:instrText>
      </w:r>
      <w:r w:rsidRPr="00885D75">
        <w:rPr>
          <w:b w:val="0"/>
          <w:noProof/>
          <w:sz w:val="18"/>
        </w:rPr>
      </w:r>
      <w:r w:rsidRPr="00885D75">
        <w:rPr>
          <w:b w:val="0"/>
          <w:noProof/>
          <w:sz w:val="18"/>
        </w:rPr>
        <w:fldChar w:fldCharType="separate"/>
      </w:r>
      <w:r>
        <w:rPr>
          <w:b w:val="0"/>
          <w:noProof/>
          <w:sz w:val="18"/>
        </w:rPr>
        <w:t>16</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48</w:t>
      </w:r>
      <w:r>
        <w:rPr>
          <w:noProof/>
          <w:lang w:eastAsia="en-US"/>
        </w:rPr>
        <w:tab/>
        <w:t>Purpose of this Division</w:t>
      </w:r>
      <w:r w:rsidRPr="00885D75">
        <w:rPr>
          <w:noProof/>
        </w:rPr>
        <w:tab/>
      </w:r>
      <w:r w:rsidRPr="00885D75">
        <w:rPr>
          <w:noProof/>
        </w:rPr>
        <w:fldChar w:fldCharType="begin"/>
      </w:r>
      <w:r w:rsidRPr="00885D75">
        <w:rPr>
          <w:noProof/>
        </w:rPr>
        <w:instrText xml:space="preserve"> PAGEREF _Toc116134821 \h </w:instrText>
      </w:r>
      <w:r w:rsidRPr="00885D75">
        <w:rPr>
          <w:noProof/>
        </w:rPr>
      </w:r>
      <w:r w:rsidRPr="00885D75">
        <w:rPr>
          <w:noProof/>
        </w:rPr>
        <w:fldChar w:fldCharType="separate"/>
      </w:r>
      <w:r>
        <w:rPr>
          <w:noProof/>
        </w:rPr>
        <w:t>16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49</w:t>
      </w:r>
      <w:r>
        <w:rPr>
          <w:noProof/>
        </w:rPr>
        <w:tab/>
        <w:t>Definitions</w:t>
      </w:r>
      <w:r w:rsidRPr="00885D75">
        <w:rPr>
          <w:noProof/>
        </w:rPr>
        <w:tab/>
      </w:r>
      <w:r w:rsidRPr="00885D75">
        <w:rPr>
          <w:noProof/>
        </w:rPr>
        <w:fldChar w:fldCharType="begin"/>
      </w:r>
      <w:r w:rsidRPr="00885D75">
        <w:rPr>
          <w:noProof/>
        </w:rPr>
        <w:instrText xml:space="preserve"> PAGEREF _Toc116134822 \h </w:instrText>
      </w:r>
      <w:r w:rsidRPr="00885D75">
        <w:rPr>
          <w:noProof/>
        </w:rPr>
      </w:r>
      <w:r w:rsidRPr="00885D75">
        <w:rPr>
          <w:noProof/>
        </w:rPr>
        <w:fldChar w:fldCharType="separate"/>
      </w:r>
      <w:r>
        <w:rPr>
          <w:noProof/>
        </w:rPr>
        <w:t>16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50</w:t>
      </w:r>
      <w:r>
        <w:rPr>
          <w:noProof/>
        </w:rPr>
        <w:tab/>
        <w:t xml:space="preserve">Meaning of </w:t>
      </w:r>
      <w:r w:rsidRPr="00D615A1">
        <w:rPr>
          <w:i/>
          <w:noProof/>
        </w:rPr>
        <w:t>newly built residential care service</w:t>
      </w:r>
      <w:r w:rsidRPr="00885D75">
        <w:rPr>
          <w:noProof/>
        </w:rPr>
        <w:tab/>
      </w:r>
      <w:r w:rsidRPr="00885D75">
        <w:rPr>
          <w:noProof/>
        </w:rPr>
        <w:fldChar w:fldCharType="begin"/>
      </w:r>
      <w:r w:rsidRPr="00885D75">
        <w:rPr>
          <w:noProof/>
        </w:rPr>
        <w:instrText xml:space="preserve"> PAGEREF _Toc116134823 \h </w:instrText>
      </w:r>
      <w:r w:rsidRPr="00885D75">
        <w:rPr>
          <w:noProof/>
        </w:rPr>
      </w:r>
      <w:r w:rsidRPr="00885D75">
        <w:rPr>
          <w:noProof/>
        </w:rPr>
        <w:fldChar w:fldCharType="separate"/>
      </w:r>
      <w:r>
        <w:rPr>
          <w:noProof/>
        </w:rPr>
        <w:t>17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51</w:t>
      </w:r>
      <w:r>
        <w:rPr>
          <w:noProof/>
        </w:rPr>
        <w:tab/>
        <w:t>Amount of accommodation supplement—matters relating to relevant residential care service</w:t>
      </w:r>
      <w:r w:rsidRPr="00885D75">
        <w:rPr>
          <w:noProof/>
        </w:rPr>
        <w:tab/>
      </w:r>
      <w:r w:rsidRPr="00885D75">
        <w:rPr>
          <w:noProof/>
        </w:rPr>
        <w:fldChar w:fldCharType="begin"/>
      </w:r>
      <w:r w:rsidRPr="00885D75">
        <w:rPr>
          <w:noProof/>
        </w:rPr>
        <w:instrText xml:space="preserve"> PAGEREF _Toc116134824 \h </w:instrText>
      </w:r>
      <w:r w:rsidRPr="00885D75">
        <w:rPr>
          <w:noProof/>
        </w:rPr>
      </w:r>
      <w:r w:rsidRPr="00885D75">
        <w:rPr>
          <w:noProof/>
        </w:rPr>
        <w:fldChar w:fldCharType="separate"/>
      </w:r>
      <w:r>
        <w:rPr>
          <w:noProof/>
        </w:rPr>
        <w:t>17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52</w:t>
      </w:r>
      <w:r>
        <w:rPr>
          <w:noProof/>
        </w:rPr>
        <w:tab/>
        <w:t>Amount of accommodation supplement—matters relating to eligible care recipient</w:t>
      </w:r>
      <w:r w:rsidRPr="00885D75">
        <w:rPr>
          <w:noProof/>
        </w:rPr>
        <w:tab/>
      </w:r>
      <w:r w:rsidRPr="00885D75">
        <w:rPr>
          <w:noProof/>
        </w:rPr>
        <w:fldChar w:fldCharType="begin"/>
      </w:r>
      <w:r w:rsidRPr="00885D75">
        <w:rPr>
          <w:noProof/>
        </w:rPr>
        <w:instrText xml:space="preserve"> PAGEREF _Toc116134825 \h </w:instrText>
      </w:r>
      <w:r w:rsidRPr="00885D75">
        <w:rPr>
          <w:noProof/>
        </w:rPr>
      </w:r>
      <w:r w:rsidRPr="00885D75">
        <w:rPr>
          <w:noProof/>
        </w:rPr>
        <w:fldChar w:fldCharType="separate"/>
      </w:r>
      <w:r>
        <w:rPr>
          <w:noProof/>
        </w:rPr>
        <w:t>18</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2—Hardship supplement</w:t>
      </w:r>
      <w:r w:rsidRPr="00885D75">
        <w:rPr>
          <w:b w:val="0"/>
          <w:noProof/>
          <w:sz w:val="18"/>
        </w:rPr>
        <w:tab/>
      </w:r>
      <w:r w:rsidRPr="00885D75">
        <w:rPr>
          <w:b w:val="0"/>
          <w:noProof/>
          <w:sz w:val="18"/>
        </w:rPr>
        <w:fldChar w:fldCharType="begin"/>
      </w:r>
      <w:r w:rsidRPr="00885D75">
        <w:rPr>
          <w:b w:val="0"/>
          <w:noProof/>
          <w:sz w:val="18"/>
        </w:rPr>
        <w:instrText xml:space="preserve"> PAGEREF _Toc116134826 \h </w:instrText>
      </w:r>
      <w:r w:rsidRPr="00885D75">
        <w:rPr>
          <w:b w:val="0"/>
          <w:noProof/>
          <w:sz w:val="18"/>
        </w:rPr>
      </w:r>
      <w:r w:rsidRPr="00885D75">
        <w:rPr>
          <w:b w:val="0"/>
          <w:noProof/>
          <w:sz w:val="18"/>
        </w:rPr>
        <w:fldChar w:fldCharType="separate"/>
      </w:r>
      <w:r>
        <w:rPr>
          <w:b w:val="0"/>
          <w:noProof/>
          <w:sz w:val="18"/>
        </w:rPr>
        <w:t>19</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53</w:t>
      </w:r>
      <w:r>
        <w:rPr>
          <w:noProof/>
        </w:rPr>
        <w:tab/>
        <w:t>Purpose of this Division</w:t>
      </w:r>
      <w:r w:rsidRPr="00885D75">
        <w:rPr>
          <w:noProof/>
        </w:rPr>
        <w:tab/>
      </w:r>
      <w:r w:rsidRPr="00885D75">
        <w:rPr>
          <w:noProof/>
        </w:rPr>
        <w:fldChar w:fldCharType="begin"/>
      </w:r>
      <w:r w:rsidRPr="00885D75">
        <w:rPr>
          <w:noProof/>
        </w:rPr>
        <w:instrText xml:space="preserve"> PAGEREF _Toc116134827 \h </w:instrText>
      </w:r>
      <w:r w:rsidRPr="00885D75">
        <w:rPr>
          <w:noProof/>
        </w:rPr>
      </w:r>
      <w:r w:rsidRPr="00885D75">
        <w:rPr>
          <w:noProof/>
        </w:rPr>
        <w:fldChar w:fldCharType="separate"/>
      </w:r>
      <w:r>
        <w:rPr>
          <w:noProof/>
        </w:rPr>
        <w:t>19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54</w:t>
      </w:r>
      <w:r>
        <w:rPr>
          <w:noProof/>
        </w:rPr>
        <w:tab/>
        <w:t>Amount of hardship supplement</w:t>
      </w:r>
      <w:r w:rsidRPr="00885D75">
        <w:rPr>
          <w:noProof/>
        </w:rPr>
        <w:tab/>
      </w:r>
      <w:r w:rsidRPr="00885D75">
        <w:rPr>
          <w:noProof/>
        </w:rPr>
        <w:fldChar w:fldCharType="begin"/>
      </w:r>
      <w:r w:rsidRPr="00885D75">
        <w:rPr>
          <w:noProof/>
        </w:rPr>
        <w:instrText xml:space="preserve"> PAGEREF _Toc116134828 \h </w:instrText>
      </w:r>
      <w:r w:rsidRPr="00885D75">
        <w:rPr>
          <w:noProof/>
        </w:rPr>
      </w:r>
      <w:r w:rsidRPr="00885D75">
        <w:rPr>
          <w:noProof/>
        </w:rPr>
        <w:fldChar w:fldCharType="separate"/>
      </w:r>
      <w:r>
        <w:rPr>
          <w:noProof/>
        </w:rPr>
        <w:t>19</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3—Viability supplement</w:t>
      </w:r>
      <w:r w:rsidRPr="00885D75">
        <w:rPr>
          <w:b w:val="0"/>
          <w:noProof/>
          <w:sz w:val="18"/>
        </w:rPr>
        <w:tab/>
      </w:r>
      <w:r w:rsidRPr="00885D75">
        <w:rPr>
          <w:b w:val="0"/>
          <w:noProof/>
          <w:sz w:val="18"/>
        </w:rPr>
        <w:fldChar w:fldCharType="begin"/>
      </w:r>
      <w:r w:rsidRPr="00885D75">
        <w:rPr>
          <w:b w:val="0"/>
          <w:noProof/>
          <w:sz w:val="18"/>
        </w:rPr>
        <w:instrText xml:space="preserve"> PAGEREF _Toc116134829 \h </w:instrText>
      </w:r>
      <w:r w:rsidRPr="00885D75">
        <w:rPr>
          <w:b w:val="0"/>
          <w:noProof/>
          <w:sz w:val="18"/>
        </w:rPr>
      </w:r>
      <w:r w:rsidRPr="00885D75">
        <w:rPr>
          <w:b w:val="0"/>
          <w:noProof/>
          <w:sz w:val="18"/>
        </w:rPr>
        <w:fldChar w:fldCharType="separate"/>
      </w:r>
      <w:r>
        <w:rPr>
          <w:b w:val="0"/>
          <w:noProof/>
          <w:sz w:val="18"/>
        </w:rPr>
        <w:t>20</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55</w:t>
      </w:r>
      <w:r>
        <w:rPr>
          <w:noProof/>
          <w:lang w:eastAsia="en-US"/>
        </w:rPr>
        <w:tab/>
        <w:t>Purpose of this Division</w:t>
      </w:r>
      <w:r w:rsidRPr="00885D75">
        <w:rPr>
          <w:noProof/>
        </w:rPr>
        <w:tab/>
      </w:r>
      <w:r w:rsidRPr="00885D75">
        <w:rPr>
          <w:noProof/>
        </w:rPr>
        <w:fldChar w:fldCharType="begin"/>
      </w:r>
      <w:r w:rsidRPr="00885D75">
        <w:rPr>
          <w:noProof/>
        </w:rPr>
        <w:instrText xml:space="preserve"> PAGEREF _Toc116134830 \h </w:instrText>
      </w:r>
      <w:r w:rsidRPr="00885D75">
        <w:rPr>
          <w:noProof/>
        </w:rPr>
      </w:r>
      <w:r w:rsidRPr="00885D75">
        <w:rPr>
          <w:noProof/>
        </w:rPr>
        <w:fldChar w:fldCharType="separate"/>
      </w:r>
      <w:r>
        <w:rPr>
          <w:noProof/>
        </w:rPr>
        <w:t>20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56</w:t>
      </w:r>
      <w:r>
        <w:rPr>
          <w:noProof/>
          <w:lang w:eastAsia="en-US"/>
        </w:rPr>
        <w:tab/>
      </w:r>
      <w:r>
        <w:rPr>
          <w:noProof/>
        </w:rPr>
        <w:t>Definitions</w:t>
      </w:r>
      <w:r w:rsidRPr="00885D75">
        <w:rPr>
          <w:noProof/>
        </w:rPr>
        <w:tab/>
      </w:r>
      <w:r w:rsidRPr="00885D75">
        <w:rPr>
          <w:noProof/>
        </w:rPr>
        <w:fldChar w:fldCharType="begin"/>
      </w:r>
      <w:r w:rsidRPr="00885D75">
        <w:rPr>
          <w:noProof/>
        </w:rPr>
        <w:instrText xml:space="preserve"> PAGEREF _Toc116134831 \h </w:instrText>
      </w:r>
      <w:r w:rsidRPr="00885D75">
        <w:rPr>
          <w:noProof/>
        </w:rPr>
      </w:r>
      <w:r w:rsidRPr="00885D75">
        <w:rPr>
          <w:noProof/>
        </w:rPr>
        <w:fldChar w:fldCharType="separate"/>
      </w:r>
      <w:r>
        <w:rPr>
          <w:noProof/>
        </w:rPr>
        <w:t>20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57</w:t>
      </w:r>
      <w:r>
        <w:rPr>
          <w:noProof/>
        </w:rPr>
        <w:tab/>
        <w:t>Amount of viability supplement—care recipients being provided with residential care through 1997 scheme services</w:t>
      </w:r>
      <w:r w:rsidRPr="00885D75">
        <w:rPr>
          <w:noProof/>
        </w:rPr>
        <w:tab/>
      </w:r>
      <w:r w:rsidRPr="00885D75">
        <w:rPr>
          <w:noProof/>
        </w:rPr>
        <w:fldChar w:fldCharType="begin"/>
      </w:r>
      <w:r w:rsidRPr="00885D75">
        <w:rPr>
          <w:noProof/>
        </w:rPr>
        <w:instrText xml:space="preserve"> PAGEREF _Toc116134832 \h </w:instrText>
      </w:r>
      <w:r w:rsidRPr="00885D75">
        <w:rPr>
          <w:noProof/>
        </w:rPr>
      </w:r>
      <w:r w:rsidRPr="00885D75">
        <w:rPr>
          <w:noProof/>
        </w:rPr>
        <w:fldChar w:fldCharType="separate"/>
      </w:r>
      <w:r>
        <w:rPr>
          <w:noProof/>
        </w:rPr>
        <w:t>20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58</w:t>
      </w:r>
      <w:r>
        <w:rPr>
          <w:noProof/>
        </w:rPr>
        <w:tab/>
        <w:t>Amount of viability supplement—care recipients being provided with residential care through 2001 scheme services</w:t>
      </w:r>
      <w:r w:rsidRPr="00885D75">
        <w:rPr>
          <w:noProof/>
        </w:rPr>
        <w:tab/>
      </w:r>
      <w:r w:rsidRPr="00885D75">
        <w:rPr>
          <w:noProof/>
        </w:rPr>
        <w:fldChar w:fldCharType="begin"/>
      </w:r>
      <w:r w:rsidRPr="00885D75">
        <w:rPr>
          <w:noProof/>
        </w:rPr>
        <w:instrText xml:space="preserve"> PAGEREF _Toc116134833 \h </w:instrText>
      </w:r>
      <w:r w:rsidRPr="00885D75">
        <w:rPr>
          <w:noProof/>
        </w:rPr>
      </w:r>
      <w:r w:rsidRPr="00885D75">
        <w:rPr>
          <w:noProof/>
        </w:rPr>
        <w:fldChar w:fldCharType="separate"/>
      </w:r>
      <w:r>
        <w:rPr>
          <w:noProof/>
        </w:rPr>
        <w:t>21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59</w:t>
      </w:r>
      <w:r>
        <w:rPr>
          <w:noProof/>
        </w:rPr>
        <w:tab/>
        <w:t>Amount of viability supplement—care recipients being provided with residential care through 2005 scheme services</w:t>
      </w:r>
      <w:r w:rsidRPr="00885D75">
        <w:rPr>
          <w:noProof/>
        </w:rPr>
        <w:tab/>
      </w:r>
      <w:r w:rsidRPr="00885D75">
        <w:rPr>
          <w:noProof/>
        </w:rPr>
        <w:fldChar w:fldCharType="begin"/>
      </w:r>
      <w:r w:rsidRPr="00885D75">
        <w:rPr>
          <w:noProof/>
        </w:rPr>
        <w:instrText xml:space="preserve"> PAGEREF _Toc116134834 \h </w:instrText>
      </w:r>
      <w:r w:rsidRPr="00885D75">
        <w:rPr>
          <w:noProof/>
        </w:rPr>
      </w:r>
      <w:r w:rsidRPr="00885D75">
        <w:rPr>
          <w:noProof/>
        </w:rPr>
        <w:fldChar w:fldCharType="separate"/>
      </w:r>
      <w:r>
        <w:rPr>
          <w:noProof/>
        </w:rPr>
        <w:t>21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60</w:t>
      </w:r>
      <w:r>
        <w:rPr>
          <w:noProof/>
        </w:rPr>
        <w:tab/>
        <w:t>Amount of viability supplement—safety net for former 1997 scheme services and 2001 scheme services</w:t>
      </w:r>
      <w:r w:rsidRPr="00885D75">
        <w:rPr>
          <w:noProof/>
        </w:rPr>
        <w:tab/>
      </w:r>
      <w:r w:rsidRPr="00885D75">
        <w:rPr>
          <w:noProof/>
        </w:rPr>
        <w:fldChar w:fldCharType="begin"/>
      </w:r>
      <w:r w:rsidRPr="00885D75">
        <w:rPr>
          <w:noProof/>
        </w:rPr>
        <w:instrText xml:space="preserve"> PAGEREF _Toc116134835 \h </w:instrText>
      </w:r>
      <w:r w:rsidRPr="00885D75">
        <w:rPr>
          <w:noProof/>
        </w:rPr>
      </w:r>
      <w:r w:rsidRPr="00885D75">
        <w:rPr>
          <w:noProof/>
        </w:rPr>
        <w:fldChar w:fldCharType="separate"/>
      </w:r>
      <w:r>
        <w:rPr>
          <w:noProof/>
        </w:rPr>
        <w:t>22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60A</w:t>
      </w:r>
      <w:r>
        <w:rPr>
          <w:noProof/>
        </w:rPr>
        <w:tab/>
        <w:t>Amount of viability supplement—care recipients being provided with residential care through 2017 scheme services</w:t>
      </w:r>
      <w:r w:rsidRPr="00885D75">
        <w:rPr>
          <w:noProof/>
        </w:rPr>
        <w:tab/>
      </w:r>
      <w:r w:rsidRPr="00885D75">
        <w:rPr>
          <w:noProof/>
        </w:rPr>
        <w:fldChar w:fldCharType="begin"/>
      </w:r>
      <w:r w:rsidRPr="00885D75">
        <w:rPr>
          <w:noProof/>
        </w:rPr>
        <w:instrText xml:space="preserve"> PAGEREF _Toc116134836 \h </w:instrText>
      </w:r>
      <w:r w:rsidRPr="00885D75">
        <w:rPr>
          <w:noProof/>
        </w:rPr>
      </w:r>
      <w:r w:rsidRPr="00885D75">
        <w:rPr>
          <w:noProof/>
        </w:rPr>
        <w:fldChar w:fldCharType="separate"/>
      </w:r>
      <w:r>
        <w:rPr>
          <w:noProof/>
        </w:rPr>
        <w:t>22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60B</w:t>
      </w:r>
      <w:r>
        <w:rPr>
          <w:noProof/>
        </w:rPr>
        <w:tab/>
        <w:t>Amount of viability supplement—safety net for former 1997 scheme services, 2001 scheme services and certain 2005 scheme services</w:t>
      </w:r>
      <w:r w:rsidRPr="00885D75">
        <w:rPr>
          <w:noProof/>
        </w:rPr>
        <w:tab/>
      </w:r>
      <w:r w:rsidRPr="00885D75">
        <w:rPr>
          <w:noProof/>
        </w:rPr>
        <w:fldChar w:fldCharType="begin"/>
      </w:r>
      <w:r w:rsidRPr="00885D75">
        <w:rPr>
          <w:noProof/>
        </w:rPr>
        <w:instrText xml:space="preserve"> PAGEREF _Toc116134837 \h </w:instrText>
      </w:r>
      <w:r w:rsidRPr="00885D75">
        <w:rPr>
          <w:noProof/>
        </w:rPr>
      </w:r>
      <w:r w:rsidRPr="00885D75">
        <w:rPr>
          <w:noProof/>
        </w:rPr>
        <w:fldChar w:fldCharType="separate"/>
      </w:r>
      <w:r>
        <w:rPr>
          <w:noProof/>
        </w:rPr>
        <w:t>23</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4—Veterans’ supplement</w:t>
      </w:r>
      <w:r w:rsidRPr="00885D75">
        <w:rPr>
          <w:b w:val="0"/>
          <w:noProof/>
          <w:sz w:val="18"/>
        </w:rPr>
        <w:tab/>
      </w:r>
      <w:r w:rsidRPr="00885D75">
        <w:rPr>
          <w:b w:val="0"/>
          <w:noProof/>
          <w:sz w:val="18"/>
        </w:rPr>
        <w:fldChar w:fldCharType="begin"/>
      </w:r>
      <w:r w:rsidRPr="00885D75">
        <w:rPr>
          <w:b w:val="0"/>
          <w:noProof/>
          <w:sz w:val="18"/>
        </w:rPr>
        <w:instrText xml:space="preserve"> PAGEREF _Toc116134838 \h </w:instrText>
      </w:r>
      <w:r w:rsidRPr="00885D75">
        <w:rPr>
          <w:b w:val="0"/>
          <w:noProof/>
          <w:sz w:val="18"/>
        </w:rPr>
      </w:r>
      <w:r w:rsidRPr="00885D75">
        <w:rPr>
          <w:b w:val="0"/>
          <w:noProof/>
          <w:sz w:val="18"/>
        </w:rPr>
        <w:fldChar w:fldCharType="separate"/>
      </w:r>
      <w:r>
        <w:rPr>
          <w:b w:val="0"/>
          <w:noProof/>
          <w:sz w:val="18"/>
        </w:rPr>
        <w:t>24</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61</w:t>
      </w:r>
      <w:r>
        <w:rPr>
          <w:noProof/>
          <w:lang w:eastAsia="en-US"/>
        </w:rPr>
        <w:tab/>
        <w:t>Purpose of this Division</w:t>
      </w:r>
      <w:r w:rsidRPr="00885D75">
        <w:rPr>
          <w:noProof/>
        </w:rPr>
        <w:tab/>
      </w:r>
      <w:r w:rsidRPr="00885D75">
        <w:rPr>
          <w:noProof/>
        </w:rPr>
        <w:fldChar w:fldCharType="begin"/>
      </w:r>
      <w:r w:rsidRPr="00885D75">
        <w:rPr>
          <w:noProof/>
        </w:rPr>
        <w:instrText xml:space="preserve"> PAGEREF _Toc116134839 \h </w:instrText>
      </w:r>
      <w:r w:rsidRPr="00885D75">
        <w:rPr>
          <w:noProof/>
        </w:rPr>
      </w:r>
      <w:r w:rsidRPr="00885D75">
        <w:rPr>
          <w:noProof/>
        </w:rPr>
        <w:fldChar w:fldCharType="separate"/>
      </w:r>
      <w:r>
        <w:rPr>
          <w:noProof/>
        </w:rPr>
        <w:t>24</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62</w:t>
      </w:r>
      <w:r>
        <w:rPr>
          <w:noProof/>
        </w:rPr>
        <w:tab/>
        <w:t>Amount of veterans’ supplement</w:t>
      </w:r>
      <w:r w:rsidRPr="00885D75">
        <w:rPr>
          <w:noProof/>
        </w:rPr>
        <w:tab/>
      </w:r>
      <w:r w:rsidRPr="00885D75">
        <w:rPr>
          <w:noProof/>
        </w:rPr>
        <w:fldChar w:fldCharType="begin"/>
      </w:r>
      <w:r w:rsidRPr="00885D75">
        <w:rPr>
          <w:noProof/>
        </w:rPr>
        <w:instrText xml:space="preserve"> PAGEREF _Toc116134840 \h </w:instrText>
      </w:r>
      <w:r w:rsidRPr="00885D75">
        <w:rPr>
          <w:noProof/>
        </w:rPr>
      </w:r>
      <w:r w:rsidRPr="00885D75">
        <w:rPr>
          <w:noProof/>
        </w:rPr>
        <w:fldChar w:fldCharType="separate"/>
      </w:r>
      <w:r>
        <w:rPr>
          <w:noProof/>
        </w:rPr>
        <w:t>24</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5—Homeless supplement</w:t>
      </w:r>
      <w:r w:rsidRPr="00885D75">
        <w:rPr>
          <w:b w:val="0"/>
          <w:noProof/>
          <w:sz w:val="18"/>
        </w:rPr>
        <w:tab/>
      </w:r>
      <w:r w:rsidRPr="00885D75">
        <w:rPr>
          <w:b w:val="0"/>
          <w:noProof/>
          <w:sz w:val="18"/>
        </w:rPr>
        <w:fldChar w:fldCharType="begin"/>
      </w:r>
      <w:r w:rsidRPr="00885D75">
        <w:rPr>
          <w:b w:val="0"/>
          <w:noProof/>
          <w:sz w:val="18"/>
        </w:rPr>
        <w:instrText xml:space="preserve"> PAGEREF _Toc116134841 \h </w:instrText>
      </w:r>
      <w:r w:rsidRPr="00885D75">
        <w:rPr>
          <w:b w:val="0"/>
          <w:noProof/>
          <w:sz w:val="18"/>
        </w:rPr>
      </w:r>
      <w:r w:rsidRPr="00885D75">
        <w:rPr>
          <w:b w:val="0"/>
          <w:noProof/>
          <w:sz w:val="18"/>
        </w:rPr>
        <w:fldChar w:fldCharType="separate"/>
      </w:r>
      <w:r>
        <w:rPr>
          <w:b w:val="0"/>
          <w:noProof/>
          <w:sz w:val="18"/>
        </w:rPr>
        <w:t>25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63</w:t>
      </w:r>
      <w:r>
        <w:rPr>
          <w:noProof/>
          <w:lang w:eastAsia="en-US"/>
        </w:rPr>
        <w:tab/>
        <w:t>Purpose of this Division</w:t>
      </w:r>
      <w:r w:rsidRPr="00885D75">
        <w:rPr>
          <w:noProof/>
        </w:rPr>
        <w:tab/>
      </w:r>
      <w:r w:rsidRPr="00885D75">
        <w:rPr>
          <w:noProof/>
        </w:rPr>
        <w:fldChar w:fldCharType="begin"/>
      </w:r>
      <w:r w:rsidRPr="00885D75">
        <w:rPr>
          <w:noProof/>
        </w:rPr>
        <w:instrText xml:space="preserve"> PAGEREF _Toc116134842 \h </w:instrText>
      </w:r>
      <w:r w:rsidRPr="00885D75">
        <w:rPr>
          <w:noProof/>
        </w:rPr>
      </w:r>
      <w:r w:rsidRPr="00885D75">
        <w:rPr>
          <w:noProof/>
        </w:rPr>
        <w:fldChar w:fldCharType="separate"/>
      </w:r>
      <w:r>
        <w:rPr>
          <w:noProof/>
        </w:rPr>
        <w:t>25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w:t>
      </w:r>
      <w:r>
        <w:rPr>
          <w:noProof/>
        </w:rPr>
        <w:tab/>
        <w:t>Amount of homeless supplement</w:t>
      </w:r>
      <w:r w:rsidRPr="00885D75">
        <w:rPr>
          <w:noProof/>
        </w:rPr>
        <w:tab/>
      </w:r>
      <w:r w:rsidRPr="00885D75">
        <w:rPr>
          <w:noProof/>
        </w:rPr>
        <w:fldChar w:fldCharType="begin"/>
      </w:r>
      <w:r w:rsidRPr="00885D75">
        <w:rPr>
          <w:noProof/>
        </w:rPr>
        <w:instrText xml:space="preserve"> PAGEREF _Toc116134843 \h </w:instrText>
      </w:r>
      <w:r w:rsidRPr="00885D75">
        <w:rPr>
          <w:noProof/>
        </w:rPr>
      </w:r>
      <w:r w:rsidRPr="00885D75">
        <w:rPr>
          <w:noProof/>
        </w:rPr>
        <w:fldChar w:fldCharType="separate"/>
      </w:r>
      <w:r>
        <w:rPr>
          <w:noProof/>
        </w:rPr>
        <w:t>25</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6—COVID</w:t>
      </w:r>
      <w:r>
        <w:rPr>
          <w:noProof/>
        </w:rPr>
        <w:noBreakHyphen/>
        <w:t>19 support supplement (for COVID</w:t>
      </w:r>
      <w:r>
        <w:rPr>
          <w:noProof/>
        </w:rPr>
        <w:noBreakHyphen/>
        <w:t>19 support payment periods)</w:t>
      </w:r>
      <w:r w:rsidRPr="00885D75">
        <w:rPr>
          <w:b w:val="0"/>
          <w:noProof/>
          <w:sz w:val="18"/>
        </w:rPr>
        <w:tab/>
      </w:r>
      <w:r w:rsidRPr="00885D75">
        <w:rPr>
          <w:b w:val="0"/>
          <w:noProof/>
          <w:sz w:val="18"/>
        </w:rPr>
        <w:fldChar w:fldCharType="begin"/>
      </w:r>
      <w:r w:rsidRPr="00885D75">
        <w:rPr>
          <w:b w:val="0"/>
          <w:noProof/>
          <w:sz w:val="18"/>
        </w:rPr>
        <w:instrText xml:space="preserve"> PAGEREF _Toc116134844 \h </w:instrText>
      </w:r>
      <w:r w:rsidRPr="00885D75">
        <w:rPr>
          <w:b w:val="0"/>
          <w:noProof/>
          <w:sz w:val="18"/>
        </w:rPr>
      </w:r>
      <w:r w:rsidRPr="00885D75">
        <w:rPr>
          <w:b w:val="0"/>
          <w:noProof/>
          <w:sz w:val="18"/>
        </w:rPr>
        <w:fldChar w:fldCharType="separate"/>
      </w:r>
      <w:r>
        <w:rPr>
          <w:b w:val="0"/>
          <w:noProof/>
          <w:sz w:val="18"/>
        </w:rPr>
        <w:t>26</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64A</w:t>
      </w:r>
      <w:r>
        <w:rPr>
          <w:noProof/>
        </w:rPr>
        <w:tab/>
        <w:t>Purpose of this Division</w:t>
      </w:r>
      <w:r w:rsidRPr="00885D75">
        <w:rPr>
          <w:noProof/>
        </w:rPr>
        <w:tab/>
      </w:r>
      <w:r w:rsidRPr="00885D75">
        <w:rPr>
          <w:noProof/>
        </w:rPr>
        <w:fldChar w:fldCharType="begin"/>
      </w:r>
      <w:r w:rsidRPr="00885D75">
        <w:rPr>
          <w:noProof/>
        </w:rPr>
        <w:instrText xml:space="preserve"> PAGEREF _Toc116134845 \h </w:instrText>
      </w:r>
      <w:r w:rsidRPr="00885D75">
        <w:rPr>
          <w:noProof/>
        </w:rPr>
      </w:r>
      <w:r w:rsidRPr="00885D75">
        <w:rPr>
          <w:noProof/>
        </w:rPr>
        <w:fldChar w:fldCharType="separate"/>
      </w:r>
      <w:r>
        <w:rPr>
          <w:noProof/>
        </w:rPr>
        <w:t>26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64B</w:t>
      </w:r>
      <w:r>
        <w:rPr>
          <w:noProof/>
        </w:rPr>
        <w:tab/>
        <w:t>Amount of COVID</w:t>
      </w:r>
      <w:r>
        <w:rPr>
          <w:noProof/>
        </w:rPr>
        <w:noBreakHyphen/>
        <w:t>19 support supplement</w:t>
      </w:r>
      <w:r w:rsidRPr="00885D75">
        <w:rPr>
          <w:noProof/>
        </w:rPr>
        <w:tab/>
      </w:r>
      <w:r w:rsidRPr="00885D75">
        <w:rPr>
          <w:noProof/>
        </w:rPr>
        <w:fldChar w:fldCharType="begin"/>
      </w:r>
      <w:r w:rsidRPr="00885D75">
        <w:rPr>
          <w:noProof/>
        </w:rPr>
        <w:instrText xml:space="preserve"> PAGEREF _Toc116134846 \h </w:instrText>
      </w:r>
      <w:r w:rsidRPr="00885D75">
        <w:rPr>
          <w:noProof/>
        </w:rPr>
      </w:r>
      <w:r w:rsidRPr="00885D75">
        <w:rPr>
          <w:noProof/>
        </w:rPr>
        <w:fldChar w:fldCharType="separate"/>
      </w:r>
      <w:r>
        <w:rPr>
          <w:noProof/>
        </w:rPr>
        <w:t>26</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7—Residential care support supplement (for February 2021 payment period)</w:t>
      </w:r>
      <w:r w:rsidRPr="00885D75">
        <w:rPr>
          <w:b w:val="0"/>
          <w:noProof/>
          <w:sz w:val="18"/>
        </w:rPr>
        <w:tab/>
      </w:r>
      <w:r w:rsidRPr="00885D75">
        <w:rPr>
          <w:b w:val="0"/>
          <w:noProof/>
          <w:sz w:val="18"/>
        </w:rPr>
        <w:fldChar w:fldCharType="begin"/>
      </w:r>
      <w:r w:rsidRPr="00885D75">
        <w:rPr>
          <w:b w:val="0"/>
          <w:noProof/>
          <w:sz w:val="18"/>
        </w:rPr>
        <w:instrText xml:space="preserve"> PAGEREF _Toc116134847 \h </w:instrText>
      </w:r>
      <w:r w:rsidRPr="00885D75">
        <w:rPr>
          <w:b w:val="0"/>
          <w:noProof/>
          <w:sz w:val="18"/>
        </w:rPr>
      </w:r>
      <w:r w:rsidRPr="00885D75">
        <w:rPr>
          <w:b w:val="0"/>
          <w:noProof/>
          <w:sz w:val="18"/>
        </w:rPr>
        <w:fldChar w:fldCharType="separate"/>
      </w:r>
      <w:r>
        <w:rPr>
          <w:b w:val="0"/>
          <w:noProof/>
          <w:sz w:val="18"/>
        </w:rPr>
        <w:t>27</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64C</w:t>
      </w:r>
      <w:r>
        <w:rPr>
          <w:noProof/>
        </w:rPr>
        <w:tab/>
        <w:t>Purpose of this Division</w:t>
      </w:r>
      <w:r w:rsidRPr="00885D75">
        <w:rPr>
          <w:noProof/>
        </w:rPr>
        <w:tab/>
      </w:r>
      <w:r w:rsidRPr="00885D75">
        <w:rPr>
          <w:noProof/>
        </w:rPr>
        <w:fldChar w:fldCharType="begin"/>
      </w:r>
      <w:r w:rsidRPr="00885D75">
        <w:rPr>
          <w:noProof/>
        </w:rPr>
        <w:instrText xml:space="preserve"> PAGEREF _Toc116134848 \h </w:instrText>
      </w:r>
      <w:r w:rsidRPr="00885D75">
        <w:rPr>
          <w:noProof/>
        </w:rPr>
      </w:r>
      <w:r w:rsidRPr="00885D75">
        <w:rPr>
          <w:noProof/>
        </w:rPr>
        <w:fldChar w:fldCharType="separate"/>
      </w:r>
      <w:r>
        <w:rPr>
          <w:noProof/>
        </w:rPr>
        <w:t>27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64D</w:t>
      </w:r>
      <w:r>
        <w:rPr>
          <w:noProof/>
        </w:rPr>
        <w:tab/>
        <w:t>Amount of residential care support supplement (for February 2021 payment period)</w:t>
      </w:r>
      <w:r w:rsidRPr="00885D75">
        <w:rPr>
          <w:noProof/>
        </w:rPr>
        <w:tab/>
      </w:r>
      <w:r w:rsidRPr="00885D75">
        <w:rPr>
          <w:noProof/>
        </w:rPr>
        <w:fldChar w:fldCharType="begin"/>
      </w:r>
      <w:r w:rsidRPr="00885D75">
        <w:rPr>
          <w:noProof/>
        </w:rPr>
        <w:instrText xml:space="preserve"> PAGEREF _Toc116134849 \h </w:instrText>
      </w:r>
      <w:r w:rsidRPr="00885D75">
        <w:rPr>
          <w:noProof/>
        </w:rPr>
      </w:r>
      <w:r w:rsidRPr="00885D75">
        <w:rPr>
          <w:noProof/>
        </w:rPr>
        <w:fldChar w:fldCharType="separate"/>
      </w:r>
      <w:r>
        <w:rPr>
          <w:noProof/>
        </w:rPr>
        <w:t>27</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8—2021 basic daily fee supplement (for payment periods July 2021 to September 2022)</w:t>
      </w:r>
      <w:r w:rsidRPr="00885D75">
        <w:rPr>
          <w:b w:val="0"/>
          <w:noProof/>
          <w:sz w:val="18"/>
        </w:rPr>
        <w:tab/>
      </w:r>
      <w:r w:rsidRPr="00885D75">
        <w:rPr>
          <w:b w:val="0"/>
          <w:noProof/>
          <w:sz w:val="18"/>
        </w:rPr>
        <w:fldChar w:fldCharType="begin"/>
      </w:r>
      <w:r w:rsidRPr="00885D75">
        <w:rPr>
          <w:b w:val="0"/>
          <w:noProof/>
          <w:sz w:val="18"/>
        </w:rPr>
        <w:instrText xml:space="preserve"> PAGEREF _Toc116134850 \h </w:instrText>
      </w:r>
      <w:r w:rsidRPr="00885D75">
        <w:rPr>
          <w:b w:val="0"/>
          <w:noProof/>
          <w:sz w:val="18"/>
        </w:rPr>
      </w:r>
      <w:r w:rsidRPr="00885D75">
        <w:rPr>
          <w:b w:val="0"/>
          <w:noProof/>
          <w:sz w:val="18"/>
        </w:rPr>
        <w:fldChar w:fldCharType="separate"/>
      </w:r>
      <w:r>
        <w:rPr>
          <w:b w:val="0"/>
          <w:noProof/>
          <w:sz w:val="18"/>
        </w:rPr>
        <w:t>28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64E</w:t>
      </w:r>
      <w:r>
        <w:rPr>
          <w:noProof/>
        </w:rPr>
        <w:tab/>
        <w:t>Purpose of this Division</w:t>
      </w:r>
      <w:r w:rsidRPr="00885D75">
        <w:rPr>
          <w:noProof/>
        </w:rPr>
        <w:tab/>
      </w:r>
      <w:r w:rsidRPr="00885D75">
        <w:rPr>
          <w:noProof/>
        </w:rPr>
        <w:fldChar w:fldCharType="begin"/>
      </w:r>
      <w:r w:rsidRPr="00885D75">
        <w:rPr>
          <w:noProof/>
        </w:rPr>
        <w:instrText xml:space="preserve"> PAGEREF _Toc116134851 \h </w:instrText>
      </w:r>
      <w:r w:rsidRPr="00885D75">
        <w:rPr>
          <w:noProof/>
        </w:rPr>
      </w:r>
      <w:r w:rsidRPr="00885D75">
        <w:rPr>
          <w:noProof/>
        </w:rPr>
        <w:fldChar w:fldCharType="separate"/>
      </w:r>
      <w:r>
        <w:rPr>
          <w:noProof/>
        </w:rPr>
        <w:t>28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64F</w:t>
      </w:r>
      <w:r>
        <w:rPr>
          <w:noProof/>
        </w:rPr>
        <w:tab/>
        <w:t>Amount of 2021 basic daily fee supplement (for payment periods July 2021 to September 2022)</w:t>
      </w:r>
      <w:r w:rsidRPr="00885D75">
        <w:rPr>
          <w:noProof/>
        </w:rPr>
        <w:tab/>
      </w:r>
      <w:r w:rsidRPr="00885D75">
        <w:rPr>
          <w:noProof/>
        </w:rPr>
        <w:fldChar w:fldCharType="begin"/>
      </w:r>
      <w:r w:rsidRPr="00885D75">
        <w:rPr>
          <w:noProof/>
        </w:rPr>
        <w:instrText xml:space="preserve"> PAGEREF _Toc116134852 \h </w:instrText>
      </w:r>
      <w:r w:rsidRPr="00885D75">
        <w:rPr>
          <w:noProof/>
        </w:rPr>
      </w:r>
      <w:r w:rsidRPr="00885D75">
        <w:rPr>
          <w:noProof/>
        </w:rPr>
        <w:fldChar w:fldCharType="separate"/>
      </w:r>
      <w:r>
        <w:rPr>
          <w:noProof/>
        </w:rPr>
        <w:t>28</w:t>
      </w:r>
      <w:r w:rsidRPr="00885D75">
        <w:rPr>
          <w:noProof/>
        </w:rPr>
        <w:fldChar w:fldCharType="end"/>
      </w:r>
    </w:p>
    <w:p w:rsidR="00885D75" w:rsidRDefault="00885D75">
      <w:pPr>
        <w:pStyle w:val="TOC1"/>
        <w:rPr>
          <w:rFonts w:asciiTheme="minorHAnsi" w:eastAsiaTheme="minorEastAsia" w:hAnsiTheme="minorHAnsi" w:cstheme="minorBidi"/>
          <w:b w:val="0"/>
          <w:noProof/>
          <w:kern w:val="0"/>
          <w:sz w:val="22"/>
          <w:szCs w:val="22"/>
        </w:rPr>
      </w:pPr>
      <w:r>
        <w:rPr>
          <w:noProof/>
        </w:rPr>
        <w:t>Chapter 2A—Residential care subsidy for payment periods beginning on or after 1 October 2022</w:t>
      </w:r>
      <w:r w:rsidRPr="00885D75">
        <w:rPr>
          <w:b w:val="0"/>
          <w:noProof/>
          <w:sz w:val="18"/>
        </w:rPr>
        <w:tab/>
      </w:r>
      <w:r w:rsidRPr="00885D75">
        <w:rPr>
          <w:b w:val="0"/>
          <w:noProof/>
          <w:sz w:val="18"/>
        </w:rPr>
        <w:fldChar w:fldCharType="begin"/>
      </w:r>
      <w:r w:rsidRPr="00885D75">
        <w:rPr>
          <w:b w:val="0"/>
          <w:noProof/>
          <w:sz w:val="18"/>
        </w:rPr>
        <w:instrText xml:space="preserve"> PAGEREF _Toc116134853 \h </w:instrText>
      </w:r>
      <w:r w:rsidRPr="00885D75">
        <w:rPr>
          <w:b w:val="0"/>
          <w:noProof/>
          <w:sz w:val="18"/>
        </w:rPr>
      </w:r>
      <w:r w:rsidRPr="00885D75">
        <w:rPr>
          <w:b w:val="0"/>
          <w:noProof/>
          <w:sz w:val="18"/>
        </w:rPr>
        <w:fldChar w:fldCharType="separate"/>
      </w:r>
      <w:r>
        <w:rPr>
          <w:b w:val="0"/>
          <w:noProof/>
          <w:sz w:val="18"/>
        </w:rPr>
        <w:t>29</w:t>
      </w:r>
      <w:r w:rsidRPr="00885D75">
        <w:rPr>
          <w:b w:val="0"/>
          <w:noProof/>
          <w:sz w:val="18"/>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1—Preliminary</w:t>
      </w:r>
      <w:r w:rsidRPr="00885D75">
        <w:rPr>
          <w:b w:val="0"/>
          <w:noProof/>
          <w:sz w:val="18"/>
        </w:rPr>
        <w:tab/>
      </w:r>
      <w:r w:rsidRPr="00885D75">
        <w:rPr>
          <w:b w:val="0"/>
          <w:noProof/>
          <w:sz w:val="18"/>
        </w:rPr>
        <w:fldChar w:fldCharType="begin"/>
      </w:r>
      <w:r w:rsidRPr="00885D75">
        <w:rPr>
          <w:b w:val="0"/>
          <w:noProof/>
          <w:sz w:val="18"/>
        </w:rPr>
        <w:instrText xml:space="preserve"> PAGEREF _Toc116134854 \h </w:instrText>
      </w:r>
      <w:r w:rsidRPr="00885D75">
        <w:rPr>
          <w:b w:val="0"/>
          <w:noProof/>
          <w:sz w:val="18"/>
        </w:rPr>
      </w:r>
      <w:r w:rsidRPr="00885D75">
        <w:rPr>
          <w:b w:val="0"/>
          <w:noProof/>
          <w:sz w:val="18"/>
        </w:rPr>
        <w:fldChar w:fldCharType="separate"/>
      </w:r>
      <w:r>
        <w:rPr>
          <w:b w:val="0"/>
          <w:noProof/>
          <w:sz w:val="18"/>
        </w:rPr>
        <w:t>29</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64G</w:t>
      </w:r>
      <w:r>
        <w:rPr>
          <w:noProof/>
        </w:rPr>
        <w:tab/>
        <w:t>Application of this Chapter</w:t>
      </w:r>
      <w:r w:rsidRPr="00885D75">
        <w:rPr>
          <w:noProof/>
        </w:rPr>
        <w:tab/>
      </w:r>
      <w:r w:rsidRPr="00885D75">
        <w:rPr>
          <w:noProof/>
        </w:rPr>
        <w:fldChar w:fldCharType="begin"/>
      </w:r>
      <w:r w:rsidRPr="00885D75">
        <w:rPr>
          <w:noProof/>
        </w:rPr>
        <w:instrText xml:space="preserve"> PAGEREF _Toc116134855 \h </w:instrText>
      </w:r>
      <w:r w:rsidRPr="00885D75">
        <w:rPr>
          <w:noProof/>
        </w:rPr>
      </w:r>
      <w:r w:rsidRPr="00885D75">
        <w:rPr>
          <w:noProof/>
        </w:rPr>
        <w:fldChar w:fldCharType="separate"/>
      </w:r>
      <w:r>
        <w:rPr>
          <w:noProof/>
        </w:rPr>
        <w:t>29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64H</w:t>
      </w:r>
      <w:r>
        <w:rPr>
          <w:noProof/>
        </w:rPr>
        <w:tab/>
        <w:t>Definitions</w:t>
      </w:r>
      <w:r w:rsidRPr="00885D75">
        <w:rPr>
          <w:noProof/>
        </w:rPr>
        <w:tab/>
      </w:r>
      <w:r w:rsidRPr="00885D75">
        <w:rPr>
          <w:noProof/>
        </w:rPr>
        <w:fldChar w:fldCharType="begin"/>
      </w:r>
      <w:r w:rsidRPr="00885D75">
        <w:rPr>
          <w:noProof/>
        </w:rPr>
        <w:instrText xml:space="preserve"> PAGEREF _Toc116134856 \h </w:instrText>
      </w:r>
      <w:r w:rsidRPr="00885D75">
        <w:rPr>
          <w:noProof/>
        </w:rPr>
      </w:r>
      <w:r w:rsidRPr="00885D75">
        <w:rPr>
          <w:noProof/>
        </w:rPr>
        <w:fldChar w:fldCharType="separate"/>
      </w:r>
      <w:r>
        <w:rPr>
          <w:noProof/>
        </w:rPr>
        <w:t>29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64J</w:t>
      </w:r>
      <w:r>
        <w:rPr>
          <w:noProof/>
        </w:rPr>
        <w:tab/>
        <w:t xml:space="preserve">Meaning of </w:t>
      </w:r>
      <w:r w:rsidRPr="00D615A1">
        <w:rPr>
          <w:i/>
          <w:noProof/>
        </w:rPr>
        <w:t>applicable amount</w:t>
      </w:r>
      <w:r>
        <w:rPr>
          <w:noProof/>
        </w:rPr>
        <w:t xml:space="preserve"> for a day for a care recipient</w:t>
      </w:r>
      <w:r w:rsidRPr="00885D75">
        <w:rPr>
          <w:noProof/>
        </w:rPr>
        <w:tab/>
      </w:r>
      <w:r w:rsidRPr="00885D75">
        <w:rPr>
          <w:noProof/>
        </w:rPr>
        <w:fldChar w:fldCharType="begin"/>
      </w:r>
      <w:r w:rsidRPr="00885D75">
        <w:rPr>
          <w:noProof/>
        </w:rPr>
        <w:instrText xml:space="preserve"> PAGEREF _Toc116134857 \h </w:instrText>
      </w:r>
      <w:r w:rsidRPr="00885D75">
        <w:rPr>
          <w:noProof/>
        </w:rPr>
      </w:r>
      <w:r w:rsidRPr="00885D75">
        <w:rPr>
          <w:noProof/>
        </w:rPr>
        <w:fldChar w:fldCharType="separate"/>
      </w:r>
      <w:r>
        <w:rPr>
          <w:noProof/>
        </w:rPr>
        <w:t>30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64K</w:t>
      </w:r>
      <w:r>
        <w:rPr>
          <w:noProof/>
        </w:rPr>
        <w:tab/>
        <w:t xml:space="preserve">Meaning of </w:t>
      </w:r>
      <w:r w:rsidRPr="00D615A1">
        <w:rPr>
          <w:i/>
          <w:noProof/>
        </w:rPr>
        <w:t>non</w:t>
      </w:r>
      <w:r w:rsidRPr="00D615A1">
        <w:rPr>
          <w:i/>
          <w:noProof/>
        </w:rPr>
        <w:noBreakHyphen/>
        <w:t>respite classification amount</w:t>
      </w:r>
      <w:r>
        <w:rPr>
          <w:noProof/>
        </w:rPr>
        <w:t xml:space="preserve"> for a care recipient for a day</w:t>
      </w:r>
      <w:r w:rsidRPr="00885D75">
        <w:rPr>
          <w:noProof/>
        </w:rPr>
        <w:tab/>
      </w:r>
      <w:r w:rsidRPr="00885D75">
        <w:rPr>
          <w:noProof/>
        </w:rPr>
        <w:fldChar w:fldCharType="begin"/>
      </w:r>
      <w:r w:rsidRPr="00885D75">
        <w:rPr>
          <w:noProof/>
        </w:rPr>
        <w:instrText xml:space="preserve"> PAGEREF _Toc116134858 \h </w:instrText>
      </w:r>
      <w:r w:rsidRPr="00885D75">
        <w:rPr>
          <w:noProof/>
        </w:rPr>
      </w:r>
      <w:r w:rsidRPr="00885D75">
        <w:rPr>
          <w:noProof/>
        </w:rPr>
        <w:fldChar w:fldCharType="separate"/>
      </w:r>
      <w:r>
        <w:rPr>
          <w:noProof/>
        </w:rPr>
        <w:t>31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64L</w:t>
      </w:r>
      <w:r>
        <w:rPr>
          <w:noProof/>
        </w:rPr>
        <w:tab/>
        <w:t xml:space="preserve">Meaning of </w:t>
      </w:r>
      <w:r w:rsidRPr="00D615A1">
        <w:rPr>
          <w:i/>
          <w:noProof/>
        </w:rPr>
        <w:t>respite classification amount</w:t>
      </w:r>
      <w:r>
        <w:rPr>
          <w:noProof/>
        </w:rPr>
        <w:t xml:space="preserve"> for a care recipient for a day</w:t>
      </w:r>
      <w:r w:rsidRPr="00885D75">
        <w:rPr>
          <w:noProof/>
        </w:rPr>
        <w:tab/>
      </w:r>
      <w:r w:rsidRPr="00885D75">
        <w:rPr>
          <w:noProof/>
        </w:rPr>
        <w:fldChar w:fldCharType="begin"/>
      </w:r>
      <w:r w:rsidRPr="00885D75">
        <w:rPr>
          <w:noProof/>
        </w:rPr>
        <w:instrText xml:space="preserve"> PAGEREF _Toc116134859 \h </w:instrText>
      </w:r>
      <w:r w:rsidRPr="00885D75">
        <w:rPr>
          <w:noProof/>
        </w:rPr>
      </w:r>
      <w:r w:rsidRPr="00885D75">
        <w:rPr>
          <w:noProof/>
        </w:rPr>
        <w:fldChar w:fldCharType="separate"/>
      </w:r>
      <w:r>
        <w:rPr>
          <w:noProof/>
        </w:rPr>
        <w:t>32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64M</w:t>
      </w:r>
      <w:r>
        <w:rPr>
          <w:noProof/>
        </w:rPr>
        <w:tab/>
        <w:t>Meaning of</w:t>
      </w:r>
      <w:r w:rsidRPr="00D615A1">
        <w:rPr>
          <w:i/>
          <w:noProof/>
        </w:rPr>
        <w:t xml:space="preserve"> service amount</w:t>
      </w:r>
      <w:r>
        <w:rPr>
          <w:noProof/>
        </w:rPr>
        <w:t xml:space="preserve"> for a care recipient for a day</w:t>
      </w:r>
      <w:r w:rsidRPr="00885D75">
        <w:rPr>
          <w:noProof/>
        </w:rPr>
        <w:tab/>
      </w:r>
      <w:r w:rsidRPr="00885D75">
        <w:rPr>
          <w:noProof/>
        </w:rPr>
        <w:fldChar w:fldCharType="begin"/>
      </w:r>
      <w:r w:rsidRPr="00885D75">
        <w:rPr>
          <w:noProof/>
        </w:rPr>
        <w:instrText xml:space="preserve"> PAGEREF _Toc116134860 \h </w:instrText>
      </w:r>
      <w:r w:rsidRPr="00885D75">
        <w:rPr>
          <w:noProof/>
        </w:rPr>
      </w:r>
      <w:r w:rsidRPr="00885D75">
        <w:rPr>
          <w:noProof/>
        </w:rPr>
        <w:fldChar w:fldCharType="separate"/>
      </w:r>
      <w:r>
        <w:rPr>
          <w:noProof/>
        </w:rPr>
        <w:t>32</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2—Specialised ATSI or homeless status</w:t>
      </w:r>
      <w:r w:rsidRPr="00885D75">
        <w:rPr>
          <w:b w:val="0"/>
          <w:noProof/>
          <w:sz w:val="18"/>
        </w:rPr>
        <w:tab/>
      </w:r>
      <w:r w:rsidRPr="00885D75">
        <w:rPr>
          <w:b w:val="0"/>
          <w:noProof/>
          <w:sz w:val="18"/>
        </w:rPr>
        <w:fldChar w:fldCharType="begin"/>
      </w:r>
      <w:r w:rsidRPr="00885D75">
        <w:rPr>
          <w:b w:val="0"/>
          <w:noProof/>
          <w:sz w:val="18"/>
        </w:rPr>
        <w:instrText xml:space="preserve"> PAGEREF _Toc116134861 \h </w:instrText>
      </w:r>
      <w:r w:rsidRPr="00885D75">
        <w:rPr>
          <w:b w:val="0"/>
          <w:noProof/>
          <w:sz w:val="18"/>
        </w:rPr>
      </w:r>
      <w:r w:rsidRPr="00885D75">
        <w:rPr>
          <w:b w:val="0"/>
          <w:noProof/>
          <w:sz w:val="18"/>
        </w:rPr>
        <w:fldChar w:fldCharType="separate"/>
      </w:r>
      <w:r>
        <w:rPr>
          <w:b w:val="0"/>
          <w:noProof/>
          <w:sz w:val="18"/>
        </w:rPr>
        <w:t>35</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1—Specialised ATSI status</w:t>
      </w:r>
      <w:r w:rsidRPr="00885D75">
        <w:rPr>
          <w:b w:val="0"/>
          <w:noProof/>
          <w:sz w:val="18"/>
        </w:rPr>
        <w:tab/>
      </w:r>
      <w:r w:rsidRPr="00885D75">
        <w:rPr>
          <w:b w:val="0"/>
          <w:noProof/>
          <w:sz w:val="18"/>
        </w:rPr>
        <w:fldChar w:fldCharType="begin"/>
      </w:r>
      <w:r w:rsidRPr="00885D75">
        <w:rPr>
          <w:b w:val="0"/>
          <w:noProof/>
          <w:sz w:val="18"/>
        </w:rPr>
        <w:instrText xml:space="preserve"> PAGEREF _Toc116134862 \h </w:instrText>
      </w:r>
      <w:r w:rsidRPr="00885D75">
        <w:rPr>
          <w:b w:val="0"/>
          <w:noProof/>
          <w:sz w:val="18"/>
        </w:rPr>
      </w:r>
      <w:r w:rsidRPr="00885D75">
        <w:rPr>
          <w:b w:val="0"/>
          <w:noProof/>
          <w:sz w:val="18"/>
        </w:rPr>
        <w:fldChar w:fldCharType="separate"/>
      </w:r>
      <w:r>
        <w:rPr>
          <w:b w:val="0"/>
          <w:noProof/>
          <w:sz w:val="18"/>
        </w:rPr>
        <w:t>35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64N</w:t>
      </w:r>
      <w:r>
        <w:rPr>
          <w:noProof/>
        </w:rPr>
        <w:tab/>
        <w:t>Specialised ATSI status</w:t>
      </w:r>
      <w:r w:rsidRPr="00885D75">
        <w:rPr>
          <w:noProof/>
        </w:rPr>
        <w:tab/>
      </w:r>
      <w:r w:rsidRPr="00885D75">
        <w:rPr>
          <w:noProof/>
        </w:rPr>
        <w:fldChar w:fldCharType="begin"/>
      </w:r>
      <w:r w:rsidRPr="00885D75">
        <w:rPr>
          <w:noProof/>
        </w:rPr>
        <w:instrText xml:space="preserve"> PAGEREF _Toc116134863 \h </w:instrText>
      </w:r>
      <w:r w:rsidRPr="00885D75">
        <w:rPr>
          <w:noProof/>
        </w:rPr>
      </w:r>
      <w:r w:rsidRPr="00885D75">
        <w:rPr>
          <w:noProof/>
        </w:rPr>
        <w:fldChar w:fldCharType="separate"/>
      </w:r>
      <w:r>
        <w:rPr>
          <w:noProof/>
        </w:rPr>
        <w:t>35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64P</w:t>
      </w:r>
      <w:r>
        <w:rPr>
          <w:noProof/>
        </w:rPr>
        <w:tab/>
        <w:t>Application for determination that residential care service has specialised ATSI status</w:t>
      </w:r>
      <w:r w:rsidRPr="00885D75">
        <w:rPr>
          <w:noProof/>
        </w:rPr>
        <w:tab/>
      </w:r>
      <w:r w:rsidRPr="00885D75">
        <w:rPr>
          <w:noProof/>
        </w:rPr>
        <w:fldChar w:fldCharType="begin"/>
      </w:r>
      <w:r w:rsidRPr="00885D75">
        <w:rPr>
          <w:noProof/>
        </w:rPr>
        <w:instrText xml:space="preserve"> PAGEREF _Toc116134864 \h </w:instrText>
      </w:r>
      <w:r w:rsidRPr="00885D75">
        <w:rPr>
          <w:noProof/>
        </w:rPr>
      </w:r>
      <w:r w:rsidRPr="00885D75">
        <w:rPr>
          <w:noProof/>
        </w:rPr>
        <w:fldChar w:fldCharType="separate"/>
      </w:r>
      <w:r>
        <w:rPr>
          <w:noProof/>
        </w:rPr>
        <w:t>36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64Q</w:t>
      </w:r>
      <w:r>
        <w:rPr>
          <w:noProof/>
        </w:rPr>
        <w:tab/>
        <w:t>Determination that residential care service has specialised ATSI status</w:t>
      </w:r>
      <w:r w:rsidRPr="00885D75">
        <w:rPr>
          <w:noProof/>
        </w:rPr>
        <w:tab/>
      </w:r>
      <w:r w:rsidRPr="00885D75">
        <w:rPr>
          <w:noProof/>
        </w:rPr>
        <w:fldChar w:fldCharType="begin"/>
      </w:r>
      <w:r w:rsidRPr="00885D75">
        <w:rPr>
          <w:noProof/>
        </w:rPr>
        <w:instrText xml:space="preserve"> PAGEREF _Toc116134865 \h </w:instrText>
      </w:r>
      <w:r w:rsidRPr="00885D75">
        <w:rPr>
          <w:noProof/>
        </w:rPr>
      </w:r>
      <w:r w:rsidRPr="00885D75">
        <w:rPr>
          <w:noProof/>
        </w:rPr>
        <w:fldChar w:fldCharType="separate"/>
      </w:r>
      <w:r>
        <w:rPr>
          <w:noProof/>
        </w:rPr>
        <w:t>36</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2—Specialised homeless status</w:t>
      </w:r>
      <w:r w:rsidRPr="00885D75">
        <w:rPr>
          <w:b w:val="0"/>
          <w:noProof/>
          <w:sz w:val="18"/>
        </w:rPr>
        <w:tab/>
      </w:r>
      <w:r w:rsidRPr="00885D75">
        <w:rPr>
          <w:b w:val="0"/>
          <w:noProof/>
          <w:sz w:val="18"/>
        </w:rPr>
        <w:fldChar w:fldCharType="begin"/>
      </w:r>
      <w:r w:rsidRPr="00885D75">
        <w:rPr>
          <w:b w:val="0"/>
          <w:noProof/>
          <w:sz w:val="18"/>
        </w:rPr>
        <w:instrText xml:space="preserve"> PAGEREF _Toc116134866 \h </w:instrText>
      </w:r>
      <w:r w:rsidRPr="00885D75">
        <w:rPr>
          <w:b w:val="0"/>
          <w:noProof/>
          <w:sz w:val="18"/>
        </w:rPr>
      </w:r>
      <w:r w:rsidRPr="00885D75">
        <w:rPr>
          <w:b w:val="0"/>
          <w:noProof/>
          <w:sz w:val="18"/>
        </w:rPr>
        <w:fldChar w:fldCharType="separate"/>
      </w:r>
      <w:r>
        <w:rPr>
          <w:b w:val="0"/>
          <w:noProof/>
          <w:sz w:val="18"/>
        </w:rPr>
        <w:t>38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64R</w:t>
      </w:r>
      <w:r>
        <w:rPr>
          <w:noProof/>
        </w:rPr>
        <w:tab/>
        <w:t>Specialised homeless status</w:t>
      </w:r>
      <w:r w:rsidRPr="00885D75">
        <w:rPr>
          <w:noProof/>
        </w:rPr>
        <w:tab/>
      </w:r>
      <w:r w:rsidRPr="00885D75">
        <w:rPr>
          <w:noProof/>
        </w:rPr>
        <w:fldChar w:fldCharType="begin"/>
      </w:r>
      <w:r w:rsidRPr="00885D75">
        <w:rPr>
          <w:noProof/>
        </w:rPr>
        <w:instrText xml:space="preserve"> PAGEREF _Toc116134867 \h </w:instrText>
      </w:r>
      <w:r w:rsidRPr="00885D75">
        <w:rPr>
          <w:noProof/>
        </w:rPr>
      </w:r>
      <w:r w:rsidRPr="00885D75">
        <w:rPr>
          <w:noProof/>
        </w:rPr>
        <w:fldChar w:fldCharType="separate"/>
      </w:r>
      <w:r>
        <w:rPr>
          <w:noProof/>
        </w:rPr>
        <w:t>38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64S</w:t>
      </w:r>
      <w:r>
        <w:rPr>
          <w:noProof/>
        </w:rPr>
        <w:tab/>
        <w:t>Circumstances in which residential care service may not have specialised homeless status</w:t>
      </w:r>
      <w:r w:rsidRPr="00885D75">
        <w:rPr>
          <w:noProof/>
        </w:rPr>
        <w:tab/>
      </w:r>
      <w:r w:rsidRPr="00885D75">
        <w:rPr>
          <w:noProof/>
        </w:rPr>
        <w:fldChar w:fldCharType="begin"/>
      </w:r>
      <w:r w:rsidRPr="00885D75">
        <w:rPr>
          <w:noProof/>
        </w:rPr>
        <w:instrText xml:space="preserve"> PAGEREF _Toc116134868 \h </w:instrText>
      </w:r>
      <w:r w:rsidRPr="00885D75">
        <w:rPr>
          <w:noProof/>
        </w:rPr>
      </w:r>
      <w:r w:rsidRPr="00885D75">
        <w:rPr>
          <w:noProof/>
        </w:rPr>
        <w:fldChar w:fldCharType="separate"/>
      </w:r>
      <w:r>
        <w:rPr>
          <w:noProof/>
        </w:rPr>
        <w:t>38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64T</w:t>
      </w:r>
      <w:r>
        <w:rPr>
          <w:noProof/>
        </w:rPr>
        <w:tab/>
        <w:t>Application for determination that residential care service has specialised homeless status</w:t>
      </w:r>
      <w:r w:rsidRPr="00885D75">
        <w:rPr>
          <w:noProof/>
        </w:rPr>
        <w:tab/>
      </w:r>
      <w:r w:rsidRPr="00885D75">
        <w:rPr>
          <w:noProof/>
        </w:rPr>
        <w:fldChar w:fldCharType="begin"/>
      </w:r>
      <w:r w:rsidRPr="00885D75">
        <w:rPr>
          <w:noProof/>
        </w:rPr>
        <w:instrText xml:space="preserve"> PAGEREF _Toc116134869 \h </w:instrText>
      </w:r>
      <w:r w:rsidRPr="00885D75">
        <w:rPr>
          <w:noProof/>
        </w:rPr>
      </w:r>
      <w:r w:rsidRPr="00885D75">
        <w:rPr>
          <w:noProof/>
        </w:rPr>
        <w:fldChar w:fldCharType="separate"/>
      </w:r>
      <w:r>
        <w:rPr>
          <w:noProof/>
        </w:rPr>
        <w:t>39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64U</w:t>
      </w:r>
      <w:r>
        <w:rPr>
          <w:noProof/>
        </w:rPr>
        <w:tab/>
        <w:t>Determination that residential care service has specialised homeless status</w:t>
      </w:r>
      <w:r w:rsidRPr="00885D75">
        <w:rPr>
          <w:noProof/>
        </w:rPr>
        <w:tab/>
      </w:r>
      <w:r w:rsidRPr="00885D75">
        <w:rPr>
          <w:noProof/>
        </w:rPr>
        <w:fldChar w:fldCharType="begin"/>
      </w:r>
      <w:r w:rsidRPr="00885D75">
        <w:rPr>
          <w:noProof/>
        </w:rPr>
        <w:instrText xml:space="preserve"> PAGEREF _Toc116134870 \h </w:instrText>
      </w:r>
      <w:r w:rsidRPr="00885D75">
        <w:rPr>
          <w:noProof/>
        </w:rPr>
      </w:r>
      <w:r w:rsidRPr="00885D75">
        <w:rPr>
          <w:noProof/>
        </w:rPr>
        <w:fldChar w:fldCharType="separate"/>
      </w:r>
      <w:r>
        <w:rPr>
          <w:noProof/>
        </w:rPr>
        <w:t>40</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3—Revocation of specialised ATSI or homeless status</w:t>
      </w:r>
      <w:r w:rsidRPr="00885D75">
        <w:rPr>
          <w:b w:val="0"/>
          <w:noProof/>
          <w:sz w:val="18"/>
        </w:rPr>
        <w:tab/>
      </w:r>
      <w:r w:rsidRPr="00885D75">
        <w:rPr>
          <w:b w:val="0"/>
          <w:noProof/>
          <w:sz w:val="18"/>
        </w:rPr>
        <w:fldChar w:fldCharType="begin"/>
      </w:r>
      <w:r w:rsidRPr="00885D75">
        <w:rPr>
          <w:b w:val="0"/>
          <w:noProof/>
          <w:sz w:val="18"/>
        </w:rPr>
        <w:instrText xml:space="preserve"> PAGEREF _Toc116134871 \h </w:instrText>
      </w:r>
      <w:r w:rsidRPr="00885D75">
        <w:rPr>
          <w:b w:val="0"/>
          <w:noProof/>
          <w:sz w:val="18"/>
        </w:rPr>
      </w:r>
      <w:r w:rsidRPr="00885D75">
        <w:rPr>
          <w:b w:val="0"/>
          <w:noProof/>
          <w:sz w:val="18"/>
        </w:rPr>
        <w:fldChar w:fldCharType="separate"/>
      </w:r>
      <w:r>
        <w:rPr>
          <w:b w:val="0"/>
          <w:noProof/>
          <w:sz w:val="18"/>
        </w:rPr>
        <w:t>42</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64V</w:t>
      </w:r>
      <w:r>
        <w:rPr>
          <w:noProof/>
        </w:rPr>
        <w:tab/>
        <w:t>Automatic revocation of specialised ATSI or homeless status</w:t>
      </w:r>
      <w:r w:rsidRPr="00885D75">
        <w:rPr>
          <w:noProof/>
        </w:rPr>
        <w:tab/>
      </w:r>
      <w:r w:rsidRPr="00885D75">
        <w:rPr>
          <w:noProof/>
        </w:rPr>
        <w:fldChar w:fldCharType="begin"/>
      </w:r>
      <w:r w:rsidRPr="00885D75">
        <w:rPr>
          <w:noProof/>
        </w:rPr>
        <w:instrText xml:space="preserve"> PAGEREF _Toc116134872 \h </w:instrText>
      </w:r>
      <w:r w:rsidRPr="00885D75">
        <w:rPr>
          <w:noProof/>
        </w:rPr>
      </w:r>
      <w:r w:rsidRPr="00885D75">
        <w:rPr>
          <w:noProof/>
        </w:rPr>
        <w:fldChar w:fldCharType="separate"/>
      </w:r>
      <w:r>
        <w:rPr>
          <w:noProof/>
        </w:rPr>
        <w:t>42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64W</w:t>
      </w:r>
      <w:r>
        <w:rPr>
          <w:noProof/>
        </w:rPr>
        <w:tab/>
        <w:t>Revocation of specialised ATSI or homeless status on request by the approved provider</w:t>
      </w:r>
      <w:r w:rsidRPr="00885D75">
        <w:rPr>
          <w:noProof/>
        </w:rPr>
        <w:tab/>
      </w:r>
      <w:r w:rsidRPr="00885D75">
        <w:rPr>
          <w:noProof/>
        </w:rPr>
        <w:fldChar w:fldCharType="begin"/>
      </w:r>
      <w:r w:rsidRPr="00885D75">
        <w:rPr>
          <w:noProof/>
        </w:rPr>
        <w:instrText xml:space="preserve"> PAGEREF _Toc116134873 \h </w:instrText>
      </w:r>
      <w:r w:rsidRPr="00885D75">
        <w:rPr>
          <w:noProof/>
        </w:rPr>
      </w:r>
      <w:r w:rsidRPr="00885D75">
        <w:rPr>
          <w:noProof/>
        </w:rPr>
        <w:fldChar w:fldCharType="separate"/>
      </w:r>
      <w:r>
        <w:rPr>
          <w:noProof/>
        </w:rPr>
        <w:t>42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64X</w:t>
      </w:r>
      <w:r>
        <w:rPr>
          <w:noProof/>
        </w:rPr>
        <w:tab/>
        <w:t>Revocation of specialised ATSI status by the Secretary</w:t>
      </w:r>
      <w:r w:rsidRPr="00885D75">
        <w:rPr>
          <w:noProof/>
        </w:rPr>
        <w:tab/>
      </w:r>
      <w:r w:rsidRPr="00885D75">
        <w:rPr>
          <w:noProof/>
        </w:rPr>
        <w:fldChar w:fldCharType="begin"/>
      </w:r>
      <w:r w:rsidRPr="00885D75">
        <w:rPr>
          <w:noProof/>
        </w:rPr>
        <w:instrText xml:space="preserve"> PAGEREF _Toc116134874 \h </w:instrText>
      </w:r>
      <w:r w:rsidRPr="00885D75">
        <w:rPr>
          <w:noProof/>
        </w:rPr>
      </w:r>
      <w:r w:rsidRPr="00885D75">
        <w:rPr>
          <w:noProof/>
        </w:rPr>
        <w:fldChar w:fldCharType="separate"/>
      </w:r>
      <w:r>
        <w:rPr>
          <w:noProof/>
        </w:rPr>
        <w:t>42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64Y</w:t>
      </w:r>
      <w:r>
        <w:rPr>
          <w:noProof/>
        </w:rPr>
        <w:tab/>
        <w:t>Revocation of specialised homeless status by the Secretary</w:t>
      </w:r>
      <w:r w:rsidRPr="00885D75">
        <w:rPr>
          <w:noProof/>
        </w:rPr>
        <w:tab/>
      </w:r>
      <w:r w:rsidRPr="00885D75">
        <w:rPr>
          <w:noProof/>
        </w:rPr>
        <w:fldChar w:fldCharType="begin"/>
      </w:r>
      <w:r w:rsidRPr="00885D75">
        <w:rPr>
          <w:noProof/>
        </w:rPr>
        <w:instrText xml:space="preserve"> PAGEREF _Toc116134875 \h </w:instrText>
      </w:r>
      <w:r w:rsidRPr="00885D75">
        <w:rPr>
          <w:noProof/>
        </w:rPr>
      </w:r>
      <w:r w:rsidRPr="00885D75">
        <w:rPr>
          <w:noProof/>
        </w:rPr>
        <w:fldChar w:fldCharType="separate"/>
      </w:r>
      <w:r>
        <w:rPr>
          <w:noProof/>
        </w:rPr>
        <w:t>43</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4—Reconsideration of decisions</w:t>
      </w:r>
      <w:r w:rsidRPr="00885D75">
        <w:rPr>
          <w:b w:val="0"/>
          <w:noProof/>
          <w:sz w:val="18"/>
        </w:rPr>
        <w:tab/>
      </w:r>
      <w:r w:rsidRPr="00885D75">
        <w:rPr>
          <w:b w:val="0"/>
          <w:noProof/>
          <w:sz w:val="18"/>
        </w:rPr>
        <w:fldChar w:fldCharType="begin"/>
      </w:r>
      <w:r w:rsidRPr="00885D75">
        <w:rPr>
          <w:b w:val="0"/>
          <w:noProof/>
          <w:sz w:val="18"/>
        </w:rPr>
        <w:instrText xml:space="preserve"> PAGEREF _Toc116134876 \h </w:instrText>
      </w:r>
      <w:r w:rsidRPr="00885D75">
        <w:rPr>
          <w:b w:val="0"/>
          <w:noProof/>
          <w:sz w:val="18"/>
        </w:rPr>
      </w:r>
      <w:r w:rsidRPr="00885D75">
        <w:rPr>
          <w:b w:val="0"/>
          <w:noProof/>
          <w:sz w:val="18"/>
        </w:rPr>
        <w:fldChar w:fldCharType="separate"/>
      </w:r>
      <w:r>
        <w:rPr>
          <w:b w:val="0"/>
          <w:noProof/>
          <w:sz w:val="18"/>
        </w:rPr>
        <w:t>45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w:t>
      </w:r>
      <w:r>
        <w:rPr>
          <w:noProof/>
        </w:rPr>
        <w:tab/>
        <w:t>Reconsideration of certain decisions on request</w:t>
      </w:r>
      <w:r w:rsidRPr="00885D75">
        <w:rPr>
          <w:noProof/>
        </w:rPr>
        <w:tab/>
      </w:r>
      <w:r w:rsidRPr="00885D75">
        <w:rPr>
          <w:noProof/>
        </w:rPr>
        <w:fldChar w:fldCharType="begin"/>
      </w:r>
      <w:r w:rsidRPr="00885D75">
        <w:rPr>
          <w:noProof/>
        </w:rPr>
        <w:instrText xml:space="preserve"> PAGEREF _Toc116134877 \h </w:instrText>
      </w:r>
      <w:r w:rsidRPr="00885D75">
        <w:rPr>
          <w:noProof/>
        </w:rPr>
      </w:r>
      <w:r w:rsidRPr="00885D75">
        <w:rPr>
          <w:noProof/>
        </w:rPr>
        <w:fldChar w:fldCharType="separate"/>
      </w:r>
      <w:r>
        <w:rPr>
          <w:noProof/>
        </w:rPr>
        <w:t>45</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3—Basic subsidy amount</w:t>
      </w:r>
      <w:r w:rsidRPr="00885D75">
        <w:rPr>
          <w:b w:val="0"/>
          <w:noProof/>
          <w:sz w:val="18"/>
        </w:rPr>
        <w:tab/>
      </w:r>
      <w:r w:rsidRPr="00885D75">
        <w:rPr>
          <w:b w:val="0"/>
          <w:noProof/>
          <w:sz w:val="18"/>
        </w:rPr>
        <w:fldChar w:fldCharType="begin"/>
      </w:r>
      <w:r w:rsidRPr="00885D75">
        <w:rPr>
          <w:b w:val="0"/>
          <w:noProof/>
          <w:sz w:val="18"/>
        </w:rPr>
        <w:instrText xml:space="preserve"> PAGEREF _Toc116134878 \h </w:instrText>
      </w:r>
      <w:r w:rsidRPr="00885D75">
        <w:rPr>
          <w:b w:val="0"/>
          <w:noProof/>
          <w:sz w:val="18"/>
        </w:rPr>
      </w:r>
      <w:r w:rsidRPr="00885D75">
        <w:rPr>
          <w:b w:val="0"/>
          <w:noProof/>
          <w:sz w:val="18"/>
        </w:rPr>
        <w:fldChar w:fldCharType="separate"/>
      </w:r>
      <w:r>
        <w:rPr>
          <w:b w:val="0"/>
          <w:noProof/>
          <w:sz w:val="18"/>
        </w:rPr>
        <w:t>47</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1—Purpose of this Part</w:t>
      </w:r>
      <w:r w:rsidRPr="00885D75">
        <w:rPr>
          <w:b w:val="0"/>
          <w:noProof/>
          <w:sz w:val="18"/>
        </w:rPr>
        <w:tab/>
      </w:r>
      <w:r w:rsidRPr="00885D75">
        <w:rPr>
          <w:b w:val="0"/>
          <w:noProof/>
          <w:sz w:val="18"/>
        </w:rPr>
        <w:fldChar w:fldCharType="begin"/>
      </w:r>
      <w:r w:rsidRPr="00885D75">
        <w:rPr>
          <w:b w:val="0"/>
          <w:noProof/>
          <w:sz w:val="18"/>
        </w:rPr>
        <w:instrText xml:space="preserve"> PAGEREF _Toc116134879 \h </w:instrText>
      </w:r>
      <w:r w:rsidRPr="00885D75">
        <w:rPr>
          <w:b w:val="0"/>
          <w:noProof/>
          <w:sz w:val="18"/>
        </w:rPr>
      </w:r>
      <w:r w:rsidRPr="00885D75">
        <w:rPr>
          <w:b w:val="0"/>
          <w:noProof/>
          <w:sz w:val="18"/>
        </w:rPr>
        <w:fldChar w:fldCharType="separate"/>
      </w:r>
      <w:r>
        <w:rPr>
          <w:b w:val="0"/>
          <w:noProof/>
          <w:sz w:val="18"/>
        </w:rPr>
        <w:t>47</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64ZA</w:t>
      </w:r>
      <w:r>
        <w:rPr>
          <w:noProof/>
        </w:rPr>
        <w:tab/>
        <w:t>Purpose of this Part</w:t>
      </w:r>
      <w:r w:rsidRPr="00885D75">
        <w:rPr>
          <w:noProof/>
        </w:rPr>
        <w:tab/>
      </w:r>
      <w:r w:rsidRPr="00885D75">
        <w:rPr>
          <w:noProof/>
        </w:rPr>
        <w:fldChar w:fldCharType="begin"/>
      </w:r>
      <w:r w:rsidRPr="00885D75">
        <w:rPr>
          <w:noProof/>
        </w:rPr>
        <w:instrText xml:space="preserve"> PAGEREF _Toc116134880 \h </w:instrText>
      </w:r>
      <w:r w:rsidRPr="00885D75">
        <w:rPr>
          <w:noProof/>
        </w:rPr>
      </w:r>
      <w:r w:rsidRPr="00885D75">
        <w:rPr>
          <w:noProof/>
        </w:rPr>
        <w:fldChar w:fldCharType="separate"/>
      </w:r>
      <w:r>
        <w:rPr>
          <w:noProof/>
        </w:rPr>
        <w:t>47</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2—Basic subsidy amount for care recipient provided with residential care as non</w:t>
      </w:r>
      <w:r>
        <w:rPr>
          <w:noProof/>
        </w:rPr>
        <w:noBreakHyphen/>
        <w:t>respite care</w:t>
      </w:r>
      <w:r w:rsidRPr="00885D75">
        <w:rPr>
          <w:b w:val="0"/>
          <w:noProof/>
          <w:sz w:val="18"/>
        </w:rPr>
        <w:tab/>
      </w:r>
      <w:r w:rsidRPr="00885D75">
        <w:rPr>
          <w:b w:val="0"/>
          <w:noProof/>
          <w:sz w:val="18"/>
        </w:rPr>
        <w:fldChar w:fldCharType="begin"/>
      </w:r>
      <w:r w:rsidRPr="00885D75">
        <w:rPr>
          <w:b w:val="0"/>
          <w:noProof/>
          <w:sz w:val="18"/>
        </w:rPr>
        <w:instrText xml:space="preserve"> PAGEREF _Toc116134881 \h </w:instrText>
      </w:r>
      <w:r w:rsidRPr="00885D75">
        <w:rPr>
          <w:b w:val="0"/>
          <w:noProof/>
          <w:sz w:val="18"/>
        </w:rPr>
      </w:r>
      <w:r w:rsidRPr="00885D75">
        <w:rPr>
          <w:b w:val="0"/>
          <w:noProof/>
          <w:sz w:val="18"/>
        </w:rPr>
        <w:fldChar w:fldCharType="separate"/>
      </w:r>
      <w:r>
        <w:rPr>
          <w:b w:val="0"/>
          <w:noProof/>
          <w:sz w:val="18"/>
        </w:rPr>
        <w:t>48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64ZB</w:t>
      </w:r>
      <w:r>
        <w:rPr>
          <w:noProof/>
        </w:rPr>
        <w:tab/>
        <w:t>Basic subsidy amount—classification of care recipient is in effect</w:t>
      </w:r>
      <w:r w:rsidRPr="00885D75">
        <w:rPr>
          <w:noProof/>
        </w:rPr>
        <w:tab/>
      </w:r>
      <w:r w:rsidRPr="00885D75">
        <w:rPr>
          <w:noProof/>
        </w:rPr>
        <w:fldChar w:fldCharType="begin"/>
      </w:r>
      <w:r w:rsidRPr="00885D75">
        <w:rPr>
          <w:noProof/>
        </w:rPr>
        <w:instrText xml:space="preserve"> PAGEREF _Toc116134882 \h </w:instrText>
      </w:r>
      <w:r w:rsidRPr="00885D75">
        <w:rPr>
          <w:noProof/>
        </w:rPr>
      </w:r>
      <w:r w:rsidRPr="00885D75">
        <w:rPr>
          <w:noProof/>
        </w:rPr>
        <w:fldChar w:fldCharType="separate"/>
      </w:r>
      <w:r>
        <w:rPr>
          <w:noProof/>
        </w:rPr>
        <w:t>48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64ZC</w:t>
      </w:r>
      <w:r>
        <w:rPr>
          <w:noProof/>
        </w:rPr>
        <w:tab/>
        <w:t>Basic subsidy amount—care recipient not classified</w:t>
      </w:r>
      <w:r w:rsidRPr="00885D75">
        <w:rPr>
          <w:noProof/>
        </w:rPr>
        <w:tab/>
      </w:r>
      <w:r w:rsidRPr="00885D75">
        <w:rPr>
          <w:noProof/>
        </w:rPr>
        <w:fldChar w:fldCharType="begin"/>
      </w:r>
      <w:r w:rsidRPr="00885D75">
        <w:rPr>
          <w:noProof/>
        </w:rPr>
        <w:instrText xml:space="preserve"> PAGEREF _Toc116134883 \h </w:instrText>
      </w:r>
      <w:r w:rsidRPr="00885D75">
        <w:rPr>
          <w:noProof/>
        </w:rPr>
      </w:r>
      <w:r w:rsidRPr="00885D75">
        <w:rPr>
          <w:noProof/>
        </w:rPr>
        <w:fldChar w:fldCharType="separate"/>
      </w:r>
      <w:r>
        <w:rPr>
          <w:noProof/>
        </w:rPr>
        <w:t>48</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3—Basic subsidy amount for care recipient provided with residential care as respite care</w:t>
      </w:r>
      <w:r w:rsidRPr="00885D75">
        <w:rPr>
          <w:b w:val="0"/>
          <w:noProof/>
          <w:sz w:val="18"/>
        </w:rPr>
        <w:tab/>
      </w:r>
      <w:r w:rsidRPr="00885D75">
        <w:rPr>
          <w:b w:val="0"/>
          <w:noProof/>
          <w:sz w:val="18"/>
        </w:rPr>
        <w:fldChar w:fldCharType="begin"/>
      </w:r>
      <w:r w:rsidRPr="00885D75">
        <w:rPr>
          <w:b w:val="0"/>
          <w:noProof/>
          <w:sz w:val="18"/>
        </w:rPr>
        <w:instrText xml:space="preserve"> PAGEREF _Toc116134884 \h </w:instrText>
      </w:r>
      <w:r w:rsidRPr="00885D75">
        <w:rPr>
          <w:b w:val="0"/>
          <w:noProof/>
          <w:sz w:val="18"/>
        </w:rPr>
      </w:r>
      <w:r w:rsidRPr="00885D75">
        <w:rPr>
          <w:b w:val="0"/>
          <w:noProof/>
          <w:sz w:val="18"/>
        </w:rPr>
        <w:fldChar w:fldCharType="separate"/>
      </w:r>
      <w:r>
        <w:rPr>
          <w:b w:val="0"/>
          <w:noProof/>
          <w:sz w:val="18"/>
        </w:rPr>
        <w:t>50</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64ZD</w:t>
      </w:r>
      <w:r>
        <w:rPr>
          <w:noProof/>
        </w:rPr>
        <w:tab/>
        <w:t>Basic subsidy amount—classification of care recipient is in effect</w:t>
      </w:r>
      <w:r w:rsidRPr="00885D75">
        <w:rPr>
          <w:noProof/>
        </w:rPr>
        <w:tab/>
      </w:r>
      <w:r w:rsidRPr="00885D75">
        <w:rPr>
          <w:noProof/>
        </w:rPr>
        <w:fldChar w:fldCharType="begin"/>
      </w:r>
      <w:r w:rsidRPr="00885D75">
        <w:rPr>
          <w:noProof/>
        </w:rPr>
        <w:instrText xml:space="preserve"> PAGEREF _Toc116134885 \h </w:instrText>
      </w:r>
      <w:r w:rsidRPr="00885D75">
        <w:rPr>
          <w:noProof/>
        </w:rPr>
      </w:r>
      <w:r w:rsidRPr="00885D75">
        <w:rPr>
          <w:noProof/>
        </w:rPr>
        <w:fldChar w:fldCharType="separate"/>
      </w:r>
      <w:r>
        <w:rPr>
          <w:noProof/>
        </w:rPr>
        <w:t>50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64ZE</w:t>
      </w:r>
      <w:r>
        <w:rPr>
          <w:noProof/>
        </w:rPr>
        <w:tab/>
        <w:t>Basic subsidy amount—care recipient not classified</w:t>
      </w:r>
      <w:r w:rsidRPr="00885D75">
        <w:rPr>
          <w:noProof/>
        </w:rPr>
        <w:tab/>
      </w:r>
      <w:r w:rsidRPr="00885D75">
        <w:rPr>
          <w:noProof/>
        </w:rPr>
        <w:fldChar w:fldCharType="begin"/>
      </w:r>
      <w:r w:rsidRPr="00885D75">
        <w:rPr>
          <w:noProof/>
        </w:rPr>
        <w:instrText xml:space="preserve"> PAGEREF _Toc116134886 \h </w:instrText>
      </w:r>
      <w:r w:rsidRPr="00885D75">
        <w:rPr>
          <w:noProof/>
        </w:rPr>
      </w:r>
      <w:r w:rsidRPr="00885D75">
        <w:rPr>
          <w:noProof/>
        </w:rPr>
        <w:fldChar w:fldCharType="separate"/>
      </w:r>
      <w:r>
        <w:rPr>
          <w:noProof/>
        </w:rPr>
        <w:t>50</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4—Adjusted basic subsidy amount</w:t>
      </w:r>
      <w:r w:rsidRPr="00885D75">
        <w:rPr>
          <w:b w:val="0"/>
          <w:noProof/>
          <w:sz w:val="18"/>
        </w:rPr>
        <w:tab/>
      </w:r>
      <w:r w:rsidRPr="00885D75">
        <w:rPr>
          <w:b w:val="0"/>
          <w:noProof/>
          <w:sz w:val="18"/>
        </w:rPr>
        <w:fldChar w:fldCharType="begin"/>
      </w:r>
      <w:r w:rsidRPr="00885D75">
        <w:rPr>
          <w:b w:val="0"/>
          <w:noProof/>
          <w:sz w:val="18"/>
        </w:rPr>
        <w:instrText xml:space="preserve"> PAGEREF _Toc116134887 \h </w:instrText>
      </w:r>
      <w:r w:rsidRPr="00885D75">
        <w:rPr>
          <w:b w:val="0"/>
          <w:noProof/>
          <w:sz w:val="18"/>
        </w:rPr>
      </w:r>
      <w:r w:rsidRPr="00885D75">
        <w:rPr>
          <w:b w:val="0"/>
          <w:noProof/>
          <w:sz w:val="18"/>
        </w:rPr>
        <w:fldChar w:fldCharType="separate"/>
      </w:r>
      <w:r>
        <w:rPr>
          <w:b w:val="0"/>
          <w:noProof/>
          <w:sz w:val="18"/>
        </w:rPr>
        <w:t>52</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64ZF</w:t>
      </w:r>
      <w:r>
        <w:rPr>
          <w:noProof/>
        </w:rPr>
        <w:tab/>
        <w:t>Purpose of this Part</w:t>
      </w:r>
      <w:r w:rsidRPr="00885D75">
        <w:rPr>
          <w:noProof/>
        </w:rPr>
        <w:tab/>
      </w:r>
      <w:r w:rsidRPr="00885D75">
        <w:rPr>
          <w:noProof/>
        </w:rPr>
        <w:fldChar w:fldCharType="begin"/>
      </w:r>
      <w:r w:rsidRPr="00885D75">
        <w:rPr>
          <w:noProof/>
        </w:rPr>
        <w:instrText xml:space="preserve"> PAGEREF _Toc116134888 \h </w:instrText>
      </w:r>
      <w:r w:rsidRPr="00885D75">
        <w:rPr>
          <w:noProof/>
        </w:rPr>
      </w:r>
      <w:r w:rsidRPr="00885D75">
        <w:rPr>
          <w:noProof/>
        </w:rPr>
        <w:fldChar w:fldCharType="separate"/>
      </w:r>
      <w:r>
        <w:rPr>
          <w:noProof/>
        </w:rPr>
        <w:t>52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64ZG</w:t>
      </w:r>
      <w:r>
        <w:rPr>
          <w:noProof/>
        </w:rPr>
        <w:tab/>
        <w:t>Adjusted basic subsidy amount—care recipient provided with residential care as non</w:t>
      </w:r>
      <w:r>
        <w:rPr>
          <w:noProof/>
        </w:rPr>
        <w:noBreakHyphen/>
        <w:t>respite care</w:t>
      </w:r>
      <w:r w:rsidRPr="00885D75">
        <w:rPr>
          <w:noProof/>
        </w:rPr>
        <w:tab/>
      </w:r>
      <w:r w:rsidRPr="00885D75">
        <w:rPr>
          <w:noProof/>
        </w:rPr>
        <w:fldChar w:fldCharType="begin"/>
      </w:r>
      <w:r w:rsidRPr="00885D75">
        <w:rPr>
          <w:noProof/>
        </w:rPr>
        <w:instrText xml:space="preserve"> PAGEREF _Toc116134889 \h </w:instrText>
      </w:r>
      <w:r w:rsidRPr="00885D75">
        <w:rPr>
          <w:noProof/>
        </w:rPr>
      </w:r>
      <w:r w:rsidRPr="00885D75">
        <w:rPr>
          <w:noProof/>
        </w:rPr>
        <w:fldChar w:fldCharType="separate"/>
      </w:r>
      <w:r>
        <w:rPr>
          <w:noProof/>
        </w:rPr>
        <w:t>52</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5—Amounts of primary supplements</w:t>
      </w:r>
      <w:r w:rsidRPr="00885D75">
        <w:rPr>
          <w:b w:val="0"/>
          <w:noProof/>
          <w:sz w:val="18"/>
        </w:rPr>
        <w:tab/>
      </w:r>
      <w:r w:rsidRPr="00885D75">
        <w:rPr>
          <w:b w:val="0"/>
          <w:noProof/>
          <w:sz w:val="18"/>
        </w:rPr>
        <w:fldChar w:fldCharType="begin"/>
      </w:r>
      <w:r w:rsidRPr="00885D75">
        <w:rPr>
          <w:b w:val="0"/>
          <w:noProof/>
          <w:sz w:val="18"/>
        </w:rPr>
        <w:instrText xml:space="preserve"> PAGEREF _Toc116134890 \h </w:instrText>
      </w:r>
      <w:r w:rsidRPr="00885D75">
        <w:rPr>
          <w:b w:val="0"/>
          <w:noProof/>
          <w:sz w:val="18"/>
        </w:rPr>
      </w:r>
      <w:r w:rsidRPr="00885D75">
        <w:rPr>
          <w:b w:val="0"/>
          <w:noProof/>
          <w:sz w:val="18"/>
        </w:rPr>
        <w:fldChar w:fldCharType="separate"/>
      </w:r>
      <w:r>
        <w:rPr>
          <w:b w:val="0"/>
          <w:noProof/>
          <w:sz w:val="18"/>
        </w:rPr>
        <w:t>53</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1—Purpose of this Part</w:t>
      </w:r>
      <w:r w:rsidRPr="00885D75">
        <w:rPr>
          <w:b w:val="0"/>
          <w:noProof/>
          <w:sz w:val="18"/>
        </w:rPr>
        <w:tab/>
      </w:r>
      <w:r w:rsidRPr="00885D75">
        <w:rPr>
          <w:b w:val="0"/>
          <w:noProof/>
          <w:sz w:val="18"/>
        </w:rPr>
        <w:fldChar w:fldCharType="begin"/>
      </w:r>
      <w:r w:rsidRPr="00885D75">
        <w:rPr>
          <w:b w:val="0"/>
          <w:noProof/>
          <w:sz w:val="18"/>
        </w:rPr>
        <w:instrText xml:space="preserve"> PAGEREF _Toc116134891 \h </w:instrText>
      </w:r>
      <w:r w:rsidRPr="00885D75">
        <w:rPr>
          <w:b w:val="0"/>
          <w:noProof/>
          <w:sz w:val="18"/>
        </w:rPr>
      </w:r>
      <w:r w:rsidRPr="00885D75">
        <w:rPr>
          <w:b w:val="0"/>
          <w:noProof/>
          <w:sz w:val="18"/>
        </w:rPr>
        <w:fldChar w:fldCharType="separate"/>
      </w:r>
      <w:r>
        <w:rPr>
          <w:b w:val="0"/>
          <w:noProof/>
          <w:sz w:val="18"/>
        </w:rPr>
        <w:t>53</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64ZH</w:t>
      </w:r>
      <w:r>
        <w:rPr>
          <w:noProof/>
        </w:rPr>
        <w:tab/>
        <w:t>Purpose of this Part</w:t>
      </w:r>
      <w:r w:rsidRPr="00885D75">
        <w:rPr>
          <w:noProof/>
        </w:rPr>
        <w:tab/>
      </w:r>
      <w:r w:rsidRPr="00885D75">
        <w:rPr>
          <w:noProof/>
        </w:rPr>
        <w:fldChar w:fldCharType="begin"/>
      </w:r>
      <w:r w:rsidRPr="00885D75">
        <w:rPr>
          <w:noProof/>
        </w:rPr>
        <w:instrText xml:space="preserve"> PAGEREF _Toc116134892 \h </w:instrText>
      </w:r>
      <w:r w:rsidRPr="00885D75">
        <w:rPr>
          <w:noProof/>
        </w:rPr>
      </w:r>
      <w:r w:rsidRPr="00885D75">
        <w:rPr>
          <w:noProof/>
        </w:rPr>
        <w:fldChar w:fldCharType="separate"/>
      </w:r>
      <w:r>
        <w:rPr>
          <w:noProof/>
        </w:rPr>
        <w:t>53</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2—Respite supplement</w:t>
      </w:r>
      <w:r w:rsidRPr="00885D75">
        <w:rPr>
          <w:b w:val="0"/>
          <w:noProof/>
          <w:sz w:val="18"/>
        </w:rPr>
        <w:tab/>
      </w:r>
      <w:r w:rsidRPr="00885D75">
        <w:rPr>
          <w:b w:val="0"/>
          <w:noProof/>
          <w:sz w:val="18"/>
        </w:rPr>
        <w:fldChar w:fldCharType="begin"/>
      </w:r>
      <w:r w:rsidRPr="00885D75">
        <w:rPr>
          <w:b w:val="0"/>
          <w:noProof/>
          <w:sz w:val="18"/>
        </w:rPr>
        <w:instrText xml:space="preserve"> PAGEREF _Toc116134893 \h </w:instrText>
      </w:r>
      <w:r w:rsidRPr="00885D75">
        <w:rPr>
          <w:b w:val="0"/>
          <w:noProof/>
          <w:sz w:val="18"/>
        </w:rPr>
      </w:r>
      <w:r w:rsidRPr="00885D75">
        <w:rPr>
          <w:b w:val="0"/>
          <w:noProof/>
          <w:sz w:val="18"/>
        </w:rPr>
        <w:fldChar w:fldCharType="separate"/>
      </w:r>
      <w:r>
        <w:rPr>
          <w:b w:val="0"/>
          <w:noProof/>
          <w:sz w:val="18"/>
        </w:rPr>
        <w:t>54</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64ZI</w:t>
      </w:r>
      <w:r>
        <w:rPr>
          <w:noProof/>
        </w:rPr>
        <w:tab/>
        <w:t>Amount of respite supplement</w:t>
      </w:r>
      <w:r w:rsidRPr="00885D75">
        <w:rPr>
          <w:noProof/>
        </w:rPr>
        <w:tab/>
      </w:r>
      <w:r w:rsidRPr="00885D75">
        <w:rPr>
          <w:noProof/>
        </w:rPr>
        <w:fldChar w:fldCharType="begin"/>
      </w:r>
      <w:r w:rsidRPr="00885D75">
        <w:rPr>
          <w:noProof/>
        </w:rPr>
        <w:instrText xml:space="preserve"> PAGEREF _Toc116134894 \h </w:instrText>
      </w:r>
      <w:r w:rsidRPr="00885D75">
        <w:rPr>
          <w:noProof/>
        </w:rPr>
      </w:r>
      <w:r w:rsidRPr="00885D75">
        <w:rPr>
          <w:noProof/>
        </w:rPr>
        <w:fldChar w:fldCharType="separate"/>
      </w:r>
      <w:r>
        <w:rPr>
          <w:noProof/>
        </w:rPr>
        <w:t>54</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3—Oxygen supplement</w:t>
      </w:r>
      <w:r w:rsidRPr="00885D75">
        <w:rPr>
          <w:b w:val="0"/>
          <w:noProof/>
          <w:sz w:val="18"/>
        </w:rPr>
        <w:tab/>
      </w:r>
      <w:r w:rsidRPr="00885D75">
        <w:rPr>
          <w:b w:val="0"/>
          <w:noProof/>
          <w:sz w:val="18"/>
        </w:rPr>
        <w:fldChar w:fldCharType="begin"/>
      </w:r>
      <w:r w:rsidRPr="00885D75">
        <w:rPr>
          <w:b w:val="0"/>
          <w:noProof/>
          <w:sz w:val="18"/>
        </w:rPr>
        <w:instrText xml:space="preserve"> PAGEREF _Toc116134895 \h </w:instrText>
      </w:r>
      <w:r w:rsidRPr="00885D75">
        <w:rPr>
          <w:b w:val="0"/>
          <w:noProof/>
          <w:sz w:val="18"/>
        </w:rPr>
      </w:r>
      <w:r w:rsidRPr="00885D75">
        <w:rPr>
          <w:b w:val="0"/>
          <w:noProof/>
          <w:sz w:val="18"/>
        </w:rPr>
        <w:fldChar w:fldCharType="separate"/>
      </w:r>
      <w:r>
        <w:rPr>
          <w:b w:val="0"/>
          <w:noProof/>
          <w:sz w:val="18"/>
        </w:rPr>
        <w:t>55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64ZJ</w:t>
      </w:r>
      <w:r>
        <w:rPr>
          <w:noProof/>
        </w:rPr>
        <w:tab/>
        <w:t>Amount of oxygen supplement</w:t>
      </w:r>
      <w:r w:rsidRPr="00885D75">
        <w:rPr>
          <w:noProof/>
        </w:rPr>
        <w:tab/>
      </w:r>
      <w:r w:rsidRPr="00885D75">
        <w:rPr>
          <w:noProof/>
        </w:rPr>
        <w:fldChar w:fldCharType="begin"/>
      </w:r>
      <w:r w:rsidRPr="00885D75">
        <w:rPr>
          <w:noProof/>
        </w:rPr>
        <w:instrText xml:space="preserve"> PAGEREF _Toc116134896 \h </w:instrText>
      </w:r>
      <w:r w:rsidRPr="00885D75">
        <w:rPr>
          <w:noProof/>
        </w:rPr>
      </w:r>
      <w:r w:rsidRPr="00885D75">
        <w:rPr>
          <w:noProof/>
        </w:rPr>
        <w:fldChar w:fldCharType="separate"/>
      </w:r>
      <w:r>
        <w:rPr>
          <w:noProof/>
        </w:rPr>
        <w:t>55</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4—Enteral feeding supplement</w:t>
      </w:r>
      <w:r w:rsidRPr="00885D75">
        <w:rPr>
          <w:b w:val="0"/>
          <w:noProof/>
          <w:sz w:val="18"/>
        </w:rPr>
        <w:tab/>
      </w:r>
      <w:r w:rsidRPr="00885D75">
        <w:rPr>
          <w:b w:val="0"/>
          <w:noProof/>
          <w:sz w:val="18"/>
        </w:rPr>
        <w:fldChar w:fldCharType="begin"/>
      </w:r>
      <w:r w:rsidRPr="00885D75">
        <w:rPr>
          <w:b w:val="0"/>
          <w:noProof/>
          <w:sz w:val="18"/>
        </w:rPr>
        <w:instrText xml:space="preserve"> PAGEREF _Toc116134897 \h </w:instrText>
      </w:r>
      <w:r w:rsidRPr="00885D75">
        <w:rPr>
          <w:b w:val="0"/>
          <w:noProof/>
          <w:sz w:val="18"/>
        </w:rPr>
      </w:r>
      <w:r w:rsidRPr="00885D75">
        <w:rPr>
          <w:b w:val="0"/>
          <w:noProof/>
          <w:sz w:val="18"/>
        </w:rPr>
        <w:fldChar w:fldCharType="separate"/>
      </w:r>
      <w:r>
        <w:rPr>
          <w:b w:val="0"/>
          <w:noProof/>
          <w:sz w:val="18"/>
        </w:rPr>
        <w:t>56</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64ZK</w:t>
      </w:r>
      <w:r>
        <w:rPr>
          <w:noProof/>
        </w:rPr>
        <w:tab/>
        <w:t>Amount of enteral feeding supplement</w:t>
      </w:r>
      <w:r w:rsidRPr="00885D75">
        <w:rPr>
          <w:noProof/>
        </w:rPr>
        <w:tab/>
      </w:r>
      <w:r w:rsidRPr="00885D75">
        <w:rPr>
          <w:noProof/>
        </w:rPr>
        <w:fldChar w:fldCharType="begin"/>
      </w:r>
      <w:r w:rsidRPr="00885D75">
        <w:rPr>
          <w:noProof/>
        </w:rPr>
        <w:instrText xml:space="preserve"> PAGEREF _Toc116134898 \h </w:instrText>
      </w:r>
      <w:r w:rsidRPr="00885D75">
        <w:rPr>
          <w:noProof/>
        </w:rPr>
      </w:r>
      <w:r w:rsidRPr="00885D75">
        <w:rPr>
          <w:noProof/>
        </w:rPr>
        <w:fldChar w:fldCharType="separate"/>
      </w:r>
      <w:r>
        <w:rPr>
          <w:noProof/>
        </w:rPr>
        <w:t>56</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6—Reductions in subsidy</w:t>
      </w:r>
      <w:r w:rsidRPr="00885D75">
        <w:rPr>
          <w:b w:val="0"/>
          <w:noProof/>
          <w:sz w:val="18"/>
        </w:rPr>
        <w:tab/>
      </w:r>
      <w:r w:rsidRPr="00885D75">
        <w:rPr>
          <w:b w:val="0"/>
          <w:noProof/>
          <w:sz w:val="18"/>
        </w:rPr>
        <w:fldChar w:fldCharType="begin"/>
      </w:r>
      <w:r w:rsidRPr="00885D75">
        <w:rPr>
          <w:b w:val="0"/>
          <w:noProof/>
          <w:sz w:val="18"/>
        </w:rPr>
        <w:instrText xml:space="preserve"> PAGEREF _Toc116134899 \h </w:instrText>
      </w:r>
      <w:r w:rsidRPr="00885D75">
        <w:rPr>
          <w:b w:val="0"/>
          <w:noProof/>
          <w:sz w:val="18"/>
        </w:rPr>
      </w:r>
      <w:r w:rsidRPr="00885D75">
        <w:rPr>
          <w:b w:val="0"/>
          <w:noProof/>
          <w:sz w:val="18"/>
        </w:rPr>
        <w:fldChar w:fldCharType="separate"/>
      </w:r>
      <w:r>
        <w:rPr>
          <w:b w:val="0"/>
          <w:noProof/>
          <w:sz w:val="18"/>
        </w:rPr>
        <w:t>57</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64ZL</w:t>
      </w:r>
      <w:r>
        <w:rPr>
          <w:noProof/>
        </w:rPr>
        <w:tab/>
        <w:t>Care subsidy reduction—annual cap</w:t>
      </w:r>
      <w:r w:rsidRPr="00885D75">
        <w:rPr>
          <w:noProof/>
        </w:rPr>
        <w:tab/>
      </w:r>
      <w:r w:rsidRPr="00885D75">
        <w:rPr>
          <w:noProof/>
        </w:rPr>
        <w:fldChar w:fldCharType="begin"/>
      </w:r>
      <w:r w:rsidRPr="00885D75">
        <w:rPr>
          <w:noProof/>
        </w:rPr>
        <w:instrText xml:space="preserve"> PAGEREF _Toc116134900 \h </w:instrText>
      </w:r>
      <w:r w:rsidRPr="00885D75">
        <w:rPr>
          <w:noProof/>
        </w:rPr>
      </w:r>
      <w:r w:rsidRPr="00885D75">
        <w:rPr>
          <w:noProof/>
        </w:rPr>
        <w:fldChar w:fldCharType="separate"/>
      </w:r>
      <w:r>
        <w:rPr>
          <w:noProof/>
        </w:rPr>
        <w:t>57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64ZM</w:t>
      </w:r>
      <w:r>
        <w:rPr>
          <w:noProof/>
        </w:rPr>
        <w:tab/>
        <w:t>Care subsidy reduction—lifetime cap</w:t>
      </w:r>
      <w:r w:rsidRPr="00885D75">
        <w:rPr>
          <w:noProof/>
        </w:rPr>
        <w:tab/>
      </w:r>
      <w:r w:rsidRPr="00885D75">
        <w:rPr>
          <w:noProof/>
        </w:rPr>
        <w:fldChar w:fldCharType="begin"/>
      </w:r>
      <w:r w:rsidRPr="00885D75">
        <w:rPr>
          <w:noProof/>
        </w:rPr>
        <w:instrText xml:space="preserve"> PAGEREF _Toc116134901 \h </w:instrText>
      </w:r>
      <w:r w:rsidRPr="00885D75">
        <w:rPr>
          <w:noProof/>
        </w:rPr>
      </w:r>
      <w:r w:rsidRPr="00885D75">
        <w:rPr>
          <w:noProof/>
        </w:rPr>
        <w:fldChar w:fldCharType="separate"/>
      </w:r>
      <w:r>
        <w:rPr>
          <w:noProof/>
        </w:rPr>
        <w:t>57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64ZN</w:t>
      </w:r>
      <w:r>
        <w:rPr>
          <w:noProof/>
        </w:rPr>
        <w:tab/>
        <w:t>Care subsidy reduction—first asset threshold and second asset threshold</w:t>
      </w:r>
      <w:r w:rsidRPr="00885D75">
        <w:rPr>
          <w:noProof/>
        </w:rPr>
        <w:tab/>
      </w:r>
      <w:r w:rsidRPr="00885D75">
        <w:rPr>
          <w:noProof/>
        </w:rPr>
        <w:fldChar w:fldCharType="begin"/>
      </w:r>
      <w:r w:rsidRPr="00885D75">
        <w:rPr>
          <w:noProof/>
        </w:rPr>
        <w:instrText xml:space="preserve"> PAGEREF _Toc116134902 \h </w:instrText>
      </w:r>
      <w:r w:rsidRPr="00885D75">
        <w:rPr>
          <w:noProof/>
        </w:rPr>
      </w:r>
      <w:r w:rsidRPr="00885D75">
        <w:rPr>
          <w:noProof/>
        </w:rPr>
        <w:fldChar w:fldCharType="separate"/>
      </w:r>
      <w:r>
        <w:rPr>
          <w:noProof/>
        </w:rPr>
        <w:t>57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64ZO</w:t>
      </w:r>
      <w:r>
        <w:rPr>
          <w:noProof/>
        </w:rPr>
        <w:tab/>
        <w:t>Care subsidy reduction—maximum home value</w:t>
      </w:r>
      <w:r w:rsidRPr="00885D75">
        <w:rPr>
          <w:noProof/>
        </w:rPr>
        <w:tab/>
      </w:r>
      <w:r w:rsidRPr="00885D75">
        <w:rPr>
          <w:noProof/>
        </w:rPr>
        <w:fldChar w:fldCharType="begin"/>
      </w:r>
      <w:r w:rsidRPr="00885D75">
        <w:rPr>
          <w:noProof/>
        </w:rPr>
        <w:instrText xml:space="preserve"> PAGEREF _Toc116134903 \h </w:instrText>
      </w:r>
      <w:r w:rsidRPr="00885D75">
        <w:rPr>
          <w:noProof/>
        </w:rPr>
      </w:r>
      <w:r w:rsidRPr="00885D75">
        <w:rPr>
          <w:noProof/>
        </w:rPr>
        <w:fldChar w:fldCharType="separate"/>
      </w:r>
      <w:r>
        <w:rPr>
          <w:noProof/>
        </w:rPr>
        <w:t>57</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7—Amounts of other supplements</w:t>
      </w:r>
      <w:r w:rsidRPr="00885D75">
        <w:rPr>
          <w:b w:val="0"/>
          <w:noProof/>
          <w:sz w:val="18"/>
        </w:rPr>
        <w:tab/>
      </w:r>
      <w:r w:rsidRPr="00885D75">
        <w:rPr>
          <w:b w:val="0"/>
          <w:noProof/>
          <w:sz w:val="18"/>
        </w:rPr>
        <w:fldChar w:fldCharType="begin"/>
      </w:r>
      <w:r w:rsidRPr="00885D75">
        <w:rPr>
          <w:b w:val="0"/>
          <w:noProof/>
          <w:sz w:val="18"/>
        </w:rPr>
        <w:instrText xml:space="preserve"> PAGEREF _Toc116134904 \h </w:instrText>
      </w:r>
      <w:r w:rsidRPr="00885D75">
        <w:rPr>
          <w:b w:val="0"/>
          <w:noProof/>
          <w:sz w:val="18"/>
        </w:rPr>
      </w:r>
      <w:r w:rsidRPr="00885D75">
        <w:rPr>
          <w:b w:val="0"/>
          <w:noProof/>
          <w:sz w:val="18"/>
        </w:rPr>
        <w:fldChar w:fldCharType="separate"/>
      </w:r>
      <w:r>
        <w:rPr>
          <w:b w:val="0"/>
          <w:noProof/>
          <w:sz w:val="18"/>
        </w:rPr>
        <w:t>58</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1—Accommodation supplement</w:t>
      </w:r>
      <w:r w:rsidRPr="00885D75">
        <w:rPr>
          <w:b w:val="0"/>
          <w:noProof/>
          <w:sz w:val="18"/>
        </w:rPr>
        <w:tab/>
      </w:r>
      <w:r w:rsidRPr="00885D75">
        <w:rPr>
          <w:b w:val="0"/>
          <w:noProof/>
          <w:sz w:val="18"/>
        </w:rPr>
        <w:fldChar w:fldCharType="begin"/>
      </w:r>
      <w:r w:rsidRPr="00885D75">
        <w:rPr>
          <w:b w:val="0"/>
          <w:noProof/>
          <w:sz w:val="18"/>
        </w:rPr>
        <w:instrText xml:space="preserve"> PAGEREF _Toc116134905 \h </w:instrText>
      </w:r>
      <w:r w:rsidRPr="00885D75">
        <w:rPr>
          <w:b w:val="0"/>
          <w:noProof/>
          <w:sz w:val="18"/>
        </w:rPr>
      </w:r>
      <w:r w:rsidRPr="00885D75">
        <w:rPr>
          <w:b w:val="0"/>
          <w:noProof/>
          <w:sz w:val="18"/>
        </w:rPr>
        <w:fldChar w:fldCharType="separate"/>
      </w:r>
      <w:r>
        <w:rPr>
          <w:b w:val="0"/>
          <w:noProof/>
          <w:sz w:val="18"/>
        </w:rPr>
        <w:t>58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64ZP</w:t>
      </w:r>
      <w:r>
        <w:rPr>
          <w:noProof/>
        </w:rPr>
        <w:tab/>
        <w:t>Amount of accommodation supplement</w:t>
      </w:r>
      <w:r w:rsidRPr="00885D75">
        <w:rPr>
          <w:noProof/>
        </w:rPr>
        <w:tab/>
      </w:r>
      <w:r w:rsidRPr="00885D75">
        <w:rPr>
          <w:noProof/>
        </w:rPr>
        <w:fldChar w:fldCharType="begin"/>
      </w:r>
      <w:r w:rsidRPr="00885D75">
        <w:rPr>
          <w:noProof/>
        </w:rPr>
        <w:instrText xml:space="preserve"> PAGEREF _Toc116134906 \h </w:instrText>
      </w:r>
      <w:r w:rsidRPr="00885D75">
        <w:rPr>
          <w:noProof/>
        </w:rPr>
      </w:r>
      <w:r w:rsidRPr="00885D75">
        <w:rPr>
          <w:noProof/>
        </w:rPr>
        <w:fldChar w:fldCharType="separate"/>
      </w:r>
      <w:r>
        <w:rPr>
          <w:noProof/>
        </w:rPr>
        <w:t>58</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2—Hardship supplement</w:t>
      </w:r>
      <w:r w:rsidRPr="00885D75">
        <w:rPr>
          <w:b w:val="0"/>
          <w:noProof/>
          <w:sz w:val="18"/>
        </w:rPr>
        <w:tab/>
      </w:r>
      <w:r w:rsidRPr="00885D75">
        <w:rPr>
          <w:b w:val="0"/>
          <w:noProof/>
          <w:sz w:val="18"/>
        </w:rPr>
        <w:fldChar w:fldCharType="begin"/>
      </w:r>
      <w:r w:rsidRPr="00885D75">
        <w:rPr>
          <w:b w:val="0"/>
          <w:noProof/>
          <w:sz w:val="18"/>
        </w:rPr>
        <w:instrText xml:space="preserve"> PAGEREF _Toc116134907 \h </w:instrText>
      </w:r>
      <w:r w:rsidRPr="00885D75">
        <w:rPr>
          <w:b w:val="0"/>
          <w:noProof/>
          <w:sz w:val="18"/>
        </w:rPr>
      </w:r>
      <w:r w:rsidRPr="00885D75">
        <w:rPr>
          <w:b w:val="0"/>
          <w:noProof/>
          <w:sz w:val="18"/>
        </w:rPr>
        <w:fldChar w:fldCharType="separate"/>
      </w:r>
      <w:r>
        <w:rPr>
          <w:b w:val="0"/>
          <w:noProof/>
          <w:sz w:val="18"/>
        </w:rPr>
        <w:t>60</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64ZQ</w:t>
      </w:r>
      <w:r>
        <w:rPr>
          <w:noProof/>
        </w:rPr>
        <w:tab/>
        <w:t>Amount of hardship supplement</w:t>
      </w:r>
      <w:r w:rsidRPr="00885D75">
        <w:rPr>
          <w:noProof/>
        </w:rPr>
        <w:tab/>
      </w:r>
      <w:r w:rsidRPr="00885D75">
        <w:rPr>
          <w:noProof/>
        </w:rPr>
        <w:fldChar w:fldCharType="begin"/>
      </w:r>
      <w:r w:rsidRPr="00885D75">
        <w:rPr>
          <w:noProof/>
        </w:rPr>
        <w:instrText xml:space="preserve"> PAGEREF _Toc116134908 \h </w:instrText>
      </w:r>
      <w:r w:rsidRPr="00885D75">
        <w:rPr>
          <w:noProof/>
        </w:rPr>
      </w:r>
      <w:r w:rsidRPr="00885D75">
        <w:rPr>
          <w:noProof/>
        </w:rPr>
        <w:fldChar w:fldCharType="separate"/>
      </w:r>
      <w:r>
        <w:rPr>
          <w:noProof/>
        </w:rPr>
        <w:t>60</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3—Veterans’ supplement</w:t>
      </w:r>
      <w:r w:rsidRPr="00885D75">
        <w:rPr>
          <w:b w:val="0"/>
          <w:noProof/>
          <w:sz w:val="18"/>
        </w:rPr>
        <w:tab/>
      </w:r>
      <w:r w:rsidRPr="00885D75">
        <w:rPr>
          <w:b w:val="0"/>
          <w:noProof/>
          <w:sz w:val="18"/>
        </w:rPr>
        <w:fldChar w:fldCharType="begin"/>
      </w:r>
      <w:r w:rsidRPr="00885D75">
        <w:rPr>
          <w:b w:val="0"/>
          <w:noProof/>
          <w:sz w:val="18"/>
        </w:rPr>
        <w:instrText xml:space="preserve"> PAGEREF _Toc116134909 \h </w:instrText>
      </w:r>
      <w:r w:rsidRPr="00885D75">
        <w:rPr>
          <w:b w:val="0"/>
          <w:noProof/>
          <w:sz w:val="18"/>
        </w:rPr>
      </w:r>
      <w:r w:rsidRPr="00885D75">
        <w:rPr>
          <w:b w:val="0"/>
          <w:noProof/>
          <w:sz w:val="18"/>
        </w:rPr>
        <w:fldChar w:fldCharType="separate"/>
      </w:r>
      <w:r>
        <w:rPr>
          <w:b w:val="0"/>
          <w:noProof/>
          <w:sz w:val="18"/>
        </w:rPr>
        <w:t>61</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64ZR</w:t>
      </w:r>
      <w:r>
        <w:rPr>
          <w:noProof/>
        </w:rPr>
        <w:tab/>
        <w:t>Amount of veterans’ supplement</w:t>
      </w:r>
      <w:r w:rsidRPr="00885D75">
        <w:rPr>
          <w:noProof/>
        </w:rPr>
        <w:tab/>
      </w:r>
      <w:r w:rsidRPr="00885D75">
        <w:rPr>
          <w:noProof/>
        </w:rPr>
        <w:fldChar w:fldCharType="begin"/>
      </w:r>
      <w:r w:rsidRPr="00885D75">
        <w:rPr>
          <w:noProof/>
        </w:rPr>
        <w:instrText xml:space="preserve"> PAGEREF _Toc116134910 \h </w:instrText>
      </w:r>
      <w:r w:rsidRPr="00885D75">
        <w:rPr>
          <w:noProof/>
        </w:rPr>
      </w:r>
      <w:r w:rsidRPr="00885D75">
        <w:rPr>
          <w:noProof/>
        </w:rPr>
        <w:fldChar w:fldCharType="separate"/>
      </w:r>
      <w:r>
        <w:rPr>
          <w:noProof/>
        </w:rPr>
        <w:t>61</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4—Initial entry adjustment supplement</w:t>
      </w:r>
      <w:r w:rsidRPr="00885D75">
        <w:rPr>
          <w:b w:val="0"/>
          <w:noProof/>
          <w:sz w:val="18"/>
        </w:rPr>
        <w:tab/>
      </w:r>
      <w:r w:rsidRPr="00885D75">
        <w:rPr>
          <w:b w:val="0"/>
          <w:noProof/>
          <w:sz w:val="18"/>
        </w:rPr>
        <w:fldChar w:fldCharType="begin"/>
      </w:r>
      <w:r w:rsidRPr="00885D75">
        <w:rPr>
          <w:b w:val="0"/>
          <w:noProof/>
          <w:sz w:val="18"/>
        </w:rPr>
        <w:instrText xml:space="preserve"> PAGEREF _Toc116134911 \h </w:instrText>
      </w:r>
      <w:r w:rsidRPr="00885D75">
        <w:rPr>
          <w:b w:val="0"/>
          <w:noProof/>
          <w:sz w:val="18"/>
        </w:rPr>
      </w:r>
      <w:r w:rsidRPr="00885D75">
        <w:rPr>
          <w:b w:val="0"/>
          <w:noProof/>
          <w:sz w:val="18"/>
        </w:rPr>
        <w:fldChar w:fldCharType="separate"/>
      </w:r>
      <w:r>
        <w:rPr>
          <w:b w:val="0"/>
          <w:noProof/>
          <w:sz w:val="18"/>
        </w:rPr>
        <w:t>62</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64ZS</w:t>
      </w:r>
      <w:r>
        <w:rPr>
          <w:noProof/>
        </w:rPr>
        <w:tab/>
        <w:t>Amount of initial entry adjustment supplement</w:t>
      </w:r>
      <w:r w:rsidRPr="00885D75">
        <w:rPr>
          <w:noProof/>
        </w:rPr>
        <w:tab/>
      </w:r>
      <w:r w:rsidRPr="00885D75">
        <w:rPr>
          <w:noProof/>
        </w:rPr>
        <w:fldChar w:fldCharType="begin"/>
      </w:r>
      <w:r w:rsidRPr="00885D75">
        <w:rPr>
          <w:noProof/>
        </w:rPr>
        <w:instrText xml:space="preserve"> PAGEREF _Toc116134912 \h </w:instrText>
      </w:r>
      <w:r w:rsidRPr="00885D75">
        <w:rPr>
          <w:noProof/>
        </w:rPr>
      </w:r>
      <w:r w:rsidRPr="00885D75">
        <w:rPr>
          <w:noProof/>
        </w:rPr>
        <w:fldChar w:fldCharType="separate"/>
      </w:r>
      <w:r>
        <w:rPr>
          <w:noProof/>
        </w:rPr>
        <w:t>62</w:t>
      </w:r>
      <w:r w:rsidRPr="00885D75">
        <w:rPr>
          <w:noProof/>
        </w:rPr>
        <w:fldChar w:fldCharType="end"/>
      </w:r>
    </w:p>
    <w:p w:rsidR="00885D75" w:rsidRDefault="00885D75">
      <w:pPr>
        <w:pStyle w:val="TOC1"/>
        <w:rPr>
          <w:rFonts w:asciiTheme="minorHAnsi" w:eastAsiaTheme="minorEastAsia" w:hAnsiTheme="minorHAnsi" w:cstheme="minorBidi"/>
          <w:b w:val="0"/>
          <w:noProof/>
          <w:kern w:val="0"/>
          <w:sz w:val="22"/>
          <w:szCs w:val="22"/>
        </w:rPr>
      </w:pPr>
      <w:r>
        <w:rPr>
          <w:noProof/>
        </w:rPr>
        <w:t>Chapter 3—Home care subsidy</w:t>
      </w:r>
      <w:r w:rsidRPr="00885D75">
        <w:rPr>
          <w:b w:val="0"/>
          <w:noProof/>
          <w:sz w:val="18"/>
        </w:rPr>
        <w:tab/>
      </w:r>
      <w:r w:rsidRPr="00885D75">
        <w:rPr>
          <w:b w:val="0"/>
          <w:noProof/>
          <w:sz w:val="18"/>
        </w:rPr>
        <w:fldChar w:fldCharType="begin"/>
      </w:r>
      <w:r w:rsidRPr="00885D75">
        <w:rPr>
          <w:b w:val="0"/>
          <w:noProof/>
          <w:sz w:val="18"/>
        </w:rPr>
        <w:instrText xml:space="preserve"> PAGEREF _Toc116134913 \h </w:instrText>
      </w:r>
      <w:r w:rsidRPr="00885D75">
        <w:rPr>
          <w:b w:val="0"/>
          <w:noProof/>
          <w:sz w:val="18"/>
        </w:rPr>
      </w:r>
      <w:r w:rsidRPr="00885D75">
        <w:rPr>
          <w:b w:val="0"/>
          <w:noProof/>
          <w:sz w:val="18"/>
        </w:rPr>
        <w:fldChar w:fldCharType="separate"/>
      </w:r>
      <w:r>
        <w:rPr>
          <w:b w:val="0"/>
          <w:noProof/>
          <w:sz w:val="18"/>
        </w:rPr>
        <w:t>63</w:t>
      </w:r>
      <w:r w:rsidRPr="00885D75">
        <w:rPr>
          <w:b w:val="0"/>
          <w:noProof/>
          <w:sz w:val="18"/>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1—Basic subsidy amount</w:t>
      </w:r>
      <w:r w:rsidRPr="00885D75">
        <w:rPr>
          <w:b w:val="0"/>
          <w:noProof/>
          <w:sz w:val="18"/>
        </w:rPr>
        <w:tab/>
      </w:r>
      <w:r w:rsidRPr="00885D75">
        <w:rPr>
          <w:b w:val="0"/>
          <w:noProof/>
          <w:sz w:val="18"/>
        </w:rPr>
        <w:fldChar w:fldCharType="begin"/>
      </w:r>
      <w:r w:rsidRPr="00885D75">
        <w:rPr>
          <w:b w:val="0"/>
          <w:noProof/>
          <w:sz w:val="18"/>
        </w:rPr>
        <w:instrText xml:space="preserve"> PAGEREF _Toc116134914 \h </w:instrText>
      </w:r>
      <w:r w:rsidRPr="00885D75">
        <w:rPr>
          <w:b w:val="0"/>
          <w:noProof/>
          <w:sz w:val="18"/>
        </w:rPr>
      </w:r>
      <w:r w:rsidRPr="00885D75">
        <w:rPr>
          <w:b w:val="0"/>
          <w:noProof/>
          <w:sz w:val="18"/>
        </w:rPr>
        <w:fldChar w:fldCharType="separate"/>
      </w:r>
      <w:r>
        <w:rPr>
          <w:b w:val="0"/>
          <w:noProof/>
          <w:sz w:val="18"/>
        </w:rPr>
        <w:t>63</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65</w:t>
      </w:r>
      <w:r>
        <w:rPr>
          <w:noProof/>
        </w:rPr>
        <w:tab/>
        <w:t>Purpose of this Part</w:t>
      </w:r>
      <w:r w:rsidRPr="00885D75">
        <w:rPr>
          <w:noProof/>
        </w:rPr>
        <w:tab/>
      </w:r>
      <w:r w:rsidRPr="00885D75">
        <w:rPr>
          <w:noProof/>
        </w:rPr>
        <w:fldChar w:fldCharType="begin"/>
      </w:r>
      <w:r w:rsidRPr="00885D75">
        <w:rPr>
          <w:noProof/>
        </w:rPr>
        <w:instrText xml:space="preserve"> PAGEREF _Toc116134915 \h </w:instrText>
      </w:r>
      <w:r w:rsidRPr="00885D75">
        <w:rPr>
          <w:noProof/>
        </w:rPr>
      </w:r>
      <w:r w:rsidRPr="00885D75">
        <w:rPr>
          <w:noProof/>
        </w:rPr>
        <w:fldChar w:fldCharType="separate"/>
      </w:r>
      <w:r>
        <w:rPr>
          <w:noProof/>
        </w:rPr>
        <w:t>63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66</w:t>
      </w:r>
      <w:r>
        <w:rPr>
          <w:noProof/>
        </w:rPr>
        <w:tab/>
        <w:t>Definitions</w:t>
      </w:r>
      <w:r w:rsidRPr="00885D75">
        <w:rPr>
          <w:noProof/>
        </w:rPr>
        <w:tab/>
      </w:r>
      <w:r w:rsidRPr="00885D75">
        <w:rPr>
          <w:noProof/>
        </w:rPr>
        <w:fldChar w:fldCharType="begin"/>
      </w:r>
      <w:r w:rsidRPr="00885D75">
        <w:rPr>
          <w:noProof/>
        </w:rPr>
        <w:instrText xml:space="preserve"> PAGEREF _Toc116134916 \h </w:instrText>
      </w:r>
      <w:r w:rsidRPr="00885D75">
        <w:rPr>
          <w:noProof/>
        </w:rPr>
      </w:r>
      <w:r w:rsidRPr="00885D75">
        <w:rPr>
          <w:noProof/>
        </w:rPr>
        <w:fldChar w:fldCharType="separate"/>
      </w:r>
      <w:r>
        <w:rPr>
          <w:noProof/>
        </w:rPr>
        <w:t>63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67</w:t>
      </w:r>
      <w:r>
        <w:rPr>
          <w:noProof/>
        </w:rPr>
        <w:tab/>
        <w:t>Basic subsidy amount—general</w:t>
      </w:r>
      <w:r w:rsidRPr="00885D75">
        <w:rPr>
          <w:noProof/>
        </w:rPr>
        <w:tab/>
      </w:r>
      <w:r w:rsidRPr="00885D75">
        <w:rPr>
          <w:noProof/>
        </w:rPr>
        <w:fldChar w:fldCharType="begin"/>
      </w:r>
      <w:r w:rsidRPr="00885D75">
        <w:rPr>
          <w:noProof/>
        </w:rPr>
        <w:instrText xml:space="preserve"> PAGEREF _Toc116134917 \h </w:instrText>
      </w:r>
      <w:r w:rsidRPr="00885D75">
        <w:rPr>
          <w:noProof/>
        </w:rPr>
      </w:r>
      <w:r w:rsidRPr="00885D75">
        <w:rPr>
          <w:noProof/>
        </w:rPr>
        <w:fldChar w:fldCharType="separate"/>
      </w:r>
      <w:r>
        <w:rPr>
          <w:noProof/>
        </w:rPr>
        <w:t>63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67A</w:t>
      </w:r>
      <w:r>
        <w:rPr>
          <w:noProof/>
        </w:rPr>
        <w:tab/>
        <w:t>Basic subsidy amount—more than one approved provider eligible for subsidy in respect of a day and a care recipient</w:t>
      </w:r>
      <w:r w:rsidRPr="00885D75">
        <w:rPr>
          <w:noProof/>
        </w:rPr>
        <w:tab/>
      </w:r>
      <w:r w:rsidRPr="00885D75">
        <w:rPr>
          <w:noProof/>
        </w:rPr>
        <w:fldChar w:fldCharType="begin"/>
      </w:r>
      <w:r w:rsidRPr="00885D75">
        <w:rPr>
          <w:noProof/>
        </w:rPr>
        <w:instrText xml:space="preserve"> PAGEREF _Toc116134918 \h </w:instrText>
      </w:r>
      <w:r w:rsidRPr="00885D75">
        <w:rPr>
          <w:noProof/>
        </w:rPr>
      </w:r>
      <w:r w:rsidRPr="00885D75">
        <w:rPr>
          <w:noProof/>
        </w:rPr>
        <w:fldChar w:fldCharType="separate"/>
      </w:r>
      <w:r>
        <w:rPr>
          <w:noProof/>
        </w:rPr>
        <w:t>63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68</w:t>
      </w:r>
      <w:r>
        <w:rPr>
          <w:noProof/>
        </w:rPr>
        <w:tab/>
        <w:t>Basic subsidy amount—during suspension period</w:t>
      </w:r>
      <w:r w:rsidRPr="00885D75">
        <w:rPr>
          <w:noProof/>
        </w:rPr>
        <w:tab/>
      </w:r>
      <w:r w:rsidRPr="00885D75">
        <w:rPr>
          <w:noProof/>
        </w:rPr>
        <w:fldChar w:fldCharType="begin"/>
      </w:r>
      <w:r w:rsidRPr="00885D75">
        <w:rPr>
          <w:noProof/>
        </w:rPr>
        <w:instrText xml:space="preserve"> PAGEREF _Toc116134919 \h </w:instrText>
      </w:r>
      <w:r w:rsidRPr="00885D75">
        <w:rPr>
          <w:noProof/>
        </w:rPr>
      </w:r>
      <w:r w:rsidRPr="00885D75">
        <w:rPr>
          <w:noProof/>
        </w:rPr>
        <w:fldChar w:fldCharType="separate"/>
      </w:r>
      <w:r>
        <w:rPr>
          <w:noProof/>
        </w:rPr>
        <w:t>63</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2—Amounts of primary supplements</w:t>
      </w:r>
      <w:r w:rsidRPr="00885D75">
        <w:rPr>
          <w:b w:val="0"/>
          <w:noProof/>
          <w:sz w:val="18"/>
        </w:rPr>
        <w:tab/>
      </w:r>
      <w:r w:rsidRPr="00885D75">
        <w:rPr>
          <w:b w:val="0"/>
          <w:noProof/>
          <w:sz w:val="18"/>
        </w:rPr>
        <w:fldChar w:fldCharType="begin"/>
      </w:r>
      <w:r w:rsidRPr="00885D75">
        <w:rPr>
          <w:b w:val="0"/>
          <w:noProof/>
          <w:sz w:val="18"/>
        </w:rPr>
        <w:instrText xml:space="preserve"> PAGEREF _Toc116134920 \h </w:instrText>
      </w:r>
      <w:r w:rsidRPr="00885D75">
        <w:rPr>
          <w:b w:val="0"/>
          <w:noProof/>
          <w:sz w:val="18"/>
        </w:rPr>
      </w:r>
      <w:r w:rsidRPr="00885D75">
        <w:rPr>
          <w:b w:val="0"/>
          <w:noProof/>
          <w:sz w:val="18"/>
        </w:rPr>
        <w:fldChar w:fldCharType="separate"/>
      </w:r>
      <w:r>
        <w:rPr>
          <w:b w:val="0"/>
          <w:noProof/>
          <w:sz w:val="18"/>
        </w:rPr>
        <w:t>66</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1—Oxygen supplement</w:t>
      </w:r>
      <w:r w:rsidRPr="00885D75">
        <w:rPr>
          <w:b w:val="0"/>
          <w:noProof/>
          <w:sz w:val="18"/>
        </w:rPr>
        <w:tab/>
      </w:r>
      <w:r w:rsidRPr="00885D75">
        <w:rPr>
          <w:b w:val="0"/>
          <w:noProof/>
          <w:sz w:val="18"/>
        </w:rPr>
        <w:fldChar w:fldCharType="begin"/>
      </w:r>
      <w:r w:rsidRPr="00885D75">
        <w:rPr>
          <w:b w:val="0"/>
          <w:noProof/>
          <w:sz w:val="18"/>
        </w:rPr>
        <w:instrText xml:space="preserve"> PAGEREF _Toc116134921 \h </w:instrText>
      </w:r>
      <w:r w:rsidRPr="00885D75">
        <w:rPr>
          <w:b w:val="0"/>
          <w:noProof/>
          <w:sz w:val="18"/>
        </w:rPr>
      </w:r>
      <w:r w:rsidRPr="00885D75">
        <w:rPr>
          <w:b w:val="0"/>
          <w:noProof/>
          <w:sz w:val="18"/>
        </w:rPr>
        <w:fldChar w:fldCharType="separate"/>
      </w:r>
      <w:r>
        <w:rPr>
          <w:b w:val="0"/>
          <w:noProof/>
          <w:sz w:val="18"/>
        </w:rPr>
        <w:t>66</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69</w:t>
      </w:r>
      <w:r>
        <w:rPr>
          <w:noProof/>
        </w:rPr>
        <w:tab/>
        <w:t>Purpose of this Division</w:t>
      </w:r>
      <w:r w:rsidRPr="00885D75">
        <w:rPr>
          <w:noProof/>
        </w:rPr>
        <w:tab/>
      </w:r>
      <w:r w:rsidRPr="00885D75">
        <w:rPr>
          <w:noProof/>
        </w:rPr>
        <w:fldChar w:fldCharType="begin"/>
      </w:r>
      <w:r w:rsidRPr="00885D75">
        <w:rPr>
          <w:noProof/>
        </w:rPr>
        <w:instrText xml:space="preserve"> PAGEREF _Toc116134922 \h </w:instrText>
      </w:r>
      <w:r w:rsidRPr="00885D75">
        <w:rPr>
          <w:noProof/>
        </w:rPr>
      </w:r>
      <w:r w:rsidRPr="00885D75">
        <w:rPr>
          <w:noProof/>
        </w:rPr>
        <w:fldChar w:fldCharType="separate"/>
      </w:r>
      <w:r>
        <w:rPr>
          <w:noProof/>
        </w:rPr>
        <w:t>66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70</w:t>
      </w:r>
      <w:r>
        <w:rPr>
          <w:noProof/>
        </w:rPr>
        <w:tab/>
        <w:t>Amount of oxygen supplement</w:t>
      </w:r>
      <w:r w:rsidRPr="00885D75">
        <w:rPr>
          <w:noProof/>
        </w:rPr>
        <w:tab/>
      </w:r>
      <w:r w:rsidRPr="00885D75">
        <w:rPr>
          <w:noProof/>
        </w:rPr>
        <w:fldChar w:fldCharType="begin"/>
      </w:r>
      <w:r w:rsidRPr="00885D75">
        <w:rPr>
          <w:noProof/>
        </w:rPr>
        <w:instrText xml:space="preserve"> PAGEREF _Toc116134923 \h </w:instrText>
      </w:r>
      <w:r w:rsidRPr="00885D75">
        <w:rPr>
          <w:noProof/>
        </w:rPr>
      </w:r>
      <w:r w:rsidRPr="00885D75">
        <w:rPr>
          <w:noProof/>
        </w:rPr>
        <w:fldChar w:fldCharType="separate"/>
      </w:r>
      <w:r>
        <w:rPr>
          <w:noProof/>
        </w:rPr>
        <w:t>66</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2—Enteral feeding supplement</w:t>
      </w:r>
      <w:r w:rsidRPr="00885D75">
        <w:rPr>
          <w:b w:val="0"/>
          <w:noProof/>
          <w:sz w:val="18"/>
        </w:rPr>
        <w:tab/>
      </w:r>
      <w:r w:rsidRPr="00885D75">
        <w:rPr>
          <w:b w:val="0"/>
          <w:noProof/>
          <w:sz w:val="18"/>
        </w:rPr>
        <w:fldChar w:fldCharType="begin"/>
      </w:r>
      <w:r w:rsidRPr="00885D75">
        <w:rPr>
          <w:b w:val="0"/>
          <w:noProof/>
          <w:sz w:val="18"/>
        </w:rPr>
        <w:instrText xml:space="preserve"> PAGEREF _Toc116134924 \h </w:instrText>
      </w:r>
      <w:r w:rsidRPr="00885D75">
        <w:rPr>
          <w:b w:val="0"/>
          <w:noProof/>
          <w:sz w:val="18"/>
        </w:rPr>
      </w:r>
      <w:r w:rsidRPr="00885D75">
        <w:rPr>
          <w:b w:val="0"/>
          <w:noProof/>
          <w:sz w:val="18"/>
        </w:rPr>
        <w:fldChar w:fldCharType="separate"/>
      </w:r>
      <w:r>
        <w:rPr>
          <w:b w:val="0"/>
          <w:noProof/>
          <w:sz w:val="18"/>
        </w:rPr>
        <w:t>67</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71</w:t>
      </w:r>
      <w:r>
        <w:rPr>
          <w:noProof/>
        </w:rPr>
        <w:tab/>
        <w:t>Purpose of this Division</w:t>
      </w:r>
      <w:r w:rsidRPr="00885D75">
        <w:rPr>
          <w:noProof/>
        </w:rPr>
        <w:tab/>
      </w:r>
      <w:r w:rsidRPr="00885D75">
        <w:rPr>
          <w:noProof/>
        </w:rPr>
        <w:fldChar w:fldCharType="begin"/>
      </w:r>
      <w:r w:rsidRPr="00885D75">
        <w:rPr>
          <w:noProof/>
        </w:rPr>
        <w:instrText xml:space="preserve"> PAGEREF _Toc116134925 \h </w:instrText>
      </w:r>
      <w:r w:rsidRPr="00885D75">
        <w:rPr>
          <w:noProof/>
        </w:rPr>
      </w:r>
      <w:r w:rsidRPr="00885D75">
        <w:rPr>
          <w:noProof/>
        </w:rPr>
        <w:fldChar w:fldCharType="separate"/>
      </w:r>
      <w:r>
        <w:rPr>
          <w:noProof/>
        </w:rPr>
        <w:t>67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72</w:t>
      </w:r>
      <w:r>
        <w:rPr>
          <w:noProof/>
        </w:rPr>
        <w:tab/>
        <w:t>Amount of enteral feeding supplement</w:t>
      </w:r>
      <w:r w:rsidRPr="00885D75">
        <w:rPr>
          <w:noProof/>
        </w:rPr>
        <w:tab/>
      </w:r>
      <w:r w:rsidRPr="00885D75">
        <w:rPr>
          <w:noProof/>
        </w:rPr>
        <w:fldChar w:fldCharType="begin"/>
      </w:r>
      <w:r w:rsidRPr="00885D75">
        <w:rPr>
          <w:noProof/>
        </w:rPr>
        <w:instrText xml:space="preserve"> PAGEREF _Toc116134926 \h </w:instrText>
      </w:r>
      <w:r w:rsidRPr="00885D75">
        <w:rPr>
          <w:noProof/>
        </w:rPr>
      </w:r>
      <w:r w:rsidRPr="00885D75">
        <w:rPr>
          <w:noProof/>
        </w:rPr>
        <w:fldChar w:fldCharType="separate"/>
      </w:r>
      <w:r>
        <w:rPr>
          <w:noProof/>
        </w:rPr>
        <w:t>67</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3—Dementia and cognition supplement</w:t>
      </w:r>
      <w:r w:rsidRPr="00885D75">
        <w:rPr>
          <w:b w:val="0"/>
          <w:noProof/>
          <w:sz w:val="18"/>
        </w:rPr>
        <w:tab/>
      </w:r>
      <w:r w:rsidRPr="00885D75">
        <w:rPr>
          <w:b w:val="0"/>
          <w:noProof/>
          <w:sz w:val="18"/>
        </w:rPr>
        <w:fldChar w:fldCharType="begin"/>
      </w:r>
      <w:r w:rsidRPr="00885D75">
        <w:rPr>
          <w:b w:val="0"/>
          <w:noProof/>
          <w:sz w:val="18"/>
        </w:rPr>
        <w:instrText xml:space="preserve"> PAGEREF _Toc116134927 \h </w:instrText>
      </w:r>
      <w:r w:rsidRPr="00885D75">
        <w:rPr>
          <w:b w:val="0"/>
          <w:noProof/>
          <w:sz w:val="18"/>
        </w:rPr>
      </w:r>
      <w:r w:rsidRPr="00885D75">
        <w:rPr>
          <w:b w:val="0"/>
          <w:noProof/>
          <w:sz w:val="18"/>
        </w:rPr>
        <w:fldChar w:fldCharType="separate"/>
      </w:r>
      <w:r>
        <w:rPr>
          <w:b w:val="0"/>
          <w:noProof/>
          <w:sz w:val="18"/>
        </w:rPr>
        <w:t>68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73</w:t>
      </w:r>
      <w:r>
        <w:rPr>
          <w:noProof/>
        </w:rPr>
        <w:tab/>
        <w:t>Purpose of this Division</w:t>
      </w:r>
      <w:r w:rsidRPr="00885D75">
        <w:rPr>
          <w:noProof/>
        </w:rPr>
        <w:tab/>
      </w:r>
      <w:r w:rsidRPr="00885D75">
        <w:rPr>
          <w:noProof/>
        </w:rPr>
        <w:fldChar w:fldCharType="begin"/>
      </w:r>
      <w:r w:rsidRPr="00885D75">
        <w:rPr>
          <w:noProof/>
        </w:rPr>
        <w:instrText xml:space="preserve"> PAGEREF _Toc116134928 \h </w:instrText>
      </w:r>
      <w:r w:rsidRPr="00885D75">
        <w:rPr>
          <w:noProof/>
        </w:rPr>
      </w:r>
      <w:r w:rsidRPr="00885D75">
        <w:rPr>
          <w:noProof/>
        </w:rPr>
        <w:fldChar w:fldCharType="separate"/>
      </w:r>
      <w:r>
        <w:rPr>
          <w:noProof/>
        </w:rPr>
        <w:t>68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74</w:t>
      </w:r>
      <w:r>
        <w:rPr>
          <w:noProof/>
        </w:rPr>
        <w:tab/>
        <w:t>Amount of dementia and cognition supplement</w:t>
      </w:r>
      <w:r w:rsidRPr="00885D75">
        <w:rPr>
          <w:noProof/>
        </w:rPr>
        <w:tab/>
      </w:r>
      <w:r w:rsidRPr="00885D75">
        <w:rPr>
          <w:noProof/>
        </w:rPr>
        <w:fldChar w:fldCharType="begin"/>
      </w:r>
      <w:r w:rsidRPr="00885D75">
        <w:rPr>
          <w:noProof/>
        </w:rPr>
        <w:instrText xml:space="preserve"> PAGEREF _Toc116134929 \h </w:instrText>
      </w:r>
      <w:r w:rsidRPr="00885D75">
        <w:rPr>
          <w:noProof/>
        </w:rPr>
      </w:r>
      <w:r w:rsidRPr="00885D75">
        <w:rPr>
          <w:noProof/>
        </w:rPr>
        <w:fldChar w:fldCharType="separate"/>
      </w:r>
      <w:r>
        <w:rPr>
          <w:noProof/>
        </w:rPr>
        <w:t>68</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4—Veterans’ supplement</w:t>
      </w:r>
      <w:r w:rsidRPr="00885D75">
        <w:rPr>
          <w:b w:val="0"/>
          <w:noProof/>
          <w:sz w:val="18"/>
        </w:rPr>
        <w:tab/>
      </w:r>
      <w:r w:rsidRPr="00885D75">
        <w:rPr>
          <w:b w:val="0"/>
          <w:noProof/>
          <w:sz w:val="18"/>
        </w:rPr>
        <w:fldChar w:fldCharType="begin"/>
      </w:r>
      <w:r w:rsidRPr="00885D75">
        <w:rPr>
          <w:b w:val="0"/>
          <w:noProof/>
          <w:sz w:val="18"/>
        </w:rPr>
        <w:instrText xml:space="preserve"> PAGEREF _Toc116134930 \h </w:instrText>
      </w:r>
      <w:r w:rsidRPr="00885D75">
        <w:rPr>
          <w:b w:val="0"/>
          <w:noProof/>
          <w:sz w:val="18"/>
        </w:rPr>
      </w:r>
      <w:r w:rsidRPr="00885D75">
        <w:rPr>
          <w:b w:val="0"/>
          <w:noProof/>
          <w:sz w:val="18"/>
        </w:rPr>
        <w:fldChar w:fldCharType="separate"/>
      </w:r>
      <w:r>
        <w:rPr>
          <w:b w:val="0"/>
          <w:noProof/>
          <w:sz w:val="18"/>
        </w:rPr>
        <w:t>69</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75</w:t>
      </w:r>
      <w:r>
        <w:rPr>
          <w:noProof/>
          <w:lang w:eastAsia="en-US"/>
        </w:rPr>
        <w:tab/>
        <w:t>Purpose of this Division</w:t>
      </w:r>
      <w:r w:rsidRPr="00885D75">
        <w:rPr>
          <w:noProof/>
        </w:rPr>
        <w:tab/>
      </w:r>
      <w:r w:rsidRPr="00885D75">
        <w:rPr>
          <w:noProof/>
        </w:rPr>
        <w:fldChar w:fldCharType="begin"/>
      </w:r>
      <w:r w:rsidRPr="00885D75">
        <w:rPr>
          <w:noProof/>
        </w:rPr>
        <w:instrText xml:space="preserve"> PAGEREF _Toc116134931 \h </w:instrText>
      </w:r>
      <w:r w:rsidRPr="00885D75">
        <w:rPr>
          <w:noProof/>
        </w:rPr>
      </w:r>
      <w:r w:rsidRPr="00885D75">
        <w:rPr>
          <w:noProof/>
        </w:rPr>
        <w:fldChar w:fldCharType="separate"/>
      </w:r>
      <w:r>
        <w:rPr>
          <w:noProof/>
        </w:rPr>
        <w:t>69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76</w:t>
      </w:r>
      <w:r>
        <w:rPr>
          <w:noProof/>
        </w:rPr>
        <w:tab/>
        <w:t>Amount of veterans’ supplement</w:t>
      </w:r>
      <w:r w:rsidRPr="00885D75">
        <w:rPr>
          <w:noProof/>
        </w:rPr>
        <w:tab/>
      </w:r>
      <w:r w:rsidRPr="00885D75">
        <w:rPr>
          <w:noProof/>
        </w:rPr>
        <w:fldChar w:fldCharType="begin"/>
      </w:r>
      <w:r w:rsidRPr="00885D75">
        <w:rPr>
          <w:noProof/>
        </w:rPr>
        <w:instrText xml:space="preserve"> PAGEREF _Toc116134932 \h </w:instrText>
      </w:r>
      <w:r w:rsidRPr="00885D75">
        <w:rPr>
          <w:noProof/>
        </w:rPr>
      </w:r>
      <w:r w:rsidRPr="00885D75">
        <w:rPr>
          <w:noProof/>
        </w:rPr>
        <w:fldChar w:fldCharType="separate"/>
      </w:r>
      <w:r>
        <w:rPr>
          <w:noProof/>
        </w:rPr>
        <w:t>69</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3—Reductions in subsidy</w:t>
      </w:r>
      <w:r w:rsidRPr="00885D75">
        <w:rPr>
          <w:b w:val="0"/>
          <w:noProof/>
          <w:sz w:val="18"/>
        </w:rPr>
        <w:tab/>
      </w:r>
      <w:r w:rsidRPr="00885D75">
        <w:rPr>
          <w:b w:val="0"/>
          <w:noProof/>
          <w:sz w:val="18"/>
        </w:rPr>
        <w:fldChar w:fldCharType="begin"/>
      </w:r>
      <w:r w:rsidRPr="00885D75">
        <w:rPr>
          <w:b w:val="0"/>
          <w:noProof/>
          <w:sz w:val="18"/>
        </w:rPr>
        <w:instrText xml:space="preserve"> PAGEREF _Toc116134933 \h </w:instrText>
      </w:r>
      <w:r w:rsidRPr="00885D75">
        <w:rPr>
          <w:b w:val="0"/>
          <w:noProof/>
          <w:sz w:val="18"/>
        </w:rPr>
      </w:r>
      <w:r w:rsidRPr="00885D75">
        <w:rPr>
          <w:b w:val="0"/>
          <w:noProof/>
          <w:sz w:val="18"/>
        </w:rPr>
        <w:fldChar w:fldCharType="separate"/>
      </w:r>
      <w:r>
        <w:rPr>
          <w:b w:val="0"/>
          <w:noProof/>
          <w:sz w:val="18"/>
        </w:rPr>
        <w:t>70</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77</w:t>
      </w:r>
      <w:r>
        <w:rPr>
          <w:noProof/>
        </w:rPr>
        <w:tab/>
        <w:t>Purpose of this Part</w:t>
      </w:r>
      <w:r w:rsidRPr="00885D75">
        <w:rPr>
          <w:noProof/>
        </w:rPr>
        <w:tab/>
      </w:r>
      <w:r w:rsidRPr="00885D75">
        <w:rPr>
          <w:noProof/>
        </w:rPr>
        <w:fldChar w:fldCharType="begin"/>
      </w:r>
      <w:r w:rsidRPr="00885D75">
        <w:rPr>
          <w:noProof/>
        </w:rPr>
        <w:instrText xml:space="preserve"> PAGEREF _Toc116134934 \h </w:instrText>
      </w:r>
      <w:r w:rsidRPr="00885D75">
        <w:rPr>
          <w:noProof/>
        </w:rPr>
      </w:r>
      <w:r w:rsidRPr="00885D75">
        <w:rPr>
          <w:noProof/>
        </w:rPr>
        <w:fldChar w:fldCharType="separate"/>
      </w:r>
      <w:r>
        <w:rPr>
          <w:noProof/>
        </w:rPr>
        <w:t>70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78</w:t>
      </w:r>
      <w:r>
        <w:rPr>
          <w:noProof/>
        </w:rPr>
        <w:tab/>
        <w:t>Care subsidy reduction—first cap and second cap</w:t>
      </w:r>
      <w:r w:rsidRPr="00885D75">
        <w:rPr>
          <w:noProof/>
        </w:rPr>
        <w:tab/>
      </w:r>
      <w:r w:rsidRPr="00885D75">
        <w:rPr>
          <w:noProof/>
        </w:rPr>
        <w:fldChar w:fldCharType="begin"/>
      </w:r>
      <w:r w:rsidRPr="00885D75">
        <w:rPr>
          <w:noProof/>
        </w:rPr>
        <w:instrText xml:space="preserve"> PAGEREF _Toc116134935 \h </w:instrText>
      </w:r>
      <w:r w:rsidRPr="00885D75">
        <w:rPr>
          <w:noProof/>
        </w:rPr>
      </w:r>
      <w:r w:rsidRPr="00885D75">
        <w:rPr>
          <w:noProof/>
        </w:rPr>
        <w:fldChar w:fldCharType="separate"/>
      </w:r>
      <w:r>
        <w:rPr>
          <w:noProof/>
        </w:rPr>
        <w:t>70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79</w:t>
      </w:r>
      <w:r>
        <w:rPr>
          <w:noProof/>
        </w:rPr>
        <w:tab/>
        <w:t>Care subsidy reduction—income threshold</w:t>
      </w:r>
      <w:r w:rsidRPr="00885D75">
        <w:rPr>
          <w:noProof/>
        </w:rPr>
        <w:tab/>
      </w:r>
      <w:r w:rsidRPr="00885D75">
        <w:rPr>
          <w:noProof/>
        </w:rPr>
        <w:fldChar w:fldCharType="begin"/>
      </w:r>
      <w:r w:rsidRPr="00885D75">
        <w:rPr>
          <w:noProof/>
        </w:rPr>
        <w:instrText xml:space="preserve"> PAGEREF _Toc116134936 \h </w:instrText>
      </w:r>
      <w:r w:rsidRPr="00885D75">
        <w:rPr>
          <w:noProof/>
        </w:rPr>
      </w:r>
      <w:r w:rsidRPr="00885D75">
        <w:rPr>
          <w:noProof/>
        </w:rPr>
        <w:fldChar w:fldCharType="separate"/>
      </w:r>
      <w:r>
        <w:rPr>
          <w:noProof/>
        </w:rPr>
        <w:t>70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80</w:t>
      </w:r>
      <w:r>
        <w:rPr>
          <w:noProof/>
        </w:rPr>
        <w:tab/>
        <w:t>Care subsidy reduction—annual cap</w:t>
      </w:r>
      <w:r w:rsidRPr="00885D75">
        <w:rPr>
          <w:noProof/>
        </w:rPr>
        <w:tab/>
      </w:r>
      <w:r w:rsidRPr="00885D75">
        <w:rPr>
          <w:noProof/>
        </w:rPr>
        <w:fldChar w:fldCharType="begin"/>
      </w:r>
      <w:r w:rsidRPr="00885D75">
        <w:rPr>
          <w:noProof/>
        </w:rPr>
        <w:instrText xml:space="preserve"> PAGEREF _Toc116134937 \h </w:instrText>
      </w:r>
      <w:r w:rsidRPr="00885D75">
        <w:rPr>
          <w:noProof/>
        </w:rPr>
      </w:r>
      <w:r w:rsidRPr="00885D75">
        <w:rPr>
          <w:noProof/>
        </w:rPr>
        <w:fldChar w:fldCharType="separate"/>
      </w:r>
      <w:r>
        <w:rPr>
          <w:noProof/>
        </w:rPr>
        <w:t>70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81</w:t>
      </w:r>
      <w:r>
        <w:rPr>
          <w:noProof/>
        </w:rPr>
        <w:tab/>
        <w:t>Care subsidy reduction—lifetime cap</w:t>
      </w:r>
      <w:r w:rsidRPr="00885D75">
        <w:rPr>
          <w:noProof/>
        </w:rPr>
        <w:tab/>
      </w:r>
      <w:r w:rsidRPr="00885D75">
        <w:rPr>
          <w:noProof/>
        </w:rPr>
        <w:fldChar w:fldCharType="begin"/>
      </w:r>
      <w:r w:rsidRPr="00885D75">
        <w:rPr>
          <w:noProof/>
        </w:rPr>
        <w:instrText xml:space="preserve"> PAGEREF _Toc116134938 \h </w:instrText>
      </w:r>
      <w:r w:rsidRPr="00885D75">
        <w:rPr>
          <w:noProof/>
        </w:rPr>
      </w:r>
      <w:r w:rsidRPr="00885D75">
        <w:rPr>
          <w:noProof/>
        </w:rPr>
        <w:fldChar w:fldCharType="separate"/>
      </w:r>
      <w:r>
        <w:rPr>
          <w:noProof/>
        </w:rPr>
        <w:t>71</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4—Amounts of other supplements</w:t>
      </w:r>
      <w:r w:rsidRPr="00885D75">
        <w:rPr>
          <w:b w:val="0"/>
          <w:noProof/>
          <w:sz w:val="18"/>
        </w:rPr>
        <w:tab/>
      </w:r>
      <w:r w:rsidRPr="00885D75">
        <w:rPr>
          <w:b w:val="0"/>
          <w:noProof/>
          <w:sz w:val="18"/>
        </w:rPr>
        <w:fldChar w:fldCharType="begin"/>
      </w:r>
      <w:r w:rsidRPr="00885D75">
        <w:rPr>
          <w:b w:val="0"/>
          <w:noProof/>
          <w:sz w:val="18"/>
        </w:rPr>
        <w:instrText xml:space="preserve"> PAGEREF _Toc116134939 \h </w:instrText>
      </w:r>
      <w:r w:rsidRPr="00885D75">
        <w:rPr>
          <w:b w:val="0"/>
          <w:noProof/>
          <w:sz w:val="18"/>
        </w:rPr>
      </w:r>
      <w:r w:rsidRPr="00885D75">
        <w:rPr>
          <w:b w:val="0"/>
          <w:noProof/>
          <w:sz w:val="18"/>
        </w:rPr>
        <w:fldChar w:fldCharType="separate"/>
      </w:r>
      <w:r>
        <w:rPr>
          <w:b w:val="0"/>
          <w:noProof/>
          <w:sz w:val="18"/>
        </w:rPr>
        <w:t>72</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1—Hardship supplement</w:t>
      </w:r>
      <w:r w:rsidRPr="00885D75">
        <w:rPr>
          <w:b w:val="0"/>
          <w:noProof/>
          <w:sz w:val="18"/>
        </w:rPr>
        <w:tab/>
      </w:r>
      <w:r w:rsidRPr="00885D75">
        <w:rPr>
          <w:b w:val="0"/>
          <w:noProof/>
          <w:sz w:val="18"/>
        </w:rPr>
        <w:fldChar w:fldCharType="begin"/>
      </w:r>
      <w:r w:rsidRPr="00885D75">
        <w:rPr>
          <w:b w:val="0"/>
          <w:noProof/>
          <w:sz w:val="18"/>
        </w:rPr>
        <w:instrText xml:space="preserve"> PAGEREF _Toc116134940 \h </w:instrText>
      </w:r>
      <w:r w:rsidRPr="00885D75">
        <w:rPr>
          <w:b w:val="0"/>
          <w:noProof/>
          <w:sz w:val="18"/>
        </w:rPr>
      </w:r>
      <w:r w:rsidRPr="00885D75">
        <w:rPr>
          <w:b w:val="0"/>
          <w:noProof/>
          <w:sz w:val="18"/>
        </w:rPr>
        <w:fldChar w:fldCharType="separate"/>
      </w:r>
      <w:r>
        <w:rPr>
          <w:b w:val="0"/>
          <w:noProof/>
          <w:sz w:val="18"/>
        </w:rPr>
        <w:t>72</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82</w:t>
      </w:r>
      <w:r>
        <w:rPr>
          <w:noProof/>
        </w:rPr>
        <w:tab/>
        <w:t>Purpose of this Division</w:t>
      </w:r>
      <w:r w:rsidRPr="00885D75">
        <w:rPr>
          <w:noProof/>
        </w:rPr>
        <w:tab/>
      </w:r>
      <w:r w:rsidRPr="00885D75">
        <w:rPr>
          <w:noProof/>
        </w:rPr>
        <w:fldChar w:fldCharType="begin"/>
      </w:r>
      <w:r w:rsidRPr="00885D75">
        <w:rPr>
          <w:noProof/>
        </w:rPr>
        <w:instrText xml:space="preserve"> PAGEREF _Toc116134941 \h </w:instrText>
      </w:r>
      <w:r w:rsidRPr="00885D75">
        <w:rPr>
          <w:noProof/>
        </w:rPr>
      </w:r>
      <w:r w:rsidRPr="00885D75">
        <w:rPr>
          <w:noProof/>
        </w:rPr>
        <w:fldChar w:fldCharType="separate"/>
      </w:r>
      <w:r>
        <w:rPr>
          <w:noProof/>
        </w:rPr>
        <w:t>72</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83</w:t>
      </w:r>
      <w:r>
        <w:rPr>
          <w:noProof/>
        </w:rPr>
        <w:tab/>
        <w:t>Amount of hardship supplement</w:t>
      </w:r>
      <w:r w:rsidRPr="00885D75">
        <w:rPr>
          <w:noProof/>
        </w:rPr>
        <w:tab/>
      </w:r>
      <w:r w:rsidRPr="00885D75">
        <w:rPr>
          <w:noProof/>
        </w:rPr>
        <w:fldChar w:fldCharType="begin"/>
      </w:r>
      <w:r w:rsidRPr="00885D75">
        <w:rPr>
          <w:noProof/>
        </w:rPr>
        <w:instrText xml:space="preserve"> PAGEREF _Toc116134942 \h </w:instrText>
      </w:r>
      <w:r w:rsidRPr="00885D75">
        <w:rPr>
          <w:noProof/>
        </w:rPr>
      </w:r>
      <w:r w:rsidRPr="00885D75">
        <w:rPr>
          <w:noProof/>
        </w:rPr>
        <w:fldChar w:fldCharType="separate"/>
      </w:r>
      <w:r>
        <w:rPr>
          <w:noProof/>
        </w:rPr>
        <w:t>72</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2—Viability supplement</w:t>
      </w:r>
      <w:r w:rsidRPr="00885D75">
        <w:rPr>
          <w:b w:val="0"/>
          <w:noProof/>
          <w:sz w:val="18"/>
        </w:rPr>
        <w:tab/>
      </w:r>
      <w:r w:rsidRPr="00885D75">
        <w:rPr>
          <w:b w:val="0"/>
          <w:noProof/>
          <w:sz w:val="18"/>
        </w:rPr>
        <w:fldChar w:fldCharType="begin"/>
      </w:r>
      <w:r w:rsidRPr="00885D75">
        <w:rPr>
          <w:b w:val="0"/>
          <w:noProof/>
          <w:sz w:val="18"/>
        </w:rPr>
        <w:instrText xml:space="preserve"> PAGEREF _Toc116134943 \h </w:instrText>
      </w:r>
      <w:r w:rsidRPr="00885D75">
        <w:rPr>
          <w:b w:val="0"/>
          <w:noProof/>
          <w:sz w:val="18"/>
        </w:rPr>
      </w:r>
      <w:r w:rsidRPr="00885D75">
        <w:rPr>
          <w:b w:val="0"/>
          <w:noProof/>
          <w:sz w:val="18"/>
        </w:rPr>
        <w:fldChar w:fldCharType="separate"/>
      </w:r>
      <w:r>
        <w:rPr>
          <w:b w:val="0"/>
          <w:noProof/>
          <w:sz w:val="18"/>
        </w:rPr>
        <w:t>73</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84</w:t>
      </w:r>
      <w:r>
        <w:rPr>
          <w:noProof/>
        </w:rPr>
        <w:tab/>
        <w:t>Purpose of this Division</w:t>
      </w:r>
      <w:r w:rsidRPr="00885D75">
        <w:rPr>
          <w:noProof/>
        </w:rPr>
        <w:tab/>
      </w:r>
      <w:r w:rsidRPr="00885D75">
        <w:rPr>
          <w:noProof/>
        </w:rPr>
        <w:fldChar w:fldCharType="begin"/>
      </w:r>
      <w:r w:rsidRPr="00885D75">
        <w:rPr>
          <w:noProof/>
        </w:rPr>
        <w:instrText xml:space="preserve"> PAGEREF _Toc116134944 \h </w:instrText>
      </w:r>
      <w:r w:rsidRPr="00885D75">
        <w:rPr>
          <w:noProof/>
        </w:rPr>
      </w:r>
      <w:r w:rsidRPr="00885D75">
        <w:rPr>
          <w:noProof/>
        </w:rPr>
        <w:fldChar w:fldCharType="separate"/>
      </w:r>
      <w:r>
        <w:rPr>
          <w:noProof/>
        </w:rPr>
        <w:t>73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84A</w:t>
      </w:r>
      <w:r>
        <w:rPr>
          <w:noProof/>
        </w:rPr>
        <w:tab/>
        <w:t>Definitions</w:t>
      </w:r>
      <w:r w:rsidRPr="00885D75">
        <w:rPr>
          <w:noProof/>
        </w:rPr>
        <w:tab/>
      </w:r>
      <w:r w:rsidRPr="00885D75">
        <w:rPr>
          <w:noProof/>
        </w:rPr>
        <w:fldChar w:fldCharType="begin"/>
      </w:r>
      <w:r w:rsidRPr="00885D75">
        <w:rPr>
          <w:noProof/>
        </w:rPr>
        <w:instrText xml:space="preserve"> PAGEREF _Toc116134945 \h </w:instrText>
      </w:r>
      <w:r w:rsidRPr="00885D75">
        <w:rPr>
          <w:noProof/>
        </w:rPr>
      </w:r>
      <w:r w:rsidRPr="00885D75">
        <w:rPr>
          <w:noProof/>
        </w:rPr>
        <w:fldChar w:fldCharType="separate"/>
      </w:r>
      <w:r>
        <w:rPr>
          <w:noProof/>
        </w:rPr>
        <w:t>73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85</w:t>
      </w:r>
      <w:r>
        <w:rPr>
          <w:noProof/>
        </w:rPr>
        <w:tab/>
        <w:t>Amount of viability supplement</w:t>
      </w:r>
      <w:r w:rsidRPr="00885D75">
        <w:rPr>
          <w:noProof/>
        </w:rPr>
        <w:tab/>
      </w:r>
      <w:r w:rsidRPr="00885D75">
        <w:rPr>
          <w:noProof/>
        </w:rPr>
        <w:fldChar w:fldCharType="begin"/>
      </w:r>
      <w:r w:rsidRPr="00885D75">
        <w:rPr>
          <w:noProof/>
        </w:rPr>
        <w:instrText xml:space="preserve"> PAGEREF _Toc116134946 \h </w:instrText>
      </w:r>
      <w:r w:rsidRPr="00885D75">
        <w:rPr>
          <w:noProof/>
        </w:rPr>
      </w:r>
      <w:r w:rsidRPr="00885D75">
        <w:rPr>
          <w:noProof/>
        </w:rPr>
        <w:fldChar w:fldCharType="separate"/>
      </w:r>
      <w:r>
        <w:rPr>
          <w:noProof/>
        </w:rPr>
        <w:t>74</w:t>
      </w:r>
      <w:r w:rsidRPr="00885D75">
        <w:rPr>
          <w:noProof/>
        </w:rPr>
        <w:fldChar w:fldCharType="end"/>
      </w:r>
    </w:p>
    <w:p w:rsidR="00885D75" w:rsidRDefault="00885D75">
      <w:pPr>
        <w:pStyle w:val="TOC1"/>
        <w:rPr>
          <w:rFonts w:asciiTheme="minorHAnsi" w:eastAsiaTheme="minorEastAsia" w:hAnsiTheme="minorHAnsi" w:cstheme="minorBidi"/>
          <w:b w:val="0"/>
          <w:noProof/>
          <w:kern w:val="0"/>
          <w:sz w:val="22"/>
          <w:szCs w:val="22"/>
        </w:rPr>
      </w:pPr>
      <w:r>
        <w:rPr>
          <w:noProof/>
        </w:rPr>
        <w:t>Chapter 4—Flexible care subsidy</w:t>
      </w:r>
      <w:r w:rsidRPr="00885D75">
        <w:rPr>
          <w:b w:val="0"/>
          <w:noProof/>
          <w:sz w:val="18"/>
        </w:rPr>
        <w:tab/>
      </w:r>
      <w:r w:rsidRPr="00885D75">
        <w:rPr>
          <w:b w:val="0"/>
          <w:noProof/>
          <w:sz w:val="18"/>
        </w:rPr>
        <w:fldChar w:fldCharType="begin"/>
      </w:r>
      <w:r w:rsidRPr="00885D75">
        <w:rPr>
          <w:b w:val="0"/>
          <w:noProof/>
          <w:sz w:val="18"/>
        </w:rPr>
        <w:instrText xml:space="preserve"> PAGEREF _Toc116134947 \h </w:instrText>
      </w:r>
      <w:r w:rsidRPr="00885D75">
        <w:rPr>
          <w:b w:val="0"/>
          <w:noProof/>
          <w:sz w:val="18"/>
        </w:rPr>
      </w:r>
      <w:r w:rsidRPr="00885D75">
        <w:rPr>
          <w:b w:val="0"/>
          <w:noProof/>
          <w:sz w:val="18"/>
        </w:rPr>
        <w:fldChar w:fldCharType="separate"/>
      </w:r>
      <w:r>
        <w:rPr>
          <w:b w:val="0"/>
          <w:noProof/>
          <w:sz w:val="18"/>
        </w:rPr>
        <w:t>75</w:t>
      </w:r>
      <w:r w:rsidRPr="00885D75">
        <w:rPr>
          <w:b w:val="0"/>
          <w:noProof/>
          <w:sz w:val="18"/>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1—Amount of flexible care subsidy—care provided through multi</w:t>
      </w:r>
      <w:r>
        <w:rPr>
          <w:noProof/>
        </w:rPr>
        <w:noBreakHyphen/>
        <w:t>purpose service</w:t>
      </w:r>
      <w:r w:rsidRPr="00885D75">
        <w:rPr>
          <w:b w:val="0"/>
          <w:noProof/>
          <w:sz w:val="18"/>
        </w:rPr>
        <w:tab/>
      </w:r>
      <w:r w:rsidRPr="00885D75">
        <w:rPr>
          <w:b w:val="0"/>
          <w:noProof/>
          <w:sz w:val="18"/>
        </w:rPr>
        <w:fldChar w:fldCharType="begin"/>
      </w:r>
      <w:r w:rsidRPr="00885D75">
        <w:rPr>
          <w:b w:val="0"/>
          <w:noProof/>
          <w:sz w:val="18"/>
        </w:rPr>
        <w:instrText xml:space="preserve"> PAGEREF _Toc116134948 \h </w:instrText>
      </w:r>
      <w:r w:rsidRPr="00885D75">
        <w:rPr>
          <w:b w:val="0"/>
          <w:noProof/>
          <w:sz w:val="18"/>
        </w:rPr>
      </w:r>
      <w:r w:rsidRPr="00885D75">
        <w:rPr>
          <w:b w:val="0"/>
          <w:noProof/>
          <w:sz w:val="18"/>
        </w:rPr>
        <w:fldChar w:fldCharType="separate"/>
      </w:r>
      <w:r>
        <w:rPr>
          <w:b w:val="0"/>
          <w:noProof/>
          <w:sz w:val="18"/>
        </w:rPr>
        <w:t>75</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1—Preliminary</w:t>
      </w:r>
      <w:r w:rsidRPr="00885D75">
        <w:rPr>
          <w:b w:val="0"/>
          <w:noProof/>
          <w:sz w:val="18"/>
        </w:rPr>
        <w:tab/>
      </w:r>
      <w:r w:rsidRPr="00885D75">
        <w:rPr>
          <w:b w:val="0"/>
          <w:noProof/>
          <w:sz w:val="18"/>
        </w:rPr>
        <w:fldChar w:fldCharType="begin"/>
      </w:r>
      <w:r w:rsidRPr="00885D75">
        <w:rPr>
          <w:b w:val="0"/>
          <w:noProof/>
          <w:sz w:val="18"/>
        </w:rPr>
        <w:instrText xml:space="preserve"> PAGEREF _Toc116134949 \h </w:instrText>
      </w:r>
      <w:r w:rsidRPr="00885D75">
        <w:rPr>
          <w:b w:val="0"/>
          <w:noProof/>
          <w:sz w:val="18"/>
        </w:rPr>
      </w:r>
      <w:r w:rsidRPr="00885D75">
        <w:rPr>
          <w:b w:val="0"/>
          <w:noProof/>
          <w:sz w:val="18"/>
        </w:rPr>
        <w:fldChar w:fldCharType="separate"/>
      </w:r>
      <w:r>
        <w:rPr>
          <w:b w:val="0"/>
          <w:noProof/>
          <w:sz w:val="18"/>
        </w:rPr>
        <w:t>75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86</w:t>
      </w:r>
      <w:r>
        <w:rPr>
          <w:noProof/>
        </w:rPr>
        <w:tab/>
        <w:t>Purpose of this Part</w:t>
      </w:r>
      <w:r w:rsidRPr="00885D75">
        <w:rPr>
          <w:noProof/>
        </w:rPr>
        <w:tab/>
      </w:r>
      <w:r w:rsidRPr="00885D75">
        <w:rPr>
          <w:noProof/>
        </w:rPr>
        <w:fldChar w:fldCharType="begin"/>
      </w:r>
      <w:r w:rsidRPr="00885D75">
        <w:rPr>
          <w:noProof/>
        </w:rPr>
        <w:instrText xml:space="preserve"> PAGEREF _Toc116134950 \h </w:instrText>
      </w:r>
      <w:r w:rsidRPr="00885D75">
        <w:rPr>
          <w:noProof/>
        </w:rPr>
      </w:r>
      <w:r w:rsidRPr="00885D75">
        <w:rPr>
          <w:noProof/>
        </w:rPr>
        <w:fldChar w:fldCharType="separate"/>
      </w:r>
      <w:r>
        <w:rPr>
          <w:noProof/>
        </w:rPr>
        <w:t>75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87</w:t>
      </w:r>
      <w:r>
        <w:rPr>
          <w:noProof/>
        </w:rPr>
        <w:tab/>
        <w:t>Definitions</w:t>
      </w:r>
      <w:r w:rsidRPr="00885D75">
        <w:rPr>
          <w:noProof/>
        </w:rPr>
        <w:tab/>
      </w:r>
      <w:r w:rsidRPr="00885D75">
        <w:rPr>
          <w:noProof/>
        </w:rPr>
        <w:fldChar w:fldCharType="begin"/>
      </w:r>
      <w:r w:rsidRPr="00885D75">
        <w:rPr>
          <w:noProof/>
        </w:rPr>
        <w:instrText xml:space="preserve"> PAGEREF _Toc116134951 \h </w:instrText>
      </w:r>
      <w:r w:rsidRPr="00885D75">
        <w:rPr>
          <w:noProof/>
        </w:rPr>
      </w:r>
      <w:r w:rsidRPr="00885D75">
        <w:rPr>
          <w:noProof/>
        </w:rPr>
        <w:fldChar w:fldCharType="separate"/>
      </w:r>
      <w:r>
        <w:rPr>
          <w:noProof/>
        </w:rPr>
        <w:t>75</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2—Categories of multi</w:t>
      </w:r>
      <w:r>
        <w:rPr>
          <w:noProof/>
        </w:rPr>
        <w:noBreakHyphen/>
        <w:t>purpose service</w:t>
      </w:r>
      <w:r w:rsidRPr="00885D75">
        <w:rPr>
          <w:b w:val="0"/>
          <w:noProof/>
          <w:sz w:val="18"/>
        </w:rPr>
        <w:tab/>
      </w:r>
      <w:r w:rsidRPr="00885D75">
        <w:rPr>
          <w:b w:val="0"/>
          <w:noProof/>
          <w:sz w:val="18"/>
        </w:rPr>
        <w:fldChar w:fldCharType="begin"/>
      </w:r>
      <w:r w:rsidRPr="00885D75">
        <w:rPr>
          <w:b w:val="0"/>
          <w:noProof/>
          <w:sz w:val="18"/>
        </w:rPr>
        <w:instrText xml:space="preserve"> PAGEREF _Toc116134952 \h </w:instrText>
      </w:r>
      <w:r w:rsidRPr="00885D75">
        <w:rPr>
          <w:b w:val="0"/>
          <w:noProof/>
          <w:sz w:val="18"/>
        </w:rPr>
      </w:r>
      <w:r w:rsidRPr="00885D75">
        <w:rPr>
          <w:b w:val="0"/>
          <w:noProof/>
          <w:sz w:val="18"/>
        </w:rPr>
        <w:fldChar w:fldCharType="separate"/>
      </w:r>
      <w:r>
        <w:rPr>
          <w:b w:val="0"/>
          <w:noProof/>
          <w:sz w:val="18"/>
        </w:rPr>
        <w:t>78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88</w:t>
      </w:r>
      <w:r>
        <w:rPr>
          <w:noProof/>
        </w:rPr>
        <w:tab/>
        <w:t>Category A services</w:t>
      </w:r>
      <w:r w:rsidRPr="00885D75">
        <w:rPr>
          <w:noProof/>
        </w:rPr>
        <w:tab/>
      </w:r>
      <w:r w:rsidRPr="00885D75">
        <w:rPr>
          <w:noProof/>
        </w:rPr>
        <w:fldChar w:fldCharType="begin"/>
      </w:r>
      <w:r w:rsidRPr="00885D75">
        <w:rPr>
          <w:noProof/>
        </w:rPr>
        <w:instrText xml:space="preserve"> PAGEREF _Toc116134953 \h </w:instrText>
      </w:r>
      <w:r w:rsidRPr="00885D75">
        <w:rPr>
          <w:noProof/>
        </w:rPr>
      </w:r>
      <w:r w:rsidRPr="00885D75">
        <w:rPr>
          <w:noProof/>
        </w:rPr>
        <w:fldChar w:fldCharType="separate"/>
      </w:r>
      <w:r>
        <w:rPr>
          <w:noProof/>
        </w:rPr>
        <w:t>78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89</w:t>
      </w:r>
      <w:r>
        <w:rPr>
          <w:noProof/>
        </w:rPr>
        <w:tab/>
        <w:t>Category B</w:t>
      </w:r>
      <w:r>
        <w:rPr>
          <w:noProof/>
          <w:lang w:eastAsia="en-US"/>
        </w:rPr>
        <w:t xml:space="preserve"> </w:t>
      </w:r>
      <w:r>
        <w:rPr>
          <w:noProof/>
        </w:rPr>
        <w:t>services</w:t>
      </w:r>
      <w:r w:rsidRPr="00885D75">
        <w:rPr>
          <w:noProof/>
        </w:rPr>
        <w:tab/>
      </w:r>
      <w:r w:rsidRPr="00885D75">
        <w:rPr>
          <w:noProof/>
        </w:rPr>
        <w:fldChar w:fldCharType="begin"/>
      </w:r>
      <w:r w:rsidRPr="00885D75">
        <w:rPr>
          <w:noProof/>
        </w:rPr>
        <w:instrText xml:space="preserve"> PAGEREF _Toc116134954 \h </w:instrText>
      </w:r>
      <w:r w:rsidRPr="00885D75">
        <w:rPr>
          <w:noProof/>
        </w:rPr>
      </w:r>
      <w:r w:rsidRPr="00885D75">
        <w:rPr>
          <w:noProof/>
        </w:rPr>
        <w:fldChar w:fldCharType="separate"/>
      </w:r>
      <w:r>
        <w:rPr>
          <w:noProof/>
        </w:rPr>
        <w:t>79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90</w:t>
      </w:r>
      <w:r>
        <w:rPr>
          <w:noProof/>
        </w:rPr>
        <w:tab/>
        <w:t>Category C services</w:t>
      </w:r>
      <w:r w:rsidRPr="00885D75">
        <w:rPr>
          <w:noProof/>
        </w:rPr>
        <w:tab/>
      </w:r>
      <w:r w:rsidRPr="00885D75">
        <w:rPr>
          <w:noProof/>
        </w:rPr>
        <w:fldChar w:fldCharType="begin"/>
      </w:r>
      <w:r w:rsidRPr="00885D75">
        <w:rPr>
          <w:noProof/>
        </w:rPr>
        <w:instrText xml:space="preserve"> PAGEREF _Toc116134955 \h </w:instrText>
      </w:r>
      <w:r w:rsidRPr="00885D75">
        <w:rPr>
          <w:noProof/>
        </w:rPr>
      </w:r>
      <w:r w:rsidRPr="00885D75">
        <w:rPr>
          <w:noProof/>
        </w:rPr>
        <w:fldChar w:fldCharType="separate"/>
      </w:r>
      <w:r>
        <w:rPr>
          <w:noProof/>
        </w:rPr>
        <w:t>80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90A</w:t>
      </w:r>
      <w:r>
        <w:rPr>
          <w:noProof/>
        </w:rPr>
        <w:tab/>
        <w:t>Category D services</w:t>
      </w:r>
      <w:r w:rsidRPr="00885D75">
        <w:rPr>
          <w:noProof/>
        </w:rPr>
        <w:tab/>
      </w:r>
      <w:r w:rsidRPr="00885D75">
        <w:rPr>
          <w:noProof/>
        </w:rPr>
        <w:fldChar w:fldCharType="begin"/>
      </w:r>
      <w:r w:rsidRPr="00885D75">
        <w:rPr>
          <w:noProof/>
        </w:rPr>
        <w:instrText xml:space="preserve"> PAGEREF _Toc116134956 \h </w:instrText>
      </w:r>
      <w:r w:rsidRPr="00885D75">
        <w:rPr>
          <w:noProof/>
        </w:rPr>
      </w:r>
      <w:r w:rsidRPr="00885D75">
        <w:rPr>
          <w:noProof/>
        </w:rPr>
        <w:fldChar w:fldCharType="separate"/>
      </w:r>
      <w:r>
        <w:rPr>
          <w:noProof/>
        </w:rPr>
        <w:t>81</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3—Amount of flexible care subsidy</w:t>
      </w:r>
      <w:r w:rsidRPr="00885D75">
        <w:rPr>
          <w:b w:val="0"/>
          <w:noProof/>
          <w:sz w:val="18"/>
        </w:rPr>
        <w:tab/>
      </w:r>
      <w:r w:rsidRPr="00885D75">
        <w:rPr>
          <w:b w:val="0"/>
          <w:noProof/>
          <w:sz w:val="18"/>
        </w:rPr>
        <w:fldChar w:fldCharType="begin"/>
      </w:r>
      <w:r w:rsidRPr="00885D75">
        <w:rPr>
          <w:b w:val="0"/>
          <w:noProof/>
          <w:sz w:val="18"/>
        </w:rPr>
        <w:instrText xml:space="preserve"> PAGEREF _Toc116134957 \h </w:instrText>
      </w:r>
      <w:r w:rsidRPr="00885D75">
        <w:rPr>
          <w:b w:val="0"/>
          <w:noProof/>
          <w:sz w:val="18"/>
        </w:rPr>
      </w:r>
      <w:r w:rsidRPr="00885D75">
        <w:rPr>
          <w:b w:val="0"/>
          <w:noProof/>
          <w:sz w:val="18"/>
        </w:rPr>
        <w:fldChar w:fldCharType="separate"/>
      </w:r>
      <w:r>
        <w:rPr>
          <w:b w:val="0"/>
          <w:noProof/>
          <w:sz w:val="18"/>
        </w:rPr>
        <w:t>84</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91</w:t>
      </w:r>
      <w:r>
        <w:rPr>
          <w:noProof/>
        </w:rPr>
        <w:tab/>
        <w:t>Amount of flexible care subsidy</w:t>
      </w:r>
      <w:r w:rsidRPr="00885D75">
        <w:rPr>
          <w:noProof/>
        </w:rPr>
        <w:tab/>
      </w:r>
      <w:r w:rsidRPr="00885D75">
        <w:rPr>
          <w:noProof/>
        </w:rPr>
        <w:fldChar w:fldCharType="begin"/>
      </w:r>
      <w:r w:rsidRPr="00885D75">
        <w:rPr>
          <w:noProof/>
        </w:rPr>
        <w:instrText xml:space="preserve"> PAGEREF _Toc116134958 \h </w:instrText>
      </w:r>
      <w:r w:rsidRPr="00885D75">
        <w:rPr>
          <w:noProof/>
        </w:rPr>
      </w:r>
      <w:r w:rsidRPr="00885D75">
        <w:rPr>
          <w:noProof/>
        </w:rPr>
        <w:fldChar w:fldCharType="separate"/>
      </w:r>
      <w:r>
        <w:rPr>
          <w:noProof/>
        </w:rPr>
        <w:t>84</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91A</w:t>
      </w:r>
      <w:r>
        <w:rPr>
          <w:noProof/>
        </w:rPr>
        <w:tab/>
        <w:t>Amount of flexible care subsidy for COVID</w:t>
      </w:r>
      <w:r>
        <w:rPr>
          <w:noProof/>
        </w:rPr>
        <w:noBreakHyphen/>
        <w:t>19 support periods</w:t>
      </w:r>
      <w:r w:rsidRPr="00885D75">
        <w:rPr>
          <w:noProof/>
        </w:rPr>
        <w:tab/>
      </w:r>
      <w:r w:rsidRPr="00885D75">
        <w:rPr>
          <w:noProof/>
        </w:rPr>
        <w:fldChar w:fldCharType="begin"/>
      </w:r>
      <w:r w:rsidRPr="00885D75">
        <w:rPr>
          <w:noProof/>
        </w:rPr>
        <w:instrText xml:space="preserve"> PAGEREF _Toc116134959 \h </w:instrText>
      </w:r>
      <w:r w:rsidRPr="00885D75">
        <w:rPr>
          <w:noProof/>
        </w:rPr>
      </w:r>
      <w:r w:rsidRPr="00885D75">
        <w:rPr>
          <w:noProof/>
        </w:rPr>
        <w:fldChar w:fldCharType="separate"/>
      </w:r>
      <w:r>
        <w:rPr>
          <w:noProof/>
        </w:rPr>
        <w:t>85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91B</w:t>
      </w:r>
      <w:r>
        <w:rPr>
          <w:noProof/>
        </w:rPr>
        <w:tab/>
        <w:t>Amount of flexible care subsidy for February 2021 (addition of residential care support supplement equivalent amount)</w:t>
      </w:r>
      <w:r w:rsidRPr="00885D75">
        <w:rPr>
          <w:noProof/>
        </w:rPr>
        <w:tab/>
      </w:r>
      <w:r w:rsidRPr="00885D75">
        <w:rPr>
          <w:noProof/>
        </w:rPr>
        <w:fldChar w:fldCharType="begin"/>
      </w:r>
      <w:r w:rsidRPr="00885D75">
        <w:rPr>
          <w:noProof/>
        </w:rPr>
        <w:instrText xml:space="preserve"> PAGEREF _Toc116134960 \h </w:instrText>
      </w:r>
      <w:r w:rsidRPr="00885D75">
        <w:rPr>
          <w:noProof/>
        </w:rPr>
      </w:r>
      <w:r w:rsidRPr="00885D75">
        <w:rPr>
          <w:noProof/>
        </w:rPr>
        <w:fldChar w:fldCharType="separate"/>
      </w:r>
      <w:r>
        <w:rPr>
          <w:noProof/>
        </w:rPr>
        <w:t>85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91C</w:t>
      </w:r>
      <w:r>
        <w:rPr>
          <w:noProof/>
        </w:rPr>
        <w:tab/>
        <w:t>Amount of flexible care subsidy on and after 1 July 2021 (addition of 2021 basic daily fee supplement equivalent amount)</w:t>
      </w:r>
      <w:r w:rsidRPr="00885D75">
        <w:rPr>
          <w:noProof/>
        </w:rPr>
        <w:tab/>
      </w:r>
      <w:r w:rsidRPr="00885D75">
        <w:rPr>
          <w:noProof/>
        </w:rPr>
        <w:fldChar w:fldCharType="begin"/>
      </w:r>
      <w:r w:rsidRPr="00885D75">
        <w:rPr>
          <w:noProof/>
        </w:rPr>
        <w:instrText xml:space="preserve"> PAGEREF _Toc116134961 \h </w:instrText>
      </w:r>
      <w:r w:rsidRPr="00885D75">
        <w:rPr>
          <w:noProof/>
        </w:rPr>
      </w:r>
      <w:r w:rsidRPr="00885D75">
        <w:rPr>
          <w:noProof/>
        </w:rPr>
        <w:fldChar w:fldCharType="separate"/>
      </w:r>
      <w:r>
        <w:rPr>
          <w:noProof/>
        </w:rPr>
        <w:t>86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91D</w:t>
      </w:r>
      <w:r>
        <w:rPr>
          <w:noProof/>
        </w:rPr>
        <w:tab/>
        <w:t>Eligibility for 2021 basic daily fee supplement equivalent amount</w:t>
      </w:r>
      <w:r w:rsidRPr="00885D75">
        <w:rPr>
          <w:noProof/>
        </w:rPr>
        <w:tab/>
      </w:r>
      <w:r w:rsidRPr="00885D75">
        <w:rPr>
          <w:noProof/>
        </w:rPr>
        <w:fldChar w:fldCharType="begin"/>
      </w:r>
      <w:r w:rsidRPr="00885D75">
        <w:rPr>
          <w:noProof/>
        </w:rPr>
        <w:instrText xml:space="preserve"> PAGEREF _Toc116134962 \h </w:instrText>
      </w:r>
      <w:r w:rsidRPr="00885D75">
        <w:rPr>
          <w:noProof/>
        </w:rPr>
      </w:r>
      <w:r w:rsidRPr="00885D75">
        <w:rPr>
          <w:noProof/>
        </w:rPr>
        <w:fldChar w:fldCharType="separate"/>
      </w:r>
      <w:r>
        <w:rPr>
          <w:noProof/>
        </w:rPr>
        <w:t>86</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92</w:t>
      </w:r>
      <w:r>
        <w:rPr>
          <w:noProof/>
        </w:rPr>
        <w:tab/>
        <w:t>Applicable amount for high care place</w:t>
      </w:r>
      <w:r w:rsidRPr="00885D75">
        <w:rPr>
          <w:noProof/>
        </w:rPr>
        <w:tab/>
      </w:r>
      <w:r w:rsidRPr="00885D75">
        <w:rPr>
          <w:noProof/>
        </w:rPr>
        <w:fldChar w:fldCharType="begin"/>
      </w:r>
      <w:r w:rsidRPr="00885D75">
        <w:rPr>
          <w:noProof/>
        </w:rPr>
        <w:instrText xml:space="preserve"> PAGEREF _Toc116134963 \h </w:instrText>
      </w:r>
      <w:r w:rsidRPr="00885D75">
        <w:rPr>
          <w:noProof/>
        </w:rPr>
      </w:r>
      <w:r w:rsidRPr="00885D75">
        <w:rPr>
          <w:noProof/>
        </w:rPr>
        <w:fldChar w:fldCharType="separate"/>
      </w:r>
      <w:r>
        <w:rPr>
          <w:noProof/>
        </w:rPr>
        <w:t>88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93</w:t>
      </w:r>
      <w:r>
        <w:rPr>
          <w:noProof/>
        </w:rPr>
        <w:tab/>
        <w:t>Applicable amount for low care place</w:t>
      </w:r>
      <w:r w:rsidRPr="00885D75">
        <w:rPr>
          <w:noProof/>
        </w:rPr>
        <w:tab/>
      </w:r>
      <w:r w:rsidRPr="00885D75">
        <w:rPr>
          <w:noProof/>
        </w:rPr>
        <w:fldChar w:fldCharType="begin"/>
      </w:r>
      <w:r w:rsidRPr="00885D75">
        <w:rPr>
          <w:noProof/>
        </w:rPr>
        <w:instrText xml:space="preserve"> PAGEREF _Toc116134964 \h </w:instrText>
      </w:r>
      <w:r w:rsidRPr="00885D75">
        <w:rPr>
          <w:noProof/>
        </w:rPr>
      </w:r>
      <w:r w:rsidRPr="00885D75">
        <w:rPr>
          <w:noProof/>
        </w:rPr>
        <w:fldChar w:fldCharType="separate"/>
      </w:r>
      <w:r>
        <w:rPr>
          <w:noProof/>
        </w:rPr>
        <w:t>88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94</w:t>
      </w:r>
      <w:r>
        <w:rPr>
          <w:noProof/>
        </w:rPr>
        <w:tab/>
        <w:t>Respite supplement equivalent amount</w:t>
      </w:r>
      <w:r w:rsidRPr="00885D75">
        <w:rPr>
          <w:noProof/>
        </w:rPr>
        <w:tab/>
      </w:r>
      <w:r w:rsidRPr="00885D75">
        <w:rPr>
          <w:noProof/>
        </w:rPr>
        <w:fldChar w:fldCharType="begin"/>
      </w:r>
      <w:r w:rsidRPr="00885D75">
        <w:rPr>
          <w:noProof/>
        </w:rPr>
        <w:instrText xml:space="preserve"> PAGEREF _Toc116134965 \h </w:instrText>
      </w:r>
      <w:r w:rsidRPr="00885D75">
        <w:rPr>
          <w:noProof/>
        </w:rPr>
      </w:r>
      <w:r w:rsidRPr="00885D75">
        <w:rPr>
          <w:noProof/>
        </w:rPr>
        <w:fldChar w:fldCharType="separate"/>
      </w:r>
      <w:r>
        <w:rPr>
          <w:noProof/>
        </w:rPr>
        <w:t>88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95</w:t>
      </w:r>
      <w:r>
        <w:rPr>
          <w:noProof/>
        </w:rPr>
        <w:tab/>
        <w:t>Dementia and veterans’ supplement equivalent amounts</w:t>
      </w:r>
      <w:r w:rsidRPr="00885D75">
        <w:rPr>
          <w:noProof/>
        </w:rPr>
        <w:tab/>
      </w:r>
      <w:r w:rsidRPr="00885D75">
        <w:rPr>
          <w:noProof/>
        </w:rPr>
        <w:fldChar w:fldCharType="begin"/>
      </w:r>
      <w:r w:rsidRPr="00885D75">
        <w:rPr>
          <w:noProof/>
        </w:rPr>
        <w:instrText xml:space="preserve"> PAGEREF _Toc116134966 \h </w:instrText>
      </w:r>
      <w:r w:rsidRPr="00885D75">
        <w:rPr>
          <w:noProof/>
        </w:rPr>
      </w:r>
      <w:r w:rsidRPr="00885D75">
        <w:rPr>
          <w:noProof/>
        </w:rPr>
        <w:fldChar w:fldCharType="separate"/>
      </w:r>
      <w:r>
        <w:rPr>
          <w:noProof/>
        </w:rPr>
        <w:t>88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96</w:t>
      </w:r>
      <w:r>
        <w:rPr>
          <w:noProof/>
        </w:rPr>
        <w:tab/>
        <w:t>Additional amount of home care subsidy</w:t>
      </w:r>
      <w:r w:rsidRPr="00885D75">
        <w:rPr>
          <w:noProof/>
        </w:rPr>
        <w:tab/>
      </w:r>
      <w:r w:rsidRPr="00885D75">
        <w:rPr>
          <w:noProof/>
        </w:rPr>
        <w:fldChar w:fldCharType="begin"/>
      </w:r>
      <w:r w:rsidRPr="00885D75">
        <w:rPr>
          <w:noProof/>
        </w:rPr>
        <w:instrText xml:space="preserve"> PAGEREF _Toc116134967 \h </w:instrText>
      </w:r>
      <w:r w:rsidRPr="00885D75">
        <w:rPr>
          <w:noProof/>
        </w:rPr>
      </w:r>
      <w:r w:rsidRPr="00885D75">
        <w:rPr>
          <w:noProof/>
        </w:rPr>
        <w:fldChar w:fldCharType="separate"/>
      </w:r>
      <w:r>
        <w:rPr>
          <w:noProof/>
        </w:rPr>
        <w:t>89</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4—Viability supplement equivalent amounts</w:t>
      </w:r>
      <w:r w:rsidRPr="00885D75">
        <w:rPr>
          <w:b w:val="0"/>
          <w:noProof/>
          <w:sz w:val="18"/>
        </w:rPr>
        <w:tab/>
      </w:r>
      <w:r w:rsidRPr="00885D75">
        <w:rPr>
          <w:b w:val="0"/>
          <w:noProof/>
          <w:sz w:val="18"/>
        </w:rPr>
        <w:fldChar w:fldCharType="begin"/>
      </w:r>
      <w:r w:rsidRPr="00885D75">
        <w:rPr>
          <w:b w:val="0"/>
          <w:noProof/>
          <w:sz w:val="18"/>
        </w:rPr>
        <w:instrText xml:space="preserve"> PAGEREF _Toc116134968 \h </w:instrText>
      </w:r>
      <w:r w:rsidRPr="00885D75">
        <w:rPr>
          <w:b w:val="0"/>
          <w:noProof/>
          <w:sz w:val="18"/>
        </w:rPr>
      </w:r>
      <w:r w:rsidRPr="00885D75">
        <w:rPr>
          <w:b w:val="0"/>
          <w:noProof/>
          <w:sz w:val="18"/>
        </w:rPr>
        <w:fldChar w:fldCharType="separate"/>
      </w:r>
      <w:r>
        <w:rPr>
          <w:b w:val="0"/>
          <w:noProof/>
          <w:sz w:val="18"/>
        </w:rPr>
        <w:t>90</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97</w:t>
      </w:r>
      <w:r>
        <w:rPr>
          <w:noProof/>
        </w:rPr>
        <w:tab/>
        <w:t>Viability supplement equivalent amounts for Category A services</w:t>
      </w:r>
      <w:r w:rsidRPr="00885D75">
        <w:rPr>
          <w:noProof/>
        </w:rPr>
        <w:tab/>
      </w:r>
      <w:r w:rsidRPr="00885D75">
        <w:rPr>
          <w:noProof/>
        </w:rPr>
        <w:fldChar w:fldCharType="begin"/>
      </w:r>
      <w:r w:rsidRPr="00885D75">
        <w:rPr>
          <w:noProof/>
        </w:rPr>
        <w:instrText xml:space="preserve"> PAGEREF _Toc116134969 \h </w:instrText>
      </w:r>
      <w:r w:rsidRPr="00885D75">
        <w:rPr>
          <w:noProof/>
        </w:rPr>
      </w:r>
      <w:r w:rsidRPr="00885D75">
        <w:rPr>
          <w:noProof/>
        </w:rPr>
        <w:fldChar w:fldCharType="separate"/>
      </w:r>
      <w:r>
        <w:rPr>
          <w:noProof/>
        </w:rPr>
        <w:t>90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98</w:t>
      </w:r>
      <w:r>
        <w:rPr>
          <w:noProof/>
        </w:rPr>
        <w:tab/>
        <w:t>Viability supplement equivalent amounts for Category B services</w:t>
      </w:r>
      <w:r w:rsidRPr="00885D75">
        <w:rPr>
          <w:noProof/>
        </w:rPr>
        <w:tab/>
      </w:r>
      <w:r w:rsidRPr="00885D75">
        <w:rPr>
          <w:noProof/>
        </w:rPr>
        <w:fldChar w:fldCharType="begin"/>
      </w:r>
      <w:r w:rsidRPr="00885D75">
        <w:rPr>
          <w:noProof/>
        </w:rPr>
        <w:instrText xml:space="preserve"> PAGEREF _Toc116134970 \h </w:instrText>
      </w:r>
      <w:r w:rsidRPr="00885D75">
        <w:rPr>
          <w:noProof/>
        </w:rPr>
      </w:r>
      <w:r w:rsidRPr="00885D75">
        <w:rPr>
          <w:noProof/>
        </w:rPr>
        <w:fldChar w:fldCharType="separate"/>
      </w:r>
      <w:r>
        <w:rPr>
          <w:noProof/>
        </w:rPr>
        <w:t>90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99</w:t>
      </w:r>
      <w:r>
        <w:rPr>
          <w:noProof/>
        </w:rPr>
        <w:tab/>
        <w:t>Viability supplement equivalent amounts for Category C services</w:t>
      </w:r>
      <w:r w:rsidRPr="00885D75">
        <w:rPr>
          <w:noProof/>
        </w:rPr>
        <w:tab/>
      </w:r>
      <w:r w:rsidRPr="00885D75">
        <w:rPr>
          <w:noProof/>
        </w:rPr>
        <w:fldChar w:fldCharType="begin"/>
      </w:r>
      <w:r w:rsidRPr="00885D75">
        <w:rPr>
          <w:noProof/>
        </w:rPr>
        <w:instrText xml:space="preserve"> PAGEREF _Toc116134971 \h </w:instrText>
      </w:r>
      <w:r w:rsidRPr="00885D75">
        <w:rPr>
          <w:noProof/>
        </w:rPr>
      </w:r>
      <w:r w:rsidRPr="00885D75">
        <w:rPr>
          <w:noProof/>
        </w:rPr>
        <w:fldChar w:fldCharType="separate"/>
      </w:r>
      <w:r>
        <w:rPr>
          <w:noProof/>
        </w:rPr>
        <w:t>91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99A</w:t>
      </w:r>
      <w:r>
        <w:rPr>
          <w:noProof/>
        </w:rPr>
        <w:tab/>
        <w:t>Viability supplement equivalent amounts for Category D services</w:t>
      </w:r>
      <w:r w:rsidRPr="00885D75">
        <w:rPr>
          <w:noProof/>
        </w:rPr>
        <w:tab/>
      </w:r>
      <w:r w:rsidRPr="00885D75">
        <w:rPr>
          <w:noProof/>
        </w:rPr>
        <w:fldChar w:fldCharType="begin"/>
      </w:r>
      <w:r w:rsidRPr="00885D75">
        <w:rPr>
          <w:noProof/>
        </w:rPr>
        <w:instrText xml:space="preserve"> PAGEREF _Toc116134972 \h </w:instrText>
      </w:r>
      <w:r w:rsidRPr="00885D75">
        <w:rPr>
          <w:noProof/>
        </w:rPr>
      </w:r>
      <w:r w:rsidRPr="00885D75">
        <w:rPr>
          <w:noProof/>
        </w:rPr>
        <w:fldChar w:fldCharType="separate"/>
      </w:r>
      <w:r>
        <w:rPr>
          <w:noProof/>
        </w:rPr>
        <w:t>91</w:t>
      </w:r>
      <w:r w:rsidRPr="00885D75">
        <w:rPr>
          <w:noProof/>
        </w:rPr>
        <w:fldChar w:fldCharType="end"/>
      </w:r>
    </w:p>
    <w:p w:rsidR="00885D75" w:rsidRDefault="00885D75">
      <w:pPr>
        <w:pStyle w:val="TOC3"/>
        <w:rPr>
          <w:rFonts w:asciiTheme="minorHAnsi" w:eastAsiaTheme="minorEastAsia" w:hAnsiTheme="minorHAnsi" w:cstheme="minorBidi"/>
          <w:b w:val="0"/>
          <w:noProof/>
          <w:kern w:val="0"/>
          <w:szCs w:val="22"/>
        </w:rPr>
      </w:pPr>
      <w:r>
        <w:rPr>
          <w:noProof/>
        </w:rPr>
        <w:t>Division 6—Concessional resident equivalent amounts</w:t>
      </w:r>
      <w:r w:rsidRPr="00885D75">
        <w:rPr>
          <w:b w:val="0"/>
          <w:noProof/>
          <w:sz w:val="18"/>
        </w:rPr>
        <w:tab/>
      </w:r>
      <w:r w:rsidRPr="00885D75">
        <w:rPr>
          <w:b w:val="0"/>
          <w:noProof/>
          <w:sz w:val="18"/>
        </w:rPr>
        <w:fldChar w:fldCharType="begin"/>
      </w:r>
      <w:r w:rsidRPr="00885D75">
        <w:rPr>
          <w:b w:val="0"/>
          <w:noProof/>
          <w:sz w:val="18"/>
        </w:rPr>
        <w:instrText xml:space="preserve"> PAGEREF _Toc116134973 \h </w:instrText>
      </w:r>
      <w:r w:rsidRPr="00885D75">
        <w:rPr>
          <w:b w:val="0"/>
          <w:noProof/>
          <w:sz w:val="18"/>
        </w:rPr>
      </w:r>
      <w:r w:rsidRPr="00885D75">
        <w:rPr>
          <w:b w:val="0"/>
          <w:noProof/>
          <w:sz w:val="18"/>
        </w:rPr>
        <w:fldChar w:fldCharType="separate"/>
      </w:r>
      <w:r>
        <w:rPr>
          <w:b w:val="0"/>
          <w:noProof/>
          <w:sz w:val="18"/>
        </w:rPr>
        <w:t>92</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101</w:t>
      </w:r>
      <w:r>
        <w:rPr>
          <w:noProof/>
        </w:rPr>
        <w:tab/>
        <w:t>Concessional resident equivalent amounts</w:t>
      </w:r>
      <w:r w:rsidRPr="00885D75">
        <w:rPr>
          <w:noProof/>
        </w:rPr>
        <w:tab/>
      </w:r>
      <w:r w:rsidRPr="00885D75">
        <w:rPr>
          <w:noProof/>
        </w:rPr>
        <w:fldChar w:fldCharType="begin"/>
      </w:r>
      <w:r w:rsidRPr="00885D75">
        <w:rPr>
          <w:noProof/>
        </w:rPr>
        <w:instrText xml:space="preserve"> PAGEREF _Toc116134974 \h </w:instrText>
      </w:r>
      <w:r w:rsidRPr="00885D75">
        <w:rPr>
          <w:noProof/>
        </w:rPr>
      </w:r>
      <w:r w:rsidRPr="00885D75">
        <w:rPr>
          <w:noProof/>
        </w:rPr>
        <w:fldChar w:fldCharType="separate"/>
      </w:r>
      <w:r>
        <w:rPr>
          <w:noProof/>
        </w:rPr>
        <w:t>92</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2—Amount of flexible care subsidy—care provided through innovative care service</w:t>
      </w:r>
      <w:r w:rsidRPr="00885D75">
        <w:rPr>
          <w:b w:val="0"/>
          <w:noProof/>
          <w:sz w:val="18"/>
        </w:rPr>
        <w:tab/>
      </w:r>
      <w:r w:rsidRPr="00885D75">
        <w:rPr>
          <w:b w:val="0"/>
          <w:noProof/>
          <w:sz w:val="18"/>
        </w:rPr>
        <w:fldChar w:fldCharType="begin"/>
      </w:r>
      <w:r w:rsidRPr="00885D75">
        <w:rPr>
          <w:b w:val="0"/>
          <w:noProof/>
          <w:sz w:val="18"/>
        </w:rPr>
        <w:instrText xml:space="preserve"> PAGEREF _Toc116134975 \h </w:instrText>
      </w:r>
      <w:r w:rsidRPr="00885D75">
        <w:rPr>
          <w:b w:val="0"/>
          <w:noProof/>
          <w:sz w:val="18"/>
        </w:rPr>
      </w:r>
      <w:r w:rsidRPr="00885D75">
        <w:rPr>
          <w:b w:val="0"/>
          <w:noProof/>
          <w:sz w:val="18"/>
        </w:rPr>
        <w:fldChar w:fldCharType="separate"/>
      </w:r>
      <w:r>
        <w:rPr>
          <w:b w:val="0"/>
          <w:noProof/>
          <w:sz w:val="18"/>
        </w:rPr>
        <w:t>95</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102</w:t>
      </w:r>
      <w:r>
        <w:rPr>
          <w:noProof/>
        </w:rPr>
        <w:tab/>
        <w:t>Purpose of this Part</w:t>
      </w:r>
      <w:r w:rsidRPr="00885D75">
        <w:rPr>
          <w:noProof/>
        </w:rPr>
        <w:tab/>
      </w:r>
      <w:r w:rsidRPr="00885D75">
        <w:rPr>
          <w:noProof/>
        </w:rPr>
        <w:fldChar w:fldCharType="begin"/>
      </w:r>
      <w:r w:rsidRPr="00885D75">
        <w:rPr>
          <w:noProof/>
        </w:rPr>
        <w:instrText xml:space="preserve"> PAGEREF _Toc116134976 \h </w:instrText>
      </w:r>
      <w:r w:rsidRPr="00885D75">
        <w:rPr>
          <w:noProof/>
        </w:rPr>
      </w:r>
      <w:r w:rsidRPr="00885D75">
        <w:rPr>
          <w:noProof/>
        </w:rPr>
        <w:fldChar w:fldCharType="separate"/>
      </w:r>
      <w:r>
        <w:rPr>
          <w:noProof/>
        </w:rPr>
        <w:t>95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103</w:t>
      </w:r>
      <w:r>
        <w:rPr>
          <w:noProof/>
        </w:rPr>
        <w:tab/>
        <w:t>Definitions</w:t>
      </w:r>
      <w:r w:rsidRPr="00885D75">
        <w:rPr>
          <w:noProof/>
        </w:rPr>
        <w:tab/>
      </w:r>
      <w:r w:rsidRPr="00885D75">
        <w:rPr>
          <w:noProof/>
        </w:rPr>
        <w:fldChar w:fldCharType="begin"/>
      </w:r>
      <w:r w:rsidRPr="00885D75">
        <w:rPr>
          <w:noProof/>
        </w:rPr>
        <w:instrText xml:space="preserve"> PAGEREF _Toc116134977 \h </w:instrText>
      </w:r>
      <w:r w:rsidRPr="00885D75">
        <w:rPr>
          <w:noProof/>
        </w:rPr>
      </w:r>
      <w:r w:rsidRPr="00885D75">
        <w:rPr>
          <w:noProof/>
        </w:rPr>
        <w:fldChar w:fldCharType="separate"/>
      </w:r>
      <w:r>
        <w:rPr>
          <w:noProof/>
        </w:rPr>
        <w:t>95</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104</w:t>
      </w:r>
      <w:r>
        <w:rPr>
          <w:noProof/>
        </w:rPr>
        <w:tab/>
        <w:t>Amount of flexible care subsidy</w:t>
      </w:r>
      <w:r w:rsidRPr="00885D75">
        <w:rPr>
          <w:noProof/>
        </w:rPr>
        <w:tab/>
      </w:r>
      <w:r w:rsidRPr="00885D75">
        <w:rPr>
          <w:noProof/>
        </w:rPr>
        <w:fldChar w:fldCharType="begin"/>
      </w:r>
      <w:r w:rsidRPr="00885D75">
        <w:rPr>
          <w:noProof/>
        </w:rPr>
        <w:instrText xml:space="preserve"> PAGEREF _Toc116134978 \h </w:instrText>
      </w:r>
      <w:r w:rsidRPr="00885D75">
        <w:rPr>
          <w:noProof/>
        </w:rPr>
      </w:r>
      <w:r w:rsidRPr="00885D75">
        <w:rPr>
          <w:noProof/>
        </w:rPr>
        <w:fldChar w:fldCharType="separate"/>
      </w:r>
      <w:r>
        <w:rPr>
          <w:noProof/>
        </w:rPr>
        <w:t>95</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3—Amount of flexible care subsidy—care provided as transition care</w:t>
      </w:r>
      <w:r w:rsidRPr="00885D75">
        <w:rPr>
          <w:b w:val="0"/>
          <w:noProof/>
          <w:sz w:val="18"/>
        </w:rPr>
        <w:tab/>
      </w:r>
      <w:r w:rsidRPr="00885D75">
        <w:rPr>
          <w:b w:val="0"/>
          <w:noProof/>
          <w:sz w:val="18"/>
        </w:rPr>
        <w:fldChar w:fldCharType="begin"/>
      </w:r>
      <w:r w:rsidRPr="00885D75">
        <w:rPr>
          <w:b w:val="0"/>
          <w:noProof/>
          <w:sz w:val="18"/>
        </w:rPr>
        <w:instrText xml:space="preserve"> PAGEREF _Toc116134979 \h </w:instrText>
      </w:r>
      <w:r w:rsidRPr="00885D75">
        <w:rPr>
          <w:b w:val="0"/>
          <w:noProof/>
          <w:sz w:val="18"/>
        </w:rPr>
      </w:r>
      <w:r w:rsidRPr="00885D75">
        <w:rPr>
          <w:b w:val="0"/>
          <w:noProof/>
          <w:sz w:val="18"/>
        </w:rPr>
        <w:fldChar w:fldCharType="separate"/>
      </w:r>
      <w:r>
        <w:rPr>
          <w:b w:val="0"/>
          <w:noProof/>
          <w:sz w:val="18"/>
        </w:rPr>
        <w:t>97</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105</w:t>
      </w:r>
      <w:r>
        <w:rPr>
          <w:noProof/>
        </w:rPr>
        <w:tab/>
        <w:t>Purpose of this Part</w:t>
      </w:r>
      <w:r w:rsidRPr="00885D75">
        <w:rPr>
          <w:noProof/>
        </w:rPr>
        <w:tab/>
      </w:r>
      <w:r w:rsidRPr="00885D75">
        <w:rPr>
          <w:noProof/>
        </w:rPr>
        <w:fldChar w:fldCharType="begin"/>
      </w:r>
      <w:r w:rsidRPr="00885D75">
        <w:rPr>
          <w:noProof/>
        </w:rPr>
        <w:instrText xml:space="preserve"> PAGEREF _Toc116134980 \h </w:instrText>
      </w:r>
      <w:r w:rsidRPr="00885D75">
        <w:rPr>
          <w:noProof/>
        </w:rPr>
      </w:r>
      <w:r w:rsidRPr="00885D75">
        <w:rPr>
          <w:noProof/>
        </w:rPr>
        <w:fldChar w:fldCharType="separate"/>
      </w:r>
      <w:r>
        <w:rPr>
          <w:noProof/>
        </w:rPr>
        <w:t>97</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106</w:t>
      </w:r>
      <w:r>
        <w:rPr>
          <w:noProof/>
        </w:rPr>
        <w:tab/>
        <w:t>Amount of flexible care subsidy</w:t>
      </w:r>
      <w:r w:rsidRPr="00885D75">
        <w:rPr>
          <w:noProof/>
        </w:rPr>
        <w:tab/>
      </w:r>
      <w:r w:rsidRPr="00885D75">
        <w:rPr>
          <w:noProof/>
        </w:rPr>
        <w:fldChar w:fldCharType="begin"/>
      </w:r>
      <w:r w:rsidRPr="00885D75">
        <w:rPr>
          <w:noProof/>
        </w:rPr>
        <w:instrText xml:space="preserve"> PAGEREF _Toc116134981 \h </w:instrText>
      </w:r>
      <w:r w:rsidRPr="00885D75">
        <w:rPr>
          <w:noProof/>
        </w:rPr>
      </w:r>
      <w:r w:rsidRPr="00885D75">
        <w:rPr>
          <w:noProof/>
        </w:rPr>
        <w:fldChar w:fldCharType="separate"/>
      </w:r>
      <w:r>
        <w:rPr>
          <w:noProof/>
        </w:rPr>
        <w:t>97</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4—Amount of flexible care subsidy—care provided as short</w:t>
      </w:r>
      <w:r>
        <w:rPr>
          <w:noProof/>
        </w:rPr>
        <w:noBreakHyphen/>
        <w:t>term restorative care</w:t>
      </w:r>
      <w:r w:rsidRPr="00885D75">
        <w:rPr>
          <w:b w:val="0"/>
          <w:noProof/>
          <w:sz w:val="18"/>
        </w:rPr>
        <w:tab/>
      </w:r>
      <w:r w:rsidRPr="00885D75">
        <w:rPr>
          <w:b w:val="0"/>
          <w:noProof/>
          <w:sz w:val="18"/>
        </w:rPr>
        <w:fldChar w:fldCharType="begin"/>
      </w:r>
      <w:r w:rsidRPr="00885D75">
        <w:rPr>
          <w:b w:val="0"/>
          <w:noProof/>
          <w:sz w:val="18"/>
        </w:rPr>
        <w:instrText xml:space="preserve"> PAGEREF _Toc116134982 \h </w:instrText>
      </w:r>
      <w:r w:rsidRPr="00885D75">
        <w:rPr>
          <w:b w:val="0"/>
          <w:noProof/>
          <w:sz w:val="18"/>
        </w:rPr>
      </w:r>
      <w:r w:rsidRPr="00885D75">
        <w:rPr>
          <w:b w:val="0"/>
          <w:noProof/>
          <w:sz w:val="18"/>
        </w:rPr>
        <w:fldChar w:fldCharType="separate"/>
      </w:r>
      <w:r>
        <w:rPr>
          <w:b w:val="0"/>
          <w:noProof/>
          <w:sz w:val="18"/>
        </w:rPr>
        <w:t>98</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106A</w:t>
      </w:r>
      <w:r>
        <w:rPr>
          <w:noProof/>
        </w:rPr>
        <w:tab/>
        <w:t>Purpose of this Part</w:t>
      </w:r>
      <w:r w:rsidRPr="00885D75">
        <w:rPr>
          <w:noProof/>
        </w:rPr>
        <w:tab/>
      </w:r>
      <w:r w:rsidRPr="00885D75">
        <w:rPr>
          <w:noProof/>
        </w:rPr>
        <w:fldChar w:fldCharType="begin"/>
      </w:r>
      <w:r w:rsidRPr="00885D75">
        <w:rPr>
          <w:noProof/>
        </w:rPr>
        <w:instrText xml:space="preserve"> PAGEREF _Toc116134983 \h </w:instrText>
      </w:r>
      <w:r w:rsidRPr="00885D75">
        <w:rPr>
          <w:noProof/>
        </w:rPr>
      </w:r>
      <w:r w:rsidRPr="00885D75">
        <w:rPr>
          <w:noProof/>
        </w:rPr>
        <w:fldChar w:fldCharType="separate"/>
      </w:r>
      <w:r>
        <w:rPr>
          <w:noProof/>
        </w:rPr>
        <w:t>98</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106B</w:t>
      </w:r>
      <w:r>
        <w:rPr>
          <w:noProof/>
        </w:rPr>
        <w:tab/>
        <w:t>Amount of flexible care subsidy</w:t>
      </w:r>
      <w:r w:rsidRPr="00885D75">
        <w:rPr>
          <w:noProof/>
        </w:rPr>
        <w:tab/>
      </w:r>
      <w:r w:rsidRPr="00885D75">
        <w:rPr>
          <w:noProof/>
        </w:rPr>
        <w:fldChar w:fldCharType="begin"/>
      </w:r>
      <w:r w:rsidRPr="00885D75">
        <w:rPr>
          <w:noProof/>
        </w:rPr>
        <w:instrText xml:space="preserve"> PAGEREF _Toc116134984 \h </w:instrText>
      </w:r>
      <w:r w:rsidRPr="00885D75">
        <w:rPr>
          <w:noProof/>
        </w:rPr>
      </w:r>
      <w:r w:rsidRPr="00885D75">
        <w:rPr>
          <w:noProof/>
        </w:rPr>
        <w:fldChar w:fldCharType="separate"/>
      </w:r>
      <w:r>
        <w:rPr>
          <w:noProof/>
        </w:rPr>
        <w:t>98</w:t>
      </w:r>
      <w:r w:rsidRPr="00885D75">
        <w:rPr>
          <w:noProof/>
        </w:rPr>
        <w:fldChar w:fldCharType="end"/>
      </w:r>
    </w:p>
    <w:p w:rsidR="00885D75" w:rsidRDefault="00885D75">
      <w:pPr>
        <w:pStyle w:val="TOC1"/>
        <w:rPr>
          <w:rFonts w:asciiTheme="minorHAnsi" w:eastAsiaTheme="minorEastAsia" w:hAnsiTheme="minorHAnsi" w:cstheme="minorBidi"/>
          <w:b w:val="0"/>
          <w:noProof/>
          <w:kern w:val="0"/>
          <w:sz w:val="22"/>
          <w:szCs w:val="22"/>
        </w:rPr>
      </w:pPr>
      <w:r>
        <w:rPr>
          <w:noProof/>
        </w:rPr>
        <w:t>Chapter 5—Fees and payments</w:t>
      </w:r>
      <w:r w:rsidRPr="00885D75">
        <w:rPr>
          <w:b w:val="0"/>
          <w:noProof/>
          <w:sz w:val="18"/>
        </w:rPr>
        <w:tab/>
      </w:r>
      <w:r w:rsidRPr="00885D75">
        <w:rPr>
          <w:b w:val="0"/>
          <w:noProof/>
          <w:sz w:val="18"/>
        </w:rPr>
        <w:fldChar w:fldCharType="begin"/>
      </w:r>
      <w:r w:rsidRPr="00885D75">
        <w:rPr>
          <w:b w:val="0"/>
          <w:noProof/>
          <w:sz w:val="18"/>
        </w:rPr>
        <w:instrText xml:space="preserve"> PAGEREF _Toc116134985 \h </w:instrText>
      </w:r>
      <w:r w:rsidRPr="00885D75">
        <w:rPr>
          <w:b w:val="0"/>
          <w:noProof/>
          <w:sz w:val="18"/>
        </w:rPr>
      </w:r>
      <w:r w:rsidRPr="00885D75">
        <w:rPr>
          <w:b w:val="0"/>
          <w:noProof/>
          <w:sz w:val="18"/>
        </w:rPr>
        <w:fldChar w:fldCharType="separate"/>
      </w:r>
      <w:r>
        <w:rPr>
          <w:b w:val="0"/>
          <w:noProof/>
          <w:sz w:val="18"/>
        </w:rPr>
        <w:t>99</w:t>
      </w:r>
      <w:r w:rsidRPr="00885D75">
        <w:rPr>
          <w:b w:val="0"/>
          <w:noProof/>
          <w:sz w:val="18"/>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1A—Resident fees</w:t>
      </w:r>
      <w:r w:rsidRPr="00885D75">
        <w:rPr>
          <w:b w:val="0"/>
          <w:noProof/>
          <w:sz w:val="18"/>
        </w:rPr>
        <w:tab/>
      </w:r>
      <w:r w:rsidRPr="00885D75">
        <w:rPr>
          <w:b w:val="0"/>
          <w:noProof/>
          <w:sz w:val="18"/>
        </w:rPr>
        <w:fldChar w:fldCharType="begin"/>
      </w:r>
      <w:r w:rsidRPr="00885D75">
        <w:rPr>
          <w:b w:val="0"/>
          <w:noProof/>
          <w:sz w:val="18"/>
        </w:rPr>
        <w:instrText xml:space="preserve"> PAGEREF _Toc116134986 \h </w:instrText>
      </w:r>
      <w:r w:rsidRPr="00885D75">
        <w:rPr>
          <w:b w:val="0"/>
          <w:noProof/>
          <w:sz w:val="18"/>
        </w:rPr>
      </w:r>
      <w:r w:rsidRPr="00885D75">
        <w:rPr>
          <w:b w:val="0"/>
          <w:noProof/>
          <w:sz w:val="18"/>
        </w:rPr>
        <w:fldChar w:fldCharType="separate"/>
      </w:r>
      <w:r>
        <w:rPr>
          <w:b w:val="0"/>
          <w:noProof/>
          <w:sz w:val="18"/>
        </w:rPr>
        <w:t>99</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106C</w:t>
      </w:r>
      <w:r>
        <w:rPr>
          <w:noProof/>
        </w:rPr>
        <w:tab/>
        <w:t>Purpose of this Part</w:t>
      </w:r>
      <w:r w:rsidRPr="00885D75">
        <w:rPr>
          <w:noProof/>
        </w:rPr>
        <w:tab/>
      </w:r>
      <w:r w:rsidRPr="00885D75">
        <w:rPr>
          <w:noProof/>
        </w:rPr>
        <w:fldChar w:fldCharType="begin"/>
      </w:r>
      <w:r w:rsidRPr="00885D75">
        <w:rPr>
          <w:noProof/>
        </w:rPr>
        <w:instrText xml:space="preserve"> PAGEREF _Toc116134987 \h </w:instrText>
      </w:r>
      <w:r w:rsidRPr="00885D75">
        <w:rPr>
          <w:noProof/>
        </w:rPr>
      </w:r>
      <w:r w:rsidRPr="00885D75">
        <w:rPr>
          <w:noProof/>
        </w:rPr>
        <w:fldChar w:fldCharType="separate"/>
      </w:r>
      <w:r>
        <w:rPr>
          <w:noProof/>
        </w:rPr>
        <w:t>99</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106D</w:t>
      </w:r>
      <w:r>
        <w:rPr>
          <w:noProof/>
        </w:rPr>
        <w:tab/>
        <w:t>Maximum daily amount of resident fees for reserving a place</w:t>
      </w:r>
      <w:r w:rsidRPr="00885D75">
        <w:rPr>
          <w:noProof/>
        </w:rPr>
        <w:tab/>
      </w:r>
      <w:r w:rsidRPr="00885D75">
        <w:rPr>
          <w:noProof/>
        </w:rPr>
        <w:fldChar w:fldCharType="begin"/>
      </w:r>
      <w:r w:rsidRPr="00885D75">
        <w:rPr>
          <w:noProof/>
        </w:rPr>
        <w:instrText xml:space="preserve"> PAGEREF _Toc116134988 \h </w:instrText>
      </w:r>
      <w:r w:rsidRPr="00885D75">
        <w:rPr>
          <w:noProof/>
        </w:rPr>
      </w:r>
      <w:r w:rsidRPr="00885D75">
        <w:rPr>
          <w:noProof/>
        </w:rPr>
        <w:fldChar w:fldCharType="separate"/>
      </w:r>
      <w:r>
        <w:rPr>
          <w:noProof/>
        </w:rPr>
        <w:t>99</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1—Home care fees</w:t>
      </w:r>
      <w:r w:rsidRPr="00885D75">
        <w:rPr>
          <w:b w:val="0"/>
          <w:noProof/>
          <w:sz w:val="18"/>
        </w:rPr>
        <w:tab/>
      </w:r>
      <w:r w:rsidRPr="00885D75">
        <w:rPr>
          <w:b w:val="0"/>
          <w:noProof/>
          <w:sz w:val="18"/>
        </w:rPr>
        <w:fldChar w:fldCharType="begin"/>
      </w:r>
      <w:r w:rsidRPr="00885D75">
        <w:rPr>
          <w:b w:val="0"/>
          <w:noProof/>
          <w:sz w:val="18"/>
        </w:rPr>
        <w:instrText xml:space="preserve"> PAGEREF _Toc116134989 \h </w:instrText>
      </w:r>
      <w:r w:rsidRPr="00885D75">
        <w:rPr>
          <w:b w:val="0"/>
          <w:noProof/>
          <w:sz w:val="18"/>
        </w:rPr>
      </w:r>
      <w:r w:rsidRPr="00885D75">
        <w:rPr>
          <w:b w:val="0"/>
          <w:noProof/>
          <w:sz w:val="18"/>
        </w:rPr>
        <w:fldChar w:fldCharType="separate"/>
      </w:r>
      <w:r>
        <w:rPr>
          <w:b w:val="0"/>
          <w:noProof/>
          <w:sz w:val="18"/>
        </w:rPr>
        <w:t>100</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107</w:t>
      </w:r>
      <w:r>
        <w:rPr>
          <w:noProof/>
        </w:rPr>
        <w:tab/>
        <w:t>Purpose of this Part</w:t>
      </w:r>
      <w:r w:rsidRPr="00885D75">
        <w:rPr>
          <w:noProof/>
        </w:rPr>
        <w:tab/>
      </w:r>
      <w:r w:rsidRPr="00885D75">
        <w:rPr>
          <w:noProof/>
        </w:rPr>
        <w:fldChar w:fldCharType="begin"/>
      </w:r>
      <w:r w:rsidRPr="00885D75">
        <w:rPr>
          <w:noProof/>
        </w:rPr>
        <w:instrText xml:space="preserve"> PAGEREF _Toc116134990 \h </w:instrText>
      </w:r>
      <w:r w:rsidRPr="00885D75">
        <w:rPr>
          <w:noProof/>
        </w:rPr>
      </w:r>
      <w:r w:rsidRPr="00885D75">
        <w:rPr>
          <w:noProof/>
        </w:rPr>
        <w:fldChar w:fldCharType="separate"/>
      </w:r>
      <w:r>
        <w:rPr>
          <w:noProof/>
        </w:rPr>
        <w:t>100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107A</w:t>
      </w:r>
      <w:r>
        <w:rPr>
          <w:noProof/>
        </w:rPr>
        <w:tab/>
        <w:t>Basic daily care fee</w:t>
      </w:r>
      <w:r w:rsidRPr="00885D75">
        <w:rPr>
          <w:noProof/>
        </w:rPr>
        <w:tab/>
      </w:r>
      <w:r w:rsidRPr="00885D75">
        <w:rPr>
          <w:noProof/>
        </w:rPr>
        <w:fldChar w:fldCharType="begin"/>
      </w:r>
      <w:r w:rsidRPr="00885D75">
        <w:rPr>
          <w:noProof/>
        </w:rPr>
        <w:instrText xml:space="preserve"> PAGEREF _Toc116134991 \h </w:instrText>
      </w:r>
      <w:r w:rsidRPr="00885D75">
        <w:rPr>
          <w:noProof/>
        </w:rPr>
      </w:r>
      <w:r w:rsidRPr="00885D75">
        <w:rPr>
          <w:noProof/>
        </w:rPr>
        <w:fldChar w:fldCharType="separate"/>
      </w:r>
      <w:r>
        <w:rPr>
          <w:noProof/>
        </w:rPr>
        <w:t>100</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108</w:t>
      </w:r>
      <w:r>
        <w:rPr>
          <w:noProof/>
        </w:rPr>
        <w:tab/>
        <w:t>Basic daily care fee during suspension period</w:t>
      </w:r>
      <w:r w:rsidRPr="00885D75">
        <w:rPr>
          <w:noProof/>
        </w:rPr>
        <w:tab/>
      </w:r>
      <w:r w:rsidRPr="00885D75">
        <w:rPr>
          <w:noProof/>
        </w:rPr>
        <w:fldChar w:fldCharType="begin"/>
      </w:r>
      <w:r w:rsidRPr="00885D75">
        <w:rPr>
          <w:noProof/>
        </w:rPr>
        <w:instrText xml:space="preserve"> PAGEREF _Toc116134992 \h </w:instrText>
      </w:r>
      <w:r w:rsidRPr="00885D75">
        <w:rPr>
          <w:noProof/>
        </w:rPr>
      </w:r>
      <w:r w:rsidRPr="00885D75">
        <w:rPr>
          <w:noProof/>
        </w:rPr>
        <w:fldChar w:fldCharType="separate"/>
      </w:r>
      <w:r>
        <w:rPr>
          <w:noProof/>
        </w:rPr>
        <w:t>100</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2—Accommodation payments</w:t>
      </w:r>
      <w:r w:rsidRPr="00885D75">
        <w:rPr>
          <w:b w:val="0"/>
          <w:noProof/>
          <w:sz w:val="18"/>
        </w:rPr>
        <w:tab/>
      </w:r>
      <w:r w:rsidRPr="00885D75">
        <w:rPr>
          <w:b w:val="0"/>
          <w:noProof/>
          <w:sz w:val="18"/>
        </w:rPr>
        <w:fldChar w:fldCharType="begin"/>
      </w:r>
      <w:r w:rsidRPr="00885D75">
        <w:rPr>
          <w:b w:val="0"/>
          <w:noProof/>
          <w:sz w:val="18"/>
        </w:rPr>
        <w:instrText xml:space="preserve"> PAGEREF _Toc116134993 \h </w:instrText>
      </w:r>
      <w:r w:rsidRPr="00885D75">
        <w:rPr>
          <w:b w:val="0"/>
          <w:noProof/>
          <w:sz w:val="18"/>
        </w:rPr>
      </w:r>
      <w:r w:rsidRPr="00885D75">
        <w:rPr>
          <w:b w:val="0"/>
          <w:noProof/>
          <w:sz w:val="18"/>
        </w:rPr>
        <w:fldChar w:fldCharType="separate"/>
      </w:r>
      <w:r>
        <w:rPr>
          <w:b w:val="0"/>
          <w:noProof/>
          <w:sz w:val="18"/>
        </w:rPr>
        <w:t>101</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109</w:t>
      </w:r>
      <w:r>
        <w:rPr>
          <w:noProof/>
        </w:rPr>
        <w:tab/>
        <w:t>Purpose of this Part</w:t>
      </w:r>
      <w:r w:rsidRPr="00885D75">
        <w:rPr>
          <w:noProof/>
        </w:rPr>
        <w:tab/>
      </w:r>
      <w:r w:rsidRPr="00885D75">
        <w:rPr>
          <w:noProof/>
        </w:rPr>
        <w:fldChar w:fldCharType="begin"/>
      </w:r>
      <w:r w:rsidRPr="00885D75">
        <w:rPr>
          <w:noProof/>
        </w:rPr>
        <w:instrText xml:space="preserve"> PAGEREF _Toc116134994 \h </w:instrText>
      </w:r>
      <w:r w:rsidRPr="00885D75">
        <w:rPr>
          <w:noProof/>
        </w:rPr>
      </w:r>
      <w:r w:rsidRPr="00885D75">
        <w:rPr>
          <w:noProof/>
        </w:rPr>
        <w:fldChar w:fldCharType="separate"/>
      </w:r>
      <w:r>
        <w:rPr>
          <w:noProof/>
        </w:rPr>
        <w:t>101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110</w:t>
      </w:r>
      <w:r>
        <w:rPr>
          <w:noProof/>
        </w:rPr>
        <w:tab/>
        <w:t>Maximum refundable accommodation deposit amount</w:t>
      </w:r>
      <w:r w:rsidRPr="00885D75">
        <w:rPr>
          <w:noProof/>
        </w:rPr>
        <w:tab/>
      </w:r>
      <w:r w:rsidRPr="00885D75">
        <w:rPr>
          <w:noProof/>
        </w:rPr>
        <w:fldChar w:fldCharType="begin"/>
      </w:r>
      <w:r w:rsidRPr="00885D75">
        <w:rPr>
          <w:noProof/>
        </w:rPr>
        <w:instrText xml:space="preserve"> PAGEREF _Toc116134995 \h </w:instrText>
      </w:r>
      <w:r w:rsidRPr="00885D75">
        <w:rPr>
          <w:noProof/>
        </w:rPr>
      </w:r>
      <w:r w:rsidRPr="00885D75">
        <w:rPr>
          <w:noProof/>
        </w:rPr>
        <w:fldChar w:fldCharType="separate"/>
      </w:r>
      <w:r>
        <w:rPr>
          <w:noProof/>
        </w:rPr>
        <w:t>101</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111</w:t>
      </w:r>
      <w:r>
        <w:rPr>
          <w:noProof/>
        </w:rPr>
        <w:tab/>
        <w:t>Maximum daily accommodation payment amount</w:t>
      </w:r>
      <w:r w:rsidRPr="00885D75">
        <w:rPr>
          <w:noProof/>
        </w:rPr>
        <w:tab/>
      </w:r>
      <w:r w:rsidRPr="00885D75">
        <w:rPr>
          <w:noProof/>
        </w:rPr>
        <w:fldChar w:fldCharType="begin"/>
      </w:r>
      <w:r w:rsidRPr="00885D75">
        <w:rPr>
          <w:noProof/>
        </w:rPr>
        <w:instrText xml:space="preserve"> PAGEREF _Toc116134996 \h </w:instrText>
      </w:r>
      <w:r w:rsidRPr="00885D75">
        <w:rPr>
          <w:noProof/>
        </w:rPr>
      </w:r>
      <w:r w:rsidRPr="00885D75">
        <w:rPr>
          <w:noProof/>
        </w:rPr>
        <w:fldChar w:fldCharType="separate"/>
      </w:r>
      <w:r>
        <w:rPr>
          <w:noProof/>
        </w:rPr>
        <w:t>101</w:t>
      </w:r>
      <w:r w:rsidRPr="00885D75">
        <w:rPr>
          <w:noProof/>
        </w:rPr>
        <w:fldChar w:fldCharType="end"/>
      </w:r>
    </w:p>
    <w:p w:rsidR="00885D75" w:rsidRDefault="00885D75">
      <w:pPr>
        <w:pStyle w:val="TOC2"/>
        <w:rPr>
          <w:rFonts w:asciiTheme="minorHAnsi" w:eastAsiaTheme="minorEastAsia" w:hAnsiTheme="minorHAnsi" w:cstheme="minorBidi"/>
          <w:b w:val="0"/>
          <w:noProof/>
          <w:kern w:val="0"/>
          <w:sz w:val="22"/>
          <w:szCs w:val="22"/>
        </w:rPr>
      </w:pPr>
      <w:r>
        <w:rPr>
          <w:noProof/>
        </w:rPr>
        <w:t>Part 3—Daily payments</w:t>
      </w:r>
      <w:r w:rsidRPr="00885D75">
        <w:rPr>
          <w:b w:val="0"/>
          <w:noProof/>
          <w:sz w:val="18"/>
        </w:rPr>
        <w:tab/>
      </w:r>
      <w:r w:rsidRPr="00885D75">
        <w:rPr>
          <w:b w:val="0"/>
          <w:noProof/>
          <w:sz w:val="18"/>
        </w:rPr>
        <w:fldChar w:fldCharType="begin"/>
      </w:r>
      <w:r w:rsidRPr="00885D75">
        <w:rPr>
          <w:b w:val="0"/>
          <w:noProof/>
          <w:sz w:val="18"/>
        </w:rPr>
        <w:instrText xml:space="preserve"> PAGEREF _Toc116134997 \h </w:instrText>
      </w:r>
      <w:r w:rsidRPr="00885D75">
        <w:rPr>
          <w:b w:val="0"/>
          <w:noProof/>
          <w:sz w:val="18"/>
        </w:rPr>
      </w:r>
      <w:r w:rsidRPr="00885D75">
        <w:rPr>
          <w:b w:val="0"/>
          <w:noProof/>
          <w:sz w:val="18"/>
        </w:rPr>
        <w:fldChar w:fldCharType="separate"/>
      </w:r>
      <w:r>
        <w:rPr>
          <w:b w:val="0"/>
          <w:noProof/>
          <w:sz w:val="18"/>
        </w:rPr>
        <w:t>103</w:t>
      </w:r>
      <w:r w:rsidRPr="00885D75">
        <w:rPr>
          <w:b w:val="0"/>
          <w:noProof/>
          <w:sz w:val="18"/>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112</w:t>
      </w:r>
      <w:r>
        <w:rPr>
          <w:noProof/>
        </w:rPr>
        <w:tab/>
        <w:t>Purpose of this Part</w:t>
      </w:r>
      <w:r w:rsidRPr="00885D75">
        <w:rPr>
          <w:noProof/>
        </w:rPr>
        <w:tab/>
      </w:r>
      <w:r w:rsidRPr="00885D75">
        <w:rPr>
          <w:noProof/>
        </w:rPr>
        <w:fldChar w:fldCharType="begin"/>
      </w:r>
      <w:r w:rsidRPr="00885D75">
        <w:rPr>
          <w:noProof/>
        </w:rPr>
        <w:instrText xml:space="preserve"> PAGEREF _Toc116134998 \h </w:instrText>
      </w:r>
      <w:r w:rsidRPr="00885D75">
        <w:rPr>
          <w:noProof/>
        </w:rPr>
      </w:r>
      <w:r w:rsidRPr="00885D75">
        <w:rPr>
          <w:noProof/>
        </w:rPr>
        <w:fldChar w:fldCharType="separate"/>
      </w:r>
      <w:r>
        <w:rPr>
          <w:noProof/>
        </w:rPr>
        <w:t>103</w:t>
      </w:r>
      <w:r w:rsidRPr="00885D75">
        <w:rPr>
          <w:noProof/>
        </w:rPr>
        <w:fldChar w:fldCharType="end"/>
      </w:r>
    </w:p>
    <w:p w:rsidR="00885D75" w:rsidRDefault="00885D75">
      <w:pPr>
        <w:pStyle w:val="TOC5"/>
        <w:rPr>
          <w:rFonts w:asciiTheme="minorHAnsi" w:eastAsiaTheme="minorEastAsia" w:hAnsiTheme="minorHAnsi" w:cstheme="minorBidi"/>
          <w:noProof/>
          <w:kern w:val="0"/>
          <w:sz w:val="22"/>
          <w:szCs w:val="22"/>
        </w:rPr>
      </w:pPr>
      <w:r>
        <w:rPr>
          <w:noProof/>
        </w:rPr>
        <w:t>113</w:t>
      </w:r>
      <w:r>
        <w:rPr>
          <w:noProof/>
        </w:rPr>
        <w:tab/>
        <w:t>Maximum rate of interest that may be charged on outstanding amount of daily payment</w:t>
      </w:r>
      <w:r w:rsidRPr="00885D75">
        <w:rPr>
          <w:noProof/>
        </w:rPr>
        <w:tab/>
      </w:r>
      <w:r w:rsidRPr="00885D75">
        <w:rPr>
          <w:noProof/>
        </w:rPr>
        <w:fldChar w:fldCharType="begin"/>
      </w:r>
      <w:r w:rsidRPr="00885D75">
        <w:rPr>
          <w:noProof/>
        </w:rPr>
        <w:instrText xml:space="preserve"> PAGEREF _Toc116134999 \h </w:instrText>
      </w:r>
      <w:r w:rsidRPr="00885D75">
        <w:rPr>
          <w:noProof/>
        </w:rPr>
      </w:r>
      <w:r w:rsidRPr="00885D75">
        <w:rPr>
          <w:noProof/>
        </w:rPr>
        <w:fldChar w:fldCharType="separate"/>
      </w:r>
      <w:r>
        <w:rPr>
          <w:noProof/>
        </w:rPr>
        <w:t>103</w:t>
      </w:r>
      <w:r w:rsidRPr="00885D75">
        <w:rPr>
          <w:noProof/>
        </w:rPr>
        <w:fldChar w:fldCharType="end"/>
      </w:r>
    </w:p>
    <w:p w:rsidR="00885D75" w:rsidRDefault="00885D75" w:rsidP="00885D75">
      <w:pPr>
        <w:pStyle w:val="TOC2"/>
        <w:rPr>
          <w:rFonts w:asciiTheme="minorHAnsi" w:eastAsiaTheme="minorEastAsia" w:hAnsiTheme="minorHAnsi" w:cstheme="minorBidi"/>
          <w:b w:val="0"/>
          <w:noProof/>
          <w:kern w:val="0"/>
          <w:sz w:val="22"/>
          <w:szCs w:val="22"/>
        </w:rPr>
      </w:pPr>
      <w:r>
        <w:rPr>
          <w:noProof/>
        </w:rPr>
        <w:t>Endnotes</w:t>
      </w:r>
      <w:r w:rsidRPr="00885D75">
        <w:rPr>
          <w:b w:val="0"/>
          <w:noProof/>
          <w:sz w:val="18"/>
        </w:rPr>
        <w:tab/>
      </w:r>
      <w:r w:rsidRPr="00885D75">
        <w:rPr>
          <w:b w:val="0"/>
          <w:noProof/>
          <w:sz w:val="18"/>
        </w:rPr>
        <w:fldChar w:fldCharType="begin"/>
      </w:r>
      <w:r w:rsidRPr="00885D75">
        <w:rPr>
          <w:b w:val="0"/>
          <w:noProof/>
          <w:sz w:val="18"/>
        </w:rPr>
        <w:instrText xml:space="preserve"> PAGEREF _Toc116135000 \h </w:instrText>
      </w:r>
      <w:r w:rsidRPr="00885D75">
        <w:rPr>
          <w:b w:val="0"/>
          <w:noProof/>
          <w:sz w:val="18"/>
        </w:rPr>
      </w:r>
      <w:r w:rsidRPr="00885D75">
        <w:rPr>
          <w:b w:val="0"/>
          <w:noProof/>
          <w:sz w:val="18"/>
        </w:rPr>
        <w:fldChar w:fldCharType="separate"/>
      </w:r>
      <w:r>
        <w:rPr>
          <w:b w:val="0"/>
          <w:noProof/>
          <w:sz w:val="18"/>
        </w:rPr>
        <w:t>104</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Endnote 1—About the endnotes</w:t>
      </w:r>
      <w:r w:rsidRPr="00885D75">
        <w:rPr>
          <w:b w:val="0"/>
          <w:noProof/>
          <w:sz w:val="18"/>
        </w:rPr>
        <w:tab/>
      </w:r>
      <w:r w:rsidRPr="00885D75">
        <w:rPr>
          <w:b w:val="0"/>
          <w:noProof/>
          <w:sz w:val="18"/>
        </w:rPr>
        <w:fldChar w:fldCharType="begin"/>
      </w:r>
      <w:r w:rsidRPr="00885D75">
        <w:rPr>
          <w:b w:val="0"/>
          <w:noProof/>
          <w:sz w:val="18"/>
        </w:rPr>
        <w:instrText xml:space="preserve"> PAGEREF _Toc116135001 \h </w:instrText>
      </w:r>
      <w:r w:rsidRPr="00885D75">
        <w:rPr>
          <w:b w:val="0"/>
          <w:noProof/>
          <w:sz w:val="18"/>
        </w:rPr>
      </w:r>
      <w:r w:rsidRPr="00885D75">
        <w:rPr>
          <w:b w:val="0"/>
          <w:noProof/>
          <w:sz w:val="18"/>
        </w:rPr>
        <w:fldChar w:fldCharType="separate"/>
      </w:r>
      <w:r>
        <w:rPr>
          <w:b w:val="0"/>
          <w:noProof/>
          <w:sz w:val="18"/>
        </w:rPr>
        <w:t>104</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Endnote 2—Abbreviation key</w:t>
      </w:r>
      <w:r w:rsidRPr="00885D75">
        <w:rPr>
          <w:b w:val="0"/>
          <w:noProof/>
          <w:sz w:val="18"/>
        </w:rPr>
        <w:tab/>
      </w:r>
      <w:r w:rsidRPr="00885D75">
        <w:rPr>
          <w:b w:val="0"/>
          <w:noProof/>
          <w:sz w:val="18"/>
        </w:rPr>
        <w:fldChar w:fldCharType="begin"/>
      </w:r>
      <w:r w:rsidRPr="00885D75">
        <w:rPr>
          <w:b w:val="0"/>
          <w:noProof/>
          <w:sz w:val="18"/>
        </w:rPr>
        <w:instrText xml:space="preserve"> PAGEREF _Toc116135002 \h </w:instrText>
      </w:r>
      <w:r w:rsidRPr="00885D75">
        <w:rPr>
          <w:b w:val="0"/>
          <w:noProof/>
          <w:sz w:val="18"/>
        </w:rPr>
      </w:r>
      <w:r w:rsidRPr="00885D75">
        <w:rPr>
          <w:b w:val="0"/>
          <w:noProof/>
          <w:sz w:val="18"/>
        </w:rPr>
        <w:fldChar w:fldCharType="separate"/>
      </w:r>
      <w:r>
        <w:rPr>
          <w:b w:val="0"/>
          <w:noProof/>
          <w:sz w:val="18"/>
        </w:rPr>
        <w:t>105</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Endnote 3—Legislation history</w:t>
      </w:r>
      <w:r w:rsidRPr="00885D75">
        <w:rPr>
          <w:b w:val="0"/>
          <w:noProof/>
          <w:sz w:val="18"/>
        </w:rPr>
        <w:tab/>
      </w:r>
      <w:r w:rsidRPr="00885D75">
        <w:rPr>
          <w:b w:val="0"/>
          <w:noProof/>
          <w:sz w:val="18"/>
        </w:rPr>
        <w:fldChar w:fldCharType="begin"/>
      </w:r>
      <w:r w:rsidRPr="00885D75">
        <w:rPr>
          <w:b w:val="0"/>
          <w:noProof/>
          <w:sz w:val="18"/>
        </w:rPr>
        <w:instrText xml:space="preserve"> PAGEREF _Toc116135003 \h </w:instrText>
      </w:r>
      <w:r w:rsidRPr="00885D75">
        <w:rPr>
          <w:b w:val="0"/>
          <w:noProof/>
          <w:sz w:val="18"/>
        </w:rPr>
      </w:r>
      <w:r w:rsidRPr="00885D75">
        <w:rPr>
          <w:b w:val="0"/>
          <w:noProof/>
          <w:sz w:val="18"/>
        </w:rPr>
        <w:fldChar w:fldCharType="separate"/>
      </w:r>
      <w:r>
        <w:rPr>
          <w:b w:val="0"/>
          <w:noProof/>
          <w:sz w:val="18"/>
        </w:rPr>
        <w:t>106</w:t>
      </w:r>
      <w:r w:rsidRPr="00885D75">
        <w:rPr>
          <w:b w:val="0"/>
          <w:noProof/>
          <w:sz w:val="18"/>
        </w:rPr>
        <w:fldChar w:fldCharType="end"/>
      </w:r>
    </w:p>
    <w:p w:rsidR="00885D75" w:rsidRDefault="00885D75">
      <w:pPr>
        <w:pStyle w:val="TOC3"/>
        <w:rPr>
          <w:rFonts w:asciiTheme="minorHAnsi" w:eastAsiaTheme="minorEastAsia" w:hAnsiTheme="minorHAnsi" w:cstheme="minorBidi"/>
          <w:b w:val="0"/>
          <w:noProof/>
          <w:kern w:val="0"/>
          <w:szCs w:val="22"/>
        </w:rPr>
      </w:pPr>
      <w:r>
        <w:rPr>
          <w:noProof/>
        </w:rPr>
        <w:t>Endnote 4—Amendment history</w:t>
      </w:r>
      <w:r w:rsidRPr="00885D75">
        <w:rPr>
          <w:b w:val="0"/>
          <w:noProof/>
          <w:sz w:val="18"/>
        </w:rPr>
        <w:tab/>
      </w:r>
      <w:r w:rsidRPr="00885D75">
        <w:rPr>
          <w:b w:val="0"/>
          <w:noProof/>
          <w:sz w:val="18"/>
        </w:rPr>
        <w:fldChar w:fldCharType="begin"/>
      </w:r>
      <w:r w:rsidRPr="00885D75">
        <w:rPr>
          <w:b w:val="0"/>
          <w:noProof/>
          <w:sz w:val="18"/>
        </w:rPr>
        <w:instrText xml:space="preserve"> PAGEREF _Toc116135004 \h </w:instrText>
      </w:r>
      <w:r w:rsidRPr="00885D75">
        <w:rPr>
          <w:b w:val="0"/>
          <w:noProof/>
          <w:sz w:val="18"/>
        </w:rPr>
      </w:r>
      <w:r w:rsidRPr="00885D75">
        <w:rPr>
          <w:b w:val="0"/>
          <w:noProof/>
          <w:sz w:val="18"/>
        </w:rPr>
        <w:fldChar w:fldCharType="separate"/>
      </w:r>
      <w:r>
        <w:rPr>
          <w:b w:val="0"/>
          <w:noProof/>
          <w:sz w:val="18"/>
        </w:rPr>
        <w:t>110</w:t>
      </w:r>
      <w:r w:rsidRPr="00885D75">
        <w:rPr>
          <w:b w:val="0"/>
          <w:noProof/>
          <w:sz w:val="18"/>
        </w:rPr>
        <w:fldChar w:fldCharType="end"/>
      </w:r>
    </w:p>
    <w:p w:rsidR="00A82E01" w:rsidRPr="00885D75" w:rsidRDefault="00CA7FD3" w:rsidP="00081B3E">
      <w:pPr>
        <w:pStyle w:val="TOC3"/>
        <w:keepNext w:val="0"/>
        <w:keepLines w:val="0"/>
        <w:ind w:right="1792"/>
        <w:sectPr w:rsidR="00A82E01" w:rsidRPr="00885D75" w:rsidSect="0008395D">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885D75">
        <w:rPr>
          <w:b w:val="0"/>
          <w:sz w:val="18"/>
        </w:rPr>
        <w:fldChar w:fldCharType="end"/>
      </w:r>
    </w:p>
    <w:p w:rsidR="00A82E01" w:rsidRPr="00885D75" w:rsidRDefault="00A82E01" w:rsidP="00A82E01">
      <w:pPr>
        <w:pStyle w:val="ActHead1"/>
        <w:pageBreakBefore/>
        <w:spacing w:before="240"/>
      </w:pPr>
      <w:bookmarkStart w:id="0" w:name="_Toc116134778"/>
      <w:r w:rsidRPr="00885D75">
        <w:rPr>
          <w:rStyle w:val="CharChapNo"/>
        </w:rPr>
        <w:lastRenderedPageBreak/>
        <w:t>Chapter 1</w:t>
      </w:r>
      <w:r w:rsidRPr="00885D75">
        <w:t>—</w:t>
      </w:r>
      <w:r w:rsidRPr="00885D75">
        <w:rPr>
          <w:rStyle w:val="CharChapText"/>
        </w:rPr>
        <w:t>Preliminary</w:t>
      </w:r>
      <w:bookmarkEnd w:id="0"/>
    </w:p>
    <w:p w:rsidR="00A82E01" w:rsidRPr="00885D75" w:rsidRDefault="00A82E01" w:rsidP="00A82E01">
      <w:pPr>
        <w:pStyle w:val="Header"/>
      </w:pPr>
      <w:bookmarkStart w:id="1" w:name="f_Check_Lines_below"/>
      <w:bookmarkEnd w:id="1"/>
      <w:r w:rsidRPr="00885D75">
        <w:rPr>
          <w:rStyle w:val="CharPartNo"/>
        </w:rPr>
        <w:t xml:space="preserve"> </w:t>
      </w:r>
      <w:r w:rsidRPr="00885D75">
        <w:rPr>
          <w:rStyle w:val="CharPartText"/>
        </w:rPr>
        <w:t xml:space="preserve"> </w:t>
      </w:r>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 w:name="_Toc116134779"/>
      <w:r w:rsidRPr="00885D75">
        <w:rPr>
          <w:rStyle w:val="CharSectno"/>
        </w:rPr>
        <w:t>1</w:t>
      </w:r>
      <w:r w:rsidRPr="00885D75">
        <w:t xml:space="preserve">  Name of determination</w:t>
      </w:r>
      <w:bookmarkEnd w:id="2"/>
    </w:p>
    <w:p w:rsidR="00A82E01" w:rsidRPr="00885D75" w:rsidRDefault="00A82E01" w:rsidP="00A82E01">
      <w:pPr>
        <w:pStyle w:val="subsection"/>
      </w:pPr>
      <w:r w:rsidRPr="00885D75">
        <w:tab/>
      </w:r>
      <w:r w:rsidRPr="00885D75">
        <w:tab/>
        <w:t xml:space="preserve">This determination is the </w:t>
      </w:r>
      <w:r w:rsidRPr="00885D75">
        <w:rPr>
          <w:i/>
          <w:noProof/>
        </w:rPr>
        <w:t xml:space="preserve">Aged Care (Subsidy, Fees and Payments) </w:t>
      </w:r>
      <w:r w:rsidR="005C7E21" w:rsidRPr="00885D75">
        <w:rPr>
          <w:i/>
          <w:noProof/>
        </w:rPr>
        <w:t>Determination 2</w:t>
      </w:r>
      <w:r w:rsidRPr="00885D75">
        <w:rPr>
          <w:i/>
          <w:noProof/>
        </w:rPr>
        <w:t>014</w:t>
      </w:r>
      <w:r w:rsidRPr="00885D75">
        <w:t>.</w:t>
      </w:r>
    </w:p>
    <w:p w:rsidR="00A82E01" w:rsidRPr="00885D75" w:rsidRDefault="00A82E01" w:rsidP="00A82E01">
      <w:pPr>
        <w:pStyle w:val="ActHead5"/>
      </w:pPr>
      <w:bookmarkStart w:id="3" w:name="_Toc116134780"/>
      <w:r w:rsidRPr="00885D75">
        <w:rPr>
          <w:rStyle w:val="CharSectno"/>
        </w:rPr>
        <w:t>3</w:t>
      </w:r>
      <w:r w:rsidRPr="00885D75">
        <w:t xml:space="preserve">  Authority</w:t>
      </w:r>
      <w:bookmarkEnd w:id="3"/>
    </w:p>
    <w:p w:rsidR="00A82E01" w:rsidRPr="00885D75" w:rsidRDefault="00A82E01" w:rsidP="00A82E01">
      <w:pPr>
        <w:pStyle w:val="subsection"/>
      </w:pPr>
      <w:r w:rsidRPr="00885D75">
        <w:tab/>
      </w:r>
      <w:r w:rsidRPr="00885D75">
        <w:tab/>
        <w:t xml:space="preserve">This determination is made under the </w:t>
      </w:r>
      <w:r w:rsidRPr="00885D75">
        <w:rPr>
          <w:i/>
        </w:rPr>
        <w:t>Aged Care Act 1997</w:t>
      </w:r>
      <w:r w:rsidRPr="00885D75">
        <w:t>.</w:t>
      </w:r>
    </w:p>
    <w:p w:rsidR="00A82E01" w:rsidRPr="00885D75" w:rsidRDefault="00A82E01" w:rsidP="00A82E01">
      <w:pPr>
        <w:pStyle w:val="ActHead5"/>
      </w:pPr>
      <w:bookmarkStart w:id="4" w:name="_Toc116134781"/>
      <w:r w:rsidRPr="00885D75">
        <w:rPr>
          <w:rStyle w:val="CharSectno"/>
        </w:rPr>
        <w:t>4</w:t>
      </w:r>
      <w:r w:rsidRPr="00885D75">
        <w:t xml:space="preserve">  Definitions</w:t>
      </w:r>
      <w:bookmarkEnd w:id="4"/>
    </w:p>
    <w:p w:rsidR="00A82E01" w:rsidRPr="00885D75" w:rsidRDefault="00A82E01" w:rsidP="00A82E01">
      <w:pPr>
        <w:pStyle w:val="notetext"/>
      </w:pPr>
      <w:r w:rsidRPr="00885D75">
        <w:t>Note:</w:t>
      </w:r>
      <w:r w:rsidRPr="00885D75">
        <w:tab/>
        <w:t>A number of expressions used in this determination are defined in the Act, including the following:</w:t>
      </w:r>
    </w:p>
    <w:p w:rsidR="00A82E01" w:rsidRPr="00885D75" w:rsidRDefault="00A82E01" w:rsidP="00A82E01">
      <w:pPr>
        <w:pStyle w:val="notepara"/>
      </w:pPr>
      <w:r w:rsidRPr="00885D75">
        <w:t>(a)</w:t>
      </w:r>
      <w:r w:rsidRPr="00885D75">
        <w:tab/>
        <w:t>accommodation supplement;</w:t>
      </w:r>
    </w:p>
    <w:p w:rsidR="00A82E01" w:rsidRPr="00885D75" w:rsidRDefault="00A82E01" w:rsidP="00A82E01">
      <w:pPr>
        <w:pStyle w:val="notepara"/>
      </w:pPr>
      <w:r w:rsidRPr="00885D75">
        <w:t>(b)</w:t>
      </w:r>
      <w:r w:rsidRPr="00885D75">
        <w:tab/>
        <w:t>aged care service;</w:t>
      </w:r>
    </w:p>
    <w:p w:rsidR="00A82E01" w:rsidRPr="00885D75" w:rsidRDefault="00A82E01" w:rsidP="00A82E01">
      <w:pPr>
        <w:pStyle w:val="notepara"/>
      </w:pPr>
      <w:r w:rsidRPr="00885D75">
        <w:t>(c)</w:t>
      </w:r>
      <w:r w:rsidRPr="00885D75">
        <w:tab/>
        <w:t>approved provider;</w:t>
      </w:r>
    </w:p>
    <w:p w:rsidR="00A82E01" w:rsidRPr="00885D75" w:rsidRDefault="00A82E01" w:rsidP="00A82E01">
      <w:pPr>
        <w:pStyle w:val="notepara"/>
      </w:pPr>
      <w:r w:rsidRPr="00885D75">
        <w:t>(d)</w:t>
      </w:r>
      <w:r w:rsidRPr="00885D75">
        <w:tab/>
        <w:t>classification level;</w:t>
      </w:r>
    </w:p>
    <w:p w:rsidR="00A82E01" w:rsidRPr="00885D75" w:rsidRDefault="00A82E01" w:rsidP="00A82E01">
      <w:pPr>
        <w:pStyle w:val="notepara"/>
      </w:pPr>
      <w:r w:rsidRPr="00885D75">
        <w:t>(e)</w:t>
      </w:r>
      <w:r w:rsidRPr="00885D75">
        <w:tab/>
        <w:t>daily accommodation payment;</w:t>
      </w:r>
    </w:p>
    <w:p w:rsidR="00A82E01" w:rsidRPr="00885D75" w:rsidRDefault="00A82E01" w:rsidP="00A82E01">
      <w:pPr>
        <w:pStyle w:val="notepara"/>
      </w:pPr>
      <w:r w:rsidRPr="00885D75">
        <w:t>(f)</w:t>
      </w:r>
      <w:r w:rsidRPr="00885D75">
        <w:tab/>
        <w:t>daily payment;</w:t>
      </w:r>
    </w:p>
    <w:p w:rsidR="00A82E01" w:rsidRPr="00885D75" w:rsidRDefault="00A82E01" w:rsidP="00A82E01">
      <w:pPr>
        <w:pStyle w:val="notepara"/>
      </w:pPr>
      <w:r w:rsidRPr="00885D75">
        <w:t>(g)</w:t>
      </w:r>
      <w:r w:rsidRPr="00885D75">
        <w:tab/>
        <w:t>extended hospital leave;</w:t>
      </w:r>
    </w:p>
    <w:p w:rsidR="00A82E01" w:rsidRPr="00885D75" w:rsidRDefault="00A82E01" w:rsidP="00A82E01">
      <w:pPr>
        <w:pStyle w:val="notepara"/>
      </w:pPr>
      <w:r w:rsidRPr="00885D75">
        <w:t>(h)</w:t>
      </w:r>
      <w:r w:rsidRPr="00885D75">
        <w:tab/>
        <w:t>flexible care;</w:t>
      </w:r>
    </w:p>
    <w:p w:rsidR="00A82E01" w:rsidRPr="00885D75" w:rsidRDefault="00A82E01" w:rsidP="00A82E01">
      <w:pPr>
        <w:pStyle w:val="notepara"/>
      </w:pPr>
      <w:r w:rsidRPr="00885D75">
        <w:t>(i)</w:t>
      </w:r>
      <w:r w:rsidRPr="00885D75">
        <w:tab/>
        <w:t>flexible care service;</w:t>
      </w:r>
    </w:p>
    <w:p w:rsidR="00A82E01" w:rsidRPr="00885D75" w:rsidRDefault="00A82E01" w:rsidP="00A82E01">
      <w:pPr>
        <w:pStyle w:val="notepara"/>
      </w:pPr>
      <w:r w:rsidRPr="00885D75">
        <w:t>(j)</w:t>
      </w:r>
      <w:r w:rsidRPr="00885D75">
        <w:tab/>
        <w:t>flexible care subsidy;</w:t>
      </w:r>
    </w:p>
    <w:p w:rsidR="00A82E01" w:rsidRPr="00885D75" w:rsidRDefault="00A82E01" w:rsidP="00A82E01">
      <w:pPr>
        <w:pStyle w:val="notepara"/>
      </w:pPr>
      <w:r w:rsidRPr="00885D75">
        <w:t>(k)</w:t>
      </w:r>
      <w:r w:rsidRPr="00885D75">
        <w:tab/>
        <w:t>home care;</w:t>
      </w:r>
    </w:p>
    <w:p w:rsidR="00A82E01" w:rsidRPr="00885D75" w:rsidRDefault="00A82E01" w:rsidP="00A82E01">
      <w:pPr>
        <w:pStyle w:val="notepara"/>
      </w:pPr>
      <w:r w:rsidRPr="00885D75">
        <w:t>(l)</w:t>
      </w:r>
      <w:r w:rsidRPr="00885D75">
        <w:tab/>
        <w:t>home care service;</w:t>
      </w:r>
    </w:p>
    <w:p w:rsidR="00A82E01" w:rsidRPr="00885D75" w:rsidRDefault="00A82E01" w:rsidP="00A82E01">
      <w:pPr>
        <w:pStyle w:val="notepara"/>
      </w:pPr>
      <w:r w:rsidRPr="00885D75">
        <w:t>(m)</w:t>
      </w:r>
      <w:r w:rsidRPr="00885D75">
        <w:tab/>
        <w:t>maximum home value;</w:t>
      </w:r>
    </w:p>
    <w:p w:rsidR="00A82E01" w:rsidRPr="00885D75" w:rsidRDefault="00A82E01" w:rsidP="00A82E01">
      <w:pPr>
        <w:pStyle w:val="notepara"/>
      </w:pPr>
      <w:r w:rsidRPr="00885D75">
        <w:t>(n)</w:t>
      </w:r>
      <w:r w:rsidRPr="00885D75">
        <w:tab/>
        <w:t>member of a couple;</w:t>
      </w:r>
    </w:p>
    <w:p w:rsidR="00A82E01" w:rsidRPr="00885D75" w:rsidRDefault="00A82E01" w:rsidP="00A82E01">
      <w:pPr>
        <w:pStyle w:val="notepara"/>
      </w:pPr>
      <w:r w:rsidRPr="00885D75">
        <w:t>(o)</w:t>
      </w:r>
      <w:r w:rsidRPr="00885D75">
        <w:tab/>
        <w:t>prioritised home care recipient;</w:t>
      </w:r>
    </w:p>
    <w:p w:rsidR="00A82E01" w:rsidRPr="00885D75" w:rsidRDefault="00A82E01" w:rsidP="00A82E01">
      <w:pPr>
        <w:pStyle w:val="notepara"/>
      </w:pPr>
      <w:r w:rsidRPr="00885D75">
        <w:t>(p)</w:t>
      </w:r>
      <w:r w:rsidRPr="00885D75">
        <w:tab/>
        <w:t>residential care;</w:t>
      </w:r>
    </w:p>
    <w:p w:rsidR="00A82E01" w:rsidRPr="00885D75" w:rsidRDefault="00A82E01" w:rsidP="00A82E01">
      <w:pPr>
        <w:pStyle w:val="notepara"/>
      </w:pPr>
      <w:r w:rsidRPr="00885D75">
        <w:t>(q)</w:t>
      </w:r>
      <w:r w:rsidRPr="00885D75">
        <w:tab/>
        <w:t>residential care service;</w:t>
      </w:r>
    </w:p>
    <w:p w:rsidR="00A82E01" w:rsidRPr="00885D75" w:rsidRDefault="00A82E01" w:rsidP="00A82E01">
      <w:pPr>
        <w:pStyle w:val="notepara"/>
      </w:pPr>
      <w:r w:rsidRPr="00885D75">
        <w:t>(r)</w:t>
      </w:r>
      <w:r w:rsidRPr="00885D75">
        <w:tab/>
        <w:t>respite care.</w:t>
      </w:r>
    </w:p>
    <w:p w:rsidR="00A82E01" w:rsidRPr="00885D75" w:rsidRDefault="00A82E01" w:rsidP="00A82E01">
      <w:pPr>
        <w:pStyle w:val="subsection"/>
      </w:pPr>
      <w:r w:rsidRPr="00885D75">
        <w:tab/>
      </w:r>
      <w:r w:rsidRPr="00885D75">
        <w:tab/>
        <w:t>In this determination:</w:t>
      </w:r>
    </w:p>
    <w:p w:rsidR="00A82E01" w:rsidRPr="00885D75" w:rsidRDefault="00A82E01" w:rsidP="00A82E01">
      <w:pPr>
        <w:pStyle w:val="Definition"/>
      </w:pPr>
      <w:r w:rsidRPr="00885D75">
        <w:rPr>
          <w:b/>
          <w:i/>
        </w:rPr>
        <w:t>Act</w:t>
      </w:r>
      <w:r w:rsidRPr="00885D75">
        <w:t xml:space="preserve"> means the </w:t>
      </w:r>
      <w:r w:rsidRPr="00885D75">
        <w:rPr>
          <w:i/>
        </w:rPr>
        <w:t>Aged Care Act 1997</w:t>
      </w:r>
      <w:r w:rsidRPr="00885D75">
        <w:t>.</w:t>
      </w:r>
    </w:p>
    <w:p w:rsidR="00A82E01" w:rsidRPr="00885D75" w:rsidRDefault="00A82E01" w:rsidP="00A82E01">
      <w:pPr>
        <w:pStyle w:val="Definition"/>
      </w:pPr>
      <w:r w:rsidRPr="00885D75">
        <w:rPr>
          <w:b/>
          <w:i/>
        </w:rPr>
        <w:t>COVID</w:t>
      </w:r>
      <w:r w:rsidR="00885D75">
        <w:rPr>
          <w:b/>
          <w:i/>
        </w:rPr>
        <w:noBreakHyphen/>
      </w:r>
      <w:r w:rsidRPr="00885D75">
        <w:rPr>
          <w:b/>
          <w:i/>
        </w:rPr>
        <w:t>19 support payment period</w:t>
      </w:r>
      <w:r w:rsidRPr="00885D75">
        <w:t xml:space="preserve"> has the same meaning as in the </w:t>
      </w:r>
      <w:r w:rsidRPr="00885D75">
        <w:rPr>
          <w:i/>
        </w:rPr>
        <w:t>Subsidy Principles 2014</w:t>
      </w:r>
      <w:r w:rsidRPr="00885D75">
        <w:t>.</w:t>
      </w:r>
    </w:p>
    <w:p w:rsidR="00A82E01" w:rsidRPr="00885D75" w:rsidRDefault="00A82E01" w:rsidP="00A82E01">
      <w:pPr>
        <w:pStyle w:val="Definition"/>
      </w:pPr>
      <w:r w:rsidRPr="00885D75">
        <w:rPr>
          <w:b/>
          <w:i/>
        </w:rPr>
        <w:t>Modified Monash Model classification</w:t>
      </w:r>
      <w:r w:rsidRPr="00885D75">
        <w:t xml:space="preserve"> has the same meaning as in the </w:t>
      </w:r>
      <w:r w:rsidRPr="00885D75">
        <w:rPr>
          <w:i/>
        </w:rPr>
        <w:t>Subsidy Principles 2014</w:t>
      </w:r>
      <w:r w:rsidRPr="00885D75">
        <w:t>.</w:t>
      </w:r>
    </w:p>
    <w:p w:rsidR="00A82E01" w:rsidRPr="00885D75" w:rsidRDefault="005C7E21" w:rsidP="00A82E01">
      <w:pPr>
        <w:pStyle w:val="ActHead1"/>
        <w:pageBreakBefore/>
        <w:spacing w:before="240"/>
      </w:pPr>
      <w:bookmarkStart w:id="5" w:name="_Toc116134782"/>
      <w:r w:rsidRPr="00885D75">
        <w:rPr>
          <w:rStyle w:val="CharChapNo"/>
        </w:rPr>
        <w:lastRenderedPageBreak/>
        <w:t>Chapter 2</w:t>
      </w:r>
      <w:r w:rsidR="00A82E01" w:rsidRPr="00885D75">
        <w:t>—</w:t>
      </w:r>
      <w:r w:rsidR="00A82E01" w:rsidRPr="00885D75">
        <w:rPr>
          <w:rStyle w:val="CharChapText"/>
        </w:rPr>
        <w:t>Residential care subsidy</w:t>
      </w:r>
      <w:r w:rsidR="005F671B" w:rsidRPr="00885D75">
        <w:rPr>
          <w:rStyle w:val="CharChapText"/>
        </w:rPr>
        <w:t xml:space="preserve"> for payment periods beginning before </w:t>
      </w:r>
      <w:r w:rsidRPr="00885D75">
        <w:rPr>
          <w:rStyle w:val="CharChapText"/>
        </w:rPr>
        <w:t>1 October</w:t>
      </w:r>
      <w:r w:rsidR="005F671B" w:rsidRPr="00885D75">
        <w:rPr>
          <w:rStyle w:val="CharChapText"/>
        </w:rPr>
        <w:t xml:space="preserve"> 2022</w:t>
      </w:r>
      <w:bookmarkEnd w:id="5"/>
    </w:p>
    <w:p w:rsidR="005F671B" w:rsidRPr="00885D75" w:rsidRDefault="005C7E21" w:rsidP="005F671B">
      <w:pPr>
        <w:pStyle w:val="ActHead2"/>
      </w:pPr>
      <w:bookmarkStart w:id="6" w:name="_Toc116134783"/>
      <w:r w:rsidRPr="00885D75">
        <w:rPr>
          <w:rStyle w:val="CharPartNo"/>
        </w:rPr>
        <w:t>Part 1</w:t>
      </w:r>
      <w:r w:rsidR="005F671B" w:rsidRPr="00885D75">
        <w:rPr>
          <w:rStyle w:val="CharPartNo"/>
        </w:rPr>
        <w:t>A</w:t>
      </w:r>
      <w:r w:rsidR="005F671B" w:rsidRPr="00885D75">
        <w:t>—</w:t>
      </w:r>
      <w:r w:rsidR="005F671B" w:rsidRPr="00885D75">
        <w:rPr>
          <w:rStyle w:val="CharPartText"/>
        </w:rPr>
        <w:t>Application of this Chapter</w:t>
      </w:r>
      <w:bookmarkEnd w:id="6"/>
    </w:p>
    <w:p w:rsidR="005F671B" w:rsidRPr="00885D75" w:rsidRDefault="005F671B" w:rsidP="005F671B">
      <w:pPr>
        <w:pStyle w:val="Header"/>
      </w:pPr>
      <w:r w:rsidRPr="00885D75">
        <w:rPr>
          <w:rStyle w:val="CharDivNo"/>
        </w:rPr>
        <w:t xml:space="preserve"> </w:t>
      </w:r>
      <w:r w:rsidRPr="00885D75">
        <w:rPr>
          <w:rStyle w:val="CharDivText"/>
        </w:rPr>
        <w:t xml:space="preserve"> </w:t>
      </w:r>
    </w:p>
    <w:p w:rsidR="005F671B" w:rsidRPr="00885D75" w:rsidRDefault="005F671B" w:rsidP="005F671B">
      <w:pPr>
        <w:pStyle w:val="ActHead5"/>
      </w:pPr>
      <w:bookmarkStart w:id="7" w:name="_Toc116134784"/>
      <w:r w:rsidRPr="00885D75">
        <w:rPr>
          <w:rStyle w:val="CharSectno"/>
        </w:rPr>
        <w:t>4A</w:t>
      </w:r>
      <w:r w:rsidRPr="00885D75">
        <w:t xml:space="preserve">  Application of this Chapter</w:t>
      </w:r>
      <w:bookmarkEnd w:id="7"/>
    </w:p>
    <w:p w:rsidR="005F671B" w:rsidRPr="00885D75" w:rsidRDefault="005F671B" w:rsidP="005F671B">
      <w:pPr>
        <w:pStyle w:val="subsection"/>
      </w:pPr>
      <w:r w:rsidRPr="00885D75">
        <w:tab/>
      </w:r>
      <w:r w:rsidRPr="00885D75">
        <w:tab/>
        <w:t xml:space="preserve">This Chapter applies in relation to a payment period that begins before </w:t>
      </w:r>
      <w:r w:rsidR="005C7E21" w:rsidRPr="00885D75">
        <w:t>1 October</w:t>
      </w:r>
      <w:r w:rsidRPr="00885D75">
        <w:t xml:space="preserve"> 2022.</w:t>
      </w:r>
    </w:p>
    <w:p w:rsidR="00A82E01" w:rsidRPr="00885D75" w:rsidRDefault="005C7E21" w:rsidP="005B4BEF">
      <w:pPr>
        <w:pStyle w:val="ActHead2"/>
        <w:pageBreakBefore/>
      </w:pPr>
      <w:bookmarkStart w:id="8" w:name="_Toc116134785"/>
      <w:r w:rsidRPr="00885D75">
        <w:rPr>
          <w:rStyle w:val="CharPartNo"/>
        </w:rPr>
        <w:lastRenderedPageBreak/>
        <w:t>Part 1</w:t>
      </w:r>
      <w:r w:rsidR="00A82E01" w:rsidRPr="00885D75">
        <w:t>—</w:t>
      </w:r>
      <w:r w:rsidR="00A82E01" w:rsidRPr="00885D75">
        <w:rPr>
          <w:rStyle w:val="CharPartText"/>
        </w:rPr>
        <w:t>Basic subsidy amount</w:t>
      </w:r>
      <w:bookmarkEnd w:id="8"/>
    </w:p>
    <w:p w:rsidR="00A82E01" w:rsidRPr="00885D75" w:rsidRDefault="005C7E21" w:rsidP="00A82E01">
      <w:pPr>
        <w:pStyle w:val="ActHead3"/>
      </w:pPr>
      <w:bookmarkStart w:id="9" w:name="_Toc116134786"/>
      <w:r w:rsidRPr="00885D75">
        <w:rPr>
          <w:rStyle w:val="CharDivNo"/>
        </w:rPr>
        <w:t>Division 1</w:t>
      </w:r>
      <w:r w:rsidR="00A82E01" w:rsidRPr="00885D75">
        <w:t>—</w:t>
      </w:r>
      <w:r w:rsidR="00A82E01" w:rsidRPr="00885D75">
        <w:rPr>
          <w:rStyle w:val="CharDivText"/>
        </w:rPr>
        <w:t>Care recipients receiving residential care other than as respite care</w:t>
      </w:r>
      <w:bookmarkEnd w:id="9"/>
    </w:p>
    <w:p w:rsidR="00A82E01" w:rsidRPr="00885D75" w:rsidRDefault="00A82E01" w:rsidP="00A82E01">
      <w:pPr>
        <w:pStyle w:val="ActHead5"/>
      </w:pPr>
      <w:bookmarkStart w:id="10" w:name="_Toc116134787"/>
      <w:r w:rsidRPr="00885D75">
        <w:rPr>
          <w:rStyle w:val="CharSectno"/>
        </w:rPr>
        <w:t>5</w:t>
      </w:r>
      <w:r w:rsidRPr="00885D75">
        <w:t xml:space="preserve">  Purpose of this Division</w:t>
      </w:r>
      <w:bookmarkEnd w:id="10"/>
    </w:p>
    <w:p w:rsidR="00A82E01" w:rsidRPr="00885D75" w:rsidRDefault="00A82E01" w:rsidP="00A82E01">
      <w:pPr>
        <w:pStyle w:val="subsection"/>
      </w:pPr>
      <w:r w:rsidRPr="00885D75">
        <w:tab/>
      </w:r>
      <w:r w:rsidRPr="00885D75">
        <w:tab/>
        <w:t>For subsection 44</w:t>
      </w:r>
      <w:r w:rsidR="00885D75">
        <w:noBreakHyphen/>
      </w:r>
      <w:r w:rsidRPr="00885D75">
        <w:t>3(2) of the Act, this Division sets out the basic subsidy amount for a day for a care recipient who is being provided with residential care other than as respite care.</w:t>
      </w:r>
    </w:p>
    <w:p w:rsidR="00A82E01" w:rsidRPr="00885D75" w:rsidRDefault="00A82E01" w:rsidP="00A82E01">
      <w:pPr>
        <w:pStyle w:val="ActHead5"/>
      </w:pPr>
      <w:bookmarkStart w:id="11" w:name="_Toc116134788"/>
      <w:r w:rsidRPr="00885D75">
        <w:rPr>
          <w:rStyle w:val="CharSectno"/>
        </w:rPr>
        <w:t>6</w:t>
      </w:r>
      <w:r w:rsidRPr="00885D75">
        <w:t xml:space="preserve">  Definitions</w:t>
      </w:r>
      <w:bookmarkEnd w:id="11"/>
    </w:p>
    <w:p w:rsidR="00A82E01" w:rsidRPr="00885D75" w:rsidRDefault="00A82E01" w:rsidP="00A82E01">
      <w:pPr>
        <w:pStyle w:val="subsection"/>
      </w:pPr>
      <w:r w:rsidRPr="00885D75">
        <w:tab/>
      </w:r>
      <w:r w:rsidRPr="00885D75">
        <w:tab/>
        <w:t>In this Division:</w:t>
      </w:r>
    </w:p>
    <w:p w:rsidR="00A82E01" w:rsidRPr="00885D75" w:rsidRDefault="00A82E01" w:rsidP="00A82E01">
      <w:pPr>
        <w:pStyle w:val="Definition"/>
      </w:pPr>
      <w:r w:rsidRPr="00885D75">
        <w:rPr>
          <w:b/>
          <w:i/>
        </w:rPr>
        <w:t xml:space="preserve">ACFI classification </w:t>
      </w:r>
      <w:r w:rsidRPr="00885D75">
        <w:t>means a classification, or a renewal of a classification, of a care recipient under</w:t>
      </w:r>
      <w:r w:rsidR="005F671B" w:rsidRPr="00885D75">
        <w:t xml:space="preserve"> </w:t>
      </w:r>
      <w:r w:rsidR="005C7E21" w:rsidRPr="00885D75">
        <w:t>Part 2</w:t>
      </w:r>
      <w:r w:rsidR="005F671B" w:rsidRPr="00885D75">
        <w:t>.4 of</w:t>
      </w:r>
      <w:r w:rsidRPr="00885D75">
        <w:t xml:space="preserve"> the </w:t>
      </w:r>
      <w:r w:rsidRPr="00885D75">
        <w:rPr>
          <w:i/>
        </w:rPr>
        <w:t>Aged Care Act 1997</w:t>
      </w:r>
      <w:r w:rsidRPr="00885D75">
        <w:t xml:space="preserve"> and:</w:t>
      </w:r>
    </w:p>
    <w:p w:rsidR="00A82E01" w:rsidRPr="00885D75" w:rsidRDefault="00A82E01" w:rsidP="00A82E01">
      <w:pPr>
        <w:pStyle w:val="paragraph"/>
      </w:pPr>
      <w:r w:rsidRPr="00885D75">
        <w:tab/>
        <w:t>(a)</w:t>
      </w:r>
      <w:r w:rsidRPr="00885D75">
        <w:tab/>
        <w:t xml:space="preserve">the </w:t>
      </w:r>
      <w:r w:rsidRPr="00885D75">
        <w:rPr>
          <w:i/>
        </w:rPr>
        <w:t>Classification Principles 1997</w:t>
      </w:r>
      <w:r w:rsidRPr="00885D75">
        <w:t>,</w:t>
      </w:r>
      <w:r w:rsidRPr="00885D75">
        <w:rPr>
          <w:i/>
        </w:rPr>
        <w:t xml:space="preserve"> </w:t>
      </w:r>
      <w:r w:rsidRPr="00885D75">
        <w:t xml:space="preserve">as in force on or after the commencement of Schedule 1 to the </w:t>
      </w:r>
      <w:r w:rsidRPr="00885D75">
        <w:rPr>
          <w:i/>
        </w:rPr>
        <w:t>Aged Care Amendment (Residential Care) Act 2007</w:t>
      </w:r>
      <w:r w:rsidRPr="00885D75">
        <w:t>;</w:t>
      </w:r>
      <w:r w:rsidRPr="00885D75">
        <w:rPr>
          <w:i/>
        </w:rPr>
        <w:t xml:space="preserve"> </w:t>
      </w:r>
      <w:r w:rsidRPr="00885D75">
        <w:t>or</w:t>
      </w:r>
    </w:p>
    <w:p w:rsidR="00A82E01" w:rsidRPr="00885D75" w:rsidRDefault="00A82E01" w:rsidP="00A82E01">
      <w:pPr>
        <w:pStyle w:val="paragraph"/>
      </w:pPr>
      <w:r w:rsidRPr="00885D75">
        <w:tab/>
        <w:t>(b)</w:t>
      </w:r>
      <w:r w:rsidRPr="00885D75">
        <w:tab/>
        <w:t xml:space="preserve">the </w:t>
      </w:r>
      <w:r w:rsidRPr="00885D75">
        <w:rPr>
          <w:i/>
        </w:rPr>
        <w:t>Classification Principles 2014</w:t>
      </w:r>
      <w:r w:rsidRPr="00885D75">
        <w:t>.</w:t>
      </w:r>
    </w:p>
    <w:p w:rsidR="00A82E01" w:rsidRPr="00885D75" w:rsidRDefault="00A82E01" w:rsidP="00A82E01">
      <w:pPr>
        <w:pStyle w:val="ActHead5"/>
      </w:pPr>
      <w:bookmarkStart w:id="12" w:name="_Toc116134789"/>
      <w:r w:rsidRPr="00885D75">
        <w:rPr>
          <w:rStyle w:val="CharSectno"/>
        </w:rPr>
        <w:t>7</w:t>
      </w:r>
      <w:r w:rsidRPr="00885D75">
        <w:t xml:space="preserve">  Basic subsidy amount for day on or after date of effect of ACFI classification</w:t>
      </w:r>
      <w:bookmarkEnd w:id="12"/>
    </w:p>
    <w:p w:rsidR="00A82E01" w:rsidRPr="00885D75" w:rsidRDefault="00A82E01" w:rsidP="00A82E01">
      <w:pPr>
        <w:pStyle w:val="subsection"/>
      </w:pPr>
      <w:r w:rsidRPr="00885D75">
        <w:tab/>
        <w:t>(1)</w:t>
      </w:r>
      <w:r w:rsidRPr="00885D75">
        <w:tab/>
        <w:t>This section applies in relation to a care recipient and a day if the care recipient has an ACFI classification that is in effect on the day.</w:t>
      </w:r>
    </w:p>
    <w:p w:rsidR="00A82E01" w:rsidRPr="00885D75" w:rsidRDefault="00A82E01" w:rsidP="00A82E01">
      <w:pPr>
        <w:pStyle w:val="notetext"/>
      </w:pPr>
      <w:r w:rsidRPr="00885D75">
        <w:t>Note:</w:t>
      </w:r>
      <w:r w:rsidRPr="00885D75">
        <w:tab/>
        <w:t xml:space="preserve">For when a classification of a care recipient takes effect, see </w:t>
      </w:r>
      <w:r w:rsidR="005C7E21" w:rsidRPr="00885D75">
        <w:t>Division 2</w:t>
      </w:r>
      <w:r w:rsidRPr="00885D75">
        <w:t>6 of the Act.</w:t>
      </w:r>
    </w:p>
    <w:p w:rsidR="00A82E01" w:rsidRPr="00885D75" w:rsidRDefault="00A82E01" w:rsidP="00A82E01">
      <w:pPr>
        <w:pStyle w:val="subsection"/>
      </w:pPr>
      <w:r w:rsidRPr="00885D75">
        <w:tab/>
        <w:t>(2)</w:t>
      </w:r>
      <w:r w:rsidRPr="00885D75">
        <w:tab/>
        <w:t>The basic subsidy amount for the day for the care recipient is the ACFI amount for the care recipient.</w:t>
      </w:r>
    </w:p>
    <w:p w:rsidR="00A82E01" w:rsidRPr="00885D75" w:rsidRDefault="00A82E01" w:rsidP="00A82E01">
      <w:pPr>
        <w:pStyle w:val="subsection"/>
      </w:pPr>
      <w:r w:rsidRPr="00885D75">
        <w:tab/>
        <w:t>(3)</w:t>
      </w:r>
      <w:r w:rsidRPr="00885D75">
        <w:tab/>
        <w:t>For subsection (2), the ACFI amount for the care recipient is the sum of the domain amounts for each domain category in the care recipient’s ACFI classification, as set out in the following table.</w:t>
      </w:r>
    </w:p>
    <w:p w:rsidR="005D06AB" w:rsidRPr="00885D75" w:rsidRDefault="005D06AB" w:rsidP="005D06AB">
      <w:pPr>
        <w:pStyle w:val="Item"/>
      </w:pPr>
      <w:bookmarkStart w:id="13" w:name="_Hlk78791018"/>
    </w:p>
    <w:tbl>
      <w:tblPr>
        <w:tblW w:w="0" w:type="auto"/>
        <w:tblCellMar>
          <w:left w:w="0" w:type="dxa"/>
          <w:right w:w="0" w:type="dxa"/>
        </w:tblCellMar>
        <w:tblLook w:val="04A0" w:firstRow="1" w:lastRow="0" w:firstColumn="1" w:lastColumn="0" w:noHBand="0" w:noVBand="1"/>
      </w:tblPr>
      <w:tblGrid>
        <w:gridCol w:w="1261"/>
        <w:gridCol w:w="3068"/>
        <w:gridCol w:w="2742"/>
      </w:tblGrid>
      <w:tr w:rsidR="005D06AB" w:rsidRPr="00885D75" w:rsidTr="008246C8">
        <w:trPr>
          <w:tblHeader/>
        </w:trPr>
        <w:tc>
          <w:tcPr>
            <w:tcW w:w="7071"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Heading"/>
            </w:pPr>
            <w:bookmarkStart w:id="14" w:name="_Hlk110609993"/>
            <w:r w:rsidRPr="00885D75">
              <w:t>ACFI amounts</w:t>
            </w:r>
          </w:p>
        </w:tc>
      </w:tr>
      <w:tr w:rsidR="005D06AB" w:rsidRPr="00885D75" w:rsidTr="008246C8">
        <w:trPr>
          <w:tblHeader/>
        </w:trPr>
        <w:tc>
          <w:tcPr>
            <w:tcW w:w="1261" w:type="dxa"/>
            <w:tcBorders>
              <w:top w:val="nil"/>
              <w:left w:val="nil"/>
              <w:bottom w:val="single" w:sz="12" w:space="0" w:color="auto"/>
              <w:right w:val="nil"/>
            </w:tcBorders>
            <w:tcMar>
              <w:top w:w="0" w:type="dxa"/>
              <w:left w:w="108" w:type="dxa"/>
              <w:bottom w:w="0" w:type="dxa"/>
              <w:right w:w="108" w:type="dxa"/>
            </w:tcMar>
            <w:hideMark/>
          </w:tcPr>
          <w:p w:rsidR="005D06AB" w:rsidRPr="00885D75" w:rsidRDefault="005D06AB" w:rsidP="008246C8">
            <w:pPr>
              <w:pStyle w:val="TableHeading"/>
            </w:pPr>
            <w:r w:rsidRPr="00885D75">
              <w:t>Item</w:t>
            </w:r>
          </w:p>
        </w:tc>
        <w:tc>
          <w:tcPr>
            <w:tcW w:w="3068" w:type="dxa"/>
            <w:tcBorders>
              <w:top w:val="nil"/>
              <w:left w:val="nil"/>
              <w:bottom w:val="single" w:sz="12" w:space="0" w:color="auto"/>
              <w:right w:val="nil"/>
            </w:tcBorders>
            <w:tcMar>
              <w:top w:w="0" w:type="dxa"/>
              <w:left w:w="108" w:type="dxa"/>
              <w:bottom w:w="0" w:type="dxa"/>
              <w:right w:w="108" w:type="dxa"/>
            </w:tcMar>
            <w:hideMark/>
          </w:tcPr>
          <w:p w:rsidR="005D06AB" w:rsidRPr="00885D75" w:rsidRDefault="005D06AB" w:rsidP="008246C8">
            <w:pPr>
              <w:pStyle w:val="TableHeading"/>
            </w:pPr>
            <w:r w:rsidRPr="00885D75">
              <w:t>Domain category</w:t>
            </w:r>
          </w:p>
        </w:tc>
        <w:tc>
          <w:tcPr>
            <w:tcW w:w="2742" w:type="dxa"/>
            <w:tcBorders>
              <w:top w:val="nil"/>
              <w:left w:val="nil"/>
              <w:bottom w:val="single" w:sz="12" w:space="0" w:color="auto"/>
              <w:right w:val="nil"/>
            </w:tcBorders>
            <w:tcMar>
              <w:top w:w="0" w:type="dxa"/>
              <w:left w:w="108" w:type="dxa"/>
              <w:bottom w:w="0" w:type="dxa"/>
              <w:right w:w="108" w:type="dxa"/>
            </w:tcMar>
            <w:hideMark/>
          </w:tcPr>
          <w:p w:rsidR="005D06AB" w:rsidRPr="00885D75" w:rsidRDefault="005D06AB" w:rsidP="008246C8">
            <w:pPr>
              <w:pStyle w:val="TableHeading"/>
              <w:jc w:val="right"/>
            </w:pPr>
            <w:r w:rsidRPr="00885D75">
              <w:t>Domain amount ($)</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1</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Nil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hideMark/>
          </w:tcPr>
          <w:p w:rsidR="005D06AB" w:rsidRPr="00885D75" w:rsidRDefault="005D06AB" w:rsidP="008246C8">
            <w:pPr>
              <w:jc w:val="right"/>
              <w:rPr>
                <w:rFonts w:cs="Times New Roman"/>
                <w:sz w:val="20"/>
              </w:rPr>
            </w:pPr>
            <w:r w:rsidRPr="00885D75">
              <w:rPr>
                <w:rFonts w:cs="Times New Roman"/>
                <w:sz w:val="20"/>
              </w:rPr>
              <w:t>0.00</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2</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Low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39.36</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3</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Medium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85.71</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4</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High ADL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118.74</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5</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Nil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0.00</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6</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Low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9.00</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7</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Medium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18.65</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lastRenderedPageBreak/>
              <w:t>8</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High behaviour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38.88</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9</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Nil CHC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0.00</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10</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Low CHC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17.46</w:t>
            </w:r>
          </w:p>
        </w:tc>
      </w:tr>
      <w:tr w:rsidR="005D06AB" w:rsidRPr="00885D75" w:rsidTr="008246C8">
        <w:tc>
          <w:tcPr>
            <w:tcW w:w="1261"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11</w:t>
            </w:r>
          </w:p>
        </w:tc>
        <w:tc>
          <w:tcPr>
            <w:tcW w:w="3068" w:type="dxa"/>
            <w:tcBorders>
              <w:top w:val="nil"/>
              <w:left w:val="nil"/>
              <w:bottom w:val="single" w:sz="8"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Medium CHC category</w:t>
            </w:r>
          </w:p>
        </w:tc>
        <w:tc>
          <w:tcPr>
            <w:tcW w:w="2742" w:type="dxa"/>
            <w:tcBorders>
              <w:top w:val="nil"/>
              <w:left w:val="nil"/>
              <w:bottom w:val="single" w:sz="8"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49.73</w:t>
            </w:r>
          </w:p>
        </w:tc>
      </w:tr>
      <w:tr w:rsidR="005D06AB" w:rsidRPr="00885D75" w:rsidTr="008246C8">
        <w:tc>
          <w:tcPr>
            <w:tcW w:w="1261" w:type="dxa"/>
            <w:tcBorders>
              <w:top w:val="nil"/>
              <w:left w:val="nil"/>
              <w:bottom w:val="single" w:sz="12"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12</w:t>
            </w:r>
          </w:p>
        </w:tc>
        <w:tc>
          <w:tcPr>
            <w:tcW w:w="3068" w:type="dxa"/>
            <w:tcBorders>
              <w:top w:val="nil"/>
              <w:left w:val="nil"/>
              <w:bottom w:val="single" w:sz="12" w:space="0" w:color="auto"/>
              <w:right w:val="nil"/>
            </w:tcBorders>
            <w:tcMar>
              <w:top w:w="0" w:type="dxa"/>
              <w:left w:w="108" w:type="dxa"/>
              <w:bottom w:w="0" w:type="dxa"/>
              <w:right w:w="108" w:type="dxa"/>
            </w:tcMar>
            <w:hideMark/>
          </w:tcPr>
          <w:p w:rsidR="005D06AB" w:rsidRPr="00885D75" w:rsidRDefault="005D06AB" w:rsidP="008246C8">
            <w:pPr>
              <w:pStyle w:val="Tabletext"/>
            </w:pPr>
            <w:r w:rsidRPr="00885D75">
              <w:t>High CHC category</w:t>
            </w:r>
          </w:p>
        </w:tc>
        <w:tc>
          <w:tcPr>
            <w:tcW w:w="2742" w:type="dxa"/>
            <w:tcBorders>
              <w:top w:val="nil"/>
              <w:left w:val="nil"/>
              <w:bottom w:val="single" w:sz="12" w:space="0" w:color="auto"/>
              <w:right w:val="nil"/>
            </w:tcBorders>
            <w:tcMar>
              <w:top w:w="0" w:type="dxa"/>
              <w:left w:w="108" w:type="dxa"/>
              <w:bottom w:w="0" w:type="dxa"/>
              <w:right w:w="108" w:type="dxa"/>
            </w:tcMar>
            <w:vAlign w:val="bottom"/>
          </w:tcPr>
          <w:p w:rsidR="005D06AB" w:rsidRPr="00885D75" w:rsidRDefault="005D06AB" w:rsidP="008246C8">
            <w:pPr>
              <w:jc w:val="right"/>
              <w:rPr>
                <w:rFonts w:cs="Times New Roman"/>
                <w:sz w:val="20"/>
              </w:rPr>
            </w:pPr>
            <w:r w:rsidRPr="00885D75">
              <w:rPr>
                <w:rFonts w:cs="Times New Roman"/>
                <w:sz w:val="20"/>
              </w:rPr>
              <w:t>71.81</w:t>
            </w:r>
          </w:p>
        </w:tc>
      </w:tr>
    </w:tbl>
    <w:p w:rsidR="00A82E01" w:rsidRPr="00885D75" w:rsidRDefault="00A82E01" w:rsidP="00A82E01">
      <w:pPr>
        <w:pStyle w:val="ActHead5"/>
      </w:pPr>
      <w:bookmarkStart w:id="15" w:name="_Toc116134790"/>
      <w:bookmarkEnd w:id="14"/>
      <w:bookmarkEnd w:id="13"/>
      <w:r w:rsidRPr="00885D75">
        <w:rPr>
          <w:rStyle w:val="CharSectno"/>
        </w:rPr>
        <w:t>8</w:t>
      </w:r>
      <w:r w:rsidRPr="00885D75">
        <w:t xml:space="preserve">  Basic subsidy amount for day before date of effect of ACFI classification—late receipt of appraisal or reappraisal</w:t>
      </w:r>
      <w:bookmarkEnd w:id="15"/>
    </w:p>
    <w:p w:rsidR="00A82E01" w:rsidRPr="00885D75" w:rsidRDefault="00A82E01" w:rsidP="00A82E01">
      <w:pPr>
        <w:pStyle w:val="SubsectionHead"/>
      </w:pPr>
      <w:r w:rsidRPr="00885D75">
        <w:t>Appraisal or reappraisal received within 3 months after end of appraisal or reappraisal period</w:t>
      </w:r>
    </w:p>
    <w:p w:rsidR="00A82E01" w:rsidRPr="00885D75" w:rsidRDefault="00A82E01" w:rsidP="00A82E01">
      <w:pPr>
        <w:pStyle w:val="subsection"/>
      </w:pPr>
      <w:r w:rsidRPr="00885D75">
        <w:tab/>
        <w:t>(1)</w:t>
      </w:r>
      <w:r w:rsidRPr="00885D75">
        <w:tab/>
        <w:t>Subsection (2) applies in relation to a care recipient and a day if:</w:t>
      </w:r>
    </w:p>
    <w:p w:rsidR="00A82E01" w:rsidRPr="00885D75" w:rsidRDefault="00A82E01" w:rsidP="00A82E01">
      <w:pPr>
        <w:pStyle w:val="paragraph"/>
      </w:pPr>
      <w:r w:rsidRPr="00885D75">
        <w:tab/>
        <w:t>(a)</w:t>
      </w:r>
      <w:r w:rsidRPr="00885D75">
        <w:tab/>
        <w:t>on the day, the care recipient is taken, under subsection 25</w:t>
      </w:r>
      <w:r w:rsidR="00885D75">
        <w:noBreakHyphen/>
      </w:r>
      <w:r w:rsidRPr="00885D75">
        <w:t>1(4) of the Act, to have been classified at the lowest applicable classification level; and</w:t>
      </w:r>
    </w:p>
    <w:p w:rsidR="00A82E01" w:rsidRPr="00885D75" w:rsidRDefault="00A82E01" w:rsidP="00A82E01">
      <w:pPr>
        <w:pStyle w:val="paragraph"/>
      </w:pPr>
      <w:r w:rsidRPr="00885D75">
        <w:tab/>
        <w:t>(b)</w:t>
      </w:r>
      <w:r w:rsidRPr="00885D75">
        <w:tab/>
        <w:t>either:</w:t>
      </w:r>
    </w:p>
    <w:p w:rsidR="00A82E01" w:rsidRPr="00885D75" w:rsidRDefault="00A82E01" w:rsidP="00A82E01">
      <w:pPr>
        <w:pStyle w:val="paragraphsub"/>
      </w:pPr>
      <w:r w:rsidRPr="00885D75">
        <w:tab/>
        <w:t>(i)</w:t>
      </w:r>
      <w:r w:rsidRPr="00885D75">
        <w:tab/>
        <w:t>an appraisal in respect of the care recipient has been received by the Secretary in the 3 months beginning at the end of the period referred to in paragraph 26</w:t>
      </w:r>
      <w:r w:rsidR="00885D75">
        <w:noBreakHyphen/>
      </w:r>
      <w:r w:rsidRPr="00885D75">
        <w:t>1(a) or (b) of the Act (whichever is applicable); or</w:t>
      </w:r>
    </w:p>
    <w:p w:rsidR="00A82E01" w:rsidRPr="00885D75" w:rsidRDefault="00A82E01" w:rsidP="00A82E01">
      <w:pPr>
        <w:pStyle w:val="paragraphsub"/>
      </w:pPr>
      <w:r w:rsidRPr="00885D75">
        <w:tab/>
        <w:t>(ii)</w:t>
      </w:r>
      <w:r w:rsidRPr="00885D75">
        <w:tab/>
        <w:t>a reappraisal in respect of the care recipient has been received by the Secretary in the 3 months beginning at the end of the reappraisal period for the classification determined under section 27</w:t>
      </w:r>
      <w:r w:rsidR="00885D75">
        <w:noBreakHyphen/>
      </w:r>
      <w:r w:rsidRPr="00885D75">
        <w:t>2 of the Act.</w:t>
      </w:r>
    </w:p>
    <w:p w:rsidR="00A82E01" w:rsidRPr="00885D75" w:rsidRDefault="00A82E01" w:rsidP="00A82E01">
      <w:pPr>
        <w:pStyle w:val="subsection"/>
      </w:pPr>
      <w:r w:rsidRPr="00885D75">
        <w:tab/>
        <w:t>(2)</w:t>
      </w:r>
      <w:r w:rsidRPr="00885D75">
        <w:tab/>
        <w:t>The basic subsidy amount for the day for the care recipient is:</w:t>
      </w:r>
    </w:p>
    <w:p w:rsidR="00A82E01" w:rsidRPr="00885D75" w:rsidRDefault="00A82E01" w:rsidP="00A82E01">
      <w:pPr>
        <w:pStyle w:val="paragraph"/>
      </w:pPr>
      <w:r w:rsidRPr="00885D75">
        <w:tab/>
        <w:t>(a)</w:t>
      </w:r>
      <w:r w:rsidRPr="00885D75">
        <w:tab/>
        <w:t>if the ACFI amount for the care recipient under section 7, for the day the care recipient’s ACFI classification takes effect, is at least $25—the ACFI amount less $25; or</w:t>
      </w:r>
    </w:p>
    <w:p w:rsidR="00A82E01" w:rsidRPr="00885D75" w:rsidRDefault="00A82E01" w:rsidP="00A82E01">
      <w:pPr>
        <w:pStyle w:val="paragraph"/>
      </w:pPr>
      <w:r w:rsidRPr="00885D75">
        <w:tab/>
        <w:t>(b)</w:t>
      </w:r>
      <w:r w:rsidRPr="00885D75">
        <w:tab/>
        <w:t>in any other case——nil.</w:t>
      </w:r>
    </w:p>
    <w:p w:rsidR="00A82E01" w:rsidRPr="00885D75" w:rsidRDefault="00A82E01" w:rsidP="00A82E01">
      <w:pPr>
        <w:pStyle w:val="SubsectionHead"/>
      </w:pPr>
      <w:r w:rsidRPr="00885D75">
        <w:t>Appraisal or reappraisal received more than 3 months after end of appraisal or reappraisal period</w:t>
      </w:r>
    </w:p>
    <w:p w:rsidR="00A82E01" w:rsidRPr="00885D75" w:rsidRDefault="00A82E01" w:rsidP="00A82E01">
      <w:pPr>
        <w:pStyle w:val="subsection"/>
      </w:pPr>
      <w:r w:rsidRPr="00885D75">
        <w:tab/>
        <w:t>(3)</w:t>
      </w:r>
      <w:r w:rsidRPr="00885D75">
        <w:tab/>
        <w:t>The basic subsidy amount for the day for a care recipient is nil if:</w:t>
      </w:r>
    </w:p>
    <w:p w:rsidR="00A82E01" w:rsidRPr="00885D75" w:rsidRDefault="00A82E01" w:rsidP="00A82E01">
      <w:pPr>
        <w:pStyle w:val="paragraph"/>
      </w:pPr>
      <w:r w:rsidRPr="00885D75">
        <w:tab/>
        <w:t>(a)</w:t>
      </w:r>
      <w:r w:rsidRPr="00885D75">
        <w:tab/>
        <w:t>on the day, the care recipient is taken, under subsection 25</w:t>
      </w:r>
      <w:r w:rsidR="00885D75">
        <w:noBreakHyphen/>
      </w:r>
      <w:r w:rsidRPr="00885D75">
        <w:t>1(4) of the Act, to have been classified at the lowest applicable classification level; and</w:t>
      </w:r>
    </w:p>
    <w:p w:rsidR="00A82E01" w:rsidRPr="00885D75" w:rsidRDefault="00A82E01" w:rsidP="00A82E01">
      <w:pPr>
        <w:pStyle w:val="paragraph"/>
      </w:pPr>
      <w:r w:rsidRPr="00885D75">
        <w:tab/>
        <w:t>(b)</w:t>
      </w:r>
      <w:r w:rsidRPr="00885D75">
        <w:tab/>
        <w:t>either:</w:t>
      </w:r>
    </w:p>
    <w:p w:rsidR="00A82E01" w:rsidRPr="00885D75" w:rsidRDefault="00A82E01" w:rsidP="00A82E01">
      <w:pPr>
        <w:pStyle w:val="paragraphsub"/>
      </w:pPr>
      <w:r w:rsidRPr="00885D75">
        <w:tab/>
        <w:t>(i)</w:t>
      </w:r>
      <w:r w:rsidRPr="00885D75">
        <w:tab/>
        <w:t>an appraisal in respect of the care recipient has been received by the Secretary more than 3 months after the end of the period referred to in paragraph 26</w:t>
      </w:r>
      <w:r w:rsidR="00885D75">
        <w:noBreakHyphen/>
      </w:r>
      <w:r w:rsidRPr="00885D75">
        <w:t>1(a) or (b) of the Act (whichever is applicable); or</w:t>
      </w:r>
    </w:p>
    <w:p w:rsidR="00A82E01" w:rsidRPr="00885D75" w:rsidRDefault="00A82E01" w:rsidP="00A82E01">
      <w:pPr>
        <w:pStyle w:val="paragraphsub"/>
      </w:pPr>
      <w:r w:rsidRPr="00885D75">
        <w:tab/>
        <w:t>(ii)</w:t>
      </w:r>
      <w:r w:rsidRPr="00885D75">
        <w:tab/>
        <w:t>a reappraisal in respect of the care recipient has been received by the Secretary more than 3 months after the end of the reappraisal period for the classification determined under section 27</w:t>
      </w:r>
      <w:r w:rsidR="00885D75">
        <w:noBreakHyphen/>
      </w:r>
      <w:r w:rsidRPr="00885D75">
        <w:t>2 of the Act.</w:t>
      </w:r>
    </w:p>
    <w:p w:rsidR="00A82E01" w:rsidRPr="00885D75" w:rsidRDefault="00A82E01" w:rsidP="00A82E01">
      <w:pPr>
        <w:pStyle w:val="ActHead5"/>
      </w:pPr>
      <w:bookmarkStart w:id="16" w:name="_Toc116134791"/>
      <w:r w:rsidRPr="00885D75">
        <w:rPr>
          <w:rStyle w:val="CharSectno"/>
        </w:rPr>
        <w:lastRenderedPageBreak/>
        <w:t>9</w:t>
      </w:r>
      <w:r w:rsidRPr="00885D75">
        <w:t xml:space="preserve">  Basic subsidy amount for care recipients on extended hospital leave</w:t>
      </w:r>
      <w:bookmarkEnd w:id="16"/>
    </w:p>
    <w:p w:rsidR="00A82E01" w:rsidRPr="00885D75" w:rsidRDefault="00A82E01" w:rsidP="00A82E01">
      <w:pPr>
        <w:pStyle w:val="subsection"/>
      </w:pPr>
      <w:r w:rsidRPr="00885D75">
        <w:tab/>
        <w:t>(1)</w:t>
      </w:r>
      <w:r w:rsidRPr="00885D75">
        <w:tab/>
        <w:t>This section applies in relation to a care recipient and a day if, on the day, the care recipient:</w:t>
      </w:r>
    </w:p>
    <w:p w:rsidR="00A82E01" w:rsidRPr="00885D75" w:rsidRDefault="00A82E01" w:rsidP="00A82E01">
      <w:pPr>
        <w:pStyle w:val="paragraph"/>
      </w:pPr>
      <w:r w:rsidRPr="00885D75">
        <w:tab/>
        <w:t>(a)</w:t>
      </w:r>
      <w:r w:rsidRPr="00885D75">
        <w:tab/>
        <w:t>has an ACFI classification that is in effect; and</w:t>
      </w:r>
    </w:p>
    <w:p w:rsidR="00A82E01" w:rsidRPr="00885D75" w:rsidRDefault="00A82E01" w:rsidP="00A82E01">
      <w:pPr>
        <w:pStyle w:val="paragraph"/>
      </w:pPr>
      <w:r w:rsidRPr="00885D75">
        <w:tab/>
        <w:t>(b)</w:t>
      </w:r>
      <w:r w:rsidRPr="00885D75">
        <w:tab/>
        <w:t>is on extended hospital leave.</w:t>
      </w:r>
    </w:p>
    <w:p w:rsidR="00A82E01" w:rsidRPr="00885D75" w:rsidRDefault="00A82E01" w:rsidP="00A82E01">
      <w:pPr>
        <w:pStyle w:val="subsection"/>
      </w:pPr>
      <w:r w:rsidRPr="00885D75">
        <w:tab/>
        <w:t>(2)</w:t>
      </w:r>
      <w:r w:rsidRPr="00885D75">
        <w:tab/>
        <w:t>The basic subsidy amount for the day for the care recipient is:</w:t>
      </w:r>
    </w:p>
    <w:p w:rsidR="00A82E01" w:rsidRPr="00885D75" w:rsidRDefault="00A82E01" w:rsidP="00A82E01">
      <w:pPr>
        <w:pStyle w:val="paragraph"/>
        <w:rPr>
          <w:szCs w:val="22"/>
        </w:rPr>
      </w:pPr>
      <w:r w:rsidRPr="00885D75">
        <w:tab/>
        <w:t>(a)</w:t>
      </w:r>
      <w:r w:rsidRPr="00885D75">
        <w:tab/>
      </w:r>
      <w:r w:rsidRPr="00885D75">
        <w:rPr>
          <w:szCs w:val="22"/>
        </w:rPr>
        <w:t>for a day that is before the 29th day of the care recipient’s leave—the amount for the care recipient for the day under section 7 or 8 (whichever is applicable); or</w:t>
      </w:r>
    </w:p>
    <w:p w:rsidR="00A82E01" w:rsidRPr="00885D75" w:rsidRDefault="00A82E01" w:rsidP="00A82E01">
      <w:pPr>
        <w:pStyle w:val="paragraph"/>
        <w:rPr>
          <w:szCs w:val="22"/>
        </w:rPr>
      </w:pPr>
      <w:r w:rsidRPr="00885D75">
        <w:rPr>
          <w:szCs w:val="22"/>
        </w:rPr>
        <w:tab/>
        <w:t>(b)</w:t>
      </w:r>
      <w:r w:rsidRPr="00885D75">
        <w:rPr>
          <w:szCs w:val="22"/>
        </w:rPr>
        <w:tab/>
        <w:t>for any other day—half of the basic subsidy amount for the care recipient for the 28th day of the care recipient’s leave.</w:t>
      </w:r>
    </w:p>
    <w:p w:rsidR="00A82E01" w:rsidRPr="00885D75" w:rsidRDefault="00A82E01" w:rsidP="00A82E01">
      <w:pPr>
        <w:pStyle w:val="subsection"/>
      </w:pPr>
      <w:r w:rsidRPr="00885D75">
        <w:tab/>
        <w:t>(3)</w:t>
      </w:r>
      <w:r w:rsidRPr="00885D75">
        <w:tab/>
        <w:t xml:space="preserve">However, this section does not apply in relation to a care recipient and a day if the day is in the period between </w:t>
      </w:r>
      <w:r w:rsidR="002415FA" w:rsidRPr="00885D75">
        <w:t>1 July</w:t>
      </w:r>
      <w:r w:rsidRPr="00885D75">
        <w:t xml:space="preserve"> 2020 and </w:t>
      </w:r>
      <w:r w:rsidR="00566601" w:rsidRPr="00885D75">
        <w:t>30 June</w:t>
      </w:r>
      <w:r w:rsidRPr="00885D75">
        <w:t xml:space="preserve"> 2021.</w:t>
      </w:r>
    </w:p>
    <w:p w:rsidR="00A82E01" w:rsidRPr="00885D75" w:rsidRDefault="005C7E21" w:rsidP="00A82E01">
      <w:pPr>
        <w:pStyle w:val="ActHead3"/>
        <w:pageBreakBefore/>
        <w:spacing w:before="120"/>
      </w:pPr>
      <w:bookmarkStart w:id="17" w:name="_Toc116134792"/>
      <w:r w:rsidRPr="00885D75">
        <w:rPr>
          <w:rStyle w:val="CharDivNo"/>
        </w:rPr>
        <w:lastRenderedPageBreak/>
        <w:t>Division 2</w:t>
      </w:r>
      <w:r w:rsidR="00A82E01" w:rsidRPr="00885D75">
        <w:t>—</w:t>
      </w:r>
      <w:r w:rsidR="00A82E01" w:rsidRPr="00885D75">
        <w:rPr>
          <w:rStyle w:val="CharDivText"/>
        </w:rPr>
        <w:t>Care recipients receiving residential care as respite care</w:t>
      </w:r>
      <w:bookmarkEnd w:id="17"/>
    </w:p>
    <w:p w:rsidR="00A82E01" w:rsidRPr="00885D75" w:rsidRDefault="00A82E01" w:rsidP="00A82E01">
      <w:pPr>
        <w:pStyle w:val="ActHead5"/>
      </w:pPr>
      <w:bookmarkStart w:id="18" w:name="_Toc116134793"/>
      <w:r w:rsidRPr="00885D75">
        <w:rPr>
          <w:rStyle w:val="CharSectno"/>
        </w:rPr>
        <w:t>11</w:t>
      </w:r>
      <w:r w:rsidRPr="00885D75">
        <w:t xml:space="preserve">  Purpose of this Division</w:t>
      </w:r>
      <w:bookmarkEnd w:id="18"/>
    </w:p>
    <w:p w:rsidR="00A82E01" w:rsidRPr="00885D75" w:rsidRDefault="00A82E01" w:rsidP="00A82E01">
      <w:pPr>
        <w:pStyle w:val="subsection"/>
      </w:pPr>
      <w:r w:rsidRPr="00885D75">
        <w:tab/>
      </w:r>
      <w:r w:rsidRPr="00885D75">
        <w:tab/>
        <w:t>For subsection 44</w:t>
      </w:r>
      <w:r w:rsidR="00885D75">
        <w:noBreakHyphen/>
      </w:r>
      <w:r w:rsidRPr="00885D75">
        <w:t>3(2) of the Act, this Division sets out the basic subsidy amount for a day for a care recipient who is being provided with residential care as respite care.</w:t>
      </w:r>
    </w:p>
    <w:p w:rsidR="00A82E01" w:rsidRPr="00885D75" w:rsidRDefault="00A82E01" w:rsidP="00A82E01">
      <w:pPr>
        <w:pStyle w:val="ActHead5"/>
      </w:pPr>
      <w:bookmarkStart w:id="19" w:name="_Toc116134794"/>
      <w:r w:rsidRPr="00885D75">
        <w:rPr>
          <w:rStyle w:val="CharSectno"/>
        </w:rPr>
        <w:t>12</w:t>
      </w:r>
      <w:r w:rsidRPr="00885D75">
        <w:t xml:space="preserve">  Basic subsidy amount for days within maximum number for provision of respite care</w:t>
      </w:r>
      <w:bookmarkEnd w:id="19"/>
    </w:p>
    <w:p w:rsidR="00A82E01" w:rsidRPr="00885D75" w:rsidRDefault="00A82E01" w:rsidP="00A82E01">
      <w:pPr>
        <w:pStyle w:val="subsection"/>
      </w:pPr>
      <w:r w:rsidRPr="00885D75">
        <w:tab/>
        <w:t>(1)</w:t>
      </w:r>
      <w:r w:rsidRPr="00885D75">
        <w:tab/>
        <w:t xml:space="preserve">This section applies in relation to a care recipient on a day if, on that day, the number of days on which the care recipient had previously been provided with residential care as respite care during the financial year in which the day occurs does not equal or exceed the number specified under paragraph 23(1)(c) of the </w:t>
      </w:r>
      <w:r w:rsidRPr="00885D75">
        <w:rPr>
          <w:i/>
        </w:rPr>
        <w:t>Subsidy Principles 2014</w:t>
      </w:r>
      <w:r w:rsidRPr="00885D75">
        <w:t>.</w:t>
      </w:r>
    </w:p>
    <w:p w:rsidR="00A82E01" w:rsidRPr="00885D75" w:rsidRDefault="00A82E01" w:rsidP="00A82E01">
      <w:pPr>
        <w:pStyle w:val="subsection"/>
      </w:pPr>
      <w:r w:rsidRPr="00885D75">
        <w:tab/>
        <w:t>(2)</w:t>
      </w:r>
      <w:r w:rsidRPr="00885D75">
        <w:tab/>
        <w:t xml:space="preserve">Subject to </w:t>
      </w:r>
      <w:r w:rsidR="005C7E21" w:rsidRPr="00885D75">
        <w:t>section 1</w:t>
      </w:r>
      <w:r w:rsidRPr="00885D75">
        <w:t>4, the basic subsidy amount for the day for the care recipient is:</w:t>
      </w:r>
    </w:p>
    <w:p w:rsidR="00A82E01" w:rsidRPr="00885D75" w:rsidRDefault="00A82E01" w:rsidP="00A82E01">
      <w:pPr>
        <w:pStyle w:val="paragraph"/>
      </w:pPr>
      <w:r w:rsidRPr="00885D75">
        <w:tab/>
        <w:t>(a)</w:t>
      </w:r>
      <w:r w:rsidRPr="00885D75">
        <w:tab/>
        <w:t xml:space="preserve">if the care recipient’s approval was, on </w:t>
      </w:r>
      <w:r w:rsidR="00566601" w:rsidRPr="00885D75">
        <w:t>30 June</w:t>
      </w:r>
      <w:r w:rsidRPr="00885D75">
        <w:t xml:space="preserve"> 2014, limited to a low level of residential care (within the meaning of the </w:t>
      </w:r>
      <w:r w:rsidRPr="00885D75">
        <w:rPr>
          <w:i/>
        </w:rPr>
        <w:t>Classification Principles 1997</w:t>
      </w:r>
      <w:r w:rsidRPr="00885D75">
        <w:t xml:space="preserve"> as in force on </w:t>
      </w:r>
      <w:r w:rsidR="00566601" w:rsidRPr="00885D75">
        <w:t>30 June</w:t>
      </w:r>
      <w:r w:rsidRPr="00885D75">
        <w:t xml:space="preserve"> 2014)—</w:t>
      </w:r>
      <w:r w:rsidR="00830E7C" w:rsidRPr="00885D75">
        <w:t>$49.51</w:t>
      </w:r>
      <w:r w:rsidRPr="00885D75">
        <w:t>; or</w:t>
      </w:r>
    </w:p>
    <w:p w:rsidR="00A82E01" w:rsidRPr="00885D75" w:rsidRDefault="00A82E01" w:rsidP="00A82E01">
      <w:pPr>
        <w:pStyle w:val="paragraph"/>
      </w:pPr>
      <w:r w:rsidRPr="00885D75">
        <w:tab/>
        <w:t>(b)</w:t>
      </w:r>
      <w:r w:rsidRPr="00885D75">
        <w:tab/>
        <w:t xml:space="preserve">if the care recipient’s approval was, on </w:t>
      </w:r>
      <w:r w:rsidR="00566601" w:rsidRPr="00885D75">
        <w:t>30 June</w:t>
      </w:r>
      <w:r w:rsidRPr="00885D75">
        <w:t xml:space="preserve"> 2014, limited to a high level of residential care (within the meaning of the </w:t>
      </w:r>
      <w:r w:rsidRPr="00885D75">
        <w:rPr>
          <w:i/>
        </w:rPr>
        <w:t>Classification Principles 1997</w:t>
      </w:r>
      <w:r w:rsidRPr="00885D75">
        <w:t xml:space="preserve"> as in force on </w:t>
      </w:r>
      <w:r w:rsidR="00566601" w:rsidRPr="00885D75">
        <w:t>30 June</w:t>
      </w:r>
      <w:r w:rsidRPr="00885D75">
        <w:t xml:space="preserve"> 2014)—</w:t>
      </w:r>
      <w:r w:rsidR="00830E7C" w:rsidRPr="00885D75">
        <w:t>$138.82</w:t>
      </w:r>
      <w:r w:rsidRPr="00885D75">
        <w:t>; or</w:t>
      </w:r>
    </w:p>
    <w:p w:rsidR="00A82E01" w:rsidRPr="00885D75" w:rsidRDefault="00A82E01" w:rsidP="00A82E01">
      <w:pPr>
        <w:pStyle w:val="paragraph"/>
      </w:pPr>
      <w:r w:rsidRPr="00885D75">
        <w:tab/>
        <w:t>(c)</w:t>
      </w:r>
      <w:r w:rsidRPr="00885D75">
        <w:tab/>
        <w:t>if the care recipient’s classification level is low level residential respite care—</w:t>
      </w:r>
      <w:r w:rsidR="00830E7C" w:rsidRPr="00885D75">
        <w:t>$49.51</w:t>
      </w:r>
      <w:r w:rsidRPr="00885D75">
        <w:t>; or</w:t>
      </w:r>
    </w:p>
    <w:p w:rsidR="00A82E01" w:rsidRPr="00885D75" w:rsidRDefault="00A82E01" w:rsidP="00A82E01">
      <w:pPr>
        <w:pStyle w:val="paragraph"/>
      </w:pPr>
      <w:r w:rsidRPr="00885D75">
        <w:tab/>
        <w:t>(d)</w:t>
      </w:r>
      <w:r w:rsidRPr="00885D75">
        <w:tab/>
        <w:t>if the care recipient’s classification level is high level residential respite care—</w:t>
      </w:r>
      <w:r w:rsidR="00830E7C" w:rsidRPr="00885D75">
        <w:t>$138.82</w:t>
      </w:r>
      <w:r w:rsidRPr="00885D75">
        <w:t>.</w:t>
      </w:r>
    </w:p>
    <w:p w:rsidR="00A82E01" w:rsidRPr="00885D75" w:rsidRDefault="00A82E01" w:rsidP="00A82E01">
      <w:pPr>
        <w:pStyle w:val="ActHead5"/>
      </w:pPr>
      <w:bookmarkStart w:id="20" w:name="_Toc116134795"/>
      <w:r w:rsidRPr="00885D75">
        <w:rPr>
          <w:rStyle w:val="CharSectno"/>
        </w:rPr>
        <w:t>13</w:t>
      </w:r>
      <w:r w:rsidRPr="00885D75">
        <w:t xml:space="preserve">  Basic subsidy amount for days equal to or exceeding maximum number for provision of respite care</w:t>
      </w:r>
      <w:bookmarkEnd w:id="20"/>
    </w:p>
    <w:p w:rsidR="00A82E01" w:rsidRPr="00885D75" w:rsidRDefault="00A82E01" w:rsidP="00A82E01">
      <w:pPr>
        <w:pStyle w:val="subsection"/>
      </w:pPr>
      <w:r w:rsidRPr="00885D75">
        <w:tab/>
      </w:r>
      <w:r w:rsidRPr="00885D75">
        <w:tab/>
        <w:t xml:space="preserve">The basic subsidy amount for a day for a care recipient is nil if, on that day, the number of days on which the care recipient had previously been provided with residential care as respite care during the financial year in which the day occurs equals or exceeds the number specified under paragraph 23(1)(c) of the </w:t>
      </w:r>
      <w:r w:rsidRPr="00885D75">
        <w:rPr>
          <w:i/>
        </w:rPr>
        <w:t>Subsidy Principles 2014</w:t>
      </w:r>
      <w:r w:rsidRPr="00885D75">
        <w:t>.</w:t>
      </w:r>
    </w:p>
    <w:p w:rsidR="00A82E01" w:rsidRPr="00885D75" w:rsidRDefault="00A82E01" w:rsidP="00A82E01">
      <w:pPr>
        <w:pStyle w:val="ActHead5"/>
      </w:pPr>
      <w:bookmarkStart w:id="21" w:name="_Toc116134796"/>
      <w:r w:rsidRPr="00885D75">
        <w:rPr>
          <w:rStyle w:val="CharSectno"/>
        </w:rPr>
        <w:t>14</w:t>
      </w:r>
      <w:r w:rsidRPr="00885D75">
        <w:t xml:space="preserve">  Basic subsidy amount for care recipient in residential care service exceeding respite care proportion</w:t>
      </w:r>
      <w:bookmarkEnd w:id="21"/>
    </w:p>
    <w:p w:rsidR="00A82E01" w:rsidRPr="00885D75" w:rsidRDefault="00A82E01" w:rsidP="00A82E01">
      <w:pPr>
        <w:pStyle w:val="subsection"/>
      </w:pPr>
      <w:r w:rsidRPr="00885D75">
        <w:tab/>
        <w:t>(1)</w:t>
      </w:r>
      <w:r w:rsidRPr="00885D75">
        <w:tab/>
        <w:t>This section applies in relation to a care recipient who is being provided with residential care through a residential care service that provides a greater proportion of care to recipients of respite care than that specified in the conditions attached to the allocation of places to the approved provider in respect of the service.</w:t>
      </w:r>
    </w:p>
    <w:p w:rsidR="00A82E01" w:rsidRPr="00885D75" w:rsidRDefault="00A82E01" w:rsidP="00A82E01">
      <w:pPr>
        <w:pStyle w:val="subsection"/>
      </w:pPr>
      <w:r w:rsidRPr="00885D75">
        <w:lastRenderedPageBreak/>
        <w:tab/>
        <w:t>(2)</w:t>
      </w:r>
      <w:r w:rsidRPr="00885D75">
        <w:tab/>
        <w:t>The basic subsidy amount for a day for the care recipient is nil.</w:t>
      </w:r>
    </w:p>
    <w:p w:rsidR="00A82E01" w:rsidRPr="00885D75" w:rsidRDefault="005C7E21" w:rsidP="00A82E01">
      <w:pPr>
        <w:pStyle w:val="ActHead2"/>
        <w:pageBreakBefore/>
      </w:pPr>
      <w:bookmarkStart w:id="22" w:name="_Toc116134797"/>
      <w:r w:rsidRPr="00885D75">
        <w:rPr>
          <w:rStyle w:val="CharPartNo"/>
        </w:rPr>
        <w:lastRenderedPageBreak/>
        <w:t>Part 2</w:t>
      </w:r>
      <w:r w:rsidR="00A82E01" w:rsidRPr="00885D75">
        <w:t>—</w:t>
      </w:r>
      <w:r w:rsidR="00A82E01" w:rsidRPr="00885D75">
        <w:rPr>
          <w:rStyle w:val="CharPartText"/>
        </w:rPr>
        <w:t>Amounts of primary supplements</w:t>
      </w:r>
      <w:bookmarkEnd w:id="22"/>
    </w:p>
    <w:p w:rsidR="00A82E01" w:rsidRPr="00885D75" w:rsidRDefault="005C7E21" w:rsidP="00A82E01">
      <w:pPr>
        <w:pStyle w:val="ActHead3"/>
      </w:pPr>
      <w:bookmarkStart w:id="23" w:name="_Toc116134798"/>
      <w:r w:rsidRPr="00885D75">
        <w:rPr>
          <w:rStyle w:val="CharDivNo"/>
        </w:rPr>
        <w:t>Division 1</w:t>
      </w:r>
      <w:r w:rsidR="00A82E01" w:rsidRPr="00885D75">
        <w:t>—</w:t>
      </w:r>
      <w:r w:rsidR="00A82E01" w:rsidRPr="00885D75">
        <w:rPr>
          <w:rStyle w:val="CharDivText"/>
        </w:rPr>
        <w:t>Respite supplement</w:t>
      </w:r>
      <w:bookmarkEnd w:id="23"/>
    </w:p>
    <w:p w:rsidR="00A82E01" w:rsidRPr="00885D75" w:rsidRDefault="00A82E01" w:rsidP="00A82E01">
      <w:pPr>
        <w:pStyle w:val="ActHead5"/>
      </w:pPr>
      <w:bookmarkStart w:id="24" w:name="_Toc116134799"/>
      <w:r w:rsidRPr="00885D75">
        <w:rPr>
          <w:rStyle w:val="CharSectno"/>
        </w:rPr>
        <w:t>15</w:t>
      </w:r>
      <w:r w:rsidRPr="00885D75">
        <w:t xml:space="preserve">  Purpose of this Division</w:t>
      </w:r>
      <w:bookmarkEnd w:id="24"/>
    </w:p>
    <w:p w:rsidR="00A82E01" w:rsidRPr="00885D75" w:rsidRDefault="00A82E01" w:rsidP="00A82E01">
      <w:pPr>
        <w:pStyle w:val="subsection"/>
      </w:pPr>
      <w:r w:rsidRPr="00885D75">
        <w:tab/>
        <w:t>(1)</w:t>
      </w:r>
      <w:r w:rsidRPr="00885D75">
        <w:tab/>
        <w:t>For subsection 44</w:t>
      </w:r>
      <w:r w:rsidR="00885D75">
        <w:noBreakHyphen/>
      </w:r>
      <w:r w:rsidRPr="00885D75">
        <w:t>5(3) of the Act, this Division provides for the amount of the respite supplement for a day for a care recipient or the way in which that amount is to be worked out.</w:t>
      </w:r>
    </w:p>
    <w:p w:rsidR="00A82E01" w:rsidRPr="00885D75" w:rsidRDefault="00A82E01" w:rsidP="00A82E01">
      <w:pPr>
        <w:pStyle w:val="subsection"/>
      </w:pPr>
      <w:r w:rsidRPr="00885D75">
        <w:tab/>
        <w:t>(2)</w:t>
      </w:r>
      <w:r w:rsidRPr="00885D75">
        <w:tab/>
        <w:t xml:space="preserve">For this Division, the respite supplement is the respite supplement set out in Subdivision A of </w:t>
      </w:r>
      <w:r w:rsidR="005C7E21" w:rsidRPr="00885D75">
        <w:t>Division 3</w:t>
      </w:r>
      <w:r w:rsidRPr="00885D75">
        <w:t xml:space="preserve">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25" w:name="_Toc116134800"/>
      <w:r w:rsidRPr="00885D75">
        <w:rPr>
          <w:rStyle w:val="CharSectno"/>
        </w:rPr>
        <w:t>16</w:t>
      </w:r>
      <w:r w:rsidRPr="00885D75">
        <w:t xml:space="preserve">  Definitions</w:t>
      </w:r>
      <w:bookmarkEnd w:id="25"/>
    </w:p>
    <w:p w:rsidR="00A82E01" w:rsidRPr="00885D75" w:rsidRDefault="00A82E01" w:rsidP="00A82E01">
      <w:pPr>
        <w:pStyle w:val="subsection"/>
      </w:pPr>
      <w:r w:rsidRPr="00885D75">
        <w:tab/>
      </w:r>
      <w:r w:rsidRPr="00885D75">
        <w:tab/>
        <w:t>In this Division:</w:t>
      </w:r>
    </w:p>
    <w:p w:rsidR="00A82E01" w:rsidRPr="00885D75" w:rsidRDefault="00A82E01" w:rsidP="00A82E01">
      <w:pPr>
        <w:pStyle w:val="Definition"/>
      </w:pPr>
      <w:r w:rsidRPr="00885D75">
        <w:rPr>
          <w:b/>
          <w:i/>
        </w:rPr>
        <w:t>allocation of places</w:t>
      </w:r>
      <w:r w:rsidRPr="00885D75">
        <w:t xml:space="preserve">, in relation to a residential care service, means an allocation of places to the approved provider of the residential care service made under </w:t>
      </w:r>
      <w:r w:rsidR="005C7E21" w:rsidRPr="00885D75">
        <w:t>Division 1</w:t>
      </w:r>
      <w:r w:rsidRPr="00885D75">
        <w:t>4 of the Act.</w:t>
      </w:r>
    </w:p>
    <w:p w:rsidR="00A82E01" w:rsidRPr="00885D75" w:rsidRDefault="00A82E01" w:rsidP="00A82E01">
      <w:pPr>
        <w:pStyle w:val="Definition"/>
      </w:pPr>
      <w:r w:rsidRPr="00885D75">
        <w:rPr>
          <w:b/>
          <w:bCs/>
          <w:i/>
          <w:iCs/>
        </w:rPr>
        <w:t>conditions</w:t>
      </w:r>
      <w:r w:rsidRPr="00885D75">
        <w:rPr>
          <w:bCs/>
          <w:iCs/>
        </w:rPr>
        <w:t>,</w:t>
      </w:r>
      <w:r w:rsidRPr="00885D75">
        <w:rPr>
          <w:b/>
          <w:bCs/>
          <w:i/>
          <w:iCs/>
        </w:rPr>
        <w:t xml:space="preserve"> </w:t>
      </w:r>
      <w:r w:rsidRPr="00885D75">
        <w:t xml:space="preserve">in relation to a residential care service, means conditions under </w:t>
      </w:r>
      <w:r w:rsidR="005C7E21" w:rsidRPr="00885D75">
        <w:t>section 1</w:t>
      </w:r>
      <w:r w:rsidRPr="00885D75">
        <w:t>4</w:t>
      </w:r>
      <w:r w:rsidR="00885D75">
        <w:noBreakHyphen/>
      </w:r>
      <w:r w:rsidRPr="00885D75">
        <w:t>5 or 14</w:t>
      </w:r>
      <w:r w:rsidR="00885D75">
        <w:noBreakHyphen/>
      </w:r>
      <w:r w:rsidRPr="00885D75">
        <w:t>6 of the Act attached to an allocation of places to the approved provider of the service.</w:t>
      </w:r>
    </w:p>
    <w:p w:rsidR="00A82E01" w:rsidRPr="00885D75" w:rsidRDefault="00A82E01" w:rsidP="00A82E01">
      <w:pPr>
        <w:pStyle w:val="ActHead5"/>
      </w:pPr>
      <w:bookmarkStart w:id="26" w:name="_Toc116134801"/>
      <w:r w:rsidRPr="00885D75">
        <w:rPr>
          <w:rStyle w:val="CharSectno"/>
        </w:rPr>
        <w:t>17</w:t>
      </w:r>
      <w:r w:rsidRPr="00885D75">
        <w:t xml:space="preserve">  Care recipients whose classification level is low level residential respite care</w:t>
      </w:r>
      <w:bookmarkEnd w:id="26"/>
    </w:p>
    <w:p w:rsidR="00A82E01" w:rsidRPr="00885D75" w:rsidRDefault="00A82E01" w:rsidP="00A82E01">
      <w:pPr>
        <w:pStyle w:val="subsection"/>
        <w:rPr>
          <w:szCs w:val="22"/>
        </w:rPr>
      </w:pPr>
      <w:r w:rsidRPr="00885D75">
        <w:tab/>
      </w:r>
      <w:r w:rsidRPr="00885D75">
        <w:tab/>
        <w:t>If the classification level for a care recipient on a day is low level residential respite care, then the amount of the respite supplement for the day for the care recipient is, subj</w:t>
      </w:r>
      <w:r w:rsidRPr="00885D75">
        <w:rPr>
          <w:szCs w:val="22"/>
        </w:rPr>
        <w:t xml:space="preserve">ect to section 21, </w:t>
      </w:r>
      <w:r w:rsidR="001467A7" w:rsidRPr="00885D75">
        <w:t>$43.27</w:t>
      </w:r>
      <w:r w:rsidRPr="00885D75">
        <w:rPr>
          <w:szCs w:val="22"/>
        </w:rPr>
        <w:t>.</w:t>
      </w:r>
    </w:p>
    <w:p w:rsidR="00A82E01" w:rsidRPr="00885D75" w:rsidRDefault="00A82E01" w:rsidP="00A82E01">
      <w:pPr>
        <w:pStyle w:val="ActHead5"/>
      </w:pPr>
      <w:bookmarkStart w:id="27" w:name="_Toc116134802"/>
      <w:r w:rsidRPr="00885D75">
        <w:rPr>
          <w:rStyle w:val="CharSectno"/>
        </w:rPr>
        <w:t>18</w:t>
      </w:r>
      <w:r w:rsidRPr="00885D75">
        <w:t xml:space="preserve">  Care recipients whose classification level is high level residential respite care</w:t>
      </w:r>
      <w:bookmarkEnd w:id="27"/>
    </w:p>
    <w:p w:rsidR="00A82E01" w:rsidRPr="00885D75" w:rsidRDefault="00A82E01" w:rsidP="00A82E01">
      <w:pPr>
        <w:pStyle w:val="subsection"/>
        <w:rPr>
          <w:szCs w:val="22"/>
        </w:rPr>
      </w:pPr>
      <w:r w:rsidRPr="00885D75">
        <w:tab/>
        <w:t>(1)</w:t>
      </w:r>
      <w:r w:rsidRPr="00885D75">
        <w:tab/>
        <w:t>If the classification level for a care recipient on a day is high level residential respite care, then the amount of the respite supplement for the day for the care recipient is, subje</w:t>
      </w:r>
      <w:r w:rsidRPr="00885D75">
        <w:rPr>
          <w:szCs w:val="22"/>
        </w:rPr>
        <w:t>ct to section 21, the sum of:</w:t>
      </w:r>
    </w:p>
    <w:p w:rsidR="00A82E01" w:rsidRPr="00885D75" w:rsidRDefault="00A82E01" w:rsidP="00A82E01">
      <w:pPr>
        <w:pStyle w:val="paragraph"/>
        <w:rPr>
          <w:szCs w:val="22"/>
        </w:rPr>
      </w:pPr>
      <w:r w:rsidRPr="00885D75">
        <w:rPr>
          <w:szCs w:val="22"/>
        </w:rPr>
        <w:tab/>
        <w:t>(a)</w:t>
      </w:r>
      <w:r w:rsidRPr="00885D75">
        <w:rPr>
          <w:szCs w:val="22"/>
        </w:rPr>
        <w:tab/>
      </w:r>
      <w:r w:rsidR="001467A7" w:rsidRPr="00885D75">
        <w:t>$60.64</w:t>
      </w:r>
      <w:r w:rsidRPr="00885D75">
        <w:rPr>
          <w:szCs w:val="22"/>
        </w:rPr>
        <w:t>; and</w:t>
      </w:r>
    </w:p>
    <w:p w:rsidR="00A82E01" w:rsidRPr="00885D75" w:rsidRDefault="00A82E01" w:rsidP="00A82E01">
      <w:pPr>
        <w:pStyle w:val="paragraph"/>
        <w:rPr>
          <w:szCs w:val="22"/>
        </w:rPr>
      </w:pPr>
      <w:r w:rsidRPr="00885D75">
        <w:rPr>
          <w:szCs w:val="22"/>
        </w:rPr>
        <w:tab/>
        <w:t>(b)</w:t>
      </w:r>
      <w:r w:rsidRPr="00885D75">
        <w:rPr>
          <w:szCs w:val="22"/>
        </w:rPr>
        <w:tab/>
        <w:t>if, for a relevant year, the actual proportion of respite care provided through the residential care service is equal to or more than 70% of the specified proportion of respite care for the approved provider of the service—</w:t>
      </w:r>
      <w:r w:rsidR="001467A7" w:rsidRPr="00885D75">
        <w:t>$42.54</w:t>
      </w:r>
      <w:r w:rsidRPr="00885D75">
        <w:rPr>
          <w:szCs w:val="22"/>
        </w:rPr>
        <w:t>.</w:t>
      </w:r>
    </w:p>
    <w:p w:rsidR="00A82E01" w:rsidRPr="00885D75" w:rsidRDefault="00A82E01" w:rsidP="00A82E01">
      <w:pPr>
        <w:pStyle w:val="subsection"/>
      </w:pPr>
      <w:r w:rsidRPr="00885D75">
        <w:tab/>
        <w:t>(4)</w:t>
      </w:r>
      <w:r w:rsidRPr="00885D75">
        <w:tab/>
        <w:t>For paragraph paragraph (1)(b):</w:t>
      </w:r>
    </w:p>
    <w:p w:rsidR="00A82E01" w:rsidRPr="00885D75" w:rsidRDefault="00A82E01" w:rsidP="00A82E01">
      <w:pPr>
        <w:pStyle w:val="paragraph"/>
      </w:pPr>
      <w:r w:rsidRPr="00885D75">
        <w:tab/>
        <w:t>(a)</w:t>
      </w:r>
      <w:r w:rsidRPr="00885D75">
        <w:tab/>
        <w:t>the relevant year, in relation to a day, means a period of 12 months ending at the expiration of the month in which the day occurs; and</w:t>
      </w:r>
    </w:p>
    <w:p w:rsidR="00A82E01" w:rsidRPr="00885D75" w:rsidRDefault="00A82E01" w:rsidP="00A82E01">
      <w:pPr>
        <w:pStyle w:val="paragraph"/>
      </w:pPr>
      <w:r w:rsidRPr="00885D75">
        <w:tab/>
        <w:t>(b)</w:t>
      </w:r>
      <w:r w:rsidRPr="00885D75">
        <w:tab/>
        <w:t xml:space="preserve">the actual proportion of respite care provided through a residential care service for a relevant year is the proportion of care, worked out using the </w:t>
      </w:r>
      <w:r w:rsidRPr="00885D75">
        <w:lastRenderedPageBreak/>
        <w:t xml:space="preserve">method statement in </w:t>
      </w:r>
      <w:r w:rsidR="005C7E21" w:rsidRPr="00885D75">
        <w:t>section 1</w:t>
      </w:r>
      <w:r w:rsidRPr="00885D75">
        <w:t>9, provided through the service in that year to recipients of respite care; and</w:t>
      </w:r>
    </w:p>
    <w:p w:rsidR="00A82E01" w:rsidRPr="00885D75" w:rsidRDefault="00A82E01" w:rsidP="00A82E01">
      <w:pPr>
        <w:pStyle w:val="paragraph"/>
      </w:pPr>
      <w:r w:rsidRPr="00885D75">
        <w:tab/>
        <w:t>(b)</w:t>
      </w:r>
      <w:r w:rsidRPr="00885D75">
        <w:tab/>
        <w:t>the specified proportion of respite care, for the approved provider of a residential care service and a relevant year, is the proportion of care, worked out using the method statement in section 20, specified in respect of recipients of respite care in the conditions attached to each allocation of places to the approved provider in the relevant year.</w:t>
      </w:r>
    </w:p>
    <w:p w:rsidR="00A82E01" w:rsidRPr="00885D75" w:rsidRDefault="00A82E01" w:rsidP="00A82E01">
      <w:pPr>
        <w:pStyle w:val="ActHead5"/>
      </w:pPr>
      <w:bookmarkStart w:id="28" w:name="_Toc116134803"/>
      <w:r w:rsidRPr="00885D75">
        <w:rPr>
          <w:rStyle w:val="CharSectno"/>
        </w:rPr>
        <w:t>19</w:t>
      </w:r>
      <w:r w:rsidRPr="00885D75">
        <w:t xml:space="preserve">  How to work out the actual proportion of respite care provided through a residential care service for a relevant year</w:t>
      </w:r>
      <w:bookmarkEnd w:id="28"/>
    </w:p>
    <w:p w:rsidR="00A82E01" w:rsidRPr="00885D75" w:rsidRDefault="00A82E01" w:rsidP="00A82E01">
      <w:pPr>
        <w:pStyle w:val="subsection"/>
      </w:pPr>
      <w:r w:rsidRPr="00885D75">
        <w:tab/>
        <w:t>(1)</w:t>
      </w:r>
      <w:r w:rsidRPr="00885D75">
        <w:tab/>
        <w:t xml:space="preserve">For </w:t>
      </w:r>
      <w:r w:rsidR="005C7E21" w:rsidRPr="00885D75">
        <w:t>section 1</w:t>
      </w:r>
      <w:r w:rsidRPr="00885D75">
        <w:t>8, the actual proportion of respite care provided through a residential care service for a relevant year is worked out as follows:</w:t>
      </w:r>
    </w:p>
    <w:p w:rsidR="00A82E01" w:rsidRPr="00885D75" w:rsidRDefault="00A82E01" w:rsidP="00A82E01">
      <w:pPr>
        <w:pStyle w:val="BoxHeadItalic"/>
        <w:keepNext/>
        <w:keepLines/>
      </w:pPr>
      <w:r w:rsidRPr="00885D75">
        <w:t>Method statement</w:t>
      </w:r>
    </w:p>
    <w:p w:rsidR="00A82E01" w:rsidRPr="00885D75" w:rsidRDefault="00A82E01" w:rsidP="00A82E01">
      <w:pPr>
        <w:pStyle w:val="BoxStep"/>
      </w:pPr>
      <w:r w:rsidRPr="00885D75">
        <w:rPr>
          <w:lang w:eastAsia="en-US"/>
        </w:rPr>
        <w:t>Step 1</w:t>
      </w:r>
      <w:r w:rsidRPr="00885D75">
        <w:rPr>
          <w:i/>
          <w:iCs/>
        </w:rPr>
        <w:t>.</w:t>
      </w:r>
      <w:r w:rsidRPr="00885D75">
        <w:rPr>
          <w:i/>
          <w:iCs/>
        </w:rPr>
        <w:tab/>
      </w:r>
      <w:r w:rsidRPr="00885D75">
        <w:t>Work out, for the relevant year and for each care recipient to whom the residential care service provided residential care in the relevant year, the total number of respite bed days provided by the residential care service.</w:t>
      </w:r>
    </w:p>
    <w:p w:rsidR="00A82E01" w:rsidRPr="00885D75" w:rsidRDefault="00A82E01" w:rsidP="00A82E01">
      <w:pPr>
        <w:pStyle w:val="BoxStep"/>
      </w:pPr>
      <w:r w:rsidRPr="00885D75">
        <w:rPr>
          <w:iCs/>
        </w:rPr>
        <w:t>Step 2.</w:t>
      </w:r>
      <w:r w:rsidRPr="00885D75">
        <w:rPr>
          <w:i/>
          <w:iCs/>
        </w:rPr>
        <w:tab/>
      </w:r>
      <w:r w:rsidRPr="00885D75">
        <w:t>Add together each of the total numbers of respite bed days worked out under step 1.</w:t>
      </w:r>
    </w:p>
    <w:p w:rsidR="00A82E01" w:rsidRPr="00885D75" w:rsidRDefault="00A82E01" w:rsidP="00A82E01">
      <w:pPr>
        <w:pStyle w:val="BoxStep"/>
      </w:pPr>
      <w:r w:rsidRPr="00885D75">
        <w:t>Step 3.</w:t>
      </w:r>
      <w:r w:rsidRPr="00885D75">
        <w:tab/>
        <w:t>Identify, for each care recipient referred to in step 1, the total number of respite bed days provided to the care recipient in the relevant year that exceeded the maximum number of days on which residential care as respite care could be provided to the care recipient during the relevant financial year.</w:t>
      </w:r>
    </w:p>
    <w:p w:rsidR="00A82E01" w:rsidRPr="00885D75" w:rsidRDefault="00A82E01" w:rsidP="00A82E01">
      <w:pPr>
        <w:pStyle w:val="BoxNote"/>
      </w:pPr>
      <w:r w:rsidRPr="00885D75">
        <w:tab/>
        <w:t>Note:</w:t>
      </w:r>
      <w:r w:rsidRPr="00885D75">
        <w:tab/>
        <w:t xml:space="preserve">The maximum number of days on which a care recipient may be provided with residential care as respite care during a financial year is set out in section 23 of the </w:t>
      </w:r>
      <w:r w:rsidRPr="00885D75">
        <w:rPr>
          <w:i/>
        </w:rPr>
        <w:t>Subsidy Principles 2014</w:t>
      </w:r>
      <w:r w:rsidRPr="00885D75">
        <w:t>.</w:t>
      </w:r>
    </w:p>
    <w:p w:rsidR="00A82E01" w:rsidRPr="00885D75" w:rsidRDefault="00A82E01" w:rsidP="00A82E01">
      <w:pPr>
        <w:pStyle w:val="BoxStep"/>
      </w:pPr>
      <w:r w:rsidRPr="00885D75">
        <w:t>Step 4.</w:t>
      </w:r>
      <w:r w:rsidRPr="00885D75">
        <w:tab/>
        <w:t>Add together each of the total numbers of respite bed days identified under step 3.</w:t>
      </w:r>
    </w:p>
    <w:p w:rsidR="00A82E01" w:rsidRPr="00885D75" w:rsidRDefault="00A82E01" w:rsidP="00A82E01">
      <w:pPr>
        <w:pStyle w:val="BoxStep"/>
      </w:pPr>
      <w:r w:rsidRPr="00885D75">
        <w:t>Step 5.</w:t>
      </w:r>
      <w:r w:rsidRPr="00885D75">
        <w:tab/>
        <w:t>Identify each respite bed day provided by the residential care service in the relevant year that exceeded the proportion of care for recipients of respite care that was specified in the conditions that applied in respect of the residential care service at the time the respite bed day was provided.</w:t>
      </w:r>
    </w:p>
    <w:p w:rsidR="00A82E01" w:rsidRPr="00885D75" w:rsidRDefault="00A82E01" w:rsidP="00A82E01">
      <w:pPr>
        <w:pStyle w:val="BoxStep"/>
      </w:pPr>
      <w:r w:rsidRPr="00885D75">
        <w:t>Step 6.</w:t>
      </w:r>
      <w:r w:rsidRPr="00885D75">
        <w:tab/>
        <w:t>Add together all the respite bed days identified under step 5.</w:t>
      </w:r>
    </w:p>
    <w:p w:rsidR="00A82E01" w:rsidRPr="00885D75" w:rsidRDefault="00A82E01" w:rsidP="00A82E01">
      <w:pPr>
        <w:pStyle w:val="BoxStep"/>
      </w:pPr>
      <w:r w:rsidRPr="00885D75">
        <w:t>Step 7.</w:t>
      </w:r>
      <w:r w:rsidRPr="00885D75">
        <w:tab/>
        <w:t>Add the total number of respite bed days worked out under step 4 to the total number of respite bed days worked out under step 6.</w:t>
      </w:r>
    </w:p>
    <w:p w:rsidR="00A82E01" w:rsidRPr="00885D75" w:rsidRDefault="00A82E01" w:rsidP="00A82E01">
      <w:pPr>
        <w:pStyle w:val="BoxStep"/>
      </w:pPr>
      <w:r w:rsidRPr="00885D75">
        <w:t>Step 8.</w:t>
      </w:r>
      <w:r w:rsidRPr="00885D75">
        <w:tab/>
        <w:t>Subtract the sum worked out under step 7 from the total number of respite bed days worked out under step 2.</w:t>
      </w:r>
    </w:p>
    <w:p w:rsidR="00A82E01" w:rsidRPr="00885D75" w:rsidRDefault="00A82E01" w:rsidP="00A82E01">
      <w:pPr>
        <w:pStyle w:val="BoxText"/>
      </w:pPr>
      <w:r w:rsidRPr="00885D75">
        <w:lastRenderedPageBreak/>
        <w:t xml:space="preserve">The result is the </w:t>
      </w:r>
      <w:r w:rsidRPr="00885D75">
        <w:rPr>
          <w:b/>
          <w:bCs/>
          <w:i/>
          <w:iCs/>
        </w:rPr>
        <w:t xml:space="preserve">actual proportion </w:t>
      </w:r>
      <w:r w:rsidRPr="00885D75">
        <w:rPr>
          <w:b/>
          <w:i/>
          <w:iCs/>
        </w:rPr>
        <w:t xml:space="preserve">of </w:t>
      </w:r>
      <w:r w:rsidRPr="00885D75">
        <w:rPr>
          <w:b/>
          <w:bCs/>
          <w:i/>
          <w:iCs/>
        </w:rPr>
        <w:t xml:space="preserve">respite care </w:t>
      </w:r>
      <w:r w:rsidRPr="00885D75">
        <w:t>provided through the residential care service for the relevant year.</w:t>
      </w:r>
    </w:p>
    <w:p w:rsidR="00A82E01" w:rsidRPr="00885D75" w:rsidRDefault="00A82E01" w:rsidP="00A82E01">
      <w:pPr>
        <w:pStyle w:val="SubsectionHead"/>
      </w:pPr>
      <w:r w:rsidRPr="00885D75">
        <w:t>Definitions</w:t>
      </w:r>
    </w:p>
    <w:p w:rsidR="00A82E01" w:rsidRPr="00885D75" w:rsidRDefault="00A82E01" w:rsidP="00A82E01">
      <w:pPr>
        <w:pStyle w:val="subsection"/>
      </w:pPr>
      <w:r w:rsidRPr="00885D75">
        <w:tab/>
        <w:t>(2)</w:t>
      </w:r>
      <w:r w:rsidRPr="00885D75">
        <w:tab/>
        <w:t>In this section:</w:t>
      </w:r>
    </w:p>
    <w:p w:rsidR="00A82E01" w:rsidRPr="00885D75" w:rsidRDefault="00A82E01" w:rsidP="00A82E01">
      <w:pPr>
        <w:pStyle w:val="Definition"/>
      </w:pPr>
      <w:r w:rsidRPr="00885D75">
        <w:rPr>
          <w:b/>
          <w:i/>
        </w:rPr>
        <w:t>respite bed day</w:t>
      </w:r>
      <w:r w:rsidRPr="00885D75">
        <w:t>, in relation to a residential care service and a care recipient, means a day on which the residential care service provided the care recipient with residential care as respite care.</w:t>
      </w:r>
    </w:p>
    <w:p w:rsidR="00A82E01" w:rsidRPr="00885D75" w:rsidRDefault="00A82E01" w:rsidP="00A82E01">
      <w:pPr>
        <w:pStyle w:val="ActHead5"/>
      </w:pPr>
      <w:bookmarkStart w:id="29" w:name="_Toc116134804"/>
      <w:r w:rsidRPr="00885D75">
        <w:rPr>
          <w:rStyle w:val="CharSectno"/>
        </w:rPr>
        <w:t>20</w:t>
      </w:r>
      <w:r w:rsidRPr="00885D75">
        <w:t xml:space="preserve">  How to work out the specified proportion of respite care provided through a residential care service for a relevant year</w:t>
      </w:r>
      <w:bookmarkEnd w:id="29"/>
    </w:p>
    <w:p w:rsidR="00A82E01" w:rsidRPr="00885D75" w:rsidRDefault="00A82E01" w:rsidP="00A82E01">
      <w:pPr>
        <w:pStyle w:val="subsection"/>
        <w:keepNext/>
        <w:keepLines/>
      </w:pPr>
      <w:r w:rsidRPr="00885D75">
        <w:tab/>
        <w:t>(1)</w:t>
      </w:r>
      <w:r w:rsidRPr="00885D75">
        <w:tab/>
        <w:t xml:space="preserve">For </w:t>
      </w:r>
      <w:r w:rsidR="005C7E21" w:rsidRPr="00885D75">
        <w:t>section 1</w:t>
      </w:r>
      <w:r w:rsidRPr="00885D75">
        <w:t>8, the specified proportion of respite care for the approved provider of a residential care service and a relevant year is worked out as follows:</w:t>
      </w:r>
    </w:p>
    <w:p w:rsidR="00A82E01" w:rsidRPr="00885D75" w:rsidRDefault="00A82E01" w:rsidP="00A82E01">
      <w:pPr>
        <w:pStyle w:val="BoxHeadItalic"/>
      </w:pPr>
      <w:r w:rsidRPr="00885D75">
        <w:t>Method statement</w:t>
      </w:r>
    </w:p>
    <w:p w:rsidR="00A82E01" w:rsidRPr="00885D75" w:rsidRDefault="00A82E01" w:rsidP="00A82E01">
      <w:pPr>
        <w:pStyle w:val="BoxStep"/>
      </w:pPr>
      <w:r w:rsidRPr="00885D75">
        <w:rPr>
          <w:lang w:eastAsia="en-US"/>
        </w:rPr>
        <w:t>Step 1.</w:t>
      </w:r>
      <w:r w:rsidRPr="00885D75">
        <w:rPr>
          <w:lang w:eastAsia="en-US"/>
        </w:rPr>
        <w:tab/>
      </w:r>
      <w:r w:rsidRPr="00885D75">
        <w:t>Work out the proportion of care for recipients of respite care, expressed as a number of notional respite bed days, as specified in the conditions that applied in respect of the residential care service at the start of the relevant year.</w:t>
      </w:r>
    </w:p>
    <w:p w:rsidR="00A82E01" w:rsidRPr="00885D75" w:rsidRDefault="00A82E01" w:rsidP="00A82E01">
      <w:pPr>
        <w:pStyle w:val="BoxStep"/>
      </w:pPr>
      <w:r w:rsidRPr="00885D75">
        <w:t>Step 2.</w:t>
      </w:r>
      <w:r w:rsidRPr="00885D75">
        <w:tab/>
        <w:t>Work out the applicable period of time in relation to the proportion of care worked out under step 1.</w:t>
      </w:r>
    </w:p>
    <w:p w:rsidR="00A82E01" w:rsidRPr="00885D75" w:rsidRDefault="00A82E01" w:rsidP="00A82E01">
      <w:pPr>
        <w:pStyle w:val="BoxStep"/>
      </w:pPr>
      <w:r w:rsidRPr="00885D75">
        <w:t>Step 3.</w:t>
      </w:r>
      <w:r w:rsidRPr="00885D75">
        <w:tab/>
        <w:t>Multiply the proportion of care worked out under step 1 by the applicable period of time worked out under step 2.</w:t>
      </w:r>
    </w:p>
    <w:p w:rsidR="00A82E01" w:rsidRPr="00885D75" w:rsidRDefault="00A82E01" w:rsidP="00A82E01">
      <w:pPr>
        <w:pStyle w:val="BoxStep"/>
      </w:pPr>
      <w:r w:rsidRPr="00885D75">
        <w:t>Step 4.</w:t>
      </w:r>
      <w:r w:rsidRPr="00885D75">
        <w:tab/>
        <w:t>If the basis for the calculation of the proportion of care in relation to the residential care service changes during the relevant year, work out the proportion of care for recipients of respite care, expressed as a number of notional respite bed days, as specified in the conditions that applied at the time the change took effect.</w:t>
      </w:r>
    </w:p>
    <w:p w:rsidR="00A82E01" w:rsidRPr="00885D75" w:rsidRDefault="00A82E01" w:rsidP="00A82E01">
      <w:pPr>
        <w:pStyle w:val="BoxStep"/>
      </w:pPr>
      <w:r w:rsidRPr="00885D75">
        <w:t>Step 5.</w:t>
      </w:r>
      <w:r w:rsidRPr="00885D75">
        <w:tab/>
        <w:t>Work out the applicable period of time in relation to the proportion of care worked out under step 4.</w:t>
      </w:r>
    </w:p>
    <w:p w:rsidR="00A82E01" w:rsidRPr="00885D75" w:rsidRDefault="00A82E01" w:rsidP="00A82E01">
      <w:pPr>
        <w:pStyle w:val="BoxStep"/>
      </w:pPr>
      <w:r w:rsidRPr="00885D75">
        <w:t>Step 6.</w:t>
      </w:r>
      <w:r w:rsidRPr="00885D75">
        <w:tab/>
        <w:t>Multiply the proportion of care worked out under step 4 by the applicable period of time worked out under step 5.</w:t>
      </w:r>
    </w:p>
    <w:p w:rsidR="00A82E01" w:rsidRPr="00885D75" w:rsidRDefault="00A82E01" w:rsidP="00A82E01">
      <w:pPr>
        <w:pStyle w:val="BoxStep"/>
      </w:pPr>
      <w:r w:rsidRPr="00885D75">
        <w:t>Step 7.</w:t>
      </w:r>
      <w:r w:rsidRPr="00885D75">
        <w:tab/>
        <w:t>Repeat steps 4 to 6 in respect of each further change to the basis for the calculation of the proportion of care in relation to the residential care service in the relevant year.</w:t>
      </w:r>
    </w:p>
    <w:p w:rsidR="00A82E01" w:rsidRPr="00885D75" w:rsidRDefault="00A82E01" w:rsidP="00A82E01">
      <w:pPr>
        <w:pStyle w:val="BoxStep"/>
      </w:pPr>
      <w:r w:rsidRPr="00885D75">
        <w:t>Step 8.</w:t>
      </w:r>
      <w:r w:rsidRPr="00885D75">
        <w:tab/>
        <w:t>Add the amount worked out under step 3 to any amount or amounts worked out under step 6.</w:t>
      </w:r>
    </w:p>
    <w:p w:rsidR="00A82E01" w:rsidRPr="00885D75" w:rsidRDefault="00A82E01" w:rsidP="00A82E01">
      <w:pPr>
        <w:pStyle w:val="BoxText"/>
      </w:pPr>
      <w:r w:rsidRPr="00885D75">
        <w:lastRenderedPageBreak/>
        <w:t xml:space="preserve">The result is the </w:t>
      </w:r>
      <w:r w:rsidRPr="00885D75">
        <w:rPr>
          <w:b/>
          <w:bCs/>
          <w:i/>
          <w:iCs/>
        </w:rPr>
        <w:t xml:space="preserve">specified proportion </w:t>
      </w:r>
      <w:r w:rsidRPr="00885D75">
        <w:rPr>
          <w:b/>
          <w:i/>
          <w:iCs/>
        </w:rPr>
        <w:t>of respite care</w:t>
      </w:r>
      <w:r w:rsidRPr="00885D75">
        <w:rPr>
          <w:i/>
          <w:iCs/>
        </w:rPr>
        <w:t xml:space="preserve"> </w:t>
      </w:r>
      <w:r w:rsidRPr="00885D75">
        <w:t>for the approved provider of a residential care service for the relevant year.</w:t>
      </w:r>
    </w:p>
    <w:p w:rsidR="00A82E01" w:rsidRPr="00885D75" w:rsidRDefault="00A82E01" w:rsidP="00A82E01">
      <w:pPr>
        <w:pStyle w:val="SubsectionHead"/>
      </w:pPr>
      <w:r w:rsidRPr="00885D75">
        <w:t>When a proportion of care is taken to have been in effect</w:t>
      </w:r>
    </w:p>
    <w:p w:rsidR="00A82E01" w:rsidRPr="00885D75" w:rsidRDefault="00A82E01" w:rsidP="00A82E01">
      <w:pPr>
        <w:pStyle w:val="subsection"/>
      </w:pPr>
      <w:r w:rsidRPr="00885D75">
        <w:tab/>
        <w:t>(2)</w:t>
      </w:r>
      <w:r w:rsidRPr="00885D75">
        <w:tab/>
        <w:t>For this section, a proportion of care is taken to have been in effect in relation to a residential care service for the period that:</w:t>
      </w:r>
    </w:p>
    <w:p w:rsidR="00A82E01" w:rsidRPr="00885D75" w:rsidRDefault="00A82E01" w:rsidP="00A82E01">
      <w:pPr>
        <w:pStyle w:val="paragraph"/>
      </w:pPr>
      <w:r w:rsidRPr="00885D75">
        <w:tab/>
        <w:t>(a)</w:t>
      </w:r>
      <w:r w:rsidRPr="00885D75">
        <w:tab/>
        <w:t>commences on the first day of the relevant year or the first day on which the basis for the calculation of the proportion of care changed (as applicable); and</w:t>
      </w:r>
    </w:p>
    <w:p w:rsidR="00A82E01" w:rsidRPr="00885D75" w:rsidRDefault="00A82E01" w:rsidP="00A82E01">
      <w:pPr>
        <w:pStyle w:val="paragraph"/>
      </w:pPr>
      <w:r w:rsidRPr="00885D75">
        <w:tab/>
        <w:t>(b)</w:t>
      </w:r>
      <w:r w:rsidRPr="00885D75">
        <w:tab/>
        <w:t>ends on the last day of the relevant year or the last day before the day on which the basis for the calculation of the proportion of care changed (as applicable).</w:t>
      </w:r>
    </w:p>
    <w:p w:rsidR="00A82E01" w:rsidRPr="00885D75" w:rsidRDefault="00A82E01" w:rsidP="00A82E01">
      <w:pPr>
        <w:pStyle w:val="SubsectionHead"/>
      </w:pPr>
      <w:r w:rsidRPr="00885D75">
        <w:t>Definitions</w:t>
      </w:r>
    </w:p>
    <w:p w:rsidR="00A82E01" w:rsidRPr="00885D75" w:rsidRDefault="00A82E01" w:rsidP="00A82E01">
      <w:pPr>
        <w:pStyle w:val="subsection"/>
      </w:pPr>
      <w:r w:rsidRPr="00885D75">
        <w:tab/>
        <w:t>(3)</w:t>
      </w:r>
      <w:r w:rsidRPr="00885D75">
        <w:tab/>
        <w:t>In this section:</w:t>
      </w:r>
    </w:p>
    <w:p w:rsidR="00A82E01" w:rsidRPr="00885D75" w:rsidRDefault="00A82E01" w:rsidP="00A82E01">
      <w:pPr>
        <w:pStyle w:val="Definition"/>
      </w:pPr>
      <w:r w:rsidRPr="00885D75">
        <w:rPr>
          <w:b/>
          <w:i/>
        </w:rPr>
        <w:t>applicable period of time</w:t>
      </w:r>
      <w:r w:rsidRPr="00885D75">
        <w:t>, in relation to a proportion of care worked out under step 1 or 4 (as applicable) of the method statement in subsection (1) and a residential care service, means the period (expressed as a number of days) during which the proportion of care was in effect in the relevant year in relation to the service, as described in subsection (2).</w:t>
      </w:r>
    </w:p>
    <w:p w:rsidR="00A82E01" w:rsidRPr="00885D75" w:rsidRDefault="00A82E01" w:rsidP="00A82E01">
      <w:pPr>
        <w:pStyle w:val="Definition"/>
      </w:pPr>
      <w:r w:rsidRPr="00885D75">
        <w:rPr>
          <w:b/>
          <w:bCs/>
          <w:i/>
          <w:iCs/>
        </w:rPr>
        <w:t xml:space="preserve">basis for the calculation </w:t>
      </w:r>
      <w:r w:rsidRPr="00885D75">
        <w:rPr>
          <w:b/>
          <w:i/>
          <w:iCs/>
        </w:rPr>
        <w:t xml:space="preserve">of </w:t>
      </w:r>
      <w:r w:rsidRPr="00885D75">
        <w:rPr>
          <w:b/>
          <w:bCs/>
          <w:i/>
          <w:iCs/>
        </w:rPr>
        <w:t xml:space="preserve">the proportion </w:t>
      </w:r>
      <w:r w:rsidRPr="00885D75">
        <w:rPr>
          <w:b/>
          <w:i/>
          <w:iCs/>
        </w:rPr>
        <w:t xml:space="preserve">of </w:t>
      </w:r>
      <w:r w:rsidRPr="00885D75">
        <w:rPr>
          <w:b/>
          <w:bCs/>
          <w:i/>
          <w:iCs/>
        </w:rPr>
        <w:t>care</w:t>
      </w:r>
      <w:r w:rsidRPr="00885D75">
        <w:rPr>
          <w:bCs/>
          <w:iCs/>
        </w:rPr>
        <w:t xml:space="preserve">, in relation to a residential care service, </w:t>
      </w:r>
      <w:r w:rsidRPr="00885D75">
        <w:t>means any factor that is relevant to the calculation of the proportion of care through the service, including:</w:t>
      </w:r>
    </w:p>
    <w:p w:rsidR="00A82E01" w:rsidRPr="00885D75" w:rsidRDefault="00A82E01" w:rsidP="00A82E01">
      <w:pPr>
        <w:pStyle w:val="paragraph"/>
      </w:pPr>
      <w:r w:rsidRPr="00885D75">
        <w:tab/>
        <w:t>(a)</w:t>
      </w:r>
      <w:r w:rsidRPr="00885D75">
        <w:tab/>
        <w:t>the number of places allocated in respect of the residential care service; and</w:t>
      </w:r>
    </w:p>
    <w:p w:rsidR="00A82E01" w:rsidRPr="00885D75" w:rsidRDefault="00A82E01" w:rsidP="00A82E01">
      <w:pPr>
        <w:pStyle w:val="paragraph"/>
      </w:pPr>
      <w:r w:rsidRPr="00885D75">
        <w:tab/>
        <w:t>(b)</w:t>
      </w:r>
      <w:r w:rsidRPr="00885D75">
        <w:tab/>
        <w:t>the conditions in relation to the residential care service.</w:t>
      </w:r>
    </w:p>
    <w:p w:rsidR="00A82E01" w:rsidRPr="00885D75" w:rsidRDefault="00A82E01" w:rsidP="00A82E01">
      <w:pPr>
        <w:pStyle w:val="Definition"/>
      </w:pPr>
      <w:r w:rsidRPr="00885D75">
        <w:rPr>
          <w:b/>
          <w:i/>
        </w:rPr>
        <w:t>notional respite bed day</w:t>
      </w:r>
      <w:r w:rsidRPr="00885D75">
        <w:t>, in relation to a residential care service, means a day on which the residential care service is required to provide a care recipient with residential care as respite care.</w:t>
      </w:r>
    </w:p>
    <w:p w:rsidR="00A82E01" w:rsidRPr="00885D75" w:rsidRDefault="00A82E01" w:rsidP="00A82E01">
      <w:pPr>
        <w:pStyle w:val="ActHead5"/>
      </w:pPr>
      <w:bookmarkStart w:id="30" w:name="_Toc116134805"/>
      <w:r w:rsidRPr="00885D75">
        <w:rPr>
          <w:rStyle w:val="CharSectno"/>
        </w:rPr>
        <w:t>21</w:t>
      </w:r>
      <w:r w:rsidRPr="00885D75">
        <w:t xml:space="preserve">  Number of days or proportion of specified care exceeded</w:t>
      </w:r>
      <w:bookmarkEnd w:id="30"/>
    </w:p>
    <w:p w:rsidR="00A82E01" w:rsidRPr="00885D75" w:rsidRDefault="00A82E01" w:rsidP="00A82E01">
      <w:pPr>
        <w:pStyle w:val="SubsectionHead"/>
      </w:pPr>
      <w:r w:rsidRPr="00885D75">
        <w:t>Maximum number of days exceeded</w:t>
      </w:r>
    </w:p>
    <w:p w:rsidR="00A82E01" w:rsidRPr="00885D75" w:rsidRDefault="00A82E01" w:rsidP="00A82E01">
      <w:pPr>
        <w:pStyle w:val="subsection"/>
      </w:pPr>
      <w:r w:rsidRPr="00885D75">
        <w:tab/>
        <w:t>(1)</w:t>
      </w:r>
      <w:r w:rsidRPr="00885D75">
        <w:tab/>
        <w:t>For a care recipient in respect of whom the maximum number of days on which the care recipient may be provided with residential care as respite care during the relevant financial year has been exceeded, the amount of the respite supplement for a day is nil.</w:t>
      </w:r>
    </w:p>
    <w:p w:rsidR="00A82E01" w:rsidRPr="00885D75" w:rsidRDefault="00A82E01" w:rsidP="00A82E01">
      <w:pPr>
        <w:pStyle w:val="notetext"/>
      </w:pPr>
      <w:r w:rsidRPr="00885D75">
        <w:t>Note:</w:t>
      </w:r>
      <w:r w:rsidRPr="00885D75">
        <w:tab/>
        <w:t xml:space="preserve">The maximum number of days on which a care recipient may be provided with residential care as respite care during a financial year is set out in section 23 of the </w:t>
      </w:r>
      <w:r w:rsidRPr="00885D75">
        <w:rPr>
          <w:i/>
        </w:rPr>
        <w:t>Subsidy Principles 2014</w:t>
      </w:r>
      <w:r w:rsidRPr="00885D75">
        <w:t>.</w:t>
      </w:r>
    </w:p>
    <w:p w:rsidR="00A82E01" w:rsidRPr="00885D75" w:rsidRDefault="00A82E01" w:rsidP="00A82E01">
      <w:pPr>
        <w:pStyle w:val="SubsectionHead"/>
      </w:pPr>
      <w:r w:rsidRPr="00885D75">
        <w:t>Proportion of specified care exceeded</w:t>
      </w:r>
    </w:p>
    <w:p w:rsidR="00A82E01" w:rsidRPr="00885D75" w:rsidRDefault="00A82E01" w:rsidP="00A82E01">
      <w:pPr>
        <w:pStyle w:val="subsection"/>
      </w:pPr>
      <w:r w:rsidRPr="00885D75">
        <w:tab/>
        <w:t>(2)</w:t>
      </w:r>
      <w:r w:rsidRPr="00885D75">
        <w:tab/>
        <w:t xml:space="preserve">For a care recipient to whom residential care is provided through a residential care service that provides a greater proportion of care to recipients of respite care </w:t>
      </w:r>
      <w:r w:rsidRPr="00885D75">
        <w:lastRenderedPageBreak/>
        <w:t>than that (if any) speci</w:t>
      </w:r>
      <w:bookmarkStart w:id="31" w:name="_GoBack"/>
      <w:bookmarkEnd w:id="31"/>
      <w:r w:rsidRPr="00885D75">
        <w:t>fied in the conditions attached to the allocation of places to the approved provider in respect of the service, the amount of the respite supplement for a day is nil.</w:t>
      </w:r>
    </w:p>
    <w:p w:rsidR="00A82E01" w:rsidRPr="00885D75" w:rsidRDefault="005C7E21" w:rsidP="00A82E01">
      <w:pPr>
        <w:pStyle w:val="ActHead3"/>
        <w:pageBreakBefore/>
      </w:pPr>
      <w:bookmarkStart w:id="32" w:name="_Toc116134806"/>
      <w:r w:rsidRPr="00885D75">
        <w:rPr>
          <w:rStyle w:val="CharDivNo"/>
        </w:rPr>
        <w:lastRenderedPageBreak/>
        <w:t>Division 2</w:t>
      </w:r>
      <w:r w:rsidR="00A82E01" w:rsidRPr="00885D75">
        <w:t>—</w:t>
      </w:r>
      <w:r w:rsidR="00A82E01" w:rsidRPr="00885D75">
        <w:rPr>
          <w:rStyle w:val="CharDivText"/>
        </w:rPr>
        <w:t>Oxygen supplement</w:t>
      </w:r>
      <w:bookmarkEnd w:id="32"/>
    </w:p>
    <w:p w:rsidR="00A82E01" w:rsidRPr="00885D75" w:rsidRDefault="00A82E01" w:rsidP="00A82E01">
      <w:pPr>
        <w:pStyle w:val="ActHead5"/>
      </w:pPr>
      <w:bookmarkStart w:id="33" w:name="_Toc116134807"/>
      <w:r w:rsidRPr="00885D75">
        <w:rPr>
          <w:rStyle w:val="CharSectno"/>
        </w:rPr>
        <w:t>22</w:t>
      </w:r>
      <w:r w:rsidRPr="00885D75">
        <w:t xml:space="preserve">  Purpose of this Division</w:t>
      </w:r>
      <w:bookmarkEnd w:id="33"/>
    </w:p>
    <w:p w:rsidR="00A82E01" w:rsidRPr="00885D75" w:rsidRDefault="00A82E01" w:rsidP="00A82E01">
      <w:pPr>
        <w:pStyle w:val="subsection"/>
      </w:pPr>
      <w:r w:rsidRPr="00885D75">
        <w:tab/>
        <w:t>(1)</w:t>
      </w:r>
      <w:r w:rsidRPr="00885D75">
        <w:tab/>
        <w:t>For subsection 44</w:t>
      </w:r>
      <w:r w:rsidR="00885D75">
        <w:noBreakHyphen/>
      </w:r>
      <w:r w:rsidRPr="00885D75">
        <w:t>5(3) of the Act, this Division sets out the amount of the oxygen supplement for a day for a care recipient.</w:t>
      </w:r>
    </w:p>
    <w:p w:rsidR="00A82E01" w:rsidRPr="00885D75" w:rsidRDefault="00A82E01" w:rsidP="00A82E01">
      <w:pPr>
        <w:pStyle w:val="subsection"/>
      </w:pPr>
      <w:r w:rsidRPr="00885D75">
        <w:tab/>
        <w:t>(2)</w:t>
      </w:r>
      <w:r w:rsidRPr="00885D75">
        <w:tab/>
        <w:t xml:space="preserve">For this Division, the oxygen supplement is the oxygen supplement set out in Subdivision B of </w:t>
      </w:r>
      <w:r w:rsidR="005C7E21" w:rsidRPr="00885D75">
        <w:t>Division 3</w:t>
      </w:r>
      <w:r w:rsidRPr="00885D75">
        <w:t xml:space="preserve">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34" w:name="_Toc116134808"/>
      <w:r w:rsidRPr="00885D75">
        <w:rPr>
          <w:rStyle w:val="CharSectno"/>
        </w:rPr>
        <w:t>23</w:t>
      </w:r>
      <w:r w:rsidRPr="00885D75">
        <w:t xml:space="preserve">  Amount of oxygen supplement</w:t>
      </w:r>
      <w:bookmarkEnd w:id="34"/>
    </w:p>
    <w:p w:rsidR="00A82E01" w:rsidRPr="00885D75" w:rsidRDefault="00A82E01" w:rsidP="00A82E01">
      <w:pPr>
        <w:pStyle w:val="subsection"/>
      </w:pPr>
      <w:r w:rsidRPr="00885D75">
        <w:tab/>
        <w:t>(1)</w:t>
      </w:r>
      <w:r w:rsidRPr="00885D75">
        <w:tab/>
        <w:t xml:space="preserve">Subject to subsection (2), the amount of the oxygen supplement for a day for a care recipient is </w:t>
      </w:r>
      <w:r w:rsidR="00830E7C" w:rsidRPr="00885D75">
        <w:t>$12.73</w:t>
      </w:r>
      <w:r w:rsidRPr="00885D75">
        <w:t>.</w:t>
      </w:r>
    </w:p>
    <w:p w:rsidR="00A82E01" w:rsidRPr="00885D75" w:rsidRDefault="00A82E01" w:rsidP="00A82E01">
      <w:pPr>
        <w:pStyle w:val="subsection"/>
      </w:pPr>
      <w:r w:rsidRPr="00885D75">
        <w:tab/>
        <w:t>(2)</w:t>
      </w:r>
      <w:r w:rsidRPr="00885D75">
        <w:tab/>
        <w:t xml:space="preserve">If the actual cost to the approved provider of providing oxygen to the care recipient on the day is equal to or more than 125% of the amount referred to in subsection (1) (that is, </w:t>
      </w:r>
      <w:r w:rsidR="00830E7C" w:rsidRPr="00885D75">
        <w:t>$15.91</w:t>
      </w:r>
      <w:r w:rsidRPr="00885D75">
        <w:t>), the amount of the oxygen supplement for the day for the care recipient is the amount equivalent to that actual cost.</w:t>
      </w:r>
    </w:p>
    <w:p w:rsidR="00A82E01" w:rsidRPr="00885D75" w:rsidRDefault="005C7E21" w:rsidP="00A82E01">
      <w:pPr>
        <w:pStyle w:val="ActHead3"/>
        <w:pageBreakBefore/>
      </w:pPr>
      <w:bookmarkStart w:id="35" w:name="_Toc116134809"/>
      <w:r w:rsidRPr="00885D75">
        <w:rPr>
          <w:rStyle w:val="CharDivNo"/>
        </w:rPr>
        <w:lastRenderedPageBreak/>
        <w:t>Division 3</w:t>
      </w:r>
      <w:r w:rsidR="00A82E01" w:rsidRPr="00885D75">
        <w:t>—</w:t>
      </w:r>
      <w:r w:rsidR="00A82E01" w:rsidRPr="00885D75">
        <w:rPr>
          <w:rStyle w:val="CharDivText"/>
        </w:rPr>
        <w:t>Enteral feeding supplement</w:t>
      </w:r>
      <w:bookmarkEnd w:id="35"/>
    </w:p>
    <w:p w:rsidR="00A82E01" w:rsidRPr="00885D75" w:rsidRDefault="00A82E01" w:rsidP="00A82E01">
      <w:pPr>
        <w:pStyle w:val="ActHead5"/>
      </w:pPr>
      <w:bookmarkStart w:id="36" w:name="_Toc116134810"/>
      <w:r w:rsidRPr="00885D75">
        <w:rPr>
          <w:rStyle w:val="CharSectno"/>
        </w:rPr>
        <w:t>24</w:t>
      </w:r>
      <w:r w:rsidRPr="00885D75">
        <w:t xml:space="preserve">  Purpose of this Division</w:t>
      </w:r>
      <w:bookmarkEnd w:id="36"/>
    </w:p>
    <w:p w:rsidR="00A82E01" w:rsidRPr="00885D75" w:rsidRDefault="00A82E01" w:rsidP="00A82E01">
      <w:pPr>
        <w:pStyle w:val="subsection"/>
      </w:pPr>
      <w:r w:rsidRPr="00885D75">
        <w:tab/>
        <w:t>(1)</w:t>
      </w:r>
      <w:r w:rsidRPr="00885D75">
        <w:tab/>
        <w:t>For subsection 44</w:t>
      </w:r>
      <w:r w:rsidR="00885D75">
        <w:noBreakHyphen/>
      </w:r>
      <w:r w:rsidRPr="00885D75">
        <w:t>5(3) of the Act, this Division sets out the amount of the enteral feeding supplement for a day for a care recipient.</w:t>
      </w:r>
    </w:p>
    <w:p w:rsidR="00A82E01" w:rsidRPr="00885D75" w:rsidRDefault="00A82E01" w:rsidP="00A82E01">
      <w:pPr>
        <w:pStyle w:val="subsection"/>
      </w:pPr>
      <w:r w:rsidRPr="00885D75">
        <w:tab/>
        <w:t>(2)</w:t>
      </w:r>
      <w:r w:rsidRPr="00885D75">
        <w:tab/>
        <w:t xml:space="preserve">For this Division, the enteral feeding supplement is the enteral feeding supplement set out in Subdivision C of </w:t>
      </w:r>
      <w:r w:rsidR="005C7E21" w:rsidRPr="00885D75">
        <w:t>Division 3</w:t>
      </w:r>
      <w:r w:rsidRPr="00885D75">
        <w:t xml:space="preserve">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37" w:name="_Toc116134811"/>
      <w:r w:rsidRPr="00885D75">
        <w:rPr>
          <w:rStyle w:val="CharSectno"/>
        </w:rPr>
        <w:t>25</w:t>
      </w:r>
      <w:r w:rsidRPr="00885D75">
        <w:t xml:space="preserve">  Amount of enteral feeding supplement</w:t>
      </w:r>
      <w:bookmarkEnd w:id="37"/>
    </w:p>
    <w:p w:rsidR="00A82E01" w:rsidRPr="00885D75" w:rsidRDefault="00A82E01" w:rsidP="00A82E01">
      <w:pPr>
        <w:pStyle w:val="subsection"/>
      </w:pPr>
      <w:r w:rsidRPr="00885D75">
        <w:tab/>
        <w:t>(1)</w:t>
      </w:r>
      <w:r w:rsidRPr="00885D75">
        <w:tab/>
        <w:t>Subject to subsection (2), the amount of the enteral feeding supplement for a day for a care recipient is:</w:t>
      </w:r>
    </w:p>
    <w:p w:rsidR="00A82E01" w:rsidRPr="00885D75" w:rsidRDefault="00A82E01" w:rsidP="00A82E01">
      <w:pPr>
        <w:pStyle w:val="paragraph"/>
      </w:pPr>
      <w:r w:rsidRPr="00885D75">
        <w:tab/>
        <w:t>(a)</w:t>
      </w:r>
      <w:r w:rsidRPr="00885D75">
        <w:tab/>
        <w:t>for bolus feeding—</w:t>
      </w:r>
      <w:r w:rsidR="00830E7C" w:rsidRPr="00885D75">
        <w:t>$20.17</w:t>
      </w:r>
      <w:r w:rsidRPr="00885D75">
        <w:t>; and</w:t>
      </w:r>
    </w:p>
    <w:p w:rsidR="00A82E01" w:rsidRPr="00885D75" w:rsidRDefault="00A82E01" w:rsidP="00A82E01">
      <w:pPr>
        <w:pStyle w:val="paragraph"/>
      </w:pPr>
      <w:r w:rsidRPr="00885D75">
        <w:tab/>
        <w:t>(b)</w:t>
      </w:r>
      <w:r w:rsidRPr="00885D75">
        <w:tab/>
        <w:t>for non</w:t>
      </w:r>
      <w:r w:rsidR="00885D75">
        <w:noBreakHyphen/>
      </w:r>
      <w:r w:rsidRPr="00885D75">
        <w:t>bolus feeding—</w:t>
      </w:r>
      <w:r w:rsidR="00830E7C" w:rsidRPr="00885D75">
        <w:t>$22.65</w:t>
      </w:r>
      <w:r w:rsidRPr="00885D75">
        <w:t>.</w:t>
      </w:r>
    </w:p>
    <w:p w:rsidR="00A82E01" w:rsidRPr="00885D75" w:rsidRDefault="00A82E01" w:rsidP="00A82E01">
      <w:pPr>
        <w:pStyle w:val="subsection"/>
      </w:pPr>
      <w:r w:rsidRPr="00885D75">
        <w:tab/>
        <w:t>(2)</w:t>
      </w:r>
      <w:r w:rsidRPr="00885D75">
        <w:tab/>
        <w:t xml:space="preserve">If the actual cost to the approved provider of providing enteral feeding to the care recipient on the day is equal to or more than 125% of the applicable amount referred to in subsection (1) (that is, </w:t>
      </w:r>
      <w:r w:rsidR="00830E7C" w:rsidRPr="00885D75">
        <w:t>$25.21 for bolus feeding and $28.31 for non</w:t>
      </w:r>
      <w:r w:rsidR="00885D75">
        <w:noBreakHyphen/>
      </w:r>
      <w:r w:rsidR="00830E7C" w:rsidRPr="00885D75">
        <w:t>bolus feeding</w:t>
      </w:r>
      <w:r w:rsidRPr="00885D75">
        <w:t>), the amount of the enteral feeding supplement for the day for the care recipient is the amount equivalent to that actual cost.</w:t>
      </w:r>
    </w:p>
    <w:p w:rsidR="00A82E01" w:rsidRPr="00885D75" w:rsidRDefault="005C7E21" w:rsidP="00A82E01">
      <w:pPr>
        <w:pStyle w:val="ActHead2"/>
        <w:pageBreakBefore/>
      </w:pPr>
      <w:bookmarkStart w:id="38" w:name="_Toc116134812"/>
      <w:r w:rsidRPr="00885D75">
        <w:rPr>
          <w:rStyle w:val="CharPartNo"/>
        </w:rPr>
        <w:lastRenderedPageBreak/>
        <w:t>Part 3</w:t>
      </w:r>
      <w:r w:rsidR="00A82E01" w:rsidRPr="00885D75">
        <w:t>—</w:t>
      </w:r>
      <w:r w:rsidR="00A82E01" w:rsidRPr="00885D75">
        <w:rPr>
          <w:rStyle w:val="CharPartText"/>
        </w:rPr>
        <w:t>Reductions in subsidy</w:t>
      </w:r>
      <w:bookmarkEnd w:id="38"/>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39" w:name="_Toc116134813"/>
      <w:r w:rsidRPr="00885D75">
        <w:rPr>
          <w:rStyle w:val="CharSectno"/>
        </w:rPr>
        <w:t>42</w:t>
      </w:r>
      <w:r w:rsidRPr="00885D75">
        <w:t xml:space="preserve">  Purpose of this Part</w:t>
      </w:r>
      <w:bookmarkEnd w:id="39"/>
    </w:p>
    <w:p w:rsidR="00A82E01" w:rsidRPr="00885D75" w:rsidRDefault="00A82E01" w:rsidP="00A82E01">
      <w:pPr>
        <w:pStyle w:val="subsection"/>
      </w:pPr>
      <w:r w:rsidRPr="00885D75">
        <w:tab/>
      </w:r>
      <w:r w:rsidRPr="00885D75">
        <w:tab/>
        <w:t>This Part sets out the following:</w:t>
      </w:r>
    </w:p>
    <w:p w:rsidR="00A82E01" w:rsidRPr="00885D75" w:rsidRDefault="00A82E01" w:rsidP="00A82E01">
      <w:pPr>
        <w:pStyle w:val="paragraph"/>
      </w:pPr>
      <w:r w:rsidRPr="00885D75">
        <w:tab/>
        <w:t>(a)</w:t>
      </w:r>
      <w:r w:rsidRPr="00885D75">
        <w:tab/>
        <w:t>for subsection 44</w:t>
      </w:r>
      <w:r w:rsidR="00885D75">
        <w:noBreakHyphen/>
      </w:r>
      <w:r w:rsidRPr="00885D75">
        <w:t>19(2) of the Act—the amount of the adjusted subsidy reduction for a day for a care recipient;</w:t>
      </w:r>
    </w:p>
    <w:p w:rsidR="00A82E01" w:rsidRPr="00885D75" w:rsidRDefault="00A82E01" w:rsidP="00A82E01">
      <w:pPr>
        <w:pStyle w:val="paragraph"/>
      </w:pPr>
      <w:r w:rsidRPr="00885D75">
        <w:tab/>
        <w:t>(b)</w:t>
      </w:r>
      <w:r w:rsidRPr="00885D75">
        <w:tab/>
        <w:t>for subsection 44</w:t>
      </w:r>
      <w:r w:rsidR="00885D75">
        <w:noBreakHyphen/>
      </w:r>
      <w:r w:rsidRPr="00885D75">
        <w:t>21(7) of the Act—the annual cap for a start</w:t>
      </w:r>
      <w:r w:rsidR="00885D75">
        <w:noBreakHyphen/>
      </w:r>
      <w:r w:rsidRPr="00885D75">
        <w:t>date year for certain classes of care recipients;</w:t>
      </w:r>
    </w:p>
    <w:p w:rsidR="00A82E01" w:rsidRPr="00885D75" w:rsidRDefault="00A82E01" w:rsidP="00A82E01">
      <w:pPr>
        <w:pStyle w:val="paragraph"/>
      </w:pPr>
      <w:r w:rsidRPr="00885D75">
        <w:tab/>
        <w:t>(c)</w:t>
      </w:r>
      <w:r w:rsidRPr="00885D75">
        <w:tab/>
        <w:t>for subsection 44</w:t>
      </w:r>
      <w:r w:rsidR="00885D75">
        <w:noBreakHyphen/>
      </w:r>
      <w:r w:rsidRPr="00885D75">
        <w:t>21(8) of the Act—the lifetime cap for a care recipient;</w:t>
      </w:r>
    </w:p>
    <w:p w:rsidR="00A82E01" w:rsidRPr="00885D75" w:rsidRDefault="00A82E01" w:rsidP="00A82E01">
      <w:pPr>
        <w:pStyle w:val="paragraph"/>
      </w:pPr>
      <w:r w:rsidRPr="00885D75">
        <w:tab/>
        <w:t>(d)</w:t>
      </w:r>
      <w:r w:rsidRPr="00885D75">
        <w:tab/>
        <w:t>for subsection 44</w:t>
      </w:r>
      <w:r w:rsidR="00885D75">
        <w:noBreakHyphen/>
      </w:r>
      <w:r w:rsidRPr="00885D75">
        <w:t>22(3) of the Act—the first asset threshold and the second asset threshold;</w:t>
      </w:r>
    </w:p>
    <w:p w:rsidR="00A82E01" w:rsidRPr="00885D75" w:rsidRDefault="00A82E01" w:rsidP="00A82E01">
      <w:pPr>
        <w:pStyle w:val="paragraph"/>
      </w:pPr>
      <w:r w:rsidRPr="00885D75">
        <w:tab/>
        <w:t>(e)</w:t>
      </w:r>
      <w:r w:rsidRPr="00885D75">
        <w:tab/>
        <w:t xml:space="preserve">for the definition of </w:t>
      </w:r>
      <w:r w:rsidRPr="00885D75">
        <w:rPr>
          <w:b/>
          <w:i/>
        </w:rPr>
        <w:t>maximum home value</w:t>
      </w:r>
      <w:r w:rsidRPr="00885D75">
        <w:t xml:space="preserve"> in subsection 44</w:t>
      </w:r>
      <w:r w:rsidR="00885D75">
        <w:noBreakHyphen/>
      </w:r>
      <w:r w:rsidRPr="00885D75">
        <w:t>26B(1) of the Act—the amount of that value.</w:t>
      </w:r>
    </w:p>
    <w:p w:rsidR="00A82E01" w:rsidRPr="00885D75" w:rsidRDefault="00A82E01" w:rsidP="00A82E01">
      <w:pPr>
        <w:pStyle w:val="ActHead5"/>
      </w:pPr>
      <w:bookmarkStart w:id="40" w:name="_Toc116134814"/>
      <w:r w:rsidRPr="00885D75">
        <w:rPr>
          <w:rStyle w:val="CharSectno"/>
        </w:rPr>
        <w:t>43</w:t>
      </w:r>
      <w:r w:rsidRPr="00885D75">
        <w:t xml:space="preserve">  Amount of adjusted subsidy reduction</w:t>
      </w:r>
      <w:bookmarkEnd w:id="40"/>
    </w:p>
    <w:p w:rsidR="00A82E01" w:rsidRPr="00885D75" w:rsidRDefault="00A82E01" w:rsidP="00A82E01">
      <w:pPr>
        <w:pStyle w:val="subsection"/>
      </w:pPr>
      <w:r w:rsidRPr="00885D75">
        <w:tab/>
      </w:r>
      <w:r w:rsidRPr="00885D75">
        <w:tab/>
        <w:t>For subsection 44</w:t>
      </w:r>
      <w:r w:rsidR="00885D75">
        <w:noBreakHyphen/>
      </w:r>
      <w:r w:rsidRPr="00885D75">
        <w:t xml:space="preserve">19(2) of the Act, the amount of the adjusted subsidy reduction for a day for a care recipient is </w:t>
      </w:r>
      <w:r w:rsidR="00830E7C" w:rsidRPr="00885D75">
        <w:t>$13.98</w:t>
      </w:r>
      <w:r w:rsidRPr="00885D75">
        <w:t>.</w:t>
      </w:r>
    </w:p>
    <w:p w:rsidR="00A82E01" w:rsidRPr="00885D75" w:rsidRDefault="00A82E01" w:rsidP="00A82E01">
      <w:pPr>
        <w:pStyle w:val="ActHead5"/>
      </w:pPr>
      <w:bookmarkStart w:id="41" w:name="_Toc116134815"/>
      <w:r w:rsidRPr="00885D75">
        <w:rPr>
          <w:rStyle w:val="CharSectno"/>
        </w:rPr>
        <w:t>44</w:t>
      </w:r>
      <w:r w:rsidRPr="00885D75">
        <w:t xml:space="preserve">  Care subsidy reduction—annual cap</w:t>
      </w:r>
      <w:bookmarkEnd w:id="41"/>
    </w:p>
    <w:p w:rsidR="00A82E01" w:rsidRPr="00885D75" w:rsidRDefault="00A82E01" w:rsidP="00A82E01">
      <w:pPr>
        <w:pStyle w:val="subsection"/>
      </w:pPr>
      <w:r w:rsidRPr="00885D75">
        <w:tab/>
      </w:r>
      <w:r w:rsidRPr="00885D75">
        <w:tab/>
        <w:t>For subsection 44</w:t>
      </w:r>
      <w:r w:rsidR="00885D75">
        <w:noBreakHyphen/>
      </w:r>
      <w:r w:rsidRPr="00885D75">
        <w:t>21(7) of the Act, the annual cap applying at a time in a start</w:t>
      </w:r>
      <w:r w:rsidR="00885D75">
        <w:noBreakHyphen/>
      </w:r>
      <w:r w:rsidRPr="00885D75">
        <w:t>date year for a care recipie</w:t>
      </w:r>
      <w:r w:rsidRPr="00885D75">
        <w:rPr>
          <w:szCs w:val="22"/>
        </w:rPr>
        <w:t xml:space="preserve">nt is </w:t>
      </w:r>
      <w:r w:rsidR="001467A7" w:rsidRPr="00885D75">
        <w:t>$30,574.33</w:t>
      </w:r>
      <w:r w:rsidRPr="00885D75">
        <w:rPr>
          <w:szCs w:val="22"/>
        </w:rPr>
        <w:t>.</w:t>
      </w:r>
    </w:p>
    <w:p w:rsidR="00A82E01" w:rsidRPr="00885D75" w:rsidRDefault="00A82E01" w:rsidP="00A82E01">
      <w:pPr>
        <w:pStyle w:val="notetext"/>
      </w:pPr>
      <w:r w:rsidRPr="00885D75">
        <w:t>Note:</w:t>
      </w:r>
      <w:r w:rsidRPr="00885D75">
        <w:tab/>
      </w:r>
      <w:r w:rsidRPr="00885D75">
        <w:rPr>
          <w:b/>
          <w:i/>
        </w:rPr>
        <w:t>Start</w:t>
      </w:r>
      <w:r w:rsidR="00885D75">
        <w:rPr>
          <w:b/>
          <w:i/>
        </w:rPr>
        <w:noBreakHyphen/>
      </w:r>
      <w:r w:rsidRPr="00885D75">
        <w:rPr>
          <w:b/>
          <w:i/>
        </w:rPr>
        <w:t>date year</w:t>
      </w:r>
      <w:r w:rsidRPr="00885D75">
        <w:t xml:space="preserve"> is defined in clause 1 of Schedule 1 to the Act.</w:t>
      </w:r>
    </w:p>
    <w:p w:rsidR="00A82E01" w:rsidRPr="00885D75" w:rsidRDefault="00A82E01" w:rsidP="00A82E01">
      <w:pPr>
        <w:pStyle w:val="ActHead5"/>
      </w:pPr>
      <w:bookmarkStart w:id="42" w:name="_Toc116134816"/>
      <w:r w:rsidRPr="00885D75">
        <w:rPr>
          <w:rStyle w:val="CharSectno"/>
        </w:rPr>
        <w:t>45</w:t>
      </w:r>
      <w:r w:rsidRPr="00885D75">
        <w:t xml:space="preserve">  Care subsidy reduction—lifetime cap</w:t>
      </w:r>
      <w:bookmarkEnd w:id="42"/>
    </w:p>
    <w:p w:rsidR="00A82E01" w:rsidRPr="00885D75" w:rsidRDefault="00A82E01" w:rsidP="00A82E01">
      <w:pPr>
        <w:pStyle w:val="subsection"/>
        <w:keepNext/>
      </w:pPr>
      <w:r w:rsidRPr="00885D75">
        <w:tab/>
      </w:r>
      <w:r w:rsidRPr="00885D75">
        <w:tab/>
        <w:t>F</w:t>
      </w:r>
      <w:r w:rsidRPr="00885D75">
        <w:rPr>
          <w:szCs w:val="22"/>
        </w:rPr>
        <w:t>or subsection 44</w:t>
      </w:r>
      <w:r w:rsidR="00885D75">
        <w:rPr>
          <w:szCs w:val="22"/>
        </w:rPr>
        <w:noBreakHyphen/>
      </w:r>
      <w:r w:rsidRPr="00885D75">
        <w:rPr>
          <w:szCs w:val="22"/>
        </w:rPr>
        <w:t xml:space="preserve">21(8) of the Act, the lifetime cap for a care recipient is </w:t>
      </w:r>
      <w:r w:rsidR="001467A7" w:rsidRPr="00885D75">
        <w:t>$73,378.49</w:t>
      </w:r>
      <w:r w:rsidRPr="00885D75">
        <w:rPr>
          <w:szCs w:val="22"/>
        </w:rPr>
        <w:t>.</w:t>
      </w:r>
    </w:p>
    <w:p w:rsidR="00A82E01" w:rsidRPr="00885D75" w:rsidRDefault="00A82E01" w:rsidP="00A82E01">
      <w:pPr>
        <w:pStyle w:val="ActHead5"/>
        <w:keepNext w:val="0"/>
        <w:keepLines w:val="0"/>
      </w:pPr>
      <w:bookmarkStart w:id="43" w:name="_Toc116134817"/>
      <w:r w:rsidRPr="00885D75">
        <w:rPr>
          <w:rStyle w:val="CharSectno"/>
        </w:rPr>
        <w:t>46</w:t>
      </w:r>
      <w:r w:rsidRPr="00885D75">
        <w:t xml:space="preserve">  Care subsidy reduction—means tested amount—first asset threshold and second asset threshold</w:t>
      </w:r>
      <w:bookmarkEnd w:id="43"/>
    </w:p>
    <w:p w:rsidR="00A82E01" w:rsidRPr="00885D75" w:rsidRDefault="00A82E01" w:rsidP="00A82E01">
      <w:pPr>
        <w:pStyle w:val="subsection"/>
      </w:pPr>
      <w:r w:rsidRPr="00885D75">
        <w:tab/>
      </w:r>
      <w:r w:rsidRPr="00885D75">
        <w:tab/>
        <w:t>For subsection 44</w:t>
      </w:r>
      <w:r w:rsidR="00885D75">
        <w:noBreakHyphen/>
      </w:r>
      <w:r w:rsidRPr="00885D75">
        <w:t>22(3) of the Act:</w:t>
      </w:r>
    </w:p>
    <w:p w:rsidR="00A82E01" w:rsidRPr="00885D75" w:rsidRDefault="00A82E01" w:rsidP="00A82E01">
      <w:pPr>
        <w:pStyle w:val="paragraph"/>
        <w:rPr>
          <w:szCs w:val="22"/>
        </w:rPr>
      </w:pPr>
      <w:r w:rsidRPr="00885D75">
        <w:tab/>
        <w:t>(a)</w:t>
      </w:r>
      <w:r w:rsidRPr="00885D75">
        <w:tab/>
        <w:t xml:space="preserve">the first asset threshold is </w:t>
      </w:r>
      <w:r w:rsidR="001467A7" w:rsidRPr="00885D75">
        <w:t>$186,331.20</w:t>
      </w:r>
      <w:r w:rsidRPr="00885D75">
        <w:rPr>
          <w:szCs w:val="22"/>
        </w:rPr>
        <w:t>; and</w:t>
      </w:r>
    </w:p>
    <w:p w:rsidR="00A82E01" w:rsidRPr="00885D75" w:rsidRDefault="00A82E01" w:rsidP="00A82E01">
      <w:pPr>
        <w:pStyle w:val="paragraph"/>
        <w:rPr>
          <w:szCs w:val="22"/>
        </w:rPr>
      </w:pPr>
      <w:r w:rsidRPr="00885D75">
        <w:rPr>
          <w:szCs w:val="22"/>
        </w:rPr>
        <w:tab/>
        <w:t>(b)</w:t>
      </w:r>
      <w:r w:rsidRPr="00885D75">
        <w:rPr>
          <w:szCs w:val="22"/>
        </w:rPr>
        <w:tab/>
        <w:t xml:space="preserve">the second asset threshold is </w:t>
      </w:r>
      <w:r w:rsidR="001467A7" w:rsidRPr="00885D75">
        <w:t>$448,993.60</w:t>
      </w:r>
      <w:r w:rsidRPr="00885D75">
        <w:rPr>
          <w:szCs w:val="22"/>
        </w:rPr>
        <w:t>.</w:t>
      </w:r>
    </w:p>
    <w:p w:rsidR="00A82E01" w:rsidRPr="00885D75" w:rsidRDefault="00A82E01" w:rsidP="00A82E01">
      <w:pPr>
        <w:pStyle w:val="ActHead5"/>
      </w:pPr>
      <w:bookmarkStart w:id="44" w:name="_Toc116134818"/>
      <w:r w:rsidRPr="00885D75">
        <w:rPr>
          <w:rStyle w:val="CharSectno"/>
        </w:rPr>
        <w:t>47</w:t>
      </w:r>
      <w:r w:rsidRPr="00885D75">
        <w:t xml:space="preserve">  Value of person’s assets—maximum home value</w:t>
      </w:r>
      <w:bookmarkEnd w:id="44"/>
    </w:p>
    <w:p w:rsidR="00A82E01" w:rsidRPr="00885D75" w:rsidRDefault="00A82E01" w:rsidP="00A82E01">
      <w:pPr>
        <w:pStyle w:val="subsection"/>
      </w:pPr>
      <w:r w:rsidRPr="00885D75">
        <w:tab/>
      </w:r>
      <w:r w:rsidRPr="00885D75">
        <w:tab/>
        <w:t xml:space="preserve">For the definition of </w:t>
      </w:r>
      <w:r w:rsidRPr="00885D75">
        <w:rPr>
          <w:b/>
          <w:i/>
        </w:rPr>
        <w:t>maximum home value</w:t>
      </w:r>
      <w:r w:rsidRPr="00885D75">
        <w:t xml:space="preserve"> in subsection 44</w:t>
      </w:r>
      <w:r w:rsidR="00885D75">
        <w:noBreakHyphen/>
      </w:r>
      <w:r w:rsidRPr="00885D75">
        <w:t xml:space="preserve">26B(1) of the Act, the amount </w:t>
      </w:r>
      <w:r w:rsidRPr="00885D75">
        <w:rPr>
          <w:szCs w:val="22"/>
        </w:rPr>
        <w:t xml:space="preserve">is </w:t>
      </w:r>
      <w:r w:rsidR="001467A7" w:rsidRPr="00885D75">
        <w:t>$186,331.20</w:t>
      </w:r>
      <w:r w:rsidRPr="00885D75">
        <w:t>.</w:t>
      </w:r>
    </w:p>
    <w:p w:rsidR="00A82E01" w:rsidRPr="00885D75" w:rsidRDefault="005C7E21" w:rsidP="00A82E01">
      <w:pPr>
        <w:pStyle w:val="ActHead2"/>
        <w:pageBreakBefore/>
      </w:pPr>
      <w:bookmarkStart w:id="45" w:name="_Toc116134819"/>
      <w:r w:rsidRPr="00885D75">
        <w:rPr>
          <w:rStyle w:val="CharPartNo"/>
        </w:rPr>
        <w:lastRenderedPageBreak/>
        <w:t>Part 4</w:t>
      </w:r>
      <w:r w:rsidR="00A82E01" w:rsidRPr="00885D75">
        <w:t>—</w:t>
      </w:r>
      <w:r w:rsidR="00A82E01" w:rsidRPr="00885D75">
        <w:rPr>
          <w:rStyle w:val="CharPartText"/>
        </w:rPr>
        <w:t>Amounts of other supplements</w:t>
      </w:r>
      <w:bookmarkEnd w:id="45"/>
    </w:p>
    <w:p w:rsidR="00A82E01" w:rsidRPr="00885D75" w:rsidRDefault="005C7E21" w:rsidP="00A82E01">
      <w:pPr>
        <w:pStyle w:val="ActHead3"/>
      </w:pPr>
      <w:bookmarkStart w:id="46" w:name="_Toc116134820"/>
      <w:r w:rsidRPr="00885D75">
        <w:rPr>
          <w:rStyle w:val="CharDivNo"/>
        </w:rPr>
        <w:t>Division 1</w:t>
      </w:r>
      <w:r w:rsidR="00A82E01" w:rsidRPr="00885D75">
        <w:t>—</w:t>
      </w:r>
      <w:r w:rsidR="00A82E01" w:rsidRPr="00885D75">
        <w:rPr>
          <w:rStyle w:val="CharDivText"/>
        </w:rPr>
        <w:t>Accommodation supplement</w:t>
      </w:r>
      <w:bookmarkEnd w:id="46"/>
    </w:p>
    <w:p w:rsidR="00A82E01" w:rsidRPr="00885D75" w:rsidRDefault="00A82E01" w:rsidP="00A82E01">
      <w:pPr>
        <w:pStyle w:val="ActHead5"/>
        <w:rPr>
          <w:lang w:eastAsia="en-US"/>
        </w:rPr>
      </w:pPr>
      <w:bookmarkStart w:id="47" w:name="_Toc116134821"/>
      <w:r w:rsidRPr="00885D75">
        <w:rPr>
          <w:rStyle w:val="CharSectno"/>
        </w:rPr>
        <w:t>48</w:t>
      </w:r>
      <w:r w:rsidRPr="00885D75">
        <w:rPr>
          <w:lang w:eastAsia="en-US"/>
        </w:rPr>
        <w:t xml:space="preserve">  Purpose of this Division</w:t>
      </w:r>
      <w:bookmarkEnd w:id="47"/>
    </w:p>
    <w:p w:rsidR="00A82E01" w:rsidRPr="00885D75" w:rsidRDefault="00A82E01" w:rsidP="00A82E01">
      <w:pPr>
        <w:pStyle w:val="subsection"/>
      </w:pPr>
      <w:r w:rsidRPr="00885D75">
        <w:tab/>
      </w:r>
      <w:r w:rsidRPr="00885D75">
        <w:tab/>
        <w:t>For subsection 44</w:t>
      </w:r>
      <w:r w:rsidR="00885D75">
        <w:noBreakHyphen/>
      </w:r>
      <w:r w:rsidRPr="00885D75">
        <w:t>28(4) of the Act, this Division sets out the amount of accommodation supplement for a day for an eligible care recipient.</w:t>
      </w:r>
    </w:p>
    <w:p w:rsidR="00A82E01" w:rsidRPr="00885D75" w:rsidRDefault="00A82E01" w:rsidP="00A82E01">
      <w:pPr>
        <w:pStyle w:val="notetext"/>
      </w:pPr>
      <w:r w:rsidRPr="00885D75">
        <w:t>Note:</w:t>
      </w:r>
      <w:r w:rsidRPr="00885D75">
        <w:tab/>
        <w:t xml:space="preserve">See also Subdivision A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48" w:name="_Toc116134822"/>
      <w:r w:rsidRPr="00885D75">
        <w:rPr>
          <w:rStyle w:val="CharSectno"/>
        </w:rPr>
        <w:t>49</w:t>
      </w:r>
      <w:r w:rsidRPr="00885D75">
        <w:t xml:space="preserve">  Definitions</w:t>
      </w:r>
      <w:bookmarkEnd w:id="48"/>
    </w:p>
    <w:p w:rsidR="00A82E01" w:rsidRPr="00885D75" w:rsidRDefault="00A82E01" w:rsidP="00A82E01">
      <w:pPr>
        <w:pStyle w:val="subsection"/>
      </w:pPr>
      <w:r w:rsidRPr="00885D75">
        <w:tab/>
      </w:r>
      <w:r w:rsidRPr="00885D75">
        <w:tab/>
        <w:t>In this Division:</w:t>
      </w:r>
    </w:p>
    <w:p w:rsidR="00A82E01" w:rsidRPr="00885D75" w:rsidRDefault="00A82E01" w:rsidP="00A82E01">
      <w:pPr>
        <w:pStyle w:val="Definition"/>
      </w:pPr>
      <w:r w:rsidRPr="00885D75">
        <w:rPr>
          <w:b/>
          <w:i/>
        </w:rPr>
        <w:t>assisted resident</w:t>
      </w:r>
      <w:r w:rsidRPr="00885D75">
        <w:t xml:space="preserve"> has the meaning given by clause 1 of Schedule 1 to the </w:t>
      </w:r>
      <w:r w:rsidRPr="00885D75">
        <w:rPr>
          <w:i/>
        </w:rPr>
        <w:t>Aged Care (Transitional Provisions) Act 1997</w:t>
      </w:r>
      <w:r w:rsidRPr="00885D75">
        <w:t>.</w:t>
      </w:r>
    </w:p>
    <w:p w:rsidR="00A82E01" w:rsidRPr="00885D75" w:rsidRDefault="00A82E01" w:rsidP="00A82E01">
      <w:pPr>
        <w:pStyle w:val="Definition"/>
      </w:pPr>
      <w:r w:rsidRPr="00885D75">
        <w:rPr>
          <w:b/>
          <w:i/>
        </w:rPr>
        <w:t>concessional resident</w:t>
      </w:r>
      <w:r w:rsidRPr="00885D75">
        <w:t xml:space="preserve"> has the meaning given by clause 1 of Schedule 1 to the </w:t>
      </w:r>
      <w:r w:rsidRPr="00885D75">
        <w:rPr>
          <w:i/>
        </w:rPr>
        <w:t>Aged Care (Transitional Provisions) Act 1997</w:t>
      </w:r>
      <w:r w:rsidRPr="00885D75">
        <w:t>.</w:t>
      </w:r>
    </w:p>
    <w:p w:rsidR="00A82E01" w:rsidRPr="00885D75" w:rsidRDefault="00A82E01" w:rsidP="00A82E01">
      <w:pPr>
        <w:pStyle w:val="Definition"/>
      </w:pPr>
      <w:r w:rsidRPr="00885D75">
        <w:rPr>
          <w:b/>
          <w:i/>
        </w:rPr>
        <w:t>eligible care recipient</w:t>
      </w:r>
      <w:r w:rsidRPr="00885D75">
        <w:t xml:space="preserve"> means a care recipient who is eligible for accommodation supplement on a day under section 44</w:t>
      </w:r>
      <w:r w:rsidR="00885D75">
        <w:noBreakHyphen/>
      </w:r>
      <w:r w:rsidRPr="00885D75">
        <w:t>28 of the Act.</w:t>
      </w:r>
    </w:p>
    <w:p w:rsidR="00A82E01" w:rsidRPr="00885D75" w:rsidRDefault="00A82E01" w:rsidP="00A82E01">
      <w:pPr>
        <w:pStyle w:val="Definition"/>
      </w:pPr>
      <w:r w:rsidRPr="00885D75">
        <w:rPr>
          <w:b/>
          <w:i/>
        </w:rPr>
        <w:t>low</w:t>
      </w:r>
      <w:r w:rsidR="00885D75">
        <w:rPr>
          <w:b/>
          <w:i/>
        </w:rPr>
        <w:noBreakHyphen/>
      </w:r>
      <w:r w:rsidRPr="00885D75">
        <w:rPr>
          <w:b/>
          <w:i/>
        </w:rPr>
        <w:t>means care recipient</w:t>
      </w:r>
      <w:r w:rsidRPr="00885D75">
        <w:t xml:space="preserve"> has the same meaning as in the </w:t>
      </w:r>
      <w:r w:rsidRPr="00885D75">
        <w:rPr>
          <w:i/>
        </w:rPr>
        <w:t>Subsidy Principles 2014</w:t>
      </w:r>
      <w:r w:rsidRPr="00885D75">
        <w:t>.</w:t>
      </w:r>
    </w:p>
    <w:p w:rsidR="00A82E01" w:rsidRPr="00885D75" w:rsidRDefault="00A82E01" w:rsidP="00A82E01">
      <w:pPr>
        <w:pStyle w:val="Definition"/>
      </w:pPr>
      <w:r w:rsidRPr="00885D75">
        <w:rPr>
          <w:b/>
          <w:i/>
        </w:rPr>
        <w:t>newly built residential care service</w:t>
      </w:r>
      <w:r w:rsidRPr="00885D75">
        <w:t xml:space="preserve"> has the meaning given by section 50.</w:t>
      </w:r>
    </w:p>
    <w:p w:rsidR="00A82E01" w:rsidRPr="00885D75" w:rsidRDefault="00A82E01" w:rsidP="00A82E01">
      <w:pPr>
        <w:pStyle w:val="Definition"/>
      </w:pPr>
      <w:r w:rsidRPr="00885D75">
        <w:rPr>
          <w:b/>
          <w:i/>
        </w:rPr>
        <w:t>post</w:t>
      </w:r>
      <w:r w:rsidR="00885D75">
        <w:rPr>
          <w:b/>
          <w:i/>
        </w:rPr>
        <w:noBreakHyphen/>
      </w:r>
      <w:r w:rsidRPr="00885D75">
        <w:rPr>
          <w:b/>
          <w:i/>
        </w:rPr>
        <w:t>2008 reform resident</w:t>
      </w:r>
      <w:r w:rsidRPr="00885D75">
        <w:t xml:space="preserve"> has the meaning given by section 44</w:t>
      </w:r>
      <w:r w:rsidR="00885D75">
        <w:noBreakHyphen/>
      </w:r>
      <w:r w:rsidRPr="00885D75">
        <w:t xml:space="preserve">5C of the </w:t>
      </w:r>
      <w:r w:rsidRPr="00885D75">
        <w:rPr>
          <w:i/>
        </w:rPr>
        <w:t>Aged Care (Transitional Provisions) Act 1997</w:t>
      </w:r>
      <w:r w:rsidRPr="00885D75">
        <w:t>.</w:t>
      </w:r>
    </w:p>
    <w:p w:rsidR="005F671B" w:rsidRPr="00885D75" w:rsidRDefault="005F671B" w:rsidP="005F671B">
      <w:pPr>
        <w:pStyle w:val="Definition"/>
      </w:pPr>
      <w:r w:rsidRPr="00885D75">
        <w:rPr>
          <w:b/>
          <w:i/>
        </w:rPr>
        <w:t>relevant resident</w:t>
      </w:r>
      <w:r w:rsidRPr="00885D75">
        <w:t xml:space="preserve"> means a care recipient to whom residential care as non</w:t>
      </w:r>
      <w:r w:rsidR="00885D75">
        <w:noBreakHyphen/>
      </w:r>
      <w:r w:rsidRPr="00885D75">
        <w:t>respite care is being provided through a residential care service and who:</w:t>
      </w:r>
    </w:p>
    <w:p w:rsidR="005F671B" w:rsidRPr="00885D75" w:rsidRDefault="005F671B" w:rsidP="005F671B">
      <w:pPr>
        <w:pStyle w:val="paragraph"/>
      </w:pPr>
      <w:r w:rsidRPr="00885D75">
        <w:tab/>
        <w:t>(a)</w:t>
      </w:r>
      <w:r w:rsidRPr="00885D75">
        <w:tab/>
        <w:t>is not being provided with care on an extra service basis (within the meaning of subsection 36</w:t>
      </w:r>
      <w:r w:rsidR="00885D75">
        <w:noBreakHyphen/>
      </w:r>
      <w:r w:rsidRPr="00885D75">
        <w:t>1(1) of the Act); and</w:t>
      </w:r>
    </w:p>
    <w:p w:rsidR="005F671B" w:rsidRPr="00885D75" w:rsidRDefault="005F671B" w:rsidP="005F671B">
      <w:pPr>
        <w:pStyle w:val="paragraph"/>
      </w:pPr>
      <w:r w:rsidRPr="00885D75">
        <w:tab/>
        <w:t>(b)</w:t>
      </w:r>
      <w:r w:rsidRPr="00885D75">
        <w:tab/>
        <w:t>enters the service:</w:t>
      </w:r>
    </w:p>
    <w:p w:rsidR="005F671B" w:rsidRPr="00885D75" w:rsidRDefault="005F671B" w:rsidP="005F671B">
      <w:pPr>
        <w:pStyle w:val="paragraphsub"/>
      </w:pPr>
      <w:r w:rsidRPr="00885D75">
        <w:tab/>
        <w:t>(i)</w:t>
      </w:r>
      <w:r w:rsidRPr="00885D75">
        <w:tab/>
        <w:t xml:space="preserve">if the service was certified under </w:t>
      </w:r>
      <w:r w:rsidR="005C7E21" w:rsidRPr="00885D75">
        <w:t>Part 2</w:t>
      </w:r>
      <w:r w:rsidRPr="00885D75">
        <w:t xml:space="preserve">.6 of the Act (as in force before 17 October 2014) on </w:t>
      </w:r>
      <w:r w:rsidR="005C7E21" w:rsidRPr="00885D75">
        <w:t>1 October</w:t>
      </w:r>
      <w:r w:rsidRPr="00885D75">
        <w:t xml:space="preserve"> 1997—after 30 September 1997; or</w:t>
      </w:r>
    </w:p>
    <w:p w:rsidR="005F671B" w:rsidRPr="00885D75" w:rsidRDefault="005F671B" w:rsidP="005F671B">
      <w:pPr>
        <w:pStyle w:val="paragraphsub"/>
      </w:pPr>
      <w:r w:rsidRPr="00885D75">
        <w:tab/>
        <w:t>(ii)</w:t>
      </w:r>
      <w:r w:rsidRPr="00885D75">
        <w:tab/>
        <w:t xml:space="preserve">if the service was certified under that Part after </w:t>
      </w:r>
      <w:r w:rsidR="005C7E21" w:rsidRPr="00885D75">
        <w:t>1 October</w:t>
      </w:r>
      <w:r w:rsidRPr="00885D75">
        <w:t xml:space="preserve"> 1997—after the date the service is certified; or</w:t>
      </w:r>
    </w:p>
    <w:p w:rsidR="005F671B" w:rsidRPr="00885D75" w:rsidRDefault="005F671B" w:rsidP="005F671B">
      <w:pPr>
        <w:pStyle w:val="paragraphsub"/>
      </w:pPr>
      <w:r w:rsidRPr="00885D75">
        <w:tab/>
        <w:t>(iii)</w:t>
      </w:r>
      <w:r w:rsidRPr="00885D75">
        <w:tab/>
        <w:t>on or after 17 October 2014.</w:t>
      </w:r>
    </w:p>
    <w:p w:rsidR="00A82E01" w:rsidRPr="00885D75" w:rsidRDefault="00A82E01" w:rsidP="00A82E01">
      <w:pPr>
        <w:pStyle w:val="Definition"/>
      </w:pPr>
      <w:r w:rsidRPr="00885D75">
        <w:rPr>
          <w:b/>
          <w:i/>
        </w:rPr>
        <w:t>relevant residential care service</w:t>
      </w:r>
      <w:r w:rsidRPr="00885D75">
        <w:t>, in relation to an eligible care recipient and a day, means the residential care service through which the care recipient is being provided with residential care on that day.</w:t>
      </w:r>
    </w:p>
    <w:p w:rsidR="00A82E01" w:rsidRPr="00885D75" w:rsidRDefault="00A82E01" w:rsidP="00A82E01">
      <w:pPr>
        <w:pStyle w:val="Definition"/>
      </w:pPr>
      <w:r w:rsidRPr="00885D75">
        <w:rPr>
          <w:b/>
          <w:i/>
        </w:rPr>
        <w:t>significantly refurbished residential care service</w:t>
      </w:r>
      <w:r w:rsidRPr="00885D75">
        <w:t xml:space="preserve"> has the same meaning as in the </w:t>
      </w:r>
      <w:r w:rsidRPr="00885D75">
        <w:rPr>
          <w:i/>
        </w:rPr>
        <w:t>Subsidy Principles 2014</w:t>
      </w:r>
      <w:r w:rsidRPr="00885D75">
        <w:t xml:space="preserve">. </w:t>
      </w:r>
    </w:p>
    <w:p w:rsidR="00A82E01" w:rsidRPr="00885D75" w:rsidRDefault="00A82E01" w:rsidP="00A82E01">
      <w:pPr>
        <w:pStyle w:val="Definition"/>
      </w:pPr>
      <w:r w:rsidRPr="00885D75">
        <w:rPr>
          <w:b/>
          <w:i/>
        </w:rPr>
        <w:lastRenderedPageBreak/>
        <w:t>supported resident</w:t>
      </w:r>
      <w:r w:rsidRPr="00885D75">
        <w:t xml:space="preserve"> has the meaning given by clause 1 of Schedule 1 to the </w:t>
      </w:r>
      <w:r w:rsidRPr="00885D75">
        <w:rPr>
          <w:i/>
        </w:rPr>
        <w:t>Aged Care (Transitional Provisions) Act 1997</w:t>
      </w:r>
      <w:r w:rsidRPr="00885D75">
        <w:t>.</w:t>
      </w:r>
    </w:p>
    <w:p w:rsidR="00A82E01" w:rsidRPr="00885D75" w:rsidRDefault="00A82E01" w:rsidP="00A82E01">
      <w:pPr>
        <w:pStyle w:val="ActHead5"/>
        <w:rPr>
          <w:i/>
        </w:rPr>
      </w:pPr>
      <w:bookmarkStart w:id="49" w:name="_Toc116134823"/>
      <w:r w:rsidRPr="00885D75">
        <w:rPr>
          <w:rStyle w:val="CharSectno"/>
        </w:rPr>
        <w:t>50</w:t>
      </w:r>
      <w:r w:rsidRPr="00885D75">
        <w:t xml:space="preserve">  Meaning of </w:t>
      </w:r>
      <w:r w:rsidRPr="00885D75">
        <w:rPr>
          <w:i/>
        </w:rPr>
        <w:t>newly built residential care service</w:t>
      </w:r>
      <w:bookmarkEnd w:id="49"/>
    </w:p>
    <w:p w:rsidR="00A82E01" w:rsidRPr="00885D75" w:rsidRDefault="00A82E01" w:rsidP="00A82E01">
      <w:pPr>
        <w:pStyle w:val="subsection"/>
      </w:pPr>
      <w:r w:rsidRPr="00885D75">
        <w:tab/>
        <w:t>(1)</w:t>
      </w:r>
      <w:r w:rsidRPr="00885D75">
        <w:tab/>
        <w:t xml:space="preserve">A residential care service is a </w:t>
      </w:r>
      <w:r w:rsidRPr="00885D75">
        <w:rPr>
          <w:b/>
          <w:i/>
        </w:rPr>
        <w:t>newly built residential care service</w:t>
      </w:r>
      <w:r w:rsidRPr="00885D75">
        <w:t xml:space="preserve"> if:</w:t>
      </w:r>
    </w:p>
    <w:p w:rsidR="00A82E01" w:rsidRPr="00885D75" w:rsidRDefault="00A82E01" w:rsidP="00A82E01">
      <w:pPr>
        <w:pStyle w:val="paragraph"/>
      </w:pPr>
      <w:r w:rsidRPr="00885D75">
        <w:tab/>
        <w:t>(a)</w:t>
      </w:r>
      <w:r w:rsidRPr="00885D75">
        <w:tab/>
        <w:t>each building in which residential care is provided to care recipients through the service was completed on or after 20 April 2012; or</w:t>
      </w:r>
    </w:p>
    <w:p w:rsidR="00A82E01" w:rsidRPr="00885D75" w:rsidRDefault="00A82E01" w:rsidP="00A82E01">
      <w:pPr>
        <w:pStyle w:val="paragraph"/>
      </w:pPr>
      <w:r w:rsidRPr="00885D75">
        <w:tab/>
        <w:t>(b)</w:t>
      </w:r>
      <w:r w:rsidRPr="00885D75">
        <w:tab/>
        <w:t>each building in which residential care is provided to care recipients through the service was converted, on or after 20 April 2012, from one or more buildings that, before that date, were used for a purpose other than providing residential care to care recipients through a residential care service.</w:t>
      </w:r>
    </w:p>
    <w:p w:rsidR="00A82E01" w:rsidRPr="00885D75" w:rsidRDefault="00A82E01" w:rsidP="00A82E01">
      <w:pPr>
        <w:pStyle w:val="subsection"/>
        <w:keepNext/>
        <w:keepLines/>
      </w:pPr>
      <w:r w:rsidRPr="00885D75">
        <w:tab/>
        <w:t>(2)</w:t>
      </w:r>
      <w:r w:rsidRPr="00885D75">
        <w:tab/>
        <w:t xml:space="preserve">A residential care service is also a </w:t>
      </w:r>
      <w:r w:rsidRPr="00885D75">
        <w:rPr>
          <w:b/>
          <w:i/>
        </w:rPr>
        <w:t>newly built residential care service</w:t>
      </w:r>
      <w:r w:rsidRPr="00885D75">
        <w:t xml:space="preserve"> if:</w:t>
      </w:r>
    </w:p>
    <w:p w:rsidR="00A82E01" w:rsidRPr="00885D75" w:rsidRDefault="00A82E01" w:rsidP="00A82E01">
      <w:pPr>
        <w:pStyle w:val="paragraph"/>
      </w:pPr>
      <w:r w:rsidRPr="00885D75">
        <w:tab/>
        <w:t>(a)</w:t>
      </w:r>
      <w:r w:rsidRPr="00885D75">
        <w:tab/>
        <w:t>more than one building is used to provide residential care to care recipients through the service; and</w:t>
      </w:r>
    </w:p>
    <w:p w:rsidR="00A82E01" w:rsidRPr="00885D75" w:rsidRDefault="00A82E01" w:rsidP="00A82E01">
      <w:pPr>
        <w:pStyle w:val="paragraph"/>
      </w:pPr>
      <w:r w:rsidRPr="00885D75">
        <w:tab/>
        <w:t>(b)</w:t>
      </w:r>
      <w:r w:rsidRPr="00885D75">
        <w:tab/>
        <w:t>one or more of those buildings was:</w:t>
      </w:r>
    </w:p>
    <w:p w:rsidR="00A82E01" w:rsidRPr="00885D75" w:rsidRDefault="00A82E01" w:rsidP="00A82E01">
      <w:pPr>
        <w:pStyle w:val="paragraphsub"/>
      </w:pPr>
      <w:r w:rsidRPr="00885D75">
        <w:tab/>
        <w:t>(i)</w:t>
      </w:r>
      <w:r w:rsidRPr="00885D75">
        <w:tab/>
        <w:t>completed on or after 20 April 2012; or</w:t>
      </w:r>
    </w:p>
    <w:p w:rsidR="00A82E01" w:rsidRPr="00885D75" w:rsidRDefault="00A82E01" w:rsidP="00A82E01">
      <w:pPr>
        <w:pStyle w:val="paragraphsub"/>
      </w:pPr>
      <w:r w:rsidRPr="00885D75">
        <w:tab/>
        <w:t>(ii)</w:t>
      </w:r>
      <w:r w:rsidRPr="00885D75">
        <w:tab/>
        <w:t>converted, on or after 20 April 2012, from one or more buildings that, before that date, were used for a purpose other than providing residential care to care recipients through a residential care service; and</w:t>
      </w:r>
    </w:p>
    <w:p w:rsidR="00A82E01" w:rsidRPr="00885D75" w:rsidRDefault="00A82E01" w:rsidP="00A82E01">
      <w:pPr>
        <w:pStyle w:val="paragraph"/>
      </w:pPr>
      <w:r w:rsidRPr="00885D75">
        <w:tab/>
        <w:t>(c)</w:t>
      </w:r>
      <w:r w:rsidRPr="00885D75">
        <w:tab/>
        <w:t>none of those buildings had been used, before 20 April 2012, to provide residential care to care recipients through a residential care service.</w:t>
      </w:r>
    </w:p>
    <w:p w:rsidR="00A82E01" w:rsidRPr="00885D75" w:rsidRDefault="00A82E01" w:rsidP="00A82E01">
      <w:pPr>
        <w:pStyle w:val="ActHead5"/>
      </w:pPr>
      <w:bookmarkStart w:id="50" w:name="_Toc116134824"/>
      <w:r w:rsidRPr="00885D75">
        <w:rPr>
          <w:rStyle w:val="CharSectno"/>
        </w:rPr>
        <w:t>51</w:t>
      </w:r>
      <w:r w:rsidRPr="00885D75">
        <w:t xml:space="preserve">  Amount of accommodation supplement—matters relating to relevant residential care service</w:t>
      </w:r>
      <w:bookmarkEnd w:id="50"/>
    </w:p>
    <w:p w:rsidR="00A82E01" w:rsidRPr="00885D75" w:rsidRDefault="00A82E01" w:rsidP="00A82E01">
      <w:pPr>
        <w:pStyle w:val="subsection"/>
      </w:pPr>
      <w:r w:rsidRPr="00885D75">
        <w:tab/>
        <w:t>(1)</w:t>
      </w:r>
      <w:r w:rsidRPr="00885D75">
        <w:tab/>
        <w:t xml:space="preserve">The amount of accommodation supplement for a day for an eligible care recipient is </w:t>
      </w:r>
      <w:r w:rsidR="001467A7" w:rsidRPr="00885D75">
        <w:t>$63.14</w:t>
      </w:r>
      <w:r w:rsidRPr="00885D75">
        <w:t xml:space="preserve"> if, on the day, the relevant residential care service in relation to the care recipient meets the building requirements specified in Schedule 1 to the </w:t>
      </w:r>
      <w:r w:rsidRPr="00885D75">
        <w:rPr>
          <w:i/>
        </w:rPr>
        <w:t>Aged Care (Transitional Provisions) Principles 2014</w:t>
      </w:r>
      <w:r w:rsidRPr="00885D75">
        <w:t xml:space="preserve"> and is:</w:t>
      </w:r>
    </w:p>
    <w:p w:rsidR="00A82E01" w:rsidRPr="00885D75" w:rsidRDefault="00A82E01" w:rsidP="00A82E01">
      <w:pPr>
        <w:pStyle w:val="paragraph"/>
      </w:pPr>
      <w:r w:rsidRPr="00885D75">
        <w:tab/>
        <w:t>(a)</w:t>
      </w:r>
      <w:r w:rsidRPr="00885D75">
        <w:tab/>
        <w:t>a newly built residential care service; or</w:t>
      </w:r>
    </w:p>
    <w:p w:rsidR="00A82E01" w:rsidRPr="00885D75" w:rsidRDefault="00A82E01" w:rsidP="00A82E01">
      <w:pPr>
        <w:pStyle w:val="paragraph"/>
      </w:pPr>
      <w:r w:rsidRPr="00885D75">
        <w:tab/>
        <w:t>(b)</w:t>
      </w:r>
      <w:r w:rsidRPr="00885D75">
        <w:tab/>
        <w:t>a significantly refurbished residential care service.</w:t>
      </w:r>
    </w:p>
    <w:p w:rsidR="00A82E01" w:rsidRPr="00885D75" w:rsidRDefault="00A82E01" w:rsidP="00A82E01">
      <w:pPr>
        <w:pStyle w:val="subsection"/>
      </w:pPr>
      <w:r w:rsidRPr="00885D75">
        <w:tab/>
        <w:t>(2)</w:t>
      </w:r>
      <w:r w:rsidRPr="00885D75">
        <w:tab/>
        <w:t xml:space="preserve">The amount of accommodation supplement for a day for an eligible care recipient is </w:t>
      </w:r>
      <w:r w:rsidR="001467A7" w:rsidRPr="00885D75">
        <w:t>$41.17</w:t>
      </w:r>
      <w:r w:rsidRPr="00885D75">
        <w:t xml:space="preserve"> if, on the day, the relevant residential care service in relation to the care recipient:</w:t>
      </w:r>
    </w:p>
    <w:p w:rsidR="00A82E01" w:rsidRPr="00885D75" w:rsidRDefault="00A82E01" w:rsidP="00A82E01">
      <w:pPr>
        <w:pStyle w:val="paragraph"/>
      </w:pPr>
      <w:r w:rsidRPr="00885D75">
        <w:tab/>
        <w:t>(a)</w:t>
      </w:r>
      <w:r w:rsidRPr="00885D75">
        <w:tab/>
        <w:t>is not covered by paragraph (1)(a) or (b); and</w:t>
      </w:r>
    </w:p>
    <w:p w:rsidR="00A82E01" w:rsidRPr="00885D75" w:rsidRDefault="00A82E01" w:rsidP="00A82E01">
      <w:pPr>
        <w:pStyle w:val="paragraph"/>
      </w:pPr>
      <w:r w:rsidRPr="00885D75">
        <w:tab/>
        <w:t>(b)</w:t>
      </w:r>
      <w:r w:rsidRPr="00885D75">
        <w:tab/>
        <w:t xml:space="preserve">meets the building requirements specified in Schedule 1 to the </w:t>
      </w:r>
      <w:r w:rsidRPr="00885D75">
        <w:rPr>
          <w:i/>
        </w:rPr>
        <w:t>Aged Care (Transitional Provisions) Principles 2014</w:t>
      </w:r>
      <w:r w:rsidRPr="00885D75">
        <w:t>.</w:t>
      </w:r>
    </w:p>
    <w:p w:rsidR="00A82E01" w:rsidRPr="00885D75" w:rsidRDefault="00A82E01" w:rsidP="00A82E01">
      <w:pPr>
        <w:pStyle w:val="subsection"/>
      </w:pPr>
      <w:r w:rsidRPr="00885D75">
        <w:tab/>
        <w:t>(3)</w:t>
      </w:r>
      <w:r w:rsidRPr="00885D75">
        <w:tab/>
        <w:t xml:space="preserve">The amount of accommodation supplement for a day for an eligible care recipient is </w:t>
      </w:r>
      <w:r w:rsidR="001467A7" w:rsidRPr="00885D75">
        <w:t>$34.58</w:t>
      </w:r>
      <w:r w:rsidRPr="00885D75">
        <w:t xml:space="preserve"> if the relevant residential care service in relation to the care recipient is not covered by subsection (1) or (2) on the day.</w:t>
      </w:r>
    </w:p>
    <w:p w:rsidR="00A82E01" w:rsidRPr="00885D75" w:rsidRDefault="00A82E01" w:rsidP="00A82E01">
      <w:pPr>
        <w:pStyle w:val="subsection"/>
      </w:pPr>
      <w:r w:rsidRPr="00885D75">
        <w:lastRenderedPageBreak/>
        <w:tab/>
        <w:t>(4)</w:t>
      </w:r>
      <w:r w:rsidRPr="00885D75">
        <w:tab/>
        <w:t>Despite subsection (1), (2) or (3), the amount of accommodation supplement for a day for an eligible care recipient is the amount that applies under subsection (1), (2) or (3), reduced by 25%, if:</w:t>
      </w:r>
    </w:p>
    <w:p w:rsidR="00A82E01" w:rsidRPr="00885D75" w:rsidRDefault="00A82E01" w:rsidP="00A82E01">
      <w:pPr>
        <w:pStyle w:val="paragraph"/>
      </w:pPr>
      <w:r w:rsidRPr="00885D75">
        <w:tab/>
        <w:t>(a)</w:t>
      </w:r>
      <w:r w:rsidRPr="00885D75">
        <w:tab/>
        <w:t>not more than 40% of care recipients to whom the relevant residential care service provides residential care, who are both post</w:t>
      </w:r>
      <w:r w:rsidR="00885D75">
        <w:noBreakHyphen/>
      </w:r>
      <w:r w:rsidRPr="00885D75">
        <w:t>2008 reform residents and relevant residents, are low</w:t>
      </w:r>
      <w:r w:rsidR="00885D75">
        <w:noBreakHyphen/>
      </w:r>
      <w:r w:rsidRPr="00885D75">
        <w:t>means care recipients or supported residents; or</w:t>
      </w:r>
    </w:p>
    <w:p w:rsidR="00A82E01" w:rsidRPr="00885D75" w:rsidRDefault="00A82E01" w:rsidP="00A82E01">
      <w:pPr>
        <w:pStyle w:val="paragraph"/>
      </w:pPr>
      <w:r w:rsidRPr="00885D75">
        <w:tab/>
        <w:t>(b)</w:t>
      </w:r>
      <w:r w:rsidRPr="00885D75">
        <w:tab/>
        <w:t>not more than 40% of relevant residents (if any) to whom the relevant residential care service provides residential care are assisted residents, concessional residents, low</w:t>
      </w:r>
      <w:r w:rsidR="00885D75">
        <w:noBreakHyphen/>
      </w:r>
      <w:r w:rsidRPr="00885D75">
        <w:t>means care recipients or supported residents.</w:t>
      </w:r>
    </w:p>
    <w:p w:rsidR="00A82E01" w:rsidRPr="00885D75" w:rsidRDefault="00A82E01" w:rsidP="00A82E01">
      <w:pPr>
        <w:pStyle w:val="subsection"/>
      </w:pPr>
      <w:r w:rsidRPr="00885D75">
        <w:tab/>
        <w:t>(5)</w:t>
      </w:r>
      <w:r w:rsidRPr="00885D75">
        <w:tab/>
        <w:t>Despite subsection (1), (2), (3) or (4), an amount of accommodation supplement is not payable for a day for an eligible care recipient under this section if subsection 52(1), (2) or (3) applies in relation to the day and the eligible care recipient.</w:t>
      </w:r>
    </w:p>
    <w:p w:rsidR="00A82E01" w:rsidRPr="00885D75" w:rsidRDefault="00A82E01" w:rsidP="00A82E01">
      <w:pPr>
        <w:pStyle w:val="ActHead5"/>
      </w:pPr>
      <w:bookmarkStart w:id="51" w:name="_Toc116134825"/>
      <w:r w:rsidRPr="00885D75">
        <w:rPr>
          <w:rStyle w:val="CharSectno"/>
        </w:rPr>
        <w:t>52</w:t>
      </w:r>
      <w:r w:rsidRPr="00885D75">
        <w:t xml:space="preserve">  Amount of accommodation supplement—matters relating to eligible care recipient</w:t>
      </w:r>
      <w:bookmarkEnd w:id="51"/>
    </w:p>
    <w:p w:rsidR="00A82E01" w:rsidRPr="00885D75" w:rsidRDefault="00A82E01" w:rsidP="00A82E01">
      <w:pPr>
        <w:pStyle w:val="subsection"/>
        <w:keepNext/>
        <w:keepLines/>
      </w:pPr>
      <w:r w:rsidRPr="00885D75">
        <w:tab/>
        <w:t>(1)</w:t>
      </w:r>
      <w:r w:rsidRPr="00885D75">
        <w:tab/>
        <w:t>If an eligible care recipient’s means tested amount on a day is equal to or more than the amount of accommodation supplement for the day for the care recipient under section 51, the amount of accommodation supplement for the day for the care recipient is nil.</w:t>
      </w:r>
    </w:p>
    <w:p w:rsidR="00A82E01" w:rsidRPr="00885D75" w:rsidRDefault="00A82E01" w:rsidP="00A82E01">
      <w:pPr>
        <w:pStyle w:val="notetext"/>
      </w:pPr>
      <w:r w:rsidRPr="00885D75">
        <w:t>Note:</w:t>
      </w:r>
      <w:r w:rsidRPr="00885D75">
        <w:tab/>
      </w:r>
      <w:r w:rsidRPr="00885D75">
        <w:rPr>
          <w:b/>
          <w:i/>
        </w:rPr>
        <w:t>Means tested amount</w:t>
      </w:r>
      <w:r w:rsidRPr="00885D75">
        <w:t xml:space="preserve"> is defined in section 44</w:t>
      </w:r>
      <w:r w:rsidR="00885D75">
        <w:noBreakHyphen/>
      </w:r>
      <w:r w:rsidRPr="00885D75">
        <w:t>22 of the Act.</w:t>
      </w:r>
    </w:p>
    <w:p w:rsidR="00A82E01" w:rsidRPr="00885D75" w:rsidRDefault="00A82E01" w:rsidP="00A82E01">
      <w:pPr>
        <w:pStyle w:val="subsection"/>
      </w:pPr>
      <w:r w:rsidRPr="00885D75">
        <w:tab/>
        <w:t>(2)</w:t>
      </w:r>
      <w:r w:rsidRPr="00885D75">
        <w:tab/>
        <w:t>If an eligible care recipient’s means tested amount on a day is less than the amount of accommodation supplement for the day for the care recipient under section 51 but greater than zero, the amount of accommodation supplement for the day for the care recipient is the difference between:</w:t>
      </w:r>
    </w:p>
    <w:p w:rsidR="00A82E01" w:rsidRPr="00885D75" w:rsidRDefault="00A82E01" w:rsidP="00A82E01">
      <w:pPr>
        <w:pStyle w:val="paragraph"/>
      </w:pPr>
      <w:r w:rsidRPr="00885D75">
        <w:tab/>
        <w:t>(a)</w:t>
      </w:r>
      <w:r w:rsidRPr="00885D75">
        <w:tab/>
        <w:t>the amount of accommodation supplement for the day for the care recipient under section 51; and</w:t>
      </w:r>
    </w:p>
    <w:p w:rsidR="00A82E01" w:rsidRPr="00885D75" w:rsidRDefault="00A82E01" w:rsidP="00A82E01">
      <w:pPr>
        <w:pStyle w:val="paragraph"/>
      </w:pPr>
      <w:r w:rsidRPr="00885D75">
        <w:tab/>
        <w:t>(b)</w:t>
      </w:r>
      <w:r w:rsidRPr="00885D75">
        <w:tab/>
        <w:t>the care recipient’s means tested amount on the day.</w:t>
      </w:r>
    </w:p>
    <w:p w:rsidR="00A82E01" w:rsidRPr="00885D75" w:rsidRDefault="00A82E01" w:rsidP="00A82E01">
      <w:pPr>
        <w:pStyle w:val="subsection"/>
      </w:pPr>
      <w:r w:rsidRPr="00885D75">
        <w:tab/>
        <w:t>(3)</w:t>
      </w:r>
      <w:r w:rsidRPr="00885D75">
        <w:tab/>
        <w:t>If a financial hardship determination is in force under subsection 52K</w:t>
      </w:r>
      <w:r w:rsidR="00885D75">
        <w:noBreakHyphen/>
      </w:r>
      <w:r w:rsidRPr="00885D75">
        <w:t>1(1) of the Act in relation to an eligible care recipient on a day, the amount of accommodation supplement for the day for the care recipient is the difference between:</w:t>
      </w:r>
    </w:p>
    <w:p w:rsidR="00A82E01" w:rsidRPr="00885D75" w:rsidRDefault="00A82E01" w:rsidP="00A82E01">
      <w:pPr>
        <w:pStyle w:val="paragraph"/>
      </w:pPr>
      <w:r w:rsidRPr="00885D75">
        <w:tab/>
        <w:t>(a)</w:t>
      </w:r>
      <w:r w:rsidRPr="00885D75">
        <w:tab/>
        <w:t>the amount of accommodation supplement for the day for the care recipient under section 51; and</w:t>
      </w:r>
    </w:p>
    <w:p w:rsidR="00A82E01" w:rsidRPr="00885D75" w:rsidRDefault="00A82E01" w:rsidP="00A82E01">
      <w:pPr>
        <w:pStyle w:val="paragraph"/>
      </w:pPr>
      <w:r w:rsidRPr="00885D75">
        <w:tab/>
        <w:t>(b)</w:t>
      </w:r>
      <w:r w:rsidRPr="00885D75">
        <w:tab/>
        <w:t>the amount specified in the determination.</w:t>
      </w:r>
    </w:p>
    <w:p w:rsidR="00A82E01" w:rsidRPr="00885D75" w:rsidRDefault="005C7E21" w:rsidP="00A82E01">
      <w:pPr>
        <w:pStyle w:val="ActHead3"/>
        <w:pageBreakBefore/>
      </w:pPr>
      <w:bookmarkStart w:id="52" w:name="_Toc116134826"/>
      <w:r w:rsidRPr="00885D75">
        <w:rPr>
          <w:rStyle w:val="CharDivNo"/>
        </w:rPr>
        <w:lastRenderedPageBreak/>
        <w:t>Division 2</w:t>
      </w:r>
      <w:r w:rsidR="00A82E01" w:rsidRPr="00885D75">
        <w:t>—</w:t>
      </w:r>
      <w:r w:rsidR="00A82E01" w:rsidRPr="00885D75">
        <w:rPr>
          <w:rStyle w:val="CharDivText"/>
        </w:rPr>
        <w:t>Hardship supplement</w:t>
      </w:r>
      <w:bookmarkEnd w:id="52"/>
    </w:p>
    <w:p w:rsidR="00A82E01" w:rsidRPr="00885D75" w:rsidRDefault="00A82E01" w:rsidP="00A82E01">
      <w:pPr>
        <w:pStyle w:val="ActHead5"/>
      </w:pPr>
      <w:bookmarkStart w:id="53" w:name="_Toc116134827"/>
      <w:r w:rsidRPr="00885D75">
        <w:rPr>
          <w:rStyle w:val="CharSectno"/>
        </w:rPr>
        <w:t>53</w:t>
      </w:r>
      <w:r w:rsidRPr="00885D75">
        <w:t xml:space="preserve">  Purpose of this Division</w:t>
      </w:r>
      <w:bookmarkEnd w:id="53"/>
    </w:p>
    <w:p w:rsidR="00A82E01" w:rsidRPr="00885D75" w:rsidRDefault="00A82E01" w:rsidP="00A82E01">
      <w:pPr>
        <w:pStyle w:val="subsection"/>
      </w:pPr>
      <w:r w:rsidRPr="00885D75">
        <w:tab/>
      </w:r>
      <w:r w:rsidRPr="00885D75">
        <w:tab/>
        <w:t>For subsection 44</w:t>
      </w:r>
      <w:r w:rsidR="00885D75">
        <w:noBreakHyphen/>
      </w:r>
      <w:r w:rsidRPr="00885D75">
        <w:t>30(5) of the Act, this Division sets out the amount of the hardship supplement for a day for a care recipient in relation to whom a determination is in force under section 44</w:t>
      </w:r>
      <w:r w:rsidR="00885D75">
        <w:noBreakHyphen/>
      </w:r>
      <w:r w:rsidRPr="00885D75">
        <w:t>31 of the Act.</w:t>
      </w:r>
    </w:p>
    <w:p w:rsidR="00A82E01" w:rsidRPr="00885D75" w:rsidRDefault="00A82E01" w:rsidP="00A82E01">
      <w:pPr>
        <w:pStyle w:val="notetext"/>
      </w:pPr>
      <w:r w:rsidRPr="00885D75">
        <w:t>Note:</w:t>
      </w:r>
      <w:r w:rsidRPr="00885D75">
        <w:tab/>
        <w:t xml:space="preserve">See also Subdivision B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54" w:name="_Toc116134828"/>
      <w:r w:rsidRPr="00885D75">
        <w:rPr>
          <w:rStyle w:val="CharSectno"/>
        </w:rPr>
        <w:t>54</w:t>
      </w:r>
      <w:r w:rsidRPr="00885D75">
        <w:t xml:space="preserve">  Amount of hardship supplement</w:t>
      </w:r>
      <w:bookmarkEnd w:id="54"/>
    </w:p>
    <w:p w:rsidR="00A82E01" w:rsidRPr="00885D75" w:rsidRDefault="00A82E01" w:rsidP="00A82E01">
      <w:pPr>
        <w:pStyle w:val="subsection"/>
      </w:pPr>
      <w:r w:rsidRPr="00885D75">
        <w:tab/>
        <w:t>(1)</w:t>
      </w:r>
      <w:r w:rsidRPr="00885D75">
        <w:tab/>
        <w:t xml:space="preserve">The amount of the hardship supplement for a day for a care recipient in relation to whom a determination (a </w:t>
      </w:r>
      <w:r w:rsidRPr="00885D75">
        <w:rPr>
          <w:b/>
          <w:i/>
        </w:rPr>
        <w:t>financial hardship determination</w:t>
      </w:r>
      <w:r w:rsidRPr="00885D75">
        <w:t>) is in force under section 44</w:t>
      </w:r>
      <w:r w:rsidR="00885D75">
        <w:noBreakHyphen/>
      </w:r>
      <w:r w:rsidRPr="00885D75">
        <w:t>31 of the Act is the amount that is the difference between:</w:t>
      </w:r>
    </w:p>
    <w:p w:rsidR="00A82E01" w:rsidRPr="00885D75" w:rsidRDefault="00A82E01" w:rsidP="00A82E01">
      <w:pPr>
        <w:pStyle w:val="paragraph"/>
      </w:pPr>
      <w:r w:rsidRPr="00885D75">
        <w:tab/>
        <w:t>(a)</w:t>
      </w:r>
      <w:r w:rsidRPr="00885D75">
        <w:tab/>
        <w:t>the maximum daily amount of resident fees for the care recipient worked out under section 52C</w:t>
      </w:r>
      <w:r w:rsidR="00885D75">
        <w:noBreakHyphen/>
      </w:r>
      <w:r w:rsidRPr="00885D75">
        <w:t>3 of the Act; and</w:t>
      </w:r>
    </w:p>
    <w:p w:rsidR="00A82E01" w:rsidRPr="00885D75" w:rsidRDefault="00A82E01" w:rsidP="00A82E01">
      <w:pPr>
        <w:pStyle w:val="paragraph"/>
      </w:pPr>
      <w:r w:rsidRPr="00885D75">
        <w:tab/>
        <w:t>(b)</w:t>
      </w:r>
      <w:r w:rsidRPr="00885D75">
        <w:tab/>
        <w:t>the amount specified in the financial hardship determination.</w:t>
      </w:r>
    </w:p>
    <w:p w:rsidR="00A82E01" w:rsidRPr="00885D75" w:rsidRDefault="005C7E21" w:rsidP="00A82E01">
      <w:pPr>
        <w:pStyle w:val="ActHead3"/>
        <w:pageBreakBefore/>
      </w:pPr>
      <w:bookmarkStart w:id="55" w:name="_Toc116134829"/>
      <w:r w:rsidRPr="00885D75">
        <w:rPr>
          <w:rStyle w:val="CharDivNo"/>
        </w:rPr>
        <w:lastRenderedPageBreak/>
        <w:t>Division 3</w:t>
      </w:r>
      <w:r w:rsidR="00A82E01" w:rsidRPr="00885D75">
        <w:t>—</w:t>
      </w:r>
      <w:r w:rsidR="00A82E01" w:rsidRPr="00885D75">
        <w:rPr>
          <w:rStyle w:val="CharDivText"/>
        </w:rPr>
        <w:t>Viability supplement</w:t>
      </w:r>
      <w:bookmarkEnd w:id="55"/>
    </w:p>
    <w:p w:rsidR="00A82E01" w:rsidRPr="00885D75" w:rsidRDefault="00A82E01" w:rsidP="00A82E01">
      <w:pPr>
        <w:pStyle w:val="ActHead5"/>
        <w:rPr>
          <w:lang w:eastAsia="en-US"/>
        </w:rPr>
      </w:pPr>
      <w:bookmarkStart w:id="56" w:name="_Toc116134830"/>
      <w:r w:rsidRPr="00885D75">
        <w:rPr>
          <w:rStyle w:val="CharSectno"/>
        </w:rPr>
        <w:t>55</w:t>
      </w:r>
      <w:r w:rsidRPr="00885D75">
        <w:rPr>
          <w:lang w:eastAsia="en-US"/>
        </w:rPr>
        <w:t xml:space="preserve">  Purpose of this Division</w:t>
      </w:r>
      <w:bookmarkEnd w:id="56"/>
    </w:p>
    <w:p w:rsidR="00A82E01" w:rsidRPr="00885D75" w:rsidRDefault="00A82E01" w:rsidP="00A82E01">
      <w:pPr>
        <w:pStyle w:val="subsection"/>
      </w:pPr>
      <w:r w:rsidRPr="00885D75">
        <w:tab/>
        <w:t>(1)</w:t>
      </w:r>
      <w:r w:rsidRPr="00885D75">
        <w:tab/>
        <w:t>For subsection 44</w:t>
      </w:r>
      <w:r w:rsidR="00885D75">
        <w:noBreakHyphen/>
      </w:r>
      <w:r w:rsidRPr="00885D75">
        <w:t>27(3) of the Act, this Division sets out the amount of the viability supplement for a day for a care recipient.</w:t>
      </w:r>
    </w:p>
    <w:p w:rsidR="00A82E01" w:rsidRPr="00885D75" w:rsidRDefault="00A82E01" w:rsidP="00A82E01">
      <w:pPr>
        <w:pStyle w:val="subsection"/>
      </w:pPr>
      <w:r w:rsidRPr="00885D75">
        <w:tab/>
        <w:t>(2)</w:t>
      </w:r>
      <w:r w:rsidRPr="00885D75">
        <w:tab/>
        <w:t xml:space="preserve">For this Division, the viability supplement is the viability supplement set out in Subdivision C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57" w:name="_Toc116134831"/>
      <w:r w:rsidRPr="00885D75">
        <w:rPr>
          <w:rStyle w:val="CharSectno"/>
        </w:rPr>
        <w:t>56</w:t>
      </w:r>
      <w:r w:rsidRPr="00885D75">
        <w:rPr>
          <w:lang w:eastAsia="en-US"/>
        </w:rPr>
        <w:t xml:space="preserve"> </w:t>
      </w:r>
      <w:r w:rsidRPr="00885D75">
        <w:t xml:space="preserve"> Definitions</w:t>
      </w:r>
      <w:bookmarkEnd w:id="57"/>
    </w:p>
    <w:p w:rsidR="00A82E01" w:rsidRPr="00885D75" w:rsidRDefault="00A82E01" w:rsidP="00A82E01">
      <w:pPr>
        <w:pStyle w:val="subsection"/>
      </w:pPr>
      <w:r w:rsidRPr="00885D75">
        <w:tab/>
      </w:r>
      <w:r w:rsidRPr="00885D75">
        <w:tab/>
        <w:t>In this Division:</w:t>
      </w:r>
    </w:p>
    <w:p w:rsidR="00A82E01" w:rsidRPr="00885D75" w:rsidRDefault="00A82E01" w:rsidP="00A82E01">
      <w:pPr>
        <w:pStyle w:val="Definition"/>
      </w:pPr>
      <w:r w:rsidRPr="00885D75">
        <w:rPr>
          <w:b/>
          <w:i/>
        </w:rPr>
        <w:t>1997 scheme service</w:t>
      </w:r>
      <w:r w:rsidRPr="00885D75">
        <w:t xml:space="preserve"> has the same meaning as in the </w:t>
      </w:r>
      <w:r w:rsidRPr="00885D75">
        <w:rPr>
          <w:i/>
        </w:rPr>
        <w:t>Subsidy Principles 2014</w:t>
      </w:r>
      <w:r w:rsidRPr="00885D75">
        <w:t>.</w:t>
      </w:r>
    </w:p>
    <w:p w:rsidR="00A82E01" w:rsidRPr="00885D75" w:rsidRDefault="00A82E01" w:rsidP="00A82E01">
      <w:pPr>
        <w:pStyle w:val="Definition"/>
      </w:pPr>
      <w:r w:rsidRPr="00885D75">
        <w:rPr>
          <w:b/>
          <w:i/>
        </w:rPr>
        <w:t>2001 scheme service</w:t>
      </w:r>
      <w:r w:rsidRPr="00885D75">
        <w:rPr>
          <w:b/>
        </w:rPr>
        <w:t xml:space="preserve"> </w:t>
      </w:r>
      <w:r w:rsidRPr="00885D75">
        <w:t xml:space="preserve">has the same meaning as in the </w:t>
      </w:r>
      <w:r w:rsidRPr="00885D75">
        <w:rPr>
          <w:i/>
        </w:rPr>
        <w:t>Subsidy Principles 2014</w:t>
      </w:r>
      <w:r w:rsidRPr="00885D75">
        <w:t>.</w:t>
      </w:r>
    </w:p>
    <w:p w:rsidR="00A82E01" w:rsidRPr="00885D75" w:rsidRDefault="00A82E01" w:rsidP="00A82E01">
      <w:pPr>
        <w:pStyle w:val="Definition"/>
      </w:pPr>
      <w:r w:rsidRPr="00885D75">
        <w:rPr>
          <w:b/>
          <w:i/>
        </w:rPr>
        <w:t>2005 scheme service</w:t>
      </w:r>
      <w:r w:rsidRPr="00885D75">
        <w:t xml:space="preserve"> has the same meaning as in the </w:t>
      </w:r>
      <w:r w:rsidRPr="00885D75">
        <w:rPr>
          <w:i/>
        </w:rPr>
        <w:t>Subsidy Principles 2014</w:t>
      </w:r>
      <w:r w:rsidRPr="00885D75">
        <w:t>.</w:t>
      </w:r>
    </w:p>
    <w:p w:rsidR="00A82E01" w:rsidRPr="00885D75" w:rsidRDefault="00A82E01" w:rsidP="00A82E01">
      <w:pPr>
        <w:pStyle w:val="Definition"/>
      </w:pPr>
      <w:r w:rsidRPr="00885D75">
        <w:rPr>
          <w:b/>
          <w:i/>
        </w:rPr>
        <w:t>2017 scheme service</w:t>
      </w:r>
      <w:r w:rsidRPr="00885D75">
        <w:t xml:space="preserve"> has the same meaning as in the </w:t>
      </w:r>
      <w:r w:rsidRPr="00885D75">
        <w:rPr>
          <w:i/>
        </w:rPr>
        <w:t>Subsidy Principles 2014</w:t>
      </w:r>
      <w:r w:rsidRPr="00885D75">
        <w:t>.</w:t>
      </w:r>
    </w:p>
    <w:p w:rsidR="00A82E01" w:rsidRPr="00885D75" w:rsidRDefault="00A82E01" w:rsidP="00A82E01">
      <w:pPr>
        <w:pStyle w:val="Definition"/>
      </w:pPr>
      <w:r w:rsidRPr="00885D75">
        <w:rPr>
          <w:b/>
          <w:i/>
        </w:rPr>
        <w:t>Isolated Remote Area</w:t>
      </w:r>
      <w:r w:rsidRPr="00885D75">
        <w:t xml:space="preserve"> means a Statistical Local Area classified as “Other Remote” in the RRMA Classification.</w:t>
      </w:r>
    </w:p>
    <w:p w:rsidR="00A82E01" w:rsidRPr="00885D75" w:rsidRDefault="00A82E01" w:rsidP="00A82E01">
      <w:pPr>
        <w:pStyle w:val="Definition"/>
      </w:pPr>
      <w:r w:rsidRPr="00885D75">
        <w:rPr>
          <w:b/>
          <w:i/>
        </w:rPr>
        <w:t>Remote Centre</w:t>
      </w:r>
      <w:r w:rsidRPr="00885D75">
        <w:t xml:space="preserve"> means a Statistical Local Area classified as “Remote Centre” in the RRMA Classification.</w:t>
      </w:r>
    </w:p>
    <w:p w:rsidR="00A82E01" w:rsidRPr="00885D75" w:rsidRDefault="00A82E01" w:rsidP="00A82E01">
      <w:pPr>
        <w:pStyle w:val="Definition"/>
      </w:pPr>
      <w:r w:rsidRPr="00885D75">
        <w:rPr>
          <w:b/>
          <w:i/>
        </w:rPr>
        <w:t>RRMA Classification</w:t>
      </w:r>
      <w:r w:rsidRPr="00885D75">
        <w:t xml:space="preserve"> means the </w:t>
      </w:r>
      <w:r w:rsidRPr="00885D75">
        <w:rPr>
          <w:i/>
        </w:rPr>
        <w:t>Rural, Remote and Metropolitan Area Classification</w:t>
      </w:r>
      <w:r w:rsidRPr="00885D75">
        <w:t>, 1991 Census Edition, published by the Australian Government Publishing Service, as in force in November 1994.</w:t>
      </w:r>
    </w:p>
    <w:p w:rsidR="00A82E01" w:rsidRPr="00885D75" w:rsidRDefault="00A82E01" w:rsidP="00A82E01">
      <w:pPr>
        <w:pStyle w:val="Definition"/>
      </w:pPr>
      <w:r w:rsidRPr="00885D75">
        <w:rPr>
          <w:b/>
          <w:i/>
        </w:rPr>
        <w:t>Rural Outside Large Centre</w:t>
      </w:r>
      <w:r w:rsidRPr="00885D75">
        <w:t xml:space="preserve"> means a Statistical Local Area classified as “Other Rural” or “Small Rural Centre” in the RRMA Classification.</w:t>
      </w:r>
    </w:p>
    <w:p w:rsidR="00A82E01" w:rsidRPr="00885D75" w:rsidRDefault="00A82E01" w:rsidP="00A82E01">
      <w:pPr>
        <w:pStyle w:val="ActHead5"/>
      </w:pPr>
      <w:bookmarkStart w:id="58" w:name="_Toc116134832"/>
      <w:r w:rsidRPr="00885D75">
        <w:rPr>
          <w:rStyle w:val="CharSectno"/>
        </w:rPr>
        <w:t>57</w:t>
      </w:r>
      <w:r w:rsidRPr="00885D75">
        <w:t xml:space="preserve">  Amount of viability supplement—care recipients being provided with residential care through 1997 scheme services</w:t>
      </w:r>
      <w:bookmarkEnd w:id="58"/>
    </w:p>
    <w:p w:rsidR="00A82E01" w:rsidRPr="00885D75" w:rsidRDefault="00A82E01" w:rsidP="00A82E01">
      <w:pPr>
        <w:pStyle w:val="subsection"/>
      </w:pPr>
      <w:r w:rsidRPr="00885D75">
        <w:tab/>
      </w:r>
      <w:r w:rsidRPr="00885D75">
        <w:tab/>
        <w:t>For a care recipient to whom residential care is provided through a 1997 scheme service on a day, the amount of the viability supplement for the day is the amount specified in the item in the following table that relates to the service on the day.</w:t>
      </w:r>
    </w:p>
    <w:p w:rsidR="009A4FA5" w:rsidRPr="00885D75" w:rsidRDefault="009A4FA5" w:rsidP="009A4FA5">
      <w:pPr>
        <w:pStyle w:val="Tabletext"/>
      </w:pPr>
      <w:bookmarkStart w:id="59" w:name="_Hlk78791072"/>
    </w:p>
    <w:tbl>
      <w:tblPr>
        <w:tblW w:w="8187" w:type="dxa"/>
        <w:tblInd w:w="108" w:type="dxa"/>
        <w:tblCellMar>
          <w:left w:w="0" w:type="dxa"/>
          <w:right w:w="0" w:type="dxa"/>
        </w:tblCellMar>
        <w:tblLook w:val="04A0" w:firstRow="1" w:lastRow="0" w:firstColumn="1" w:lastColumn="0" w:noHBand="0" w:noVBand="1"/>
      </w:tblPr>
      <w:tblGrid>
        <w:gridCol w:w="709"/>
        <w:gridCol w:w="3260"/>
        <w:gridCol w:w="2977"/>
        <w:gridCol w:w="1241"/>
      </w:tblGrid>
      <w:tr w:rsidR="009A4FA5" w:rsidRPr="00885D75" w:rsidTr="008246C8">
        <w:trPr>
          <w:tblHeader/>
        </w:trPr>
        <w:tc>
          <w:tcPr>
            <w:tcW w:w="8187" w:type="dxa"/>
            <w:gridSpan w:val="4"/>
            <w:tcBorders>
              <w:top w:val="single" w:sz="12" w:space="0" w:color="auto"/>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Heading"/>
            </w:pPr>
            <w:r w:rsidRPr="00885D75">
              <w:t>Amount of viability supplement—1997 scheme services</w:t>
            </w:r>
          </w:p>
        </w:tc>
      </w:tr>
      <w:tr w:rsidR="009A4FA5" w:rsidRPr="00885D75" w:rsidTr="008246C8">
        <w:trPr>
          <w:tblHeader/>
        </w:trPr>
        <w:tc>
          <w:tcPr>
            <w:tcW w:w="709"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pPr>
            <w:r w:rsidRPr="00885D75">
              <w:t>Item</w:t>
            </w:r>
          </w:p>
        </w:tc>
        <w:tc>
          <w:tcPr>
            <w:tcW w:w="3260"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pPr>
            <w:r w:rsidRPr="00885D75">
              <w:t>Degree of isolation of service</w:t>
            </w:r>
          </w:p>
        </w:tc>
        <w:tc>
          <w:tcPr>
            <w:tcW w:w="2977"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pPr>
            <w:r w:rsidRPr="00885D75">
              <w:t>Number of places allocated in respect of service</w:t>
            </w:r>
          </w:p>
        </w:tc>
        <w:tc>
          <w:tcPr>
            <w:tcW w:w="1241"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jc w:val="right"/>
            </w:pPr>
            <w:r w:rsidRPr="00885D75">
              <w:t>Amount ($)</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1</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Isolated Remote Area</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less than 16</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56.49</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2</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Isolated Remote Area</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more than 15 but less than 30</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34.73</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lastRenderedPageBreak/>
              <w:t>3</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Isolated Remote Area</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30 or more</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3.51</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4</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Remote Centre</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less than 16</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26.98</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5</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Remote Centre</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more than 15 but less than 30</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19.17</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6</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Remote Centre</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30 or more</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3.51</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7</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Rural Outside Large Centre</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less than 16</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11.36</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8</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Rural Outside Large Centre</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more than 15 but less than 30</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3.51</w:t>
            </w:r>
          </w:p>
        </w:tc>
      </w:tr>
      <w:tr w:rsidR="009A4FA5" w:rsidRPr="00885D75" w:rsidTr="008246C8">
        <w:tc>
          <w:tcPr>
            <w:tcW w:w="709"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9</w:t>
            </w:r>
          </w:p>
        </w:tc>
        <w:tc>
          <w:tcPr>
            <w:tcW w:w="3260"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Rural Outside Large Centre</w:t>
            </w:r>
          </w:p>
        </w:tc>
        <w:tc>
          <w:tcPr>
            <w:tcW w:w="297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30 or more</w:t>
            </w:r>
          </w:p>
        </w:tc>
        <w:tc>
          <w:tcPr>
            <w:tcW w:w="124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3.51</w:t>
            </w:r>
          </w:p>
        </w:tc>
      </w:tr>
      <w:tr w:rsidR="009A4FA5" w:rsidRPr="00885D75" w:rsidTr="008246C8">
        <w:tc>
          <w:tcPr>
            <w:tcW w:w="709"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10</w:t>
            </w:r>
          </w:p>
        </w:tc>
        <w:tc>
          <w:tcPr>
            <w:tcW w:w="3260"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 xml:space="preserve">An area not referred to in </w:t>
            </w:r>
            <w:r w:rsidR="005C7E21" w:rsidRPr="00885D75">
              <w:t>items 1</w:t>
            </w:r>
            <w:r w:rsidRPr="00885D75">
              <w:t xml:space="preserve"> to 9</w:t>
            </w:r>
          </w:p>
        </w:tc>
        <w:tc>
          <w:tcPr>
            <w:tcW w:w="2977"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not applicable</w:t>
            </w:r>
          </w:p>
        </w:tc>
        <w:tc>
          <w:tcPr>
            <w:tcW w:w="1241"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3.51</w:t>
            </w:r>
          </w:p>
        </w:tc>
      </w:tr>
    </w:tbl>
    <w:p w:rsidR="009A4FA5" w:rsidRPr="00885D75" w:rsidRDefault="009A4FA5" w:rsidP="009A4FA5">
      <w:pPr>
        <w:pStyle w:val="notetext"/>
      </w:pPr>
      <w:r w:rsidRPr="00885D75">
        <w:t>Note:</w:t>
      </w:r>
      <w:r w:rsidRPr="00885D75">
        <w:tab/>
        <w:t>Terms used in this table are defined in section 56.</w:t>
      </w:r>
    </w:p>
    <w:p w:rsidR="00A82E01" w:rsidRPr="00885D75" w:rsidRDefault="00A82E01" w:rsidP="00A82E01">
      <w:pPr>
        <w:pStyle w:val="ActHead5"/>
      </w:pPr>
      <w:bookmarkStart w:id="60" w:name="_Toc116134833"/>
      <w:bookmarkEnd w:id="59"/>
      <w:r w:rsidRPr="00885D75">
        <w:rPr>
          <w:rStyle w:val="CharSectno"/>
        </w:rPr>
        <w:t>58</w:t>
      </w:r>
      <w:r w:rsidRPr="00885D75">
        <w:t xml:space="preserve">  Amount of viability supplement—care recipients being provided with residential care through 2001 scheme services</w:t>
      </w:r>
      <w:bookmarkEnd w:id="60"/>
    </w:p>
    <w:p w:rsidR="00A82E01" w:rsidRPr="00885D75" w:rsidRDefault="00A82E01" w:rsidP="00A82E01">
      <w:pPr>
        <w:pStyle w:val="subsection"/>
      </w:pPr>
      <w:r w:rsidRPr="00885D75">
        <w:tab/>
      </w:r>
      <w:r w:rsidRPr="00885D75">
        <w:tab/>
        <w:t xml:space="preserve">For a care recipient to whom residential care is provided through a 2001 scheme service on a day, the amount of the viability supplement for the day is the amount specified in the item in the following table for the score attained by the service on the day under the scoring system set out in the table in </w:t>
      </w:r>
      <w:r w:rsidR="005C7E21" w:rsidRPr="00885D75">
        <w:t>subsection 6</w:t>
      </w:r>
      <w:r w:rsidRPr="00885D75">
        <w:t xml:space="preserve">5(2) of the </w:t>
      </w:r>
      <w:r w:rsidRPr="00885D75">
        <w:rPr>
          <w:i/>
        </w:rPr>
        <w:t>Subsidy Principles 2014</w:t>
      </w:r>
      <w:r w:rsidRPr="00885D75">
        <w:t>.</w:t>
      </w:r>
    </w:p>
    <w:p w:rsidR="009A4FA5" w:rsidRPr="00885D75" w:rsidRDefault="009A4FA5" w:rsidP="000F6C37">
      <w:pPr>
        <w:pStyle w:val="Tabletext"/>
      </w:pPr>
      <w:bookmarkStart w:id="61" w:name="_Hlk78791121"/>
    </w:p>
    <w:tbl>
      <w:tblPr>
        <w:tblW w:w="8506" w:type="dxa"/>
        <w:tblInd w:w="108" w:type="dxa"/>
        <w:tblCellMar>
          <w:left w:w="0" w:type="dxa"/>
          <w:right w:w="0" w:type="dxa"/>
        </w:tblCellMar>
        <w:tblLook w:val="04A0" w:firstRow="1" w:lastRow="0" w:firstColumn="1" w:lastColumn="0" w:noHBand="0" w:noVBand="1"/>
      </w:tblPr>
      <w:tblGrid>
        <w:gridCol w:w="851"/>
        <w:gridCol w:w="6237"/>
        <w:gridCol w:w="1418"/>
      </w:tblGrid>
      <w:tr w:rsidR="009A4FA5" w:rsidRPr="00885D75" w:rsidTr="000F6C37">
        <w:trPr>
          <w:tblHeader/>
        </w:trPr>
        <w:tc>
          <w:tcPr>
            <w:tcW w:w="8506"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Heading"/>
            </w:pPr>
            <w:bookmarkStart w:id="62" w:name="_Hlk110610147"/>
            <w:r w:rsidRPr="00885D75">
              <w:t>Amount of viability supplement—2001 scheme services</w:t>
            </w:r>
          </w:p>
        </w:tc>
      </w:tr>
      <w:tr w:rsidR="009A4FA5" w:rsidRPr="00885D75" w:rsidTr="000F6C37">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pPr>
            <w:r w:rsidRPr="00885D75">
              <w:t>Item</w:t>
            </w:r>
          </w:p>
        </w:tc>
        <w:tc>
          <w:tcPr>
            <w:tcW w:w="6237"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pPr>
            <w:r w:rsidRPr="00885D75">
              <w:t>Score</w:t>
            </w:r>
          </w:p>
        </w:tc>
        <w:tc>
          <w:tcPr>
            <w:tcW w:w="1418" w:type="dxa"/>
            <w:tcBorders>
              <w:top w:val="nil"/>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Heading"/>
              <w:jc w:val="right"/>
            </w:pPr>
            <w:r w:rsidRPr="00885D75">
              <w:t>Amount ($)</w:t>
            </w:r>
          </w:p>
        </w:tc>
      </w:tr>
      <w:tr w:rsidR="009A4FA5"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1</w:t>
            </w:r>
          </w:p>
        </w:tc>
        <w:tc>
          <w:tcPr>
            <w:tcW w:w="623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40</w:t>
            </w:r>
          </w:p>
        </w:tc>
        <w:tc>
          <w:tcPr>
            <w:tcW w:w="1418"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3.51</w:t>
            </w:r>
          </w:p>
        </w:tc>
      </w:tr>
      <w:tr w:rsidR="009A4FA5"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2</w:t>
            </w:r>
          </w:p>
        </w:tc>
        <w:tc>
          <w:tcPr>
            <w:tcW w:w="623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50</w:t>
            </w:r>
          </w:p>
        </w:tc>
        <w:tc>
          <w:tcPr>
            <w:tcW w:w="1418"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3.93</w:t>
            </w:r>
          </w:p>
        </w:tc>
      </w:tr>
      <w:tr w:rsidR="009A4FA5"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3</w:t>
            </w:r>
          </w:p>
        </w:tc>
        <w:tc>
          <w:tcPr>
            <w:tcW w:w="623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60</w:t>
            </w:r>
          </w:p>
        </w:tc>
        <w:tc>
          <w:tcPr>
            <w:tcW w:w="1418"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11.36</w:t>
            </w:r>
          </w:p>
        </w:tc>
      </w:tr>
      <w:tr w:rsidR="009A4FA5"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4</w:t>
            </w:r>
          </w:p>
        </w:tc>
        <w:tc>
          <w:tcPr>
            <w:tcW w:w="623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70</w:t>
            </w:r>
          </w:p>
        </w:tc>
        <w:tc>
          <w:tcPr>
            <w:tcW w:w="1418"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19.17</w:t>
            </w:r>
          </w:p>
        </w:tc>
      </w:tr>
      <w:tr w:rsidR="009A4FA5"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5</w:t>
            </w:r>
          </w:p>
        </w:tc>
        <w:tc>
          <w:tcPr>
            <w:tcW w:w="623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80</w:t>
            </w:r>
          </w:p>
        </w:tc>
        <w:tc>
          <w:tcPr>
            <w:tcW w:w="1418"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26.98</w:t>
            </w:r>
          </w:p>
        </w:tc>
      </w:tr>
      <w:tr w:rsidR="009A4FA5"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6</w:t>
            </w:r>
          </w:p>
        </w:tc>
        <w:tc>
          <w:tcPr>
            <w:tcW w:w="6237"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90</w:t>
            </w:r>
          </w:p>
        </w:tc>
        <w:tc>
          <w:tcPr>
            <w:tcW w:w="1418" w:type="dxa"/>
            <w:tcBorders>
              <w:top w:val="nil"/>
              <w:left w:val="nil"/>
              <w:bottom w:val="single" w:sz="8"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34.73</w:t>
            </w:r>
          </w:p>
        </w:tc>
      </w:tr>
      <w:tr w:rsidR="009A4FA5" w:rsidRPr="00885D75" w:rsidTr="000F6C37">
        <w:tc>
          <w:tcPr>
            <w:tcW w:w="851" w:type="dxa"/>
            <w:tcBorders>
              <w:top w:val="single" w:sz="8" w:space="0" w:color="auto"/>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7</w:t>
            </w:r>
          </w:p>
        </w:tc>
        <w:tc>
          <w:tcPr>
            <w:tcW w:w="6237" w:type="dxa"/>
            <w:tcBorders>
              <w:top w:val="single" w:sz="8" w:space="0" w:color="auto"/>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pPr>
            <w:r w:rsidRPr="00885D75">
              <w:t>100</w:t>
            </w:r>
          </w:p>
        </w:tc>
        <w:tc>
          <w:tcPr>
            <w:tcW w:w="1418" w:type="dxa"/>
            <w:tcBorders>
              <w:top w:val="single" w:sz="8" w:space="0" w:color="auto"/>
              <w:left w:val="nil"/>
              <w:bottom w:val="single" w:sz="12" w:space="0" w:color="auto"/>
              <w:right w:val="nil"/>
            </w:tcBorders>
            <w:tcMar>
              <w:top w:w="0" w:type="dxa"/>
              <w:left w:w="108" w:type="dxa"/>
              <w:bottom w:w="0" w:type="dxa"/>
              <w:right w:w="108" w:type="dxa"/>
            </w:tcMar>
            <w:hideMark/>
          </w:tcPr>
          <w:p w:rsidR="009A4FA5" w:rsidRPr="00885D75" w:rsidRDefault="009A4FA5" w:rsidP="008246C8">
            <w:pPr>
              <w:pStyle w:val="Tabletext"/>
              <w:jc w:val="right"/>
            </w:pPr>
            <w:r w:rsidRPr="00885D75">
              <w:t>56.49</w:t>
            </w:r>
          </w:p>
        </w:tc>
      </w:tr>
    </w:tbl>
    <w:p w:rsidR="00A82E01" w:rsidRPr="00885D75" w:rsidRDefault="00A82E01" w:rsidP="00A82E01">
      <w:pPr>
        <w:pStyle w:val="ActHead5"/>
      </w:pPr>
      <w:bookmarkStart w:id="63" w:name="_Toc116134834"/>
      <w:bookmarkEnd w:id="62"/>
      <w:bookmarkEnd w:id="61"/>
      <w:r w:rsidRPr="00885D75">
        <w:rPr>
          <w:rStyle w:val="CharSectno"/>
        </w:rPr>
        <w:t>59</w:t>
      </w:r>
      <w:r w:rsidRPr="00885D75">
        <w:t xml:space="preserve">  Amount of viability supplement—care recipients being provided with residential care through 2005 scheme services</w:t>
      </w:r>
      <w:bookmarkEnd w:id="63"/>
    </w:p>
    <w:p w:rsidR="00A82E01" w:rsidRPr="00885D75" w:rsidRDefault="00A82E01" w:rsidP="00A82E01">
      <w:pPr>
        <w:pStyle w:val="subsection"/>
      </w:pPr>
      <w:r w:rsidRPr="00885D75">
        <w:tab/>
      </w:r>
      <w:r w:rsidRPr="00885D75">
        <w:tab/>
        <w:t xml:space="preserve">For a care recipient to whom residential care is provided through a 2005 scheme service on a day, the amount of the viability supplement for the day is the amount specified in the item in the following table for the score attained by the service on the day under the points calculator in </w:t>
      </w:r>
      <w:r w:rsidR="005C7E21" w:rsidRPr="00885D75">
        <w:t>subsection 6</w:t>
      </w:r>
      <w:r w:rsidRPr="00885D75">
        <w:t xml:space="preserve">6(2) of the </w:t>
      </w:r>
      <w:r w:rsidRPr="00885D75">
        <w:rPr>
          <w:i/>
        </w:rPr>
        <w:t>Subsidy Principles 2014</w:t>
      </w:r>
      <w:r w:rsidRPr="00885D75">
        <w:t>.</w:t>
      </w:r>
    </w:p>
    <w:p w:rsidR="009D295C" w:rsidRPr="00885D75" w:rsidRDefault="009D295C" w:rsidP="000F6C37">
      <w:pPr>
        <w:pStyle w:val="Tabletext"/>
      </w:pPr>
      <w:bookmarkStart w:id="64" w:name="_Hlk78791302"/>
    </w:p>
    <w:tbl>
      <w:tblPr>
        <w:tblW w:w="8506" w:type="dxa"/>
        <w:tblInd w:w="108" w:type="dxa"/>
        <w:tblCellMar>
          <w:left w:w="0" w:type="dxa"/>
          <w:right w:w="0" w:type="dxa"/>
        </w:tblCellMar>
        <w:tblLook w:val="04A0" w:firstRow="1" w:lastRow="0" w:firstColumn="1" w:lastColumn="0" w:noHBand="0" w:noVBand="1"/>
      </w:tblPr>
      <w:tblGrid>
        <w:gridCol w:w="851"/>
        <w:gridCol w:w="6237"/>
        <w:gridCol w:w="1418"/>
      </w:tblGrid>
      <w:tr w:rsidR="009D295C" w:rsidRPr="00885D75" w:rsidTr="000F6C37">
        <w:trPr>
          <w:tblHeader/>
        </w:trPr>
        <w:tc>
          <w:tcPr>
            <w:tcW w:w="8506"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Heading"/>
            </w:pPr>
            <w:r w:rsidRPr="00885D75">
              <w:lastRenderedPageBreak/>
              <w:t>Amount of viability supplement—2005 scheme services</w:t>
            </w:r>
          </w:p>
        </w:tc>
      </w:tr>
      <w:tr w:rsidR="009D295C" w:rsidRPr="00885D75" w:rsidTr="000F6C37">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Heading"/>
            </w:pPr>
            <w:r w:rsidRPr="00885D75">
              <w:t>Item</w:t>
            </w:r>
          </w:p>
        </w:tc>
        <w:tc>
          <w:tcPr>
            <w:tcW w:w="6237"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Heading"/>
            </w:pPr>
            <w:r w:rsidRPr="00885D75">
              <w:t>Score</w:t>
            </w:r>
          </w:p>
        </w:tc>
        <w:tc>
          <w:tcPr>
            <w:tcW w:w="1418"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Heading"/>
              <w:jc w:val="right"/>
            </w:pPr>
            <w:r w:rsidRPr="00885D75">
              <w:t>Amount ($)</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50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8.48</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2</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55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12.71</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3</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60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19.01</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4</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65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23.23</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5</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70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33.90</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6</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75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42.23</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7</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80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52.77</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8</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85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63.42</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9</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90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73.95</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10</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95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82.39</w:t>
            </w:r>
          </w:p>
        </w:tc>
      </w:tr>
      <w:tr w:rsidR="009D295C" w:rsidRPr="00885D75" w:rsidTr="000F6C37">
        <w:tc>
          <w:tcPr>
            <w:tcW w:w="851"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11</w:t>
            </w:r>
          </w:p>
        </w:tc>
        <w:tc>
          <w:tcPr>
            <w:tcW w:w="6237"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100</w:t>
            </w:r>
          </w:p>
        </w:tc>
        <w:tc>
          <w:tcPr>
            <w:tcW w:w="1418"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92.96</w:t>
            </w:r>
          </w:p>
        </w:tc>
      </w:tr>
    </w:tbl>
    <w:p w:rsidR="00A82E01" w:rsidRPr="00885D75" w:rsidRDefault="00A82E01" w:rsidP="00A82E01">
      <w:pPr>
        <w:pStyle w:val="ActHead5"/>
      </w:pPr>
      <w:bookmarkStart w:id="65" w:name="_Toc116134835"/>
      <w:bookmarkEnd w:id="64"/>
      <w:r w:rsidRPr="00885D75">
        <w:rPr>
          <w:rStyle w:val="CharSectno"/>
        </w:rPr>
        <w:t>60</w:t>
      </w:r>
      <w:r w:rsidRPr="00885D75">
        <w:t xml:space="preserve">  Amount of viability supplement—safety net for former 1997 scheme services and 2001 scheme services</w:t>
      </w:r>
      <w:bookmarkEnd w:id="65"/>
    </w:p>
    <w:p w:rsidR="00A82E01" w:rsidRPr="00885D75" w:rsidRDefault="00A82E01" w:rsidP="00A82E01">
      <w:pPr>
        <w:pStyle w:val="subsection"/>
      </w:pPr>
      <w:r w:rsidRPr="00885D75">
        <w:tab/>
        <w:t>(1)</w:t>
      </w:r>
      <w:r w:rsidRPr="00885D75">
        <w:tab/>
        <w:t>This section applies in relation to a residential care service if:</w:t>
      </w:r>
    </w:p>
    <w:p w:rsidR="00A82E01" w:rsidRPr="00885D75" w:rsidRDefault="00A82E01" w:rsidP="00A82E01">
      <w:pPr>
        <w:pStyle w:val="paragraph"/>
      </w:pPr>
      <w:r w:rsidRPr="00885D75">
        <w:tab/>
        <w:t>(a)</w:t>
      </w:r>
      <w:r w:rsidRPr="00885D75">
        <w:tab/>
        <w:t xml:space="preserve">on a day, the service is a 2005 scheme service because of </w:t>
      </w:r>
      <w:r w:rsidR="005C7E21" w:rsidRPr="00885D75">
        <w:t>subsection 6</w:t>
      </w:r>
      <w:r w:rsidRPr="00885D75">
        <w:t xml:space="preserve">6(6) or (7) of the </w:t>
      </w:r>
      <w:r w:rsidRPr="00885D75">
        <w:rPr>
          <w:i/>
        </w:rPr>
        <w:t>Subsidy Principles 2014</w:t>
      </w:r>
      <w:r w:rsidRPr="00885D75">
        <w:t>; and</w:t>
      </w:r>
    </w:p>
    <w:p w:rsidR="00A82E01" w:rsidRPr="00885D75" w:rsidRDefault="00A82E01" w:rsidP="00A82E01">
      <w:pPr>
        <w:pStyle w:val="paragraph"/>
      </w:pPr>
      <w:r w:rsidRPr="00885D75">
        <w:tab/>
        <w:t>(b)</w:t>
      </w:r>
      <w:r w:rsidRPr="00885D75">
        <w:tab/>
        <w:t xml:space="preserve">on a later day, the score attained by the service on the later day using the points calculator set out in </w:t>
      </w:r>
      <w:r w:rsidR="005C7E21" w:rsidRPr="00885D75">
        <w:t>subsection 6</w:t>
      </w:r>
      <w:r w:rsidRPr="00885D75">
        <w:t xml:space="preserve">6(2) of the </w:t>
      </w:r>
      <w:r w:rsidRPr="00885D75">
        <w:rPr>
          <w:i/>
        </w:rPr>
        <w:t>Subsidy Principles 2014</w:t>
      </w:r>
      <w:r w:rsidRPr="00885D75">
        <w:t xml:space="preserve"> is 40 or 45.</w:t>
      </w:r>
    </w:p>
    <w:p w:rsidR="00A82E01" w:rsidRPr="00885D75" w:rsidRDefault="00A82E01" w:rsidP="00A82E01">
      <w:pPr>
        <w:pStyle w:val="subsection"/>
      </w:pPr>
      <w:r w:rsidRPr="00885D75">
        <w:tab/>
        <w:t>(2)</w:t>
      </w:r>
      <w:r w:rsidRPr="00885D75">
        <w:tab/>
        <w:t xml:space="preserve">For a care recipient to whom residential care is provided through the service on the later day, the amount of the viability supplement for the later day is </w:t>
      </w:r>
      <w:r w:rsidR="00830E7C" w:rsidRPr="00885D75">
        <w:t>$3.51</w:t>
      </w:r>
      <w:r w:rsidRPr="00885D75">
        <w:t>.</w:t>
      </w:r>
    </w:p>
    <w:p w:rsidR="00A82E01" w:rsidRPr="00885D75" w:rsidRDefault="00A82E01" w:rsidP="00A82E01">
      <w:pPr>
        <w:pStyle w:val="ActHead5"/>
      </w:pPr>
      <w:bookmarkStart w:id="66" w:name="_Toc116134836"/>
      <w:r w:rsidRPr="00885D75">
        <w:rPr>
          <w:rStyle w:val="CharSectno"/>
        </w:rPr>
        <w:t>60A</w:t>
      </w:r>
      <w:r w:rsidRPr="00885D75">
        <w:t xml:space="preserve">  Amount of viability supplement—care recipients being provided with residential care through 2017 scheme services</w:t>
      </w:r>
      <w:bookmarkEnd w:id="66"/>
    </w:p>
    <w:p w:rsidR="00A82E01" w:rsidRPr="00885D75" w:rsidRDefault="00A82E01" w:rsidP="00A82E01">
      <w:pPr>
        <w:pStyle w:val="subsection"/>
      </w:pPr>
      <w:r w:rsidRPr="00885D75">
        <w:tab/>
      </w:r>
      <w:r w:rsidRPr="00885D75">
        <w:tab/>
        <w:t xml:space="preserve">For a care recipient to whom residential care is provided through a 2017 scheme service on a day, the amount of the viability supplement for the day is the amount specified in the item in the following table for the score attained by the service on the day under the points calculator in </w:t>
      </w:r>
      <w:r w:rsidR="005C7E21" w:rsidRPr="00885D75">
        <w:t>subsection 6</w:t>
      </w:r>
      <w:r w:rsidRPr="00885D75">
        <w:t xml:space="preserve">6A(2) of the </w:t>
      </w:r>
      <w:r w:rsidRPr="00885D75">
        <w:rPr>
          <w:i/>
        </w:rPr>
        <w:t>Subsidy Principles 2014</w:t>
      </w:r>
      <w:r w:rsidRPr="00885D75">
        <w:t>.</w:t>
      </w:r>
    </w:p>
    <w:p w:rsidR="009D295C" w:rsidRPr="00885D75" w:rsidRDefault="009D295C" w:rsidP="009D295C">
      <w:pPr>
        <w:pStyle w:val="Tabletext"/>
      </w:pPr>
      <w:bookmarkStart w:id="67" w:name="_Hlk78791353"/>
    </w:p>
    <w:tbl>
      <w:tblPr>
        <w:tblW w:w="8506"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237"/>
        <w:gridCol w:w="1418"/>
      </w:tblGrid>
      <w:tr w:rsidR="009D295C" w:rsidRPr="00885D75" w:rsidTr="000F6C37">
        <w:trPr>
          <w:tblHeader/>
        </w:trPr>
        <w:tc>
          <w:tcPr>
            <w:tcW w:w="8506"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Heading"/>
            </w:pPr>
            <w:r w:rsidRPr="00885D75">
              <w:t>Amount of viability supplement—2017 scheme services</w:t>
            </w:r>
          </w:p>
        </w:tc>
      </w:tr>
      <w:tr w:rsidR="009D295C" w:rsidRPr="00885D75" w:rsidTr="000F6C37">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Heading"/>
            </w:pPr>
            <w:r w:rsidRPr="00885D75">
              <w:t>Item</w:t>
            </w:r>
          </w:p>
        </w:tc>
        <w:tc>
          <w:tcPr>
            <w:tcW w:w="6237"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Heading"/>
            </w:pPr>
            <w:r w:rsidRPr="00885D75">
              <w:t>Score</w:t>
            </w:r>
          </w:p>
        </w:tc>
        <w:tc>
          <w:tcPr>
            <w:tcW w:w="1418"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Heading"/>
              <w:jc w:val="right"/>
            </w:pPr>
            <w:r w:rsidRPr="00885D75">
              <w:t>Amount ($)</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50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11.51</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2</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55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15.34</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3</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60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21.02</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4</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65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24.86</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5</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70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34.54</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lastRenderedPageBreak/>
              <w:t>6</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75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46.07</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7</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80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59.25</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8</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85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70.44</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9</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90</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81.49</w:t>
            </w:r>
          </w:p>
        </w:tc>
      </w:tr>
      <w:tr w:rsidR="009D295C" w:rsidRPr="00885D75" w:rsidTr="000F6C37">
        <w:tc>
          <w:tcPr>
            <w:tcW w:w="851"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10</w:t>
            </w:r>
          </w:p>
        </w:tc>
        <w:tc>
          <w:tcPr>
            <w:tcW w:w="6237"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95</w:t>
            </w:r>
          </w:p>
        </w:tc>
        <w:tc>
          <w:tcPr>
            <w:tcW w:w="1418" w:type="dxa"/>
            <w:tcBorders>
              <w:top w:val="nil"/>
              <w:left w:val="nil"/>
              <w:bottom w:val="single" w:sz="8"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90.35</w:t>
            </w:r>
          </w:p>
        </w:tc>
      </w:tr>
      <w:tr w:rsidR="009D295C" w:rsidRPr="00885D75" w:rsidTr="000F6C37">
        <w:tc>
          <w:tcPr>
            <w:tcW w:w="851"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11</w:t>
            </w:r>
          </w:p>
        </w:tc>
        <w:tc>
          <w:tcPr>
            <w:tcW w:w="6237"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text"/>
            </w:pPr>
            <w:r w:rsidRPr="00885D75">
              <w:t>100</w:t>
            </w:r>
          </w:p>
        </w:tc>
        <w:tc>
          <w:tcPr>
            <w:tcW w:w="1418" w:type="dxa"/>
            <w:tcBorders>
              <w:top w:val="nil"/>
              <w:left w:val="nil"/>
              <w:bottom w:val="single" w:sz="12" w:space="0" w:color="auto"/>
              <w:right w:val="nil"/>
            </w:tcBorders>
            <w:tcMar>
              <w:top w:w="0" w:type="dxa"/>
              <w:left w:w="108" w:type="dxa"/>
              <w:bottom w:w="0" w:type="dxa"/>
              <w:right w:w="108" w:type="dxa"/>
            </w:tcMar>
            <w:hideMark/>
          </w:tcPr>
          <w:p w:rsidR="009D295C" w:rsidRPr="00885D75" w:rsidRDefault="009D295C" w:rsidP="008246C8">
            <w:pPr>
              <w:pStyle w:val="Tabletext"/>
              <w:jc w:val="right"/>
            </w:pPr>
            <w:r w:rsidRPr="00885D75">
              <w:t>101.46</w:t>
            </w:r>
          </w:p>
        </w:tc>
      </w:tr>
    </w:tbl>
    <w:p w:rsidR="00A82E01" w:rsidRPr="00885D75" w:rsidRDefault="00A82E01" w:rsidP="00A82E01">
      <w:pPr>
        <w:pStyle w:val="ActHead5"/>
      </w:pPr>
      <w:bookmarkStart w:id="68" w:name="_Toc116134837"/>
      <w:bookmarkEnd w:id="67"/>
      <w:r w:rsidRPr="00885D75">
        <w:rPr>
          <w:rStyle w:val="CharSectno"/>
        </w:rPr>
        <w:t>60B</w:t>
      </w:r>
      <w:r w:rsidRPr="00885D75">
        <w:t xml:space="preserve">  Amount of viability supplement—safety net for former 1997 scheme services, 2001 scheme services and certain 2005 scheme services</w:t>
      </w:r>
      <w:bookmarkEnd w:id="68"/>
    </w:p>
    <w:p w:rsidR="00A82E01" w:rsidRPr="00885D75" w:rsidRDefault="00A82E01" w:rsidP="00A82E01">
      <w:pPr>
        <w:pStyle w:val="subsection"/>
      </w:pPr>
      <w:r w:rsidRPr="00885D75">
        <w:tab/>
        <w:t>(1)</w:t>
      </w:r>
      <w:r w:rsidRPr="00885D75">
        <w:tab/>
        <w:t>This section applies in relation to a residential care service if the service meets the requirements of subsection (2) or (3).</w:t>
      </w:r>
    </w:p>
    <w:p w:rsidR="00A82E01" w:rsidRPr="00885D75" w:rsidRDefault="00A82E01" w:rsidP="00A82E01">
      <w:pPr>
        <w:pStyle w:val="SubsectionHead"/>
      </w:pPr>
      <w:r w:rsidRPr="00885D75">
        <w:t>Former 1997 scheme services and 2001 scheme services</w:t>
      </w:r>
    </w:p>
    <w:p w:rsidR="00A82E01" w:rsidRPr="00885D75" w:rsidRDefault="00A82E01" w:rsidP="00A82E01">
      <w:pPr>
        <w:pStyle w:val="subsection"/>
      </w:pPr>
      <w:r w:rsidRPr="00885D75">
        <w:tab/>
        <w:t>(2)</w:t>
      </w:r>
      <w:r w:rsidRPr="00885D75">
        <w:tab/>
        <w:t>A residential care service meets the requirements of this subsection if:</w:t>
      </w:r>
    </w:p>
    <w:p w:rsidR="00A82E01" w:rsidRPr="00885D75" w:rsidRDefault="00A82E01" w:rsidP="00A82E01">
      <w:pPr>
        <w:pStyle w:val="paragraph"/>
      </w:pPr>
      <w:r w:rsidRPr="00885D75">
        <w:tab/>
        <w:t>(a)</w:t>
      </w:r>
      <w:r w:rsidRPr="00885D75">
        <w:tab/>
        <w:t xml:space="preserve">on a day, the service is a 2017 scheme service because of </w:t>
      </w:r>
      <w:r w:rsidR="005C7E21" w:rsidRPr="00885D75">
        <w:t>subsection 6</w:t>
      </w:r>
      <w:r w:rsidRPr="00885D75">
        <w:t xml:space="preserve">6A(6) or (7) of the </w:t>
      </w:r>
      <w:r w:rsidRPr="00885D75">
        <w:rPr>
          <w:i/>
        </w:rPr>
        <w:t>Subsidy Principles 2014</w:t>
      </w:r>
      <w:r w:rsidRPr="00885D75">
        <w:t>; and</w:t>
      </w:r>
    </w:p>
    <w:p w:rsidR="00A82E01" w:rsidRPr="00885D75" w:rsidRDefault="00A82E01" w:rsidP="00A82E01">
      <w:pPr>
        <w:pStyle w:val="paragraph"/>
      </w:pPr>
      <w:r w:rsidRPr="00885D75">
        <w:tab/>
        <w:t>(b)</w:t>
      </w:r>
      <w:r w:rsidRPr="00885D75">
        <w:tab/>
        <w:t xml:space="preserve">on a later day, the score attained by the service on the later day using the points calculator set out in </w:t>
      </w:r>
      <w:r w:rsidR="005C7E21" w:rsidRPr="00885D75">
        <w:t>subsection 6</w:t>
      </w:r>
      <w:r w:rsidRPr="00885D75">
        <w:t xml:space="preserve">6A(2) of the </w:t>
      </w:r>
      <w:r w:rsidRPr="00885D75">
        <w:rPr>
          <w:i/>
        </w:rPr>
        <w:t>Subsidy Principles 2014</w:t>
      </w:r>
      <w:r w:rsidRPr="00885D75">
        <w:t xml:space="preserve"> is 40 or 45.</w:t>
      </w:r>
    </w:p>
    <w:p w:rsidR="00A82E01" w:rsidRPr="00885D75" w:rsidRDefault="00A82E01" w:rsidP="00A82E01">
      <w:pPr>
        <w:pStyle w:val="SubsectionHead"/>
      </w:pPr>
      <w:r w:rsidRPr="00885D75">
        <w:t>Certain former 2005 scheme services</w:t>
      </w:r>
    </w:p>
    <w:p w:rsidR="00A82E01" w:rsidRPr="00885D75" w:rsidRDefault="00A82E01" w:rsidP="00A82E01">
      <w:pPr>
        <w:pStyle w:val="subsection"/>
      </w:pPr>
      <w:r w:rsidRPr="00885D75">
        <w:tab/>
        <w:t>(3)</w:t>
      </w:r>
      <w:r w:rsidRPr="00885D75">
        <w:tab/>
        <w:t>A residential care service meets the requirements of this subsection if:</w:t>
      </w:r>
    </w:p>
    <w:p w:rsidR="00A82E01" w:rsidRPr="00885D75" w:rsidRDefault="00A82E01" w:rsidP="00A82E01">
      <w:pPr>
        <w:pStyle w:val="paragraph"/>
      </w:pPr>
      <w:r w:rsidRPr="00885D75">
        <w:tab/>
        <w:t>(a)</w:t>
      </w:r>
      <w:r w:rsidRPr="00885D75">
        <w:tab/>
        <w:t xml:space="preserve">on a day, the service is a 2017 scheme service because of </w:t>
      </w:r>
      <w:r w:rsidR="005C7E21" w:rsidRPr="00885D75">
        <w:t>subsection 6</w:t>
      </w:r>
      <w:r w:rsidRPr="00885D75">
        <w:t xml:space="preserve">6A(8) of the </w:t>
      </w:r>
      <w:r w:rsidRPr="00885D75">
        <w:rPr>
          <w:i/>
        </w:rPr>
        <w:t>Subsidy Principles 2014</w:t>
      </w:r>
      <w:r w:rsidRPr="00885D75">
        <w:t>; and</w:t>
      </w:r>
    </w:p>
    <w:p w:rsidR="00A82E01" w:rsidRPr="00885D75" w:rsidRDefault="00A82E01" w:rsidP="00A82E01">
      <w:pPr>
        <w:pStyle w:val="paragraph"/>
      </w:pPr>
      <w:r w:rsidRPr="00885D75">
        <w:tab/>
        <w:t>(b)</w:t>
      </w:r>
      <w:r w:rsidRPr="00885D75">
        <w:tab/>
        <w:t xml:space="preserve">before that day, </w:t>
      </w:r>
      <w:r w:rsidR="005C7E21" w:rsidRPr="00885D75">
        <w:t>section 6</w:t>
      </w:r>
      <w:r w:rsidRPr="00885D75">
        <w:t>0 of this determination applied in relation to the service; and</w:t>
      </w:r>
    </w:p>
    <w:p w:rsidR="00A82E01" w:rsidRPr="00885D75" w:rsidRDefault="00A82E01" w:rsidP="00A82E01">
      <w:pPr>
        <w:pStyle w:val="paragraph"/>
      </w:pPr>
      <w:r w:rsidRPr="00885D75">
        <w:tab/>
        <w:t>(c)</w:t>
      </w:r>
      <w:r w:rsidRPr="00885D75">
        <w:tab/>
        <w:t xml:space="preserve">on a later day, the score attained by the service on the later day using the points calculator set out in </w:t>
      </w:r>
      <w:r w:rsidR="005C7E21" w:rsidRPr="00885D75">
        <w:t>subsection 6</w:t>
      </w:r>
      <w:r w:rsidRPr="00885D75">
        <w:t xml:space="preserve">6A(2) of the </w:t>
      </w:r>
      <w:r w:rsidRPr="00885D75">
        <w:rPr>
          <w:i/>
        </w:rPr>
        <w:t>Subsidy Principles 2014</w:t>
      </w:r>
      <w:r w:rsidRPr="00885D75">
        <w:t xml:space="preserve"> is 40 or 45.</w:t>
      </w:r>
    </w:p>
    <w:p w:rsidR="00A82E01" w:rsidRPr="00885D75" w:rsidRDefault="00A82E01" w:rsidP="00A82E01">
      <w:pPr>
        <w:pStyle w:val="SubsectionHead"/>
      </w:pPr>
      <w:r w:rsidRPr="00885D75">
        <w:t>Safety net amount</w:t>
      </w:r>
    </w:p>
    <w:p w:rsidR="00A82E01" w:rsidRPr="00885D75" w:rsidRDefault="00A82E01" w:rsidP="00A82E01">
      <w:pPr>
        <w:pStyle w:val="subsection"/>
      </w:pPr>
      <w:r w:rsidRPr="00885D75">
        <w:tab/>
        <w:t>(4)</w:t>
      </w:r>
      <w:r w:rsidRPr="00885D75">
        <w:tab/>
        <w:t xml:space="preserve">For a care recipient to whom residential care is provided through the service on the later day, the amount of the viability supplement for the later day is </w:t>
      </w:r>
      <w:r w:rsidR="00830E7C" w:rsidRPr="00885D75">
        <w:t>$3.51</w:t>
      </w:r>
      <w:r w:rsidRPr="00885D75">
        <w:t>.</w:t>
      </w:r>
    </w:p>
    <w:p w:rsidR="00A82E01" w:rsidRPr="00885D75" w:rsidRDefault="005C7E21" w:rsidP="00A82E01">
      <w:pPr>
        <w:pStyle w:val="ActHead3"/>
        <w:pageBreakBefore/>
      </w:pPr>
      <w:bookmarkStart w:id="69" w:name="_Toc116134838"/>
      <w:r w:rsidRPr="00885D75">
        <w:rPr>
          <w:rStyle w:val="CharDivNo"/>
        </w:rPr>
        <w:lastRenderedPageBreak/>
        <w:t>Division 4</w:t>
      </w:r>
      <w:r w:rsidR="00A82E01" w:rsidRPr="00885D75">
        <w:t>—</w:t>
      </w:r>
      <w:r w:rsidR="00A82E01" w:rsidRPr="00885D75">
        <w:rPr>
          <w:rStyle w:val="CharDivText"/>
        </w:rPr>
        <w:t>Veterans’ supplement</w:t>
      </w:r>
      <w:bookmarkEnd w:id="69"/>
    </w:p>
    <w:p w:rsidR="00A82E01" w:rsidRPr="00885D75" w:rsidRDefault="00A82E01" w:rsidP="00A82E01">
      <w:pPr>
        <w:pStyle w:val="ActHead5"/>
        <w:rPr>
          <w:lang w:eastAsia="en-US"/>
        </w:rPr>
      </w:pPr>
      <w:bookmarkStart w:id="70" w:name="_Toc116134839"/>
      <w:r w:rsidRPr="00885D75">
        <w:rPr>
          <w:rStyle w:val="CharSectno"/>
        </w:rPr>
        <w:t>61</w:t>
      </w:r>
      <w:r w:rsidRPr="00885D75">
        <w:rPr>
          <w:lang w:eastAsia="en-US"/>
        </w:rPr>
        <w:t xml:space="preserve">  Purpose of this Division</w:t>
      </w:r>
      <w:bookmarkEnd w:id="70"/>
    </w:p>
    <w:p w:rsidR="00A82E01" w:rsidRPr="00885D75" w:rsidRDefault="00A82E01" w:rsidP="00A82E01">
      <w:pPr>
        <w:pStyle w:val="subsection"/>
      </w:pPr>
      <w:r w:rsidRPr="00885D75">
        <w:tab/>
        <w:t>(1)</w:t>
      </w:r>
      <w:r w:rsidRPr="00885D75">
        <w:tab/>
        <w:t>For subsection 44</w:t>
      </w:r>
      <w:r w:rsidR="00885D75">
        <w:noBreakHyphen/>
      </w:r>
      <w:r w:rsidRPr="00885D75">
        <w:t>27(3) of the Act, this Division sets out the amount of the veterans’ supplement for a day for a care recipient.</w:t>
      </w:r>
    </w:p>
    <w:p w:rsidR="00A82E01" w:rsidRPr="00885D75" w:rsidRDefault="00A82E01" w:rsidP="00A82E01">
      <w:pPr>
        <w:pStyle w:val="subsection"/>
      </w:pPr>
      <w:r w:rsidRPr="00885D75">
        <w:tab/>
        <w:t>(2)</w:t>
      </w:r>
      <w:r w:rsidRPr="00885D75">
        <w:tab/>
        <w:t xml:space="preserve">For this Division, the veterans’ supplement is the veterans’ supplement set out in Subdivision D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71" w:name="_Toc116134840"/>
      <w:r w:rsidRPr="00885D75">
        <w:rPr>
          <w:rStyle w:val="CharSectno"/>
        </w:rPr>
        <w:t>62</w:t>
      </w:r>
      <w:r w:rsidRPr="00885D75">
        <w:t xml:space="preserve">  Amount of veterans’ supplement</w:t>
      </w:r>
      <w:bookmarkEnd w:id="71"/>
    </w:p>
    <w:p w:rsidR="00A82E01" w:rsidRPr="00885D75" w:rsidRDefault="00A82E01" w:rsidP="00A82E01">
      <w:pPr>
        <w:pStyle w:val="subsection"/>
      </w:pPr>
      <w:r w:rsidRPr="00885D75">
        <w:tab/>
      </w:r>
      <w:r w:rsidRPr="00885D75">
        <w:tab/>
        <w:t xml:space="preserve">The amount of the veterans’ supplement for a day for a care recipient is </w:t>
      </w:r>
      <w:r w:rsidR="00830E7C" w:rsidRPr="00885D75">
        <w:t>$7.50</w:t>
      </w:r>
      <w:r w:rsidRPr="00885D75">
        <w:t>.</w:t>
      </w:r>
    </w:p>
    <w:p w:rsidR="00A82E01" w:rsidRPr="00885D75" w:rsidRDefault="00A82E01" w:rsidP="00A82E01">
      <w:pPr>
        <w:pStyle w:val="ActHead3"/>
        <w:pageBreakBefore/>
      </w:pPr>
      <w:bookmarkStart w:id="72" w:name="_Toc116134841"/>
      <w:r w:rsidRPr="00885D75">
        <w:rPr>
          <w:rStyle w:val="CharDivNo"/>
        </w:rPr>
        <w:lastRenderedPageBreak/>
        <w:t>Division 5</w:t>
      </w:r>
      <w:r w:rsidRPr="00885D75">
        <w:t>—</w:t>
      </w:r>
      <w:r w:rsidRPr="00885D75">
        <w:rPr>
          <w:rStyle w:val="CharDivText"/>
        </w:rPr>
        <w:t>Homeless supplement</w:t>
      </w:r>
      <w:bookmarkEnd w:id="72"/>
    </w:p>
    <w:p w:rsidR="00A82E01" w:rsidRPr="00885D75" w:rsidRDefault="00A82E01" w:rsidP="00A82E01">
      <w:pPr>
        <w:pStyle w:val="ActHead5"/>
        <w:rPr>
          <w:lang w:eastAsia="en-US"/>
        </w:rPr>
      </w:pPr>
      <w:bookmarkStart w:id="73" w:name="_Toc116134842"/>
      <w:r w:rsidRPr="00885D75">
        <w:rPr>
          <w:rStyle w:val="CharSectno"/>
        </w:rPr>
        <w:t>63</w:t>
      </w:r>
      <w:r w:rsidRPr="00885D75">
        <w:rPr>
          <w:lang w:eastAsia="en-US"/>
        </w:rPr>
        <w:t xml:space="preserve">  Purpose of this Division</w:t>
      </w:r>
      <w:bookmarkEnd w:id="73"/>
    </w:p>
    <w:p w:rsidR="00A82E01" w:rsidRPr="00885D75" w:rsidRDefault="00A82E01" w:rsidP="00A82E01">
      <w:pPr>
        <w:pStyle w:val="subsection"/>
      </w:pPr>
      <w:r w:rsidRPr="00885D75">
        <w:tab/>
        <w:t>(1)</w:t>
      </w:r>
      <w:r w:rsidRPr="00885D75">
        <w:tab/>
        <w:t>For subsection 44</w:t>
      </w:r>
      <w:r w:rsidR="00885D75">
        <w:noBreakHyphen/>
      </w:r>
      <w:r w:rsidRPr="00885D75">
        <w:t>27(3) of the Act, this Division sets out the amount of the homeless supplement for a day for a care recipient.</w:t>
      </w:r>
    </w:p>
    <w:p w:rsidR="00A82E01" w:rsidRPr="00885D75" w:rsidRDefault="00A82E01" w:rsidP="00A82E01">
      <w:pPr>
        <w:pStyle w:val="subsection"/>
      </w:pPr>
      <w:r w:rsidRPr="00885D75">
        <w:tab/>
        <w:t>(2)</w:t>
      </w:r>
      <w:r w:rsidRPr="00885D75">
        <w:tab/>
        <w:t xml:space="preserve">For this Division, the homeless supplement is the homeless supplement set out in Subdivision E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ind w:left="0" w:firstLine="0"/>
      </w:pPr>
      <w:bookmarkStart w:id="74" w:name="_Toc116134843"/>
      <w:r w:rsidRPr="00885D75">
        <w:rPr>
          <w:rStyle w:val="CharSectno"/>
        </w:rPr>
        <w:t>64</w:t>
      </w:r>
      <w:r w:rsidRPr="00885D75">
        <w:t xml:space="preserve">  Amount of homeless supplement</w:t>
      </w:r>
      <w:bookmarkEnd w:id="74"/>
    </w:p>
    <w:p w:rsidR="00A82E01" w:rsidRPr="00885D75" w:rsidRDefault="00A82E01" w:rsidP="00A82E01">
      <w:pPr>
        <w:pStyle w:val="subsection"/>
      </w:pPr>
      <w:r w:rsidRPr="00885D75">
        <w:tab/>
      </w:r>
      <w:r w:rsidRPr="00885D75">
        <w:tab/>
        <w:t xml:space="preserve">The amount of the homeless supplement for a day for a care recipient is </w:t>
      </w:r>
      <w:r w:rsidR="00830E7C" w:rsidRPr="00885D75">
        <w:t>$28.82</w:t>
      </w:r>
      <w:r w:rsidRPr="00885D75">
        <w:t>.</w:t>
      </w:r>
    </w:p>
    <w:p w:rsidR="00A82E01" w:rsidRPr="00885D75" w:rsidRDefault="00A82E01" w:rsidP="00A82E01">
      <w:pPr>
        <w:pStyle w:val="ActHead3"/>
        <w:pageBreakBefore/>
      </w:pPr>
      <w:bookmarkStart w:id="75" w:name="_Toc116134844"/>
      <w:r w:rsidRPr="00885D75">
        <w:rPr>
          <w:rStyle w:val="CharDivNo"/>
        </w:rPr>
        <w:lastRenderedPageBreak/>
        <w:t>Division 6</w:t>
      </w:r>
      <w:r w:rsidRPr="00885D75">
        <w:t>—</w:t>
      </w:r>
      <w:r w:rsidRPr="00885D75">
        <w:rPr>
          <w:rStyle w:val="CharDivText"/>
        </w:rPr>
        <w:t>COVID</w:t>
      </w:r>
      <w:r w:rsidR="00885D75">
        <w:rPr>
          <w:rStyle w:val="CharDivText"/>
        </w:rPr>
        <w:noBreakHyphen/>
      </w:r>
      <w:r w:rsidRPr="00885D75">
        <w:rPr>
          <w:rStyle w:val="CharDivText"/>
        </w:rPr>
        <w:t>19 support supplement (for COVID</w:t>
      </w:r>
      <w:r w:rsidR="00885D75">
        <w:rPr>
          <w:rStyle w:val="CharDivText"/>
        </w:rPr>
        <w:noBreakHyphen/>
      </w:r>
      <w:r w:rsidRPr="00885D75">
        <w:rPr>
          <w:rStyle w:val="CharDivText"/>
        </w:rPr>
        <w:t>19 support payment periods)</w:t>
      </w:r>
      <w:bookmarkEnd w:id="75"/>
    </w:p>
    <w:p w:rsidR="00A82E01" w:rsidRPr="00885D75" w:rsidRDefault="00A82E01" w:rsidP="00A82E01">
      <w:pPr>
        <w:pStyle w:val="ActHead5"/>
      </w:pPr>
      <w:bookmarkStart w:id="76" w:name="_Toc116134845"/>
      <w:r w:rsidRPr="00885D75">
        <w:rPr>
          <w:rStyle w:val="CharSectno"/>
        </w:rPr>
        <w:t>64A</w:t>
      </w:r>
      <w:r w:rsidRPr="00885D75">
        <w:t xml:space="preserve">  Purpose of this Division</w:t>
      </w:r>
      <w:bookmarkEnd w:id="76"/>
    </w:p>
    <w:p w:rsidR="00A82E01" w:rsidRPr="00885D75" w:rsidRDefault="00A82E01" w:rsidP="00A82E01">
      <w:pPr>
        <w:pStyle w:val="subsection"/>
      </w:pPr>
      <w:r w:rsidRPr="00885D75">
        <w:tab/>
        <w:t>(1)</w:t>
      </w:r>
      <w:r w:rsidRPr="00885D75">
        <w:tab/>
        <w:t>For the purposes of subsection 44</w:t>
      </w:r>
      <w:r w:rsidR="00885D75">
        <w:noBreakHyphen/>
      </w:r>
      <w:r w:rsidRPr="00885D75">
        <w:t>27(3) of the Act, this Division sets out the amount of the COVID</w:t>
      </w:r>
      <w:r w:rsidR="00885D75">
        <w:noBreakHyphen/>
      </w:r>
      <w:r w:rsidRPr="00885D75">
        <w:t>19 support supplement for a day for a care recipient.</w:t>
      </w:r>
    </w:p>
    <w:p w:rsidR="00A82E01" w:rsidRPr="00885D75" w:rsidRDefault="00A82E01" w:rsidP="00A82E01">
      <w:pPr>
        <w:pStyle w:val="subsection"/>
      </w:pPr>
      <w:r w:rsidRPr="00885D75">
        <w:tab/>
        <w:t>(2)</w:t>
      </w:r>
      <w:r w:rsidRPr="00885D75">
        <w:tab/>
        <w:t>For the purposes of this Division, the COVID</w:t>
      </w:r>
      <w:r w:rsidR="00885D75">
        <w:noBreakHyphen/>
      </w:r>
      <w:r w:rsidRPr="00885D75">
        <w:t>19 support supplement is the COVID</w:t>
      </w:r>
      <w:r w:rsidR="00885D75">
        <w:noBreakHyphen/>
      </w:r>
      <w:r w:rsidRPr="00885D75">
        <w:t xml:space="preserve">19 support supplement set out in Subdivision F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A82E01" w:rsidRPr="00885D75" w:rsidRDefault="00A82E01" w:rsidP="00A82E01">
      <w:pPr>
        <w:pStyle w:val="ActHead5"/>
      </w:pPr>
      <w:bookmarkStart w:id="77" w:name="_Toc116134846"/>
      <w:r w:rsidRPr="00885D75">
        <w:rPr>
          <w:rStyle w:val="CharSectno"/>
        </w:rPr>
        <w:t>64B</w:t>
      </w:r>
      <w:r w:rsidRPr="00885D75">
        <w:t xml:space="preserve">  Amount of COVID</w:t>
      </w:r>
      <w:r w:rsidR="00885D75">
        <w:noBreakHyphen/>
      </w:r>
      <w:r w:rsidRPr="00885D75">
        <w:t>19 support supplement</w:t>
      </w:r>
      <w:bookmarkEnd w:id="77"/>
    </w:p>
    <w:p w:rsidR="00A82E01" w:rsidRPr="00885D75" w:rsidRDefault="00A82E01" w:rsidP="00A82E01">
      <w:pPr>
        <w:pStyle w:val="subsection"/>
      </w:pPr>
      <w:r w:rsidRPr="00885D75">
        <w:tab/>
      </w:r>
      <w:r w:rsidRPr="00885D75">
        <w:tab/>
        <w:t>The amount of the COVID</w:t>
      </w:r>
      <w:r w:rsidR="00885D75">
        <w:noBreakHyphen/>
      </w:r>
      <w:r w:rsidRPr="00885D75">
        <w:t>19 support supplement for a day in a COVID</w:t>
      </w:r>
      <w:r w:rsidR="00885D75">
        <w:noBreakHyphen/>
      </w:r>
      <w:r w:rsidRPr="00885D75">
        <w:t>19 support payment period mentioned in column 1 of an item of the following table, for a care recipient provided with residential care through a residential care service with a street address that has a Modified Monash Model classification mentioned in column 2 of the item, is the amount mentioned in column 3 of the item.</w:t>
      </w:r>
    </w:p>
    <w:p w:rsidR="00A82E01" w:rsidRPr="00885D75" w:rsidRDefault="00A82E01" w:rsidP="00A82E0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2"/>
        <w:gridCol w:w="1230"/>
      </w:tblGrid>
      <w:tr w:rsidR="00A82E01" w:rsidRPr="00885D75" w:rsidTr="00817984">
        <w:trPr>
          <w:tblHeader/>
        </w:trPr>
        <w:tc>
          <w:tcPr>
            <w:tcW w:w="8313" w:type="dxa"/>
            <w:gridSpan w:val="4"/>
            <w:tcBorders>
              <w:top w:val="single" w:sz="12" w:space="0" w:color="auto"/>
              <w:bottom w:val="single" w:sz="6" w:space="0" w:color="auto"/>
            </w:tcBorders>
            <w:shd w:val="clear" w:color="auto" w:fill="auto"/>
          </w:tcPr>
          <w:p w:rsidR="00A82E01" w:rsidRPr="00885D75" w:rsidRDefault="00A82E01" w:rsidP="00817984">
            <w:pPr>
              <w:pStyle w:val="TableHeading"/>
            </w:pPr>
            <w:r w:rsidRPr="00885D75">
              <w:t>Amount of COVID</w:t>
            </w:r>
            <w:r w:rsidR="00885D75">
              <w:noBreakHyphen/>
            </w:r>
            <w:r w:rsidRPr="00885D75">
              <w:t>19 support supplement</w:t>
            </w:r>
          </w:p>
        </w:tc>
      </w:tr>
      <w:tr w:rsidR="00A82E01" w:rsidRPr="00885D75" w:rsidTr="00817984">
        <w:trPr>
          <w:tblHeader/>
        </w:trPr>
        <w:tc>
          <w:tcPr>
            <w:tcW w:w="714" w:type="dxa"/>
            <w:tcBorders>
              <w:top w:val="single" w:sz="6" w:space="0" w:color="auto"/>
              <w:bottom w:val="single" w:sz="12" w:space="0" w:color="auto"/>
            </w:tcBorders>
            <w:shd w:val="clear" w:color="auto" w:fill="auto"/>
          </w:tcPr>
          <w:p w:rsidR="00A82E01" w:rsidRPr="00885D75" w:rsidRDefault="00A82E01" w:rsidP="00817984">
            <w:pPr>
              <w:pStyle w:val="TableHeading"/>
            </w:pPr>
            <w:r w:rsidRPr="00885D75">
              <w:t>Item</w:t>
            </w:r>
          </w:p>
        </w:tc>
        <w:tc>
          <w:tcPr>
            <w:tcW w:w="2967" w:type="dxa"/>
            <w:tcBorders>
              <w:top w:val="single" w:sz="6" w:space="0" w:color="auto"/>
              <w:bottom w:val="single" w:sz="12" w:space="0" w:color="auto"/>
            </w:tcBorders>
            <w:shd w:val="clear" w:color="auto" w:fill="auto"/>
          </w:tcPr>
          <w:p w:rsidR="00A82E01" w:rsidRPr="00885D75" w:rsidRDefault="00A82E01" w:rsidP="00817984">
            <w:pPr>
              <w:pStyle w:val="TableHeading"/>
            </w:pPr>
            <w:r w:rsidRPr="00885D75">
              <w:t>Column 1</w:t>
            </w:r>
            <w:r w:rsidRPr="00885D75">
              <w:br/>
              <w:t>COVID</w:t>
            </w:r>
            <w:r w:rsidR="00885D75">
              <w:noBreakHyphen/>
            </w:r>
            <w:r w:rsidRPr="00885D75">
              <w:t>19 support payment period</w:t>
            </w:r>
          </w:p>
        </w:tc>
        <w:tc>
          <w:tcPr>
            <w:tcW w:w="3402" w:type="dxa"/>
            <w:tcBorders>
              <w:top w:val="single" w:sz="6" w:space="0" w:color="auto"/>
              <w:bottom w:val="single" w:sz="12" w:space="0" w:color="auto"/>
            </w:tcBorders>
            <w:shd w:val="clear" w:color="auto" w:fill="auto"/>
          </w:tcPr>
          <w:p w:rsidR="00A82E01" w:rsidRPr="00885D75" w:rsidRDefault="00A82E01" w:rsidP="00817984">
            <w:pPr>
              <w:pStyle w:val="TableHeading"/>
            </w:pPr>
            <w:r w:rsidRPr="00885D75">
              <w:t>Column 2</w:t>
            </w:r>
            <w:r w:rsidRPr="00885D75">
              <w:br/>
              <w:t>Modified Monash Model classification</w:t>
            </w:r>
          </w:p>
        </w:tc>
        <w:tc>
          <w:tcPr>
            <w:tcW w:w="1230" w:type="dxa"/>
            <w:tcBorders>
              <w:top w:val="single" w:sz="6" w:space="0" w:color="auto"/>
              <w:bottom w:val="single" w:sz="12" w:space="0" w:color="auto"/>
            </w:tcBorders>
            <w:shd w:val="clear" w:color="auto" w:fill="auto"/>
          </w:tcPr>
          <w:p w:rsidR="00A82E01" w:rsidRPr="00885D75" w:rsidRDefault="00A82E01" w:rsidP="00817984">
            <w:pPr>
              <w:pStyle w:val="TableHeading"/>
              <w:jc w:val="right"/>
            </w:pPr>
            <w:r w:rsidRPr="00885D75">
              <w:t>Column 3</w:t>
            </w:r>
            <w:r w:rsidRPr="00885D75">
              <w:br/>
              <w:t>Amount ($)</w:t>
            </w:r>
          </w:p>
        </w:tc>
      </w:tr>
      <w:tr w:rsidR="00A82E01" w:rsidRPr="00885D75" w:rsidTr="00817984">
        <w:tc>
          <w:tcPr>
            <w:tcW w:w="714" w:type="dxa"/>
            <w:tcBorders>
              <w:top w:val="single" w:sz="12" w:space="0" w:color="auto"/>
              <w:bottom w:val="single" w:sz="2" w:space="0" w:color="auto"/>
            </w:tcBorders>
            <w:shd w:val="clear" w:color="auto" w:fill="auto"/>
          </w:tcPr>
          <w:p w:rsidR="00A82E01" w:rsidRPr="00885D75" w:rsidRDefault="00A82E01" w:rsidP="00817984">
            <w:pPr>
              <w:pStyle w:val="Tabletext"/>
            </w:pPr>
            <w:r w:rsidRPr="00885D75">
              <w:t>1</w:t>
            </w:r>
          </w:p>
        </w:tc>
        <w:tc>
          <w:tcPr>
            <w:tcW w:w="2967" w:type="dxa"/>
            <w:tcBorders>
              <w:top w:val="single" w:sz="12" w:space="0" w:color="auto"/>
              <w:bottom w:val="single" w:sz="2" w:space="0" w:color="auto"/>
            </w:tcBorders>
            <w:shd w:val="clear" w:color="auto" w:fill="auto"/>
          </w:tcPr>
          <w:p w:rsidR="00A82E01" w:rsidRPr="00885D75" w:rsidRDefault="00A82E01" w:rsidP="00817984">
            <w:pPr>
              <w:pStyle w:val="Tabletext"/>
            </w:pPr>
            <w:r w:rsidRPr="00885D75">
              <w:t>The payment period beginning on 1 February 2020</w:t>
            </w:r>
          </w:p>
        </w:tc>
        <w:tc>
          <w:tcPr>
            <w:tcW w:w="3402" w:type="dxa"/>
            <w:tcBorders>
              <w:top w:val="single" w:sz="12" w:space="0" w:color="auto"/>
              <w:bottom w:val="single" w:sz="2" w:space="0" w:color="auto"/>
            </w:tcBorders>
            <w:shd w:val="clear" w:color="auto" w:fill="auto"/>
          </w:tcPr>
          <w:p w:rsidR="00A82E01" w:rsidRPr="00885D75" w:rsidRDefault="00A82E01" w:rsidP="00817984">
            <w:pPr>
              <w:pStyle w:val="Tabletext"/>
            </w:pPr>
            <w:r w:rsidRPr="00885D75">
              <w:t>MMM 1</w:t>
            </w:r>
          </w:p>
        </w:tc>
        <w:tc>
          <w:tcPr>
            <w:tcW w:w="1230" w:type="dxa"/>
            <w:tcBorders>
              <w:top w:val="single" w:sz="12" w:space="0" w:color="auto"/>
              <w:bottom w:val="single" w:sz="2" w:space="0" w:color="auto"/>
            </w:tcBorders>
            <w:shd w:val="clear" w:color="auto" w:fill="auto"/>
          </w:tcPr>
          <w:p w:rsidR="00A82E01" w:rsidRPr="00885D75" w:rsidRDefault="00A82E01" w:rsidP="00817984">
            <w:pPr>
              <w:pStyle w:val="Tabletext"/>
              <w:jc w:val="right"/>
            </w:pPr>
            <w:r w:rsidRPr="00885D75">
              <w:t>31.38</w:t>
            </w:r>
          </w:p>
        </w:tc>
      </w:tr>
      <w:tr w:rsidR="00A82E01" w:rsidRPr="00885D75" w:rsidTr="00817984">
        <w:tc>
          <w:tcPr>
            <w:tcW w:w="714"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2</w:t>
            </w:r>
          </w:p>
        </w:tc>
        <w:tc>
          <w:tcPr>
            <w:tcW w:w="2967"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The payment period beginning on 1 February 2020</w:t>
            </w:r>
          </w:p>
        </w:tc>
        <w:tc>
          <w:tcPr>
            <w:tcW w:w="3402"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MMM 2, MMM 3, MMM 4, MMM 5, MMM 6 or MMM 7</w:t>
            </w:r>
          </w:p>
        </w:tc>
        <w:tc>
          <w:tcPr>
            <w:tcW w:w="1230" w:type="dxa"/>
            <w:tcBorders>
              <w:top w:val="single" w:sz="2" w:space="0" w:color="auto"/>
              <w:bottom w:val="single" w:sz="2" w:space="0" w:color="auto"/>
            </w:tcBorders>
            <w:shd w:val="clear" w:color="auto" w:fill="auto"/>
          </w:tcPr>
          <w:p w:rsidR="00A82E01" w:rsidRPr="00885D75" w:rsidRDefault="00A82E01" w:rsidP="00817984">
            <w:pPr>
              <w:pStyle w:val="Tabletext"/>
              <w:jc w:val="right"/>
            </w:pPr>
            <w:r w:rsidRPr="00885D75">
              <w:t>47.07</w:t>
            </w:r>
          </w:p>
        </w:tc>
      </w:tr>
      <w:tr w:rsidR="00A82E01" w:rsidRPr="00885D75" w:rsidTr="00817984">
        <w:tc>
          <w:tcPr>
            <w:tcW w:w="714"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3</w:t>
            </w:r>
          </w:p>
        </w:tc>
        <w:tc>
          <w:tcPr>
            <w:tcW w:w="2967"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The payment period beginning on 1 June 2020</w:t>
            </w:r>
          </w:p>
        </w:tc>
        <w:tc>
          <w:tcPr>
            <w:tcW w:w="3402"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MMM 1</w:t>
            </w:r>
          </w:p>
        </w:tc>
        <w:tc>
          <w:tcPr>
            <w:tcW w:w="1230" w:type="dxa"/>
            <w:tcBorders>
              <w:top w:val="single" w:sz="2" w:space="0" w:color="auto"/>
              <w:bottom w:val="single" w:sz="2" w:space="0" w:color="auto"/>
            </w:tcBorders>
            <w:shd w:val="clear" w:color="auto" w:fill="auto"/>
          </w:tcPr>
          <w:p w:rsidR="00A82E01" w:rsidRPr="00885D75" w:rsidRDefault="00A82E01" w:rsidP="00817984">
            <w:pPr>
              <w:pStyle w:val="Tabletext"/>
              <w:jc w:val="right"/>
            </w:pPr>
            <w:r w:rsidRPr="00885D75">
              <w:t>32.48</w:t>
            </w:r>
          </w:p>
        </w:tc>
      </w:tr>
      <w:tr w:rsidR="00A82E01" w:rsidRPr="00885D75" w:rsidTr="00817984">
        <w:tc>
          <w:tcPr>
            <w:tcW w:w="714" w:type="dxa"/>
            <w:tcBorders>
              <w:top w:val="single" w:sz="2" w:space="0" w:color="auto"/>
              <w:bottom w:val="single" w:sz="12" w:space="0" w:color="auto"/>
            </w:tcBorders>
            <w:shd w:val="clear" w:color="auto" w:fill="auto"/>
          </w:tcPr>
          <w:p w:rsidR="00A82E01" w:rsidRPr="00885D75" w:rsidRDefault="00A82E01" w:rsidP="00817984">
            <w:pPr>
              <w:pStyle w:val="Tabletext"/>
            </w:pPr>
            <w:r w:rsidRPr="00885D75">
              <w:t>4</w:t>
            </w:r>
          </w:p>
        </w:tc>
        <w:tc>
          <w:tcPr>
            <w:tcW w:w="2967" w:type="dxa"/>
            <w:tcBorders>
              <w:top w:val="single" w:sz="2" w:space="0" w:color="auto"/>
              <w:bottom w:val="single" w:sz="12" w:space="0" w:color="auto"/>
            </w:tcBorders>
            <w:shd w:val="clear" w:color="auto" w:fill="auto"/>
          </w:tcPr>
          <w:p w:rsidR="00A82E01" w:rsidRPr="00885D75" w:rsidRDefault="00A82E01" w:rsidP="00817984">
            <w:pPr>
              <w:pStyle w:val="Tabletext"/>
            </w:pPr>
            <w:r w:rsidRPr="00885D75">
              <w:t>The payment period beginning on 1 June 2020</w:t>
            </w:r>
          </w:p>
        </w:tc>
        <w:tc>
          <w:tcPr>
            <w:tcW w:w="3402" w:type="dxa"/>
            <w:tcBorders>
              <w:top w:val="single" w:sz="2" w:space="0" w:color="auto"/>
              <w:bottom w:val="single" w:sz="12" w:space="0" w:color="auto"/>
            </w:tcBorders>
            <w:shd w:val="clear" w:color="auto" w:fill="auto"/>
          </w:tcPr>
          <w:p w:rsidR="00A82E01" w:rsidRPr="00885D75" w:rsidRDefault="00A82E01" w:rsidP="00817984">
            <w:pPr>
              <w:pStyle w:val="Tabletext"/>
            </w:pPr>
            <w:r w:rsidRPr="00885D75">
              <w:t>MMM 2, MMM 3, MMM 4, MMM 5, MMM 6 or MMM 7</w:t>
            </w:r>
          </w:p>
        </w:tc>
        <w:tc>
          <w:tcPr>
            <w:tcW w:w="1230" w:type="dxa"/>
            <w:tcBorders>
              <w:top w:val="single" w:sz="2" w:space="0" w:color="auto"/>
              <w:bottom w:val="single" w:sz="12" w:space="0" w:color="auto"/>
            </w:tcBorders>
            <w:shd w:val="clear" w:color="auto" w:fill="auto"/>
          </w:tcPr>
          <w:p w:rsidR="00A82E01" w:rsidRPr="00885D75" w:rsidRDefault="00A82E01" w:rsidP="00817984">
            <w:pPr>
              <w:pStyle w:val="Tabletext"/>
              <w:jc w:val="right"/>
            </w:pPr>
            <w:r w:rsidRPr="00885D75">
              <w:t>47.81</w:t>
            </w:r>
          </w:p>
        </w:tc>
      </w:tr>
    </w:tbl>
    <w:p w:rsidR="005E6B0F" w:rsidRPr="00885D75" w:rsidRDefault="00566601" w:rsidP="007E523E">
      <w:pPr>
        <w:pStyle w:val="ActHead3"/>
        <w:pageBreakBefore/>
      </w:pPr>
      <w:bookmarkStart w:id="78" w:name="_Toc116134847"/>
      <w:r w:rsidRPr="00885D75">
        <w:rPr>
          <w:rStyle w:val="CharDivNo"/>
        </w:rPr>
        <w:lastRenderedPageBreak/>
        <w:t>Division 7</w:t>
      </w:r>
      <w:r w:rsidR="005E6B0F" w:rsidRPr="00885D75">
        <w:t>—</w:t>
      </w:r>
      <w:r w:rsidR="005E6B0F" w:rsidRPr="00885D75">
        <w:rPr>
          <w:rStyle w:val="CharDivText"/>
        </w:rPr>
        <w:t>Residential care support supplement (for February 2021 payment period)</w:t>
      </w:r>
      <w:bookmarkEnd w:id="78"/>
    </w:p>
    <w:p w:rsidR="005E6B0F" w:rsidRPr="00885D75" w:rsidRDefault="005E6B0F" w:rsidP="005E6B0F">
      <w:pPr>
        <w:pStyle w:val="ActHead5"/>
      </w:pPr>
      <w:bookmarkStart w:id="79" w:name="_Toc116134848"/>
      <w:r w:rsidRPr="00885D75">
        <w:rPr>
          <w:rStyle w:val="CharSectno"/>
        </w:rPr>
        <w:t>64C</w:t>
      </w:r>
      <w:r w:rsidRPr="00885D75">
        <w:t xml:space="preserve">  Purpose of this Division</w:t>
      </w:r>
      <w:bookmarkEnd w:id="79"/>
    </w:p>
    <w:p w:rsidR="005E6B0F" w:rsidRPr="00885D75" w:rsidRDefault="005E6B0F" w:rsidP="005E6B0F">
      <w:pPr>
        <w:pStyle w:val="subsection"/>
      </w:pPr>
      <w:r w:rsidRPr="00885D75">
        <w:tab/>
        <w:t>(1)</w:t>
      </w:r>
      <w:r w:rsidRPr="00885D75">
        <w:tab/>
        <w:t>For the purposes of subsection 44</w:t>
      </w:r>
      <w:r w:rsidR="00885D75">
        <w:noBreakHyphen/>
      </w:r>
      <w:r w:rsidRPr="00885D75">
        <w:t>27(3) of the Act, this Division sets out the amount of the residential care support supplement for a day for a care recipient.</w:t>
      </w:r>
    </w:p>
    <w:p w:rsidR="005E6B0F" w:rsidRPr="00885D75" w:rsidRDefault="005E6B0F" w:rsidP="005E6B0F">
      <w:pPr>
        <w:pStyle w:val="subsection"/>
      </w:pPr>
      <w:r w:rsidRPr="00885D75">
        <w:tab/>
        <w:t>(2)</w:t>
      </w:r>
      <w:r w:rsidRPr="00885D75">
        <w:tab/>
        <w:t xml:space="preserve">For the purposes of this Division, the residential care support supplement is the residential care support supplement set out in Subdivision G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5E6B0F" w:rsidRPr="00885D75" w:rsidRDefault="005E6B0F" w:rsidP="005E6B0F">
      <w:pPr>
        <w:pStyle w:val="ActHead5"/>
      </w:pPr>
      <w:bookmarkStart w:id="80" w:name="_Toc116134849"/>
      <w:r w:rsidRPr="00885D75">
        <w:rPr>
          <w:rStyle w:val="CharSectno"/>
        </w:rPr>
        <w:t>64D</w:t>
      </w:r>
      <w:r w:rsidRPr="00885D75">
        <w:t xml:space="preserve">  Amount of residential care support supplement (for February 2021 payment period)</w:t>
      </w:r>
      <w:bookmarkEnd w:id="80"/>
    </w:p>
    <w:p w:rsidR="005E6B0F" w:rsidRPr="00885D75" w:rsidRDefault="005E6B0F" w:rsidP="005E6B0F">
      <w:pPr>
        <w:pStyle w:val="subsection"/>
      </w:pPr>
      <w:r w:rsidRPr="00885D75">
        <w:tab/>
      </w:r>
      <w:r w:rsidRPr="00885D75">
        <w:tab/>
        <w:t>The amount of the residential care support supplement for a day for a care recipient is:</w:t>
      </w:r>
    </w:p>
    <w:p w:rsidR="005E6B0F" w:rsidRPr="00885D75" w:rsidRDefault="005E6B0F" w:rsidP="005E6B0F">
      <w:pPr>
        <w:pStyle w:val="paragraph"/>
      </w:pPr>
      <w:r w:rsidRPr="00885D75">
        <w:tab/>
        <w:t>(a)</w:t>
      </w:r>
      <w:r w:rsidRPr="00885D75">
        <w:tab/>
        <w:t>for a care recipient provided with residential care through a residential care service with a street address that has a Modified Monash Model classification of MMM 1—$27.25; and</w:t>
      </w:r>
    </w:p>
    <w:p w:rsidR="005E6B0F" w:rsidRPr="00885D75" w:rsidRDefault="005E6B0F" w:rsidP="005E6B0F">
      <w:pPr>
        <w:pStyle w:val="paragraph"/>
      </w:pPr>
      <w:r w:rsidRPr="00885D75">
        <w:tab/>
        <w:t>(b)</w:t>
      </w:r>
      <w:r w:rsidRPr="00885D75">
        <w:tab/>
        <w:t>for a care recipient provided with residential care through a residential care service with a street address that has a Modified Monash Model classification of MMM 2, MMM 3, MMM 4, MMM 5, MMM 6 or MMM 7—$40.88.</w:t>
      </w:r>
    </w:p>
    <w:p w:rsidR="00E975ED" w:rsidRPr="00885D75" w:rsidRDefault="00E975ED" w:rsidP="000131C0">
      <w:pPr>
        <w:pStyle w:val="ActHead3"/>
        <w:pageBreakBefore/>
      </w:pPr>
      <w:bookmarkStart w:id="81" w:name="_Toc116134850"/>
      <w:r w:rsidRPr="00885D75">
        <w:rPr>
          <w:rStyle w:val="CharDivNo"/>
        </w:rPr>
        <w:lastRenderedPageBreak/>
        <w:t>Division 8</w:t>
      </w:r>
      <w:r w:rsidRPr="00885D75">
        <w:t>—</w:t>
      </w:r>
      <w:r w:rsidRPr="00885D75">
        <w:rPr>
          <w:rStyle w:val="CharDivText"/>
        </w:rPr>
        <w:t>2021 basic daily fee supplement (for payment periods July 2021 to September 2022)</w:t>
      </w:r>
      <w:bookmarkEnd w:id="81"/>
    </w:p>
    <w:p w:rsidR="00E975ED" w:rsidRPr="00885D75" w:rsidRDefault="00E975ED" w:rsidP="00E975ED">
      <w:pPr>
        <w:pStyle w:val="ActHead5"/>
      </w:pPr>
      <w:bookmarkStart w:id="82" w:name="_Toc116134851"/>
      <w:r w:rsidRPr="00885D75">
        <w:rPr>
          <w:rStyle w:val="CharSectno"/>
        </w:rPr>
        <w:t>64E</w:t>
      </w:r>
      <w:r w:rsidRPr="00885D75">
        <w:t xml:space="preserve">  Purpose of this Division</w:t>
      </w:r>
      <w:bookmarkEnd w:id="82"/>
    </w:p>
    <w:p w:rsidR="00E975ED" w:rsidRPr="00885D75" w:rsidRDefault="00E975ED" w:rsidP="00E975ED">
      <w:pPr>
        <w:pStyle w:val="subsection"/>
      </w:pPr>
      <w:r w:rsidRPr="00885D75">
        <w:tab/>
        <w:t>(1)</w:t>
      </w:r>
      <w:r w:rsidRPr="00885D75">
        <w:tab/>
        <w:t>For the purposes of subsection 44</w:t>
      </w:r>
      <w:r w:rsidR="00885D75">
        <w:noBreakHyphen/>
      </w:r>
      <w:r w:rsidRPr="00885D75">
        <w:t>27(3) of the Act, this Division sets out the amount of the 2021 basic daily fee supplement for a day for a care recipient.</w:t>
      </w:r>
    </w:p>
    <w:p w:rsidR="00E975ED" w:rsidRPr="00885D75" w:rsidRDefault="00E975ED" w:rsidP="00E975ED">
      <w:pPr>
        <w:pStyle w:val="subsection"/>
      </w:pPr>
      <w:r w:rsidRPr="00885D75">
        <w:tab/>
        <w:t>(2)</w:t>
      </w:r>
      <w:r w:rsidRPr="00885D75">
        <w:tab/>
        <w:t xml:space="preserve">For the purposes of this Division, the 2021 basic daily fee supplement is the 2021 basic daily fee supplement set out in Subdivision H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w:t>
      </w:r>
    </w:p>
    <w:p w:rsidR="00E975ED" w:rsidRPr="00885D75" w:rsidRDefault="00E975ED" w:rsidP="00E975ED">
      <w:pPr>
        <w:pStyle w:val="ActHead5"/>
      </w:pPr>
      <w:bookmarkStart w:id="83" w:name="_Toc116134852"/>
      <w:r w:rsidRPr="00885D75">
        <w:rPr>
          <w:rStyle w:val="CharSectno"/>
        </w:rPr>
        <w:t>64F</w:t>
      </w:r>
      <w:r w:rsidRPr="00885D75">
        <w:t xml:space="preserve">  Amount of 2021 basic daily fee supplement (for payment periods July 2021 to September 2022)</w:t>
      </w:r>
      <w:bookmarkEnd w:id="83"/>
    </w:p>
    <w:p w:rsidR="00E975ED" w:rsidRPr="00885D75" w:rsidRDefault="00E975ED" w:rsidP="00E975ED">
      <w:pPr>
        <w:pStyle w:val="subsection"/>
      </w:pPr>
      <w:r w:rsidRPr="00885D75">
        <w:tab/>
      </w:r>
      <w:r w:rsidRPr="00885D75">
        <w:tab/>
        <w:t>The amount of the 2021 basic daily fee supplement for a day for a care recipient is $10.00.</w:t>
      </w:r>
    </w:p>
    <w:p w:rsidR="005F671B" w:rsidRPr="00885D75" w:rsidRDefault="005C7E21" w:rsidP="00F952A2">
      <w:pPr>
        <w:pStyle w:val="ActHead1"/>
        <w:pageBreakBefore/>
      </w:pPr>
      <w:bookmarkStart w:id="84" w:name="_Toc116134853"/>
      <w:r w:rsidRPr="00885D75">
        <w:rPr>
          <w:rStyle w:val="CharChapNo"/>
        </w:rPr>
        <w:lastRenderedPageBreak/>
        <w:t>Chapter 2</w:t>
      </w:r>
      <w:r w:rsidR="005F671B" w:rsidRPr="00885D75">
        <w:rPr>
          <w:rStyle w:val="CharChapNo"/>
        </w:rPr>
        <w:t>A</w:t>
      </w:r>
      <w:r w:rsidR="005F671B" w:rsidRPr="00885D75">
        <w:t>—</w:t>
      </w:r>
      <w:r w:rsidR="005F671B" w:rsidRPr="00885D75">
        <w:rPr>
          <w:rStyle w:val="CharChapText"/>
        </w:rPr>
        <w:t xml:space="preserve">Residential care subsidy for payment periods beginning on or after </w:t>
      </w:r>
      <w:r w:rsidRPr="00885D75">
        <w:rPr>
          <w:rStyle w:val="CharChapText"/>
        </w:rPr>
        <w:t>1 October</w:t>
      </w:r>
      <w:r w:rsidR="005F671B" w:rsidRPr="00885D75">
        <w:rPr>
          <w:rStyle w:val="CharChapText"/>
        </w:rPr>
        <w:t xml:space="preserve"> 2022</w:t>
      </w:r>
      <w:bookmarkEnd w:id="84"/>
    </w:p>
    <w:p w:rsidR="005F671B" w:rsidRPr="00885D75" w:rsidRDefault="005C7E21" w:rsidP="005F671B">
      <w:pPr>
        <w:pStyle w:val="ActHead2"/>
      </w:pPr>
      <w:bookmarkStart w:id="85" w:name="_Toc116134854"/>
      <w:r w:rsidRPr="00885D75">
        <w:rPr>
          <w:rStyle w:val="CharPartNo"/>
        </w:rPr>
        <w:t>Part 1</w:t>
      </w:r>
      <w:r w:rsidR="005F671B" w:rsidRPr="00885D75">
        <w:t>—</w:t>
      </w:r>
      <w:r w:rsidR="005F671B" w:rsidRPr="00885D75">
        <w:rPr>
          <w:rStyle w:val="CharPartText"/>
        </w:rPr>
        <w:t>Preliminary</w:t>
      </w:r>
      <w:bookmarkEnd w:id="85"/>
    </w:p>
    <w:p w:rsidR="005F671B" w:rsidRPr="00885D75" w:rsidRDefault="005F671B" w:rsidP="005F671B">
      <w:pPr>
        <w:pStyle w:val="Header"/>
      </w:pPr>
      <w:r w:rsidRPr="00885D75">
        <w:rPr>
          <w:rStyle w:val="CharDivNo"/>
        </w:rPr>
        <w:t xml:space="preserve"> </w:t>
      </w:r>
      <w:r w:rsidRPr="00885D75">
        <w:rPr>
          <w:rStyle w:val="CharDivText"/>
        </w:rPr>
        <w:t xml:space="preserve"> </w:t>
      </w:r>
    </w:p>
    <w:p w:rsidR="005F671B" w:rsidRPr="00885D75" w:rsidRDefault="005F671B" w:rsidP="005F671B">
      <w:pPr>
        <w:pStyle w:val="ActHead5"/>
      </w:pPr>
      <w:bookmarkStart w:id="86" w:name="_Toc116134855"/>
      <w:r w:rsidRPr="00885D75">
        <w:rPr>
          <w:rStyle w:val="CharSectno"/>
        </w:rPr>
        <w:t>64G</w:t>
      </w:r>
      <w:r w:rsidRPr="00885D75">
        <w:t xml:space="preserve">  Application of this Chapter</w:t>
      </w:r>
      <w:bookmarkEnd w:id="86"/>
    </w:p>
    <w:p w:rsidR="005F671B" w:rsidRPr="00885D75" w:rsidRDefault="005F671B" w:rsidP="005F671B">
      <w:pPr>
        <w:pStyle w:val="subsection"/>
      </w:pPr>
      <w:r w:rsidRPr="00885D75">
        <w:tab/>
      </w:r>
      <w:r w:rsidRPr="00885D75">
        <w:tab/>
        <w:t xml:space="preserve">This Chapter applies in relation to a payment period that begins on or after </w:t>
      </w:r>
      <w:r w:rsidR="005C7E21" w:rsidRPr="00885D75">
        <w:t>1 October</w:t>
      </w:r>
      <w:r w:rsidRPr="00885D75">
        <w:t xml:space="preserve"> 2022.</w:t>
      </w:r>
    </w:p>
    <w:p w:rsidR="005F671B" w:rsidRPr="00885D75" w:rsidRDefault="005F671B" w:rsidP="005F671B">
      <w:pPr>
        <w:pStyle w:val="ActHead5"/>
      </w:pPr>
      <w:bookmarkStart w:id="87" w:name="_Toc116134856"/>
      <w:r w:rsidRPr="00885D75">
        <w:rPr>
          <w:rStyle w:val="CharSectno"/>
        </w:rPr>
        <w:t>64H</w:t>
      </w:r>
      <w:r w:rsidRPr="00885D75">
        <w:t xml:space="preserve">  Definitions</w:t>
      </w:r>
      <w:bookmarkEnd w:id="87"/>
    </w:p>
    <w:p w:rsidR="005F671B" w:rsidRPr="00885D75" w:rsidRDefault="005F671B" w:rsidP="005F671B">
      <w:pPr>
        <w:pStyle w:val="subsection"/>
      </w:pPr>
      <w:r w:rsidRPr="00885D75">
        <w:tab/>
      </w:r>
      <w:r w:rsidRPr="00885D75">
        <w:tab/>
        <w:t>In this Chapter:</w:t>
      </w:r>
    </w:p>
    <w:p w:rsidR="005F671B" w:rsidRPr="00885D75" w:rsidRDefault="005F671B" w:rsidP="005F671B">
      <w:pPr>
        <w:pStyle w:val="Definition"/>
      </w:pPr>
      <w:r w:rsidRPr="00885D75">
        <w:rPr>
          <w:b/>
          <w:i/>
        </w:rPr>
        <w:t>applicable amount</w:t>
      </w:r>
      <w:r w:rsidRPr="00885D75">
        <w:t xml:space="preserve"> for a day for a care recipient: see </w:t>
      </w:r>
      <w:r w:rsidR="005C7E21" w:rsidRPr="00885D75">
        <w:t>section 6</w:t>
      </w:r>
      <w:r w:rsidRPr="00885D75">
        <w:t>4J.</w:t>
      </w:r>
    </w:p>
    <w:p w:rsidR="005F671B" w:rsidRPr="00885D75" w:rsidRDefault="005F671B" w:rsidP="005F671B">
      <w:pPr>
        <w:pStyle w:val="Definition"/>
      </w:pPr>
      <w:r w:rsidRPr="00885D75">
        <w:rPr>
          <w:b/>
          <w:i/>
        </w:rPr>
        <w:t>ATSI care percentage</w:t>
      </w:r>
      <w:r w:rsidRPr="00885D75">
        <w:t xml:space="preserve"> for a residential care service: see </w:t>
      </w:r>
      <w:r w:rsidR="005C7E21" w:rsidRPr="00885D75">
        <w:t>subsection 6</w:t>
      </w:r>
      <w:r w:rsidRPr="00885D75">
        <w:t>4X(2).</w:t>
      </w:r>
    </w:p>
    <w:p w:rsidR="005F671B" w:rsidRPr="00885D75" w:rsidRDefault="005F671B" w:rsidP="005F671B">
      <w:pPr>
        <w:pStyle w:val="Definition"/>
      </w:pPr>
      <w:r w:rsidRPr="00885D75">
        <w:rPr>
          <w:b/>
          <w:i/>
        </w:rPr>
        <w:t xml:space="preserve">ATSI transition period </w:t>
      </w:r>
      <w:r w:rsidRPr="00885D75">
        <w:t xml:space="preserve">for a residential care service: see </w:t>
      </w:r>
      <w:r w:rsidR="005C7E21" w:rsidRPr="00885D75">
        <w:t>subsection 6</w:t>
      </w:r>
      <w:r w:rsidRPr="00885D75">
        <w:t>4N(2).</w:t>
      </w:r>
    </w:p>
    <w:p w:rsidR="005F671B" w:rsidRPr="00885D75" w:rsidRDefault="005F671B" w:rsidP="005F671B">
      <w:pPr>
        <w:pStyle w:val="Definition"/>
      </w:pPr>
      <w:r w:rsidRPr="00885D75">
        <w:rPr>
          <w:b/>
          <w:i/>
        </w:rPr>
        <w:t>classification</w:t>
      </w:r>
      <w:r w:rsidRPr="00885D75">
        <w:t xml:space="preserve"> means a classification under </w:t>
      </w:r>
      <w:r w:rsidR="005C7E21" w:rsidRPr="00885D75">
        <w:t>Part 2</w:t>
      </w:r>
      <w:r w:rsidRPr="00885D75">
        <w:t>.4A of the Act.</w:t>
      </w:r>
    </w:p>
    <w:p w:rsidR="005F671B" w:rsidRPr="00885D75" w:rsidRDefault="005F671B" w:rsidP="005F671B">
      <w:pPr>
        <w:pStyle w:val="Definition"/>
      </w:pPr>
      <w:r w:rsidRPr="00885D75">
        <w:rPr>
          <w:b/>
          <w:i/>
        </w:rPr>
        <w:t>has specialised ATSI status</w:t>
      </w:r>
      <w:r w:rsidRPr="00885D75">
        <w:t xml:space="preserve"> on a day: see </w:t>
      </w:r>
      <w:r w:rsidR="005C7E21" w:rsidRPr="00885D75">
        <w:t>subsections 6</w:t>
      </w:r>
      <w:r w:rsidRPr="00885D75">
        <w:t>4N(1) and (3).</w:t>
      </w:r>
    </w:p>
    <w:p w:rsidR="005F671B" w:rsidRPr="00885D75" w:rsidRDefault="005F671B" w:rsidP="005F671B">
      <w:pPr>
        <w:pStyle w:val="Definition"/>
      </w:pPr>
      <w:r w:rsidRPr="00885D75">
        <w:rPr>
          <w:b/>
          <w:i/>
        </w:rPr>
        <w:t>has specialised homeless status</w:t>
      </w:r>
      <w:r w:rsidRPr="00885D75">
        <w:t xml:space="preserve"> on a day: see </w:t>
      </w:r>
      <w:r w:rsidR="005C7E21" w:rsidRPr="00885D75">
        <w:t>subsections 6</w:t>
      </w:r>
      <w:r w:rsidRPr="00885D75">
        <w:t>4R(1), (2) and (4).</w:t>
      </w:r>
    </w:p>
    <w:p w:rsidR="005F671B" w:rsidRPr="00885D75" w:rsidRDefault="005F671B" w:rsidP="005F671B">
      <w:pPr>
        <w:pStyle w:val="Definition"/>
      </w:pPr>
      <w:r w:rsidRPr="00885D75">
        <w:rPr>
          <w:b/>
          <w:i/>
        </w:rPr>
        <w:t>homeless care percentage</w:t>
      </w:r>
      <w:r w:rsidRPr="00885D75">
        <w:t xml:space="preserve"> for a residential care service: see </w:t>
      </w:r>
      <w:r w:rsidR="005C7E21" w:rsidRPr="00885D75">
        <w:t>subsection 6</w:t>
      </w:r>
      <w:r w:rsidRPr="00885D75">
        <w:t>4Y(2).</w:t>
      </w:r>
    </w:p>
    <w:p w:rsidR="005F671B" w:rsidRPr="00885D75" w:rsidRDefault="005F671B" w:rsidP="005F671B">
      <w:pPr>
        <w:pStyle w:val="Definition"/>
      </w:pPr>
      <w:r w:rsidRPr="00885D75">
        <w:rPr>
          <w:b/>
          <w:i/>
        </w:rPr>
        <w:t>homeless supplement</w:t>
      </w:r>
      <w:r w:rsidRPr="00885D75">
        <w:t xml:space="preserve"> means:</w:t>
      </w:r>
    </w:p>
    <w:p w:rsidR="005F671B" w:rsidRPr="00885D75" w:rsidRDefault="005F671B" w:rsidP="005F671B">
      <w:pPr>
        <w:pStyle w:val="paragraph"/>
      </w:pPr>
      <w:r w:rsidRPr="00885D75">
        <w:tab/>
        <w:t>(a)</w:t>
      </w:r>
      <w:r w:rsidRPr="00885D75">
        <w:tab/>
        <w:t xml:space="preserve">the homeless supplement set out in Subdivision E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 or</w:t>
      </w:r>
    </w:p>
    <w:p w:rsidR="005F671B" w:rsidRPr="00885D75" w:rsidRDefault="005F671B" w:rsidP="005F671B">
      <w:pPr>
        <w:pStyle w:val="paragraph"/>
      </w:pPr>
      <w:r w:rsidRPr="00885D75">
        <w:tab/>
        <w:t>(b)</w:t>
      </w:r>
      <w:r w:rsidRPr="00885D75">
        <w:tab/>
        <w:t xml:space="preserve">the homeless supplement set out in Subdivision D of Division 8 of </w:t>
      </w:r>
      <w:r w:rsidR="005C7E21" w:rsidRPr="00885D75">
        <w:t>Part 3</w:t>
      </w:r>
      <w:r w:rsidRPr="00885D75">
        <w:t xml:space="preserve"> of </w:t>
      </w:r>
      <w:r w:rsidR="005C7E21" w:rsidRPr="00885D75">
        <w:t>Chapter 2</w:t>
      </w:r>
      <w:r w:rsidRPr="00885D75">
        <w:t xml:space="preserve"> of the </w:t>
      </w:r>
      <w:r w:rsidRPr="00885D75">
        <w:rPr>
          <w:i/>
        </w:rPr>
        <w:t>Aged Care (Transitional Provisions) Principles 2014</w:t>
      </w:r>
      <w:r w:rsidRPr="00885D75">
        <w:t>.</w:t>
      </w:r>
    </w:p>
    <w:p w:rsidR="005F671B" w:rsidRPr="00885D75" w:rsidRDefault="005F671B" w:rsidP="005F671B">
      <w:pPr>
        <w:pStyle w:val="Definition"/>
      </w:pPr>
      <w:r w:rsidRPr="00885D75">
        <w:rPr>
          <w:b/>
          <w:i/>
        </w:rPr>
        <w:t xml:space="preserve">homeless transition period </w:t>
      </w:r>
      <w:r w:rsidRPr="00885D75">
        <w:t xml:space="preserve">for a residential care service: see </w:t>
      </w:r>
      <w:r w:rsidR="005C7E21" w:rsidRPr="00885D75">
        <w:t>subsection 6</w:t>
      </w:r>
      <w:r w:rsidRPr="00885D75">
        <w:t>4R(3).</w:t>
      </w:r>
    </w:p>
    <w:p w:rsidR="005F671B" w:rsidRPr="00885D75" w:rsidRDefault="005F671B" w:rsidP="005F671B">
      <w:pPr>
        <w:pStyle w:val="Definition"/>
      </w:pPr>
      <w:r w:rsidRPr="00885D75">
        <w:rPr>
          <w:b/>
          <w:i/>
        </w:rPr>
        <w:t>MM category</w:t>
      </w:r>
      <w:r w:rsidRPr="00885D75">
        <w:t xml:space="preserve"> means a category for an area provided for by the Modified Monash Model and known as MM 1, MM 2, MM 3, MM 4, MM 5, MM 6 or MM 7.</w:t>
      </w:r>
    </w:p>
    <w:p w:rsidR="005F671B" w:rsidRPr="00885D75" w:rsidRDefault="005F671B" w:rsidP="005F671B">
      <w:pPr>
        <w:pStyle w:val="Definition"/>
      </w:pPr>
      <w:r w:rsidRPr="00885D75">
        <w:rPr>
          <w:b/>
          <w:i/>
        </w:rPr>
        <w:t>Modified Monash Model</w:t>
      </w:r>
      <w:r w:rsidRPr="00885D75">
        <w:t xml:space="preserve"> means the model known as the Modified Monash Model (MMM) 2019 developed by the Department to categorise areas according to geographical remoteness and population size, as the model exists on </w:t>
      </w:r>
      <w:r w:rsidR="005C7E21" w:rsidRPr="00885D75">
        <w:t>1 October</w:t>
      </w:r>
      <w:r w:rsidRPr="00885D75">
        <w:t xml:space="preserve"> 2022.</w:t>
      </w:r>
    </w:p>
    <w:p w:rsidR="005F671B" w:rsidRPr="00885D75" w:rsidRDefault="005F671B" w:rsidP="005F671B">
      <w:pPr>
        <w:pStyle w:val="Definition"/>
      </w:pPr>
      <w:r w:rsidRPr="00885D75">
        <w:rPr>
          <w:b/>
          <w:i/>
        </w:rPr>
        <w:t>national efficient price</w:t>
      </w:r>
      <w:r w:rsidRPr="00885D75">
        <w:t xml:space="preserve">: the </w:t>
      </w:r>
      <w:r w:rsidRPr="00885D75">
        <w:rPr>
          <w:b/>
          <w:i/>
        </w:rPr>
        <w:t>national efficient price</w:t>
      </w:r>
      <w:r w:rsidRPr="00885D75">
        <w:t xml:space="preserve"> for residential care activity is $216.80.</w:t>
      </w:r>
    </w:p>
    <w:p w:rsidR="005F671B" w:rsidRPr="00885D75" w:rsidRDefault="005F671B" w:rsidP="005F671B">
      <w:pPr>
        <w:pStyle w:val="Definition"/>
      </w:pPr>
      <w:r w:rsidRPr="00885D75">
        <w:rPr>
          <w:b/>
          <w:i/>
        </w:rPr>
        <w:t>newly built residential care service</w:t>
      </w:r>
      <w:r w:rsidRPr="00885D75">
        <w:t>: see section 50.</w:t>
      </w:r>
    </w:p>
    <w:p w:rsidR="005F671B" w:rsidRPr="00885D75" w:rsidRDefault="005F671B" w:rsidP="005F671B">
      <w:pPr>
        <w:pStyle w:val="Definition"/>
      </w:pPr>
      <w:r w:rsidRPr="00885D75">
        <w:rPr>
          <w:b/>
          <w:i/>
        </w:rPr>
        <w:t>non</w:t>
      </w:r>
      <w:r w:rsidR="00885D75">
        <w:rPr>
          <w:b/>
          <w:i/>
        </w:rPr>
        <w:noBreakHyphen/>
      </w:r>
      <w:r w:rsidRPr="00885D75">
        <w:rPr>
          <w:b/>
          <w:i/>
        </w:rPr>
        <w:t>respite classification amount</w:t>
      </w:r>
      <w:r w:rsidRPr="00885D75">
        <w:rPr>
          <w:i/>
        </w:rPr>
        <w:t xml:space="preserve"> </w:t>
      </w:r>
      <w:r w:rsidRPr="00885D75">
        <w:t xml:space="preserve">for a care recipient for a day: see </w:t>
      </w:r>
      <w:r w:rsidR="005C7E21" w:rsidRPr="00885D75">
        <w:t>section 6</w:t>
      </w:r>
      <w:r w:rsidRPr="00885D75">
        <w:t>4K.</w:t>
      </w:r>
    </w:p>
    <w:p w:rsidR="005F671B" w:rsidRPr="00885D75" w:rsidRDefault="005F671B" w:rsidP="005F671B">
      <w:pPr>
        <w:pStyle w:val="Definition"/>
      </w:pPr>
      <w:r w:rsidRPr="00885D75">
        <w:rPr>
          <w:b/>
          <w:i/>
        </w:rPr>
        <w:lastRenderedPageBreak/>
        <w:t xml:space="preserve">NWAU </w:t>
      </w:r>
      <w:r w:rsidRPr="00885D75">
        <w:t>(short for National Weighted Activity Unit) means a measure of residential care activity, expressed as a common unit, against which the national efficient price is set.</w:t>
      </w:r>
    </w:p>
    <w:p w:rsidR="005F671B" w:rsidRPr="00885D75" w:rsidRDefault="005F671B" w:rsidP="005F671B">
      <w:pPr>
        <w:pStyle w:val="Definition"/>
      </w:pPr>
      <w:r w:rsidRPr="00885D75">
        <w:rPr>
          <w:b/>
          <w:i/>
        </w:rPr>
        <w:t>operational places</w:t>
      </w:r>
      <w:r w:rsidRPr="00885D75">
        <w:t xml:space="preserve">: see </w:t>
      </w:r>
      <w:r w:rsidR="005C7E21" w:rsidRPr="00885D75">
        <w:t>subsection 6</w:t>
      </w:r>
      <w:r w:rsidRPr="00885D75">
        <w:t>4M(2).</w:t>
      </w:r>
    </w:p>
    <w:p w:rsidR="005F671B" w:rsidRPr="00885D75" w:rsidRDefault="005F671B" w:rsidP="005F671B">
      <w:pPr>
        <w:pStyle w:val="Definition"/>
      </w:pPr>
      <w:r w:rsidRPr="00885D75">
        <w:rPr>
          <w:b/>
          <w:i/>
        </w:rPr>
        <w:t>residential care percentage</w:t>
      </w:r>
      <w:r w:rsidRPr="00885D75">
        <w:t xml:space="preserve"> for a residential care service: see </w:t>
      </w:r>
      <w:r w:rsidR="005C7E21" w:rsidRPr="00885D75">
        <w:t>subsection 6</w:t>
      </w:r>
      <w:r w:rsidRPr="00885D75">
        <w:t>4ZP(3).</w:t>
      </w:r>
    </w:p>
    <w:p w:rsidR="005F671B" w:rsidRPr="00885D75" w:rsidRDefault="005F671B" w:rsidP="005F671B">
      <w:pPr>
        <w:pStyle w:val="Definition"/>
      </w:pPr>
      <w:r w:rsidRPr="00885D75">
        <w:rPr>
          <w:b/>
          <w:i/>
        </w:rPr>
        <w:t xml:space="preserve">respite classification amount </w:t>
      </w:r>
      <w:r w:rsidRPr="00885D75">
        <w:t xml:space="preserve">for a care recipient for a day: see </w:t>
      </w:r>
      <w:r w:rsidR="005C7E21" w:rsidRPr="00885D75">
        <w:t>section 6</w:t>
      </w:r>
      <w:r w:rsidRPr="00885D75">
        <w:t>4L.</w:t>
      </w:r>
    </w:p>
    <w:p w:rsidR="005F671B" w:rsidRPr="00885D75" w:rsidRDefault="005F671B" w:rsidP="005F671B">
      <w:pPr>
        <w:pStyle w:val="Definition"/>
      </w:pPr>
      <w:r w:rsidRPr="00885D75">
        <w:rPr>
          <w:b/>
          <w:i/>
        </w:rPr>
        <w:t>service amount</w:t>
      </w:r>
      <w:r w:rsidRPr="00885D75">
        <w:rPr>
          <w:b/>
        </w:rPr>
        <w:t xml:space="preserve"> </w:t>
      </w:r>
      <w:r w:rsidRPr="00885D75">
        <w:t xml:space="preserve">for a care recipient for a day: see </w:t>
      </w:r>
      <w:r w:rsidR="005C7E21" w:rsidRPr="00885D75">
        <w:t>section 6</w:t>
      </w:r>
      <w:r w:rsidRPr="00885D75">
        <w:t>4M.</w:t>
      </w:r>
    </w:p>
    <w:p w:rsidR="005F671B" w:rsidRPr="00885D75" w:rsidRDefault="005F671B" w:rsidP="005F671B">
      <w:pPr>
        <w:pStyle w:val="Definition"/>
      </w:pPr>
      <w:r w:rsidRPr="00885D75">
        <w:rPr>
          <w:b/>
          <w:i/>
        </w:rPr>
        <w:t>significantly refurbished residential care service</w:t>
      </w:r>
      <w:r w:rsidRPr="00885D75">
        <w:t xml:space="preserve"> has the same meaning as in the</w:t>
      </w:r>
      <w:r w:rsidRPr="00885D75">
        <w:rPr>
          <w:i/>
        </w:rPr>
        <w:t xml:space="preserve"> Subsidy Principles 2014</w:t>
      </w:r>
      <w:r w:rsidRPr="00885D75">
        <w:t>.</w:t>
      </w:r>
    </w:p>
    <w:p w:rsidR="005F671B" w:rsidRPr="00885D75" w:rsidRDefault="005F671B" w:rsidP="005F671B">
      <w:pPr>
        <w:pStyle w:val="Definition"/>
      </w:pPr>
      <w:r w:rsidRPr="00885D75">
        <w:rPr>
          <w:b/>
          <w:i/>
        </w:rPr>
        <w:t>specialist ATSI programs</w:t>
      </w:r>
      <w:r w:rsidRPr="00885D75">
        <w:t xml:space="preserve"> means specialist programs for Aboriginal or Torres Strait Islander persons and includes, but is not limited to, the following:</w:t>
      </w:r>
    </w:p>
    <w:p w:rsidR="005F671B" w:rsidRPr="00885D75" w:rsidRDefault="005F671B" w:rsidP="005F671B">
      <w:pPr>
        <w:pStyle w:val="paragraph"/>
      </w:pPr>
      <w:r w:rsidRPr="00885D75">
        <w:tab/>
        <w:t>(a)</w:t>
      </w:r>
      <w:r w:rsidRPr="00885D75">
        <w:tab/>
        <w:t>programs to deliver care and services that are culturally safe for, and tailored to meet the particular needs of, the Aboriginal or Torres Strait Islander persons being provided with residential care through the residential care service in question;</w:t>
      </w:r>
    </w:p>
    <w:p w:rsidR="005F671B" w:rsidRPr="00885D75" w:rsidRDefault="005F671B" w:rsidP="005F671B">
      <w:pPr>
        <w:pStyle w:val="paragraph"/>
      </w:pPr>
      <w:r w:rsidRPr="00885D75">
        <w:tab/>
        <w:t>(b)</w:t>
      </w:r>
      <w:r w:rsidRPr="00885D75">
        <w:tab/>
        <w:t>programs to promote social and cultural engagement and participation of Aboriginal or Torres Strait Islander persons;</w:t>
      </w:r>
    </w:p>
    <w:p w:rsidR="005F671B" w:rsidRPr="00885D75" w:rsidRDefault="005F671B" w:rsidP="005F671B">
      <w:pPr>
        <w:pStyle w:val="paragraph"/>
      </w:pPr>
      <w:r w:rsidRPr="00885D75">
        <w:tab/>
        <w:t>(c)</w:t>
      </w:r>
      <w:r w:rsidRPr="00885D75">
        <w:tab/>
        <w:t>any other relevant programs that the Secretary considers appropriate.</w:t>
      </w:r>
    </w:p>
    <w:p w:rsidR="005F671B" w:rsidRPr="00885D75" w:rsidRDefault="005F671B" w:rsidP="005F671B">
      <w:pPr>
        <w:pStyle w:val="Definition"/>
      </w:pPr>
      <w:r w:rsidRPr="00885D75">
        <w:rPr>
          <w:b/>
          <w:i/>
        </w:rPr>
        <w:t>specialist homeless programs</w:t>
      </w:r>
      <w:r w:rsidRPr="00885D75">
        <w:t xml:space="preserve"> means specialist programs for persons with a background as a homeless person and includes, but is not limited to, the following:</w:t>
      </w:r>
    </w:p>
    <w:p w:rsidR="005F671B" w:rsidRPr="00885D75" w:rsidRDefault="005F671B" w:rsidP="005F671B">
      <w:pPr>
        <w:pStyle w:val="paragraph"/>
      </w:pPr>
      <w:r w:rsidRPr="00885D75">
        <w:tab/>
        <w:t>(a)</w:t>
      </w:r>
      <w:r w:rsidRPr="00885D75">
        <w:tab/>
        <w:t>programs and interventions to manage complex behavioural needs of persons with that background;</w:t>
      </w:r>
    </w:p>
    <w:p w:rsidR="005F671B" w:rsidRPr="00885D75" w:rsidRDefault="005F671B" w:rsidP="005F671B">
      <w:pPr>
        <w:pStyle w:val="paragraph"/>
      </w:pPr>
      <w:r w:rsidRPr="00885D75">
        <w:tab/>
        <w:t>(b)</w:t>
      </w:r>
      <w:r w:rsidRPr="00885D75">
        <w:tab/>
        <w:t>programs to promote social engagement and participation of persons with that background;</w:t>
      </w:r>
    </w:p>
    <w:p w:rsidR="005F671B" w:rsidRPr="00885D75" w:rsidRDefault="005F671B" w:rsidP="005F671B">
      <w:pPr>
        <w:pStyle w:val="paragraph"/>
      </w:pPr>
      <w:r w:rsidRPr="00885D75">
        <w:tab/>
        <w:t>(c)</w:t>
      </w:r>
      <w:r w:rsidRPr="00885D75">
        <w:tab/>
        <w:t>any other relevant programs that the Secretary considers appropriate.</w:t>
      </w:r>
    </w:p>
    <w:p w:rsidR="005F671B" w:rsidRPr="00885D75" w:rsidRDefault="005F671B" w:rsidP="005F671B">
      <w:pPr>
        <w:pStyle w:val="ActHead5"/>
      </w:pPr>
      <w:bookmarkStart w:id="88" w:name="_Toc116134857"/>
      <w:r w:rsidRPr="00885D75">
        <w:rPr>
          <w:rStyle w:val="CharSectno"/>
        </w:rPr>
        <w:t>64J</w:t>
      </w:r>
      <w:r w:rsidRPr="00885D75">
        <w:t xml:space="preserve">  Meaning of </w:t>
      </w:r>
      <w:r w:rsidRPr="00885D75">
        <w:rPr>
          <w:i/>
        </w:rPr>
        <w:t>applicable amount</w:t>
      </w:r>
      <w:r w:rsidRPr="00885D75">
        <w:t xml:space="preserve"> for a day for a care recipient</w:t>
      </w:r>
      <w:bookmarkEnd w:id="88"/>
    </w:p>
    <w:p w:rsidR="005F671B" w:rsidRPr="00885D75" w:rsidRDefault="005F671B" w:rsidP="005F671B">
      <w:pPr>
        <w:pStyle w:val="subsection"/>
      </w:pPr>
      <w:r w:rsidRPr="00885D75">
        <w:tab/>
        <w:t>(1)</w:t>
      </w:r>
      <w:r w:rsidRPr="00885D75">
        <w:tab/>
        <w:t>If:</w:t>
      </w:r>
    </w:p>
    <w:p w:rsidR="005F671B" w:rsidRPr="00885D75" w:rsidRDefault="005F671B" w:rsidP="005F671B">
      <w:pPr>
        <w:pStyle w:val="paragraph"/>
      </w:pPr>
      <w:r w:rsidRPr="00885D75">
        <w:tab/>
        <w:t>(a)</w:t>
      </w:r>
      <w:r w:rsidRPr="00885D75">
        <w:tab/>
        <w:t>a care recipient is provided with residential care through a residential care service on a day; and</w:t>
      </w:r>
    </w:p>
    <w:p w:rsidR="005F671B" w:rsidRPr="00885D75" w:rsidRDefault="005F671B" w:rsidP="005F671B">
      <w:pPr>
        <w:pStyle w:val="paragraph"/>
      </w:pPr>
      <w:r w:rsidRPr="00885D75">
        <w:tab/>
        <w:t>(b)</w:t>
      </w:r>
      <w:r w:rsidRPr="00885D75">
        <w:tab/>
        <w:t xml:space="preserve">on the day, the service meets the building requirements specified in Schedule 1 to the </w:t>
      </w:r>
      <w:r w:rsidRPr="00885D75">
        <w:rPr>
          <w:i/>
        </w:rPr>
        <w:t>Aged Care (Transitional Provisions) Principles 2014</w:t>
      </w:r>
      <w:r w:rsidRPr="00885D75">
        <w:t>; and</w:t>
      </w:r>
    </w:p>
    <w:p w:rsidR="005F671B" w:rsidRPr="00885D75" w:rsidRDefault="005F671B" w:rsidP="005F671B">
      <w:pPr>
        <w:pStyle w:val="paragraph"/>
      </w:pPr>
      <w:r w:rsidRPr="00885D75">
        <w:tab/>
        <w:t>(c)</w:t>
      </w:r>
      <w:r w:rsidRPr="00885D75">
        <w:tab/>
        <w:t>the service is:</w:t>
      </w:r>
    </w:p>
    <w:p w:rsidR="005F671B" w:rsidRPr="00885D75" w:rsidRDefault="005F671B" w:rsidP="005F671B">
      <w:pPr>
        <w:pStyle w:val="paragraphsub"/>
      </w:pPr>
      <w:r w:rsidRPr="00885D75">
        <w:tab/>
        <w:t>(i)</w:t>
      </w:r>
      <w:r w:rsidRPr="00885D75">
        <w:tab/>
        <w:t>a newly built residential care service; or</w:t>
      </w:r>
    </w:p>
    <w:p w:rsidR="005F671B" w:rsidRPr="00885D75" w:rsidRDefault="005F671B" w:rsidP="005F671B">
      <w:pPr>
        <w:pStyle w:val="paragraphsub"/>
      </w:pPr>
      <w:r w:rsidRPr="00885D75">
        <w:tab/>
        <w:t>(ii)</w:t>
      </w:r>
      <w:r w:rsidRPr="00885D75">
        <w:tab/>
        <w:t>a significantly refurbished residential care service;</w:t>
      </w:r>
    </w:p>
    <w:p w:rsidR="005F671B" w:rsidRPr="00885D75" w:rsidRDefault="005F671B" w:rsidP="005F671B">
      <w:pPr>
        <w:pStyle w:val="subsection2"/>
      </w:pPr>
      <w:r w:rsidRPr="00885D75">
        <w:t xml:space="preserve">the </w:t>
      </w:r>
      <w:r w:rsidRPr="00885D75">
        <w:rPr>
          <w:b/>
          <w:i/>
        </w:rPr>
        <w:t>applicable amount</w:t>
      </w:r>
      <w:r w:rsidRPr="00885D75">
        <w:t xml:space="preserve"> for the day for the recipient is $63.14.</w:t>
      </w:r>
    </w:p>
    <w:p w:rsidR="005F671B" w:rsidRPr="00885D75" w:rsidRDefault="005F671B" w:rsidP="005F671B">
      <w:pPr>
        <w:pStyle w:val="subsection"/>
      </w:pPr>
      <w:r w:rsidRPr="00885D75">
        <w:tab/>
        <w:t>(2)</w:t>
      </w:r>
      <w:r w:rsidRPr="00885D75">
        <w:tab/>
        <w:t>If:</w:t>
      </w:r>
    </w:p>
    <w:p w:rsidR="005F671B" w:rsidRPr="00885D75" w:rsidRDefault="005F671B" w:rsidP="005F671B">
      <w:pPr>
        <w:pStyle w:val="paragraph"/>
      </w:pPr>
      <w:r w:rsidRPr="00885D75">
        <w:lastRenderedPageBreak/>
        <w:tab/>
        <w:t>(a)</w:t>
      </w:r>
      <w:r w:rsidRPr="00885D75">
        <w:tab/>
        <w:t>a care recipient is provided with residential care through a residential care service on a day; and</w:t>
      </w:r>
    </w:p>
    <w:p w:rsidR="005F671B" w:rsidRPr="00885D75" w:rsidRDefault="005F671B" w:rsidP="005F671B">
      <w:pPr>
        <w:pStyle w:val="paragraph"/>
      </w:pPr>
      <w:r w:rsidRPr="00885D75">
        <w:tab/>
        <w:t>(b)</w:t>
      </w:r>
      <w:r w:rsidRPr="00885D75">
        <w:tab/>
        <w:t xml:space="preserve">on the day, the service meets the building requirements specified in Schedule 1 to the </w:t>
      </w:r>
      <w:r w:rsidRPr="00885D75">
        <w:rPr>
          <w:i/>
        </w:rPr>
        <w:t>Aged Care (Transitional Provisions) Principles 2014</w:t>
      </w:r>
      <w:r w:rsidRPr="00885D75">
        <w:t>; and</w:t>
      </w:r>
    </w:p>
    <w:p w:rsidR="005F671B" w:rsidRPr="00885D75" w:rsidRDefault="005F671B" w:rsidP="005F671B">
      <w:pPr>
        <w:pStyle w:val="paragraph"/>
      </w:pPr>
      <w:r w:rsidRPr="00885D75">
        <w:tab/>
        <w:t>(c)</w:t>
      </w:r>
      <w:r w:rsidRPr="00885D75">
        <w:tab/>
        <w:t>the service is not:</w:t>
      </w:r>
    </w:p>
    <w:p w:rsidR="005F671B" w:rsidRPr="00885D75" w:rsidRDefault="005F671B" w:rsidP="005F671B">
      <w:pPr>
        <w:pStyle w:val="paragraphsub"/>
      </w:pPr>
      <w:r w:rsidRPr="00885D75">
        <w:tab/>
        <w:t>(i)</w:t>
      </w:r>
      <w:r w:rsidRPr="00885D75">
        <w:tab/>
        <w:t>a newly built residential care service; or</w:t>
      </w:r>
    </w:p>
    <w:p w:rsidR="005F671B" w:rsidRPr="00885D75" w:rsidRDefault="005F671B" w:rsidP="005F671B">
      <w:pPr>
        <w:pStyle w:val="paragraphsub"/>
      </w:pPr>
      <w:r w:rsidRPr="00885D75">
        <w:tab/>
        <w:t>(ii)</w:t>
      </w:r>
      <w:r w:rsidRPr="00885D75">
        <w:tab/>
        <w:t>a significantly refurbished residential care service;</w:t>
      </w:r>
    </w:p>
    <w:p w:rsidR="005F671B" w:rsidRPr="00885D75" w:rsidRDefault="005F671B" w:rsidP="005F671B">
      <w:pPr>
        <w:pStyle w:val="subsection2"/>
      </w:pPr>
      <w:r w:rsidRPr="00885D75">
        <w:t xml:space="preserve">the </w:t>
      </w:r>
      <w:r w:rsidRPr="00885D75">
        <w:rPr>
          <w:b/>
          <w:i/>
        </w:rPr>
        <w:t>applicable amount</w:t>
      </w:r>
      <w:r w:rsidRPr="00885D75">
        <w:t xml:space="preserve"> for the day for the recipient is $41.17.</w:t>
      </w:r>
    </w:p>
    <w:p w:rsidR="005F671B" w:rsidRPr="00885D75" w:rsidRDefault="005F671B" w:rsidP="005F671B">
      <w:pPr>
        <w:pStyle w:val="subsection"/>
      </w:pPr>
      <w:r w:rsidRPr="00885D75">
        <w:tab/>
        <w:t>(3)</w:t>
      </w:r>
      <w:r w:rsidRPr="00885D75">
        <w:tab/>
        <w:t>If:</w:t>
      </w:r>
    </w:p>
    <w:p w:rsidR="005F671B" w:rsidRPr="00885D75" w:rsidRDefault="005F671B" w:rsidP="005F671B">
      <w:pPr>
        <w:pStyle w:val="paragraph"/>
      </w:pPr>
      <w:r w:rsidRPr="00885D75">
        <w:tab/>
        <w:t>(a)</w:t>
      </w:r>
      <w:r w:rsidRPr="00885D75">
        <w:tab/>
        <w:t>a care recipient is provided with residential care through a residential care service on a day; and</w:t>
      </w:r>
    </w:p>
    <w:p w:rsidR="005F671B" w:rsidRPr="00885D75" w:rsidRDefault="005F671B" w:rsidP="005F671B">
      <w:pPr>
        <w:pStyle w:val="paragraph"/>
        <w:rPr>
          <w:i/>
        </w:rPr>
      </w:pPr>
      <w:r w:rsidRPr="00885D75">
        <w:tab/>
        <w:t>(b)</w:t>
      </w:r>
      <w:r w:rsidRPr="00885D75">
        <w:tab/>
        <w:t xml:space="preserve">on the day, the service does not meet the building requirements specified in Schedule 1 to the </w:t>
      </w:r>
      <w:r w:rsidRPr="00885D75">
        <w:rPr>
          <w:i/>
        </w:rPr>
        <w:t>Aged Care (Transitional Provisions) Principles 2014</w:t>
      </w:r>
      <w:r w:rsidRPr="00885D75">
        <w:t>;</w:t>
      </w:r>
    </w:p>
    <w:p w:rsidR="005F671B" w:rsidRPr="00885D75" w:rsidRDefault="005F671B" w:rsidP="005F671B">
      <w:pPr>
        <w:pStyle w:val="subsection2"/>
      </w:pPr>
      <w:r w:rsidRPr="00885D75">
        <w:t xml:space="preserve">the </w:t>
      </w:r>
      <w:r w:rsidRPr="00885D75">
        <w:rPr>
          <w:b/>
          <w:i/>
        </w:rPr>
        <w:t>applicable amount</w:t>
      </w:r>
      <w:r w:rsidRPr="00885D75">
        <w:t xml:space="preserve"> for the day for the recipient is $34.58.</w:t>
      </w:r>
    </w:p>
    <w:p w:rsidR="005F671B" w:rsidRPr="00885D75" w:rsidRDefault="005F671B" w:rsidP="005F671B">
      <w:pPr>
        <w:pStyle w:val="ActHead5"/>
      </w:pPr>
      <w:bookmarkStart w:id="89" w:name="_Toc116134858"/>
      <w:r w:rsidRPr="00885D75">
        <w:rPr>
          <w:rStyle w:val="CharSectno"/>
        </w:rPr>
        <w:t>64K</w:t>
      </w:r>
      <w:r w:rsidRPr="00885D75">
        <w:t xml:space="preserve">  Meaning of </w:t>
      </w:r>
      <w:r w:rsidRPr="00885D75">
        <w:rPr>
          <w:i/>
        </w:rPr>
        <w:t>non</w:t>
      </w:r>
      <w:r w:rsidR="00885D75">
        <w:rPr>
          <w:i/>
        </w:rPr>
        <w:noBreakHyphen/>
      </w:r>
      <w:r w:rsidRPr="00885D75">
        <w:rPr>
          <w:i/>
        </w:rPr>
        <w:t>respite classification amount</w:t>
      </w:r>
      <w:r w:rsidRPr="00885D75">
        <w:t xml:space="preserve"> for a care recipient for a day</w:t>
      </w:r>
      <w:bookmarkEnd w:id="89"/>
    </w:p>
    <w:p w:rsidR="005F671B" w:rsidRPr="00885D75" w:rsidRDefault="005F671B" w:rsidP="005F671B">
      <w:pPr>
        <w:pStyle w:val="subsection"/>
      </w:pPr>
      <w:r w:rsidRPr="00885D75">
        <w:tab/>
      </w:r>
      <w:r w:rsidRPr="00885D75">
        <w:tab/>
        <w:t xml:space="preserve">The </w:t>
      </w:r>
      <w:r w:rsidRPr="00885D75">
        <w:rPr>
          <w:b/>
          <w:i/>
        </w:rPr>
        <w:t>non</w:t>
      </w:r>
      <w:r w:rsidR="00885D75">
        <w:rPr>
          <w:b/>
          <w:i/>
        </w:rPr>
        <w:noBreakHyphen/>
      </w:r>
      <w:r w:rsidRPr="00885D75">
        <w:rPr>
          <w:b/>
          <w:i/>
        </w:rPr>
        <w:t xml:space="preserve">respite classification amount </w:t>
      </w:r>
      <w:r w:rsidRPr="00885D75">
        <w:t>for a care recipient for a day is the amount worked out by multiplying the national efficient price by the NWAU worked out using the following table.</w:t>
      </w:r>
    </w:p>
    <w:p w:rsidR="005F671B" w:rsidRPr="00885D75" w:rsidRDefault="005F671B" w:rsidP="005F671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377"/>
        <w:gridCol w:w="2221"/>
      </w:tblGrid>
      <w:tr w:rsidR="005F671B" w:rsidRPr="00885D75" w:rsidTr="005F671B">
        <w:trPr>
          <w:tblHeader/>
        </w:trPr>
        <w:tc>
          <w:tcPr>
            <w:tcW w:w="8312" w:type="dxa"/>
            <w:gridSpan w:val="3"/>
            <w:tcBorders>
              <w:top w:val="single" w:sz="12" w:space="0" w:color="auto"/>
              <w:bottom w:val="single" w:sz="6" w:space="0" w:color="auto"/>
            </w:tcBorders>
            <w:shd w:val="clear" w:color="auto" w:fill="auto"/>
          </w:tcPr>
          <w:p w:rsidR="005F671B" w:rsidRPr="00885D75" w:rsidRDefault="005F671B" w:rsidP="005F671B">
            <w:pPr>
              <w:pStyle w:val="TableHeading"/>
            </w:pPr>
            <w:r w:rsidRPr="00885D75">
              <w:t>NWAU</w:t>
            </w:r>
          </w:p>
        </w:tc>
      </w:tr>
      <w:tr w:rsidR="005F671B" w:rsidRPr="00885D75" w:rsidTr="005F671B">
        <w:trPr>
          <w:tblHeader/>
        </w:trPr>
        <w:tc>
          <w:tcPr>
            <w:tcW w:w="714"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Item</w:t>
            </w:r>
          </w:p>
        </w:tc>
        <w:tc>
          <w:tcPr>
            <w:tcW w:w="5377"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If the classification level for the classification of the recipient for non</w:t>
            </w:r>
            <w:r w:rsidR="00885D75">
              <w:noBreakHyphen/>
            </w:r>
            <w:r w:rsidRPr="00885D75">
              <w:t>respite care that is in effect on the day is ...</w:t>
            </w:r>
          </w:p>
        </w:tc>
        <w:tc>
          <w:tcPr>
            <w:tcW w:w="2221"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the NWAU is ...</w:t>
            </w:r>
          </w:p>
        </w:tc>
      </w:tr>
      <w:tr w:rsidR="005F671B" w:rsidRPr="00885D75" w:rsidTr="005F671B">
        <w:tc>
          <w:tcPr>
            <w:tcW w:w="714" w:type="dxa"/>
            <w:tcBorders>
              <w:top w:val="single" w:sz="12" w:space="0" w:color="auto"/>
            </w:tcBorders>
            <w:shd w:val="clear" w:color="auto" w:fill="auto"/>
          </w:tcPr>
          <w:p w:rsidR="005F671B" w:rsidRPr="00885D75" w:rsidRDefault="005F671B" w:rsidP="005F671B">
            <w:pPr>
              <w:pStyle w:val="Tabletext"/>
            </w:pPr>
            <w:r w:rsidRPr="00885D75">
              <w:t>1</w:t>
            </w:r>
          </w:p>
        </w:tc>
        <w:tc>
          <w:tcPr>
            <w:tcW w:w="5377" w:type="dxa"/>
            <w:tcBorders>
              <w:top w:val="single" w:sz="12" w:space="0" w:color="auto"/>
            </w:tcBorders>
            <w:shd w:val="clear" w:color="auto" w:fill="auto"/>
          </w:tcPr>
          <w:p w:rsidR="005F671B" w:rsidRPr="00885D75" w:rsidRDefault="005F671B" w:rsidP="005F671B">
            <w:pPr>
              <w:pStyle w:val="Tabletext"/>
            </w:pPr>
            <w:r w:rsidRPr="00885D75">
              <w:t>Class 1</w:t>
            </w:r>
          </w:p>
        </w:tc>
        <w:tc>
          <w:tcPr>
            <w:tcW w:w="2221" w:type="dxa"/>
            <w:tcBorders>
              <w:top w:val="single" w:sz="12" w:space="0" w:color="auto"/>
            </w:tcBorders>
            <w:shd w:val="clear" w:color="auto" w:fill="auto"/>
          </w:tcPr>
          <w:p w:rsidR="005F671B" w:rsidRPr="00885D75" w:rsidRDefault="005F671B" w:rsidP="005F671B">
            <w:pPr>
              <w:pStyle w:val="Tabletext"/>
            </w:pPr>
            <w:r w:rsidRPr="00885D75">
              <w:t>1.00</w:t>
            </w:r>
          </w:p>
        </w:tc>
      </w:tr>
      <w:tr w:rsidR="005F671B" w:rsidRPr="00885D75" w:rsidTr="005F671B">
        <w:tc>
          <w:tcPr>
            <w:tcW w:w="714" w:type="dxa"/>
            <w:shd w:val="clear" w:color="auto" w:fill="auto"/>
          </w:tcPr>
          <w:p w:rsidR="005F671B" w:rsidRPr="00885D75" w:rsidRDefault="005F671B" w:rsidP="005F671B">
            <w:pPr>
              <w:pStyle w:val="Tabletext"/>
            </w:pPr>
            <w:r w:rsidRPr="00885D75">
              <w:t>2</w:t>
            </w:r>
          </w:p>
        </w:tc>
        <w:tc>
          <w:tcPr>
            <w:tcW w:w="5377" w:type="dxa"/>
            <w:shd w:val="clear" w:color="auto" w:fill="auto"/>
          </w:tcPr>
          <w:p w:rsidR="005F671B" w:rsidRPr="00885D75" w:rsidRDefault="005F671B" w:rsidP="005F671B">
            <w:pPr>
              <w:pStyle w:val="Tabletext"/>
            </w:pPr>
            <w:r w:rsidRPr="00885D75">
              <w:t>Class 2</w:t>
            </w:r>
          </w:p>
        </w:tc>
        <w:tc>
          <w:tcPr>
            <w:tcW w:w="2221" w:type="dxa"/>
            <w:shd w:val="clear" w:color="auto" w:fill="auto"/>
          </w:tcPr>
          <w:p w:rsidR="005F671B" w:rsidRPr="00885D75" w:rsidRDefault="005F671B" w:rsidP="005F671B">
            <w:pPr>
              <w:pStyle w:val="Tabletext"/>
            </w:pPr>
            <w:r w:rsidRPr="00885D75">
              <w:t>0.19</w:t>
            </w:r>
          </w:p>
        </w:tc>
      </w:tr>
      <w:tr w:rsidR="005F671B" w:rsidRPr="00885D75" w:rsidTr="005F671B">
        <w:tc>
          <w:tcPr>
            <w:tcW w:w="714" w:type="dxa"/>
            <w:shd w:val="clear" w:color="auto" w:fill="auto"/>
          </w:tcPr>
          <w:p w:rsidR="005F671B" w:rsidRPr="00885D75" w:rsidRDefault="005F671B" w:rsidP="005F671B">
            <w:pPr>
              <w:pStyle w:val="Tabletext"/>
            </w:pPr>
            <w:r w:rsidRPr="00885D75">
              <w:t>3</w:t>
            </w:r>
          </w:p>
        </w:tc>
        <w:tc>
          <w:tcPr>
            <w:tcW w:w="5377" w:type="dxa"/>
            <w:shd w:val="clear" w:color="auto" w:fill="auto"/>
          </w:tcPr>
          <w:p w:rsidR="005F671B" w:rsidRPr="00885D75" w:rsidRDefault="005F671B" w:rsidP="005F671B">
            <w:pPr>
              <w:pStyle w:val="Tabletext"/>
            </w:pPr>
            <w:r w:rsidRPr="00885D75">
              <w:t>Class 3</w:t>
            </w:r>
          </w:p>
        </w:tc>
        <w:tc>
          <w:tcPr>
            <w:tcW w:w="2221" w:type="dxa"/>
            <w:shd w:val="clear" w:color="auto" w:fill="auto"/>
          </w:tcPr>
          <w:p w:rsidR="005F671B" w:rsidRPr="00885D75" w:rsidRDefault="005F671B" w:rsidP="005F671B">
            <w:pPr>
              <w:pStyle w:val="Tabletext"/>
            </w:pPr>
            <w:r w:rsidRPr="00885D75">
              <w:t>0.31</w:t>
            </w:r>
          </w:p>
        </w:tc>
      </w:tr>
      <w:tr w:rsidR="005F671B" w:rsidRPr="00885D75" w:rsidTr="005F671B">
        <w:tc>
          <w:tcPr>
            <w:tcW w:w="714" w:type="dxa"/>
            <w:shd w:val="clear" w:color="auto" w:fill="auto"/>
          </w:tcPr>
          <w:p w:rsidR="005F671B" w:rsidRPr="00885D75" w:rsidRDefault="005F671B" w:rsidP="005F671B">
            <w:pPr>
              <w:pStyle w:val="Tabletext"/>
            </w:pPr>
            <w:r w:rsidRPr="00885D75">
              <w:t>4</w:t>
            </w:r>
          </w:p>
        </w:tc>
        <w:tc>
          <w:tcPr>
            <w:tcW w:w="5377" w:type="dxa"/>
            <w:shd w:val="clear" w:color="auto" w:fill="auto"/>
          </w:tcPr>
          <w:p w:rsidR="005F671B" w:rsidRPr="00885D75" w:rsidRDefault="005F671B" w:rsidP="005F671B">
            <w:pPr>
              <w:pStyle w:val="Tabletext"/>
            </w:pPr>
            <w:r w:rsidRPr="00885D75">
              <w:t>Class 4</w:t>
            </w:r>
          </w:p>
        </w:tc>
        <w:tc>
          <w:tcPr>
            <w:tcW w:w="2221" w:type="dxa"/>
            <w:shd w:val="clear" w:color="auto" w:fill="auto"/>
          </w:tcPr>
          <w:p w:rsidR="005F671B" w:rsidRPr="00885D75" w:rsidRDefault="005F671B" w:rsidP="005F671B">
            <w:pPr>
              <w:pStyle w:val="Tabletext"/>
            </w:pPr>
            <w:r w:rsidRPr="00885D75">
              <w:t>0.21</w:t>
            </w:r>
          </w:p>
        </w:tc>
      </w:tr>
      <w:tr w:rsidR="005F671B" w:rsidRPr="00885D75" w:rsidTr="005F671B">
        <w:tc>
          <w:tcPr>
            <w:tcW w:w="714" w:type="dxa"/>
            <w:shd w:val="clear" w:color="auto" w:fill="auto"/>
          </w:tcPr>
          <w:p w:rsidR="005F671B" w:rsidRPr="00885D75" w:rsidRDefault="005F671B" w:rsidP="005F671B">
            <w:pPr>
              <w:pStyle w:val="Tabletext"/>
            </w:pPr>
            <w:r w:rsidRPr="00885D75">
              <w:t>5</w:t>
            </w:r>
          </w:p>
        </w:tc>
        <w:tc>
          <w:tcPr>
            <w:tcW w:w="5377" w:type="dxa"/>
            <w:shd w:val="clear" w:color="auto" w:fill="auto"/>
          </w:tcPr>
          <w:p w:rsidR="005F671B" w:rsidRPr="00885D75" w:rsidRDefault="005F671B" w:rsidP="005F671B">
            <w:pPr>
              <w:pStyle w:val="Tabletext"/>
            </w:pPr>
            <w:r w:rsidRPr="00885D75">
              <w:t>Class 5</w:t>
            </w:r>
          </w:p>
        </w:tc>
        <w:tc>
          <w:tcPr>
            <w:tcW w:w="2221" w:type="dxa"/>
            <w:shd w:val="clear" w:color="auto" w:fill="auto"/>
          </w:tcPr>
          <w:p w:rsidR="005F671B" w:rsidRPr="00885D75" w:rsidRDefault="005F671B" w:rsidP="005F671B">
            <w:pPr>
              <w:pStyle w:val="Tabletext"/>
            </w:pPr>
            <w:r w:rsidRPr="00885D75">
              <w:t>0.37</w:t>
            </w:r>
          </w:p>
        </w:tc>
      </w:tr>
      <w:tr w:rsidR="005F671B" w:rsidRPr="00885D75" w:rsidTr="005F671B">
        <w:tc>
          <w:tcPr>
            <w:tcW w:w="714" w:type="dxa"/>
            <w:shd w:val="clear" w:color="auto" w:fill="auto"/>
          </w:tcPr>
          <w:p w:rsidR="005F671B" w:rsidRPr="00885D75" w:rsidRDefault="005F671B" w:rsidP="005F671B">
            <w:pPr>
              <w:pStyle w:val="Tabletext"/>
            </w:pPr>
            <w:r w:rsidRPr="00885D75">
              <w:t>6</w:t>
            </w:r>
          </w:p>
        </w:tc>
        <w:tc>
          <w:tcPr>
            <w:tcW w:w="5377" w:type="dxa"/>
            <w:shd w:val="clear" w:color="auto" w:fill="auto"/>
          </w:tcPr>
          <w:p w:rsidR="005F671B" w:rsidRPr="00885D75" w:rsidRDefault="005F671B" w:rsidP="005F671B">
            <w:pPr>
              <w:pStyle w:val="Tabletext"/>
            </w:pPr>
            <w:r w:rsidRPr="00885D75">
              <w:t>Class 6</w:t>
            </w:r>
          </w:p>
        </w:tc>
        <w:tc>
          <w:tcPr>
            <w:tcW w:w="2221" w:type="dxa"/>
            <w:shd w:val="clear" w:color="auto" w:fill="auto"/>
          </w:tcPr>
          <w:p w:rsidR="005F671B" w:rsidRPr="00885D75" w:rsidRDefault="005F671B" w:rsidP="005F671B">
            <w:pPr>
              <w:pStyle w:val="Tabletext"/>
            </w:pPr>
            <w:r w:rsidRPr="00885D75">
              <w:t>0.35</w:t>
            </w:r>
          </w:p>
        </w:tc>
      </w:tr>
      <w:tr w:rsidR="005F671B" w:rsidRPr="00885D75" w:rsidTr="005F671B">
        <w:tc>
          <w:tcPr>
            <w:tcW w:w="714" w:type="dxa"/>
            <w:shd w:val="clear" w:color="auto" w:fill="auto"/>
          </w:tcPr>
          <w:p w:rsidR="005F671B" w:rsidRPr="00885D75" w:rsidRDefault="005F671B" w:rsidP="005F671B">
            <w:pPr>
              <w:pStyle w:val="Tabletext"/>
            </w:pPr>
            <w:r w:rsidRPr="00885D75">
              <w:t>7</w:t>
            </w:r>
          </w:p>
        </w:tc>
        <w:tc>
          <w:tcPr>
            <w:tcW w:w="5377" w:type="dxa"/>
            <w:shd w:val="clear" w:color="auto" w:fill="auto"/>
          </w:tcPr>
          <w:p w:rsidR="005F671B" w:rsidRPr="00885D75" w:rsidRDefault="005F671B" w:rsidP="005F671B">
            <w:pPr>
              <w:pStyle w:val="Tabletext"/>
            </w:pPr>
            <w:r w:rsidRPr="00885D75">
              <w:t>Class 7</w:t>
            </w:r>
          </w:p>
        </w:tc>
        <w:tc>
          <w:tcPr>
            <w:tcW w:w="2221" w:type="dxa"/>
            <w:shd w:val="clear" w:color="auto" w:fill="auto"/>
          </w:tcPr>
          <w:p w:rsidR="005F671B" w:rsidRPr="00885D75" w:rsidRDefault="005F671B" w:rsidP="005F671B">
            <w:pPr>
              <w:pStyle w:val="Tabletext"/>
            </w:pPr>
            <w:r w:rsidRPr="00885D75">
              <w:t>0.49</w:t>
            </w:r>
          </w:p>
        </w:tc>
      </w:tr>
      <w:tr w:rsidR="005F671B" w:rsidRPr="00885D75" w:rsidTr="005F671B">
        <w:tc>
          <w:tcPr>
            <w:tcW w:w="714" w:type="dxa"/>
            <w:shd w:val="clear" w:color="auto" w:fill="auto"/>
          </w:tcPr>
          <w:p w:rsidR="005F671B" w:rsidRPr="00885D75" w:rsidRDefault="005F671B" w:rsidP="005F671B">
            <w:pPr>
              <w:pStyle w:val="Tabletext"/>
            </w:pPr>
            <w:r w:rsidRPr="00885D75">
              <w:t>8</w:t>
            </w:r>
          </w:p>
        </w:tc>
        <w:tc>
          <w:tcPr>
            <w:tcW w:w="5377" w:type="dxa"/>
            <w:shd w:val="clear" w:color="auto" w:fill="auto"/>
          </w:tcPr>
          <w:p w:rsidR="005F671B" w:rsidRPr="00885D75" w:rsidRDefault="005F671B" w:rsidP="005F671B">
            <w:pPr>
              <w:pStyle w:val="Tabletext"/>
            </w:pPr>
            <w:r w:rsidRPr="00885D75">
              <w:t>Class 8</w:t>
            </w:r>
          </w:p>
        </w:tc>
        <w:tc>
          <w:tcPr>
            <w:tcW w:w="2221" w:type="dxa"/>
            <w:shd w:val="clear" w:color="auto" w:fill="auto"/>
          </w:tcPr>
          <w:p w:rsidR="005F671B" w:rsidRPr="00885D75" w:rsidRDefault="005F671B" w:rsidP="005F671B">
            <w:pPr>
              <w:pStyle w:val="Tabletext"/>
            </w:pPr>
            <w:r w:rsidRPr="00885D75">
              <w:t>0.54</w:t>
            </w:r>
          </w:p>
        </w:tc>
      </w:tr>
      <w:tr w:rsidR="005F671B" w:rsidRPr="00885D75" w:rsidTr="005F671B">
        <w:tc>
          <w:tcPr>
            <w:tcW w:w="714" w:type="dxa"/>
            <w:shd w:val="clear" w:color="auto" w:fill="auto"/>
          </w:tcPr>
          <w:p w:rsidR="005F671B" w:rsidRPr="00885D75" w:rsidRDefault="005F671B" w:rsidP="005F671B">
            <w:pPr>
              <w:pStyle w:val="Tabletext"/>
            </w:pPr>
            <w:r w:rsidRPr="00885D75">
              <w:t>9</w:t>
            </w:r>
          </w:p>
        </w:tc>
        <w:tc>
          <w:tcPr>
            <w:tcW w:w="5377" w:type="dxa"/>
            <w:shd w:val="clear" w:color="auto" w:fill="auto"/>
          </w:tcPr>
          <w:p w:rsidR="005F671B" w:rsidRPr="00885D75" w:rsidRDefault="005F671B" w:rsidP="005F671B">
            <w:pPr>
              <w:pStyle w:val="Tabletext"/>
            </w:pPr>
            <w:r w:rsidRPr="00885D75">
              <w:t>Class 9</w:t>
            </w:r>
          </w:p>
        </w:tc>
        <w:tc>
          <w:tcPr>
            <w:tcW w:w="2221" w:type="dxa"/>
            <w:shd w:val="clear" w:color="auto" w:fill="auto"/>
          </w:tcPr>
          <w:p w:rsidR="005F671B" w:rsidRPr="00885D75" w:rsidRDefault="005F671B" w:rsidP="005F671B">
            <w:pPr>
              <w:pStyle w:val="Tabletext"/>
            </w:pPr>
            <w:r w:rsidRPr="00885D75">
              <w:t>0.54</w:t>
            </w:r>
          </w:p>
        </w:tc>
      </w:tr>
      <w:tr w:rsidR="005F671B" w:rsidRPr="00885D75" w:rsidTr="005F671B">
        <w:tc>
          <w:tcPr>
            <w:tcW w:w="714" w:type="dxa"/>
            <w:shd w:val="clear" w:color="auto" w:fill="auto"/>
          </w:tcPr>
          <w:p w:rsidR="005F671B" w:rsidRPr="00885D75" w:rsidRDefault="005F671B" w:rsidP="005F671B">
            <w:pPr>
              <w:pStyle w:val="Tabletext"/>
            </w:pPr>
            <w:r w:rsidRPr="00885D75">
              <w:t>10</w:t>
            </w:r>
          </w:p>
        </w:tc>
        <w:tc>
          <w:tcPr>
            <w:tcW w:w="5377" w:type="dxa"/>
            <w:shd w:val="clear" w:color="auto" w:fill="auto"/>
          </w:tcPr>
          <w:p w:rsidR="005F671B" w:rsidRPr="00885D75" w:rsidRDefault="005F671B" w:rsidP="005F671B">
            <w:pPr>
              <w:pStyle w:val="Tabletext"/>
            </w:pPr>
            <w:r w:rsidRPr="00885D75">
              <w:t>Class 10</w:t>
            </w:r>
          </w:p>
        </w:tc>
        <w:tc>
          <w:tcPr>
            <w:tcW w:w="2221" w:type="dxa"/>
            <w:shd w:val="clear" w:color="auto" w:fill="auto"/>
          </w:tcPr>
          <w:p w:rsidR="005F671B" w:rsidRPr="00885D75" w:rsidRDefault="005F671B" w:rsidP="005F671B">
            <w:pPr>
              <w:pStyle w:val="Tabletext"/>
            </w:pPr>
            <w:r w:rsidRPr="00885D75">
              <w:t>0.87</w:t>
            </w:r>
          </w:p>
        </w:tc>
      </w:tr>
      <w:tr w:rsidR="005F671B" w:rsidRPr="00885D75" w:rsidTr="005F671B">
        <w:tc>
          <w:tcPr>
            <w:tcW w:w="714" w:type="dxa"/>
            <w:shd w:val="clear" w:color="auto" w:fill="auto"/>
          </w:tcPr>
          <w:p w:rsidR="005F671B" w:rsidRPr="00885D75" w:rsidRDefault="005F671B" w:rsidP="005F671B">
            <w:pPr>
              <w:pStyle w:val="Tabletext"/>
            </w:pPr>
            <w:r w:rsidRPr="00885D75">
              <w:t>11</w:t>
            </w:r>
          </w:p>
        </w:tc>
        <w:tc>
          <w:tcPr>
            <w:tcW w:w="5377" w:type="dxa"/>
            <w:shd w:val="clear" w:color="auto" w:fill="auto"/>
          </w:tcPr>
          <w:p w:rsidR="005F671B" w:rsidRPr="00885D75" w:rsidRDefault="005F671B" w:rsidP="005F671B">
            <w:pPr>
              <w:pStyle w:val="Tabletext"/>
            </w:pPr>
            <w:r w:rsidRPr="00885D75">
              <w:t>Class 11</w:t>
            </w:r>
          </w:p>
        </w:tc>
        <w:tc>
          <w:tcPr>
            <w:tcW w:w="2221" w:type="dxa"/>
            <w:shd w:val="clear" w:color="auto" w:fill="auto"/>
          </w:tcPr>
          <w:p w:rsidR="005F671B" w:rsidRPr="00885D75" w:rsidRDefault="005F671B" w:rsidP="005F671B">
            <w:pPr>
              <w:pStyle w:val="Tabletext"/>
            </w:pPr>
            <w:r w:rsidRPr="00885D75">
              <w:t>0.83</w:t>
            </w:r>
          </w:p>
        </w:tc>
      </w:tr>
      <w:tr w:rsidR="005F671B" w:rsidRPr="00885D75" w:rsidTr="005F671B">
        <w:tc>
          <w:tcPr>
            <w:tcW w:w="714" w:type="dxa"/>
            <w:shd w:val="clear" w:color="auto" w:fill="auto"/>
          </w:tcPr>
          <w:p w:rsidR="005F671B" w:rsidRPr="00885D75" w:rsidRDefault="005F671B" w:rsidP="005F671B">
            <w:pPr>
              <w:pStyle w:val="Tabletext"/>
            </w:pPr>
            <w:r w:rsidRPr="00885D75">
              <w:t>12</w:t>
            </w:r>
          </w:p>
        </w:tc>
        <w:tc>
          <w:tcPr>
            <w:tcW w:w="5377" w:type="dxa"/>
            <w:shd w:val="clear" w:color="auto" w:fill="auto"/>
          </w:tcPr>
          <w:p w:rsidR="005F671B" w:rsidRPr="00885D75" w:rsidRDefault="005F671B" w:rsidP="005F671B">
            <w:pPr>
              <w:pStyle w:val="Tabletext"/>
            </w:pPr>
            <w:r w:rsidRPr="00885D75">
              <w:t>Class 12</w:t>
            </w:r>
          </w:p>
        </w:tc>
        <w:tc>
          <w:tcPr>
            <w:tcW w:w="2221" w:type="dxa"/>
            <w:shd w:val="clear" w:color="auto" w:fill="auto"/>
          </w:tcPr>
          <w:p w:rsidR="005F671B" w:rsidRPr="00885D75" w:rsidRDefault="005F671B" w:rsidP="005F671B">
            <w:pPr>
              <w:pStyle w:val="Tabletext"/>
            </w:pPr>
            <w:r w:rsidRPr="00885D75">
              <w:t>0.81</w:t>
            </w:r>
          </w:p>
        </w:tc>
      </w:tr>
      <w:tr w:rsidR="005F671B" w:rsidRPr="00885D75" w:rsidTr="005F671B">
        <w:tc>
          <w:tcPr>
            <w:tcW w:w="714"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13</w:t>
            </w:r>
          </w:p>
        </w:tc>
        <w:tc>
          <w:tcPr>
            <w:tcW w:w="5377"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Class 13</w:t>
            </w:r>
          </w:p>
        </w:tc>
        <w:tc>
          <w:tcPr>
            <w:tcW w:w="2221"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1.00</w:t>
            </w:r>
          </w:p>
        </w:tc>
      </w:tr>
    </w:tbl>
    <w:p w:rsidR="005F671B" w:rsidRPr="00885D75" w:rsidRDefault="005F671B" w:rsidP="005F671B">
      <w:pPr>
        <w:pStyle w:val="notetext"/>
      </w:pPr>
      <w:r w:rsidRPr="00885D75">
        <w:t>Note:</w:t>
      </w:r>
      <w:r w:rsidRPr="00885D75">
        <w:tab/>
        <w:t>The classification levels for classifications for non</w:t>
      </w:r>
      <w:r w:rsidR="00885D75">
        <w:noBreakHyphen/>
      </w:r>
      <w:r w:rsidRPr="00885D75">
        <w:t xml:space="preserve">respite care are those provided for by section 40 of the </w:t>
      </w:r>
      <w:r w:rsidRPr="00885D75">
        <w:rPr>
          <w:i/>
        </w:rPr>
        <w:t>Classification Principles 2014</w:t>
      </w:r>
      <w:r w:rsidRPr="00885D75">
        <w:t>.</w:t>
      </w:r>
    </w:p>
    <w:p w:rsidR="005F671B" w:rsidRPr="00885D75" w:rsidRDefault="005F671B" w:rsidP="005F671B">
      <w:pPr>
        <w:pStyle w:val="ActHead5"/>
      </w:pPr>
      <w:bookmarkStart w:id="90" w:name="_Toc116134859"/>
      <w:r w:rsidRPr="00885D75">
        <w:rPr>
          <w:rStyle w:val="CharSectno"/>
        </w:rPr>
        <w:lastRenderedPageBreak/>
        <w:t>64L</w:t>
      </w:r>
      <w:r w:rsidRPr="00885D75">
        <w:t xml:space="preserve">  Meaning of </w:t>
      </w:r>
      <w:r w:rsidRPr="00885D75">
        <w:rPr>
          <w:i/>
        </w:rPr>
        <w:t>respite classification amount</w:t>
      </w:r>
      <w:r w:rsidRPr="00885D75">
        <w:t xml:space="preserve"> for a care recipient for a day</w:t>
      </w:r>
      <w:bookmarkEnd w:id="90"/>
    </w:p>
    <w:p w:rsidR="005F671B" w:rsidRPr="00885D75" w:rsidRDefault="005F671B" w:rsidP="005F671B">
      <w:pPr>
        <w:pStyle w:val="subsection"/>
      </w:pPr>
      <w:r w:rsidRPr="00885D75">
        <w:tab/>
      </w:r>
      <w:r w:rsidRPr="00885D75">
        <w:tab/>
        <w:t xml:space="preserve">The </w:t>
      </w:r>
      <w:r w:rsidRPr="00885D75">
        <w:rPr>
          <w:b/>
          <w:i/>
        </w:rPr>
        <w:t xml:space="preserve">respite classification amount </w:t>
      </w:r>
      <w:r w:rsidRPr="00885D75">
        <w:t>for a care recipient for a day is the amount worked out by multiplying the national efficient price by the NWAU worked out using the following table.</w:t>
      </w:r>
    </w:p>
    <w:p w:rsidR="005F671B" w:rsidRPr="00885D75" w:rsidRDefault="005F671B" w:rsidP="005F671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5235"/>
        <w:gridCol w:w="2363"/>
      </w:tblGrid>
      <w:tr w:rsidR="005F671B" w:rsidRPr="00885D75" w:rsidTr="005F671B">
        <w:trPr>
          <w:tblHeader/>
        </w:trPr>
        <w:tc>
          <w:tcPr>
            <w:tcW w:w="8312" w:type="dxa"/>
            <w:gridSpan w:val="3"/>
            <w:tcBorders>
              <w:top w:val="single" w:sz="12" w:space="0" w:color="auto"/>
              <w:bottom w:val="single" w:sz="6" w:space="0" w:color="auto"/>
            </w:tcBorders>
            <w:shd w:val="clear" w:color="auto" w:fill="auto"/>
          </w:tcPr>
          <w:p w:rsidR="005F671B" w:rsidRPr="00885D75" w:rsidRDefault="005F671B" w:rsidP="005F671B">
            <w:pPr>
              <w:pStyle w:val="TableHeading"/>
            </w:pPr>
            <w:r w:rsidRPr="00885D75">
              <w:t>NWAU</w:t>
            </w:r>
          </w:p>
        </w:tc>
      </w:tr>
      <w:tr w:rsidR="005F671B" w:rsidRPr="00885D75" w:rsidTr="005F671B">
        <w:trPr>
          <w:tblHeader/>
        </w:trPr>
        <w:tc>
          <w:tcPr>
            <w:tcW w:w="714"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Item</w:t>
            </w:r>
          </w:p>
        </w:tc>
        <w:tc>
          <w:tcPr>
            <w:tcW w:w="5235"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If the classification level for the classification of the recipient for respite care that is in effect on the day is ...</w:t>
            </w:r>
          </w:p>
        </w:tc>
        <w:tc>
          <w:tcPr>
            <w:tcW w:w="2363"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the NWAU is ...</w:t>
            </w:r>
          </w:p>
        </w:tc>
      </w:tr>
      <w:tr w:rsidR="005F671B" w:rsidRPr="00885D75" w:rsidTr="005F671B">
        <w:tc>
          <w:tcPr>
            <w:tcW w:w="714" w:type="dxa"/>
            <w:tcBorders>
              <w:top w:val="single" w:sz="12" w:space="0" w:color="auto"/>
            </w:tcBorders>
            <w:shd w:val="clear" w:color="auto" w:fill="auto"/>
          </w:tcPr>
          <w:p w:rsidR="005F671B" w:rsidRPr="00885D75" w:rsidRDefault="005F671B" w:rsidP="005F671B">
            <w:pPr>
              <w:pStyle w:val="Tabletext"/>
            </w:pPr>
            <w:r w:rsidRPr="00885D75">
              <w:t>1</w:t>
            </w:r>
          </w:p>
        </w:tc>
        <w:tc>
          <w:tcPr>
            <w:tcW w:w="5235" w:type="dxa"/>
            <w:tcBorders>
              <w:top w:val="single" w:sz="12" w:space="0" w:color="auto"/>
            </w:tcBorders>
            <w:shd w:val="clear" w:color="auto" w:fill="auto"/>
          </w:tcPr>
          <w:p w:rsidR="005F671B" w:rsidRPr="00885D75" w:rsidRDefault="005F671B" w:rsidP="005F671B">
            <w:pPr>
              <w:pStyle w:val="Tabletext"/>
            </w:pPr>
            <w:r w:rsidRPr="00885D75">
              <w:t>Respite Class 1</w:t>
            </w:r>
          </w:p>
        </w:tc>
        <w:tc>
          <w:tcPr>
            <w:tcW w:w="2363" w:type="dxa"/>
            <w:tcBorders>
              <w:top w:val="single" w:sz="12" w:space="0" w:color="auto"/>
            </w:tcBorders>
            <w:shd w:val="clear" w:color="auto" w:fill="auto"/>
          </w:tcPr>
          <w:p w:rsidR="005F671B" w:rsidRPr="00885D75" w:rsidRDefault="005F671B" w:rsidP="005F671B">
            <w:pPr>
              <w:pStyle w:val="Tabletext"/>
            </w:pPr>
            <w:r w:rsidRPr="00885D75">
              <w:t>0.304</w:t>
            </w:r>
          </w:p>
        </w:tc>
      </w:tr>
      <w:tr w:rsidR="005F671B" w:rsidRPr="00885D75" w:rsidTr="005F671B">
        <w:tc>
          <w:tcPr>
            <w:tcW w:w="714" w:type="dxa"/>
            <w:shd w:val="clear" w:color="auto" w:fill="auto"/>
          </w:tcPr>
          <w:p w:rsidR="005F671B" w:rsidRPr="00885D75" w:rsidRDefault="005F671B" w:rsidP="005F671B">
            <w:pPr>
              <w:pStyle w:val="Tabletext"/>
            </w:pPr>
            <w:r w:rsidRPr="00885D75">
              <w:t>2</w:t>
            </w:r>
          </w:p>
        </w:tc>
        <w:tc>
          <w:tcPr>
            <w:tcW w:w="5235" w:type="dxa"/>
            <w:shd w:val="clear" w:color="auto" w:fill="auto"/>
          </w:tcPr>
          <w:p w:rsidR="005F671B" w:rsidRPr="00885D75" w:rsidRDefault="005F671B" w:rsidP="005F671B">
            <w:pPr>
              <w:pStyle w:val="Tabletext"/>
            </w:pPr>
            <w:r w:rsidRPr="00885D75">
              <w:t>Respite Class 2</w:t>
            </w:r>
          </w:p>
        </w:tc>
        <w:tc>
          <w:tcPr>
            <w:tcW w:w="2363" w:type="dxa"/>
            <w:shd w:val="clear" w:color="auto" w:fill="auto"/>
          </w:tcPr>
          <w:p w:rsidR="005F671B" w:rsidRPr="00885D75" w:rsidRDefault="005F671B" w:rsidP="005F671B">
            <w:pPr>
              <w:pStyle w:val="Tabletext"/>
            </w:pPr>
            <w:r w:rsidRPr="00885D75">
              <w:t>0.404</w:t>
            </w:r>
          </w:p>
        </w:tc>
      </w:tr>
      <w:tr w:rsidR="005F671B" w:rsidRPr="00885D75" w:rsidTr="005F671B">
        <w:tc>
          <w:tcPr>
            <w:tcW w:w="714"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3</w:t>
            </w:r>
          </w:p>
        </w:tc>
        <w:tc>
          <w:tcPr>
            <w:tcW w:w="5235"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Respite Class 3</w:t>
            </w:r>
          </w:p>
        </w:tc>
        <w:tc>
          <w:tcPr>
            <w:tcW w:w="2363"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0.864</w:t>
            </w:r>
          </w:p>
        </w:tc>
      </w:tr>
    </w:tbl>
    <w:p w:rsidR="005F671B" w:rsidRPr="00885D75" w:rsidRDefault="005F671B" w:rsidP="005F671B">
      <w:pPr>
        <w:pStyle w:val="notetext"/>
      </w:pPr>
      <w:r w:rsidRPr="00885D75">
        <w:t>Note:</w:t>
      </w:r>
      <w:r w:rsidRPr="00885D75">
        <w:tab/>
        <w:t xml:space="preserve">The classification levels for classifications for respite care are those provided for by section 39 of the </w:t>
      </w:r>
      <w:r w:rsidRPr="00885D75">
        <w:rPr>
          <w:i/>
        </w:rPr>
        <w:t>Classification Principles 2014</w:t>
      </w:r>
      <w:r w:rsidRPr="00885D75">
        <w:t>.</w:t>
      </w:r>
    </w:p>
    <w:p w:rsidR="005F671B" w:rsidRPr="00885D75" w:rsidRDefault="005F671B" w:rsidP="005F671B">
      <w:pPr>
        <w:pStyle w:val="ActHead5"/>
      </w:pPr>
      <w:bookmarkStart w:id="91" w:name="_Toc116134860"/>
      <w:r w:rsidRPr="00885D75">
        <w:rPr>
          <w:rStyle w:val="CharSectno"/>
        </w:rPr>
        <w:t>64M</w:t>
      </w:r>
      <w:r w:rsidRPr="00885D75">
        <w:t xml:space="preserve">  Meaning of</w:t>
      </w:r>
      <w:r w:rsidRPr="00885D75">
        <w:rPr>
          <w:i/>
        </w:rPr>
        <w:t xml:space="preserve"> service amount</w:t>
      </w:r>
      <w:r w:rsidRPr="00885D75">
        <w:t xml:space="preserve"> for a care recipient for a day</w:t>
      </w:r>
      <w:bookmarkEnd w:id="91"/>
    </w:p>
    <w:p w:rsidR="005F671B" w:rsidRPr="00885D75" w:rsidRDefault="005F671B" w:rsidP="005F671B">
      <w:pPr>
        <w:pStyle w:val="subsection"/>
      </w:pPr>
      <w:r w:rsidRPr="00885D75">
        <w:tab/>
        <w:t>(1)</w:t>
      </w:r>
      <w:r w:rsidRPr="00885D75">
        <w:tab/>
        <w:t>If:</w:t>
      </w:r>
    </w:p>
    <w:p w:rsidR="005F671B" w:rsidRPr="00885D75" w:rsidRDefault="005F671B" w:rsidP="005F671B">
      <w:pPr>
        <w:pStyle w:val="paragraph"/>
      </w:pPr>
      <w:r w:rsidRPr="00885D75">
        <w:tab/>
        <w:t>(a)</w:t>
      </w:r>
      <w:r w:rsidRPr="00885D75">
        <w:tab/>
        <w:t>a care recipient is provided with residential care on a day through a residential care service; and</w:t>
      </w:r>
    </w:p>
    <w:p w:rsidR="005F671B" w:rsidRPr="00885D75" w:rsidRDefault="005F671B" w:rsidP="005F671B">
      <w:pPr>
        <w:pStyle w:val="paragraph"/>
      </w:pPr>
      <w:r w:rsidRPr="00885D75">
        <w:tab/>
        <w:t>(b)</w:t>
      </w:r>
      <w:r w:rsidRPr="00885D75">
        <w:tab/>
        <w:t>on the day, the service meets the requirements set out in column 1 of an item of the following table;</w:t>
      </w:r>
    </w:p>
    <w:p w:rsidR="005F671B" w:rsidRPr="00885D75" w:rsidRDefault="005F671B" w:rsidP="005F671B">
      <w:pPr>
        <w:pStyle w:val="subsection2"/>
      </w:pPr>
      <w:r w:rsidRPr="00885D75">
        <w:t xml:space="preserve">the </w:t>
      </w:r>
      <w:r w:rsidRPr="00885D75">
        <w:rPr>
          <w:b/>
          <w:i/>
        </w:rPr>
        <w:t>service amount</w:t>
      </w:r>
      <w:r w:rsidRPr="00885D75">
        <w:t xml:space="preserve"> for the recipient for the day is the amount worked out in accordance with column 2 of the item.</w:t>
      </w:r>
    </w:p>
    <w:p w:rsidR="005F671B" w:rsidRPr="00885D75" w:rsidRDefault="005F671B" w:rsidP="005F671B">
      <w:pPr>
        <w:pStyle w:val="Tabletext"/>
      </w:pPr>
    </w:p>
    <w:tbl>
      <w:tblPr>
        <w:tblW w:w="0" w:type="auto"/>
        <w:tblInd w:w="113" w:type="dxa"/>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3666"/>
        <w:gridCol w:w="4077"/>
      </w:tblGrid>
      <w:tr w:rsidR="005F671B" w:rsidRPr="00885D75" w:rsidTr="005F671B">
        <w:trPr>
          <w:tblHeader/>
        </w:trPr>
        <w:tc>
          <w:tcPr>
            <w:tcW w:w="8359" w:type="dxa"/>
            <w:gridSpan w:val="3"/>
            <w:tcBorders>
              <w:top w:val="single" w:sz="12" w:space="0" w:color="auto"/>
              <w:bottom w:val="single" w:sz="6" w:space="0" w:color="auto"/>
            </w:tcBorders>
            <w:shd w:val="clear" w:color="auto" w:fill="auto"/>
          </w:tcPr>
          <w:p w:rsidR="005F671B" w:rsidRPr="00885D75" w:rsidRDefault="005F671B" w:rsidP="005F671B">
            <w:pPr>
              <w:pStyle w:val="TableHeading"/>
            </w:pPr>
            <w:r w:rsidRPr="00885D75">
              <w:t>Requirements and amount</w:t>
            </w:r>
          </w:p>
        </w:tc>
      </w:tr>
      <w:tr w:rsidR="005F671B" w:rsidRPr="00885D75" w:rsidTr="005F671B">
        <w:trPr>
          <w:tblHeader/>
        </w:trPr>
        <w:tc>
          <w:tcPr>
            <w:tcW w:w="0" w:type="auto"/>
            <w:tcBorders>
              <w:top w:val="single" w:sz="6" w:space="0" w:color="auto"/>
              <w:bottom w:val="single" w:sz="12" w:space="0" w:color="auto"/>
            </w:tcBorders>
            <w:shd w:val="clear" w:color="auto" w:fill="auto"/>
          </w:tcPr>
          <w:p w:rsidR="005F671B" w:rsidRPr="00885D75" w:rsidRDefault="005F671B" w:rsidP="005F671B">
            <w:pPr>
              <w:pStyle w:val="TableHeading"/>
            </w:pPr>
            <w:r w:rsidRPr="00885D75">
              <w:t>Item</w:t>
            </w:r>
          </w:p>
        </w:tc>
        <w:tc>
          <w:tcPr>
            <w:tcW w:w="3666"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Column 1</w:t>
            </w:r>
          </w:p>
          <w:p w:rsidR="005F671B" w:rsidRPr="00885D75" w:rsidRDefault="005F671B" w:rsidP="005F671B">
            <w:pPr>
              <w:pStyle w:val="TableHeading"/>
            </w:pPr>
            <w:r w:rsidRPr="00885D75">
              <w:t>Requirements</w:t>
            </w:r>
          </w:p>
        </w:tc>
        <w:tc>
          <w:tcPr>
            <w:tcW w:w="4077" w:type="dxa"/>
            <w:tcBorders>
              <w:top w:val="single" w:sz="6" w:space="0" w:color="auto"/>
              <w:bottom w:val="single" w:sz="12" w:space="0" w:color="auto"/>
            </w:tcBorders>
            <w:shd w:val="clear" w:color="auto" w:fill="auto"/>
          </w:tcPr>
          <w:p w:rsidR="005F671B" w:rsidRPr="00885D75" w:rsidRDefault="005F671B" w:rsidP="005F671B">
            <w:pPr>
              <w:pStyle w:val="TableHeading"/>
            </w:pPr>
            <w:r w:rsidRPr="00885D75">
              <w:t>Column 2</w:t>
            </w:r>
          </w:p>
          <w:p w:rsidR="005F671B" w:rsidRPr="00885D75" w:rsidRDefault="005F671B" w:rsidP="005F671B">
            <w:pPr>
              <w:pStyle w:val="Tabletext"/>
              <w:rPr>
                <w:b/>
              </w:rPr>
            </w:pPr>
            <w:r w:rsidRPr="00885D75">
              <w:rPr>
                <w:b/>
              </w:rPr>
              <w:t>Amount</w:t>
            </w:r>
          </w:p>
        </w:tc>
      </w:tr>
      <w:tr w:rsidR="005F671B" w:rsidRPr="00885D75" w:rsidTr="005F671B">
        <w:tc>
          <w:tcPr>
            <w:tcW w:w="0" w:type="auto"/>
            <w:tcBorders>
              <w:top w:val="single" w:sz="12" w:space="0" w:color="auto"/>
            </w:tcBorders>
            <w:shd w:val="clear" w:color="auto" w:fill="auto"/>
          </w:tcPr>
          <w:p w:rsidR="005F671B" w:rsidRPr="00885D75" w:rsidRDefault="005F671B" w:rsidP="005F671B">
            <w:pPr>
              <w:pStyle w:val="Tabletext"/>
            </w:pPr>
            <w:r w:rsidRPr="00885D75">
              <w:t>1</w:t>
            </w:r>
          </w:p>
        </w:tc>
        <w:tc>
          <w:tcPr>
            <w:tcW w:w="3666" w:type="dxa"/>
            <w:tcBorders>
              <w:top w:val="single" w:sz="12" w:space="0" w:color="auto"/>
            </w:tcBorders>
            <w:shd w:val="clear" w:color="auto" w:fill="auto"/>
          </w:tcPr>
          <w:p w:rsidR="005F671B" w:rsidRPr="00885D75" w:rsidRDefault="005F671B" w:rsidP="005F671B">
            <w:pPr>
              <w:pStyle w:val="Tabletext"/>
            </w:pPr>
            <w:r w:rsidRPr="00885D75">
              <w:t>The service:</w:t>
            </w:r>
          </w:p>
          <w:p w:rsidR="005F671B" w:rsidRPr="00885D75" w:rsidRDefault="005F671B" w:rsidP="005F671B">
            <w:pPr>
              <w:pStyle w:val="Tablea"/>
            </w:pPr>
            <w:r w:rsidRPr="00885D75">
              <w:t>(a) has specialised ATSI status; and</w:t>
            </w:r>
          </w:p>
          <w:p w:rsidR="005F671B" w:rsidRPr="00885D75" w:rsidRDefault="005F671B" w:rsidP="005F671B">
            <w:pPr>
              <w:pStyle w:val="Tablea"/>
            </w:pPr>
            <w:r w:rsidRPr="00885D75">
              <w:t>(b) has a street address that is in the MM category known as MM 7</w:t>
            </w:r>
          </w:p>
        </w:tc>
        <w:tc>
          <w:tcPr>
            <w:tcW w:w="4077" w:type="dxa"/>
            <w:tcBorders>
              <w:top w:val="single" w:sz="12" w:space="0" w:color="auto"/>
            </w:tcBorders>
            <w:shd w:val="clear" w:color="auto" w:fill="auto"/>
          </w:tcPr>
          <w:p w:rsidR="005F671B" w:rsidRPr="00885D75" w:rsidRDefault="005F671B" w:rsidP="005F671B">
            <w:pPr>
              <w:pStyle w:val="Tabletext"/>
            </w:pPr>
            <w:r w:rsidRPr="00885D75">
              <w:t>The amount worked out using the formula in subsection (2) if it were assumed that the NWAU were 1.80</w:t>
            </w:r>
          </w:p>
        </w:tc>
      </w:tr>
      <w:tr w:rsidR="005F671B" w:rsidRPr="00885D75" w:rsidTr="005F671B">
        <w:tc>
          <w:tcPr>
            <w:tcW w:w="0" w:type="auto"/>
            <w:shd w:val="clear" w:color="auto" w:fill="auto"/>
          </w:tcPr>
          <w:p w:rsidR="005F671B" w:rsidRPr="00885D75" w:rsidRDefault="005F671B" w:rsidP="005F671B">
            <w:pPr>
              <w:pStyle w:val="Tabletext"/>
            </w:pPr>
            <w:r w:rsidRPr="00885D75">
              <w:t>2</w:t>
            </w:r>
          </w:p>
        </w:tc>
        <w:tc>
          <w:tcPr>
            <w:tcW w:w="3666" w:type="dxa"/>
            <w:shd w:val="clear" w:color="auto" w:fill="auto"/>
          </w:tcPr>
          <w:p w:rsidR="005F671B" w:rsidRPr="00885D75" w:rsidRDefault="005F671B" w:rsidP="005F671B">
            <w:pPr>
              <w:pStyle w:val="Tabletext"/>
            </w:pPr>
            <w:r w:rsidRPr="00885D75">
              <w:t>The service:</w:t>
            </w:r>
          </w:p>
          <w:p w:rsidR="005F671B" w:rsidRPr="00885D75" w:rsidRDefault="005F671B" w:rsidP="005F671B">
            <w:pPr>
              <w:pStyle w:val="Tablea"/>
            </w:pPr>
            <w:r w:rsidRPr="00885D75">
              <w:t>(a) has specialised ATSI status; and</w:t>
            </w:r>
          </w:p>
          <w:p w:rsidR="005F671B" w:rsidRPr="00885D75" w:rsidRDefault="005F671B" w:rsidP="005F671B">
            <w:pPr>
              <w:pStyle w:val="Tablea"/>
              <w:rPr>
                <w:i/>
              </w:rPr>
            </w:pPr>
            <w:r w:rsidRPr="00885D75">
              <w:t>(b) has a street address that is in the MM category known as MM 6</w:t>
            </w:r>
          </w:p>
        </w:tc>
        <w:tc>
          <w:tcPr>
            <w:tcW w:w="4077" w:type="dxa"/>
            <w:shd w:val="clear" w:color="auto" w:fill="auto"/>
          </w:tcPr>
          <w:p w:rsidR="005F671B" w:rsidRPr="00885D75" w:rsidRDefault="005F671B" w:rsidP="005F671B">
            <w:pPr>
              <w:pStyle w:val="Tabletext"/>
            </w:pPr>
            <w:r w:rsidRPr="00885D75">
              <w:t>The amount worked out using the formula in subsection (2) if it were assumed that the NWAU were 0.78</w:t>
            </w:r>
          </w:p>
        </w:tc>
      </w:tr>
      <w:tr w:rsidR="005F671B" w:rsidRPr="00885D75" w:rsidTr="005F671B">
        <w:tc>
          <w:tcPr>
            <w:tcW w:w="0" w:type="auto"/>
            <w:shd w:val="clear" w:color="auto" w:fill="auto"/>
          </w:tcPr>
          <w:p w:rsidR="005F671B" w:rsidRPr="00885D75" w:rsidRDefault="005F671B" w:rsidP="005F671B">
            <w:pPr>
              <w:pStyle w:val="Tabletext"/>
            </w:pPr>
            <w:r w:rsidRPr="00885D75">
              <w:t>3</w:t>
            </w:r>
          </w:p>
        </w:tc>
        <w:tc>
          <w:tcPr>
            <w:tcW w:w="3666" w:type="dxa"/>
            <w:shd w:val="clear" w:color="auto" w:fill="auto"/>
          </w:tcPr>
          <w:p w:rsidR="005F671B" w:rsidRPr="00885D75" w:rsidRDefault="005F671B" w:rsidP="005F671B">
            <w:pPr>
              <w:pStyle w:val="Tabletext"/>
            </w:pPr>
            <w:r w:rsidRPr="00885D75">
              <w:t>All of the following apply:</w:t>
            </w:r>
          </w:p>
          <w:p w:rsidR="005F671B" w:rsidRPr="00885D75" w:rsidRDefault="005F671B" w:rsidP="005F671B">
            <w:pPr>
              <w:pStyle w:val="Tablea"/>
            </w:pPr>
            <w:r w:rsidRPr="00885D75">
              <w:t>(a) the service does not have specialised ATSI status or specialised homeless status;</w:t>
            </w:r>
          </w:p>
          <w:p w:rsidR="005F671B" w:rsidRPr="00885D75" w:rsidRDefault="005F671B" w:rsidP="005F671B">
            <w:pPr>
              <w:pStyle w:val="Tablea"/>
            </w:pPr>
            <w:r w:rsidRPr="00885D75">
              <w:t>(b) the service has a street address that is in the MM category known as MM 6 or MM 7;</w:t>
            </w:r>
          </w:p>
          <w:p w:rsidR="005F671B" w:rsidRPr="00885D75" w:rsidRDefault="005F671B" w:rsidP="005F671B">
            <w:pPr>
              <w:pStyle w:val="Tablea"/>
              <w:rPr>
                <w:i/>
              </w:rPr>
            </w:pPr>
            <w:r w:rsidRPr="00885D75">
              <w:t>(c) the number of operational places in respect of the service is less than 30</w:t>
            </w:r>
          </w:p>
        </w:tc>
        <w:tc>
          <w:tcPr>
            <w:tcW w:w="4077" w:type="dxa"/>
            <w:shd w:val="clear" w:color="auto" w:fill="auto"/>
          </w:tcPr>
          <w:p w:rsidR="005F671B" w:rsidRPr="00885D75" w:rsidRDefault="005F671B" w:rsidP="005F671B">
            <w:pPr>
              <w:pStyle w:val="Tabletext"/>
            </w:pPr>
            <w:r w:rsidRPr="00885D75">
              <w:t>The amount worked out using the formula in subsection (2) if it were assumed that the NWAU were 0.68</w:t>
            </w:r>
          </w:p>
        </w:tc>
      </w:tr>
      <w:tr w:rsidR="005F671B" w:rsidRPr="00885D75" w:rsidTr="005F671B">
        <w:tc>
          <w:tcPr>
            <w:tcW w:w="0" w:type="auto"/>
            <w:shd w:val="clear" w:color="auto" w:fill="auto"/>
          </w:tcPr>
          <w:p w:rsidR="005F671B" w:rsidRPr="00885D75" w:rsidRDefault="005F671B" w:rsidP="005F671B">
            <w:pPr>
              <w:pStyle w:val="Tabletext"/>
            </w:pPr>
            <w:r w:rsidRPr="00885D75">
              <w:lastRenderedPageBreak/>
              <w:t>4</w:t>
            </w:r>
          </w:p>
        </w:tc>
        <w:tc>
          <w:tcPr>
            <w:tcW w:w="3666" w:type="dxa"/>
            <w:shd w:val="clear" w:color="auto" w:fill="auto"/>
          </w:tcPr>
          <w:p w:rsidR="005F671B" w:rsidRPr="00885D75" w:rsidRDefault="005F671B" w:rsidP="005F671B">
            <w:pPr>
              <w:pStyle w:val="Tabletext"/>
            </w:pPr>
            <w:r w:rsidRPr="00885D75">
              <w:t>All of the following apply:</w:t>
            </w:r>
          </w:p>
          <w:p w:rsidR="005F671B" w:rsidRPr="00885D75" w:rsidRDefault="005F671B" w:rsidP="005F671B">
            <w:pPr>
              <w:pStyle w:val="Tablea"/>
            </w:pPr>
            <w:r w:rsidRPr="00885D75">
              <w:t>(a) the service does not have specialised ATSI status or specialised homeless status;</w:t>
            </w:r>
          </w:p>
          <w:p w:rsidR="005F671B" w:rsidRPr="00885D75" w:rsidRDefault="005F671B" w:rsidP="005F671B">
            <w:pPr>
              <w:pStyle w:val="Tablea"/>
            </w:pPr>
            <w:r w:rsidRPr="00885D75">
              <w:t>(b) the service has a street address that is in the MM category known as MM 6 or MM 7;</w:t>
            </w:r>
          </w:p>
          <w:p w:rsidR="005F671B" w:rsidRPr="00885D75" w:rsidRDefault="005F671B" w:rsidP="005F671B">
            <w:pPr>
              <w:pStyle w:val="Tablea"/>
              <w:rPr>
                <w:i/>
              </w:rPr>
            </w:pPr>
            <w:r w:rsidRPr="00885D75">
              <w:t>(c) the number of operational places in respect of the service is 30 or more</w:t>
            </w:r>
          </w:p>
        </w:tc>
        <w:tc>
          <w:tcPr>
            <w:tcW w:w="4077" w:type="dxa"/>
            <w:shd w:val="clear" w:color="auto" w:fill="auto"/>
          </w:tcPr>
          <w:p w:rsidR="005F671B" w:rsidRPr="00885D75" w:rsidRDefault="005F671B" w:rsidP="005F671B">
            <w:pPr>
              <w:pStyle w:val="Tabletext"/>
            </w:pPr>
            <w:r w:rsidRPr="00885D75">
              <w:t>The sum of the following amounts:</w:t>
            </w:r>
          </w:p>
          <w:p w:rsidR="005F671B" w:rsidRPr="00885D75" w:rsidRDefault="005F671B" w:rsidP="005F671B">
            <w:pPr>
              <w:pStyle w:val="Tablea"/>
            </w:pPr>
            <w:r w:rsidRPr="00885D75">
              <w:t>(a) the amount worked out using the formula in subsection (2) if it were assumed that the NWAU were 0.68 and that the number of operational places were 29;</w:t>
            </w:r>
          </w:p>
          <w:p w:rsidR="005F671B" w:rsidRPr="00885D75" w:rsidRDefault="005F671B" w:rsidP="005F671B">
            <w:pPr>
              <w:pStyle w:val="Tablea"/>
            </w:pPr>
            <w:r w:rsidRPr="00885D75">
              <w:t>(b) the amount worked out using the formula in subsection (2) if it were assumed that the NWAU were 0.52 and that the number of operational places were reduced by 29</w:t>
            </w:r>
          </w:p>
        </w:tc>
      </w:tr>
      <w:tr w:rsidR="005F671B" w:rsidRPr="00885D75" w:rsidTr="005F671B">
        <w:tc>
          <w:tcPr>
            <w:tcW w:w="0" w:type="auto"/>
            <w:shd w:val="clear" w:color="auto" w:fill="auto"/>
          </w:tcPr>
          <w:p w:rsidR="005F671B" w:rsidRPr="00885D75" w:rsidRDefault="005F671B" w:rsidP="005F671B">
            <w:pPr>
              <w:pStyle w:val="Tabletext"/>
            </w:pPr>
            <w:r w:rsidRPr="00885D75">
              <w:t>5</w:t>
            </w:r>
          </w:p>
        </w:tc>
        <w:tc>
          <w:tcPr>
            <w:tcW w:w="3666" w:type="dxa"/>
            <w:shd w:val="clear" w:color="auto" w:fill="auto"/>
          </w:tcPr>
          <w:p w:rsidR="005F671B" w:rsidRPr="00885D75" w:rsidRDefault="005F671B" w:rsidP="005F671B">
            <w:pPr>
              <w:pStyle w:val="Tabletext"/>
            </w:pPr>
            <w:r w:rsidRPr="00885D75">
              <w:t>The service:</w:t>
            </w:r>
          </w:p>
          <w:p w:rsidR="005F671B" w:rsidRPr="00885D75" w:rsidRDefault="005F671B" w:rsidP="005F671B">
            <w:pPr>
              <w:pStyle w:val="Tablea"/>
            </w:pPr>
            <w:r w:rsidRPr="00885D75">
              <w:t>(a) does not have specialised homeless status; and</w:t>
            </w:r>
          </w:p>
          <w:p w:rsidR="005F671B" w:rsidRPr="00885D75" w:rsidRDefault="005F671B" w:rsidP="005F671B">
            <w:pPr>
              <w:pStyle w:val="Tablea"/>
            </w:pPr>
            <w:r w:rsidRPr="00885D75">
              <w:t>(b) has a street address that is in the MM category known as MM 5</w:t>
            </w:r>
          </w:p>
        </w:tc>
        <w:tc>
          <w:tcPr>
            <w:tcW w:w="4077" w:type="dxa"/>
            <w:shd w:val="clear" w:color="auto" w:fill="auto"/>
          </w:tcPr>
          <w:p w:rsidR="005F671B" w:rsidRPr="00885D75" w:rsidRDefault="005F671B" w:rsidP="005F671B">
            <w:pPr>
              <w:pStyle w:val="Tabletext"/>
            </w:pPr>
            <w:r w:rsidRPr="00885D75">
              <w:t>The amount worked out by multiplying the national efficient price by the NWAU of 0.55</w:t>
            </w:r>
          </w:p>
        </w:tc>
      </w:tr>
      <w:tr w:rsidR="005F671B" w:rsidRPr="00885D75" w:rsidTr="005F671B">
        <w:tc>
          <w:tcPr>
            <w:tcW w:w="0" w:type="auto"/>
            <w:tcBorders>
              <w:bottom w:val="single" w:sz="2" w:space="0" w:color="auto"/>
            </w:tcBorders>
            <w:shd w:val="clear" w:color="auto" w:fill="auto"/>
          </w:tcPr>
          <w:p w:rsidR="005F671B" w:rsidRPr="00885D75" w:rsidRDefault="005F671B" w:rsidP="005F671B">
            <w:pPr>
              <w:pStyle w:val="Tabletext"/>
            </w:pPr>
            <w:r w:rsidRPr="00885D75">
              <w:t>6</w:t>
            </w:r>
          </w:p>
        </w:tc>
        <w:tc>
          <w:tcPr>
            <w:tcW w:w="3666" w:type="dxa"/>
            <w:tcBorders>
              <w:bottom w:val="single" w:sz="2" w:space="0" w:color="auto"/>
            </w:tcBorders>
            <w:shd w:val="clear" w:color="auto" w:fill="auto"/>
          </w:tcPr>
          <w:p w:rsidR="005F671B" w:rsidRPr="00885D75" w:rsidRDefault="005F671B" w:rsidP="005F671B">
            <w:pPr>
              <w:pStyle w:val="Tabletext"/>
            </w:pPr>
            <w:r w:rsidRPr="00885D75">
              <w:t>The service:</w:t>
            </w:r>
          </w:p>
          <w:p w:rsidR="005F671B" w:rsidRPr="00885D75" w:rsidRDefault="005F671B" w:rsidP="005F671B">
            <w:pPr>
              <w:pStyle w:val="Tablea"/>
            </w:pPr>
            <w:r w:rsidRPr="00885D75">
              <w:t>(a) has specialised homeless status; and</w:t>
            </w:r>
          </w:p>
          <w:p w:rsidR="005F671B" w:rsidRPr="00885D75" w:rsidRDefault="005F671B" w:rsidP="005F671B">
            <w:pPr>
              <w:pStyle w:val="Tablea"/>
            </w:pPr>
            <w:r w:rsidRPr="00885D75">
              <w:t>(b) has a street address that is in any of the MM categories</w:t>
            </w:r>
          </w:p>
        </w:tc>
        <w:tc>
          <w:tcPr>
            <w:tcW w:w="4077" w:type="dxa"/>
            <w:tcBorders>
              <w:bottom w:val="single" w:sz="2" w:space="0" w:color="auto"/>
            </w:tcBorders>
            <w:shd w:val="clear" w:color="auto" w:fill="auto"/>
          </w:tcPr>
          <w:p w:rsidR="005F671B" w:rsidRPr="00885D75" w:rsidRDefault="005F671B" w:rsidP="005F671B">
            <w:pPr>
              <w:pStyle w:val="Tabletext"/>
            </w:pPr>
            <w:r w:rsidRPr="00885D75">
              <w:t>The amount worked out by multiplying the national efficient price by the NWAU of 0.92</w:t>
            </w:r>
          </w:p>
        </w:tc>
      </w:tr>
      <w:tr w:rsidR="005F671B" w:rsidRPr="00885D75" w:rsidTr="005F671B">
        <w:tc>
          <w:tcPr>
            <w:tcW w:w="0" w:type="auto"/>
            <w:tcBorders>
              <w:top w:val="single" w:sz="2" w:space="0" w:color="auto"/>
              <w:bottom w:val="single" w:sz="12" w:space="0" w:color="auto"/>
            </w:tcBorders>
            <w:shd w:val="clear" w:color="auto" w:fill="auto"/>
          </w:tcPr>
          <w:p w:rsidR="005F671B" w:rsidRPr="00885D75" w:rsidRDefault="005F671B" w:rsidP="005F671B">
            <w:pPr>
              <w:pStyle w:val="Tabletext"/>
            </w:pPr>
            <w:r w:rsidRPr="00885D75">
              <w:t>7</w:t>
            </w:r>
          </w:p>
        </w:tc>
        <w:tc>
          <w:tcPr>
            <w:tcW w:w="3666"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The service:</w:t>
            </w:r>
          </w:p>
          <w:p w:rsidR="005F671B" w:rsidRPr="00885D75" w:rsidRDefault="005F671B" w:rsidP="005F671B">
            <w:pPr>
              <w:pStyle w:val="Tablea"/>
            </w:pPr>
            <w:r w:rsidRPr="00885D75">
              <w:t>(a) does not have specialised homeless status; and</w:t>
            </w:r>
          </w:p>
          <w:p w:rsidR="005F671B" w:rsidRPr="00885D75" w:rsidRDefault="005F671B" w:rsidP="005F671B">
            <w:pPr>
              <w:pStyle w:val="Tablea"/>
            </w:pPr>
            <w:r w:rsidRPr="00885D75">
              <w:t>(b) has a street address that is in an MM category known as MM 1, MM 2, MM 3 or MM 4</w:t>
            </w:r>
          </w:p>
        </w:tc>
        <w:tc>
          <w:tcPr>
            <w:tcW w:w="4077" w:type="dxa"/>
            <w:tcBorders>
              <w:top w:val="single" w:sz="2" w:space="0" w:color="auto"/>
              <w:bottom w:val="single" w:sz="12" w:space="0" w:color="auto"/>
            </w:tcBorders>
            <w:shd w:val="clear" w:color="auto" w:fill="auto"/>
          </w:tcPr>
          <w:p w:rsidR="005F671B" w:rsidRPr="00885D75" w:rsidRDefault="005F671B" w:rsidP="005F671B">
            <w:pPr>
              <w:pStyle w:val="Tabletext"/>
            </w:pPr>
            <w:r w:rsidRPr="00885D75">
              <w:t>The amount worked out by multiplying the national efficient price by the NWAU of 0.49</w:t>
            </w:r>
          </w:p>
        </w:tc>
      </w:tr>
    </w:tbl>
    <w:p w:rsidR="005F671B" w:rsidRPr="00885D75" w:rsidRDefault="005F671B" w:rsidP="005F671B">
      <w:pPr>
        <w:pStyle w:val="subsection"/>
      </w:pPr>
      <w:r w:rsidRPr="00885D75">
        <w:tab/>
        <w:t>(2)</w:t>
      </w:r>
      <w:r w:rsidRPr="00885D75">
        <w:tab/>
        <w:t xml:space="preserve">For the purposes of </w:t>
      </w:r>
      <w:r w:rsidR="005C7E21" w:rsidRPr="00885D75">
        <w:t>items 1</w:t>
      </w:r>
      <w:r w:rsidRPr="00885D75">
        <w:t xml:space="preserve"> to 4 of the table in subsection (1), the formula is:</w:t>
      </w:r>
    </w:p>
    <w:p w:rsidR="0063363E" w:rsidRPr="00885D75" w:rsidRDefault="0063363E" w:rsidP="005F671B">
      <w:pPr>
        <w:pStyle w:val="subsection2"/>
      </w:pPr>
      <w:r w:rsidRPr="00885D75">
        <w:rPr>
          <w:noProof/>
        </w:rPr>
        <w:drawing>
          <wp:inline distT="0" distB="0" distL="0" distR="0">
            <wp:extent cx="2966085" cy="492760"/>
            <wp:effectExtent l="0" t="0" r="5715" b="0"/>
            <wp:docPr id="4" name="Picture 4" descr="Start formula National efficient price times NWAU times start fraction Operational places over Occupied place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66085" cy="492760"/>
                    </a:xfrm>
                    <a:prstGeom prst="rect">
                      <a:avLst/>
                    </a:prstGeom>
                    <a:noFill/>
                    <a:ln>
                      <a:noFill/>
                    </a:ln>
                  </pic:spPr>
                </pic:pic>
              </a:graphicData>
            </a:graphic>
          </wp:inline>
        </w:drawing>
      </w:r>
    </w:p>
    <w:p w:rsidR="005F671B" w:rsidRPr="00885D75" w:rsidRDefault="005F671B" w:rsidP="005F671B">
      <w:pPr>
        <w:pStyle w:val="subsection2"/>
      </w:pPr>
      <w:r w:rsidRPr="00885D75">
        <w:t>where:</w:t>
      </w:r>
    </w:p>
    <w:p w:rsidR="005F671B" w:rsidRPr="00885D75" w:rsidRDefault="005F671B" w:rsidP="005F671B">
      <w:pPr>
        <w:pStyle w:val="Definition"/>
      </w:pPr>
      <w:r w:rsidRPr="00885D75">
        <w:rPr>
          <w:b/>
          <w:i/>
        </w:rPr>
        <w:t>occupied places</w:t>
      </w:r>
      <w:r w:rsidRPr="00885D75">
        <w:t xml:space="preserve"> means the total number of places allocated under </w:t>
      </w:r>
      <w:r w:rsidR="005C7E21" w:rsidRPr="00885D75">
        <w:t>Part 2</w:t>
      </w:r>
      <w:r w:rsidRPr="00885D75">
        <w:t>.2 of the Act to a person in respect of the relevant residential care service to which all of the following apply:</w:t>
      </w:r>
    </w:p>
    <w:p w:rsidR="005F671B" w:rsidRPr="00885D75" w:rsidRDefault="005F671B" w:rsidP="005F671B">
      <w:pPr>
        <w:pStyle w:val="paragraph"/>
      </w:pPr>
      <w:r w:rsidRPr="00885D75">
        <w:tab/>
        <w:t>(a)</w:t>
      </w:r>
      <w:r w:rsidRPr="00885D75">
        <w:tab/>
        <w:t>the places are not provisionally allocated on the relevant day;</w:t>
      </w:r>
    </w:p>
    <w:p w:rsidR="005F671B" w:rsidRPr="00885D75" w:rsidRDefault="005F671B" w:rsidP="005F671B">
      <w:pPr>
        <w:pStyle w:val="paragraph"/>
      </w:pPr>
      <w:r w:rsidRPr="00885D75">
        <w:tab/>
        <w:t>(b)</w:t>
      </w:r>
      <w:r w:rsidRPr="00885D75">
        <w:tab/>
        <w:t>the places are places in respect of which:</w:t>
      </w:r>
    </w:p>
    <w:p w:rsidR="005F671B" w:rsidRPr="00885D75" w:rsidRDefault="005F671B" w:rsidP="005F671B">
      <w:pPr>
        <w:pStyle w:val="paragraphsub"/>
      </w:pPr>
      <w:r w:rsidRPr="00885D75">
        <w:tab/>
        <w:t>(i)</w:t>
      </w:r>
      <w:r w:rsidRPr="00885D75">
        <w:tab/>
        <w:t>residential care is provided through the service to a care recipient on the relevant day; and</w:t>
      </w:r>
    </w:p>
    <w:p w:rsidR="005F671B" w:rsidRPr="00885D75" w:rsidRDefault="005F671B" w:rsidP="005F671B">
      <w:pPr>
        <w:pStyle w:val="paragraphsub"/>
      </w:pPr>
      <w:r w:rsidRPr="00885D75">
        <w:tab/>
        <w:t>(ii)</w:t>
      </w:r>
      <w:r w:rsidRPr="00885D75">
        <w:tab/>
        <w:t xml:space="preserve">subsidy is payable for the provision of that care under </w:t>
      </w:r>
      <w:r w:rsidR="005C7E21" w:rsidRPr="00885D75">
        <w:t>Part 3</w:t>
      </w:r>
      <w:r w:rsidRPr="00885D75">
        <w:t xml:space="preserve">.1 of the Act or </w:t>
      </w:r>
      <w:r w:rsidR="005C7E21" w:rsidRPr="00885D75">
        <w:t>Part 3</w:t>
      </w:r>
      <w:r w:rsidRPr="00885D75">
        <w:t xml:space="preserve">.1 of the </w:t>
      </w:r>
      <w:r w:rsidRPr="00885D75">
        <w:rPr>
          <w:i/>
        </w:rPr>
        <w:t>Aged Care (Transitional Provisions) Act 1997</w:t>
      </w:r>
      <w:r w:rsidRPr="00885D75">
        <w:t>.</w:t>
      </w:r>
    </w:p>
    <w:p w:rsidR="005F671B" w:rsidRPr="00885D75" w:rsidRDefault="005F671B" w:rsidP="005F671B">
      <w:pPr>
        <w:pStyle w:val="notetext"/>
      </w:pPr>
      <w:r w:rsidRPr="00885D75">
        <w:t>Note:</w:t>
      </w:r>
      <w:r w:rsidRPr="00885D75">
        <w:tab/>
        <w:t>A care recipient who is on leave from the service is taken to be provided with residential care by the approved provider operating the service (see section 42</w:t>
      </w:r>
      <w:r w:rsidR="00885D75">
        <w:noBreakHyphen/>
      </w:r>
      <w:r w:rsidRPr="00885D75">
        <w:t>2 of the Act and section 42</w:t>
      </w:r>
      <w:r w:rsidR="00885D75">
        <w:noBreakHyphen/>
      </w:r>
      <w:r w:rsidRPr="00885D75">
        <w:t xml:space="preserve">2 of the </w:t>
      </w:r>
      <w:r w:rsidRPr="00885D75">
        <w:rPr>
          <w:i/>
        </w:rPr>
        <w:t>Aged Care (Transitional Provisions) Act 1997</w:t>
      </w:r>
      <w:r w:rsidRPr="00885D75">
        <w:t>).</w:t>
      </w:r>
    </w:p>
    <w:p w:rsidR="005F671B" w:rsidRPr="00885D75" w:rsidRDefault="005F671B" w:rsidP="005F671B">
      <w:pPr>
        <w:pStyle w:val="Definition"/>
      </w:pPr>
      <w:r w:rsidRPr="00885D75">
        <w:rPr>
          <w:b/>
          <w:i/>
        </w:rPr>
        <w:lastRenderedPageBreak/>
        <w:t>operational places</w:t>
      </w:r>
      <w:r w:rsidRPr="00885D75">
        <w:t xml:space="preserve"> means the total number of places allocated under </w:t>
      </w:r>
      <w:r w:rsidR="005C7E21" w:rsidRPr="00885D75">
        <w:t>Part 2</w:t>
      </w:r>
      <w:r w:rsidRPr="00885D75">
        <w:t>.2 of the Act to a person in respect of the relevant residential care service to which all of the following apply:</w:t>
      </w:r>
    </w:p>
    <w:p w:rsidR="005F671B" w:rsidRPr="00885D75" w:rsidRDefault="005F671B" w:rsidP="005F671B">
      <w:pPr>
        <w:pStyle w:val="paragraph"/>
      </w:pPr>
      <w:r w:rsidRPr="00885D75">
        <w:tab/>
        <w:t>(a)</w:t>
      </w:r>
      <w:r w:rsidRPr="00885D75">
        <w:tab/>
        <w:t>the places are not provisionally allocated on the relevant day;</w:t>
      </w:r>
    </w:p>
    <w:p w:rsidR="005F671B" w:rsidRPr="00885D75" w:rsidRDefault="005F671B" w:rsidP="005F671B">
      <w:pPr>
        <w:pStyle w:val="paragraph"/>
      </w:pPr>
      <w:r w:rsidRPr="00885D75">
        <w:tab/>
        <w:t>(b)</w:t>
      </w:r>
      <w:r w:rsidRPr="00885D75">
        <w:tab/>
        <w:t xml:space="preserve">if a notice relating to the service has been given under subsection 27B(2) of the </w:t>
      </w:r>
      <w:r w:rsidRPr="00885D75">
        <w:rPr>
          <w:i/>
        </w:rPr>
        <w:t>Accountability Principles 2014</w:t>
      </w:r>
      <w:r w:rsidRPr="00885D75">
        <w:t>—the places are not places specified in the notice as offline places (within the meaning of paragraph 27B(3)(b) of those principles) for a period in which the relevant day occurs;</w:t>
      </w:r>
    </w:p>
    <w:p w:rsidR="005F671B" w:rsidRPr="00885D75" w:rsidRDefault="005F671B" w:rsidP="005F671B">
      <w:pPr>
        <w:pStyle w:val="paragraph"/>
      </w:pPr>
      <w:r w:rsidRPr="00885D75">
        <w:tab/>
        <w:t>(c)</w:t>
      </w:r>
      <w:r w:rsidRPr="00885D75">
        <w:tab/>
        <w:t xml:space="preserve">the places are places in respect of which subsidy would be payable under </w:t>
      </w:r>
      <w:r w:rsidR="005C7E21" w:rsidRPr="00885D75">
        <w:t>Part 3</w:t>
      </w:r>
      <w:r w:rsidRPr="00885D75">
        <w:t xml:space="preserve">.1 of the Act, or </w:t>
      </w:r>
      <w:r w:rsidR="005C7E21" w:rsidRPr="00885D75">
        <w:t>Part 3</w:t>
      </w:r>
      <w:r w:rsidRPr="00885D75">
        <w:t xml:space="preserve">.1 of the </w:t>
      </w:r>
      <w:r w:rsidRPr="00885D75">
        <w:rPr>
          <w:i/>
        </w:rPr>
        <w:t>Aged Care (Transitional Provisions) Act 1997</w:t>
      </w:r>
      <w:r w:rsidRPr="00885D75">
        <w:t>, if a care recipient were provided with residential care through the service on the relevant day.</w:t>
      </w:r>
    </w:p>
    <w:p w:rsidR="005F671B" w:rsidRPr="00885D75" w:rsidRDefault="005C7E21" w:rsidP="00F952A2">
      <w:pPr>
        <w:pStyle w:val="ActHead2"/>
        <w:pageBreakBefore/>
      </w:pPr>
      <w:bookmarkStart w:id="92" w:name="_Toc116134861"/>
      <w:r w:rsidRPr="00885D75">
        <w:rPr>
          <w:rStyle w:val="CharPartNo"/>
        </w:rPr>
        <w:lastRenderedPageBreak/>
        <w:t>Part 2</w:t>
      </w:r>
      <w:r w:rsidR="005F671B" w:rsidRPr="00885D75">
        <w:t>—</w:t>
      </w:r>
      <w:r w:rsidR="005F671B" w:rsidRPr="00885D75">
        <w:rPr>
          <w:rStyle w:val="CharPartText"/>
        </w:rPr>
        <w:t>Specialised ATSI or homeless status</w:t>
      </w:r>
      <w:bookmarkEnd w:id="92"/>
    </w:p>
    <w:p w:rsidR="005F671B" w:rsidRPr="00885D75" w:rsidRDefault="005C7E21" w:rsidP="005F671B">
      <w:pPr>
        <w:pStyle w:val="ActHead3"/>
      </w:pPr>
      <w:bookmarkStart w:id="93" w:name="_Toc116134862"/>
      <w:r w:rsidRPr="00885D75">
        <w:rPr>
          <w:rStyle w:val="CharDivNo"/>
        </w:rPr>
        <w:t>Division 1</w:t>
      </w:r>
      <w:r w:rsidR="005F671B" w:rsidRPr="00885D75">
        <w:t>—</w:t>
      </w:r>
      <w:r w:rsidR="005F671B" w:rsidRPr="00885D75">
        <w:rPr>
          <w:rStyle w:val="CharDivText"/>
        </w:rPr>
        <w:t>Specialised ATSI status</w:t>
      </w:r>
      <w:bookmarkEnd w:id="93"/>
    </w:p>
    <w:p w:rsidR="005F671B" w:rsidRPr="00885D75" w:rsidRDefault="005F671B" w:rsidP="005F671B">
      <w:pPr>
        <w:pStyle w:val="ActHead5"/>
      </w:pPr>
      <w:bookmarkStart w:id="94" w:name="_Toc116134863"/>
      <w:r w:rsidRPr="00885D75">
        <w:rPr>
          <w:rStyle w:val="CharSectno"/>
        </w:rPr>
        <w:t>64N</w:t>
      </w:r>
      <w:r w:rsidRPr="00885D75">
        <w:t xml:space="preserve">  Specialised ATSI status</w:t>
      </w:r>
      <w:bookmarkEnd w:id="94"/>
    </w:p>
    <w:p w:rsidR="005F671B" w:rsidRPr="00885D75" w:rsidRDefault="005F671B" w:rsidP="005F671B">
      <w:pPr>
        <w:pStyle w:val="SubsectionHead"/>
      </w:pPr>
      <w:r w:rsidRPr="00885D75">
        <w:t>Specialised ATSI status during ATSI transition period</w:t>
      </w:r>
    </w:p>
    <w:p w:rsidR="005F671B" w:rsidRPr="00885D75" w:rsidRDefault="005F671B" w:rsidP="005F671B">
      <w:pPr>
        <w:pStyle w:val="subsection"/>
      </w:pPr>
      <w:r w:rsidRPr="00885D75">
        <w:tab/>
        <w:t>(1)</w:t>
      </w:r>
      <w:r w:rsidRPr="00885D75">
        <w:tab/>
        <w:t>A residential care service</w:t>
      </w:r>
      <w:r w:rsidRPr="00885D75">
        <w:rPr>
          <w:b/>
          <w:i/>
        </w:rPr>
        <w:t xml:space="preserve"> has</w:t>
      </w:r>
      <w:r w:rsidRPr="00885D75">
        <w:t xml:space="preserve"> </w:t>
      </w:r>
      <w:r w:rsidRPr="00885D75">
        <w:rPr>
          <w:b/>
          <w:i/>
        </w:rPr>
        <w:t>specialised ATSI status</w:t>
      </w:r>
      <w:r w:rsidRPr="00885D75">
        <w:t xml:space="preserve"> on each day during the ATSI transition period for the service if:</w:t>
      </w:r>
    </w:p>
    <w:p w:rsidR="005F671B" w:rsidRPr="00885D75" w:rsidRDefault="005F671B" w:rsidP="005F671B">
      <w:pPr>
        <w:pStyle w:val="paragraph"/>
      </w:pPr>
      <w:r w:rsidRPr="00885D75">
        <w:tab/>
        <w:t>(a)</w:t>
      </w:r>
      <w:r w:rsidRPr="00885D75">
        <w:tab/>
        <w:t xml:space="preserve">the service had a street address that is in the MM category known as MM 6 or MM 7 on a day (the </w:t>
      </w:r>
      <w:r w:rsidRPr="00885D75">
        <w:rPr>
          <w:b/>
          <w:i/>
        </w:rPr>
        <w:t>test day</w:t>
      </w:r>
      <w:r w:rsidRPr="00885D75">
        <w:t>) during the payment period beginning on 1 June 2022; and</w:t>
      </w:r>
    </w:p>
    <w:p w:rsidR="005F671B" w:rsidRPr="00885D75" w:rsidRDefault="005F671B" w:rsidP="005F671B">
      <w:pPr>
        <w:pStyle w:val="paragraph"/>
      </w:pPr>
      <w:r w:rsidRPr="00885D75">
        <w:tab/>
        <w:t>(b)</w:t>
      </w:r>
      <w:r w:rsidRPr="00885D75">
        <w:tab/>
        <w:t>either:</w:t>
      </w:r>
    </w:p>
    <w:p w:rsidR="005F671B" w:rsidRPr="00885D75" w:rsidRDefault="005F671B" w:rsidP="005F671B">
      <w:pPr>
        <w:pStyle w:val="paragraphsub"/>
      </w:pPr>
      <w:r w:rsidRPr="00885D75">
        <w:tab/>
        <w:t>(i)</w:t>
      </w:r>
      <w:r w:rsidRPr="00885D75">
        <w:tab/>
        <w:t>on the test day; or</w:t>
      </w:r>
    </w:p>
    <w:p w:rsidR="005F671B" w:rsidRPr="00885D75" w:rsidRDefault="005F671B" w:rsidP="005F671B">
      <w:pPr>
        <w:pStyle w:val="paragraphsub"/>
      </w:pPr>
      <w:r w:rsidRPr="00885D75">
        <w:tab/>
        <w:t>(ii)</w:t>
      </w:r>
      <w:r w:rsidRPr="00885D75">
        <w:tab/>
        <w:t>on a day during at least 8 of the payment periods occurring between 1 July 2021 and 30 June 2022;</w:t>
      </w:r>
    </w:p>
    <w:p w:rsidR="005F671B" w:rsidRPr="00885D75" w:rsidRDefault="005F671B" w:rsidP="005F671B">
      <w:pPr>
        <w:pStyle w:val="paragraph"/>
      </w:pPr>
      <w:r w:rsidRPr="00885D75">
        <w:tab/>
      </w:r>
      <w:r w:rsidRPr="00885D75">
        <w:tab/>
        <w:t>at least 50% of the care recipients (including continuing care recipients) provided with residential care as non</w:t>
      </w:r>
      <w:r w:rsidR="00885D75">
        <w:noBreakHyphen/>
      </w:r>
      <w:r w:rsidRPr="00885D75">
        <w:t>respite care through the service were Aboriginal or Torres Strait Islander persons; and</w:t>
      </w:r>
    </w:p>
    <w:p w:rsidR="005F671B" w:rsidRPr="00885D75" w:rsidRDefault="005F671B" w:rsidP="005F671B">
      <w:pPr>
        <w:pStyle w:val="paragraph"/>
      </w:pPr>
      <w:r w:rsidRPr="00885D75">
        <w:tab/>
        <w:t>(c)</w:t>
      </w:r>
      <w:r w:rsidRPr="00885D75">
        <w:tab/>
        <w:t xml:space="preserve">if an election in relation to the service may be given to Secretary under </w:t>
      </w:r>
      <w:r w:rsidR="005C7E21" w:rsidRPr="00885D75">
        <w:t>section 6</w:t>
      </w:r>
      <w:r w:rsidRPr="00885D75">
        <w:t>4S—no such election has been given to Secretary.</w:t>
      </w:r>
    </w:p>
    <w:p w:rsidR="005F671B" w:rsidRPr="00885D75" w:rsidRDefault="005F671B" w:rsidP="005F671B">
      <w:pPr>
        <w:pStyle w:val="subsection"/>
      </w:pPr>
      <w:r w:rsidRPr="00885D75">
        <w:tab/>
        <w:t>(2)</w:t>
      </w:r>
      <w:r w:rsidRPr="00885D75">
        <w:tab/>
        <w:t xml:space="preserve">The </w:t>
      </w:r>
      <w:r w:rsidRPr="00885D75">
        <w:rPr>
          <w:b/>
          <w:i/>
        </w:rPr>
        <w:t>ATSI transition period</w:t>
      </w:r>
      <w:r w:rsidRPr="00885D75">
        <w:t xml:space="preserve"> for a residential care service is the period that:</w:t>
      </w:r>
    </w:p>
    <w:p w:rsidR="005F671B" w:rsidRPr="00885D75" w:rsidRDefault="005F671B" w:rsidP="005F671B">
      <w:pPr>
        <w:pStyle w:val="paragraph"/>
      </w:pPr>
      <w:r w:rsidRPr="00885D75">
        <w:tab/>
        <w:t>(a)</w:t>
      </w:r>
      <w:r w:rsidRPr="00885D75">
        <w:tab/>
        <w:t xml:space="preserve">begins on </w:t>
      </w:r>
      <w:r w:rsidR="005C7E21" w:rsidRPr="00885D75">
        <w:t>1 October</w:t>
      </w:r>
      <w:r w:rsidRPr="00885D75">
        <w:t xml:space="preserve"> 2022; and</w:t>
      </w:r>
    </w:p>
    <w:p w:rsidR="005F671B" w:rsidRPr="00885D75" w:rsidRDefault="005F671B" w:rsidP="005F671B">
      <w:pPr>
        <w:pStyle w:val="paragraph"/>
      </w:pPr>
      <w:r w:rsidRPr="00885D75">
        <w:tab/>
        <w:t>(b)</w:t>
      </w:r>
      <w:r w:rsidRPr="00885D75">
        <w:tab/>
        <w:t>ends at the earliest of the following:</w:t>
      </w:r>
    </w:p>
    <w:p w:rsidR="005F671B" w:rsidRPr="00885D75" w:rsidRDefault="005F671B" w:rsidP="005F671B">
      <w:pPr>
        <w:pStyle w:val="paragraphsub"/>
      </w:pPr>
      <w:r w:rsidRPr="00885D75">
        <w:tab/>
        <w:t>(i)</w:t>
      </w:r>
      <w:r w:rsidRPr="00885D75">
        <w:tab/>
        <w:t>the end of 31 March 2023;</w:t>
      </w:r>
    </w:p>
    <w:p w:rsidR="005F671B" w:rsidRPr="00885D75" w:rsidRDefault="005F671B" w:rsidP="005F671B">
      <w:pPr>
        <w:pStyle w:val="paragraphsub"/>
      </w:pPr>
      <w:r w:rsidRPr="00885D75">
        <w:tab/>
        <w:t>(ii)</w:t>
      </w:r>
      <w:r w:rsidRPr="00885D75">
        <w:tab/>
        <w:t xml:space="preserve">if the specialised ATSI status of the service is revoked under </w:t>
      </w:r>
      <w:r w:rsidR="005C7E21" w:rsidRPr="00885D75">
        <w:t>Division 3</w:t>
      </w:r>
      <w:r w:rsidRPr="00885D75">
        <w:t xml:space="preserve"> of this Part—when the revocation takes effect;</w:t>
      </w:r>
    </w:p>
    <w:p w:rsidR="005F671B" w:rsidRPr="00885D75" w:rsidRDefault="005F671B" w:rsidP="005F671B">
      <w:pPr>
        <w:pStyle w:val="paragraphsub"/>
      </w:pPr>
      <w:r w:rsidRPr="00885D75">
        <w:tab/>
        <w:t>(iii)</w:t>
      </w:r>
      <w:r w:rsidRPr="00885D75">
        <w:tab/>
        <w:t xml:space="preserve">if an election in relation to the service has been given to the Secretary in accordance with </w:t>
      </w:r>
      <w:r w:rsidR="005C7E21" w:rsidRPr="00885D75">
        <w:t>section 6</w:t>
      </w:r>
      <w:r w:rsidRPr="00885D75">
        <w:t>4S—immediately before the first day of the first payment period that begins after the election is given.</w:t>
      </w:r>
    </w:p>
    <w:p w:rsidR="005F671B" w:rsidRPr="00885D75" w:rsidRDefault="005F671B" w:rsidP="005F671B">
      <w:pPr>
        <w:pStyle w:val="SubsectionHead"/>
      </w:pPr>
      <w:r w:rsidRPr="00885D75">
        <w:t>Determination of specialised ATSI status</w:t>
      </w:r>
    </w:p>
    <w:p w:rsidR="005F671B" w:rsidRPr="00885D75" w:rsidRDefault="005F671B" w:rsidP="005F671B">
      <w:pPr>
        <w:pStyle w:val="subsection"/>
      </w:pPr>
      <w:r w:rsidRPr="00885D75">
        <w:tab/>
        <w:t>(3)</w:t>
      </w:r>
      <w:r w:rsidRPr="00885D75">
        <w:tab/>
        <w:t xml:space="preserve">A residential care service </w:t>
      </w:r>
      <w:r w:rsidRPr="00885D75">
        <w:rPr>
          <w:b/>
          <w:i/>
        </w:rPr>
        <w:t>has</w:t>
      </w:r>
      <w:r w:rsidRPr="00885D75">
        <w:t xml:space="preserve"> </w:t>
      </w:r>
      <w:r w:rsidRPr="00885D75">
        <w:rPr>
          <w:b/>
          <w:i/>
        </w:rPr>
        <w:t>specialised ATSI status</w:t>
      </w:r>
      <w:r w:rsidRPr="00885D75">
        <w:t xml:space="preserve"> on a day if:</w:t>
      </w:r>
    </w:p>
    <w:p w:rsidR="005F671B" w:rsidRPr="00885D75" w:rsidRDefault="005F671B" w:rsidP="005F671B">
      <w:pPr>
        <w:pStyle w:val="paragraph"/>
      </w:pPr>
      <w:r w:rsidRPr="00885D75">
        <w:tab/>
        <w:t>(a)</w:t>
      </w:r>
      <w:r w:rsidRPr="00885D75">
        <w:tab/>
        <w:t xml:space="preserve">a determination has been made under </w:t>
      </w:r>
      <w:r w:rsidR="005C7E21" w:rsidRPr="00885D75">
        <w:t>subsection 6</w:t>
      </w:r>
      <w:r w:rsidRPr="00885D75">
        <w:t>4Q(2) in relation to the service; and</w:t>
      </w:r>
    </w:p>
    <w:p w:rsidR="005F671B" w:rsidRPr="00885D75" w:rsidRDefault="005F671B" w:rsidP="005F671B">
      <w:pPr>
        <w:pStyle w:val="paragraph"/>
      </w:pPr>
      <w:r w:rsidRPr="00885D75">
        <w:tab/>
        <w:t>(b)</w:t>
      </w:r>
      <w:r w:rsidRPr="00885D75">
        <w:tab/>
        <w:t xml:space="preserve">the day is a day during the period specified in the notice relating to the determination that was given under </w:t>
      </w:r>
      <w:r w:rsidR="005C7E21" w:rsidRPr="00885D75">
        <w:t>subsection 6</w:t>
      </w:r>
      <w:r w:rsidRPr="00885D75">
        <w:t>4Q(4).</w:t>
      </w:r>
    </w:p>
    <w:p w:rsidR="005F671B" w:rsidRPr="00885D75" w:rsidRDefault="005F671B" w:rsidP="005F671B">
      <w:pPr>
        <w:pStyle w:val="notetext"/>
      </w:pPr>
      <w:r w:rsidRPr="00885D75">
        <w:t>Note:</w:t>
      </w:r>
      <w:r w:rsidRPr="00885D75">
        <w:tab/>
        <w:t xml:space="preserve">The period specified in the notice may end earlier if the specialised ATSI status of the service is revoked under </w:t>
      </w:r>
      <w:r w:rsidR="005C7E21" w:rsidRPr="00885D75">
        <w:t>Division 3</w:t>
      </w:r>
      <w:r w:rsidRPr="00885D75">
        <w:t xml:space="preserve"> of this Part.</w:t>
      </w:r>
    </w:p>
    <w:p w:rsidR="005F671B" w:rsidRPr="00885D75" w:rsidRDefault="005F671B" w:rsidP="005F671B">
      <w:pPr>
        <w:pStyle w:val="ActHead5"/>
      </w:pPr>
      <w:bookmarkStart w:id="95" w:name="_Toc116134864"/>
      <w:r w:rsidRPr="00885D75">
        <w:rPr>
          <w:rStyle w:val="CharSectno"/>
        </w:rPr>
        <w:lastRenderedPageBreak/>
        <w:t>64P</w:t>
      </w:r>
      <w:r w:rsidRPr="00885D75">
        <w:t xml:space="preserve">  Application for determination that residential care service has specialised ATSI status</w:t>
      </w:r>
      <w:bookmarkEnd w:id="95"/>
    </w:p>
    <w:p w:rsidR="005F671B" w:rsidRPr="00885D75" w:rsidRDefault="005F671B" w:rsidP="005F671B">
      <w:pPr>
        <w:pStyle w:val="subsection"/>
      </w:pPr>
      <w:r w:rsidRPr="00885D75">
        <w:tab/>
        <w:t>(1)</w:t>
      </w:r>
      <w:r w:rsidRPr="00885D75">
        <w:tab/>
        <w:t>An approved provider may apply to the Secretary for a determination that a residential care service operated by the provider has specialised ATSI status.</w:t>
      </w:r>
    </w:p>
    <w:p w:rsidR="005F671B" w:rsidRPr="00885D75" w:rsidRDefault="005F671B" w:rsidP="005F671B">
      <w:pPr>
        <w:pStyle w:val="subsection"/>
      </w:pPr>
      <w:r w:rsidRPr="00885D75">
        <w:tab/>
        <w:t>(2)</w:t>
      </w:r>
      <w:r w:rsidRPr="00885D75">
        <w:tab/>
        <w:t>The application must:</w:t>
      </w:r>
    </w:p>
    <w:p w:rsidR="005F671B" w:rsidRPr="00885D75" w:rsidRDefault="005F671B" w:rsidP="005F671B">
      <w:pPr>
        <w:pStyle w:val="paragraph"/>
      </w:pPr>
      <w:r w:rsidRPr="00885D75">
        <w:tab/>
        <w:t>(a)</w:t>
      </w:r>
      <w:r w:rsidRPr="00885D75">
        <w:tab/>
        <w:t>be made in writing; and</w:t>
      </w:r>
    </w:p>
    <w:p w:rsidR="005F671B" w:rsidRPr="00885D75" w:rsidRDefault="005F671B" w:rsidP="005F671B">
      <w:pPr>
        <w:pStyle w:val="paragraph"/>
      </w:pPr>
      <w:r w:rsidRPr="00885D75">
        <w:tab/>
        <w:t>(b)</w:t>
      </w:r>
      <w:r w:rsidRPr="00885D75">
        <w:tab/>
        <w:t>be in a form approved by the Secretary (if any); and</w:t>
      </w:r>
    </w:p>
    <w:p w:rsidR="005F671B" w:rsidRPr="00885D75" w:rsidRDefault="005F671B" w:rsidP="005F671B">
      <w:pPr>
        <w:pStyle w:val="paragraph"/>
      </w:pPr>
      <w:r w:rsidRPr="00885D75">
        <w:tab/>
        <w:t>(c)</w:t>
      </w:r>
      <w:r w:rsidRPr="00885D75">
        <w:tab/>
        <w:t>be accompanied by any documents or information specified by the Secretary.</w:t>
      </w:r>
    </w:p>
    <w:p w:rsidR="005F671B" w:rsidRPr="00885D75" w:rsidRDefault="005F671B" w:rsidP="005F671B">
      <w:pPr>
        <w:pStyle w:val="SubsectionHead"/>
      </w:pPr>
      <w:r w:rsidRPr="00885D75">
        <w:t>Request for further information</w:t>
      </w:r>
    </w:p>
    <w:p w:rsidR="005F671B" w:rsidRPr="00885D75" w:rsidRDefault="005F671B" w:rsidP="005F671B">
      <w:pPr>
        <w:pStyle w:val="subsection"/>
      </w:pPr>
      <w:r w:rsidRPr="00885D75">
        <w:tab/>
        <w:t>(3)</w:t>
      </w:r>
      <w:r w:rsidRPr="00885D75">
        <w:tab/>
        <w:t>If the Secretary needs further information to make a decision on the application, the Secretary may, by written notice, request the approved provider to give further information to the Secretary within 28 days after the notice is given.</w:t>
      </w:r>
    </w:p>
    <w:p w:rsidR="005F671B" w:rsidRPr="00885D75" w:rsidRDefault="005F671B" w:rsidP="005F671B">
      <w:pPr>
        <w:pStyle w:val="subsection"/>
      </w:pPr>
      <w:r w:rsidRPr="00885D75">
        <w:tab/>
        <w:t>(4)</w:t>
      </w:r>
      <w:r w:rsidRPr="00885D75">
        <w:tab/>
        <w:t>If the approved provider does not give the requested further information within the period mentioned in subsection (3), the application is taken to be withdrawn at the end of that period.</w:t>
      </w:r>
    </w:p>
    <w:p w:rsidR="005F671B" w:rsidRPr="00885D75" w:rsidRDefault="005F671B" w:rsidP="005F671B">
      <w:pPr>
        <w:pStyle w:val="subsection"/>
      </w:pPr>
      <w:r w:rsidRPr="00885D75">
        <w:tab/>
        <w:t>(5)</w:t>
      </w:r>
      <w:r w:rsidRPr="00885D75">
        <w:tab/>
        <w:t>A notice given under subsection (3) must set out the effect of subsection (4).</w:t>
      </w:r>
    </w:p>
    <w:p w:rsidR="005F671B" w:rsidRPr="00885D75" w:rsidRDefault="005F671B" w:rsidP="005F671B">
      <w:pPr>
        <w:pStyle w:val="SubsectionHead"/>
      </w:pPr>
      <w:r w:rsidRPr="00885D75">
        <w:t>Bar on application if previous specialised ATSI status revoked</w:t>
      </w:r>
    </w:p>
    <w:p w:rsidR="005F671B" w:rsidRPr="00885D75" w:rsidRDefault="005F671B" w:rsidP="005F671B">
      <w:pPr>
        <w:pStyle w:val="subsection"/>
      </w:pPr>
      <w:r w:rsidRPr="00885D75">
        <w:tab/>
        <w:t>(6)</w:t>
      </w:r>
      <w:r w:rsidRPr="00885D75">
        <w:tab/>
        <w:t>If:</w:t>
      </w:r>
    </w:p>
    <w:p w:rsidR="005F671B" w:rsidRPr="00885D75" w:rsidRDefault="005F671B" w:rsidP="005F671B">
      <w:pPr>
        <w:pStyle w:val="paragraph"/>
      </w:pPr>
      <w:r w:rsidRPr="00885D75">
        <w:tab/>
        <w:t>(a)</w:t>
      </w:r>
      <w:r w:rsidRPr="00885D75">
        <w:tab/>
        <w:t>the residential care service previously had specialised ATSI status on a day; and</w:t>
      </w:r>
    </w:p>
    <w:p w:rsidR="005F671B" w:rsidRPr="00885D75" w:rsidRDefault="005F671B" w:rsidP="005F671B">
      <w:pPr>
        <w:pStyle w:val="paragraph"/>
      </w:pPr>
      <w:r w:rsidRPr="00885D75">
        <w:tab/>
        <w:t>(b)</w:t>
      </w:r>
      <w:r w:rsidRPr="00885D75">
        <w:tab/>
        <w:t xml:space="preserve">that status of the service was revoked under </w:t>
      </w:r>
      <w:r w:rsidR="005C7E21" w:rsidRPr="00885D75">
        <w:t>section 6</w:t>
      </w:r>
      <w:r w:rsidRPr="00885D75">
        <w:t>4X;</w:t>
      </w:r>
    </w:p>
    <w:p w:rsidR="005F671B" w:rsidRPr="00885D75" w:rsidRDefault="005F671B" w:rsidP="005F671B">
      <w:pPr>
        <w:pStyle w:val="subsection2"/>
      </w:pPr>
      <w:r w:rsidRPr="00885D75">
        <w:t>the approved provider must not make an application in relation to the service under subsection (1) until at least 3 months have passed since that revocation took effect.</w:t>
      </w:r>
    </w:p>
    <w:p w:rsidR="005F671B" w:rsidRPr="00885D75" w:rsidRDefault="005F671B" w:rsidP="005F671B">
      <w:pPr>
        <w:pStyle w:val="subsection"/>
      </w:pPr>
      <w:r w:rsidRPr="00885D75">
        <w:tab/>
        <w:t>(7)</w:t>
      </w:r>
      <w:r w:rsidRPr="00885D75">
        <w:tab/>
        <w:t>If subsection (6) applies in relation to an approved provider in respect of a residential care service, then both of the following apply:</w:t>
      </w:r>
    </w:p>
    <w:p w:rsidR="005F671B" w:rsidRPr="00885D75" w:rsidRDefault="005F671B" w:rsidP="005F671B">
      <w:pPr>
        <w:pStyle w:val="paragraph"/>
      </w:pPr>
      <w:r w:rsidRPr="00885D75">
        <w:tab/>
        <w:t>(a)</w:t>
      </w:r>
      <w:r w:rsidRPr="00885D75">
        <w:tab/>
        <w:t>the Secretary is not required to consider an application made under subsection (1) in relation to the service before the end of the period specified in subsection (6);</w:t>
      </w:r>
    </w:p>
    <w:p w:rsidR="005F671B" w:rsidRPr="00885D75" w:rsidRDefault="005F671B" w:rsidP="005F671B">
      <w:pPr>
        <w:pStyle w:val="paragraph"/>
      </w:pPr>
      <w:r w:rsidRPr="00885D75">
        <w:tab/>
        <w:t>(b)</w:t>
      </w:r>
      <w:r w:rsidRPr="00885D75">
        <w:tab/>
        <w:t>the application is taken to be withdrawn.</w:t>
      </w:r>
    </w:p>
    <w:p w:rsidR="005F671B" w:rsidRPr="00885D75" w:rsidRDefault="005F671B" w:rsidP="005F671B">
      <w:pPr>
        <w:pStyle w:val="ActHead5"/>
      </w:pPr>
      <w:bookmarkStart w:id="96" w:name="_Toc116134865"/>
      <w:r w:rsidRPr="00885D75">
        <w:rPr>
          <w:rStyle w:val="CharSectno"/>
        </w:rPr>
        <w:t>64Q</w:t>
      </w:r>
      <w:r w:rsidRPr="00885D75">
        <w:t xml:space="preserve">  Determination that residential care service has specialised ATSI status</w:t>
      </w:r>
      <w:bookmarkEnd w:id="96"/>
    </w:p>
    <w:p w:rsidR="005F671B" w:rsidRPr="00885D75" w:rsidRDefault="005F671B" w:rsidP="005F671B">
      <w:pPr>
        <w:pStyle w:val="subsection"/>
      </w:pPr>
      <w:r w:rsidRPr="00885D75">
        <w:tab/>
        <w:t>(1)</w:t>
      </w:r>
      <w:r w:rsidRPr="00885D75">
        <w:tab/>
        <w:t xml:space="preserve">This section applies if an approved provider makes an application under </w:t>
      </w:r>
      <w:r w:rsidR="005C7E21" w:rsidRPr="00885D75">
        <w:t>subsection 6</w:t>
      </w:r>
      <w:r w:rsidRPr="00885D75">
        <w:t>4P(1) for a determination that a residential care service has specialised ATSI status.</w:t>
      </w:r>
    </w:p>
    <w:p w:rsidR="005F671B" w:rsidRPr="00885D75" w:rsidRDefault="005F671B" w:rsidP="005F671B">
      <w:pPr>
        <w:pStyle w:val="SubsectionHead"/>
      </w:pPr>
      <w:r w:rsidRPr="00885D75">
        <w:lastRenderedPageBreak/>
        <w:t>Determination by Secretary</w:t>
      </w:r>
    </w:p>
    <w:p w:rsidR="005F671B" w:rsidRPr="00885D75" w:rsidRDefault="005F671B" w:rsidP="005F671B">
      <w:pPr>
        <w:pStyle w:val="subsection"/>
      </w:pPr>
      <w:r w:rsidRPr="00885D75">
        <w:tab/>
        <w:t>(2)</w:t>
      </w:r>
      <w:r w:rsidRPr="00885D75">
        <w:tab/>
        <w:t>The Secretary must determine that the residential care service has specialised ATSI status if the Secretary is satisfied that:</w:t>
      </w:r>
    </w:p>
    <w:p w:rsidR="005F671B" w:rsidRPr="00885D75" w:rsidRDefault="005F671B" w:rsidP="005F671B">
      <w:pPr>
        <w:pStyle w:val="paragraph"/>
      </w:pPr>
      <w:r w:rsidRPr="00885D75">
        <w:tab/>
        <w:t>(a)</w:t>
      </w:r>
      <w:r w:rsidRPr="00885D75">
        <w:tab/>
        <w:t>on the day before the application was made, the service had a street address that is in the MM category known as MM 6 or MM 7; and</w:t>
      </w:r>
    </w:p>
    <w:p w:rsidR="005F671B" w:rsidRPr="00885D75" w:rsidRDefault="005F671B" w:rsidP="005F671B">
      <w:pPr>
        <w:pStyle w:val="paragraph"/>
      </w:pPr>
      <w:r w:rsidRPr="00885D75">
        <w:tab/>
        <w:t>(b)</w:t>
      </w:r>
      <w:r w:rsidRPr="00885D75">
        <w:tab/>
        <w:t>on the day before the application was made, at least 50% of the care recipients (including continuing care recipients) provided with residential care as non</w:t>
      </w:r>
      <w:r w:rsidR="00885D75">
        <w:noBreakHyphen/>
      </w:r>
      <w:r w:rsidRPr="00885D75">
        <w:t>respite care through the service were Aboriginal or Torres Strait Islander persons; and</w:t>
      </w:r>
    </w:p>
    <w:p w:rsidR="005F671B" w:rsidRPr="00885D75" w:rsidRDefault="005F671B" w:rsidP="005F671B">
      <w:pPr>
        <w:pStyle w:val="paragraph"/>
      </w:pPr>
      <w:r w:rsidRPr="00885D75">
        <w:tab/>
        <w:t>(c)</w:t>
      </w:r>
      <w:r w:rsidRPr="00885D75">
        <w:tab/>
        <w:t>the approved provider, or an individual who is one of the key personnel of the provider, has demonstrated experience in providing, or the capacity to provide, specialist ATSI programs; and</w:t>
      </w:r>
    </w:p>
    <w:p w:rsidR="005F671B" w:rsidRPr="00885D75" w:rsidRDefault="005F671B" w:rsidP="005F671B">
      <w:pPr>
        <w:pStyle w:val="paragraph"/>
      </w:pPr>
      <w:r w:rsidRPr="00885D75">
        <w:tab/>
        <w:t>(d)</w:t>
      </w:r>
      <w:r w:rsidRPr="00885D75">
        <w:tab/>
        <w:t>either:</w:t>
      </w:r>
    </w:p>
    <w:p w:rsidR="005F671B" w:rsidRPr="00885D75" w:rsidRDefault="005F671B" w:rsidP="005F671B">
      <w:pPr>
        <w:pStyle w:val="paragraphsub"/>
      </w:pPr>
      <w:r w:rsidRPr="00885D75">
        <w:tab/>
        <w:t>(i)</w:t>
      </w:r>
      <w:r w:rsidRPr="00885D75">
        <w:tab/>
        <w:t>the service is providing specialist ATSI programs; or</w:t>
      </w:r>
    </w:p>
    <w:p w:rsidR="005F671B" w:rsidRPr="00885D75" w:rsidRDefault="005F671B" w:rsidP="005F671B">
      <w:pPr>
        <w:pStyle w:val="paragraphsub"/>
      </w:pPr>
      <w:r w:rsidRPr="00885D75">
        <w:tab/>
        <w:t>(ii)</w:t>
      </w:r>
      <w:r w:rsidRPr="00885D75">
        <w:tab/>
        <w:t>the provider has given a written undertaking that the service will begin providing specialist ATSI programs within 3 months after the application is made.</w:t>
      </w:r>
    </w:p>
    <w:p w:rsidR="005F671B" w:rsidRPr="00885D75" w:rsidRDefault="005F671B" w:rsidP="005F671B">
      <w:pPr>
        <w:pStyle w:val="subsection"/>
      </w:pPr>
      <w:r w:rsidRPr="00885D75">
        <w:tab/>
        <w:t>(3)</w:t>
      </w:r>
      <w:r w:rsidRPr="00885D75">
        <w:tab/>
        <w:t>In deciding whether to make a determination under subsection (2), the Secretary may have regard to any information that the Secretary considers relevant (including information that has become available since the application was made).</w:t>
      </w:r>
    </w:p>
    <w:p w:rsidR="005F671B" w:rsidRPr="00885D75" w:rsidRDefault="005F671B" w:rsidP="005F671B">
      <w:pPr>
        <w:pStyle w:val="SubsectionHead"/>
      </w:pPr>
      <w:r w:rsidRPr="00885D75">
        <w:t>Notice of making of determination</w:t>
      </w:r>
    </w:p>
    <w:p w:rsidR="005F671B" w:rsidRPr="00885D75" w:rsidRDefault="005F671B" w:rsidP="005F671B">
      <w:pPr>
        <w:pStyle w:val="subsection"/>
      </w:pPr>
      <w:r w:rsidRPr="00885D75">
        <w:tab/>
        <w:t>(4)</w:t>
      </w:r>
      <w:r w:rsidRPr="00885D75">
        <w:tab/>
        <w:t>If the Secretary decides to make a determination under subsection (2) that the residential care service has specialised ATSI status, the Secretary must give the approved provider written notice of the following:</w:t>
      </w:r>
    </w:p>
    <w:p w:rsidR="005F671B" w:rsidRPr="00885D75" w:rsidRDefault="005F671B" w:rsidP="005F671B">
      <w:pPr>
        <w:pStyle w:val="paragraph"/>
      </w:pPr>
      <w:r w:rsidRPr="00885D75">
        <w:tab/>
        <w:t>(a)</w:t>
      </w:r>
      <w:r w:rsidRPr="00885D75">
        <w:tab/>
        <w:t>the decision;</w:t>
      </w:r>
    </w:p>
    <w:p w:rsidR="005F671B" w:rsidRPr="00885D75" w:rsidRDefault="005F671B" w:rsidP="005F671B">
      <w:pPr>
        <w:pStyle w:val="paragraph"/>
      </w:pPr>
      <w:r w:rsidRPr="00885D75">
        <w:tab/>
        <w:t>(b)</w:t>
      </w:r>
      <w:r w:rsidRPr="00885D75">
        <w:tab/>
        <w:t>that the service has specialised ATSI status on each day during the period that:</w:t>
      </w:r>
    </w:p>
    <w:p w:rsidR="005F671B" w:rsidRPr="00885D75" w:rsidRDefault="005F671B" w:rsidP="005F671B">
      <w:pPr>
        <w:pStyle w:val="paragraphsub"/>
      </w:pPr>
      <w:r w:rsidRPr="00885D75">
        <w:tab/>
        <w:t>(i)</w:t>
      </w:r>
      <w:r w:rsidRPr="00885D75">
        <w:tab/>
        <w:t>begins on the first day of the first payment period that begins after the date of the notice; and</w:t>
      </w:r>
    </w:p>
    <w:p w:rsidR="005F671B" w:rsidRPr="00885D75" w:rsidRDefault="005F671B" w:rsidP="005F671B">
      <w:pPr>
        <w:pStyle w:val="paragraphsub"/>
      </w:pPr>
      <w:r w:rsidRPr="00885D75">
        <w:tab/>
        <w:t>(ii)</w:t>
      </w:r>
      <w:r w:rsidRPr="00885D75">
        <w:tab/>
        <w:t xml:space="preserve">ends at the end of the 3 year period beginning on that first day unless that status of the service is revoked earlier under </w:t>
      </w:r>
      <w:r w:rsidR="005C7E21" w:rsidRPr="00885D75">
        <w:t>Division 3</w:t>
      </w:r>
      <w:r w:rsidRPr="00885D75">
        <w:t xml:space="preserve"> of this Part.</w:t>
      </w:r>
    </w:p>
    <w:p w:rsidR="005F671B" w:rsidRPr="00885D75" w:rsidRDefault="005F671B" w:rsidP="005F671B">
      <w:pPr>
        <w:pStyle w:val="SubsectionHead"/>
      </w:pPr>
      <w:r w:rsidRPr="00885D75">
        <w:t>Notice of decision not to make determination</w:t>
      </w:r>
    </w:p>
    <w:p w:rsidR="005F671B" w:rsidRPr="00885D75" w:rsidRDefault="005F671B" w:rsidP="005F671B">
      <w:pPr>
        <w:pStyle w:val="subsection"/>
      </w:pPr>
      <w:r w:rsidRPr="00885D75">
        <w:tab/>
        <w:t>(5)</w:t>
      </w:r>
      <w:r w:rsidRPr="00885D75">
        <w:tab/>
        <w:t>If the Secretary decides not to make a determination under subsection (2) that the residential care service has specialised ATSI status, the Secretary must give the approved provider written notice of the following:</w:t>
      </w:r>
    </w:p>
    <w:p w:rsidR="005F671B" w:rsidRPr="00885D75" w:rsidRDefault="005F671B" w:rsidP="005F671B">
      <w:pPr>
        <w:pStyle w:val="paragraph"/>
      </w:pPr>
      <w:r w:rsidRPr="00885D75">
        <w:tab/>
        <w:t>(a)</w:t>
      </w:r>
      <w:r w:rsidRPr="00885D75">
        <w:tab/>
        <w:t>the decision;</w:t>
      </w:r>
    </w:p>
    <w:p w:rsidR="005F671B" w:rsidRPr="00885D75" w:rsidRDefault="005F671B" w:rsidP="005F671B">
      <w:pPr>
        <w:pStyle w:val="paragraph"/>
      </w:pPr>
      <w:r w:rsidRPr="00885D75">
        <w:tab/>
        <w:t>(b)</w:t>
      </w:r>
      <w:r w:rsidRPr="00885D75">
        <w:tab/>
        <w:t>the reasons for the decision;</w:t>
      </w:r>
    </w:p>
    <w:p w:rsidR="005F671B" w:rsidRPr="00885D75" w:rsidRDefault="005F671B" w:rsidP="005F671B">
      <w:pPr>
        <w:pStyle w:val="paragraph"/>
      </w:pPr>
      <w:r w:rsidRPr="00885D75">
        <w:tab/>
        <w:t>(c)</w:t>
      </w:r>
      <w:r w:rsidRPr="00885D75">
        <w:tab/>
        <w:t xml:space="preserve">that the provider may apply for reconsideration of the decision under </w:t>
      </w:r>
      <w:r w:rsidR="005C7E21" w:rsidRPr="00885D75">
        <w:t>section 6</w:t>
      </w:r>
      <w:r w:rsidRPr="00885D75">
        <w:t>4Z.</w:t>
      </w:r>
    </w:p>
    <w:p w:rsidR="005F671B" w:rsidRPr="00885D75" w:rsidRDefault="005C7E21" w:rsidP="00F952A2">
      <w:pPr>
        <w:pStyle w:val="ActHead3"/>
        <w:pageBreakBefore/>
      </w:pPr>
      <w:bookmarkStart w:id="97" w:name="_Toc116134866"/>
      <w:r w:rsidRPr="00885D75">
        <w:rPr>
          <w:rStyle w:val="CharDivNo"/>
        </w:rPr>
        <w:lastRenderedPageBreak/>
        <w:t>Division 2</w:t>
      </w:r>
      <w:r w:rsidR="005F671B" w:rsidRPr="00885D75">
        <w:t>—</w:t>
      </w:r>
      <w:r w:rsidR="005F671B" w:rsidRPr="00885D75">
        <w:rPr>
          <w:rStyle w:val="CharDivText"/>
        </w:rPr>
        <w:t>Specialised homeless status</w:t>
      </w:r>
      <w:bookmarkEnd w:id="97"/>
    </w:p>
    <w:p w:rsidR="005F671B" w:rsidRPr="00885D75" w:rsidRDefault="005F671B" w:rsidP="005F671B">
      <w:pPr>
        <w:pStyle w:val="ActHead5"/>
      </w:pPr>
      <w:bookmarkStart w:id="98" w:name="_Toc116134867"/>
      <w:r w:rsidRPr="00885D75">
        <w:rPr>
          <w:rStyle w:val="CharSectno"/>
        </w:rPr>
        <w:t>64R</w:t>
      </w:r>
      <w:r w:rsidRPr="00885D75">
        <w:t xml:space="preserve">  Specialised homeless status</w:t>
      </w:r>
      <w:bookmarkEnd w:id="98"/>
    </w:p>
    <w:p w:rsidR="005F671B" w:rsidRPr="00885D75" w:rsidRDefault="005F671B" w:rsidP="005F671B">
      <w:pPr>
        <w:pStyle w:val="SubsectionHead"/>
      </w:pPr>
      <w:r w:rsidRPr="00885D75">
        <w:t>Specialised homeless status during homeless transition period</w:t>
      </w:r>
    </w:p>
    <w:p w:rsidR="005F671B" w:rsidRPr="00885D75" w:rsidRDefault="005F671B" w:rsidP="005F671B">
      <w:pPr>
        <w:pStyle w:val="subsection"/>
      </w:pPr>
      <w:r w:rsidRPr="00885D75">
        <w:tab/>
        <w:t>(1)</w:t>
      </w:r>
      <w:r w:rsidRPr="00885D75">
        <w:tab/>
        <w:t xml:space="preserve">A residential care service </w:t>
      </w:r>
      <w:r w:rsidRPr="00885D75">
        <w:rPr>
          <w:b/>
          <w:i/>
        </w:rPr>
        <w:t>has</w:t>
      </w:r>
      <w:r w:rsidRPr="00885D75">
        <w:t xml:space="preserve"> </w:t>
      </w:r>
      <w:r w:rsidRPr="00885D75">
        <w:rPr>
          <w:b/>
          <w:i/>
        </w:rPr>
        <w:t>specialised homeless status</w:t>
      </w:r>
      <w:r w:rsidRPr="00885D75">
        <w:rPr>
          <w:b/>
        </w:rPr>
        <w:t xml:space="preserve"> </w:t>
      </w:r>
      <w:r w:rsidRPr="00885D75">
        <w:t>on each day during the homeless transition period for the service if:</w:t>
      </w:r>
    </w:p>
    <w:p w:rsidR="005F671B" w:rsidRPr="00885D75" w:rsidRDefault="005F671B" w:rsidP="005F671B">
      <w:pPr>
        <w:pStyle w:val="paragraph"/>
      </w:pPr>
      <w:r w:rsidRPr="00885D75">
        <w:tab/>
        <w:t>(a)</w:t>
      </w:r>
      <w:r w:rsidRPr="00885D75">
        <w:tab/>
        <w:t>either:</w:t>
      </w:r>
    </w:p>
    <w:p w:rsidR="005F671B" w:rsidRPr="00885D75" w:rsidRDefault="005F671B" w:rsidP="005F671B">
      <w:pPr>
        <w:pStyle w:val="paragraphsub"/>
      </w:pPr>
      <w:r w:rsidRPr="00885D75">
        <w:tab/>
        <w:t>(i)</w:t>
      </w:r>
      <w:r w:rsidRPr="00885D75">
        <w:tab/>
        <w:t xml:space="preserve">the homeless supplement applied to a care recipient for a day (the </w:t>
      </w:r>
      <w:r w:rsidRPr="00885D75">
        <w:rPr>
          <w:b/>
          <w:i/>
        </w:rPr>
        <w:t>test day</w:t>
      </w:r>
      <w:r w:rsidRPr="00885D75">
        <w:t>) during the payment period beginning on 1 June 2022; or</w:t>
      </w:r>
    </w:p>
    <w:p w:rsidR="005F671B" w:rsidRPr="00885D75" w:rsidRDefault="005F671B" w:rsidP="005F671B">
      <w:pPr>
        <w:pStyle w:val="paragraphsub"/>
      </w:pPr>
      <w:r w:rsidRPr="00885D75">
        <w:tab/>
        <w:t>(ii)</w:t>
      </w:r>
      <w:r w:rsidRPr="00885D75">
        <w:tab/>
        <w:t xml:space="preserve">the homeless supplement applied to a care recipient for a day (the </w:t>
      </w:r>
      <w:r w:rsidRPr="00885D75">
        <w:rPr>
          <w:b/>
          <w:i/>
        </w:rPr>
        <w:t>test days</w:t>
      </w:r>
      <w:r w:rsidRPr="00885D75">
        <w:t>) during at least 8 of the payment periods occurring between 1 July 2021 and 30 June 2022; and</w:t>
      </w:r>
    </w:p>
    <w:p w:rsidR="005F671B" w:rsidRPr="00885D75" w:rsidRDefault="005F671B" w:rsidP="005F671B">
      <w:pPr>
        <w:pStyle w:val="paragraph"/>
      </w:pPr>
      <w:r w:rsidRPr="00885D75">
        <w:tab/>
        <w:t>(b)</w:t>
      </w:r>
      <w:r w:rsidRPr="00885D75">
        <w:tab/>
        <w:t>the recipient was provided with residential care through the service on the test day or test days (as the case may be).</w:t>
      </w:r>
    </w:p>
    <w:p w:rsidR="005F671B" w:rsidRPr="00885D75" w:rsidRDefault="005F671B" w:rsidP="005F671B">
      <w:pPr>
        <w:pStyle w:val="notetext"/>
      </w:pPr>
      <w:r w:rsidRPr="00885D75">
        <w:t>Note:</w:t>
      </w:r>
      <w:r w:rsidRPr="00885D75">
        <w:tab/>
        <w:t xml:space="preserve">A residential care service may be taken not to have specialised homeless status in certain circumstances (see </w:t>
      </w:r>
      <w:r w:rsidR="005C7E21" w:rsidRPr="00885D75">
        <w:t>section 6</w:t>
      </w:r>
      <w:r w:rsidRPr="00885D75">
        <w:t>4S).</w:t>
      </w:r>
    </w:p>
    <w:p w:rsidR="005F671B" w:rsidRPr="00885D75" w:rsidRDefault="005F671B" w:rsidP="005F671B">
      <w:pPr>
        <w:pStyle w:val="subsection"/>
      </w:pPr>
      <w:r w:rsidRPr="00885D75">
        <w:tab/>
        <w:t>(2)</w:t>
      </w:r>
      <w:r w:rsidRPr="00885D75">
        <w:tab/>
        <w:t xml:space="preserve">A residential care service </w:t>
      </w:r>
      <w:r w:rsidRPr="00885D75">
        <w:rPr>
          <w:b/>
          <w:i/>
        </w:rPr>
        <w:t>has</w:t>
      </w:r>
      <w:r w:rsidRPr="00885D75">
        <w:t xml:space="preserve"> </w:t>
      </w:r>
      <w:r w:rsidRPr="00885D75">
        <w:rPr>
          <w:b/>
          <w:i/>
        </w:rPr>
        <w:t>specialised homeless status</w:t>
      </w:r>
      <w:r w:rsidRPr="00885D75">
        <w:rPr>
          <w:b/>
        </w:rPr>
        <w:t xml:space="preserve"> </w:t>
      </w:r>
      <w:r w:rsidRPr="00885D75">
        <w:t xml:space="preserve">on each day during the homeless transition period for the service if an election in relation to the service has been given to the Secretary in accordance with </w:t>
      </w:r>
      <w:r w:rsidR="005C7E21" w:rsidRPr="00885D75">
        <w:t>section 6</w:t>
      </w:r>
      <w:r w:rsidRPr="00885D75">
        <w:t>4S.</w:t>
      </w:r>
    </w:p>
    <w:p w:rsidR="005F671B" w:rsidRPr="00885D75" w:rsidRDefault="005F671B" w:rsidP="005F671B">
      <w:pPr>
        <w:pStyle w:val="subsection"/>
      </w:pPr>
      <w:r w:rsidRPr="00885D75">
        <w:tab/>
        <w:t>(3)</w:t>
      </w:r>
      <w:r w:rsidRPr="00885D75">
        <w:tab/>
        <w:t xml:space="preserve">The </w:t>
      </w:r>
      <w:r w:rsidRPr="00885D75">
        <w:rPr>
          <w:b/>
          <w:i/>
        </w:rPr>
        <w:t>homeless transition period</w:t>
      </w:r>
      <w:r w:rsidRPr="00885D75">
        <w:t xml:space="preserve"> for a residential care service is the period that:</w:t>
      </w:r>
    </w:p>
    <w:p w:rsidR="005F671B" w:rsidRPr="00885D75" w:rsidRDefault="005F671B" w:rsidP="005F671B">
      <w:pPr>
        <w:pStyle w:val="paragraph"/>
      </w:pPr>
      <w:r w:rsidRPr="00885D75">
        <w:tab/>
        <w:t>(a)</w:t>
      </w:r>
      <w:r w:rsidRPr="00885D75">
        <w:tab/>
        <w:t>begins on:</w:t>
      </w:r>
    </w:p>
    <w:p w:rsidR="005F671B" w:rsidRPr="00885D75" w:rsidRDefault="005F671B" w:rsidP="005F671B">
      <w:pPr>
        <w:pStyle w:val="paragraphsub"/>
      </w:pPr>
      <w:r w:rsidRPr="00885D75">
        <w:tab/>
        <w:t>(i)</w:t>
      </w:r>
      <w:r w:rsidRPr="00885D75">
        <w:tab/>
        <w:t>if the service has specialised homeless status under subsection (1)—</w:t>
      </w:r>
      <w:r w:rsidR="005C7E21" w:rsidRPr="00885D75">
        <w:t>1 October</w:t>
      </w:r>
      <w:r w:rsidRPr="00885D75">
        <w:t xml:space="preserve"> 2022; or</w:t>
      </w:r>
    </w:p>
    <w:p w:rsidR="005F671B" w:rsidRPr="00885D75" w:rsidRDefault="005F671B" w:rsidP="005F671B">
      <w:pPr>
        <w:pStyle w:val="paragraphsub"/>
      </w:pPr>
      <w:r w:rsidRPr="00885D75">
        <w:tab/>
        <w:t>(ii)</w:t>
      </w:r>
      <w:r w:rsidRPr="00885D75">
        <w:tab/>
        <w:t>if the service has specialised homeless status under subsection (2)—the first day of the first payment period that begins after the election referred to in that subsection is given to the Secretary; and</w:t>
      </w:r>
    </w:p>
    <w:p w:rsidR="005F671B" w:rsidRPr="00885D75" w:rsidRDefault="005F671B" w:rsidP="005F671B">
      <w:pPr>
        <w:pStyle w:val="paragraph"/>
      </w:pPr>
      <w:r w:rsidRPr="00885D75">
        <w:tab/>
        <w:t>(b)</w:t>
      </w:r>
      <w:r w:rsidRPr="00885D75">
        <w:tab/>
        <w:t xml:space="preserve">ends at the end of 31 March 2023 unless the specialised homeless status of the service is revoked earlier under </w:t>
      </w:r>
      <w:r w:rsidR="005C7E21" w:rsidRPr="00885D75">
        <w:t>Division 3</w:t>
      </w:r>
      <w:r w:rsidRPr="00885D75">
        <w:t xml:space="preserve"> of this Part.</w:t>
      </w:r>
    </w:p>
    <w:p w:rsidR="005F671B" w:rsidRPr="00885D75" w:rsidRDefault="005F671B" w:rsidP="005F671B">
      <w:pPr>
        <w:pStyle w:val="SubsectionHead"/>
      </w:pPr>
      <w:r w:rsidRPr="00885D75">
        <w:t>Determination of specialised homeless status</w:t>
      </w:r>
    </w:p>
    <w:p w:rsidR="005F671B" w:rsidRPr="00885D75" w:rsidRDefault="005F671B" w:rsidP="005F671B">
      <w:pPr>
        <w:pStyle w:val="subsection"/>
      </w:pPr>
      <w:r w:rsidRPr="00885D75">
        <w:tab/>
        <w:t>(4)</w:t>
      </w:r>
      <w:r w:rsidRPr="00885D75">
        <w:tab/>
        <w:t xml:space="preserve">A residential care service </w:t>
      </w:r>
      <w:r w:rsidRPr="00885D75">
        <w:rPr>
          <w:b/>
          <w:i/>
        </w:rPr>
        <w:t>has</w:t>
      </w:r>
      <w:r w:rsidRPr="00885D75">
        <w:t xml:space="preserve"> </w:t>
      </w:r>
      <w:r w:rsidRPr="00885D75">
        <w:rPr>
          <w:b/>
          <w:i/>
        </w:rPr>
        <w:t>specialised homeless status</w:t>
      </w:r>
      <w:r w:rsidRPr="00885D75">
        <w:t xml:space="preserve"> on a day if:</w:t>
      </w:r>
    </w:p>
    <w:p w:rsidR="005F671B" w:rsidRPr="00885D75" w:rsidRDefault="005F671B" w:rsidP="005F671B">
      <w:pPr>
        <w:pStyle w:val="paragraph"/>
      </w:pPr>
      <w:r w:rsidRPr="00885D75">
        <w:tab/>
        <w:t>(a)</w:t>
      </w:r>
      <w:r w:rsidRPr="00885D75">
        <w:tab/>
        <w:t xml:space="preserve">a determination has been made under </w:t>
      </w:r>
      <w:r w:rsidR="005C7E21" w:rsidRPr="00885D75">
        <w:t>subsection 6</w:t>
      </w:r>
      <w:r w:rsidRPr="00885D75">
        <w:t>4U(2) in relation to the service; and</w:t>
      </w:r>
    </w:p>
    <w:p w:rsidR="005F671B" w:rsidRPr="00885D75" w:rsidRDefault="005F671B" w:rsidP="005F671B">
      <w:pPr>
        <w:pStyle w:val="paragraph"/>
      </w:pPr>
      <w:r w:rsidRPr="00885D75">
        <w:tab/>
        <w:t>(b)</w:t>
      </w:r>
      <w:r w:rsidRPr="00885D75">
        <w:tab/>
        <w:t xml:space="preserve">the day is a day during the period specified in the notice relating to the determination that was given under </w:t>
      </w:r>
      <w:r w:rsidR="005C7E21" w:rsidRPr="00885D75">
        <w:t>subsection 6</w:t>
      </w:r>
      <w:r w:rsidRPr="00885D75">
        <w:t>4U(4).</w:t>
      </w:r>
    </w:p>
    <w:p w:rsidR="005F671B" w:rsidRPr="00885D75" w:rsidRDefault="005F671B" w:rsidP="005F671B">
      <w:pPr>
        <w:pStyle w:val="notetext"/>
      </w:pPr>
      <w:r w:rsidRPr="00885D75">
        <w:t>Note:</w:t>
      </w:r>
      <w:r w:rsidRPr="00885D75">
        <w:tab/>
        <w:t xml:space="preserve">The period specified in the notice may end earlier if the specialised homeless status of the service is revoked under </w:t>
      </w:r>
      <w:r w:rsidR="005C7E21" w:rsidRPr="00885D75">
        <w:t>Division 3</w:t>
      </w:r>
      <w:r w:rsidRPr="00885D75">
        <w:t xml:space="preserve"> of this Part.</w:t>
      </w:r>
    </w:p>
    <w:p w:rsidR="005F671B" w:rsidRPr="00885D75" w:rsidRDefault="005F671B" w:rsidP="005F671B">
      <w:pPr>
        <w:pStyle w:val="ActHead5"/>
      </w:pPr>
      <w:bookmarkStart w:id="99" w:name="_Toc116134868"/>
      <w:r w:rsidRPr="00885D75">
        <w:rPr>
          <w:rStyle w:val="CharSectno"/>
        </w:rPr>
        <w:t>64S</w:t>
      </w:r>
      <w:r w:rsidRPr="00885D75">
        <w:t xml:space="preserve">  Circumstances in which residential care service may not have specialised homeless status</w:t>
      </w:r>
      <w:bookmarkEnd w:id="99"/>
    </w:p>
    <w:p w:rsidR="005F671B" w:rsidRPr="00885D75" w:rsidRDefault="005F671B" w:rsidP="005F671B">
      <w:pPr>
        <w:pStyle w:val="subsection"/>
      </w:pPr>
      <w:r w:rsidRPr="00885D75">
        <w:tab/>
        <w:t>(1)</w:t>
      </w:r>
      <w:r w:rsidRPr="00885D75">
        <w:tab/>
        <w:t xml:space="preserve">If, on </w:t>
      </w:r>
      <w:r w:rsidR="005C7E21" w:rsidRPr="00885D75">
        <w:t>1 October</w:t>
      </w:r>
      <w:r w:rsidRPr="00885D75">
        <w:t xml:space="preserve"> 2022, a residential care service:</w:t>
      </w:r>
    </w:p>
    <w:p w:rsidR="005F671B" w:rsidRPr="00885D75" w:rsidRDefault="005F671B" w:rsidP="005F671B">
      <w:pPr>
        <w:pStyle w:val="paragraph"/>
      </w:pPr>
      <w:r w:rsidRPr="00885D75">
        <w:lastRenderedPageBreak/>
        <w:tab/>
        <w:t>(a)</w:t>
      </w:r>
      <w:r w:rsidRPr="00885D75">
        <w:tab/>
        <w:t xml:space="preserve">has specialised ATSI status under </w:t>
      </w:r>
      <w:r w:rsidR="005C7E21" w:rsidRPr="00885D75">
        <w:t>subsection 6</w:t>
      </w:r>
      <w:r w:rsidRPr="00885D75">
        <w:t>4N(1); and</w:t>
      </w:r>
    </w:p>
    <w:p w:rsidR="005F671B" w:rsidRPr="00885D75" w:rsidRDefault="005F671B" w:rsidP="005F671B">
      <w:pPr>
        <w:pStyle w:val="paragraph"/>
      </w:pPr>
      <w:r w:rsidRPr="00885D75">
        <w:tab/>
        <w:t>(b)</w:t>
      </w:r>
      <w:r w:rsidRPr="00885D75">
        <w:tab/>
        <w:t xml:space="preserve">has specialised homeless status under </w:t>
      </w:r>
      <w:r w:rsidR="005C7E21" w:rsidRPr="00885D75">
        <w:t>subsection 6</w:t>
      </w:r>
      <w:r w:rsidRPr="00885D75">
        <w:t>4R(1);</w:t>
      </w:r>
    </w:p>
    <w:p w:rsidR="005F671B" w:rsidRPr="00885D75" w:rsidRDefault="005F671B" w:rsidP="005F671B">
      <w:pPr>
        <w:pStyle w:val="subsection2"/>
      </w:pPr>
      <w:r w:rsidRPr="00885D75">
        <w:t xml:space="preserve">the service is taken, despite </w:t>
      </w:r>
      <w:r w:rsidR="005C7E21" w:rsidRPr="00885D75">
        <w:t>subsection 6</w:t>
      </w:r>
      <w:r w:rsidRPr="00885D75">
        <w:t>4R(1), not to have specialised homeless status unless an election under subsection (2) of this section is given in relation to the service.</w:t>
      </w:r>
    </w:p>
    <w:p w:rsidR="005F671B" w:rsidRPr="00885D75" w:rsidRDefault="005F671B" w:rsidP="005F671B">
      <w:pPr>
        <w:pStyle w:val="subsection"/>
      </w:pPr>
      <w:r w:rsidRPr="00885D75">
        <w:tab/>
        <w:t>(2)</w:t>
      </w:r>
      <w:r w:rsidRPr="00885D75">
        <w:tab/>
        <w:t xml:space="preserve">The approved provider that operates the residential care service may elect to have </w:t>
      </w:r>
      <w:r w:rsidR="005C7E21" w:rsidRPr="00885D75">
        <w:t>subsection 6</w:t>
      </w:r>
      <w:r w:rsidRPr="00885D75">
        <w:t>4R(1) apply in relation to the service.</w:t>
      </w:r>
    </w:p>
    <w:p w:rsidR="005F671B" w:rsidRPr="00885D75" w:rsidRDefault="005F671B" w:rsidP="005F671B">
      <w:pPr>
        <w:pStyle w:val="subsection"/>
      </w:pPr>
      <w:r w:rsidRPr="00885D75">
        <w:tab/>
        <w:t>(3)</w:t>
      </w:r>
      <w:r w:rsidRPr="00885D75">
        <w:tab/>
        <w:t>The election must:</w:t>
      </w:r>
    </w:p>
    <w:p w:rsidR="005F671B" w:rsidRPr="00885D75" w:rsidRDefault="005F671B" w:rsidP="005F671B">
      <w:pPr>
        <w:pStyle w:val="paragraph"/>
      </w:pPr>
      <w:r w:rsidRPr="00885D75">
        <w:tab/>
        <w:t>(a)</w:t>
      </w:r>
      <w:r w:rsidRPr="00885D75">
        <w:tab/>
        <w:t>be made in writing; and</w:t>
      </w:r>
    </w:p>
    <w:p w:rsidR="005F671B" w:rsidRPr="00885D75" w:rsidRDefault="005F671B" w:rsidP="005F671B">
      <w:pPr>
        <w:pStyle w:val="paragraph"/>
      </w:pPr>
      <w:r w:rsidRPr="00885D75">
        <w:tab/>
        <w:t>(b)</w:t>
      </w:r>
      <w:r w:rsidRPr="00885D75">
        <w:tab/>
        <w:t>be given to the Secretary before the end of the ATSI transition period for the residential care service.</w:t>
      </w:r>
    </w:p>
    <w:p w:rsidR="005F671B" w:rsidRPr="00885D75" w:rsidRDefault="005F671B" w:rsidP="005F671B">
      <w:pPr>
        <w:pStyle w:val="ActHead5"/>
      </w:pPr>
      <w:bookmarkStart w:id="100" w:name="_Toc116134869"/>
      <w:r w:rsidRPr="00885D75">
        <w:rPr>
          <w:rStyle w:val="CharSectno"/>
        </w:rPr>
        <w:t>64T</w:t>
      </w:r>
      <w:r w:rsidRPr="00885D75">
        <w:t xml:space="preserve">  Application for determination that residential care service has specialised homeless status</w:t>
      </w:r>
      <w:bookmarkEnd w:id="100"/>
    </w:p>
    <w:p w:rsidR="005F671B" w:rsidRPr="00885D75" w:rsidRDefault="005F671B" w:rsidP="005F671B">
      <w:pPr>
        <w:pStyle w:val="subsection"/>
      </w:pPr>
      <w:r w:rsidRPr="00885D75">
        <w:tab/>
        <w:t>(1)</w:t>
      </w:r>
      <w:r w:rsidRPr="00885D75">
        <w:tab/>
        <w:t>An approved provider may apply to the Secretary for a determination that a residential care service operated by the provider has specialised homeless status.</w:t>
      </w:r>
    </w:p>
    <w:p w:rsidR="005F671B" w:rsidRPr="00885D75" w:rsidRDefault="005F671B" w:rsidP="005F671B">
      <w:pPr>
        <w:pStyle w:val="subsection"/>
      </w:pPr>
      <w:r w:rsidRPr="00885D75">
        <w:tab/>
        <w:t>(2)</w:t>
      </w:r>
      <w:r w:rsidRPr="00885D75">
        <w:tab/>
        <w:t>The application must:</w:t>
      </w:r>
    </w:p>
    <w:p w:rsidR="005F671B" w:rsidRPr="00885D75" w:rsidRDefault="005F671B" w:rsidP="005F671B">
      <w:pPr>
        <w:pStyle w:val="paragraph"/>
      </w:pPr>
      <w:r w:rsidRPr="00885D75">
        <w:tab/>
        <w:t>(a)</w:t>
      </w:r>
      <w:r w:rsidRPr="00885D75">
        <w:tab/>
        <w:t>be made in writing; and</w:t>
      </w:r>
    </w:p>
    <w:p w:rsidR="005F671B" w:rsidRPr="00885D75" w:rsidRDefault="005F671B" w:rsidP="005F671B">
      <w:pPr>
        <w:pStyle w:val="paragraph"/>
      </w:pPr>
      <w:r w:rsidRPr="00885D75">
        <w:tab/>
        <w:t>(b)</w:t>
      </w:r>
      <w:r w:rsidRPr="00885D75">
        <w:tab/>
        <w:t>be in a form approved by the Secretary (if any); and</w:t>
      </w:r>
    </w:p>
    <w:p w:rsidR="005F671B" w:rsidRPr="00885D75" w:rsidRDefault="005F671B" w:rsidP="005F671B">
      <w:pPr>
        <w:pStyle w:val="paragraph"/>
      </w:pPr>
      <w:r w:rsidRPr="00885D75">
        <w:tab/>
        <w:t>(c)</w:t>
      </w:r>
      <w:r w:rsidRPr="00885D75">
        <w:tab/>
        <w:t>be accompanied by any documents or information specified by the Secretary.</w:t>
      </w:r>
    </w:p>
    <w:p w:rsidR="005F671B" w:rsidRPr="00885D75" w:rsidRDefault="005F671B" w:rsidP="005F671B">
      <w:pPr>
        <w:pStyle w:val="SubsectionHead"/>
      </w:pPr>
      <w:r w:rsidRPr="00885D75">
        <w:t>Request for further information</w:t>
      </w:r>
    </w:p>
    <w:p w:rsidR="005F671B" w:rsidRPr="00885D75" w:rsidRDefault="005F671B" w:rsidP="005F671B">
      <w:pPr>
        <w:pStyle w:val="subsection"/>
      </w:pPr>
      <w:r w:rsidRPr="00885D75">
        <w:tab/>
        <w:t>(3)</w:t>
      </w:r>
      <w:r w:rsidRPr="00885D75">
        <w:tab/>
        <w:t>If the Secretary needs further information to make a decision on the application, the Secretary may, by written notice, request the approved provider to give further information to the Secretary within 28 days after the notice is given.</w:t>
      </w:r>
    </w:p>
    <w:p w:rsidR="005F671B" w:rsidRPr="00885D75" w:rsidRDefault="005F671B" w:rsidP="005F671B">
      <w:pPr>
        <w:pStyle w:val="subsection"/>
      </w:pPr>
      <w:r w:rsidRPr="00885D75">
        <w:tab/>
        <w:t>(4)</w:t>
      </w:r>
      <w:r w:rsidRPr="00885D75">
        <w:tab/>
        <w:t>If the approved provider does not give the requested further information within the period mentioned in subsection (3), the application is taken to be withdrawn at the end of that period.</w:t>
      </w:r>
    </w:p>
    <w:p w:rsidR="005F671B" w:rsidRPr="00885D75" w:rsidRDefault="005F671B" w:rsidP="005F671B">
      <w:pPr>
        <w:pStyle w:val="subsection"/>
      </w:pPr>
      <w:r w:rsidRPr="00885D75">
        <w:tab/>
        <w:t>(5)</w:t>
      </w:r>
      <w:r w:rsidRPr="00885D75">
        <w:tab/>
        <w:t>A notice given under subsection (3) must set out the effect of subsection (4).</w:t>
      </w:r>
    </w:p>
    <w:p w:rsidR="005F671B" w:rsidRPr="00885D75" w:rsidRDefault="005F671B" w:rsidP="005F671B">
      <w:pPr>
        <w:pStyle w:val="SubsectionHead"/>
      </w:pPr>
      <w:r w:rsidRPr="00885D75">
        <w:t>Bar on application if previous specialised homeless status revoked</w:t>
      </w:r>
    </w:p>
    <w:p w:rsidR="005F671B" w:rsidRPr="00885D75" w:rsidRDefault="005F671B" w:rsidP="005F671B">
      <w:pPr>
        <w:pStyle w:val="subsection"/>
      </w:pPr>
      <w:r w:rsidRPr="00885D75">
        <w:tab/>
        <w:t>(6)</w:t>
      </w:r>
      <w:r w:rsidRPr="00885D75">
        <w:tab/>
        <w:t>If:</w:t>
      </w:r>
    </w:p>
    <w:p w:rsidR="005F671B" w:rsidRPr="00885D75" w:rsidRDefault="005F671B" w:rsidP="005F671B">
      <w:pPr>
        <w:pStyle w:val="paragraph"/>
      </w:pPr>
      <w:r w:rsidRPr="00885D75">
        <w:tab/>
        <w:t>(a)</w:t>
      </w:r>
      <w:r w:rsidRPr="00885D75">
        <w:tab/>
        <w:t>the residential care service previously had specialised homeless status on a day; and</w:t>
      </w:r>
    </w:p>
    <w:p w:rsidR="005F671B" w:rsidRPr="00885D75" w:rsidRDefault="005F671B" w:rsidP="005F671B">
      <w:pPr>
        <w:pStyle w:val="paragraph"/>
      </w:pPr>
      <w:r w:rsidRPr="00885D75">
        <w:tab/>
        <w:t>(b)</w:t>
      </w:r>
      <w:r w:rsidRPr="00885D75">
        <w:tab/>
        <w:t xml:space="preserve">that status of the service was revoked under </w:t>
      </w:r>
      <w:r w:rsidR="005C7E21" w:rsidRPr="00885D75">
        <w:t>section 6</w:t>
      </w:r>
      <w:r w:rsidRPr="00885D75">
        <w:t>4Y;</w:t>
      </w:r>
    </w:p>
    <w:p w:rsidR="005F671B" w:rsidRPr="00885D75" w:rsidRDefault="005F671B" w:rsidP="005F671B">
      <w:pPr>
        <w:pStyle w:val="subsection2"/>
      </w:pPr>
      <w:r w:rsidRPr="00885D75">
        <w:t>the approved provider must not make an application in relation to the service under subsection (1) until at least 3 months have passed since that revocation took effect.</w:t>
      </w:r>
    </w:p>
    <w:p w:rsidR="005F671B" w:rsidRPr="00885D75" w:rsidRDefault="005F671B" w:rsidP="005F671B">
      <w:pPr>
        <w:pStyle w:val="subsection"/>
      </w:pPr>
      <w:r w:rsidRPr="00885D75">
        <w:tab/>
        <w:t>(7)</w:t>
      </w:r>
      <w:r w:rsidRPr="00885D75">
        <w:tab/>
        <w:t>If subsection (6) applies in relation to an approved provider in respect of a residential care service, then both of the following apply:</w:t>
      </w:r>
    </w:p>
    <w:p w:rsidR="005F671B" w:rsidRPr="00885D75" w:rsidRDefault="005F671B" w:rsidP="005F671B">
      <w:pPr>
        <w:pStyle w:val="paragraph"/>
      </w:pPr>
      <w:r w:rsidRPr="00885D75">
        <w:lastRenderedPageBreak/>
        <w:tab/>
        <w:t>(a)</w:t>
      </w:r>
      <w:r w:rsidRPr="00885D75">
        <w:tab/>
        <w:t>the Secretary is not required to consider an application made under subsection (1) in relation to the service before the end of the period specified in subsection (6);</w:t>
      </w:r>
    </w:p>
    <w:p w:rsidR="005F671B" w:rsidRPr="00885D75" w:rsidRDefault="005F671B" w:rsidP="005F671B">
      <w:pPr>
        <w:pStyle w:val="paragraph"/>
      </w:pPr>
      <w:r w:rsidRPr="00885D75">
        <w:tab/>
        <w:t>(b)</w:t>
      </w:r>
      <w:r w:rsidRPr="00885D75">
        <w:tab/>
        <w:t>the application is taken to be withdrawn.</w:t>
      </w:r>
    </w:p>
    <w:p w:rsidR="005F671B" w:rsidRPr="00885D75" w:rsidRDefault="005F671B" w:rsidP="005F671B">
      <w:pPr>
        <w:pStyle w:val="ActHead5"/>
      </w:pPr>
      <w:bookmarkStart w:id="101" w:name="_Toc116134870"/>
      <w:r w:rsidRPr="00885D75">
        <w:rPr>
          <w:rStyle w:val="CharSectno"/>
        </w:rPr>
        <w:t>64U</w:t>
      </w:r>
      <w:r w:rsidRPr="00885D75">
        <w:t xml:space="preserve">  Determination that residential care service has specialised homeless status</w:t>
      </w:r>
      <w:bookmarkEnd w:id="101"/>
    </w:p>
    <w:p w:rsidR="005F671B" w:rsidRPr="00885D75" w:rsidRDefault="005F671B" w:rsidP="005F671B">
      <w:pPr>
        <w:pStyle w:val="subsection"/>
      </w:pPr>
      <w:r w:rsidRPr="00885D75">
        <w:tab/>
        <w:t>(1)</w:t>
      </w:r>
      <w:r w:rsidRPr="00885D75">
        <w:tab/>
        <w:t xml:space="preserve">This section applies if an approved provider makes an application under </w:t>
      </w:r>
      <w:r w:rsidR="005C7E21" w:rsidRPr="00885D75">
        <w:t>subsection 6</w:t>
      </w:r>
      <w:r w:rsidRPr="00885D75">
        <w:t>4T(1) for a determination that a residential care service has specialised homeless status.</w:t>
      </w:r>
    </w:p>
    <w:p w:rsidR="005F671B" w:rsidRPr="00885D75" w:rsidRDefault="005F671B" w:rsidP="005F671B">
      <w:pPr>
        <w:pStyle w:val="SubsectionHead"/>
      </w:pPr>
      <w:r w:rsidRPr="00885D75">
        <w:t>Determination by Secretary</w:t>
      </w:r>
    </w:p>
    <w:p w:rsidR="005F671B" w:rsidRPr="00885D75" w:rsidRDefault="005F671B" w:rsidP="005F671B">
      <w:pPr>
        <w:pStyle w:val="subsection"/>
      </w:pPr>
      <w:r w:rsidRPr="00885D75">
        <w:tab/>
        <w:t>(2)</w:t>
      </w:r>
      <w:r w:rsidRPr="00885D75">
        <w:tab/>
        <w:t>The Secretary must determine that the residential care service has specialised homeless status if the Secretary is satisfied that:</w:t>
      </w:r>
    </w:p>
    <w:p w:rsidR="005F671B" w:rsidRPr="00885D75" w:rsidRDefault="005F671B" w:rsidP="005F671B">
      <w:pPr>
        <w:pStyle w:val="paragraph"/>
      </w:pPr>
      <w:r w:rsidRPr="00885D75">
        <w:tab/>
        <w:t>(a)</w:t>
      </w:r>
      <w:r w:rsidRPr="00885D75">
        <w:tab/>
        <w:t>on the day before the application was made, at least 50% of the care recipients (including continuing care recipients) provided with residential care as non</w:t>
      </w:r>
      <w:r w:rsidR="00885D75">
        <w:noBreakHyphen/>
      </w:r>
      <w:r w:rsidRPr="00885D75">
        <w:t>respite care through the service demonstrated complex behavioural needs and social disadvantage associated with their background as a homeless person; and</w:t>
      </w:r>
    </w:p>
    <w:p w:rsidR="005F671B" w:rsidRPr="00885D75" w:rsidRDefault="005F671B" w:rsidP="005F671B">
      <w:pPr>
        <w:pStyle w:val="paragraph"/>
      </w:pPr>
      <w:r w:rsidRPr="00885D75">
        <w:tab/>
        <w:t>(b)</w:t>
      </w:r>
      <w:r w:rsidRPr="00885D75">
        <w:tab/>
        <w:t>the approved provider, or an individual who is one of the key personnel of the provider, has demonstrated experience in providing, or the capacity to provide, specialist homeless programs; and</w:t>
      </w:r>
    </w:p>
    <w:p w:rsidR="005F671B" w:rsidRPr="00885D75" w:rsidRDefault="005F671B" w:rsidP="005F671B">
      <w:pPr>
        <w:pStyle w:val="paragraph"/>
      </w:pPr>
      <w:r w:rsidRPr="00885D75">
        <w:tab/>
        <w:t>(c)</w:t>
      </w:r>
      <w:r w:rsidRPr="00885D75">
        <w:tab/>
        <w:t>either:</w:t>
      </w:r>
    </w:p>
    <w:p w:rsidR="005F671B" w:rsidRPr="00885D75" w:rsidRDefault="005F671B" w:rsidP="005F671B">
      <w:pPr>
        <w:pStyle w:val="paragraphsub"/>
      </w:pPr>
      <w:r w:rsidRPr="00885D75">
        <w:tab/>
        <w:t>(i)</w:t>
      </w:r>
      <w:r w:rsidRPr="00885D75">
        <w:tab/>
        <w:t>the service is providing specialist homeless programs; or</w:t>
      </w:r>
    </w:p>
    <w:p w:rsidR="005F671B" w:rsidRPr="00885D75" w:rsidRDefault="005F671B" w:rsidP="005F671B">
      <w:pPr>
        <w:pStyle w:val="paragraphsub"/>
      </w:pPr>
      <w:r w:rsidRPr="00885D75">
        <w:tab/>
        <w:t>(ii)</w:t>
      </w:r>
      <w:r w:rsidRPr="00885D75">
        <w:tab/>
        <w:t>the provider has given a written undertaking that the service will begin providing specialist homeless programs within 3 months after the application is made.</w:t>
      </w:r>
    </w:p>
    <w:p w:rsidR="005F671B" w:rsidRPr="00885D75" w:rsidRDefault="005F671B" w:rsidP="005F671B">
      <w:pPr>
        <w:pStyle w:val="subsection"/>
      </w:pPr>
      <w:r w:rsidRPr="00885D75">
        <w:tab/>
        <w:t>(3)</w:t>
      </w:r>
      <w:r w:rsidRPr="00885D75">
        <w:tab/>
        <w:t>In deciding whether to make a determination under subsection (2), the Secretary may have regard to any information that the Secretary considers relevant (including information that has become available since the application was made).</w:t>
      </w:r>
    </w:p>
    <w:p w:rsidR="005F671B" w:rsidRPr="00885D75" w:rsidRDefault="005F671B" w:rsidP="005F671B">
      <w:pPr>
        <w:pStyle w:val="SubsectionHead"/>
      </w:pPr>
      <w:r w:rsidRPr="00885D75">
        <w:t>Notice of making of determination</w:t>
      </w:r>
    </w:p>
    <w:p w:rsidR="005F671B" w:rsidRPr="00885D75" w:rsidRDefault="005F671B" w:rsidP="005F671B">
      <w:pPr>
        <w:pStyle w:val="subsection"/>
      </w:pPr>
      <w:r w:rsidRPr="00885D75">
        <w:tab/>
        <w:t>(4)</w:t>
      </w:r>
      <w:r w:rsidRPr="00885D75">
        <w:tab/>
        <w:t>If the Secretary decides to make a determination under subsection (2) that the residential care service has specialised homeless status, the Secretary must give the approved provider written notice of the following:</w:t>
      </w:r>
    </w:p>
    <w:p w:rsidR="005F671B" w:rsidRPr="00885D75" w:rsidRDefault="005F671B" w:rsidP="005F671B">
      <w:pPr>
        <w:pStyle w:val="paragraph"/>
      </w:pPr>
      <w:r w:rsidRPr="00885D75">
        <w:tab/>
        <w:t>(a)</w:t>
      </w:r>
      <w:r w:rsidRPr="00885D75">
        <w:tab/>
        <w:t>the decision;</w:t>
      </w:r>
    </w:p>
    <w:p w:rsidR="005F671B" w:rsidRPr="00885D75" w:rsidRDefault="005F671B" w:rsidP="005F671B">
      <w:pPr>
        <w:pStyle w:val="paragraph"/>
      </w:pPr>
      <w:r w:rsidRPr="00885D75">
        <w:tab/>
        <w:t>(b)</w:t>
      </w:r>
      <w:r w:rsidRPr="00885D75">
        <w:tab/>
        <w:t>that the service has specialised homeless status on each day during the period that:</w:t>
      </w:r>
    </w:p>
    <w:p w:rsidR="005F671B" w:rsidRPr="00885D75" w:rsidRDefault="005F671B" w:rsidP="005F671B">
      <w:pPr>
        <w:pStyle w:val="paragraphsub"/>
      </w:pPr>
      <w:r w:rsidRPr="00885D75">
        <w:tab/>
        <w:t>(i)</w:t>
      </w:r>
      <w:r w:rsidRPr="00885D75">
        <w:tab/>
        <w:t>begins on the first day of the first payment period that begins after the date of the notice; and</w:t>
      </w:r>
    </w:p>
    <w:p w:rsidR="005F671B" w:rsidRPr="00885D75" w:rsidRDefault="005F671B" w:rsidP="005F671B">
      <w:pPr>
        <w:pStyle w:val="paragraphsub"/>
      </w:pPr>
      <w:r w:rsidRPr="00885D75">
        <w:tab/>
        <w:t>(ii)</w:t>
      </w:r>
      <w:r w:rsidRPr="00885D75">
        <w:tab/>
        <w:t xml:space="preserve">ends at the end of the 3 year period beginning on that first day unless that status of the service is revoked earlier under </w:t>
      </w:r>
      <w:r w:rsidR="005C7E21" w:rsidRPr="00885D75">
        <w:t>Division 3</w:t>
      </w:r>
      <w:r w:rsidRPr="00885D75">
        <w:t xml:space="preserve"> of this Part.</w:t>
      </w:r>
    </w:p>
    <w:p w:rsidR="005F671B" w:rsidRPr="00885D75" w:rsidRDefault="005F671B" w:rsidP="005F671B">
      <w:pPr>
        <w:pStyle w:val="SubsectionHead"/>
      </w:pPr>
      <w:r w:rsidRPr="00885D75">
        <w:lastRenderedPageBreak/>
        <w:t>Notice of decision not to make determination</w:t>
      </w:r>
    </w:p>
    <w:p w:rsidR="005F671B" w:rsidRPr="00885D75" w:rsidRDefault="005F671B" w:rsidP="005F671B">
      <w:pPr>
        <w:pStyle w:val="subsection"/>
      </w:pPr>
      <w:r w:rsidRPr="00885D75">
        <w:tab/>
        <w:t>(5)</w:t>
      </w:r>
      <w:r w:rsidRPr="00885D75">
        <w:tab/>
        <w:t>If the Secretary decides not to make a determination under subsection (2) that the residential care service has specialised homeless status, the Secretary must give the approved provider written notice of the following:</w:t>
      </w:r>
    </w:p>
    <w:p w:rsidR="005F671B" w:rsidRPr="00885D75" w:rsidRDefault="005F671B" w:rsidP="005F671B">
      <w:pPr>
        <w:pStyle w:val="paragraph"/>
      </w:pPr>
      <w:r w:rsidRPr="00885D75">
        <w:tab/>
        <w:t>(a)</w:t>
      </w:r>
      <w:r w:rsidRPr="00885D75">
        <w:tab/>
        <w:t>the decision;</w:t>
      </w:r>
    </w:p>
    <w:p w:rsidR="005F671B" w:rsidRPr="00885D75" w:rsidRDefault="005F671B" w:rsidP="005F671B">
      <w:pPr>
        <w:pStyle w:val="paragraph"/>
      </w:pPr>
      <w:r w:rsidRPr="00885D75">
        <w:tab/>
        <w:t>(b)</w:t>
      </w:r>
      <w:r w:rsidRPr="00885D75">
        <w:tab/>
        <w:t>the reasons for the decision;</w:t>
      </w:r>
    </w:p>
    <w:p w:rsidR="005F671B" w:rsidRPr="00885D75" w:rsidRDefault="005F671B" w:rsidP="005F671B">
      <w:pPr>
        <w:pStyle w:val="paragraph"/>
      </w:pPr>
      <w:r w:rsidRPr="00885D75">
        <w:tab/>
        <w:t>(c)</w:t>
      </w:r>
      <w:r w:rsidRPr="00885D75">
        <w:tab/>
        <w:t xml:space="preserve">that the provider may apply for reconsideration of the decision under </w:t>
      </w:r>
      <w:r w:rsidR="005C7E21" w:rsidRPr="00885D75">
        <w:t>section 6</w:t>
      </w:r>
      <w:r w:rsidRPr="00885D75">
        <w:t>4Z.</w:t>
      </w:r>
    </w:p>
    <w:p w:rsidR="005F671B" w:rsidRPr="00885D75" w:rsidRDefault="005C7E21" w:rsidP="00F952A2">
      <w:pPr>
        <w:pStyle w:val="ActHead3"/>
        <w:pageBreakBefore/>
      </w:pPr>
      <w:bookmarkStart w:id="102" w:name="_Toc116134871"/>
      <w:r w:rsidRPr="00885D75">
        <w:rPr>
          <w:rStyle w:val="CharDivNo"/>
        </w:rPr>
        <w:lastRenderedPageBreak/>
        <w:t>Division 3</w:t>
      </w:r>
      <w:r w:rsidR="005F671B" w:rsidRPr="00885D75">
        <w:t>—</w:t>
      </w:r>
      <w:r w:rsidR="005F671B" w:rsidRPr="00885D75">
        <w:rPr>
          <w:rStyle w:val="CharDivText"/>
        </w:rPr>
        <w:t>Revocation of specialised ATSI or homeless status</w:t>
      </w:r>
      <w:bookmarkEnd w:id="102"/>
    </w:p>
    <w:p w:rsidR="005F671B" w:rsidRPr="00885D75" w:rsidRDefault="005F671B" w:rsidP="005F671B">
      <w:pPr>
        <w:pStyle w:val="ActHead5"/>
      </w:pPr>
      <w:bookmarkStart w:id="103" w:name="_Toc116134872"/>
      <w:r w:rsidRPr="00885D75">
        <w:rPr>
          <w:rStyle w:val="CharSectno"/>
        </w:rPr>
        <w:t>64V</w:t>
      </w:r>
      <w:r w:rsidRPr="00885D75">
        <w:t xml:space="preserve">  Automatic revocation of specialised ATSI or homeless status</w:t>
      </w:r>
      <w:bookmarkEnd w:id="103"/>
    </w:p>
    <w:p w:rsidR="005F671B" w:rsidRPr="00885D75" w:rsidRDefault="005F671B" w:rsidP="005F671B">
      <w:pPr>
        <w:pStyle w:val="SubsectionHead"/>
      </w:pPr>
      <w:r w:rsidRPr="00885D75">
        <w:t>Automatic revocation of specialised ATSI status</w:t>
      </w:r>
    </w:p>
    <w:p w:rsidR="005F671B" w:rsidRPr="00885D75" w:rsidRDefault="005F671B" w:rsidP="005F671B">
      <w:pPr>
        <w:pStyle w:val="subsection"/>
      </w:pPr>
      <w:r w:rsidRPr="00885D75">
        <w:tab/>
        <w:t>(1)</w:t>
      </w:r>
      <w:r w:rsidRPr="00885D75">
        <w:tab/>
        <w:t>If:</w:t>
      </w:r>
    </w:p>
    <w:p w:rsidR="005F671B" w:rsidRPr="00885D75" w:rsidRDefault="005F671B" w:rsidP="005F671B">
      <w:pPr>
        <w:pStyle w:val="paragraph"/>
      </w:pPr>
      <w:r w:rsidRPr="00885D75">
        <w:tab/>
        <w:t>(a)</w:t>
      </w:r>
      <w:r w:rsidRPr="00885D75">
        <w:tab/>
        <w:t xml:space="preserve">a determination is made under </w:t>
      </w:r>
      <w:r w:rsidR="005C7E21" w:rsidRPr="00885D75">
        <w:t>subsection 6</w:t>
      </w:r>
      <w:r w:rsidRPr="00885D75">
        <w:t>4U(2) that a residential care service has specialised homeless status; and</w:t>
      </w:r>
    </w:p>
    <w:p w:rsidR="005F671B" w:rsidRPr="00885D75" w:rsidRDefault="005F671B" w:rsidP="005F671B">
      <w:pPr>
        <w:pStyle w:val="paragraph"/>
      </w:pPr>
      <w:r w:rsidRPr="00885D75">
        <w:tab/>
        <w:t>(b)</w:t>
      </w:r>
      <w:r w:rsidRPr="00885D75">
        <w:tab/>
        <w:t xml:space="preserve">the service would, apart from this subsection, have specialised ATSI status on the first day of the period specified in the notice relating to the determination that was given under </w:t>
      </w:r>
      <w:r w:rsidR="005C7E21" w:rsidRPr="00885D75">
        <w:t>subsection 6</w:t>
      </w:r>
      <w:r w:rsidRPr="00885D75">
        <w:t>4U(4);</w:t>
      </w:r>
    </w:p>
    <w:p w:rsidR="005F671B" w:rsidRPr="00885D75" w:rsidRDefault="005F671B" w:rsidP="005F671B">
      <w:pPr>
        <w:pStyle w:val="subsection2"/>
      </w:pPr>
      <w:r w:rsidRPr="00885D75">
        <w:t>the specialised ATSI status of the service is revoked immediately before that day.</w:t>
      </w:r>
    </w:p>
    <w:p w:rsidR="005F671B" w:rsidRPr="00885D75" w:rsidRDefault="005F671B" w:rsidP="005F671B">
      <w:pPr>
        <w:pStyle w:val="SubsectionHead"/>
      </w:pPr>
      <w:r w:rsidRPr="00885D75">
        <w:t>Automatic revocation of specialised homeless status</w:t>
      </w:r>
    </w:p>
    <w:p w:rsidR="005F671B" w:rsidRPr="00885D75" w:rsidRDefault="005F671B" w:rsidP="005F671B">
      <w:pPr>
        <w:pStyle w:val="subsection"/>
      </w:pPr>
      <w:r w:rsidRPr="00885D75">
        <w:tab/>
        <w:t>(2)</w:t>
      </w:r>
      <w:r w:rsidRPr="00885D75">
        <w:tab/>
        <w:t>If:</w:t>
      </w:r>
    </w:p>
    <w:p w:rsidR="005F671B" w:rsidRPr="00885D75" w:rsidRDefault="005F671B" w:rsidP="005F671B">
      <w:pPr>
        <w:pStyle w:val="paragraph"/>
      </w:pPr>
      <w:r w:rsidRPr="00885D75">
        <w:tab/>
        <w:t>(a)</w:t>
      </w:r>
      <w:r w:rsidRPr="00885D75">
        <w:tab/>
        <w:t xml:space="preserve">a determination is made under </w:t>
      </w:r>
      <w:r w:rsidR="005C7E21" w:rsidRPr="00885D75">
        <w:t>subsection 6</w:t>
      </w:r>
      <w:r w:rsidRPr="00885D75">
        <w:t>4Q(2) that a residential care service has specialised ATSI status; and</w:t>
      </w:r>
    </w:p>
    <w:p w:rsidR="005F671B" w:rsidRPr="00885D75" w:rsidRDefault="005F671B" w:rsidP="005F671B">
      <w:pPr>
        <w:pStyle w:val="paragraph"/>
      </w:pPr>
      <w:r w:rsidRPr="00885D75">
        <w:tab/>
        <w:t>(b)</w:t>
      </w:r>
      <w:r w:rsidRPr="00885D75">
        <w:tab/>
        <w:t xml:space="preserve">the service would, apart from this subsection, have specialised homeless status on the first day of the period specified in the notice relating to the determination that was given under </w:t>
      </w:r>
      <w:r w:rsidR="005C7E21" w:rsidRPr="00885D75">
        <w:t>subsection 6</w:t>
      </w:r>
      <w:r w:rsidRPr="00885D75">
        <w:t>4Q(4);</w:t>
      </w:r>
    </w:p>
    <w:p w:rsidR="005F671B" w:rsidRPr="00885D75" w:rsidRDefault="005F671B" w:rsidP="005F671B">
      <w:pPr>
        <w:pStyle w:val="subsection2"/>
      </w:pPr>
      <w:r w:rsidRPr="00885D75">
        <w:t>the specialised homeless status of the service is revoked immediately before that day.</w:t>
      </w:r>
    </w:p>
    <w:p w:rsidR="005F671B" w:rsidRPr="00885D75" w:rsidRDefault="005F671B" w:rsidP="005F671B">
      <w:pPr>
        <w:pStyle w:val="ActHead5"/>
      </w:pPr>
      <w:bookmarkStart w:id="104" w:name="_Toc116134873"/>
      <w:r w:rsidRPr="00885D75">
        <w:rPr>
          <w:rStyle w:val="CharSectno"/>
        </w:rPr>
        <w:t>64W</w:t>
      </w:r>
      <w:r w:rsidRPr="00885D75">
        <w:t xml:space="preserve">  Revocation of specialised ATSI or homeless status on request by the approved provider</w:t>
      </w:r>
      <w:bookmarkEnd w:id="104"/>
    </w:p>
    <w:p w:rsidR="005F671B" w:rsidRPr="00885D75" w:rsidRDefault="005F671B" w:rsidP="005F671B">
      <w:pPr>
        <w:pStyle w:val="subsection"/>
      </w:pPr>
      <w:r w:rsidRPr="00885D75">
        <w:tab/>
        <w:t>(1)</w:t>
      </w:r>
      <w:r w:rsidRPr="00885D75">
        <w:tab/>
        <w:t>If a residential care service operated by an approved provider has specialised ATSI status, or specialised homeless status, on a day, the provider may, in writing, request the Secretary to revoke that status of the service.</w:t>
      </w:r>
    </w:p>
    <w:p w:rsidR="005F671B" w:rsidRPr="00885D75" w:rsidRDefault="005F671B" w:rsidP="005F671B">
      <w:pPr>
        <w:pStyle w:val="subsection"/>
      </w:pPr>
      <w:r w:rsidRPr="00885D75">
        <w:tab/>
        <w:t>(2)</w:t>
      </w:r>
      <w:r w:rsidRPr="00885D75">
        <w:tab/>
        <w:t>If a request for the revocation of the specialised ATSI status or specialised homeless status of the service is made under subsection (1), the Secretary must revoke that status and give the approved provider written notice of the following:</w:t>
      </w:r>
    </w:p>
    <w:p w:rsidR="005F671B" w:rsidRPr="00885D75" w:rsidRDefault="005F671B" w:rsidP="005F671B">
      <w:pPr>
        <w:pStyle w:val="paragraph"/>
      </w:pPr>
      <w:r w:rsidRPr="00885D75">
        <w:tab/>
        <w:t>(a)</w:t>
      </w:r>
      <w:r w:rsidRPr="00885D75">
        <w:tab/>
        <w:t>the revocation;</w:t>
      </w:r>
    </w:p>
    <w:p w:rsidR="005F671B" w:rsidRPr="00885D75" w:rsidRDefault="005F671B" w:rsidP="005F671B">
      <w:pPr>
        <w:pStyle w:val="paragraph"/>
      </w:pPr>
      <w:r w:rsidRPr="00885D75">
        <w:tab/>
        <w:t>(b)</w:t>
      </w:r>
      <w:r w:rsidRPr="00885D75">
        <w:tab/>
        <w:t>that the revocation takes effect on the first day of the first payment period that begins after the date of the notice.</w:t>
      </w:r>
    </w:p>
    <w:p w:rsidR="005F671B" w:rsidRPr="00885D75" w:rsidRDefault="005F671B" w:rsidP="005F671B">
      <w:pPr>
        <w:pStyle w:val="ActHead5"/>
      </w:pPr>
      <w:bookmarkStart w:id="105" w:name="_Toc116134874"/>
      <w:r w:rsidRPr="00885D75">
        <w:rPr>
          <w:rStyle w:val="CharSectno"/>
        </w:rPr>
        <w:t>64X</w:t>
      </w:r>
      <w:r w:rsidRPr="00885D75">
        <w:t xml:space="preserve">  Revocation of specialised ATSI status by the Secretary</w:t>
      </w:r>
      <w:bookmarkEnd w:id="105"/>
    </w:p>
    <w:p w:rsidR="005F671B" w:rsidRPr="00885D75" w:rsidRDefault="005F671B" w:rsidP="005F671B">
      <w:pPr>
        <w:pStyle w:val="subsection"/>
      </w:pPr>
      <w:r w:rsidRPr="00885D75">
        <w:tab/>
        <w:t>(1)</w:t>
      </w:r>
      <w:r w:rsidRPr="00885D75">
        <w:tab/>
        <w:t>If:</w:t>
      </w:r>
    </w:p>
    <w:p w:rsidR="005F671B" w:rsidRPr="00885D75" w:rsidRDefault="005F671B" w:rsidP="005F671B">
      <w:pPr>
        <w:pStyle w:val="paragraph"/>
      </w:pPr>
      <w:r w:rsidRPr="00885D75">
        <w:tab/>
        <w:t>(a)</w:t>
      </w:r>
      <w:r w:rsidRPr="00885D75">
        <w:tab/>
        <w:t>a residential care service operated by an approved provider has specialised ATSI status on a day; and</w:t>
      </w:r>
    </w:p>
    <w:p w:rsidR="005F671B" w:rsidRPr="00885D75" w:rsidRDefault="005F671B" w:rsidP="005F671B">
      <w:pPr>
        <w:pStyle w:val="paragraph"/>
      </w:pPr>
      <w:r w:rsidRPr="00885D75">
        <w:tab/>
        <w:t>(b)</w:t>
      </w:r>
      <w:r w:rsidRPr="00885D75">
        <w:tab/>
        <w:t>the Secretary is satisfied that:</w:t>
      </w:r>
    </w:p>
    <w:p w:rsidR="005F671B" w:rsidRPr="00885D75" w:rsidRDefault="005F671B" w:rsidP="005F671B">
      <w:pPr>
        <w:pStyle w:val="paragraphsub"/>
      </w:pPr>
      <w:r w:rsidRPr="00885D75">
        <w:tab/>
        <w:t>(i)</w:t>
      </w:r>
      <w:r w:rsidRPr="00885D75">
        <w:tab/>
        <w:t>the ATSI care percentage for the service for 3 consecutive payment periods is less than 50%; or</w:t>
      </w:r>
    </w:p>
    <w:p w:rsidR="005F671B" w:rsidRPr="00885D75" w:rsidRDefault="005F671B" w:rsidP="005F671B">
      <w:pPr>
        <w:pStyle w:val="paragraphsub"/>
      </w:pPr>
      <w:r w:rsidRPr="00885D75">
        <w:lastRenderedPageBreak/>
        <w:tab/>
        <w:t>(ii)</w:t>
      </w:r>
      <w:r w:rsidRPr="00885D75">
        <w:tab/>
        <w:t xml:space="preserve">if a determination was made under </w:t>
      </w:r>
      <w:r w:rsidR="005C7E21" w:rsidRPr="00885D75">
        <w:t>subsection 6</w:t>
      </w:r>
      <w:r w:rsidRPr="00885D75">
        <w:t>4Q(2) in relation to the service—the service did not provide specialist ATSI programs on any day after the end of the period of 3 months after the application for that determination was made;</w:t>
      </w:r>
    </w:p>
    <w:p w:rsidR="005F671B" w:rsidRPr="00885D75" w:rsidRDefault="005F671B" w:rsidP="005F671B">
      <w:pPr>
        <w:pStyle w:val="subsection2"/>
      </w:pPr>
      <w:r w:rsidRPr="00885D75">
        <w:t>the Secretary may revoke that status of the service.</w:t>
      </w:r>
    </w:p>
    <w:p w:rsidR="005F671B" w:rsidRPr="00885D75" w:rsidRDefault="005F671B" w:rsidP="005F671B">
      <w:pPr>
        <w:pStyle w:val="SubsectionHead"/>
      </w:pPr>
      <w:r w:rsidRPr="00885D75">
        <w:t>ATSI care percentage</w:t>
      </w:r>
    </w:p>
    <w:p w:rsidR="005F671B" w:rsidRPr="00885D75" w:rsidRDefault="005F671B" w:rsidP="005F671B">
      <w:pPr>
        <w:pStyle w:val="subsection"/>
      </w:pPr>
      <w:r w:rsidRPr="00885D75">
        <w:tab/>
        <w:t>(2)</w:t>
      </w:r>
      <w:r w:rsidRPr="00885D75">
        <w:tab/>
        <w:t xml:space="preserve">The </w:t>
      </w:r>
      <w:r w:rsidRPr="00885D75">
        <w:rPr>
          <w:b/>
          <w:i/>
        </w:rPr>
        <w:t xml:space="preserve">ATSI care percentage </w:t>
      </w:r>
      <w:r w:rsidRPr="00885D75">
        <w:t>for a residential care service for a payment period is worked out using the following formula:</w:t>
      </w:r>
    </w:p>
    <w:p w:rsidR="005F671B" w:rsidRPr="00885D75" w:rsidRDefault="00123C48" w:rsidP="005F671B">
      <w:pPr>
        <w:pStyle w:val="subsection2"/>
      </w:pPr>
      <w:r w:rsidRPr="00885D75">
        <w:rPr>
          <w:noProof/>
        </w:rPr>
        <w:drawing>
          <wp:inline distT="0" distB="0" distL="0" distR="0">
            <wp:extent cx="1661795" cy="476885"/>
            <wp:effectExtent l="0" t="0" r="0" b="0"/>
            <wp:docPr id="5" name="Picture 5" descr="Start formula start fraction Care for ATSI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1795" cy="476885"/>
                    </a:xfrm>
                    <a:prstGeom prst="rect">
                      <a:avLst/>
                    </a:prstGeom>
                    <a:noFill/>
                    <a:ln>
                      <a:noFill/>
                    </a:ln>
                  </pic:spPr>
                </pic:pic>
              </a:graphicData>
            </a:graphic>
          </wp:inline>
        </w:drawing>
      </w:r>
    </w:p>
    <w:p w:rsidR="005F671B" w:rsidRPr="00885D75" w:rsidRDefault="005F671B" w:rsidP="005F671B">
      <w:pPr>
        <w:pStyle w:val="subsection2"/>
      </w:pPr>
      <w:r w:rsidRPr="00885D75">
        <w:t>where:</w:t>
      </w:r>
    </w:p>
    <w:p w:rsidR="005F671B" w:rsidRPr="00885D75" w:rsidRDefault="005F671B" w:rsidP="005F671B">
      <w:pPr>
        <w:pStyle w:val="Definition"/>
      </w:pPr>
      <w:r w:rsidRPr="00885D75">
        <w:rPr>
          <w:b/>
          <w:i/>
        </w:rPr>
        <w:t>care for all residents</w:t>
      </w:r>
      <w:r w:rsidRPr="00885D75">
        <w:t xml:space="preserve"> means the total number of days in the payment period on which the residential care service provided residential care as non</w:t>
      </w:r>
      <w:r w:rsidR="00885D75">
        <w:noBreakHyphen/>
      </w:r>
      <w:r w:rsidRPr="00885D75">
        <w:t xml:space="preserve">respite care to each care recipient who is approved under </w:t>
      </w:r>
      <w:r w:rsidR="005C7E21" w:rsidRPr="00885D75">
        <w:t>Part 2</w:t>
      </w:r>
      <w:r w:rsidRPr="00885D75">
        <w:t>.3 of the Act as a recipient of that kind of care.</w:t>
      </w:r>
    </w:p>
    <w:p w:rsidR="005F671B" w:rsidRPr="00885D75" w:rsidRDefault="005F671B" w:rsidP="005F671B">
      <w:pPr>
        <w:pStyle w:val="Definition"/>
      </w:pPr>
      <w:r w:rsidRPr="00885D75">
        <w:rPr>
          <w:b/>
          <w:i/>
        </w:rPr>
        <w:t xml:space="preserve">care for ATSI residents </w:t>
      </w:r>
      <w:r w:rsidRPr="00885D75">
        <w:t>means the total number of days in the payment period on which the residential care service provided residential care as non</w:t>
      </w:r>
      <w:r w:rsidR="00885D75">
        <w:noBreakHyphen/>
      </w:r>
      <w:r w:rsidRPr="00885D75">
        <w:t>respite care to each care recipient:</w:t>
      </w:r>
    </w:p>
    <w:p w:rsidR="005F671B" w:rsidRPr="00885D75" w:rsidRDefault="005F671B" w:rsidP="005F671B">
      <w:pPr>
        <w:pStyle w:val="paragraph"/>
      </w:pPr>
      <w:r w:rsidRPr="00885D75">
        <w:tab/>
        <w:t>(a)</w:t>
      </w:r>
      <w:r w:rsidRPr="00885D75">
        <w:tab/>
        <w:t>who the Secretary is satisfied is an Aboriginal or Torres Strait Islander person; and</w:t>
      </w:r>
    </w:p>
    <w:p w:rsidR="005F671B" w:rsidRPr="00885D75" w:rsidRDefault="005F671B" w:rsidP="005F671B">
      <w:pPr>
        <w:pStyle w:val="paragraph"/>
      </w:pPr>
      <w:r w:rsidRPr="00885D75">
        <w:tab/>
        <w:t>(b)</w:t>
      </w:r>
      <w:r w:rsidRPr="00885D75">
        <w:tab/>
        <w:t xml:space="preserve">who is approved under </w:t>
      </w:r>
      <w:r w:rsidR="005C7E21" w:rsidRPr="00885D75">
        <w:t>Part 2</w:t>
      </w:r>
      <w:r w:rsidRPr="00885D75">
        <w:t>.3 of the Act as a recipient of that kind of care.</w:t>
      </w:r>
    </w:p>
    <w:p w:rsidR="005F671B" w:rsidRPr="00885D75" w:rsidRDefault="005F671B" w:rsidP="005F671B">
      <w:pPr>
        <w:pStyle w:val="SubsectionHead"/>
      </w:pPr>
      <w:r w:rsidRPr="00885D75">
        <w:t>Notice of revocation of specialised ATSI status</w:t>
      </w:r>
    </w:p>
    <w:p w:rsidR="005F671B" w:rsidRPr="00885D75" w:rsidRDefault="005F671B" w:rsidP="005F671B">
      <w:pPr>
        <w:pStyle w:val="subsection"/>
      </w:pPr>
      <w:r w:rsidRPr="00885D75">
        <w:tab/>
        <w:t>(3)</w:t>
      </w:r>
      <w:r w:rsidRPr="00885D75">
        <w:tab/>
        <w:t>If the Secretary decides to revoke the specialised ATSI status of a residential care service under subsection (1), the Secretary must give the approved provider written notice of the following:</w:t>
      </w:r>
    </w:p>
    <w:p w:rsidR="005F671B" w:rsidRPr="00885D75" w:rsidRDefault="005F671B" w:rsidP="005F671B">
      <w:pPr>
        <w:pStyle w:val="paragraph"/>
      </w:pPr>
      <w:r w:rsidRPr="00885D75">
        <w:tab/>
        <w:t>(a)</w:t>
      </w:r>
      <w:r w:rsidRPr="00885D75">
        <w:tab/>
        <w:t>the decision;</w:t>
      </w:r>
    </w:p>
    <w:p w:rsidR="005F671B" w:rsidRPr="00885D75" w:rsidRDefault="005F671B" w:rsidP="005F671B">
      <w:pPr>
        <w:pStyle w:val="paragraph"/>
      </w:pPr>
      <w:r w:rsidRPr="00885D75">
        <w:tab/>
        <w:t>(b)</w:t>
      </w:r>
      <w:r w:rsidRPr="00885D75">
        <w:tab/>
        <w:t>the reasons for the decision;</w:t>
      </w:r>
    </w:p>
    <w:p w:rsidR="005F671B" w:rsidRPr="00885D75" w:rsidRDefault="005F671B" w:rsidP="005F671B">
      <w:pPr>
        <w:pStyle w:val="paragraph"/>
      </w:pPr>
      <w:r w:rsidRPr="00885D75">
        <w:tab/>
        <w:t>(c)</w:t>
      </w:r>
      <w:r w:rsidRPr="00885D75">
        <w:tab/>
        <w:t>that the revocation takes effect on the first day of the first payment period that begins after the date of the notice;</w:t>
      </w:r>
    </w:p>
    <w:p w:rsidR="005F671B" w:rsidRPr="00885D75" w:rsidRDefault="005F671B" w:rsidP="005F671B">
      <w:pPr>
        <w:pStyle w:val="paragraph"/>
      </w:pPr>
      <w:r w:rsidRPr="00885D75">
        <w:tab/>
        <w:t>(d)</w:t>
      </w:r>
      <w:r w:rsidRPr="00885D75">
        <w:tab/>
        <w:t xml:space="preserve">the effect of </w:t>
      </w:r>
      <w:r w:rsidR="005C7E21" w:rsidRPr="00885D75">
        <w:t>subsections 6</w:t>
      </w:r>
      <w:r w:rsidRPr="00885D75">
        <w:t>4P(6) and (7);</w:t>
      </w:r>
    </w:p>
    <w:p w:rsidR="005F671B" w:rsidRPr="00885D75" w:rsidRDefault="005F671B" w:rsidP="005F671B">
      <w:pPr>
        <w:pStyle w:val="paragraph"/>
      </w:pPr>
      <w:r w:rsidRPr="00885D75">
        <w:tab/>
        <w:t>(e)</w:t>
      </w:r>
      <w:r w:rsidRPr="00885D75">
        <w:tab/>
        <w:t xml:space="preserve">that the provider may apply for reconsideration of the decision under </w:t>
      </w:r>
      <w:r w:rsidR="005C7E21" w:rsidRPr="00885D75">
        <w:t>section 6</w:t>
      </w:r>
      <w:r w:rsidRPr="00885D75">
        <w:t>4Z.</w:t>
      </w:r>
    </w:p>
    <w:p w:rsidR="005F671B" w:rsidRPr="00885D75" w:rsidRDefault="005F671B" w:rsidP="005F671B">
      <w:pPr>
        <w:pStyle w:val="ActHead5"/>
      </w:pPr>
      <w:bookmarkStart w:id="106" w:name="_Toc116134875"/>
      <w:r w:rsidRPr="00885D75">
        <w:rPr>
          <w:rStyle w:val="CharSectno"/>
        </w:rPr>
        <w:t>64Y</w:t>
      </w:r>
      <w:r w:rsidRPr="00885D75">
        <w:t xml:space="preserve">  Revocation of specialised homeless status by the Secretary</w:t>
      </w:r>
      <w:bookmarkEnd w:id="106"/>
    </w:p>
    <w:p w:rsidR="005F671B" w:rsidRPr="00885D75" w:rsidRDefault="005F671B" w:rsidP="005F671B">
      <w:pPr>
        <w:pStyle w:val="subsection"/>
      </w:pPr>
      <w:r w:rsidRPr="00885D75">
        <w:tab/>
        <w:t>(1)</w:t>
      </w:r>
      <w:r w:rsidRPr="00885D75">
        <w:tab/>
        <w:t>If:</w:t>
      </w:r>
    </w:p>
    <w:p w:rsidR="005F671B" w:rsidRPr="00885D75" w:rsidRDefault="005F671B" w:rsidP="005F671B">
      <w:pPr>
        <w:pStyle w:val="paragraph"/>
      </w:pPr>
      <w:r w:rsidRPr="00885D75">
        <w:tab/>
        <w:t>(a)</w:t>
      </w:r>
      <w:r w:rsidRPr="00885D75">
        <w:tab/>
        <w:t>a residential care service operated by an approved provider has specialised homeless status on a day; and</w:t>
      </w:r>
    </w:p>
    <w:p w:rsidR="005F671B" w:rsidRPr="00885D75" w:rsidRDefault="005F671B" w:rsidP="005F671B">
      <w:pPr>
        <w:pStyle w:val="paragraph"/>
      </w:pPr>
      <w:r w:rsidRPr="00885D75">
        <w:tab/>
        <w:t>(b)</w:t>
      </w:r>
      <w:r w:rsidRPr="00885D75">
        <w:tab/>
        <w:t>the Secretary is satisfied that:</w:t>
      </w:r>
    </w:p>
    <w:p w:rsidR="005F671B" w:rsidRPr="00885D75" w:rsidRDefault="005F671B" w:rsidP="005F671B">
      <w:pPr>
        <w:pStyle w:val="paragraphsub"/>
      </w:pPr>
      <w:r w:rsidRPr="00885D75">
        <w:lastRenderedPageBreak/>
        <w:tab/>
        <w:t>(i)</w:t>
      </w:r>
      <w:r w:rsidRPr="00885D75">
        <w:tab/>
        <w:t>the homeless care percentage for the service for 3 consecutive payment periods is less than 50%; or</w:t>
      </w:r>
    </w:p>
    <w:p w:rsidR="005F671B" w:rsidRPr="00885D75" w:rsidRDefault="005F671B" w:rsidP="005F671B">
      <w:pPr>
        <w:pStyle w:val="paragraphsub"/>
      </w:pPr>
      <w:r w:rsidRPr="00885D75">
        <w:tab/>
        <w:t>(ii)</w:t>
      </w:r>
      <w:r w:rsidRPr="00885D75">
        <w:tab/>
        <w:t xml:space="preserve">if a determination was made under </w:t>
      </w:r>
      <w:r w:rsidR="005C7E21" w:rsidRPr="00885D75">
        <w:t>subsection 6</w:t>
      </w:r>
      <w:r w:rsidRPr="00885D75">
        <w:t>4U(2) in relation to the service—the service did not provide specialist homeless programs on any day after the end of the period of 3 months after the application for that determination was made;</w:t>
      </w:r>
    </w:p>
    <w:p w:rsidR="005F671B" w:rsidRPr="00885D75" w:rsidRDefault="005F671B" w:rsidP="005F671B">
      <w:pPr>
        <w:pStyle w:val="subsection2"/>
      </w:pPr>
      <w:r w:rsidRPr="00885D75">
        <w:t>the Secretary may revoke that status of the service.</w:t>
      </w:r>
    </w:p>
    <w:p w:rsidR="005F671B" w:rsidRPr="00885D75" w:rsidRDefault="005F671B" w:rsidP="005F671B">
      <w:pPr>
        <w:pStyle w:val="SubsectionHead"/>
      </w:pPr>
      <w:r w:rsidRPr="00885D75">
        <w:t>Homeless care percentage</w:t>
      </w:r>
    </w:p>
    <w:p w:rsidR="005F671B" w:rsidRPr="00885D75" w:rsidRDefault="005F671B" w:rsidP="005F671B">
      <w:pPr>
        <w:pStyle w:val="subsection"/>
      </w:pPr>
      <w:r w:rsidRPr="00885D75">
        <w:tab/>
        <w:t>(2)</w:t>
      </w:r>
      <w:r w:rsidRPr="00885D75">
        <w:tab/>
        <w:t xml:space="preserve">The </w:t>
      </w:r>
      <w:r w:rsidRPr="00885D75">
        <w:rPr>
          <w:b/>
          <w:i/>
        </w:rPr>
        <w:t xml:space="preserve">homeless care percentage </w:t>
      </w:r>
      <w:r w:rsidRPr="00885D75">
        <w:t>for a residential care service for a payment period is worked out using the following formula:</w:t>
      </w:r>
    </w:p>
    <w:p w:rsidR="005F671B" w:rsidRPr="00885D75" w:rsidRDefault="00123C48" w:rsidP="005F671B">
      <w:pPr>
        <w:pStyle w:val="subsection2"/>
      </w:pPr>
      <w:r w:rsidRPr="00885D75">
        <w:rPr>
          <w:noProof/>
        </w:rPr>
        <w:drawing>
          <wp:inline distT="0" distB="0" distL="0" distR="0">
            <wp:extent cx="1828800" cy="476885"/>
            <wp:effectExtent l="0" t="0" r="0" b="0"/>
            <wp:docPr id="6" name="Picture 6" descr="Start formula start fraction Care for homeless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476885"/>
                    </a:xfrm>
                    <a:prstGeom prst="rect">
                      <a:avLst/>
                    </a:prstGeom>
                    <a:noFill/>
                    <a:ln>
                      <a:noFill/>
                    </a:ln>
                  </pic:spPr>
                </pic:pic>
              </a:graphicData>
            </a:graphic>
          </wp:inline>
        </w:drawing>
      </w:r>
    </w:p>
    <w:p w:rsidR="005F671B" w:rsidRPr="00885D75" w:rsidRDefault="005F671B" w:rsidP="005F671B">
      <w:pPr>
        <w:pStyle w:val="subsection2"/>
      </w:pPr>
      <w:r w:rsidRPr="00885D75">
        <w:t>where:</w:t>
      </w:r>
    </w:p>
    <w:p w:rsidR="005F671B" w:rsidRPr="00885D75" w:rsidRDefault="005F671B" w:rsidP="005F671B">
      <w:pPr>
        <w:pStyle w:val="Definition"/>
      </w:pPr>
      <w:r w:rsidRPr="00885D75">
        <w:rPr>
          <w:b/>
          <w:i/>
        </w:rPr>
        <w:t>care for all residents</w:t>
      </w:r>
      <w:r w:rsidRPr="00885D75">
        <w:t xml:space="preserve"> means the total number of days in the payment period on which the residential care service provided residential care as non</w:t>
      </w:r>
      <w:r w:rsidR="00885D75">
        <w:noBreakHyphen/>
      </w:r>
      <w:r w:rsidRPr="00885D75">
        <w:t xml:space="preserve">respite care to each care recipient who is approved under </w:t>
      </w:r>
      <w:r w:rsidR="005C7E21" w:rsidRPr="00885D75">
        <w:t>Part 2</w:t>
      </w:r>
      <w:r w:rsidRPr="00885D75">
        <w:t>.3 of the Act as a recipient of that kind of care.</w:t>
      </w:r>
    </w:p>
    <w:p w:rsidR="005F671B" w:rsidRPr="00885D75" w:rsidRDefault="005F671B" w:rsidP="005F671B">
      <w:pPr>
        <w:pStyle w:val="Definition"/>
      </w:pPr>
      <w:r w:rsidRPr="00885D75">
        <w:rPr>
          <w:b/>
          <w:i/>
        </w:rPr>
        <w:t xml:space="preserve">care for homeless residents </w:t>
      </w:r>
      <w:r w:rsidRPr="00885D75">
        <w:t>means the total number of days in the payment period on which the residential care service provided residential care as non</w:t>
      </w:r>
      <w:r w:rsidR="00885D75">
        <w:noBreakHyphen/>
      </w:r>
      <w:r w:rsidRPr="00885D75">
        <w:t>respite care to each care recipient:</w:t>
      </w:r>
    </w:p>
    <w:p w:rsidR="005F671B" w:rsidRPr="00885D75" w:rsidRDefault="005F671B" w:rsidP="005F671B">
      <w:pPr>
        <w:pStyle w:val="paragraph"/>
      </w:pPr>
      <w:r w:rsidRPr="00885D75">
        <w:tab/>
        <w:t>(a)</w:t>
      </w:r>
      <w:r w:rsidRPr="00885D75">
        <w:tab/>
        <w:t>who the Secretary is satisfied demonstrates complex behavioural needs and social disadvantage associated with the recipient’s background as a homeless person; and</w:t>
      </w:r>
    </w:p>
    <w:p w:rsidR="005F671B" w:rsidRPr="00885D75" w:rsidRDefault="005F671B" w:rsidP="005F671B">
      <w:pPr>
        <w:pStyle w:val="paragraph"/>
      </w:pPr>
      <w:r w:rsidRPr="00885D75">
        <w:tab/>
        <w:t>(b)</w:t>
      </w:r>
      <w:r w:rsidRPr="00885D75">
        <w:tab/>
        <w:t xml:space="preserve">who is approved under </w:t>
      </w:r>
      <w:r w:rsidR="005C7E21" w:rsidRPr="00885D75">
        <w:t>Part 2</w:t>
      </w:r>
      <w:r w:rsidRPr="00885D75">
        <w:t>.3 of the Act as a recipient of that kind of care.</w:t>
      </w:r>
    </w:p>
    <w:p w:rsidR="005F671B" w:rsidRPr="00885D75" w:rsidRDefault="005F671B" w:rsidP="005F671B">
      <w:pPr>
        <w:pStyle w:val="SubsectionHead"/>
      </w:pPr>
      <w:r w:rsidRPr="00885D75">
        <w:t>Notice of revocation of specialised homeless status</w:t>
      </w:r>
    </w:p>
    <w:p w:rsidR="005F671B" w:rsidRPr="00885D75" w:rsidRDefault="005F671B" w:rsidP="005F671B">
      <w:pPr>
        <w:pStyle w:val="subsection"/>
      </w:pPr>
      <w:r w:rsidRPr="00885D75">
        <w:tab/>
        <w:t>(3)</w:t>
      </w:r>
      <w:r w:rsidRPr="00885D75">
        <w:tab/>
        <w:t>If the Secretary decides to revoke the specialised homeless status of a residential care service under subsection (1), the Secretary must give the approved provider written notice of the following:</w:t>
      </w:r>
    </w:p>
    <w:p w:rsidR="005F671B" w:rsidRPr="00885D75" w:rsidRDefault="005F671B" w:rsidP="005F671B">
      <w:pPr>
        <w:pStyle w:val="paragraph"/>
      </w:pPr>
      <w:r w:rsidRPr="00885D75">
        <w:tab/>
        <w:t>(a)</w:t>
      </w:r>
      <w:r w:rsidRPr="00885D75">
        <w:tab/>
        <w:t>the decision;</w:t>
      </w:r>
    </w:p>
    <w:p w:rsidR="005F671B" w:rsidRPr="00885D75" w:rsidRDefault="005F671B" w:rsidP="005F671B">
      <w:pPr>
        <w:pStyle w:val="paragraph"/>
      </w:pPr>
      <w:r w:rsidRPr="00885D75">
        <w:tab/>
        <w:t>(b)</w:t>
      </w:r>
      <w:r w:rsidRPr="00885D75">
        <w:tab/>
        <w:t>the reasons for the decision;</w:t>
      </w:r>
    </w:p>
    <w:p w:rsidR="005F671B" w:rsidRPr="00885D75" w:rsidRDefault="005F671B" w:rsidP="005F671B">
      <w:pPr>
        <w:pStyle w:val="paragraph"/>
      </w:pPr>
      <w:r w:rsidRPr="00885D75">
        <w:tab/>
        <w:t>(c)</w:t>
      </w:r>
      <w:r w:rsidRPr="00885D75">
        <w:tab/>
        <w:t>that the revocation takes effect on the first day of the first payment period that begins after the date of the notice;</w:t>
      </w:r>
    </w:p>
    <w:p w:rsidR="005F671B" w:rsidRPr="00885D75" w:rsidRDefault="005F671B" w:rsidP="005F671B">
      <w:pPr>
        <w:pStyle w:val="paragraph"/>
      </w:pPr>
      <w:r w:rsidRPr="00885D75">
        <w:tab/>
        <w:t>(d)</w:t>
      </w:r>
      <w:r w:rsidRPr="00885D75">
        <w:tab/>
        <w:t xml:space="preserve">the effect of </w:t>
      </w:r>
      <w:r w:rsidR="005C7E21" w:rsidRPr="00885D75">
        <w:t>subsections 6</w:t>
      </w:r>
      <w:r w:rsidRPr="00885D75">
        <w:t>4T(6) and (7);</w:t>
      </w:r>
    </w:p>
    <w:p w:rsidR="005F671B" w:rsidRPr="00885D75" w:rsidRDefault="005F671B" w:rsidP="005F671B">
      <w:pPr>
        <w:pStyle w:val="paragraph"/>
      </w:pPr>
      <w:r w:rsidRPr="00885D75">
        <w:tab/>
        <w:t>(e)</w:t>
      </w:r>
      <w:r w:rsidRPr="00885D75">
        <w:tab/>
        <w:t xml:space="preserve">that the provider may apply for reconsideration of the decision under </w:t>
      </w:r>
      <w:r w:rsidR="005C7E21" w:rsidRPr="00885D75">
        <w:t>section 6</w:t>
      </w:r>
      <w:r w:rsidRPr="00885D75">
        <w:t>4Z.</w:t>
      </w:r>
    </w:p>
    <w:p w:rsidR="005F671B" w:rsidRPr="00885D75" w:rsidRDefault="005C7E21" w:rsidP="00F952A2">
      <w:pPr>
        <w:pStyle w:val="ActHead3"/>
        <w:pageBreakBefore/>
      </w:pPr>
      <w:bookmarkStart w:id="107" w:name="_Toc116134876"/>
      <w:r w:rsidRPr="00885D75">
        <w:rPr>
          <w:rStyle w:val="CharDivNo"/>
        </w:rPr>
        <w:lastRenderedPageBreak/>
        <w:t>Division 4</w:t>
      </w:r>
      <w:r w:rsidR="005F671B" w:rsidRPr="00885D75">
        <w:t>—</w:t>
      </w:r>
      <w:r w:rsidR="005F671B" w:rsidRPr="00885D75">
        <w:rPr>
          <w:rStyle w:val="CharDivText"/>
        </w:rPr>
        <w:t>Reconsideration of decisions</w:t>
      </w:r>
      <w:bookmarkEnd w:id="107"/>
    </w:p>
    <w:p w:rsidR="005F671B" w:rsidRPr="00885D75" w:rsidRDefault="005F671B" w:rsidP="005F671B">
      <w:pPr>
        <w:pStyle w:val="ActHead5"/>
      </w:pPr>
      <w:bookmarkStart w:id="108" w:name="_Toc116134877"/>
      <w:r w:rsidRPr="00885D75">
        <w:rPr>
          <w:rStyle w:val="CharSectno"/>
        </w:rPr>
        <w:t>64Z</w:t>
      </w:r>
      <w:r w:rsidRPr="00885D75">
        <w:t xml:space="preserve">  Reconsideration of certain decisions on request</w:t>
      </w:r>
      <w:bookmarkEnd w:id="108"/>
    </w:p>
    <w:p w:rsidR="005F671B" w:rsidRPr="00885D75" w:rsidRDefault="005F671B" w:rsidP="005F671B">
      <w:pPr>
        <w:pStyle w:val="SubsectionHead"/>
      </w:pPr>
      <w:r w:rsidRPr="00885D75">
        <w:t>Request for reconsideration</w:t>
      </w:r>
    </w:p>
    <w:p w:rsidR="005F671B" w:rsidRPr="00885D75" w:rsidRDefault="005F671B" w:rsidP="005F671B">
      <w:pPr>
        <w:pStyle w:val="subsection"/>
      </w:pPr>
      <w:r w:rsidRPr="00885D75">
        <w:tab/>
        <w:t>(1)</w:t>
      </w:r>
      <w:r w:rsidRPr="00885D75">
        <w:tab/>
        <w:t xml:space="preserve">An approved provider that operates a residential care service may request the Secretary to reconsider a decision (the </w:t>
      </w:r>
      <w:r w:rsidRPr="00885D75">
        <w:rPr>
          <w:b/>
          <w:i/>
        </w:rPr>
        <w:t>reviewable decision</w:t>
      </w:r>
      <w:r w:rsidRPr="00885D75">
        <w:t>) of the following kind:</w:t>
      </w:r>
    </w:p>
    <w:p w:rsidR="005F671B" w:rsidRPr="00885D75" w:rsidRDefault="005F671B" w:rsidP="005F671B">
      <w:pPr>
        <w:pStyle w:val="paragraph"/>
      </w:pPr>
      <w:r w:rsidRPr="00885D75">
        <w:tab/>
        <w:t>(a)</w:t>
      </w:r>
      <w:r w:rsidRPr="00885D75">
        <w:tab/>
        <w:t xml:space="preserve">a decision not to make a determination under </w:t>
      </w:r>
      <w:r w:rsidR="005C7E21" w:rsidRPr="00885D75">
        <w:t>subsection 6</w:t>
      </w:r>
      <w:r w:rsidRPr="00885D75">
        <w:t>4Q(2) in relation to the service;</w:t>
      </w:r>
    </w:p>
    <w:p w:rsidR="005F671B" w:rsidRPr="00885D75" w:rsidRDefault="005F671B" w:rsidP="005F671B">
      <w:pPr>
        <w:pStyle w:val="paragraph"/>
      </w:pPr>
      <w:r w:rsidRPr="00885D75">
        <w:tab/>
        <w:t>(b)</w:t>
      </w:r>
      <w:r w:rsidRPr="00885D75">
        <w:tab/>
        <w:t xml:space="preserve">a decision not to make a determination under </w:t>
      </w:r>
      <w:r w:rsidR="005C7E21" w:rsidRPr="00885D75">
        <w:t>subsection 6</w:t>
      </w:r>
      <w:r w:rsidRPr="00885D75">
        <w:t>4U(2) in relation to the service;</w:t>
      </w:r>
    </w:p>
    <w:p w:rsidR="005F671B" w:rsidRPr="00885D75" w:rsidRDefault="005F671B" w:rsidP="005F671B">
      <w:pPr>
        <w:pStyle w:val="paragraph"/>
      </w:pPr>
      <w:r w:rsidRPr="00885D75">
        <w:tab/>
        <w:t>(c)</w:t>
      </w:r>
      <w:r w:rsidRPr="00885D75">
        <w:tab/>
        <w:t xml:space="preserve">a decision to revoke the specialised ATSI status of the service under </w:t>
      </w:r>
      <w:r w:rsidR="005C7E21" w:rsidRPr="00885D75">
        <w:t>subsection 6</w:t>
      </w:r>
      <w:r w:rsidRPr="00885D75">
        <w:t>4X(1);</w:t>
      </w:r>
    </w:p>
    <w:p w:rsidR="005F671B" w:rsidRPr="00885D75" w:rsidRDefault="005F671B" w:rsidP="005F671B">
      <w:pPr>
        <w:pStyle w:val="paragraph"/>
      </w:pPr>
      <w:r w:rsidRPr="00885D75">
        <w:tab/>
        <w:t>(d)</w:t>
      </w:r>
      <w:r w:rsidRPr="00885D75">
        <w:tab/>
        <w:t xml:space="preserve">a decision to revoke the specialised homeless status of the service under </w:t>
      </w:r>
      <w:r w:rsidR="005C7E21" w:rsidRPr="00885D75">
        <w:t>subsection 6</w:t>
      </w:r>
      <w:r w:rsidRPr="00885D75">
        <w:t>4Y(1).</w:t>
      </w:r>
    </w:p>
    <w:p w:rsidR="005F671B" w:rsidRPr="00885D75" w:rsidRDefault="005F671B" w:rsidP="005F671B">
      <w:pPr>
        <w:pStyle w:val="subsection"/>
      </w:pPr>
      <w:r w:rsidRPr="00885D75">
        <w:tab/>
        <w:t>(2)</w:t>
      </w:r>
      <w:r w:rsidRPr="00885D75">
        <w:tab/>
        <w:t>The request must:</w:t>
      </w:r>
    </w:p>
    <w:p w:rsidR="005F671B" w:rsidRPr="00885D75" w:rsidRDefault="005F671B" w:rsidP="005F671B">
      <w:pPr>
        <w:pStyle w:val="paragraph"/>
      </w:pPr>
      <w:r w:rsidRPr="00885D75">
        <w:tab/>
        <w:t>(a)</w:t>
      </w:r>
      <w:r w:rsidRPr="00885D75">
        <w:tab/>
        <w:t>be made in writing; and</w:t>
      </w:r>
    </w:p>
    <w:p w:rsidR="005F671B" w:rsidRPr="00885D75" w:rsidRDefault="005F671B" w:rsidP="005F671B">
      <w:pPr>
        <w:pStyle w:val="paragraph"/>
      </w:pPr>
      <w:r w:rsidRPr="00885D75">
        <w:tab/>
        <w:t>(b)</w:t>
      </w:r>
      <w:r w:rsidRPr="00885D75">
        <w:tab/>
        <w:t>set out the reasons for the request; and</w:t>
      </w:r>
    </w:p>
    <w:p w:rsidR="005F671B" w:rsidRPr="00885D75" w:rsidRDefault="005F671B" w:rsidP="005F671B">
      <w:pPr>
        <w:pStyle w:val="paragraph"/>
      </w:pPr>
      <w:r w:rsidRPr="00885D75">
        <w:tab/>
        <w:t>(c)</w:t>
      </w:r>
      <w:r w:rsidRPr="00885D75">
        <w:tab/>
        <w:t>be given to the Secretary within 28 days after the approved provider is notified of the reviewable decision.</w:t>
      </w:r>
    </w:p>
    <w:p w:rsidR="005F671B" w:rsidRPr="00885D75" w:rsidRDefault="005F671B" w:rsidP="005F671B">
      <w:pPr>
        <w:pStyle w:val="SubsectionHead"/>
      </w:pPr>
      <w:r w:rsidRPr="00885D75">
        <w:t>Reconsideration by the Secretary</w:t>
      </w:r>
    </w:p>
    <w:p w:rsidR="005F671B" w:rsidRPr="00885D75" w:rsidRDefault="005F671B" w:rsidP="005F671B">
      <w:pPr>
        <w:pStyle w:val="subsection"/>
      </w:pPr>
      <w:r w:rsidRPr="00885D75">
        <w:tab/>
        <w:t>(3)</w:t>
      </w:r>
      <w:r w:rsidRPr="00885D75">
        <w:tab/>
        <w:t>If an approved provider makes a request under subsection (1) for the reconsideration of a reviewable decision, the Secretary must:</w:t>
      </w:r>
    </w:p>
    <w:p w:rsidR="005F671B" w:rsidRPr="00885D75" w:rsidRDefault="005F671B" w:rsidP="005F671B">
      <w:pPr>
        <w:pStyle w:val="paragraph"/>
      </w:pPr>
      <w:r w:rsidRPr="00885D75">
        <w:tab/>
        <w:t>(a)</w:t>
      </w:r>
      <w:r w:rsidRPr="00885D75">
        <w:tab/>
        <w:t>personally reconsider the decision; or</w:t>
      </w:r>
    </w:p>
    <w:p w:rsidR="005F671B" w:rsidRPr="00885D75" w:rsidRDefault="005F671B" w:rsidP="005F671B">
      <w:pPr>
        <w:pStyle w:val="paragraph"/>
      </w:pPr>
      <w:r w:rsidRPr="00885D75">
        <w:tab/>
        <w:t>(b)</w:t>
      </w:r>
      <w:r w:rsidRPr="00885D75">
        <w:tab/>
        <w:t>cause the decision to be reconsidered by a delegate of the Secretary who:</w:t>
      </w:r>
    </w:p>
    <w:p w:rsidR="005F671B" w:rsidRPr="00885D75" w:rsidRDefault="005F671B" w:rsidP="005F671B">
      <w:pPr>
        <w:pStyle w:val="paragraphsub"/>
      </w:pPr>
      <w:r w:rsidRPr="00885D75">
        <w:tab/>
        <w:t>(i)</w:t>
      </w:r>
      <w:r w:rsidRPr="00885D75">
        <w:tab/>
        <w:t>was not involved in making the decision; and</w:t>
      </w:r>
    </w:p>
    <w:p w:rsidR="005F671B" w:rsidRPr="00885D75" w:rsidRDefault="005F671B" w:rsidP="005F671B">
      <w:pPr>
        <w:pStyle w:val="paragraphsub"/>
      </w:pPr>
      <w:r w:rsidRPr="00885D75">
        <w:tab/>
        <w:t>(ii)</w:t>
      </w:r>
      <w:r w:rsidRPr="00885D75">
        <w:tab/>
        <w:t>occupies a position that is at least the same level as that occupied by the person who made the decision.</w:t>
      </w:r>
    </w:p>
    <w:p w:rsidR="005F671B" w:rsidRPr="00885D75" w:rsidRDefault="005F671B" w:rsidP="005F671B">
      <w:pPr>
        <w:pStyle w:val="subsection"/>
      </w:pPr>
      <w:r w:rsidRPr="00885D75">
        <w:tab/>
        <w:t>(4)</w:t>
      </w:r>
      <w:r w:rsidRPr="00885D75">
        <w:tab/>
        <w:t>After reconsidering the reviewable decision, the Secretary or delegate (as the case may be) must:</w:t>
      </w:r>
    </w:p>
    <w:p w:rsidR="005F671B" w:rsidRPr="00885D75" w:rsidRDefault="005F671B" w:rsidP="005F671B">
      <w:pPr>
        <w:pStyle w:val="paragraph"/>
      </w:pPr>
      <w:r w:rsidRPr="00885D75">
        <w:tab/>
        <w:t>(a)</w:t>
      </w:r>
      <w:r w:rsidRPr="00885D75">
        <w:tab/>
        <w:t>affirm the decision; or</w:t>
      </w:r>
    </w:p>
    <w:p w:rsidR="005F671B" w:rsidRPr="00885D75" w:rsidRDefault="005F671B" w:rsidP="005F671B">
      <w:pPr>
        <w:pStyle w:val="paragraph"/>
      </w:pPr>
      <w:r w:rsidRPr="00885D75">
        <w:tab/>
        <w:t>(b)</w:t>
      </w:r>
      <w:r w:rsidRPr="00885D75">
        <w:tab/>
        <w:t>vary the decision; or</w:t>
      </w:r>
    </w:p>
    <w:p w:rsidR="005F671B" w:rsidRPr="00885D75" w:rsidRDefault="005F671B" w:rsidP="005F671B">
      <w:pPr>
        <w:pStyle w:val="paragraph"/>
      </w:pPr>
      <w:r w:rsidRPr="00885D75">
        <w:tab/>
        <w:t>(c)</w:t>
      </w:r>
      <w:r w:rsidRPr="00885D75">
        <w:tab/>
        <w:t>set the decision aside and substitute a new decision.</w:t>
      </w:r>
    </w:p>
    <w:p w:rsidR="005F671B" w:rsidRPr="00885D75" w:rsidRDefault="005F671B" w:rsidP="005F671B">
      <w:pPr>
        <w:pStyle w:val="subsection"/>
      </w:pPr>
      <w:r w:rsidRPr="00885D75">
        <w:tab/>
        <w:t>(5)</w:t>
      </w:r>
      <w:r w:rsidRPr="00885D75">
        <w:tab/>
        <w:t>The Secretary or delegate (as the case may be) must give written notice of the following to the approved provider:</w:t>
      </w:r>
    </w:p>
    <w:p w:rsidR="005F671B" w:rsidRPr="00885D75" w:rsidRDefault="005F671B" w:rsidP="005F671B">
      <w:pPr>
        <w:pStyle w:val="paragraph"/>
      </w:pPr>
      <w:r w:rsidRPr="00885D75">
        <w:tab/>
        <w:t>(a)</w:t>
      </w:r>
      <w:r w:rsidRPr="00885D75">
        <w:tab/>
        <w:t>the decision made under subsection (4);</w:t>
      </w:r>
    </w:p>
    <w:p w:rsidR="005F671B" w:rsidRPr="00885D75" w:rsidRDefault="005F671B" w:rsidP="005F671B">
      <w:pPr>
        <w:pStyle w:val="paragraph"/>
      </w:pPr>
      <w:r w:rsidRPr="00885D75">
        <w:tab/>
        <w:t>(b)</w:t>
      </w:r>
      <w:r w:rsidRPr="00885D75">
        <w:tab/>
        <w:t>the date that decision takes effect;</w:t>
      </w:r>
    </w:p>
    <w:p w:rsidR="005F671B" w:rsidRPr="00885D75" w:rsidRDefault="005F671B" w:rsidP="005F671B">
      <w:pPr>
        <w:pStyle w:val="paragraph"/>
      </w:pPr>
      <w:r w:rsidRPr="00885D75">
        <w:tab/>
        <w:t>(c)</w:t>
      </w:r>
      <w:r w:rsidRPr="00885D75">
        <w:tab/>
        <w:t>the reasons for that decision.</w:t>
      </w:r>
    </w:p>
    <w:p w:rsidR="005F671B" w:rsidRPr="00885D75" w:rsidRDefault="005F671B" w:rsidP="005F671B">
      <w:pPr>
        <w:pStyle w:val="subsection"/>
      </w:pPr>
      <w:r w:rsidRPr="00885D75">
        <w:lastRenderedPageBreak/>
        <w:tab/>
        <w:t>(6)</w:t>
      </w:r>
      <w:r w:rsidRPr="00885D75">
        <w:tab/>
        <w:t>The Secretary or delegate (as the case may be) is taken to have affirmed the reviewable decision if a notice under subsection (5) is not given to the approved provider within 28 days after the provider’s request was received by the Secretary.</w:t>
      </w:r>
    </w:p>
    <w:p w:rsidR="005F671B" w:rsidRPr="00885D75" w:rsidRDefault="005C7E21" w:rsidP="00F952A2">
      <w:pPr>
        <w:pStyle w:val="ActHead2"/>
        <w:pageBreakBefore/>
      </w:pPr>
      <w:bookmarkStart w:id="109" w:name="_Toc116134878"/>
      <w:r w:rsidRPr="00885D75">
        <w:rPr>
          <w:rStyle w:val="CharPartNo"/>
        </w:rPr>
        <w:lastRenderedPageBreak/>
        <w:t>Part 3</w:t>
      </w:r>
      <w:r w:rsidR="005F671B" w:rsidRPr="00885D75">
        <w:t>—</w:t>
      </w:r>
      <w:r w:rsidR="005F671B" w:rsidRPr="00885D75">
        <w:rPr>
          <w:rStyle w:val="CharPartText"/>
        </w:rPr>
        <w:t>Basic subsidy amount</w:t>
      </w:r>
      <w:bookmarkEnd w:id="109"/>
    </w:p>
    <w:p w:rsidR="005F671B" w:rsidRPr="00885D75" w:rsidRDefault="005C7E21" w:rsidP="005F671B">
      <w:pPr>
        <w:pStyle w:val="ActHead3"/>
      </w:pPr>
      <w:bookmarkStart w:id="110" w:name="_Toc116134879"/>
      <w:r w:rsidRPr="00885D75">
        <w:rPr>
          <w:rStyle w:val="CharDivNo"/>
        </w:rPr>
        <w:t>Division 1</w:t>
      </w:r>
      <w:r w:rsidR="005F671B" w:rsidRPr="00885D75">
        <w:t>—</w:t>
      </w:r>
      <w:r w:rsidR="005F671B" w:rsidRPr="00885D75">
        <w:rPr>
          <w:rStyle w:val="CharDivText"/>
        </w:rPr>
        <w:t>Purpose of this Part</w:t>
      </w:r>
      <w:bookmarkEnd w:id="110"/>
    </w:p>
    <w:p w:rsidR="005F671B" w:rsidRPr="00885D75" w:rsidRDefault="005F671B" w:rsidP="005F671B">
      <w:pPr>
        <w:pStyle w:val="ActHead5"/>
      </w:pPr>
      <w:bookmarkStart w:id="111" w:name="_Toc116134880"/>
      <w:r w:rsidRPr="00885D75">
        <w:rPr>
          <w:rStyle w:val="CharSectno"/>
        </w:rPr>
        <w:t>64ZA</w:t>
      </w:r>
      <w:r w:rsidRPr="00885D75">
        <w:t xml:space="preserve">  Purpose of this Part</w:t>
      </w:r>
      <w:bookmarkEnd w:id="111"/>
    </w:p>
    <w:p w:rsidR="005F671B" w:rsidRPr="00885D75" w:rsidRDefault="005F671B" w:rsidP="005F671B">
      <w:pPr>
        <w:pStyle w:val="subsection"/>
      </w:pPr>
      <w:r w:rsidRPr="00885D75">
        <w:tab/>
      </w:r>
      <w:r w:rsidRPr="00885D75">
        <w:tab/>
        <w:t>This Part is made for the purposes of subsection 44</w:t>
      </w:r>
      <w:r w:rsidR="00885D75">
        <w:noBreakHyphen/>
      </w:r>
      <w:r w:rsidRPr="00885D75">
        <w:t>3(2) of the Act.</w:t>
      </w:r>
    </w:p>
    <w:p w:rsidR="005F671B" w:rsidRPr="00885D75" w:rsidRDefault="005C7E21" w:rsidP="00F952A2">
      <w:pPr>
        <w:pStyle w:val="ActHead3"/>
        <w:pageBreakBefore/>
      </w:pPr>
      <w:bookmarkStart w:id="112" w:name="_Toc116134881"/>
      <w:r w:rsidRPr="00885D75">
        <w:rPr>
          <w:rStyle w:val="CharDivNo"/>
        </w:rPr>
        <w:lastRenderedPageBreak/>
        <w:t>Division 2</w:t>
      </w:r>
      <w:r w:rsidR="005F671B" w:rsidRPr="00885D75">
        <w:t>—</w:t>
      </w:r>
      <w:r w:rsidR="005F671B" w:rsidRPr="00885D75">
        <w:rPr>
          <w:rStyle w:val="CharDivText"/>
        </w:rPr>
        <w:t>Basic subsidy amount for care recipient provided with residential care as non</w:t>
      </w:r>
      <w:r w:rsidR="00885D75">
        <w:rPr>
          <w:rStyle w:val="CharDivText"/>
        </w:rPr>
        <w:noBreakHyphen/>
      </w:r>
      <w:r w:rsidR="005F671B" w:rsidRPr="00885D75">
        <w:rPr>
          <w:rStyle w:val="CharDivText"/>
        </w:rPr>
        <w:t>respite care</w:t>
      </w:r>
      <w:bookmarkEnd w:id="112"/>
    </w:p>
    <w:p w:rsidR="005F671B" w:rsidRPr="00885D75" w:rsidRDefault="005F671B" w:rsidP="005F671B">
      <w:pPr>
        <w:pStyle w:val="ActHead5"/>
      </w:pPr>
      <w:bookmarkStart w:id="113" w:name="_Toc116134882"/>
      <w:r w:rsidRPr="00885D75">
        <w:rPr>
          <w:rStyle w:val="CharSectno"/>
        </w:rPr>
        <w:t>64ZB</w:t>
      </w:r>
      <w:r w:rsidRPr="00885D75">
        <w:t xml:space="preserve">  Basic subsidy amount—classification of care recipient is in effect</w:t>
      </w:r>
      <w:bookmarkEnd w:id="113"/>
    </w:p>
    <w:p w:rsidR="005F671B" w:rsidRPr="00885D75" w:rsidRDefault="005F671B" w:rsidP="005F671B">
      <w:pPr>
        <w:pStyle w:val="subsection"/>
      </w:pPr>
      <w:r w:rsidRPr="00885D75">
        <w:tab/>
        <w:t>(1)</w:t>
      </w:r>
      <w:r w:rsidRPr="00885D75">
        <w:tab/>
        <w:t>If a classification of a care recipient for non</w:t>
      </w:r>
      <w:r w:rsidR="00885D75">
        <w:noBreakHyphen/>
      </w:r>
      <w:r w:rsidRPr="00885D75">
        <w:t xml:space="preserve">respite care is in effect on a day (the </w:t>
      </w:r>
      <w:r w:rsidRPr="00885D75">
        <w:rPr>
          <w:b/>
          <w:i/>
        </w:rPr>
        <w:t>relevant day</w:t>
      </w:r>
      <w:r w:rsidRPr="00885D75">
        <w:t>), the basic subsidy amount for the recipient for the relevant day is the amount equal to the sum of:</w:t>
      </w:r>
    </w:p>
    <w:p w:rsidR="005F671B" w:rsidRPr="00885D75" w:rsidRDefault="005F671B" w:rsidP="005F671B">
      <w:pPr>
        <w:pStyle w:val="paragraph"/>
      </w:pPr>
      <w:r w:rsidRPr="00885D75">
        <w:tab/>
        <w:t>(a)</w:t>
      </w:r>
      <w:r w:rsidRPr="00885D75">
        <w:tab/>
        <w:t>the non</w:t>
      </w:r>
      <w:r w:rsidR="00885D75">
        <w:noBreakHyphen/>
      </w:r>
      <w:r w:rsidRPr="00885D75">
        <w:t>respite classification amount for the recipient for that day; and</w:t>
      </w:r>
    </w:p>
    <w:p w:rsidR="005F671B" w:rsidRPr="00885D75" w:rsidRDefault="005F671B" w:rsidP="005F671B">
      <w:pPr>
        <w:pStyle w:val="paragraph"/>
      </w:pPr>
      <w:r w:rsidRPr="00885D75">
        <w:tab/>
        <w:t>(b)</w:t>
      </w:r>
      <w:r w:rsidRPr="00885D75">
        <w:tab/>
        <w:t>the service amount</w:t>
      </w:r>
      <w:r w:rsidRPr="00885D75">
        <w:rPr>
          <w:i/>
        </w:rPr>
        <w:t xml:space="preserve"> </w:t>
      </w:r>
      <w:r w:rsidRPr="00885D75">
        <w:t>for the recipient for that day.</w:t>
      </w:r>
    </w:p>
    <w:p w:rsidR="005F671B" w:rsidRPr="00885D75" w:rsidRDefault="005F671B" w:rsidP="005F671B">
      <w:pPr>
        <w:pStyle w:val="notetext"/>
        <w:rPr>
          <w:i/>
        </w:rPr>
      </w:pPr>
      <w:r w:rsidRPr="00885D75">
        <w:t>Note:</w:t>
      </w:r>
      <w:r w:rsidRPr="00885D75">
        <w:tab/>
        <w:t xml:space="preserve">For when a classification of a care recipient is in effect, see </w:t>
      </w:r>
      <w:r w:rsidR="005C7E21" w:rsidRPr="00885D75">
        <w:t>Part 1</w:t>
      </w:r>
      <w:r w:rsidRPr="00885D75">
        <w:t>1A of Chapter 3</w:t>
      </w:r>
      <w:r w:rsidRPr="00885D75">
        <w:rPr>
          <w:i/>
        </w:rPr>
        <w:t xml:space="preserve"> </w:t>
      </w:r>
      <w:r w:rsidRPr="00885D75">
        <w:t xml:space="preserve">of the </w:t>
      </w:r>
      <w:r w:rsidRPr="00885D75">
        <w:rPr>
          <w:i/>
        </w:rPr>
        <w:t>Classification Principles 2014</w:t>
      </w:r>
      <w:r w:rsidRPr="00885D75">
        <w:t>.</w:t>
      </w:r>
    </w:p>
    <w:p w:rsidR="005F671B" w:rsidRPr="00885D75" w:rsidRDefault="005F671B" w:rsidP="005F671B">
      <w:pPr>
        <w:pStyle w:val="subsection"/>
      </w:pPr>
      <w:r w:rsidRPr="00885D75">
        <w:tab/>
        <w:t>(2)</w:t>
      </w:r>
      <w:r w:rsidRPr="00885D75">
        <w:tab/>
        <w:t>If:</w:t>
      </w:r>
    </w:p>
    <w:p w:rsidR="005F671B" w:rsidRPr="00885D75" w:rsidRDefault="005F671B" w:rsidP="005F671B">
      <w:pPr>
        <w:pStyle w:val="paragraph"/>
      </w:pPr>
      <w:r w:rsidRPr="00885D75">
        <w:tab/>
        <w:t>(a)</w:t>
      </w:r>
      <w:r w:rsidRPr="00885D75">
        <w:tab/>
        <w:t>the care recipient is on extended hospital leave on the relevant day; and</w:t>
      </w:r>
    </w:p>
    <w:p w:rsidR="005F671B" w:rsidRPr="00885D75" w:rsidRDefault="005F671B" w:rsidP="005F671B">
      <w:pPr>
        <w:pStyle w:val="paragraph"/>
      </w:pPr>
      <w:r w:rsidRPr="00885D75">
        <w:tab/>
        <w:t>(b)</w:t>
      </w:r>
      <w:r w:rsidRPr="00885D75">
        <w:tab/>
        <w:t>the relevant day is on or after the 29th day of the recipient’s leave;</w:t>
      </w:r>
    </w:p>
    <w:p w:rsidR="005F671B" w:rsidRPr="00885D75" w:rsidRDefault="005F671B" w:rsidP="005F671B">
      <w:pPr>
        <w:pStyle w:val="subsection2"/>
      </w:pPr>
      <w:r w:rsidRPr="00885D75">
        <w:t>then, despite subsection (1), the basic subsidy amount for the recipient for that day is the service amount for the recipient for that day.</w:t>
      </w:r>
    </w:p>
    <w:p w:rsidR="005F671B" w:rsidRPr="00885D75" w:rsidRDefault="005F671B" w:rsidP="005F671B">
      <w:pPr>
        <w:pStyle w:val="ActHead5"/>
      </w:pPr>
      <w:bookmarkStart w:id="114" w:name="_Toc116134883"/>
      <w:r w:rsidRPr="00885D75">
        <w:rPr>
          <w:rStyle w:val="CharSectno"/>
        </w:rPr>
        <w:t>64ZC</w:t>
      </w:r>
      <w:r w:rsidRPr="00885D75">
        <w:t xml:space="preserve">  Basic subsidy amount—care recipient not classified</w:t>
      </w:r>
      <w:bookmarkEnd w:id="114"/>
    </w:p>
    <w:p w:rsidR="005F671B" w:rsidRPr="00885D75" w:rsidRDefault="005F671B" w:rsidP="005F671B">
      <w:pPr>
        <w:pStyle w:val="subsection"/>
      </w:pPr>
      <w:r w:rsidRPr="00885D75">
        <w:tab/>
        <w:t>(1)</w:t>
      </w:r>
      <w:r w:rsidRPr="00885D75">
        <w:tab/>
        <w:t xml:space="preserve">If, on a day (the </w:t>
      </w:r>
      <w:r w:rsidRPr="00885D75">
        <w:rPr>
          <w:b/>
          <w:i/>
        </w:rPr>
        <w:t>relevant day</w:t>
      </w:r>
      <w:r w:rsidRPr="00885D75">
        <w:t>), a care recipient has not yet been classified for non</w:t>
      </w:r>
      <w:r w:rsidR="00885D75">
        <w:noBreakHyphen/>
      </w:r>
      <w:r w:rsidRPr="00885D75">
        <w:t xml:space="preserve">respite care under </w:t>
      </w:r>
      <w:r w:rsidR="005C7E21" w:rsidRPr="00885D75">
        <w:t>Part 2</w:t>
      </w:r>
      <w:r w:rsidRPr="00885D75">
        <w:t>.4A of the Act, then, subject to this section, the basic subsidy amount for the recipient for the relevant day is the amount equal to the sum of:</w:t>
      </w:r>
    </w:p>
    <w:p w:rsidR="005F671B" w:rsidRPr="00885D75" w:rsidRDefault="005F671B" w:rsidP="005F671B">
      <w:pPr>
        <w:pStyle w:val="paragraph"/>
      </w:pPr>
      <w:r w:rsidRPr="00885D75">
        <w:tab/>
        <w:t>(a)</w:t>
      </w:r>
      <w:r w:rsidRPr="00885D75">
        <w:tab/>
        <w:t>the amount equal to the non</w:t>
      </w:r>
      <w:r w:rsidR="00885D75">
        <w:noBreakHyphen/>
      </w:r>
      <w:r w:rsidRPr="00885D75">
        <w:t>respite classification amount that would be worked out for the recipient for that day if it were assumed that:</w:t>
      </w:r>
    </w:p>
    <w:p w:rsidR="005F671B" w:rsidRPr="00885D75" w:rsidRDefault="005F671B" w:rsidP="005F671B">
      <w:pPr>
        <w:pStyle w:val="paragraphsub"/>
      </w:pPr>
      <w:r w:rsidRPr="00885D75">
        <w:tab/>
        <w:t>(i)</w:t>
      </w:r>
      <w:r w:rsidRPr="00885D75">
        <w:tab/>
        <w:t>a classification of the recipient for non</w:t>
      </w:r>
      <w:r w:rsidR="00885D75">
        <w:noBreakHyphen/>
      </w:r>
      <w:r w:rsidRPr="00885D75">
        <w:t>respite care were in effect on that day; and</w:t>
      </w:r>
    </w:p>
    <w:p w:rsidR="005F671B" w:rsidRPr="00885D75" w:rsidRDefault="005F671B" w:rsidP="005F671B">
      <w:pPr>
        <w:pStyle w:val="paragraphsub"/>
      </w:pPr>
      <w:r w:rsidRPr="00885D75">
        <w:tab/>
        <w:t>(ii)</w:t>
      </w:r>
      <w:r w:rsidRPr="00885D75">
        <w:tab/>
        <w:t>the classification level for the classification of the recipient were Class 8; and</w:t>
      </w:r>
    </w:p>
    <w:p w:rsidR="005F671B" w:rsidRPr="00885D75" w:rsidRDefault="005F671B" w:rsidP="005F671B">
      <w:pPr>
        <w:pStyle w:val="paragraph"/>
      </w:pPr>
      <w:r w:rsidRPr="00885D75">
        <w:tab/>
        <w:t>(b)</w:t>
      </w:r>
      <w:r w:rsidRPr="00885D75">
        <w:tab/>
        <w:t>the service amount for the recipient for that day.</w:t>
      </w:r>
    </w:p>
    <w:p w:rsidR="005F671B" w:rsidRPr="00885D75" w:rsidRDefault="005F671B" w:rsidP="005F671B">
      <w:pPr>
        <w:pStyle w:val="notetext"/>
      </w:pPr>
      <w:r w:rsidRPr="00885D75">
        <w:t>Note:</w:t>
      </w:r>
      <w:r w:rsidRPr="00885D75">
        <w:tab/>
        <w:t xml:space="preserve">See section 40 of the </w:t>
      </w:r>
      <w:r w:rsidRPr="00885D75">
        <w:rPr>
          <w:i/>
        </w:rPr>
        <w:t>Classification Principles 2014</w:t>
      </w:r>
      <w:r w:rsidRPr="00885D75">
        <w:t xml:space="preserve"> for the classification levels for classifications for non</w:t>
      </w:r>
      <w:r w:rsidR="00885D75">
        <w:noBreakHyphen/>
      </w:r>
      <w:r w:rsidRPr="00885D75">
        <w:t>respite care.</w:t>
      </w:r>
    </w:p>
    <w:p w:rsidR="005F671B" w:rsidRPr="00885D75" w:rsidRDefault="005F671B" w:rsidP="005F671B">
      <w:pPr>
        <w:pStyle w:val="SubsectionHead"/>
      </w:pPr>
      <w:r w:rsidRPr="00885D75">
        <w:t>Entry for palliative care</w:t>
      </w:r>
    </w:p>
    <w:p w:rsidR="005F671B" w:rsidRPr="00885D75" w:rsidRDefault="005F671B" w:rsidP="005F671B">
      <w:pPr>
        <w:pStyle w:val="subsection"/>
      </w:pPr>
      <w:r w:rsidRPr="00885D75">
        <w:tab/>
        <w:t>(2)</w:t>
      </w:r>
      <w:r w:rsidRPr="00885D75">
        <w:tab/>
        <w:t>If:</w:t>
      </w:r>
    </w:p>
    <w:p w:rsidR="005F671B" w:rsidRPr="00885D75" w:rsidRDefault="005F671B" w:rsidP="005F671B">
      <w:pPr>
        <w:pStyle w:val="paragraph"/>
      </w:pPr>
      <w:r w:rsidRPr="00885D75">
        <w:tab/>
        <w:t>(a)</w:t>
      </w:r>
      <w:r w:rsidRPr="00885D75">
        <w:tab/>
        <w:t>on the relevant day, the care recipient is provided with residential care as non</w:t>
      </w:r>
      <w:r w:rsidR="00885D75">
        <w:noBreakHyphen/>
      </w:r>
      <w:r w:rsidRPr="00885D75">
        <w:t>respite care in the form of palliative care through the residential care service in question; and</w:t>
      </w:r>
    </w:p>
    <w:p w:rsidR="005F671B" w:rsidRPr="00885D75" w:rsidRDefault="005F671B" w:rsidP="005F671B">
      <w:pPr>
        <w:pStyle w:val="paragraph"/>
      </w:pPr>
      <w:r w:rsidRPr="00885D75">
        <w:tab/>
        <w:t>(b)</w:t>
      </w:r>
      <w:r w:rsidRPr="00885D75">
        <w:tab/>
        <w:t xml:space="preserve">the approved provider of the service notified, in accordance with </w:t>
      </w:r>
      <w:r w:rsidR="005C7E21" w:rsidRPr="00885D75">
        <w:t>section 6</w:t>
      </w:r>
      <w:r w:rsidRPr="00885D75">
        <w:t>3</w:t>
      </w:r>
      <w:r w:rsidR="00885D75">
        <w:noBreakHyphen/>
      </w:r>
      <w:r w:rsidRPr="00885D75">
        <w:t>1B of the Act, the Secretary of the recipient’s entry into that service for the provision of such care; and</w:t>
      </w:r>
    </w:p>
    <w:p w:rsidR="005F671B" w:rsidRPr="00885D75" w:rsidRDefault="005F671B" w:rsidP="005F671B">
      <w:pPr>
        <w:pStyle w:val="paragraph"/>
      </w:pPr>
      <w:r w:rsidRPr="00885D75">
        <w:tab/>
        <w:t>(c)</w:t>
      </w:r>
      <w:r w:rsidRPr="00885D75">
        <w:tab/>
        <w:t>the recipient is not on extended hospital leave on the relevant day;</w:t>
      </w:r>
    </w:p>
    <w:p w:rsidR="005F671B" w:rsidRPr="00885D75" w:rsidRDefault="005F671B" w:rsidP="005F671B">
      <w:pPr>
        <w:pStyle w:val="subsection2"/>
      </w:pPr>
      <w:r w:rsidRPr="00885D75">
        <w:lastRenderedPageBreak/>
        <w:t>then the basic subsidy amount for the recipient for the relevant day is the amount equal to the sum of:</w:t>
      </w:r>
    </w:p>
    <w:p w:rsidR="005F671B" w:rsidRPr="00885D75" w:rsidRDefault="005F671B" w:rsidP="005F671B">
      <w:pPr>
        <w:pStyle w:val="paragraph"/>
      </w:pPr>
      <w:r w:rsidRPr="00885D75">
        <w:tab/>
        <w:t>(d)</w:t>
      </w:r>
      <w:r w:rsidRPr="00885D75">
        <w:tab/>
        <w:t>the amount equal to the non</w:t>
      </w:r>
      <w:r w:rsidR="00885D75">
        <w:noBreakHyphen/>
      </w:r>
      <w:r w:rsidRPr="00885D75">
        <w:t>respite classification amount that would be worked out for the recipient for that day if it were assumed that:</w:t>
      </w:r>
    </w:p>
    <w:p w:rsidR="005F671B" w:rsidRPr="00885D75" w:rsidRDefault="005F671B" w:rsidP="005F671B">
      <w:pPr>
        <w:pStyle w:val="paragraphsub"/>
      </w:pPr>
      <w:r w:rsidRPr="00885D75">
        <w:tab/>
        <w:t>(i)</w:t>
      </w:r>
      <w:r w:rsidRPr="00885D75">
        <w:tab/>
        <w:t>a classification of the recipient for non</w:t>
      </w:r>
      <w:r w:rsidR="00885D75">
        <w:noBreakHyphen/>
      </w:r>
      <w:r w:rsidRPr="00885D75">
        <w:t>respite care were in effect on that day; and</w:t>
      </w:r>
    </w:p>
    <w:p w:rsidR="005F671B" w:rsidRPr="00885D75" w:rsidRDefault="005F671B" w:rsidP="005F671B">
      <w:pPr>
        <w:pStyle w:val="paragraphsub"/>
      </w:pPr>
      <w:r w:rsidRPr="00885D75">
        <w:tab/>
        <w:t>(ii)</w:t>
      </w:r>
      <w:r w:rsidRPr="00885D75">
        <w:tab/>
        <w:t>the classification level for the classification of the recipient were Class 1; and</w:t>
      </w:r>
    </w:p>
    <w:p w:rsidR="005F671B" w:rsidRPr="00885D75" w:rsidRDefault="005F671B" w:rsidP="005F671B">
      <w:pPr>
        <w:pStyle w:val="paragraph"/>
      </w:pPr>
      <w:r w:rsidRPr="00885D75">
        <w:tab/>
        <w:t>(e)</w:t>
      </w:r>
      <w:r w:rsidRPr="00885D75">
        <w:tab/>
        <w:t>the service amount for the recipient for that day.</w:t>
      </w:r>
    </w:p>
    <w:p w:rsidR="005F671B" w:rsidRPr="00885D75" w:rsidRDefault="005F671B" w:rsidP="005F671B">
      <w:pPr>
        <w:pStyle w:val="notetext"/>
      </w:pPr>
      <w:r w:rsidRPr="00885D75">
        <w:t>Note:</w:t>
      </w:r>
      <w:r w:rsidRPr="00885D75">
        <w:tab/>
        <w:t xml:space="preserve">See section 40 of the </w:t>
      </w:r>
      <w:r w:rsidRPr="00885D75">
        <w:rPr>
          <w:i/>
        </w:rPr>
        <w:t>Classification Principles 2014</w:t>
      </w:r>
      <w:r w:rsidRPr="00885D75">
        <w:t xml:space="preserve"> for the classification levels for classifications for non</w:t>
      </w:r>
      <w:r w:rsidR="00885D75">
        <w:noBreakHyphen/>
      </w:r>
      <w:r w:rsidRPr="00885D75">
        <w:t>respite care.</w:t>
      </w:r>
    </w:p>
    <w:p w:rsidR="005F671B" w:rsidRPr="00885D75" w:rsidRDefault="005F671B" w:rsidP="005F671B">
      <w:pPr>
        <w:pStyle w:val="SubsectionHead"/>
      </w:pPr>
      <w:r w:rsidRPr="00885D75">
        <w:t>Extended hospital leave</w:t>
      </w:r>
    </w:p>
    <w:p w:rsidR="005F671B" w:rsidRPr="00885D75" w:rsidRDefault="005F671B" w:rsidP="005F671B">
      <w:pPr>
        <w:pStyle w:val="subsection"/>
      </w:pPr>
      <w:r w:rsidRPr="00885D75">
        <w:tab/>
        <w:t>(3)</w:t>
      </w:r>
      <w:r w:rsidRPr="00885D75">
        <w:tab/>
        <w:t>If:</w:t>
      </w:r>
    </w:p>
    <w:p w:rsidR="005F671B" w:rsidRPr="00885D75" w:rsidRDefault="005F671B" w:rsidP="005F671B">
      <w:pPr>
        <w:pStyle w:val="paragraph"/>
      </w:pPr>
      <w:r w:rsidRPr="00885D75">
        <w:tab/>
        <w:t>(a)</w:t>
      </w:r>
      <w:r w:rsidRPr="00885D75">
        <w:tab/>
        <w:t>the care recipient is on extended hospital leave on the relevant day; and</w:t>
      </w:r>
    </w:p>
    <w:p w:rsidR="005F671B" w:rsidRPr="00885D75" w:rsidRDefault="005F671B" w:rsidP="005F671B">
      <w:pPr>
        <w:pStyle w:val="paragraph"/>
      </w:pPr>
      <w:r w:rsidRPr="00885D75">
        <w:tab/>
        <w:t>(b)</w:t>
      </w:r>
      <w:r w:rsidRPr="00885D75">
        <w:tab/>
        <w:t>the relevant day is on or after the 29th day of the recipient’s leave;</w:t>
      </w:r>
    </w:p>
    <w:p w:rsidR="005F671B" w:rsidRPr="00885D75" w:rsidRDefault="005F671B" w:rsidP="005F671B">
      <w:pPr>
        <w:pStyle w:val="subsection2"/>
      </w:pPr>
      <w:r w:rsidRPr="00885D75">
        <w:t>then the basic subsidy amount for the recipient for that day is the service amount for the recipient for that day.</w:t>
      </w:r>
    </w:p>
    <w:p w:rsidR="005F671B" w:rsidRPr="00885D75" w:rsidRDefault="005F671B" w:rsidP="005F671B">
      <w:pPr>
        <w:pStyle w:val="SubsectionHead"/>
      </w:pPr>
      <w:r w:rsidRPr="00885D75">
        <w:t>Care recipient classified after the relevant day</w:t>
      </w:r>
    </w:p>
    <w:p w:rsidR="005F671B" w:rsidRPr="00885D75" w:rsidRDefault="005F671B" w:rsidP="005F671B">
      <w:pPr>
        <w:pStyle w:val="subsection"/>
      </w:pPr>
      <w:r w:rsidRPr="00885D75">
        <w:tab/>
        <w:t>(4)</w:t>
      </w:r>
      <w:r w:rsidRPr="00885D75">
        <w:tab/>
        <w:t>If:</w:t>
      </w:r>
    </w:p>
    <w:p w:rsidR="005F671B" w:rsidRPr="00885D75" w:rsidRDefault="005F671B" w:rsidP="005F671B">
      <w:pPr>
        <w:pStyle w:val="paragraph"/>
      </w:pPr>
      <w:r w:rsidRPr="00885D75">
        <w:tab/>
        <w:t>(a)</w:t>
      </w:r>
      <w:r w:rsidRPr="00885D75">
        <w:tab/>
        <w:t>the care recipient is classified for non</w:t>
      </w:r>
      <w:r w:rsidR="00885D75">
        <w:noBreakHyphen/>
      </w:r>
      <w:r w:rsidRPr="00885D75">
        <w:t xml:space="preserve">respite care under </w:t>
      </w:r>
      <w:r w:rsidR="005C7E21" w:rsidRPr="00885D75">
        <w:t>Part 2</w:t>
      </w:r>
      <w:r w:rsidRPr="00885D75">
        <w:t>.4A of the Act after the relevant day; and</w:t>
      </w:r>
    </w:p>
    <w:p w:rsidR="005F671B" w:rsidRPr="00885D75" w:rsidRDefault="005F671B" w:rsidP="005F671B">
      <w:pPr>
        <w:pStyle w:val="paragraph"/>
      </w:pPr>
      <w:r w:rsidRPr="00885D75">
        <w:tab/>
        <w:t>(b)</w:t>
      </w:r>
      <w:r w:rsidRPr="00885D75">
        <w:tab/>
        <w:t>the classification has effect on the relevant day;</w:t>
      </w:r>
    </w:p>
    <w:p w:rsidR="005F671B" w:rsidRPr="00885D75" w:rsidRDefault="005F671B" w:rsidP="005F671B">
      <w:pPr>
        <w:pStyle w:val="subsection2"/>
      </w:pPr>
      <w:r w:rsidRPr="00885D75">
        <w:t>this section is to be taken not to have applied in relation to the recipient in respect of that day.</w:t>
      </w:r>
    </w:p>
    <w:p w:rsidR="005F671B" w:rsidRPr="00885D75" w:rsidRDefault="005F671B" w:rsidP="005F671B">
      <w:pPr>
        <w:pStyle w:val="notetext"/>
        <w:rPr>
          <w:i/>
        </w:rPr>
      </w:pPr>
      <w:r w:rsidRPr="00885D75">
        <w:t>Note:</w:t>
      </w:r>
      <w:r w:rsidRPr="00885D75">
        <w:tab/>
        <w:t xml:space="preserve">A classification may take effect on a day that is before the day a care recipient is classified (see </w:t>
      </w:r>
      <w:r w:rsidR="005C7E21" w:rsidRPr="00885D75">
        <w:t>Part 1</w:t>
      </w:r>
      <w:r w:rsidRPr="00885D75">
        <w:t>1A of Chapter 3</w:t>
      </w:r>
      <w:r w:rsidRPr="00885D75">
        <w:rPr>
          <w:i/>
        </w:rPr>
        <w:t xml:space="preserve"> </w:t>
      </w:r>
      <w:r w:rsidRPr="00885D75">
        <w:t xml:space="preserve">of the </w:t>
      </w:r>
      <w:r w:rsidRPr="00885D75">
        <w:rPr>
          <w:i/>
        </w:rPr>
        <w:t>Classification Principles 2014</w:t>
      </w:r>
      <w:r w:rsidRPr="00885D75">
        <w:t>)</w:t>
      </w:r>
      <w:r w:rsidRPr="00885D75">
        <w:rPr>
          <w:i/>
        </w:rPr>
        <w:t>.</w:t>
      </w:r>
    </w:p>
    <w:p w:rsidR="005F671B" w:rsidRPr="00885D75" w:rsidRDefault="005C7E21" w:rsidP="00F952A2">
      <w:pPr>
        <w:pStyle w:val="ActHead3"/>
        <w:pageBreakBefore/>
      </w:pPr>
      <w:bookmarkStart w:id="115" w:name="_Toc116134884"/>
      <w:r w:rsidRPr="00885D75">
        <w:rPr>
          <w:rStyle w:val="CharDivNo"/>
        </w:rPr>
        <w:lastRenderedPageBreak/>
        <w:t>Division 3</w:t>
      </w:r>
      <w:r w:rsidR="005F671B" w:rsidRPr="00885D75">
        <w:t>—</w:t>
      </w:r>
      <w:r w:rsidR="005F671B" w:rsidRPr="00885D75">
        <w:rPr>
          <w:rStyle w:val="CharDivText"/>
        </w:rPr>
        <w:t>Basic subsidy amount for care recipient provided with residential care as respite care</w:t>
      </w:r>
      <w:bookmarkEnd w:id="115"/>
    </w:p>
    <w:p w:rsidR="005F671B" w:rsidRPr="00885D75" w:rsidRDefault="005F671B" w:rsidP="005F671B">
      <w:pPr>
        <w:pStyle w:val="ActHead5"/>
      </w:pPr>
      <w:bookmarkStart w:id="116" w:name="_Toc116134885"/>
      <w:r w:rsidRPr="00885D75">
        <w:rPr>
          <w:rStyle w:val="CharSectno"/>
        </w:rPr>
        <w:t>64ZD</w:t>
      </w:r>
      <w:r w:rsidRPr="00885D75">
        <w:t xml:space="preserve">  Basic subsidy amount—classification of care recipient is in effect</w:t>
      </w:r>
      <w:bookmarkEnd w:id="116"/>
    </w:p>
    <w:p w:rsidR="005F671B" w:rsidRPr="00885D75" w:rsidRDefault="005F671B" w:rsidP="005F671B">
      <w:pPr>
        <w:pStyle w:val="subsection"/>
      </w:pPr>
      <w:r w:rsidRPr="00885D75">
        <w:tab/>
        <w:t>(1)</w:t>
      </w:r>
      <w:r w:rsidRPr="00885D75">
        <w:tab/>
        <w:t xml:space="preserve">This section applies in relation to a care recipient for a day (the </w:t>
      </w:r>
      <w:r w:rsidRPr="00885D75">
        <w:rPr>
          <w:b/>
          <w:i/>
        </w:rPr>
        <w:t>relevant day</w:t>
      </w:r>
      <w:r w:rsidRPr="00885D75">
        <w:t>) if a classification of the recipient for respite care is in effect on the relevant day.</w:t>
      </w:r>
    </w:p>
    <w:p w:rsidR="005F671B" w:rsidRPr="00885D75" w:rsidRDefault="005F671B" w:rsidP="005F671B">
      <w:pPr>
        <w:pStyle w:val="notetext"/>
      </w:pPr>
      <w:r w:rsidRPr="00885D75">
        <w:t>Note:</w:t>
      </w:r>
      <w:r w:rsidRPr="00885D75">
        <w:tab/>
        <w:t xml:space="preserve">For when a classification of a care recipient is in effect, see </w:t>
      </w:r>
      <w:r w:rsidR="005C7E21" w:rsidRPr="00885D75">
        <w:t>Part 1</w:t>
      </w:r>
      <w:r w:rsidRPr="00885D75">
        <w:t xml:space="preserve">1A of Chapter 3 of the </w:t>
      </w:r>
      <w:r w:rsidRPr="00885D75">
        <w:rPr>
          <w:i/>
        </w:rPr>
        <w:t>Classification Principles 2014</w:t>
      </w:r>
      <w:r w:rsidRPr="00885D75">
        <w:t>.</w:t>
      </w:r>
    </w:p>
    <w:p w:rsidR="005F671B" w:rsidRPr="00885D75" w:rsidRDefault="005F671B" w:rsidP="005F671B">
      <w:pPr>
        <w:pStyle w:val="subsection"/>
      </w:pPr>
      <w:r w:rsidRPr="00885D75">
        <w:tab/>
        <w:t>(2)</w:t>
      </w:r>
      <w:r w:rsidRPr="00885D75">
        <w:tab/>
        <w:t>If:</w:t>
      </w:r>
    </w:p>
    <w:p w:rsidR="005F671B" w:rsidRPr="00885D75" w:rsidRDefault="005F671B" w:rsidP="005F671B">
      <w:pPr>
        <w:pStyle w:val="paragraph"/>
      </w:pPr>
      <w:r w:rsidRPr="00885D75">
        <w:tab/>
        <w:t>(a)</w:t>
      </w:r>
      <w:r w:rsidRPr="00885D75">
        <w:tab/>
        <w:t>the care recipient has previously been provided with residential care as respite care on a number of days during the financial year in which the relevant day occurs; and</w:t>
      </w:r>
    </w:p>
    <w:p w:rsidR="005F671B" w:rsidRPr="00885D75" w:rsidRDefault="005F671B" w:rsidP="005F671B">
      <w:pPr>
        <w:pStyle w:val="paragraph"/>
      </w:pPr>
      <w:r w:rsidRPr="00885D75">
        <w:tab/>
        <w:t>(b)</w:t>
      </w:r>
      <w:r w:rsidRPr="00885D75">
        <w:tab/>
        <w:t xml:space="preserve">that number of days is less than the number applicable under paragraph 23(1)(c) of the </w:t>
      </w:r>
      <w:r w:rsidRPr="00885D75">
        <w:rPr>
          <w:i/>
        </w:rPr>
        <w:t>Subsidy Principles 2014</w:t>
      </w:r>
      <w:r w:rsidRPr="00885D75">
        <w:t>;</w:t>
      </w:r>
    </w:p>
    <w:p w:rsidR="005F671B" w:rsidRPr="00885D75" w:rsidRDefault="005F671B" w:rsidP="005F671B">
      <w:pPr>
        <w:pStyle w:val="subsection2"/>
      </w:pPr>
      <w:r w:rsidRPr="00885D75">
        <w:t>then the basic subsidy amount for the recipient for the relevant day is the amount equal to the sum of the respite classification amount, and the service amount, for the recipient for that day.</w:t>
      </w:r>
    </w:p>
    <w:p w:rsidR="005F671B" w:rsidRPr="00885D75" w:rsidRDefault="005F671B" w:rsidP="005F671B">
      <w:pPr>
        <w:pStyle w:val="subsection"/>
      </w:pPr>
      <w:r w:rsidRPr="00885D75">
        <w:tab/>
        <w:t>(3)</w:t>
      </w:r>
      <w:r w:rsidRPr="00885D75">
        <w:tab/>
        <w:t>If:</w:t>
      </w:r>
    </w:p>
    <w:p w:rsidR="005F671B" w:rsidRPr="00885D75" w:rsidRDefault="005F671B" w:rsidP="005F671B">
      <w:pPr>
        <w:pStyle w:val="paragraph"/>
      </w:pPr>
      <w:r w:rsidRPr="00885D75">
        <w:tab/>
        <w:t>(a)</w:t>
      </w:r>
      <w:r w:rsidRPr="00885D75">
        <w:tab/>
        <w:t>the care recipient has previously been provided with residential care as respite care on a number of days during the financial year in which the relevant day occurs; and</w:t>
      </w:r>
    </w:p>
    <w:p w:rsidR="005F671B" w:rsidRPr="00885D75" w:rsidRDefault="005F671B" w:rsidP="005F671B">
      <w:pPr>
        <w:pStyle w:val="paragraph"/>
      </w:pPr>
      <w:r w:rsidRPr="00885D75">
        <w:tab/>
        <w:t>(b)</w:t>
      </w:r>
      <w:r w:rsidRPr="00885D75">
        <w:tab/>
        <w:t xml:space="preserve">that number of days is equal to, or greater than, the number applicable under paragraph 23(1)(c) of the </w:t>
      </w:r>
      <w:r w:rsidRPr="00885D75">
        <w:rPr>
          <w:i/>
        </w:rPr>
        <w:t>Subsidy Principles 2014</w:t>
      </w:r>
      <w:r w:rsidRPr="00885D75">
        <w:t>;</w:t>
      </w:r>
    </w:p>
    <w:p w:rsidR="005F671B" w:rsidRPr="00885D75" w:rsidRDefault="005F671B" w:rsidP="005F671B">
      <w:pPr>
        <w:pStyle w:val="subsection2"/>
      </w:pPr>
      <w:r w:rsidRPr="00885D75">
        <w:t>then the basic subsidy amount for the recipient for the relevant day is nil.</w:t>
      </w:r>
    </w:p>
    <w:p w:rsidR="005F671B" w:rsidRPr="00885D75" w:rsidRDefault="005F671B" w:rsidP="005F671B">
      <w:pPr>
        <w:pStyle w:val="ActHead5"/>
      </w:pPr>
      <w:bookmarkStart w:id="117" w:name="_Toc116134886"/>
      <w:r w:rsidRPr="00885D75">
        <w:rPr>
          <w:rStyle w:val="CharSectno"/>
        </w:rPr>
        <w:t>64ZE</w:t>
      </w:r>
      <w:r w:rsidRPr="00885D75">
        <w:t xml:space="preserve">  Basic subsidy amount—care recipient not classified</w:t>
      </w:r>
      <w:bookmarkEnd w:id="117"/>
    </w:p>
    <w:p w:rsidR="005F671B" w:rsidRPr="00885D75" w:rsidRDefault="005F671B" w:rsidP="005F671B">
      <w:pPr>
        <w:pStyle w:val="subsection"/>
      </w:pPr>
      <w:r w:rsidRPr="00885D75">
        <w:tab/>
        <w:t>(1)</w:t>
      </w:r>
      <w:r w:rsidRPr="00885D75">
        <w:tab/>
        <w:t xml:space="preserve">If, on a day (the </w:t>
      </w:r>
      <w:r w:rsidRPr="00885D75">
        <w:rPr>
          <w:b/>
          <w:i/>
        </w:rPr>
        <w:t>relevant day</w:t>
      </w:r>
      <w:r w:rsidRPr="00885D75">
        <w:t xml:space="preserve">), a care recipient has not yet been classified for respite care under </w:t>
      </w:r>
      <w:r w:rsidR="005C7E21" w:rsidRPr="00885D75">
        <w:t>Part 2</w:t>
      </w:r>
      <w:r w:rsidRPr="00885D75">
        <w:t>.4A of the Act, then, subject to this section, the basic subsidy amount for the recipient for the relevant day is the amount equal to the sum of:</w:t>
      </w:r>
    </w:p>
    <w:p w:rsidR="005F671B" w:rsidRPr="00885D75" w:rsidRDefault="005F671B" w:rsidP="005F671B">
      <w:pPr>
        <w:pStyle w:val="paragraph"/>
      </w:pPr>
      <w:r w:rsidRPr="00885D75">
        <w:tab/>
        <w:t>(a)</w:t>
      </w:r>
      <w:r w:rsidRPr="00885D75">
        <w:tab/>
        <w:t>the amount equal to the respite classification amount that would be worked out for the recipient for that day if it were assumed that:</w:t>
      </w:r>
    </w:p>
    <w:p w:rsidR="005F671B" w:rsidRPr="00885D75" w:rsidRDefault="005F671B" w:rsidP="005F671B">
      <w:pPr>
        <w:pStyle w:val="paragraphsub"/>
      </w:pPr>
      <w:r w:rsidRPr="00885D75">
        <w:tab/>
        <w:t>(i)</w:t>
      </w:r>
      <w:r w:rsidRPr="00885D75">
        <w:tab/>
        <w:t>a classification of the recipient for respite care were in effect on that day; and</w:t>
      </w:r>
    </w:p>
    <w:p w:rsidR="005F671B" w:rsidRPr="00885D75" w:rsidRDefault="005F671B" w:rsidP="005F671B">
      <w:pPr>
        <w:pStyle w:val="paragraphsub"/>
      </w:pPr>
      <w:r w:rsidRPr="00885D75">
        <w:tab/>
        <w:t>(ii)</w:t>
      </w:r>
      <w:r w:rsidRPr="00885D75">
        <w:tab/>
        <w:t>the classification level for the classification of the recipient were Respite Class 2; and</w:t>
      </w:r>
    </w:p>
    <w:p w:rsidR="005F671B" w:rsidRPr="00885D75" w:rsidRDefault="005F671B" w:rsidP="005F671B">
      <w:pPr>
        <w:pStyle w:val="paragraph"/>
      </w:pPr>
      <w:r w:rsidRPr="00885D75">
        <w:tab/>
        <w:t>(b)</w:t>
      </w:r>
      <w:r w:rsidRPr="00885D75">
        <w:tab/>
        <w:t>the service amount for the recipient for that day.</w:t>
      </w:r>
    </w:p>
    <w:p w:rsidR="005F671B" w:rsidRPr="00885D75" w:rsidRDefault="005F671B" w:rsidP="005F671B">
      <w:pPr>
        <w:pStyle w:val="notetext"/>
      </w:pPr>
      <w:r w:rsidRPr="00885D75">
        <w:t>Note:</w:t>
      </w:r>
      <w:r w:rsidRPr="00885D75">
        <w:tab/>
        <w:t xml:space="preserve">See section 39 of the </w:t>
      </w:r>
      <w:r w:rsidRPr="00885D75">
        <w:rPr>
          <w:i/>
        </w:rPr>
        <w:t>Classification Principles 2014</w:t>
      </w:r>
      <w:r w:rsidRPr="00885D75">
        <w:t xml:space="preserve"> for the classification levels for classifications for respite care.</w:t>
      </w:r>
    </w:p>
    <w:p w:rsidR="005F671B" w:rsidRPr="00885D75" w:rsidRDefault="005F671B" w:rsidP="005F671B">
      <w:pPr>
        <w:pStyle w:val="subsection"/>
      </w:pPr>
      <w:r w:rsidRPr="00885D75">
        <w:tab/>
        <w:t>(2)</w:t>
      </w:r>
      <w:r w:rsidRPr="00885D75">
        <w:tab/>
        <w:t>If:</w:t>
      </w:r>
    </w:p>
    <w:p w:rsidR="005F671B" w:rsidRPr="00885D75" w:rsidRDefault="005F671B" w:rsidP="005F671B">
      <w:pPr>
        <w:pStyle w:val="paragraph"/>
      </w:pPr>
      <w:r w:rsidRPr="00885D75">
        <w:lastRenderedPageBreak/>
        <w:tab/>
        <w:t>(a)</w:t>
      </w:r>
      <w:r w:rsidRPr="00885D75">
        <w:tab/>
        <w:t xml:space="preserve">the care recipient is classified for respite care under </w:t>
      </w:r>
      <w:r w:rsidR="005C7E21" w:rsidRPr="00885D75">
        <w:t>Part 2</w:t>
      </w:r>
      <w:r w:rsidRPr="00885D75">
        <w:t>.4A of the Act after the relevant day; and</w:t>
      </w:r>
    </w:p>
    <w:p w:rsidR="005F671B" w:rsidRPr="00885D75" w:rsidRDefault="005F671B" w:rsidP="005F671B">
      <w:pPr>
        <w:pStyle w:val="paragraph"/>
      </w:pPr>
      <w:r w:rsidRPr="00885D75">
        <w:tab/>
        <w:t>(b)</w:t>
      </w:r>
      <w:r w:rsidRPr="00885D75">
        <w:tab/>
        <w:t>the classification has effect on the relevant day;</w:t>
      </w:r>
    </w:p>
    <w:p w:rsidR="005F671B" w:rsidRPr="00885D75" w:rsidRDefault="005F671B" w:rsidP="005F671B">
      <w:pPr>
        <w:pStyle w:val="subsection2"/>
      </w:pPr>
      <w:r w:rsidRPr="00885D75">
        <w:t>this section is to be taken not to have applied in relation to the recipient in respect of that day.</w:t>
      </w:r>
    </w:p>
    <w:p w:rsidR="005F671B" w:rsidRPr="00885D75" w:rsidRDefault="005F671B" w:rsidP="005F671B">
      <w:pPr>
        <w:pStyle w:val="notetext"/>
        <w:rPr>
          <w:i/>
        </w:rPr>
      </w:pPr>
      <w:r w:rsidRPr="00885D75">
        <w:t>Note:</w:t>
      </w:r>
      <w:r w:rsidRPr="00885D75">
        <w:tab/>
        <w:t xml:space="preserve">A classification may take effect on a day that is before the day a care recipient is classified (see </w:t>
      </w:r>
      <w:r w:rsidR="005C7E21" w:rsidRPr="00885D75">
        <w:t>Part 1</w:t>
      </w:r>
      <w:r w:rsidRPr="00885D75">
        <w:t>1A of Chapter 3</w:t>
      </w:r>
      <w:r w:rsidRPr="00885D75">
        <w:rPr>
          <w:i/>
        </w:rPr>
        <w:t xml:space="preserve"> </w:t>
      </w:r>
      <w:r w:rsidRPr="00885D75">
        <w:t xml:space="preserve">of the </w:t>
      </w:r>
      <w:r w:rsidRPr="00885D75">
        <w:rPr>
          <w:i/>
        </w:rPr>
        <w:t>Classification Principles 2014</w:t>
      </w:r>
      <w:r w:rsidRPr="00885D75">
        <w:t>)</w:t>
      </w:r>
      <w:r w:rsidRPr="00885D75">
        <w:rPr>
          <w:i/>
        </w:rPr>
        <w:t>.</w:t>
      </w:r>
    </w:p>
    <w:p w:rsidR="005F671B" w:rsidRPr="00885D75" w:rsidRDefault="005C7E21" w:rsidP="00F952A2">
      <w:pPr>
        <w:pStyle w:val="ActHead2"/>
        <w:pageBreakBefore/>
      </w:pPr>
      <w:bookmarkStart w:id="118" w:name="_Toc116134887"/>
      <w:r w:rsidRPr="00885D75">
        <w:rPr>
          <w:rStyle w:val="CharPartNo"/>
        </w:rPr>
        <w:lastRenderedPageBreak/>
        <w:t>Part 4</w:t>
      </w:r>
      <w:r w:rsidR="005F671B" w:rsidRPr="00885D75">
        <w:t>—</w:t>
      </w:r>
      <w:r w:rsidR="005F671B" w:rsidRPr="00885D75">
        <w:rPr>
          <w:rStyle w:val="CharPartText"/>
        </w:rPr>
        <w:t>Adjusted basic subsidy amount</w:t>
      </w:r>
      <w:bookmarkEnd w:id="118"/>
    </w:p>
    <w:p w:rsidR="005F671B" w:rsidRPr="00885D75" w:rsidRDefault="005F671B" w:rsidP="005F671B">
      <w:pPr>
        <w:pStyle w:val="Header"/>
      </w:pPr>
      <w:r w:rsidRPr="00885D75">
        <w:rPr>
          <w:rStyle w:val="CharDivNo"/>
        </w:rPr>
        <w:t xml:space="preserve"> </w:t>
      </w:r>
      <w:r w:rsidRPr="00885D75">
        <w:rPr>
          <w:rStyle w:val="CharDivText"/>
        </w:rPr>
        <w:t xml:space="preserve"> </w:t>
      </w:r>
    </w:p>
    <w:p w:rsidR="005F671B" w:rsidRPr="00885D75" w:rsidRDefault="005F671B" w:rsidP="005F671B">
      <w:pPr>
        <w:pStyle w:val="ActHead5"/>
      </w:pPr>
      <w:bookmarkStart w:id="119" w:name="_Toc116134888"/>
      <w:r w:rsidRPr="00885D75">
        <w:rPr>
          <w:rStyle w:val="CharSectno"/>
        </w:rPr>
        <w:t>64ZF</w:t>
      </w:r>
      <w:r w:rsidRPr="00885D75">
        <w:t xml:space="preserve">  Purpose of this Part</w:t>
      </w:r>
      <w:bookmarkEnd w:id="119"/>
    </w:p>
    <w:p w:rsidR="005F671B" w:rsidRPr="00885D75" w:rsidRDefault="005F671B" w:rsidP="005F671B">
      <w:pPr>
        <w:pStyle w:val="subsection"/>
      </w:pPr>
      <w:r w:rsidRPr="00885D75">
        <w:tab/>
      </w:r>
      <w:r w:rsidRPr="00885D75">
        <w:tab/>
        <w:t>This Part is made for the purposes of subsection 44</w:t>
      </w:r>
      <w:r w:rsidR="00885D75">
        <w:noBreakHyphen/>
      </w:r>
      <w:r w:rsidRPr="00885D75">
        <w:t>21(6A) of the Act.</w:t>
      </w:r>
    </w:p>
    <w:p w:rsidR="005F671B" w:rsidRPr="00885D75" w:rsidRDefault="005F671B" w:rsidP="005F671B">
      <w:pPr>
        <w:pStyle w:val="ActHead5"/>
      </w:pPr>
      <w:bookmarkStart w:id="120" w:name="_Toc116134889"/>
      <w:r w:rsidRPr="00885D75">
        <w:rPr>
          <w:rStyle w:val="CharSectno"/>
        </w:rPr>
        <w:t>64ZG</w:t>
      </w:r>
      <w:r w:rsidRPr="00885D75">
        <w:t xml:space="preserve">  Adjusted basic subsidy amount—care recipient provided with residential care as non</w:t>
      </w:r>
      <w:r w:rsidR="00885D75">
        <w:noBreakHyphen/>
      </w:r>
      <w:r w:rsidRPr="00885D75">
        <w:t>respite care</w:t>
      </w:r>
      <w:bookmarkEnd w:id="120"/>
    </w:p>
    <w:p w:rsidR="005F671B" w:rsidRPr="00885D75" w:rsidRDefault="005F671B" w:rsidP="005F671B">
      <w:pPr>
        <w:pStyle w:val="subsection"/>
      </w:pPr>
      <w:r w:rsidRPr="00885D75">
        <w:tab/>
      </w:r>
      <w:r w:rsidRPr="00885D75">
        <w:tab/>
        <w:t>The adjusted basic subsidy amount for a care recipient for a day on which the recipient is provided with residential care as non</w:t>
      </w:r>
      <w:r w:rsidR="00885D75">
        <w:noBreakHyphen/>
      </w:r>
      <w:r w:rsidRPr="00885D75">
        <w:t>respite care through a residential care service is the amount equal to the sum of the following amounts:</w:t>
      </w:r>
    </w:p>
    <w:p w:rsidR="005F671B" w:rsidRPr="00885D75" w:rsidRDefault="005F671B" w:rsidP="005F671B">
      <w:pPr>
        <w:pStyle w:val="paragraph"/>
      </w:pPr>
      <w:r w:rsidRPr="00885D75">
        <w:tab/>
        <w:t>(a)</w:t>
      </w:r>
      <w:r w:rsidRPr="00885D75">
        <w:tab/>
        <w:t>the non</w:t>
      </w:r>
      <w:r w:rsidR="00885D75">
        <w:noBreakHyphen/>
      </w:r>
      <w:r w:rsidRPr="00885D75">
        <w:t>respite classification amount for the recipient for the day;</w:t>
      </w:r>
    </w:p>
    <w:p w:rsidR="005F671B" w:rsidRPr="00885D75" w:rsidRDefault="005F671B" w:rsidP="005F671B">
      <w:pPr>
        <w:pStyle w:val="paragraph"/>
      </w:pPr>
      <w:r w:rsidRPr="00885D75">
        <w:tab/>
        <w:t>(b)</w:t>
      </w:r>
      <w:r w:rsidRPr="00885D75">
        <w:tab/>
        <w:t xml:space="preserve">the amount equal to the service amount that would be worked out for the recipient for the day under </w:t>
      </w:r>
      <w:r w:rsidR="005C7E21" w:rsidRPr="00885D75">
        <w:t>subsection 6</w:t>
      </w:r>
      <w:r w:rsidRPr="00885D75">
        <w:t>4M(1) if it were assumed that the service meets, on the day, the requirements set out in column 1 of item 7 of the table in that subsection.</w:t>
      </w:r>
    </w:p>
    <w:p w:rsidR="005F671B" w:rsidRPr="00885D75" w:rsidRDefault="005C7E21" w:rsidP="00F952A2">
      <w:pPr>
        <w:pStyle w:val="ActHead2"/>
        <w:pageBreakBefore/>
      </w:pPr>
      <w:bookmarkStart w:id="121" w:name="_Toc116134890"/>
      <w:r w:rsidRPr="00885D75">
        <w:rPr>
          <w:rStyle w:val="CharPartNo"/>
        </w:rPr>
        <w:lastRenderedPageBreak/>
        <w:t>Part 5</w:t>
      </w:r>
      <w:r w:rsidR="005F671B" w:rsidRPr="00885D75">
        <w:t>—</w:t>
      </w:r>
      <w:r w:rsidR="005F671B" w:rsidRPr="00885D75">
        <w:rPr>
          <w:rStyle w:val="CharPartText"/>
        </w:rPr>
        <w:t>Amounts of primary supplements</w:t>
      </w:r>
      <w:bookmarkEnd w:id="121"/>
    </w:p>
    <w:p w:rsidR="005F671B" w:rsidRPr="00885D75" w:rsidRDefault="005C7E21" w:rsidP="005F671B">
      <w:pPr>
        <w:pStyle w:val="ActHead3"/>
      </w:pPr>
      <w:bookmarkStart w:id="122" w:name="_Toc116134891"/>
      <w:r w:rsidRPr="00885D75">
        <w:rPr>
          <w:rStyle w:val="CharDivNo"/>
        </w:rPr>
        <w:t>Division 1</w:t>
      </w:r>
      <w:r w:rsidR="005F671B" w:rsidRPr="00885D75">
        <w:t>—</w:t>
      </w:r>
      <w:r w:rsidR="005F671B" w:rsidRPr="00885D75">
        <w:rPr>
          <w:rStyle w:val="CharDivText"/>
        </w:rPr>
        <w:t>Purpose of this Part</w:t>
      </w:r>
      <w:bookmarkEnd w:id="122"/>
    </w:p>
    <w:p w:rsidR="005F671B" w:rsidRPr="00885D75" w:rsidRDefault="005F671B" w:rsidP="005F671B">
      <w:pPr>
        <w:pStyle w:val="ActHead5"/>
      </w:pPr>
      <w:bookmarkStart w:id="123" w:name="_Toc116134892"/>
      <w:r w:rsidRPr="00885D75">
        <w:rPr>
          <w:rStyle w:val="CharSectno"/>
        </w:rPr>
        <w:t>64ZH</w:t>
      </w:r>
      <w:r w:rsidRPr="00885D75">
        <w:t xml:space="preserve">  Purpose of this Part</w:t>
      </w:r>
      <w:bookmarkEnd w:id="123"/>
    </w:p>
    <w:p w:rsidR="005F671B" w:rsidRPr="00885D75" w:rsidRDefault="005F671B" w:rsidP="005F671B">
      <w:pPr>
        <w:pStyle w:val="subsection"/>
      </w:pPr>
      <w:r w:rsidRPr="00885D75">
        <w:tab/>
      </w:r>
      <w:r w:rsidRPr="00885D75">
        <w:tab/>
        <w:t>This Part is made for the purposes of subsection 44</w:t>
      </w:r>
      <w:r w:rsidR="00885D75">
        <w:noBreakHyphen/>
      </w:r>
      <w:r w:rsidRPr="00885D75">
        <w:t>5(3) of the Act.</w:t>
      </w:r>
    </w:p>
    <w:p w:rsidR="005F671B" w:rsidRPr="00885D75" w:rsidRDefault="005C7E21" w:rsidP="00F952A2">
      <w:pPr>
        <w:pStyle w:val="ActHead3"/>
        <w:pageBreakBefore/>
      </w:pPr>
      <w:bookmarkStart w:id="124" w:name="_Toc116134893"/>
      <w:r w:rsidRPr="00885D75">
        <w:rPr>
          <w:rStyle w:val="CharDivNo"/>
        </w:rPr>
        <w:lastRenderedPageBreak/>
        <w:t>Division 2</w:t>
      </w:r>
      <w:r w:rsidR="005F671B" w:rsidRPr="00885D75">
        <w:t>—</w:t>
      </w:r>
      <w:r w:rsidR="005F671B" w:rsidRPr="00885D75">
        <w:rPr>
          <w:rStyle w:val="CharDivText"/>
        </w:rPr>
        <w:t>Respite supplement</w:t>
      </w:r>
      <w:bookmarkEnd w:id="124"/>
    </w:p>
    <w:p w:rsidR="005F671B" w:rsidRPr="00885D75" w:rsidRDefault="005F671B" w:rsidP="005F671B">
      <w:pPr>
        <w:pStyle w:val="ActHead5"/>
      </w:pPr>
      <w:bookmarkStart w:id="125" w:name="_Toc116134894"/>
      <w:r w:rsidRPr="00885D75">
        <w:rPr>
          <w:rStyle w:val="CharSectno"/>
        </w:rPr>
        <w:t>64ZI</w:t>
      </w:r>
      <w:r w:rsidRPr="00885D75">
        <w:t xml:space="preserve">  Amount of respite supplement</w:t>
      </w:r>
      <w:bookmarkEnd w:id="125"/>
    </w:p>
    <w:p w:rsidR="005F671B" w:rsidRPr="00885D75" w:rsidRDefault="005F671B" w:rsidP="005F671B">
      <w:pPr>
        <w:pStyle w:val="subsection"/>
      </w:pPr>
      <w:r w:rsidRPr="00885D75">
        <w:tab/>
      </w:r>
      <w:r w:rsidRPr="00885D75">
        <w:tab/>
        <w:t>The amount of the respite supplement for a day for a care recipient is the applicable amount for the day for the recipient.</w:t>
      </w:r>
    </w:p>
    <w:p w:rsidR="005F671B" w:rsidRPr="00885D75" w:rsidRDefault="005F671B" w:rsidP="005F671B">
      <w:pPr>
        <w:pStyle w:val="notetext"/>
      </w:pPr>
      <w:r w:rsidRPr="00885D75">
        <w:t>Note:</w:t>
      </w:r>
      <w:r w:rsidRPr="00885D75">
        <w:tab/>
        <w:t xml:space="preserve">The respite supplement is set out in Subdivision A of </w:t>
      </w:r>
      <w:r w:rsidR="005C7E21" w:rsidRPr="00885D75">
        <w:t>Division 3</w:t>
      </w:r>
      <w:r w:rsidRPr="00885D75">
        <w:t xml:space="preserve"> of </w:t>
      </w:r>
      <w:r w:rsidR="005C7E21" w:rsidRPr="00885D75">
        <w:t>Part 3</w:t>
      </w:r>
      <w:r w:rsidRPr="00885D75">
        <w:t xml:space="preserve"> of </w:t>
      </w:r>
      <w:r w:rsidR="005C7E21" w:rsidRPr="00885D75">
        <w:t>Chapter 2</w:t>
      </w:r>
      <w:r w:rsidRPr="00885D75">
        <w:t xml:space="preserve"> of the </w:t>
      </w:r>
      <w:r w:rsidRPr="00885D75">
        <w:rPr>
          <w:i/>
        </w:rPr>
        <w:t>Subsidy</w:t>
      </w:r>
      <w:r w:rsidRPr="00885D75">
        <w:t xml:space="preserve"> </w:t>
      </w:r>
      <w:r w:rsidRPr="00885D75">
        <w:rPr>
          <w:i/>
        </w:rPr>
        <w:t>Principles 2014</w:t>
      </w:r>
      <w:r w:rsidRPr="00885D75">
        <w:t>. Eligibility for the supplement is dealt with in that Subdivision.</w:t>
      </w:r>
    </w:p>
    <w:p w:rsidR="005F671B" w:rsidRPr="00885D75" w:rsidRDefault="005C7E21" w:rsidP="00F952A2">
      <w:pPr>
        <w:pStyle w:val="ActHead3"/>
        <w:pageBreakBefore/>
      </w:pPr>
      <w:bookmarkStart w:id="126" w:name="_Toc116134895"/>
      <w:r w:rsidRPr="00885D75">
        <w:rPr>
          <w:rStyle w:val="CharDivNo"/>
        </w:rPr>
        <w:lastRenderedPageBreak/>
        <w:t>Division 3</w:t>
      </w:r>
      <w:r w:rsidR="005F671B" w:rsidRPr="00885D75">
        <w:t>—</w:t>
      </w:r>
      <w:r w:rsidR="005F671B" w:rsidRPr="00885D75">
        <w:rPr>
          <w:rStyle w:val="CharDivText"/>
        </w:rPr>
        <w:t>Oxygen supplement</w:t>
      </w:r>
      <w:bookmarkEnd w:id="126"/>
    </w:p>
    <w:p w:rsidR="005F671B" w:rsidRPr="00885D75" w:rsidRDefault="005F671B" w:rsidP="005F671B">
      <w:pPr>
        <w:pStyle w:val="ActHead5"/>
      </w:pPr>
      <w:bookmarkStart w:id="127" w:name="_Toc116134896"/>
      <w:r w:rsidRPr="00885D75">
        <w:rPr>
          <w:rStyle w:val="CharSectno"/>
        </w:rPr>
        <w:t>64ZJ</w:t>
      </w:r>
      <w:r w:rsidRPr="00885D75">
        <w:t xml:space="preserve">  Amount of oxygen supplement</w:t>
      </w:r>
      <w:bookmarkEnd w:id="127"/>
    </w:p>
    <w:p w:rsidR="005F671B" w:rsidRPr="00885D75" w:rsidRDefault="005F671B" w:rsidP="005F671B">
      <w:pPr>
        <w:pStyle w:val="subsection"/>
      </w:pPr>
      <w:r w:rsidRPr="00885D75">
        <w:tab/>
      </w:r>
      <w:r w:rsidRPr="00885D75">
        <w:tab/>
        <w:t>The amount of the oxygen supplement for a day for a care recipient is $12.73.</w:t>
      </w:r>
    </w:p>
    <w:p w:rsidR="005F671B" w:rsidRPr="00885D75" w:rsidRDefault="005F671B" w:rsidP="005F671B">
      <w:pPr>
        <w:pStyle w:val="notetext"/>
      </w:pPr>
      <w:r w:rsidRPr="00885D75">
        <w:t>Note:</w:t>
      </w:r>
      <w:r w:rsidRPr="00885D75">
        <w:tab/>
        <w:t xml:space="preserve">The oxygen supplement is set out in Subdivision B of </w:t>
      </w:r>
      <w:r w:rsidR="005C7E21" w:rsidRPr="00885D75">
        <w:t>Division 3</w:t>
      </w:r>
      <w:r w:rsidRPr="00885D75">
        <w:t xml:space="preserve">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 Eligibility for the supplement is dealt with in that Subdivision.</w:t>
      </w:r>
    </w:p>
    <w:p w:rsidR="005F671B" w:rsidRPr="00885D75" w:rsidRDefault="005C7E21" w:rsidP="00F952A2">
      <w:pPr>
        <w:pStyle w:val="ActHead3"/>
        <w:pageBreakBefore/>
      </w:pPr>
      <w:bookmarkStart w:id="128" w:name="_Toc116134897"/>
      <w:r w:rsidRPr="00885D75">
        <w:rPr>
          <w:rStyle w:val="CharDivNo"/>
        </w:rPr>
        <w:lastRenderedPageBreak/>
        <w:t>Division 4</w:t>
      </w:r>
      <w:r w:rsidR="005F671B" w:rsidRPr="00885D75">
        <w:t>—</w:t>
      </w:r>
      <w:r w:rsidR="005F671B" w:rsidRPr="00885D75">
        <w:rPr>
          <w:rStyle w:val="CharDivText"/>
        </w:rPr>
        <w:t>Enteral feeding supplement</w:t>
      </w:r>
      <w:bookmarkEnd w:id="128"/>
    </w:p>
    <w:p w:rsidR="005F671B" w:rsidRPr="00885D75" w:rsidRDefault="005F671B" w:rsidP="005F671B">
      <w:pPr>
        <w:pStyle w:val="ActHead5"/>
      </w:pPr>
      <w:bookmarkStart w:id="129" w:name="_Toc116134898"/>
      <w:r w:rsidRPr="00885D75">
        <w:rPr>
          <w:rStyle w:val="CharSectno"/>
        </w:rPr>
        <w:t>64ZK</w:t>
      </w:r>
      <w:r w:rsidRPr="00885D75">
        <w:t xml:space="preserve">  Amount of enteral feeding supplement</w:t>
      </w:r>
      <w:bookmarkEnd w:id="129"/>
    </w:p>
    <w:p w:rsidR="005F671B" w:rsidRPr="00885D75" w:rsidRDefault="005F671B" w:rsidP="005F671B">
      <w:pPr>
        <w:pStyle w:val="subsection"/>
      </w:pPr>
      <w:r w:rsidRPr="00885D75">
        <w:tab/>
      </w:r>
      <w:r w:rsidRPr="00885D75">
        <w:tab/>
        <w:t>The amount of the enteral feeding supplement for a day for a care recipient is:</w:t>
      </w:r>
    </w:p>
    <w:p w:rsidR="005F671B" w:rsidRPr="00885D75" w:rsidRDefault="005F671B" w:rsidP="005F671B">
      <w:pPr>
        <w:pStyle w:val="paragraph"/>
      </w:pPr>
      <w:r w:rsidRPr="00885D75">
        <w:tab/>
        <w:t>(a)</w:t>
      </w:r>
      <w:r w:rsidRPr="00885D75">
        <w:tab/>
        <w:t>for bolus feeding—$20.17; and</w:t>
      </w:r>
    </w:p>
    <w:p w:rsidR="005F671B" w:rsidRPr="00885D75" w:rsidRDefault="005F671B" w:rsidP="005F671B">
      <w:pPr>
        <w:pStyle w:val="paragraph"/>
        <w:rPr>
          <w:i/>
        </w:rPr>
      </w:pPr>
      <w:r w:rsidRPr="00885D75">
        <w:tab/>
        <w:t>(b)</w:t>
      </w:r>
      <w:r w:rsidRPr="00885D75">
        <w:tab/>
        <w:t>for non</w:t>
      </w:r>
      <w:r w:rsidR="00885D75">
        <w:noBreakHyphen/>
      </w:r>
      <w:r w:rsidRPr="00885D75">
        <w:t>bolus feeding—$22.65.</w:t>
      </w:r>
    </w:p>
    <w:p w:rsidR="005F671B" w:rsidRPr="00885D75" w:rsidRDefault="005F671B" w:rsidP="005F671B">
      <w:pPr>
        <w:pStyle w:val="notetext"/>
      </w:pPr>
      <w:r w:rsidRPr="00885D75">
        <w:t>Note:</w:t>
      </w:r>
      <w:r w:rsidRPr="00885D75">
        <w:tab/>
        <w:t xml:space="preserve">The enteral feeding supplement is set out in Subdivision C of </w:t>
      </w:r>
      <w:r w:rsidR="005C7E21" w:rsidRPr="00885D75">
        <w:t>Division 3</w:t>
      </w:r>
      <w:r w:rsidRPr="00885D75">
        <w:t xml:space="preserve"> of </w:t>
      </w:r>
      <w:r w:rsidR="005C7E21" w:rsidRPr="00885D75">
        <w:t>Part 3</w:t>
      </w:r>
      <w:r w:rsidRPr="00885D75">
        <w:t xml:space="preserve"> of </w:t>
      </w:r>
      <w:r w:rsidR="005C7E21" w:rsidRPr="00885D75">
        <w:t>Chapter 2</w:t>
      </w:r>
      <w:r w:rsidRPr="00885D75">
        <w:t xml:space="preserve"> of the </w:t>
      </w:r>
      <w:r w:rsidRPr="00885D75">
        <w:rPr>
          <w:i/>
        </w:rPr>
        <w:t>Subsidy</w:t>
      </w:r>
      <w:r w:rsidRPr="00885D75">
        <w:t xml:space="preserve"> </w:t>
      </w:r>
      <w:r w:rsidRPr="00885D75">
        <w:rPr>
          <w:i/>
        </w:rPr>
        <w:t>Principles 2014</w:t>
      </w:r>
      <w:r w:rsidRPr="00885D75">
        <w:t>. Eligibility for the supplement is dealt with in that Subdivision.</w:t>
      </w:r>
    </w:p>
    <w:p w:rsidR="005F671B" w:rsidRPr="00885D75" w:rsidRDefault="005C7E21" w:rsidP="00F952A2">
      <w:pPr>
        <w:pStyle w:val="ActHead2"/>
        <w:pageBreakBefore/>
      </w:pPr>
      <w:bookmarkStart w:id="130" w:name="_Toc116134899"/>
      <w:r w:rsidRPr="00885D75">
        <w:rPr>
          <w:rStyle w:val="CharPartNo"/>
        </w:rPr>
        <w:lastRenderedPageBreak/>
        <w:t>Part 6</w:t>
      </w:r>
      <w:r w:rsidR="005F671B" w:rsidRPr="00885D75">
        <w:t>—</w:t>
      </w:r>
      <w:r w:rsidR="005F671B" w:rsidRPr="00885D75">
        <w:rPr>
          <w:rStyle w:val="CharPartText"/>
        </w:rPr>
        <w:t>Reductions in subsidy</w:t>
      </w:r>
      <w:bookmarkEnd w:id="130"/>
    </w:p>
    <w:p w:rsidR="005F671B" w:rsidRPr="00885D75" w:rsidRDefault="005F671B" w:rsidP="005F671B">
      <w:pPr>
        <w:pStyle w:val="Header"/>
      </w:pPr>
      <w:r w:rsidRPr="00885D75">
        <w:rPr>
          <w:rStyle w:val="CharDivNo"/>
        </w:rPr>
        <w:t xml:space="preserve"> </w:t>
      </w:r>
      <w:r w:rsidRPr="00885D75">
        <w:rPr>
          <w:rStyle w:val="CharDivText"/>
        </w:rPr>
        <w:t xml:space="preserve"> </w:t>
      </w:r>
    </w:p>
    <w:p w:rsidR="005F671B" w:rsidRPr="00885D75" w:rsidRDefault="005F671B" w:rsidP="005F671B">
      <w:pPr>
        <w:pStyle w:val="ActHead5"/>
      </w:pPr>
      <w:bookmarkStart w:id="131" w:name="_Toc116134900"/>
      <w:r w:rsidRPr="00885D75">
        <w:rPr>
          <w:rStyle w:val="CharSectno"/>
        </w:rPr>
        <w:t>64ZL</w:t>
      </w:r>
      <w:r w:rsidRPr="00885D75">
        <w:t xml:space="preserve">  Care subsidy reduction—annual cap</w:t>
      </w:r>
      <w:bookmarkEnd w:id="131"/>
    </w:p>
    <w:p w:rsidR="005F671B" w:rsidRPr="00885D75" w:rsidRDefault="005F671B" w:rsidP="005F671B">
      <w:pPr>
        <w:pStyle w:val="subsection"/>
      </w:pPr>
      <w:r w:rsidRPr="00885D75">
        <w:tab/>
      </w:r>
      <w:r w:rsidRPr="00885D75">
        <w:tab/>
        <w:t>For the purposes of subsection 44</w:t>
      </w:r>
      <w:r w:rsidR="00885D75">
        <w:noBreakHyphen/>
      </w:r>
      <w:r w:rsidRPr="00885D75">
        <w:t>21(7) of the Act, the annual cap is $30,574.33.</w:t>
      </w:r>
    </w:p>
    <w:p w:rsidR="005F671B" w:rsidRPr="00885D75" w:rsidRDefault="005F671B" w:rsidP="005F671B">
      <w:pPr>
        <w:pStyle w:val="ActHead5"/>
      </w:pPr>
      <w:bookmarkStart w:id="132" w:name="_Toc116134901"/>
      <w:r w:rsidRPr="00885D75">
        <w:rPr>
          <w:rStyle w:val="CharSectno"/>
        </w:rPr>
        <w:t>64ZM</w:t>
      </w:r>
      <w:r w:rsidRPr="00885D75">
        <w:t xml:space="preserve">  Care subsidy reduction—lifetime cap</w:t>
      </w:r>
      <w:bookmarkEnd w:id="132"/>
    </w:p>
    <w:p w:rsidR="005F671B" w:rsidRPr="00885D75" w:rsidRDefault="005F671B" w:rsidP="005F671B">
      <w:pPr>
        <w:pStyle w:val="subsection"/>
      </w:pPr>
      <w:r w:rsidRPr="00885D75">
        <w:tab/>
      </w:r>
      <w:r w:rsidRPr="00885D75">
        <w:tab/>
        <w:t>For the purposes of subsection 44</w:t>
      </w:r>
      <w:r w:rsidR="00885D75">
        <w:noBreakHyphen/>
      </w:r>
      <w:r w:rsidRPr="00885D75">
        <w:t>21(8) of the Act, the lifetime cap is $73,378.49.</w:t>
      </w:r>
    </w:p>
    <w:p w:rsidR="005F671B" w:rsidRPr="00885D75" w:rsidRDefault="005F671B" w:rsidP="005F671B">
      <w:pPr>
        <w:pStyle w:val="ActHead5"/>
      </w:pPr>
      <w:bookmarkStart w:id="133" w:name="_Toc116134902"/>
      <w:r w:rsidRPr="00885D75">
        <w:rPr>
          <w:rStyle w:val="CharSectno"/>
        </w:rPr>
        <w:t>64ZN</w:t>
      </w:r>
      <w:r w:rsidRPr="00885D75">
        <w:t xml:space="preserve">  Care subsidy reduction—first asset threshold and second asset threshold</w:t>
      </w:r>
      <w:bookmarkEnd w:id="133"/>
    </w:p>
    <w:p w:rsidR="005F671B" w:rsidRPr="00885D75" w:rsidRDefault="005F671B" w:rsidP="005F671B">
      <w:pPr>
        <w:pStyle w:val="subsection"/>
      </w:pPr>
      <w:r w:rsidRPr="00885D75">
        <w:tab/>
      </w:r>
      <w:r w:rsidRPr="00885D75">
        <w:tab/>
        <w:t>For the purposes of subsection 44</w:t>
      </w:r>
      <w:r w:rsidR="00885D75">
        <w:noBreakHyphen/>
      </w:r>
      <w:r w:rsidRPr="00885D75">
        <w:t>22(3) of the Act:</w:t>
      </w:r>
    </w:p>
    <w:p w:rsidR="005F671B" w:rsidRPr="00885D75" w:rsidRDefault="005F671B" w:rsidP="005F671B">
      <w:pPr>
        <w:pStyle w:val="paragraph"/>
      </w:pPr>
      <w:r w:rsidRPr="00885D75">
        <w:tab/>
        <w:t>(a)</w:t>
      </w:r>
      <w:r w:rsidRPr="00885D75">
        <w:tab/>
        <w:t>the first asset threshold is $186,331.20; and</w:t>
      </w:r>
    </w:p>
    <w:p w:rsidR="005F671B" w:rsidRPr="00885D75" w:rsidRDefault="005F671B" w:rsidP="005F671B">
      <w:pPr>
        <w:pStyle w:val="paragraph"/>
      </w:pPr>
      <w:r w:rsidRPr="00885D75">
        <w:tab/>
        <w:t>(b)</w:t>
      </w:r>
      <w:r w:rsidRPr="00885D75">
        <w:tab/>
        <w:t>the second asset threshold is $448,993.60.</w:t>
      </w:r>
    </w:p>
    <w:p w:rsidR="005F671B" w:rsidRPr="00885D75" w:rsidRDefault="005F671B" w:rsidP="005F671B">
      <w:pPr>
        <w:pStyle w:val="ActHead5"/>
      </w:pPr>
      <w:bookmarkStart w:id="134" w:name="_Toc116134903"/>
      <w:r w:rsidRPr="00885D75">
        <w:rPr>
          <w:rStyle w:val="CharSectno"/>
        </w:rPr>
        <w:t>64ZO</w:t>
      </w:r>
      <w:r w:rsidRPr="00885D75">
        <w:t xml:space="preserve">  Care subsidy reduction—maximum home value</w:t>
      </w:r>
      <w:bookmarkEnd w:id="134"/>
    </w:p>
    <w:p w:rsidR="005F671B" w:rsidRPr="00885D75" w:rsidRDefault="005F671B" w:rsidP="005F671B">
      <w:pPr>
        <w:pStyle w:val="subsection"/>
      </w:pPr>
      <w:r w:rsidRPr="00885D75">
        <w:tab/>
      </w:r>
      <w:r w:rsidRPr="00885D75">
        <w:tab/>
        <w:t xml:space="preserve">For the purposes of the definition of </w:t>
      </w:r>
      <w:r w:rsidRPr="00885D75">
        <w:rPr>
          <w:b/>
          <w:i/>
        </w:rPr>
        <w:t>maximum home value</w:t>
      </w:r>
      <w:r w:rsidRPr="00885D75">
        <w:t xml:space="preserve"> in subsection 44</w:t>
      </w:r>
      <w:r w:rsidR="00885D75">
        <w:noBreakHyphen/>
      </w:r>
      <w:r w:rsidRPr="00885D75">
        <w:t>26B(1) of the Act, the amount is $186,331.20.</w:t>
      </w:r>
    </w:p>
    <w:p w:rsidR="005F671B" w:rsidRPr="00885D75" w:rsidRDefault="005C7E21" w:rsidP="00F952A2">
      <w:pPr>
        <w:pStyle w:val="ActHead2"/>
        <w:pageBreakBefore/>
      </w:pPr>
      <w:bookmarkStart w:id="135" w:name="_Toc116134904"/>
      <w:r w:rsidRPr="00885D75">
        <w:rPr>
          <w:rStyle w:val="CharPartNo"/>
        </w:rPr>
        <w:lastRenderedPageBreak/>
        <w:t>Part 7</w:t>
      </w:r>
      <w:r w:rsidR="005F671B" w:rsidRPr="00885D75">
        <w:t>—</w:t>
      </w:r>
      <w:r w:rsidR="005F671B" w:rsidRPr="00885D75">
        <w:rPr>
          <w:rStyle w:val="CharPartText"/>
        </w:rPr>
        <w:t>Amounts of other supplements</w:t>
      </w:r>
      <w:bookmarkEnd w:id="135"/>
    </w:p>
    <w:p w:rsidR="005F671B" w:rsidRPr="00885D75" w:rsidRDefault="005C7E21" w:rsidP="005F671B">
      <w:pPr>
        <w:pStyle w:val="ActHead3"/>
      </w:pPr>
      <w:bookmarkStart w:id="136" w:name="_Toc116134905"/>
      <w:r w:rsidRPr="00885D75">
        <w:rPr>
          <w:rStyle w:val="CharDivNo"/>
        </w:rPr>
        <w:t>Division 1</w:t>
      </w:r>
      <w:r w:rsidR="005F671B" w:rsidRPr="00885D75">
        <w:t>—</w:t>
      </w:r>
      <w:r w:rsidR="005F671B" w:rsidRPr="00885D75">
        <w:rPr>
          <w:rStyle w:val="CharDivText"/>
        </w:rPr>
        <w:t>Accommodation supplement</w:t>
      </w:r>
      <w:bookmarkEnd w:id="136"/>
    </w:p>
    <w:p w:rsidR="005F671B" w:rsidRPr="00885D75" w:rsidRDefault="005F671B" w:rsidP="005F671B">
      <w:pPr>
        <w:pStyle w:val="ActHead5"/>
      </w:pPr>
      <w:bookmarkStart w:id="137" w:name="_Toc116134906"/>
      <w:r w:rsidRPr="00885D75">
        <w:rPr>
          <w:rStyle w:val="CharSectno"/>
        </w:rPr>
        <w:t>64ZP</w:t>
      </w:r>
      <w:r w:rsidRPr="00885D75">
        <w:t xml:space="preserve">  Amount of accommodation supplement</w:t>
      </w:r>
      <w:bookmarkEnd w:id="137"/>
    </w:p>
    <w:p w:rsidR="005F671B" w:rsidRPr="00885D75" w:rsidRDefault="005F671B" w:rsidP="005F671B">
      <w:pPr>
        <w:pStyle w:val="subsection"/>
      </w:pPr>
      <w:r w:rsidRPr="00885D75">
        <w:tab/>
        <w:t>(1)</w:t>
      </w:r>
      <w:r w:rsidRPr="00885D75">
        <w:tab/>
        <w:t>This section is made for the purposes of subsection 44</w:t>
      </w:r>
      <w:r w:rsidR="00885D75">
        <w:noBreakHyphen/>
      </w:r>
      <w:r w:rsidRPr="00885D75">
        <w:t>28(4) of the Act.</w:t>
      </w:r>
    </w:p>
    <w:p w:rsidR="005F671B" w:rsidRPr="00885D75" w:rsidRDefault="005F671B" w:rsidP="005F671B">
      <w:pPr>
        <w:pStyle w:val="notetext"/>
      </w:pPr>
      <w:r w:rsidRPr="00885D75">
        <w:t>Note:</w:t>
      </w:r>
      <w:r w:rsidRPr="00885D75">
        <w:tab/>
        <w:t xml:space="preserve">Subdivision A of Division 5 of </w:t>
      </w:r>
      <w:r w:rsidR="005C7E21" w:rsidRPr="00885D75">
        <w:t>Part 3</w:t>
      </w:r>
      <w:r w:rsidRPr="00885D75">
        <w:t xml:space="preserve"> of </w:t>
      </w:r>
      <w:r w:rsidR="005C7E21" w:rsidRPr="00885D75">
        <w:t>Chapter 2</w:t>
      </w:r>
      <w:r w:rsidRPr="00885D75">
        <w:t xml:space="preserve"> of the </w:t>
      </w:r>
      <w:r w:rsidRPr="00885D75">
        <w:rPr>
          <w:i/>
        </w:rPr>
        <w:t>Subsidy</w:t>
      </w:r>
      <w:r w:rsidRPr="00885D75">
        <w:t xml:space="preserve"> </w:t>
      </w:r>
      <w:r w:rsidRPr="00885D75">
        <w:rPr>
          <w:i/>
        </w:rPr>
        <w:t>Principles 2014</w:t>
      </w:r>
      <w:r w:rsidRPr="00885D75">
        <w:t xml:space="preserve"> also deals with the accommodation supplement.</w:t>
      </w:r>
    </w:p>
    <w:p w:rsidR="005F671B" w:rsidRPr="00885D75" w:rsidRDefault="005F671B" w:rsidP="005F671B">
      <w:pPr>
        <w:pStyle w:val="subsection"/>
      </w:pPr>
      <w:r w:rsidRPr="00885D75">
        <w:tab/>
        <w:t>(2)</w:t>
      </w:r>
      <w:r w:rsidRPr="00885D75">
        <w:tab/>
        <w:t>Subject to subsections (4), (5) and (6), the amount of the accommodation supplement for a day for a care recipient provided with residential care as non</w:t>
      </w:r>
      <w:r w:rsidR="00885D75">
        <w:noBreakHyphen/>
      </w:r>
      <w:r w:rsidRPr="00885D75">
        <w:t>respite care through a residential care service is:</w:t>
      </w:r>
    </w:p>
    <w:p w:rsidR="005F671B" w:rsidRPr="00885D75" w:rsidRDefault="005F671B" w:rsidP="005F671B">
      <w:pPr>
        <w:pStyle w:val="paragraph"/>
      </w:pPr>
      <w:r w:rsidRPr="00885D75">
        <w:tab/>
        <w:t>(a)</w:t>
      </w:r>
      <w:r w:rsidRPr="00885D75">
        <w:tab/>
        <w:t>if the residential care percentage for the service for the payment period in which the day occurs is 40% or more—the applicable amount for the day for the recipient; or</w:t>
      </w:r>
    </w:p>
    <w:p w:rsidR="005F671B" w:rsidRPr="00885D75" w:rsidRDefault="005F671B" w:rsidP="005F671B">
      <w:pPr>
        <w:pStyle w:val="paragraph"/>
      </w:pPr>
      <w:r w:rsidRPr="00885D75">
        <w:tab/>
        <w:t>(b)</w:t>
      </w:r>
      <w:r w:rsidRPr="00885D75">
        <w:tab/>
        <w:t>otherwise—the amount worked out by reducing the applicable amount for the day for the recipient by 25%.</w:t>
      </w:r>
    </w:p>
    <w:p w:rsidR="005F671B" w:rsidRPr="00885D75" w:rsidRDefault="005F671B" w:rsidP="005F671B">
      <w:pPr>
        <w:pStyle w:val="SubsectionHead"/>
      </w:pPr>
      <w:r w:rsidRPr="00885D75">
        <w:t>Residential care percentage</w:t>
      </w:r>
    </w:p>
    <w:p w:rsidR="005F671B" w:rsidRPr="00885D75" w:rsidRDefault="005F671B" w:rsidP="005F671B">
      <w:pPr>
        <w:pStyle w:val="subsection"/>
      </w:pPr>
      <w:r w:rsidRPr="00885D75">
        <w:tab/>
        <w:t>(3)</w:t>
      </w:r>
      <w:r w:rsidRPr="00885D75">
        <w:tab/>
        <w:t xml:space="preserve">The </w:t>
      </w:r>
      <w:r w:rsidRPr="00885D75">
        <w:rPr>
          <w:b/>
          <w:i/>
        </w:rPr>
        <w:t>residential care percentage</w:t>
      </w:r>
      <w:r w:rsidRPr="00885D75">
        <w:t xml:space="preserve"> for a residential care service for a payment period is worked out using the following formula:</w:t>
      </w:r>
    </w:p>
    <w:p w:rsidR="005F671B" w:rsidRPr="00885D75" w:rsidRDefault="005F671B" w:rsidP="005F671B">
      <w:pPr>
        <w:pStyle w:val="subsection"/>
      </w:pPr>
      <w:r w:rsidRPr="00885D75">
        <w:tab/>
      </w:r>
      <w:r w:rsidRPr="00885D75">
        <w:tab/>
      </w:r>
      <w:r w:rsidR="00520303" w:rsidRPr="00885D75">
        <w:rPr>
          <w:noProof/>
        </w:rPr>
        <w:drawing>
          <wp:inline distT="0" distB="0" distL="0" distR="0">
            <wp:extent cx="1765300" cy="334010"/>
            <wp:effectExtent l="0" t="0" r="6350" b="8890"/>
            <wp:docPr id="7" name="Picture 7" descr="Start formula start fraction Care for relevant residents over Care for all residents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5300" cy="334010"/>
                    </a:xfrm>
                    <a:prstGeom prst="rect">
                      <a:avLst/>
                    </a:prstGeom>
                    <a:noFill/>
                    <a:ln>
                      <a:noFill/>
                    </a:ln>
                  </pic:spPr>
                </pic:pic>
              </a:graphicData>
            </a:graphic>
          </wp:inline>
        </w:drawing>
      </w:r>
    </w:p>
    <w:p w:rsidR="005F671B" w:rsidRPr="00885D75" w:rsidRDefault="005F671B" w:rsidP="005F671B">
      <w:pPr>
        <w:pStyle w:val="subsection"/>
      </w:pPr>
      <w:r w:rsidRPr="00885D75">
        <w:tab/>
      </w:r>
      <w:r w:rsidRPr="00885D75">
        <w:tab/>
        <w:t>where:</w:t>
      </w:r>
    </w:p>
    <w:p w:rsidR="005F671B" w:rsidRPr="00885D75" w:rsidRDefault="005F671B" w:rsidP="005F671B">
      <w:pPr>
        <w:pStyle w:val="Definition"/>
      </w:pPr>
      <w:r w:rsidRPr="00885D75">
        <w:rPr>
          <w:b/>
          <w:i/>
        </w:rPr>
        <w:t>care for all residents</w:t>
      </w:r>
      <w:r w:rsidRPr="00885D75">
        <w:t xml:space="preserve"> means the total number of days, in the payment period, on which the residential care service provided residential care as non</w:t>
      </w:r>
      <w:r w:rsidR="00885D75">
        <w:noBreakHyphen/>
      </w:r>
      <w:r w:rsidRPr="00885D75">
        <w:t>respite care to each care recipient:</w:t>
      </w:r>
    </w:p>
    <w:p w:rsidR="005F671B" w:rsidRPr="00885D75" w:rsidRDefault="005F671B" w:rsidP="005F671B">
      <w:pPr>
        <w:pStyle w:val="paragraph"/>
      </w:pPr>
      <w:r w:rsidRPr="00885D75">
        <w:tab/>
        <w:t>(a)</w:t>
      </w:r>
      <w:r w:rsidRPr="00885D75">
        <w:tab/>
        <w:t xml:space="preserve">who is approved under </w:t>
      </w:r>
      <w:r w:rsidR="005C7E21" w:rsidRPr="00885D75">
        <w:t>Part 2</w:t>
      </w:r>
      <w:r w:rsidRPr="00885D75">
        <w:t>.3 of the Act as a recipient of that kind of care; and</w:t>
      </w:r>
    </w:p>
    <w:p w:rsidR="005F671B" w:rsidRPr="00885D75" w:rsidRDefault="005F671B" w:rsidP="005F671B">
      <w:pPr>
        <w:pStyle w:val="paragraph"/>
      </w:pPr>
      <w:r w:rsidRPr="00885D75">
        <w:tab/>
        <w:t>(b)</w:t>
      </w:r>
      <w:r w:rsidRPr="00885D75">
        <w:tab/>
        <w:t>who is not an excluded resident.</w:t>
      </w:r>
    </w:p>
    <w:p w:rsidR="005F671B" w:rsidRPr="00885D75" w:rsidRDefault="005F671B" w:rsidP="005F671B">
      <w:pPr>
        <w:pStyle w:val="Definition"/>
      </w:pPr>
      <w:r w:rsidRPr="00885D75">
        <w:rPr>
          <w:b/>
          <w:i/>
        </w:rPr>
        <w:t xml:space="preserve">care for relevant residents </w:t>
      </w:r>
      <w:r w:rsidRPr="00885D75">
        <w:t>means the total number of days, in the payment period, on which the residential care service provided residential care as non</w:t>
      </w:r>
      <w:r w:rsidR="00885D75">
        <w:noBreakHyphen/>
      </w:r>
      <w:r w:rsidRPr="00885D75">
        <w:t>respite care to each care recipient:</w:t>
      </w:r>
    </w:p>
    <w:p w:rsidR="005F671B" w:rsidRPr="00885D75" w:rsidRDefault="005F671B" w:rsidP="005F671B">
      <w:pPr>
        <w:pStyle w:val="paragraph"/>
        <w:rPr>
          <w:i/>
        </w:rPr>
      </w:pPr>
      <w:r w:rsidRPr="00885D75">
        <w:tab/>
        <w:t>(a)</w:t>
      </w:r>
      <w:r w:rsidRPr="00885D75">
        <w:tab/>
        <w:t xml:space="preserve">who is approved under </w:t>
      </w:r>
      <w:r w:rsidR="005C7E21" w:rsidRPr="00885D75">
        <w:t>Part 2</w:t>
      </w:r>
      <w:r w:rsidRPr="00885D75">
        <w:t>.3 of the Act as a recipient of that kind of care; and</w:t>
      </w:r>
    </w:p>
    <w:p w:rsidR="005F671B" w:rsidRPr="00885D75" w:rsidRDefault="005F671B" w:rsidP="005F671B">
      <w:pPr>
        <w:pStyle w:val="paragraph"/>
      </w:pPr>
      <w:r w:rsidRPr="00885D75">
        <w:tab/>
        <w:t>(b)</w:t>
      </w:r>
      <w:r w:rsidRPr="00885D75">
        <w:tab/>
        <w:t>who is a relevant resident; and</w:t>
      </w:r>
    </w:p>
    <w:p w:rsidR="005F671B" w:rsidRPr="00885D75" w:rsidRDefault="005F671B" w:rsidP="005F671B">
      <w:pPr>
        <w:pStyle w:val="paragraph"/>
      </w:pPr>
      <w:r w:rsidRPr="00885D75">
        <w:tab/>
        <w:t>(c)</w:t>
      </w:r>
      <w:r w:rsidRPr="00885D75">
        <w:tab/>
        <w:t>who is not an excluded resident.</w:t>
      </w:r>
    </w:p>
    <w:p w:rsidR="005F671B" w:rsidRPr="00885D75" w:rsidRDefault="005F671B" w:rsidP="005F671B">
      <w:pPr>
        <w:pStyle w:val="Definition"/>
      </w:pPr>
      <w:r w:rsidRPr="00885D75">
        <w:rPr>
          <w:b/>
          <w:i/>
        </w:rPr>
        <w:t>excluded resident</w:t>
      </w:r>
      <w:r w:rsidRPr="00885D75">
        <w:t xml:space="preserve">: a care recipient is an </w:t>
      </w:r>
      <w:r w:rsidRPr="00885D75">
        <w:rPr>
          <w:b/>
          <w:i/>
        </w:rPr>
        <w:t>excluded resident</w:t>
      </w:r>
      <w:r w:rsidRPr="00885D75">
        <w:t xml:space="preserve"> if both of the following apply in relation to the recipient:</w:t>
      </w:r>
    </w:p>
    <w:p w:rsidR="005F671B" w:rsidRPr="00885D75" w:rsidRDefault="005F671B" w:rsidP="005F671B">
      <w:pPr>
        <w:pStyle w:val="paragraph"/>
      </w:pPr>
      <w:r w:rsidRPr="00885D75">
        <w:lastRenderedPageBreak/>
        <w:tab/>
        <w:t>(a)</w:t>
      </w:r>
      <w:r w:rsidRPr="00885D75">
        <w:tab/>
        <w:t>the recipient is provided with residential care as non</w:t>
      </w:r>
      <w:r w:rsidR="00885D75">
        <w:noBreakHyphen/>
      </w:r>
      <w:r w:rsidRPr="00885D75">
        <w:t>respite care on an extra service basis (within the meaning of subsection 36</w:t>
      </w:r>
      <w:r w:rsidR="00885D75">
        <w:noBreakHyphen/>
      </w:r>
      <w:r w:rsidRPr="00885D75">
        <w:t>1(1) of the Act) on a day;</w:t>
      </w:r>
    </w:p>
    <w:p w:rsidR="005F671B" w:rsidRPr="00885D75" w:rsidRDefault="005F671B" w:rsidP="005F671B">
      <w:pPr>
        <w:pStyle w:val="paragraph"/>
      </w:pPr>
      <w:r w:rsidRPr="00885D75">
        <w:tab/>
        <w:t>(b)</w:t>
      </w:r>
      <w:r w:rsidRPr="00885D75">
        <w:tab/>
        <w:t>a determination is not in force under section 52K</w:t>
      </w:r>
      <w:r w:rsidR="00885D75">
        <w:noBreakHyphen/>
      </w:r>
      <w:r w:rsidRPr="00885D75">
        <w:t>1 of the Act in relation to the recipient on the day.</w:t>
      </w:r>
    </w:p>
    <w:p w:rsidR="005F671B" w:rsidRPr="00885D75" w:rsidRDefault="005F671B" w:rsidP="005F671B">
      <w:pPr>
        <w:pStyle w:val="Definition"/>
      </w:pPr>
      <w:bookmarkStart w:id="138" w:name="_Hlk112076783"/>
      <w:r w:rsidRPr="00885D75">
        <w:rPr>
          <w:b/>
          <w:i/>
        </w:rPr>
        <w:t>relevant resident</w:t>
      </w:r>
      <w:r w:rsidRPr="00885D75">
        <w:t xml:space="preserve"> means each of the following:</w:t>
      </w:r>
    </w:p>
    <w:p w:rsidR="005F671B" w:rsidRPr="00885D75" w:rsidRDefault="005F671B" w:rsidP="005F671B">
      <w:pPr>
        <w:pStyle w:val="paragraph"/>
      </w:pPr>
      <w:r w:rsidRPr="00885D75">
        <w:tab/>
        <w:t>(a)</w:t>
      </w:r>
      <w:r w:rsidRPr="00885D75">
        <w:tab/>
        <w:t>a care recipient who is eligible for a concessional resident supplement for a day under section 44</w:t>
      </w:r>
      <w:r w:rsidR="00885D75">
        <w:noBreakHyphen/>
      </w:r>
      <w:r w:rsidRPr="00885D75">
        <w:t xml:space="preserve">6 of the </w:t>
      </w:r>
      <w:r w:rsidRPr="00885D75">
        <w:rPr>
          <w:i/>
        </w:rPr>
        <w:t>Aged Care (Transitional Provisions) Act 1997</w:t>
      </w:r>
      <w:r w:rsidRPr="00885D75">
        <w:t>;</w:t>
      </w:r>
    </w:p>
    <w:p w:rsidR="005F671B" w:rsidRPr="00885D75" w:rsidRDefault="005F671B" w:rsidP="005F671B">
      <w:pPr>
        <w:pStyle w:val="paragraph"/>
      </w:pPr>
      <w:r w:rsidRPr="00885D75">
        <w:tab/>
        <w:t>(b)</w:t>
      </w:r>
      <w:r w:rsidRPr="00885D75">
        <w:tab/>
        <w:t>a supported resident (within the meaning of that Act);</w:t>
      </w:r>
    </w:p>
    <w:p w:rsidR="005F671B" w:rsidRPr="00885D75" w:rsidRDefault="005F671B" w:rsidP="005F671B">
      <w:pPr>
        <w:pStyle w:val="paragraph"/>
      </w:pPr>
      <w:r w:rsidRPr="00885D75">
        <w:tab/>
        <w:t>(c)</w:t>
      </w:r>
      <w:r w:rsidRPr="00885D75">
        <w:tab/>
        <w:t>a low</w:t>
      </w:r>
      <w:r w:rsidR="00885D75">
        <w:noBreakHyphen/>
      </w:r>
      <w:r w:rsidRPr="00885D75">
        <w:t xml:space="preserve">means care recipient (within the meaning of the </w:t>
      </w:r>
      <w:r w:rsidRPr="00885D75">
        <w:rPr>
          <w:i/>
        </w:rPr>
        <w:t>Subsidy Principles 2014</w:t>
      </w:r>
      <w:r w:rsidRPr="00885D75">
        <w:t>).</w:t>
      </w:r>
    </w:p>
    <w:bookmarkEnd w:id="138"/>
    <w:p w:rsidR="005F671B" w:rsidRPr="00885D75" w:rsidRDefault="005F671B" w:rsidP="005F671B">
      <w:pPr>
        <w:pStyle w:val="SubsectionHead"/>
      </w:pPr>
      <w:r w:rsidRPr="00885D75">
        <w:t>Reduced amount—means tested amount for the care recipient</w:t>
      </w:r>
    </w:p>
    <w:p w:rsidR="005F671B" w:rsidRPr="00885D75" w:rsidRDefault="005F671B" w:rsidP="005F671B">
      <w:pPr>
        <w:pStyle w:val="subsection"/>
      </w:pPr>
      <w:r w:rsidRPr="00885D75">
        <w:tab/>
        <w:t>(4)</w:t>
      </w:r>
      <w:r w:rsidRPr="00885D75">
        <w:tab/>
        <w:t>If the means tested amount for the care recipient on the day is equal to, or more than, the amount of the accommodation supplement that would, apart from this subsection, apply under subsection (2) for the day for the recipient, then the amount of the accommodation supplement for the day for the recipient is nil.</w:t>
      </w:r>
    </w:p>
    <w:p w:rsidR="005F671B" w:rsidRPr="00885D75" w:rsidRDefault="005F671B" w:rsidP="005F671B">
      <w:pPr>
        <w:pStyle w:val="subsection"/>
      </w:pPr>
      <w:r w:rsidRPr="00885D75">
        <w:tab/>
        <w:t>(5)</w:t>
      </w:r>
      <w:r w:rsidRPr="00885D75">
        <w:tab/>
        <w:t xml:space="preserve">If the means tested amount (the </w:t>
      </w:r>
      <w:r w:rsidRPr="00885D75">
        <w:rPr>
          <w:b/>
          <w:i/>
        </w:rPr>
        <w:t>first amount</w:t>
      </w:r>
      <w:r w:rsidRPr="00885D75">
        <w:t xml:space="preserve">) for the care recipient on the day is greater than zero but less than the amount of the accommodation supplement (the </w:t>
      </w:r>
      <w:r w:rsidRPr="00885D75">
        <w:rPr>
          <w:b/>
          <w:i/>
        </w:rPr>
        <w:t>second amount</w:t>
      </w:r>
      <w:r w:rsidRPr="00885D75">
        <w:t>) that would, apart from this subsection, apply under subsection (2) for the day for the recipient, then the amount of the accommodation supplement for the day for the recipient is the amount equal to the difference between:</w:t>
      </w:r>
    </w:p>
    <w:p w:rsidR="005F671B" w:rsidRPr="00885D75" w:rsidRDefault="005F671B" w:rsidP="005F671B">
      <w:pPr>
        <w:pStyle w:val="paragraph"/>
      </w:pPr>
      <w:r w:rsidRPr="00885D75">
        <w:tab/>
        <w:t>(a)</w:t>
      </w:r>
      <w:r w:rsidRPr="00885D75">
        <w:tab/>
        <w:t>the first amount; and</w:t>
      </w:r>
    </w:p>
    <w:p w:rsidR="005F671B" w:rsidRPr="00885D75" w:rsidRDefault="005F671B" w:rsidP="005F671B">
      <w:pPr>
        <w:pStyle w:val="paragraph"/>
      </w:pPr>
      <w:r w:rsidRPr="00885D75">
        <w:tab/>
        <w:t>(b)</w:t>
      </w:r>
      <w:r w:rsidRPr="00885D75">
        <w:tab/>
        <w:t>the second amount.</w:t>
      </w:r>
    </w:p>
    <w:p w:rsidR="005F671B" w:rsidRPr="00885D75" w:rsidRDefault="005F671B" w:rsidP="005F671B">
      <w:pPr>
        <w:pStyle w:val="SubsectionHead"/>
      </w:pPr>
      <w:r w:rsidRPr="00885D75">
        <w:t>Reduced amount—financial hardship</w:t>
      </w:r>
    </w:p>
    <w:p w:rsidR="005F671B" w:rsidRPr="00885D75" w:rsidRDefault="005F671B" w:rsidP="005F671B">
      <w:pPr>
        <w:pStyle w:val="subsection"/>
      </w:pPr>
      <w:r w:rsidRPr="00885D75">
        <w:tab/>
        <w:t>(6)</w:t>
      </w:r>
      <w:r w:rsidRPr="00885D75">
        <w:tab/>
        <w:t>If a determination is in force under section 52K</w:t>
      </w:r>
      <w:r w:rsidR="00885D75">
        <w:noBreakHyphen/>
      </w:r>
      <w:r w:rsidRPr="00885D75">
        <w:t>1 of the Act in relation to the care recipient on the day, then the amount of the accommodation supplement for the day for the recipient is the amount equal to the difference between:</w:t>
      </w:r>
    </w:p>
    <w:p w:rsidR="005F671B" w:rsidRPr="00885D75" w:rsidRDefault="005F671B" w:rsidP="005F671B">
      <w:pPr>
        <w:pStyle w:val="paragraph"/>
      </w:pPr>
      <w:r w:rsidRPr="00885D75">
        <w:tab/>
        <w:t>(a)</w:t>
      </w:r>
      <w:r w:rsidRPr="00885D75">
        <w:tab/>
        <w:t>the amount of the accommodation supplement that would, apart from this subsection, apply under subsection (2) of this section for the day for the recipient; and</w:t>
      </w:r>
    </w:p>
    <w:p w:rsidR="005F671B" w:rsidRPr="00885D75" w:rsidRDefault="005F671B" w:rsidP="005F671B">
      <w:pPr>
        <w:pStyle w:val="paragraph"/>
      </w:pPr>
      <w:r w:rsidRPr="00885D75">
        <w:tab/>
        <w:t>(b)</w:t>
      </w:r>
      <w:r w:rsidRPr="00885D75">
        <w:tab/>
        <w:t>the amount specified in the determination.</w:t>
      </w:r>
    </w:p>
    <w:p w:rsidR="005F671B" w:rsidRPr="00885D75" w:rsidRDefault="005C7E21" w:rsidP="00F952A2">
      <w:pPr>
        <w:pStyle w:val="ActHead3"/>
        <w:pageBreakBefore/>
      </w:pPr>
      <w:bookmarkStart w:id="139" w:name="_Toc116134907"/>
      <w:r w:rsidRPr="00885D75">
        <w:rPr>
          <w:rStyle w:val="CharDivNo"/>
        </w:rPr>
        <w:lastRenderedPageBreak/>
        <w:t>Division 2</w:t>
      </w:r>
      <w:r w:rsidR="005F671B" w:rsidRPr="00885D75">
        <w:t>—</w:t>
      </w:r>
      <w:r w:rsidR="005F671B" w:rsidRPr="00885D75">
        <w:rPr>
          <w:rStyle w:val="CharDivText"/>
        </w:rPr>
        <w:t>Hardship supplement</w:t>
      </w:r>
      <w:bookmarkEnd w:id="139"/>
    </w:p>
    <w:p w:rsidR="005F671B" w:rsidRPr="00885D75" w:rsidRDefault="005F671B" w:rsidP="005F671B">
      <w:pPr>
        <w:pStyle w:val="ActHead5"/>
      </w:pPr>
      <w:bookmarkStart w:id="140" w:name="_Toc116134908"/>
      <w:r w:rsidRPr="00885D75">
        <w:rPr>
          <w:rStyle w:val="CharSectno"/>
        </w:rPr>
        <w:t>64ZQ</w:t>
      </w:r>
      <w:r w:rsidRPr="00885D75">
        <w:t xml:space="preserve">  Amount of hardship supplement</w:t>
      </w:r>
      <w:bookmarkEnd w:id="140"/>
    </w:p>
    <w:p w:rsidR="005F671B" w:rsidRPr="00885D75" w:rsidRDefault="005F671B" w:rsidP="005F671B">
      <w:pPr>
        <w:pStyle w:val="subsection"/>
      </w:pPr>
      <w:r w:rsidRPr="00885D75">
        <w:tab/>
      </w:r>
      <w:r w:rsidRPr="00885D75">
        <w:tab/>
        <w:t>For the purposes of subsection 44</w:t>
      </w:r>
      <w:r w:rsidR="00885D75">
        <w:noBreakHyphen/>
      </w:r>
      <w:r w:rsidRPr="00885D75">
        <w:t>30(5) of the Act, the amount of the hardship supplement for a day for a care recipient in relation to whom a determination is in force under section 44</w:t>
      </w:r>
      <w:r w:rsidR="00885D75">
        <w:noBreakHyphen/>
      </w:r>
      <w:r w:rsidRPr="00885D75">
        <w:t>31 of the Act is the amount equal to the difference between:</w:t>
      </w:r>
    </w:p>
    <w:p w:rsidR="005F671B" w:rsidRPr="00885D75" w:rsidRDefault="005F671B" w:rsidP="005F671B">
      <w:pPr>
        <w:pStyle w:val="paragraph"/>
      </w:pPr>
      <w:r w:rsidRPr="00885D75">
        <w:tab/>
        <w:t>(a)</w:t>
      </w:r>
      <w:r w:rsidRPr="00885D75">
        <w:tab/>
        <w:t>the maximum daily amount of resident fees (within the meaning of section 52C</w:t>
      </w:r>
      <w:r w:rsidR="00885D75">
        <w:noBreakHyphen/>
      </w:r>
      <w:r w:rsidRPr="00885D75">
        <w:t>3 of the Act) payable by the recipient; and</w:t>
      </w:r>
    </w:p>
    <w:p w:rsidR="005F671B" w:rsidRPr="00885D75" w:rsidRDefault="005F671B" w:rsidP="005F671B">
      <w:pPr>
        <w:pStyle w:val="paragraph"/>
      </w:pPr>
      <w:r w:rsidRPr="00885D75">
        <w:tab/>
        <w:t>(b)</w:t>
      </w:r>
      <w:r w:rsidRPr="00885D75">
        <w:tab/>
        <w:t>the amount specified in the determination.</w:t>
      </w:r>
    </w:p>
    <w:p w:rsidR="005F671B" w:rsidRPr="00885D75" w:rsidRDefault="005F671B" w:rsidP="005F671B">
      <w:pPr>
        <w:pStyle w:val="notetext"/>
      </w:pPr>
      <w:r w:rsidRPr="00885D75">
        <w:t>Note:</w:t>
      </w:r>
      <w:r w:rsidRPr="00885D75">
        <w:tab/>
        <w:t xml:space="preserve">Subdivision B of Division 5 of </w:t>
      </w:r>
      <w:r w:rsidR="005C7E21" w:rsidRPr="00885D75">
        <w:t>Part 3</w:t>
      </w:r>
      <w:r w:rsidRPr="00885D75">
        <w:t xml:space="preserve"> of </w:t>
      </w:r>
      <w:r w:rsidR="005C7E21" w:rsidRPr="00885D75">
        <w:t>Chapter 2</w:t>
      </w:r>
      <w:r w:rsidRPr="00885D75">
        <w:t xml:space="preserve"> of the </w:t>
      </w:r>
      <w:r w:rsidRPr="00885D75">
        <w:rPr>
          <w:i/>
        </w:rPr>
        <w:t>Subsidy Principles 2014</w:t>
      </w:r>
      <w:r w:rsidRPr="00885D75">
        <w:t xml:space="preserve"> also deals with the hardship supplement.</w:t>
      </w:r>
    </w:p>
    <w:p w:rsidR="005F671B" w:rsidRPr="00885D75" w:rsidRDefault="005C7E21" w:rsidP="00F952A2">
      <w:pPr>
        <w:pStyle w:val="ActHead3"/>
        <w:pageBreakBefore/>
      </w:pPr>
      <w:bookmarkStart w:id="141" w:name="_Toc116134909"/>
      <w:r w:rsidRPr="00885D75">
        <w:rPr>
          <w:rStyle w:val="CharDivNo"/>
        </w:rPr>
        <w:lastRenderedPageBreak/>
        <w:t>Division 3</w:t>
      </w:r>
      <w:r w:rsidR="005F671B" w:rsidRPr="00885D75">
        <w:t>—</w:t>
      </w:r>
      <w:r w:rsidR="005F671B" w:rsidRPr="00885D75">
        <w:rPr>
          <w:rStyle w:val="CharDivText"/>
        </w:rPr>
        <w:t>Veterans’ supplement</w:t>
      </w:r>
      <w:bookmarkEnd w:id="141"/>
    </w:p>
    <w:p w:rsidR="005F671B" w:rsidRPr="00885D75" w:rsidRDefault="005F671B" w:rsidP="005F671B">
      <w:pPr>
        <w:pStyle w:val="ActHead5"/>
      </w:pPr>
      <w:bookmarkStart w:id="142" w:name="_Toc116134910"/>
      <w:r w:rsidRPr="00885D75">
        <w:rPr>
          <w:rStyle w:val="CharSectno"/>
        </w:rPr>
        <w:t>64ZR</w:t>
      </w:r>
      <w:r w:rsidRPr="00885D75">
        <w:t xml:space="preserve">  Amount of veterans’ supplement</w:t>
      </w:r>
      <w:bookmarkEnd w:id="142"/>
    </w:p>
    <w:p w:rsidR="005F671B" w:rsidRPr="00885D75" w:rsidRDefault="005F671B" w:rsidP="005F671B">
      <w:pPr>
        <w:pStyle w:val="subsection"/>
      </w:pPr>
      <w:r w:rsidRPr="00885D75">
        <w:tab/>
      </w:r>
      <w:r w:rsidRPr="00885D75">
        <w:tab/>
        <w:t>For the purposes of subsection 44</w:t>
      </w:r>
      <w:r w:rsidR="00885D75">
        <w:noBreakHyphen/>
      </w:r>
      <w:r w:rsidRPr="00885D75">
        <w:t>27(3) of the Act, the amount of the veterans’ supplement for a day for a care recipient is $7.50.</w:t>
      </w:r>
    </w:p>
    <w:p w:rsidR="005F671B" w:rsidRPr="00885D75" w:rsidRDefault="005F671B" w:rsidP="005F671B">
      <w:pPr>
        <w:pStyle w:val="notetext"/>
      </w:pPr>
      <w:r w:rsidRPr="00885D75">
        <w:t>Note:</w:t>
      </w:r>
      <w:r w:rsidRPr="00885D75">
        <w:tab/>
        <w:t xml:space="preserve">The veterans’ supplement is set out in Subdivision D of Division 5 of </w:t>
      </w:r>
      <w:r w:rsidR="005C7E21" w:rsidRPr="00885D75">
        <w:t>Part 3</w:t>
      </w:r>
      <w:r w:rsidRPr="00885D75">
        <w:t xml:space="preserve"> of </w:t>
      </w:r>
      <w:r w:rsidR="005C7E21" w:rsidRPr="00885D75">
        <w:t>Chapter 2</w:t>
      </w:r>
      <w:r w:rsidRPr="00885D75">
        <w:t xml:space="preserve"> of the </w:t>
      </w:r>
      <w:r w:rsidRPr="00885D75">
        <w:rPr>
          <w:i/>
        </w:rPr>
        <w:t>Subsidy</w:t>
      </w:r>
      <w:r w:rsidRPr="00885D75">
        <w:t xml:space="preserve"> </w:t>
      </w:r>
      <w:r w:rsidRPr="00885D75">
        <w:rPr>
          <w:i/>
        </w:rPr>
        <w:t>Principles 2014</w:t>
      </w:r>
      <w:r w:rsidRPr="00885D75">
        <w:t>. Eligibility for the supplement is dealt with in that Subdivision.</w:t>
      </w:r>
    </w:p>
    <w:p w:rsidR="005F671B" w:rsidRPr="00885D75" w:rsidRDefault="005C7E21" w:rsidP="00F952A2">
      <w:pPr>
        <w:pStyle w:val="ActHead3"/>
        <w:pageBreakBefore/>
      </w:pPr>
      <w:bookmarkStart w:id="143" w:name="_Toc116134911"/>
      <w:r w:rsidRPr="00885D75">
        <w:rPr>
          <w:rStyle w:val="CharDivNo"/>
        </w:rPr>
        <w:lastRenderedPageBreak/>
        <w:t>Division 4</w:t>
      </w:r>
      <w:r w:rsidR="005F671B" w:rsidRPr="00885D75">
        <w:t>—</w:t>
      </w:r>
      <w:r w:rsidR="005F671B" w:rsidRPr="00885D75">
        <w:rPr>
          <w:rStyle w:val="CharDivText"/>
        </w:rPr>
        <w:t>Initial entry adjustment supplement</w:t>
      </w:r>
      <w:bookmarkEnd w:id="143"/>
    </w:p>
    <w:p w:rsidR="005F671B" w:rsidRPr="00885D75" w:rsidRDefault="005F671B" w:rsidP="005F671B">
      <w:pPr>
        <w:pStyle w:val="ActHead5"/>
      </w:pPr>
      <w:bookmarkStart w:id="144" w:name="_Toc116134912"/>
      <w:r w:rsidRPr="00885D75">
        <w:rPr>
          <w:rStyle w:val="CharSectno"/>
        </w:rPr>
        <w:t>64ZS</w:t>
      </w:r>
      <w:r w:rsidRPr="00885D75">
        <w:t xml:space="preserve">  Amount of initial entry adjustment supplement</w:t>
      </w:r>
      <w:bookmarkEnd w:id="144"/>
    </w:p>
    <w:p w:rsidR="005F671B" w:rsidRPr="00885D75" w:rsidRDefault="005F671B" w:rsidP="005F671B">
      <w:pPr>
        <w:pStyle w:val="subsection"/>
      </w:pPr>
      <w:r w:rsidRPr="00885D75">
        <w:tab/>
      </w:r>
      <w:r w:rsidRPr="00885D75">
        <w:tab/>
        <w:t>For the purposes of subsection 44</w:t>
      </w:r>
      <w:r w:rsidR="00885D75">
        <w:noBreakHyphen/>
      </w:r>
      <w:r w:rsidRPr="00885D75">
        <w:t>27(3) of the Act, the amount of the initial entry adjustment supplement for a care recipient in respect of a payment period is the amount worked out by multiplying the national efficient price by 5.28.</w:t>
      </w:r>
    </w:p>
    <w:p w:rsidR="005F671B" w:rsidRPr="00885D75" w:rsidRDefault="005F671B" w:rsidP="005F671B">
      <w:pPr>
        <w:pStyle w:val="notetext"/>
      </w:pPr>
      <w:r w:rsidRPr="00885D75">
        <w:t>Note:</w:t>
      </w:r>
      <w:r w:rsidRPr="00885D75">
        <w:tab/>
        <w:t xml:space="preserve">The initial entry adjustment supplement is set out in Subdivision I of Division 5 of </w:t>
      </w:r>
      <w:r w:rsidR="005C7E21" w:rsidRPr="00885D75">
        <w:t>Part 3</w:t>
      </w:r>
      <w:r w:rsidRPr="00885D75">
        <w:t xml:space="preserve"> of </w:t>
      </w:r>
      <w:r w:rsidR="005C7E21" w:rsidRPr="00885D75">
        <w:t>Chapter 2</w:t>
      </w:r>
      <w:r w:rsidRPr="00885D75">
        <w:t xml:space="preserve"> of the </w:t>
      </w:r>
      <w:r w:rsidRPr="00885D75">
        <w:rPr>
          <w:i/>
        </w:rPr>
        <w:t>Subsidy</w:t>
      </w:r>
      <w:r w:rsidRPr="00885D75">
        <w:t xml:space="preserve"> </w:t>
      </w:r>
      <w:r w:rsidRPr="00885D75">
        <w:rPr>
          <w:i/>
        </w:rPr>
        <w:t>Principles 2014</w:t>
      </w:r>
      <w:r w:rsidRPr="00885D75">
        <w:t>. Eligibility for the supplement is dealt with in that Subdivision.</w:t>
      </w:r>
    </w:p>
    <w:p w:rsidR="00A82E01" w:rsidRPr="00885D75" w:rsidRDefault="00A82E01" w:rsidP="00A82E01">
      <w:pPr>
        <w:pStyle w:val="ActHead1"/>
        <w:pageBreakBefore/>
        <w:spacing w:before="120"/>
      </w:pPr>
      <w:bookmarkStart w:id="145" w:name="_Toc116134913"/>
      <w:r w:rsidRPr="00885D75">
        <w:rPr>
          <w:rStyle w:val="CharChapNo"/>
        </w:rPr>
        <w:lastRenderedPageBreak/>
        <w:t>Chapter 3</w:t>
      </w:r>
      <w:r w:rsidRPr="00885D75">
        <w:t>—</w:t>
      </w:r>
      <w:r w:rsidRPr="00885D75">
        <w:rPr>
          <w:rStyle w:val="CharChapText"/>
        </w:rPr>
        <w:t>Home care subsidy</w:t>
      </w:r>
      <w:bookmarkEnd w:id="145"/>
    </w:p>
    <w:p w:rsidR="00A82E01" w:rsidRPr="00885D75" w:rsidRDefault="005C7E21" w:rsidP="00A82E01">
      <w:pPr>
        <w:pStyle w:val="ActHead2"/>
      </w:pPr>
      <w:bookmarkStart w:id="146" w:name="_Toc116134914"/>
      <w:r w:rsidRPr="00885D75">
        <w:rPr>
          <w:rStyle w:val="CharPartNo"/>
        </w:rPr>
        <w:t>Part 1</w:t>
      </w:r>
      <w:r w:rsidR="00A82E01" w:rsidRPr="00885D75">
        <w:t>—</w:t>
      </w:r>
      <w:r w:rsidR="00A82E01" w:rsidRPr="00885D75">
        <w:rPr>
          <w:rStyle w:val="CharPartText"/>
        </w:rPr>
        <w:t>Basic subsidy amount</w:t>
      </w:r>
      <w:bookmarkEnd w:id="146"/>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147" w:name="_Toc116134915"/>
      <w:r w:rsidRPr="00885D75">
        <w:rPr>
          <w:rStyle w:val="CharSectno"/>
        </w:rPr>
        <w:t>65</w:t>
      </w:r>
      <w:r w:rsidRPr="00885D75">
        <w:t xml:space="preserve">  Purpose of this Part</w:t>
      </w:r>
      <w:bookmarkEnd w:id="147"/>
    </w:p>
    <w:p w:rsidR="00A82E01" w:rsidRPr="00885D75" w:rsidRDefault="00A82E01" w:rsidP="00A82E01">
      <w:pPr>
        <w:pStyle w:val="subsection"/>
      </w:pPr>
      <w:r w:rsidRPr="00885D75">
        <w:tab/>
      </w:r>
      <w:r w:rsidRPr="00885D75">
        <w:tab/>
        <w:t>For subsection 48</w:t>
      </w:r>
      <w:r w:rsidR="00885D75">
        <w:noBreakHyphen/>
      </w:r>
      <w:r w:rsidRPr="00885D75">
        <w:t>2(2) of the Act, this Part sets out the basic subsidy amounts for a day for a care recipient who is being provided with home care through a home care service.</w:t>
      </w:r>
    </w:p>
    <w:p w:rsidR="00A82E01" w:rsidRPr="00885D75" w:rsidRDefault="00A82E01" w:rsidP="00A82E01">
      <w:pPr>
        <w:pStyle w:val="ActHead5"/>
      </w:pPr>
      <w:bookmarkStart w:id="148" w:name="_Toc116134916"/>
      <w:r w:rsidRPr="00885D75">
        <w:rPr>
          <w:rStyle w:val="CharSectno"/>
        </w:rPr>
        <w:t>66</w:t>
      </w:r>
      <w:r w:rsidRPr="00885D75">
        <w:t xml:space="preserve">  Definitions</w:t>
      </w:r>
      <w:bookmarkEnd w:id="148"/>
    </w:p>
    <w:p w:rsidR="00A82E01" w:rsidRPr="00885D75" w:rsidRDefault="00A82E01" w:rsidP="00A82E01">
      <w:pPr>
        <w:pStyle w:val="subsection"/>
      </w:pPr>
      <w:r w:rsidRPr="00885D75">
        <w:tab/>
      </w:r>
      <w:r w:rsidRPr="00885D75">
        <w:tab/>
        <w:t>In this Part:</w:t>
      </w:r>
    </w:p>
    <w:p w:rsidR="00A82E01" w:rsidRPr="00885D75" w:rsidRDefault="00A82E01" w:rsidP="00A82E01">
      <w:pPr>
        <w:pStyle w:val="Definition"/>
      </w:pPr>
      <w:r w:rsidRPr="00885D75">
        <w:rPr>
          <w:b/>
          <w:i/>
        </w:rPr>
        <w:t>suspension period</w:t>
      </w:r>
      <w:r w:rsidRPr="00885D75">
        <w:t>, in relation to the provision of home care, means the period for which the provision of home care is suspended under section 46</w:t>
      </w:r>
      <w:r w:rsidR="00885D75">
        <w:noBreakHyphen/>
      </w:r>
      <w:r w:rsidRPr="00885D75">
        <w:t>2 of the Act.</w:t>
      </w:r>
    </w:p>
    <w:p w:rsidR="00A82E01" w:rsidRPr="00885D75" w:rsidRDefault="00A82E01" w:rsidP="00A82E01">
      <w:pPr>
        <w:pStyle w:val="Definition"/>
      </w:pPr>
      <w:r w:rsidRPr="00885D75">
        <w:rPr>
          <w:b/>
          <w:i/>
        </w:rPr>
        <w:t>transition care</w:t>
      </w:r>
      <w:r w:rsidRPr="00885D75">
        <w:t xml:space="preserve"> has the meaning given by </w:t>
      </w:r>
      <w:r w:rsidR="005C7E21" w:rsidRPr="00885D75">
        <w:t>section 1</w:t>
      </w:r>
      <w:r w:rsidRPr="00885D75">
        <w:t xml:space="preserve">06 of the </w:t>
      </w:r>
      <w:r w:rsidRPr="00885D75">
        <w:rPr>
          <w:i/>
        </w:rPr>
        <w:t>Subsidy Principles 2014</w:t>
      </w:r>
      <w:r w:rsidRPr="00885D75">
        <w:t>.</w:t>
      </w:r>
    </w:p>
    <w:p w:rsidR="00A82E01" w:rsidRPr="00885D75" w:rsidRDefault="00A82E01" w:rsidP="00A82E01">
      <w:pPr>
        <w:pStyle w:val="ActHead5"/>
      </w:pPr>
      <w:bookmarkStart w:id="149" w:name="_Toc116134917"/>
      <w:r w:rsidRPr="00885D75">
        <w:rPr>
          <w:rStyle w:val="CharSectno"/>
        </w:rPr>
        <w:t>67</w:t>
      </w:r>
      <w:r w:rsidRPr="00885D75">
        <w:t xml:space="preserve">  Basic subsidy amount—general</w:t>
      </w:r>
      <w:bookmarkEnd w:id="149"/>
    </w:p>
    <w:p w:rsidR="00A82E01" w:rsidRPr="00885D75" w:rsidRDefault="00A82E01" w:rsidP="00A82E01">
      <w:pPr>
        <w:pStyle w:val="subsection"/>
      </w:pPr>
      <w:r w:rsidRPr="00885D75">
        <w:tab/>
      </w:r>
      <w:r w:rsidRPr="00885D75">
        <w:tab/>
        <w:t>Subject to sections 67A and 68, the basic subsidy amount for a day for a care recipient is the amount specified in the following table for the level of care that is, on the day, the care recipient’s level of care as a prioritised home care recipient determined under subsection 23B</w:t>
      </w:r>
      <w:r w:rsidR="00885D75">
        <w:noBreakHyphen/>
      </w:r>
      <w:r w:rsidRPr="00885D75">
        <w:t>1(1) of the Act.</w:t>
      </w:r>
    </w:p>
    <w:p w:rsidR="00DC3431" w:rsidRPr="00885D75" w:rsidRDefault="00DC3431" w:rsidP="00DC3431">
      <w:pPr>
        <w:pStyle w:val="Item"/>
      </w:pPr>
      <w:bookmarkStart w:id="150" w:name="_Hlk78792599"/>
    </w:p>
    <w:tbl>
      <w:tblPr>
        <w:tblW w:w="0" w:type="auto"/>
        <w:tblInd w:w="108" w:type="dxa"/>
        <w:tblCellMar>
          <w:left w:w="0" w:type="dxa"/>
          <w:right w:w="0" w:type="dxa"/>
        </w:tblCellMar>
        <w:tblLook w:val="04A0" w:firstRow="1" w:lastRow="0" w:firstColumn="1" w:lastColumn="0" w:noHBand="0" w:noVBand="1"/>
      </w:tblPr>
      <w:tblGrid>
        <w:gridCol w:w="743"/>
        <w:gridCol w:w="4577"/>
        <w:gridCol w:w="2883"/>
      </w:tblGrid>
      <w:tr w:rsidR="00DC3431" w:rsidRPr="00885D75" w:rsidTr="008246C8">
        <w:trPr>
          <w:tblHeader/>
        </w:trPr>
        <w:tc>
          <w:tcPr>
            <w:tcW w:w="8203"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Basic subsidy amount</w:t>
            </w:r>
          </w:p>
        </w:tc>
      </w:tr>
      <w:tr w:rsidR="00DC3431" w:rsidRPr="00885D75" w:rsidTr="008246C8">
        <w:trPr>
          <w:tblHeader/>
        </w:trPr>
        <w:tc>
          <w:tcPr>
            <w:tcW w:w="74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Item</w:t>
            </w:r>
          </w:p>
        </w:tc>
        <w:tc>
          <w:tcPr>
            <w:tcW w:w="4577"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Level of home care</w:t>
            </w:r>
          </w:p>
        </w:tc>
        <w:tc>
          <w:tcPr>
            <w:tcW w:w="288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jc w:val="right"/>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Amount ($)</w:t>
            </w:r>
          </w:p>
        </w:tc>
      </w:tr>
      <w:tr w:rsidR="00DC3431" w:rsidRPr="00885D75" w:rsidTr="008246C8">
        <w:tc>
          <w:tcPr>
            <w:tcW w:w="7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4577"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Level 1</w:t>
            </w:r>
          </w:p>
        </w:tc>
        <w:tc>
          <w:tcPr>
            <w:tcW w:w="28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25.15</w:t>
            </w:r>
          </w:p>
        </w:tc>
      </w:tr>
      <w:tr w:rsidR="00DC3431" w:rsidRPr="00885D75" w:rsidTr="008246C8">
        <w:tc>
          <w:tcPr>
            <w:tcW w:w="7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4577"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Level 2</w:t>
            </w:r>
          </w:p>
        </w:tc>
        <w:tc>
          <w:tcPr>
            <w:tcW w:w="28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44.24</w:t>
            </w:r>
          </w:p>
        </w:tc>
      </w:tr>
      <w:tr w:rsidR="00DC3431" w:rsidRPr="00885D75" w:rsidTr="008246C8">
        <w:tc>
          <w:tcPr>
            <w:tcW w:w="7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4577"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Level 3</w:t>
            </w:r>
          </w:p>
        </w:tc>
        <w:tc>
          <w:tcPr>
            <w:tcW w:w="28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96.27</w:t>
            </w:r>
          </w:p>
        </w:tc>
      </w:tr>
      <w:tr w:rsidR="00DC3431" w:rsidRPr="00885D75" w:rsidTr="000F6C37">
        <w:tc>
          <w:tcPr>
            <w:tcW w:w="743" w:type="dxa"/>
            <w:tcBorders>
              <w:top w:val="single" w:sz="8" w:space="0" w:color="auto"/>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4577" w:type="dxa"/>
            <w:tcBorders>
              <w:top w:val="single" w:sz="8" w:space="0" w:color="auto"/>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Level 4</w:t>
            </w:r>
          </w:p>
        </w:tc>
        <w:tc>
          <w:tcPr>
            <w:tcW w:w="2883" w:type="dxa"/>
            <w:tcBorders>
              <w:top w:val="single" w:sz="8" w:space="0" w:color="auto"/>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145.94</w:t>
            </w:r>
          </w:p>
        </w:tc>
      </w:tr>
    </w:tbl>
    <w:p w:rsidR="00A82E01" w:rsidRPr="00885D75" w:rsidRDefault="00A82E01" w:rsidP="00A82E01">
      <w:pPr>
        <w:pStyle w:val="ActHead5"/>
      </w:pPr>
      <w:bookmarkStart w:id="151" w:name="_Toc116134918"/>
      <w:bookmarkEnd w:id="150"/>
      <w:r w:rsidRPr="00885D75">
        <w:rPr>
          <w:rStyle w:val="CharSectno"/>
        </w:rPr>
        <w:t>67A</w:t>
      </w:r>
      <w:r w:rsidRPr="00885D75">
        <w:t xml:space="preserve">  Basic subsidy amount—more than one approved provider eligible for subsidy in respect of a day and a care recipient</w:t>
      </w:r>
      <w:bookmarkEnd w:id="151"/>
    </w:p>
    <w:p w:rsidR="00A82E01" w:rsidRPr="00885D75" w:rsidRDefault="00A82E01" w:rsidP="00A82E01">
      <w:pPr>
        <w:pStyle w:val="subsection"/>
      </w:pPr>
      <w:r w:rsidRPr="00885D75">
        <w:tab/>
      </w:r>
      <w:r w:rsidRPr="00885D75">
        <w:tab/>
        <w:t>If more than one approved provider is eligible for home care subsidy for a day for a particular care recipient, the basic subsidy amount for the day and the care recipient for each approved provider, other than the approved provider that first entered into a home care agreement with the care recipient, is nil.</w:t>
      </w:r>
    </w:p>
    <w:p w:rsidR="00A82E01" w:rsidRPr="00885D75" w:rsidRDefault="00A82E01" w:rsidP="00A82E01">
      <w:pPr>
        <w:pStyle w:val="ActHead5"/>
      </w:pPr>
      <w:bookmarkStart w:id="152" w:name="_Toc116134919"/>
      <w:r w:rsidRPr="00885D75">
        <w:rPr>
          <w:rStyle w:val="CharSectno"/>
        </w:rPr>
        <w:t>68</w:t>
      </w:r>
      <w:r w:rsidRPr="00885D75">
        <w:t xml:space="preserve">  Basic subsidy amount—during suspension period</w:t>
      </w:r>
      <w:bookmarkEnd w:id="152"/>
    </w:p>
    <w:p w:rsidR="00A82E01" w:rsidRPr="00885D75" w:rsidRDefault="00A82E01" w:rsidP="00A82E01">
      <w:pPr>
        <w:pStyle w:val="subsection"/>
      </w:pPr>
      <w:r w:rsidRPr="00885D75">
        <w:tab/>
        <w:t>(1)</w:t>
      </w:r>
      <w:r w:rsidRPr="00885D75">
        <w:tab/>
        <w:t>If the provision of home care to a care recipient is suspended on a temporary basis under section 46</w:t>
      </w:r>
      <w:r w:rsidR="00885D75">
        <w:noBreakHyphen/>
      </w:r>
      <w:r w:rsidRPr="00885D75">
        <w:t xml:space="preserve">2 of the Act, the basic subsidy amount for a day during </w:t>
      </w:r>
      <w:r w:rsidRPr="00885D75">
        <w:lastRenderedPageBreak/>
        <w:t>the suspension period for the care recipient is the amount worked out in accordance with subsection (2), (4) or (5).</w:t>
      </w:r>
    </w:p>
    <w:p w:rsidR="00A82E01" w:rsidRPr="00885D75" w:rsidRDefault="00A82E01" w:rsidP="00A82E01">
      <w:pPr>
        <w:pStyle w:val="subsection"/>
      </w:pPr>
      <w:r w:rsidRPr="00885D75">
        <w:tab/>
        <w:t>(2)</w:t>
      </w:r>
      <w:r w:rsidRPr="00885D75">
        <w:tab/>
        <w:t>If the provision of home care is suspended because the care recipient is receiving transition care, or is attending hospital for the purpose of receiving hospital treatment, the basic subsidy amount for a day during the suspension period is:</w:t>
      </w:r>
    </w:p>
    <w:p w:rsidR="00A82E01" w:rsidRPr="00885D75" w:rsidRDefault="00A82E01" w:rsidP="00A82E01">
      <w:pPr>
        <w:pStyle w:val="paragraph"/>
      </w:pPr>
      <w:r w:rsidRPr="00885D75">
        <w:tab/>
        <w:t>(a)</w:t>
      </w:r>
      <w:r w:rsidRPr="00885D75">
        <w:tab/>
        <w:t xml:space="preserve">for up to 28 consecutive days in the suspension period—the amount specified in the table in </w:t>
      </w:r>
      <w:r w:rsidR="005C7E21" w:rsidRPr="00885D75">
        <w:t>section 6</w:t>
      </w:r>
      <w:r w:rsidRPr="00885D75">
        <w:t>7 for the level of care that is, on the day, the care recipient’s level of care as a prioritised home care recipient determined under subsection 23B</w:t>
      </w:r>
      <w:r w:rsidR="00885D75">
        <w:noBreakHyphen/>
      </w:r>
      <w:r w:rsidRPr="00885D75">
        <w:t>1(1) of the Act; or</w:t>
      </w:r>
    </w:p>
    <w:p w:rsidR="00A82E01" w:rsidRPr="00885D75" w:rsidRDefault="00A82E01" w:rsidP="00A82E01">
      <w:pPr>
        <w:pStyle w:val="paragraph"/>
      </w:pPr>
      <w:r w:rsidRPr="00885D75">
        <w:tab/>
        <w:t>(b)</w:t>
      </w:r>
      <w:r w:rsidRPr="00885D75">
        <w:tab/>
        <w:t xml:space="preserve">for a subsequent consecutive day in the suspension period—the amount that is 25% of the amount specified in the table in </w:t>
      </w:r>
      <w:r w:rsidR="005C7E21" w:rsidRPr="00885D75">
        <w:t>section 6</w:t>
      </w:r>
      <w:r w:rsidRPr="00885D75">
        <w:t>7 for the level of care that is, on the day, the care recipient’s level of care as a prioritised home care recipient determined under subsection 23B</w:t>
      </w:r>
      <w:r w:rsidR="00885D75">
        <w:noBreakHyphen/>
      </w:r>
      <w:r w:rsidRPr="00885D75">
        <w:t>1(1) of the Act.</w:t>
      </w:r>
    </w:p>
    <w:p w:rsidR="00A82E01" w:rsidRPr="00885D75" w:rsidRDefault="00A82E01" w:rsidP="00A82E01">
      <w:pPr>
        <w:pStyle w:val="subsection"/>
      </w:pPr>
      <w:r w:rsidRPr="00885D75">
        <w:tab/>
        <w:t>(3)</w:t>
      </w:r>
      <w:r w:rsidRPr="00885D75">
        <w:tab/>
        <w:t xml:space="preserve">If a suspension period starts in one financial year and ends in the next financial year, then, for the purpose of calculating the number of consecutive days in subsection (2), the number of days restarts on </w:t>
      </w:r>
      <w:r w:rsidR="002415FA" w:rsidRPr="00885D75">
        <w:t>1 July</w:t>
      </w:r>
      <w:r w:rsidRPr="00885D75">
        <w:t xml:space="preserve"> of that next financial year.</w:t>
      </w:r>
    </w:p>
    <w:p w:rsidR="00A82E01" w:rsidRPr="00885D75" w:rsidRDefault="00A82E01" w:rsidP="00A82E01">
      <w:pPr>
        <w:pStyle w:val="subsection"/>
      </w:pPr>
      <w:r w:rsidRPr="00885D75">
        <w:tab/>
        <w:t>(4)</w:t>
      </w:r>
      <w:r w:rsidRPr="00885D75">
        <w:tab/>
        <w:t>If the provision of home care is suspended because the care recipient is receiving respite care for which subsidy is payable to an approved provider, the basic subsidy amount for a day during the suspension period is:</w:t>
      </w:r>
    </w:p>
    <w:p w:rsidR="00A82E01" w:rsidRPr="00885D75" w:rsidRDefault="00A82E01" w:rsidP="00A82E01">
      <w:pPr>
        <w:pStyle w:val="paragraph"/>
      </w:pPr>
      <w:r w:rsidRPr="00885D75">
        <w:tab/>
        <w:t>(a)</w:t>
      </w:r>
      <w:r w:rsidRPr="00885D75">
        <w:tab/>
        <w:t xml:space="preserve">for up to 28 days in a financial year when the provision of home care is suspended because the care recipient is receiving the respite care—the amount specified in the table in </w:t>
      </w:r>
      <w:r w:rsidR="005C7E21" w:rsidRPr="00885D75">
        <w:t>section 6</w:t>
      </w:r>
      <w:r w:rsidRPr="00885D75">
        <w:t>7 for the level of care that is, on the day, the care recipient’s level of care as a prioritised home care recipient determined under subsection 23B</w:t>
      </w:r>
      <w:r w:rsidR="00885D75">
        <w:noBreakHyphen/>
      </w:r>
      <w:r w:rsidRPr="00885D75">
        <w:t>1(1) of the Act; or</w:t>
      </w:r>
    </w:p>
    <w:p w:rsidR="00A82E01" w:rsidRPr="00885D75" w:rsidRDefault="00A82E01" w:rsidP="00A82E01">
      <w:pPr>
        <w:pStyle w:val="paragraph"/>
      </w:pPr>
      <w:r w:rsidRPr="00885D75">
        <w:tab/>
        <w:t>(b)</w:t>
      </w:r>
      <w:r w:rsidRPr="00885D75">
        <w:tab/>
        <w:t xml:space="preserve">for a subsequent day in the financial year when the provision of home care is suspended because the care recipient is receiving the respite care—the amount that is 25% of the amount specified in the table in </w:t>
      </w:r>
      <w:r w:rsidR="005C7E21" w:rsidRPr="00885D75">
        <w:t>section 6</w:t>
      </w:r>
      <w:r w:rsidRPr="00885D75">
        <w:t>7 for the level of care that is, on the day, the care recipient’s level of care as a prioritised home care recipient determined under subsection 23B</w:t>
      </w:r>
      <w:r w:rsidR="00885D75">
        <w:noBreakHyphen/>
      </w:r>
      <w:r w:rsidRPr="00885D75">
        <w:t>1(1) of the Act.</w:t>
      </w:r>
    </w:p>
    <w:p w:rsidR="00A82E01" w:rsidRPr="00885D75" w:rsidRDefault="00A82E01" w:rsidP="00A82E01">
      <w:pPr>
        <w:pStyle w:val="notetext"/>
      </w:pPr>
      <w:r w:rsidRPr="00885D75">
        <w:t>Note:</w:t>
      </w:r>
      <w:r w:rsidRPr="00885D75">
        <w:tab/>
        <w:t>The 28 days referred to in paragraph (a) do not need to be consecutive days.</w:t>
      </w:r>
    </w:p>
    <w:p w:rsidR="00A82E01" w:rsidRPr="00885D75" w:rsidRDefault="00A82E01" w:rsidP="00A82E01">
      <w:pPr>
        <w:pStyle w:val="subsection"/>
      </w:pPr>
      <w:r w:rsidRPr="00885D75">
        <w:tab/>
        <w:t>(5)</w:t>
      </w:r>
      <w:r w:rsidRPr="00885D75">
        <w:tab/>
        <w:t>If the provision of home care is suspended for a reason other than a reason referred to in subsection (2) or (4), the basic subsidy amount for a day during the suspension period is:</w:t>
      </w:r>
    </w:p>
    <w:p w:rsidR="00A82E01" w:rsidRPr="00885D75" w:rsidRDefault="00A82E01" w:rsidP="00A82E01">
      <w:pPr>
        <w:pStyle w:val="paragraph"/>
      </w:pPr>
      <w:r w:rsidRPr="00885D75">
        <w:tab/>
        <w:t>(a)</w:t>
      </w:r>
      <w:r w:rsidRPr="00885D75">
        <w:tab/>
        <w:t xml:space="preserve">for up to 28 days in a financial year when the provision of home care to the care recipient is suspended for a reason other than a reason referred to in subsection (2) or (4)—the amount specified in the table in </w:t>
      </w:r>
      <w:r w:rsidR="005C7E21" w:rsidRPr="00885D75">
        <w:t>section 6</w:t>
      </w:r>
      <w:r w:rsidRPr="00885D75">
        <w:t>7 for the level of care that is, on the day, the care recipient’s level of care as a prioritised home care recipient determined under subsection 23B</w:t>
      </w:r>
      <w:r w:rsidR="00885D75">
        <w:noBreakHyphen/>
      </w:r>
      <w:r w:rsidRPr="00885D75">
        <w:t>1(1) of the Act; or</w:t>
      </w:r>
    </w:p>
    <w:p w:rsidR="00A82E01" w:rsidRPr="00885D75" w:rsidRDefault="00A82E01" w:rsidP="00A82E01">
      <w:pPr>
        <w:pStyle w:val="paragraph"/>
      </w:pPr>
      <w:r w:rsidRPr="00885D75">
        <w:tab/>
        <w:t>(b)</w:t>
      </w:r>
      <w:r w:rsidRPr="00885D75">
        <w:tab/>
        <w:t xml:space="preserve">for a subsequent day in the financial year when the provision of home care to the care recipient is suspended for a reason other than a reason referred to in subsection (2) or (4)—the amount that is 25% of the amount specified in the table in </w:t>
      </w:r>
      <w:r w:rsidR="005C7E21" w:rsidRPr="00885D75">
        <w:t>section 6</w:t>
      </w:r>
      <w:r w:rsidRPr="00885D75">
        <w:t xml:space="preserve">7 for the level of care that is, on the day, the care </w:t>
      </w:r>
      <w:r w:rsidRPr="00885D75">
        <w:lastRenderedPageBreak/>
        <w:t>recipient’s level of care as a prioritised home care recipient determined under subsection 23B</w:t>
      </w:r>
      <w:r w:rsidR="00885D75">
        <w:noBreakHyphen/>
      </w:r>
      <w:r w:rsidRPr="00885D75">
        <w:t>1(1) of the Act.</w:t>
      </w:r>
    </w:p>
    <w:p w:rsidR="00A82E01" w:rsidRPr="00885D75" w:rsidRDefault="00A82E01" w:rsidP="00A82E01">
      <w:pPr>
        <w:pStyle w:val="notetext"/>
      </w:pPr>
      <w:r w:rsidRPr="00885D75">
        <w:t>Note:</w:t>
      </w:r>
      <w:r w:rsidRPr="00885D75">
        <w:tab/>
        <w:t>The 28 days referred to in paragraph (a) do not need to be consecutive days.</w:t>
      </w:r>
    </w:p>
    <w:p w:rsidR="00A82E01" w:rsidRPr="00885D75" w:rsidRDefault="00A82E01" w:rsidP="00A82E01">
      <w:pPr>
        <w:pStyle w:val="subsection"/>
      </w:pPr>
      <w:r w:rsidRPr="00885D75">
        <w:tab/>
        <w:t>(6)</w:t>
      </w:r>
      <w:r w:rsidRPr="00885D75">
        <w:tab/>
        <w:t>If, during a financial year, the determination made under subsection 23B</w:t>
      </w:r>
      <w:r w:rsidR="00885D75">
        <w:noBreakHyphen/>
      </w:r>
      <w:r w:rsidRPr="00885D75">
        <w:t>1(1) of the Act in relation to the care recipient is varied (under subsection 23B</w:t>
      </w:r>
      <w:r w:rsidR="00885D75">
        <w:noBreakHyphen/>
      </w:r>
      <w:r w:rsidRPr="00885D75">
        <w:t>2(1) of the Act) to increase the care recipient’s level of care as a prioritised home care recipient to a new level, only days on which the provision of home care to the care recipient was suspended whilst the care recipient’s level of care as a prioritised home care recipient was the new level are to be counted for the purpose of calculating a number of days under subsection (2), (4) or (5) of this section for the new level.</w:t>
      </w:r>
    </w:p>
    <w:p w:rsidR="00A82E01" w:rsidRPr="00885D75" w:rsidRDefault="005C7E21" w:rsidP="00A82E01">
      <w:pPr>
        <w:pStyle w:val="ActHead2"/>
        <w:pageBreakBefore/>
      </w:pPr>
      <w:bookmarkStart w:id="153" w:name="_Toc116134920"/>
      <w:r w:rsidRPr="00885D75">
        <w:rPr>
          <w:rStyle w:val="CharPartNo"/>
        </w:rPr>
        <w:lastRenderedPageBreak/>
        <w:t>Part 2</w:t>
      </w:r>
      <w:r w:rsidR="00A82E01" w:rsidRPr="00885D75">
        <w:t>—</w:t>
      </w:r>
      <w:r w:rsidR="00A82E01" w:rsidRPr="00885D75">
        <w:rPr>
          <w:rStyle w:val="CharPartText"/>
        </w:rPr>
        <w:t>Amounts of primary supplements</w:t>
      </w:r>
      <w:bookmarkEnd w:id="153"/>
    </w:p>
    <w:p w:rsidR="00A82E01" w:rsidRPr="00885D75" w:rsidRDefault="005C7E21" w:rsidP="00A82E01">
      <w:pPr>
        <w:pStyle w:val="ActHead3"/>
      </w:pPr>
      <w:bookmarkStart w:id="154" w:name="_Toc116134921"/>
      <w:r w:rsidRPr="00885D75">
        <w:rPr>
          <w:rStyle w:val="CharDivNo"/>
        </w:rPr>
        <w:t>Division 1</w:t>
      </w:r>
      <w:r w:rsidR="00A82E01" w:rsidRPr="00885D75">
        <w:t>—</w:t>
      </w:r>
      <w:r w:rsidR="00A82E01" w:rsidRPr="00885D75">
        <w:rPr>
          <w:rStyle w:val="CharDivText"/>
        </w:rPr>
        <w:t>Oxygen supplement</w:t>
      </w:r>
      <w:bookmarkEnd w:id="154"/>
    </w:p>
    <w:p w:rsidR="00A82E01" w:rsidRPr="00885D75" w:rsidRDefault="00A82E01" w:rsidP="00A82E01">
      <w:pPr>
        <w:pStyle w:val="ActHead5"/>
      </w:pPr>
      <w:bookmarkStart w:id="155" w:name="_Toc116134922"/>
      <w:r w:rsidRPr="00885D75">
        <w:rPr>
          <w:rStyle w:val="CharSectno"/>
        </w:rPr>
        <w:t>69</w:t>
      </w:r>
      <w:r w:rsidRPr="00885D75">
        <w:t xml:space="preserve">  Purpose of this Division</w:t>
      </w:r>
      <w:bookmarkEnd w:id="155"/>
    </w:p>
    <w:p w:rsidR="00A82E01" w:rsidRPr="00885D75" w:rsidRDefault="00A82E01" w:rsidP="00A82E01">
      <w:pPr>
        <w:pStyle w:val="subsection"/>
      </w:pPr>
      <w:r w:rsidRPr="00885D75">
        <w:tab/>
        <w:t>(1)</w:t>
      </w:r>
      <w:r w:rsidRPr="00885D75">
        <w:tab/>
        <w:t>For subsection 48</w:t>
      </w:r>
      <w:r w:rsidR="00885D75">
        <w:noBreakHyphen/>
      </w:r>
      <w:r w:rsidRPr="00885D75">
        <w:t>3(3) of the Act, this Division sets out the amount of the oxygen supplement for a day for a care recipient.</w:t>
      </w:r>
    </w:p>
    <w:p w:rsidR="00A82E01" w:rsidRPr="00885D75" w:rsidRDefault="00A82E01" w:rsidP="00A82E01">
      <w:pPr>
        <w:pStyle w:val="subsection"/>
      </w:pPr>
      <w:r w:rsidRPr="00885D75">
        <w:tab/>
        <w:t>(2)</w:t>
      </w:r>
      <w:r w:rsidRPr="00885D75">
        <w:tab/>
        <w:t xml:space="preserve">For this Division, the oxygen supplement is the oxygen supplement set out in Subdivision A of </w:t>
      </w:r>
      <w:r w:rsidR="005C7E21" w:rsidRPr="00885D75">
        <w:t>Division 2</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156" w:name="_Toc116134923"/>
      <w:r w:rsidRPr="00885D75">
        <w:rPr>
          <w:rStyle w:val="CharSectno"/>
        </w:rPr>
        <w:t>70</w:t>
      </w:r>
      <w:r w:rsidRPr="00885D75">
        <w:t xml:space="preserve">  Amount of oxygen supplement</w:t>
      </w:r>
      <w:bookmarkEnd w:id="156"/>
    </w:p>
    <w:p w:rsidR="00A82E01" w:rsidRPr="00885D75" w:rsidRDefault="00A82E01" w:rsidP="00A82E01">
      <w:pPr>
        <w:pStyle w:val="subsection"/>
      </w:pPr>
      <w:r w:rsidRPr="00885D75">
        <w:tab/>
        <w:t>(1)</w:t>
      </w:r>
      <w:r w:rsidRPr="00885D75">
        <w:tab/>
        <w:t xml:space="preserve">Subject to subsections (2) and (3), the amount of the oxygen supplement for a day for a care recipient is </w:t>
      </w:r>
      <w:r w:rsidR="00830E7C" w:rsidRPr="00885D75">
        <w:t>$12.73</w:t>
      </w:r>
      <w:r w:rsidRPr="00885D75">
        <w:t>.</w:t>
      </w:r>
    </w:p>
    <w:p w:rsidR="00A82E01" w:rsidRPr="00885D75" w:rsidRDefault="00A82E01" w:rsidP="00A82E01">
      <w:pPr>
        <w:pStyle w:val="subsection"/>
      </w:pPr>
      <w:r w:rsidRPr="00885D75">
        <w:tab/>
        <w:t>(2)</w:t>
      </w:r>
      <w:r w:rsidRPr="00885D75">
        <w:tab/>
        <w:t xml:space="preserve">If the actual cost to the approved provider of providing oxygen to the care recipient on the day is equal to or more than 125% of the amount referred to in subsection (1) (that is, </w:t>
      </w:r>
      <w:r w:rsidR="00830E7C" w:rsidRPr="00885D75">
        <w:t>$15.91</w:t>
      </w:r>
      <w:r w:rsidRPr="00885D75">
        <w:t>), the amount of the oxygen supplement for the day for the care recipient is the amount equivalent to that actual cost.</w:t>
      </w:r>
    </w:p>
    <w:p w:rsidR="00A82E01" w:rsidRPr="00885D75" w:rsidRDefault="00A82E01" w:rsidP="00A82E01">
      <w:pPr>
        <w:pStyle w:val="subsection"/>
      </w:pPr>
      <w:r w:rsidRPr="00885D75">
        <w:tab/>
        <w:t>(3)</w:t>
      </w:r>
      <w:r w:rsidRPr="00885D75">
        <w:tab/>
      </w:r>
      <w:r w:rsidRPr="00885D75">
        <w:rPr>
          <w:szCs w:val="22"/>
        </w:rPr>
        <w:t>If the provision of home care to a care recipient is suspended under section 46</w:t>
      </w:r>
      <w:r w:rsidR="00885D75">
        <w:rPr>
          <w:szCs w:val="22"/>
        </w:rPr>
        <w:noBreakHyphen/>
      </w:r>
      <w:r w:rsidRPr="00885D75">
        <w:rPr>
          <w:szCs w:val="22"/>
        </w:rPr>
        <w:t>2 of the Act on a day referred to in paragraphs 68(2)(b), 68(4)(b) or 68(5)(b) of this Determination, the amount of the oxygen supplement for the day for the care recipient is nil.</w:t>
      </w:r>
    </w:p>
    <w:p w:rsidR="00A82E01" w:rsidRPr="00885D75" w:rsidRDefault="005C7E21" w:rsidP="00A82E01">
      <w:pPr>
        <w:pStyle w:val="ActHead3"/>
        <w:pageBreakBefore/>
      </w:pPr>
      <w:bookmarkStart w:id="157" w:name="_Toc116134924"/>
      <w:r w:rsidRPr="00885D75">
        <w:rPr>
          <w:rStyle w:val="CharDivNo"/>
        </w:rPr>
        <w:lastRenderedPageBreak/>
        <w:t>Division 2</w:t>
      </w:r>
      <w:r w:rsidR="00A82E01" w:rsidRPr="00885D75">
        <w:t>—</w:t>
      </w:r>
      <w:r w:rsidR="00A82E01" w:rsidRPr="00885D75">
        <w:rPr>
          <w:rStyle w:val="CharDivText"/>
        </w:rPr>
        <w:t>Enteral feeding supplement</w:t>
      </w:r>
      <w:bookmarkEnd w:id="157"/>
    </w:p>
    <w:p w:rsidR="00A82E01" w:rsidRPr="00885D75" w:rsidRDefault="00A82E01" w:rsidP="00A82E01">
      <w:pPr>
        <w:pStyle w:val="ActHead5"/>
      </w:pPr>
      <w:bookmarkStart w:id="158" w:name="_Toc116134925"/>
      <w:r w:rsidRPr="00885D75">
        <w:rPr>
          <w:rStyle w:val="CharSectno"/>
        </w:rPr>
        <w:t>71</w:t>
      </w:r>
      <w:r w:rsidRPr="00885D75">
        <w:t xml:space="preserve">  Purpose of this Division</w:t>
      </w:r>
      <w:bookmarkEnd w:id="158"/>
    </w:p>
    <w:p w:rsidR="00A82E01" w:rsidRPr="00885D75" w:rsidRDefault="00A82E01" w:rsidP="00A82E01">
      <w:pPr>
        <w:pStyle w:val="subsection"/>
      </w:pPr>
      <w:r w:rsidRPr="00885D75">
        <w:tab/>
        <w:t>(1)</w:t>
      </w:r>
      <w:r w:rsidRPr="00885D75">
        <w:tab/>
        <w:t>For subsection 48</w:t>
      </w:r>
      <w:r w:rsidR="00885D75">
        <w:noBreakHyphen/>
      </w:r>
      <w:r w:rsidRPr="00885D75">
        <w:t>3(3) of the Act, this Division sets out the amount of the enteral feeding supplement for a day for a care recipient.</w:t>
      </w:r>
    </w:p>
    <w:p w:rsidR="00A82E01" w:rsidRPr="00885D75" w:rsidRDefault="00A82E01" w:rsidP="00A82E01">
      <w:pPr>
        <w:pStyle w:val="subsection"/>
      </w:pPr>
      <w:r w:rsidRPr="00885D75">
        <w:tab/>
        <w:t>(2)</w:t>
      </w:r>
      <w:r w:rsidRPr="00885D75">
        <w:tab/>
        <w:t xml:space="preserve">For this Division, the enteral feeding supplement is the enteral feeding supplement set out in Subdivision B of </w:t>
      </w:r>
      <w:r w:rsidR="005C7E21" w:rsidRPr="00885D75">
        <w:t>Division 2</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159" w:name="_Toc116134926"/>
      <w:r w:rsidRPr="00885D75">
        <w:rPr>
          <w:rStyle w:val="CharSectno"/>
        </w:rPr>
        <w:t>72</w:t>
      </w:r>
      <w:r w:rsidRPr="00885D75">
        <w:t xml:space="preserve">  Amount of enteral feeding supplement</w:t>
      </w:r>
      <w:bookmarkEnd w:id="159"/>
    </w:p>
    <w:p w:rsidR="00A82E01" w:rsidRPr="00885D75" w:rsidRDefault="00A82E01" w:rsidP="00A82E01">
      <w:pPr>
        <w:pStyle w:val="subsection"/>
      </w:pPr>
      <w:r w:rsidRPr="00885D75">
        <w:tab/>
        <w:t>(1)</w:t>
      </w:r>
      <w:r w:rsidRPr="00885D75">
        <w:tab/>
        <w:t>Subject to subsections (2) and (3), the amount of the enteral feeding supplement for a day for a care recipient is:</w:t>
      </w:r>
    </w:p>
    <w:p w:rsidR="00A82E01" w:rsidRPr="00885D75" w:rsidRDefault="00A82E01" w:rsidP="00A82E01">
      <w:pPr>
        <w:pStyle w:val="paragraph"/>
      </w:pPr>
      <w:r w:rsidRPr="00885D75">
        <w:tab/>
        <w:t>(a)</w:t>
      </w:r>
      <w:r w:rsidRPr="00885D75">
        <w:tab/>
        <w:t>for bolus feeding—</w:t>
      </w:r>
      <w:r w:rsidR="00830E7C" w:rsidRPr="00885D75">
        <w:t>$20.17</w:t>
      </w:r>
      <w:r w:rsidRPr="00885D75">
        <w:t>; and</w:t>
      </w:r>
    </w:p>
    <w:p w:rsidR="00A82E01" w:rsidRPr="00885D75" w:rsidRDefault="00A82E01" w:rsidP="00A82E01">
      <w:pPr>
        <w:pStyle w:val="paragraph"/>
      </w:pPr>
      <w:r w:rsidRPr="00885D75">
        <w:tab/>
        <w:t>(b)</w:t>
      </w:r>
      <w:r w:rsidRPr="00885D75">
        <w:tab/>
        <w:t>for non</w:t>
      </w:r>
      <w:r w:rsidR="00885D75">
        <w:noBreakHyphen/>
      </w:r>
      <w:r w:rsidRPr="00885D75">
        <w:t>bolus feeding—</w:t>
      </w:r>
      <w:r w:rsidR="00830E7C" w:rsidRPr="00885D75">
        <w:t>$22.65</w:t>
      </w:r>
      <w:r w:rsidRPr="00885D75">
        <w:t>.</w:t>
      </w:r>
    </w:p>
    <w:p w:rsidR="00A82E01" w:rsidRPr="00885D75" w:rsidRDefault="00A82E01" w:rsidP="00A82E01">
      <w:pPr>
        <w:pStyle w:val="subsection"/>
      </w:pPr>
      <w:r w:rsidRPr="00885D75">
        <w:tab/>
        <w:t>(2)</w:t>
      </w:r>
      <w:r w:rsidRPr="00885D75">
        <w:tab/>
        <w:t>If the actual cost to the approved provider of providing enteral feeding to the care recipient on the day is equal to or more than 125% of the applicable amount referred to in subsection (1) (that is,</w:t>
      </w:r>
      <w:r w:rsidR="004B3136" w:rsidRPr="00885D75">
        <w:t xml:space="preserve"> </w:t>
      </w:r>
      <w:r w:rsidR="00830E7C" w:rsidRPr="00885D75">
        <w:t>$25.21 for bolus feeding and $28.31 for non</w:t>
      </w:r>
      <w:r w:rsidR="00885D75">
        <w:noBreakHyphen/>
      </w:r>
      <w:r w:rsidR="00830E7C" w:rsidRPr="00885D75">
        <w:t>bolus feeding</w:t>
      </w:r>
      <w:r w:rsidRPr="00885D75">
        <w:t>), the amount of the enteral feeding supplement for the day for the care recipient is the amount equivalent to that actual cost.</w:t>
      </w:r>
    </w:p>
    <w:p w:rsidR="00A82E01" w:rsidRPr="00885D75" w:rsidRDefault="00A82E01" w:rsidP="00A82E01">
      <w:pPr>
        <w:pStyle w:val="subsection"/>
      </w:pPr>
      <w:r w:rsidRPr="00885D75">
        <w:tab/>
        <w:t>(3)</w:t>
      </w:r>
      <w:r w:rsidRPr="00885D75">
        <w:tab/>
      </w:r>
      <w:r w:rsidRPr="00885D75">
        <w:rPr>
          <w:szCs w:val="22"/>
        </w:rPr>
        <w:t>If the provision of home care to a care recipient is suspended under section 46</w:t>
      </w:r>
      <w:r w:rsidR="00885D75">
        <w:rPr>
          <w:szCs w:val="22"/>
        </w:rPr>
        <w:noBreakHyphen/>
      </w:r>
      <w:r w:rsidRPr="00885D75">
        <w:rPr>
          <w:szCs w:val="22"/>
        </w:rPr>
        <w:t>2 of the Act on a day referred to in paragraphs 68(2)(b), 68(4)(b) or 68(5)(b) of this Determination, the amount of the enteral feeding supplement for the day for the care recipient is nil.</w:t>
      </w:r>
    </w:p>
    <w:p w:rsidR="00A82E01" w:rsidRPr="00885D75" w:rsidRDefault="005C7E21" w:rsidP="00A82E01">
      <w:pPr>
        <w:pStyle w:val="ActHead3"/>
        <w:pageBreakBefore/>
      </w:pPr>
      <w:bookmarkStart w:id="160" w:name="_Toc116134927"/>
      <w:r w:rsidRPr="00885D75">
        <w:rPr>
          <w:rStyle w:val="CharDivNo"/>
        </w:rPr>
        <w:lastRenderedPageBreak/>
        <w:t>Division 3</w:t>
      </w:r>
      <w:r w:rsidR="00A82E01" w:rsidRPr="00885D75">
        <w:t>—</w:t>
      </w:r>
      <w:r w:rsidR="00A82E01" w:rsidRPr="00885D75">
        <w:rPr>
          <w:rStyle w:val="CharDivText"/>
        </w:rPr>
        <w:t>Dementia and cognition supplement</w:t>
      </w:r>
      <w:bookmarkEnd w:id="160"/>
    </w:p>
    <w:p w:rsidR="00A82E01" w:rsidRPr="00885D75" w:rsidRDefault="00A82E01" w:rsidP="00A82E01">
      <w:pPr>
        <w:pStyle w:val="ActHead5"/>
      </w:pPr>
      <w:bookmarkStart w:id="161" w:name="_Toc116134928"/>
      <w:r w:rsidRPr="00885D75">
        <w:rPr>
          <w:rStyle w:val="CharSectno"/>
        </w:rPr>
        <w:t>73</w:t>
      </w:r>
      <w:r w:rsidRPr="00885D75">
        <w:t xml:space="preserve">  Purpose of this Division</w:t>
      </w:r>
      <w:bookmarkEnd w:id="161"/>
    </w:p>
    <w:p w:rsidR="00A82E01" w:rsidRPr="00885D75" w:rsidRDefault="00A82E01" w:rsidP="00A82E01">
      <w:pPr>
        <w:pStyle w:val="subsection"/>
      </w:pPr>
      <w:r w:rsidRPr="00885D75">
        <w:tab/>
        <w:t>(1)</w:t>
      </w:r>
      <w:r w:rsidRPr="00885D75">
        <w:tab/>
        <w:t>For subsection 48</w:t>
      </w:r>
      <w:r w:rsidR="00885D75">
        <w:noBreakHyphen/>
      </w:r>
      <w:r w:rsidRPr="00885D75">
        <w:t>3(3) of the Act, this Division sets out the amount of the dementia and cognition supplement for a day for a care recipient.</w:t>
      </w:r>
    </w:p>
    <w:p w:rsidR="00A82E01" w:rsidRPr="00885D75" w:rsidRDefault="00A82E01" w:rsidP="00A82E01">
      <w:pPr>
        <w:pStyle w:val="subsection"/>
      </w:pPr>
      <w:r w:rsidRPr="00885D75">
        <w:tab/>
        <w:t>(2)</w:t>
      </w:r>
      <w:r w:rsidRPr="00885D75">
        <w:tab/>
        <w:t xml:space="preserve">For this Division, the dementia and cognition supplement is the dementia and cognition supplement set out in Subdivision C of </w:t>
      </w:r>
      <w:r w:rsidR="005C7E21" w:rsidRPr="00885D75">
        <w:t>Division 2</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162" w:name="_Toc116134929"/>
      <w:r w:rsidRPr="00885D75">
        <w:rPr>
          <w:rStyle w:val="CharSectno"/>
        </w:rPr>
        <w:t>74</w:t>
      </w:r>
      <w:r w:rsidRPr="00885D75">
        <w:t xml:space="preserve">  Amount of dementia and cognition supplement</w:t>
      </w:r>
      <w:bookmarkEnd w:id="162"/>
    </w:p>
    <w:p w:rsidR="00A82E01" w:rsidRPr="00885D75" w:rsidRDefault="00A82E01" w:rsidP="00A82E01">
      <w:pPr>
        <w:pStyle w:val="subsection"/>
      </w:pPr>
      <w:r w:rsidRPr="00885D75">
        <w:tab/>
        <w:t>(1)</w:t>
      </w:r>
      <w:r w:rsidRPr="00885D75">
        <w:tab/>
        <w:t>Subject to subsection (2), t</w:t>
      </w:r>
      <w:r w:rsidRPr="00885D75">
        <w:rPr>
          <w:color w:val="000000"/>
          <w:szCs w:val="22"/>
          <w:shd w:val="clear" w:color="auto" w:fill="FFFFFF"/>
        </w:rPr>
        <w:t xml:space="preserve">he amount of the dementia and cognition supplement for a day for a care recipient is the amount that is </w:t>
      </w:r>
      <w:r w:rsidRPr="00885D75">
        <w:t>11.5%</w:t>
      </w:r>
      <w:r w:rsidRPr="00885D75">
        <w:rPr>
          <w:color w:val="000000"/>
          <w:szCs w:val="22"/>
          <w:shd w:val="clear" w:color="auto" w:fill="FFFFFF"/>
        </w:rPr>
        <w:t xml:space="preserve"> of the basic subsidy amount for the day for the care recipient.</w:t>
      </w:r>
    </w:p>
    <w:p w:rsidR="00A82E01" w:rsidRPr="00885D75" w:rsidRDefault="00A82E01" w:rsidP="00A82E01">
      <w:pPr>
        <w:pStyle w:val="subsection"/>
      </w:pPr>
      <w:r w:rsidRPr="00885D75">
        <w:tab/>
        <w:t>(2)</w:t>
      </w:r>
      <w:r w:rsidRPr="00885D75">
        <w:tab/>
      </w:r>
      <w:r w:rsidRPr="00885D75">
        <w:rPr>
          <w:szCs w:val="22"/>
        </w:rPr>
        <w:t>If the provision of home care to a care recipient is suspended under section 46</w:t>
      </w:r>
      <w:r w:rsidR="00885D75">
        <w:rPr>
          <w:szCs w:val="22"/>
        </w:rPr>
        <w:noBreakHyphen/>
      </w:r>
      <w:r w:rsidRPr="00885D75">
        <w:rPr>
          <w:szCs w:val="22"/>
        </w:rPr>
        <w:t>2 of the Act on a day referred to in paragraphs 68(2)(b), 68(4)(b) or 68(5)(b) of this Determination, the amount of the dementia and cognition supplement for the day for the care recipient is nil.</w:t>
      </w:r>
    </w:p>
    <w:p w:rsidR="00A82E01" w:rsidRPr="00885D75" w:rsidRDefault="005C7E21" w:rsidP="00A82E01">
      <w:pPr>
        <w:pStyle w:val="ActHead3"/>
        <w:pageBreakBefore/>
      </w:pPr>
      <w:bookmarkStart w:id="163" w:name="_Toc116134930"/>
      <w:r w:rsidRPr="00885D75">
        <w:rPr>
          <w:rStyle w:val="CharDivNo"/>
        </w:rPr>
        <w:lastRenderedPageBreak/>
        <w:t>Division 4</w:t>
      </w:r>
      <w:r w:rsidR="00A82E01" w:rsidRPr="00885D75">
        <w:t>—</w:t>
      </w:r>
      <w:r w:rsidR="00A82E01" w:rsidRPr="00885D75">
        <w:rPr>
          <w:rStyle w:val="CharDivText"/>
        </w:rPr>
        <w:t>Veterans’ supplement</w:t>
      </w:r>
      <w:bookmarkEnd w:id="163"/>
    </w:p>
    <w:p w:rsidR="00A82E01" w:rsidRPr="00885D75" w:rsidRDefault="00A82E01" w:rsidP="00A82E01">
      <w:pPr>
        <w:pStyle w:val="ActHead5"/>
        <w:rPr>
          <w:lang w:eastAsia="en-US"/>
        </w:rPr>
      </w:pPr>
      <w:bookmarkStart w:id="164" w:name="_Toc116134931"/>
      <w:r w:rsidRPr="00885D75">
        <w:rPr>
          <w:rStyle w:val="CharSectno"/>
        </w:rPr>
        <w:t>75</w:t>
      </w:r>
      <w:r w:rsidRPr="00885D75">
        <w:rPr>
          <w:lang w:eastAsia="en-US"/>
        </w:rPr>
        <w:t xml:space="preserve">  Purpose of this Division</w:t>
      </w:r>
      <w:bookmarkEnd w:id="164"/>
    </w:p>
    <w:p w:rsidR="00A82E01" w:rsidRPr="00885D75" w:rsidRDefault="00A82E01" w:rsidP="00A82E01">
      <w:pPr>
        <w:pStyle w:val="subsection"/>
      </w:pPr>
      <w:r w:rsidRPr="00885D75">
        <w:tab/>
        <w:t>(1)</w:t>
      </w:r>
      <w:r w:rsidRPr="00885D75">
        <w:tab/>
        <w:t>For subsection 48</w:t>
      </w:r>
      <w:r w:rsidR="00885D75">
        <w:noBreakHyphen/>
      </w:r>
      <w:r w:rsidRPr="00885D75">
        <w:t>3(3) of the Act, this Division sets out the amount of the veterans’ supplement for a day for a care recipient.</w:t>
      </w:r>
    </w:p>
    <w:p w:rsidR="00A82E01" w:rsidRPr="00885D75" w:rsidRDefault="00A82E01" w:rsidP="00A82E01">
      <w:pPr>
        <w:pStyle w:val="subsection"/>
      </w:pPr>
      <w:r w:rsidRPr="00885D75">
        <w:tab/>
        <w:t>(2)</w:t>
      </w:r>
      <w:r w:rsidRPr="00885D75">
        <w:tab/>
        <w:t xml:space="preserve">For this Division, the veterans’ supplement is the veterans’ supplement set out in Subdivision D of </w:t>
      </w:r>
      <w:r w:rsidR="005C7E21" w:rsidRPr="00885D75">
        <w:t>Division 2</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165" w:name="_Toc116134932"/>
      <w:r w:rsidRPr="00885D75">
        <w:rPr>
          <w:rStyle w:val="CharSectno"/>
        </w:rPr>
        <w:t>76</w:t>
      </w:r>
      <w:r w:rsidRPr="00885D75">
        <w:t xml:space="preserve">  Amount of veterans’ supplement</w:t>
      </w:r>
      <w:bookmarkEnd w:id="165"/>
    </w:p>
    <w:p w:rsidR="00A82E01" w:rsidRPr="00885D75" w:rsidRDefault="00A82E01" w:rsidP="00A82E01">
      <w:pPr>
        <w:pStyle w:val="subsection"/>
      </w:pPr>
      <w:r w:rsidRPr="00885D75">
        <w:tab/>
        <w:t>(1)</w:t>
      </w:r>
      <w:r w:rsidRPr="00885D75">
        <w:tab/>
        <w:t>Subject to subsection (2), t</w:t>
      </w:r>
      <w:r w:rsidRPr="00885D75">
        <w:rPr>
          <w:color w:val="000000"/>
          <w:szCs w:val="22"/>
          <w:shd w:val="clear" w:color="auto" w:fill="FFFFFF"/>
        </w:rPr>
        <w:t xml:space="preserve">he amount of the veterans’ supplement for a day for a care recipient is the amount that is </w:t>
      </w:r>
      <w:r w:rsidRPr="00885D75">
        <w:t>11.5%</w:t>
      </w:r>
      <w:r w:rsidRPr="00885D75">
        <w:rPr>
          <w:color w:val="000000"/>
          <w:szCs w:val="22"/>
          <w:shd w:val="clear" w:color="auto" w:fill="FFFFFF"/>
        </w:rPr>
        <w:t xml:space="preserve"> of the basic subsidy amount for the day for the care recipient.</w:t>
      </w:r>
    </w:p>
    <w:p w:rsidR="00A82E01" w:rsidRPr="00885D75" w:rsidRDefault="00A82E01" w:rsidP="00A82E01">
      <w:pPr>
        <w:pStyle w:val="subsection"/>
      </w:pPr>
      <w:r w:rsidRPr="00885D75">
        <w:tab/>
        <w:t>(2)</w:t>
      </w:r>
      <w:r w:rsidRPr="00885D75">
        <w:tab/>
      </w:r>
      <w:r w:rsidRPr="00885D75">
        <w:rPr>
          <w:szCs w:val="22"/>
        </w:rPr>
        <w:t>If the provision of home care to a care recipient is suspended under section 46</w:t>
      </w:r>
      <w:r w:rsidR="00885D75">
        <w:rPr>
          <w:szCs w:val="22"/>
        </w:rPr>
        <w:noBreakHyphen/>
      </w:r>
      <w:r w:rsidRPr="00885D75">
        <w:rPr>
          <w:szCs w:val="22"/>
        </w:rPr>
        <w:t>2 of the Act on a day referred to in paragraphs 68(2)(b), 68(4)(b) or 68(5)(b) of this Determination, the amount of the veterans’ supplement for the day for the care recipient is nil.</w:t>
      </w:r>
    </w:p>
    <w:p w:rsidR="00A82E01" w:rsidRPr="00885D75" w:rsidRDefault="005C7E21" w:rsidP="00A82E01">
      <w:pPr>
        <w:pStyle w:val="ActHead2"/>
        <w:pageBreakBefore/>
      </w:pPr>
      <w:bookmarkStart w:id="166" w:name="_Toc116134933"/>
      <w:r w:rsidRPr="00885D75">
        <w:rPr>
          <w:rStyle w:val="CharPartNo"/>
        </w:rPr>
        <w:lastRenderedPageBreak/>
        <w:t>Part 3</w:t>
      </w:r>
      <w:r w:rsidR="00A82E01" w:rsidRPr="00885D75">
        <w:t>—</w:t>
      </w:r>
      <w:r w:rsidR="00A82E01" w:rsidRPr="00885D75">
        <w:rPr>
          <w:rStyle w:val="CharPartText"/>
        </w:rPr>
        <w:t>Reductions in subsidy</w:t>
      </w:r>
      <w:bookmarkEnd w:id="166"/>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167" w:name="_Toc116134934"/>
      <w:r w:rsidRPr="00885D75">
        <w:rPr>
          <w:rStyle w:val="CharSectno"/>
        </w:rPr>
        <w:t>77</w:t>
      </w:r>
      <w:r w:rsidRPr="00885D75">
        <w:t xml:space="preserve">  Purpose of this Part</w:t>
      </w:r>
      <w:bookmarkEnd w:id="167"/>
    </w:p>
    <w:p w:rsidR="00A82E01" w:rsidRPr="00885D75" w:rsidRDefault="00A82E01" w:rsidP="00A82E01">
      <w:pPr>
        <w:pStyle w:val="subsection"/>
      </w:pPr>
      <w:r w:rsidRPr="00885D75">
        <w:tab/>
      </w:r>
      <w:r w:rsidRPr="00885D75">
        <w:tab/>
        <w:t>This Part sets out the following:</w:t>
      </w:r>
    </w:p>
    <w:p w:rsidR="00A82E01" w:rsidRPr="00885D75" w:rsidRDefault="00A82E01" w:rsidP="00A82E01">
      <w:pPr>
        <w:pStyle w:val="paragraph"/>
      </w:pPr>
      <w:r w:rsidRPr="00885D75">
        <w:tab/>
        <w:t>(a)</w:t>
      </w:r>
      <w:r w:rsidRPr="00885D75">
        <w:tab/>
        <w:t>for subsection 48</w:t>
      </w:r>
      <w:r w:rsidR="00885D75">
        <w:noBreakHyphen/>
      </w:r>
      <w:r w:rsidRPr="00885D75">
        <w:t>7(2) of the Act—the first cap and the second cap;</w:t>
      </w:r>
    </w:p>
    <w:p w:rsidR="00A82E01" w:rsidRPr="00885D75" w:rsidRDefault="00A82E01" w:rsidP="00A82E01">
      <w:pPr>
        <w:pStyle w:val="paragraph"/>
      </w:pPr>
      <w:r w:rsidRPr="00885D75">
        <w:tab/>
        <w:t>(b)</w:t>
      </w:r>
      <w:r w:rsidRPr="00885D75">
        <w:tab/>
        <w:t>for subsection 48</w:t>
      </w:r>
      <w:r w:rsidR="00885D75">
        <w:noBreakHyphen/>
      </w:r>
      <w:r w:rsidRPr="00885D75">
        <w:t>7(6) of the Act—the income threshold for a care recipient;</w:t>
      </w:r>
    </w:p>
    <w:p w:rsidR="00A82E01" w:rsidRPr="00885D75" w:rsidRDefault="00A82E01" w:rsidP="00A82E01">
      <w:pPr>
        <w:pStyle w:val="paragraph"/>
      </w:pPr>
      <w:r w:rsidRPr="00885D75">
        <w:tab/>
        <w:t>(c)</w:t>
      </w:r>
      <w:r w:rsidRPr="00885D75">
        <w:tab/>
        <w:t>for subsection 48</w:t>
      </w:r>
      <w:r w:rsidR="00885D75">
        <w:noBreakHyphen/>
      </w:r>
      <w:r w:rsidRPr="00885D75">
        <w:t>7(7) of the Act—the annual cap for a start</w:t>
      </w:r>
      <w:r w:rsidR="00885D75">
        <w:noBreakHyphen/>
      </w:r>
      <w:r w:rsidRPr="00885D75">
        <w:t>date year for certain classes of care recipients;</w:t>
      </w:r>
    </w:p>
    <w:p w:rsidR="00A82E01" w:rsidRPr="00885D75" w:rsidRDefault="00A82E01" w:rsidP="00A82E01">
      <w:pPr>
        <w:pStyle w:val="paragraph"/>
      </w:pPr>
      <w:r w:rsidRPr="00885D75">
        <w:tab/>
        <w:t>(d)</w:t>
      </w:r>
      <w:r w:rsidRPr="00885D75">
        <w:tab/>
        <w:t>for subsection 48</w:t>
      </w:r>
      <w:r w:rsidR="00885D75">
        <w:noBreakHyphen/>
      </w:r>
      <w:r w:rsidRPr="00885D75">
        <w:t>7(8)—the lifetime cap for a care recipient.</w:t>
      </w:r>
    </w:p>
    <w:p w:rsidR="00A82E01" w:rsidRPr="00885D75" w:rsidRDefault="00A82E01" w:rsidP="00A82E01">
      <w:pPr>
        <w:pStyle w:val="ActHead5"/>
      </w:pPr>
      <w:bookmarkStart w:id="168" w:name="_Toc116134935"/>
      <w:r w:rsidRPr="00885D75">
        <w:rPr>
          <w:rStyle w:val="CharSectno"/>
        </w:rPr>
        <w:t>78</w:t>
      </w:r>
      <w:r w:rsidRPr="00885D75">
        <w:t xml:space="preserve">  Care subsidy reduction—first cap and second cap</w:t>
      </w:r>
      <w:bookmarkEnd w:id="168"/>
    </w:p>
    <w:p w:rsidR="00A82E01" w:rsidRPr="00885D75" w:rsidRDefault="00A82E01" w:rsidP="00A82E01">
      <w:pPr>
        <w:pStyle w:val="SubsectionHead"/>
      </w:pPr>
      <w:r w:rsidRPr="00885D75">
        <w:t>First cap</w:t>
      </w:r>
    </w:p>
    <w:p w:rsidR="00A82E01" w:rsidRPr="00885D75" w:rsidRDefault="00A82E01" w:rsidP="00A82E01">
      <w:pPr>
        <w:pStyle w:val="subsection"/>
      </w:pPr>
      <w:r w:rsidRPr="00885D75">
        <w:tab/>
        <w:t>(1)</w:t>
      </w:r>
      <w:r w:rsidRPr="00885D75">
        <w:tab/>
        <w:t>For paragraph (c) of step 4 of the care subsidy reduction calculator in subsection 48</w:t>
      </w:r>
      <w:r w:rsidR="00885D75">
        <w:noBreakHyphen/>
      </w:r>
      <w:r w:rsidRPr="00885D75">
        <w:t xml:space="preserve">7(2) of the Act, the first cap is </w:t>
      </w:r>
      <w:r w:rsidR="001467A7" w:rsidRPr="00885D75">
        <w:t>$16.79</w:t>
      </w:r>
      <w:r w:rsidRPr="00885D75">
        <w:t>.</w:t>
      </w:r>
    </w:p>
    <w:p w:rsidR="00A82E01" w:rsidRPr="00885D75" w:rsidRDefault="00A82E01" w:rsidP="00A82E01">
      <w:pPr>
        <w:pStyle w:val="SubsectionHead"/>
      </w:pPr>
      <w:r w:rsidRPr="00885D75">
        <w:t>Second cap</w:t>
      </w:r>
    </w:p>
    <w:p w:rsidR="00A82E01" w:rsidRPr="00885D75" w:rsidRDefault="00A82E01" w:rsidP="00A82E01">
      <w:pPr>
        <w:pStyle w:val="subsection"/>
      </w:pPr>
      <w:r w:rsidRPr="00885D75">
        <w:tab/>
        <w:t>(2)</w:t>
      </w:r>
      <w:r w:rsidRPr="00885D75">
        <w:tab/>
        <w:t>For paragraph (c) of step 5 of the care subsidy reduction calculator in subsection 48</w:t>
      </w:r>
      <w:r w:rsidR="00885D75">
        <w:noBreakHyphen/>
      </w:r>
      <w:r w:rsidRPr="00885D75">
        <w:t xml:space="preserve">7(2) of the Act, the second cap is </w:t>
      </w:r>
      <w:r w:rsidR="001467A7" w:rsidRPr="00885D75">
        <w:t>$33.59</w:t>
      </w:r>
      <w:r w:rsidRPr="00885D75">
        <w:t>.</w:t>
      </w:r>
    </w:p>
    <w:p w:rsidR="00A82E01" w:rsidRPr="00885D75" w:rsidRDefault="00A82E01" w:rsidP="00A82E01">
      <w:pPr>
        <w:pStyle w:val="ActHead5"/>
      </w:pPr>
      <w:bookmarkStart w:id="169" w:name="_Toc116134936"/>
      <w:r w:rsidRPr="00885D75">
        <w:rPr>
          <w:rStyle w:val="CharSectno"/>
        </w:rPr>
        <w:t>79</w:t>
      </w:r>
      <w:r w:rsidRPr="00885D75">
        <w:t xml:space="preserve">  Care subsidy reduction—income threshold</w:t>
      </w:r>
      <w:bookmarkEnd w:id="169"/>
    </w:p>
    <w:p w:rsidR="00A82E01" w:rsidRPr="00885D75" w:rsidRDefault="00A82E01" w:rsidP="00A82E01">
      <w:pPr>
        <w:pStyle w:val="subsection"/>
      </w:pPr>
      <w:r w:rsidRPr="00885D75">
        <w:tab/>
      </w:r>
      <w:r w:rsidRPr="00885D75">
        <w:tab/>
        <w:t>For subsection 48</w:t>
      </w:r>
      <w:r w:rsidR="00885D75">
        <w:noBreakHyphen/>
      </w:r>
      <w:r w:rsidRPr="00885D75">
        <w:t>7(6) of the Act, the income threshold for a care recipient is as follows:</w:t>
      </w:r>
    </w:p>
    <w:p w:rsidR="00A82E01" w:rsidRPr="00885D75" w:rsidRDefault="00A82E01" w:rsidP="00A82E01">
      <w:pPr>
        <w:pStyle w:val="paragraph"/>
      </w:pPr>
      <w:r w:rsidRPr="00885D75">
        <w:tab/>
        <w:t>(a)</w:t>
      </w:r>
      <w:r w:rsidRPr="00885D75">
        <w:tab/>
        <w:t>if the care recipient is a member of a couple—</w:t>
      </w:r>
      <w:r w:rsidR="001467A7" w:rsidRPr="00885D75">
        <w:t>$44,605.60</w:t>
      </w:r>
      <w:r w:rsidRPr="00885D75">
        <w:t>;</w:t>
      </w:r>
    </w:p>
    <w:p w:rsidR="00A82E01" w:rsidRPr="00885D75" w:rsidRDefault="00A82E01" w:rsidP="00A82E01">
      <w:pPr>
        <w:pStyle w:val="paragraph"/>
      </w:pPr>
      <w:r w:rsidRPr="00885D75">
        <w:tab/>
        <w:t>(b)</w:t>
      </w:r>
      <w:r w:rsidRPr="00885D75">
        <w:tab/>
        <w:t xml:space="preserve">if the care recipient is a member of an illness separated couple (within the meaning of the </w:t>
      </w:r>
      <w:r w:rsidRPr="00885D75">
        <w:rPr>
          <w:i/>
        </w:rPr>
        <w:t>Social Security Act 1991</w:t>
      </w:r>
      <w:r w:rsidRPr="00885D75">
        <w:t>)—</w:t>
      </w:r>
      <w:r w:rsidR="001467A7" w:rsidRPr="00885D75">
        <w:t>$57,746.00</w:t>
      </w:r>
      <w:r w:rsidRPr="00885D75">
        <w:t>;</w:t>
      </w:r>
    </w:p>
    <w:p w:rsidR="00A82E01" w:rsidRPr="00885D75" w:rsidRDefault="00A82E01" w:rsidP="00A82E01">
      <w:pPr>
        <w:pStyle w:val="paragraph"/>
      </w:pPr>
      <w:r w:rsidRPr="00885D75">
        <w:tab/>
        <w:t>(c)</w:t>
      </w:r>
      <w:r w:rsidRPr="00885D75">
        <w:tab/>
        <w:t>if the care recipient is not a member of a couple—</w:t>
      </w:r>
      <w:r w:rsidR="001467A7" w:rsidRPr="00885D75">
        <w:t>$58,318.00</w:t>
      </w:r>
      <w:r w:rsidRPr="00885D75">
        <w:t>.</w:t>
      </w:r>
    </w:p>
    <w:p w:rsidR="00A82E01" w:rsidRPr="00885D75" w:rsidRDefault="00A82E01" w:rsidP="00A82E01">
      <w:pPr>
        <w:pStyle w:val="ActHead5"/>
      </w:pPr>
      <w:bookmarkStart w:id="170" w:name="_Toc116134937"/>
      <w:r w:rsidRPr="00885D75">
        <w:rPr>
          <w:rStyle w:val="CharSectno"/>
        </w:rPr>
        <w:t>80</w:t>
      </w:r>
      <w:r w:rsidRPr="00885D75">
        <w:t xml:space="preserve">  Care subsidy reduction—annual cap</w:t>
      </w:r>
      <w:bookmarkEnd w:id="170"/>
    </w:p>
    <w:p w:rsidR="00A82E01" w:rsidRPr="00885D75" w:rsidRDefault="00A82E01" w:rsidP="00A82E01">
      <w:pPr>
        <w:pStyle w:val="subsection"/>
      </w:pPr>
      <w:r w:rsidRPr="00885D75">
        <w:tab/>
        <w:t>(1)</w:t>
      </w:r>
      <w:r w:rsidRPr="00885D75">
        <w:tab/>
        <w:t>For subsection 48</w:t>
      </w:r>
      <w:r w:rsidR="00885D75">
        <w:noBreakHyphen/>
      </w:r>
      <w:r w:rsidRPr="00885D75">
        <w:t xml:space="preserve">7(7) of the Act, this section provides for the annual cap applying at a time (the </w:t>
      </w:r>
      <w:r w:rsidRPr="00885D75">
        <w:rPr>
          <w:b/>
          <w:i/>
        </w:rPr>
        <w:t>relevant time</w:t>
      </w:r>
      <w:r w:rsidRPr="00885D75">
        <w:t>) in a start</w:t>
      </w:r>
      <w:r w:rsidR="00885D75">
        <w:noBreakHyphen/>
      </w:r>
      <w:r w:rsidRPr="00885D75">
        <w:t>date year for a care recipient who is being provided with home care through a home care service.</w:t>
      </w:r>
    </w:p>
    <w:p w:rsidR="00A82E01" w:rsidRPr="00885D75" w:rsidRDefault="00A82E01" w:rsidP="00A82E01">
      <w:pPr>
        <w:pStyle w:val="notetext"/>
      </w:pPr>
      <w:r w:rsidRPr="00885D75">
        <w:t>Note:</w:t>
      </w:r>
      <w:r w:rsidRPr="00885D75">
        <w:tab/>
      </w:r>
      <w:r w:rsidRPr="00885D75">
        <w:rPr>
          <w:b/>
          <w:i/>
        </w:rPr>
        <w:t>Start</w:t>
      </w:r>
      <w:r w:rsidR="00885D75">
        <w:rPr>
          <w:b/>
          <w:i/>
        </w:rPr>
        <w:noBreakHyphen/>
      </w:r>
      <w:r w:rsidRPr="00885D75">
        <w:rPr>
          <w:b/>
          <w:i/>
        </w:rPr>
        <w:t>date year</w:t>
      </w:r>
      <w:r w:rsidRPr="00885D75">
        <w:t xml:space="preserve"> is defined in clause 1 of Schedule 1 to the Act.</w:t>
      </w:r>
    </w:p>
    <w:p w:rsidR="00A82E01" w:rsidRPr="00885D75" w:rsidRDefault="00A82E01" w:rsidP="00A82E01">
      <w:pPr>
        <w:pStyle w:val="subsection"/>
      </w:pPr>
      <w:r w:rsidRPr="00885D75">
        <w:tab/>
        <w:t>(2)</w:t>
      </w:r>
      <w:r w:rsidRPr="00885D75">
        <w:tab/>
        <w:t xml:space="preserve">If, at the relevant time, the care recipient’s income does not exceed the income threshold for the care recipient under section 79, the annual cap applying at that time for the care recipient is </w:t>
      </w:r>
      <w:r w:rsidR="001467A7" w:rsidRPr="00885D75">
        <w:t>$6,114.83</w:t>
      </w:r>
      <w:r w:rsidRPr="00885D75">
        <w:t>.</w:t>
      </w:r>
    </w:p>
    <w:p w:rsidR="00A82E01" w:rsidRPr="00885D75" w:rsidRDefault="00A82E01" w:rsidP="00A82E01">
      <w:pPr>
        <w:pStyle w:val="subsection"/>
      </w:pPr>
      <w:r w:rsidRPr="00885D75">
        <w:tab/>
        <w:t>(3)</w:t>
      </w:r>
      <w:r w:rsidRPr="00885D75">
        <w:tab/>
        <w:t xml:space="preserve">If, at the relevant time, the care recipient’s income exceeds the income threshold for the care recipient under section 79, the annual cap applying at that time for the care recipient is </w:t>
      </w:r>
      <w:r w:rsidR="001467A7" w:rsidRPr="00885D75">
        <w:t>$12,229.70</w:t>
      </w:r>
      <w:r w:rsidRPr="00885D75">
        <w:t>.</w:t>
      </w:r>
    </w:p>
    <w:p w:rsidR="00A82E01" w:rsidRPr="00885D75" w:rsidRDefault="00A82E01" w:rsidP="00A82E01">
      <w:pPr>
        <w:pStyle w:val="subsection"/>
      </w:pPr>
      <w:r w:rsidRPr="00885D75">
        <w:lastRenderedPageBreak/>
        <w:tab/>
        <w:t>(4)</w:t>
      </w:r>
      <w:r w:rsidRPr="00885D75">
        <w:tab/>
        <w:t>Despite subsection (3), the annual cap applying at the relevant time in the start</w:t>
      </w:r>
      <w:r w:rsidR="00885D75">
        <w:noBreakHyphen/>
      </w:r>
      <w:r w:rsidRPr="00885D75">
        <w:t>date year for the care recip</w:t>
      </w:r>
      <w:r w:rsidRPr="00885D75">
        <w:rPr>
          <w:szCs w:val="22"/>
        </w:rPr>
        <w:t xml:space="preserve">ient is </w:t>
      </w:r>
      <w:r w:rsidR="001467A7" w:rsidRPr="00885D75">
        <w:t>$6,114.83</w:t>
      </w:r>
      <w:r w:rsidRPr="00885D75">
        <w:rPr>
          <w:szCs w:val="22"/>
        </w:rPr>
        <w:t xml:space="preserve"> if:</w:t>
      </w:r>
    </w:p>
    <w:p w:rsidR="00A82E01" w:rsidRPr="00885D75" w:rsidRDefault="00A82E01" w:rsidP="00A82E01">
      <w:pPr>
        <w:pStyle w:val="paragraph"/>
      </w:pPr>
      <w:r w:rsidRPr="00885D75">
        <w:tab/>
        <w:t>(a)</w:t>
      </w:r>
      <w:r w:rsidRPr="00885D75">
        <w:tab/>
        <w:t>at the relevant time, the care recipient’s income exceeds the income threshold for the care recipient under section 79; and</w:t>
      </w:r>
    </w:p>
    <w:p w:rsidR="00A82E01" w:rsidRPr="00885D75" w:rsidRDefault="00A82E01" w:rsidP="00A82E01">
      <w:pPr>
        <w:pStyle w:val="paragraph"/>
      </w:pPr>
      <w:r w:rsidRPr="00885D75">
        <w:tab/>
        <w:t>(b)</w:t>
      </w:r>
      <w:r w:rsidRPr="00885D75">
        <w:tab/>
        <w:t>before the relevant time, the care recipient’s income did not exceed the income threshold for the care recipient under section 79; and</w:t>
      </w:r>
    </w:p>
    <w:p w:rsidR="00A82E01" w:rsidRPr="00885D75" w:rsidRDefault="00A82E01" w:rsidP="00A82E01">
      <w:pPr>
        <w:pStyle w:val="paragraph"/>
      </w:pPr>
      <w:r w:rsidRPr="00885D75">
        <w:tab/>
        <w:t>(c)</w:t>
      </w:r>
      <w:r w:rsidRPr="00885D75">
        <w:tab/>
        <w:t xml:space="preserve">combined care subsidy reductions totalling </w:t>
      </w:r>
      <w:r w:rsidR="001467A7" w:rsidRPr="00885D75">
        <w:t>$6,114.83</w:t>
      </w:r>
      <w:r w:rsidRPr="00885D75">
        <w:t xml:space="preserve"> had been made for the care recipient before the relevant time in the start</w:t>
      </w:r>
      <w:r w:rsidR="00885D75">
        <w:noBreakHyphen/>
      </w:r>
      <w:r w:rsidRPr="00885D75">
        <w:t>date year.</w:t>
      </w:r>
    </w:p>
    <w:p w:rsidR="00A82E01" w:rsidRPr="00885D75" w:rsidRDefault="00A82E01" w:rsidP="00A82E01">
      <w:pPr>
        <w:pStyle w:val="ActHead5"/>
      </w:pPr>
      <w:bookmarkStart w:id="171" w:name="_Toc116134938"/>
      <w:r w:rsidRPr="00885D75">
        <w:rPr>
          <w:rStyle w:val="CharSectno"/>
        </w:rPr>
        <w:t>81</w:t>
      </w:r>
      <w:r w:rsidRPr="00885D75">
        <w:t xml:space="preserve">  Care subsidy reduction—lifetime cap</w:t>
      </w:r>
      <w:bookmarkEnd w:id="171"/>
    </w:p>
    <w:p w:rsidR="00A82E01" w:rsidRPr="00885D75" w:rsidRDefault="00A82E01" w:rsidP="00A82E01">
      <w:pPr>
        <w:pStyle w:val="subsection"/>
      </w:pPr>
      <w:r w:rsidRPr="00885D75">
        <w:tab/>
      </w:r>
      <w:r w:rsidRPr="00885D75">
        <w:tab/>
        <w:t>For subsection 48</w:t>
      </w:r>
      <w:r w:rsidR="00885D75">
        <w:noBreakHyphen/>
      </w:r>
      <w:r w:rsidRPr="00885D75">
        <w:t>7(8) of the Act, the lifetime cap for a care recipient is</w:t>
      </w:r>
      <w:r w:rsidR="00B65B4F" w:rsidRPr="00885D75">
        <w:t xml:space="preserve"> </w:t>
      </w:r>
      <w:r w:rsidR="001467A7" w:rsidRPr="00885D75">
        <w:t>$73,378.49</w:t>
      </w:r>
      <w:r w:rsidRPr="00885D75">
        <w:t>.</w:t>
      </w:r>
    </w:p>
    <w:p w:rsidR="00A82E01" w:rsidRPr="00885D75" w:rsidRDefault="005C7E21" w:rsidP="00A82E01">
      <w:pPr>
        <w:pStyle w:val="ActHead2"/>
        <w:pageBreakBefore/>
      </w:pPr>
      <w:bookmarkStart w:id="172" w:name="f_Check_Lines_above"/>
      <w:bookmarkStart w:id="173" w:name="_Toc116134939"/>
      <w:bookmarkEnd w:id="172"/>
      <w:r w:rsidRPr="00885D75">
        <w:rPr>
          <w:rStyle w:val="CharPartNo"/>
        </w:rPr>
        <w:lastRenderedPageBreak/>
        <w:t>Part 4</w:t>
      </w:r>
      <w:r w:rsidR="00A82E01" w:rsidRPr="00885D75">
        <w:t>—</w:t>
      </w:r>
      <w:r w:rsidR="00A82E01" w:rsidRPr="00885D75">
        <w:rPr>
          <w:rStyle w:val="CharPartText"/>
        </w:rPr>
        <w:t>Amounts of other supplements</w:t>
      </w:r>
      <w:bookmarkEnd w:id="173"/>
    </w:p>
    <w:p w:rsidR="00A82E01" w:rsidRPr="00885D75" w:rsidRDefault="005C7E21" w:rsidP="00A82E01">
      <w:pPr>
        <w:pStyle w:val="ActHead3"/>
      </w:pPr>
      <w:bookmarkStart w:id="174" w:name="_Toc116134940"/>
      <w:r w:rsidRPr="00885D75">
        <w:rPr>
          <w:rStyle w:val="CharDivNo"/>
        </w:rPr>
        <w:t>Division 1</w:t>
      </w:r>
      <w:r w:rsidR="00A82E01" w:rsidRPr="00885D75">
        <w:t>—</w:t>
      </w:r>
      <w:r w:rsidR="00A82E01" w:rsidRPr="00885D75">
        <w:rPr>
          <w:rStyle w:val="CharDivText"/>
        </w:rPr>
        <w:t>Hardship supplement</w:t>
      </w:r>
      <w:bookmarkEnd w:id="174"/>
    </w:p>
    <w:p w:rsidR="00A82E01" w:rsidRPr="00885D75" w:rsidRDefault="00A82E01" w:rsidP="00A82E01">
      <w:pPr>
        <w:pStyle w:val="ActHead5"/>
      </w:pPr>
      <w:bookmarkStart w:id="175" w:name="_Toc116134941"/>
      <w:r w:rsidRPr="00885D75">
        <w:rPr>
          <w:rStyle w:val="CharSectno"/>
        </w:rPr>
        <w:t>82</w:t>
      </w:r>
      <w:r w:rsidRPr="00885D75">
        <w:t xml:space="preserve">  Purpose of this Division</w:t>
      </w:r>
      <w:bookmarkEnd w:id="175"/>
    </w:p>
    <w:p w:rsidR="00A82E01" w:rsidRPr="00885D75" w:rsidRDefault="00A82E01" w:rsidP="00A82E01">
      <w:pPr>
        <w:pStyle w:val="subsection"/>
      </w:pPr>
      <w:r w:rsidRPr="00885D75">
        <w:tab/>
      </w:r>
      <w:r w:rsidRPr="00885D75">
        <w:tab/>
        <w:t>For subsection 48</w:t>
      </w:r>
      <w:r w:rsidR="00885D75">
        <w:noBreakHyphen/>
      </w:r>
      <w:r w:rsidRPr="00885D75">
        <w:t>10(4) of the Act, this Division sets out the amount of the hardship supplement for a day for a care recipient in relation to whom a determination is in force under section 48</w:t>
      </w:r>
      <w:r w:rsidR="00885D75">
        <w:noBreakHyphen/>
      </w:r>
      <w:r w:rsidRPr="00885D75">
        <w:t>11 of the Act.</w:t>
      </w:r>
    </w:p>
    <w:p w:rsidR="00A82E01" w:rsidRPr="00885D75" w:rsidRDefault="00A82E01" w:rsidP="00A82E01">
      <w:pPr>
        <w:pStyle w:val="notetext"/>
      </w:pPr>
      <w:r w:rsidRPr="00885D75">
        <w:t>Note:</w:t>
      </w:r>
      <w:r w:rsidRPr="00885D75">
        <w:tab/>
        <w:t xml:space="preserve">See also Subdivision A of </w:t>
      </w:r>
      <w:r w:rsidR="005C7E21" w:rsidRPr="00885D75">
        <w:t>Division 4</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176" w:name="_Toc116134942"/>
      <w:r w:rsidRPr="00885D75">
        <w:rPr>
          <w:rStyle w:val="CharSectno"/>
        </w:rPr>
        <w:t>83</w:t>
      </w:r>
      <w:r w:rsidRPr="00885D75">
        <w:t xml:space="preserve">  Amount of hardship supplement</w:t>
      </w:r>
      <w:bookmarkEnd w:id="176"/>
    </w:p>
    <w:p w:rsidR="00A82E01" w:rsidRPr="00885D75" w:rsidRDefault="00A82E01" w:rsidP="00A82E01">
      <w:pPr>
        <w:pStyle w:val="subsection"/>
      </w:pPr>
      <w:r w:rsidRPr="00885D75">
        <w:tab/>
        <w:t>(1)</w:t>
      </w:r>
      <w:r w:rsidRPr="00885D75">
        <w:tab/>
        <w:t xml:space="preserve">Subject to subsection (2), the amount of the hardship supplement for a day for a care recipient in relation to whom a determination (a </w:t>
      </w:r>
      <w:r w:rsidRPr="00885D75">
        <w:rPr>
          <w:b/>
          <w:i/>
        </w:rPr>
        <w:t>financial hardship determination</w:t>
      </w:r>
      <w:r w:rsidRPr="00885D75">
        <w:t>) is in force under section 48</w:t>
      </w:r>
      <w:r w:rsidR="00885D75">
        <w:noBreakHyphen/>
      </w:r>
      <w:r w:rsidRPr="00885D75">
        <w:t>11 of the Act is the amount that is the difference between:</w:t>
      </w:r>
    </w:p>
    <w:p w:rsidR="00A82E01" w:rsidRPr="00885D75" w:rsidRDefault="00A82E01" w:rsidP="00A82E01">
      <w:pPr>
        <w:pStyle w:val="paragraph"/>
      </w:pPr>
      <w:r w:rsidRPr="00885D75">
        <w:tab/>
        <w:t>(a)</w:t>
      </w:r>
      <w:r w:rsidRPr="00885D75">
        <w:tab/>
        <w:t>the maximum daily amount of home care fees for the care recipient worked out under section 52D</w:t>
      </w:r>
      <w:r w:rsidR="00885D75">
        <w:noBreakHyphen/>
      </w:r>
      <w:r w:rsidRPr="00885D75">
        <w:t>2 of the Act; and</w:t>
      </w:r>
    </w:p>
    <w:p w:rsidR="00A82E01" w:rsidRPr="00885D75" w:rsidRDefault="00A82E01" w:rsidP="00A82E01">
      <w:pPr>
        <w:pStyle w:val="paragraph"/>
      </w:pPr>
      <w:r w:rsidRPr="00885D75">
        <w:tab/>
        <w:t>(b)</w:t>
      </w:r>
      <w:r w:rsidRPr="00885D75">
        <w:tab/>
        <w:t>the amount specified in the financial hardship determination.</w:t>
      </w:r>
    </w:p>
    <w:p w:rsidR="00A82E01" w:rsidRPr="00885D75" w:rsidRDefault="00A82E01" w:rsidP="00A82E01">
      <w:pPr>
        <w:pStyle w:val="subsection"/>
      </w:pPr>
      <w:r w:rsidRPr="00885D75">
        <w:tab/>
        <w:t>(2)</w:t>
      </w:r>
      <w:r w:rsidRPr="00885D75">
        <w:tab/>
        <w:t xml:space="preserve">If the basic subsidy amount for a day and a care recipient for an approved provider is nil because of the operation of </w:t>
      </w:r>
      <w:r w:rsidR="005C7E21" w:rsidRPr="00885D75">
        <w:t>section 6</w:t>
      </w:r>
      <w:r w:rsidRPr="00885D75">
        <w:t>7A, the amount of the hardship supplement for the day and the care recipient for the approved provider is nil.</w:t>
      </w:r>
    </w:p>
    <w:p w:rsidR="00A82E01" w:rsidRPr="00885D75" w:rsidRDefault="005C7E21" w:rsidP="00A82E01">
      <w:pPr>
        <w:pStyle w:val="ActHead3"/>
        <w:pageBreakBefore/>
      </w:pPr>
      <w:bookmarkStart w:id="177" w:name="_Toc116134943"/>
      <w:r w:rsidRPr="00885D75">
        <w:rPr>
          <w:rStyle w:val="CharDivNo"/>
        </w:rPr>
        <w:lastRenderedPageBreak/>
        <w:t>Division 2</w:t>
      </w:r>
      <w:r w:rsidR="00A82E01" w:rsidRPr="00885D75">
        <w:t>—</w:t>
      </w:r>
      <w:r w:rsidR="00A82E01" w:rsidRPr="00885D75">
        <w:rPr>
          <w:rStyle w:val="CharDivText"/>
        </w:rPr>
        <w:t>Viability supplement</w:t>
      </w:r>
      <w:bookmarkEnd w:id="177"/>
    </w:p>
    <w:p w:rsidR="00A82E01" w:rsidRPr="00885D75" w:rsidRDefault="00A82E01" w:rsidP="00A82E01">
      <w:pPr>
        <w:pStyle w:val="ActHead5"/>
      </w:pPr>
      <w:bookmarkStart w:id="178" w:name="_Toc116134944"/>
      <w:r w:rsidRPr="00885D75">
        <w:rPr>
          <w:rStyle w:val="CharSectno"/>
        </w:rPr>
        <w:t>84</w:t>
      </w:r>
      <w:r w:rsidRPr="00885D75">
        <w:t xml:space="preserve">  Purpose of this Division</w:t>
      </w:r>
      <w:bookmarkEnd w:id="178"/>
    </w:p>
    <w:p w:rsidR="00A82E01" w:rsidRPr="00885D75" w:rsidRDefault="00A82E01" w:rsidP="00A82E01">
      <w:pPr>
        <w:pStyle w:val="subsection"/>
      </w:pPr>
      <w:r w:rsidRPr="00885D75">
        <w:tab/>
        <w:t>(1)</w:t>
      </w:r>
      <w:r w:rsidRPr="00885D75">
        <w:tab/>
        <w:t>For subsection 48</w:t>
      </w:r>
      <w:r w:rsidR="00885D75">
        <w:noBreakHyphen/>
      </w:r>
      <w:r w:rsidRPr="00885D75">
        <w:t>9(3) of the Act, this Division sets out the amount of the viability supplement for a day for a care recipient.</w:t>
      </w:r>
    </w:p>
    <w:p w:rsidR="00A82E01" w:rsidRPr="00885D75" w:rsidRDefault="00A82E01" w:rsidP="00A82E01">
      <w:pPr>
        <w:pStyle w:val="subsection"/>
      </w:pPr>
      <w:r w:rsidRPr="00885D75">
        <w:tab/>
        <w:t>(2)</w:t>
      </w:r>
      <w:r w:rsidRPr="00885D75">
        <w:tab/>
        <w:t xml:space="preserve">For this Division, the viability supplement is the viability supplement set out in Subdivision B of </w:t>
      </w:r>
      <w:r w:rsidR="005C7E21" w:rsidRPr="00885D75">
        <w:t>Division 4</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179" w:name="_Toc116134945"/>
      <w:r w:rsidRPr="00885D75">
        <w:rPr>
          <w:rStyle w:val="CharSectno"/>
        </w:rPr>
        <w:t>84A</w:t>
      </w:r>
      <w:r w:rsidRPr="00885D75">
        <w:t xml:space="preserve">  Definitions</w:t>
      </w:r>
      <w:bookmarkEnd w:id="179"/>
    </w:p>
    <w:p w:rsidR="00A82E01" w:rsidRPr="00885D75" w:rsidRDefault="00A82E01" w:rsidP="00A82E01">
      <w:pPr>
        <w:pStyle w:val="subsection"/>
      </w:pPr>
      <w:r w:rsidRPr="00885D75">
        <w:tab/>
      </w:r>
      <w:r w:rsidRPr="00885D75">
        <w:tab/>
        <w:t>In this Division:</w:t>
      </w:r>
    </w:p>
    <w:p w:rsidR="00A82E01" w:rsidRPr="00885D75" w:rsidRDefault="00A82E01" w:rsidP="00A82E01">
      <w:pPr>
        <w:pStyle w:val="Definition"/>
      </w:pPr>
      <w:r w:rsidRPr="00885D75">
        <w:rPr>
          <w:b/>
          <w:i/>
        </w:rPr>
        <w:t>ARIA value</w:t>
      </w:r>
      <w:r w:rsidRPr="00885D75">
        <w:t xml:space="preserve"> has the same meaning as in the </w:t>
      </w:r>
      <w:r w:rsidRPr="00885D75">
        <w:rPr>
          <w:i/>
        </w:rPr>
        <w:t>Subsidy Principles 2014</w:t>
      </w:r>
      <w:r w:rsidRPr="00885D75">
        <w:t>.</w:t>
      </w:r>
    </w:p>
    <w:p w:rsidR="00A82E01" w:rsidRPr="00885D75" w:rsidRDefault="00A82E01" w:rsidP="00A82E01">
      <w:pPr>
        <w:pStyle w:val="Definition"/>
      </w:pPr>
      <w:r w:rsidRPr="00885D75">
        <w:rPr>
          <w:b/>
          <w:i/>
        </w:rPr>
        <w:t>ARIA value viability supplement amount</w:t>
      </w:r>
      <w:r w:rsidRPr="00885D75">
        <w:t>, for a day for a care recipient, means the amount (if any) that corresponds to the ARIA value for the location where the care recipient resided on that day, as set out in the following table.</w:t>
      </w:r>
    </w:p>
    <w:p w:rsidR="00DC3431" w:rsidRPr="00885D75" w:rsidRDefault="00DC3431" w:rsidP="000F6C37">
      <w:pPr>
        <w:pStyle w:val="Tabletext"/>
      </w:pPr>
      <w:bookmarkStart w:id="180" w:name="_Hlk78792705"/>
    </w:p>
    <w:tbl>
      <w:tblPr>
        <w:tblW w:w="0" w:type="auto"/>
        <w:tblInd w:w="1242" w:type="dxa"/>
        <w:tblCellMar>
          <w:left w:w="0" w:type="dxa"/>
          <w:right w:w="0" w:type="dxa"/>
        </w:tblCellMar>
        <w:tblLook w:val="04A0" w:firstRow="1" w:lastRow="0" w:firstColumn="1" w:lastColumn="0" w:noHBand="0" w:noVBand="1"/>
      </w:tblPr>
      <w:tblGrid>
        <w:gridCol w:w="984"/>
        <w:gridCol w:w="4828"/>
        <w:gridCol w:w="1259"/>
      </w:tblGrid>
      <w:tr w:rsidR="00DC3431" w:rsidRPr="00885D75" w:rsidTr="008246C8">
        <w:trPr>
          <w:tblHeader/>
        </w:trPr>
        <w:tc>
          <w:tcPr>
            <w:tcW w:w="7071"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rPr>
                <w:b/>
              </w:rPr>
            </w:pPr>
            <w:r w:rsidRPr="00885D75">
              <w:rPr>
                <w:b/>
              </w:rPr>
              <w:t>ARIA value viability supplement amount</w:t>
            </w:r>
          </w:p>
        </w:tc>
      </w:tr>
      <w:tr w:rsidR="00DC3431" w:rsidRPr="00885D75" w:rsidTr="008246C8">
        <w:trPr>
          <w:tblHeader/>
        </w:trPr>
        <w:tc>
          <w:tcPr>
            <w:tcW w:w="984"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rPr>
                <w:b/>
              </w:rPr>
            </w:pPr>
            <w:r w:rsidRPr="00885D75">
              <w:rPr>
                <w:b/>
              </w:rPr>
              <w:t>Item</w:t>
            </w:r>
          </w:p>
        </w:tc>
        <w:tc>
          <w:tcPr>
            <w:tcW w:w="4828"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rPr>
                <w:b/>
              </w:rPr>
            </w:pPr>
            <w:r w:rsidRPr="00885D75">
              <w:rPr>
                <w:b/>
              </w:rPr>
              <w:t>ARIA value</w:t>
            </w:r>
          </w:p>
        </w:tc>
        <w:tc>
          <w:tcPr>
            <w:tcW w:w="125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rPr>
                <w:b/>
              </w:rPr>
            </w:pPr>
            <w:r w:rsidRPr="00885D75">
              <w:rPr>
                <w:b/>
              </w:rPr>
              <w:t>Amount ($)</w:t>
            </w:r>
          </w:p>
        </w:tc>
      </w:tr>
      <w:tr w:rsidR="00DC3431" w:rsidRPr="00885D75" w:rsidTr="008246C8">
        <w:tc>
          <w:tcPr>
            <w:tcW w:w="98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482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Less than 3.52</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98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482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At least 3.52 but less than 4.67</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5.78</w:t>
            </w:r>
          </w:p>
        </w:tc>
      </w:tr>
      <w:tr w:rsidR="00DC3431" w:rsidRPr="00885D75" w:rsidTr="008246C8">
        <w:tc>
          <w:tcPr>
            <w:tcW w:w="98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482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At least 4.67 but less than 5.81</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6.93</w:t>
            </w:r>
          </w:p>
        </w:tc>
      </w:tr>
      <w:tr w:rsidR="00DC3431" w:rsidRPr="00885D75" w:rsidTr="008246C8">
        <w:tc>
          <w:tcPr>
            <w:tcW w:w="98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482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At least 5.81 but less than 7.45</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9.69</w:t>
            </w:r>
          </w:p>
        </w:tc>
      </w:tr>
      <w:tr w:rsidR="00DC3431" w:rsidRPr="00885D75" w:rsidTr="008246C8">
        <w:tc>
          <w:tcPr>
            <w:tcW w:w="98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w:t>
            </w:r>
          </w:p>
        </w:tc>
        <w:tc>
          <w:tcPr>
            <w:tcW w:w="482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At least 7.45 but less than 9.09</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11.63</w:t>
            </w:r>
          </w:p>
        </w:tc>
      </w:tr>
      <w:tr w:rsidR="00DC3431" w:rsidRPr="00885D75" w:rsidTr="008246C8">
        <w:tc>
          <w:tcPr>
            <w:tcW w:w="98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6</w:t>
            </w:r>
          </w:p>
        </w:tc>
        <w:tc>
          <w:tcPr>
            <w:tcW w:w="482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At least 9.09 but less than 10.55</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16.28</w:t>
            </w:r>
          </w:p>
        </w:tc>
      </w:tr>
      <w:tr w:rsidR="00DC3431" w:rsidRPr="00885D75" w:rsidTr="008246C8">
        <w:tc>
          <w:tcPr>
            <w:tcW w:w="984"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w:t>
            </w:r>
          </w:p>
        </w:tc>
        <w:tc>
          <w:tcPr>
            <w:tcW w:w="4828"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At least 10.55</w:t>
            </w:r>
          </w:p>
        </w:tc>
        <w:tc>
          <w:tcPr>
            <w:tcW w:w="125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19.55</w:t>
            </w:r>
          </w:p>
        </w:tc>
      </w:tr>
      <w:bookmarkEnd w:id="180"/>
    </w:tbl>
    <w:p w:rsidR="00817984" w:rsidRPr="00885D75" w:rsidRDefault="00817984" w:rsidP="00A82E01"/>
    <w:p w:rsidR="00A82E01" w:rsidRPr="00885D75" w:rsidRDefault="00A82E01" w:rsidP="00A82E01">
      <w:pPr>
        <w:pStyle w:val="Definition"/>
      </w:pPr>
      <w:r w:rsidRPr="00885D75">
        <w:rPr>
          <w:b/>
          <w:i/>
        </w:rPr>
        <w:t>MMM classification viability supplement amount</w:t>
      </w:r>
      <w:r w:rsidRPr="00885D75">
        <w:t>, for a day for a care recipient, means the amount (if any) that corresponds to the Modified Monash Model classification for the suburb or locality where the care recipient resided on that day, as set out in the following table.</w:t>
      </w:r>
    </w:p>
    <w:p w:rsidR="00DC3431" w:rsidRPr="00885D75" w:rsidRDefault="00DC3431" w:rsidP="00DC3431">
      <w:pPr>
        <w:pStyle w:val="Tabletext"/>
      </w:pPr>
      <w:bookmarkStart w:id="181" w:name="_Hlk78793443"/>
    </w:p>
    <w:tbl>
      <w:tblPr>
        <w:tblW w:w="7088" w:type="dxa"/>
        <w:tblInd w:w="1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4819"/>
        <w:gridCol w:w="1276"/>
      </w:tblGrid>
      <w:tr w:rsidR="00DC3431" w:rsidRPr="00885D75" w:rsidTr="008246C8">
        <w:trPr>
          <w:tblHeader/>
        </w:trPr>
        <w:tc>
          <w:tcPr>
            <w:tcW w:w="7088"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MMM classification viability supplement amount</w:t>
            </w:r>
          </w:p>
        </w:tc>
      </w:tr>
      <w:tr w:rsidR="00DC3431" w:rsidRPr="00885D75" w:rsidTr="008246C8">
        <w:trPr>
          <w:tblHeader/>
        </w:trPr>
        <w:tc>
          <w:tcPr>
            <w:tcW w:w="99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rPr>
                <w:b w:val="0"/>
              </w:rPr>
            </w:pPr>
            <w:r w:rsidRPr="00885D75">
              <w:t>Item</w:t>
            </w:r>
          </w:p>
        </w:tc>
        <w:tc>
          <w:tcPr>
            <w:tcW w:w="481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rPr>
                <w:b w:val="0"/>
              </w:rPr>
            </w:pPr>
            <w:r w:rsidRPr="00885D75">
              <w:t>Modified Monash Model classification</w:t>
            </w:r>
          </w:p>
        </w:tc>
        <w:tc>
          <w:tcPr>
            <w:tcW w:w="1276"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jc w:val="right"/>
              <w:rPr>
                <w:b w:val="0"/>
              </w:rPr>
            </w:pPr>
            <w:r w:rsidRPr="00885D75">
              <w:t>Amount ($)</w:t>
            </w:r>
          </w:p>
        </w:tc>
      </w:tr>
      <w:tr w:rsidR="00DC3431" w:rsidRPr="00885D75" w:rsidTr="008246C8">
        <w:tc>
          <w:tcPr>
            <w:tcW w:w="9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481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1</w:t>
            </w:r>
          </w:p>
        </w:tc>
        <w:tc>
          <w:tcPr>
            <w:tcW w:w="1276"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9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481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2</w:t>
            </w:r>
          </w:p>
        </w:tc>
        <w:tc>
          <w:tcPr>
            <w:tcW w:w="1276"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9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481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3</w:t>
            </w:r>
          </w:p>
        </w:tc>
        <w:tc>
          <w:tcPr>
            <w:tcW w:w="1276"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9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481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4</w:t>
            </w:r>
          </w:p>
        </w:tc>
        <w:tc>
          <w:tcPr>
            <w:tcW w:w="1276"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1.11</w:t>
            </w:r>
          </w:p>
        </w:tc>
      </w:tr>
      <w:tr w:rsidR="00DC3431" w:rsidRPr="00885D75" w:rsidTr="008246C8">
        <w:tc>
          <w:tcPr>
            <w:tcW w:w="9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w:t>
            </w:r>
          </w:p>
        </w:tc>
        <w:tc>
          <w:tcPr>
            <w:tcW w:w="481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5</w:t>
            </w:r>
          </w:p>
        </w:tc>
        <w:tc>
          <w:tcPr>
            <w:tcW w:w="1276"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2.46</w:t>
            </w:r>
          </w:p>
        </w:tc>
      </w:tr>
      <w:tr w:rsidR="00DC3431" w:rsidRPr="00885D75" w:rsidTr="008246C8">
        <w:tc>
          <w:tcPr>
            <w:tcW w:w="9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lastRenderedPageBreak/>
              <w:t>6</w:t>
            </w:r>
          </w:p>
        </w:tc>
        <w:tc>
          <w:tcPr>
            <w:tcW w:w="481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6</w:t>
            </w:r>
          </w:p>
        </w:tc>
        <w:tc>
          <w:tcPr>
            <w:tcW w:w="1276"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16.28</w:t>
            </w:r>
          </w:p>
        </w:tc>
      </w:tr>
      <w:tr w:rsidR="00DC3431" w:rsidRPr="00885D75" w:rsidTr="008246C8">
        <w:tc>
          <w:tcPr>
            <w:tcW w:w="99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w:t>
            </w:r>
          </w:p>
        </w:tc>
        <w:tc>
          <w:tcPr>
            <w:tcW w:w="481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7</w:t>
            </w:r>
          </w:p>
        </w:tc>
        <w:tc>
          <w:tcPr>
            <w:tcW w:w="1276"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19.55</w:t>
            </w:r>
          </w:p>
        </w:tc>
      </w:tr>
    </w:tbl>
    <w:p w:rsidR="00DC3431" w:rsidRPr="00885D75" w:rsidRDefault="00DC3431" w:rsidP="00F129C5">
      <w:pPr>
        <w:pStyle w:val="notetext"/>
        <w:tabs>
          <w:tab w:val="left" w:pos="5954"/>
        </w:tabs>
      </w:pPr>
      <w:r w:rsidRPr="00885D75">
        <w:t>Note:</w:t>
      </w:r>
      <w:r w:rsidRPr="00885D75">
        <w:tab/>
        <w:t>In 2022, the Modified Monash Model classification for a suburb or locality was available at the Health Department’s website http://www.health.gov.au.</w:t>
      </w:r>
    </w:p>
    <w:p w:rsidR="00A82E01" w:rsidRPr="00885D75" w:rsidRDefault="00A82E01" w:rsidP="00A82E01">
      <w:pPr>
        <w:pStyle w:val="ActHead5"/>
      </w:pPr>
      <w:bookmarkStart w:id="182" w:name="_Toc116134946"/>
      <w:bookmarkEnd w:id="181"/>
      <w:r w:rsidRPr="00885D75">
        <w:rPr>
          <w:rStyle w:val="CharSectno"/>
        </w:rPr>
        <w:t>85</w:t>
      </w:r>
      <w:r w:rsidRPr="00885D75">
        <w:t xml:space="preserve">  Amount of viability supplement</w:t>
      </w:r>
      <w:bookmarkEnd w:id="182"/>
    </w:p>
    <w:p w:rsidR="00A82E01" w:rsidRPr="00885D75" w:rsidRDefault="00A82E01" w:rsidP="00A82E01">
      <w:pPr>
        <w:pStyle w:val="SubsectionHead"/>
      </w:pPr>
      <w:r w:rsidRPr="00885D75">
        <w:t>Amount—care recipient to whom subsection 99(1) of the Subsidy Principles 2014 applies</w:t>
      </w:r>
    </w:p>
    <w:p w:rsidR="00A82E01" w:rsidRPr="00885D75" w:rsidRDefault="00A82E01" w:rsidP="00A82E01">
      <w:pPr>
        <w:pStyle w:val="subsection"/>
      </w:pPr>
      <w:r w:rsidRPr="00885D75">
        <w:tab/>
        <w:t>(1)</w:t>
      </w:r>
      <w:r w:rsidRPr="00885D75">
        <w:tab/>
        <w:t xml:space="preserve">The amount of the viability supplement for a day for a care recipient to whom subsection 99(1) of the </w:t>
      </w:r>
      <w:r w:rsidRPr="00885D75">
        <w:rPr>
          <w:i/>
        </w:rPr>
        <w:t>Subsidy Principles 2014</w:t>
      </w:r>
      <w:r w:rsidRPr="00885D75">
        <w:t xml:space="preserve"> applies is the MMM classification viability supplement amount for a day for the care recipient.</w:t>
      </w:r>
    </w:p>
    <w:p w:rsidR="00A82E01" w:rsidRPr="00885D75" w:rsidRDefault="00A82E01" w:rsidP="00A82E01">
      <w:pPr>
        <w:pStyle w:val="SubsectionHead"/>
      </w:pPr>
      <w:r w:rsidRPr="00885D75">
        <w:t>Amount—care recipient to whom subsection 99(2) of the Subsidy Principles 2014 applies</w:t>
      </w:r>
    </w:p>
    <w:p w:rsidR="00A82E01" w:rsidRPr="00885D75" w:rsidRDefault="00A82E01" w:rsidP="00A82E01">
      <w:pPr>
        <w:pStyle w:val="subsection"/>
      </w:pPr>
      <w:r w:rsidRPr="00885D75">
        <w:tab/>
        <w:t>(2)</w:t>
      </w:r>
      <w:r w:rsidRPr="00885D75">
        <w:tab/>
        <w:t xml:space="preserve">The amount of the viability supplement for a day for a care recipient to whom subsection 99(2) of the </w:t>
      </w:r>
      <w:r w:rsidRPr="00885D75">
        <w:rPr>
          <w:i/>
        </w:rPr>
        <w:t>Subsidy Principles 2014</w:t>
      </w:r>
      <w:r w:rsidRPr="00885D75">
        <w:t xml:space="preserve"> applies is the greater of:</w:t>
      </w:r>
    </w:p>
    <w:p w:rsidR="00A82E01" w:rsidRPr="00885D75" w:rsidRDefault="00A82E01" w:rsidP="00A82E01">
      <w:pPr>
        <w:pStyle w:val="paragraph"/>
      </w:pPr>
      <w:r w:rsidRPr="00885D75">
        <w:tab/>
        <w:t>(a)</w:t>
      </w:r>
      <w:r w:rsidRPr="00885D75">
        <w:tab/>
        <w:t>the ARIA value viability supplement amount for a day for the care recipient; and</w:t>
      </w:r>
    </w:p>
    <w:p w:rsidR="00A82E01" w:rsidRPr="00885D75" w:rsidRDefault="00A82E01" w:rsidP="00A82E01">
      <w:pPr>
        <w:pStyle w:val="paragraph"/>
      </w:pPr>
      <w:r w:rsidRPr="00885D75">
        <w:tab/>
        <w:t>(b)</w:t>
      </w:r>
      <w:r w:rsidRPr="00885D75">
        <w:tab/>
        <w:t>the MMM classification viability supplement amount for a day for the care recipient.</w:t>
      </w:r>
    </w:p>
    <w:p w:rsidR="00A82E01" w:rsidRPr="00885D75" w:rsidRDefault="00A82E01" w:rsidP="00A82E01">
      <w:pPr>
        <w:pStyle w:val="SubsectionHead"/>
      </w:pPr>
      <w:r w:rsidRPr="00885D75">
        <w:t>Amount—care recipient to whom subsection 99(3) of the Subsidy Principles 2014 applies</w:t>
      </w:r>
    </w:p>
    <w:p w:rsidR="00A82E01" w:rsidRPr="00885D75" w:rsidRDefault="00A82E01" w:rsidP="00A82E01">
      <w:pPr>
        <w:pStyle w:val="subsection"/>
      </w:pPr>
      <w:r w:rsidRPr="00885D75">
        <w:tab/>
        <w:t>(3)</w:t>
      </w:r>
      <w:r w:rsidRPr="00885D75">
        <w:tab/>
        <w:t xml:space="preserve">The amount of the viability supplement for a day for a care recipient to whom subsection 99(3) of the </w:t>
      </w:r>
      <w:r w:rsidRPr="00885D75">
        <w:rPr>
          <w:i/>
        </w:rPr>
        <w:t>Subsidy Principles 2014</w:t>
      </w:r>
      <w:r w:rsidRPr="00885D75">
        <w:t xml:space="preserve"> applies is the ARIA value viability supplement amount for a day for the care recipient.</w:t>
      </w:r>
    </w:p>
    <w:p w:rsidR="00A82E01" w:rsidRPr="00885D75" w:rsidRDefault="00A82E01" w:rsidP="00A82E01">
      <w:pPr>
        <w:pStyle w:val="ActHead1"/>
        <w:pageBreakBefore/>
        <w:spacing w:before="240"/>
      </w:pPr>
      <w:bookmarkStart w:id="183" w:name="_Toc116134947"/>
      <w:r w:rsidRPr="00885D75">
        <w:rPr>
          <w:rStyle w:val="CharChapNo"/>
        </w:rPr>
        <w:lastRenderedPageBreak/>
        <w:t>Chapter 4</w:t>
      </w:r>
      <w:r w:rsidRPr="00885D75">
        <w:t>—</w:t>
      </w:r>
      <w:r w:rsidRPr="00885D75">
        <w:rPr>
          <w:rStyle w:val="CharChapText"/>
        </w:rPr>
        <w:t>Flexible care subsidy</w:t>
      </w:r>
      <w:bookmarkEnd w:id="183"/>
    </w:p>
    <w:p w:rsidR="00A82E01" w:rsidRPr="00885D75" w:rsidRDefault="005C7E21" w:rsidP="00A82E01">
      <w:pPr>
        <w:pStyle w:val="ActHead2"/>
      </w:pPr>
      <w:bookmarkStart w:id="184" w:name="_Toc116134948"/>
      <w:r w:rsidRPr="00885D75">
        <w:rPr>
          <w:rStyle w:val="CharPartNo"/>
        </w:rPr>
        <w:t>Part 1</w:t>
      </w:r>
      <w:r w:rsidR="00A82E01" w:rsidRPr="00885D75">
        <w:t>—</w:t>
      </w:r>
      <w:r w:rsidR="00A82E01" w:rsidRPr="00885D75">
        <w:rPr>
          <w:rStyle w:val="CharPartText"/>
        </w:rPr>
        <w:t>Amount of flexible care subsidy—care provided through multi</w:t>
      </w:r>
      <w:r w:rsidR="00885D75">
        <w:rPr>
          <w:rStyle w:val="CharPartText"/>
        </w:rPr>
        <w:noBreakHyphen/>
      </w:r>
      <w:r w:rsidR="00A82E01" w:rsidRPr="00885D75">
        <w:rPr>
          <w:rStyle w:val="CharPartText"/>
        </w:rPr>
        <w:t>purpose service</w:t>
      </w:r>
      <w:bookmarkEnd w:id="184"/>
    </w:p>
    <w:p w:rsidR="00A82E01" w:rsidRPr="00885D75" w:rsidRDefault="005C7E21" w:rsidP="00A82E01">
      <w:pPr>
        <w:pStyle w:val="ActHead3"/>
      </w:pPr>
      <w:bookmarkStart w:id="185" w:name="_Toc116134949"/>
      <w:r w:rsidRPr="00885D75">
        <w:rPr>
          <w:rStyle w:val="CharDivNo"/>
        </w:rPr>
        <w:t>Division 1</w:t>
      </w:r>
      <w:r w:rsidR="00A82E01" w:rsidRPr="00885D75">
        <w:t>—</w:t>
      </w:r>
      <w:r w:rsidR="00A82E01" w:rsidRPr="00885D75">
        <w:rPr>
          <w:rStyle w:val="CharDivText"/>
        </w:rPr>
        <w:t>Preliminary</w:t>
      </w:r>
      <w:bookmarkEnd w:id="185"/>
    </w:p>
    <w:p w:rsidR="00A82E01" w:rsidRPr="00885D75" w:rsidRDefault="00A82E01" w:rsidP="00A82E01">
      <w:pPr>
        <w:pStyle w:val="ActHead5"/>
      </w:pPr>
      <w:bookmarkStart w:id="186" w:name="_Toc116134950"/>
      <w:r w:rsidRPr="00885D75">
        <w:rPr>
          <w:rStyle w:val="CharSectno"/>
        </w:rPr>
        <w:t>86</w:t>
      </w:r>
      <w:r w:rsidRPr="00885D75">
        <w:t xml:space="preserve">  Purpose of this Part</w:t>
      </w:r>
      <w:bookmarkEnd w:id="186"/>
    </w:p>
    <w:p w:rsidR="00A82E01" w:rsidRPr="00885D75" w:rsidRDefault="00A82E01" w:rsidP="00A82E01">
      <w:pPr>
        <w:pStyle w:val="subsection"/>
      </w:pPr>
      <w:r w:rsidRPr="00885D75">
        <w:tab/>
      </w:r>
      <w:r w:rsidRPr="00885D75">
        <w:tab/>
        <w:t>For section 52</w:t>
      </w:r>
      <w:r w:rsidR="00885D75">
        <w:noBreakHyphen/>
      </w:r>
      <w:r w:rsidRPr="00885D75">
        <w:t>1 of the Act, this Part sets out methods for working out the amount of flexible care subsidy payable for a day in respect of flexible care that is provided through a multi</w:t>
      </w:r>
      <w:r w:rsidR="00885D75">
        <w:noBreakHyphen/>
      </w:r>
      <w:r w:rsidRPr="00885D75">
        <w:t>purpose service.</w:t>
      </w:r>
    </w:p>
    <w:p w:rsidR="00A82E01" w:rsidRPr="00885D75" w:rsidRDefault="00A82E01" w:rsidP="00A82E01">
      <w:pPr>
        <w:pStyle w:val="ActHead5"/>
      </w:pPr>
      <w:bookmarkStart w:id="187" w:name="_Toc116134951"/>
      <w:r w:rsidRPr="00885D75">
        <w:rPr>
          <w:rStyle w:val="CharSectno"/>
        </w:rPr>
        <w:t>87</w:t>
      </w:r>
      <w:r w:rsidRPr="00885D75">
        <w:t xml:space="preserve">  Definitions</w:t>
      </w:r>
      <w:bookmarkEnd w:id="187"/>
    </w:p>
    <w:p w:rsidR="00A82E01" w:rsidRPr="00885D75" w:rsidRDefault="00A82E01" w:rsidP="00A82E01">
      <w:pPr>
        <w:pStyle w:val="subsection"/>
      </w:pPr>
      <w:r w:rsidRPr="00885D75">
        <w:tab/>
      </w:r>
      <w:r w:rsidRPr="00885D75">
        <w:tab/>
        <w:t>In this Part:</w:t>
      </w:r>
    </w:p>
    <w:p w:rsidR="00A82E01" w:rsidRPr="00885D75" w:rsidRDefault="00A82E01" w:rsidP="00A82E01">
      <w:pPr>
        <w:pStyle w:val="Definition"/>
      </w:pPr>
      <w:r w:rsidRPr="00885D75">
        <w:rPr>
          <w:b/>
          <w:bCs/>
          <w:i/>
          <w:iCs/>
        </w:rPr>
        <w:t>accessible location</w:t>
      </w:r>
      <w:r w:rsidRPr="00885D75">
        <w:rPr>
          <w:b/>
          <w:i/>
        </w:rPr>
        <w:t xml:space="preserve"> </w:t>
      </w:r>
      <w:r w:rsidRPr="00885D75">
        <w:t>means a location that has an ARIA value of more than 1.84, but not more than 3.51.</w:t>
      </w:r>
    </w:p>
    <w:p w:rsidR="00A82E01" w:rsidRPr="00885D75" w:rsidRDefault="00A82E01" w:rsidP="00A82E01">
      <w:pPr>
        <w:pStyle w:val="Definition"/>
      </w:pPr>
      <w:r w:rsidRPr="00885D75">
        <w:rPr>
          <w:b/>
          <w:i/>
        </w:rPr>
        <w:t>ARIA value</w:t>
      </w:r>
      <w:r w:rsidRPr="00885D75">
        <w:t xml:space="preserve">, in relation to a location, means the value given to that location in accordance with the methodology set out in the document titled </w:t>
      </w:r>
      <w:r w:rsidRPr="00885D75">
        <w:rPr>
          <w:i/>
        </w:rPr>
        <w:t>Measuring Remoteness: Accessibility/Remoteness Index of Australia (ARIA)</w:t>
      </w:r>
      <w:r w:rsidRPr="00885D75">
        <w:t xml:space="preserve">, Occasional Papers: New Series Number 14, published by the Health Department in October 2001, as the document existed on </w:t>
      </w:r>
      <w:r w:rsidR="002415FA" w:rsidRPr="00885D75">
        <w:t>1 July</w:t>
      </w:r>
      <w:r w:rsidRPr="00885D75">
        <w:t xml:space="preserve"> 2013.</w:t>
      </w:r>
    </w:p>
    <w:p w:rsidR="00A82E01" w:rsidRPr="00885D75" w:rsidRDefault="00A82E01" w:rsidP="00A82E01">
      <w:pPr>
        <w:pStyle w:val="notetext"/>
      </w:pPr>
      <w:r w:rsidRPr="00885D75">
        <w:t>Note:</w:t>
      </w:r>
      <w:r w:rsidRPr="00885D75">
        <w:tab/>
        <w:t>The document is accessible through the Health Department’s website (http://www.health.gov.au).</w:t>
      </w:r>
    </w:p>
    <w:p w:rsidR="00A82E01" w:rsidRPr="00885D75" w:rsidRDefault="00A82E01" w:rsidP="00A82E01">
      <w:pPr>
        <w:pStyle w:val="Definition"/>
      </w:pPr>
      <w:r w:rsidRPr="00885D75">
        <w:rPr>
          <w:b/>
          <w:bCs/>
          <w:i/>
          <w:iCs/>
        </w:rPr>
        <w:t>ARIA value additional amount</w:t>
      </w:r>
      <w:r w:rsidRPr="00885D75">
        <w:t>, for a day for a home care place allocated in respect of a multi</w:t>
      </w:r>
      <w:r w:rsidR="00885D75">
        <w:noBreakHyphen/>
      </w:r>
      <w:r w:rsidRPr="00885D75">
        <w:t>purpose service, means the amount (if any) that corresponds to the ARIA value for the location of the service, as set out in the following table.</w:t>
      </w:r>
    </w:p>
    <w:p w:rsidR="00DC3431" w:rsidRPr="00885D75" w:rsidRDefault="00DC3431" w:rsidP="000F6C37">
      <w:pPr>
        <w:pStyle w:val="Tabletext"/>
      </w:pPr>
      <w:bookmarkStart w:id="188" w:name="_Hlk78793542"/>
    </w:p>
    <w:tbl>
      <w:tblPr>
        <w:tblW w:w="0" w:type="auto"/>
        <w:tblInd w:w="1242" w:type="dxa"/>
        <w:tblCellMar>
          <w:left w:w="0" w:type="dxa"/>
          <w:right w:w="0" w:type="dxa"/>
        </w:tblCellMar>
        <w:tblLook w:val="04A0" w:firstRow="1" w:lastRow="0" w:firstColumn="1" w:lastColumn="0" w:noHBand="0" w:noVBand="1"/>
      </w:tblPr>
      <w:tblGrid>
        <w:gridCol w:w="983"/>
        <w:gridCol w:w="4829"/>
        <w:gridCol w:w="1259"/>
      </w:tblGrid>
      <w:tr w:rsidR="00DC3431" w:rsidRPr="00885D75" w:rsidTr="008246C8">
        <w:trPr>
          <w:tblHeader/>
        </w:trPr>
        <w:tc>
          <w:tcPr>
            <w:tcW w:w="7071"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ARIA value additional amount</w:t>
            </w:r>
          </w:p>
        </w:tc>
      </w:tr>
      <w:tr w:rsidR="00DC3431" w:rsidRPr="00885D75" w:rsidTr="008246C8">
        <w:trPr>
          <w:tblHeader/>
        </w:trPr>
        <w:tc>
          <w:tcPr>
            <w:tcW w:w="98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rPr>
                <w:b w:val="0"/>
              </w:rPr>
            </w:pPr>
            <w:r w:rsidRPr="00885D75">
              <w:t>Item</w:t>
            </w:r>
          </w:p>
        </w:tc>
        <w:tc>
          <w:tcPr>
            <w:tcW w:w="482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rPr>
                <w:b w:val="0"/>
              </w:rPr>
            </w:pPr>
            <w:r w:rsidRPr="00885D75">
              <w:t>ARIA value</w:t>
            </w:r>
          </w:p>
        </w:tc>
        <w:tc>
          <w:tcPr>
            <w:tcW w:w="125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jc w:val="right"/>
              <w:rPr>
                <w:b w:val="0"/>
              </w:rPr>
            </w:pPr>
            <w:r w:rsidRPr="00885D75">
              <w:t>Amount ($)</w:t>
            </w:r>
          </w:p>
        </w:tc>
      </w:tr>
      <w:tr w:rsidR="00DC3431" w:rsidRPr="00885D75" w:rsidTr="008246C8">
        <w:tc>
          <w:tcPr>
            <w:tcW w:w="9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482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0 to 3.51 inclusive</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9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482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3.52 to 4.66 inclusive</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5.78</w:t>
            </w:r>
          </w:p>
        </w:tc>
      </w:tr>
      <w:tr w:rsidR="00DC3431" w:rsidRPr="00885D75" w:rsidTr="008246C8">
        <w:tc>
          <w:tcPr>
            <w:tcW w:w="9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482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4.67 to 5.80 inclusive</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6.93</w:t>
            </w:r>
          </w:p>
        </w:tc>
      </w:tr>
      <w:tr w:rsidR="00DC3431" w:rsidRPr="00885D75" w:rsidTr="008246C8">
        <w:tc>
          <w:tcPr>
            <w:tcW w:w="9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482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5.81 to 7.44 inclusive</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9.69</w:t>
            </w:r>
          </w:p>
        </w:tc>
      </w:tr>
      <w:tr w:rsidR="00DC3431" w:rsidRPr="00885D75" w:rsidTr="008246C8">
        <w:tc>
          <w:tcPr>
            <w:tcW w:w="9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w:t>
            </w:r>
          </w:p>
        </w:tc>
        <w:tc>
          <w:tcPr>
            <w:tcW w:w="482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7.45 to 9.08 inclusive</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11.63</w:t>
            </w:r>
          </w:p>
        </w:tc>
      </w:tr>
      <w:tr w:rsidR="00DC3431" w:rsidRPr="00885D75" w:rsidTr="008246C8">
        <w:tc>
          <w:tcPr>
            <w:tcW w:w="98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6</w:t>
            </w:r>
          </w:p>
        </w:tc>
        <w:tc>
          <w:tcPr>
            <w:tcW w:w="482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9.09 to 10.54 inclusive</w:t>
            </w:r>
          </w:p>
        </w:tc>
        <w:tc>
          <w:tcPr>
            <w:tcW w:w="125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16.28</w:t>
            </w:r>
          </w:p>
        </w:tc>
      </w:tr>
      <w:tr w:rsidR="00DC3431" w:rsidRPr="00885D75" w:rsidTr="008246C8">
        <w:tc>
          <w:tcPr>
            <w:tcW w:w="983" w:type="dxa"/>
            <w:tcBorders>
              <w:top w:val="single" w:sz="8" w:space="0" w:color="auto"/>
              <w:left w:val="nil"/>
              <w:bottom w:val="single" w:sz="1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w:t>
            </w:r>
          </w:p>
        </w:tc>
        <w:tc>
          <w:tcPr>
            <w:tcW w:w="4829" w:type="dxa"/>
            <w:tcBorders>
              <w:top w:val="single" w:sz="8" w:space="0" w:color="auto"/>
              <w:left w:val="nil"/>
              <w:bottom w:val="single" w:sz="1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10.55 to 12 inclusive</w:t>
            </w:r>
          </w:p>
        </w:tc>
        <w:tc>
          <w:tcPr>
            <w:tcW w:w="1259" w:type="dxa"/>
            <w:tcBorders>
              <w:top w:val="single" w:sz="8" w:space="0" w:color="auto"/>
              <w:left w:val="nil"/>
              <w:bottom w:val="single" w:sz="1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19.55</w:t>
            </w:r>
          </w:p>
        </w:tc>
      </w:tr>
      <w:bookmarkEnd w:id="188"/>
    </w:tbl>
    <w:p w:rsidR="00A82E01" w:rsidRPr="00885D75" w:rsidRDefault="00A82E01" w:rsidP="00A82E01">
      <w:pPr>
        <w:pStyle w:val="Tabletext"/>
      </w:pPr>
    </w:p>
    <w:p w:rsidR="00A82E01" w:rsidRPr="00885D75" w:rsidRDefault="00A82E01" w:rsidP="00A82E01">
      <w:pPr>
        <w:pStyle w:val="Definition"/>
      </w:pPr>
      <w:r w:rsidRPr="00885D75">
        <w:rPr>
          <w:b/>
          <w:i/>
        </w:rPr>
        <w:t>Category A service</w:t>
      </w:r>
      <w:r w:rsidRPr="00885D75">
        <w:t xml:space="preserve"> has the meaning given by section 88.</w:t>
      </w:r>
    </w:p>
    <w:p w:rsidR="00A82E01" w:rsidRPr="00885D75" w:rsidRDefault="00A82E01" w:rsidP="00A82E01">
      <w:pPr>
        <w:pStyle w:val="Definition"/>
      </w:pPr>
      <w:r w:rsidRPr="00885D75">
        <w:rPr>
          <w:b/>
          <w:i/>
        </w:rPr>
        <w:lastRenderedPageBreak/>
        <w:t>Category B service</w:t>
      </w:r>
      <w:r w:rsidRPr="00885D75">
        <w:t xml:space="preserve"> has the meaning given by section 89.</w:t>
      </w:r>
    </w:p>
    <w:p w:rsidR="00A82E01" w:rsidRPr="00885D75" w:rsidRDefault="00A82E01" w:rsidP="00A82E01">
      <w:pPr>
        <w:pStyle w:val="Definition"/>
      </w:pPr>
      <w:r w:rsidRPr="00885D75">
        <w:rPr>
          <w:b/>
          <w:i/>
        </w:rPr>
        <w:t xml:space="preserve">Category C service </w:t>
      </w:r>
      <w:r w:rsidRPr="00885D75">
        <w:t>has the meaning given by section 90.</w:t>
      </w:r>
    </w:p>
    <w:p w:rsidR="00A82E01" w:rsidRPr="00885D75" w:rsidRDefault="00A82E01" w:rsidP="00A82E01">
      <w:pPr>
        <w:pStyle w:val="Definition"/>
      </w:pPr>
      <w:r w:rsidRPr="00885D75">
        <w:rPr>
          <w:b/>
          <w:i/>
        </w:rPr>
        <w:t>Category D service</w:t>
      </w:r>
      <w:r w:rsidRPr="00885D75">
        <w:t xml:space="preserve"> has the meaning given by section 90A.</w:t>
      </w:r>
    </w:p>
    <w:p w:rsidR="00A82E01" w:rsidRPr="00885D75" w:rsidRDefault="00A82E01" w:rsidP="00A82E01">
      <w:pPr>
        <w:pStyle w:val="Definition"/>
      </w:pPr>
      <w:r w:rsidRPr="00885D75">
        <w:rPr>
          <w:b/>
          <w:i/>
        </w:rPr>
        <w:t>Health Department</w:t>
      </w:r>
      <w:r w:rsidRPr="00885D75">
        <w:t xml:space="preserve"> means the Department responsible for the administration of the </w:t>
      </w:r>
      <w:r w:rsidRPr="00885D75">
        <w:rPr>
          <w:i/>
        </w:rPr>
        <w:t>National Health Act 1953</w:t>
      </w:r>
      <w:r w:rsidRPr="00885D75">
        <w:t>.</w:t>
      </w:r>
    </w:p>
    <w:p w:rsidR="00A82E01" w:rsidRPr="00885D75" w:rsidRDefault="00A82E01" w:rsidP="00A82E01">
      <w:pPr>
        <w:pStyle w:val="Definition"/>
      </w:pPr>
      <w:r w:rsidRPr="00885D75">
        <w:rPr>
          <w:b/>
          <w:i/>
        </w:rPr>
        <w:t xml:space="preserve">high care place </w:t>
      </w:r>
      <w:r w:rsidRPr="00885D75">
        <w:t>means a place allocated in respect of a multi</w:t>
      </w:r>
      <w:r w:rsidR="00885D75">
        <w:noBreakHyphen/>
      </w:r>
      <w:r w:rsidRPr="00885D75">
        <w:t>purpose service that is designated by the Secretary as being a high care place.</w:t>
      </w:r>
    </w:p>
    <w:p w:rsidR="00A82E01" w:rsidRPr="00885D75" w:rsidRDefault="00A82E01" w:rsidP="00A82E01">
      <w:pPr>
        <w:pStyle w:val="Definition"/>
      </w:pPr>
      <w:r w:rsidRPr="00885D75">
        <w:rPr>
          <w:b/>
          <w:bCs/>
          <w:i/>
          <w:iCs/>
        </w:rPr>
        <w:t>highly accessible location</w:t>
      </w:r>
      <w:r w:rsidRPr="00885D75">
        <w:rPr>
          <w:b/>
          <w:i/>
        </w:rPr>
        <w:t xml:space="preserve"> </w:t>
      </w:r>
      <w:r w:rsidRPr="00885D75">
        <w:t>means a location that has an ARIA value of not more than 1.84.</w:t>
      </w:r>
    </w:p>
    <w:p w:rsidR="00A82E01" w:rsidRPr="00885D75" w:rsidRDefault="00A82E01" w:rsidP="00A82E01">
      <w:pPr>
        <w:pStyle w:val="Definition"/>
      </w:pPr>
      <w:r w:rsidRPr="00885D75">
        <w:rPr>
          <w:b/>
          <w:i/>
        </w:rPr>
        <w:t xml:space="preserve">home care place </w:t>
      </w:r>
      <w:r w:rsidRPr="00885D75">
        <w:t>means a place allocated in respect of a multi</w:t>
      </w:r>
      <w:r w:rsidR="00885D75">
        <w:noBreakHyphen/>
      </w:r>
      <w:r w:rsidRPr="00885D75">
        <w:t>purpose service for the provision of care equivalent to home care.</w:t>
      </w:r>
    </w:p>
    <w:p w:rsidR="00A82E01" w:rsidRPr="00885D75" w:rsidRDefault="00A82E01" w:rsidP="00A82E01">
      <w:pPr>
        <w:pStyle w:val="Definition"/>
        <w:rPr>
          <w:lang w:eastAsia="en-US"/>
        </w:rPr>
      </w:pPr>
      <w:r w:rsidRPr="00885D75">
        <w:rPr>
          <w:b/>
          <w:i/>
        </w:rPr>
        <w:t xml:space="preserve">Isolated Remote Area </w:t>
      </w:r>
      <w:r w:rsidRPr="00885D75">
        <w:t>means a Statistical Local Area classified as “Other Remote” in the RRMA Classification.</w:t>
      </w:r>
    </w:p>
    <w:p w:rsidR="00A82E01" w:rsidRPr="00885D75" w:rsidRDefault="00A82E01" w:rsidP="00A82E01">
      <w:pPr>
        <w:pStyle w:val="Definition"/>
      </w:pPr>
      <w:r w:rsidRPr="00885D75">
        <w:rPr>
          <w:b/>
          <w:i/>
        </w:rPr>
        <w:t xml:space="preserve">low care place </w:t>
      </w:r>
      <w:r w:rsidRPr="00885D75">
        <w:t>means a place allocated in respect of a multi</w:t>
      </w:r>
      <w:r w:rsidR="00885D75">
        <w:noBreakHyphen/>
      </w:r>
      <w:r w:rsidRPr="00885D75">
        <w:t>purpose service that is designated by the Secretary as being a low care place.</w:t>
      </w:r>
    </w:p>
    <w:p w:rsidR="00A82E01" w:rsidRPr="00885D75" w:rsidRDefault="00A82E01" w:rsidP="00A82E01">
      <w:pPr>
        <w:pStyle w:val="Definition"/>
      </w:pPr>
      <w:r w:rsidRPr="00885D75">
        <w:rPr>
          <w:b/>
          <w:i/>
          <w:lang w:eastAsia="en-US"/>
        </w:rPr>
        <w:t>MMM classification additional amount</w:t>
      </w:r>
      <w:r w:rsidRPr="00885D75">
        <w:rPr>
          <w:lang w:eastAsia="en-US"/>
        </w:rPr>
        <w:t>, for day for a home care place allocated in respect of a multi</w:t>
      </w:r>
      <w:r w:rsidR="00885D75">
        <w:rPr>
          <w:lang w:eastAsia="en-US"/>
        </w:rPr>
        <w:noBreakHyphen/>
      </w:r>
      <w:r w:rsidRPr="00885D75">
        <w:rPr>
          <w:lang w:eastAsia="en-US"/>
        </w:rPr>
        <w:t>purpose service, means the amount (if any)</w:t>
      </w:r>
      <w:r w:rsidRPr="00885D75">
        <w:t xml:space="preserve"> that corresponds to the Modified Monash Model classification for the street address of the service, as set out in the following table.</w:t>
      </w:r>
    </w:p>
    <w:p w:rsidR="00DC3431" w:rsidRPr="00885D75" w:rsidRDefault="00DC3431" w:rsidP="00DC3431">
      <w:pPr>
        <w:pStyle w:val="Tabletext"/>
      </w:pPr>
      <w:bookmarkStart w:id="189" w:name="_Hlk78793607"/>
    </w:p>
    <w:tbl>
      <w:tblPr>
        <w:tblW w:w="0" w:type="auto"/>
        <w:tblInd w:w="1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4961"/>
        <w:gridCol w:w="1418"/>
      </w:tblGrid>
      <w:tr w:rsidR="00DC3431" w:rsidRPr="00885D75" w:rsidTr="008246C8">
        <w:trPr>
          <w:tblHeader/>
        </w:trPr>
        <w:tc>
          <w:tcPr>
            <w:tcW w:w="7230"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MMM classification additional amount</w:t>
            </w:r>
          </w:p>
        </w:tc>
      </w:tr>
      <w:tr w:rsidR="00DC3431" w:rsidRPr="00885D75" w:rsidTr="008246C8">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rPr>
                <w:b w:val="0"/>
              </w:rPr>
            </w:pPr>
            <w:r w:rsidRPr="00885D75">
              <w:t>Item</w:t>
            </w:r>
          </w:p>
        </w:tc>
        <w:tc>
          <w:tcPr>
            <w:tcW w:w="496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rPr>
                <w:b w:val="0"/>
              </w:rPr>
            </w:pPr>
            <w:r w:rsidRPr="00885D75">
              <w:t>Modified Monash Model classification</w:t>
            </w:r>
          </w:p>
        </w:tc>
        <w:tc>
          <w:tcPr>
            <w:tcW w:w="1418"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jc w:val="right"/>
              <w:rPr>
                <w:b w:val="0"/>
              </w:rPr>
            </w:pPr>
            <w:r w:rsidRPr="00885D75">
              <w:t>Amount ($)</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496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1</w:t>
            </w:r>
          </w:p>
        </w:tc>
        <w:tc>
          <w:tcPr>
            <w:tcW w:w="141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496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2</w:t>
            </w:r>
          </w:p>
        </w:tc>
        <w:tc>
          <w:tcPr>
            <w:tcW w:w="141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496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3</w:t>
            </w:r>
          </w:p>
        </w:tc>
        <w:tc>
          <w:tcPr>
            <w:tcW w:w="141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0.00</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496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4</w:t>
            </w:r>
          </w:p>
        </w:tc>
        <w:tc>
          <w:tcPr>
            <w:tcW w:w="141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1.11</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w:t>
            </w:r>
          </w:p>
        </w:tc>
        <w:tc>
          <w:tcPr>
            <w:tcW w:w="496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5</w:t>
            </w:r>
          </w:p>
        </w:tc>
        <w:tc>
          <w:tcPr>
            <w:tcW w:w="141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2.46</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6</w:t>
            </w:r>
          </w:p>
        </w:tc>
        <w:tc>
          <w:tcPr>
            <w:tcW w:w="496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6</w:t>
            </w:r>
          </w:p>
        </w:tc>
        <w:tc>
          <w:tcPr>
            <w:tcW w:w="141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16.28</w:t>
            </w:r>
          </w:p>
        </w:tc>
      </w:tr>
      <w:tr w:rsidR="00DC3431" w:rsidRPr="00885D75" w:rsidTr="008246C8">
        <w:tc>
          <w:tcPr>
            <w:tcW w:w="85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w:t>
            </w:r>
          </w:p>
        </w:tc>
        <w:tc>
          <w:tcPr>
            <w:tcW w:w="496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MMM 7</w:t>
            </w:r>
          </w:p>
        </w:tc>
        <w:tc>
          <w:tcPr>
            <w:tcW w:w="1418"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19.55</w:t>
            </w:r>
          </w:p>
        </w:tc>
      </w:tr>
    </w:tbl>
    <w:p w:rsidR="00DC3431" w:rsidRPr="00885D75" w:rsidRDefault="00DC3431" w:rsidP="00DC3431">
      <w:pPr>
        <w:pStyle w:val="notetext"/>
      </w:pPr>
      <w:r w:rsidRPr="00885D75">
        <w:t>Note:</w:t>
      </w:r>
      <w:r w:rsidRPr="00885D75">
        <w:tab/>
        <w:t>In 2022, the Modified Monash Model classification for a street address was available at the Health Department’s website http://www.health.gov.au.</w:t>
      </w:r>
    </w:p>
    <w:bookmarkEnd w:id="189"/>
    <w:p w:rsidR="00A82E01" w:rsidRPr="00885D75" w:rsidRDefault="00A82E01" w:rsidP="00A82E01">
      <w:pPr>
        <w:pStyle w:val="Definition"/>
      </w:pPr>
      <w:r w:rsidRPr="00885D75">
        <w:rPr>
          <w:b/>
          <w:bCs/>
          <w:i/>
          <w:iCs/>
        </w:rPr>
        <w:t>moderately accessible location</w:t>
      </w:r>
      <w:r w:rsidRPr="00885D75">
        <w:rPr>
          <w:b/>
          <w:i/>
        </w:rPr>
        <w:t xml:space="preserve"> </w:t>
      </w:r>
      <w:r w:rsidRPr="00885D75">
        <w:t>means a location that has an ARIA value of more than 3.51, but not more than 5.8.</w:t>
      </w:r>
    </w:p>
    <w:p w:rsidR="00A82E01" w:rsidRPr="00885D75" w:rsidRDefault="00A82E01" w:rsidP="00A82E01">
      <w:pPr>
        <w:pStyle w:val="Definition"/>
      </w:pPr>
      <w:r w:rsidRPr="00885D75">
        <w:rPr>
          <w:b/>
          <w:i/>
        </w:rPr>
        <w:t>multi</w:t>
      </w:r>
      <w:r w:rsidR="00885D75">
        <w:rPr>
          <w:b/>
          <w:i/>
        </w:rPr>
        <w:noBreakHyphen/>
      </w:r>
      <w:r w:rsidRPr="00885D75">
        <w:rPr>
          <w:b/>
          <w:i/>
        </w:rPr>
        <w:t xml:space="preserve">purpose service </w:t>
      </w:r>
      <w:r w:rsidRPr="00885D75">
        <w:t xml:space="preserve">has the meaning given by </w:t>
      </w:r>
      <w:r w:rsidR="005C7E21" w:rsidRPr="00885D75">
        <w:t>section 1</w:t>
      </w:r>
      <w:r w:rsidRPr="00885D75">
        <w:t xml:space="preserve">04 of the </w:t>
      </w:r>
      <w:r w:rsidRPr="00885D75">
        <w:rPr>
          <w:i/>
        </w:rPr>
        <w:t>Subsidy Principles 2014</w:t>
      </w:r>
      <w:r w:rsidRPr="00885D75">
        <w:t>.</w:t>
      </w:r>
    </w:p>
    <w:p w:rsidR="00A82E01" w:rsidRPr="00885D75" w:rsidRDefault="00A82E01" w:rsidP="00A82E01">
      <w:pPr>
        <w:pStyle w:val="Definition"/>
      </w:pPr>
      <w:r w:rsidRPr="00885D75">
        <w:rPr>
          <w:b/>
          <w:i/>
        </w:rPr>
        <w:t xml:space="preserve">Remote Centre </w:t>
      </w:r>
      <w:r w:rsidRPr="00885D75">
        <w:t>means a Statistical Local Area classified as “Remote Centre” in the RRMA Classification.</w:t>
      </w:r>
    </w:p>
    <w:p w:rsidR="00A82E01" w:rsidRPr="00885D75" w:rsidRDefault="00A82E01" w:rsidP="00A82E01">
      <w:pPr>
        <w:pStyle w:val="Definition"/>
      </w:pPr>
      <w:r w:rsidRPr="00885D75">
        <w:rPr>
          <w:b/>
          <w:bCs/>
          <w:i/>
          <w:iCs/>
        </w:rPr>
        <w:lastRenderedPageBreak/>
        <w:t>remote location</w:t>
      </w:r>
      <w:r w:rsidRPr="00885D75">
        <w:rPr>
          <w:b/>
          <w:i/>
        </w:rPr>
        <w:t xml:space="preserve"> </w:t>
      </w:r>
      <w:r w:rsidRPr="00885D75">
        <w:t>means a location that has an ARIA value of more than 5.8, but not more than 9.08.</w:t>
      </w:r>
    </w:p>
    <w:p w:rsidR="00A82E01" w:rsidRPr="00885D75" w:rsidRDefault="00A82E01" w:rsidP="00A82E01">
      <w:pPr>
        <w:pStyle w:val="Definition"/>
      </w:pPr>
      <w:r w:rsidRPr="00885D75">
        <w:rPr>
          <w:b/>
          <w:i/>
        </w:rPr>
        <w:t xml:space="preserve">RRMA Classification </w:t>
      </w:r>
      <w:r w:rsidRPr="00885D75">
        <w:t xml:space="preserve">means the </w:t>
      </w:r>
      <w:r w:rsidRPr="00885D75">
        <w:rPr>
          <w:i/>
        </w:rPr>
        <w:t>Rural, Remote and Metropolitan Area Classification</w:t>
      </w:r>
      <w:r w:rsidRPr="00885D75">
        <w:t>, 1991 Census Edition, published by the Australian Government Publishing Service, as in force in November 1994.</w:t>
      </w:r>
    </w:p>
    <w:p w:rsidR="00A82E01" w:rsidRPr="00885D75" w:rsidRDefault="00A82E01" w:rsidP="00A82E01">
      <w:pPr>
        <w:pStyle w:val="Definition"/>
      </w:pPr>
      <w:r w:rsidRPr="00885D75">
        <w:rPr>
          <w:b/>
          <w:i/>
        </w:rPr>
        <w:t xml:space="preserve">Rural Outside Large Centre </w:t>
      </w:r>
      <w:r w:rsidRPr="00885D75">
        <w:t>means a Statistical Local Area classified as “Other Rural” or “Small Rural Centre” in the RRMA Classification.</w:t>
      </w:r>
    </w:p>
    <w:p w:rsidR="00A82E01" w:rsidRPr="00885D75" w:rsidRDefault="00A82E01" w:rsidP="00A82E01">
      <w:pPr>
        <w:pStyle w:val="Definition"/>
      </w:pPr>
      <w:r w:rsidRPr="00885D75">
        <w:rPr>
          <w:b/>
          <w:bCs/>
          <w:i/>
          <w:iCs/>
        </w:rPr>
        <w:t xml:space="preserve">very remote location </w:t>
      </w:r>
      <w:r w:rsidRPr="00885D75">
        <w:t>means a location that has an ARIA value of more than 9.08, but not more than 12.</w:t>
      </w:r>
    </w:p>
    <w:p w:rsidR="00A82E01" w:rsidRPr="00885D75" w:rsidRDefault="00A82E01" w:rsidP="00A82E01">
      <w:pPr>
        <w:pStyle w:val="Definition"/>
      </w:pPr>
      <w:r w:rsidRPr="00885D75">
        <w:rPr>
          <w:b/>
          <w:i/>
        </w:rPr>
        <w:t>viability supplement equivalent amount</w:t>
      </w:r>
      <w:r w:rsidRPr="00885D75">
        <w:t>, for a multi</w:t>
      </w:r>
      <w:r w:rsidR="00885D75">
        <w:noBreakHyphen/>
      </w:r>
      <w:r w:rsidRPr="00885D75">
        <w:t>purpose service and a day, means:</w:t>
      </w:r>
    </w:p>
    <w:p w:rsidR="00A82E01" w:rsidRPr="00885D75" w:rsidRDefault="00A82E01" w:rsidP="00A82E01">
      <w:pPr>
        <w:pStyle w:val="paragraph"/>
      </w:pPr>
      <w:r w:rsidRPr="00885D75">
        <w:tab/>
        <w:t>(a)</w:t>
      </w:r>
      <w:r w:rsidRPr="00885D75">
        <w:tab/>
        <w:t>for a Category A service—the amount specified in the table in section 97 that relates to the service for the day; or</w:t>
      </w:r>
    </w:p>
    <w:p w:rsidR="00A82E01" w:rsidRPr="00885D75" w:rsidRDefault="00A82E01" w:rsidP="00A82E01">
      <w:pPr>
        <w:pStyle w:val="paragraph"/>
      </w:pPr>
      <w:r w:rsidRPr="00885D75">
        <w:tab/>
        <w:t>(b)</w:t>
      </w:r>
      <w:r w:rsidRPr="00885D75">
        <w:tab/>
        <w:t>for a Category B service—the amount specified in section 98 that relates to the service for the day; or</w:t>
      </w:r>
    </w:p>
    <w:p w:rsidR="00A82E01" w:rsidRPr="00885D75" w:rsidRDefault="00A82E01" w:rsidP="00A82E01">
      <w:pPr>
        <w:pStyle w:val="paragraph"/>
      </w:pPr>
      <w:r w:rsidRPr="00885D75">
        <w:tab/>
        <w:t>(c)</w:t>
      </w:r>
      <w:r w:rsidRPr="00885D75">
        <w:tab/>
        <w:t>for a Category C service—the amount specified in section 99 that relates to the service for the day; or</w:t>
      </w:r>
    </w:p>
    <w:p w:rsidR="00A82E01" w:rsidRPr="00885D75" w:rsidRDefault="00A82E01" w:rsidP="00A82E01">
      <w:pPr>
        <w:pStyle w:val="paragraph"/>
      </w:pPr>
      <w:r w:rsidRPr="00885D75">
        <w:tab/>
        <w:t>(ca)</w:t>
      </w:r>
      <w:r w:rsidRPr="00885D75">
        <w:tab/>
        <w:t>for a Category D service—the amount specified in section 99A that relates to the service for the day; or</w:t>
      </w:r>
    </w:p>
    <w:p w:rsidR="00A82E01" w:rsidRPr="00885D75" w:rsidRDefault="00A82E01" w:rsidP="00A82E01">
      <w:pPr>
        <w:pStyle w:val="paragraph"/>
      </w:pPr>
      <w:r w:rsidRPr="00885D75">
        <w:tab/>
        <w:t>(d)</w:t>
      </w:r>
      <w:r w:rsidRPr="00885D75">
        <w:tab/>
        <w:t>for any other multi</w:t>
      </w:r>
      <w:r w:rsidR="00885D75">
        <w:noBreakHyphen/>
      </w:r>
      <w:r w:rsidRPr="00885D75">
        <w:t>purpose service—nil.</w:t>
      </w:r>
    </w:p>
    <w:p w:rsidR="00A82E01" w:rsidRPr="00885D75" w:rsidRDefault="005C7E21" w:rsidP="00A82E01">
      <w:pPr>
        <w:pStyle w:val="ActHead3"/>
        <w:pageBreakBefore/>
      </w:pPr>
      <w:bookmarkStart w:id="190" w:name="_Toc116134952"/>
      <w:r w:rsidRPr="00885D75">
        <w:rPr>
          <w:rStyle w:val="CharDivNo"/>
        </w:rPr>
        <w:lastRenderedPageBreak/>
        <w:t>Division 2</w:t>
      </w:r>
      <w:r w:rsidR="00A82E01" w:rsidRPr="00885D75">
        <w:t>—</w:t>
      </w:r>
      <w:r w:rsidR="00A82E01" w:rsidRPr="00885D75">
        <w:rPr>
          <w:rStyle w:val="CharDivText"/>
        </w:rPr>
        <w:t>Categories of multi</w:t>
      </w:r>
      <w:r w:rsidR="00885D75">
        <w:rPr>
          <w:rStyle w:val="CharDivText"/>
        </w:rPr>
        <w:noBreakHyphen/>
      </w:r>
      <w:r w:rsidR="00A82E01" w:rsidRPr="00885D75">
        <w:rPr>
          <w:rStyle w:val="CharDivText"/>
        </w:rPr>
        <w:t>purpose service</w:t>
      </w:r>
      <w:bookmarkEnd w:id="190"/>
    </w:p>
    <w:p w:rsidR="00A82E01" w:rsidRPr="00885D75" w:rsidRDefault="00A82E01" w:rsidP="00A82E01">
      <w:pPr>
        <w:pStyle w:val="ActHead5"/>
      </w:pPr>
      <w:bookmarkStart w:id="191" w:name="_Toc116134953"/>
      <w:r w:rsidRPr="00885D75">
        <w:rPr>
          <w:rStyle w:val="CharSectno"/>
        </w:rPr>
        <w:t>88</w:t>
      </w:r>
      <w:r w:rsidRPr="00885D75">
        <w:t xml:space="preserve">  Category A services</w:t>
      </w:r>
      <w:bookmarkEnd w:id="191"/>
    </w:p>
    <w:p w:rsidR="00A82E01" w:rsidRPr="00885D75" w:rsidRDefault="00A82E01" w:rsidP="00A82E01">
      <w:pPr>
        <w:pStyle w:val="subsection"/>
      </w:pPr>
      <w:r w:rsidRPr="00885D75">
        <w:tab/>
        <w:t>(1)</w:t>
      </w:r>
      <w:r w:rsidRPr="00885D75">
        <w:tab/>
        <w:t>A multi</w:t>
      </w:r>
      <w:r w:rsidR="00885D75">
        <w:noBreakHyphen/>
      </w:r>
      <w:r w:rsidRPr="00885D75">
        <w:t xml:space="preserve">purpose service is a </w:t>
      </w:r>
      <w:r w:rsidRPr="00885D75">
        <w:rPr>
          <w:b/>
          <w:i/>
        </w:rPr>
        <w:t>Category A</w:t>
      </w:r>
      <w:r w:rsidRPr="00885D75">
        <w:t xml:space="preserve"> </w:t>
      </w:r>
      <w:r w:rsidRPr="00885D75">
        <w:rPr>
          <w:b/>
          <w:i/>
        </w:rPr>
        <w:t>service</w:t>
      </w:r>
      <w:r w:rsidRPr="00885D75">
        <w:t xml:space="preserve"> on a day if the service:</w:t>
      </w:r>
    </w:p>
    <w:p w:rsidR="00A82E01" w:rsidRPr="00885D75" w:rsidRDefault="00A82E01" w:rsidP="00A82E01">
      <w:pPr>
        <w:pStyle w:val="paragraph"/>
      </w:pPr>
      <w:r w:rsidRPr="00885D75">
        <w:tab/>
        <w:t>(a)</w:t>
      </w:r>
      <w:r w:rsidRPr="00885D75">
        <w:tab/>
        <w:t>meets the requirements of subsection (2); and</w:t>
      </w:r>
    </w:p>
    <w:p w:rsidR="00A82E01" w:rsidRPr="00885D75" w:rsidRDefault="00A82E01" w:rsidP="00A82E01">
      <w:pPr>
        <w:pStyle w:val="paragraph"/>
      </w:pPr>
      <w:r w:rsidRPr="00885D75">
        <w:tab/>
        <w:t>(b)</w:t>
      </w:r>
      <w:r w:rsidRPr="00885D75">
        <w:tab/>
        <w:t>does not meet the requirements of subsection 90(3) or 90A(3).</w:t>
      </w:r>
    </w:p>
    <w:p w:rsidR="00A82E01" w:rsidRPr="00885D75" w:rsidRDefault="00A82E01" w:rsidP="00A82E01">
      <w:pPr>
        <w:pStyle w:val="subsection"/>
      </w:pPr>
      <w:r w:rsidRPr="00885D75">
        <w:tab/>
        <w:t>(2)</w:t>
      </w:r>
      <w:r w:rsidRPr="00885D75">
        <w:tab/>
        <w:t>A multi</w:t>
      </w:r>
      <w:r w:rsidR="00885D75">
        <w:noBreakHyphen/>
      </w:r>
      <w:r w:rsidRPr="00885D75">
        <w:t>purpose service meets the requirements of this subsection if:</w:t>
      </w:r>
    </w:p>
    <w:p w:rsidR="00A82E01" w:rsidRPr="00885D75" w:rsidRDefault="00A82E01" w:rsidP="00A82E01">
      <w:pPr>
        <w:pStyle w:val="paragraph"/>
      </w:pPr>
      <w:r w:rsidRPr="00885D75">
        <w:tab/>
        <w:t>(a)</w:t>
      </w:r>
      <w:r w:rsidRPr="00885D75">
        <w:tab/>
        <w:t>the service was in operation on 31 December 2004, and, on that date, the point score of the service would have been at least 60 points, under the scoring system set out in the table in this subsection; and</w:t>
      </w:r>
    </w:p>
    <w:p w:rsidR="00A82E01" w:rsidRPr="00885D75" w:rsidRDefault="00A82E01" w:rsidP="00A82E01">
      <w:pPr>
        <w:pStyle w:val="paragraph"/>
      </w:pPr>
      <w:r w:rsidRPr="00885D75">
        <w:tab/>
        <w:t>(b)</w:t>
      </w:r>
      <w:r w:rsidRPr="00885D75">
        <w:tab/>
        <w:t xml:space="preserve">on </w:t>
      </w:r>
      <w:r w:rsidR="005C7E21" w:rsidRPr="00885D75">
        <w:t>1 January</w:t>
      </w:r>
      <w:r w:rsidRPr="00885D75">
        <w:t xml:space="preserve"> 2005, the point score of the service was either:</w:t>
      </w:r>
    </w:p>
    <w:p w:rsidR="00A82E01" w:rsidRPr="00885D75" w:rsidRDefault="00A82E01" w:rsidP="00A82E01">
      <w:pPr>
        <w:pStyle w:val="paragraphsub"/>
      </w:pPr>
      <w:r w:rsidRPr="00885D75">
        <w:tab/>
        <w:t>(i)</w:t>
      </w:r>
      <w:r w:rsidRPr="00885D75">
        <w:tab/>
        <w:t>less than 50 points, under the scoring system set out in the table in subsection 90(2); or</w:t>
      </w:r>
    </w:p>
    <w:p w:rsidR="00A82E01" w:rsidRPr="00885D75" w:rsidRDefault="00A82E01" w:rsidP="00A82E01">
      <w:pPr>
        <w:pStyle w:val="paragraphsub"/>
      </w:pPr>
      <w:r w:rsidRPr="00885D75">
        <w:tab/>
        <w:t>(ii)</w:t>
      </w:r>
      <w:r w:rsidRPr="00885D75">
        <w:tab/>
        <w:t>if the viability supplement equivalent amount for a day for the service as a Category A service is more than the viability supplement equivalent amount for the day for the service if the service were taken to be a Category C service—at least 50 points, under the scoring system set out in the table in subsection 90(2).</w:t>
      </w:r>
    </w:p>
    <w:p w:rsidR="00A82E01" w:rsidRPr="00885D75" w:rsidRDefault="00A82E01" w:rsidP="00A82E01">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885D75" w:rsidTr="00817984">
        <w:trPr>
          <w:tblHeader/>
        </w:trPr>
        <w:tc>
          <w:tcPr>
            <w:tcW w:w="5000" w:type="pct"/>
            <w:gridSpan w:val="3"/>
            <w:tcBorders>
              <w:top w:val="single" w:sz="12" w:space="0" w:color="auto"/>
              <w:bottom w:val="single" w:sz="6" w:space="0" w:color="auto"/>
            </w:tcBorders>
            <w:shd w:val="clear" w:color="auto" w:fill="auto"/>
          </w:tcPr>
          <w:p w:rsidR="00A82E01" w:rsidRPr="00885D75" w:rsidRDefault="00A82E01" w:rsidP="00817984">
            <w:pPr>
              <w:pStyle w:val="TableHeading"/>
            </w:pPr>
            <w:r w:rsidRPr="00885D75">
              <w:t>Category A services—scoring</w:t>
            </w:r>
          </w:p>
        </w:tc>
      </w:tr>
      <w:tr w:rsidR="00A82E01" w:rsidRPr="00885D75" w:rsidTr="00817984">
        <w:trPr>
          <w:tblHeader/>
        </w:trPr>
        <w:tc>
          <w:tcPr>
            <w:tcW w:w="427"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Item</w:t>
            </w:r>
          </w:p>
        </w:tc>
        <w:tc>
          <w:tcPr>
            <w:tcW w:w="3810"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Criterion</w:t>
            </w:r>
          </w:p>
        </w:tc>
        <w:tc>
          <w:tcPr>
            <w:tcW w:w="763" w:type="pct"/>
            <w:tcBorders>
              <w:top w:val="single" w:sz="6" w:space="0" w:color="auto"/>
              <w:bottom w:val="single" w:sz="12" w:space="0" w:color="auto"/>
            </w:tcBorders>
            <w:shd w:val="clear" w:color="auto" w:fill="auto"/>
          </w:tcPr>
          <w:p w:rsidR="00A82E01" w:rsidRPr="00885D75" w:rsidRDefault="00A82E01" w:rsidP="00817984">
            <w:pPr>
              <w:pStyle w:val="TableHeading"/>
              <w:jc w:val="right"/>
            </w:pPr>
            <w:r w:rsidRPr="00885D75">
              <w:t>Points</w:t>
            </w:r>
          </w:p>
        </w:tc>
      </w:tr>
      <w:tr w:rsidR="00A82E01" w:rsidRPr="00885D75" w:rsidTr="00817984">
        <w:tc>
          <w:tcPr>
            <w:tcW w:w="427" w:type="pct"/>
            <w:tcBorders>
              <w:top w:val="single" w:sz="12" w:space="0" w:color="auto"/>
              <w:bottom w:val="single" w:sz="4" w:space="0" w:color="auto"/>
            </w:tcBorders>
            <w:shd w:val="clear" w:color="auto" w:fill="auto"/>
          </w:tcPr>
          <w:p w:rsidR="00A82E01" w:rsidRPr="00885D75" w:rsidRDefault="00A82E01" w:rsidP="00817984">
            <w:pPr>
              <w:pStyle w:val="Tabletext"/>
            </w:pPr>
            <w:r w:rsidRPr="00885D75">
              <w:t>1</w:t>
            </w:r>
          </w:p>
        </w:tc>
        <w:tc>
          <w:tcPr>
            <w:tcW w:w="3810" w:type="pct"/>
            <w:tcBorders>
              <w:top w:val="single" w:sz="12" w:space="0" w:color="auto"/>
              <w:bottom w:val="single" w:sz="4" w:space="0" w:color="auto"/>
            </w:tcBorders>
            <w:shd w:val="clear" w:color="auto" w:fill="auto"/>
          </w:tcPr>
          <w:p w:rsidR="00A82E01" w:rsidRPr="00885D75" w:rsidRDefault="00A82E01" w:rsidP="00817984">
            <w:pPr>
              <w:pStyle w:val="Tabletext"/>
            </w:pPr>
            <w:r w:rsidRPr="00885D75">
              <w:t>Location:</w:t>
            </w:r>
          </w:p>
          <w:p w:rsidR="00A82E01" w:rsidRPr="00885D75" w:rsidRDefault="00A82E01" w:rsidP="00817984">
            <w:pPr>
              <w:pStyle w:val="Tablea"/>
            </w:pPr>
            <w:r w:rsidRPr="00885D75">
              <w:t>(a) remote zone;</w:t>
            </w:r>
          </w:p>
          <w:p w:rsidR="00A82E01" w:rsidRPr="00885D75" w:rsidRDefault="00A82E01" w:rsidP="00817984">
            <w:pPr>
              <w:pStyle w:val="Tablea"/>
            </w:pPr>
            <w:r w:rsidRPr="00885D75">
              <w:t>(b) other rural area;</w:t>
            </w:r>
          </w:p>
          <w:p w:rsidR="00A82E01" w:rsidRPr="00885D75" w:rsidRDefault="00A82E01" w:rsidP="00817984">
            <w:pPr>
              <w:pStyle w:val="Tablea"/>
            </w:pPr>
            <w:r w:rsidRPr="00885D75">
              <w:t>(c) small rural centre;</w:t>
            </w:r>
          </w:p>
          <w:p w:rsidR="00A82E01" w:rsidRPr="00885D75" w:rsidRDefault="00A82E01" w:rsidP="00817984">
            <w:pPr>
              <w:pStyle w:val="Tablea"/>
            </w:pPr>
            <w:r w:rsidRPr="00885D75">
              <w:t>(d) large rural centre.</w:t>
            </w:r>
          </w:p>
        </w:tc>
        <w:tc>
          <w:tcPr>
            <w:tcW w:w="763" w:type="pct"/>
            <w:tcBorders>
              <w:top w:val="single" w:sz="12" w:space="0" w:color="auto"/>
              <w:bottom w:val="single" w:sz="4" w:space="0" w:color="auto"/>
            </w:tcBorders>
            <w:shd w:val="clear" w:color="auto" w:fill="auto"/>
          </w:tcPr>
          <w:p w:rsidR="00A82E01" w:rsidRPr="00885D75" w:rsidRDefault="00A82E01" w:rsidP="00817984">
            <w:pPr>
              <w:pStyle w:val="Tabletext"/>
              <w:jc w:val="right"/>
            </w:pPr>
          </w:p>
          <w:p w:rsidR="00A82E01" w:rsidRPr="00885D75" w:rsidRDefault="00A82E01" w:rsidP="00817984">
            <w:pPr>
              <w:pStyle w:val="Tabletext"/>
              <w:jc w:val="right"/>
            </w:pPr>
            <w:r w:rsidRPr="00885D75">
              <w:t>40</w:t>
            </w:r>
          </w:p>
          <w:p w:rsidR="00A82E01" w:rsidRPr="00885D75" w:rsidRDefault="00A82E01" w:rsidP="00817984">
            <w:pPr>
              <w:pStyle w:val="Tabletext"/>
              <w:jc w:val="right"/>
            </w:pPr>
            <w:r w:rsidRPr="00885D75">
              <w:t>30</w:t>
            </w:r>
          </w:p>
          <w:p w:rsidR="00A82E01" w:rsidRPr="00885D75" w:rsidRDefault="00A82E01" w:rsidP="00817984">
            <w:pPr>
              <w:pStyle w:val="Tabletext"/>
              <w:jc w:val="right"/>
            </w:pPr>
            <w:r w:rsidRPr="00885D75">
              <w:t>20</w:t>
            </w:r>
          </w:p>
          <w:p w:rsidR="00A82E01" w:rsidRPr="00885D75" w:rsidRDefault="00A82E01" w:rsidP="00817984">
            <w:pPr>
              <w:pStyle w:val="Tabletext"/>
              <w:jc w:val="right"/>
            </w:pPr>
            <w:r w:rsidRPr="00885D75">
              <w:t>10</w:t>
            </w:r>
          </w:p>
        </w:tc>
      </w:tr>
      <w:tr w:rsidR="00A82E01" w:rsidRPr="00885D75" w:rsidTr="00817984">
        <w:tc>
          <w:tcPr>
            <w:tcW w:w="427" w:type="pct"/>
            <w:tcBorders>
              <w:top w:val="single" w:sz="4" w:space="0" w:color="auto"/>
              <w:bottom w:val="single" w:sz="4" w:space="0" w:color="auto"/>
            </w:tcBorders>
            <w:shd w:val="clear" w:color="auto" w:fill="auto"/>
          </w:tcPr>
          <w:p w:rsidR="00A82E01" w:rsidRPr="00885D75" w:rsidRDefault="00A82E01" w:rsidP="00817984">
            <w:pPr>
              <w:pStyle w:val="Tabletext"/>
            </w:pPr>
            <w:r w:rsidRPr="00885D75">
              <w:t>2</w:t>
            </w:r>
          </w:p>
        </w:tc>
        <w:tc>
          <w:tcPr>
            <w:tcW w:w="3810" w:type="pct"/>
            <w:tcBorders>
              <w:top w:val="single" w:sz="4" w:space="0" w:color="auto"/>
              <w:bottom w:val="single" w:sz="4" w:space="0" w:color="auto"/>
            </w:tcBorders>
            <w:shd w:val="clear" w:color="auto" w:fill="auto"/>
          </w:tcPr>
          <w:p w:rsidR="00A82E01" w:rsidRPr="00885D75" w:rsidRDefault="00A82E01" w:rsidP="00817984">
            <w:pPr>
              <w:pStyle w:val="Tabletext"/>
            </w:pPr>
            <w:r w:rsidRPr="00885D75">
              <w:t>Beds:</w:t>
            </w:r>
          </w:p>
          <w:p w:rsidR="00A82E01" w:rsidRPr="00885D75" w:rsidRDefault="00A82E01" w:rsidP="00817984">
            <w:pPr>
              <w:pStyle w:val="Tablea"/>
            </w:pPr>
            <w:r w:rsidRPr="00885D75">
              <w:t>(a) less than 30;</w:t>
            </w:r>
          </w:p>
          <w:p w:rsidR="00A82E01" w:rsidRPr="00885D75" w:rsidRDefault="00A82E01" w:rsidP="00817984">
            <w:pPr>
              <w:pStyle w:val="Tablea"/>
            </w:pPr>
            <w:r w:rsidRPr="00885D75">
              <w:t>(b) less than 16.</w:t>
            </w:r>
          </w:p>
        </w:tc>
        <w:tc>
          <w:tcPr>
            <w:tcW w:w="763" w:type="pct"/>
            <w:tcBorders>
              <w:top w:val="single" w:sz="4" w:space="0" w:color="auto"/>
              <w:bottom w:val="single" w:sz="4" w:space="0" w:color="auto"/>
            </w:tcBorders>
            <w:shd w:val="clear" w:color="auto" w:fill="auto"/>
          </w:tcPr>
          <w:p w:rsidR="00A82E01" w:rsidRPr="00885D75" w:rsidRDefault="00A82E01" w:rsidP="00817984">
            <w:pPr>
              <w:pStyle w:val="Tabletext"/>
              <w:jc w:val="right"/>
            </w:pPr>
          </w:p>
          <w:p w:rsidR="00A82E01" w:rsidRPr="00885D75" w:rsidRDefault="00A82E01" w:rsidP="00817984">
            <w:pPr>
              <w:pStyle w:val="Tabletext"/>
              <w:jc w:val="right"/>
            </w:pPr>
            <w:r w:rsidRPr="00885D75">
              <w:t>20</w:t>
            </w:r>
          </w:p>
          <w:p w:rsidR="00A82E01" w:rsidRPr="00885D75" w:rsidRDefault="00A82E01" w:rsidP="00817984">
            <w:pPr>
              <w:pStyle w:val="Tabletext"/>
              <w:jc w:val="right"/>
            </w:pPr>
            <w:r w:rsidRPr="00885D75">
              <w:t>30</w:t>
            </w:r>
          </w:p>
        </w:tc>
      </w:tr>
      <w:tr w:rsidR="00A82E01" w:rsidRPr="00885D75" w:rsidTr="00817984">
        <w:tc>
          <w:tcPr>
            <w:tcW w:w="427" w:type="pct"/>
            <w:tcBorders>
              <w:top w:val="single" w:sz="4" w:space="0" w:color="auto"/>
              <w:bottom w:val="single" w:sz="4" w:space="0" w:color="auto"/>
            </w:tcBorders>
            <w:shd w:val="clear" w:color="auto" w:fill="auto"/>
          </w:tcPr>
          <w:p w:rsidR="00A82E01" w:rsidRPr="00885D75" w:rsidRDefault="00A82E01" w:rsidP="00817984">
            <w:pPr>
              <w:pStyle w:val="Tabletext"/>
            </w:pPr>
            <w:r w:rsidRPr="00885D75">
              <w:t>3</w:t>
            </w:r>
          </w:p>
        </w:tc>
        <w:tc>
          <w:tcPr>
            <w:tcW w:w="3810" w:type="pct"/>
            <w:tcBorders>
              <w:top w:val="single" w:sz="4" w:space="0" w:color="auto"/>
              <w:bottom w:val="single" w:sz="4" w:space="0" w:color="auto"/>
            </w:tcBorders>
            <w:shd w:val="clear" w:color="auto" w:fill="auto"/>
          </w:tcPr>
          <w:p w:rsidR="00A82E01" w:rsidRPr="00885D75" w:rsidRDefault="00A82E01" w:rsidP="00817984">
            <w:pPr>
              <w:pStyle w:val="Tabletext"/>
            </w:pPr>
            <w:r w:rsidRPr="00885D75">
              <w:t>Service not co</w:t>
            </w:r>
            <w:r w:rsidR="00885D75">
              <w:noBreakHyphen/>
            </w:r>
            <w:r w:rsidRPr="00885D75">
              <w:t>located with another service and unable to co</w:t>
            </w:r>
            <w:r w:rsidR="00885D75">
              <w:noBreakHyphen/>
            </w:r>
            <w:r w:rsidRPr="00885D75">
              <w:t>locate.</w:t>
            </w:r>
          </w:p>
        </w:tc>
        <w:tc>
          <w:tcPr>
            <w:tcW w:w="763" w:type="pct"/>
            <w:tcBorders>
              <w:top w:val="single" w:sz="4" w:space="0" w:color="auto"/>
              <w:bottom w:val="single" w:sz="4" w:space="0" w:color="auto"/>
            </w:tcBorders>
            <w:shd w:val="clear" w:color="auto" w:fill="auto"/>
          </w:tcPr>
          <w:p w:rsidR="00A82E01" w:rsidRPr="00885D75" w:rsidRDefault="00A82E01" w:rsidP="00817984">
            <w:pPr>
              <w:pStyle w:val="Tabletext"/>
              <w:jc w:val="right"/>
            </w:pPr>
            <w:r w:rsidRPr="00885D75">
              <w:t>20</w:t>
            </w:r>
          </w:p>
        </w:tc>
      </w:tr>
      <w:tr w:rsidR="00A82E01" w:rsidRPr="00885D75" w:rsidTr="00817984">
        <w:tc>
          <w:tcPr>
            <w:tcW w:w="427" w:type="pct"/>
            <w:tcBorders>
              <w:top w:val="single" w:sz="4" w:space="0" w:color="auto"/>
              <w:bottom w:val="single" w:sz="4" w:space="0" w:color="auto"/>
            </w:tcBorders>
            <w:shd w:val="clear" w:color="auto" w:fill="auto"/>
          </w:tcPr>
          <w:p w:rsidR="00A82E01" w:rsidRPr="00885D75" w:rsidRDefault="00A82E01" w:rsidP="00817984">
            <w:pPr>
              <w:pStyle w:val="Tabletext"/>
            </w:pPr>
            <w:r w:rsidRPr="00885D75">
              <w:t>4</w:t>
            </w:r>
          </w:p>
        </w:tc>
        <w:tc>
          <w:tcPr>
            <w:tcW w:w="3810" w:type="pct"/>
            <w:tcBorders>
              <w:top w:val="single" w:sz="4" w:space="0" w:color="auto"/>
              <w:bottom w:val="single" w:sz="4" w:space="0" w:color="auto"/>
            </w:tcBorders>
            <w:shd w:val="clear" w:color="auto" w:fill="auto"/>
          </w:tcPr>
          <w:p w:rsidR="00A82E01" w:rsidRPr="00885D75" w:rsidRDefault="00A82E01" w:rsidP="00817984">
            <w:pPr>
              <w:pStyle w:val="Tabletext"/>
            </w:pPr>
            <w:r w:rsidRPr="00885D75">
              <w:t>Supported, concessional or assisted residents:</w:t>
            </w:r>
          </w:p>
          <w:p w:rsidR="00A82E01" w:rsidRPr="00885D75" w:rsidRDefault="00A82E01" w:rsidP="00817984">
            <w:pPr>
              <w:pStyle w:val="Tablea"/>
            </w:pPr>
            <w:r w:rsidRPr="00885D75">
              <w:t>(a) over 70%;</w:t>
            </w:r>
          </w:p>
          <w:p w:rsidR="00A82E01" w:rsidRPr="00885D75" w:rsidRDefault="00A82E01" w:rsidP="00817984">
            <w:pPr>
              <w:pStyle w:val="Tablea"/>
            </w:pPr>
            <w:r w:rsidRPr="00885D75">
              <w:t>(b) 50% to 70%.</w:t>
            </w:r>
          </w:p>
        </w:tc>
        <w:tc>
          <w:tcPr>
            <w:tcW w:w="763" w:type="pct"/>
            <w:tcBorders>
              <w:top w:val="single" w:sz="4" w:space="0" w:color="auto"/>
              <w:bottom w:val="single" w:sz="4" w:space="0" w:color="auto"/>
            </w:tcBorders>
            <w:shd w:val="clear" w:color="auto" w:fill="auto"/>
          </w:tcPr>
          <w:p w:rsidR="00A82E01" w:rsidRPr="00885D75" w:rsidRDefault="00A82E01" w:rsidP="00817984">
            <w:pPr>
              <w:pStyle w:val="Tabletext"/>
              <w:jc w:val="right"/>
            </w:pPr>
          </w:p>
          <w:p w:rsidR="00A82E01" w:rsidRPr="00885D75" w:rsidRDefault="00A82E01" w:rsidP="00817984">
            <w:pPr>
              <w:pStyle w:val="Tabletext"/>
              <w:jc w:val="right"/>
            </w:pPr>
            <w:r w:rsidRPr="00885D75">
              <w:t>20</w:t>
            </w:r>
          </w:p>
          <w:p w:rsidR="00A82E01" w:rsidRPr="00885D75" w:rsidRDefault="00A82E01" w:rsidP="00817984">
            <w:pPr>
              <w:pStyle w:val="Tabletext"/>
              <w:jc w:val="right"/>
            </w:pPr>
            <w:r w:rsidRPr="00885D75">
              <w:t>10</w:t>
            </w:r>
          </w:p>
        </w:tc>
      </w:tr>
      <w:tr w:rsidR="00A82E01" w:rsidRPr="00885D75" w:rsidTr="00817984">
        <w:tc>
          <w:tcPr>
            <w:tcW w:w="427" w:type="pct"/>
            <w:tcBorders>
              <w:bottom w:val="single" w:sz="12" w:space="0" w:color="auto"/>
            </w:tcBorders>
            <w:shd w:val="clear" w:color="auto" w:fill="auto"/>
          </w:tcPr>
          <w:p w:rsidR="00A82E01" w:rsidRPr="00885D75" w:rsidRDefault="00A82E01" w:rsidP="00817984">
            <w:pPr>
              <w:pStyle w:val="Tabletext"/>
            </w:pPr>
            <w:r w:rsidRPr="00885D75">
              <w:t>5</w:t>
            </w:r>
          </w:p>
        </w:tc>
        <w:tc>
          <w:tcPr>
            <w:tcW w:w="3810" w:type="pct"/>
            <w:tcBorders>
              <w:bottom w:val="single" w:sz="12" w:space="0" w:color="auto"/>
            </w:tcBorders>
            <w:shd w:val="clear" w:color="auto" w:fill="auto"/>
          </w:tcPr>
          <w:p w:rsidR="00A82E01" w:rsidRPr="00885D75" w:rsidRDefault="00A82E01" w:rsidP="00817984">
            <w:pPr>
              <w:pStyle w:val="Tabletext"/>
            </w:pPr>
            <w:r w:rsidRPr="00885D75">
              <w:t>Caters largely for care recipients who are people with special needs (other than people with special needs only because they live in a rural or remote area or are financially or socially disadvantaged).</w:t>
            </w:r>
          </w:p>
        </w:tc>
        <w:tc>
          <w:tcPr>
            <w:tcW w:w="763" w:type="pct"/>
            <w:tcBorders>
              <w:bottom w:val="single" w:sz="12" w:space="0" w:color="auto"/>
            </w:tcBorders>
            <w:shd w:val="clear" w:color="auto" w:fill="auto"/>
          </w:tcPr>
          <w:p w:rsidR="00A82E01" w:rsidRPr="00885D75" w:rsidRDefault="00A82E01" w:rsidP="00817984">
            <w:pPr>
              <w:pStyle w:val="Tabletext"/>
              <w:jc w:val="right"/>
            </w:pPr>
            <w:r w:rsidRPr="00885D75">
              <w:t>10</w:t>
            </w:r>
          </w:p>
        </w:tc>
      </w:tr>
    </w:tbl>
    <w:p w:rsidR="00A82E01" w:rsidRPr="00885D75" w:rsidRDefault="00A82E01" w:rsidP="00A82E01">
      <w:pPr>
        <w:pStyle w:val="subsection"/>
        <w:rPr>
          <w:u w:val="double"/>
        </w:rPr>
      </w:pPr>
      <w:r w:rsidRPr="00885D75">
        <w:tab/>
        <w:t>(3)</w:t>
      </w:r>
      <w:r w:rsidRPr="00885D75">
        <w:tab/>
        <w:t>For paragraph (2)(a), for an item of the table in subsection (2) that has paragraphs, points may be scored under only one paragraph in the item.</w:t>
      </w:r>
    </w:p>
    <w:p w:rsidR="00A82E01" w:rsidRPr="00885D75" w:rsidRDefault="00A82E01" w:rsidP="00A82E01">
      <w:pPr>
        <w:pStyle w:val="subsection"/>
      </w:pPr>
      <w:r w:rsidRPr="00885D75">
        <w:tab/>
        <w:t>(4)</w:t>
      </w:r>
      <w:r w:rsidRPr="00885D75">
        <w:tab/>
        <w:t xml:space="preserve">For </w:t>
      </w:r>
      <w:r w:rsidR="005C7E21" w:rsidRPr="00885D75">
        <w:t>item 1</w:t>
      </w:r>
      <w:r w:rsidRPr="00885D75">
        <w:t xml:space="preserve"> of the table in subsection (2), a location of a particular kind is a statistical local area of that kind defined in the RRMA Classification.</w:t>
      </w:r>
    </w:p>
    <w:p w:rsidR="00A82E01" w:rsidRPr="00885D75" w:rsidRDefault="00A82E01" w:rsidP="00A82E01">
      <w:pPr>
        <w:pStyle w:val="subsection"/>
      </w:pPr>
      <w:r w:rsidRPr="00885D75">
        <w:lastRenderedPageBreak/>
        <w:tab/>
        <w:t>(5)</w:t>
      </w:r>
      <w:r w:rsidRPr="00885D75">
        <w:tab/>
        <w:t>For item 3 of the table in subsection (2), a multi</w:t>
      </w:r>
      <w:r w:rsidR="00885D75">
        <w:noBreakHyphen/>
      </w:r>
      <w:r w:rsidRPr="00885D75">
        <w:t>purpose service is taken to be unable to co</w:t>
      </w:r>
      <w:r w:rsidR="00885D75">
        <w:noBreakHyphen/>
      </w:r>
      <w:r w:rsidRPr="00885D75">
        <w:t>locate with another aged care service if:</w:t>
      </w:r>
    </w:p>
    <w:p w:rsidR="00A82E01" w:rsidRPr="00885D75" w:rsidRDefault="00A82E01" w:rsidP="00A82E01">
      <w:pPr>
        <w:pStyle w:val="paragraph"/>
      </w:pPr>
      <w:r w:rsidRPr="00885D75">
        <w:tab/>
        <w:t>(a)</w:t>
      </w:r>
      <w:r w:rsidRPr="00885D75">
        <w:tab/>
        <w:t>the service is not on the same site as, or an adjoining site to, another residential care service or a multi</w:t>
      </w:r>
      <w:r w:rsidR="00885D75">
        <w:noBreakHyphen/>
      </w:r>
      <w:r w:rsidRPr="00885D75">
        <w:t>purpose service; or</w:t>
      </w:r>
    </w:p>
    <w:p w:rsidR="00A82E01" w:rsidRPr="00885D75" w:rsidRDefault="00A82E01" w:rsidP="00A82E01">
      <w:pPr>
        <w:pStyle w:val="paragraph"/>
      </w:pPr>
      <w:r w:rsidRPr="00885D75">
        <w:tab/>
        <w:t>(b)</w:t>
      </w:r>
      <w:r w:rsidRPr="00885D75">
        <w:tab/>
        <w:t>the service is on the same site as, or an adjoining site to, another residential care service or multi</w:t>
      </w:r>
      <w:r w:rsidR="00885D75">
        <w:noBreakHyphen/>
      </w:r>
      <w:r w:rsidRPr="00885D75">
        <w:t>purpose service, but the total number of places allocated for the provision of residential care and non</w:t>
      </w:r>
      <w:r w:rsidR="00885D75">
        <w:noBreakHyphen/>
      </w:r>
      <w:r w:rsidRPr="00885D75">
        <w:t>acute beds on the same or adjoining site is less than 45; or</w:t>
      </w:r>
    </w:p>
    <w:p w:rsidR="00A82E01" w:rsidRPr="00885D75" w:rsidRDefault="00A82E01" w:rsidP="00A82E01">
      <w:pPr>
        <w:pStyle w:val="paragraph"/>
      </w:pPr>
      <w:r w:rsidRPr="00885D75">
        <w:tab/>
        <w:t>(c)</w:t>
      </w:r>
      <w:r w:rsidRPr="00885D75">
        <w:tab/>
        <w:t>the service is more than 25 kilometres from the nearest residential care service; or</w:t>
      </w:r>
    </w:p>
    <w:p w:rsidR="00A82E01" w:rsidRPr="00885D75" w:rsidRDefault="00A82E01" w:rsidP="00A82E01">
      <w:pPr>
        <w:pStyle w:val="paragraph"/>
      </w:pPr>
      <w:r w:rsidRPr="00885D75">
        <w:tab/>
        <w:t>(d)</w:t>
      </w:r>
      <w:r w:rsidRPr="00885D75">
        <w:tab/>
        <w:t>for a multi</w:t>
      </w:r>
      <w:r w:rsidR="00885D75">
        <w:noBreakHyphen/>
      </w:r>
      <w:r w:rsidRPr="00885D75">
        <w:t>purpose service in a remote zone—the service is not more than 25 kilometres from the nearest residential care service, and the total number of places in both services is less than 30; or</w:t>
      </w:r>
    </w:p>
    <w:p w:rsidR="00A82E01" w:rsidRPr="00885D75" w:rsidRDefault="00A82E01" w:rsidP="00A82E01">
      <w:pPr>
        <w:pStyle w:val="paragraph"/>
      </w:pPr>
      <w:r w:rsidRPr="00885D75">
        <w:tab/>
        <w:t>(e)</w:t>
      </w:r>
      <w:r w:rsidRPr="00885D75">
        <w:tab/>
        <w:t>for a multi</w:t>
      </w:r>
      <w:r w:rsidR="00885D75">
        <w:noBreakHyphen/>
      </w:r>
      <w:r w:rsidRPr="00885D75">
        <w:t>purpose service that is not in a remote zone—the service is not more than 25 kilometres from the nearest residential care service, and the total number of places in both services is less than 16.</w:t>
      </w:r>
    </w:p>
    <w:p w:rsidR="00A82E01" w:rsidRPr="00885D75" w:rsidRDefault="00A82E01" w:rsidP="00A82E01">
      <w:pPr>
        <w:pStyle w:val="ActHead5"/>
      </w:pPr>
      <w:bookmarkStart w:id="192" w:name="_Toc116134954"/>
      <w:r w:rsidRPr="00885D75">
        <w:rPr>
          <w:rStyle w:val="CharSectno"/>
        </w:rPr>
        <w:t>89</w:t>
      </w:r>
      <w:r w:rsidRPr="00885D75">
        <w:t xml:space="preserve">  Category B</w:t>
      </w:r>
      <w:r w:rsidRPr="00885D75">
        <w:rPr>
          <w:lang w:eastAsia="en-US"/>
        </w:rPr>
        <w:t xml:space="preserve"> </w:t>
      </w:r>
      <w:r w:rsidRPr="00885D75">
        <w:t>services</w:t>
      </w:r>
      <w:bookmarkEnd w:id="192"/>
    </w:p>
    <w:p w:rsidR="00A82E01" w:rsidRPr="00885D75" w:rsidRDefault="00A82E01" w:rsidP="00A82E01">
      <w:pPr>
        <w:pStyle w:val="subsection"/>
      </w:pPr>
      <w:r w:rsidRPr="00885D75">
        <w:tab/>
        <w:t>(1)</w:t>
      </w:r>
      <w:r w:rsidRPr="00885D75">
        <w:tab/>
        <w:t>A multi</w:t>
      </w:r>
      <w:r w:rsidR="00885D75">
        <w:noBreakHyphen/>
      </w:r>
      <w:r w:rsidRPr="00885D75">
        <w:t xml:space="preserve">purpose service is a </w:t>
      </w:r>
      <w:r w:rsidRPr="00885D75">
        <w:rPr>
          <w:b/>
          <w:i/>
        </w:rPr>
        <w:t>Category B</w:t>
      </w:r>
      <w:r w:rsidRPr="00885D75">
        <w:t xml:space="preserve"> </w:t>
      </w:r>
      <w:r w:rsidRPr="00885D75">
        <w:rPr>
          <w:b/>
          <w:i/>
        </w:rPr>
        <w:t>service</w:t>
      </w:r>
      <w:r w:rsidRPr="00885D75">
        <w:t xml:space="preserve"> on a day if the service:</w:t>
      </w:r>
    </w:p>
    <w:p w:rsidR="00A82E01" w:rsidRPr="00885D75" w:rsidRDefault="00A82E01" w:rsidP="00A82E01">
      <w:pPr>
        <w:pStyle w:val="paragraph"/>
      </w:pPr>
      <w:r w:rsidRPr="00885D75">
        <w:tab/>
        <w:t>(a)</w:t>
      </w:r>
      <w:r w:rsidRPr="00885D75">
        <w:tab/>
        <w:t>meets the requirements of subsection (2) or (3); and</w:t>
      </w:r>
    </w:p>
    <w:p w:rsidR="00A82E01" w:rsidRPr="00885D75" w:rsidRDefault="00A82E01" w:rsidP="00A82E01">
      <w:pPr>
        <w:pStyle w:val="paragraph"/>
      </w:pPr>
      <w:r w:rsidRPr="00885D75">
        <w:tab/>
        <w:t>(b)</w:t>
      </w:r>
      <w:r w:rsidRPr="00885D75">
        <w:tab/>
        <w:t>does not meet the requirements of subsection 90(4) or 90A(4).</w:t>
      </w:r>
    </w:p>
    <w:p w:rsidR="00A82E01" w:rsidRPr="00885D75" w:rsidRDefault="00A82E01" w:rsidP="00A82E01">
      <w:pPr>
        <w:pStyle w:val="subsection"/>
      </w:pPr>
      <w:r w:rsidRPr="00885D75">
        <w:tab/>
        <w:t>(2)</w:t>
      </w:r>
      <w:r w:rsidRPr="00885D75">
        <w:tab/>
        <w:t>A multi</w:t>
      </w:r>
      <w:r w:rsidR="00885D75">
        <w:noBreakHyphen/>
      </w:r>
      <w:r w:rsidRPr="00885D75">
        <w:t>purpose service meets the requirements of this subsection if:</w:t>
      </w:r>
    </w:p>
    <w:p w:rsidR="00A82E01" w:rsidRPr="00885D75" w:rsidRDefault="00A82E01" w:rsidP="00A82E01">
      <w:pPr>
        <w:pStyle w:val="paragraph"/>
      </w:pPr>
      <w:r w:rsidRPr="00885D75">
        <w:tab/>
        <w:t>(a)</w:t>
      </w:r>
      <w:r w:rsidRPr="00885D75">
        <w:tab/>
        <w:t>the service was in operation on 31 December 2004, and, on that date, the point score of the service would have been at least 40 points, under the scoring system set out in the table in this subsection; and</w:t>
      </w:r>
    </w:p>
    <w:p w:rsidR="00A82E01" w:rsidRPr="00885D75" w:rsidRDefault="00A82E01" w:rsidP="00A82E01">
      <w:pPr>
        <w:pStyle w:val="paragraph"/>
      </w:pPr>
      <w:r w:rsidRPr="00885D75">
        <w:tab/>
        <w:t>(b)</w:t>
      </w:r>
      <w:r w:rsidRPr="00885D75">
        <w:tab/>
        <w:t xml:space="preserve">on </w:t>
      </w:r>
      <w:r w:rsidR="005C7E21" w:rsidRPr="00885D75">
        <w:t>1 January</w:t>
      </w:r>
      <w:r w:rsidRPr="00885D75">
        <w:t xml:space="preserve"> 2005, the point score of the service was either:</w:t>
      </w:r>
    </w:p>
    <w:p w:rsidR="00A82E01" w:rsidRPr="00885D75" w:rsidRDefault="00A82E01" w:rsidP="00A82E01">
      <w:pPr>
        <w:pStyle w:val="paragraphsub"/>
      </w:pPr>
      <w:r w:rsidRPr="00885D75">
        <w:tab/>
        <w:t>(i)</w:t>
      </w:r>
      <w:r w:rsidRPr="00885D75">
        <w:tab/>
        <w:t>less than 50 points, under the scoring system set out in the table in subsection 90(2); or</w:t>
      </w:r>
    </w:p>
    <w:p w:rsidR="00A82E01" w:rsidRPr="00885D75" w:rsidRDefault="00A82E01" w:rsidP="00A82E01">
      <w:pPr>
        <w:pStyle w:val="paragraphsub"/>
      </w:pPr>
      <w:r w:rsidRPr="00885D75">
        <w:tab/>
        <w:t>(ii)</w:t>
      </w:r>
      <w:r w:rsidRPr="00885D75">
        <w:tab/>
        <w:t>if the viability supplement equivalent amount for a day for the service as a Category B service is more than the viability supplement equivalent amount for the day for the service if the service were taken to be a Category C service—at least 50 points, under the scoring system set out in the table in subsection 90(2).</w:t>
      </w:r>
    </w:p>
    <w:p w:rsidR="00A82E01" w:rsidRPr="00885D75" w:rsidRDefault="00A82E01" w:rsidP="00A82E01">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885D75" w:rsidTr="00817984">
        <w:trPr>
          <w:tblHeader/>
        </w:trPr>
        <w:tc>
          <w:tcPr>
            <w:tcW w:w="5000" w:type="pct"/>
            <w:gridSpan w:val="3"/>
            <w:tcBorders>
              <w:top w:val="single" w:sz="12" w:space="0" w:color="auto"/>
              <w:bottom w:val="single" w:sz="6" w:space="0" w:color="auto"/>
            </w:tcBorders>
            <w:shd w:val="clear" w:color="auto" w:fill="auto"/>
          </w:tcPr>
          <w:p w:rsidR="00A82E01" w:rsidRPr="00885D75" w:rsidRDefault="00A82E01" w:rsidP="00817984">
            <w:pPr>
              <w:pStyle w:val="TableHeading"/>
            </w:pPr>
            <w:r w:rsidRPr="00885D75">
              <w:t>Category B services—scoring</w:t>
            </w:r>
          </w:p>
        </w:tc>
      </w:tr>
      <w:tr w:rsidR="00A82E01" w:rsidRPr="00885D75" w:rsidTr="00817984">
        <w:trPr>
          <w:tblHeader/>
        </w:trPr>
        <w:tc>
          <w:tcPr>
            <w:tcW w:w="427"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Item</w:t>
            </w:r>
          </w:p>
        </w:tc>
        <w:tc>
          <w:tcPr>
            <w:tcW w:w="3810"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Criterion</w:t>
            </w:r>
          </w:p>
        </w:tc>
        <w:tc>
          <w:tcPr>
            <w:tcW w:w="763" w:type="pct"/>
            <w:tcBorders>
              <w:top w:val="single" w:sz="6" w:space="0" w:color="auto"/>
              <w:bottom w:val="single" w:sz="12" w:space="0" w:color="auto"/>
            </w:tcBorders>
            <w:shd w:val="clear" w:color="auto" w:fill="auto"/>
          </w:tcPr>
          <w:p w:rsidR="00A82E01" w:rsidRPr="00885D75" w:rsidRDefault="00A82E01" w:rsidP="00817984">
            <w:pPr>
              <w:pStyle w:val="TableHeading"/>
              <w:jc w:val="right"/>
            </w:pPr>
            <w:r w:rsidRPr="00885D75">
              <w:t>Points</w:t>
            </w:r>
          </w:p>
        </w:tc>
      </w:tr>
      <w:tr w:rsidR="00A82E01" w:rsidRPr="00885D75" w:rsidTr="00817984">
        <w:tc>
          <w:tcPr>
            <w:tcW w:w="427"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pPr>
            <w:r w:rsidRPr="00885D75">
              <w:t>1</w:t>
            </w:r>
          </w:p>
        </w:tc>
        <w:tc>
          <w:tcPr>
            <w:tcW w:w="3810"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pPr>
            <w:r w:rsidRPr="00885D75">
              <w:t>Location:</w:t>
            </w:r>
          </w:p>
          <w:p w:rsidR="00A82E01" w:rsidRPr="00885D75" w:rsidRDefault="00A82E01" w:rsidP="00817984">
            <w:pPr>
              <w:pStyle w:val="Tablea"/>
            </w:pPr>
            <w:r w:rsidRPr="00885D75">
              <w:t>(a) very remote location;</w:t>
            </w:r>
          </w:p>
          <w:p w:rsidR="00A82E01" w:rsidRPr="00885D75" w:rsidRDefault="00A82E01" w:rsidP="00817984">
            <w:pPr>
              <w:pStyle w:val="Tablea"/>
            </w:pPr>
            <w:r w:rsidRPr="00885D75">
              <w:t>(b) remote location;</w:t>
            </w:r>
          </w:p>
          <w:p w:rsidR="00A82E01" w:rsidRPr="00885D75" w:rsidRDefault="00A82E01" w:rsidP="00817984">
            <w:pPr>
              <w:pStyle w:val="Tablea"/>
            </w:pPr>
            <w:r w:rsidRPr="00885D75">
              <w:t>(c) moderately accessible location;</w:t>
            </w:r>
          </w:p>
          <w:p w:rsidR="00A82E01" w:rsidRPr="00885D75" w:rsidRDefault="00A82E01" w:rsidP="00817984">
            <w:pPr>
              <w:pStyle w:val="Tablea"/>
            </w:pPr>
            <w:r w:rsidRPr="00885D75">
              <w:t>(d) accessible location;</w:t>
            </w:r>
          </w:p>
          <w:p w:rsidR="00A82E01" w:rsidRPr="00885D75" w:rsidRDefault="00A82E01" w:rsidP="00817984">
            <w:pPr>
              <w:pStyle w:val="Tablea"/>
            </w:pPr>
            <w:r w:rsidRPr="00885D75">
              <w:t>(e) highly accessible location.</w:t>
            </w:r>
          </w:p>
        </w:tc>
        <w:tc>
          <w:tcPr>
            <w:tcW w:w="763"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jc w:val="right"/>
            </w:pPr>
          </w:p>
          <w:p w:rsidR="00A82E01" w:rsidRPr="00885D75" w:rsidRDefault="00A82E01" w:rsidP="00817984">
            <w:pPr>
              <w:pStyle w:val="Tabletext"/>
              <w:spacing w:line="240" w:lineRule="auto"/>
              <w:jc w:val="right"/>
            </w:pPr>
            <w:r w:rsidRPr="00885D75">
              <w:t>60</w:t>
            </w:r>
          </w:p>
          <w:p w:rsidR="00A82E01" w:rsidRPr="00885D75" w:rsidRDefault="00A82E01" w:rsidP="00817984">
            <w:pPr>
              <w:pStyle w:val="Tabletext"/>
              <w:spacing w:line="240" w:lineRule="auto"/>
              <w:jc w:val="right"/>
            </w:pPr>
            <w:r w:rsidRPr="00885D75">
              <w:t>50</w:t>
            </w:r>
          </w:p>
          <w:p w:rsidR="00A82E01" w:rsidRPr="00885D75" w:rsidRDefault="00A82E01" w:rsidP="00817984">
            <w:pPr>
              <w:pStyle w:val="Tabletext"/>
              <w:spacing w:line="240" w:lineRule="auto"/>
              <w:jc w:val="right"/>
            </w:pPr>
            <w:r w:rsidRPr="00885D75">
              <w:t>40</w:t>
            </w:r>
          </w:p>
          <w:p w:rsidR="00A82E01" w:rsidRPr="00885D75" w:rsidRDefault="00A82E01" w:rsidP="00817984">
            <w:pPr>
              <w:pStyle w:val="Tabletext"/>
              <w:spacing w:line="240" w:lineRule="auto"/>
              <w:jc w:val="right"/>
            </w:pPr>
            <w:r w:rsidRPr="00885D75">
              <w:t>30</w:t>
            </w:r>
          </w:p>
          <w:p w:rsidR="00A82E01" w:rsidRPr="00885D75" w:rsidRDefault="00A82E01" w:rsidP="00817984">
            <w:pPr>
              <w:pStyle w:val="Tabletext"/>
              <w:spacing w:line="240" w:lineRule="auto"/>
              <w:jc w:val="right"/>
            </w:pPr>
            <w:r w:rsidRPr="00885D75">
              <w:t>0</w:t>
            </w:r>
          </w:p>
        </w:tc>
      </w:tr>
      <w:tr w:rsidR="00A82E01" w:rsidRPr="00885D75" w:rsidTr="00817984">
        <w:trPr>
          <w:cantSplit/>
        </w:trPr>
        <w:tc>
          <w:tcPr>
            <w:tcW w:w="427"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pPr>
            <w:r w:rsidRPr="00885D75">
              <w:lastRenderedPageBreak/>
              <w:t>2</w:t>
            </w:r>
          </w:p>
        </w:tc>
        <w:tc>
          <w:tcPr>
            <w:tcW w:w="3810"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pPr>
            <w:r w:rsidRPr="00885D75">
              <w:t>Places:</w:t>
            </w:r>
          </w:p>
          <w:p w:rsidR="00A82E01" w:rsidRPr="00885D75" w:rsidRDefault="00A82E01" w:rsidP="00817984">
            <w:pPr>
              <w:pStyle w:val="Tablea"/>
            </w:pPr>
            <w:r w:rsidRPr="00885D75">
              <w:t>(a) less than 20;</w:t>
            </w:r>
          </w:p>
          <w:p w:rsidR="00A82E01" w:rsidRPr="00885D75" w:rsidRDefault="00A82E01" w:rsidP="00817984">
            <w:pPr>
              <w:pStyle w:val="Tablea"/>
            </w:pPr>
            <w:r w:rsidRPr="00885D75">
              <w:t>(b) more than 19 but less than 30;</w:t>
            </w:r>
          </w:p>
          <w:p w:rsidR="00A82E01" w:rsidRPr="00885D75" w:rsidRDefault="00A82E01" w:rsidP="00817984">
            <w:pPr>
              <w:pStyle w:val="Tablea"/>
            </w:pPr>
            <w:r w:rsidRPr="00885D75">
              <w:t>(c) more than 29 but less than 45.</w:t>
            </w:r>
          </w:p>
        </w:tc>
        <w:tc>
          <w:tcPr>
            <w:tcW w:w="763"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jc w:val="right"/>
            </w:pPr>
          </w:p>
          <w:p w:rsidR="00A82E01" w:rsidRPr="00885D75" w:rsidRDefault="00A82E01" w:rsidP="00817984">
            <w:pPr>
              <w:pStyle w:val="Tabletext"/>
              <w:spacing w:line="240" w:lineRule="auto"/>
              <w:jc w:val="right"/>
            </w:pPr>
            <w:r w:rsidRPr="00885D75">
              <w:t>30</w:t>
            </w:r>
          </w:p>
          <w:p w:rsidR="00A82E01" w:rsidRPr="00885D75" w:rsidRDefault="00A82E01" w:rsidP="00817984">
            <w:pPr>
              <w:pStyle w:val="Tabletext"/>
              <w:spacing w:line="240" w:lineRule="auto"/>
              <w:jc w:val="right"/>
            </w:pPr>
            <w:r w:rsidRPr="00885D75">
              <w:t>20</w:t>
            </w:r>
          </w:p>
          <w:p w:rsidR="00A82E01" w:rsidRPr="00885D75" w:rsidRDefault="00A82E01" w:rsidP="00817984">
            <w:pPr>
              <w:pStyle w:val="Tabletext"/>
              <w:spacing w:line="240" w:lineRule="auto"/>
              <w:jc w:val="right"/>
            </w:pPr>
            <w:r w:rsidRPr="00885D75">
              <w:t>10</w:t>
            </w:r>
          </w:p>
        </w:tc>
      </w:tr>
      <w:tr w:rsidR="00A82E01" w:rsidRPr="00885D75" w:rsidTr="00817984">
        <w:trPr>
          <w:cantSplit/>
        </w:trPr>
        <w:tc>
          <w:tcPr>
            <w:tcW w:w="427" w:type="pct"/>
            <w:tcBorders>
              <w:bottom w:val="single" w:sz="12" w:space="0" w:color="auto"/>
            </w:tcBorders>
            <w:shd w:val="clear" w:color="auto" w:fill="auto"/>
          </w:tcPr>
          <w:p w:rsidR="00A82E01" w:rsidRPr="00885D75" w:rsidRDefault="00A82E01" w:rsidP="00817984">
            <w:pPr>
              <w:pStyle w:val="Tabletext"/>
              <w:spacing w:line="240" w:lineRule="auto"/>
            </w:pPr>
            <w:r w:rsidRPr="00885D75">
              <w:t>3</w:t>
            </w:r>
          </w:p>
        </w:tc>
        <w:tc>
          <w:tcPr>
            <w:tcW w:w="3810" w:type="pct"/>
            <w:tcBorders>
              <w:bottom w:val="single" w:sz="12" w:space="0" w:color="auto"/>
            </w:tcBorders>
            <w:shd w:val="clear" w:color="auto" w:fill="auto"/>
          </w:tcPr>
          <w:p w:rsidR="00A82E01" w:rsidRPr="00885D75" w:rsidRDefault="00A82E01" w:rsidP="00817984">
            <w:pPr>
              <w:pStyle w:val="Tabletext"/>
              <w:spacing w:line="240" w:lineRule="auto"/>
            </w:pPr>
            <w:r w:rsidRPr="00885D75">
              <w:t>More than 50% of care recipients are people with special needs (other than people who are people with special needs only because they live in rural or remote areas or they are financially or socially disadvantaged).</w:t>
            </w:r>
          </w:p>
        </w:tc>
        <w:tc>
          <w:tcPr>
            <w:tcW w:w="763" w:type="pct"/>
            <w:tcBorders>
              <w:bottom w:val="single" w:sz="12" w:space="0" w:color="auto"/>
            </w:tcBorders>
            <w:shd w:val="clear" w:color="auto" w:fill="auto"/>
          </w:tcPr>
          <w:p w:rsidR="00A82E01" w:rsidRPr="00885D75" w:rsidRDefault="00A82E01" w:rsidP="00817984">
            <w:pPr>
              <w:pStyle w:val="Tabletext"/>
              <w:spacing w:line="240" w:lineRule="auto"/>
              <w:jc w:val="right"/>
            </w:pPr>
            <w:r w:rsidRPr="00885D75">
              <w:t>10</w:t>
            </w:r>
          </w:p>
        </w:tc>
      </w:tr>
    </w:tbl>
    <w:p w:rsidR="00A82E01" w:rsidRPr="00885D75" w:rsidRDefault="00A82E01" w:rsidP="00A82E01">
      <w:pPr>
        <w:pStyle w:val="subsection"/>
      </w:pPr>
      <w:r w:rsidRPr="00885D75">
        <w:tab/>
        <w:t>(3)</w:t>
      </w:r>
      <w:r w:rsidRPr="00885D75">
        <w:tab/>
        <w:t>A multi</w:t>
      </w:r>
      <w:r w:rsidR="00885D75">
        <w:noBreakHyphen/>
      </w:r>
      <w:r w:rsidRPr="00885D75">
        <w:t>purpose service meets the requirements of this subsection if:</w:t>
      </w:r>
    </w:p>
    <w:p w:rsidR="00A82E01" w:rsidRPr="00885D75" w:rsidRDefault="00A82E01" w:rsidP="00A82E01">
      <w:pPr>
        <w:pStyle w:val="paragraph"/>
      </w:pPr>
      <w:r w:rsidRPr="00885D75">
        <w:tab/>
        <w:t>(a)</w:t>
      </w:r>
      <w:r w:rsidRPr="00885D75">
        <w:tab/>
        <w:t xml:space="preserve">the service commenced operating on or after </w:t>
      </w:r>
      <w:r w:rsidR="005C7E21" w:rsidRPr="00885D75">
        <w:t>1 January</w:t>
      </w:r>
      <w:r w:rsidRPr="00885D75">
        <w:t xml:space="preserve"> 2005 and before </w:t>
      </w:r>
      <w:r w:rsidR="002415FA" w:rsidRPr="00885D75">
        <w:t>1 July</w:t>
      </w:r>
      <w:r w:rsidRPr="00885D75">
        <w:t xml:space="preserve"> 2005; and</w:t>
      </w:r>
    </w:p>
    <w:p w:rsidR="00A82E01" w:rsidRPr="00885D75" w:rsidRDefault="00A82E01" w:rsidP="00A82E01">
      <w:pPr>
        <w:pStyle w:val="paragraph"/>
      </w:pPr>
      <w:r w:rsidRPr="00885D75">
        <w:tab/>
        <w:t>(b)</w:t>
      </w:r>
      <w:r w:rsidRPr="00885D75">
        <w:tab/>
        <w:t>on the day that the service commenced operating, the point score of the service was at least 40 points, under the scoring system set out in the table in subsection (2); and</w:t>
      </w:r>
    </w:p>
    <w:p w:rsidR="00A82E01" w:rsidRPr="00885D75" w:rsidRDefault="00A82E01" w:rsidP="00A82E01">
      <w:pPr>
        <w:pStyle w:val="paragraph"/>
      </w:pPr>
      <w:r w:rsidRPr="00885D75">
        <w:tab/>
        <w:t>(c)</w:t>
      </w:r>
      <w:r w:rsidRPr="00885D75">
        <w:tab/>
        <w:t>also, on the day that the service commenced operating, the point score of the service was either:</w:t>
      </w:r>
    </w:p>
    <w:p w:rsidR="00A82E01" w:rsidRPr="00885D75" w:rsidRDefault="00A82E01" w:rsidP="00A82E01">
      <w:pPr>
        <w:pStyle w:val="paragraphsub"/>
      </w:pPr>
      <w:r w:rsidRPr="00885D75">
        <w:tab/>
        <w:t>(i)</w:t>
      </w:r>
      <w:r w:rsidRPr="00885D75">
        <w:tab/>
        <w:t>less than 50 points, under the scoring system set out in the table in subsection 90(2); or</w:t>
      </w:r>
    </w:p>
    <w:p w:rsidR="00A82E01" w:rsidRPr="00885D75" w:rsidRDefault="00A82E01" w:rsidP="00A82E01">
      <w:pPr>
        <w:pStyle w:val="paragraphsub"/>
      </w:pPr>
      <w:r w:rsidRPr="00885D75">
        <w:tab/>
        <w:t>(ii)</w:t>
      </w:r>
      <w:r w:rsidRPr="00885D75">
        <w:tab/>
        <w:t>if the viability supplement equivalent amount for a day for the service as a Category B service is more than the viability supplement equivalent amount for the day for the service if the service were taken to be a Category C service—at least 50 points, under the scoring system set out in the table in subsection 90(2).</w:t>
      </w:r>
    </w:p>
    <w:p w:rsidR="00A82E01" w:rsidRPr="00885D75" w:rsidRDefault="00A82E01" w:rsidP="00A82E01">
      <w:pPr>
        <w:pStyle w:val="ActHead5"/>
      </w:pPr>
      <w:bookmarkStart w:id="193" w:name="_Toc116134955"/>
      <w:r w:rsidRPr="00885D75">
        <w:rPr>
          <w:rStyle w:val="CharSectno"/>
        </w:rPr>
        <w:t>90</w:t>
      </w:r>
      <w:r w:rsidRPr="00885D75">
        <w:t xml:space="preserve">  Category C services</w:t>
      </w:r>
      <w:bookmarkEnd w:id="193"/>
    </w:p>
    <w:p w:rsidR="00A82E01" w:rsidRPr="00885D75" w:rsidRDefault="00A82E01" w:rsidP="00A82E01">
      <w:pPr>
        <w:pStyle w:val="subsection"/>
      </w:pPr>
      <w:r w:rsidRPr="00885D75">
        <w:tab/>
        <w:t>(1)</w:t>
      </w:r>
      <w:r w:rsidRPr="00885D75">
        <w:tab/>
        <w:t>A multi</w:t>
      </w:r>
      <w:r w:rsidR="00885D75">
        <w:noBreakHyphen/>
      </w:r>
      <w:r w:rsidRPr="00885D75">
        <w:t xml:space="preserve">purpose service is a </w:t>
      </w:r>
      <w:r w:rsidRPr="00885D75">
        <w:rPr>
          <w:b/>
          <w:i/>
        </w:rPr>
        <w:t>Category C service</w:t>
      </w:r>
      <w:r w:rsidRPr="00885D75">
        <w:t xml:space="preserve"> on a day if the service:</w:t>
      </w:r>
    </w:p>
    <w:p w:rsidR="00A82E01" w:rsidRPr="00885D75" w:rsidRDefault="00A82E01" w:rsidP="00A82E01">
      <w:pPr>
        <w:pStyle w:val="paragraph"/>
      </w:pPr>
      <w:r w:rsidRPr="00885D75">
        <w:tab/>
        <w:t>(a)</w:t>
      </w:r>
      <w:r w:rsidRPr="00885D75">
        <w:tab/>
        <w:t>meets the requirements of subsection (2), (3) or (4); and</w:t>
      </w:r>
    </w:p>
    <w:p w:rsidR="00A82E01" w:rsidRPr="00885D75" w:rsidRDefault="00A82E01" w:rsidP="00A82E01">
      <w:pPr>
        <w:pStyle w:val="paragraph"/>
      </w:pPr>
      <w:r w:rsidRPr="00885D75">
        <w:tab/>
        <w:t>(b)</w:t>
      </w:r>
      <w:r w:rsidRPr="00885D75">
        <w:tab/>
        <w:t>does not meet the requirements of subsection 90A(5).</w:t>
      </w:r>
    </w:p>
    <w:p w:rsidR="00A82E01" w:rsidRPr="00885D75" w:rsidRDefault="00A82E01" w:rsidP="00A82E01">
      <w:pPr>
        <w:pStyle w:val="subsection"/>
      </w:pPr>
      <w:r w:rsidRPr="00885D75">
        <w:tab/>
        <w:t>(2)</w:t>
      </w:r>
      <w:r w:rsidRPr="00885D75">
        <w:tab/>
        <w:t>A multi</w:t>
      </w:r>
      <w:r w:rsidR="00885D75">
        <w:noBreakHyphen/>
      </w:r>
      <w:r w:rsidRPr="00885D75">
        <w:t xml:space="preserve">purpose service meets the requirements of this subsection if, on or after </w:t>
      </w:r>
      <w:r w:rsidR="005C7E21" w:rsidRPr="00885D75">
        <w:t>1 January</w:t>
      </w:r>
      <w:r w:rsidRPr="00885D75">
        <w:t xml:space="preserve"> 2005, the service:</w:t>
      </w:r>
    </w:p>
    <w:p w:rsidR="00A82E01" w:rsidRPr="00885D75" w:rsidRDefault="00A82E01" w:rsidP="00A82E01">
      <w:pPr>
        <w:pStyle w:val="paragraph"/>
      </w:pPr>
      <w:r w:rsidRPr="00885D75">
        <w:tab/>
        <w:t>(a)</w:t>
      </w:r>
      <w:r w:rsidRPr="00885D75">
        <w:tab/>
        <w:t>is not a Category A service or a Category B service; and</w:t>
      </w:r>
    </w:p>
    <w:p w:rsidR="00A82E01" w:rsidRPr="00885D75" w:rsidRDefault="00A82E01" w:rsidP="00A82E01">
      <w:pPr>
        <w:pStyle w:val="paragraph"/>
      </w:pPr>
      <w:r w:rsidRPr="00885D75">
        <w:tab/>
        <w:t>(b)</w:t>
      </w:r>
      <w:r w:rsidRPr="00885D75">
        <w:tab/>
        <w:t>scores at least 50 points, under the scoring system set out in the table in this subsection.</w:t>
      </w:r>
    </w:p>
    <w:p w:rsidR="00A82E01" w:rsidRPr="00885D75" w:rsidRDefault="00A82E01" w:rsidP="00A82E01">
      <w:pPr>
        <w:pStyle w:val="Tabletext"/>
        <w:spacing w:before="0" w:line="240" w:lineRule="auto"/>
        <w:rPr>
          <w:sz w:val="16"/>
          <w:szCs w:val="16"/>
        </w:rPr>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885D75" w:rsidTr="00817984">
        <w:trPr>
          <w:tblHeader/>
        </w:trPr>
        <w:tc>
          <w:tcPr>
            <w:tcW w:w="5000" w:type="pct"/>
            <w:gridSpan w:val="3"/>
            <w:tcBorders>
              <w:top w:val="single" w:sz="12" w:space="0" w:color="auto"/>
              <w:bottom w:val="single" w:sz="6" w:space="0" w:color="auto"/>
            </w:tcBorders>
            <w:shd w:val="clear" w:color="auto" w:fill="auto"/>
          </w:tcPr>
          <w:p w:rsidR="00A82E01" w:rsidRPr="00885D75" w:rsidRDefault="00A82E01" w:rsidP="00817984">
            <w:pPr>
              <w:pStyle w:val="TableHeading"/>
            </w:pPr>
            <w:r w:rsidRPr="00885D75">
              <w:t>Category C services—scoring</w:t>
            </w:r>
          </w:p>
        </w:tc>
      </w:tr>
      <w:tr w:rsidR="00A82E01" w:rsidRPr="00885D75" w:rsidTr="00817984">
        <w:trPr>
          <w:tblHeader/>
        </w:trPr>
        <w:tc>
          <w:tcPr>
            <w:tcW w:w="427"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Item</w:t>
            </w:r>
          </w:p>
        </w:tc>
        <w:tc>
          <w:tcPr>
            <w:tcW w:w="3810"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Criterion</w:t>
            </w:r>
          </w:p>
        </w:tc>
        <w:tc>
          <w:tcPr>
            <w:tcW w:w="763" w:type="pct"/>
            <w:tcBorders>
              <w:top w:val="single" w:sz="6" w:space="0" w:color="auto"/>
              <w:bottom w:val="single" w:sz="12" w:space="0" w:color="auto"/>
            </w:tcBorders>
            <w:shd w:val="clear" w:color="auto" w:fill="auto"/>
          </w:tcPr>
          <w:p w:rsidR="00A82E01" w:rsidRPr="00885D75" w:rsidRDefault="00A82E01" w:rsidP="00817984">
            <w:pPr>
              <w:pStyle w:val="TableHeading"/>
              <w:jc w:val="right"/>
            </w:pPr>
            <w:r w:rsidRPr="00885D75">
              <w:t>Points</w:t>
            </w:r>
          </w:p>
        </w:tc>
      </w:tr>
      <w:tr w:rsidR="00A82E01" w:rsidRPr="00885D75" w:rsidTr="00817984">
        <w:tc>
          <w:tcPr>
            <w:tcW w:w="427"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pPr>
            <w:r w:rsidRPr="00885D75">
              <w:t>1</w:t>
            </w:r>
          </w:p>
        </w:tc>
        <w:tc>
          <w:tcPr>
            <w:tcW w:w="3810"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pPr>
            <w:r w:rsidRPr="00885D75">
              <w:t>Location:</w:t>
            </w:r>
          </w:p>
          <w:p w:rsidR="00A82E01" w:rsidRPr="00885D75" w:rsidRDefault="00A82E01" w:rsidP="00817984">
            <w:pPr>
              <w:pStyle w:val="Tablea"/>
            </w:pPr>
            <w:r w:rsidRPr="00885D75">
              <w:t>(a) very remote location;</w:t>
            </w:r>
          </w:p>
          <w:p w:rsidR="00A82E01" w:rsidRPr="00885D75" w:rsidRDefault="00A82E01" w:rsidP="00817984">
            <w:pPr>
              <w:pStyle w:val="Tablea"/>
            </w:pPr>
            <w:r w:rsidRPr="00885D75">
              <w:t>(b) remote location;</w:t>
            </w:r>
          </w:p>
          <w:p w:rsidR="00A82E01" w:rsidRPr="00885D75" w:rsidRDefault="00A82E01" w:rsidP="00817984">
            <w:pPr>
              <w:pStyle w:val="Tablea"/>
            </w:pPr>
            <w:r w:rsidRPr="00885D75">
              <w:t>(c) moderately accessible location;</w:t>
            </w:r>
          </w:p>
          <w:p w:rsidR="00A82E01" w:rsidRPr="00885D75" w:rsidRDefault="00A82E01" w:rsidP="00817984">
            <w:pPr>
              <w:pStyle w:val="Tablea"/>
            </w:pPr>
            <w:r w:rsidRPr="00885D75">
              <w:t>(d) accessible location;</w:t>
            </w:r>
          </w:p>
          <w:p w:rsidR="00A82E01" w:rsidRPr="00885D75" w:rsidRDefault="00A82E01" w:rsidP="00817984">
            <w:pPr>
              <w:pStyle w:val="Tablea"/>
            </w:pPr>
            <w:r w:rsidRPr="00885D75">
              <w:lastRenderedPageBreak/>
              <w:t>(e) highly accessible location.</w:t>
            </w:r>
          </w:p>
        </w:tc>
        <w:tc>
          <w:tcPr>
            <w:tcW w:w="763"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jc w:val="right"/>
            </w:pPr>
          </w:p>
          <w:p w:rsidR="00A82E01" w:rsidRPr="00885D75" w:rsidRDefault="00A82E01" w:rsidP="00817984">
            <w:pPr>
              <w:pStyle w:val="Tabletext"/>
              <w:spacing w:line="240" w:lineRule="auto"/>
              <w:jc w:val="right"/>
            </w:pPr>
            <w:r w:rsidRPr="00885D75">
              <w:t>65</w:t>
            </w:r>
          </w:p>
          <w:p w:rsidR="00A82E01" w:rsidRPr="00885D75" w:rsidRDefault="00A82E01" w:rsidP="00817984">
            <w:pPr>
              <w:pStyle w:val="Tabletext"/>
              <w:spacing w:line="240" w:lineRule="auto"/>
              <w:jc w:val="right"/>
            </w:pPr>
            <w:r w:rsidRPr="00885D75">
              <w:t>55</w:t>
            </w:r>
          </w:p>
          <w:p w:rsidR="00A82E01" w:rsidRPr="00885D75" w:rsidRDefault="00A82E01" w:rsidP="00817984">
            <w:pPr>
              <w:pStyle w:val="Tabletext"/>
              <w:spacing w:line="240" w:lineRule="auto"/>
              <w:jc w:val="right"/>
            </w:pPr>
            <w:r w:rsidRPr="00885D75">
              <w:t>40</w:t>
            </w:r>
          </w:p>
          <w:p w:rsidR="00A82E01" w:rsidRPr="00885D75" w:rsidRDefault="00A82E01" w:rsidP="00817984">
            <w:pPr>
              <w:pStyle w:val="Tabletext"/>
              <w:spacing w:line="240" w:lineRule="auto"/>
              <w:jc w:val="right"/>
            </w:pPr>
            <w:r w:rsidRPr="00885D75">
              <w:t>30</w:t>
            </w:r>
          </w:p>
          <w:p w:rsidR="00A82E01" w:rsidRPr="00885D75" w:rsidRDefault="00A82E01" w:rsidP="00817984">
            <w:pPr>
              <w:pStyle w:val="Tabletext"/>
              <w:spacing w:line="240" w:lineRule="auto"/>
              <w:jc w:val="right"/>
            </w:pPr>
            <w:r w:rsidRPr="00885D75">
              <w:lastRenderedPageBreak/>
              <w:t>0</w:t>
            </w:r>
          </w:p>
        </w:tc>
      </w:tr>
      <w:tr w:rsidR="00A82E01" w:rsidRPr="00885D75" w:rsidTr="00817984">
        <w:trPr>
          <w:cantSplit/>
        </w:trPr>
        <w:tc>
          <w:tcPr>
            <w:tcW w:w="427"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pPr>
            <w:r w:rsidRPr="00885D75">
              <w:lastRenderedPageBreak/>
              <w:t>2</w:t>
            </w:r>
          </w:p>
        </w:tc>
        <w:tc>
          <w:tcPr>
            <w:tcW w:w="3810"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pPr>
            <w:r w:rsidRPr="00885D75">
              <w:t>Places:</w:t>
            </w:r>
          </w:p>
          <w:p w:rsidR="00A82E01" w:rsidRPr="00885D75" w:rsidRDefault="00A82E01" w:rsidP="00817984">
            <w:pPr>
              <w:pStyle w:val="Tablea"/>
            </w:pPr>
            <w:r w:rsidRPr="00885D75">
              <w:t>(a) less than 20;</w:t>
            </w:r>
          </w:p>
          <w:p w:rsidR="00A82E01" w:rsidRPr="00885D75" w:rsidRDefault="00A82E01" w:rsidP="00817984">
            <w:pPr>
              <w:pStyle w:val="Tablea"/>
            </w:pPr>
            <w:r w:rsidRPr="00885D75">
              <w:t>(b) more than 19 but less than 25;</w:t>
            </w:r>
          </w:p>
          <w:p w:rsidR="00A82E01" w:rsidRPr="00885D75" w:rsidRDefault="00A82E01" w:rsidP="00817984">
            <w:pPr>
              <w:pStyle w:val="Tablea"/>
            </w:pPr>
            <w:r w:rsidRPr="00885D75">
              <w:t>(c) more than 24 but less than 30;</w:t>
            </w:r>
          </w:p>
          <w:p w:rsidR="00A82E01" w:rsidRPr="00885D75" w:rsidRDefault="00A82E01" w:rsidP="00817984">
            <w:pPr>
              <w:pStyle w:val="Tablea"/>
            </w:pPr>
            <w:r w:rsidRPr="00885D75">
              <w:t>(d) more than 29 but less than 35;</w:t>
            </w:r>
          </w:p>
          <w:p w:rsidR="00A82E01" w:rsidRPr="00885D75" w:rsidRDefault="00A82E01" w:rsidP="00817984">
            <w:pPr>
              <w:pStyle w:val="Tablea"/>
            </w:pPr>
            <w:r w:rsidRPr="00885D75">
              <w:t>(e) more than 34 but less than 40;</w:t>
            </w:r>
          </w:p>
          <w:p w:rsidR="00A82E01" w:rsidRPr="00885D75" w:rsidRDefault="00A82E01" w:rsidP="00817984">
            <w:pPr>
              <w:pStyle w:val="Tablea"/>
            </w:pPr>
            <w:r w:rsidRPr="00885D75">
              <w:t>(f) more than 39 but less than 45.</w:t>
            </w:r>
          </w:p>
        </w:tc>
        <w:tc>
          <w:tcPr>
            <w:tcW w:w="763"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jc w:val="right"/>
            </w:pPr>
          </w:p>
          <w:p w:rsidR="00A82E01" w:rsidRPr="00885D75" w:rsidRDefault="00A82E01" w:rsidP="00817984">
            <w:pPr>
              <w:pStyle w:val="Tabletext"/>
              <w:spacing w:line="240" w:lineRule="auto"/>
              <w:jc w:val="right"/>
            </w:pPr>
            <w:r w:rsidRPr="00885D75">
              <w:t>30</w:t>
            </w:r>
          </w:p>
          <w:p w:rsidR="00A82E01" w:rsidRPr="00885D75" w:rsidRDefault="00A82E01" w:rsidP="00817984">
            <w:pPr>
              <w:pStyle w:val="Tabletext"/>
              <w:spacing w:line="240" w:lineRule="auto"/>
              <w:jc w:val="right"/>
            </w:pPr>
            <w:r w:rsidRPr="00885D75">
              <w:t>25</w:t>
            </w:r>
          </w:p>
          <w:p w:rsidR="00A82E01" w:rsidRPr="00885D75" w:rsidRDefault="00A82E01" w:rsidP="00817984">
            <w:pPr>
              <w:pStyle w:val="Tabletext"/>
              <w:spacing w:line="240" w:lineRule="auto"/>
              <w:jc w:val="right"/>
            </w:pPr>
            <w:r w:rsidRPr="00885D75">
              <w:t>20</w:t>
            </w:r>
          </w:p>
          <w:p w:rsidR="00A82E01" w:rsidRPr="00885D75" w:rsidRDefault="00A82E01" w:rsidP="00817984">
            <w:pPr>
              <w:pStyle w:val="Tabletext"/>
              <w:spacing w:line="240" w:lineRule="auto"/>
              <w:jc w:val="right"/>
            </w:pPr>
            <w:r w:rsidRPr="00885D75">
              <w:t>15</w:t>
            </w:r>
          </w:p>
          <w:p w:rsidR="00A82E01" w:rsidRPr="00885D75" w:rsidRDefault="00A82E01" w:rsidP="00817984">
            <w:pPr>
              <w:pStyle w:val="Tabletext"/>
              <w:spacing w:line="240" w:lineRule="auto"/>
              <w:jc w:val="right"/>
            </w:pPr>
            <w:r w:rsidRPr="00885D75">
              <w:t>10</w:t>
            </w:r>
          </w:p>
          <w:p w:rsidR="00A82E01" w:rsidRPr="00885D75" w:rsidRDefault="00A82E01" w:rsidP="00817984">
            <w:pPr>
              <w:pStyle w:val="Tabletext"/>
              <w:spacing w:line="240" w:lineRule="auto"/>
              <w:jc w:val="right"/>
            </w:pPr>
            <w:r w:rsidRPr="00885D75">
              <w:t>5</w:t>
            </w:r>
          </w:p>
        </w:tc>
      </w:tr>
      <w:tr w:rsidR="00A82E01" w:rsidRPr="00885D75" w:rsidTr="00817984">
        <w:tc>
          <w:tcPr>
            <w:tcW w:w="427" w:type="pct"/>
            <w:tcBorders>
              <w:bottom w:val="single" w:sz="12" w:space="0" w:color="auto"/>
            </w:tcBorders>
            <w:shd w:val="clear" w:color="auto" w:fill="auto"/>
          </w:tcPr>
          <w:p w:rsidR="00A82E01" w:rsidRPr="00885D75" w:rsidRDefault="00A82E01" w:rsidP="00817984">
            <w:pPr>
              <w:pStyle w:val="Tabletext"/>
              <w:spacing w:line="240" w:lineRule="auto"/>
            </w:pPr>
            <w:r w:rsidRPr="00885D75">
              <w:t>3</w:t>
            </w:r>
          </w:p>
        </w:tc>
        <w:tc>
          <w:tcPr>
            <w:tcW w:w="3810" w:type="pct"/>
            <w:tcBorders>
              <w:bottom w:val="single" w:sz="12" w:space="0" w:color="auto"/>
            </w:tcBorders>
            <w:shd w:val="clear" w:color="auto" w:fill="auto"/>
          </w:tcPr>
          <w:p w:rsidR="00A82E01" w:rsidRPr="00885D75" w:rsidRDefault="00A82E01" w:rsidP="00817984">
            <w:pPr>
              <w:pStyle w:val="Tabletext"/>
              <w:spacing w:line="240" w:lineRule="auto"/>
            </w:pPr>
            <w:r w:rsidRPr="00885D75">
              <w:t>More than 50% of care recipients are people with special needs (other than people who are people with special needs only because they live in rural or remote areas or they are financially or socially disadvantaged).</w:t>
            </w:r>
          </w:p>
        </w:tc>
        <w:tc>
          <w:tcPr>
            <w:tcW w:w="763" w:type="pct"/>
            <w:tcBorders>
              <w:bottom w:val="single" w:sz="12" w:space="0" w:color="auto"/>
            </w:tcBorders>
            <w:shd w:val="clear" w:color="auto" w:fill="auto"/>
          </w:tcPr>
          <w:p w:rsidR="00A82E01" w:rsidRPr="00885D75" w:rsidRDefault="00A82E01" w:rsidP="00817984">
            <w:pPr>
              <w:pStyle w:val="Tabletext"/>
              <w:spacing w:line="240" w:lineRule="auto"/>
              <w:jc w:val="right"/>
            </w:pPr>
            <w:r w:rsidRPr="00885D75">
              <w:t>5</w:t>
            </w:r>
          </w:p>
        </w:tc>
      </w:tr>
    </w:tbl>
    <w:p w:rsidR="00A82E01" w:rsidRPr="00885D75" w:rsidRDefault="00A82E01" w:rsidP="00A82E01">
      <w:pPr>
        <w:pStyle w:val="subsection"/>
      </w:pPr>
      <w:r w:rsidRPr="00885D75">
        <w:tab/>
        <w:t>(3)</w:t>
      </w:r>
      <w:r w:rsidRPr="00885D75">
        <w:tab/>
        <w:t>A multi</w:t>
      </w:r>
      <w:r w:rsidR="00885D75">
        <w:noBreakHyphen/>
      </w:r>
      <w:r w:rsidRPr="00885D75">
        <w:t xml:space="preserve">purpose service meets the requirements of this subsection if the service meets the requirements of subsection 88(2) (that is, for a Category A service) and, on at least 1 day on or after </w:t>
      </w:r>
      <w:r w:rsidR="005C7E21" w:rsidRPr="00885D75">
        <w:t>1 January</w:t>
      </w:r>
      <w:r w:rsidRPr="00885D75">
        <w:t xml:space="preserve"> 2005:</w:t>
      </w:r>
    </w:p>
    <w:p w:rsidR="00A82E01" w:rsidRPr="00885D75" w:rsidRDefault="00A82E01" w:rsidP="00A82E01">
      <w:pPr>
        <w:pStyle w:val="paragraph"/>
      </w:pPr>
      <w:r w:rsidRPr="00885D75">
        <w:tab/>
        <w:t>(a)</w:t>
      </w:r>
      <w:r w:rsidRPr="00885D75">
        <w:tab/>
        <w:t>the service scores at least 50 points, under the scoring system set out in the table in subsection (2) of this section; and</w:t>
      </w:r>
    </w:p>
    <w:p w:rsidR="00A82E01" w:rsidRPr="00885D75" w:rsidRDefault="00A82E01" w:rsidP="00A82E01">
      <w:pPr>
        <w:pStyle w:val="paragraph"/>
      </w:pPr>
      <w:r w:rsidRPr="00885D75">
        <w:tab/>
        <w:t>(b)</w:t>
      </w:r>
      <w:r w:rsidRPr="00885D75">
        <w:tab/>
        <w:t>the viability supplement equivalent amount for a day for the service as a Category C service is equal to or more than the viability supplement equivalent amount for the day for the service if the service were taken to be a Category A service.</w:t>
      </w:r>
    </w:p>
    <w:p w:rsidR="00A82E01" w:rsidRPr="00885D75" w:rsidRDefault="00A82E01" w:rsidP="00A82E01">
      <w:pPr>
        <w:pStyle w:val="subsection"/>
      </w:pPr>
      <w:r w:rsidRPr="00885D75">
        <w:tab/>
        <w:t>(4)</w:t>
      </w:r>
      <w:r w:rsidRPr="00885D75">
        <w:tab/>
        <w:t>A multi</w:t>
      </w:r>
      <w:r w:rsidR="00885D75">
        <w:noBreakHyphen/>
      </w:r>
      <w:r w:rsidRPr="00885D75">
        <w:t xml:space="preserve">purpose service meets the requirements of this subsection if the service meets the requirements of subsection 89(2) or (3) (that is, for a Category B service) and, on at least 1 day on or after </w:t>
      </w:r>
      <w:r w:rsidR="005C7E21" w:rsidRPr="00885D75">
        <w:t>1 January</w:t>
      </w:r>
      <w:r w:rsidRPr="00885D75">
        <w:t xml:space="preserve"> 2005:</w:t>
      </w:r>
    </w:p>
    <w:p w:rsidR="00A82E01" w:rsidRPr="00885D75" w:rsidRDefault="00A82E01" w:rsidP="00A82E01">
      <w:pPr>
        <w:pStyle w:val="paragraph"/>
      </w:pPr>
      <w:r w:rsidRPr="00885D75">
        <w:tab/>
        <w:t>(a)</w:t>
      </w:r>
      <w:r w:rsidRPr="00885D75">
        <w:tab/>
        <w:t>the service scores at least 50 points, under the scoring system set out in the table in subsection (2) of this section; and</w:t>
      </w:r>
    </w:p>
    <w:p w:rsidR="00A82E01" w:rsidRPr="00885D75" w:rsidRDefault="00A82E01" w:rsidP="00A82E01">
      <w:pPr>
        <w:pStyle w:val="paragraph"/>
      </w:pPr>
      <w:r w:rsidRPr="00885D75">
        <w:tab/>
        <w:t>(b)</w:t>
      </w:r>
      <w:r w:rsidRPr="00885D75">
        <w:tab/>
        <w:t>the viability supplement equivalent amount for a day for the service as a Category C service is equal to or more than the viability supplement equivalent amount for the day for the service if the service were taken to be a Category B service.</w:t>
      </w:r>
    </w:p>
    <w:p w:rsidR="00A82E01" w:rsidRPr="00885D75" w:rsidRDefault="00A82E01" w:rsidP="00A82E01">
      <w:pPr>
        <w:pStyle w:val="ActHead5"/>
      </w:pPr>
      <w:bookmarkStart w:id="194" w:name="_Toc116134956"/>
      <w:r w:rsidRPr="00885D75">
        <w:rPr>
          <w:rStyle w:val="CharSectno"/>
        </w:rPr>
        <w:t>90A</w:t>
      </w:r>
      <w:r w:rsidRPr="00885D75">
        <w:t xml:space="preserve">  Category D services</w:t>
      </w:r>
      <w:bookmarkEnd w:id="194"/>
    </w:p>
    <w:p w:rsidR="00A82E01" w:rsidRPr="00885D75" w:rsidRDefault="00A82E01" w:rsidP="00A82E01">
      <w:pPr>
        <w:pStyle w:val="subsection"/>
      </w:pPr>
      <w:r w:rsidRPr="00885D75">
        <w:tab/>
        <w:t>(1)</w:t>
      </w:r>
      <w:r w:rsidRPr="00885D75">
        <w:tab/>
        <w:t>A multi</w:t>
      </w:r>
      <w:r w:rsidR="00885D75">
        <w:noBreakHyphen/>
      </w:r>
      <w:r w:rsidRPr="00885D75">
        <w:t xml:space="preserve">purpose service is a </w:t>
      </w:r>
      <w:r w:rsidRPr="00885D75">
        <w:rPr>
          <w:b/>
          <w:i/>
        </w:rPr>
        <w:t>Category D service</w:t>
      </w:r>
      <w:r w:rsidRPr="00885D75">
        <w:t xml:space="preserve"> on a day if the service meets the requirements of subsection (2), (3), (4) or (5).</w:t>
      </w:r>
    </w:p>
    <w:p w:rsidR="00A82E01" w:rsidRPr="00885D75" w:rsidRDefault="00A82E01" w:rsidP="00A82E01">
      <w:pPr>
        <w:pStyle w:val="subsection"/>
      </w:pPr>
      <w:r w:rsidRPr="00885D75">
        <w:tab/>
        <w:t>(2)</w:t>
      </w:r>
      <w:r w:rsidRPr="00885D75">
        <w:tab/>
        <w:t>A multi</w:t>
      </w:r>
      <w:r w:rsidR="00885D75">
        <w:noBreakHyphen/>
      </w:r>
      <w:r w:rsidRPr="00885D75">
        <w:t xml:space="preserve">purpose service meets the requirements of this subsection if, on or after </w:t>
      </w:r>
      <w:r w:rsidR="005C7E21" w:rsidRPr="00885D75">
        <w:t>1 January</w:t>
      </w:r>
      <w:r w:rsidRPr="00885D75">
        <w:t xml:space="preserve"> 2017, the service:</w:t>
      </w:r>
    </w:p>
    <w:p w:rsidR="00A82E01" w:rsidRPr="00885D75" w:rsidRDefault="00A82E01" w:rsidP="00A82E01">
      <w:pPr>
        <w:pStyle w:val="paragraph"/>
      </w:pPr>
      <w:r w:rsidRPr="00885D75">
        <w:tab/>
        <w:t>(a)</w:t>
      </w:r>
      <w:r w:rsidRPr="00885D75">
        <w:tab/>
        <w:t>is not a Category A service, a Category B service or a Category C service; and</w:t>
      </w:r>
    </w:p>
    <w:p w:rsidR="00A82E01" w:rsidRPr="00885D75" w:rsidRDefault="00A82E01" w:rsidP="00A82E01">
      <w:pPr>
        <w:pStyle w:val="paragraph"/>
      </w:pPr>
      <w:r w:rsidRPr="00885D75">
        <w:tab/>
        <w:t>(b)</w:t>
      </w:r>
      <w:r w:rsidRPr="00885D75">
        <w:tab/>
        <w:t>scores at least 50 points under the scoring system set out in the table in this subsection.</w:t>
      </w:r>
    </w:p>
    <w:p w:rsidR="00A82E01" w:rsidRPr="00885D75" w:rsidRDefault="00A82E01" w:rsidP="00A82E01">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28"/>
        <w:gridCol w:w="6499"/>
        <w:gridCol w:w="1302"/>
      </w:tblGrid>
      <w:tr w:rsidR="00A82E01" w:rsidRPr="00885D75" w:rsidTr="00817984">
        <w:trPr>
          <w:tblHeader/>
        </w:trPr>
        <w:tc>
          <w:tcPr>
            <w:tcW w:w="5000" w:type="pct"/>
            <w:gridSpan w:val="3"/>
            <w:tcBorders>
              <w:top w:val="single" w:sz="12" w:space="0" w:color="auto"/>
              <w:bottom w:val="single" w:sz="6" w:space="0" w:color="auto"/>
            </w:tcBorders>
            <w:shd w:val="clear" w:color="auto" w:fill="auto"/>
          </w:tcPr>
          <w:p w:rsidR="00A82E01" w:rsidRPr="00885D75" w:rsidRDefault="00A82E01" w:rsidP="00817984">
            <w:pPr>
              <w:pStyle w:val="TableHeading"/>
            </w:pPr>
            <w:r w:rsidRPr="00885D75">
              <w:lastRenderedPageBreak/>
              <w:t>Category D services—scoring</w:t>
            </w:r>
          </w:p>
        </w:tc>
      </w:tr>
      <w:tr w:rsidR="00A82E01" w:rsidRPr="00885D75" w:rsidTr="00817984">
        <w:trPr>
          <w:tblHeader/>
        </w:trPr>
        <w:tc>
          <w:tcPr>
            <w:tcW w:w="427"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Item</w:t>
            </w:r>
          </w:p>
        </w:tc>
        <w:tc>
          <w:tcPr>
            <w:tcW w:w="3810" w:type="pct"/>
            <w:tcBorders>
              <w:top w:val="single" w:sz="6" w:space="0" w:color="auto"/>
              <w:bottom w:val="single" w:sz="12" w:space="0" w:color="auto"/>
            </w:tcBorders>
            <w:shd w:val="clear" w:color="auto" w:fill="auto"/>
          </w:tcPr>
          <w:p w:rsidR="00A82E01" w:rsidRPr="00885D75" w:rsidRDefault="00A82E01" w:rsidP="00817984">
            <w:pPr>
              <w:pStyle w:val="TableHeading"/>
            </w:pPr>
            <w:r w:rsidRPr="00885D75">
              <w:t>Criterion</w:t>
            </w:r>
          </w:p>
        </w:tc>
        <w:tc>
          <w:tcPr>
            <w:tcW w:w="763" w:type="pct"/>
            <w:tcBorders>
              <w:top w:val="single" w:sz="6" w:space="0" w:color="auto"/>
              <w:bottom w:val="single" w:sz="12" w:space="0" w:color="auto"/>
            </w:tcBorders>
            <w:shd w:val="clear" w:color="auto" w:fill="auto"/>
          </w:tcPr>
          <w:p w:rsidR="00A82E01" w:rsidRPr="00885D75" w:rsidRDefault="00A82E01" w:rsidP="00817984">
            <w:pPr>
              <w:pStyle w:val="TableHeading"/>
              <w:jc w:val="right"/>
            </w:pPr>
            <w:r w:rsidRPr="00885D75">
              <w:t>Points</w:t>
            </w:r>
          </w:p>
        </w:tc>
      </w:tr>
      <w:tr w:rsidR="00A82E01" w:rsidRPr="00885D75" w:rsidTr="00817984">
        <w:tc>
          <w:tcPr>
            <w:tcW w:w="427"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pPr>
            <w:r w:rsidRPr="00885D75">
              <w:t>1</w:t>
            </w:r>
          </w:p>
        </w:tc>
        <w:tc>
          <w:tcPr>
            <w:tcW w:w="3810"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pPr>
            <w:r w:rsidRPr="00885D75">
              <w:t>Modified Monash Model classification for a street address:</w:t>
            </w:r>
          </w:p>
          <w:p w:rsidR="00A82E01" w:rsidRPr="00885D75" w:rsidRDefault="00A82E01" w:rsidP="00817984">
            <w:pPr>
              <w:pStyle w:val="Tablea"/>
            </w:pPr>
            <w:r w:rsidRPr="00885D75">
              <w:t>(a) MMM 1;</w:t>
            </w:r>
          </w:p>
          <w:p w:rsidR="00A82E01" w:rsidRPr="00885D75" w:rsidRDefault="00A82E01" w:rsidP="00817984">
            <w:pPr>
              <w:pStyle w:val="Tablea"/>
            </w:pPr>
            <w:r w:rsidRPr="00885D75">
              <w:t>(b) MMM 2;</w:t>
            </w:r>
          </w:p>
          <w:p w:rsidR="00A82E01" w:rsidRPr="00885D75" w:rsidRDefault="00A82E01" w:rsidP="00817984">
            <w:pPr>
              <w:pStyle w:val="Tablea"/>
            </w:pPr>
            <w:r w:rsidRPr="00885D75">
              <w:t>(c) MMM 3;</w:t>
            </w:r>
          </w:p>
          <w:p w:rsidR="00A82E01" w:rsidRPr="00885D75" w:rsidRDefault="00A82E01" w:rsidP="00817984">
            <w:pPr>
              <w:pStyle w:val="Tablea"/>
            </w:pPr>
            <w:r w:rsidRPr="00885D75">
              <w:t>(d) MMM 4;</w:t>
            </w:r>
          </w:p>
          <w:p w:rsidR="00A82E01" w:rsidRPr="00885D75" w:rsidRDefault="00A82E01" w:rsidP="00817984">
            <w:pPr>
              <w:pStyle w:val="Tablea"/>
            </w:pPr>
            <w:r w:rsidRPr="00885D75">
              <w:t>(e) MMM 5;</w:t>
            </w:r>
          </w:p>
          <w:p w:rsidR="00A82E01" w:rsidRPr="00885D75" w:rsidRDefault="00A82E01" w:rsidP="00817984">
            <w:pPr>
              <w:pStyle w:val="Tablea"/>
            </w:pPr>
            <w:r w:rsidRPr="00885D75">
              <w:t>(f) MMM 6;</w:t>
            </w:r>
          </w:p>
          <w:p w:rsidR="00A82E01" w:rsidRPr="00885D75" w:rsidRDefault="00A82E01" w:rsidP="00817984">
            <w:pPr>
              <w:pStyle w:val="Tablea"/>
            </w:pPr>
            <w:r w:rsidRPr="00885D75">
              <w:t>(g) MMM 7.</w:t>
            </w:r>
          </w:p>
        </w:tc>
        <w:tc>
          <w:tcPr>
            <w:tcW w:w="763" w:type="pct"/>
            <w:tcBorders>
              <w:top w:val="single" w:sz="12" w:space="0" w:color="auto"/>
              <w:bottom w:val="single" w:sz="4" w:space="0" w:color="auto"/>
            </w:tcBorders>
            <w:shd w:val="clear" w:color="auto" w:fill="auto"/>
          </w:tcPr>
          <w:p w:rsidR="00A82E01" w:rsidRPr="00885D75" w:rsidRDefault="00A82E01" w:rsidP="00817984">
            <w:pPr>
              <w:pStyle w:val="Tabletext"/>
              <w:spacing w:line="240" w:lineRule="auto"/>
              <w:jc w:val="right"/>
            </w:pPr>
          </w:p>
          <w:p w:rsidR="00A82E01" w:rsidRPr="00885D75" w:rsidRDefault="00A82E01" w:rsidP="00817984">
            <w:pPr>
              <w:pStyle w:val="Tabletext"/>
              <w:spacing w:line="240" w:lineRule="auto"/>
              <w:jc w:val="right"/>
            </w:pPr>
            <w:r w:rsidRPr="00885D75">
              <w:t>0</w:t>
            </w:r>
          </w:p>
          <w:p w:rsidR="00A82E01" w:rsidRPr="00885D75" w:rsidRDefault="00A82E01" w:rsidP="00817984">
            <w:pPr>
              <w:pStyle w:val="Tabletext"/>
              <w:spacing w:line="240" w:lineRule="auto"/>
              <w:jc w:val="right"/>
            </w:pPr>
            <w:r w:rsidRPr="00885D75">
              <w:t>0</w:t>
            </w:r>
          </w:p>
          <w:p w:rsidR="00A82E01" w:rsidRPr="00885D75" w:rsidRDefault="00A82E01" w:rsidP="00817984">
            <w:pPr>
              <w:pStyle w:val="Tabletext"/>
              <w:spacing w:line="240" w:lineRule="auto"/>
              <w:jc w:val="right"/>
            </w:pPr>
            <w:r w:rsidRPr="00885D75">
              <w:t>0</w:t>
            </w:r>
          </w:p>
          <w:p w:rsidR="00A82E01" w:rsidRPr="00885D75" w:rsidRDefault="00A82E01" w:rsidP="00817984">
            <w:pPr>
              <w:pStyle w:val="Tabletext"/>
              <w:spacing w:line="240" w:lineRule="auto"/>
              <w:jc w:val="right"/>
            </w:pPr>
            <w:r w:rsidRPr="00885D75">
              <w:t>30</w:t>
            </w:r>
          </w:p>
          <w:p w:rsidR="00A82E01" w:rsidRPr="00885D75" w:rsidRDefault="00A82E01" w:rsidP="00817984">
            <w:pPr>
              <w:pStyle w:val="Tabletext"/>
              <w:spacing w:line="240" w:lineRule="auto"/>
              <w:jc w:val="right"/>
            </w:pPr>
            <w:r w:rsidRPr="00885D75">
              <w:t>40</w:t>
            </w:r>
          </w:p>
          <w:p w:rsidR="00A82E01" w:rsidRPr="00885D75" w:rsidRDefault="00A82E01" w:rsidP="00817984">
            <w:pPr>
              <w:pStyle w:val="Tabletext"/>
              <w:spacing w:line="240" w:lineRule="auto"/>
              <w:jc w:val="right"/>
            </w:pPr>
            <w:r w:rsidRPr="00885D75">
              <w:t>55</w:t>
            </w:r>
          </w:p>
          <w:p w:rsidR="00A82E01" w:rsidRPr="00885D75" w:rsidRDefault="00A82E01" w:rsidP="00817984">
            <w:pPr>
              <w:pStyle w:val="Tabletext"/>
              <w:spacing w:line="240" w:lineRule="auto"/>
              <w:jc w:val="right"/>
            </w:pPr>
            <w:r w:rsidRPr="00885D75">
              <w:t>65</w:t>
            </w:r>
          </w:p>
        </w:tc>
      </w:tr>
      <w:tr w:rsidR="00A82E01" w:rsidRPr="00885D75" w:rsidTr="00817984">
        <w:trPr>
          <w:cantSplit/>
        </w:trPr>
        <w:tc>
          <w:tcPr>
            <w:tcW w:w="427"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pPr>
            <w:r w:rsidRPr="00885D75">
              <w:t>2</w:t>
            </w:r>
          </w:p>
        </w:tc>
        <w:tc>
          <w:tcPr>
            <w:tcW w:w="3810"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pPr>
            <w:r w:rsidRPr="00885D75">
              <w:t>Places:</w:t>
            </w:r>
          </w:p>
          <w:p w:rsidR="00A82E01" w:rsidRPr="00885D75" w:rsidRDefault="00A82E01" w:rsidP="00817984">
            <w:pPr>
              <w:pStyle w:val="Tablea"/>
            </w:pPr>
            <w:r w:rsidRPr="00885D75">
              <w:t>(a) less than 20;</w:t>
            </w:r>
          </w:p>
          <w:p w:rsidR="00A82E01" w:rsidRPr="00885D75" w:rsidRDefault="00A82E01" w:rsidP="00817984">
            <w:pPr>
              <w:pStyle w:val="Tablea"/>
            </w:pPr>
            <w:r w:rsidRPr="00885D75">
              <w:t>(b) more than 19 but less than 25;</w:t>
            </w:r>
          </w:p>
          <w:p w:rsidR="00A82E01" w:rsidRPr="00885D75" w:rsidRDefault="00A82E01" w:rsidP="00817984">
            <w:pPr>
              <w:pStyle w:val="Tablea"/>
            </w:pPr>
            <w:r w:rsidRPr="00885D75">
              <w:t>(c) more than 24 but less than 30;</w:t>
            </w:r>
          </w:p>
          <w:p w:rsidR="00A82E01" w:rsidRPr="00885D75" w:rsidRDefault="00A82E01" w:rsidP="00817984">
            <w:pPr>
              <w:pStyle w:val="Tablea"/>
            </w:pPr>
            <w:r w:rsidRPr="00885D75">
              <w:t>(d) more than 29 but less than 35;</w:t>
            </w:r>
          </w:p>
          <w:p w:rsidR="00A82E01" w:rsidRPr="00885D75" w:rsidRDefault="00A82E01" w:rsidP="00817984">
            <w:pPr>
              <w:pStyle w:val="Tablea"/>
            </w:pPr>
            <w:r w:rsidRPr="00885D75">
              <w:t>(e) more than 34 but less than 40;</w:t>
            </w:r>
          </w:p>
          <w:p w:rsidR="00A82E01" w:rsidRPr="00885D75" w:rsidRDefault="00A82E01" w:rsidP="00817984">
            <w:pPr>
              <w:pStyle w:val="Tablea"/>
            </w:pPr>
            <w:r w:rsidRPr="00885D75">
              <w:t>(f) more than 39 but less than 45.</w:t>
            </w:r>
          </w:p>
        </w:tc>
        <w:tc>
          <w:tcPr>
            <w:tcW w:w="763" w:type="pct"/>
            <w:tcBorders>
              <w:top w:val="single" w:sz="4" w:space="0" w:color="auto"/>
              <w:bottom w:val="single" w:sz="4" w:space="0" w:color="auto"/>
            </w:tcBorders>
            <w:shd w:val="clear" w:color="auto" w:fill="auto"/>
          </w:tcPr>
          <w:p w:rsidR="00A82E01" w:rsidRPr="00885D75" w:rsidRDefault="00A82E01" w:rsidP="00817984">
            <w:pPr>
              <w:pStyle w:val="Tabletext"/>
              <w:spacing w:line="240" w:lineRule="auto"/>
              <w:jc w:val="right"/>
            </w:pPr>
          </w:p>
          <w:p w:rsidR="00A82E01" w:rsidRPr="00885D75" w:rsidRDefault="00A82E01" w:rsidP="00817984">
            <w:pPr>
              <w:pStyle w:val="Tabletext"/>
              <w:spacing w:line="240" w:lineRule="auto"/>
              <w:jc w:val="right"/>
            </w:pPr>
            <w:r w:rsidRPr="00885D75">
              <w:t>30</w:t>
            </w:r>
          </w:p>
          <w:p w:rsidR="00A82E01" w:rsidRPr="00885D75" w:rsidRDefault="00A82E01" w:rsidP="00817984">
            <w:pPr>
              <w:pStyle w:val="Tabletext"/>
              <w:spacing w:line="240" w:lineRule="auto"/>
              <w:jc w:val="right"/>
            </w:pPr>
            <w:r w:rsidRPr="00885D75">
              <w:t>25</w:t>
            </w:r>
          </w:p>
          <w:p w:rsidR="00A82E01" w:rsidRPr="00885D75" w:rsidRDefault="00A82E01" w:rsidP="00817984">
            <w:pPr>
              <w:pStyle w:val="Tabletext"/>
              <w:spacing w:line="240" w:lineRule="auto"/>
              <w:jc w:val="right"/>
            </w:pPr>
            <w:r w:rsidRPr="00885D75">
              <w:t>20</w:t>
            </w:r>
          </w:p>
          <w:p w:rsidR="00A82E01" w:rsidRPr="00885D75" w:rsidRDefault="00A82E01" w:rsidP="00817984">
            <w:pPr>
              <w:pStyle w:val="Tabletext"/>
              <w:spacing w:line="240" w:lineRule="auto"/>
              <w:jc w:val="right"/>
            </w:pPr>
            <w:r w:rsidRPr="00885D75">
              <w:t>15</w:t>
            </w:r>
          </w:p>
          <w:p w:rsidR="00A82E01" w:rsidRPr="00885D75" w:rsidRDefault="00A82E01" w:rsidP="00817984">
            <w:pPr>
              <w:pStyle w:val="Tabletext"/>
              <w:spacing w:line="240" w:lineRule="auto"/>
              <w:jc w:val="right"/>
            </w:pPr>
            <w:r w:rsidRPr="00885D75">
              <w:t>10</w:t>
            </w:r>
          </w:p>
          <w:p w:rsidR="00A82E01" w:rsidRPr="00885D75" w:rsidRDefault="00A82E01" w:rsidP="00817984">
            <w:pPr>
              <w:pStyle w:val="Tabletext"/>
              <w:spacing w:line="240" w:lineRule="auto"/>
              <w:jc w:val="right"/>
            </w:pPr>
            <w:r w:rsidRPr="00885D75">
              <w:t>5</w:t>
            </w:r>
          </w:p>
        </w:tc>
      </w:tr>
      <w:tr w:rsidR="00A82E01" w:rsidRPr="00885D75" w:rsidTr="00817984">
        <w:tc>
          <w:tcPr>
            <w:tcW w:w="427" w:type="pct"/>
            <w:tcBorders>
              <w:bottom w:val="single" w:sz="12" w:space="0" w:color="auto"/>
            </w:tcBorders>
            <w:shd w:val="clear" w:color="auto" w:fill="auto"/>
          </w:tcPr>
          <w:p w:rsidR="00A82E01" w:rsidRPr="00885D75" w:rsidRDefault="00A82E01" w:rsidP="00817984">
            <w:pPr>
              <w:pStyle w:val="Tabletext"/>
              <w:spacing w:line="240" w:lineRule="auto"/>
            </w:pPr>
            <w:r w:rsidRPr="00885D75">
              <w:t>3</w:t>
            </w:r>
          </w:p>
        </w:tc>
        <w:tc>
          <w:tcPr>
            <w:tcW w:w="3810" w:type="pct"/>
            <w:tcBorders>
              <w:bottom w:val="single" w:sz="12" w:space="0" w:color="auto"/>
            </w:tcBorders>
            <w:shd w:val="clear" w:color="auto" w:fill="auto"/>
          </w:tcPr>
          <w:p w:rsidR="00A82E01" w:rsidRPr="00885D75" w:rsidRDefault="00A82E01" w:rsidP="00817984">
            <w:pPr>
              <w:pStyle w:val="Tabletext"/>
              <w:spacing w:line="240" w:lineRule="auto"/>
            </w:pPr>
            <w:r w:rsidRPr="00885D75">
              <w:t>More than 50% of care recipients are people with special needs (other than people who are people with special needs only because they live in rural or remote areas or they are financially or socially disadvantaged).</w:t>
            </w:r>
          </w:p>
        </w:tc>
        <w:tc>
          <w:tcPr>
            <w:tcW w:w="763" w:type="pct"/>
            <w:tcBorders>
              <w:bottom w:val="single" w:sz="12" w:space="0" w:color="auto"/>
            </w:tcBorders>
            <w:shd w:val="clear" w:color="auto" w:fill="auto"/>
          </w:tcPr>
          <w:p w:rsidR="00A82E01" w:rsidRPr="00885D75" w:rsidRDefault="00A82E01" w:rsidP="00817984">
            <w:pPr>
              <w:pStyle w:val="Tabletext"/>
              <w:spacing w:line="240" w:lineRule="auto"/>
              <w:jc w:val="right"/>
            </w:pPr>
            <w:r w:rsidRPr="00885D75">
              <w:t>5</w:t>
            </w:r>
          </w:p>
        </w:tc>
      </w:tr>
    </w:tbl>
    <w:p w:rsidR="00A82E01" w:rsidRPr="00885D75" w:rsidRDefault="00A82E01" w:rsidP="00A82E01">
      <w:pPr>
        <w:pStyle w:val="notetext"/>
      </w:pPr>
      <w:r w:rsidRPr="00885D75">
        <w:t>Note:</w:t>
      </w:r>
      <w:r w:rsidRPr="00885D75">
        <w:tab/>
        <w:t>In 2017, the Modified Monash Model classification for a street address was available at http://www.doctorconnect.gov.au.</w:t>
      </w:r>
    </w:p>
    <w:p w:rsidR="00A82E01" w:rsidRPr="00885D75" w:rsidRDefault="00A82E01" w:rsidP="00A82E01">
      <w:pPr>
        <w:pStyle w:val="subsection"/>
      </w:pPr>
      <w:r w:rsidRPr="00885D75">
        <w:tab/>
        <w:t>(3)</w:t>
      </w:r>
      <w:r w:rsidRPr="00885D75">
        <w:tab/>
        <w:t>A multi</w:t>
      </w:r>
      <w:r w:rsidR="00885D75">
        <w:noBreakHyphen/>
      </w:r>
      <w:r w:rsidRPr="00885D75">
        <w:t xml:space="preserve">purpose service meets the requirements of this subsection if the service meets the requirements of subsection 88(2) (that is, for a Category A service) and, on at least one day on or after </w:t>
      </w:r>
      <w:r w:rsidR="005C7E21" w:rsidRPr="00885D75">
        <w:t>1 January</w:t>
      </w:r>
      <w:r w:rsidRPr="00885D75">
        <w:t xml:space="preserve"> 2017:</w:t>
      </w:r>
    </w:p>
    <w:p w:rsidR="00A82E01" w:rsidRPr="00885D75" w:rsidRDefault="00A82E01" w:rsidP="00A82E01">
      <w:pPr>
        <w:pStyle w:val="paragraph"/>
      </w:pPr>
      <w:r w:rsidRPr="00885D75">
        <w:tab/>
        <w:t>(a)</w:t>
      </w:r>
      <w:r w:rsidRPr="00885D75">
        <w:tab/>
        <w:t>the service scores at least 50 points under the scoring system set out in the table in subsection (2) of this section; and</w:t>
      </w:r>
    </w:p>
    <w:p w:rsidR="00A82E01" w:rsidRPr="00885D75" w:rsidRDefault="00A82E01" w:rsidP="00A82E01">
      <w:pPr>
        <w:pStyle w:val="paragraph"/>
      </w:pPr>
      <w:r w:rsidRPr="00885D75">
        <w:tab/>
        <w:t>(b)</w:t>
      </w:r>
      <w:r w:rsidRPr="00885D75">
        <w:tab/>
        <w:t>the viability supplement equivalent amount for a day for the service as a Category D service is equal to or more than the viability supplement equivalent amount for the day for the service if the service were taken to be a Category A service.</w:t>
      </w:r>
    </w:p>
    <w:p w:rsidR="00A82E01" w:rsidRPr="00885D75" w:rsidRDefault="00A82E01" w:rsidP="00A82E01">
      <w:pPr>
        <w:pStyle w:val="subsection"/>
      </w:pPr>
      <w:r w:rsidRPr="00885D75">
        <w:tab/>
        <w:t>(4)</w:t>
      </w:r>
      <w:r w:rsidRPr="00885D75">
        <w:tab/>
        <w:t>A multi</w:t>
      </w:r>
      <w:r w:rsidR="00885D75">
        <w:noBreakHyphen/>
      </w:r>
      <w:r w:rsidRPr="00885D75">
        <w:t xml:space="preserve">purpose service meets the requirements of this subsection if the service meets the requirements of subsection 89(2) or (3) (that is, for a Category B service) and, on at least one day on or after </w:t>
      </w:r>
      <w:r w:rsidR="005C7E21" w:rsidRPr="00885D75">
        <w:t>1 January</w:t>
      </w:r>
      <w:r w:rsidRPr="00885D75">
        <w:t xml:space="preserve"> 2017:</w:t>
      </w:r>
    </w:p>
    <w:p w:rsidR="00A82E01" w:rsidRPr="00885D75" w:rsidRDefault="00A82E01" w:rsidP="00A82E01">
      <w:pPr>
        <w:pStyle w:val="paragraph"/>
      </w:pPr>
      <w:r w:rsidRPr="00885D75">
        <w:tab/>
        <w:t>(a)</w:t>
      </w:r>
      <w:r w:rsidRPr="00885D75">
        <w:tab/>
        <w:t>the service scores at least 50 points under the scoring system set out in the table in subsection (2) of this section; and</w:t>
      </w:r>
    </w:p>
    <w:p w:rsidR="00A82E01" w:rsidRPr="00885D75" w:rsidRDefault="00A82E01" w:rsidP="00A82E01">
      <w:pPr>
        <w:pStyle w:val="paragraph"/>
      </w:pPr>
      <w:r w:rsidRPr="00885D75">
        <w:tab/>
        <w:t>(b)</w:t>
      </w:r>
      <w:r w:rsidRPr="00885D75">
        <w:tab/>
        <w:t>the viability supplement equivalent amount for a day for the service as a Category D service is equal to or more than the viability supplement equivalent amount for the day for the service if the service were taken to be a Category B service.</w:t>
      </w:r>
    </w:p>
    <w:p w:rsidR="00A82E01" w:rsidRPr="00885D75" w:rsidRDefault="00A82E01" w:rsidP="00A82E01">
      <w:pPr>
        <w:pStyle w:val="subsection"/>
      </w:pPr>
      <w:r w:rsidRPr="00885D75">
        <w:tab/>
        <w:t>(5)</w:t>
      </w:r>
      <w:r w:rsidRPr="00885D75">
        <w:tab/>
        <w:t>A multi</w:t>
      </w:r>
      <w:r w:rsidR="00885D75">
        <w:noBreakHyphen/>
      </w:r>
      <w:r w:rsidRPr="00885D75">
        <w:t xml:space="preserve">purpose service meets the requirements of this subsection if the service meets the requirements of subsection 90(2), (3) or (4) (that is, for a Category C service) and, on at least one day on or after </w:t>
      </w:r>
      <w:r w:rsidR="005C7E21" w:rsidRPr="00885D75">
        <w:t>1 January</w:t>
      </w:r>
      <w:r w:rsidRPr="00885D75">
        <w:t xml:space="preserve"> 2017:</w:t>
      </w:r>
    </w:p>
    <w:p w:rsidR="00A82E01" w:rsidRPr="00885D75" w:rsidRDefault="00A82E01" w:rsidP="00A82E01">
      <w:pPr>
        <w:pStyle w:val="paragraph"/>
      </w:pPr>
      <w:r w:rsidRPr="00885D75">
        <w:lastRenderedPageBreak/>
        <w:tab/>
        <w:t>(a)</w:t>
      </w:r>
      <w:r w:rsidRPr="00885D75">
        <w:tab/>
        <w:t>the service scores at least 50 points under the scoring system set out in the table in subsection (2) of this section; and</w:t>
      </w:r>
    </w:p>
    <w:p w:rsidR="00A82E01" w:rsidRPr="00885D75" w:rsidRDefault="00A82E01" w:rsidP="00A82E01">
      <w:pPr>
        <w:pStyle w:val="paragraph"/>
      </w:pPr>
      <w:r w:rsidRPr="00885D75">
        <w:tab/>
        <w:t>(b)</w:t>
      </w:r>
      <w:r w:rsidRPr="00885D75">
        <w:tab/>
        <w:t>the viability supplement equivalent amount for a day for the service as a Category D service is equal to or more than the viability supplement equivalent amount for the day for the service if the service were taken to be a Category C service.</w:t>
      </w:r>
    </w:p>
    <w:p w:rsidR="00A82E01" w:rsidRPr="00885D75" w:rsidRDefault="005C7E21" w:rsidP="00A82E01">
      <w:pPr>
        <w:pStyle w:val="ActHead3"/>
        <w:pageBreakBefore/>
      </w:pPr>
      <w:bookmarkStart w:id="195" w:name="_Toc116134957"/>
      <w:r w:rsidRPr="00885D75">
        <w:rPr>
          <w:rStyle w:val="CharDivNo"/>
        </w:rPr>
        <w:lastRenderedPageBreak/>
        <w:t>Division 3</w:t>
      </w:r>
      <w:r w:rsidR="00A82E01" w:rsidRPr="00885D75">
        <w:t>—</w:t>
      </w:r>
      <w:r w:rsidR="00A82E01" w:rsidRPr="00885D75">
        <w:rPr>
          <w:rStyle w:val="CharDivText"/>
        </w:rPr>
        <w:t>Amount of flexible care subsidy</w:t>
      </w:r>
      <w:bookmarkEnd w:id="195"/>
    </w:p>
    <w:p w:rsidR="00A82E01" w:rsidRPr="00885D75" w:rsidRDefault="00A82E01" w:rsidP="00A82E01">
      <w:pPr>
        <w:pStyle w:val="ActHead5"/>
      </w:pPr>
      <w:bookmarkStart w:id="196" w:name="_Toc116134958"/>
      <w:r w:rsidRPr="00885D75">
        <w:rPr>
          <w:rStyle w:val="CharSectno"/>
        </w:rPr>
        <w:t>91</w:t>
      </w:r>
      <w:r w:rsidRPr="00885D75">
        <w:t xml:space="preserve">  Amount of flexible care subsidy</w:t>
      </w:r>
      <w:bookmarkEnd w:id="196"/>
    </w:p>
    <w:p w:rsidR="00A82E01" w:rsidRPr="00885D75" w:rsidRDefault="00A82E01" w:rsidP="00A82E01">
      <w:pPr>
        <w:pStyle w:val="subsection"/>
      </w:pPr>
      <w:r w:rsidRPr="00885D75">
        <w:tab/>
      </w:r>
      <w:r w:rsidRPr="00885D75">
        <w:tab/>
        <w:t>The amount of flexible care subsidy payable for a day in respect of flexible care that is provided through a multi</w:t>
      </w:r>
      <w:r w:rsidR="00885D75">
        <w:noBreakHyphen/>
      </w:r>
      <w:r w:rsidRPr="00885D75">
        <w:t>purpose service is the amount worked out in accordance with the following formula:</w:t>
      </w:r>
    </w:p>
    <w:p w:rsidR="00A82E01" w:rsidRPr="00885D75" w:rsidRDefault="00A82E01" w:rsidP="00A82E01">
      <w:pPr>
        <w:pStyle w:val="subsection2"/>
      </w:pPr>
      <w:r w:rsidRPr="00885D75">
        <w:rPr>
          <w:noProof/>
          <w:position w:val="-10"/>
        </w:rPr>
        <w:drawing>
          <wp:inline distT="0" distB="0" distL="0" distR="0" wp14:anchorId="01F8DE08" wp14:editId="436A8650">
            <wp:extent cx="3898900" cy="285750"/>
            <wp:effectExtent l="0" t="0" r="6350" b="0"/>
            <wp:docPr id="3" name="Picture 3" descr="Start formula HCA plus LCA plus HMA plus RSEA plus DEA plus VEA plus DVEA plus HMAA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8900" cy="285750"/>
                    </a:xfrm>
                    <a:prstGeom prst="rect">
                      <a:avLst/>
                    </a:prstGeom>
                    <a:noFill/>
                    <a:ln>
                      <a:noFill/>
                    </a:ln>
                  </pic:spPr>
                </pic:pic>
              </a:graphicData>
            </a:graphic>
          </wp:inline>
        </w:drawing>
      </w:r>
    </w:p>
    <w:p w:rsidR="00A82E01" w:rsidRPr="00885D75" w:rsidRDefault="00A82E01" w:rsidP="00A82E01">
      <w:pPr>
        <w:pStyle w:val="subsection2"/>
      </w:pPr>
      <w:r w:rsidRPr="00885D75">
        <w:t>where:</w:t>
      </w:r>
    </w:p>
    <w:p w:rsidR="00A82E01" w:rsidRPr="00885D75" w:rsidRDefault="00A82E01" w:rsidP="00A82E01">
      <w:pPr>
        <w:pStyle w:val="Definition"/>
      </w:pPr>
      <w:r w:rsidRPr="00885D75">
        <w:rPr>
          <w:b/>
          <w:i/>
        </w:rPr>
        <w:t xml:space="preserve">DEA </w:t>
      </w:r>
      <w:r w:rsidRPr="00885D75">
        <w:t>is the amount worked out by multiplying:</w:t>
      </w:r>
    </w:p>
    <w:p w:rsidR="00A82E01" w:rsidRPr="00885D75" w:rsidRDefault="00A82E01" w:rsidP="00A82E01">
      <w:pPr>
        <w:pStyle w:val="paragraph"/>
      </w:pPr>
      <w:r w:rsidRPr="00885D75">
        <w:tab/>
        <w:t>(a)</w:t>
      </w:r>
      <w:r w:rsidRPr="00885D75">
        <w:tab/>
        <w:t>the dementia and severe behaviours supplement equivalent amount specified in subsection 95(1); and</w:t>
      </w:r>
    </w:p>
    <w:p w:rsidR="00A82E01" w:rsidRPr="00885D75" w:rsidRDefault="00A82E01" w:rsidP="00A82E01">
      <w:pPr>
        <w:pStyle w:val="paragraph"/>
      </w:pPr>
      <w:r w:rsidRPr="00885D75">
        <w:tab/>
        <w:t>(b)</w:t>
      </w:r>
      <w:r w:rsidRPr="00885D75">
        <w:tab/>
        <w:t>the number of high care places and low care places allocated in respect of the service.</w:t>
      </w:r>
    </w:p>
    <w:p w:rsidR="00A82E01" w:rsidRPr="00885D75" w:rsidRDefault="00A82E01" w:rsidP="00A82E01">
      <w:pPr>
        <w:pStyle w:val="Definition"/>
      </w:pPr>
      <w:r w:rsidRPr="00885D75">
        <w:rPr>
          <w:b/>
          <w:i/>
        </w:rPr>
        <w:t xml:space="preserve">DVEA </w:t>
      </w:r>
      <w:r w:rsidRPr="00885D75">
        <w:t>is the amount worked out by multiplying:</w:t>
      </w:r>
    </w:p>
    <w:p w:rsidR="00A82E01" w:rsidRPr="00885D75" w:rsidRDefault="00A82E01" w:rsidP="00A82E01">
      <w:pPr>
        <w:pStyle w:val="paragraph"/>
      </w:pPr>
      <w:r w:rsidRPr="00885D75">
        <w:tab/>
        <w:t>(a)</w:t>
      </w:r>
      <w:r w:rsidRPr="00885D75">
        <w:tab/>
        <w:t>the dementia and cognition supplement and veterans’ supplement equivalent amount specified in subsection 95(3); and</w:t>
      </w:r>
    </w:p>
    <w:p w:rsidR="00A82E01" w:rsidRPr="00885D75" w:rsidRDefault="00A82E01" w:rsidP="00A82E01">
      <w:pPr>
        <w:pStyle w:val="paragraph"/>
      </w:pPr>
      <w:r w:rsidRPr="00885D75">
        <w:tab/>
        <w:t>(b)</w:t>
      </w:r>
      <w:r w:rsidRPr="00885D75">
        <w:tab/>
        <w:t>the number of home care places allocated in respect of the service.</w:t>
      </w:r>
    </w:p>
    <w:p w:rsidR="00A82E01" w:rsidRPr="00885D75" w:rsidRDefault="00A82E01" w:rsidP="00A82E01">
      <w:pPr>
        <w:pStyle w:val="Definition"/>
      </w:pPr>
      <w:r w:rsidRPr="00885D75">
        <w:rPr>
          <w:b/>
          <w:i/>
        </w:rPr>
        <w:t>HCA</w:t>
      </w:r>
      <w:r w:rsidRPr="00885D75">
        <w:t xml:space="preserve"> is the amount worked out by multiplying:</w:t>
      </w:r>
    </w:p>
    <w:p w:rsidR="00A82E01" w:rsidRPr="00885D75" w:rsidRDefault="00A82E01" w:rsidP="00A82E01">
      <w:pPr>
        <w:pStyle w:val="paragraph"/>
      </w:pPr>
      <w:r w:rsidRPr="00885D75">
        <w:tab/>
        <w:t>(a)</w:t>
      </w:r>
      <w:r w:rsidRPr="00885D75">
        <w:tab/>
        <w:t>the amount that applies under section 92 for the day for a high care place allocated in respect of the service; and</w:t>
      </w:r>
    </w:p>
    <w:p w:rsidR="00A82E01" w:rsidRPr="00885D75" w:rsidRDefault="00A82E01" w:rsidP="00A82E01">
      <w:pPr>
        <w:pStyle w:val="paragraph"/>
      </w:pPr>
      <w:r w:rsidRPr="00885D75">
        <w:tab/>
        <w:t>(b)</w:t>
      </w:r>
      <w:r w:rsidRPr="00885D75">
        <w:tab/>
        <w:t>the number of high care places allocated in respect of the service.</w:t>
      </w:r>
    </w:p>
    <w:p w:rsidR="00A82E01" w:rsidRPr="00885D75" w:rsidRDefault="00A82E01" w:rsidP="00A82E01">
      <w:pPr>
        <w:pStyle w:val="Definition"/>
      </w:pPr>
      <w:r w:rsidRPr="00885D75">
        <w:rPr>
          <w:b/>
          <w:i/>
        </w:rPr>
        <w:t xml:space="preserve">HMA </w:t>
      </w:r>
      <w:r w:rsidRPr="00885D75">
        <w:t>is the amount worked out by multiplying:</w:t>
      </w:r>
    </w:p>
    <w:p w:rsidR="00A82E01" w:rsidRPr="00885D75" w:rsidRDefault="00A82E01" w:rsidP="00A82E01">
      <w:pPr>
        <w:pStyle w:val="paragraph"/>
      </w:pPr>
      <w:r w:rsidRPr="00885D75">
        <w:tab/>
        <w:t>(a)</w:t>
      </w:r>
      <w:r w:rsidRPr="00885D75">
        <w:tab/>
      </w:r>
      <w:r w:rsidR="009A4FA5" w:rsidRPr="00885D75">
        <w:t>$44.24</w:t>
      </w:r>
      <w:r w:rsidRPr="00885D75">
        <w:t>; and</w:t>
      </w:r>
    </w:p>
    <w:p w:rsidR="00A82E01" w:rsidRPr="00885D75" w:rsidRDefault="00A82E01" w:rsidP="00A82E01">
      <w:pPr>
        <w:pStyle w:val="paragraph"/>
      </w:pPr>
      <w:r w:rsidRPr="00885D75">
        <w:tab/>
        <w:t>(b)</w:t>
      </w:r>
      <w:r w:rsidRPr="00885D75">
        <w:tab/>
        <w:t>the number of home care places allocated in respect of the service.</w:t>
      </w:r>
    </w:p>
    <w:p w:rsidR="00A82E01" w:rsidRPr="00885D75" w:rsidRDefault="00A82E01" w:rsidP="00A82E01">
      <w:pPr>
        <w:pStyle w:val="Definition"/>
      </w:pPr>
      <w:r w:rsidRPr="00885D75">
        <w:rPr>
          <w:b/>
          <w:i/>
        </w:rPr>
        <w:t xml:space="preserve">HMAA </w:t>
      </w:r>
      <w:r w:rsidRPr="00885D75">
        <w:t>is the amount worked out by multiplying:</w:t>
      </w:r>
    </w:p>
    <w:p w:rsidR="00A82E01" w:rsidRPr="00885D75" w:rsidRDefault="00A82E01" w:rsidP="00A82E01">
      <w:pPr>
        <w:pStyle w:val="paragraph"/>
      </w:pPr>
      <w:r w:rsidRPr="00885D75">
        <w:tab/>
        <w:t>(a)</w:t>
      </w:r>
      <w:r w:rsidRPr="00885D75">
        <w:tab/>
        <w:t>the amount that applies under section 96 for a day for a home care place allocated in respect of the service; and</w:t>
      </w:r>
    </w:p>
    <w:p w:rsidR="00A82E01" w:rsidRPr="00885D75" w:rsidRDefault="00A82E01" w:rsidP="00A82E01">
      <w:pPr>
        <w:pStyle w:val="paragraph"/>
      </w:pPr>
      <w:r w:rsidRPr="00885D75">
        <w:tab/>
        <w:t>(b)</w:t>
      </w:r>
      <w:r w:rsidRPr="00885D75">
        <w:tab/>
        <w:t>the number of home care places allocated in respect of the service.</w:t>
      </w:r>
    </w:p>
    <w:p w:rsidR="00A82E01" w:rsidRPr="00885D75" w:rsidRDefault="00A82E01" w:rsidP="00A82E01">
      <w:pPr>
        <w:pStyle w:val="Definition"/>
      </w:pPr>
      <w:r w:rsidRPr="00885D75">
        <w:rPr>
          <w:b/>
          <w:i/>
        </w:rPr>
        <w:t xml:space="preserve">LCA </w:t>
      </w:r>
      <w:r w:rsidRPr="00885D75">
        <w:t>is the amount worked out by multiplying:</w:t>
      </w:r>
    </w:p>
    <w:p w:rsidR="00A82E01" w:rsidRPr="00885D75" w:rsidRDefault="00A82E01" w:rsidP="00A82E01">
      <w:pPr>
        <w:pStyle w:val="paragraph"/>
      </w:pPr>
      <w:r w:rsidRPr="00885D75">
        <w:tab/>
        <w:t>(a)</w:t>
      </w:r>
      <w:r w:rsidRPr="00885D75">
        <w:tab/>
        <w:t>the amount that applies under section 93 for the day for a low care place; and</w:t>
      </w:r>
    </w:p>
    <w:p w:rsidR="00A82E01" w:rsidRPr="00885D75" w:rsidRDefault="00A82E01" w:rsidP="00A82E01">
      <w:pPr>
        <w:pStyle w:val="paragraph"/>
      </w:pPr>
      <w:r w:rsidRPr="00885D75">
        <w:tab/>
        <w:t>(b)</w:t>
      </w:r>
      <w:r w:rsidRPr="00885D75">
        <w:tab/>
        <w:t>the number of low care places allocated in respect of the service.</w:t>
      </w:r>
    </w:p>
    <w:p w:rsidR="00A82E01" w:rsidRPr="00885D75" w:rsidRDefault="00A82E01" w:rsidP="00A82E01">
      <w:pPr>
        <w:pStyle w:val="Definition"/>
      </w:pPr>
      <w:r w:rsidRPr="00885D75">
        <w:rPr>
          <w:b/>
          <w:i/>
        </w:rPr>
        <w:t xml:space="preserve">RSEA </w:t>
      </w:r>
      <w:r w:rsidRPr="00885D75">
        <w:t>is the respite supplement equivalent amount for the service for the day under section 94.</w:t>
      </w:r>
    </w:p>
    <w:p w:rsidR="00A82E01" w:rsidRPr="00885D75" w:rsidRDefault="00A82E01" w:rsidP="00A82E01">
      <w:pPr>
        <w:pStyle w:val="Definition"/>
      </w:pPr>
      <w:r w:rsidRPr="00885D75">
        <w:rPr>
          <w:b/>
          <w:i/>
        </w:rPr>
        <w:t xml:space="preserve">VEA </w:t>
      </w:r>
      <w:r w:rsidRPr="00885D75">
        <w:t>is the amount worked out by multiplying:</w:t>
      </w:r>
    </w:p>
    <w:p w:rsidR="00A82E01" w:rsidRPr="00885D75" w:rsidRDefault="00A82E01" w:rsidP="00A82E01">
      <w:pPr>
        <w:pStyle w:val="paragraph"/>
      </w:pPr>
      <w:r w:rsidRPr="00885D75">
        <w:tab/>
        <w:t>(a)</w:t>
      </w:r>
      <w:r w:rsidRPr="00885D75">
        <w:tab/>
        <w:t>the veterans’ supplement equivalent amount specified in subsection 95(2); and</w:t>
      </w:r>
    </w:p>
    <w:p w:rsidR="00A82E01" w:rsidRPr="00885D75" w:rsidRDefault="00A82E01" w:rsidP="00A82E01">
      <w:pPr>
        <w:pStyle w:val="paragraph"/>
      </w:pPr>
      <w:r w:rsidRPr="00885D75">
        <w:lastRenderedPageBreak/>
        <w:tab/>
        <w:t>(b)</w:t>
      </w:r>
      <w:r w:rsidRPr="00885D75">
        <w:tab/>
        <w:t>the number of high care places and low care places allocated in respect of the service.</w:t>
      </w:r>
    </w:p>
    <w:p w:rsidR="00A82E01" w:rsidRPr="00885D75" w:rsidRDefault="00A82E01" w:rsidP="00A82E01">
      <w:pPr>
        <w:pStyle w:val="ActHead5"/>
      </w:pPr>
      <w:bookmarkStart w:id="197" w:name="_Toc116134959"/>
      <w:r w:rsidRPr="00885D75">
        <w:rPr>
          <w:rStyle w:val="CharSectno"/>
        </w:rPr>
        <w:t>91A</w:t>
      </w:r>
      <w:r w:rsidRPr="00885D75">
        <w:t xml:space="preserve">  Amount of flexible care subsidy for COVID</w:t>
      </w:r>
      <w:r w:rsidR="00885D75">
        <w:noBreakHyphen/>
      </w:r>
      <w:r w:rsidRPr="00885D75">
        <w:t>19 support periods</w:t>
      </w:r>
      <w:bookmarkEnd w:id="197"/>
    </w:p>
    <w:p w:rsidR="00A82E01" w:rsidRPr="00885D75" w:rsidRDefault="00A82E01" w:rsidP="00A82E01">
      <w:pPr>
        <w:pStyle w:val="subsection"/>
      </w:pPr>
      <w:r w:rsidRPr="00885D75">
        <w:tab/>
        <w:t>(1)</w:t>
      </w:r>
      <w:r w:rsidRPr="00885D75">
        <w:tab/>
        <w:t>Despite section 91, for a day in a COVID</w:t>
      </w:r>
      <w:r w:rsidR="00885D75">
        <w:noBreakHyphen/>
      </w:r>
      <w:r w:rsidRPr="00885D75">
        <w:t>19 support period, the amount of flexible care subsidy payable for the day in respect of flexible care that is provided through a multi</w:t>
      </w:r>
      <w:r w:rsidR="00885D75">
        <w:noBreakHyphen/>
      </w:r>
      <w:r w:rsidRPr="00885D75">
        <w:t>purpose service is the sum of:</w:t>
      </w:r>
    </w:p>
    <w:p w:rsidR="00A82E01" w:rsidRPr="00885D75" w:rsidRDefault="00A82E01" w:rsidP="00A82E01">
      <w:pPr>
        <w:pStyle w:val="paragraph"/>
      </w:pPr>
      <w:r w:rsidRPr="00885D75">
        <w:tab/>
        <w:t>(a)</w:t>
      </w:r>
      <w:r w:rsidRPr="00885D75">
        <w:tab/>
        <w:t>the amount worked out under section 91 for the day and the service; and</w:t>
      </w:r>
    </w:p>
    <w:p w:rsidR="00A82E01" w:rsidRPr="00885D75" w:rsidRDefault="00A82E01" w:rsidP="00A82E01">
      <w:pPr>
        <w:pStyle w:val="paragraph"/>
      </w:pPr>
      <w:r w:rsidRPr="00885D75">
        <w:tab/>
        <w:t>(b)</w:t>
      </w:r>
      <w:r w:rsidRPr="00885D75">
        <w:tab/>
        <w:t>the amount worked out by multiplying:</w:t>
      </w:r>
    </w:p>
    <w:p w:rsidR="00A82E01" w:rsidRPr="00885D75" w:rsidRDefault="00A82E01" w:rsidP="00A82E01">
      <w:pPr>
        <w:pStyle w:val="paragraphsub"/>
      </w:pPr>
      <w:r w:rsidRPr="00885D75">
        <w:tab/>
        <w:t>(i)</w:t>
      </w:r>
      <w:r w:rsidRPr="00885D75">
        <w:tab/>
        <w:t>the COVID</w:t>
      </w:r>
      <w:r w:rsidR="00885D75">
        <w:noBreakHyphen/>
      </w:r>
      <w:r w:rsidRPr="00885D75">
        <w:t>19 support supplement equivalent amount for the day and the service; and</w:t>
      </w:r>
    </w:p>
    <w:p w:rsidR="00A82E01" w:rsidRPr="00885D75" w:rsidRDefault="00A82E01" w:rsidP="00A82E01">
      <w:pPr>
        <w:pStyle w:val="paragraphsub"/>
      </w:pPr>
      <w:r w:rsidRPr="00885D75">
        <w:tab/>
        <w:t>(ii)</w:t>
      </w:r>
      <w:r w:rsidRPr="00885D75">
        <w:tab/>
        <w:t>the number of high care places and low care places allocated in respect of the service.</w:t>
      </w:r>
    </w:p>
    <w:p w:rsidR="00A82E01" w:rsidRPr="00885D75" w:rsidRDefault="00A82E01" w:rsidP="00A82E01">
      <w:pPr>
        <w:pStyle w:val="subsection"/>
      </w:pPr>
      <w:r w:rsidRPr="00885D75">
        <w:tab/>
        <w:t>(2)</w:t>
      </w:r>
      <w:r w:rsidRPr="00885D75">
        <w:tab/>
        <w:t>In this section:</w:t>
      </w:r>
    </w:p>
    <w:p w:rsidR="00A82E01" w:rsidRPr="00885D75" w:rsidRDefault="00A82E01" w:rsidP="00A82E01">
      <w:pPr>
        <w:pStyle w:val="Definition"/>
      </w:pPr>
      <w:r w:rsidRPr="00885D75">
        <w:rPr>
          <w:b/>
          <w:i/>
        </w:rPr>
        <w:t>COVID</w:t>
      </w:r>
      <w:r w:rsidR="00885D75">
        <w:rPr>
          <w:b/>
          <w:i/>
        </w:rPr>
        <w:noBreakHyphen/>
      </w:r>
      <w:r w:rsidRPr="00885D75">
        <w:rPr>
          <w:b/>
          <w:i/>
        </w:rPr>
        <w:t>19 support period</w:t>
      </w:r>
      <w:r w:rsidRPr="00885D75">
        <w:t xml:space="preserve">: each of the following is a </w:t>
      </w:r>
      <w:r w:rsidRPr="00885D75">
        <w:rPr>
          <w:b/>
          <w:i/>
        </w:rPr>
        <w:t>COVID</w:t>
      </w:r>
      <w:r w:rsidR="00885D75">
        <w:rPr>
          <w:b/>
          <w:i/>
        </w:rPr>
        <w:noBreakHyphen/>
      </w:r>
      <w:r w:rsidRPr="00885D75">
        <w:rPr>
          <w:b/>
          <w:i/>
        </w:rPr>
        <w:t>19 support period</w:t>
      </w:r>
      <w:r w:rsidRPr="00885D75">
        <w:t>:</w:t>
      </w:r>
    </w:p>
    <w:p w:rsidR="00A82E01" w:rsidRPr="00885D75" w:rsidRDefault="00A82E01" w:rsidP="00A82E01">
      <w:pPr>
        <w:pStyle w:val="paragraph"/>
      </w:pPr>
      <w:r w:rsidRPr="00885D75">
        <w:tab/>
        <w:t>(a)</w:t>
      </w:r>
      <w:r w:rsidRPr="00885D75">
        <w:tab/>
        <w:t>the period between 1 February 2020 and 29 February 2020;</w:t>
      </w:r>
    </w:p>
    <w:p w:rsidR="00A82E01" w:rsidRPr="00885D75" w:rsidRDefault="00A82E01" w:rsidP="00A82E01">
      <w:pPr>
        <w:pStyle w:val="paragraph"/>
      </w:pPr>
      <w:r w:rsidRPr="00885D75">
        <w:tab/>
        <w:t>(b)</w:t>
      </w:r>
      <w:r w:rsidRPr="00885D75">
        <w:tab/>
        <w:t xml:space="preserve">the period between 1 June 2020 and </w:t>
      </w:r>
      <w:r w:rsidR="00566601" w:rsidRPr="00885D75">
        <w:t>30 June</w:t>
      </w:r>
      <w:r w:rsidRPr="00885D75">
        <w:t xml:space="preserve"> 2020.</w:t>
      </w:r>
    </w:p>
    <w:p w:rsidR="00A82E01" w:rsidRPr="00885D75" w:rsidRDefault="00A82E01" w:rsidP="00A82E01">
      <w:pPr>
        <w:pStyle w:val="Definition"/>
      </w:pPr>
      <w:r w:rsidRPr="00885D75">
        <w:rPr>
          <w:b/>
          <w:i/>
        </w:rPr>
        <w:t>COVID</w:t>
      </w:r>
      <w:r w:rsidR="00885D75">
        <w:rPr>
          <w:b/>
          <w:i/>
        </w:rPr>
        <w:noBreakHyphen/>
      </w:r>
      <w:r w:rsidRPr="00885D75">
        <w:rPr>
          <w:b/>
          <w:i/>
        </w:rPr>
        <w:t>19 support supplement equivalent amount</w:t>
      </w:r>
      <w:r w:rsidRPr="00885D75">
        <w:t>, for a day in a COVID</w:t>
      </w:r>
      <w:r w:rsidR="00885D75">
        <w:noBreakHyphen/>
      </w:r>
      <w:r w:rsidRPr="00885D75">
        <w:t>19 support period mentioned in column 1 of an item of the following table and a multi</w:t>
      </w:r>
      <w:r w:rsidR="00885D75">
        <w:noBreakHyphen/>
      </w:r>
      <w:r w:rsidRPr="00885D75">
        <w:t>purpose service with a street address that has a Modified Monash Model classification mentioned in column 2 of the item, means the amount mentioned in column 3 of the item.</w:t>
      </w:r>
    </w:p>
    <w:p w:rsidR="00A82E01" w:rsidRPr="00885D75" w:rsidRDefault="00A82E01" w:rsidP="00A82E0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967"/>
        <w:gridCol w:w="3402"/>
        <w:gridCol w:w="1230"/>
      </w:tblGrid>
      <w:tr w:rsidR="00A82E01" w:rsidRPr="00885D75" w:rsidTr="00817984">
        <w:trPr>
          <w:tblHeader/>
        </w:trPr>
        <w:tc>
          <w:tcPr>
            <w:tcW w:w="8313" w:type="dxa"/>
            <w:gridSpan w:val="4"/>
            <w:tcBorders>
              <w:top w:val="single" w:sz="12" w:space="0" w:color="auto"/>
              <w:bottom w:val="single" w:sz="6" w:space="0" w:color="auto"/>
            </w:tcBorders>
            <w:shd w:val="clear" w:color="auto" w:fill="auto"/>
          </w:tcPr>
          <w:p w:rsidR="00A82E01" w:rsidRPr="00885D75" w:rsidRDefault="00A82E01" w:rsidP="00817984">
            <w:pPr>
              <w:pStyle w:val="TableHeading"/>
            </w:pPr>
            <w:r w:rsidRPr="00885D75">
              <w:t>COVID</w:t>
            </w:r>
            <w:r w:rsidR="00885D75">
              <w:noBreakHyphen/>
            </w:r>
            <w:r w:rsidRPr="00885D75">
              <w:t>19 support supplement equivalent amount</w:t>
            </w:r>
          </w:p>
        </w:tc>
      </w:tr>
      <w:tr w:rsidR="00A82E01" w:rsidRPr="00885D75" w:rsidTr="00817984">
        <w:trPr>
          <w:tblHeader/>
        </w:trPr>
        <w:tc>
          <w:tcPr>
            <w:tcW w:w="714" w:type="dxa"/>
            <w:tcBorders>
              <w:top w:val="single" w:sz="6" w:space="0" w:color="auto"/>
              <w:bottom w:val="single" w:sz="12" w:space="0" w:color="auto"/>
            </w:tcBorders>
            <w:shd w:val="clear" w:color="auto" w:fill="auto"/>
          </w:tcPr>
          <w:p w:rsidR="00A82E01" w:rsidRPr="00885D75" w:rsidRDefault="00A82E01" w:rsidP="00817984">
            <w:pPr>
              <w:pStyle w:val="TableHeading"/>
            </w:pPr>
            <w:r w:rsidRPr="00885D75">
              <w:t>Item</w:t>
            </w:r>
          </w:p>
        </w:tc>
        <w:tc>
          <w:tcPr>
            <w:tcW w:w="2967" w:type="dxa"/>
            <w:tcBorders>
              <w:top w:val="single" w:sz="6" w:space="0" w:color="auto"/>
              <w:bottom w:val="single" w:sz="12" w:space="0" w:color="auto"/>
            </w:tcBorders>
            <w:shd w:val="clear" w:color="auto" w:fill="auto"/>
          </w:tcPr>
          <w:p w:rsidR="00A82E01" w:rsidRPr="00885D75" w:rsidRDefault="00A82E01" w:rsidP="00817984">
            <w:pPr>
              <w:pStyle w:val="TableHeading"/>
            </w:pPr>
            <w:r w:rsidRPr="00885D75">
              <w:t>Column 1</w:t>
            </w:r>
            <w:r w:rsidRPr="00885D75">
              <w:br/>
              <w:t>COVID</w:t>
            </w:r>
            <w:r w:rsidR="00885D75">
              <w:noBreakHyphen/>
            </w:r>
            <w:r w:rsidRPr="00885D75">
              <w:t>19 support period</w:t>
            </w:r>
          </w:p>
        </w:tc>
        <w:tc>
          <w:tcPr>
            <w:tcW w:w="3402" w:type="dxa"/>
            <w:tcBorders>
              <w:top w:val="single" w:sz="6" w:space="0" w:color="auto"/>
              <w:bottom w:val="single" w:sz="12" w:space="0" w:color="auto"/>
            </w:tcBorders>
            <w:shd w:val="clear" w:color="auto" w:fill="auto"/>
          </w:tcPr>
          <w:p w:rsidR="00A82E01" w:rsidRPr="00885D75" w:rsidRDefault="00A82E01" w:rsidP="00817984">
            <w:pPr>
              <w:pStyle w:val="TableHeading"/>
            </w:pPr>
            <w:r w:rsidRPr="00885D75">
              <w:t>Column 2</w:t>
            </w:r>
            <w:r w:rsidRPr="00885D75">
              <w:br/>
              <w:t>Modified Monash Model classification</w:t>
            </w:r>
          </w:p>
        </w:tc>
        <w:tc>
          <w:tcPr>
            <w:tcW w:w="1230" w:type="dxa"/>
            <w:tcBorders>
              <w:top w:val="single" w:sz="6" w:space="0" w:color="auto"/>
              <w:bottom w:val="single" w:sz="12" w:space="0" w:color="auto"/>
            </w:tcBorders>
            <w:shd w:val="clear" w:color="auto" w:fill="auto"/>
          </w:tcPr>
          <w:p w:rsidR="00A82E01" w:rsidRPr="00885D75" w:rsidRDefault="00A82E01" w:rsidP="00817984">
            <w:pPr>
              <w:pStyle w:val="TableHeading"/>
              <w:jc w:val="right"/>
            </w:pPr>
            <w:r w:rsidRPr="00885D75">
              <w:t>Column 3</w:t>
            </w:r>
            <w:r w:rsidRPr="00885D75">
              <w:br/>
              <w:t>Amount ($)</w:t>
            </w:r>
          </w:p>
        </w:tc>
      </w:tr>
      <w:tr w:rsidR="00A82E01" w:rsidRPr="00885D75" w:rsidTr="00817984">
        <w:tc>
          <w:tcPr>
            <w:tcW w:w="714" w:type="dxa"/>
            <w:tcBorders>
              <w:top w:val="single" w:sz="12" w:space="0" w:color="auto"/>
              <w:bottom w:val="single" w:sz="2" w:space="0" w:color="auto"/>
            </w:tcBorders>
            <w:shd w:val="clear" w:color="auto" w:fill="auto"/>
          </w:tcPr>
          <w:p w:rsidR="00A82E01" w:rsidRPr="00885D75" w:rsidRDefault="00A82E01" w:rsidP="00817984">
            <w:pPr>
              <w:pStyle w:val="Tabletext"/>
            </w:pPr>
            <w:r w:rsidRPr="00885D75">
              <w:t>1</w:t>
            </w:r>
          </w:p>
        </w:tc>
        <w:tc>
          <w:tcPr>
            <w:tcW w:w="2967" w:type="dxa"/>
            <w:tcBorders>
              <w:top w:val="single" w:sz="12" w:space="0" w:color="auto"/>
              <w:bottom w:val="single" w:sz="2" w:space="0" w:color="auto"/>
            </w:tcBorders>
            <w:shd w:val="clear" w:color="auto" w:fill="auto"/>
          </w:tcPr>
          <w:p w:rsidR="00A82E01" w:rsidRPr="00885D75" w:rsidRDefault="00A82E01" w:rsidP="00817984">
            <w:pPr>
              <w:pStyle w:val="Tabletext"/>
            </w:pPr>
            <w:r w:rsidRPr="00885D75">
              <w:t>The period between 1 February 2020 and 29 February 2020</w:t>
            </w:r>
          </w:p>
        </w:tc>
        <w:tc>
          <w:tcPr>
            <w:tcW w:w="3402" w:type="dxa"/>
            <w:tcBorders>
              <w:top w:val="single" w:sz="12" w:space="0" w:color="auto"/>
              <w:bottom w:val="single" w:sz="2" w:space="0" w:color="auto"/>
            </w:tcBorders>
            <w:shd w:val="clear" w:color="auto" w:fill="auto"/>
          </w:tcPr>
          <w:p w:rsidR="00A82E01" w:rsidRPr="00885D75" w:rsidRDefault="00A82E01" w:rsidP="00817984">
            <w:pPr>
              <w:pStyle w:val="Tabletext"/>
            </w:pPr>
            <w:r w:rsidRPr="00885D75">
              <w:t>MMM 1</w:t>
            </w:r>
          </w:p>
        </w:tc>
        <w:tc>
          <w:tcPr>
            <w:tcW w:w="1230" w:type="dxa"/>
            <w:tcBorders>
              <w:top w:val="single" w:sz="12" w:space="0" w:color="auto"/>
              <w:bottom w:val="single" w:sz="2" w:space="0" w:color="auto"/>
            </w:tcBorders>
            <w:shd w:val="clear" w:color="auto" w:fill="auto"/>
          </w:tcPr>
          <w:p w:rsidR="00A82E01" w:rsidRPr="00885D75" w:rsidRDefault="00A82E01" w:rsidP="00817984">
            <w:pPr>
              <w:pStyle w:val="Tabletext"/>
              <w:jc w:val="right"/>
            </w:pPr>
            <w:r w:rsidRPr="00885D75">
              <w:t>31.38</w:t>
            </w:r>
          </w:p>
        </w:tc>
      </w:tr>
      <w:tr w:rsidR="00A82E01" w:rsidRPr="00885D75" w:rsidTr="00817984">
        <w:tc>
          <w:tcPr>
            <w:tcW w:w="714"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2</w:t>
            </w:r>
          </w:p>
        </w:tc>
        <w:tc>
          <w:tcPr>
            <w:tcW w:w="2967"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The period between 1 February 2020 and 29 February 2020</w:t>
            </w:r>
          </w:p>
        </w:tc>
        <w:tc>
          <w:tcPr>
            <w:tcW w:w="3402"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MMM 2, MMM 3, MMM 4, MMM 5, MMM 6 or MMM 7</w:t>
            </w:r>
          </w:p>
        </w:tc>
        <w:tc>
          <w:tcPr>
            <w:tcW w:w="1230" w:type="dxa"/>
            <w:tcBorders>
              <w:top w:val="single" w:sz="2" w:space="0" w:color="auto"/>
              <w:bottom w:val="single" w:sz="2" w:space="0" w:color="auto"/>
            </w:tcBorders>
            <w:shd w:val="clear" w:color="auto" w:fill="auto"/>
          </w:tcPr>
          <w:p w:rsidR="00A82E01" w:rsidRPr="00885D75" w:rsidRDefault="00A82E01" w:rsidP="00817984">
            <w:pPr>
              <w:pStyle w:val="Tabletext"/>
              <w:jc w:val="right"/>
            </w:pPr>
            <w:r w:rsidRPr="00885D75">
              <w:t>47.07</w:t>
            </w:r>
          </w:p>
        </w:tc>
      </w:tr>
      <w:tr w:rsidR="00A82E01" w:rsidRPr="00885D75" w:rsidTr="00817984">
        <w:tc>
          <w:tcPr>
            <w:tcW w:w="714"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3</w:t>
            </w:r>
          </w:p>
        </w:tc>
        <w:tc>
          <w:tcPr>
            <w:tcW w:w="2967"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 xml:space="preserve">The period between 1 June 2020 and </w:t>
            </w:r>
            <w:r w:rsidR="00566601" w:rsidRPr="00885D75">
              <w:t>30 June</w:t>
            </w:r>
            <w:r w:rsidRPr="00885D75">
              <w:t xml:space="preserve"> 2020</w:t>
            </w:r>
          </w:p>
        </w:tc>
        <w:tc>
          <w:tcPr>
            <w:tcW w:w="3402" w:type="dxa"/>
            <w:tcBorders>
              <w:top w:val="single" w:sz="2" w:space="0" w:color="auto"/>
              <w:bottom w:val="single" w:sz="2" w:space="0" w:color="auto"/>
            </w:tcBorders>
            <w:shd w:val="clear" w:color="auto" w:fill="auto"/>
          </w:tcPr>
          <w:p w:rsidR="00A82E01" w:rsidRPr="00885D75" w:rsidRDefault="00A82E01" w:rsidP="00817984">
            <w:pPr>
              <w:pStyle w:val="Tabletext"/>
            </w:pPr>
            <w:r w:rsidRPr="00885D75">
              <w:t>MMM 1</w:t>
            </w:r>
          </w:p>
        </w:tc>
        <w:tc>
          <w:tcPr>
            <w:tcW w:w="1230" w:type="dxa"/>
            <w:tcBorders>
              <w:top w:val="single" w:sz="2" w:space="0" w:color="auto"/>
              <w:bottom w:val="single" w:sz="2" w:space="0" w:color="auto"/>
            </w:tcBorders>
            <w:shd w:val="clear" w:color="auto" w:fill="auto"/>
          </w:tcPr>
          <w:p w:rsidR="00A82E01" w:rsidRPr="00885D75" w:rsidRDefault="00A82E01" w:rsidP="00817984">
            <w:pPr>
              <w:pStyle w:val="Tabletext"/>
              <w:jc w:val="right"/>
            </w:pPr>
            <w:r w:rsidRPr="00885D75">
              <w:t>32.48</w:t>
            </w:r>
          </w:p>
        </w:tc>
      </w:tr>
      <w:tr w:rsidR="00A82E01" w:rsidRPr="00885D75" w:rsidTr="00817984">
        <w:tc>
          <w:tcPr>
            <w:tcW w:w="714" w:type="dxa"/>
            <w:tcBorders>
              <w:top w:val="single" w:sz="2" w:space="0" w:color="auto"/>
              <w:bottom w:val="single" w:sz="12" w:space="0" w:color="auto"/>
            </w:tcBorders>
            <w:shd w:val="clear" w:color="auto" w:fill="auto"/>
          </w:tcPr>
          <w:p w:rsidR="00A82E01" w:rsidRPr="00885D75" w:rsidRDefault="00A82E01" w:rsidP="00817984">
            <w:pPr>
              <w:pStyle w:val="Tabletext"/>
            </w:pPr>
            <w:r w:rsidRPr="00885D75">
              <w:t>4</w:t>
            </w:r>
          </w:p>
        </w:tc>
        <w:tc>
          <w:tcPr>
            <w:tcW w:w="2967" w:type="dxa"/>
            <w:tcBorders>
              <w:top w:val="single" w:sz="2" w:space="0" w:color="auto"/>
              <w:bottom w:val="single" w:sz="12" w:space="0" w:color="auto"/>
            </w:tcBorders>
            <w:shd w:val="clear" w:color="auto" w:fill="auto"/>
          </w:tcPr>
          <w:p w:rsidR="00A82E01" w:rsidRPr="00885D75" w:rsidRDefault="00A82E01" w:rsidP="00817984">
            <w:pPr>
              <w:pStyle w:val="Tabletext"/>
            </w:pPr>
            <w:r w:rsidRPr="00885D75">
              <w:t xml:space="preserve">The period between 1 June 2020 and </w:t>
            </w:r>
            <w:r w:rsidR="00566601" w:rsidRPr="00885D75">
              <w:t>30 June</w:t>
            </w:r>
            <w:r w:rsidRPr="00885D75">
              <w:t xml:space="preserve"> 2020</w:t>
            </w:r>
          </w:p>
        </w:tc>
        <w:tc>
          <w:tcPr>
            <w:tcW w:w="3402" w:type="dxa"/>
            <w:tcBorders>
              <w:top w:val="single" w:sz="2" w:space="0" w:color="auto"/>
              <w:bottom w:val="single" w:sz="12" w:space="0" w:color="auto"/>
            </w:tcBorders>
            <w:shd w:val="clear" w:color="auto" w:fill="auto"/>
          </w:tcPr>
          <w:p w:rsidR="00A82E01" w:rsidRPr="00885D75" w:rsidRDefault="00A82E01" w:rsidP="00817984">
            <w:pPr>
              <w:pStyle w:val="Tabletext"/>
            </w:pPr>
            <w:r w:rsidRPr="00885D75">
              <w:t>MMM 2, MMM 3, MMM 4, MMM 5, MMM 6 or MMM 7</w:t>
            </w:r>
          </w:p>
        </w:tc>
        <w:tc>
          <w:tcPr>
            <w:tcW w:w="1230" w:type="dxa"/>
            <w:tcBorders>
              <w:top w:val="single" w:sz="2" w:space="0" w:color="auto"/>
              <w:bottom w:val="single" w:sz="12" w:space="0" w:color="auto"/>
            </w:tcBorders>
            <w:shd w:val="clear" w:color="auto" w:fill="auto"/>
          </w:tcPr>
          <w:p w:rsidR="00A82E01" w:rsidRPr="00885D75" w:rsidRDefault="00A82E01" w:rsidP="00817984">
            <w:pPr>
              <w:pStyle w:val="Tabletext"/>
              <w:jc w:val="right"/>
            </w:pPr>
            <w:r w:rsidRPr="00885D75">
              <w:t>47.81</w:t>
            </w:r>
          </w:p>
        </w:tc>
      </w:tr>
    </w:tbl>
    <w:p w:rsidR="005E6B0F" w:rsidRPr="00885D75" w:rsidRDefault="005E6B0F" w:rsidP="005E6B0F">
      <w:pPr>
        <w:pStyle w:val="ActHead5"/>
      </w:pPr>
      <w:bookmarkStart w:id="198" w:name="_Toc116134960"/>
      <w:r w:rsidRPr="00885D75">
        <w:rPr>
          <w:rStyle w:val="CharSectno"/>
        </w:rPr>
        <w:t>91B</w:t>
      </w:r>
      <w:r w:rsidRPr="00885D75">
        <w:t xml:space="preserve">  Amount of flexible care subsidy for February 2021 (addition of residential care support supplement equivalent amount)</w:t>
      </w:r>
      <w:bookmarkEnd w:id="198"/>
    </w:p>
    <w:p w:rsidR="005E6B0F" w:rsidRPr="00885D75" w:rsidRDefault="005E6B0F" w:rsidP="005E6B0F">
      <w:pPr>
        <w:pStyle w:val="subsection"/>
      </w:pPr>
      <w:r w:rsidRPr="00885D75">
        <w:tab/>
        <w:t>(1)</w:t>
      </w:r>
      <w:r w:rsidRPr="00885D75">
        <w:tab/>
        <w:t xml:space="preserve">Despite section 91, for a day in the period between 1 February 2021 and 28 February 2021, the amount of flexible care subsidy payable for the day in </w:t>
      </w:r>
      <w:r w:rsidRPr="00885D75">
        <w:lastRenderedPageBreak/>
        <w:t>respect of flexible care that is provided through a multi</w:t>
      </w:r>
      <w:r w:rsidR="00885D75">
        <w:noBreakHyphen/>
      </w:r>
      <w:r w:rsidRPr="00885D75">
        <w:t>purpose service is the sum of:</w:t>
      </w:r>
    </w:p>
    <w:p w:rsidR="005E6B0F" w:rsidRPr="00885D75" w:rsidRDefault="005E6B0F" w:rsidP="005E6B0F">
      <w:pPr>
        <w:pStyle w:val="paragraph"/>
      </w:pPr>
      <w:r w:rsidRPr="00885D75">
        <w:tab/>
        <w:t>(a)</w:t>
      </w:r>
      <w:r w:rsidRPr="00885D75">
        <w:tab/>
        <w:t>the amount worked out under section 91 for the day and the service; and</w:t>
      </w:r>
    </w:p>
    <w:p w:rsidR="005E6B0F" w:rsidRPr="00885D75" w:rsidRDefault="005E6B0F" w:rsidP="005E6B0F">
      <w:pPr>
        <w:pStyle w:val="paragraph"/>
      </w:pPr>
      <w:r w:rsidRPr="00885D75">
        <w:tab/>
        <w:t>(b)</w:t>
      </w:r>
      <w:r w:rsidRPr="00885D75">
        <w:tab/>
        <w:t>the amount worked out by multiplying:</w:t>
      </w:r>
    </w:p>
    <w:p w:rsidR="005E6B0F" w:rsidRPr="00885D75" w:rsidRDefault="005E6B0F" w:rsidP="005E6B0F">
      <w:pPr>
        <w:pStyle w:val="paragraphsub"/>
      </w:pPr>
      <w:r w:rsidRPr="00885D75">
        <w:tab/>
        <w:t>(i)</w:t>
      </w:r>
      <w:r w:rsidRPr="00885D75">
        <w:tab/>
        <w:t>the residential care support supplement equivalent amount for the service; and</w:t>
      </w:r>
    </w:p>
    <w:p w:rsidR="005E6B0F" w:rsidRPr="00885D75" w:rsidRDefault="005E6B0F" w:rsidP="005E6B0F">
      <w:pPr>
        <w:pStyle w:val="paragraphsub"/>
      </w:pPr>
      <w:r w:rsidRPr="00885D75">
        <w:tab/>
        <w:t>(ii)</w:t>
      </w:r>
      <w:r w:rsidRPr="00885D75">
        <w:tab/>
        <w:t>the number of high care places and low care places allocated in respect of the service.</w:t>
      </w:r>
    </w:p>
    <w:p w:rsidR="005E6B0F" w:rsidRPr="00885D75" w:rsidRDefault="005E6B0F" w:rsidP="005E6B0F">
      <w:pPr>
        <w:pStyle w:val="subsection"/>
      </w:pPr>
      <w:r w:rsidRPr="00885D75">
        <w:tab/>
        <w:t>(2)</w:t>
      </w:r>
      <w:r w:rsidRPr="00885D75">
        <w:tab/>
        <w:t>In this section:</w:t>
      </w:r>
    </w:p>
    <w:p w:rsidR="005E6B0F" w:rsidRPr="00885D75" w:rsidRDefault="005E6B0F" w:rsidP="005E6B0F">
      <w:pPr>
        <w:pStyle w:val="Definition"/>
      </w:pPr>
      <w:r w:rsidRPr="00885D75">
        <w:rPr>
          <w:b/>
          <w:i/>
        </w:rPr>
        <w:t>residential care support supplement equivalent amount</w:t>
      </w:r>
      <w:r w:rsidRPr="00885D75">
        <w:t>, for a multi</w:t>
      </w:r>
      <w:r w:rsidR="00885D75">
        <w:noBreakHyphen/>
      </w:r>
      <w:r w:rsidRPr="00885D75">
        <w:t>purpose service, means:</w:t>
      </w:r>
    </w:p>
    <w:p w:rsidR="005E6B0F" w:rsidRPr="00885D75" w:rsidRDefault="005E6B0F" w:rsidP="005E6B0F">
      <w:pPr>
        <w:pStyle w:val="paragraph"/>
      </w:pPr>
      <w:r w:rsidRPr="00885D75">
        <w:tab/>
        <w:t>(a)</w:t>
      </w:r>
      <w:r w:rsidRPr="00885D75">
        <w:tab/>
        <w:t>if the street address of the service has a Modified Monash Model classification of MMM 1—$27.25; or</w:t>
      </w:r>
    </w:p>
    <w:p w:rsidR="005E6B0F" w:rsidRPr="00885D75" w:rsidRDefault="005E6B0F" w:rsidP="005E6B0F">
      <w:pPr>
        <w:pStyle w:val="paragraph"/>
      </w:pPr>
      <w:r w:rsidRPr="00885D75">
        <w:tab/>
        <w:t>(b)</w:t>
      </w:r>
      <w:r w:rsidRPr="00885D75">
        <w:tab/>
        <w:t>if the street address of the service has a Modified Monash Model classification of MMM 2, MMM 3, MMM 4, MMM 5, MMM 6 or MMM 7—$40.88.</w:t>
      </w:r>
    </w:p>
    <w:p w:rsidR="00E975ED" w:rsidRPr="00885D75" w:rsidRDefault="00E975ED" w:rsidP="00E975ED">
      <w:pPr>
        <w:pStyle w:val="ActHead5"/>
      </w:pPr>
      <w:bookmarkStart w:id="199" w:name="_Hlk78795896"/>
      <w:bookmarkStart w:id="200" w:name="_Toc116134961"/>
      <w:r w:rsidRPr="00885D75">
        <w:rPr>
          <w:rStyle w:val="CharSectno"/>
        </w:rPr>
        <w:t>91C</w:t>
      </w:r>
      <w:r w:rsidRPr="00885D75">
        <w:t xml:space="preserve">  Amount of flexible care subsidy on and after </w:t>
      </w:r>
      <w:r w:rsidR="002415FA" w:rsidRPr="00885D75">
        <w:t>1 July</w:t>
      </w:r>
      <w:r w:rsidRPr="00885D75">
        <w:t xml:space="preserve"> 2021 (addition of 2021 basic daily fee supplement equivalent amount)</w:t>
      </w:r>
      <w:bookmarkEnd w:id="200"/>
    </w:p>
    <w:p w:rsidR="00E975ED" w:rsidRPr="00885D75" w:rsidRDefault="00E975ED" w:rsidP="00E975ED">
      <w:pPr>
        <w:pStyle w:val="subsection"/>
      </w:pPr>
      <w:r w:rsidRPr="00885D75">
        <w:tab/>
        <w:t>(1)</w:t>
      </w:r>
      <w:r w:rsidRPr="00885D75">
        <w:tab/>
        <w:t>Despite section 91, the amount of flexible care subsidy payable for a day in respect of flexible care that is provided through a multi</w:t>
      </w:r>
      <w:r w:rsidR="00885D75">
        <w:noBreakHyphen/>
      </w:r>
      <w:r w:rsidRPr="00885D75">
        <w:t xml:space="preserve">purpose service is, for a day on or after </w:t>
      </w:r>
      <w:r w:rsidR="002415FA" w:rsidRPr="00885D75">
        <w:t>1 July</w:t>
      </w:r>
      <w:r w:rsidRPr="00885D75">
        <w:t xml:space="preserve"> 2021 for which the approved provider of the service meets the requirements for eligibility for a 2021 basic daily fee supplement equivalent amount under section 91D, the sum of:</w:t>
      </w:r>
    </w:p>
    <w:p w:rsidR="00E975ED" w:rsidRPr="00885D75" w:rsidRDefault="00E975ED" w:rsidP="00E975ED">
      <w:pPr>
        <w:pStyle w:val="paragraph"/>
      </w:pPr>
      <w:r w:rsidRPr="00885D75">
        <w:tab/>
        <w:t>(a)</w:t>
      </w:r>
      <w:r w:rsidRPr="00885D75">
        <w:tab/>
        <w:t>the amount worked out under section 91 for the day and the service; and</w:t>
      </w:r>
    </w:p>
    <w:p w:rsidR="00E975ED" w:rsidRPr="00885D75" w:rsidRDefault="00E975ED" w:rsidP="00E975ED">
      <w:pPr>
        <w:pStyle w:val="paragraph"/>
      </w:pPr>
      <w:r w:rsidRPr="00885D75">
        <w:tab/>
        <w:t>(b)</w:t>
      </w:r>
      <w:r w:rsidRPr="00885D75">
        <w:tab/>
        <w:t>the amount worked out by multiplying:</w:t>
      </w:r>
    </w:p>
    <w:p w:rsidR="00E975ED" w:rsidRPr="00885D75" w:rsidRDefault="00E975ED" w:rsidP="00E975ED">
      <w:pPr>
        <w:pStyle w:val="paragraphsub"/>
      </w:pPr>
      <w:r w:rsidRPr="00885D75">
        <w:tab/>
        <w:t>(i)</w:t>
      </w:r>
      <w:r w:rsidRPr="00885D75">
        <w:tab/>
        <w:t>the 2021 basic daily fee supplement equivalent amount; and</w:t>
      </w:r>
    </w:p>
    <w:p w:rsidR="00E975ED" w:rsidRPr="00885D75" w:rsidRDefault="00E975ED" w:rsidP="00E975ED">
      <w:pPr>
        <w:pStyle w:val="paragraphsub"/>
      </w:pPr>
      <w:r w:rsidRPr="00885D75">
        <w:tab/>
        <w:t>(ii)</w:t>
      </w:r>
      <w:r w:rsidRPr="00885D75">
        <w:tab/>
        <w:t>the number of high care places and low care places allocated in respect of the service.</w:t>
      </w:r>
    </w:p>
    <w:p w:rsidR="00E975ED" w:rsidRPr="00885D75" w:rsidRDefault="00E975ED" w:rsidP="00E975ED">
      <w:pPr>
        <w:pStyle w:val="subsection"/>
      </w:pPr>
      <w:r w:rsidRPr="00885D75">
        <w:tab/>
        <w:t>(2)</w:t>
      </w:r>
      <w:r w:rsidRPr="00885D75">
        <w:tab/>
        <w:t>In this section:</w:t>
      </w:r>
    </w:p>
    <w:p w:rsidR="00E975ED" w:rsidRPr="00885D75" w:rsidRDefault="00E975ED" w:rsidP="00E975ED">
      <w:pPr>
        <w:pStyle w:val="Definition"/>
      </w:pPr>
      <w:r w:rsidRPr="00885D75">
        <w:rPr>
          <w:b/>
          <w:i/>
        </w:rPr>
        <w:t>2021 basic daily fee supplement equivalent amount</w:t>
      </w:r>
      <w:r w:rsidRPr="00885D75">
        <w:t xml:space="preserve"> means $10.00.</w:t>
      </w:r>
    </w:p>
    <w:p w:rsidR="00E975ED" w:rsidRPr="00885D75" w:rsidRDefault="00E975ED" w:rsidP="00E975ED">
      <w:pPr>
        <w:pStyle w:val="ActHead5"/>
      </w:pPr>
      <w:bookmarkStart w:id="201" w:name="_Toc116134962"/>
      <w:r w:rsidRPr="00885D75">
        <w:rPr>
          <w:rStyle w:val="CharSectno"/>
        </w:rPr>
        <w:t>91D</w:t>
      </w:r>
      <w:r w:rsidRPr="00885D75">
        <w:t xml:space="preserve">  Eligibility for 2021 basic daily fee supplement equivalent amount</w:t>
      </w:r>
      <w:bookmarkEnd w:id="201"/>
    </w:p>
    <w:p w:rsidR="00E975ED" w:rsidRPr="00885D75" w:rsidRDefault="00E975ED" w:rsidP="00E975ED">
      <w:pPr>
        <w:pStyle w:val="SubsectionHead"/>
      </w:pPr>
      <w:r w:rsidRPr="00885D75">
        <w:t>Notice to Secretary</w:t>
      </w:r>
    </w:p>
    <w:p w:rsidR="00E975ED" w:rsidRPr="00885D75" w:rsidRDefault="00E975ED" w:rsidP="00E975ED">
      <w:pPr>
        <w:pStyle w:val="subsection"/>
      </w:pPr>
      <w:r w:rsidRPr="00885D75">
        <w:tab/>
        <w:t>(1)</w:t>
      </w:r>
      <w:r w:rsidRPr="00885D75">
        <w:tab/>
        <w:t>An approved provider may give the Secretary a notice in accordance with subsection (2), but may give such a notice only once.</w:t>
      </w:r>
    </w:p>
    <w:p w:rsidR="00E975ED" w:rsidRPr="00885D75" w:rsidRDefault="00E975ED" w:rsidP="00E975ED">
      <w:pPr>
        <w:pStyle w:val="subsection"/>
      </w:pPr>
      <w:r w:rsidRPr="00885D75">
        <w:tab/>
        <w:t>(2)</w:t>
      </w:r>
      <w:r w:rsidRPr="00885D75">
        <w:tab/>
        <w:t>The notice must:</w:t>
      </w:r>
    </w:p>
    <w:p w:rsidR="00E975ED" w:rsidRPr="00885D75" w:rsidRDefault="00E975ED" w:rsidP="00E975ED">
      <w:pPr>
        <w:pStyle w:val="paragraph"/>
      </w:pPr>
      <w:r w:rsidRPr="00885D75">
        <w:tab/>
        <w:t>(a)</w:t>
      </w:r>
      <w:r w:rsidRPr="00885D75">
        <w:tab/>
        <w:t>be in writing, in a form approved by the Secretary; and</w:t>
      </w:r>
    </w:p>
    <w:p w:rsidR="00E975ED" w:rsidRPr="00885D75" w:rsidRDefault="00E975ED" w:rsidP="00E975ED">
      <w:pPr>
        <w:pStyle w:val="paragraph"/>
      </w:pPr>
      <w:r w:rsidRPr="00885D75">
        <w:tab/>
        <w:t>(b)</w:t>
      </w:r>
      <w:r w:rsidRPr="00885D75">
        <w:tab/>
        <w:t>include an undertaking to give the Secretary reports in accordance with subsection (8) relating to the quarter in which the notice is given and each subsequent quarter; and</w:t>
      </w:r>
    </w:p>
    <w:p w:rsidR="00E975ED" w:rsidRPr="00885D75" w:rsidRDefault="00E975ED" w:rsidP="00E975ED">
      <w:pPr>
        <w:pStyle w:val="paragraph"/>
      </w:pPr>
      <w:r w:rsidRPr="00885D75">
        <w:lastRenderedPageBreak/>
        <w:tab/>
        <w:t>(c)</w:t>
      </w:r>
      <w:r w:rsidRPr="00885D75">
        <w:tab/>
        <w:t>include any other statements or information required by the approved form.</w:t>
      </w:r>
    </w:p>
    <w:p w:rsidR="00E975ED" w:rsidRPr="00885D75" w:rsidRDefault="00E975ED" w:rsidP="00E975ED">
      <w:pPr>
        <w:pStyle w:val="SubsectionHead"/>
      </w:pPr>
      <w:r w:rsidRPr="00885D75">
        <w:t>Eligibility based on giving notice—initial quarter</w:t>
      </w:r>
    </w:p>
    <w:p w:rsidR="00E975ED" w:rsidRPr="00885D75" w:rsidRDefault="00E975ED" w:rsidP="00E975ED">
      <w:pPr>
        <w:pStyle w:val="subsection"/>
      </w:pPr>
      <w:r w:rsidRPr="00885D75">
        <w:tab/>
        <w:t>(3)</w:t>
      </w:r>
      <w:r w:rsidRPr="00885D75">
        <w:tab/>
        <w:t>If the notice is given on or before the 21st day of a quarter, the approved provider meets the requirements for eligibility for a 2021 basic daily fee supplement equivalent amount on each day between the first day of the quarter and the 21st day of the following quarter.</w:t>
      </w:r>
    </w:p>
    <w:p w:rsidR="00E975ED" w:rsidRPr="00885D75" w:rsidRDefault="00E975ED" w:rsidP="00E975ED">
      <w:pPr>
        <w:pStyle w:val="subsection"/>
      </w:pPr>
      <w:r w:rsidRPr="00885D75">
        <w:tab/>
        <w:t>(4)</w:t>
      </w:r>
      <w:r w:rsidRPr="00885D75">
        <w:tab/>
        <w:t>If the notice is given after the 21st day of a quarter and before the end of the quarter, the approved provider meets the requirements for eligibility for a 2021 basic daily fee supplement equivalent amount on each day between the day the notice is given and the 21st day of the following quarter.</w:t>
      </w:r>
    </w:p>
    <w:p w:rsidR="00E975ED" w:rsidRPr="00885D75" w:rsidRDefault="00E975ED" w:rsidP="00E975ED">
      <w:pPr>
        <w:pStyle w:val="SubsectionHead"/>
      </w:pPr>
      <w:r w:rsidRPr="00885D75">
        <w:t>Eligibility based on giving reports—later quarters</w:t>
      </w:r>
    </w:p>
    <w:p w:rsidR="00E975ED" w:rsidRPr="00885D75" w:rsidRDefault="00E975ED" w:rsidP="00E975ED">
      <w:pPr>
        <w:pStyle w:val="subsection"/>
      </w:pPr>
      <w:r w:rsidRPr="00885D75">
        <w:tab/>
        <w:t>(5)</w:t>
      </w:r>
      <w:r w:rsidRPr="00885D75">
        <w:tab/>
        <w:t>Subsections (6) and (7) apply to an approved provider that has given a notice in accordance with subsection (2) in a quarter.</w:t>
      </w:r>
    </w:p>
    <w:p w:rsidR="00E975ED" w:rsidRPr="00885D75" w:rsidRDefault="00E975ED" w:rsidP="00E975ED">
      <w:pPr>
        <w:pStyle w:val="subsection"/>
      </w:pPr>
      <w:r w:rsidRPr="00885D75">
        <w:tab/>
        <w:t>(6)</w:t>
      </w:r>
      <w:r w:rsidRPr="00885D75">
        <w:tab/>
        <w:t xml:space="preserve">If, on or before the 21st day of a later quarter (the </w:t>
      </w:r>
      <w:r w:rsidRPr="00885D75">
        <w:rPr>
          <w:b/>
          <w:i/>
        </w:rPr>
        <w:t>current quarter</w:t>
      </w:r>
      <w:r w:rsidRPr="00885D75">
        <w:t>), the approved provider gives the Secretary a report relating to the previous quarter in accordance with subsection (8), the approved provider meets the requirements for eligibility for a 2021 basic daily fee supplement equivalent amount on each day between the 22nd day of the current quarter and the 21st day of the following quarter.</w:t>
      </w:r>
    </w:p>
    <w:p w:rsidR="00E975ED" w:rsidRPr="00885D75" w:rsidRDefault="00E975ED" w:rsidP="00E975ED">
      <w:pPr>
        <w:pStyle w:val="subsection"/>
      </w:pPr>
      <w:r w:rsidRPr="00885D75">
        <w:tab/>
        <w:t>(7)</w:t>
      </w:r>
      <w:r w:rsidRPr="00885D75">
        <w:tab/>
        <w:t xml:space="preserve">If, after the 21st day of a later quarter (the </w:t>
      </w:r>
      <w:r w:rsidRPr="00885D75">
        <w:rPr>
          <w:b/>
          <w:i/>
        </w:rPr>
        <w:t>current quarter</w:t>
      </w:r>
      <w:r w:rsidRPr="00885D75">
        <w:t xml:space="preserve">) and on or before the 21st day of the immediately following quarter (the </w:t>
      </w:r>
      <w:r w:rsidRPr="00885D75">
        <w:rPr>
          <w:b/>
          <w:i/>
        </w:rPr>
        <w:t>following quarter</w:t>
      </w:r>
      <w:r w:rsidRPr="00885D75">
        <w:t>), the approved provider gives the Secretary a report relating to the quarter immediately before the current quarter in accordance with subsection (8), the approved provider meets the requirements for eligibility for a 2021 basic daily fee supplement equivalent amount on each day between the day the report is given and the 21st day of the following quarter.</w:t>
      </w:r>
    </w:p>
    <w:p w:rsidR="00E975ED" w:rsidRPr="00885D75" w:rsidRDefault="00E975ED" w:rsidP="00E975ED">
      <w:pPr>
        <w:pStyle w:val="SubsectionHead"/>
      </w:pPr>
      <w:r w:rsidRPr="00885D75">
        <w:t>Reports</w:t>
      </w:r>
    </w:p>
    <w:p w:rsidR="00E975ED" w:rsidRPr="00885D75" w:rsidRDefault="00E975ED" w:rsidP="00E975ED">
      <w:pPr>
        <w:pStyle w:val="subsection"/>
      </w:pPr>
      <w:r w:rsidRPr="00885D75">
        <w:tab/>
        <w:t>(8)</w:t>
      </w:r>
      <w:r w:rsidRPr="00885D75">
        <w:tab/>
        <w:t>For the purposes of paragraph (2)(b) and subsections (6) and (7), a report relating to a quarter must:</w:t>
      </w:r>
    </w:p>
    <w:p w:rsidR="00E975ED" w:rsidRPr="00885D75" w:rsidRDefault="00E975ED" w:rsidP="00E975ED">
      <w:pPr>
        <w:pStyle w:val="paragraph"/>
      </w:pPr>
      <w:r w:rsidRPr="00885D75">
        <w:tab/>
        <w:t>(a)</w:t>
      </w:r>
      <w:r w:rsidRPr="00885D75">
        <w:tab/>
        <w:t>be in writing, in a form approved by the Secretary; and</w:t>
      </w:r>
    </w:p>
    <w:p w:rsidR="00E975ED" w:rsidRPr="00885D75" w:rsidRDefault="00E975ED" w:rsidP="00E975ED">
      <w:pPr>
        <w:pStyle w:val="paragraph"/>
      </w:pPr>
      <w:r w:rsidRPr="00885D75">
        <w:tab/>
        <w:t>(b)</w:t>
      </w:r>
      <w:r w:rsidRPr="00885D75">
        <w:tab/>
        <w:t>include the information required by the approved form about the quality and quantity of daily living services, with a focus on food and nutrition, provided in the quarter by each multi</w:t>
      </w:r>
      <w:r w:rsidR="00885D75">
        <w:noBreakHyphen/>
      </w:r>
      <w:r w:rsidRPr="00885D75">
        <w:t>purpose service through which the approved provider provides flexible care.</w:t>
      </w:r>
    </w:p>
    <w:p w:rsidR="00E975ED" w:rsidRPr="00885D75" w:rsidRDefault="00E975ED" w:rsidP="00E975ED">
      <w:pPr>
        <w:pStyle w:val="SubsectionHead"/>
      </w:pPr>
      <w:r w:rsidRPr="00885D75">
        <w:t xml:space="preserve">Meaning of </w:t>
      </w:r>
      <w:r w:rsidRPr="00885D75">
        <w:rPr>
          <w:b/>
        </w:rPr>
        <w:t>quarter</w:t>
      </w:r>
    </w:p>
    <w:p w:rsidR="00E975ED" w:rsidRPr="00885D75" w:rsidRDefault="00E975ED" w:rsidP="00E975ED">
      <w:pPr>
        <w:pStyle w:val="subsection"/>
      </w:pPr>
      <w:r w:rsidRPr="00885D75">
        <w:tab/>
        <w:t>(9)</w:t>
      </w:r>
      <w:r w:rsidRPr="00885D75">
        <w:tab/>
        <w:t>In this section:</w:t>
      </w:r>
    </w:p>
    <w:p w:rsidR="00E975ED" w:rsidRPr="00885D75" w:rsidRDefault="00E975ED" w:rsidP="00E975ED">
      <w:pPr>
        <w:pStyle w:val="Definition"/>
      </w:pPr>
      <w:r w:rsidRPr="00885D75">
        <w:rPr>
          <w:b/>
          <w:i/>
        </w:rPr>
        <w:t>quarter</w:t>
      </w:r>
      <w:r w:rsidRPr="00885D75">
        <w:t xml:space="preserve"> means a period of 3 months beginning on </w:t>
      </w:r>
      <w:r w:rsidR="005C7E21" w:rsidRPr="00885D75">
        <w:t>1 January</w:t>
      </w:r>
      <w:r w:rsidRPr="00885D75">
        <w:t xml:space="preserve">, 1 April, </w:t>
      </w:r>
      <w:r w:rsidR="002415FA" w:rsidRPr="00885D75">
        <w:t>1 July</w:t>
      </w:r>
      <w:r w:rsidRPr="00885D75">
        <w:t xml:space="preserve"> or </w:t>
      </w:r>
      <w:r w:rsidR="005C7E21" w:rsidRPr="00885D75">
        <w:t>1 October</w:t>
      </w:r>
      <w:r w:rsidRPr="00885D75">
        <w:t xml:space="preserve"> in a year.</w:t>
      </w:r>
    </w:p>
    <w:p w:rsidR="00A82E01" w:rsidRPr="00885D75" w:rsidRDefault="00A82E01" w:rsidP="00A82E01">
      <w:pPr>
        <w:pStyle w:val="ActHead5"/>
      </w:pPr>
      <w:bookmarkStart w:id="202" w:name="_Toc116134963"/>
      <w:bookmarkEnd w:id="199"/>
      <w:r w:rsidRPr="00885D75">
        <w:rPr>
          <w:rStyle w:val="CharSectno"/>
        </w:rPr>
        <w:lastRenderedPageBreak/>
        <w:t>92</w:t>
      </w:r>
      <w:r w:rsidRPr="00885D75">
        <w:t xml:space="preserve">  Applicable amount for high care place</w:t>
      </w:r>
      <w:bookmarkEnd w:id="202"/>
    </w:p>
    <w:p w:rsidR="00A82E01" w:rsidRPr="00885D75" w:rsidRDefault="00A82E01" w:rsidP="00A82E01">
      <w:pPr>
        <w:pStyle w:val="subsection"/>
      </w:pPr>
      <w:r w:rsidRPr="00885D75">
        <w:tab/>
      </w:r>
      <w:r w:rsidRPr="00885D75">
        <w:tab/>
        <w:t>The amount for a day for a high care place allocated in respect of a multi</w:t>
      </w:r>
      <w:r w:rsidR="00885D75">
        <w:noBreakHyphen/>
      </w:r>
      <w:r w:rsidRPr="00885D75">
        <w:t>purpose service is the amount worked out in accordance with the following formula:</w:t>
      </w:r>
    </w:p>
    <w:p w:rsidR="00A82E01" w:rsidRPr="00885D75" w:rsidRDefault="00A82E01" w:rsidP="00A82E01">
      <w:pPr>
        <w:pStyle w:val="subsection2"/>
      </w:pPr>
      <w:r w:rsidRPr="00885D75">
        <w:rPr>
          <w:noProof/>
        </w:rPr>
        <w:drawing>
          <wp:inline distT="0" distB="0" distL="0" distR="0" wp14:anchorId="68AF87C0" wp14:editId="30F7B5AE">
            <wp:extent cx="716915" cy="182880"/>
            <wp:effectExtent l="0" t="0" r="6985" b="0"/>
            <wp:docPr id="1" name="Picture 1" descr="Start formula B plus C plus 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6915" cy="182880"/>
                    </a:xfrm>
                    <a:prstGeom prst="rect">
                      <a:avLst/>
                    </a:prstGeom>
                    <a:noFill/>
                    <a:ln>
                      <a:noFill/>
                    </a:ln>
                  </pic:spPr>
                </pic:pic>
              </a:graphicData>
            </a:graphic>
          </wp:inline>
        </w:drawing>
      </w:r>
    </w:p>
    <w:p w:rsidR="00A82E01" w:rsidRPr="00885D75" w:rsidRDefault="00A82E01" w:rsidP="00A82E01">
      <w:pPr>
        <w:pStyle w:val="subsection2"/>
      </w:pPr>
      <w:r w:rsidRPr="00885D75">
        <w:t>where:</w:t>
      </w:r>
    </w:p>
    <w:p w:rsidR="00A82E01" w:rsidRPr="00885D75" w:rsidRDefault="00A82E01" w:rsidP="00A82E01">
      <w:pPr>
        <w:pStyle w:val="Definition"/>
      </w:pPr>
      <w:r w:rsidRPr="00885D75">
        <w:rPr>
          <w:b/>
          <w:i/>
        </w:rPr>
        <w:t xml:space="preserve">B </w:t>
      </w:r>
      <w:r w:rsidRPr="00885D75">
        <w:t xml:space="preserve">is </w:t>
      </w:r>
      <w:r w:rsidR="009A4FA5" w:rsidRPr="00885D75">
        <w:t>$136.04</w:t>
      </w:r>
      <w:r w:rsidRPr="00885D75">
        <w:t>.</w:t>
      </w:r>
    </w:p>
    <w:p w:rsidR="00A82E01" w:rsidRPr="00885D75" w:rsidRDefault="00A82E01" w:rsidP="00A82E01">
      <w:pPr>
        <w:pStyle w:val="Definition"/>
      </w:pPr>
      <w:r w:rsidRPr="00885D75">
        <w:rPr>
          <w:b/>
          <w:i/>
        </w:rPr>
        <w:t xml:space="preserve">C </w:t>
      </w:r>
      <w:r w:rsidRPr="00885D75">
        <w:t xml:space="preserve">is the concessional resident equivalent amount specified in </w:t>
      </w:r>
      <w:r w:rsidR="005C7E21" w:rsidRPr="00885D75">
        <w:t>section 1</w:t>
      </w:r>
      <w:r w:rsidRPr="00885D75">
        <w:t>01 that relates to the region in which the service is located.</w:t>
      </w:r>
    </w:p>
    <w:p w:rsidR="00A82E01" w:rsidRPr="00885D75" w:rsidRDefault="00A82E01" w:rsidP="00A82E01">
      <w:pPr>
        <w:pStyle w:val="Definition"/>
      </w:pPr>
      <w:r w:rsidRPr="00885D75">
        <w:rPr>
          <w:b/>
          <w:i/>
        </w:rPr>
        <w:t xml:space="preserve">V </w:t>
      </w:r>
      <w:r w:rsidRPr="00885D75">
        <w:t>is the viability supplement equivalent amount for the service for the day.</w:t>
      </w:r>
    </w:p>
    <w:p w:rsidR="00A82E01" w:rsidRPr="00885D75" w:rsidRDefault="00A82E01" w:rsidP="00A82E01">
      <w:pPr>
        <w:pStyle w:val="ActHead5"/>
      </w:pPr>
      <w:bookmarkStart w:id="203" w:name="_Toc116134964"/>
      <w:r w:rsidRPr="00885D75">
        <w:rPr>
          <w:rStyle w:val="CharSectno"/>
        </w:rPr>
        <w:t>93</w:t>
      </w:r>
      <w:r w:rsidRPr="00885D75">
        <w:t xml:space="preserve">  Applicable amount for low care place</w:t>
      </w:r>
      <w:bookmarkEnd w:id="203"/>
    </w:p>
    <w:p w:rsidR="00A82E01" w:rsidRPr="00885D75" w:rsidRDefault="00A82E01" w:rsidP="00A82E01">
      <w:pPr>
        <w:pStyle w:val="subsection"/>
      </w:pPr>
      <w:r w:rsidRPr="00885D75">
        <w:tab/>
      </w:r>
      <w:r w:rsidRPr="00885D75">
        <w:tab/>
        <w:t>The amount for a day for a low care place allocated in respect of a multi</w:t>
      </w:r>
      <w:r w:rsidR="00885D75">
        <w:noBreakHyphen/>
      </w:r>
      <w:r w:rsidRPr="00885D75">
        <w:t>purpose service is the amount worked out in accordance with the following formula:</w:t>
      </w:r>
    </w:p>
    <w:p w:rsidR="00A82E01" w:rsidRPr="00885D75" w:rsidRDefault="00A82E01" w:rsidP="00A82E01">
      <w:pPr>
        <w:pStyle w:val="subsection2"/>
      </w:pPr>
      <w:r w:rsidRPr="00885D75">
        <w:rPr>
          <w:noProof/>
          <w:position w:val="-10"/>
        </w:rPr>
        <w:drawing>
          <wp:inline distT="0" distB="0" distL="0" distR="0" wp14:anchorId="2A01A164" wp14:editId="1B993041">
            <wp:extent cx="717550" cy="285750"/>
            <wp:effectExtent l="0" t="0" r="6350" b="0"/>
            <wp:docPr id="2" name="Picture 2" descr="Start formula B plus C plus V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7550" cy="285750"/>
                    </a:xfrm>
                    <a:prstGeom prst="rect">
                      <a:avLst/>
                    </a:prstGeom>
                    <a:noFill/>
                    <a:ln>
                      <a:noFill/>
                    </a:ln>
                  </pic:spPr>
                </pic:pic>
              </a:graphicData>
            </a:graphic>
          </wp:inline>
        </w:drawing>
      </w:r>
    </w:p>
    <w:p w:rsidR="00A82E01" w:rsidRPr="00885D75" w:rsidRDefault="00A82E01" w:rsidP="00A82E01">
      <w:pPr>
        <w:pStyle w:val="subsection2"/>
      </w:pPr>
      <w:r w:rsidRPr="00885D75">
        <w:t>where:</w:t>
      </w:r>
    </w:p>
    <w:p w:rsidR="00A82E01" w:rsidRPr="00885D75" w:rsidRDefault="00A82E01" w:rsidP="00A82E01">
      <w:pPr>
        <w:pStyle w:val="Definition"/>
      </w:pPr>
      <w:r w:rsidRPr="00885D75">
        <w:rPr>
          <w:b/>
          <w:i/>
        </w:rPr>
        <w:t xml:space="preserve">B </w:t>
      </w:r>
      <w:r w:rsidRPr="00885D75">
        <w:t xml:space="preserve">is </w:t>
      </w:r>
      <w:r w:rsidR="009A4FA5" w:rsidRPr="00885D75">
        <w:t>$136.04</w:t>
      </w:r>
      <w:r w:rsidRPr="00885D75">
        <w:t>.</w:t>
      </w:r>
    </w:p>
    <w:p w:rsidR="00A82E01" w:rsidRPr="00885D75" w:rsidRDefault="00A82E01" w:rsidP="00A82E01">
      <w:pPr>
        <w:pStyle w:val="Definition"/>
      </w:pPr>
      <w:r w:rsidRPr="00885D75">
        <w:rPr>
          <w:b/>
          <w:i/>
        </w:rPr>
        <w:t xml:space="preserve">C </w:t>
      </w:r>
      <w:r w:rsidRPr="00885D75">
        <w:t xml:space="preserve">is the concessional resident equivalent amount specified in </w:t>
      </w:r>
      <w:r w:rsidR="005C7E21" w:rsidRPr="00885D75">
        <w:t>section 1</w:t>
      </w:r>
      <w:r w:rsidRPr="00885D75">
        <w:t>01 that relates to the region in which the multi</w:t>
      </w:r>
      <w:r w:rsidR="00885D75">
        <w:noBreakHyphen/>
      </w:r>
      <w:r w:rsidRPr="00885D75">
        <w:t>purpose service is located.</w:t>
      </w:r>
    </w:p>
    <w:p w:rsidR="00A82E01" w:rsidRPr="00885D75" w:rsidRDefault="00A82E01" w:rsidP="00A82E01">
      <w:pPr>
        <w:pStyle w:val="Definition"/>
      </w:pPr>
      <w:r w:rsidRPr="00885D75">
        <w:rPr>
          <w:b/>
          <w:i/>
        </w:rPr>
        <w:t xml:space="preserve">V </w:t>
      </w:r>
      <w:r w:rsidRPr="00885D75">
        <w:t>is the viability supplement equivalent amount for the service for the day.</w:t>
      </w:r>
    </w:p>
    <w:p w:rsidR="00A82E01" w:rsidRPr="00885D75" w:rsidRDefault="00A82E01" w:rsidP="00A82E01">
      <w:pPr>
        <w:pStyle w:val="ActHead5"/>
      </w:pPr>
      <w:bookmarkStart w:id="204" w:name="_Toc116134965"/>
      <w:r w:rsidRPr="00885D75">
        <w:rPr>
          <w:rStyle w:val="CharSectno"/>
        </w:rPr>
        <w:t>94</w:t>
      </w:r>
      <w:r w:rsidRPr="00885D75">
        <w:t xml:space="preserve">  Respite supplement equivalent amount</w:t>
      </w:r>
      <w:bookmarkEnd w:id="204"/>
    </w:p>
    <w:p w:rsidR="00A82E01" w:rsidRPr="00885D75" w:rsidRDefault="00A82E01" w:rsidP="00A82E01">
      <w:pPr>
        <w:pStyle w:val="subsection"/>
      </w:pPr>
      <w:r w:rsidRPr="00885D75">
        <w:tab/>
      </w:r>
      <w:r w:rsidRPr="00885D75">
        <w:tab/>
        <w:t>The respite supplement equivalent amount for a multi</w:t>
      </w:r>
      <w:r w:rsidR="00885D75">
        <w:noBreakHyphen/>
      </w:r>
      <w:r w:rsidRPr="00885D75">
        <w:t>purpose service for a day is the amount specified in the following table for the total number of high care places and low care places allocated in respect of the service.</w:t>
      </w:r>
    </w:p>
    <w:p w:rsidR="00DC3431" w:rsidRPr="00885D75" w:rsidRDefault="00DC3431" w:rsidP="00DC3431">
      <w:pPr>
        <w:pStyle w:val="Item"/>
      </w:pPr>
      <w:bookmarkStart w:id="205" w:name="_Hlk78793681"/>
    </w:p>
    <w:tbl>
      <w:tblPr>
        <w:tblW w:w="0" w:type="auto"/>
        <w:tblInd w:w="94" w:type="dxa"/>
        <w:tblCellMar>
          <w:left w:w="0" w:type="dxa"/>
          <w:right w:w="0" w:type="dxa"/>
        </w:tblCellMar>
        <w:tblLook w:val="04A0" w:firstRow="1" w:lastRow="0" w:firstColumn="1" w:lastColumn="0" w:noHBand="0" w:noVBand="1"/>
      </w:tblPr>
      <w:tblGrid>
        <w:gridCol w:w="1554"/>
        <w:gridCol w:w="5543"/>
        <w:gridCol w:w="1330"/>
      </w:tblGrid>
      <w:tr w:rsidR="00DC3431" w:rsidRPr="00885D75" w:rsidTr="008246C8">
        <w:trPr>
          <w:tblHeader/>
        </w:trPr>
        <w:tc>
          <w:tcPr>
            <w:tcW w:w="8427"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Respite supplement equivalent amount</w:t>
            </w:r>
          </w:p>
        </w:tc>
      </w:tr>
      <w:tr w:rsidR="00DC3431" w:rsidRPr="00885D75" w:rsidTr="008246C8">
        <w:trPr>
          <w:tblHeader/>
        </w:trPr>
        <w:tc>
          <w:tcPr>
            <w:tcW w:w="1554"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Item</w:t>
            </w:r>
          </w:p>
        </w:tc>
        <w:tc>
          <w:tcPr>
            <w:tcW w:w="554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Total number of high care places and low care places</w:t>
            </w:r>
          </w:p>
        </w:tc>
        <w:tc>
          <w:tcPr>
            <w:tcW w:w="1330"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100" w:beforeAutospacing="1" w:after="100" w:afterAutospacing="1" w:line="240" w:lineRule="auto"/>
              <w:jc w:val="right"/>
              <w:rPr>
                <w:rFonts w:ascii="Helvetica Neue" w:eastAsia="Times New Roman" w:hAnsi="Helvetica Neue" w:cs="Times New Roman"/>
                <w:b/>
                <w:sz w:val="19"/>
                <w:szCs w:val="19"/>
                <w:lang w:eastAsia="en-AU"/>
              </w:rPr>
            </w:pPr>
            <w:r w:rsidRPr="00885D75">
              <w:rPr>
                <w:rFonts w:ascii="Helvetica Neue" w:eastAsia="Times New Roman" w:hAnsi="Helvetica Neue" w:cs="Times New Roman"/>
                <w:b/>
                <w:sz w:val="19"/>
                <w:szCs w:val="19"/>
                <w:lang w:eastAsia="en-AU"/>
              </w:rPr>
              <w:t>Amount ($)</w:t>
            </w:r>
          </w:p>
        </w:tc>
      </w:tr>
      <w:tr w:rsidR="00DC3431" w:rsidRPr="00885D75" w:rsidTr="008246C8">
        <w:tc>
          <w:tcPr>
            <w:tcW w:w="155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1</w:t>
            </w:r>
          </w:p>
        </w:tc>
        <w:tc>
          <w:tcPr>
            <w:tcW w:w="55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Less than 11</w:t>
            </w:r>
          </w:p>
        </w:tc>
        <w:tc>
          <w:tcPr>
            <w:tcW w:w="1330"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jc w:val="right"/>
              <w:rPr>
                <w:rFonts w:ascii="Helvetica Neue" w:eastAsia="Times New Roman" w:hAnsi="Helvetica Neue" w:cs="Times New Roman"/>
                <w:sz w:val="20"/>
                <w:lang w:eastAsia="en-AU"/>
              </w:rPr>
            </w:pPr>
            <w:r w:rsidRPr="00885D75">
              <w:rPr>
                <w:sz w:val="20"/>
              </w:rPr>
              <w:t>54.27</w:t>
            </w:r>
          </w:p>
        </w:tc>
      </w:tr>
      <w:tr w:rsidR="00DC3431" w:rsidRPr="00885D75" w:rsidTr="008246C8">
        <w:tc>
          <w:tcPr>
            <w:tcW w:w="155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2</w:t>
            </w:r>
          </w:p>
        </w:tc>
        <w:tc>
          <w:tcPr>
            <w:tcW w:w="55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More than 10 but less than 21</w:t>
            </w:r>
          </w:p>
        </w:tc>
        <w:tc>
          <w:tcPr>
            <w:tcW w:w="1330"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jc w:val="right"/>
              <w:rPr>
                <w:rFonts w:ascii="Helvetica Neue" w:eastAsia="Times New Roman" w:hAnsi="Helvetica Neue" w:cs="Times New Roman"/>
                <w:sz w:val="20"/>
                <w:lang w:eastAsia="en-AU"/>
              </w:rPr>
            </w:pPr>
            <w:r w:rsidRPr="00885D75">
              <w:rPr>
                <w:sz w:val="20"/>
              </w:rPr>
              <w:t>86.83</w:t>
            </w:r>
          </w:p>
        </w:tc>
      </w:tr>
      <w:tr w:rsidR="00DC3431" w:rsidRPr="00885D75" w:rsidTr="008246C8">
        <w:tc>
          <w:tcPr>
            <w:tcW w:w="155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3</w:t>
            </w:r>
          </w:p>
        </w:tc>
        <w:tc>
          <w:tcPr>
            <w:tcW w:w="55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More than 20 but less than 31</w:t>
            </w:r>
          </w:p>
        </w:tc>
        <w:tc>
          <w:tcPr>
            <w:tcW w:w="1330"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jc w:val="right"/>
              <w:rPr>
                <w:rFonts w:ascii="Helvetica Neue" w:eastAsia="Times New Roman" w:hAnsi="Helvetica Neue" w:cs="Times New Roman"/>
                <w:sz w:val="20"/>
                <w:lang w:eastAsia="en-AU"/>
              </w:rPr>
            </w:pPr>
            <w:r w:rsidRPr="00885D75">
              <w:rPr>
                <w:sz w:val="20"/>
              </w:rPr>
              <w:t>97.66</w:t>
            </w:r>
          </w:p>
        </w:tc>
      </w:tr>
      <w:tr w:rsidR="00DC3431" w:rsidRPr="00885D75" w:rsidTr="008246C8">
        <w:tc>
          <w:tcPr>
            <w:tcW w:w="1554"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4</w:t>
            </w:r>
          </w:p>
        </w:tc>
        <w:tc>
          <w:tcPr>
            <w:tcW w:w="554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More than 30 but less than 41</w:t>
            </w:r>
          </w:p>
        </w:tc>
        <w:tc>
          <w:tcPr>
            <w:tcW w:w="1330"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jc w:val="right"/>
              <w:rPr>
                <w:rFonts w:ascii="Helvetica Neue" w:eastAsia="Times New Roman" w:hAnsi="Helvetica Neue" w:cs="Times New Roman"/>
                <w:sz w:val="20"/>
                <w:lang w:eastAsia="en-AU"/>
              </w:rPr>
            </w:pPr>
            <w:r w:rsidRPr="00885D75">
              <w:rPr>
                <w:sz w:val="20"/>
              </w:rPr>
              <w:t>108.50</w:t>
            </w:r>
          </w:p>
        </w:tc>
      </w:tr>
      <w:tr w:rsidR="00DC3431" w:rsidRPr="00885D75" w:rsidTr="008246C8">
        <w:tc>
          <w:tcPr>
            <w:tcW w:w="1554"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5</w:t>
            </w:r>
          </w:p>
        </w:tc>
        <w:tc>
          <w:tcPr>
            <w:tcW w:w="554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rPr>
                <w:rFonts w:ascii="Helvetica Neue" w:eastAsia="Times New Roman" w:hAnsi="Helvetica Neue" w:cs="Times New Roman"/>
                <w:sz w:val="19"/>
                <w:szCs w:val="19"/>
                <w:lang w:eastAsia="en-AU"/>
              </w:rPr>
            </w:pPr>
            <w:r w:rsidRPr="00885D75">
              <w:rPr>
                <w:rFonts w:ascii="Helvetica Neue" w:eastAsia="Times New Roman" w:hAnsi="Helvetica Neue" w:cs="Times New Roman"/>
                <w:sz w:val="19"/>
                <w:szCs w:val="19"/>
                <w:lang w:eastAsia="en-AU"/>
              </w:rPr>
              <w:t>More than 40</w:t>
            </w:r>
          </w:p>
        </w:tc>
        <w:tc>
          <w:tcPr>
            <w:tcW w:w="1330"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spacing w:before="60" w:after="100" w:afterAutospacing="1" w:line="240" w:lineRule="auto"/>
              <w:jc w:val="right"/>
              <w:rPr>
                <w:rFonts w:ascii="Helvetica Neue" w:eastAsia="Times New Roman" w:hAnsi="Helvetica Neue" w:cs="Times New Roman"/>
                <w:sz w:val="20"/>
                <w:lang w:eastAsia="en-AU"/>
              </w:rPr>
            </w:pPr>
            <w:r w:rsidRPr="00885D75">
              <w:rPr>
                <w:sz w:val="20"/>
              </w:rPr>
              <w:t>119.39</w:t>
            </w:r>
          </w:p>
        </w:tc>
      </w:tr>
    </w:tbl>
    <w:p w:rsidR="00A82E01" w:rsidRPr="00885D75" w:rsidRDefault="00A82E01" w:rsidP="00A82E01">
      <w:pPr>
        <w:pStyle w:val="ActHead5"/>
      </w:pPr>
      <w:bookmarkStart w:id="206" w:name="_Toc116134966"/>
      <w:bookmarkEnd w:id="205"/>
      <w:r w:rsidRPr="00885D75">
        <w:rPr>
          <w:rStyle w:val="CharSectno"/>
        </w:rPr>
        <w:t>95</w:t>
      </w:r>
      <w:r w:rsidRPr="00885D75">
        <w:t xml:space="preserve">  Dementia and veterans’ supplement equivalent amounts</w:t>
      </w:r>
      <w:bookmarkEnd w:id="206"/>
    </w:p>
    <w:p w:rsidR="00A82E01" w:rsidRPr="00885D75" w:rsidRDefault="00A82E01" w:rsidP="00A82E01">
      <w:pPr>
        <w:pStyle w:val="SubsectionHead"/>
      </w:pPr>
      <w:r w:rsidRPr="00885D75">
        <w:t>Dementia and severe behaviours supplement equivalent amount</w:t>
      </w:r>
    </w:p>
    <w:p w:rsidR="00A82E01" w:rsidRPr="00885D75" w:rsidRDefault="00A82E01" w:rsidP="00A82E01">
      <w:pPr>
        <w:pStyle w:val="subsection"/>
      </w:pPr>
      <w:r w:rsidRPr="00885D75">
        <w:tab/>
        <w:t>(1)</w:t>
      </w:r>
      <w:r w:rsidRPr="00885D75">
        <w:tab/>
        <w:t>The dementia and severe behaviours supplement equivalent amount for a multi</w:t>
      </w:r>
      <w:r w:rsidR="00885D75">
        <w:noBreakHyphen/>
      </w:r>
      <w:r w:rsidRPr="00885D75">
        <w:t>purpose service for a day is:</w:t>
      </w:r>
    </w:p>
    <w:p w:rsidR="00A82E01" w:rsidRPr="00885D75" w:rsidRDefault="00A82E01" w:rsidP="00A82E01">
      <w:pPr>
        <w:pStyle w:val="paragraph"/>
      </w:pPr>
      <w:r w:rsidRPr="00885D75">
        <w:lastRenderedPageBreak/>
        <w:tab/>
        <w:t>(a)</w:t>
      </w:r>
      <w:r w:rsidRPr="00885D75">
        <w:tab/>
        <w:t>for a day before 1 August 2014—$0.18 for each high care place and each low care place allocated to the service; and</w:t>
      </w:r>
    </w:p>
    <w:p w:rsidR="00A82E01" w:rsidRPr="00885D75" w:rsidRDefault="00A82E01" w:rsidP="00A82E01">
      <w:pPr>
        <w:pStyle w:val="paragraph"/>
      </w:pPr>
      <w:r w:rsidRPr="00885D75">
        <w:tab/>
        <w:t>(b)</w:t>
      </w:r>
      <w:r w:rsidRPr="00885D75">
        <w:tab/>
        <w:t>for any other day—nil.</w:t>
      </w:r>
    </w:p>
    <w:p w:rsidR="00A82E01" w:rsidRPr="00885D75" w:rsidRDefault="00A82E01" w:rsidP="00A82E01">
      <w:pPr>
        <w:pStyle w:val="SubsectionHead"/>
      </w:pPr>
      <w:r w:rsidRPr="00885D75">
        <w:t>Veterans’ supplement equivalent amount</w:t>
      </w:r>
    </w:p>
    <w:p w:rsidR="00A82E01" w:rsidRPr="00885D75" w:rsidRDefault="00A82E01" w:rsidP="00A82E01">
      <w:pPr>
        <w:pStyle w:val="subsection"/>
      </w:pPr>
      <w:r w:rsidRPr="00885D75">
        <w:tab/>
        <w:t>(2)</w:t>
      </w:r>
      <w:r w:rsidRPr="00885D75">
        <w:tab/>
        <w:t>The veterans’ supplement equivalent amount for a multi</w:t>
      </w:r>
      <w:r w:rsidR="00885D75">
        <w:noBreakHyphen/>
      </w:r>
      <w:r w:rsidRPr="00885D75">
        <w:t>purpose service for a day is $0.08 for each high care place and each low care place allocated to the service.</w:t>
      </w:r>
    </w:p>
    <w:p w:rsidR="00A82E01" w:rsidRPr="00885D75" w:rsidRDefault="00A82E01" w:rsidP="00A82E01">
      <w:pPr>
        <w:pStyle w:val="SubsectionHead"/>
      </w:pPr>
      <w:r w:rsidRPr="00885D75">
        <w:t>Dementia and cognition supplement and veterans’ supplement equivalent amount</w:t>
      </w:r>
    </w:p>
    <w:p w:rsidR="00A82E01" w:rsidRPr="00885D75" w:rsidRDefault="00A82E01" w:rsidP="00A82E01">
      <w:pPr>
        <w:pStyle w:val="subsection"/>
      </w:pPr>
      <w:r w:rsidRPr="00885D75">
        <w:tab/>
        <w:t>(3)</w:t>
      </w:r>
      <w:r w:rsidRPr="00885D75">
        <w:tab/>
        <w:t>The dementia and cognition supplement and veterans’ supplement equivalent amount for a multi</w:t>
      </w:r>
      <w:r w:rsidR="00885D75">
        <w:noBreakHyphen/>
      </w:r>
      <w:r w:rsidRPr="00885D75">
        <w:t xml:space="preserve">purpose service for a day is </w:t>
      </w:r>
      <w:r w:rsidR="009A4FA5" w:rsidRPr="00885D75">
        <w:t>$1.28</w:t>
      </w:r>
      <w:r w:rsidRPr="00885D75">
        <w:t xml:space="preserve"> for each home care place allocated to the service.</w:t>
      </w:r>
    </w:p>
    <w:p w:rsidR="00A82E01" w:rsidRPr="00885D75" w:rsidRDefault="00A82E01" w:rsidP="00A82E01">
      <w:pPr>
        <w:pStyle w:val="ActHead5"/>
      </w:pPr>
      <w:bookmarkStart w:id="207" w:name="_Toc116134967"/>
      <w:r w:rsidRPr="00885D75">
        <w:rPr>
          <w:rStyle w:val="CharSectno"/>
        </w:rPr>
        <w:t>96</w:t>
      </w:r>
      <w:r w:rsidRPr="00885D75">
        <w:t xml:space="preserve">  Additional amount of home care subsidy</w:t>
      </w:r>
      <w:bookmarkEnd w:id="207"/>
    </w:p>
    <w:p w:rsidR="00A82E01" w:rsidRPr="00885D75" w:rsidRDefault="00A82E01" w:rsidP="00A82E01">
      <w:pPr>
        <w:pStyle w:val="subsection"/>
      </w:pPr>
      <w:r w:rsidRPr="00885D75">
        <w:tab/>
        <w:t>(1)</w:t>
      </w:r>
      <w:r w:rsidRPr="00885D75">
        <w:tab/>
        <w:t xml:space="preserve">The additional amount for a day (the </w:t>
      </w:r>
      <w:r w:rsidRPr="00885D75">
        <w:rPr>
          <w:b/>
          <w:i/>
        </w:rPr>
        <w:t>relevant day</w:t>
      </w:r>
      <w:r w:rsidRPr="00885D75">
        <w:t>) for a home care place allocated in respect of a multi</w:t>
      </w:r>
      <w:r w:rsidR="00885D75">
        <w:noBreakHyphen/>
      </w:r>
      <w:r w:rsidRPr="00885D75">
        <w:t>purpose service is:</w:t>
      </w:r>
    </w:p>
    <w:p w:rsidR="00A82E01" w:rsidRPr="00885D75" w:rsidRDefault="00A82E01" w:rsidP="00A82E01">
      <w:pPr>
        <w:pStyle w:val="paragraph"/>
      </w:pPr>
      <w:r w:rsidRPr="00885D75">
        <w:tab/>
        <w:t>(a)</w:t>
      </w:r>
      <w:r w:rsidRPr="00885D75">
        <w:tab/>
        <w:t>for a home care place allocated in respect of a multi</w:t>
      </w:r>
      <w:r w:rsidR="00885D75">
        <w:noBreakHyphen/>
      </w:r>
      <w:r w:rsidRPr="00885D75">
        <w:t>purpose service to which subsection (2) does not apply—the MMM classification additional amount for a day for a home care place allocated in respect of the service; and</w:t>
      </w:r>
    </w:p>
    <w:p w:rsidR="00A82E01" w:rsidRPr="00885D75" w:rsidRDefault="00A82E01" w:rsidP="00A82E01">
      <w:pPr>
        <w:pStyle w:val="paragraph"/>
      </w:pPr>
      <w:r w:rsidRPr="00885D75">
        <w:tab/>
        <w:t>(b)</w:t>
      </w:r>
      <w:r w:rsidRPr="00885D75">
        <w:tab/>
        <w:t>for a home care place allocated in respect of a multi</w:t>
      </w:r>
      <w:r w:rsidR="00885D75">
        <w:noBreakHyphen/>
      </w:r>
      <w:r w:rsidRPr="00885D75">
        <w:t>purpose service to which subsection (2) applies—the ARIA value additional amount for a day for a home care place allocated in respect of the service.</w:t>
      </w:r>
    </w:p>
    <w:p w:rsidR="00A82E01" w:rsidRPr="00885D75" w:rsidRDefault="00A82E01" w:rsidP="00A82E01">
      <w:pPr>
        <w:pStyle w:val="subsection"/>
      </w:pPr>
      <w:r w:rsidRPr="00885D75">
        <w:tab/>
        <w:t>(2)</w:t>
      </w:r>
      <w:r w:rsidRPr="00885D75">
        <w:tab/>
        <w:t>This subsection applies to a home care place allocated in respect of a multi</w:t>
      </w:r>
      <w:r w:rsidR="00885D75">
        <w:noBreakHyphen/>
      </w:r>
      <w:r w:rsidRPr="00885D75">
        <w:t>purpose service if:</w:t>
      </w:r>
    </w:p>
    <w:p w:rsidR="00A82E01" w:rsidRPr="00885D75" w:rsidRDefault="00A82E01" w:rsidP="00A82E01">
      <w:pPr>
        <w:pStyle w:val="paragraph"/>
      </w:pPr>
      <w:r w:rsidRPr="00885D75">
        <w:tab/>
        <w:t>(a)</w:t>
      </w:r>
      <w:r w:rsidRPr="00885D75">
        <w:tab/>
        <w:t xml:space="preserve">immediately before </w:t>
      </w:r>
      <w:r w:rsidR="005C7E21" w:rsidRPr="00885D75">
        <w:t>1 January</w:t>
      </w:r>
      <w:r w:rsidRPr="00885D75">
        <w:t xml:space="preserve"> 2017, the service was a Category A service, a Category B service or a Category C service; and</w:t>
      </w:r>
    </w:p>
    <w:p w:rsidR="00A82E01" w:rsidRPr="00885D75" w:rsidRDefault="00A82E01" w:rsidP="00A82E01">
      <w:pPr>
        <w:pStyle w:val="paragraph"/>
      </w:pPr>
      <w:r w:rsidRPr="00885D75">
        <w:tab/>
        <w:t>(b)</w:t>
      </w:r>
      <w:r w:rsidRPr="00885D75">
        <w:tab/>
        <w:t>on the relevant day, the ARIA value additional amount for a day for a home care place allocated in respect of the service is greater than the MMM classification additional amount for a day for a home care place allocated in respect of the service.</w:t>
      </w:r>
    </w:p>
    <w:p w:rsidR="00A82E01" w:rsidRPr="00885D75" w:rsidRDefault="005C7E21" w:rsidP="00A82E01">
      <w:pPr>
        <w:pStyle w:val="ActHead3"/>
        <w:pageBreakBefore/>
      </w:pPr>
      <w:bookmarkStart w:id="208" w:name="CU_587542"/>
      <w:bookmarkStart w:id="209" w:name="CU_589136"/>
      <w:bookmarkStart w:id="210" w:name="CU_987669"/>
      <w:bookmarkStart w:id="211" w:name="CU_989263"/>
      <w:bookmarkStart w:id="212" w:name="_Toc116134968"/>
      <w:bookmarkEnd w:id="208"/>
      <w:bookmarkEnd w:id="209"/>
      <w:bookmarkEnd w:id="210"/>
      <w:bookmarkEnd w:id="211"/>
      <w:r w:rsidRPr="00885D75">
        <w:rPr>
          <w:rStyle w:val="CharDivNo"/>
        </w:rPr>
        <w:lastRenderedPageBreak/>
        <w:t>Division 4</w:t>
      </w:r>
      <w:r w:rsidR="00A82E01" w:rsidRPr="00885D75">
        <w:t>—</w:t>
      </w:r>
      <w:r w:rsidR="00A82E01" w:rsidRPr="00885D75">
        <w:rPr>
          <w:rStyle w:val="CharDivText"/>
        </w:rPr>
        <w:t>Viability supplement equivalent amounts</w:t>
      </w:r>
      <w:bookmarkEnd w:id="212"/>
    </w:p>
    <w:p w:rsidR="00A82E01" w:rsidRPr="00885D75" w:rsidRDefault="00A82E01" w:rsidP="00A82E01">
      <w:pPr>
        <w:pStyle w:val="ActHead5"/>
      </w:pPr>
      <w:bookmarkStart w:id="213" w:name="_Toc116134969"/>
      <w:r w:rsidRPr="00885D75">
        <w:rPr>
          <w:rStyle w:val="CharSectno"/>
        </w:rPr>
        <w:t>97</w:t>
      </w:r>
      <w:r w:rsidRPr="00885D75">
        <w:t xml:space="preserve">  Viability supplement equivalent amounts for Category A services</w:t>
      </w:r>
      <w:bookmarkEnd w:id="213"/>
    </w:p>
    <w:p w:rsidR="00A82E01" w:rsidRPr="00885D75" w:rsidRDefault="00A82E01" w:rsidP="00A82E01">
      <w:pPr>
        <w:pStyle w:val="subsection"/>
      </w:pPr>
      <w:r w:rsidRPr="00885D75">
        <w:tab/>
      </w:r>
      <w:r w:rsidRPr="00885D75">
        <w:tab/>
        <w:t>The viability supplement equivalent amount for a Category A service for a day is the amount specified in the item in the following table that relates to the service on the day.</w:t>
      </w:r>
    </w:p>
    <w:p w:rsidR="00DC3431" w:rsidRPr="00885D75" w:rsidRDefault="00DC3431" w:rsidP="00DC3431">
      <w:pPr>
        <w:pStyle w:val="Tabletext"/>
      </w:pPr>
      <w:bookmarkStart w:id="214" w:name="_Hlk78793879"/>
    </w:p>
    <w:tbl>
      <w:tblPr>
        <w:tblW w:w="8357" w:type="dxa"/>
        <w:tblInd w:w="108" w:type="dxa"/>
        <w:tblCellMar>
          <w:left w:w="0" w:type="dxa"/>
          <w:right w:w="0" w:type="dxa"/>
        </w:tblCellMar>
        <w:tblLook w:val="04A0" w:firstRow="1" w:lastRow="0" w:firstColumn="1" w:lastColumn="0" w:noHBand="0" w:noVBand="1"/>
      </w:tblPr>
      <w:tblGrid>
        <w:gridCol w:w="851"/>
        <w:gridCol w:w="3402"/>
        <w:gridCol w:w="2693"/>
        <w:gridCol w:w="1411"/>
      </w:tblGrid>
      <w:tr w:rsidR="00DC3431" w:rsidRPr="00885D75" w:rsidTr="008246C8">
        <w:trPr>
          <w:tblHeader/>
        </w:trPr>
        <w:tc>
          <w:tcPr>
            <w:tcW w:w="8357" w:type="dxa"/>
            <w:gridSpan w:val="4"/>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Viability supplement equivalent amounts</w:t>
            </w:r>
            <w:r w:rsidRPr="00885D75">
              <w:rPr>
                <w:rFonts w:hint="eastAsia"/>
              </w:rPr>
              <w:t>—</w:t>
            </w:r>
            <w:r w:rsidRPr="00885D75">
              <w:t>Category A services</w:t>
            </w:r>
          </w:p>
        </w:tc>
      </w:tr>
      <w:tr w:rsidR="00DC3431" w:rsidRPr="00885D75" w:rsidTr="008246C8">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Item</w:t>
            </w:r>
          </w:p>
        </w:tc>
        <w:tc>
          <w:tcPr>
            <w:tcW w:w="3402"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Degree of isolation of the service</w:t>
            </w:r>
          </w:p>
        </w:tc>
        <w:tc>
          <w:tcPr>
            <w:tcW w:w="269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Number of places allocated in respect of the service</w:t>
            </w:r>
          </w:p>
        </w:tc>
        <w:tc>
          <w:tcPr>
            <w:tcW w:w="141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jc w:val="right"/>
            </w:pPr>
            <w:r w:rsidRPr="00885D75">
              <w:t>Amount ($)</w:t>
            </w:r>
          </w:p>
        </w:tc>
      </w:tr>
      <w:tr w:rsidR="00DC3431" w:rsidRPr="00885D75" w:rsidTr="008246C8">
        <w:trPr>
          <w:trHeight w:val="366"/>
        </w:trPr>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Isolated Remote Area</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less than 16</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56.49</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Isolated Remote Area</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more than 15 but less than 30</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34.73</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Isolated Remote Area</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more than 29</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3.51</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Remote Centre</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less than 16</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26.98</w:t>
            </w:r>
          </w:p>
        </w:tc>
      </w:tr>
      <w:tr w:rsidR="00DC3431" w:rsidRPr="00885D75" w:rsidTr="008246C8">
        <w:trPr>
          <w:trHeight w:val="362"/>
        </w:trPr>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Remote Centre</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more than 15 but less than 30</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19.17</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6</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Remote Centre</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more than 29</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3.51</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Rural Outside Large Centre</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less than 16</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11.36</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8</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Rural Outside Large Centre</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more than 15 but less than 30</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3.51</w:t>
            </w:r>
          </w:p>
        </w:tc>
      </w:tr>
      <w:tr w:rsidR="00DC3431"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9</w:t>
            </w:r>
          </w:p>
        </w:tc>
        <w:tc>
          <w:tcPr>
            <w:tcW w:w="3402"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Rural Outside Large Centre</w:t>
            </w:r>
          </w:p>
        </w:tc>
        <w:tc>
          <w:tcPr>
            <w:tcW w:w="2693"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more than 29</w:t>
            </w:r>
          </w:p>
        </w:tc>
        <w:tc>
          <w:tcPr>
            <w:tcW w:w="1411"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3.51</w:t>
            </w:r>
          </w:p>
        </w:tc>
      </w:tr>
      <w:tr w:rsidR="00DC3431" w:rsidRPr="00885D75" w:rsidTr="008246C8">
        <w:tc>
          <w:tcPr>
            <w:tcW w:w="85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10</w:t>
            </w:r>
          </w:p>
        </w:tc>
        <w:tc>
          <w:tcPr>
            <w:tcW w:w="3402"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 xml:space="preserve">An area not covered by </w:t>
            </w:r>
            <w:r w:rsidR="005C7E21" w:rsidRPr="00885D75">
              <w:t>items 1</w:t>
            </w:r>
            <w:r w:rsidRPr="00885D75">
              <w:t xml:space="preserve"> to 9</w:t>
            </w:r>
          </w:p>
        </w:tc>
        <w:tc>
          <w:tcPr>
            <w:tcW w:w="2693"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not applicable</w:t>
            </w:r>
          </w:p>
        </w:tc>
        <w:tc>
          <w:tcPr>
            <w:tcW w:w="1411"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3.51</w:t>
            </w:r>
          </w:p>
        </w:tc>
      </w:tr>
    </w:tbl>
    <w:p w:rsidR="00DC3431" w:rsidRPr="00885D75" w:rsidRDefault="00DC3431" w:rsidP="00DC3431">
      <w:pPr>
        <w:pStyle w:val="notetext"/>
      </w:pPr>
      <w:r w:rsidRPr="00885D75">
        <w:t>Note:</w:t>
      </w:r>
      <w:r w:rsidRPr="00885D75">
        <w:tab/>
        <w:t>Terms used in this table are defined in section 87.</w:t>
      </w:r>
    </w:p>
    <w:p w:rsidR="00A82E01" w:rsidRPr="00885D75" w:rsidRDefault="00A82E01" w:rsidP="00A82E01">
      <w:pPr>
        <w:pStyle w:val="ActHead5"/>
      </w:pPr>
      <w:bookmarkStart w:id="215" w:name="_Toc116134970"/>
      <w:bookmarkEnd w:id="214"/>
      <w:r w:rsidRPr="00885D75">
        <w:rPr>
          <w:rStyle w:val="CharSectno"/>
        </w:rPr>
        <w:t>98</w:t>
      </w:r>
      <w:r w:rsidRPr="00885D75">
        <w:t xml:space="preserve">  Viability supplement equivalent amounts for Category B services</w:t>
      </w:r>
      <w:bookmarkEnd w:id="215"/>
    </w:p>
    <w:p w:rsidR="00A82E01" w:rsidRPr="00885D75" w:rsidRDefault="00A82E01" w:rsidP="00A82E01">
      <w:pPr>
        <w:pStyle w:val="subsection"/>
      </w:pPr>
      <w:r w:rsidRPr="00885D75">
        <w:tab/>
      </w:r>
      <w:r w:rsidRPr="00885D75">
        <w:tab/>
        <w:t>The viability supplement equivalent amount for a Category B service for a day is the amount specified in the item in the following table for the score attained by the service on the day under the scoring system set out in the table in subsection 89(2).</w:t>
      </w:r>
    </w:p>
    <w:p w:rsidR="00DC3431" w:rsidRPr="00885D75" w:rsidRDefault="00DC3431" w:rsidP="00DC3431">
      <w:pPr>
        <w:pStyle w:val="Item"/>
      </w:pPr>
      <w:bookmarkStart w:id="216" w:name="_Hlk78793919"/>
    </w:p>
    <w:tbl>
      <w:tblPr>
        <w:tblW w:w="8256" w:type="dxa"/>
        <w:tblInd w:w="108" w:type="dxa"/>
        <w:tblCellMar>
          <w:left w:w="0" w:type="dxa"/>
          <w:right w:w="0" w:type="dxa"/>
        </w:tblCellMar>
        <w:tblLook w:val="04A0" w:firstRow="1" w:lastRow="0" w:firstColumn="1" w:lastColumn="0" w:noHBand="0" w:noVBand="1"/>
      </w:tblPr>
      <w:tblGrid>
        <w:gridCol w:w="709"/>
        <w:gridCol w:w="6138"/>
        <w:gridCol w:w="1409"/>
      </w:tblGrid>
      <w:tr w:rsidR="00DC3431" w:rsidRPr="00885D75" w:rsidTr="000F6C37">
        <w:trPr>
          <w:tblHeader/>
        </w:trPr>
        <w:tc>
          <w:tcPr>
            <w:tcW w:w="8256"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Viability supplement equivalent amounts</w:t>
            </w:r>
            <w:r w:rsidRPr="00885D75">
              <w:rPr>
                <w:rFonts w:hint="eastAsia"/>
              </w:rPr>
              <w:t>—</w:t>
            </w:r>
            <w:r w:rsidRPr="00885D75">
              <w:t>Category B services</w:t>
            </w:r>
          </w:p>
        </w:tc>
      </w:tr>
      <w:tr w:rsidR="00DC3431" w:rsidRPr="00885D75" w:rsidTr="000F6C37">
        <w:trPr>
          <w:tblHeader/>
        </w:trPr>
        <w:tc>
          <w:tcPr>
            <w:tcW w:w="70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Item</w:t>
            </w:r>
          </w:p>
        </w:tc>
        <w:tc>
          <w:tcPr>
            <w:tcW w:w="6138"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pPr>
            <w:r w:rsidRPr="00885D75">
              <w:t>Score</w:t>
            </w:r>
          </w:p>
        </w:tc>
        <w:tc>
          <w:tcPr>
            <w:tcW w:w="140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Heading"/>
              <w:jc w:val="right"/>
            </w:pPr>
            <w:r w:rsidRPr="00885D75">
              <w:t>Amount ($)</w:t>
            </w:r>
          </w:p>
        </w:tc>
      </w:tr>
      <w:tr w:rsidR="00DC3431" w:rsidRPr="00885D75" w:rsidTr="000F6C37">
        <w:tc>
          <w:tcPr>
            <w:tcW w:w="7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w:t>
            </w:r>
          </w:p>
        </w:tc>
        <w:tc>
          <w:tcPr>
            <w:tcW w:w="613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40</w:t>
            </w:r>
          </w:p>
        </w:tc>
        <w:tc>
          <w:tcPr>
            <w:tcW w:w="14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3.51</w:t>
            </w:r>
          </w:p>
        </w:tc>
      </w:tr>
      <w:tr w:rsidR="00DC3431" w:rsidRPr="00885D75" w:rsidTr="000F6C37">
        <w:tc>
          <w:tcPr>
            <w:tcW w:w="7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2</w:t>
            </w:r>
          </w:p>
        </w:tc>
        <w:tc>
          <w:tcPr>
            <w:tcW w:w="613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50</w:t>
            </w:r>
          </w:p>
        </w:tc>
        <w:tc>
          <w:tcPr>
            <w:tcW w:w="14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3.93</w:t>
            </w:r>
          </w:p>
        </w:tc>
      </w:tr>
      <w:tr w:rsidR="00DC3431" w:rsidRPr="00885D75" w:rsidTr="000F6C37">
        <w:tc>
          <w:tcPr>
            <w:tcW w:w="7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3</w:t>
            </w:r>
          </w:p>
        </w:tc>
        <w:tc>
          <w:tcPr>
            <w:tcW w:w="613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60</w:t>
            </w:r>
          </w:p>
        </w:tc>
        <w:tc>
          <w:tcPr>
            <w:tcW w:w="14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11.36</w:t>
            </w:r>
          </w:p>
        </w:tc>
      </w:tr>
      <w:tr w:rsidR="00DC3431" w:rsidRPr="00885D75" w:rsidTr="000F6C37">
        <w:tc>
          <w:tcPr>
            <w:tcW w:w="7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4</w:t>
            </w:r>
          </w:p>
        </w:tc>
        <w:tc>
          <w:tcPr>
            <w:tcW w:w="613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70</w:t>
            </w:r>
          </w:p>
        </w:tc>
        <w:tc>
          <w:tcPr>
            <w:tcW w:w="14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19.17</w:t>
            </w:r>
          </w:p>
        </w:tc>
      </w:tr>
      <w:tr w:rsidR="00DC3431" w:rsidRPr="00885D75" w:rsidTr="000F6C37">
        <w:tc>
          <w:tcPr>
            <w:tcW w:w="7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5</w:t>
            </w:r>
          </w:p>
        </w:tc>
        <w:tc>
          <w:tcPr>
            <w:tcW w:w="613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80</w:t>
            </w:r>
          </w:p>
        </w:tc>
        <w:tc>
          <w:tcPr>
            <w:tcW w:w="14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26.98</w:t>
            </w:r>
          </w:p>
        </w:tc>
      </w:tr>
      <w:tr w:rsidR="00DC3431" w:rsidRPr="00885D75" w:rsidTr="000F6C37">
        <w:tc>
          <w:tcPr>
            <w:tcW w:w="7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6</w:t>
            </w:r>
          </w:p>
        </w:tc>
        <w:tc>
          <w:tcPr>
            <w:tcW w:w="6138"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90</w:t>
            </w:r>
          </w:p>
        </w:tc>
        <w:tc>
          <w:tcPr>
            <w:tcW w:w="1409" w:type="dxa"/>
            <w:tcBorders>
              <w:top w:val="nil"/>
              <w:left w:val="nil"/>
              <w:bottom w:val="single" w:sz="8"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34.73</w:t>
            </w:r>
          </w:p>
        </w:tc>
      </w:tr>
      <w:tr w:rsidR="00DC3431" w:rsidRPr="00885D75" w:rsidTr="000F6C37">
        <w:tc>
          <w:tcPr>
            <w:tcW w:w="70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7</w:t>
            </w:r>
          </w:p>
        </w:tc>
        <w:tc>
          <w:tcPr>
            <w:tcW w:w="6138"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pPr>
            <w:r w:rsidRPr="00885D75">
              <w:t>100</w:t>
            </w:r>
          </w:p>
        </w:tc>
        <w:tc>
          <w:tcPr>
            <w:tcW w:w="1409" w:type="dxa"/>
            <w:tcBorders>
              <w:top w:val="nil"/>
              <w:left w:val="nil"/>
              <w:bottom w:val="single" w:sz="12" w:space="0" w:color="auto"/>
              <w:right w:val="nil"/>
            </w:tcBorders>
            <w:tcMar>
              <w:top w:w="0" w:type="dxa"/>
              <w:left w:w="108" w:type="dxa"/>
              <w:bottom w:w="0" w:type="dxa"/>
              <w:right w:w="108" w:type="dxa"/>
            </w:tcMar>
            <w:hideMark/>
          </w:tcPr>
          <w:p w:rsidR="00DC3431" w:rsidRPr="00885D75" w:rsidRDefault="00DC3431" w:rsidP="008246C8">
            <w:pPr>
              <w:pStyle w:val="Tabletext"/>
              <w:jc w:val="right"/>
            </w:pPr>
            <w:r w:rsidRPr="00885D75">
              <w:t>56.49</w:t>
            </w:r>
          </w:p>
        </w:tc>
      </w:tr>
    </w:tbl>
    <w:p w:rsidR="00A82E01" w:rsidRPr="00885D75" w:rsidRDefault="00A82E01" w:rsidP="00A82E01">
      <w:pPr>
        <w:pStyle w:val="ActHead5"/>
      </w:pPr>
      <w:bookmarkStart w:id="217" w:name="_Toc116134971"/>
      <w:bookmarkEnd w:id="216"/>
      <w:r w:rsidRPr="00885D75">
        <w:rPr>
          <w:rStyle w:val="CharSectno"/>
        </w:rPr>
        <w:lastRenderedPageBreak/>
        <w:t>99</w:t>
      </w:r>
      <w:r w:rsidRPr="00885D75">
        <w:t xml:space="preserve">  Viability supplement equivalent amounts for Category C services</w:t>
      </w:r>
      <w:bookmarkEnd w:id="217"/>
    </w:p>
    <w:p w:rsidR="00A82E01" w:rsidRPr="00885D75" w:rsidRDefault="00A82E01" w:rsidP="00A82E01">
      <w:pPr>
        <w:pStyle w:val="subsection"/>
        <w:keepNext/>
        <w:keepLines/>
      </w:pPr>
      <w:r w:rsidRPr="00885D75">
        <w:tab/>
      </w:r>
      <w:r w:rsidRPr="00885D75">
        <w:tab/>
        <w:t>The viability supplement equivalent amount for a Category C service for a day is the amount specified in the item in the following table for the score attained by the service on the day under the scoring system set out in the table in subsection 90(2).</w:t>
      </w:r>
    </w:p>
    <w:p w:rsidR="00192695" w:rsidRPr="00885D75" w:rsidRDefault="00192695" w:rsidP="00192695">
      <w:pPr>
        <w:pStyle w:val="Tabletext"/>
      </w:pPr>
      <w:bookmarkStart w:id="218" w:name="_Hlk78793971"/>
    </w:p>
    <w:tbl>
      <w:tblPr>
        <w:tblW w:w="8364" w:type="dxa"/>
        <w:tblInd w:w="108" w:type="dxa"/>
        <w:tblCellMar>
          <w:left w:w="0" w:type="dxa"/>
          <w:right w:w="0" w:type="dxa"/>
        </w:tblCellMar>
        <w:tblLook w:val="04A0" w:firstRow="1" w:lastRow="0" w:firstColumn="1" w:lastColumn="0" w:noHBand="0" w:noVBand="1"/>
      </w:tblPr>
      <w:tblGrid>
        <w:gridCol w:w="851"/>
        <w:gridCol w:w="6095"/>
        <w:gridCol w:w="1418"/>
      </w:tblGrid>
      <w:tr w:rsidR="00192695" w:rsidRPr="00885D75" w:rsidTr="008246C8">
        <w:trPr>
          <w:tblHeader/>
        </w:trPr>
        <w:tc>
          <w:tcPr>
            <w:tcW w:w="8364"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Viability supplement equivalent amounts</w:t>
            </w:r>
            <w:r w:rsidRPr="00885D75">
              <w:rPr>
                <w:rFonts w:hint="eastAsia"/>
              </w:rPr>
              <w:t>—</w:t>
            </w:r>
            <w:r w:rsidRPr="00885D75">
              <w:t>Category C services</w:t>
            </w:r>
          </w:p>
        </w:tc>
      </w:tr>
      <w:tr w:rsidR="00192695" w:rsidRPr="00885D75" w:rsidTr="008246C8">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Item</w:t>
            </w:r>
          </w:p>
        </w:tc>
        <w:tc>
          <w:tcPr>
            <w:tcW w:w="6095"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Score</w:t>
            </w:r>
          </w:p>
        </w:tc>
        <w:tc>
          <w:tcPr>
            <w:tcW w:w="1418"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jc w:val="right"/>
            </w:pPr>
            <w:r w:rsidRPr="00885D75">
              <w:t>Amount ($)</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8.48</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12.71</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19.01</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23.23</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33.90</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42.23</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52.77</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63.42</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73.95</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10</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82.39</w:t>
            </w:r>
          </w:p>
        </w:tc>
      </w:tr>
      <w:tr w:rsidR="00192695" w:rsidRPr="00885D75" w:rsidTr="008246C8">
        <w:tc>
          <w:tcPr>
            <w:tcW w:w="851"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11</w:t>
            </w:r>
          </w:p>
        </w:tc>
        <w:tc>
          <w:tcPr>
            <w:tcW w:w="6095"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100</w:t>
            </w:r>
          </w:p>
        </w:tc>
        <w:tc>
          <w:tcPr>
            <w:tcW w:w="1418"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92.96</w:t>
            </w:r>
          </w:p>
        </w:tc>
      </w:tr>
    </w:tbl>
    <w:p w:rsidR="00A82E01" w:rsidRPr="00885D75" w:rsidRDefault="00A82E01" w:rsidP="00A82E01">
      <w:pPr>
        <w:pStyle w:val="ActHead5"/>
      </w:pPr>
      <w:bookmarkStart w:id="219" w:name="_Toc116134972"/>
      <w:bookmarkEnd w:id="218"/>
      <w:r w:rsidRPr="00885D75">
        <w:rPr>
          <w:rStyle w:val="CharSectno"/>
        </w:rPr>
        <w:t>99A</w:t>
      </w:r>
      <w:r w:rsidRPr="00885D75">
        <w:t xml:space="preserve">  Viability supplement equivalent amounts for Category D services</w:t>
      </w:r>
      <w:bookmarkEnd w:id="219"/>
    </w:p>
    <w:p w:rsidR="00A82E01" w:rsidRPr="00885D75" w:rsidRDefault="00A82E01" w:rsidP="00A82E01">
      <w:pPr>
        <w:pStyle w:val="subsection"/>
      </w:pPr>
      <w:r w:rsidRPr="00885D75">
        <w:tab/>
      </w:r>
      <w:r w:rsidRPr="00885D75">
        <w:tab/>
        <w:t>The viability supplement equivalent amount for a Category D service for a day is the amount specified in the item in the following table for the score attained by the service on the day under the scoring system set out in the table in subsection 90A(2).</w:t>
      </w:r>
    </w:p>
    <w:p w:rsidR="00192695" w:rsidRPr="00885D75" w:rsidRDefault="00192695" w:rsidP="00192695">
      <w:pPr>
        <w:pStyle w:val="Tabletext"/>
      </w:pPr>
      <w:bookmarkStart w:id="220" w:name="_Hlk78794033"/>
    </w:p>
    <w:tbl>
      <w:tblPr>
        <w:tblW w:w="8364" w:type="dxa"/>
        <w:tblInd w:w="108" w:type="dxa"/>
        <w:tblCellMar>
          <w:left w:w="0" w:type="dxa"/>
          <w:right w:w="0" w:type="dxa"/>
        </w:tblCellMar>
        <w:tblLook w:val="04A0" w:firstRow="1" w:lastRow="0" w:firstColumn="1" w:lastColumn="0" w:noHBand="0" w:noVBand="1"/>
      </w:tblPr>
      <w:tblGrid>
        <w:gridCol w:w="851"/>
        <w:gridCol w:w="6095"/>
        <w:gridCol w:w="1418"/>
      </w:tblGrid>
      <w:tr w:rsidR="00192695" w:rsidRPr="00885D75" w:rsidTr="008246C8">
        <w:trPr>
          <w:tblHeader/>
        </w:trPr>
        <w:tc>
          <w:tcPr>
            <w:tcW w:w="8364"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Viability supplement equivalent amounts</w:t>
            </w:r>
            <w:r w:rsidRPr="00885D75">
              <w:rPr>
                <w:rFonts w:hint="eastAsia"/>
              </w:rPr>
              <w:t>—</w:t>
            </w:r>
            <w:r w:rsidRPr="00885D75">
              <w:t>Category D services</w:t>
            </w:r>
          </w:p>
        </w:tc>
      </w:tr>
      <w:tr w:rsidR="00192695" w:rsidRPr="00885D75" w:rsidTr="008246C8">
        <w:trPr>
          <w:tblHeader/>
        </w:trPr>
        <w:tc>
          <w:tcPr>
            <w:tcW w:w="851"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Item</w:t>
            </w:r>
          </w:p>
        </w:tc>
        <w:tc>
          <w:tcPr>
            <w:tcW w:w="6095"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Score</w:t>
            </w:r>
          </w:p>
        </w:tc>
        <w:tc>
          <w:tcPr>
            <w:tcW w:w="1418"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jc w:val="right"/>
            </w:pPr>
            <w:r w:rsidRPr="00885D75">
              <w:t>Amount ($)</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8.48</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12.71</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19.01</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23.23</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33.90</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42.23</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52.77</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63.42</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90</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73.95</w:t>
            </w:r>
          </w:p>
        </w:tc>
      </w:tr>
      <w:tr w:rsidR="00192695" w:rsidRPr="00885D75" w:rsidTr="008246C8">
        <w:tc>
          <w:tcPr>
            <w:tcW w:w="851"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10</w:t>
            </w:r>
          </w:p>
        </w:tc>
        <w:tc>
          <w:tcPr>
            <w:tcW w:w="6095"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95</w:t>
            </w:r>
          </w:p>
        </w:tc>
        <w:tc>
          <w:tcPr>
            <w:tcW w:w="1418"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82.39</w:t>
            </w:r>
          </w:p>
        </w:tc>
      </w:tr>
      <w:tr w:rsidR="00192695" w:rsidRPr="00885D75" w:rsidTr="008246C8">
        <w:tc>
          <w:tcPr>
            <w:tcW w:w="851"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11</w:t>
            </w:r>
          </w:p>
        </w:tc>
        <w:tc>
          <w:tcPr>
            <w:tcW w:w="6095"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100</w:t>
            </w:r>
          </w:p>
        </w:tc>
        <w:tc>
          <w:tcPr>
            <w:tcW w:w="1418"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jc w:val="right"/>
            </w:pPr>
            <w:r w:rsidRPr="00885D75">
              <w:t>92.96</w:t>
            </w:r>
          </w:p>
        </w:tc>
      </w:tr>
    </w:tbl>
    <w:p w:rsidR="00A82E01" w:rsidRPr="00885D75" w:rsidRDefault="00A82E01" w:rsidP="00A82E01">
      <w:pPr>
        <w:pStyle w:val="ActHead3"/>
        <w:pageBreakBefore/>
      </w:pPr>
      <w:bookmarkStart w:id="221" w:name="_Toc116134973"/>
      <w:bookmarkEnd w:id="220"/>
      <w:r w:rsidRPr="00885D75">
        <w:rPr>
          <w:rStyle w:val="CharDivNo"/>
        </w:rPr>
        <w:lastRenderedPageBreak/>
        <w:t>Division 6</w:t>
      </w:r>
      <w:r w:rsidRPr="00885D75">
        <w:t>—</w:t>
      </w:r>
      <w:r w:rsidRPr="00885D75">
        <w:rPr>
          <w:rStyle w:val="CharDivText"/>
        </w:rPr>
        <w:t>Concessional resident equivalent amounts</w:t>
      </w:r>
      <w:bookmarkEnd w:id="221"/>
    </w:p>
    <w:p w:rsidR="00A82E01" w:rsidRPr="00885D75" w:rsidRDefault="00A82E01" w:rsidP="00A82E01">
      <w:pPr>
        <w:pStyle w:val="ActHead5"/>
      </w:pPr>
      <w:bookmarkStart w:id="222" w:name="_Toc116134974"/>
      <w:r w:rsidRPr="00885D75">
        <w:rPr>
          <w:rStyle w:val="CharSectno"/>
        </w:rPr>
        <w:t>101</w:t>
      </w:r>
      <w:r w:rsidRPr="00885D75">
        <w:t xml:space="preserve">  Concessional resident equivalent amounts</w:t>
      </w:r>
      <w:bookmarkEnd w:id="222"/>
    </w:p>
    <w:p w:rsidR="00A82E01" w:rsidRPr="00885D75" w:rsidRDefault="00A82E01" w:rsidP="00A82E01">
      <w:pPr>
        <w:pStyle w:val="subsection"/>
      </w:pPr>
      <w:r w:rsidRPr="00885D75">
        <w:tab/>
      </w:r>
      <w:r w:rsidRPr="00885D75">
        <w:tab/>
        <w:t>The concessional resident equivalent amount for a multi</w:t>
      </w:r>
      <w:r w:rsidR="00885D75">
        <w:noBreakHyphen/>
      </w:r>
      <w:r w:rsidRPr="00885D75">
        <w:t>purpose service is the amount specified in the item of the following table for the region in which the service is located.</w:t>
      </w:r>
    </w:p>
    <w:p w:rsidR="00192695" w:rsidRPr="00885D75" w:rsidRDefault="00192695" w:rsidP="00192695">
      <w:pPr>
        <w:pStyle w:val="Item"/>
      </w:pPr>
      <w:bookmarkStart w:id="223" w:name="_Hlk78794208"/>
    </w:p>
    <w:tbl>
      <w:tblPr>
        <w:tblW w:w="8131" w:type="dxa"/>
        <w:tblInd w:w="108" w:type="dxa"/>
        <w:tblCellMar>
          <w:left w:w="0" w:type="dxa"/>
          <w:right w:w="0" w:type="dxa"/>
        </w:tblCellMar>
        <w:tblLook w:val="04A0" w:firstRow="1" w:lastRow="0" w:firstColumn="1" w:lastColumn="0" w:noHBand="0" w:noVBand="1"/>
      </w:tblPr>
      <w:tblGrid>
        <w:gridCol w:w="1134"/>
        <w:gridCol w:w="4993"/>
        <w:gridCol w:w="2004"/>
      </w:tblGrid>
      <w:tr w:rsidR="00192695" w:rsidRPr="00885D75" w:rsidTr="000F6C37">
        <w:trPr>
          <w:tblHeader/>
        </w:trPr>
        <w:tc>
          <w:tcPr>
            <w:tcW w:w="8131" w:type="dxa"/>
            <w:gridSpan w:val="3"/>
            <w:tcBorders>
              <w:top w:val="single" w:sz="12" w:space="0" w:color="auto"/>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Concessional resident equivalent amounts</w:t>
            </w:r>
          </w:p>
        </w:tc>
      </w:tr>
      <w:tr w:rsidR="00192695" w:rsidRPr="00885D75" w:rsidTr="000F6C37">
        <w:trPr>
          <w:tblHeader/>
        </w:trPr>
        <w:tc>
          <w:tcPr>
            <w:tcW w:w="1134"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Item</w:t>
            </w:r>
          </w:p>
        </w:tc>
        <w:tc>
          <w:tcPr>
            <w:tcW w:w="4993"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Region in which multi</w:t>
            </w:r>
            <w:r w:rsidR="00885D75">
              <w:noBreakHyphen/>
            </w:r>
            <w:r w:rsidRPr="00885D75">
              <w:t>purpose service is located</w:t>
            </w:r>
          </w:p>
        </w:tc>
        <w:tc>
          <w:tcPr>
            <w:tcW w:w="2004"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Heading"/>
              <w:jc w:val="right"/>
            </w:pPr>
            <w:r w:rsidRPr="00885D75">
              <w:t>Amount ($)</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spacing w:before="100" w:beforeAutospacing="1" w:after="100" w:afterAutospacing="1" w:line="240" w:lineRule="auto"/>
              <w:rPr>
                <w:rFonts w:eastAsia="Times New Roman" w:cs="Times New Roman"/>
                <w:sz w:val="20"/>
                <w:lang w:eastAsia="en-AU"/>
              </w:rPr>
            </w:pPr>
            <w:r w:rsidRPr="00885D75">
              <w:rPr>
                <w:rFonts w:eastAsia="Times New Roman" w:cs="Times New Roman"/>
                <w:sz w:val="20"/>
                <w:lang w:eastAsia="en-AU"/>
              </w:rPr>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New South Wales</w:t>
            </w:r>
          </w:p>
        </w:tc>
        <w:tc>
          <w:tcPr>
            <w:tcW w:w="2004" w:type="dxa"/>
            <w:tcBorders>
              <w:top w:val="nil"/>
              <w:left w:val="nil"/>
              <w:bottom w:val="single" w:sz="8" w:space="0" w:color="auto"/>
              <w:right w:val="nil"/>
            </w:tcBorders>
            <w:tcMar>
              <w:top w:w="0" w:type="dxa"/>
              <w:left w:w="108" w:type="dxa"/>
              <w:bottom w:w="0" w:type="dxa"/>
              <w:right w:w="108" w:type="dxa"/>
            </w:tcMar>
            <w:vAlign w:val="bottom"/>
            <w:hideMark/>
          </w:tcPr>
          <w:p w:rsidR="00192695" w:rsidRPr="00885D75" w:rsidRDefault="00192695" w:rsidP="008246C8">
            <w:pPr>
              <w:spacing w:before="100" w:beforeAutospacing="1" w:after="100" w:afterAutospacing="1" w:line="240" w:lineRule="auto"/>
              <w:jc w:val="right"/>
              <w:rPr>
                <w:rFonts w:eastAsia="Times New Roman" w:cs="Times New Roman"/>
                <w:sz w:val="20"/>
                <w:lang w:eastAsia="en-AU"/>
              </w:rPr>
            </w:pPr>
            <w:r w:rsidRPr="00885D75">
              <w:rPr>
                <w:rFonts w:eastAsia="Times New Roman" w:cs="Times New Roman"/>
                <w:sz w:val="20"/>
                <w:lang w:eastAsia="en-AU"/>
              </w:rPr>
              <w:t> </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Central Coast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12.60</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Central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10.81</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Far North Coast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11.48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Hunter</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12.72</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Illawarra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11.75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Inner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13.14</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Mid North Coast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12.03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Nepean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11.71</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New England</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7.75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Northern Sydney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7.57</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Orana Far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14.15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Riverina Murray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12.59</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 East Sydney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12.25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 West Sydney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14.82</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Southern Highlands</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13.26</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Western Sydney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11.83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Victoria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cs="Times New Roman"/>
                <w:sz w:val="20"/>
              </w:rPr>
            </w:pP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Barwon South Western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7.72</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Eastern Metro</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6.98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19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Gippsland</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7.33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Grampians</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12.92</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Hume</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7.49</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Loddon</w:t>
            </w:r>
            <w:r w:rsidR="00885D75">
              <w:noBreakHyphen/>
            </w:r>
            <w:r w:rsidRPr="00885D75">
              <w:t>Mallee</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11.93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Northern Metro</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11.83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Southern Metro</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7.70</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Western Metro</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7.65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Queensland</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cs="Times New Roman"/>
                <w:sz w:val="20"/>
              </w:rPr>
            </w:pP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Brisbane North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11.52</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lastRenderedPageBreak/>
              <w:t>27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Brisbane South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12.33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Cabool</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12.38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29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Central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10.81</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Darling Downs</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13.29</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Far North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11.54</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Fitzroy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6.76</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Logan River Valley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13.48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Mackay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11.55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North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16.90</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Northern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11.23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 Coast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12.72</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11.55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39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Sunshine Coast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7.79</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West Moreton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12.94</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Wide Bay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11.80</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rPr>
                <w:sz w:val="24"/>
                <w:szCs w:val="24"/>
              </w:rPr>
            </w:pPr>
            <w:r w:rsidRPr="00885D75">
              <w:rPr>
                <w:sz w:val="24"/>
                <w:szCs w:val="24"/>
              </w:rPr>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South Australia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sz w:val="20"/>
              </w:rPr>
            </w:pP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Eyre Peninsula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15.33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Hills, Mallee and Southern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13.43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East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12.38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North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12.57</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South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12.65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13.85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Mid North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12.61</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49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Riverland</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14.00</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 East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12.43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Whyalla, Flinders and Far North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12.78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Yorke Lower North and Barossa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13.15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rPr>
                <w:sz w:val="24"/>
                <w:szCs w:val="24"/>
              </w:rPr>
            </w:pPr>
            <w:r w:rsidRPr="00885D75">
              <w:rPr>
                <w:sz w:val="24"/>
                <w:szCs w:val="24"/>
              </w:rPr>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Western Australia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sz w:val="20"/>
              </w:rPr>
            </w:pP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Goldfields</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6.76</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Great Southern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7.67</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Kimberley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16.53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East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12.38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North</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12.57</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South East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12.65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59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Metropolitan South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13.85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Mid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15.08</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lastRenderedPageBreak/>
              <w:t>61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Pilbara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16.24</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62</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 West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11.55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63</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Wheatbelt</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11.87</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Tasmania</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cs="Times New Roman"/>
                <w:sz w:val="20"/>
              </w:rPr>
            </w:pP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64</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North Western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12.21</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65</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Northern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11.23</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66</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Southern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12.76</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Northern Territory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67</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Alice Springs</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18.55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68</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Barkly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21.25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69</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Darwin</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15.96</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70</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East Arnhem</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21.25</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71</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Katherine</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11.54</w:t>
            </w:r>
          </w:p>
        </w:tc>
      </w:tr>
      <w:tr w:rsidR="00192695" w:rsidRPr="00885D75" w:rsidTr="000F6C37">
        <w:tc>
          <w:tcPr>
            <w:tcW w:w="1134"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 </w:t>
            </w:r>
          </w:p>
        </w:tc>
        <w:tc>
          <w:tcPr>
            <w:tcW w:w="4993" w:type="dxa"/>
            <w:tcBorders>
              <w:top w:val="nil"/>
              <w:left w:val="nil"/>
              <w:bottom w:val="single" w:sz="8" w:space="0" w:color="auto"/>
              <w:right w:val="nil"/>
            </w:tcBorders>
            <w:tcMar>
              <w:top w:w="0" w:type="dxa"/>
              <w:left w:w="108" w:type="dxa"/>
              <w:bottom w:w="0" w:type="dxa"/>
              <w:right w:w="108" w:type="dxa"/>
            </w:tcMar>
            <w:hideMark/>
          </w:tcPr>
          <w:p w:rsidR="00192695" w:rsidRPr="00885D75" w:rsidRDefault="00192695" w:rsidP="008246C8">
            <w:pPr>
              <w:pStyle w:val="TableHeading"/>
            </w:pPr>
            <w:r w:rsidRPr="00885D75">
              <w:t>Australian Capital Territory</w:t>
            </w:r>
          </w:p>
        </w:tc>
        <w:tc>
          <w:tcPr>
            <w:tcW w:w="2004" w:type="dxa"/>
            <w:tcBorders>
              <w:top w:val="nil"/>
              <w:left w:val="nil"/>
              <w:bottom w:val="single" w:sz="8"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p>
        </w:tc>
      </w:tr>
      <w:tr w:rsidR="00192695" w:rsidRPr="00885D75" w:rsidTr="000F6C37">
        <w:tc>
          <w:tcPr>
            <w:tcW w:w="1134"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72</w:t>
            </w:r>
          </w:p>
        </w:tc>
        <w:tc>
          <w:tcPr>
            <w:tcW w:w="4993" w:type="dxa"/>
            <w:tcBorders>
              <w:top w:val="nil"/>
              <w:left w:val="nil"/>
              <w:bottom w:val="single" w:sz="12" w:space="0" w:color="auto"/>
              <w:right w:val="nil"/>
            </w:tcBorders>
            <w:tcMar>
              <w:top w:w="0" w:type="dxa"/>
              <w:left w:w="108" w:type="dxa"/>
              <w:bottom w:w="0" w:type="dxa"/>
              <w:right w:w="108" w:type="dxa"/>
            </w:tcMar>
            <w:hideMark/>
          </w:tcPr>
          <w:p w:rsidR="00192695" w:rsidRPr="00885D75" w:rsidRDefault="00192695" w:rsidP="008246C8">
            <w:pPr>
              <w:pStyle w:val="Tabletext"/>
            </w:pPr>
            <w:r w:rsidRPr="00885D75">
              <w:t>Australian Capital Territory</w:t>
            </w:r>
          </w:p>
        </w:tc>
        <w:tc>
          <w:tcPr>
            <w:tcW w:w="2004" w:type="dxa"/>
            <w:tcBorders>
              <w:top w:val="nil"/>
              <w:left w:val="nil"/>
              <w:bottom w:val="single" w:sz="12" w:space="0" w:color="auto"/>
              <w:right w:val="nil"/>
            </w:tcBorders>
            <w:tcMar>
              <w:top w:w="0" w:type="dxa"/>
              <w:left w:w="108" w:type="dxa"/>
              <w:bottom w:w="0" w:type="dxa"/>
              <w:right w:w="108" w:type="dxa"/>
            </w:tcMar>
          </w:tcPr>
          <w:p w:rsidR="00192695" w:rsidRPr="00885D75" w:rsidRDefault="00192695" w:rsidP="008246C8">
            <w:pPr>
              <w:jc w:val="right"/>
              <w:rPr>
                <w:rFonts w:eastAsia="Times New Roman" w:cs="Times New Roman"/>
                <w:sz w:val="20"/>
                <w:lang w:eastAsia="en-AU"/>
              </w:rPr>
            </w:pPr>
            <w:r w:rsidRPr="00885D75">
              <w:rPr>
                <w:rFonts w:eastAsia="Times New Roman" w:cs="Times New Roman"/>
                <w:sz w:val="20"/>
                <w:lang w:eastAsia="en-AU"/>
              </w:rPr>
              <w:t>13.05</w:t>
            </w:r>
          </w:p>
        </w:tc>
      </w:tr>
      <w:bookmarkEnd w:id="223"/>
    </w:tbl>
    <w:p w:rsidR="00A82E01" w:rsidRPr="00885D75" w:rsidRDefault="00A82E01" w:rsidP="00A82E01">
      <w:pPr>
        <w:pStyle w:val="Tabletext"/>
      </w:pPr>
    </w:p>
    <w:p w:rsidR="00A82E01" w:rsidRPr="00885D75" w:rsidRDefault="005C7E21" w:rsidP="00A82E01">
      <w:pPr>
        <w:pStyle w:val="ActHead2"/>
        <w:pageBreakBefore/>
      </w:pPr>
      <w:bookmarkStart w:id="224" w:name="CU_3492030"/>
      <w:bookmarkStart w:id="225" w:name="CU_3493623"/>
      <w:bookmarkStart w:id="226" w:name="CU_7392970"/>
      <w:bookmarkStart w:id="227" w:name="CU_7394563"/>
      <w:bookmarkStart w:id="228" w:name="CU_8293162"/>
      <w:bookmarkStart w:id="229" w:name="CU_8294755"/>
      <w:bookmarkStart w:id="230" w:name="_Toc116134975"/>
      <w:bookmarkEnd w:id="224"/>
      <w:bookmarkEnd w:id="225"/>
      <w:bookmarkEnd w:id="226"/>
      <w:bookmarkEnd w:id="227"/>
      <w:bookmarkEnd w:id="228"/>
      <w:bookmarkEnd w:id="229"/>
      <w:r w:rsidRPr="00885D75">
        <w:rPr>
          <w:rStyle w:val="CharPartNo"/>
        </w:rPr>
        <w:lastRenderedPageBreak/>
        <w:t>Part 2</w:t>
      </w:r>
      <w:r w:rsidR="00A82E01" w:rsidRPr="00885D75">
        <w:t>—</w:t>
      </w:r>
      <w:r w:rsidR="00A82E01" w:rsidRPr="00885D75">
        <w:rPr>
          <w:rStyle w:val="CharPartText"/>
        </w:rPr>
        <w:t>Amount of flexible care subsidy—care provided through innovative care service</w:t>
      </w:r>
      <w:bookmarkEnd w:id="230"/>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31" w:name="_Toc116134976"/>
      <w:r w:rsidRPr="00885D75">
        <w:rPr>
          <w:rStyle w:val="CharSectno"/>
        </w:rPr>
        <w:t>102</w:t>
      </w:r>
      <w:r w:rsidRPr="00885D75">
        <w:t xml:space="preserve">  Purpose of this Part</w:t>
      </w:r>
      <w:bookmarkEnd w:id="231"/>
    </w:p>
    <w:p w:rsidR="00A82E01" w:rsidRPr="00885D75" w:rsidRDefault="00A82E01" w:rsidP="00A82E01">
      <w:pPr>
        <w:pStyle w:val="subsection"/>
      </w:pPr>
      <w:r w:rsidRPr="00885D75">
        <w:tab/>
      </w:r>
      <w:r w:rsidRPr="00885D75">
        <w:tab/>
        <w:t>For section 52</w:t>
      </w:r>
      <w:r w:rsidR="00885D75">
        <w:noBreakHyphen/>
      </w:r>
      <w:r w:rsidRPr="00885D75">
        <w:t>1 of the Act, this Part sets out the method for working out the amount of flexible care subsidy for a day for a care recipient who is being provided with flexible care through an innovative care service.</w:t>
      </w:r>
    </w:p>
    <w:p w:rsidR="00A82E01" w:rsidRPr="00885D75" w:rsidRDefault="00A82E01" w:rsidP="00A82E01">
      <w:pPr>
        <w:pStyle w:val="ActHead5"/>
      </w:pPr>
      <w:bookmarkStart w:id="232" w:name="_Toc116134977"/>
      <w:r w:rsidRPr="00885D75">
        <w:rPr>
          <w:rStyle w:val="CharSectno"/>
        </w:rPr>
        <w:t>103</w:t>
      </w:r>
      <w:r w:rsidRPr="00885D75">
        <w:t xml:space="preserve">  Definitions</w:t>
      </w:r>
      <w:bookmarkEnd w:id="232"/>
    </w:p>
    <w:p w:rsidR="00A82E01" w:rsidRPr="00885D75" w:rsidRDefault="00A82E01" w:rsidP="00A82E01">
      <w:pPr>
        <w:pStyle w:val="subsection"/>
      </w:pPr>
      <w:r w:rsidRPr="00885D75">
        <w:tab/>
      </w:r>
      <w:r w:rsidRPr="00885D75">
        <w:tab/>
        <w:t>In this Part:</w:t>
      </w:r>
    </w:p>
    <w:p w:rsidR="00A82E01" w:rsidRPr="00885D75" w:rsidRDefault="00A82E01" w:rsidP="00A82E01">
      <w:pPr>
        <w:pStyle w:val="Definition"/>
      </w:pPr>
      <w:r w:rsidRPr="00885D75">
        <w:rPr>
          <w:b/>
          <w:i/>
        </w:rPr>
        <w:t xml:space="preserve">dementia and cognition supplement </w:t>
      </w:r>
      <w:r w:rsidRPr="00885D75">
        <w:t xml:space="preserve">means the dementia and cognition supplement set out in Subdivision C of </w:t>
      </w:r>
      <w:r w:rsidR="005C7E21" w:rsidRPr="00885D75">
        <w:t>Division 2</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Definition"/>
      </w:pPr>
      <w:r w:rsidRPr="00885D75">
        <w:rPr>
          <w:b/>
          <w:i/>
        </w:rPr>
        <w:t xml:space="preserve">eligible care recipient </w:t>
      </w:r>
      <w:r w:rsidRPr="00885D75">
        <w:t>means a care recipient who would be eligible for the dementia and cognition supplement or the veterans’ supplement if the care recipient were receiving home care.</w:t>
      </w:r>
    </w:p>
    <w:p w:rsidR="00A82E01" w:rsidRPr="00885D75" w:rsidRDefault="00A82E01" w:rsidP="00A82E01">
      <w:pPr>
        <w:pStyle w:val="Definition"/>
      </w:pPr>
      <w:r w:rsidRPr="00885D75">
        <w:rPr>
          <w:b/>
          <w:i/>
        </w:rPr>
        <w:t>innovative care service</w:t>
      </w:r>
      <w:r w:rsidRPr="00885D75">
        <w:t xml:space="preserve"> has the meaning given by </w:t>
      </w:r>
      <w:r w:rsidR="005C7E21" w:rsidRPr="00885D75">
        <w:t>section 1</w:t>
      </w:r>
      <w:r w:rsidRPr="00885D75">
        <w:t xml:space="preserve">05 of the </w:t>
      </w:r>
      <w:r w:rsidRPr="00885D75">
        <w:rPr>
          <w:i/>
        </w:rPr>
        <w:t>Subsidy Principles 2014</w:t>
      </w:r>
      <w:r w:rsidRPr="00885D75">
        <w:t>.</w:t>
      </w:r>
    </w:p>
    <w:p w:rsidR="00A82E01" w:rsidRPr="00885D75" w:rsidRDefault="00A82E01" w:rsidP="00A82E01">
      <w:pPr>
        <w:pStyle w:val="Definition"/>
      </w:pPr>
      <w:r w:rsidRPr="00885D75">
        <w:rPr>
          <w:b/>
          <w:i/>
        </w:rPr>
        <w:t>veterans’ supplement</w:t>
      </w:r>
      <w:r w:rsidRPr="00885D75">
        <w:t xml:space="preserve"> means the veterans’ supplement set out in Subdivision D of </w:t>
      </w:r>
      <w:r w:rsidR="005C7E21" w:rsidRPr="00885D75">
        <w:t>Division 2</w:t>
      </w:r>
      <w:r w:rsidRPr="00885D75">
        <w:t xml:space="preserve"> of </w:t>
      </w:r>
      <w:r w:rsidR="005C7E21" w:rsidRPr="00885D75">
        <w:t>Part 2</w:t>
      </w:r>
      <w:r w:rsidRPr="00885D75">
        <w:t xml:space="preserve"> of Chapter 3 of the </w:t>
      </w:r>
      <w:r w:rsidRPr="00885D75">
        <w:rPr>
          <w:i/>
        </w:rPr>
        <w:t>Subsidy Principles 2014</w:t>
      </w:r>
      <w:r w:rsidRPr="00885D75">
        <w:t>.</w:t>
      </w:r>
    </w:p>
    <w:p w:rsidR="00A82E01" w:rsidRPr="00885D75" w:rsidRDefault="00A82E01" w:rsidP="00A82E01">
      <w:pPr>
        <w:pStyle w:val="ActHead5"/>
      </w:pPr>
      <w:bookmarkStart w:id="233" w:name="_Toc116134978"/>
      <w:r w:rsidRPr="00885D75">
        <w:rPr>
          <w:rStyle w:val="CharSectno"/>
        </w:rPr>
        <w:t>104</w:t>
      </w:r>
      <w:r w:rsidRPr="00885D75">
        <w:t xml:space="preserve">  Amount of flexible care subsidy</w:t>
      </w:r>
      <w:bookmarkEnd w:id="233"/>
    </w:p>
    <w:p w:rsidR="00A82E01" w:rsidRPr="00885D75" w:rsidRDefault="00A82E01" w:rsidP="00A82E01">
      <w:pPr>
        <w:pStyle w:val="subsection"/>
      </w:pPr>
      <w:r w:rsidRPr="00885D75">
        <w:tab/>
        <w:t>(1)</w:t>
      </w:r>
      <w:r w:rsidRPr="00885D75">
        <w:tab/>
        <w:t>For a care recipient who is being provided with care through an innovative care service by an approved provider specified in column 1 of an item in the following table, the amount of flexible care subsidy for a day is:</w:t>
      </w:r>
    </w:p>
    <w:p w:rsidR="00A82E01" w:rsidRPr="00885D75" w:rsidRDefault="00A82E01" w:rsidP="00A82E01">
      <w:pPr>
        <w:pStyle w:val="paragraph"/>
      </w:pPr>
      <w:r w:rsidRPr="00885D75">
        <w:tab/>
        <w:t>(a)</w:t>
      </w:r>
      <w:r w:rsidRPr="00885D75">
        <w:tab/>
        <w:t>the amount specified in column 2 of the item; or</w:t>
      </w:r>
    </w:p>
    <w:p w:rsidR="00A82E01" w:rsidRPr="00885D75" w:rsidRDefault="00A82E01" w:rsidP="00A82E01">
      <w:pPr>
        <w:pStyle w:val="paragraph"/>
      </w:pPr>
      <w:r w:rsidRPr="00885D75">
        <w:tab/>
        <w:t>(b)</w:t>
      </w:r>
      <w:r w:rsidRPr="00885D75">
        <w:tab/>
        <w:t>if the care recipient is an eligible care recipient—the sum of:</w:t>
      </w:r>
    </w:p>
    <w:p w:rsidR="00A82E01" w:rsidRPr="00885D75" w:rsidRDefault="00A82E01" w:rsidP="00A82E01">
      <w:pPr>
        <w:pStyle w:val="paragraphsub"/>
      </w:pPr>
      <w:r w:rsidRPr="00885D75">
        <w:tab/>
        <w:t>(i)</w:t>
      </w:r>
      <w:r w:rsidRPr="00885D75">
        <w:tab/>
        <w:t>the amount specified in column 2 of the item; and</w:t>
      </w:r>
    </w:p>
    <w:p w:rsidR="00A82E01" w:rsidRPr="00885D75" w:rsidRDefault="00A82E01" w:rsidP="00A82E01">
      <w:pPr>
        <w:pStyle w:val="paragraphsub"/>
      </w:pPr>
      <w:r w:rsidRPr="00885D75">
        <w:tab/>
        <w:t>(ii)</w:t>
      </w:r>
      <w:r w:rsidRPr="00885D75">
        <w:tab/>
      </w:r>
      <w:r w:rsidR="009A4FA5" w:rsidRPr="00885D75">
        <w:t>$16.79</w:t>
      </w:r>
      <w:r w:rsidRPr="00885D75">
        <w:t>.</w:t>
      </w:r>
    </w:p>
    <w:p w:rsidR="00192695" w:rsidRPr="00885D75" w:rsidRDefault="00192695" w:rsidP="00192695">
      <w:pPr>
        <w:pStyle w:val="Item"/>
      </w:pPr>
      <w:bookmarkStart w:id="234" w:name="_Hlk78794259"/>
    </w:p>
    <w:tbl>
      <w:tblPr>
        <w:tblW w:w="4935" w:type="pct"/>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16"/>
        <w:gridCol w:w="6127"/>
        <w:gridCol w:w="1675"/>
      </w:tblGrid>
      <w:tr w:rsidR="00192695" w:rsidRPr="00885D75" w:rsidTr="000F6C37">
        <w:trPr>
          <w:tblHeader/>
        </w:trPr>
        <w:tc>
          <w:tcPr>
            <w:tcW w:w="5000" w:type="pct"/>
            <w:gridSpan w:val="3"/>
            <w:tcBorders>
              <w:top w:val="single" w:sz="12" w:space="0" w:color="auto"/>
              <w:bottom w:val="single" w:sz="6" w:space="0" w:color="auto"/>
            </w:tcBorders>
            <w:shd w:val="clear" w:color="auto" w:fill="auto"/>
          </w:tcPr>
          <w:p w:rsidR="00192695" w:rsidRPr="00885D75" w:rsidRDefault="00192695" w:rsidP="008246C8">
            <w:pPr>
              <w:pStyle w:val="Tabletext"/>
              <w:rPr>
                <w:b/>
              </w:rPr>
            </w:pPr>
            <w:r w:rsidRPr="00885D75">
              <w:rPr>
                <w:b/>
              </w:rPr>
              <w:t>Amount of flexible care subsidy</w:t>
            </w:r>
          </w:p>
        </w:tc>
      </w:tr>
      <w:tr w:rsidR="00192695" w:rsidRPr="00885D75" w:rsidTr="000F6C37">
        <w:trPr>
          <w:tblHeader/>
        </w:trPr>
        <w:tc>
          <w:tcPr>
            <w:tcW w:w="366" w:type="pct"/>
            <w:tcBorders>
              <w:top w:val="single" w:sz="6" w:space="0" w:color="auto"/>
              <w:bottom w:val="single" w:sz="12" w:space="0" w:color="auto"/>
            </w:tcBorders>
            <w:shd w:val="clear" w:color="auto" w:fill="auto"/>
          </w:tcPr>
          <w:p w:rsidR="00192695" w:rsidRPr="00885D75" w:rsidRDefault="00192695" w:rsidP="008246C8">
            <w:pPr>
              <w:pStyle w:val="Tabletext"/>
              <w:rPr>
                <w:b/>
              </w:rPr>
            </w:pPr>
            <w:r w:rsidRPr="00885D75">
              <w:rPr>
                <w:b/>
              </w:rPr>
              <w:t>Item</w:t>
            </w:r>
          </w:p>
        </w:tc>
        <w:tc>
          <w:tcPr>
            <w:tcW w:w="3639" w:type="pct"/>
            <w:tcBorders>
              <w:top w:val="single" w:sz="6" w:space="0" w:color="auto"/>
              <w:bottom w:val="single" w:sz="12" w:space="0" w:color="auto"/>
            </w:tcBorders>
            <w:shd w:val="clear" w:color="auto" w:fill="auto"/>
          </w:tcPr>
          <w:p w:rsidR="00192695" w:rsidRPr="00885D75" w:rsidRDefault="00192695" w:rsidP="008246C8">
            <w:pPr>
              <w:pStyle w:val="Tabletext"/>
              <w:rPr>
                <w:b/>
              </w:rPr>
            </w:pPr>
            <w:r w:rsidRPr="00885D75">
              <w:rPr>
                <w:b/>
              </w:rPr>
              <w:t>Column 1</w:t>
            </w:r>
            <w:r w:rsidRPr="00885D75">
              <w:rPr>
                <w:b/>
              </w:rPr>
              <w:br/>
              <w:t>Approved provider</w:t>
            </w:r>
          </w:p>
        </w:tc>
        <w:tc>
          <w:tcPr>
            <w:tcW w:w="995" w:type="pct"/>
            <w:tcBorders>
              <w:top w:val="single" w:sz="6" w:space="0" w:color="auto"/>
              <w:bottom w:val="single" w:sz="12" w:space="0" w:color="auto"/>
            </w:tcBorders>
            <w:shd w:val="clear" w:color="auto" w:fill="auto"/>
          </w:tcPr>
          <w:p w:rsidR="00192695" w:rsidRPr="00885D75" w:rsidRDefault="00192695" w:rsidP="008246C8">
            <w:pPr>
              <w:pStyle w:val="Tabletext"/>
              <w:rPr>
                <w:b/>
              </w:rPr>
            </w:pPr>
            <w:r w:rsidRPr="00885D75">
              <w:rPr>
                <w:b/>
              </w:rPr>
              <w:t>Column 2</w:t>
            </w:r>
            <w:r w:rsidRPr="00885D75">
              <w:rPr>
                <w:b/>
              </w:rPr>
              <w:br/>
              <w:t>Amount ($)</w:t>
            </w:r>
          </w:p>
        </w:tc>
      </w:tr>
      <w:tr w:rsidR="00192695" w:rsidRPr="00885D75" w:rsidTr="000F6C37">
        <w:tc>
          <w:tcPr>
            <w:tcW w:w="366" w:type="pct"/>
            <w:tcBorders>
              <w:top w:val="single" w:sz="12" w:space="0" w:color="auto"/>
            </w:tcBorders>
            <w:shd w:val="clear" w:color="auto" w:fill="auto"/>
          </w:tcPr>
          <w:p w:rsidR="00192695" w:rsidRPr="00885D75" w:rsidRDefault="00192695" w:rsidP="008246C8">
            <w:pPr>
              <w:pStyle w:val="Tabletext"/>
            </w:pPr>
            <w:r w:rsidRPr="00885D75">
              <w:t>1</w:t>
            </w:r>
          </w:p>
        </w:tc>
        <w:tc>
          <w:tcPr>
            <w:tcW w:w="3639" w:type="pct"/>
            <w:tcBorders>
              <w:top w:val="single" w:sz="12" w:space="0" w:color="auto"/>
            </w:tcBorders>
            <w:shd w:val="clear" w:color="auto" w:fill="auto"/>
          </w:tcPr>
          <w:p w:rsidR="00192695" w:rsidRPr="00885D75" w:rsidRDefault="00192695" w:rsidP="008246C8">
            <w:pPr>
              <w:pStyle w:val="Tabletext"/>
            </w:pPr>
            <w:r w:rsidRPr="00885D75">
              <w:t>Multiple Sclerosis Society of Victoria</w:t>
            </w:r>
          </w:p>
        </w:tc>
        <w:tc>
          <w:tcPr>
            <w:tcW w:w="995" w:type="pct"/>
            <w:tcBorders>
              <w:top w:val="single" w:sz="12" w:space="0" w:color="auto"/>
            </w:tcBorders>
            <w:shd w:val="clear" w:color="auto" w:fill="auto"/>
            <w:vAlign w:val="bottom"/>
          </w:tcPr>
          <w:p w:rsidR="00192695" w:rsidRPr="00885D75" w:rsidRDefault="00192695" w:rsidP="008246C8">
            <w:pPr>
              <w:pStyle w:val="Tabletext"/>
            </w:pPr>
            <w:r w:rsidRPr="00885D75">
              <w:t>72.83</w:t>
            </w:r>
          </w:p>
        </w:tc>
      </w:tr>
      <w:tr w:rsidR="00192695" w:rsidRPr="00885D75" w:rsidTr="000F6C37">
        <w:tc>
          <w:tcPr>
            <w:tcW w:w="366" w:type="pct"/>
            <w:tcBorders>
              <w:bottom w:val="single" w:sz="4" w:space="0" w:color="auto"/>
            </w:tcBorders>
            <w:shd w:val="clear" w:color="auto" w:fill="auto"/>
          </w:tcPr>
          <w:p w:rsidR="00192695" w:rsidRPr="00885D75" w:rsidRDefault="00192695" w:rsidP="008246C8">
            <w:pPr>
              <w:pStyle w:val="Tabletext"/>
            </w:pPr>
            <w:r w:rsidRPr="00885D75">
              <w:t>2</w:t>
            </w:r>
          </w:p>
        </w:tc>
        <w:tc>
          <w:tcPr>
            <w:tcW w:w="3639" w:type="pct"/>
            <w:tcBorders>
              <w:bottom w:val="single" w:sz="4" w:space="0" w:color="auto"/>
            </w:tcBorders>
            <w:shd w:val="clear" w:color="auto" w:fill="auto"/>
          </w:tcPr>
          <w:p w:rsidR="00192695" w:rsidRPr="00885D75" w:rsidRDefault="00192695" w:rsidP="008246C8">
            <w:pPr>
              <w:pStyle w:val="Tabletext"/>
            </w:pPr>
            <w:r w:rsidRPr="00885D75">
              <w:t>Helping Hand Aged Care Inc.</w:t>
            </w:r>
          </w:p>
        </w:tc>
        <w:tc>
          <w:tcPr>
            <w:tcW w:w="995" w:type="pct"/>
            <w:tcBorders>
              <w:bottom w:val="single" w:sz="4" w:space="0" w:color="auto"/>
            </w:tcBorders>
            <w:shd w:val="clear" w:color="auto" w:fill="auto"/>
            <w:vAlign w:val="bottom"/>
          </w:tcPr>
          <w:p w:rsidR="00192695" w:rsidRPr="00885D75" w:rsidRDefault="00192695" w:rsidP="008246C8">
            <w:pPr>
              <w:pStyle w:val="Tabletext"/>
            </w:pPr>
            <w:r w:rsidRPr="00885D75">
              <w:t>66.06</w:t>
            </w:r>
          </w:p>
        </w:tc>
      </w:tr>
      <w:tr w:rsidR="00192695" w:rsidRPr="00885D75" w:rsidTr="000F6C37">
        <w:tc>
          <w:tcPr>
            <w:tcW w:w="366" w:type="pct"/>
            <w:shd w:val="clear" w:color="auto" w:fill="auto"/>
          </w:tcPr>
          <w:p w:rsidR="00192695" w:rsidRPr="00885D75" w:rsidRDefault="00192695" w:rsidP="008246C8">
            <w:pPr>
              <w:pStyle w:val="Tabletext"/>
            </w:pPr>
            <w:r w:rsidRPr="00885D75">
              <w:t>3</w:t>
            </w:r>
          </w:p>
        </w:tc>
        <w:tc>
          <w:tcPr>
            <w:tcW w:w="3639" w:type="pct"/>
            <w:shd w:val="clear" w:color="auto" w:fill="auto"/>
          </w:tcPr>
          <w:p w:rsidR="00192695" w:rsidRPr="00885D75" w:rsidRDefault="00192695" w:rsidP="008246C8">
            <w:pPr>
              <w:pStyle w:val="Tabletext"/>
            </w:pPr>
            <w:r w:rsidRPr="00885D75">
              <w:t>Senses Foundation Inc.</w:t>
            </w:r>
          </w:p>
        </w:tc>
        <w:tc>
          <w:tcPr>
            <w:tcW w:w="995" w:type="pct"/>
            <w:shd w:val="clear" w:color="auto" w:fill="auto"/>
            <w:vAlign w:val="bottom"/>
          </w:tcPr>
          <w:p w:rsidR="00192695" w:rsidRPr="00885D75" w:rsidRDefault="00192695" w:rsidP="008246C8">
            <w:pPr>
              <w:pStyle w:val="Tabletext"/>
            </w:pPr>
            <w:r w:rsidRPr="00885D75">
              <w:t>82.70</w:t>
            </w:r>
          </w:p>
        </w:tc>
      </w:tr>
      <w:tr w:rsidR="00192695" w:rsidRPr="00885D75" w:rsidTr="000F6C37">
        <w:tc>
          <w:tcPr>
            <w:tcW w:w="366" w:type="pct"/>
            <w:shd w:val="clear" w:color="auto" w:fill="auto"/>
          </w:tcPr>
          <w:p w:rsidR="00192695" w:rsidRPr="00885D75" w:rsidRDefault="00192695" w:rsidP="008246C8">
            <w:pPr>
              <w:pStyle w:val="Tabletext"/>
            </w:pPr>
            <w:r w:rsidRPr="00885D75">
              <w:t>4</w:t>
            </w:r>
          </w:p>
        </w:tc>
        <w:tc>
          <w:tcPr>
            <w:tcW w:w="3639" w:type="pct"/>
            <w:shd w:val="clear" w:color="auto" w:fill="auto"/>
          </w:tcPr>
          <w:p w:rsidR="00192695" w:rsidRPr="00885D75" w:rsidRDefault="00192695" w:rsidP="008246C8">
            <w:pPr>
              <w:pStyle w:val="Tabletext"/>
            </w:pPr>
            <w:r w:rsidRPr="00885D75">
              <w:t>Li</w:t>
            </w:r>
            <w:r w:rsidR="00885D75">
              <w:noBreakHyphen/>
            </w:r>
            <w:r w:rsidRPr="00885D75">
              <w:t xml:space="preserve">Ve Tasmania </w:t>
            </w:r>
          </w:p>
        </w:tc>
        <w:tc>
          <w:tcPr>
            <w:tcW w:w="995" w:type="pct"/>
            <w:shd w:val="clear" w:color="auto" w:fill="auto"/>
            <w:vAlign w:val="bottom"/>
          </w:tcPr>
          <w:p w:rsidR="00192695" w:rsidRPr="00885D75" w:rsidRDefault="00192695" w:rsidP="008246C8">
            <w:pPr>
              <w:pStyle w:val="Tabletext"/>
            </w:pPr>
            <w:r w:rsidRPr="00885D75">
              <w:t>74.78</w:t>
            </w:r>
          </w:p>
        </w:tc>
      </w:tr>
      <w:tr w:rsidR="00192695" w:rsidRPr="00885D75" w:rsidTr="000F6C37">
        <w:tc>
          <w:tcPr>
            <w:tcW w:w="366" w:type="pct"/>
            <w:shd w:val="clear" w:color="auto" w:fill="auto"/>
          </w:tcPr>
          <w:p w:rsidR="00192695" w:rsidRPr="00885D75" w:rsidRDefault="00192695" w:rsidP="008246C8">
            <w:pPr>
              <w:pStyle w:val="Tabletext"/>
            </w:pPr>
            <w:r w:rsidRPr="00885D75">
              <w:t>5</w:t>
            </w:r>
          </w:p>
        </w:tc>
        <w:tc>
          <w:tcPr>
            <w:tcW w:w="3639" w:type="pct"/>
            <w:shd w:val="clear" w:color="auto" w:fill="auto"/>
          </w:tcPr>
          <w:p w:rsidR="00192695" w:rsidRPr="00885D75" w:rsidRDefault="00192695" w:rsidP="008246C8">
            <w:pPr>
              <w:pStyle w:val="Tabletext"/>
            </w:pPr>
            <w:r w:rsidRPr="00885D75">
              <w:t>New Horizons Enterprises Limited</w:t>
            </w:r>
          </w:p>
        </w:tc>
        <w:tc>
          <w:tcPr>
            <w:tcW w:w="995" w:type="pct"/>
            <w:shd w:val="clear" w:color="auto" w:fill="auto"/>
            <w:vAlign w:val="bottom"/>
          </w:tcPr>
          <w:p w:rsidR="00192695" w:rsidRPr="00885D75" w:rsidRDefault="00192695" w:rsidP="008246C8">
            <w:pPr>
              <w:pStyle w:val="Tabletext"/>
            </w:pPr>
            <w:r w:rsidRPr="00885D75">
              <w:t>76.89</w:t>
            </w:r>
          </w:p>
        </w:tc>
      </w:tr>
      <w:tr w:rsidR="00192695" w:rsidRPr="00885D75" w:rsidTr="000F6C37">
        <w:tc>
          <w:tcPr>
            <w:tcW w:w="366" w:type="pct"/>
            <w:tcBorders>
              <w:bottom w:val="single" w:sz="12" w:space="0" w:color="auto"/>
            </w:tcBorders>
            <w:shd w:val="clear" w:color="auto" w:fill="auto"/>
          </w:tcPr>
          <w:p w:rsidR="00192695" w:rsidRPr="00885D75" w:rsidRDefault="00192695" w:rsidP="008246C8">
            <w:pPr>
              <w:pStyle w:val="Tabletext"/>
            </w:pPr>
            <w:r w:rsidRPr="00885D75">
              <w:lastRenderedPageBreak/>
              <w:t>6</w:t>
            </w:r>
          </w:p>
        </w:tc>
        <w:tc>
          <w:tcPr>
            <w:tcW w:w="3639" w:type="pct"/>
            <w:tcBorders>
              <w:bottom w:val="single" w:sz="12" w:space="0" w:color="auto"/>
            </w:tcBorders>
            <w:shd w:val="clear" w:color="auto" w:fill="auto"/>
          </w:tcPr>
          <w:p w:rsidR="00192695" w:rsidRPr="00885D75" w:rsidRDefault="00192695" w:rsidP="008246C8">
            <w:pPr>
              <w:pStyle w:val="Tabletext"/>
            </w:pPr>
            <w:r w:rsidRPr="00885D75">
              <w:t>Uniting Church in Australia Property Trust (NSW) Springwood Retirement Village</w:t>
            </w:r>
          </w:p>
        </w:tc>
        <w:tc>
          <w:tcPr>
            <w:tcW w:w="995" w:type="pct"/>
            <w:tcBorders>
              <w:bottom w:val="single" w:sz="12" w:space="0" w:color="auto"/>
            </w:tcBorders>
            <w:shd w:val="clear" w:color="auto" w:fill="auto"/>
            <w:vAlign w:val="bottom"/>
          </w:tcPr>
          <w:p w:rsidR="00192695" w:rsidRPr="00885D75" w:rsidRDefault="00192695" w:rsidP="008246C8">
            <w:pPr>
              <w:pStyle w:val="Tabletext"/>
            </w:pPr>
            <w:r w:rsidRPr="00885D75">
              <w:t>71.03</w:t>
            </w:r>
          </w:p>
        </w:tc>
      </w:tr>
    </w:tbl>
    <w:bookmarkEnd w:id="234"/>
    <w:p w:rsidR="00A82E01" w:rsidRPr="00885D75" w:rsidRDefault="00A82E01" w:rsidP="00A82E01">
      <w:pPr>
        <w:pStyle w:val="subsection"/>
      </w:pPr>
      <w:r w:rsidRPr="00885D75">
        <w:tab/>
        <w:t>(2)</w:t>
      </w:r>
      <w:r w:rsidRPr="00885D75">
        <w:tab/>
        <w:t>For a care recipient who is being provided with care through an innovative care service by an approved provider specified in column 1 of an item in the following table, the amount of flexible care subsidy for a day is:</w:t>
      </w:r>
    </w:p>
    <w:p w:rsidR="00A82E01" w:rsidRPr="00885D75" w:rsidRDefault="00A82E01" w:rsidP="00A82E01">
      <w:pPr>
        <w:pStyle w:val="paragraph"/>
      </w:pPr>
      <w:r w:rsidRPr="00885D75">
        <w:tab/>
        <w:t>(a)</w:t>
      </w:r>
      <w:r w:rsidRPr="00885D75">
        <w:tab/>
        <w:t>the amount specified in column 2 of the item; or</w:t>
      </w:r>
    </w:p>
    <w:p w:rsidR="00A82E01" w:rsidRPr="00885D75" w:rsidRDefault="00A82E01" w:rsidP="00A82E01">
      <w:pPr>
        <w:pStyle w:val="paragraph"/>
      </w:pPr>
      <w:r w:rsidRPr="00885D75">
        <w:tab/>
        <w:t>(b)</w:t>
      </w:r>
      <w:r w:rsidRPr="00885D75">
        <w:tab/>
        <w:t>if the care recipient is an eligible care recipient—the sum of:</w:t>
      </w:r>
    </w:p>
    <w:p w:rsidR="00A82E01" w:rsidRPr="00885D75" w:rsidRDefault="00A82E01" w:rsidP="00A82E01">
      <w:pPr>
        <w:pStyle w:val="paragraphsub"/>
      </w:pPr>
      <w:r w:rsidRPr="00885D75">
        <w:tab/>
        <w:t>(i)</w:t>
      </w:r>
      <w:r w:rsidRPr="00885D75">
        <w:tab/>
        <w:t>the amount specified in column 2 of the item; and</w:t>
      </w:r>
    </w:p>
    <w:p w:rsidR="00A82E01" w:rsidRPr="00885D75" w:rsidRDefault="00A82E01" w:rsidP="00A82E01">
      <w:pPr>
        <w:pStyle w:val="paragraphsub"/>
      </w:pPr>
      <w:r w:rsidRPr="00885D75">
        <w:tab/>
        <w:t>(ii)</w:t>
      </w:r>
      <w:r w:rsidRPr="00885D75">
        <w:tab/>
      </w:r>
      <w:r w:rsidR="009A4FA5" w:rsidRPr="00885D75">
        <w:t>$5.09</w:t>
      </w:r>
      <w:r w:rsidRPr="00885D75">
        <w:t>.</w:t>
      </w:r>
    </w:p>
    <w:p w:rsidR="00192695" w:rsidRPr="00885D75" w:rsidRDefault="00192695" w:rsidP="00192695">
      <w:pPr>
        <w:pStyle w:val="Item"/>
      </w:pPr>
      <w:bookmarkStart w:id="235" w:name="_Hlk78794303"/>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32"/>
        <w:gridCol w:w="6100"/>
        <w:gridCol w:w="1697"/>
      </w:tblGrid>
      <w:tr w:rsidR="00192695" w:rsidRPr="00885D75" w:rsidTr="008246C8">
        <w:trPr>
          <w:tblHeader/>
        </w:trPr>
        <w:tc>
          <w:tcPr>
            <w:tcW w:w="5000" w:type="pct"/>
            <w:gridSpan w:val="3"/>
            <w:tcBorders>
              <w:top w:val="single" w:sz="12" w:space="0" w:color="auto"/>
              <w:bottom w:val="single" w:sz="6" w:space="0" w:color="auto"/>
            </w:tcBorders>
            <w:shd w:val="clear" w:color="auto" w:fill="auto"/>
          </w:tcPr>
          <w:p w:rsidR="00192695" w:rsidRPr="00885D75" w:rsidRDefault="00192695" w:rsidP="008246C8">
            <w:pPr>
              <w:pStyle w:val="Tabletext"/>
              <w:rPr>
                <w:b/>
              </w:rPr>
            </w:pPr>
            <w:r w:rsidRPr="00885D75">
              <w:rPr>
                <w:b/>
              </w:rPr>
              <w:t>Amount of flexible care subsidy</w:t>
            </w:r>
          </w:p>
        </w:tc>
      </w:tr>
      <w:tr w:rsidR="00192695" w:rsidRPr="00885D75" w:rsidTr="008246C8">
        <w:trPr>
          <w:tblHeader/>
        </w:trPr>
        <w:tc>
          <w:tcPr>
            <w:tcW w:w="429" w:type="pct"/>
            <w:tcBorders>
              <w:top w:val="single" w:sz="6" w:space="0" w:color="auto"/>
              <w:bottom w:val="single" w:sz="12" w:space="0" w:color="auto"/>
            </w:tcBorders>
            <w:shd w:val="clear" w:color="auto" w:fill="auto"/>
          </w:tcPr>
          <w:p w:rsidR="00192695" w:rsidRPr="00885D75" w:rsidRDefault="00192695" w:rsidP="008246C8">
            <w:pPr>
              <w:pStyle w:val="Tabletext"/>
              <w:rPr>
                <w:b/>
              </w:rPr>
            </w:pPr>
            <w:r w:rsidRPr="00885D75">
              <w:rPr>
                <w:b/>
              </w:rPr>
              <w:t>Item</w:t>
            </w:r>
          </w:p>
        </w:tc>
        <w:tc>
          <w:tcPr>
            <w:tcW w:w="3576" w:type="pct"/>
            <w:tcBorders>
              <w:top w:val="single" w:sz="6" w:space="0" w:color="auto"/>
              <w:bottom w:val="single" w:sz="12" w:space="0" w:color="auto"/>
            </w:tcBorders>
            <w:shd w:val="clear" w:color="auto" w:fill="auto"/>
          </w:tcPr>
          <w:p w:rsidR="00192695" w:rsidRPr="00885D75" w:rsidRDefault="00192695" w:rsidP="008246C8">
            <w:pPr>
              <w:pStyle w:val="Tabletext"/>
              <w:rPr>
                <w:b/>
              </w:rPr>
            </w:pPr>
            <w:r w:rsidRPr="00885D75">
              <w:rPr>
                <w:b/>
              </w:rPr>
              <w:t>Column 1</w:t>
            </w:r>
            <w:r w:rsidRPr="00885D75">
              <w:rPr>
                <w:b/>
              </w:rPr>
              <w:br/>
              <w:t>Approved provider</w:t>
            </w:r>
          </w:p>
        </w:tc>
        <w:tc>
          <w:tcPr>
            <w:tcW w:w="995" w:type="pct"/>
            <w:tcBorders>
              <w:top w:val="single" w:sz="6" w:space="0" w:color="auto"/>
              <w:bottom w:val="single" w:sz="12" w:space="0" w:color="auto"/>
            </w:tcBorders>
            <w:shd w:val="clear" w:color="auto" w:fill="auto"/>
          </w:tcPr>
          <w:p w:rsidR="00192695" w:rsidRPr="00885D75" w:rsidRDefault="00192695" w:rsidP="008246C8">
            <w:pPr>
              <w:pStyle w:val="Tabletext"/>
              <w:rPr>
                <w:b/>
              </w:rPr>
            </w:pPr>
            <w:r w:rsidRPr="00885D75">
              <w:rPr>
                <w:b/>
              </w:rPr>
              <w:t>Column 2</w:t>
            </w:r>
            <w:r w:rsidRPr="00885D75">
              <w:rPr>
                <w:b/>
              </w:rPr>
              <w:br/>
              <w:t>Amount ($)</w:t>
            </w:r>
          </w:p>
        </w:tc>
      </w:tr>
      <w:tr w:rsidR="00192695" w:rsidRPr="00885D75" w:rsidTr="008246C8">
        <w:tc>
          <w:tcPr>
            <w:tcW w:w="429" w:type="pct"/>
            <w:tcBorders>
              <w:top w:val="single" w:sz="12" w:space="0" w:color="auto"/>
              <w:bottom w:val="single" w:sz="12" w:space="0" w:color="auto"/>
            </w:tcBorders>
            <w:shd w:val="clear" w:color="auto" w:fill="auto"/>
          </w:tcPr>
          <w:p w:rsidR="00192695" w:rsidRPr="00885D75" w:rsidRDefault="00192695" w:rsidP="008246C8">
            <w:pPr>
              <w:pStyle w:val="Tabletext"/>
            </w:pPr>
            <w:r w:rsidRPr="00885D75">
              <w:t>1</w:t>
            </w:r>
          </w:p>
        </w:tc>
        <w:tc>
          <w:tcPr>
            <w:tcW w:w="3576" w:type="pct"/>
            <w:tcBorders>
              <w:top w:val="single" w:sz="12" w:space="0" w:color="auto"/>
              <w:bottom w:val="single" w:sz="12" w:space="0" w:color="auto"/>
            </w:tcBorders>
            <w:shd w:val="clear" w:color="auto" w:fill="auto"/>
          </w:tcPr>
          <w:p w:rsidR="00192695" w:rsidRPr="00885D75" w:rsidRDefault="00192695" w:rsidP="008246C8">
            <w:pPr>
              <w:pStyle w:val="Tabletext"/>
            </w:pPr>
            <w:r w:rsidRPr="00885D75">
              <w:t>Riverland Mallee Coorong Local Health Network Incorporated</w:t>
            </w:r>
          </w:p>
        </w:tc>
        <w:tc>
          <w:tcPr>
            <w:tcW w:w="995" w:type="pct"/>
            <w:tcBorders>
              <w:top w:val="single" w:sz="12" w:space="0" w:color="auto"/>
              <w:bottom w:val="single" w:sz="12" w:space="0" w:color="auto"/>
            </w:tcBorders>
            <w:shd w:val="clear" w:color="auto" w:fill="auto"/>
          </w:tcPr>
          <w:p w:rsidR="00192695" w:rsidRPr="00885D75" w:rsidRDefault="00192695" w:rsidP="008246C8">
            <w:pPr>
              <w:spacing w:line="240" w:lineRule="auto"/>
              <w:rPr>
                <w:rFonts w:cs="Times New Roman"/>
                <w:sz w:val="20"/>
              </w:rPr>
            </w:pPr>
            <w:r w:rsidRPr="00885D75">
              <w:rPr>
                <w:rFonts w:cs="Times New Roman"/>
                <w:sz w:val="20"/>
              </w:rPr>
              <w:t>37.11</w:t>
            </w:r>
          </w:p>
        </w:tc>
      </w:tr>
      <w:bookmarkEnd w:id="235"/>
    </w:tbl>
    <w:p w:rsidR="00A82E01" w:rsidRPr="00885D75" w:rsidRDefault="00A82E01" w:rsidP="00A82E01">
      <w:pPr>
        <w:spacing w:line="240" w:lineRule="auto"/>
      </w:pPr>
    </w:p>
    <w:p w:rsidR="00A82E01" w:rsidRPr="00885D75" w:rsidRDefault="005C7E21" w:rsidP="00A82E01">
      <w:pPr>
        <w:pStyle w:val="ActHead2"/>
        <w:pageBreakBefore/>
      </w:pPr>
      <w:bookmarkStart w:id="236" w:name="_Toc116134979"/>
      <w:r w:rsidRPr="00885D75">
        <w:rPr>
          <w:rStyle w:val="CharPartNo"/>
        </w:rPr>
        <w:lastRenderedPageBreak/>
        <w:t>Part 3</w:t>
      </w:r>
      <w:r w:rsidR="00A82E01" w:rsidRPr="00885D75">
        <w:t>—</w:t>
      </w:r>
      <w:r w:rsidR="00A82E01" w:rsidRPr="00885D75">
        <w:rPr>
          <w:rStyle w:val="CharPartText"/>
        </w:rPr>
        <w:t>Amount of flexible care subsidy—care provided as transition care</w:t>
      </w:r>
      <w:bookmarkEnd w:id="236"/>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37" w:name="_Toc116134980"/>
      <w:r w:rsidRPr="00885D75">
        <w:rPr>
          <w:rStyle w:val="CharSectno"/>
        </w:rPr>
        <w:t>105</w:t>
      </w:r>
      <w:r w:rsidRPr="00885D75">
        <w:t xml:space="preserve">  Purpose of this Part</w:t>
      </w:r>
      <w:bookmarkEnd w:id="237"/>
    </w:p>
    <w:p w:rsidR="00A82E01" w:rsidRPr="00885D75" w:rsidRDefault="00A82E01" w:rsidP="00A82E01">
      <w:pPr>
        <w:pStyle w:val="subsection"/>
      </w:pPr>
      <w:r w:rsidRPr="00885D75">
        <w:tab/>
      </w:r>
      <w:r w:rsidRPr="00885D75">
        <w:tab/>
        <w:t>For section 52</w:t>
      </w:r>
      <w:r w:rsidR="00885D75">
        <w:noBreakHyphen/>
      </w:r>
      <w:r w:rsidRPr="00885D75">
        <w:t xml:space="preserve">1 of the Act, this Part sets out a method for working out the amount of flexible care subsidy for a day for a care recipient who is being provided with transition care (as defined by </w:t>
      </w:r>
      <w:r w:rsidR="005C7E21" w:rsidRPr="00885D75">
        <w:t>section 1</w:t>
      </w:r>
      <w:r w:rsidRPr="00885D75">
        <w:t xml:space="preserve">06 of the </w:t>
      </w:r>
      <w:r w:rsidRPr="00885D75">
        <w:rPr>
          <w:i/>
        </w:rPr>
        <w:t>Subsidy Principles 2014</w:t>
      </w:r>
      <w:r w:rsidRPr="00885D75">
        <w:t>) through a flexible care service.</w:t>
      </w:r>
    </w:p>
    <w:p w:rsidR="00A82E01" w:rsidRPr="00885D75" w:rsidRDefault="00A82E01" w:rsidP="00A82E01">
      <w:pPr>
        <w:pStyle w:val="ActHead5"/>
        <w:ind w:left="0" w:firstLine="0"/>
      </w:pPr>
      <w:bookmarkStart w:id="238" w:name="_Toc116134981"/>
      <w:r w:rsidRPr="00885D75">
        <w:rPr>
          <w:rStyle w:val="CharSectno"/>
        </w:rPr>
        <w:t>106</w:t>
      </w:r>
      <w:r w:rsidRPr="00885D75">
        <w:t xml:space="preserve">  Amount of flexible care subsidy</w:t>
      </w:r>
      <w:bookmarkEnd w:id="238"/>
    </w:p>
    <w:p w:rsidR="00A82E01" w:rsidRPr="00885D75" w:rsidRDefault="00A82E01" w:rsidP="00A82E01">
      <w:pPr>
        <w:pStyle w:val="subsection"/>
      </w:pPr>
      <w:r w:rsidRPr="00885D75">
        <w:tab/>
        <w:t>(1)</w:t>
      </w:r>
      <w:r w:rsidRPr="00885D75">
        <w:tab/>
        <w:t>The amount of flexible care subsidy for a day for a care recipient is the sum of:</w:t>
      </w:r>
    </w:p>
    <w:p w:rsidR="00A82E01" w:rsidRPr="00885D75" w:rsidRDefault="00A82E01" w:rsidP="00A82E01">
      <w:pPr>
        <w:pStyle w:val="paragraph"/>
      </w:pPr>
      <w:r w:rsidRPr="00885D75">
        <w:tab/>
        <w:t>(a)</w:t>
      </w:r>
      <w:r w:rsidRPr="00885D75">
        <w:tab/>
        <w:t>the basic subsidy amount for the day for the care recipient; and</w:t>
      </w:r>
    </w:p>
    <w:p w:rsidR="00A82E01" w:rsidRPr="00885D75" w:rsidRDefault="00A82E01" w:rsidP="00A82E01">
      <w:pPr>
        <w:pStyle w:val="paragraph"/>
      </w:pPr>
      <w:r w:rsidRPr="00885D75">
        <w:tab/>
        <w:t>(b)</w:t>
      </w:r>
      <w:r w:rsidRPr="00885D75">
        <w:tab/>
        <w:t>the dementia and veterans’ supplement equivalent amount for the day for the care recipient.</w:t>
      </w:r>
    </w:p>
    <w:p w:rsidR="00A82E01" w:rsidRPr="00885D75" w:rsidRDefault="00A82E01" w:rsidP="00A82E01">
      <w:pPr>
        <w:pStyle w:val="SubsectionHead"/>
      </w:pPr>
      <w:r w:rsidRPr="00885D75">
        <w:t>Basic subsidy amount</w:t>
      </w:r>
    </w:p>
    <w:p w:rsidR="00A82E01" w:rsidRPr="00885D75" w:rsidRDefault="00A82E01" w:rsidP="00A82E01">
      <w:pPr>
        <w:pStyle w:val="subsection"/>
      </w:pPr>
      <w:r w:rsidRPr="00885D75">
        <w:tab/>
        <w:t>(2)</w:t>
      </w:r>
      <w:r w:rsidRPr="00885D75">
        <w:tab/>
        <w:t xml:space="preserve">For paragraph (1)(a), the basic subsidy amount for the day for the care recipient is </w:t>
      </w:r>
      <w:r w:rsidR="009A4FA5" w:rsidRPr="00885D75">
        <w:t>$213.73</w:t>
      </w:r>
      <w:r w:rsidRPr="00885D75">
        <w:t>.</w:t>
      </w:r>
    </w:p>
    <w:p w:rsidR="00A82E01" w:rsidRPr="00885D75" w:rsidRDefault="00A82E01" w:rsidP="00A82E01">
      <w:pPr>
        <w:pStyle w:val="SubsectionHead"/>
      </w:pPr>
      <w:r w:rsidRPr="00885D75">
        <w:t>Dementia and veterans’ supplement equivalent amount</w:t>
      </w:r>
    </w:p>
    <w:p w:rsidR="00A82E01" w:rsidRPr="00885D75" w:rsidRDefault="00A82E01" w:rsidP="00A82E01">
      <w:pPr>
        <w:pStyle w:val="subsection"/>
      </w:pPr>
      <w:r w:rsidRPr="00885D75">
        <w:tab/>
        <w:t>(3)</w:t>
      </w:r>
      <w:r w:rsidRPr="00885D75">
        <w:tab/>
        <w:t xml:space="preserve">For paragraph (1)(b), the dementia and veterans’ supplement equivalent amount for the day for the care recipient is </w:t>
      </w:r>
      <w:r w:rsidR="009A4FA5" w:rsidRPr="00885D75">
        <w:t>$4.30</w:t>
      </w:r>
      <w:r w:rsidRPr="00885D75">
        <w:t>.</w:t>
      </w:r>
    </w:p>
    <w:p w:rsidR="00A82E01" w:rsidRPr="00885D75" w:rsidRDefault="005C7E21" w:rsidP="00A82E01">
      <w:pPr>
        <w:pStyle w:val="ActHead2"/>
        <w:pageBreakBefore/>
      </w:pPr>
      <w:bookmarkStart w:id="239" w:name="_Toc116134982"/>
      <w:r w:rsidRPr="00885D75">
        <w:rPr>
          <w:rStyle w:val="CharPartNo"/>
        </w:rPr>
        <w:lastRenderedPageBreak/>
        <w:t>Part 4</w:t>
      </w:r>
      <w:r w:rsidR="00A82E01" w:rsidRPr="00885D75">
        <w:t>—</w:t>
      </w:r>
      <w:r w:rsidR="00A82E01" w:rsidRPr="00885D75">
        <w:rPr>
          <w:rStyle w:val="CharPartText"/>
        </w:rPr>
        <w:t>Amount of flexible care subsidy—care provided as short</w:t>
      </w:r>
      <w:r w:rsidR="00885D75">
        <w:rPr>
          <w:rStyle w:val="CharPartText"/>
        </w:rPr>
        <w:noBreakHyphen/>
      </w:r>
      <w:r w:rsidR="00A82E01" w:rsidRPr="00885D75">
        <w:rPr>
          <w:rStyle w:val="CharPartText"/>
        </w:rPr>
        <w:t>term restorative care</w:t>
      </w:r>
      <w:bookmarkEnd w:id="239"/>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40" w:name="_Toc116134983"/>
      <w:r w:rsidRPr="00885D75">
        <w:rPr>
          <w:rStyle w:val="CharSectno"/>
        </w:rPr>
        <w:t>106A</w:t>
      </w:r>
      <w:r w:rsidRPr="00885D75">
        <w:t xml:space="preserve">  Purpose of this Part</w:t>
      </w:r>
      <w:bookmarkEnd w:id="240"/>
    </w:p>
    <w:p w:rsidR="00A82E01" w:rsidRPr="00885D75" w:rsidRDefault="00A82E01" w:rsidP="00A82E01">
      <w:pPr>
        <w:pStyle w:val="subsection"/>
      </w:pPr>
      <w:r w:rsidRPr="00885D75">
        <w:tab/>
      </w:r>
      <w:r w:rsidRPr="00885D75">
        <w:tab/>
        <w:t>For section 52</w:t>
      </w:r>
      <w:r w:rsidR="00885D75">
        <w:noBreakHyphen/>
      </w:r>
      <w:r w:rsidRPr="00885D75">
        <w:t>1 of the Act, this Part sets out a method for working out the amount of flexible care subsidy for a day for a care recipient who is being provided with short</w:t>
      </w:r>
      <w:r w:rsidR="00885D75">
        <w:noBreakHyphen/>
      </w:r>
      <w:r w:rsidRPr="00885D75">
        <w:t xml:space="preserve">term restorative care (as defined by </w:t>
      </w:r>
      <w:r w:rsidR="005C7E21" w:rsidRPr="00885D75">
        <w:t>section 1</w:t>
      </w:r>
      <w:r w:rsidRPr="00885D75">
        <w:t xml:space="preserve">06A of the </w:t>
      </w:r>
      <w:r w:rsidRPr="00885D75">
        <w:rPr>
          <w:i/>
        </w:rPr>
        <w:t>Subsidy Principles 2014</w:t>
      </w:r>
      <w:r w:rsidRPr="00885D75">
        <w:t>) through a flexible care service.</w:t>
      </w:r>
    </w:p>
    <w:p w:rsidR="00A82E01" w:rsidRPr="00885D75" w:rsidRDefault="00A82E01" w:rsidP="00A82E01">
      <w:pPr>
        <w:pStyle w:val="ActHead5"/>
      </w:pPr>
      <w:bookmarkStart w:id="241" w:name="_Toc116134984"/>
      <w:r w:rsidRPr="00885D75">
        <w:rPr>
          <w:rStyle w:val="CharSectno"/>
        </w:rPr>
        <w:t>106B</w:t>
      </w:r>
      <w:r w:rsidRPr="00885D75">
        <w:t xml:space="preserve">  Amount of flexible care subsidy</w:t>
      </w:r>
      <w:bookmarkEnd w:id="241"/>
    </w:p>
    <w:p w:rsidR="00A82E01" w:rsidRPr="00885D75" w:rsidRDefault="00A82E01" w:rsidP="00A82E01">
      <w:pPr>
        <w:pStyle w:val="subsection"/>
      </w:pPr>
      <w:r w:rsidRPr="00885D75">
        <w:tab/>
        <w:t>(1)</w:t>
      </w:r>
      <w:r w:rsidRPr="00885D75">
        <w:tab/>
        <w:t>The amount of flexible care subsidy for a day for a care recipient is the sum of:</w:t>
      </w:r>
    </w:p>
    <w:p w:rsidR="00A82E01" w:rsidRPr="00885D75" w:rsidRDefault="00A82E01" w:rsidP="00A82E01">
      <w:pPr>
        <w:pStyle w:val="paragraph"/>
      </w:pPr>
      <w:r w:rsidRPr="00885D75">
        <w:tab/>
        <w:t>(a)</w:t>
      </w:r>
      <w:r w:rsidRPr="00885D75">
        <w:tab/>
        <w:t>the basic subsidy amount for the day for the care recipient; and</w:t>
      </w:r>
    </w:p>
    <w:p w:rsidR="00A82E01" w:rsidRPr="00885D75" w:rsidRDefault="00A82E01" w:rsidP="00A82E01">
      <w:pPr>
        <w:pStyle w:val="paragraph"/>
      </w:pPr>
      <w:r w:rsidRPr="00885D75">
        <w:tab/>
        <w:t>(b)</w:t>
      </w:r>
      <w:r w:rsidRPr="00885D75">
        <w:tab/>
        <w:t>the dementia and veterans’ supplement equivalent amount for the day for the care recipient.</w:t>
      </w:r>
    </w:p>
    <w:p w:rsidR="00A82E01" w:rsidRPr="00885D75" w:rsidRDefault="00A82E01" w:rsidP="00A82E01">
      <w:pPr>
        <w:pStyle w:val="SubsectionHead"/>
      </w:pPr>
      <w:r w:rsidRPr="00885D75">
        <w:t>Basic subsidy amount</w:t>
      </w:r>
    </w:p>
    <w:p w:rsidR="00A82E01" w:rsidRPr="00885D75" w:rsidRDefault="00A82E01" w:rsidP="00A82E01">
      <w:pPr>
        <w:pStyle w:val="subsection"/>
      </w:pPr>
      <w:r w:rsidRPr="00885D75">
        <w:tab/>
        <w:t>(2)</w:t>
      </w:r>
      <w:r w:rsidRPr="00885D75">
        <w:tab/>
        <w:t xml:space="preserve">For paragraph (1)(a), the basic subsidy amount for the day for the care recipient is </w:t>
      </w:r>
      <w:r w:rsidR="009A4FA5" w:rsidRPr="00885D75">
        <w:t>$213.73</w:t>
      </w:r>
      <w:r w:rsidRPr="00885D75">
        <w:t>.</w:t>
      </w:r>
    </w:p>
    <w:p w:rsidR="00A82E01" w:rsidRPr="00885D75" w:rsidRDefault="00A82E01" w:rsidP="00A82E01">
      <w:pPr>
        <w:pStyle w:val="SubsectionHead"/>
      </w:pPr>
      <w:r w:rsidRPr="00885D75">
        <w:t>Dementia and veterans’ supplement equivalent amount</w:t>
      </w:r>
    </w:p>
    <w:p w:rsidR="00A82E01" w:rsidRPr="00885D75" w:rsidRDefault="00A82E01" w:rsidP="00A82E01">
      <w:pPr>
        <w:pStyle w:val="subsection"/>
      </w:pPr>
      <w:r w:rsidRPr="00885D75">
        <w:tab/>
        <w:t>(3)</w:t>
      </w:r>
      <w:r w:rsidRPr="00885D75">
        <w:tab/>
        <w:t xml:space="preserve">For paragraph (1)(b), the dementia and veterans’ supplement equivalent amount for the day for the care recipient is </w:t>
      </w:r>
      <w:r w:rsidR="009A4FA5" w:rsidRPr="00885D75">
        <w:t>$4.30</w:t>
      </w:r>
      <w:r w:rsidRPr="00885D75">
        <w:t>.</w:t>
      </w:r>
    </w:p>
    <w:p w:rsidR="00A82E01" w:rsidRPr="00885D75" w:rsidRDefault="00A82E01" w:rsidP="00A82E01">
      <w:pPr>
        <w:pStyle w:val="ActHead1"/>
        <w:pageBreakBefore/>
        <w:spacing w:before="240"/>
      </w:pPr>
      <w:bookmarkStart w:id="242" w:name="_Toc116134985"/>
      <w:r w:rsidRPr="00885D75">
        <w:rPr>
          <w:rStyle w:val="CharChapNo"/>
        </w:rPr>
        <w:lastRenderedPageBreak/>
        <w:t>Chapter 5</w:t>
      </w:r>
      <w:r w:rsidRPr="00885D75">
        <w:t>—</w:t>
      </w:r>
      <w:r w:rsidRPr="00885D75">
        <w:rPr>
          <w:rStyle w:val="CharChapText"/>
        </w:rPr>
        <w:t>Fees and payments</w:t>
      </w:r>
      <w:bookmarkEnd w:id="242"/>
    </w:p>
    <w:p w:rsidR="008200EE" w:rsidRPr="00885D75" w:rsidRDefault="005C7E21" w:rsidP="008200EE">
      <w:pPr>
        <w:pStyle w:val="ActHead2"/>
      </w:pPr>
      <w:bookmarkStart w:id="243" w:name="_Toc116134986"/>
      <w:r w:rsidRPr="00885D75">
        <w:rPr>
          <w:rStyle w:val="CharPartNo"/>
        </w:rPr>
        <w:t>Part 1</w:t>
      </w:r>
      <w:r w:rsidR="008200EE" w:rsidRPr="00885D75">
        <w:rPr>
          <w:rStyle w:val="CharPartNo"/>
        </w:rPr>
        <w:t>A</w:t>
      </w:r>
      <w:r w:rsidR="008200EE" w:rsidRPr="00885D75">
        <w:t>—</w:t>
      </w:r>
      <w:r w:rsidR="008200EE" w:rsidRPr="00885D75">
        <w:rPr>
          <w:rStyle w:val="CharPartText"/>
        </w:rPr>
        <w:t>Resident fees</w:t>
      </w:r>
      <w:bookmarkEnd w:id="243"/>
    </w:p>
    <w:p w:rsidR="008200EE" w:rsidRPr="00885D75" w:rsidRDefault="008200EE" w:rsidP="008200EE">
      <w:pPr>
        <w:pStyle w:val="Header"/>
      </w:pPr>
      <w:r w:rsidRPr="00885D75">
        <w:rPr>
          <w:rStyle w:val="CharDivNo"/>
        </w:rPr>
        <w:t xml:space="preserve"> </w:t>
      </w:r>
      <w:r w:rsidRPr="00885D75">
        <w:rPr>
          <w:rStyle w:val="CharDivText"/>
        </w:rPr>
        <w:t xml:space="preserve"> </w:t>
      </w:r>
    </w:p>
    <w:p w:rsidR="008200EE" w:rsidRPr="00885D75" w:rsidRDefault="008200EE" w:rsidP="008200EE">
      <w:pPr>
        <w:pStyle w:val="ActHead5"/>
      </w:pPr>
      <w:bookmarkStart w:id="244" w:name="_Toc116134987"/>
      <w:r w:rsidRPr="00885D75">
        <w:rPr>
          <w:rStyle w:val="CharSectno"/>
        </w:rPr>
        <w:t>106C</w:t>
      </w:r>
      <w:r w:rsidRPr="00885D75">
        <w:t xml:space="preserve">  Purpose of this Part</w:t>
      </w:r>
      <w:bookmarkEnd w:id="244"/>
    </w:p>
    <w:p w:rsidR="008200EE" w:rsidRPr="00885D75" w:rsidRDefault="008200EE" w:rsidP="008200EE">
      <w:pPr>
        <w:pStyle w:val="subsection"/>
      </w:pPr>
      <w:r w:rsidRPr="00885D75">
        <w:tab/>
      </w:r>
      <w:r w:rsidRPr="00885D75">
        <w:tab/>
        <w:t>This Part is made for the purposes of section 52C</w:t>
      </w:r>
      <w:r w:rsidR="00885D75">
        <w:noBreakHyphen/>
      </w:r>
      <w:r w:rsidRPr="00885D75">
        <w:t>5 of the Act.</w:t>
      </w:r>
    </w:p>
    <w:p w:rsidR="008200EE" w:rsidRPr="00885D75" w:rsidRDefault="008200EE" w:rsidP="008200EE">
      <w:pPr>
        <w:pStyle w:val="ActHead5"/>
      </w:pPr>
      <w:bookmarkStart w:id="245" w:name="_Toc116134988"/>
      <w:r w:rsidRPr="00885D75">
        <w:rPr>
          <w:rStyle w:val="CharSectno"/>
        </w:rPr>
        <w:t>106D</w:t>
      </w:r>
      <w:r w:rsidRPr="00885D75">
        <w:t xml:space="preserve">  Maximum daily amount of resident fees for reserving a place</w:t>
      </w:r>
      <w:bookmarkEnd w:id="245"/>
    </w:p>
    <w:p w:rsidR="008200EE" w:rsidRPr="00885D75" w:rsidRDefault="008200EE" w:rsidP="008200EE">
      <w:pPr>
        <w:pStyle w:val="subsection"/>
      </w:pPr>
      <w:r w:rsidRPr="00885D75">
        <w:tab/>
      </w:r>
      <w:r w:rsidRPr="00885D75">
        <w:tab/>
        <w:t>The maximum fee in respect of a day that a care recipient can be charged for reserving a place in a residential care service for the day is the amount equal to the sum of the following amounts:</w:t>
      </w:r>
    </w:p>
    <w:p w:rsidR="008200EE" w:rsidRPr="00885D75" w:rsidRDefault="008200EE" w:rsidP="008200EE">
      <w:pPr>
        <w:pStyle w:val="paragraph"/>
      </w:pPr>
      <w:r w:rsidRPr="00885D75">
        <w:tab/>
        <w:t>(a)</w:t>
      </w:r>
      <w:r w:rsidRPr="00885D75">
        <w:tab/>
        <w:t>the maximum daily amount of resident fees (within the meaning of section 52C</w:t>
      </w:r>
      <w:r w:rsidR="00885D75">
        <w:noBreakHyphen/>
      </w:r>
      <w:r w:rsidRPr="00885D75">
        <w:t>3 of the Act) that would have been payable by the recipient if the recipient had been provided with residential care through the service on the day;</w:t>
      </w:r>
    </w:p>
    <w:p w:rsidR="008200EE" w:rsidRPr="00885D75" w:rsidRDefault="008200EE" w:rsidP="008200EE">
      <w:pPr>
        <w:pStyle w:val="paragraph"/>
      </w:pPr>
      <w:r w:rsidRPr="00885D75">
        <w:tab/>
        <w:t>(b)</w:t>
      </w:r>
      <w:r w:rsidRPr="00885D75">
        <w:tab/>
        <w:t>the amount of residential care subsidy that would have been payable to the approved provider operating the service in respect of the recipient for the day if:</w:t>
      </w:r>
    </w:p>
    <w:p w:rsidR="008200EE" w:rsidRPr="00885D75" w:rsidRDefault="008200EE" w:rsidP="008200EE">
      <w:pPr>
        <w:pStyle w:val="paragraphsub"/>
      </w:pPr>
      <w:r w:rsidRPr="00885D75">
        <w:tab/>
        <w:t>(i)</w:t>
      </w:r>
      <w:r w:rsidRPr="00885D75">
        <w:tab/>
        <w:t>the recipient had been provided with residential care through the service on the day; and</w:t>
      </w:r>
    </w:p>
    <w:p w:rsidR="008200EE" w:rsidRPr="00885D75" w:rsidRDefault="008200EE" w:rsidP="008200EE">
      <w:pPr>
        <w:pStyle w:val="paragraphsub"/>
      </w:pPr>
      <w:r w:rsidRPr="00885D75">
        <w:tab/>
        <w:t>(ii)</w:t>
      </w:r>
      <w:r w:rsidRPr="00885D75">
        <w:tab/>
        <w:t xml:space="preserve">it were assumed that the service amount for the recipient for the day were the amount that would be worked out under </w:t>
      </w:r>
      <w:r w:rsidR="005C7E21" w:rsidRPr="00885D75">
        <w:t>subsection 6</w:t>
      </w:r>
      <w:r w:rsidRPr="00885D75">
        <w:t>4M(1) in respect of a residential care service that meets, on the day, the requirements set out in column 1 of item 7 of the table in that subsection.</w:t>
      </w:r>
    </w:p>
    <w:p w:rsidR="00A82E01" w:rsidRPr="00885D75" w:rsidRDefault="005C7E21" w:rsidP="005B4BEF">
      <w:pPr>
        <w:pStyle w:val="ActHead2"/>
        <w:pageBreakBefore/>
      </w:pPr>
      <w:bookmarkStart w:id="246" w:name="_Toc116134989"/>
      <w:r w:rsidRPr="00885D75">
        <w:rPr>
          <w:rStyle w:val="CharPartNo"/>
        </w:rPr>
        <w:lastRenderedPageBreak/>
        <w:t>Part 1</w:t>
      </w:r>
      <w:r w:rsidR="00A82E01" w:rsidRPr="00885D75">
        <w:t>—</w:t>
      </w:r>
      <w:r w:rsidR="00A82E01" w:rsidRPr="00885D75">
        <w:rPr>
          <w:rStyle w:val="CharPartText"/>
        </w:rPr>
        <w:t>Home care fees</w:t>
      </w:r>
      <w:bookmarkEnd w:id="246"/>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47" w:name="_Toc116134990"/>
      <w:r w:rsidRPr="00885D75">
        <w:rPr>
          <w:rStyle w:val="CharSectno"/>
        </w:rPr>
        <w:t>107</w:t>
      </w:r>
      <w:r w:rsidRPr="00885D75">
        <w:t xml:space="preserve">  Purpose of this Part</w:t>
      </w:r>
      <w:bookmarkEnd w:id="247"/>
    </w:p>
    <w:p w:rsidR="00A82E01" w:rsidRPr="00885D75" w:rsidRDefault="00A82E01" w:rsidP="00A82E01">
      <w:pPr>
        <w:pStyle w:val="subsection"/>
      </w:pPr>
      <w:r w:rsidRPr="00885D75">
        <w:tab/>
      </w:r>
      <w:r w:rsidRPr="00885D75">
        <w:tab/>
        <w:t>For paragraph 52D</w:t>
      </w:r>
      <w:r w:rsidR="00885D75">
        <w:noBreakHyphen/>
      </w:r>
      <w:r w:rsidRPr="00885D75">
        <w:t>3(a) of the Act, this Part sets out the basic daily care fee for certain care recipients who are being provided with home care through a home care service.</w:t>
      </w:r>
    </w:p>
    <w:p w:rsidR="00A82E01" w:rsidRPr="00885D75" w:rsidRDefault="00A82E01" w:rsidP="00A82E01">
      <w:pPr>
        <w:pStyle w:val="ActHead5"/>
      </w:pPr>
      <w:bookmarkStart w:id="248" w:name="_Toc116134991"/>
      <w:r w:rsidRPr="00885D75">
        <w:rPr>
          <w:rStyle w:val="CharSectno"/>
        </w:rPr>
        <w:t>107A</w:t>
      </w:r>
      <w:r w:rsidRPr="00885D75">
        <w:t xml:space="preserve">  Basic daily care fee</w:t>
      </w:r>
      <w:bookmarkEnd w:id="248"/>
    </w:p>
    <w:p w:rsidR="00A82E01" w:rsidRPr="00885D75" w:rsidRDefault="00A82E01" w:rsidP="00A82E01">
      <w:pPr>
        <w:pStyle w:val="subsection"/>
      </w:pPr>
      <w:r w:rsidRPr="00885D75">
        <w:tab/>
      </w:r>
      <w:r w:rsidRPr="00885D75">
        <w:tab/>
        <w:t>The basic daily care fee is the following amount:</w:t>
      </w:r>
    </w:p>
    <w:p w:rsidR="00A82E01" w:rsidRPr="00885D75" w:rsidRDefault="00A82E01" w:rsidP="00A82E01">
      <w:pPr>
        <w:pStyle w:val="paragraph"/>
      </w:pPr>
      <w:r w:rsidRPr="00885D75">
        <w:tab/>
        <w:t>(a)</w:t>
      </w:r>
      <w:r w:rsidRPr="00885D75">
        <w:tab/>
        <w:t>if the care recipient’s level of home care is level 1—$9.44;</w:t>
      </w:r>
    </w:p>
    <w:p w:rsidR="00A82E01" w:rsidRPr="00885D75" w:rsidRDefault="00A82E01" w:rsidP="00A82E01">
      <w:pPr>
        <w:pStyle w:val="paragraph"/>
      </w:pPr>
      <w:r w:rsidRPr="00885D75">
        <w:tab/>
        <w:t>(b)</w:t>
      </w:r>
      <w:r w:rsidRPr="00885D75">
        <w:tab/>
        <w:t>if the care recipient’s level of home care is level 2—$9.99;</w:t>
      </w:r>
    </w:p>
    <w:p w:rsidR="00A82E01" w:rsidRPr="00885D75" w:rsidRDefault="00A82E01" w:rsidP="00A82E01">
      <w:pPr>
        <w:pStyle w:val="paragraph"/>
      </w:pPr>
      <w:r w:rsidRPr="00885D75">
        <w:tab/>
        <w:t>(c)</w:t>
      </w:r>
      <w:r w:rsidRPr="00885D75">
        <w:tab/>
        <w:t>if the care recipient’s level of home care is level 3—$10.27;</w:t>
      </w:r>
    </w:p>
    <w:p w:rsidR="00A82E01" w:rsidRPr="00885D75" w:rsidRDefault="00A82E01" w:rsidP="00A82E01">
      <w:pPr>
        <w:pStyle w:val="paragraph"/>
      </w:pPr>
      <w:r w:rsidRPr="00885D75">
        <w:tab/>
        <w:t>(d)</w:t>
      </w:r>
      <w:r w:rsidRPr="00885D75">
        <w:tab/>
        <w:t>if the care recipient’s level of home care is level 4—$10.54.</w:t>
      </w:r>
    </w:p>
    <w:p w:rsidR="00A82E01" w:rsidRPr="00885D75" w:rsidRDefault="00A82E01" w:rsidP="00A82E01">
      <w:pPr>
        <w:pStyle w:val="ActHead5"/>
      </w:pPr>
      <w:bookmarkStart w:id="249" w:name="_Toc116134992"/>
      <w:r w:rsidRPr="00885D75">
        <w:rPr>
          <w:rStyle w:val="CharSectno"/>
        </w:rPr>
        <w:t>108</w:t>
      </w:r>
      <w:r w:rsidRPr="00885D75">
        <w:t xml:space="preserve">  Basic daily care fee during suspension period</w:t>
      </w:r>
      <w:bookmarkEnd w:id="249"/>
    </w:p>
    <w:p w:rsidR="00A82E01" w:rsidRPr="00885D75" w:rsidRDefault="00A82E01" w:rsidP="00A82E01">
      <w:pPr>
        <w:pStyle w:val="subsection"/>
      </w:pPr>
      <w:r w:rsidRPr="00885D75">
        <w:tab/>
      </w:r>
      <w:r w:rsidRPr="00885D75">
        <w:tab/>
        <w:t>If:</w:t>
      </w:r>
    </w:p>
    <w:p w:rsidR="00A82E01" w:rsidRPr="00885D75" w:rsidRDefault="00A82E01" w:rsidP="00A82E01">
      <w:pPr>
        <w:pStyle w:val="paragraph"/>
      </w:pPr>
      <w:r w:rsidRPr="00885D75">
        <w:tab/>
        <w:t>(a)</w:t>
      </w:r>
      <w:r w:rsidRPr="00885D75">
        <w:tab/>
        <w:t xml:space="preserve">the provision of home care to a care recipient is suspended during a period (the </w:t>
      </w:r>
      <w:r w:rsidRPr="00885D75">
        <w:rPr>
          <w:b/>
          <w:i/>
        </w:rPr>
        <w:t>suspension period</w:t>
      </w:r>
      <w:r w:rsidRPr="00885D75">
        <w:t>) under section 46</w:t>
      </w:r>
      <w:r w:rsidR="00885D75">
        <w:noBreakHyphen/>
      </w:r>
      <w:r w:rsidRPr="00885D75">
        <w:t>2 of the Act; and</w:t>
      </w:r>
    </w:p>
    <w:p w:rsidR="00A82E01" w:rsidRPr="00885D75" w:rsidRDefault="00A82E01" w:rsidP="00A82E01">
      <w:pPr>
        <w:pStyle w:val="paragraph"/>
      </w:pPr>
      <w:r w:rsidRPr="00885D75">
        <w:tab/>
        <w:t>(b)</w:t>
      </w:r>
      <w:r w:rsidRPr="00885D75">
        <w:tab/>
        <w:t>during the suspension period, the care recipient is receiving:</w:t>
      </w:r>
    </w:p>
    <w:p w:rsidR="00A82E01" w:rsidRPr="00885D75" w:rsidRDefault="00A82E01" w:rsidP="00A82E01">
      <w:pPr>
        <w:pStyle w:val="paragraphsub"/>
      </w:pPr>
      <w:r w:rsidRPr="00885D75">
        <w:tab/>
        <w:t>(i)</w:t>
      </w:r>
      <w:r w:rsidRPr="00885D75">
        <w:tab/>
        <w:t xml:space="preserve">transition care (as defined by </w:t>
      </w:r>
      <w:r w:rsidR="005C7E21" w:rsidRPr="00885D75">
        <w:t>section 1</w:t>
      </w:r>
      <w:r w:rsidRPr="00885D75">
        <w:t xml:space="preserve">06 of the </w:t>
      </w:r>
      <w:r w:rsidRPr="00885D75">
        <w:rPr>
          <w:i/>
        </w:rPr>
        <w:t>Subsidy Principles 2014</w:t>
      </w:r>
      <w:r w:rsidRPr="00885D75">
        <w:t>); or</w:t>
      </w:r>
    </w:p>
    <w:p w:rsidR="00A82E01" w:rsidRPr="00885D75" w:rsidRDefault="00A82E01" w:rsidP="00A82E01">
      <w:pPr>
        <w:pStyle w:val="paragraphsub"/>
      </w:pPr>
      <w:r w:rsidRPr="00885D75">
        <w:tab/>
        <w:t>(ii)</w:t>
      </w:r>
      <w:r w:rsidRPr="00885D75">
        <w:tab/>
        <w:t>residential care provided as respite care;</w:t>
      </w:r>
    </w:p>
    <w:p w:rsidR="00A82E01" w:rsidRPr="00885D75" w:rsidRDefault="00A82E01" w:rsidP="00A82E01">
      <w:pPr>
        <w:pStyle w:val="subsection2"/>
      </w:pPr>
      <w:r w:rsidRPr="00885D75">
        <w:t>the basic daily care fee for a care recipient for a day during the suspension period is nil.</w:t>
      </w:r>
    </w:p>
    <w:p w:rsidR="00A82E01" w:rsidRPr="00885D75" w:rsidRDefault="005C7E21" w:rsidP="00A82E01">
      <w:pPr>
        <w:pStyle w:val="ActHead2"/>
        <w:pageBreakBefore/>
      </w:pPr>
      <w:bookmarkStart w:id="250" w:name="_Toc116134993"/>
      <w:r w:rsidRPr="00885D75">
        <w:rPr>
          <w:rStyle w:val="CharPartNo"/>
        </w:rPr>
        <w:lastRenderedPageBreak/>
        <w:t>Part 2</w:t>
      </w:r>
      <w:r w:rsidR="00A82E01" w:rsidRPr="00885D75">
        <w:t>—</w:t>
      </w:r>
      <w:r w:rsidR="00A82E01" w:rsidRPr="00885D75">
        <w:rPr>
          <w:rStyle w:val="CharPartText"/>
        </w:rPr>
        <w:t>Accommodation payments</w:t>
      </w:r>
      <w:bookmarkEnd w:id="250"/>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51" w:name="_Toc116134994"/>
      <w:r w:rsidRPr="00885D75">
        <w:rPr>
          <w:rStyle w:val="CharSectno"/>
        </w:rPr>
        <w:t>109</w:t>
      </w:r>
      <w:r w:rsidRPr="00885D75">
        <w:t xml:space="preserve">  Purpose of this Part</w:t>
      </w:r>
      <w:bookmarkEnd w:id="251"/>
    </w:p>
    <w:p w:rsidR="00A82E01" w:rsidRPr="00885D75" w:rsidRDefault="00A82E01" w:rsidP="00A82E01">
      <w:pPr>
        <w:pStyle w:val="subsection"/>
      </w:pPr>
      <w:r w:rsidRPr="00885D75">
        <w:tab/>
      </w:r>
      <w:r w:rsidRPr="00885D75">
        <w:tab/>
        <w:t>For section 52G</w:t>
      </w:r>
      <w:r w:rsidR="00885D75">
        <w:noBreakHyphen/>
      </w:r>
      <w:r w:rsidRPr="00885D75">
        <w:t>3 of the Act, this Part specifies:</w:t>
      </w:r>
    </w:p>
    <w:p w:rsidR="00A82E01" w:rsidRPr="00885D75" w:rsidRDefault="00A82E01" w:rsidP="00A82E01">
      <w:pPr>
        <w:pStyle w:val="paragraph"/>
      </w:pPr>
      <w:r w:rsidRPr="00885D75">
        <w:tab/>
        <w:t>(a)</w:t>
      </w:r>
      <w:r w:rsidRPr="00885D75">
        <w:tab/>
        <w:t>the maximum refundable accommodation deposit amount that an approved provider may charge a person; and</w:t>
      </w:r>
    </w:p>
    <w:p w:rsidR="00A82E01" w:rsidRPr="00885D75" w:rsidRDefault="00A82E01" w:rsidP="00A82E01">
      <w:pPr>
        <w:pStyle w:val="paragraph"/>
      </w:pPr>
      <w:r w:rsidRPr="00885D75">
        <w:tab/>
        <w:t>(b)</w:t>
      </w:r>
      <w:r w:rsidRPr="00885D75">
        <w:tab/>
        <w:t>the method for working out the maximum daily accommodation payment amount that an approved provider may charge a person.</w:t>
      </w:r>
    </w:p>
    <w:p w:rsidR="00A82E01" w:rsidRPr="00885D75" w:rsidRDefault="00A82E01" w:rsidP="00A82E01">
      <w:pPr>
        <w:pStyle w:val="ActHead5"/>
      </w:pPr>
      <w:bookmarkStart w:id="252" w:name="_Toc116134995"/>
      <w:r w:rsidRPr="00885D75">
        <w:rPr>
          <w:rStyle w:val="CharSectno"/>
        </w:rPr>
        <w:t>110</w:t>
      </w:r>
      <w:r w:rsidRPr="00885D75">
        <w:t xml:space="preserve">  Maximum refundable accommodation deposit amount</w:t>
      </w:r>
      <w:bookmarkEnd w:id="252"/>
    </w:p>
    <w:p w:rsidR="00A82E01" w:rsidRPr="00885D75" w:rsidRDefault="00A82E01" w:rsidP="00A82E01">
      <w:pPr>
        <w:pStyle w:val="subsection"/>
      </w:pPr>
      <w:r w:rsidRPr="00885D75">
        <w:tab/>
      </w:r>
      <w:r w:rsidRPr="00885D75">
        <w:tab/>
        <w:t>The maximum refundable accommodation deposit amount that an approved provider may charge a person is $550 000.00.</w:t>
      </w:r>
    </w:p>
    <w:p w:rsidR="00A82E01" w:rsidRPr="00885D75" w:rsidRDefault="00A82E01" w:rsidP="00A82E01">
      <w:pPr>
        <w:pStyle w:val="notetext"/>
      </w:pPr>
      <w:r w:rsidRPr="00885D75">
        <w:t>Note:</w:t>
      </w:r>
      <w:r w:rsidRPr="00885D75">
        <w:tab/>
        <w:t xml:space="preserve">An approved provider may charge a person a refundable accommodation deposit amount of up to the amount specified in this section without obtaining approval from the </w:t>
      </w:r>
      <w:r w:rsidR="000863D8" w:rsidRPr="00885D75">
        <w:t>Pricing Authority</w:t>
      </w:r>
      <w:r w:rsidRPr="00885D75">
        <w:t xml:space="preserve">. However, if an approved provider wishes to charge an amount of accommodation payment that is higher than the refundable accommodation deposit amount specified in this section, the approved provider may apply to the </w:t>
      </w:r>
      <w:r w:rsidR="000863D8" w:rsidRPr="00885D75">
        <w:t>Pricing Authority</w:t>
      </w:r>
      <w:r w:rsidRPr="00885D75">
        <w:t xml:space="preserve"> for approval to charge the higher amount (see section 52G</w:t>
      </w:r>
      <w:r w:rsidR="00885D75">
        <w:noBreakHyphen/>
      </w:r>
      <w:r w:rsidRPr="00885D75">
        <w:t xml:space="preserve">4 of the Act and </w:t>
      </w:r>
      <w:r w:rsidR="005C7E21" w:rsidRPr="00885D75">
        <w:t>Division 3</w:t>
      </w:r>
      <w:r w:rsidRPr="00885D75">
        <w:t xml:space="preserve"> of </w:t>
      </w:r>
      <w:r w:rsidR="005C7E21" w:rsidRPr="00885D75">
        <w:t>Part 4</w:t>
      </w:r>
      <w:r w:rsidRPr="00885D75">
        <w:t xml:space="preserve"> of the </w:t>
      </w:r>
      <w:r w:rsidRPr="00885D75">
        <w:rPr>
          <w:i/>
        </w:rPr>
        <w:t>Fees and Payments Principles 2014 (No. 2)</w:t>
      </w:r>
      <w:r w:rsidRPr="00885D75">
        <w:t>).</w:t>
      </w:r>
    </w:p>
    <w:p w:rsidR="00A82E01" w:rsidRPr="00885D75" w:rsidRDefault="00A82E01" w:rsidP="00A82E01">
      <w:pPr>
        <w:pStyle w:val="ActHead5"/>
      </w:pPr>
      <w:bookmarkStart w:id="253" w:name="_Toc116134996"/>
      <w:r w:rsidRPr="00885D75">
        <w:rPr>
          <w:rStyle w:val="CharSectno"/>
        </w:rPr>
        <w:t>111</w:t>
      </w:r>
      <w:r w:rsidRPr="00885D75">
        <w:t xml:space="preserve">  Maximum daily accommodation payment amount</w:t>
      </w:r>
      <w:bookmarkEnd w:id="253"/>
    </w:p>
    <w:p w:rsidR="00A82E01" w:rsidRPr="00885D75" w:rsidRDefault="00A82E01" w:rsidP="00A82E01">
      <w:pPr>
        <w:pStyle w:val="subsection"/>
      </w:pPr>
      <w:r w:rsidRPr="00885D75">
        <w:tab/>
        <w:t>(1)</w:t>
      </w:r>
      <w:r w:rsidRPr="00885D75">
        <w:tab/>
        <w:t>The maximum daily accommodation payment amount that an approved provider may charge a person is the amount worked out as follows:</w:t>
      </w:r>
    </w:p>
    <w:p w:rsidR="00A82E01" w:rsidRPr="00885D75" w:rsidRDefault="00A82E01" w:rsidP="00A82E01">
      <w:pPr>
        <w:pStyle w:val="BoxHeadBold"/>
        <w:keepNext/>
      </w:pPr>
      <w:r w:rsidRPr="00885D75">
        <w:t>Maximum daily accommodation payment amount calculator</w:t>
      </w:r>
    </w:p>
    <w:p w:rsidR="00A82E01" w:rsidRPr="00885D75" w:rsidRDefault="00A82E01" w:rsidP="00A82E01">
      <w:pPr>
        <w:pStyle w:val="BoxStep"/>
        <w:keepNext/>
      </w:pPr>
      <w:r w:rsidRPr="00885D75">
        <w:t>Step 1.</w:t>
      </w:r>
      <w:r w:rsidRPr="00885D75">
        <w:tab/>
        <w:t>Work out the maximum permissible interest rate for the person using the calculator in subsection (2).</w:t>
      </w:r>
    </w:p>
    <w:p w:rsidR="00A82E01" w:rsidRPr="00885D75" w:rsidRDefault="00A82E01" w:rsidP="00A82E01">
      <w:pPr>
        <w:pStyle w:val="BoxStep"/>
      </w:pPr>
      <w:r w:rsidRPr="00885D75">
        <w:t>Step 2.</w:t>
      </w:r>
      <w:r w:rsidRPr="00885D75">
        <w:tab/>
        <w:t xml:space="preserve">Multiply the rate worked out at step 1 by $550 000.00 (being the maximum refundable accommodation deposit amount referred to in </w:t>
      </w:r>
      <w:r w:rsidR="005C7E21" w:rsidRPr="00885D75">
        <w:t>section 1</w:t>
      </w:r>
      <w:r w:rsidRPr="00885D75">
        <w:t>10).</w:t>
      </w:r>
    </w:p>
    <w:p w:rsidR="00A82E01" w:rsidRPr="00885D75" w:rsidRDefault="00A82E01" w:rsidP="00A82E01">
      <w:pPr>
        <w:pStyle w:val="BoxStep"/>
      </w:pPr>
      <w:r w:rsidRPr="00885D75">
        <w:t>Step 3.</w:t>
      </w:r>
      <w:r w:rsidRPr="00885D75">
        <w:tab/>
        <w:t>Divide the amount worked out at step 2 by 365.</w:t>
      </w:r>
    </w:p>
    <w:p w:rsidR="00A82E01" w:rsidRPr="00885D75" w:rsidRDefault="00A82E01" w:rsidP="00A82E01">
      <w:pPr>
        <w:pStyle w:val="BoxText"/>
      </w:pPr>
      <w:r w:rsidRPr="00885D75">
        <w:t xml:space="preserve">The result is the </w:t>
      </w:r>
      <w:r w:rsidRPr="00885D75">
        <w:rPr>
          <w:b/>
          <w:i/>
        </w:rPr>
        <w:t>maximum daily accommodation payment amount</w:t>
      </w:r>
      <w:r w:rsidRPr="00885D75">
        <w:t xml:space="preserve"> that the approved provider may charge the person.</w:t>
      </w:r>
    </w:p>
    <w:p w:rsidR="00A82E01" w:rsidRPr="00885D75" w:rsidRDefault="00A82E01" w:rsidP="00A82E01">
      <w:pPr>
        <w:pStyle w:val="subsection"/>
        <w:keepNext/>
        <w:keepLines/>
      </w:pPr>
      <w:r w:rsidRPr="00885D75">
        <w:lastRenderedPageBreak/>
        <w:tab/>
        <w:t>(2)</w:t>
      </w:r>
      <w:r w:rsidRPr="00885D75">
        <w:tab/>
        <w:t>The maximum permissible interest rate for the person is worked out as follows:</w:t>
      </w:r>
    </w:p>
    <w:p w:rsidR="00A82E01" w:rsidRPr="00885D75" w:rsidRDefault="00A82E01" w:rsidP="00A82E01">
      <w:pPr>
        <w:pStyle w:val="BoxHeadBold"/>
        <w:keepNext/>
      </w:pPr>
      <w:r w:rsidRPr="00885D75">
        <w:t>Maximum permissible interest rate calculator</w:t>
      </w:r>
    </w:p>
    <w:p w:rsidR="00A82E01" w:rsidRPr="00885D75" w:rsidRDefault="00A82E01" w:rsidP="00A82E01">
      <w:pPr>
        <w:pStyle w:val="BoxStep"/>
      </w:pPr>
      <w:r w:rsidRPr="00885D75">
        <w:t>Step 1.</w:t>
      </w:r>
      <w:r w:rsidRPr="00885D75">
        <w:tab/>
        <w:t xml:space="preserve">Work out the general interest charge rate for the person’s price agreement day under section 8AAD of the </w:t>
      </w:r>
      <w:r w:rsidRPr="00885D75">
        <w:rPr>
          <w:i/>
        </w:rPr>
        <w:t>Taxation Administration Act 1953</w:t>
      </w:r>
      <w:r w:rsidRPr="00885D75">
        <w:t>.</w:t>
      </w:r>
    </w:p>
    <w:p w:rsidR="00A82E01" w:rsidRPr="00885D75" w:rsidRDefault="00A82E01" w:rsidP="00A82E01">
      <w:pPr>
        <w:pStyle w:val="BoxStep"/>
      </w:pPr>
      <w:r w:rsidRPr="00885D75">
        <w:t>Step 2.</w:t>
      </w:r>
      <w:r w:rsidRPr="00885D75">
        <w:tab/>
        <w:t>Multiply the rate worked out at step 1 by the number of days in the calendar year in which the person’s price agreement day falls.</w:t>
      </w:r>
    </w:p>
    <w:p w:rsidR="00A82E01" w:rsidRPr="00885D75" w:rsidRDefault="00A82E01" w:rsidP="00A82E01">
      <w:pPr>
        <w:pStyle w:val="BoxStep"/>
      </w:pPr>
      <w:r w:rsidRPr="00885D75">
        <w:t>Step 3.</w:t>
      </w:r>
      <w:r w:rsidRPr="00885D75">
        <w:tab/>
        <w:t>Subtract 3 percentage points from the amount worked out at step 2.</w:t>
      </w:r>
    </w:p>
    <w:p w:rsidR="00A82E01" w:rsidRPr="00885D75" w:rsidRDefault="00A82E01" w:rsidP="00A82E01">
      <w:pPr>
        <w:pStyle w:val="BoxText"/>
      </w:pPr>
      <w:r w:rsidRPr="00885D75">
        <w:t xml:space="preserve">The result is the </w:t>
      </w:r>
      <w:r w:rsidRPr="00885D75">
        <w:rPr>
          <w:b/>
          <w:i/>
        </w:rPr>
        <w:t>maximum permissible interest rate</w:t>
      </w:r>
      <w:r w:rsidRPr="00885D75">
        <w:t xml:space="preserve"> for the person.</w:t>
      </w:r>
    </w:p>
    <w:p w:rsidR="00A82E01" w:rsidRPr="00885D75" w:rsidRDefault="00A82E01" w:rsidP="00A82E01">
      <w:pPr>
        <w:pStyle w:val="subsection"/>
        <w:rPr>
          <w:szCs w:val="22"/>
        </w:rPr>
      </w:pPr>
      <w:r w:rsidRPr="00885D75">
        <w:tab/>
        <w:t>(3)</w:t>
      </w:r>
      <w:r w:rsidRPr="00885D75">
        <w:tab/>
        <w:t>For subsection (2), the person’s price agreement day is the day on which the person and the approved provider of the service agree, under paragraph 52F</w:t>
      </w:r>
      <w:r w:rsidR="00885D75">
        <w:noBreakHyphen/>
      </w:r>
      <w:r w:rsidRPr="00885D75">
        <w:t>1(1)(b) of the Act, about the maximum amount that would be payable if the person paid an accommodation payment for the service</w:t>
      </w:r>
      <w:r w:rsidRPr="00885D75">
        <w:rPr>
          <w:szCs w:val="22"/>
        </w:rPr>
        <w:t>.</w:t>
      </w:r>
    </w:p>
    <w:p w:rsidR="00A82E01" w:rsidRPr="00885D75" w:rsidRDefault="005C7E21" w:rsidP="00A82E01">
      <w:pPr>
        <w:pStyle w:val="ActHead2"/>
        <w:pageBreakBefore/>
      </w:pPr>
      <w:bookmarkStart w:id="254" w:name="_Toc116134997"/>
      <w:r w:rsidRPr="00885D75">
        <w:rPr>
          <w:rStyle w:val="CharPartNo"/>
        </w:rPr>
        <w:lastRenderedPageBreak/>
        <w:t>Part 3</w:t>
      </w:r>
      <w:r w:rsidR="00A82E01" w:rsidRPr="00885D75">
        <w:t>—</w:t>
      </w:r>
      <w:r w:rsidR="00A82E01" w:rsidRPr="00885D75">
        <w:rPr>
          <w:rStyle w:val="CharPartText"/>
        </w:rPr>
        <w:t>Daily payments</w:t>
      </w:r>
      <w:bookmarkEnd w:id="254"/>
    </w:p>
    <w:p w:rsidR="00A82E01" w:rsidRPr="00885D75" w:rsidRDefault="00A82E01" w:rsidP="00A82E01">
      <w:pPr>
        <w:pStyle w:val="Header"/>
      </w:pPr>
      <w:r w:rsidRPr="00885D75">
        <w:rPr>
          <w:rStyle w:val="CharDivNo"/>
        </w:rPr>
        <w:t xml:space="preserve"> </w:t>
      </w:r>
      <w:r w:rsidRPr="00885D75">
        <w:rPr>
          <w:rStyle w:val="CharDivText"/>
        </w:rPr>
        <w:t xml:space="preserve"> </w:t>
      </w:r>
    </w:p>
    <w:p w:rsidR="00A82E01" w:rsidRPr="00885D75" w:rsidRDefault="00A82E01" w:rsidP="00A82E01">
      <w:pPr>
        <w:pStyle w:val="ActHead5"/>
      </w:pPr>
      <w:bookmarkStart w:id="255" w:name="_Toc116134998"/>
      <w:r w:rsidRPr="00885D75">
        <w:rPr>
          <w:rStyle w:val="CharSectno"/>
        </w:rPr>
        <w:t>112</w:t>
      </w:r>
      <w:r w:rsidRPr="00885D75">
        <w:t xml:space="preserve">  Purpose of this Part</w:t>
      </w:r>
      <w:bookmarkEnd w:id="255"/>
    </w:p>
    <w:p w:rsidR="00A82E01" w:rsidRPr="00885D75" w:rsidRDefault="00A82E01" w:rsidP="00A82E01">
      <w:pPr>
        <w:pStyle w:val="subsection"/>
      </w:pPr>
      <w:r w:rsidRPr="00885D75">
        <w:tab/>
      </w:r>
      <w:r w:rsidRPr="00885D75">
        <w:tab/>
        <w:t>For subsection 52H</w:t>
      </w:r>
      <w:r w:rsidR="00885D75">
        <w:noBreakHyphen/>
      </w:r>
      <w:r w:rsidRPr="00885D75">
        <w:t>3(4) of the Act, this Part sets out the maximum rate of interest that may be charged on an outstanding amount of daily payment.</w:t>
      </w:r>
    </w:p>
    <w:p w:rsidR="00A82E01" w:rsidRPr="00885D75" w:rsidRDefault="00A82E01" w:rsidP="00A82E01">
      <w:pPr>
        <w:pStyle w:val="ActHead5"/>
      </w:pPr>
      <w:bookmarkStart w:id="256" w:name="_Toc116134999"/>
      <w:r w:rsidRPr="00885D75">
        <w:rPr>
          <w:rStyle w:val="CharSectno"/>
        </w:rPr>
        <w:t>113</w:t>
      </w:r>
      <w:r w:rsidRPr="00885D75">
        <w:t xml:space="preserve">  Maximum rate of interest that may be charged on outstanding amount of daily payment</w:t>
      </w:r>
      <w:bookmarkEnd w:id="256"/>
    </w:p>
    <w:p w:rsidR="00A82E01" w:rsidRPr="00885D75" w:rsidRDefault="00A82E01" w:rsidP="00A82E01">
      <w:pPr>
        <w:pStyle w:val="subsection"/>
      </w:pPr>
      <w:r w:rsidRPr="00885D75">
        <w:tab/>
        <w:t>(1)</w:t>
      </w:r>
      <w:r w:rsidRPr="00885D75">
        <w:tab/>
        <w:t xml:space="preserve">The maximum rate of interest that may be charged on an outstanding amount of daily payment is the maximum permissible interest rate for the day (the </w:t>
      </w:r>
      <w:r w:rsidRPr="00885D75">
        <w:rPr>
          <w:b/>
          <w:i/>
        </w:rPr>
        <w:t>relevant day</w:t>
      </w:r>
      <w:r w:rsidRPr="00885D75">
        <w:t>) on which the daily payment became due and payable.</w:t>
      </w:r>
    </w:p>
    <w:p w:rsidR="00A82E01" w:rsidRPr="00885D75" w:rsidRDefault="00A82E01" w:rsidP="00A82E01">
      <w:pPr>
        <w:pStyle w:val="subsection"/>
      </w:pPr>
      <w:r w:rsidRPr="00885D75">
        <w:tab/>
        <w:t>(2)</w:t>
      </w:r>
      <w:r w:rsidRPr="00885D75">
        <w:tab/>
        <w:t>The maximum permissible interest rate for the relevant day is worked out as follows:</w:t>
      </w:r>
    </w:p>
    <w:p w:rsidR="00A82E01" w:rsidRPr="00885D75" w:rsidRDefault="00A82E01" w:rsidP="00A82E01">
      <w:pPr>
        <w:pStyle w:val="BoxHeadBold"/>
        <w:keepNext/>
      </w:pPr>
      <w:r w:rsidRPr="00885D75">
        <w:t>Maximum permissible interest rate calculator</w:t>
      </w:r>
    </w:p>
    <w:p w:rsidR="00A82E01" w:rsidRPr="00885D75" w:rsidRDefault="00A82E01" w:rsidP="00A82E01">
      <w:pPr>
        <w:pStyle w:val="BoxStep"/>
      </w:pPr>
      <w:r w:rsidRPr="00885D75">
        <w:t>Step 1.</w:t>
      </w:r>
      <w:r w:rsidRPr="00885D75">
        <w:tab/>
        <w:t xml:space="preserve">Work out the general interest charge rate for the relevant day under section 8AAD of the </w:t>
      </w:r>
      <w:r w:rsidRPr="00885D75">
        <w:rPr>
          <w:i/>
        </w:rPr>
        <w:t>Taxation Administration Act 1953</w:t>
      </w:r>
      <w:r w:rsidRPr="00885D75">
        <w:t>.</w:t>
      </w:r>
    </w:p>
    <w:p w:rsidR="00A82E01" w:rsidRPr="00885D75" w:rsidRDefault="00A82E01" w:rsidP="00A82E01">
      <w:pPr>
        <w:pStyle w:val="BoxStep"/>
      </w:pPr>
      <w:r w:rsidRPr="00885D75">
        <w:t>Step 2.</w:t>
      </w:r>
      <w:r w:rsidRPr="00885D75">
        <w:tab/>
        <w:t>Multiply the rate worked out at step 1 by the number of days in the calendar year in which the relevant day falls.</w:t>
      </w:r>
    </w:p>
    <w:p w:rsidR="00A82E01" w:rsidRPr="00885D75" w:rsidRDefault="00A82E01" w:rsidP="00A82E01">
      <w:pPr>
        <w:pStyle w:val="BoxStep"/>
      </w:pPr>
      <w:r w:rsidRPr="00885D75">
        <w:t>Step 3.</w:t>
      </w:r>
      <w:r w:rsidRPr="00885D75">
        <w:tab/>
        <w:t>Subtract 3 percentage points from the amount worked out at step 2.</w:t>
      </w:r>
    </w:p>
    <w:p w:rsidR="00A82E01" w:rsidRPr="00885D75" w:rsidRDefault="00A82E01" w:rsidP="00A82E01">
      <w:pPr>
        <w:pStyle w:val="BoxText"/>
      </w:pPr>
      <w:r w:rsidRPr="00885D75">
        <w:t xml:space="preserve">The result is the </w:t>
      </w:r>
      <w:r w:rsidRPr="00885D75">
        <w:rPr>
          <w:b/>
          <w:i/>
        </w:rPr>
        <w:t>maximum permissible interest rate</w:t>
      </w:r>
      <w:r w:rsidRPr="00885D75">
        <w:t xml:space="preserve"> for the relevant day.</w:t>
      </w:r>
    </w:p>
    <w:p w:rsidR="00A82E01" w:rsidRPr="00885D75" w:rsidRDefault="00A82E01" w:rsidP="00A82E01"/>
    <w:p w:rsidR="00A82E01" w:rsidRPr="00885D75" w:rsidRDefault="00A82E01" w:rsidP="00081B3E">
      <w:pPr>
        <w:sectPr w:rsidR="00A82E01" w:rsidRPr="00885D75" w:rsidSect="0008395D">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pgNumType w:start="1"/>
          <w:cols w:space="708"/>
          <w:docGrid w:linePitch="360"/>
        </w:sectPr>
      </w:pPr>
    </w:p>
    <w:p w:rsidR="00AD0618" w:rsidRPr="00885D75" w:rsidRDefault="00AD0618" w:rsidP="005A2AAB">
      <w:pPr>
        <w:pStyle w:val="ENotesHeading1"/>
        <w:keepNext/>
        <w:spacing w:line="240" w:lineRule="auto"/>
        <w:outlineLvl w:val="9"/>
      </w:pPr>
      <w:bookmarkStart w:id="257" w:name="_Toc116135000"/>
      <w:r w:rsidRPr="00885D75">
        <w:lastRenderedPageBreak/>
        <w:t>Endnotes</w:t>
      </w:r>
      <w:bookmarkEnd w:id="257"/>
    </w:p>
    <w:p w:rsidR="005F671B" w:rsidRPr="00885D75" w:rsidRDefault="005F671B" w:rsidP="005F671B">
      <w:pPr>
        <w:pStyle w:val="ENotesHeading2"/>
        <w:spacing w:line="240" w:lineRule="auto"/>
        <w:outlineLvl w:val="9"/>
      </w:pPr>
      <w:bookmarkStart w:id="258" w:name="_Toc116135001"/>
      <w:r w:rsidRPr="00885D75">
        <w:t>Endnote 1—About the endnotes</w:t>
      </w:r>
      <w:bookmarkEnd w:id="258"/>
    </w:p>
    <w:p w:rsidR="005F671B" w:rsidRPr="00885D75" w:rsidRDefault="005F671B" w:rsidP="005F671B">
      <w:pPr>
        <w:spacing w:after="120"/>
      </w:pPr>
      <w:r w:rsidRPr="00885D75">
        <w:t>The endnotes provide information about this compilation and the compiled law.</w:t>
      </w:r>
    </w:p>
    <w:p w:rsidR="005F671B" w:rsidRPr="00885D75" w:rsidRDefault="005F671B" w:rsidP="005F671B">
      <w:pPr>
        <w:spacing w:after="120"/>
      </w:pPr>
      <w:r w:rsidRPr="00885D75">
        <w:t>The following endnotes are included in every compilation:</w:t>
      </w:r>
    </w:p>
    <w:p w:rsidR="005F671B" w:rsidRPr="00885D75" w:rsidRDefault="005F671B" w:rsidP="005F671B">
      <w:r w:rsidRPr="00885D75">
        <w:t>Endnote 1—About the endnotes</w:t>
      </w:r>
    </w:p>
    <w:p w:rsidR="005F671B" w:rsidRPr="00885D75" w:rsidRDefault="005F671B" w:rsidP="005F671B">
      <w:r w:rsidRPr="00885D75">
        <w:t>Endnote 2—Abbreviation key</w:t>
      </w:r>
    </w:p>
    <w:p w:rsidR="005F671B" w:rsidRPr="00885D75" w:rsidRDefault="005F671B" w:rsidP="005F671B">
      <w:r w:rsidRPr="00885D75">
        <w:t>Endnote 3—Legislation history</w:t>
      </w:r>
    </w:p>
    <w:p w:rsidR="005F671B" w:rsidRPr="00885D75" w:rsidRDefault="005F671B" w:rsidP="005F671B">
      <w:pPr>
        <w:spacing w:after="120"/>
      </w:pPr>
      <w:r w:rsidRPr="00885D75">
        <w:t>Endnote 4—Amendment history</w:t>
      </w:r>
    </w:p>
    <w:p w:rsidR="005F671B" w:rsidRPr="00885D75" w:rsidRDefault="005F671B" w:rsidP="005F671B">
      <w:r w:rsidRPr="00885D75">
        <w:rPr>
          <w:b/>
        </w:rPr>
        <w:t>Abbreviation key—Endnote 2</w:t>
      </w:r>
    </w:p>
    <w:p w:rsidR="005F671B" w:rsidRPr="00885D75" w:rsidRDefault="005F671B" w:rsidP="005F671B">
      <w:pPr>
        <w:spacing w:after="120"/>
      </w:pPr>
      <w:r w:rsidRPr="00885D75">
        <w:t>The abbreviation key sets out abbreviations that may be used in the endnotes.</w:t>
      </w:r>
    </w:p>
    <w:p w:rsidR="005F671B" w:rsidRPr="00885D75" w:rsidRDefault="005F671B" w:rsidP="005F671B">
      <w:pPr>
        <w:rPr>
          <w:b/>
        </w:rPr>
      </w:pPr>
      <w:r w:rsidRPr="00885D75">
        <w:rPr>
          <w:b/>
        </w:rPr>
        <w:t>Legislation history and amendment history—Endnotes 3 and 4</w:t>
      </w:r>
    </w:p>
    <w:p w:rsidR="005F671B" w:rsidRPr="00885D75" w:rsidRDefault="005F671B" w:rsidP="005F671B">
      <w:pPr>
        <w:spacing w:after="120"/>
      </w:pPr>
      <w:r w:rsidRPr="00885D75">
        <w:t>Amending laws are annotated in the legislation history and amendment history.</w:t>
      </w:r>
    </w:p>
    <w:p w:rsidR="005F671B" w:rsidRPr="00885D75" w:rsidRDefault="005F671B" w:rsidP="005F671B">
      <w:pPr>
        <w:spacing w:after="120"/>
      </w:pPr>
      <w:r w:rsidRPr="00885D7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F671B" w:rsidRPr="00885D75" w:rsidRDefault="005F671B" w:rsidP="005F671B">
      <w:pPr>
        <w:spacing w:after="120"/>
      </w:pPr>
      <w:r w:rsidRPr="00885D7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F671B" w:rsidRPr="00885D75" w:rsidRDefault="005F671B" w:rsidP="005F671B">
      <w:pPr>
        <w:rPr>
          <w:b/>
        </w:rPr>
      </w:pPr>
      <w:r w:rsidRPr="00885D75">
        <w:rPr>
          <w:b/>
        </w:rPr>
        <w:t>Editorial changes</w:t>
      </w:r>
    </w:p>
    <w:p w:rsidR="005F671B" w:rsidRPr="00885D75" w:rsidRDefault="005F671B" w:rsidP="005F671B">
      <w:pPr>
        <w:spacing w:after="120"/>
      </w:pPr>
      <w:r w:rsidRPr="00885D75">
        <w:t xml:space="preserve">The </w:t>
      </w:r>
      <w:r w:rsidRPr="00885D75">
        <w:rPr>
          <w:i/>
        </w:rPr>
        <w:t>Legislation Act 2003</w:t>
      </w:r>
      <w:r w:rsidRPr="00885D7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5F671B" w:rsidRPr="00885D75" w:rsidRDefault="005F671B" w:rsidP="005F671B">
      <w:pPr>
        <w:spacing w:after="120"/>
      </w:pPr>
      <w:r w:rsidRPr="00885D75">
        <w:t>If the compilation includes editorial changes, the endnotes include a brief outline of the changes in general terms. Full details of any changes can be obtained from the Office of Parliamentary Counsel.</w:t>
      </w:r>
    </w:p>
    <w:p w:rsidR="005F671B" w:rsidRPr="00885D75" w:rsidRDefault="005F671B" w:rsidP="005F671B">
      <w:pPr>
        <w:keepNext/>
      </w:pPr>
      <w:r w:rsidRPr="00885D75">
        <w:rPr>
          <w:b/>
        </w:rPr>
        <w:t>Misdescribed amendments</w:t>
      </w:r>
    </w:p>
    <w:p w:rsidR="005F671B" w:rsidRPr="00885D75" w:rsidRDefault="005F671B" w:rsidP="005F671B">
      <w:pPr>
        <w:spacing w:after="120"/>
      </w:pPr>
      <w:r w:rsidRPr="00885D75">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5C7E21" w:rsidRPr="00885D75">
        <w:t>section 1</w:t>
      </w:r>
      <w:r w:rsidRPr="00885D75">
        <w:t xml:space="preserve">5V of the </w:t>
      </w:r>
      <w:r w:rsidRPr="00885D75">
        <w:rPr>
          <w:i/>
        </w:rPr>
        <w:t>Legislation Act 2003</w:t>
      </w:r>
      <w:r w:rsidRPr="00885D75">
        <w:t>.</w:t>
      </w:r>
    </w:p>
    <w:p w:rsidR="005F671B" w:rsidRPr="00885D75" w:rsidRDefault="005F671B" w:rsidP="005F671B">
      <w:pPr>
        <w:spacing w:before="120" w:after="240"/>
      </w:pPr>
      <w:r w:rsidRPr="00885D75">
        <w:t>If a misdescribed amendment cannot be given effect as intended, the amendment is not incorporated and “(md not incorp)” is added to the amendment history.</w:t>
      </w:r>
    </w:p>
    <w:p w:rsidR="008A4DAA" w:rsidRPr="00885D75" w:rsidRDefault="008A4DAA" w:rsidP="008A4DAA"/>
    <w:p w:rsidR="008A4DAA" w:rsidRPr="00885D75" w:rsidRDefault="008A4DAA" w:rsidP="008A4DAA">
      <w:pPr>
        <w:pStyle w:val="ENotesHeading2"/>
        <w:pageBreakBefore/>
        <w:outlineLvl w:val="9"/>
      </w:pPr>
      <w:bookmarkStart w:id="259" w:name="_Toc116135002"/>
      <w:r w:rsidRPr="00885D75">
        <w:lastRenderedPageBreak/>
        <w:t>Endnote 2—Abbreviation key</w:t>
      </w:r>
      <w:bookmarkEnd w:id="259"/>
    </w:p>
    <w:p w:rsidR="008A4DAA" w:rsidRPr="00885D75" w:rsidRDefault="008A4DAA" w:rsidP="008A4DAA">
      <w:pPr>
        <w:pStyle w:val="Tabletext"/>
      </w:pPr>
    </w:p>
    <w:tbl>
      <w:tblPr>
        <w:tblW w:w="5000" w:type="pct"/>
        <w:tblLayout w:type="fixed"/>
        <w:tblLook w:val="0000" w:firstRow="0" w:lastRow="0" w:firstColumn="0" w:lastColumn="0" w:noHBand="0" w:noVBand="0"/>
      </w:tblPr>
      <w:tblGrid>
        <w:gridCol w:w="4570"/>
        <w:gridCol w:w="3959"/>
      </w:tblGrid>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ad = added or inserted</w:t>
            </w:r>
          </w:p>
        </w:tc>
        <w:tc>
          <w:tcPr>
            <w:tcW w:w="2321" w:type="pct"/>
            <w:shd w:val="clear" w:color="auto" w:fill="auto"/>
          </w:tcPr>
          <w:p w:rsidR="008A4DAA" w:rsidRPr="00885D75" w:rsidRDefault="008A4DAA" w:rsidP="008A4DAA">
            <w:pPr>
              <w:spacing w:before="60"/>
              <w:ind w:left="34"/>
              <w:rPr>
                <w:sz w:val="20"/>
              </w:rPr>
            </w:pPr>
            <w:r w:rsidRPr="00885D75">
              <w:rPr>
                <w:sz w:val="20"/>
              </w:rPr>
              <w:t>o = order(s)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am = amended</w:t>
            </w:r>
          </w:p>
        </w:tc>
        <w:tc>
          <w:tcPr>
            <w:tcW w:w="2321" w:type="pct"/>
            <w:shd w:val="clear" w:color="auto" w:fill="auto"/>
          </w:tcPr>
          <w:p w:rsidR="008A4DAA" w:rsidRPr="00885D75" w:rsidRDefault="008A4DAA" w:rsidP="008A4DAA">
            <w:pPr>
              <w:spacing w:before="60"/>
              <w:ind w:left="34"/>
              <w:rPr>
                <w:sz w:val="20"/>
              </w:rPr>
            </w:pPr>
            <w:r w:rsidRPr="00885D75">
              <w:rPr>
                <w:sz w:val="20"/>
              </w:rPr>
              <w:t>Ord = Ordinance</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amdt = amendment</w:t>
            </w:r>
          </w:p>
        </w:tc>
        <w:tc>
          <w:tcPr>
            <w:tcW w:w="2321" w:type="pct"/>
            <w:shd w:val="clear" w:color="auto" w:fill="auto"/>
          </w:tcPr>
          <w:p w:rsidR="008A4DAA" w:rsidRPr="00885D75" w:rsidRDefault="008A4DAA" w:rsidP="008A4DAA">
            <w:pPr>
              <w:spacing w:before="60"/>
              <w:ind w:left="34"/>
              <w:rPr>
                <w:sz w:val="20"/>
              </w:rPr>
            </w:pPr>
            <w:r w:rsidRPr="00885D75">
              <w:rPr>
                <w:sz w:val="20"/>
              </w:rPr>
              <w:t>orig = original</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c = clause(s)</w:t>
            </w:r>
          </w:p>
        </w:tc>
        <w:tc>
          <w:tcPr>
            <w:tcW w:w="2321" w:type="pct"/>
            <w:shd w:val="clear" w:color="auto" w:fill="auto"/>
          </w:tcPr>
          <w:p w:rsidR="008A4DAA" w:rsidRPr="00885D75" w:rsidRDefault="008A4DAA" w:rsidP="008A4DAA">
            <w:pPr>
              <w:spacing w:before="60"/>
              <w:ind w:left="34"/>
              <w:rPr>
                <w:sz w:val="20"/>
              </w:rPr>
            </w:pPr>
            <w:r w:rsidRPr="00885D75">
              <w:rPr>
                <w:sz w:val="20"/>
              </w:rPr>
              <w:t>par = paragraph(s)/subparagraph(s)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C[x] = Compilation No. x</w:t>
            </w:r>
          </w:p>
        </w:tc>
        <w:tc>
          <w:tcPr>
            <w:tcW w:w="2321" w:type="pct"/>
            <w:shd w:val="clear" w:color="auto" w:fill="auto"/>
          </w:tcPr>
          <w:p w:rsidR="008A4DAA" w:rsidRPr="00885D75" w:rsidRDefault="00597A8A" w:rsidP="00597A8A">
            <w:pPr>
              <w:ind w:left="34" w:firstLine="249"/>
              <w:rPr>
                <w:sz w:val="20"/>
              </w:rPr>
            </w:pPr>
            <w:r w:rsidRPr="00885D75">
              <w:rPr>
                <w:sz w:val="20"/>
              </w:rPr>
              <w:t>/</w:t>
            </w:r>
            <w:r w:rsidR="008A4DAA" w:rsidRPr="00885D75">
              <w:rPr>
                <w:sz w:val="20"/>
              </w:rPr>
              <w:t>sub</w:t>
            </w:r>
            <w:r w:rsidR="00885D75">
              <w:rPr>
                <w:sz w:val="20"/>
              </w:rPr>
              <w:noBreakHyphen/>
            </w:r>
            <w:r w:rsidR="008A4DAA" w:rsidRPr="00885D75">
              <w:rPr>
                <w:sz w:val="20"/>
              </w:rPr>
              <w:t>subparagraph(s)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Ch = Chapter(s)</w:t>
            </w:r>
          </w:p>
        </w:tc>
        <w:tc>
          <w:tcPr>
            <w:tcW w:w="2321" w:type="pct"/>
            <w:shd w:val="clear" w:color="auto" w:fill="auto"/>
          </w:tcPr>
          <w:p w:rsidR="008A4DAA" w:rsidRPr="00885D75" w:rsidRDefault="008A4DAA" w:rsidP="008A4DAA">
            <w:pPr>
              <w:spacing w:before="60"/>
              <w:ind w:left="34"/>
              <w:rPr>
                <w:sz w:val="20"/>
              </w:rPr>
            </w:pPr>
            <w:r w:rsidRPr="00885D75">
              <w:rPr>
                <w:sz w:val="20"/>
              </w:rPr>
              <w:t>pres = present</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def = definition(s)</w:t>
            </w:r>
          </w:p>
        </w:tc>
        <w:tc>
          <w:tcPr>
            <w:tcW w:w="2321" w:type="pct"/>
            <w:shd w:val="clear" w:color="auto" w:fill="auto"/>
          </w:tcPr>
          <w:p w:rsidR="008A4DAA" w:rsidRPr="00885D75" w:rsidRDefault="008A4DAA" w:rsidP="008A4DAA">
            <w:pPr>
              <w:spacing w:before="60"/>
              <w:ind w:left="34"/>
              <w:rPr>
                <w:sz w:val="20"/>
              </w:rPr>
            </w:pPr>
            <w:r w:rsidRPr="00885D75">
              <w:rPr>
                <w:sz w:val="20"/>
              </w:rPr>
              <w:t>prev = previous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Dict = Dictionary</w:t>
            </w:r>
          </w:p>
        </w:tc>
        <w:tc>
          <w:tcPr>
            <w:tcW w:w="2321" w:type="pct"/>
            <w:shd w:val="clear" w:color="auto" w:fill="auto"/>
          </w:tcPr>
          <w:p w:rsidR="008A4DAA" w:rsidRPr="00885D75" w:rsidRDefault="008A4DAA" w:rsidP="008A4DAA">
            <w:pPr>
              <w:spacing w:before="60"/>
              <w:ind w:left="34"/>
              <w:rPr>
                <w:sz w:val="20"/>
              </w:rPr>
            </w:pPr>
            <w:r w:rsidRPr="00885D75">
              <w:rPr>
                <w:sz w:val="20"/>
              </w:rPr>
              <w:t>(prev…) = previously</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disallowed = disallowed by Parliament</w:t>
            </w:r>
          </w:p>
        </w:tc>
        <w:tc>
          <w:tcPr>
            <w:tcW w:w="2321" w:type="pct"/>
            <w:shd w:val="clear" w:color="auto" w:fill="auto"/>
          </w:tcPr>
          <w:p w:rsidR="008A4DAA" w:rsidRPr="00885D75" w:rsidRDefault="008A4DAA" w:rsidP="008A4DAA">
            <w:pPr>
              <w:spacing w:before="60"/>
              <w:ind w:left="34"/>
              <w:rPr>
                <w:sz w:val="20"/>
              </w:rPr>
            </w:pPr>
            <w:r w:rsidRPr="00885D75">
              <w:rPr>
                <w:sz w:val="20"/>
              </w:rPr>
              <w:t>Pt = Part(s)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Div = Division(s)</w:t>
            </w:r>
          </w:p>
        </w:tc>
        <w:tc>
          <w:tcPr>
            <w:tcW w:w="2321" w:type="pct"/>
            <w:shd w:val="clear" w:color="auto" w:fill="auto"/>
          </w:tcPr>
          <w:p w:rsidR="008A4DAA" w:rsidRPr="00885D75" w:rsidRDefault="008A4DAA" w:rsidP="008A4DAA">
            <w:pPr>
              <w:spacing w:before="60"/>
              <w:ind w:left="34"/>
              <w:rPr>
                <w:sz w:val="20"/>
              </w:rPr>
            </w:pPr>
            <w:r w:rsidRPr="00885D75">
              <w:rPr>
                <w:sz w:val="20"/>
              </w:rPr>
              <w:t>r = regulation(s)/rule(s)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ed = editorial change</w:t>
            </w:r>
          </w:p>
        </w:tc>
        <w:tc>
          <w:tcPr>
            <w:tcW w:w="2321" w:type="pct"/>
            <w:shd w:val="clear" w:color="auto" w:fill="auto"/>
          </w:tcPr>
          <w:p w:rsidR="008A4DAA" w:rsidRPr="00885D75" w:rsidRDefault="008A4DAA" w:rsidP="008A4DAA">
            <w:pPr>
              <w:spacing w:before="60"/>
              <w:ind w:left="34"/>
              <w:rPr>
                <w:sz w:val="20"/>
              </w:rPr>
            </w:pPr>
            <w:r w:rsidRPr="00885D75">
              <w:rPr>
                <w:sz w:val="20"/>
              </w:rPr>
              <w:t>reloc = relocated</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exp = expires/expired or ceases/ceased to have</w:t>
            </w:r>
          </w:p>
        </w:tc>
        <w:tc>
          <w:tcPr>
            <w:tcW w:w="2321" w:type="pct"/>
            <w:shd w:val="clear" w:color="auto" w:fill="auto"/>
          </w:tcPr>
          <w:p w:rsidR="008A4DAA" w:rsidRPr="00885D75" w:rsidRDefault="008A4DAA" w:rsidP="008A4DAA">
            <w:pPr>
              <w:spacing w:before="60"/>
              <w:ind w:left="34"/>
              <w:rPr>
                <w:sz w:val="20"/>
              </w:rPr>
            </w:pPr>
            <w:r w:rsidRPr="00885D75">
              <w:rPr>
                <w:sz w:val="20"/>
              </w:rPr>
              <w:t>renum = renumbered</w:t>
            </w:r>
          </w:p>
        </w:tc>
      </w:tr>
      <w:tr w:rsidR="008A4DAA" w:rsidRPr="00885D75" w:rsidTr="009C2CA4">
        <w:tc>
          <w:tcPr>
            <w:tcW w:w="2679" w:type="pct"/>
            <w:shd w:val="clear" w:color="auto" w:fill="auto"/>
          </w:tcPr>
          <w:p w:rsidR="008A4DAA" w:rsidRPr="00885D75" w:rsidRDefault="00597A8A" w:rsidP="00597A8A">
            <w:pPr>
              <w:ind w:left="34" w:firstLine="249"/>
              <w:rPr>
                <w:sz w:val="20"/>
              </w:rPr>
            </w:pPr>
            <w:r w:rsidRPr="00885D75">
              <w:rPr>
                <w:sz w:val="20"/>
              </w:rPr>
              <w:t>e</w:t>
            </w:r>
            <w:r w:rsidR="008A4DAA" w:rsidRPr="00885D75">
              <w:rPr>
                <w:sz w:val="20"/>
              </w:rPr>
              <w:t>ffect</w:t>
            </w:r>
          </w:p>
        </w:tc>
        <w:tc>
          <w:tcPr>
            <w:tcW w:w="2321" w:type="pct"/>
            <w:shd w:val="clear" w:color="auto" w:fill="auto"/>
          </w:tcPr>
          <w:p w:rsidR="008A4DAA" w:rsidRPr="00885D75" w:rsidRDefault="008A4DAA" w:rsidP="008A4DAA">
            <w:pPr>
              <w:spacing w:before="60"/>
              <w:ind w:left="34"/>
              <w:rPr>
                <w:sz w:val="20"/>
              </w:rPr>
            </w:pPr>
            <w:r w:rsidRPr="00885D75">
              <w:rPr>
                <w:sz w:val="20"/>
              </w:rPr>
              <w:t>rep = repealed</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F = Federal Register of Legislation</w:t>
            </w:r>
          </w:p>
        </w:tc>
        <w:tc>
          <w:tcPr>
            <w:tcW w:w="2321" w:type="pct"/>
            <w:shd w:val="clear" w:color="auto" w:fill="auto"/>
          </w:tcPr>
          <w:p w:rsidR="008A4DAA" w:rsidRPr="00885D75" w:rsidRDefault="008A4DAA" w:rsidP="008A4DAA">
            <w:pPr>
              <w:spacing w:before="60"/>
              <w:ind w:left="34"/>
              <w:rPr>
                <w:sz w:val="20"/>
              </w:rPr>
            </w:pPr>
            <w:r w:rsidRPr="00885D75">
              <w:rPr>
                <w:sz w:val="20"/>
              </w:rPr>
              <w:t>rs = repealed and substituted</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gaz = gazette</w:t>
            </w:r>
          </w:p>
        </w:tc>
        <w:tc>
          <w:tcPr>
            <w:tcW w:w="2321" w:type="pct"/>
            <w:shd w:val="clear" w:color="auto" w:fill="auto"/>
          </w:tcPr>
          <w:p w:rsidR="008A4DAA" w:rsidRPr="00885D75" w:rsidRDefault="008A4DAA" w:rsidP="008A4DAA">
            <w:pPr>
              <w:spacing w:before="60"/>
              <w:ind w:left="34"/>
              <w:rPr>
                <w:sz w:val="20"/>
              </w:rPr>
            </w:pPr>
            <w:r w:rsidRPr="00885D75">
              <w:rPr>
                <w:sz w:val="20"/>
              </w:rPr>
              <w:t>s = section(s)/subsection(s)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 xml:space="preserve">LA = </w:t>
            </w:r>
            <w:r w:rsidRPr="00885D75">
              <w:rPr>
                <w:i/>
                <w:sz w:val="20"/>
              </w:rPr>
              <w:t>Legislation Act 2003</w:t>
            </w:r>
          </w:p>
        </w:tc>
        <w:tc>
          <w:tcPr>
            <w:tcW w:w="2321" w:type="pct"/>
            <w:shd w:val="clear" w:color="auto" w:fill="auto"/>
          </w:tcPr>
          <w:p w:rsidR="008A4DAA" w:rsidRPr="00885D75" w:rsidRDefault="008A4DAA" w:rsidP="008A4DAA">
            <w:pPr>
              <w:spacing w:before="60"/>
              <w:ind w:left="34"/>
              <w:rPr>
                <w:sz w:val="20"/>
              </w:rPr>
            </w:pPr>
            <w:r w:rsidRPr="00885D75">
              <w:rPr>
                <w:sz w:val="20"/>
              </w:rPr>
              <w:t>Sch = Schedule(s)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 xml:space="preserve">LIA = </w:t>
            </w:r>
            <w:r w:rsidRPr="00885D75">
              <w:rPr>
                <w:i/>
                <w:sz w:val="20"/>
              </w:rPr>
              <w:t>Legislative Instruments Act 2003</w:t>
            </w:r>
          </w:p>
        </w:tc>
        <w:tc>
          <w:tcPr>
            <w:tcW w:w="2321" w:type="pct"/>
            <w:shd w:val="clear" w:color="auto" w:fill="auto"/>
          </w:tcPr>
          <w:p w:rsidR="008A4DAA" w:rsidRPr="00885D75" w:rsidRDefault="008A4DAA" w:rsidP="008A4DAA">
            <w:pPr>
              <w:spacing w:before="60"/>
              <w:ind w:left="34"/>
              <w:rPr>
                <w:sz w:val="20"/>
              </w:rPr>
            </w:pPr>
            <w:r w:rsidRPr="00885D75">
              <w:rPr>
                <w:sz w:val="20"/>
              </w:rPr>
              <w:t>Sdiv = Subdivision(s)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(md) = misdescribed amendment can be given</w:t>
            </w:r>
          </w:p>
        </w:tc>
        <w:tc>
          <w:tcPr>
            <w:tcW w:w="2321" w:type="pct"/>
            <w:shd w:val="clear" w:color="auto" w:fill="auto"/>
          </w:tcPr>
          <w:p w:rsidR="008A4DAA" w:rsidRPr="00885D75" w:rsidRDefault="008A4DAA" w:rsidP="008A4DAA">
            <w:pPr>
              <w:spacing w:before="60"/>
              <w:ind w:left="34"/>
              <w:rPr>
                <w:sz w:val="20"/>
              </w:rPr>
            </w:pPr>
            <w:r w:rsidRPr="00885D75">
              <w:rPr>
                <w:sz w:val="20"/>
              </w:rPr>
              <w:t>SLI = Select Legislative Instrument</w:t>
            </w:r>
          </w:p>
        </w:tc>
      </w:tr>
      <w:tr w:rsidR="008A4DAA" w:rsidRPr="00885D75" w:rsidTr="009C2CA4">
        <w:tc>
          <w:tcPr>
            <w:tcW w:w="2679" w:type="pct"/>
            <w:shd w:val="clear" w:color="auto" w:fill="auto"/>
          </w:tcPr>
          <w:p w:rsidR="008A4DAA" w:rsidRPr="00885D75" w:rsidRDefault="00597A8A" w:rsidP="00597A8A">
            <w:pPr>
              <w:ind w:left="34" w:firstLine="249"/>
              <w:rPr>
                <w:sz w:val="20"/>
              </w:rPr>
            </w:pPr>
            <w:r w:rsidRPr="00885D75">
              <w:rPr>
                <w:sz w:val="20"/>
              </w:rPr>
              <w:t>e</w:t>
            </w:r>
            <w:r w:rsidR="008A4DAA" w:rsidRPr="00885D75">
              <w:rPr>
                <w:sz w:val="20"/>
              </w:rPr>
              <w:t>ffect</w:t>
            </w:r>
          </w:p>
        </w:tc>
        <w:tc>
          <w:tcPr>
            <w:tcW w:w="2321" w:type="pct"/>
            <w:shd w:val="clear" w:color="auto" w:fill="auto"/>
          </w:tcPr>
          <w:p w:rsidR="008A4DAA" w:rsidRPr="00885D75" w:rsidRDefault="008A4DAA" w:rsidP="008A4DAA">
            <w:pPr>
              <w:spacing w:before="60"/>
              <w:ind w:left="34"/>
              <w:rPr>
                <w:sz w:val="20"/>
              </w:rPr>
            </w:pPr>
            <w:r w:rsidRPr="00885D75">
              <w:rPr>
                <w:sz w:val="20"/>
              </w:rPr>
              <w:t>SR = Statutory Rules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(md not incorp) = misdescribed amendment</w:t>
            </w:r>
          </w:p>
        </w:tc>
        <w:tc>
          <w:tcPr>
            <w:tcW w:w="2321" w:type="pct"/>
            <w:shd w:val="clear" w:color="auto" w:fill="auto"/>
          </w:tcPr>
          <w:p w:rsidR="008A4DAA" w:rsidRPr="00885D75" w:rsidRDefault="008A4DAA" w:rsidP="008A4DAA">
            <w:pPr>
              <w:spacing w:before="60"/>
              <w:ind w:left="34"/>
              <w:rPr>
                <w:sz w:val="20"/>
              </w:rPr>
            </w:pPr>
            <w:r w:rsidRPr="00885D75">
              <w:rPr>
                <w:sz w:val="20"/>
              </w:rPr>
              <w:t>Sub</w:t>
            </w:r>
            <w:r w:rsidR="00885D75">
              <w:rPr>
                <w:sz w:val="20"/>
              </w:rPr>
              <w:noBreakHyphen/>
            </w:r>
            <w:r w:rsidRPr="00885D75">
              <w:rPr>
                <w:sz w:val="20"/>
              </w:rPr>
              <w:t>Ch = Sub</w:t>
            </w:r>
            <w:r w:rsidR="00885D75">
              <w:rPr>
                <w:sz w:val="20"/>
              </w:rPr>
              <w:noBreakHyphen/>
            </w:r>
            <w:r w:rsidRPr="00885D75">
              <w:rPr>
                <w:sz w:val="20"/>
              </w:rPr>
              <w:t>Chapter(s)</w:t>
            </w:r>
          </w:p>
        </w:tc>
      </w:tr>
      <w:tr w:rsidR="008A4DAA" w:rsidRPr="00885D75" w:rsidTr="009C2CA4">
        <w:tc>
          <w:tcPr>
            <w:tcW w:w="2679" w:type="pct"/>
            <w:shd w:val="clear" w:color="auto" w:fill="auto"/>
          </w:tcPr>
          <w:p w:rsidR="008A4DAA" w:rsidRPr="00885D75" w:rsidRDefault="00597A8A" w:rsidP="00597A8A">
            <w:pPr>
              <w:ind w:left="34" w:firstLine="249"/>
              <w:rPr>
                <w:sz w:val="20"/>
              </w:rPr>
            </w:pPr>
            <w:r w:rsidRPr="00885D75">
              <w:rPr>
                <w:sz w:val="20"/>
              </w:rPr>
              <w:t>c</w:t>
            </w:r>
            <w:r w:rsidR="008A4DAA" w:rsidRPr="00885D75">
              <w:rPr>
                <w:sz w:val="20"/>
              </w:rPr>
              <w:t>annot be given effect</w:t>
            </w:r>
          </w:p>
        </w:tc>
        <w:tc>
          <w:tcPr>
            <w:tcW w:w="2321" w:type="pct"/>
            <w:shd w:val="clear" w:color="auto" w:fill="auto"/>
          </w:tcPr>
          <w:p w:rsidR="008A4DAA" w:rsidRPr="00885D75" w:rsidRDefault="008A4DAA" w:rsidP="008A4DAA">
            <w:pPr>
              <w:spacing w:before="60"/>
              <w:ind w:left="34"/>
              <w:rPr>
                <w:sz w:val="20"/>
              </w:rPr>
            </w:pPr>
            <w:r w:rsidRPr="00885D75">
              <w:rPr>
                <w:sz w:val="20"/>
              </w:rPr>
              <w:t>SubPt = Subpart(s)</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mod = modified/modification</w:t>
            </w:r>
          </w:p>
        </w:tc>
        <w:tc>
          <w:tcPr>
            <w:tcW w:w="2321" w:type="pct"/>
            <w:shd w:val="clear" w:color="auto" w:fill="auto"/>
          </w:tcPr>
          <w:p w:rsidR="008A4DAA" w:rsidRPr="00885D75" w:rsidRDefault="008A4DAA" w:rsidP="008A4DAA">
            <w:pPr>
              <w:spacing w:before="60"/>
              <w:ind w:left="34"/>
              <w:rPr>
                <w:sz w:val="20"/>
              </w:rPr>
            </w:pPr>
            <w:r w:rsidRPr="00885D75">
              <w:rPr>
                <w:sz w:val="20"/>
                <w:u w:val="single"/>
              </w:rPr>
              <w:t>underlining</w:t>
            </w:r>
            <w:r w:rsidRPr="00885D75">
              <w:rPr>
                <w:sz w:val="20"/>
              </w:rPr>
              <w:t xml:space="preserve"> = whole or part not</w:t>
            </w:r>
          </w:p>
        </w:tc>
      </w:tr>
      <w:tr w:rsidR="008A4DAA" w:rsidRPr="00885D75" w:rsidTr="009C2CA4">
        <w:tc>
          <w:tcPr>
            <w:tcW w:w="2679" w:type="pct"/>
            <w:shd w:val="clear" w:color="auto" w:fill="auto"/>
          </w:tcPr>
          <w:p w:rsidR="008A4DAA" w:rsidRPr="00885D75" w:rsidRDefault="008A4DAA" w:rsidP="008A4DAA">
            <w:pPr>
              <w:spacing w:before="60"/>
              <w:ind w:left="34"/>
              <w:rPr>
                <w:sz w:val="20"/>
              </w:rPr>
            </w:pPr>
            <w:r w:rsidRPr="00885D75">
              <w:rPr>
                <w:sz w:val="20"/>
              </w:rPr>
              <w:t>No. = Number(s)</w:t>
            </w:r>
          </w:p>
        </w:tc>
        <w:tc>
          <w:tcPr>
            <w:tcW w:w="2321" w:type="pct"/>
            <w:shd w:val="clear" w:color="auto" w:fill="auto"/>
          </w:tcPr>
          <w:p w:rsidR="008A4DAA" w:rsidRPr="00885D75" w:rsidRDefault="00597A8A" w:rsidP="00597A8A">
            <w:pPr>
              <w:ind w:left="34" w:firstLine="249"/>
              <w:rPr>
                <w:sz w:val="20"/>
              </w:rPr>
            </w:pPr>
            <w:r w:rsidRPr="00885D75">
              <w:rPr>
                <w:sz w:val="20"/>
              </w:rPr>
              <w:t>c</w:t>
            </w:r>
            <w:r w:rsidR="008A4DAA" w:rsidRPr="00885D75">
              <w:rPr>
                <w:sz w:val="20"/>
              </w:rPr>
              <w:t>ommenced or to be commenced</w:t>
            </w:r>
          </w:p>
        </w:tc>
      </w:tr>
    </w:tbl>
    <w:p w:rsidR="008A4DAA" w:rsidRPr="00885D75" w:rsidRDefault="008A4DAA" w:rsidP="008A4DAA">
      <w:pPr>
        <w:pStyle w:val="Tabletext"/>
      </w:pPr>
    </w:p>
    <w:p w:rsidR="00AD0618" w:rsidRPr="00885D75" w:rsidRDefault="00AD0618" w:rsidP="005A2AAB">
      <w:pPr>
        <w:pStyle w:val="ENotesHeading2"/>
        <w:pageBreakBefore/>
        <w:outlineLvl w:val="9"/>
      </w:pPr>
      <w:bookmarkStart w:id="260" w:name="_Toc116135003"/>
      <w:r w:rsidRPr="00885D75">
        <w:lastRenderedPageBreak/>
        <w:t>Endnote 3—Legislation history</w:t>
      </w:r>
      <w:bookmarkEnd w:id="260"/>
    </w:p>
    <w:p w:rsidR="00AD0618" w:rsidRPr="00885D75" w:rsidRDefault="00AD0618" w:rsidP="00AD0618">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445"/>
        <w:gridCol w:w="2074"/>
        <w:gridCol w:w="2033"/>
        <w:gridCol w:w="1977"/>
      </w:tblGrid>
      <w:tr w:rsidR="00AD0618" w:rsidRPr="00885D75" w:rsidTr="009C2CA4">
        <w:trPr>
          <w:cantSplit/>
          <w:tblHeader/>
        </w:trPr>
        <w:tc>
          <w:tcPr>
            <w:tcW w:w="1433" w:type="pct"/>
            <w:tcBorders>
              <w:top w:val="single" w:sz="12" w:space="0" w:color="auto"/>
              <w:bottom w:val="single" w:sz="12" w:space="0" w:color="auto"/>
            </w:tcBorders>
            <w:shd w:val="clear" w:color="auto" w:fill="auto"/>
          </w:tcPr>
          <w:p w:rsidR="00AD0618" w:rsidRPr="00885D75" w:rsidRDefault="00AD0618" w:rsidP="00AD0618">
            <w:pPr>
              <w:pStyle w:val="ENoteTableHeading"/>
            </w:pPr>
            <w:r w:rsidRPr="00885D75">
              <w:t>Name</w:t>
            </w:r>
          </w:p>
        </w:tc>
        <w:tc>
          <w:tcPr>
            <w:tcW w:w="1216" w:type="pct"/>
            <w:tcBorders>
              <w:top w:val="single" w:sz="12" w:space="0" w:color="auto"/>
              <w:bottom w:val="single" w:sz="12" w:space="0" w:color="auto"/>
            </w:tcBorders>
            <w:shd w:val="clear" w:color="auto" w:fill="auto"/>
          </w:tcPr>
          <w:p w:rsidR="00AD0618" w:rsidRPr="00885D75" w:rsidRDefault="008A4DAA" w:rsidP="00983447">
            <w:pPr>
              <w:pStyle w:val="ENoteTableHeading"/>
            </w:pPr>
            <w:r w:rsidRPr="00885D75">
              <w:t>Registration</w:t>
            </w:r>
          </w:p>
        </w:tc>
        <w:tc>
          <w:tcPr>
            <w:tcW w:w="1192" w:type="pct"/>
            <w:tcBorders>
              <w:top w:val="single" w:sz="12" w:space="0" w:color="auto"/>
              <w:bottom w:val="single" w:sz="12" w:space="0" w:color="auto"/>
            </w:tcBorders>
            <w:shd w:val="clear" w:color="auto" w:fill="auto"/>
          </w:tcPr>
          <w:p w:rsidR="00AD0618" w:rsidRPr="00885D75" w:rsidRDefault="00AD0618" w:rsidP="00AD0618">
            <w:pPr>
              <w:pStyle w:val="ENoteTableHeading"/>
            </w:pPr>
            <w:r w:rsidRPr="00885D75">
              <w:t>Commencement</w:t>
            </w:r>
          </w:p>
        </w:tc>
        <w:tc>
          <w:tcPr>
            <w:tcW w:w="1159" w:type="pct"/>
            <w:tcBorders>
              <w:top w:val="single" w:sz="12" w:space="0" w:color="auto"/>
              <w:bottom w:val="single" w:sz="12" w:space="0" w:color="auto"/>
            </w:tcBorders>
            <w:shd w:val="clear" w:color="auto" w:fill="auto"/>
          </w:tcPr>
          <w:p w:rsidR="00AD0618" w:rsidRPr="00885D75" w:rsidRDefault="00AD0618" w:rsidP="00AD0618">
            <w:pPr>
              <w:pStyle w:val="ENoteTableHeading"/>
            </w:pPr>
            <w:r w:rsidRPr="00885D75">
              <w:t>Application, saving and transitional provisions</w:t>
            </w:r>
          </w:p>
        </w:tc>
      </w:tr>
      <w:tr w:rsidR="00C40666" w:rsidRPr="00885D75" w:rsidTr="009C2CA4">
        <w:trPr>
          <w:cantSplit/>
        </w:trPr>
        <w:tc>
          <w:tcPr>
            <w:tcW w:w="1433" w:type="pct"/>
            <w:tcBorders>
              <w:top w:val="single" w:sz="12" w:space="0" w:color="auto"/>
              <w:bottom w:val="single" w:sz="4" w:space="0" w:color="auto"/>
            </w:tcBorders>
            <w:shd w:val="clear" w:color="auto" w:fill="auto"/>
          </w:tcPr>
          <w:p w:rsidR="00C40666" w:rsidRPr="00885D75" w:rsidRDefault="00C40666" w:rsidP="00B25704">
            <w:pPr>
              <w:pStyle w:val="ENoteTableText"/>
            </w:pPr>
            <w:r w:rsidRPr="00885D75">
              <w:t xml:space="preserve">Aged Care (Subsidy, Fees and Payments) </w:t>
            </w:r>
            <w:r w:rsidR="005C7E21" w:rsidRPr="00885D75">
              <w:t>Determination 2</w:t>
            </w:r>
            <w:r w:rsidRPr="00885D75">
              <w:t>014</w:t>
            </w:r>
          </w:p>
        </w:tc>
        <w:tc>
          <w:tcPr>
            <w:tcW w:w="1216" w:type="pct"/>
            <w:tcBorders>
              <w:top w:val="single" w:sz="12" w:space="0" w:color="auto"/>
              <w:bottom w:val="single" w:sz="4" w:space="0" w:color="auto"/>
            </w:tcBorders>
            <w:shd w:val="clear" w:color="auto" w:fill="auto"/>
          </w:tcPr>
          <w:p w:rsidR="00C40666" w:rsidRPr="00885D75" w:rsidRDefault="00C40666" w:rsidP="00B25704">
            <w:pPr>
              <w:pStyle w:val="ENoteTableText"/>
            </w:pPr>
            <w:r w:rsidRPr="00885D75">
              <w:t>28</w:t>
            </w:r>
            <w:r w:rsidR="004A5F51" w:rsidRPr="00885D75">
              <w:t> </w:t>
            </w:r>
            <w:r w:rsidRPr="00885D75">
              <w:t>June 2014 (F2014L00875)</w:t>
            </w:r>
          </w:p>
        </w:tc>
        <w:tc>
          <w:tcPr>
            <w:tcW w:w="1192" w:type="pct"/>
            <w:tcBorders>
              <w:top w:val="single" w:sz="12" w:space="0" w:color="auto"/>
              <w:bottom w:val="single" w:sz="4" w:space="0" w:color="auto"/>
            </w:tcBorders>
            <w:shd w:val="clear" w:color="auto" w:fill="auto"/>
          </w:tcPr>
          <w:p w:rsidR="00C40666" w:rsidRPr="00885D75" w:rsidRDefault="002415FA" w:rsidP="00B25704">
            <w:pPr>
              <w:pStyle w:val="ENoteTableText"/>
            </w:pPr>
            <w:r w:rsidRPr="00885D75">
              <w:t>1 July</w:t>
            </w:r>
            <w:r w:rsidR="00C40666" w:rsidRPr="00885D75">
              <w:t xml:space="preserve"> 2014</w:t>
            </w:r>
            <w:r w:rsidR="0042708F" w:rsidRPr="00885D75">
              <w:t xml:space="preserve"> (s 2)</w:t>
            </w:r>
          </w:p>
        </w:tc>
        <w:tc>
          <w:tcPr>
            <w:tcW w:w="1159" w:type="pct"/>
            <w:tcBorders>
              <w:top w:val="single" w:sz="12" w:space="0" w:color="auto"/>
              <w:bottom w:val="single" w:sz="4" w:space="0" w:color="auto"/>
            </w:tcBorders>
            <w:shd w:val="clear" w:color="auto" w:fill="auto"/>
          </w:tcPr>
          <w:p w:rsidR="00C40666" w:rsidRPr="00885D75" w:rsidRDefault="00C40666" w:rsidP="00B25704">
            <w:pPr>
              <w:pStyle w:val="ENoteTableText"/>
            </w:pPr>
          </w:p>
        </w:tc>
      </w:tr>
      <w:tr w:rsidR="00C40666" w:rsidRPr="00885D75" w:rsidTr="009C2CA4">
        <w:trPr>
          <w:cantSplit/>
        </w:trPr>
        <w:tc>
          <w:tcPr>
            <w:tcW w:w="1433" w:type="pct"/>
            <w:shd w:val="clear" w:color="auto" w:fill="auto"/>
          </w:tcPr>
          <w:p w:rsidR="00C40666" w:rsidRPr="00885D75" w:rsidRDefault="00C40666" w:rsidP="00983447">
            <w:pPr>
              <w:pStyle w:val="ENoteTableText"/>
            </w:pPr>
            <w:r w:rsidRPr="00885D75">
              <w:t xml:space="preserve">Aged Care (Subsidy, Fees and Payments) Amendment (September 2014 Indexation) </w:t>
            </w:r>
            <w:r w:rsidR="005C7E21" w:rsidRPr="00885D75">
              <w:t>Determination 2</w:t>
            </w:r>
            <w:r w:rsidRPr="00885D75">
              <w:t>014</w:t>
            </w:r>
          </w:p>
        </w:tc>
        <w:tc>
          <w:tcPr>
            <w:tcW w:w="1216" w:type="pct"/>
            <w:shd w:val="clear" w:color="auto" w:fill="auto"/>
          </w:tcPr>
          <w:p w:rsidR="00C40666" w:rsidRPr="00885D75" w:rsidRDefault="00C40666" w:rsidP="00B25704">
            <w:pPr>
              <w:pStyle w:val="ENoteTableText"/>
            </w:pPr>
            <w:r w:rsidRPr="00885D75">
              <w:t>18 Sept 2014 (F2014L01241)</w:t>
            </w:r>
          </w:p>
        </w:tc>
        <w:tc>
          <w:tcPr>
            <w:tcW w:w="1192" w:type="pct"/>
            <w:shd w:val="clear" w:color="auto" w:fill="auto"/>
          </w:tcPr>
          <w:p w:rsidR="00C40666" w:rsidRPr="00885D75" w:rsidRDefault="00C40666" w:rsidP="00B25704">
            <w:pPr>
              <w:pStyle w:val="ENoteTableText"/>
            </w:pPr>
            <w:r w:rsidRPr="00885D75">
              <w:t>20 Sept 2014</w:t>
            </w:r>
            <w:r w:rsidR="0042708F" w:rsidRPr="00885D75">
              <w:t xml:space="preserve"> (s 2)</w:t>
            </w:r>
          </w:p>
        </w:tc>
        <w:tc>
          <w:tcPr>
            <w:tcW w:w="1159" w:type="pct"/>
            <w:shd w:val="clear" w:color="auto" w:fill="auto"/>
          </w:tcPr>
          <w:p w:rsidR="00C40666" w:rsidRPr="00885D75" w:rsidRDefault="00C40666" w:rsidP="00B25704">
            <w:pPr>
              <w:pStyle w:val="ENoteTableText"/>
            </w:pPr>
            <w:r w:rsidRPr="00885D75">
              <w:t>—</w:t>
            </w:r>
          </w:p>
        </w:tc>
      </w:tr>
      <w:tr w:rsidR="00E85973" w:rsidRPr="00885D75" w:rsidTr="009C2CA4">
        <w:trPr>
          <w:cantSplit/>
        </w:trPr>
        <w:tc>
          <w:tcPr>
            <w:tcW w:w="1433" w:type="pct"/>
            <w:shd w:val="clear" w:color="auto" w:fill="auto"/>
          </w:tcPr>
          <w:p w:rsidR="00E85973" w:rsidRPr="00885D75" w:rsidRDefault="00507D9B" w:rsidP="00983447">
            <w:pPr>
              <w:pStyle w:val="ENoteTableText"/>
            </w:pPr>
            <w:r w:rsidRPr="00885D75">
              <w:t xml:space="preserve">Aged Care (Subsidy, Fees and Payments) Amendment (March 2015 Indexation) </w:t>
            </w:r>
            <w:r w:rsidR="005C7E21" w:rsidRPr="00885D75">
              <w:t>Determination 2</w:t>
            </w:r>
            <w:r w:rsidRPr="00885D75">
              <w:t>015</w:t>
            </w:r>
          </w:p>
        </w:tc>
        <w:tc>
          <w:tcPr>
            <w:tcW w:w="1216" w:type="pct"/>
            <w:shd w:val="clear" w:color="auto" w:fill="auto"/>
          </w:tcPr>
          <w:p w:rsidR="00E85973" w:rsidRPr="00885D75" w:rsidRDefault="00507D9B" w:rsidP="00B25704">
            <w:pPr>
              <w:pStyle w:val="ENoteTableText"/>
            </w:pPr>
            <w:r w:rsidRPr="00885D75">
              <w:t>18 Mar 2015 (F2015L00316)</w:t>
            </w:r>
          </w:p>
        </w:tc>
        <w:tc>
          <w:tcPr>
            <w:tcW w:w="1192" w:type="pct"/>
            <w:shd w:val="clear" w:color="auto" w:fill="auto"/>
          </w:tcPr>
          <w:p w:rsidR="00E85973" w:rsidRPr="00885D75" w:rsidRDefault="00507D9B" w:rsidP="00B25704">
            <w:pPr>
              <w:pStyle w:val="ENoteTableText"/>
            </w:pPr>
            <w:r w:rsidRPr="00885D75">
              <w:t>20 Mar 2015 (s 2)</w:t>
            </w:r>
          </w:p>
        </w:tc>
        <w:tc>
          <w:tcPr>
            <w:tcW w:w="1159" w:type="pct"/>
            <w:shd w:val="clear" w:color="auto" w:fill="auto"/>
          </w:tcPr>
          <w:p w:rsidR="00E85973" w:rsidRPr="00885D75" w:rsidRDefault="00507D9B" w:rsidP="00B25704">
            <w:pPr>
              <w:pStyle w:val="ENoteTableText"/>
            </w:pPr>
            <w:r w:rsidRPr="00885D75">
              <w:t>—</w:t>
            </w:r>
          </w:p>
        </w:tc>
      </w:tr>
      <w:tr w:rsidR="006839BD" w:rsidRPr="00885D75" w:rsidTr="009C2CA4">
        <w:trPr>
          <w:cantSplit/>
        </w:trPr>
        <w:tc>
          <w:tcPr>
            <w:tcW w:w="1433" w:type="pct"/>
            <w:shd w:val="clear" w:color="auto" w:fill="auto"/>
          </w:tcPr>
          <w:p w:rsidR="006839BD" w:rsidRPr="00885D75" w:rsidRDefault="006839BD" w:rsidP="00983447">
            <w:pPr>
              <w:pStyle w:val="ENoteTableText"/>
            </w:pPr>
            <w:r w:rsidRPr="00885D75">
              <w:t>Aged Care (Subsidy, Fees and Payments) Amendment (Indexation, Pre</w:t>
            </w:r>
            <w:r w:rsidR="00885D75">
              <w:noBreakHyphen/>
            </w:r>
            <w:r w:rsidRPr="00885D75">
              <w:t xml:space="preserve">Entry Leave and Other Measures) </w:t>
            </w:r>
            <w:r w:rsidR="005C7E21" w:rsidRPr="00885D75">
              <w:t>Determination 2</w:t>
            </w:r>
            <w:r w:rsidRPr="00885D75">
              <w:t>015</w:t>
            </w:r>
          </w:p>
        </w:tc>
        <w:tc>
          <w:tcPr>
            <w:tcW w:w="1216" w:type="pct"/>
            <w:shd w:val="clear" w:color="auto" w:fill="auto"/>
          </w:tcPr>
          <w:p w:rsidR="006839BD" w:rsidRPr="00885D75" w:rsidRDefault="00566601" w:rsidP="00B25704">
            <w:pPr>
              <w:pStyle w:val="ENoteTableText"/>
            </w:pPr>
            <w:r w:rsidRPr="00885D75">
              <w:t>30 June</w:t>
            </w:r>
            <w:r w:rsidR="006839BD" w:rsidRPr="00885D75">
              <w:t xml:space="preserve"> 2015 (F2015L00996)</w:t>
            </w:r>
          </w:p>
        </w:tc>
        <w:tc>
          <w:tcPr>
            <w:tcW w:w="1192" w:type="pct"/>
            <w:shd w:val="clear" w:color="auto" w:fill="auto"/>
          </w:tcPr>
          <w:p w:rsidR="006839BD" w:rsidRPr="00885D75" w:rsidRDefault="00770903" w:rsidP="000C4F75">
            <w:pPr>
              <w:pStyle w:val="ENoteTableText"/>
            </w:pPr>
            <w:r w:rsidRPr="00885D75">
              <w:t xml:space="preserve">Sch 1 and </w:t>
            </w:r>
            <w:r w:rsidR="006839BD" w:rsidRPr="00885D75">
              <w:t xml:space="preserve">2: </w:t>
            </w:r>
            <w:r w:rsidR="002415FA" w:rsidRPr="00885D75">
              <w:t>1 July</w:t>
            </w:r>
            <w:r w:rsidR="006839BD" w:rsidRPr="00885D75">
              <w:t xml:space="preserve"> 2015 (s 2(1) </w:t>
            </w:r>
            <w:r w:rsidR="005C7E21" w:rsidRPr="00885D75">
              <w:t>items 1</w:t>
            </w:r>
            <w:r w:rsidR="006839BD" w:rsidRPr="00885D75">
              <w:t>, 2)</w:t>
            </w:r>
            <w:r w:rsidR="006839BD" w:rsidRPr="00885D75">
              <w:br/>
              <w:t>Sch 3:</w:t>
            </w:r>
            <w:r w:rsidR="008447DE" w:rsidRPr="00885D75">
              <w:t xml:space="preserve"> 17 Sept 2015</w:t>
            </w:r>
            <w:r w:rsidR="006839BD" w:rsidRPr="00885D75">
              <w:t xml:space="preserve"> (s 2(1) </w:t>
            </w:r>
            <w:r w:rsidR="00C829FA" w:rsidRPr="00885D75">
              <w:t>item 3</w:t>
            </w:r>
            <w:r w:rsidR="006839BD" w:rsidRPr="00885D75">
              <w:t>)</w:t>
            </w:r>
          </w:p>
        </w:tc>
        <w:tc>
          <w:tcPr>
            <w:tcW w:w="1159" w:type="pct"/>
            <w:shd w:val="clear" w:color="auto" w:fill="auto"/>
          </w:tcPr>
          <w:p w:rsidR="006839BD" w:rsidRPr="00885D75" w:rsidRDefault="006839BD" w:rsidP="00B25704">
            <w:pPr>
              <w:pStyle w:val="ENoteTableText"/>
            </w:pPr>
            <w:r w:rsidRPr="00885D75">
              <w:t>—</w:t>
            </w:r>
          </w:p>
        </w:tc>
      </w:tr>
      <w:tr w:rsidR="00B05B10" w:rsidRPr="00885D75" w:rsidTr="009C2CA4">
        <w:trPr>
          <w:cantSplit/>
        </w:trPr>
        <w:tc>
          <w:tcPr>
            <w:tcW w:w="1433" w:type="pct"/>
            <w:shd w:val="clear" w:color="auto" w:fill="auto"/>
          </w:tcPr>
          <w:p w:rsidR="00B05B10" w:rsidRPr="00885D75" w:rsidRDefault="00B05B10" w:rsidP="00881E71">
            <w:pPr>
              <w:pStyle w:val="ENoteTableText"/>
            </w:pPr>
            <w:r w:rsidRPr="00885D75">
              <w:t xml:space="preserve">Aged Care (Subsidy, Fees and Payments) Amendment (Removal of Certification and Other Measures) </w:t>
            </w:r>
            <w:r w:rsidR="005C7E21" w:rsidRPr="00885D75">
              <w:t>Determination 2</w:t>
            </w:r>
            <w:r w:rsidRPr="00885D75">
              <w:t>015</w:t>
            </w:r>
          </w:p>
        </w:tc>
        <w:tc>
          <w:tcPr>
            <w:tcW w:w="1216" w:type="pct"/>
            <w:shd w:val="clear" w:color="auto" w:fill="auto"/>
          </w:tcPr>
          <w:p w:rsidR="00B05B10" w:rsidRPr="00885D75" w:rsidRDefault="00566601" w:rsidP="00B25704">
            <w:pPr>
              <w:pStyle w:val="ENoteTableText"/>
            </w:pPr>
            <w:r w:rsidRPr="00885D75">
              <w:t>30 June</w:t>
            </w:r>
            <w:r w:rsidR="00B05B10" w:rsidRPr="00885D75">
              <w:t xml:space="preserve"> 2015 (F2015L00997)</w:t>
            </w:r>
          </w:p>
        </w:tc>
        <w:tc>
          <w:tcPr>
            <w:tcW w:w="1192" w:type="pct"/>
            <w:shd w:val="clear" w:color="auto" w:fill="auto"/>
          </w:tcPr>
          <w:p w:rsidR="00B05B10" w:rsidRPr="00885D75" w:rsidRDefault="002415FA" w:rsidP="00BD463C">
            <w:pPr>
              <w:pStyle w:val="ENoteTableText"/>
            </w:pPr>
            <w:r w:rsidRPr="00885D75">
              <w:t>1 July</w:t>
            </w:r>
            <w:r w:rsidR="00B05B10" w:rsidRPr="00885D75">
              <w:t xml:space="preserve"> 2015 (s 2</w:t>
            </w:r>
            <w:r w:rsidR="00BD463C" w:rsidRPr="00885D75">
              <w:t>)</w:t>
            </w:r>
          </w:p>
        </w:tc>
        <w:tc>
          <w:tcPr>
            <w:tcW w:w="1159" w:type="pct"/>
            <w:shd w:val="clear" w:color="auto" w:fill="auto"/>
          </w:tcPr>
          <w:p w:rsidR="00B05B10" w:rsidRPr="00885D75" w:rsidRDefault="00B05B10" w:rsidP="00B25704">
            <w:pPr>
              <w:pStyle w:val="ENoteTableText"/>
            </w:pPr>
            <w:r w:rsidRPr="00885D75">
              <w:t>—</w:t>
            </w:r>
          </w:p>
        </w:tc>
      </w:tr>
      <w:tr w:rsidR="0013118B" w:rsidRPr="00885D75" w:rsidTr="009C2CA4">
        <w:trPr>
          <w:cantSplit/>
        </w:trPr>
        <w:tc>
          <w:tcPr>
            <w:tcW w:w="1433" w:type="pct"/>
            <w:shd w:val="clear" w:color="auto" w:fill="auto"/>
          </w:tcPr>
          <w:p w:rsidR="0013118B" w:rsidRPr="00885D75" w:rsidRDefault="0013118B" w:rsidP="00881E71">
            <w:pPr>
              <w:pStyle w:val="ENoteTableText"/>
            </w:pPr>
            <w:r w:rsidRPr="00885D75">
              <w:t xml:space="preserve">Aged Care (Subsidy, Fees and Payments) Amendment (September 2015 Indexation) </w:t>
            </w:r>
            <w:r w:rsidR="005C7E21" w:rsidRPr="00885D75">
              <w:t>Determination 2</w:t>
            </w:r>
            <w:r w:rsidRPr="00885D75">
              <w:t xml:space="preserve">015 </w:t>
            </w:r>
          </w:p>
        </w:tc>
        <w:tc>
          <w:tcPr>
            <w:tcW w:w="1216" w:type="pct"/>
            <w:shd w:val="clear" w:color="auto" w:fill="auto"/>
          </w:tcPr>
          <w:p w:rsidR="0013118B" w:rsidRPr="00885D75" w:rsidRDefault="0013118B" w:rsidP="00B25704">
            <w:pPr>
              <w:pStyle w:val="ENoteTableText"/>
            </w:pPr>
            <w:r w:rsidRPr="00885D75">
              <w:t>18 Sept 2015 (F2015L01454)</w:t>
            </w:r>
          </w:p>
        </w:tc>
        <w:tc>
          <w:tcPr>
            <w:tcW w:w="1192" w:type="pct"/>
            <w:shd w:val="clear" w:color="auto" w:fill="auto"/>
          </w:tcPr>
          <w:p w:rsidR="0013118B" w:rsidRPr="00885D75" w:rsidRDefault="0013118B" w:rsidP="00BD463C">
            <w:pPr>
              <w:pStyle w:val="ENoteTableText"/>
            </w:pPr>
            <w:r w:rsidRPr="00885D75">
              <w:t xml:space="preserve">20 Sept 2015 </w:t>
            </w:r>
            <w:r w:rsidR="00464FDE" w:rsidRPr="00885D75">
              <w:t>(s 2)</w:t>
            </w:r>
          </w:p>
        </w:tc>
        <w:tc>
          <w:tcPr>
            <w:tcW w:w="1159" w:type="pct"/>
            <w:shd w:val="clear" w:color="auto" w:fill="auto"/>
          </w:tcPr>
          <w:p w:rsidR="0013118B" w:rsidRPr="00885D75" w:rsidRDefault="0013118B" w:rsidP="00B25704">
            <w:pPr>
              <w:pStyle w:val="ENoteTableText"/>
            </w:pPr>
            <w:r w:rsidRPr="00885D75">
              <w:t>—</w:t>
            </w:r>
          </w:p>
        </w:tc>
      </w:tr>
      <w:tr w:rsidR="00A9629A" w:rsidRPr="00885D75" w:rsidTr="009C2CA4">
        <w:trPr>
          <w:cantSplit/>
        </w:trPr>
        <w:tc>
          <w:tcPr>
            <w:tcW w:w="1433" w:type="pct"/>
            <w:shd w:val="clear" w:color="auto" w:fill="auto"/>
          </w:tcPr>
          <w:p w:rsidR="00A9629A" w:rsidRPr="00885D75" w:rsidRDefault="00A9629A" w:rsidP="00881E71">
            <w:pPr>
              <w:pStyle w:val="ENoteTableText"/>
            </w:pPr>
            <w:r w:rsidRPr="00885D75">
              <w:t xml:space="preserve">Aged Care (Subsidy, Fees and Payments) Amendment (March 2016 Indexation and Other Measures) </w:t>
            </w:r>
            <w:r w:rsidR="005C7E21" w:rsidRPr="00885D75">
              <w:t>Determination 2</w:t>
            </w:r>
            <w:r w:rsidRPr="00885D75">
              <w:t>016</w:t>
            </w:r>
          </w:p>
        </w:tc>
        <w:tc>
          <w:tcPr>
            <w:tcW w:w="1216" w:type="pct"/>
            <w:shd w:val="clear" w:color="auto" w:fill="auto"/>
          </w:tcPr>
          <w:p w:rsidR="00A9629A" w:rsidRPr="00885D75" w:rsidRDefault="00A9629A" w:rsidP="00B25704">
            <w:pPr>
              <w:pStyle w:val="ENoteTableText"/>
            </w:pPr>
            <w:r w:rsidRPr="00885D75">
              <w:t>18 Mar 2016 (F2016L00349)</w:t>
            </w:r>
          </w:p>
        </w:tc>
        <w:tc>
          <w:tcPr>
            <w:tcW w:w="1192" w:type="pct"/>
            <w:shd w:val="clear" w:color="auto" w:fill="auto"/>
          </w:tcPr>
          <w:p w:rsidR="00A9629A" w:rsidRPr="00885D75" w:rsidRDefault="00A9629A" w:rsidP="00BD463C">
            <w:pPr>
              <w:pStyle w:val="ENoteTableText"/>
            </w:pPr>
            <w:r w:rsidRPr="00885D75">
              <w:t>20 Mar 2016 (s 2)</w:t>
            </w:r>
          </w:p>
        </w:tc>
        <w:tc>
          <w:tcPr>
            <w:tcW w:w="1159" w:type="pct"/>
            <w:shd w:val="clear" w:color="auto" w:fill="auto"/>
          </w:tcPr>
          <w:p w:rsidR="00A9629A" w:rsidRPr="00885D75" w:rsidRDefault="00A9629A" w:rsidP="00B25704">
            <w:pPr>
              <w:pStyle w:val="ENoteTableText"/>
            </w:pPr>
            <w:r w:rsidRPr="00885D75">
              <w:t>—</w:t>
            </w:r>
          </w:p>
        </w:tc>
      </w:tr>
      <w:tr w:rsidR="005A5632" w:rsidRPr="00885D75" w:rsidTr="009C2CA4">
        <w:trPr>
          <w:cantSplit/>
        </w:trPr>
        <w:tc>
          <w:tcPr>
            <w:tcW w:w="1433" w:type="pct"/>
            <w:shd w:val="clear" w:color="auto" w:fill="auto"/>
          </w:tcPr>
          <w:p w:rsidR="005A5632" w:rsidRPr="00885D75" w:rsidRDefault="005A5632" w:rsidP="00881E71">
            <w:pPr>
              <w:pStyle w:val="ENoteTableText"/>
            </w:pPr>
            <w:r w:rsidRPr="00885D75">
              <w:t>Aged Care (Subsidy, Fees and Payments) Amendment (Short</w:t>
            </w:r>
            <w:r w:rsidR="00885D75">
              <w:noBreakHyphen/>
            </w:r>
            <w:r w:rsidRPr="00885D75">
              <w:t xml:space="preserve">term Restorative Care) </w:t>
            </w:r>
            <w:r w:rsidR="005C7E21" w:rsidRPr="00885D75">
              <w:t>Determination 2</w:t>
            </w:r>
            <w:r w:rsidRPr="00885D75">
              <w:t>016</w:t>
            </w:r>
          </w:p>
        </w:tc>
        <w:tc>
          <w:tcPr>
            <w:tcW w:w="1216" w:type="pct"/>
            <w:shd w:val="clear" w:color="auto" w:fill="auto"/>
          </w:tcPr>
          <w:p w:rsidR="005A5632" w:rsidRPr="00885D75" w:rsidRDefault="005A5632" w:rsidP="00B25704">
            <w:pPr>
              <w:pStyle w:val="ENoteTableText"/>
            </w:pPr>
            <w:r w:rsidRPr="00885D75">
              <w:t>6</w:t>
            </w:r>
            <w:r w:rsidR="004A5F51" w:rsidRPr="00885D75">
              <w:t> </w:t>
            </w:r>
            <w:r w:rsidRPr="00885D75">
              <w:t>May 2016 (F2016L00674)</w:t>
            </w:r>
          </w:p>
        </w:tc>
        <w:tc>
          <w:tcPr>
            <w:tcW w:w="1192" w:type="pct"/>
            <w:shd w:val="clear" w:color="auto" w:fill="auto"/>
          </w:tcPr>
          <w:p w:rsidR="005A5632" w:rsidRPr="00885D75" w:rsidRDefault="005A5632" w:rsidP="00BD463C">
            <w:pPr>
              <w:pStyle w:val="ENoteTableText"/>
            </w:pPr>
            <w:r w:rsidRPr="00885D75">
              <w:t>6</w:t>
            </w:r>
            <w:r w:rsidR="004A5F51" w:rsidRPr="00885D75">
              <w:t> </w:t>
            </w:r>
            <w:r w:rsidRPr="00885D75">
              <w:t xml:space="preserve">May 2016 (s 2(1) </w:t>
            </w:r>
            <w:r w:rsidR="005C7E21" w:rsidRPr="00885D75">
              <w:t>item 1</w:t>
            </w:r>
            <w:r w:rsidRPr="00885D75">
              <w:t>)</w:t>
            </w:r>
          </w:p>
        </w:tc>
        <w:tc>
          <w:tcPr>
            <w:tcW w:w="1159" w:type="pct"/>
            <w:shd w:val="clear" w:color="auto" w:fill="auto"/>
          </w:tcPr>
          <w:p w:rsidR="005A5632" w:rsidRPr="00885D75" w:rsidRDefault="005A5632" w:rsidP="00B25704">
            <w:pPr>
              <w:pStyle w:val="ENoteTableText"/>
            </w:pPr>
            <w:r w:rsidRPr="00885D75">
              <w:t>—</w:t>
            </w:r>
          </w:p>
        </w:tc>
      </w:tr>
      <w:tr w:rsidR="00475F82" w:rsidRPr="00885D75" w:rsidTr="009C2CA4">
        <w:trPr>
          <w:cantSplit/>
        </w:trPr>
        <w:tc>
          <w:tcPr>
            <w:tcW w:w="1433" w:type="pct"/>
            <w:shd w:val="clear" w:color="auto" w:fill="auto"/>
          </w:tcPr>
          <w:p w:rsidR="00475F82" w:rsidRPr="00885D75" w:rsidRDefault="00475F82" w:rsidP="00881E71">
            <w:pPr>
              <w:pStyle w:val="ENoteTableText"/>
            </w:pPr>
            <w:r w:rsidRPr="00885D75">
              <w:t xml:space="preserve">Aged Care (Subsidy, Fees and Payments) Amendment (July Indexation) </w:t>
            </w:r>
            <w:r w:rsidR="005C7E21" w:rsidRPr="00885D75">
              <w:t>Determination 2</w:t>
            </w:r>
            <w:r w:rsidRPr="00885D75">
              <w:t>016</w:t>
            </w:r>
          </w:p>
        </w:tc>
        <w:tc>
          <w:tcPr>
            <w:tcW w:w="1216" w:type="pct"/>
            <w:shd w:val="clear" w:color="auto" w:fill="auto"/>
          </w:tcPr>
          <w:p w:rsidR="00475F82" w:rsidRPr="00885D75" w:rsidRDefault="00566601" w:rsidP="00B25704">
            <w:pPr>
              <w:pStyle w:val="ENoteTableText"/>
            </w:pPr>
            <w:r w:rsidRPr="00885D75">
              <w:t>30 June</w:t>
            </w:r>
            <w:r w:rsidR="002648B9" w:rsidRPr="00885D75">
              <w:t xml:space="preserve"> 2016 (F2016L01105)</w:t>
            </w:r>
          </w:p>
        </w:tc>
        <w:tc>
          <w:tcPr>
            <w:tcW w:w="1192" w:type="pct"/>
            <w:shd w:val="clear" w:color="auto" w:fill="auto"/>
          </w:tcPr>
          <w:p w:rsidR="00475F82" w:rsidRPr="00885D75" w:rsidRDefault="002415FA" w:rsidP="005615BF">
            <w:pPr>
              <w:pStyle w:val="ENoteTableText"/>
            </w:pPr>
            <w:r w:rsidRPr="00885D75">
              <w:t>1 July</w:t>
            </w:r>
            <w:r w:rsidR="002648B9" w:rsidRPr="00885D75">
              <w:t xml:space="preserve"> 2016 (s 2)</w:t>
            </w:r>
          </w:p>
        </w:tc>
        <w:tc>
          <w:tcPr>
            <w:tcW w:w="1159" w:type="pct"/>
            <w:shd w:val="clear" w:color="auto" w:fill="auto"/>
          </w:tcPr>
          <w:p w:rsidR="00475F82" w:rsidRPr="00885D75" w:rsidRDefault="002648B9" w:rsidP="00B25704">
            <w:pPr>
              <w:pStyle w:val="ENoteTableText"/>
            </w:pPr>
            <w:r w:rsidRPr="00885D75">
              <w:t>—</w:t>
            </w:r>
          </w:p>
        </w:tc>
      </w:tr>
      <w:tr w:rsidR="002462B2" w:rsidRPr="00885D75" w:rsidTr="009C2CA4">
        <w:trPr>
          <w:cantSplit/>
        </w:trPr>
        <w:tc>
          <w:tcPr>
            <w:tcW w:w="1433" w:type="pct"/>
            <w:shd w:val="clear" w:color="auto" w:fill="auto"/>
          </w:tcPr>
          <w:p w:rsidR="002462B2" w:rsidRPr="00885D75" w:rsidRDefault="002462B2" w:rsidP="00881E71">
            <w:pPr>
              <w:pStyle w:val="ENoteTableText"/>
            </w:pPr>
            <w:r w:rsidRPr="00885D75">
              <w:t xml:space="preserve">Aged Care (Subsidy, Fees and Payments) Amendment (September 2016 Indexation) </w:t>
            </w:r>
            <w:r w:rsidR="005C7E21" w:rsidRPr="00885D75">
              <w:t>Determination 2</w:t>
            </w:r>
            <w:r w:rsidRPr="00885D75">
              <w:t>016</w:t>
            </w:r>
          </w:p>
        </w:tc>
        <w:tc>
          <w:tcPr>
            <w:tcW w:w="1216" w:type="pct"/>
            <w:shd w:val="clear" w:color="auto" w:fill="auto"/>
          </w:tcPr>
          <w:p w:rsidR="002462B2" w:rsidRPr="00885D75" w:rsidRDefault="002462B2" w:rsidP="00B25704">
            <w:pPr>
              <w:pStyle w:val="ENoteTableText"/>
            </w:pPr>
            <w:r w:rsidRPr="00885D75">
              <w:t>19 Sept 2016 (F2016L01451)</w:t>
            </w:r>
          </w:p>
        </w:tc>
        <w:tc>
          <w:tcPr>
            <w:tcW w:w="1192" w:type="pct"/>
            <w:shd w:val="clear" w:color="auto" w:fill="auto"/>
          </w:tcPr>
          <w:p w:rsidR="002462B2" w:rsidRPr="00885D75" w:rsidRDefault="002462B2" w:rsidP="005615BF">
            <w:pPr>
              <w:pStyle w:val="ENoteTableText"/>
            </w:pPr>
            <w:r w:rsidRPr="00885D75">
              <w:t>20 Sept 2016 (s 2)</w:t>
            </w:r>
          </w:p>
        </w:tc>
        <w:tc>
          <w:tcPr>
            <w:tcW w:w="1159" w:type="pct"/>
            <w:shd w:val="clear" w:color="auto" w:fill="auto"/>
          </w:tcPr>
          <w:p w:rsidR="002462B2" w:rsidRPr="00885D75" w:rsidRDefault="002462B2" w:rsidP="00B25704">
            <w:pPr>
              <w:pStyle w:val="ENoteTableText"/>
            </w:pPr>
            <w:r w:rsidRPr="00885D75">
              <w:t>—</w:t>
            </w:r>
          </w:p>
        </w:tc>
      </w:tr>
      <w:tr w:rsidR="00C9308F" w:rsidRPr="00885D75" w:rsidTr="00F82223">
        <w:trPr>
          <w:cantSplit/>
        </w:trPr>
        <w:tc>
          <w:tcPr>
            <w:tcW w:w="1433" w:type="pct"/>
            <w:shd w:val="clear" w:color="auto" w:fill="auto"/>
          </w:tcPr>
          <w:p w:rsidR="00C9308F" w:rsidRPr="00885D75" w:rsidRDefault="00C9308F" w:rsidP="009C2CA4">
            <w:pPr>
              <w:pStyle w:val="ENoteTableText"/>
              <w:keepNext/>
              <w:keepLines/>
            </w:pPr>
            <w:r w:rsidRPr="00885D75">
              <w:lastRenderedPageBreak/>
              <w:t xml:space="preserve">Aged Care (Subsidy, Fees and Payments) Amendment ((Increasing Consumer Choice) </w:t>
            </w:r>
            <w:r w:rsidR="005C7E21" w:rsidRPr="00885D75">
              <w:t>Determination 2</w:t>
            </w:r>
            <w:r w:rsidRPr="00885D75">
              <w:t>016</w:t>
            </w:r>
          </w:p>
        </w:tc>
        <w:tc>
          <w:tcPr>
            <w:tcW w:w="1216" w:type="pct"/>
            <w:shd w:val="clear" w:color="auto" w:fill="auto"/>
          </w:tcPr>
          <w:p w:rsidR="00C9308F" w:rsidRPr="00885D75" w:rsidRDefault="00C9308F" w:rsidP="009C2CA4">
            <w:pPr>
              <w:pStyle w:val="ENoteTableText"/>
              <w:keepNext/>
              <w:keepLines/>
            </w:pPr>
            <w:r w:rsidRPr="00885D75">
              <w:t>23 Sept 2016 (F2016L01495)</w:t>
            </w:r>
          </w:p>
        </w:tc>
        <w:tc>
          <w:tcPr>
            <w:tcW w:w="1192" w:type="pct"/>
            <w:shd w:val="clear" w:color="auto" w:fill="auto"/>
          </w:tcPr>
          <w:p w:rsidR="00C9308F" w:rsidRPr="00885D75" w:rsidRDefault="00C9308F" w:rsidP="009C2CA4">
            <w:pPr>
              <w:pStyle w:val="ENoteTableText"/>
              <w:keepNext/>
              <w:keepLines/>
            </w:pPr>
            <w:r w:rsidRPr="00885D75">
              <w:t>Sch 1 (</w:t>
            </w:r>
            <w:r w:rsidR="005C7E21" w:rsidRPr="00885D75">
              <w:t>items 1</w:t>
            </w:r>
            <w:r w:rsidRPr="00885D75">
              <w:t xml:space="preserve">–10): 27 Feb 2017 (s 2(1) </w:t>
            </w:r>
            <w:r w:rsidR="005C7E21" w:rsidRPr="00885D75">
              <w:t>item 1</w:t>
            </w:r>
            <w:r w:rsidRPr="00885D75">
              <w:t xml:space="preserve">) </w:t>
            </w:r>
          </w:p>
        </w:tc>
        <w:tc>
          <w:tcPr>
            <w:tcW w:w="1159" w:type="pct"/>
            <w:shd w:val="clear" w:color="auto" w:fill="auto"/>
          </w:tcPr>
          <w:p w:rsidR="00C9308F" w:rsidRPr="00885D75" w:rsidRDefault="00C9308F" w:rsidP="009C2CA4">
            <w:pPr>
              <w:pStyle w:val="ENoteTableText"/>
              <w:keepNext/>
              <w:keepLines/>
            </w:pPr>
            <w:r w:rsidRPr="00885D75">
              <w:t>—</w:t>
            </w:r>
          </w:p>
        </w:tc>
      </w:tr>
      <w:tr w:rsidR="00132842" w:rsidRPr="00885D75" w:rsidTr="00FC4931">
        <w:trPr>
          <w:cantSplit/>
        </w:trPr>
        <w:tc>
          <w:tcPr>
            <w:tcW w:w="1433" w:type="pct"/>
            <w:shd w:val="clear" w:color="auto" w:fill="auto"/>
          </w:tcPr>
          <w:p w:rsidR="00132842" w:rsidRPr="00885D75" w:rsidRDefault="00132842" w:rsidP="00636812">
            <w:pPr>
              <w:pStyle w:val="ENoteTableText"/>
            </w:pPr>
            <w:r w:rsidRPr="00885D75">
              <w:t xml:space="preserve">Aged Care (Subsidy, Fees and Payments) Amendment (Viability Supplement) </w:t>
            </w:r>
            <w:r w:rsidR="005C7E21" w:rsidRPr="00885D75">
              <w:t>Determination 2</w:t>
            </w:r>
            <w:r w:rsidRPr="00885D75">
              <w:t>016</w:t>
            </w:r>
          </w:p>
        </w:tc>
        <w:tc>
          <w:tcPr>
            <w:tcW w:w="1216" w:type="pct"/>
            <w:shd w:val="clear" w:color="auto" w:fill="auto"/>
          </w:tcPr>
          <w:p w:rsidR="00132842" w:rsidRPr="00885D75" w:rsidRDefault="00A4497A" w:rsidP="00636812">
            <w:pPr>
              <w:pStyle w:val="ENoteTableText"/>
            </w:pPr>
            <w:r w:rsidRPr="00885D75">
              <w:t>16 Dec 2016 (F2016L0198</w:t>
            </w:r>
            <w:r w:rsidR="00661F91" w:rsidRPr="00885D75">
              <w:t>4</w:t>
            </w:r>
            <w:r w:rsidRPr="00885D75">
              <w:t>)</w:t>
            </w:r>
          </w:p>
        </w:tc>
        <w:tc>
          <w:tcPr>
            <w:tcW w:w="1192" w:type="pct"/>
            <w:shd w:val="clear" w:color="auto" w:fill="auto"/>
          </w:tcPr>
          <w:p w:rsidR="00132842" w:rsidRPr="00885D75" w:rsidRDefault="00A4497A" w:rsidP="00636812">
            <w:pPr>
              <w:pStyle w:val="ENoteTableText"/>
            </w:pPr>
            <w:r w:rsidRPr="00885D75">
              <w:t xml:space="preserve">1 Jan 2017 (s 2(1) </w:t>
            </w:r>
            <w:r w:rsidR="005C7E21" w:rsidRPr="00885D75">
              <w:t>item 1</w:t>
            </w:r>
            <w:r w:rsidRPr="00885D75">
              <w:t>)</w:t>
            </w:r>
          </w:p>
        </w:tc>
        <w:tc>
          <w:tcPr>
            <w:tcW w:w="1159" w:type="pct"/>
            <w:shd w:val="clear" w:color="auto" w:fill="auto"/>
          </w:tcPr>
          <w:p w:rsidR="00132842" w:rsidRPr="00885D75" w:rsidRDefault="00567643" w:rsidP="00636812">
            <w:pPr>
              <w:pStyle w:val="ENoteTableText"/>
            </w:pPr>
            <w:r w:rsidRPr="00885D75">
              <w:t>—</w:t>
            </w:r>
          </w:p>
        </w:tc>
      </w:tr>
      <w:tr w:rsidR="00C543B3" w:rsidRPr="00885D75" w:rsidTr="00B20D50">
        <w:trPr>
          <w:cantSplit/>
        </w:trPr>
        <w:tc>
          <w:tcPr>
            <w:tcW w:w="1433" w:type="pct"/>
            <w:shd w:val="clear" w:color="auto" w:fill="auto"/>
          </w:tcPr>
          <w:p w:rsidR="00C543B3" w:rsidRPr="00885D75" w:rsidRDefault="00C543B3" w:rsidP="00636812">
            <w:pPr>
              <w:pStyle w:val="ENoteTableText"/>
            </w:pPr>
            <w:r w:rsidRPr="00885D75">
              <w:t xml:space="preserve">Aged Care (Subsidy, Fees and Payments) Amendment (March 2017 Indexation) </w:t>
            </w:r>
            <w:r w:rsidR="005C7E21" w:rsidRPr="00885D75">
              <w:t>Determination 2</w:t>
            </w:r>
            <w:r w:rsidRPr="00885D75">
              <w:t>017</w:t>
            </w:r>
          </w:p>
        </w:tc>
        <w:tc>
          <w:tcPr>
            <w:tcW w:w="1216" w:type="pct"/>
            <w:shd w:val="clear" w:color="auto" w:fill="auto"/>
          </w:tcPr>
          <w:p w:rsidR="00C543B3" w:rsidRPr="00885D75" w:rsidRDefault="00C543B3" w:rsidP="00636812">
            <w:pPr>
              <w:pStyle w:val="ENoteTableText"/>
            </w:pPr>
            <w:r w:rsidRPr="00885D75">
              <w:t>17 Mar 2017 (F2017L00244)</w:t>
            </w:r>
          </w:p>
        </w:tc>
        <w:tc>
          <w:tcPr>
            <w:tcW w:w="1192" w:type="pct"/>
            <w:shd w:val="clear" w:color="auto" w:fill="auto"/>
          </w:tcPr>
          <w:p w:rsidR="00C543B3" w:rsidRPr="00885D75" w:rsidRDefault="00C543B3" w:rsidP="00636812">
            <w:pPr>
              <w:pStyle w:val="ENoteTableText"/>
            </w:pPr>
            <w:r w:rsidRPr="00885D75">
              <w:t>20 Mar 2017 (s 2)</w:t>
            </w:r>
          </w:p>
        </w:tc>
        <w:tc>
          <w:tcPr>
            <w:tcW w:w="1159" w:type="pct"/>
            <w:shd w:val="clear" w:color="auto" w:fill="auto"/>
          </w:tcPr>
          <w:p w:rsidR="00C543B3" w:rsidRPr="00885D75" w:rsidRDefault="00C543B3" w:rsidP="00636812">
            <w:pPr>
              <w:pStyle w:val="ENoteTableText"/>
            </w:pPr>
            <w:r w:rsidRPr="00885D75">
              <w:t>—</w:t>
            </w:r>
          </w:p>
        </w:tc>
      </w:tr>
      <w:tr w:rsidR="007C6A57" w:rsidRPr="00885D75" w:rsidTr="00073832">
        <w:trPr>
          <w:cantSplit/>
        </w:trPr>
        <w:tc>
          <w:tcPr>
            <w:tcW w:w="1433" w:type="pct"/>
            <w:shd w:val="clear" w:color="auto" w:fill="auto"/>
          </w:tcPr>
          <w:p w:rsidR="007C6A57" w:rsidRPr="00885D75" w:rsidRDefault="007C6A57" w:rsidP="00636812">
            <w:pPr>
              <w:pStyle w:val="ENoteTableText"/>
            </w:pPr>
            <w:r w:rsidRPr="00885D75">
              <w:t xml:space="preserve">Aged Care (Subsidy, Fees and Payments) Amendment (Innovative Care) </w:t>
            </w:r>
            <w:r w:rsidR="005C7E21" w:rsidRPr="00885D75">
              <w:t>Determination 2</w:t>
            </w:r>
            <w:r w:rsidRPr="00885D75">
              <w:t>017</w:t>
            </w:r>
          </w:p>
        </w:tc>
        <w:tc>
          <w:tcPr>
            <w:tcW w:w="1216" w:type="pct"/>
            <w:shd w:val="clear" w:color="auto" w:fill="auto"/>
          </w:tcPr>
          <w:p w:rsidR="007C6A57" w:rsidRPr="00885D75" w:rsidRDefault="007C6A57" w:rsidP="00636812">
            <w:pPr>
              <w:pStyle w:val="ENoteTableText"/>
            </w:pPr>
            <w:r w:rsidRPr="00885D75">
              <w:t>25</w:t>
            </w:r>
            <w:r w:rsidR="004A5F51" w:rsidRPr="00885D75">
              <w:t> </w:t>
            </w:r>
            <w:r w:rsidRPr="00885D75">
              <w:t>May 2017 (F2017L00599)</w:t>
            </w:r>
          </w:p>
        </w:tc>
        <w:tc>
          <w:tcPr>
            <w:tcW w:w="1192" w:type="pct"/>
            <w:shd w:val="clear" w:color="auto" w:fill="auto"/>
          </w:tcPr>
          <w:p w:rsidR="007C6A57" w:rsidRPr="00885D75" w:rsidRDefault="00C829FA" w:rsidP="00636812">
            <w:pPr>
              <w:pStyle w:val="ENoteTableText"/>
            </w:pPr>
            <w:r w:rsidRPr="00885D75">
              <w:t>26 May</w:t>
            </w:r>
            <w:r w:rsidR="007C6A57" w:rsidRPr="00885D75">
              <w:t xml:space="preserve"> 2017 (s 2)</w:t>
            </w:r>
          </w:p>
        </w:tc>
        <w:tc>
          <w:tcPr>
            <w:tcW w:w="1159" w:type="pct"/>
            <w:shd w:val="clear" w:color="auto" w:fill="auto"/>
          </w:tcPr>
          <w:p w:rsidR="007C6A57" w:rsidRPr="00885D75" w:rsidRDefault="007C6A57" w:rsidP="00636812">
            <w:pPr>
              <w:pStyle w:val="ENoteTableText"/>
            </w:pPr>
            <w:r w:rsidRPr="00885D75">
              <w:t>—</w:t>
            </w:r>
          </w:p>
        </w:tc>
      </w:tr>
      <w:tr w:rsidR="00B97991" w:rsidRPr="00885D75" w:rsidTr="00073832">
        <w:trPr>
          <w:cantSplit/>
        </w:trPr>
        <w:tc>
          <w:tcPr>
            <w:tcW w:w="1433" w:type="pct"/>
            <w:shd w:val="clear" w:color="auto" w:fill="auto"/>
          </w:tcPr>
          <w:p w:rsidR="00B97991" w:rsidRPr="00885D75" w:rsidRDefault="00B97991" w:rsidP="00636812">
            <w:pPr>
              <w:pStyle w:val="ENoteTableText"/>
            </w:pPr>
            <w:r w:rsidRPr="00885D75">
              <w:t xml:space="preserve">Aged Care (Subsidy, Fees and Payments) Amendment (July Indexation) </w:t>
            </w:r>
            <w:r w:rsidR="005C7E21" w:rsidRPr="00885D75">
              <w:t>Determination 2</w:t>
            </w:r>
            <w:r w:rsidRPr="00885D75">
              <w:t>017</w:t>
            </w:r>
          </w:p>
        </w:tc>
        <w:tc>
          <w:tcPr>
            <w:tcW w:w="1216" w:type="pct"/>
            <w:shd w:val="clear" w:color="auto" w:fill="auto"/>
          </w:tcPr>
          <w:p w:rsidR="00B97991" w:rsidRPr="00885D75" w:rsidRDefault="00B97991" w:rsidP="00636812">
            <w:pPr>
              <w:pStyle w:val="ENoteTableText"/>
            </w:pPr>
            <w:r w:rsidRPr="00885D75">
              <w:t>21</w:t>
            </w:r>
            <w:r w:rsidR="004A5F51" w:rsidRPr="00885D75">
              <w:t> </w:t>
            </w:r>
            <w:r w:rsidRPr="00885D75">
              <w:t>June 2017 (F2017L00714)</w:t>
            </w:r>
          </w:p>
        </w:tc>
        <w:tc>
          <w:tcPr>
            <w:tcW w:w="1192" w:type="pct"/>
            <w:shd w:val="clear" w:color="auto" w:fill="auto"/>
          </w:tcPr>
          <w:p w:rsidR="00B97991" w:rsidRPr="00885D75" w:rsidRDefault="002415FA" w:rsidP="00636812">
            <w:pPr>
              <w:pStyle w:val="ENoteTableText"/>
            </w:pPr>
            <w:r w:rsidRPr="00885D75">
              <w:t>1 July</w:t>
            </w:r>
            <w:r w:rsidR="00B97991" w:rsidRPr="00885D75">
              <w:t xml:space="preserve"> 2017 (s 2)</w:t>
            </w:r>
          </w:p>
        </w:tc>
        <w:tc>
          <w:tcPr>
            <w:tcW w:w="1159" w:type="pct"/>
            <w:shd w:val="clear" w:color="auto" w:fill="auto"/>
          </w:tcPr>
          <w:p w:rsidR="00B97991" w:rsidRPr="00885D75" w:rsidRDefault="00B97991" w:rsidP="00636812">
            <w:pPr>
              <w:pStyle w:val="ENoteTableText"/>
            </w:pPr>
            <w:r w:rsidRPr="00885D75">
              <w:t>—</w:t>
            </w:r>
          </w:p>
        </w:tc>
      </w:tr>
      <w:tr w:rsidR="00E55E93" w:rsidRPr="00885D75" w:rsidTr="00CC43BC">
        <w:trPr>
          <w:cantSplit/>
        </w:trPr>
        <w:tc>
          <w:tcPr>
            <w:tcW w:w="1433" w:type="pct"/>
            <w:shd w:val="clear" w:color="auto" w:fill="auto"/>
          </w:tcPr>
          <w:p w:rsidR="00E55E93" w:rsidRPr="00885D75" w:rsidRDefault="00E55E93" w:rsidP="00636812">
            <w:pPr>
              <w:pStyle w:val="ENoteTableText"/>
            </w:pPr>
            <w:r w:rsidRPr="00885D75">
              <w:t xml:space="preserve">Aged Care (Subsidy, Fees and Payments) Amendment </w:t>
            </w:r>
            <w:r w:rsidR="005C7E21" w:rsidRPr="00885D75">
              <w:t>Determination 2</w:t>
            </w:r>
            <w:r w:rsidRPr="00885D75">
              <w:t>017</w:t>
            </w:r>
          </w:p>
        </w:tc>
        <w:tc>
          <w:tcPr>
            <w:tcW w:w="1216" w:type="pct"/>
            <w:shd w:val="clear" w:color="auto" w:fill="auto"/>
          </w:tcPr>
          <w:p w:rsidR="00E55E93" w:rsidRPr="00885D75" w:rsidRDefault="00E55E93" w:rsidP="00636812">
            <w:pPr>
              <w:pStyle w:val="ENoteTableText"/>
            </w:pPr>
            <w:r w:rsidRPr="00885D75">
              <w:t>23</w:t>
            </w:r>
            <w:r w:rsidR="004A5F51" w:rsidRPr="00885D75">
              <w:t> </w:t>
            </w:r>
            <w:r w:rsidRPr="00885D75">
              <w:t>June 2017 (F2017L00743)</w:t>
            </w:r>
          </w:p>
        </w:tc>
        <w:tc>
          <w:tcPr>
            <w:tcW w:w="1192" w:type="pct"/>
            <w:shd w:val="clear" w:color="auto" w:fill="auto"/>
          </w:tcPr>
          <w:p w:rsidR="00E55E93" w:rsidRPr="00885D75" w:rsidRDefault="002415FA" w:rsidP="00636812">
            <w:pPr>
              <w:pStyle w:val="ENoteTableText"/>
            </w:pPr>
            <w:r w:rsidRPr="00885D75">
              <w:t>1 July</w:t>
            </w:r>
            <w:r w:rsidR="00E55E93" w:rsidRPr="00885D75">
              <w:t xml:space="preserve"> 2017 (s 2)</w:t>
            </w:r>
          </w:p>
        </w:tc>
        <w:tc>
          <w:tcPr>
            <w:tcW w:w="1159" w:type="pct"/>
            <w:shd w:val="clear" w:color="auto" w:fill="auto"/>
          </w:tcPr>
          <w:p w:rsidR="00E55E93" w:rsidRPr="00885D75" w:rsidRDefault="00E55E93" w:rsidP="00636812">
            <w:pPr>
              <w:pStyle w:val="ENoteTableText"/>
            </w:pPr>
            <w:r w:rsidRPr="00885D75">
              <w:t>—</w:t>
            </w:r>
          </w:p>
        </w:tc>
      </w:tr>
      <w:tr w:rsidR="00AA28EF" w:rsidRPr="00885D75" w:rsidTr="00A868B9">
        <w:trPr>
          <w:cantSplit/>
        </w:trPr>
        <w:tc>
          <w:tcPr>
            <w:tcW w:w="1433" w:type="pct"/>
            <w:shd w:val="clear" w:color="auto" w:fill="auto"/>
          </w:tcPr>
          <w:p w:rsidR="00AA28EF" w:rsidRPr="00885D75" w:rsidRDefault="00AA28EF" w:rsidP="00636812">
            <w:pPr>
              <w:pStyle w:val="ENoteTableText"/>
            </w:pPr>
            <w:r w:rsidRPr="00885D75">
              <w:t xml:space="preserve">Aged Care (Subsidy, Fees and Payments) Amendment (September 2017 Indexation) </w:t>
            </w:r>
            <w:r w:rsidR="005C7E21" w:rsidRPr="00885D75">
              <w:t>Determination 2</w:t>
            </w:r>
            <w:r w:rsidRPr="00885D75">
              <w:t>017</w:t>
            </w:r>
          </w:p>
        </w:tc>
        <w:tc>
          <w:tcPr>
            <w:tcW w:w="1216" w:type="pct"/>
            <w:shd w:val="clear" w:color="auto" w:fill="auto"/>
          </w:tcPr>
          <w:p w:rsidR="00AA28EF" w:rsidRPr="00885D75" w:rsidRDefault="00AA28EF" w:rsidP="00636812">
            <w:pPr>
              <w:pStyle w:val="ENoteTableText"/>
            </w:pPr>
            <w:r w:rsidRPr="00885D75">
              <w:t>13 Sept 2017 (F2017L01180)</w:t>
            </w:r>
          </w:p>
        </w:tc>
        <w:tc>
          <w:tcPr>
            <w:tcW w:w="1192" w:type="pct"/>
            <w:shd w:val="clear" w:color="auto" w:fill="auto"/>
          </w:tcPr>
          <w:p w:rsidR="00AA28EF" w:rsidRPr="00885D75" w:rsidRDefault="00AA28EF" w:rsidP="00636812">
            <w:pPr>
              <w:pStyle w:val="ENoteTableText"/>
            </w:pPr>
            <w:r w:rsidRPr="00885D75">
              <w:t>20 Sept 2017 (s 2)</w:t>
            </w:r>
          </w:p>
        </w:tc>
        <w:tc>
          <w:tcPr>
            <w:tcW w:w="1159" w:type="pct"/>
            <w:shd w:val="clear" w:color="auto" w:fill="auto"/>
          </w:tcPr>
          <w:p w:rsidR="00AA28EF" w:rsidRPr="00885D75" w:rsidRDefault="00AA28EF" w:rsidP="00636812">
            <w:pPr>
              <w:pStyle w:val="ENoteTableText"/>
            </w:pPr>
            <w:r w:rsidRPr="00885D75">
              <w:t>—</w:t>
            </w:r>
          </w:p>
        </w:tc>
      </w:tr>
      <w:tr w:rsidR="002A7345" w:rsidRPr="00885D75" w:rsidTr="00AA24AD">
        <w:trPr>
          <w:cantSplit/>
        </w:trPr>
        <w:tc>
          <w:tcPr>
            <w:tcW w:w="1433" w:type="pct"/>
            <w:shd w:val="clear" w:color="auto" w:fill="auto"/>
          </w:tcPr>
          <w:p w:rsidR="002A7345" w:rsidRPr="00885D75" w:rsidRDefault="002A7345" w:rsidP="00636812">
            <w:pPr>
              <w:pStyle w:val="ENoteTableText"/>
            </w:pPr>
            <w:r w:rsidRPr="00885D75">
              <w:t xml:space="preserve">Aged Care (Subsidy, Fees and Payments) Amendment (March 2018 Indexation) </w:t>
            </w:r>
            <w:r w:rsidR="005C7E21" w:rsidRPr="00885D75">
              <w:t>Determination 2</w:t>
            </w:r>
            <w:r w:rsidRPr="00885D75">
              <w:t>018</w:t>
            </w:r>
          </w:p>
        </w:tc>
        <w:tc>
          <w:tcPr>
            <w:tcW w:w="1216" w:type="pct"/>
            <w:shd w:val="clear" w:color="auto" w:fill="auto"/>
          </w:tcPr>
          <w:p w:rsidR="002A7345" w:rsidRPr="00885D75" w:rsidRDefault="002A7345" w:rsidP="00636812">
            <w:pPr>
              <w:pStyle w:val="ENoteTableText"/>
            </w:pPr>
            <w:r w:rsidRPr="00885D75">
              <w:t>16 Mar 2018 (F2018L00278)</w:t>
            </w:r>
          </w:p>
        </w:tc>
        <w:tc>
          <w:tcPr>
            <w:tcW w:w="1192" w:type="pct"/>
            <w:shd w:val="clear" w:color="auto" w:fill="auto"/>
          </w:tcPr>
          <w:p w:rsidR="002A7345" w:rsidRPr="00885D75" w:rsidRDefault="002A7345" w:rsidP="00636812">
            <w:pPr>
              <w:pStyle w:val="ENoteTableText"/>
            </w:pPr>
            <w:r w:rsidRPr="00885D75">
              <w:t>20 Mar 2018 (s 2)</w:t>
            </w:r>
          </w:p>
        </w:tc>
        <w:tc>
          <w:tcPr>
            <w:tcW w:w="1159" w:type="pct"/>
            <w:shd w:val="clear" w:color="auto" w:fill="auto"/>
          </w:tcPr>
          <w:p w:rsidR="002A7345" w:rsidRPr="00885D75" w:rsidRDefault="002A7345" w:rsidP="00636812">
            <w:pPr>
              <w:pStyle w:val="ENoteTableText"/>
            </w:pPr>
            <w:r w:rsidRPr="00885D75">
              <w:t>—</w:t>
            </w:r>
          </w:p>
        </w:tc>
      </w:tr>
      <w:tr w:rsidR="008E4E88" w:rsidRPr="00885D75" w:rsidTr="00636812">
        <w:trPr>
          <w:cantSplit/>
        </w:trPr>
        <w:tc>
          <w:tcPr>
            <w:tcW w:w="1433" w:type="pct"/>
            <w:shd w:val="clear" w:color="auto" w:fill="auto"/>
          </w:tcPr>
          <w:p w:rsidR="008E4E88" w:rsidRPr="00885D75" w:rsidRDefault="008E4E88" w:rsidP="00636812">
            <w:pPr>
              <w:pStyle w:val="ENoteTableText"/>
            </w:pPr>
            <w:r w:rsidRPr="00885D75">
              <w:t xml:space="preserve">Aged Care (Subsidy, Fees and Payments) Amendment (July Indexation) </w:t>
            </w:r>
            <w:r w:rsidR="005C7E21" w:rsidRPr="00885D75">
              <w:t>Determination 2</w:t>
            </w:r>
            <w:r w:rsidRPr="00885D75">
              <w:t>018</w:t>
            </w:r>
          </w:p>
        </w:tc>
        <w:tc>
          <w:tcPr>
            <w:tcW w:w="1216" w:type="pct"/>
            <w:shd w:val="clear" w:color="auto" w:fill="auto"/>
          </w:tcPr>
          <w:p w:rsidR="008E4E88" w:rsidRPr="00885D75" w:rsidRDefault="00D3267A" w:rsidP="00636812">
            <w:pPr>
              <w:pStyle w:val="ENoteTableText"/>
            </w:pPr>
            <w:r w:rsidRPr="00885D75">
              <w:t>27</w:t>
            </w:r>
            <w:r w:rsidR="004A5F51" w:rsidRPr="00885D75">
              <w:t> </w:t>
            </w:r>
            <w:r w:rsidRPr="00885D75">
              <w:t>June</w:t>
            </w:r>
            <w:r w:rsidR="008E4E88" w:rsidRPr="00885D75">
              <w:t xml:space="preserve"> 2018 (F2018L00</w:t>
            </w:r>
            <w:r w:rsidRPr="00885D75">
              <w:t>892</w:t>
            </w:r>
            <w:r w:rsidR="008E4E88" w:rsidRPr="00885D75">
              <w:t>)</w:t>
            </w:r>
          </w:p>
        </w:tc>
        <w:tc>
          <w:tcPr>
            <w:tcW w:w="1192" w:type="pct"/>
            <w:shd w:val="clear" w:color="auto" w:fill="auto"/>
          </w:tcPr>
          <w:p w:rsidR="008E4E88" w:rsidRPr="00885D75" w:rsidRDefault="002415FA" w:rsidP="00636812">
            <w:pPr>
              <w:pStyle w:val="ENoteTableText"/>
            </w:pPr>
            <w:r w:rsidRPr="00885D75">
              <w:t>1 July</w:t>
            </w:r>
            <w:r w:rsidR="008E4E88" w:rsidRPr="00885D75">
              <w:t xml:space="preserve"> 2018 (s 2)</w:t>
            </w:r>
          </w:p>
        </w:tc>
        <w:tc>
          <w:tcPr>
            <w:tcW w:w="1159" w:type="pct"/>
            <w:shd w:val="clear" w:color="auto" w:fill="auto"/>
          </w:tcPr>
          <w:p w:rsidR="008E4E88" w:rsidRPr="00885D75" w:rsidRDefault="008E4E88" w:rsidP="00636812">
            <w:pPr>
              <w:pStyle w:val="ENoteTableText"/>
            </w:pPr>
            <w:r w:rsidRPr="00885D75">
              <w:t>—</w:t>
            </w:r>
          </w:p>
        </w:tc>
      </w:tr>
      <w:tr w:rsidR="005B2BCA" w:rsidRPr="00885D75" w:rsidTr="004E53EE">
        <w:trPr>
          <w:cantSplit/>
        </w:trPr>
        <w:tc>
          <w:tcPr>
            <w:tcW w:w="1433" w:type="pct"/>
            <w:shd w:val="clear" w:color="auto" w:fill="auto"/>
          </w:tcPr>
          <w:p w:rsidR="005B2BCA" w:rsidRPr="00885D75" w:rsidRDefault="005B2BCA" w:rsidP="00636812">
            <w:pPr>
              <w:pStyle w:val="ENoteTableText"/>
            </w:pPr>
            <w:r w:rsidRPr="00885D75">
              <w:t xml:space="preserve">Aged Care (Subsidy, Fees and Payments) Amendment (September 2018 Indexation) </w:t>
            </w:r>
            <w:r w:rsidR="005C7E21" w:rsidRPr="00885D75">
              <w:t>Determination 2</w:t>
            </w:r>
            <w:r w:rsidRPr="00885D75">
              <w:t>018</w:t>
            </w:r>
          </w:p>
        </w:tc>
        <w:tc>
          <w:tcPr>
            <w:tcW w:w="1216" w:type="pct"/>
            <w:shd w:val="clear" w:color="auto" w:fill="auto"/>
          </w:tcPr>
          <w:p w:rsidR="005B2BCA" w:rsidRPr="00885D75" w:rsidRDefault="005B2BCA" w:rsidP="00636812">
            <w:pPr>
              <w:pStyle w:val="ENoteTableText"/>
            </w:pPr>
            <w:r w:rsidRPr="00885D75">
              <w:t>17 Sept 2018 (F2018L01297)</w:t>
            </w:r>
          </w:p>
        </w:tc>
        <w:tc>
          <w:tcPr>
            <w:tcW w:w="1192" w:type="pct"/>
            <w:shd w:val="clear" w:color="auto" w:fill="auto"/>
          </w:tcPr>
          <w:p w:rsidR="005B2BCA" w:rsidRPr="00885D75" w:rsidRDefault="005B2BCA" w:rsidP="00636812">
            <w:pPr>
              <w:pStyle w:val="ENoteTableText"/>
            </w:pPr>
            <w:r w:rsidRPr="00885D75">
              <w:t>20 Sept 2018 (s 2)</w:t>
            </w:r>
          </w:p>
        </w:tc>
        <w:tc>
          <w:tcPr>
            <w:tcW w:w="1159" w:type="pct"/>
            <w:shd w:val="clear" w:color="auto" w:fill="auto"/>
          </w:tcPr>
          <w:p w:rsidR="005B2BCA" w:rsidRPr="00885D75" w:rsidRDefault="005B2BCA" w:rsidP="00636812">
            <w:pPr>
              <w:pStyle w:val="ENoteTableText"/>
            </w:pPr>
            <w:r w:rsidRPr="00885D75">
              <w:t>—</w:t>
            </w:r>
          </w:p>
        </w:tc>
      </w:tr>
      <w:tr w:rsidR="007C67B3" w:rsidRPr="00885D75" w:rsidTr="00CC1B5F">
        <w:trPr>
          <w:cantSplit/>
        </w:trPr>
        <w:tc>
          <w:tcPr>
            <w:tcW w:w="1433" w:type="pct"/>
            <w:shd w:val="clear" w:color="auto" w:fill="auto"/>
          </w:tcPr>
          <w:p w:rsidR="007C67B3" w:rsidRPr="00885D75" w:rsidRDefault="007C67B3" w:rsidP="00636812">
            <w:pPr>
              <w:pStyle w:val="ENoteTableText"/>
            </w:pPr>
            <w:r w:rsidRPr="00885D75">
              <w:t xml:space="preserve">Aged Care (Subsidy, Fees and Payments) Amendment (March Indexation and Other Measures) </w:t>
            </w:r>
            <w:r w:rsidR="005C7E21" w:rsidRPr="00885D75">
              <w:t>Determination 2</w:t>
            </w:r>
            <w:r w:rsidRPr="00885D75">
              <w:t>019</w:t>
            </w:r>
          </w:p>
        </w:tc>
        <w:tc>
          <w:tcPr>
            <w:tcW w:w="1216" w:type="pct"/>
            <w:shd w:val="clear" w:color="auto" w:fill="auto"/>
          </w:tcPr>
          <w:p w:rsidR="007C67B3" w:rsidRPr="00885D75" w:rsidRDefault="007C67B3" w:rsidP="00636812">
            <w:pPr>
              <w:pStyle w:val="ENoteTableText"/>
            </w:pPr>
            <w:r w:rsidRPr="00885D75">
              <w:t>14 Mar 2019 (F2019L00302)</w:t>
            </w:r>
          </w:p>
        </w:tc>
        <w:tc>
          <w:tcPr>
            <w:tcW w:w="1192" w:type="pct"/>
            <w:shd w:val="clear" w:color="auto" w:fill="auto"/>
          </w:tcPr>
          <w:p w:rsidR="007C67B3" w:rsidRPr="00885D75" w:rsidRDefault="00E50DC0" w:rsidP="00636812">
            <w:pPr>
              <w:pStyle w:val="ENoteTableText"/>
            </w:pPr>
            <w:r w:rsidRPr="00885D75">
              <w:t>2</w:t>
            </w:r>
            <w:r w:rsidR="007C67B3" w:rsidRPr="00885D75">
              <w:t>0 Mar 2019 (s 2)</w:t>
            </w:r>
          </w:p>
        </w:tc>
        <w:tc>
          <w:tcPr>
            <w:tcW w:w="1159" w:type="pct"/>
            <w:shd w:val="clear" w:color="auto" w:fill="auto"/>
          </w:tcPr>
          <w:p w:rsidR="007C67B3" w:rsidRPr="00885D75" w:rsidRDefault="007C67B3" w:rsidP="00636812">
            <w:pPr>
              <w:pStyle w:val="ENoteTableText"/>
            </w:pPr>
            <w:r w:rsidRPr="00885D75">
              <w:t>—</w:t>
            </w:r>
          </w:p>
        </w:tc>
      </w:tr>
      <w:tr w:rsidR="00166A04" w:rsidRPr="00885D75" w:rsidTr="00CC1B5F">
        <w:trPr>
          <w:cantSplit/>
        </w:trPr>
        <w:tc>
          <w:tcPr>
            <w:tcW w:w="1433" w:type="pct"/>
            <w:shd w:val="clear" w:color="auto" w:fill="auto"/>
          </w:tcPr>
          <w:p w:rsidR="00166A04" w:rsidRPr="00885D75" w:rsidRDefault="00166A04" w:rsidP="00636812">
            <w:pPr>
              <w:pStyle w:val="ENoteTableText"/>
            </w:pPr>
            <w:r w:rsidRPr="00885D75">
              <w:t>Aged Care Legislation Amendment (Reducing Home Care Fees) Instrument 2019</w:t>
            </w:r>
          </w:p>
        </w:tc>
        <w:tc>
          <w:tcPr>
            <w:tcW w:w="1216" w:type="pct"/>
            <w:shd w:val="clear" w:color="auto" w:fill="auto"/>
          </w:tcPr>
          <w:p w:rsidR="00166A04" w:rsidRPr="00885D75" w:rsidRDefault="00166A04" w:rsidP="00636812">
            <w:pPr>
              <w:pStyle w:val="ENoteTableText"/>
            </w:pPr>
            <w:r w:rsidRPr="00885D75">
              <w:t>20</w:t>
            </w:r>
            <w:r w:rsidR="004A5F51" w:rsidRPr="00885D75">
              <w:t> </w:t>
            </w:r>
            <w:r w:rsidRPr="00885D75">
              <w:t>June 2019 (F2019L00844)</w:t>
            </w:r>
          </w:p>
        </w:tc>
        <w:tc>
          <w:tcPr>
            <w:tcW w:w="1192" w:type="pct"/>
            <w:shd w:val="clear" w:color="auto" w:fill="auto"/>
          </w:tcPr>
          <w:p w:rsidR="00166A04" w:rsidRPr="00885D75" w:rsidRDefault="00166A04" w:rsidP="00636812">
            <w:pPr>
              <w:pStyle w:val="ENoteTableText"/>
            </w:pPr>
            <w:r w:rsidRPr="00885D75">
              <w:t>Sch 1 (</w:t>
            </w:r>
            <w:r w:rsidR="005C7E21" w:rsidRPr="00885D75">
              <w:t>items 1</w:t>
            </w:r>
            <w:r w:rsidRPr="00885D75">
              <w:t xml:space="preserve">, 2): </w:t>
            </w:r>
            <w:r w:rsidR="002415FA" w:rsidRPr="00885D75">
              <w:t>1 July</w:t>
            </w:r>
            <w:r w:rsidRPr="00885D75">
              <w:t xml:space="preserve"> 2019 (s 2(1) </w:t>
            </w:r>
            <w:r w:rsidR="005C7E21" w:rsidRPr="00885D75">
              <w:t>item 1</w:t>
            </w:r>
            <w:r w:rsidRPr="00885D75">
              <w:t>)</w:t>
            </w:r>
          </w:p>
        </w:tc>
        <w:tc>
          <w:tcPr>
            <w:tcW w:w="1159" w:type="pct"/>
            <w:shd w:val="clear" w:color="auto" w:fill="auto"/>
          </w:tcPr>
          <w:p w:rsidR="00166A04" w:rsidRPr="00885D75" w:rsidRDefault="00166A04" w:rsidP="00636812">
            <w:pPr>
              <w:pStyle w:val="ENoteTableText"/>
            </w:pPr>
            <w:r w:rsidRPr="00885D75">
              <w:t>—</w:t>
            </w:r>
          </w:p>
        </w:tc>
      </w:tr>
      <w:tr w:rsidR="00166A04" w:rsidRPr="00885D75" w:rsidTr="007A69F3">
        <w:trPr>
          <w:cantSplit/>
        </w:trPr>
        <w:tc>
          <w:tcPr>
            <w:tcW w:w="1433" w:type="pct"/>
            <w:shd w:val="clear" w:color="auto" w:fill="auto"/>
          </w:tcPr>
          <w:p w:rsidR="00166A04" w:rsidRPr="00885D75" w:rsidRDefault="00231225" w:rsidP="00636812">
            <w:pPr>
              <w:pStyle w:val="ENoteTableText"/>
            </w:pPr>
            <w:r w:rsidRPr="00885D75">
              <w:lastRenderedPageBreak/>
              <w:t xml:space="preserve">Aged Care (Subsidy, Fees and Payments) Amendment (July Indexation) </w:t>
            </w:r>
            <w:r w:rsidR="005C7E21" w:rsidRPr="00885D75">
              <w:t>Determination 2</w:t>
            </w:r>
            <w:r w:rsidRPr="00885D75">
              <w:t>019</w:t>
            </w:r>
          </w:p>
        </w:tc>
        <w:tc>
          <w:tcPr>
            <w:tcW w:w="1216" w:type="pct"/>
            <w:shd w:val="clear" w:color="auto" w:fill="auto"/>
          </w:tcPr>
          <w:p w:rsidR="00166A04" w:rsidRPr="00885D75" w:rsidRDefault="00231225" w:rsidP="00636812">
            <w:pPr>
              <w:pStyle w:val="ENoteTableText"/>
            </w:pPr>
            <w:r w:rsidRPr="00885D75">
              <w:t>27</w:t>
            </w:r>
            <w:r w:rsidR="004A5F51" w:rsidRPr="00885D75">
              <w:t> </w:t>
            </w:r>
            <w:r w:rsidRPr="00885D75">
              <w:t>June 2019 (F2019L00895)</w:t>
            </w:r>
          </w:p>
        </w:tc>
        <w:tc>
          <w:tcPr>
            <w:tcW w:w="1192" w:type="pct"/>
            <w:shd w:val="clear" w:color="auto" w:fill="auto"/>
          </w:tcPr>
          <w:p w:rsidR="00166A04" w:rsidRPr="00885D75" w:rsidRDefault="002415FA" w:rsidP="00636812">
            <w:pPr>
              <w:pStyle w:val="ENoteTableText"/>
            </w:pPr>
            <w:r w:rsidRPr="00885D75">
              <w:t>1 July</w:t>
            </w:r>
            <w:r w:rsidR="00231225" w:rsidRPr="00885D75">
              <w:t xml:space="preserve"> 2019 (s 2)</w:t>
            </w:r>
          </w:p>
        </w:tc>
        <w:tc>
          <w:tcPr>
            <w:tcW w:w="1159" w:type="pct"/>
            <w:shd w:val="clear" w:color="auto" w:fill="auto"/>
          </w:tcPr>
          <w:p w:rsidR="00166A04" w:rsidRPr="00885D75" w:rsidRDefault="00231225" w:rsidP="00636812">
            <w:pPr>
              <w:pStyle w:val="ENoteTableText"/>
            </w:pPr>
            <w:r w:rsidRPr="00885D75">
              <w:t>—</w:t>
            </w:r>
          </w:p>
        </w:tc>
      </w:tr>
      <w:tr w:rsidR="00FF0532" w:rsidRPr="00885D75" w:rsidTr="00C90980">
        <w:trPr>
          <w:cantSplit/>
        </w:trPr>
        <w:tc>
          <w:tcPr>
            <w:tcW w:w="1433" w:type="pct"/>
            <w:shd w:val="clear" w:color="auto" w:fill="auto"/>
          </w:tcPr>
          <w:p w:rsidR="00FF0532" w:rsidRPr="00885D75" w:rsidRDefault="00FF0532" w:rsidP="00636812">
            <w:pPr>
              <w:pStyle w:val="ENoteTableText"/>
            </w:pPr>
            <w:r w:rsidRPr="00885D75">
              <w:t xml:space="preserve">Aged Care (Subsidy, Fees and Payments) Amendment (September Indexation) </w:t>
            </w:r>
            <w:r w:rsidR="005C7E21" w:rsidRPr="00885D75">
              <w:t>Determination 2</w:t>
            </w:r>
            <w:r w:rsidRPr="00885D75">
              <w:t>019</w:t>
            </w:r>
          </w:p>
        </w:tc>
        <w:tc>
          <w:tcPr>
            <w:tcW w:w="1216" w:type="pct"/>
            <w:shd w:val="clear" w:color="auto" w:fill="auto"/>
          </w:tcPr>
          <w:p w:rsidR="00FF0532" w:rsidRPr="00885D75" w:rsidRDefault="00FF0532" w:rsidP="00636812">
            <w:pPr>
              <w:pStyle w:val="ENoteTableText"/>
            </w:pPr>
            <w:r w:rsidRPr="00885D75">
              <w:t>19 Sept 2019 (F2019L01218)</w:t>
            </w:r>
          </w:p>
        </w:tc>
        <w:tc>
          <w:tcPr>
            <w:tcW w:w="1192" w:type="pct"/>
            <w:shd w:val="clear" w:color="auto" w:fill="auto"/>
          </w:tcPr>
          <w:p w:rsidR="00FF0532" w:rsidRPr="00885D75" w:rsidRDefault="00FF0532" w:rsidP="00636812">
            <w:pPr>
              <w:pStyle w:val="ENoteTableText"/>
            </w:pPr>
            <w:r w:rsidRPr="00885D75">
              <w:t>20 Sept 2019 (s 2)</w:t>
            </w:r>
          </w:p>
        </w:tc>
        <w:tc>
          <w:tcPr>
            <w:tcW w:w="1159" w:type="pct"/>
            <w:shd w:val="clear" w:color="auto" w:fill="auto"/>
          </w:tcPr>
          <w:p w:rsidR="00FF0532" w:rsidRPr="00885D75" w:rsidRDefault="00FF0532" w:rsidP="00636812">
            <w:pPr>
              <w:pStyle w:val="ENoteTableText"/>
            </w:pPr>
            <w:r w:rsidRPr="00885D75">
              <w:t>—</w:t>
            </w:r>
          </w:p>
        </w:tc>
      </w:tr>
      <w:tr w:rsidR="00B041DF" w:rsidRPr="00885D75" w:rsidTr="00950236">
        <w:trPr>
          <w:cantSplit/>
        </w:trPr>
        <w:tc>
          <w:tcPr>
            <w:tcW w:w="1433" w:type="pct"/>
            <w:shd w:val="clear" w:color="auto" w:fill="auto"/>
          </w:tcPr>
          <w:p w:rsidR="00B041DF" w:rsidRPr="00885D75" w:rsidRDefault="00B041DF" w:rsidP="00636812">
            <w:pPr>
              <w:pStyle w:val="ENoteTableText"/>
            </w:pPr>
            <w:r w:rsidRPr="00885D75">
              <w:t xml:space="preserve">Aged Care (Subsidy, Fees and Payments) Amendment (March Indexation) </w:t>
            </w:r>
            <w:r w:rsidR="005C7E21" w:rsidRPr="00885D75">
              <w:t>Determination 2</w:t>
            </w:r>
            <w:r w:rsidRPr="00885D75">
              <w:t>020</w:t>
            </w:r>
          </w:p>
        </w:tc>
        <w:tc>
          <w:tcPr>
            <w:tcW w:w="1216" w:type="pct"/>
            <w:shd w:val="clear" w:color="auto" w:fill="auto"/>
          </w:tcPr>
          <w:p w:rsidR="00B041DF" w:rsidRPr="00885D75" w:rsidRDefault="00B041DF" w:rsidP="00636812">
            <w:pPr>
              <w:pStyle w:val="ENoteTableText"/>
            </w:pPr>
            <w:r w:rsidRPr="00885D75">
              <w:t>19 Mar 2020 (F2020L00275)</w:t>
            </w:r>
          </w:p>
        </w:tc>
        <w:tc>
          <w:tcPr>
            <w:tcW w:w="1192" w:type="pct"/>
            <w:shd w:val="clear" w:color="auto" w:fill="auto"/>
          </w:tcPr>
          <w:p w:rsidR="00B041DF" w:rsidRPr="00885D75" w:rsidRDefault="00B041DF" w:rsidP="00636812">
            <w:pPr>
              <w:pStyle w:val="ENoteTableText"/>
            </w:pPr>
            <w:r w:rsidRPr="00885D75">
              <w:t>20 Mar 2020 (s 2)</w:t>
            </w:r>
          </w:p>
        </w:tc>
        <w:tc>
          <w:tcPr>
            <w:tcW w:w="1159" w:type="pct"/>
            <w:shd w:val="clear" w:color="auto" w:fill="auto"/>
          </w:tcPr>
          <w:p w:rsidR="00B041DF" w:rsidRPr="00885D75" w:rsidRDefault="00B041DF" w:rsidP="00636812">
            <w:pPr>
              <w:pStyle w:val="ENoteTableText"/>
            </w:pPr>
            <w:r w:rsidRPr="00885D75">
              <w:t>—</w:t>
            </w:r>
          </w:p>
        </w:tc>
      </w:tr>
      <w:tr w:rsidR="001221C0" w:rsidRPr="00885D75" w:rsidTr="006B0C4D">
        <w:trPr>
          <w:cantSplit/>
        </w:trPr>
        <w:tc>
          <w:tcPr>
            <w:tcW w:w="1433" w:type="pct"/>
            <w:shd w:val="clear" w:color="auto" w:fill="auto"/>
          </w:tcPr>
          <w:p w:rsidR="001221C0" w:rsidRPr="00885D75" w:rsidRDefault="001221C0" w:rsidP="00636812">
            <w:pPr>
              <w:pStyle w:val="ENoteTableText"/>
            </w:pPr>
            <w:r w:rsidRPr="00885D75">
              <w:t xml:space="preserve">Aged Care (Subsidy, Fees and Payments) Amendment (Workforce Continuity Funding) </w:t>
            </w:r>
            <w:r w:rsidR="005C7E21" w:rsidRPr="00885D75">
              <w:t>Determination 2</w:t>
            </w:r>
            <w:r w:rsidRPr="00885D75">
              <w:t>020</w:t>
            </w:r>
          </w:p>
        </w:tc>
        <w:tc>
          <w:tcPr>
            <w:tcW w:w="1216" w:type="pct"/>
            <w:shd w:val="clear" w:color="auto" w:fill="auto"/>
          </w:tcPr>
          <w:p w:rsidR="001221C0" w:rsidRPr="00885D75" w:rsidRDefault="001221C0" w:rsidP="00636812">
            <w:pPr>
              <w:pStyle w:val="ENoteTableText"/>
            </w:pPr>
            <w:r w:rsidRPr="00885D75">
              <w:t>30 Mar 2020 (F2020L00352)</w:t>
            </w:r>
          </w:p>
        </w:tc>
        <w:tc>
          <w:tcPr>
            <w:tcW w:w="1192" w:type="pct"/>
            <w:shd w:val="clear" w:color="auto" w:fill="auto"/>
          </w:tcPr>
          <w:p w:rsidR="001221C0" w:rsidRPr="00885D75" w:rsidRDefault="001221C0" w:rsidP="00636812">
            <w:pPr>
              <w:pStyle w:val="ENoteTableText"/>
            </w:pPr>
            <w:r w:rsidRPr="00885D75">
              <w:t xml:space="preserve">1 Mar 2020 (s 2(1) </w:t>
            </w:r>
            <w:r w:rsidR="005C7E21" w:rsidRPr="00885D75">
              <w:t>item 1</w:t>
            </w:r>
            <w:r w:rsidRPr="00885D75">
              <w:t>)</w:t>
            </w:r>
          </w:p>
        </w:tc>
        <w:tc>
          <w:tcPr>
            <w:tcW w:w="1159" w:type="pct"/>
            <w:shd w:val="clear" w:color="auto" w:fill="auto"/>
          </w:tcPr>
          <w:p w:rsidR="001221C0" w:rsidRPr="00885D75" w:rsidRDefault="001221C0" w:rsidP="00636812">
            <w:pPr>
              <w:pStyle w:val="ENoteTableText"/>
            </w:pPr>
            <w:r w:rsidRPr="00885D75">
              <w:t>—</w:t>
            </w:r>
          </w:p>
        </w:tc>
      </w:tr>
      <w:tr w:rsidR="002D5EFA" w:rsidRPr="00885D75" w:rsidTr="00416966">
        <w:trPr>
          <w:cantSplit/>
        </w:trPr>
        <w:tc>
          <w:tcPr>
            <w:tcW w:w="1433" w:type="pct"/>
            <w:shd w:val="clear" w:color="auto" w:fill="auto"/>
          </w:tcPr>
          <w:p w:rsidR="002D5EFA" w:rsidRPr="00885D75" w:rsidRDefault="002D5EFA" w:rsidP="00636812">
            <w:pPr>
              <w:pStyle w:val="ENoteTableText"/>
            </w:pPr>
            <w:r w:rsidRPr="00885D75">
              <w:rPr>
                <w:noProof/>
              </w:rPr>
              <w:t>Aged Care Legislation Amendment (Subsidies—COVID</w:t>
            </w:r>
            <w:r w:rsidR="00885D75">
              <w:rPr>
                <w:noProof/>
              </w:rPr>
              <w:noBreakHyphen/>
            </w:r>
            <w:r w:rsidRPr="00885D75">
              <w:rPr>
                <w:noProof/>
              </w:rPr>
              <w:t>19 Support) Instrument 2020</w:t>
            </w:r>
          </w:p>
        </w:tc>
        <w:tc>
          <w:tcPr>
            <w:tcW w:w="1216" w:type="pct"/>
            <w:shd w:val="clear" w:color="auto" w:fill="auto"/>
          </w:tcPr>
          <w:p w:rsidR="002D5EFA" w:rsidRPr="00885D75" w:rsidRDefault="00C829FA" w:rsidP="00636812">
            <w:pPr>
              <w:pStyle w:val="ENoteTableText"/>
            </w:pPr>
            <w:r w:rsidRPr="00885D75">
              <w:t>26 May</w:t>
            </w:r>
            <w:r w:rsidR="002D5EFA" w:rsidRPr="00885D75">
              <w:t xml:space="preserve"> 2020 (F2020L00615)</w:t>
            </w:r>
          </w:p>
        </w:tc>
        <w:tc>
          <w:tcPr>
            <w:tcW w:w="1192" w:type="pct"/>
            <w:shd w:val="clear" w:color="auto" w:fill="auto"/>
          </w:tcPr>
          <w:p w:rsidR="002D5EFA" w:rsidRPr="00885D75" w:rsidRDefault="003D275A" w:rsidP="00636812">
            <w:pPr>
              <w:pStyle w:val="ENoteTableText"/>
            </w:pPr>
            <w:r w:rsidRPr="00885D75">
              <w:t>Sch 1 (</w:t>
            </w:r>
            <w:r w:rsidR="005C7E21" w:rsidRPr="00885D75">
              <w:t>items 1</w:t>
            </w:r>
            <w:r w:rsidRPr="00885D75">
              <w:t xml:space="preserve">, 2): </w:t>
            </w:r>
            <w:r w:rsidR="00C829FA" w:rsidRPr="00885D75">
              <w:t>27 May</w:t>
            </w:r>
            <w:r w:rsidR="002D5EFA" w:rsidRPr="00885D75">
              <w:t xml:space="preserve"> 2020</w:t>
            </w:r>
            <w:r w:rsidR="007339D9" w:rsidRPr="00885D75">
              <w:t xml:space="preserve"> (s 2(1) </w:t>
            </w:r>
            <w:r w:rsidR="005C7E21" w:rsidRPr="00885D75">
              <w:t>item 1</w:t>
            </w:r>
            <w:r w:rsidR="007339D9" w:rsidRPr="00885D75">
              <w:t>)</w:t>
            </w:r>
          </w:p>
        </w:tc>
        <w:tc>
          <w:tcPr>
            <w:tcW w:w="1159" w:type="pct"/>
            <w:shd w:val="clear" w:color="auto" w:fill="auto"/>
          </w:tcPr>
          <w:p w:rsidR="002D5EFA" w:rsidRPr="00885D75" w:rsidRDefault="002D5EFA" w:rsidP="00636812">
            <w:pPr>
              <w:pStyle w:val="ENoteTableText"/>
            </w:pPr>
            <w:r w:rsidRPr="00885D75">
              <w:t>—</w:t>
            </w:r>
          </w:p>
        </w:tc>
      </w:tr>
      <w:tr w:rsidR="00864785" w:rsidRPr="00885D75" w:rsidTr="00864785">
        <w:trPr>
          <w:cantSplit/>
        </w:trPr>
        <w:tc>
          <w:tcPr>
            <w:tcW w:w="1433" w:type="pct"/>
            <w:shd w:val="clear" w:color="auto" w:fill="auto"/>
          </w:tcPr>
          <w:p w:rsidR="00864785" w:rsidRPr="00885D75" w:rsidRDefault="00864785" w:rsidP="00636812">
            <w:pPr>
              <w:pStyle w:val="ENoteTableText"/>
              <w:rPr>
                <w:noProof/>
              </w:rPr>
            </w:pPr>
            <w:r w:rsidRPr="00885D75">
              <w:rPr>
                <w:noProof/>
              </w:rPr>
              <w:t>Aged Care (Subsidy, Fees and Payments) Amendment (Adjusted Subsidy Reduction Multi</w:t>
            </w:r>
            <w:r w:rsidR="00885D75">
              <w:rPr>
                <w:noProof/>
              </w:rPr>
              <w:noBreakHyphen/>
            </w:r>
            <w:r w:rsidRPr="00885D75">
              <w:rPr>
                <w:noProof/>
              </w:rPr>
              <w:t xml:space="preserve">purpose Services) </w:t>
            </w:r>
            <w:r w:rsidR="005C7E21" w:rsidRPr="00885D75">
              <w:rPr>
                <w:noProof/>
              </w:rPr>
              <w:t>Determination 2</w:t>
            </w:r>
            <w:r w:rsidRPr="00885D75">
              <w:rPr>
                <w:noProof/>
              </w:rPr>
              <w:t>020</w:t>
            </w:r>
          </w:p>
        </w:tc>
        <w:tc>
          <w:tcPr>
            <w:tcW w:w="1216" w:type="pct"/>
            <w:shd w:val="clear" w:color="auto" w:fill="auto"/>
          </w:tcPr>
          <w:p w:rsidR="00864785" w:rsidRPr="00885D75" w:rsidRDefault="00143A16" w:rsidP="00636812">
            <w:pPr>
              <w:pStyle w:val="ENoteTableText"/>
            </w:pPr>
            <w:r w:rsidRPr="00885D75">
              <w:t>29 June</w:t>
            </w:r>
            <w:r w:rsidR="00864785" w:rsidRPr="00885D75">
              <w:t xml:space="preserve"> 2020 (F2020L00830)</w:t>
            </w:r>
          </w:p>
        </w:tc>
        <w:tc>
          <w:tcPr>
            <w:tcW w:w="1192" w:type="pct"/>
            <w:shd w:val="clear" w:color="auto" w:fill="auto"/>
          </w:tcPr>
          <w:p w:rsidR="00864785" w:rsidRPr="00885D75" w:rsidRDefault="002415FA" w:rsidP="00636812">
            <w:pPr>
              <w:pStyle w:val="ENoteTableText"/>
            </w:pPr>
            <w:r w:rsidRPr="00885D75">
              <w:t>1 July</w:t>
            </w:r>
            <w:r w:rsidR="00D9593E" w:rsidRPr="00885D75">
              <w:t xml:space="preserve"> 2020 (s 2 (1) </w:t>
            </w:r>
            <w:r w:rsidR="005C7E21" w:rsidRPr="00885D75">
              <w:t>item 1</w:t>
            </w:r>
            <w:r w:rsidR="00D9593E" w:rsidRPr="00885D75">
              <w:t>)</w:t>
            </w:r>
          </w:p>
        </w:tc>
        <w:tc>
          <w:tcPr>
            <w:tcW w:w="1159" w:type="pct"/>
            <w:shd w:val="clear" w:color="auto" w:fill="auto"/>
          </w:tcPr>
          <w:p w:rsidR="00864785" w:rsidRPr="00885D75" w:rsidRDefault="00864785" w:rsidP="00636812">
            <w:pPr>
              <w:pStyle w:val="ENoteTableText"/>
            </w:pPr>
            <w:r w:rsidRPr="00885D75">
              <w:t>—</w:t>
            </w:r>
          </w:p>
        </w:tc>
      </w:tr>
      <w:tr w:rsidR="00864785" w:rsidRPr="00885D75" w:rsidTr="00FE5030">
        <w:trPr>
          <w:cantSplit/>
        </w:trPr>
        <w:tc>
          <w:tcPr>
            <w:tcW w:w="1433" w:type="pct"/>
            <w:shd w:val="clear" w:color="auto" w:fill="auto"/>
          </w:tcPr>
          <w:p w:rsidR="00864785" w:rsidRPr="00885D75" w:rsidRDefault="0003677F" w:rsidP="00636812">
            <w:pPr>
              <w:pStyle w:val="ENoteTableText"/>
              <w:rPr>
                <w:noProof/>
              </w:rPr>
            </w:pPr>
            <w:r w:rsidRPr="00885D75">
              <w:rPr>
                <w:noProof/>
              </w:rPr>
              <w:t xml:space="preserve">Aged Care (Subsidy, Fees and Payments) Amendment (July Indexation) </w:t>
            </w:r>
            <w:r w:rsidR="005C7E21" w:rsidRPr="00885D75">
              <w:rPr>
                <w:noProof/>
              </w:rPr>
              <w:t>Determination 2</w:t>
            </w:r>
            <w:r w:rsidRPr="00885D75">
              <w:rPr>
                <w:noProof/>
              </w:rPr>
              <w:t>020</w:t>
            </w:r>
          </w:p>
        </w:tc>
        <w:tc>
          <w:tcPr>
            <w:tcW w:w="1216" w:type="pct"/>
            <w:shd w:val="clear" w:color="auto" w:fill="auto"/>
          </w:tcPr>
          <w:p w:rsidR="00864785" w:rsidRPr="00885D75" w:rsidRDefault="00566601" w:rsidP="00636812">
            <w:pPr>
              <w:pStyle w:val="ENoteTableText"/>
            </w:pPr>
            <w:r w:rsidRPr="00885D75">
              <w:t>30 June</w:t>
            </w:r>
            <w:r w:rsidR="0003677F" w:rsidRPr="00885D75">
              <w:t xml:space="preserve"> 2020 (F2020L00842)</w:t>
            </w:r>
          </w:p>
        </w:tc>
        <w:tc>
          <w:tcPr>
            <w:tcW w:w="1192" w:type="pct"/>
            <w:shd w:val="clear" w:color="auto" w:fill="auto"/>
          </w:tcPr>
          <w:p w:rsidR="00864785" w:rsidRPr="00885D75" w:rsidRDefault="002415FA" w:rsidP="00636812">
            <w:pPr>
              <w:pStyle w:val="ENoteTableText"/>
            </w:pPr>
            <w:r w:rsidRPr="00885D75">
              <w:t>1 July</w:t>
            </w:r>
            <w:r w:rsidR="0003677F" w:rsidRPr="00885D75">
              <w:t xml:space="preserve"> 2020 (s 2 (1) </w:t>
            </w:r>
            <w:r w:rsidR="005C7E21" w:rsidRPr="00885D75">
              <w:t>item 1</w:t>
            </w:r>
            <w:r w:rsidR="0003677F" w:rsidRPr="00885D75">
              <w:t>)</w:t>
            </w:r>
          </w:p>
        </w:tc>
        <w:tc>
          <w:tcPr>
            <w:tcW w:w="1159" w:type="pct"/>
            <w:shd w:val="clear" w:color="auto" w:fill="auto"/>
          </w:tcPr>
          <w:p w:rsidR="00864785" w:rsidRPr="00885D75" w:rsidRDefault="00864785" w:rsidP="00636812">
            <w:pPr>
              <w:pStyle w:val="ENoteTableText"/>
            </w:pPr>
            <w:r w:rsidRPr="00885D75">
              <w:t>—</w:t>
            </w:r>
          </w:p>
        </w:tc>
      </w:tr>
      <w:tr w:rsidR="007C6347" w:rsidRPr="00885D75" w:rsidTr="00FE5030">
        <w:trPr>
          <w:cantSplit/>
        </w:trPr>
        <w:tc>
          <w:tcPr>
            <w:tcW w:w="1433" w:type="pct"/>
            <w:shd w:val="clear" w:color="auto" w:fill="auto"/>
          </w:tcPr>
          <w:p w:rsidR="007C6347" w:rsidRPr="00885D75" w:rsidRDefault="007C6347" w:rsidP="00636812">
            <w:pPr>
              <w:pStyle w:val="ENoteTableText"/>
              <w:rPr>
                <w:noProof/>
              </w:rPr>
            </w:pPr>
            <w:r w:rsidRPr="00885D75">
              <w:rPr>
                <w:noProof/>
              </w:rPr>
              <w:t xml:space="preserve">Aged Care (Subsidy, Fees and Payments) Amendment (Cessation of Temporary Funding Increases) </w:t>
            </w:r>
            <w:r w:rsidR="005C7E21" w:rsidRPr="00885D75">
              <w:rPr>
                <w:noProof/>
              </w:rPr>
              <w:t>Determination 2</w:t>
            </w:r>
            <w:r w:rsidRPr="00885D75">
              <w:rPr>
                <w:noProof/>
              </w:rPr>
              <w:t>020</w:t>
            </w:r>
          </w:p>
        </w:tc>
        <w:tc>
          <w:tcPr>
            <w:tcW w:w="1216" w:type="pct"/>
            <w:shd w:val="clear" w:color="auto" w:fill="auto"/>
          </w:tcPr>
          <w:p w:rsidR="007C6347" w:rsidRPr="00885D75" w:rsidRDefault="007C6347" w:rsidP="00636812">
            <w:pPr>
              <w:pStyle w:val="ENoteTableText"/>
            </w:pPr>
            <w:r w:rsidRPr="00885D75">
              <w:t>28 Aug 2020 (F2020L01077)</w:t>
            </w:r>
          </w:p>
        </w:tc>
        <w:tc>
          <w:tcPr>
            <w:tcW w:w="1192" w:type="pct"/>
            <w:shd w:val="clear" w:color="auto" w:fill="auto"/>
          </w:tcPr>
          <w:p w:rsidR="007C6347" w:rsidRPr="00885D75" w:rsidRDefault="007C6347" w:rsidP="00636812">
            <w:pPr>
              <w:pStyle w:val="ENoteTableText"/>
            </w:pPr>
            <w:r w:rsidRPr="00885D75">
              <w:t xml:space="preserve">1 Sept 2020 (s 2(1) </w:t>
            </w:r>
            <w:r w:rsidR="005C7E21" w:rsidRPr="00885D75">
              <w:t>item 1</w:t>
            </w:r>
            <w:r w:rsidRPr="00885D75">
              <w:t>)</w:t>
            </w:r>
          </w:p>
        </w:tc>
        <w:tc>
          <w:tcPr>
            <w:tcW w:w="1159" w:type="pct"/>
            <w:shd w:val="clear" w:color="auto" w:fill="auto"/>
          </w:tcPr>
          <w:p w:rsidR="007C6347" w:rsidRPr="00885D75" w:rsidRDefault="007C6347" w:rsidP="00636812">
            <w:pPr>
              <w:pStyle w:val="ENoteTableText"/>
            </w:pPr>
            <w:r w:rsidRPr="00885D75">
              <w:t>—</w:t>
            </w:r>
          </w:p>
        </w:tc>
      </w:tr>
      <w:tr w:rsidR="00AA110B" w:rsidRPr="00885D75" w:rsidTr="00E57FFD">
        <w:trPr>
          <w:cantSplit/>
        </w:trPr>
        <w:tc>
          <w:tcPr>
            <w:tcW w:w="1433" w:type="pct"/>
            <w:shd w:val="clear" w:color="auto" w:fill="auto"/>
          </w:tcPr>
          <w:p w:rsidR="00AA110B" w:rsidRPr="00885D75" w:rsidRDefault="00AA110B" w:rsidP="00636812">
            <w:pPr>
              <w:pStyle w:val="ENoteTableText"/>
              <w:rPr>
                <w:noProof/>
              </w:rPr>
            </w:pPr>
            <w:r w:rsidRPr="00885D75">
              <w:rPr>
                <w:noProof/>
              </w:rPr>
              <w:t>Aged Care Legislation Amendment (Subsidies—COVID</w:t>
            </w:r>
            <w:r w:rsidR="00885D75">
              <w:rPr>
                <w:noProof/>
              </w:rPr>
              <w:noBreakHyphen/>
            </w:r>
            <w:r w:rsidRPr="00885D75">
              <w:rPr>
                <w:noProof/>
              </w:rPr>
              <w:t>19 Support Supplement and Workforce Continuity Funding Measures No. 2) Instrument 2020</w:t>
            </w:r>
          </w:p>
        </w:tc>
        <w:tc>
          <w:tcPr>
            <w:tcW w:w="1216" w:type="pct"/>
            <w:shd w:val="clear" w:color="auto" w:fill="auto"/>
          </w:tcPr>
          <w:p w:rsidR="00AA110B" w:rsidRPr="00885D75" w:rsidRDefault="009063A2" w:rsidP="00636812">
            <w:pPr>
              <w:pStyle w:val="ENoteTableText"/>
            </w:pPr>
            <w:r w:rsidRPr="00885D75">
              <w:t>18 Sept 2020 (F2020L01183)</w:t>
            </w:r>
          </w:p>
        </w:tc>
        <w:tc>
          <w:tcPr>
            <w:tcW w:w="1192" w:type="pct"/>
            <w:shd w:val="clear" w:color="auto" w:fill="auto"/>
          </w:tcPr>
          <w:p w:rsidR="00AA110B" w:rsidRPr="00885D75" w:rsidRDefault="009063A2">
            <w:pPr>
              <w:pStyle w:val="ENoteTableText"/>
            </w:pPr>
            <w:r w:rsidRPr="00885D75">
              <w:t>Sch 1 (</w:t>
            </w:r>
            <w:r w:rsidR="005C7E21" w:rsidRPr="00885D75">
              <w:t>items 1</w:t>
            </w:r>
            <w:r w:rsidRPr="00885D75">
              <w:t xml:space="preserve">–4): 19 Sept 2020 (s 2(1) </w:t>
            </w:r>
            <w:r w:rsidR="00C829FA" w:rsidRPr="00885D75">
              <w:t>item 2</w:t>
            </w:r>
            <w:r w:rsidRPr="00885D75">
              <w:t>)</w:t>
            </w:r>
            <w:r w:rsidRPr="00885D75">
              <w:br/>
              <w:t>Sch 2 (</w:t>
            </w:r>
            <w:r w:rsidR="005C7E21" w:rsidRPr="00885D75">
              <w:t>items 1</w:t>
            </w:r>
            <w:r w:rsidRPr="00885D75">
              <w:t xml:space="preserve">–15): 1 Sept 2020 (s 2(1) </w:t>
            </w:r>
            <w:r w:rsidR="00C829FA" w:rsidRPr="00885D75">
              <w:t>item 3</w:t>
            </w:r>
            <w:r w:rsidRPr="00885D75">
              <w:t>)</w:t>
            </w:r>
          </w:p>
        </w:tc>
        <w:tc>
          <w:tcPr>
            <w:tcW w:w="1159" w:type="pct"/>
            <w:shd w:val="clear" w:color="auto" w:fill="auto"/>
          </w:tcPr>
          <w:p w:rsidR="00AA110B" w:rsidRPr="00885D75" w:rsidRDefault="009063A2" w:rsidP="00636812">
            <w:pPr>
              <w:pStyle w:val="ENoteTableText"/>
            </w:pPr>
            <w:r w:rsidRPr="00885D75">
              <w:t>—</w:t>
            </w:r>
          </w:p>
        </w:tc>
      </w:tr>
      <w:tr w:rsidR="00B72E44" w:rsidRPr="00885D75" w:rsidTr="00291A16">
        <w:trPr>
          <w:cantSplit/>
        </w:trPr>
        <w:tc>
          <w:tcPr>
            <w:tcW w:w="1433" w:type="pct"/>
            <w:tcBorders>
              <w:bottom w:val="single" w:sz="4" w:space="0" w:color="auto"/>
            </w:tcBorders>
            <w:shd w:val="clear" w:color="auto" w:fill="auto"/>
          </w:tcPr>
          <w:p w:rsidR="00B72E44" w:rsidRPr="00885D75" w:rsidRDefault="00B72E44" w:rsidP="00636812">
            <w:pPr>
              <w:pStyle w:val="ENoteTableText"/>
              <w:rPr>
                <w:noProof/>
              </w:rPr>
            </w:pPr>
            <w:r w:rsidRPr="00885D75">
              <w:rPr>
                <w:noProof/>
              </w:rPr>
              <w:t xml:space="preserve">Aged Care (Subsidy, Fees and Payments) Amendment (September Indexation) </w:t>
            </w:r>
            <w:r w:rsidR="005C7E21" w:rsidRPr="00885D75">
              <w:rPr>
                <w:noProof/>
              </w:rPr>
              <w:t>Determination 2</w:t>
            </w:r>
            <w:r w:rsidRPr="00885D75">
              <w:rPr>
                <w:noProof/>
              </w:rPr>
              <w:t>020</w:t>
            </w:r>
          </w:p>
        </w:tc>
        <w:tc>
          <w:tcPr>
            <w:tcW w:w="1216" w:type="pct"/>
            <w:tcBorders>
              <w:bottom w:val="single" w:sz="4" w:space="0" w:color="auto"/>
            </w:tcBorders>
            <w:shd w:val="clear" w:color="auto" w:fill="auto"/>
          </w:tcPr>
          <w:p w:rsidR="00B72E44" w:rsidRPr="00885D75" w:rsidRDefault="00B72E44" w:rsidP="00636812">
            <w:pPr>
              <w:pStyle w:val="ENoteTableText"/>
            </w:pPr>
            <w:r w:rsidRPr="00885D75">
              <w:t>19 Sept 2020 (F2020L01188)</w:t>
            </w:r>
          </w:p>
        </w:tc>
        <w:tc>
          <w:tcPr>
            <w:tcW w:w="1192" w:type="pct"/>
            <w:tcBorders>
              <w:bottom w:val="single" w:sz="4" w:space="0" w:color="auto"/>
            </w:tcBorders>
            <w:shd w:val="clear" w:color="auto" w:fill="auto"/>
          </w:tcPr>
          <w:p w:rsidR="00B72E44" w:rsidRPr="00885D75" w:rsidRDefault="00B72E44">
            <w:pPr>
              <w:pStyle w:val="ENoteTableText"/>
            </w:pPr>
            <w:r w:rsidRPr="00885D75">
              <w:t>20 Sept 2020 (s 2)</w:t>
            </w:r>
          </w:p>
        </w:tc>
        <w:tc>
          <w:tcPr>
            <w:tcW w:w="1159" w:type="pct"/>
            <w:tcBorders>
              <w:bottom w:val="single" w:sz="4" w:space="0" w:color="auto"/>
            </w:tcBorders>
            <w:shd w:val="clear" w:color="auto" w:fill="auto"/>
          </w:tcPr>
          <w:p w:rsidR="00B72E44" w:rsidRPr="00885D75" w:rsidRDefault="00B72E44" w:rsidP="00636812">
            <w:pPr>
              <w:pStyle w:val="ENoteTableText"/>
            </w:pPr>
            <w:r w:rsidRPr="00885D75">
              <w:t>—</w:t>
            </w:r>
          </w:p>
        </w:tc>
      </w:tr>
      <w:tr w:rsidR="00B72E44" w:rsidRPr="00885D75" w:rsidTr="00E26AFC">
        <w:trPr>
          <w:cantSplit/>
        </w:trPr>
        <w:tc>
          <w:tcPr>
            <w:tcW w:w="1433" w:type="pct"/>
            <w:shd w:val="clear" w:color="auto" w:fill="auto"/>
          </w:tcPr>
          <w:p w:rsidR="00B72E44" w:rsidRPr="00885D75" w:rsidRDefault="00B72E44" w:rsidP="00636812">
            <w:pPr>
              <w:pStyle w:val="ENoteTableText"/>
              <w:rPr>
                <w:noProof/>
              </w:rPr>
            </w:pPr>
            <w:r w:rsidRPr="00885D75">
              <w:rPr>
                <w:noProof/>
              </w:rPr>
              <w:t>Aged Care Legislation Amendment (Basic Subsidy Amount—COVID</w:t>
            </w:r>
            <w:r w:rsidR="00885D75">
              <w:rPr>
                <w:noProof/>
              </w:rPr>
              <w:noBreakHyphen/>
            </w:r>
            <w:r w:rsidRPr="00885D75">
              <w:rPr>
                <w:noProof/>
              </w:rPr>
              <w:t xml:space="preserve">19 Support) </w:t>
            </w:r>
            <w:r w:rsidR="005C7E21" w:rsidRPr="00885D75">
              <w:rPr>
                <w:noProof/>
              </w:rPr>
              <w:t>Determination 2</w:t>
            </w:r>
            <w:r w:rsidRPr="00885D75">
              <w:rPr>
                <w:noProof/>
              </w:rPr>
              <w:t>020</w:t>
            </w:r>
          </w:p>
        </w:tc>
        <w:tc>
          <w:tcPr>
            <w:tcW w:w="1216" w:type="pct"/>
            <w:shd w:val="clear" w:color="auto" w:fill="auto"/>
          </w:tcPr>
          <w:p w:rsidR="00B72E44" w:rsidRPr="00885D75" w:rsidRDefault="00B72E44" w:rsidP="00636812">
            <w:pPr>
              <w:pStyle w:val="ENoteTableText"/>
            </w:pPr>
            <w:r w:rsidRPr="00885D75">
              <w:t>10 Feb 2021 (F2021L00111)</w:t>
            </w:r>
          </w:p>
        </w:tc>
        <w:tc>
          <w:tcPr>
            <w:tcW w:w="1192" w:type="pct"/>
            <w:shd w:val="clear" w:color="auto" w:fill="auto"/>
          </w:tcPr>
          <w:p w:rsidR="00B72E44" w:rsidRPr="00885D75" w:rsidRDefault="00B72E44">
            <w:pPr>
              <w:pStyle w:val="ENoteTableText"/>
            </w:pPr>
            <w:r w:rsidRPr="00885D75">
              <w:t>Sch 1 (</w:t>
            </w:r>
            <w:r w:rsidR="005C7E21" w:rsidRPr="00885D75">
              <w:t>item 1</w:t>
            </w:r>
            <w:r w:rsidRPr="00885D75">
              <w:t xml:space="preserve">): 11 Feb 2021 (s 2(1) </w:t>
            </w:r>
            <w:r w:rsidR="005C7E21" w:rsidRPr="00885D75">
              <w:t>item 1</w:t>
            </w:r>
            <w:r w:rsidRPr="00885D75">
              <w:t>)</w:t>
            </w:r>
          </w:p>
        </w:tc>
        <w:tc>
          <w:tcPr>
            <w:tcW w:w="1159" w:type="pct"/>
            <w:shd w:val="clear" w:color="auto" w:fill="auto"/>
          </w:tcPr>
          <w:p w:rsidR="00B72E44" w:rsidRPr="00885D75" w:rsidRDefault="00B72E44" w:rsidP="00636812">
            <w:pPr>
              <w:pStyle w:val="ENoteTableText"/>
            </w:pPr>
            <w:r w:rsidRPr="00885D75">
              <w:t>—</w:t>
            </w:r>
          </w:p>
        </w:tc>
      </w:tr>
      <w:tr w:rsidR="00817984" w:rsidRPr="00885D75" w:rsidTr="00097434">
        <w:trPr>
          <w:cantSplit/>
        </w:trPr>
        <w:tc>
          <w:tcPr>
            <w:tcW w:w="1433" w:type="pct"/>
            <w:shd w:val="clear" w:color="auto" w:fill="auto"/>
          </w:tcPr>
          <w:p w:rsidR="00817984" w:rsidRPr="00885D75" w:rsidRDefault="00817984" w:rsidP="00636812">
            <w:pPr>
              <w:pStyle w:val="ENoteTableText"/>
              <w:rPr>
                <w:noProof/>
              </w:rPr>
            </w:pPr>
            <w:r w:rsidRPr="00885D75">
              <w:rPr>
                <w:noProof/>
              </w:rPr>
              <w:lastRenderedPageBreak/>
              <w:t xml:space="preserve">Aged Care (Subsidy, Fees and Payments) Amendment (Cessation of Temporary Home Care Viability Supplement Funding Increases) </w:t>
            </w:r>
            <w:r w:rsidR="005C7E21" w:rsidRPr="00885D75">
              <w:rPr>
                <w:noProof/>
              </w:rPr>
              <w:t>Determination 2</w:t>
            </w:r>
            <w:r w:rsidRPr="00885D75">
              <w:rPr>
                <w:noProof/>
              </w:rPr>
              <w:t>021</w:t>
            </w:r>
          </w:p>
        </w:tc>
        <w:tc>
          <w:tcPr>
            <w:tcW w:w="1216" w:type="pct"/>
            <w:shd w:val="clear" w:color="auto" w:fill="auto"/>
          </w:tcPr>
          <w:p w:rsidR="00817984" w:rsidRPr="00885D75" w:rsidRDefault="00817984" w:rsidP="00636812">
            <w:pPr>
              <w:pStyle w:val="ENoteTableText"/>
            </w:pPr>
            <w:r w:rsidRPr="00885D75">
              <w:t>24 Feb 2021 (F2021L00146)</w:t>
            </w:r>
          </w:p>
        </w:tc>
        <w:tc>
          <w:tcPr>
            <w:tcW w:w="1192" w:type="pct"/>
            <w:shd w:val="clear" w:color="auto" w:fill="auto"/>
          </w:tcPr>
          <w:p w:rsidR="00817984" w:rsidRPr="00885D75" w:rsidRDefault="00817984">
            <w:pPr>
              <w:pStyle w:val="ENoteTableText"/>
            </w:pPr>
            <w:r w:rsidRPr="00885D75">
              <w:t xml:space="preserve">1 Mar 2021 (s 2(1) </w:t>
            </w:r>
            <w:r w:rsidR="005C7E21" w:rsidRPr="00885D75">
              <w:t>item 1</w:t>
            </w:r>
            <w:r w:rsidRPr="00885D75">
              <w:t>)</w:t>
            </w:r>
          </w:p>
        </w:tc>
        <w:tc>
          <w:tcPr>
            <w:tcW w:w="1159" w:type="pct"/>
            <w:shd w:val="clear" w:color="auto" w:fill="auto"/>
          </w:tcPr>
          <w:p w:rsidR="00817984" w:rsidRPr="00885D75" w:rsidRDefault="00817984" w:rsidP="00636812">
            <w:pPr>
              <w:pStyle w:val="ENoteTableText"/>
            </w:pPr>
            <w:r w:rsidRPr="00885D75">
              <w:t>—</w:t>
            </w:r>
          </w:p>
        </w:tc>
      </w:tr>
      <w:tr w:rsidR="004D12C0" w:rsidRPr="00885D75" w:rsidTr="007E523E">
        <w:trPr>
          <w:cantSplit/>
        </w:trPr>
        <w:tc>
          <w:tcPr>
            <w:tcW w:w="1433" w:type="pct"/>
            <w:shd w:val="clear" w:color="auto" w:fill="auto"/>
          </w:tcPr>
          <w:p w:rsidR="004D12C0" w:rsidRPr="00885D75" w:rsidRDefault="004D12C0" w:rsidP="00636812">
            <w:pPr>
              <w:pStyle w:val="ENoteTableText"/>
              <w:rPr>
                <w:noProof/>
              </w:rPr>
            </w:pPr>
            <w:r w:rsidRPr="00885D75">
              <w:rPr>
                <w:noProof/>
              </w:rPr>
              <w:t xml:space="preserve">Aged Care (Subsidy, Fees and Payments) Amendment (March Indexation) </w:t>
            </w:r>
            <w:r w:rsidR="005C7E21" w:rsidRPr="00885D75">
              <w:rPr>
                <w:noProof/>
              </w:rPr>
              <w:t>Determination 2</w:t>
            </w:r>
            <w:r w:rsidRPr="00885D75">
              <w:rPr>
                <w:noProof/>
              </w:rPr>
              <w:t>021</w:t>
            </w:r>
          </w:p>
        </w:tc>
        <w:tc>
          <w:tcPr>
            <w:tcW w:w="1216" w:type="pct"/>
            <w:shd w:val="clear" w:color="auto" w:fill="auto"/>
          </w:tcPr>
          <w:p w:rsidR="004D12C0" w:rsidRPr="00885D75" w:rsidRDefault="006E5465" w:rsidP="00636812">
            <w:pPr>
              <w:pStyle w:val="ENoteTableText"/>
            </w:pPr>
            <w:r w:rsidRPr="00885D75">
              <w:t>16 Mar 2021 (F2021L00237)</w:t>
            </w:r>
          </w:p>
        </w:tc>
        <w:tc>
          <w:tcPr>
            <w:tcW w:w="1192" w:type="pct"/>
            <w:shd w:val="clear" w:color="auto" w:fill="auto"/>
          </w:tcPr>
          <w:p w:rsidR="004D12C0" w:rsidRPr="00885D75" w:rsidRDefault="006E5465">
            <w:pPr>
              <w:pStyle w:val="ENoteTableText"/>
            </w:pPr>
            <w:r w:rsidRPr="00885D75">
              <w:t xml:space="preserve">20 Mar 2021 (s 2(1) </w:t>
            </w:r>
            <w:r w:rsidR="005C7E21" w:rsidRPr="00885D75">
              <w:t>item 1</w:t>
            </w:r>
            <w:r w:rsidRPr="00885D75">
              <w:t>)</w:t>
            </w:r>
          </w:p>
        </w:tc>
        <w:tc>
          <w:tcPr>
            <w:tcW w:w="1159" w:type="pct"/>
            <w:shd w:val="clear" w:color="auto" w:fill="auto"/>
          </w:tcPr>
          <w:p w:rsidR="004D12C0" w:rsidRPr="00885D75" w:rsidRDefault="006E5465" w:rsidP="00636812">
            <w:pPr>
              <w:pStyle w:val="ENoteTableText"/>
            </w:pPr>
            <w:r w:rsidRPr="00885D75">
              <w:t>—</w:t>
            </w:r>
          </w:p>
        </w:tc>
      </w:tr>
      <w:tr w:rsidR="00C574ED" w:rsidRPr="00885D75" w:rsidTr="00803966">
        <w:trPr>
          <w:cantSplit/>
        </w:trPr>
        <w:tc>
          <w:tcPr>
            <w:tcW w:w="1433" w:type="pct"/>
            <w:shd w:val="clear" w:color="auto" w:fill="auto"/>
          </w:tcPr>
          <w:p w:rsidR="00C574ED" w:rsidRPr="00885D75" w:rsidRDefault="00C574ED" w:rsidP="00636812">
            <w:pPr>
              <w:pStyle w:val="ENoteTableText"/>
              <w:rPr>
                <w:noProof/>
              </w:rPr>
            </w:pPr>
            <w:r w:rsidRPr="00885D75">
              <w:rPr>
                <w:noProof/>
              </w:rPr>
              <w:t>Aged Care Legislation Amendment (Subsidies—Residential Care Support Supplement) Instrument 2021</w:t>
            </w:r>
          </w:p>
        </w:tc>
        <w:tc>
          <w:tcPr>
            <w:tcW w:w="1216" w:type="pct"/>
            <w:shd w:val="clear" w:color="auto" w:fill="auto"/>
          </w:tcPr>
          <w:p w:rsidR="00C574ED" w:rsidRPr="00885D75" w:rsidRDefault="00C574ED" w:rsidP="00636812">
            <w:pPr>
              <w:pStyle w:val="ENoteTableText"/>
            </w:pPr>
            <w:r w:rsidRPr="00885D75">
              <w:t>29 Mar 2021 (F2021L00355)</w:t>
            </w:r>
          </w:p>
        </w:tc>
        <w:tc>
          <w:tcPr>
            <w:tcW w:w="1192" w:type="pct"/>
            <w:shd w:val="clear" w:color="auto" w:fill="auto"/>
          </w:tcPr>
          <w:p w:rsidR="00C574ED" w:rsidRPr="00885D75" w:rsidRDefault="00385304">
            <w:pPr>
              <w:pStyle w:val="ENoteTableText"/>
            </w:pPr>
            <w:r w:rsidRPr="00885D75">
              <w:t>Sch 1 (</w:t>
            </w:r>
            <w:r w:rsidR="005C7E21" w:rsidRPr="00885D75">
              <w:t>items 1</w:t>
            </w:r>
            <w:r w:rsidRPr="00885D75">
              <w:t xml:space="preserve">, 2): </w:t>
            </w:r>
            <w:r w:rsidR="00C574ED" w:rsidRPr="00885D75">
              <w:t xml:space="preserve">30 Mar 2021 (s 2(1) </w:t>
            </w:r>
            <w:r w:rsidR="005C7E21" w:rsidRPr="00885D75">
              <w:t>item 1</w:t>
            </w:r>
            <w:r w:rsidR="00C574ED" w:rsidRPr="00885D75">
              <w:t>)</w:t>
            </w:r>
          </w:p>
        </w:tc>
        <w:tc>
          <w:tcPr>
            <w:tcW w:w="1159" w:type="pct"/>
            <w:shd w:val="clear" w:color="auto" w:fill="auto"/>
          </w:tcPr>
          <w:p w:rsidR="00C574ED" w:rsidRPr="00885D75" w:rsidRDefault="00C574ED" w:rsidP="00636812">
            <w:pPr>
              <w:pStyle w:val="ENoteTableText"/>
            </w:pPr>
            <w:r w:rsidRPr="00885D75">
              <w:t>—</w:t>
            </w:r>
          </w:p>
        </w:tc>
      </w:tr>
      <w:tr w:rsidR="00E84414" w:rsidRPr="00885D75" w:rsidTr="00803966">
        <w:trPr>
          <w:cantSplit/>
        </w:trPr>
        <w:tc>
          <w:tcPr>
            <w:tcW w:w="1433" w:type="pct"/>
            <w:shd w:val="clear" w:color="auto" w:fill="auto"/>
          </w:tcPr>
          <w:p w:rsidR="00E84414" w:rsidRPr="00885D75" w:rsidRDefault="00E84414" w:rsidP="00636812">
            <w:pPr>
              <w:pStyle w:val="ENoteTableText"/>
              <w:rPr>
                <w:noProof/>
              </w:rPr>
            </w:pPr>
            <w:r w:rsidRPr="00885D75">
              <w:t xml:space="preserve">Aged Care (Subsidy, Fees and Payments) Amendment (July Indexation) </w:t>
            </w:r>
            <w:r w:rsidR="005C7E21" w:rsidRPr="00885D75">
              <w:t>Determination 2</w:t>
            </w:r>
            <w:r w:rsidRPr="00885D75">
              <w:t>021</w:t>
            </w:r>
          </w:p>
        </w:tc>
        <w:tc>
          <w:tcPr>
            <w:tcW w:w="1216" w:type="pct"/>
            <w:shd w:val="clear" w:color="auto" w:fill="auto"/>
          </w:tcPr>
          <w:p w:rsidR="00E84414" w:rsidRPr="00885D75" w:rsidRDefault="00143A16" w:rsidP="00636812">
            <w:pPr>
              <w:pStyle w:val="ENoteTableText"/>
            </w:pPr>
            <w:r w:rsidRPr="00885D75">
              <w:t>29 June</w:t>
            </w:r>
            <w:r w:rsidR="00E84414" w:rsidRPr="00885D75">
              <w:t xml:space="preserve"> 2021 (F2021L00900)</w:t>
            </w:r>
          </w:p>
        </w:tc>
        <w:tc>
          <w:tcPr>
            <w:tcW w:w="1192" w:type="pct"/>
            <w:shd w:val="clear" w:color="auto" w:fill="auto"/>
          </w:tcPr>
          <w:p w:rsidR="00E84414" w:rsidRPr="00885D75" w:rsidRDefault="002415FA">
            <w:pPr>
              <w:pStyle w:val="ENoteTableText"/>
            </w:pPr>
            <w:r w:rsidRPr="00885D75">
              <w:t>1 July</w:t>
            </w:r>
            <w:r w:rsidR="00E84414" w:rsidRPr="00885D75">
              <w:t xml:space="preserve"> 2021 (s 2(1) </w:t>
            </w:r>
            <w:r w:rsidR="005C7E21" w:rsidRPr="00885D75">
              <w:t>item 1</w:t>
            </w:r>
            <w:r w:rsidR="00E84414" w:rsidRPr="00885D75">
              <w:t>)</w:t>
            </w:r>
          </w:p>
        </w:tc>
        <w:tc>
          <w:tcPr>
            <w:tcW w:w="1159" w:type="pct"/>
            <w:shd w:val="clear" w:color="auto" w:fill="auto"/>
          </w:tcPr>
          <w:p w:rsidR="00E84414" w:rsidRPr="00885D75" w:rsidRDefault="00E84414" w:rsidP="00636812">
            <w:pPr>
              <w:pStyle w:val="ENoteTableText"/>
            </w:pPr>
            <w:r w:rsidRPr="00885D75">
              <w:t>—</w:t>
            </w:r>
          </w:p>
        </w:tc>
      </w:tr>
      <w:tr w:rsidR="000761F3" w:rsidRPr="00885D75" w:rsidTr="004A5F0E">
        <w:trPr>
          <w:cantSplit/>
        </w:trPr>
        <w:tc>
          <w:tcPr>
            <w:tcW w:w="1433" w:type="pct"/>
            <w:shd w:val="clear" w:color="auto" w:fill="auto"/>
          </w:tcPr>
          <w:p w:rsidR="000761F3" w:rsidRPr="00885D75" w:rsidRDefault="00E975ED" w:rsidP="00636812">
            <w:pPr>
              <w:pStyle w:val="ENoteTableText"/>
            </w:pPr>
            <w:r w:rsidRPr="00885D75">
              <w:rPr>
                <w:noProof/>
              </w:rPr>
              <w:t>Aged Care Legislation Amendment (Subsidies—Royal Commission Response) Instrument 2021</w:t>
            </w:r>
          </w:p>
        </w:tc>
        <w:tc>
          <w:tcPr>
            <w:tcW w:w="1216" w:type="pct"/>
            <w:shd w:val="clear" w:color="auto" w:fill="auto"/>
          </w:tcPr>
          <w:p w:rsidR="000761F3" w:rsidRPr="00885D75" w:rsidRDefault="00E975ED" w:rsidP="00636812">
            <w:pPr>
              <w:pStyle w:val="ENoteTableText"/>
            </w:pPr>
            <w:r w:rsidRPr="00885D75">
              <w:t>30 June 2021 (F2021L00913</w:t>
            </w:r>
            <w:r w:rsidR="002C61D2" w:rsidRPr="00885D75">
              <w:t>)</w:t>
            </w:r>
          </w:p>
        </w:tc>
        <w:tc>
          <w:tcPr>
            <w:tcW w:w="1192" w:type="pct"/>
            <w:shd w:val="clear" w:color="auto" w:fill="auto"/>
          </w:tcPr>
          <w:p w:rsidR="000761F3" w:rsidRPr="00885D75" w:rsidRDefault="004B44A2">
            <w:pPr>
              <w:pStyle w:val="ENoteTableText"/>
            </w:pPr>
            <w:r w:rsidRPr="00885D75">
              <w:t>Sch 1 (</w:t>
            </w:r>
            <w:r w:rsidR="005C7E21" w:rsidRPr="00885D75">
              <w:t>items 1</w:t>
            </w:r>
            <w:r w:rsidRPr="00885D75">
              <w:t xml:space="preserve">, 2): </w:t>
            </w:r>
            <w:r w:rsidR="002415FA" w:rsidRPr="00885D75">
              <w:t>1 July</w:t>
            </w:r>
            <w:r w:rsidR="00E975ED" w:rsidRPr="00885D75">
              <w:t xml:space="preserve"> 2021 (s 2(1) </w:t>
            </w:r>
            <w:r w:rsidR="005C7E21" w:rsidRPr="00885D75">
              <w:t>item 1</w:t>
            </w:r>
            <w:r w:rsidR="00E975ED" w:rsidRPr="00885D75">
              <w:t>)</w:t>
            </w:r>
          </w:p>
        </w:tc>
        <w:tc>
          <w:tcPr>
            <w:tcW w:w="1159" w:type="pct"/>
            <w:shd w:val="clear" w:color="auto" w:fill="auto"/>
          </w:tcPr>
          <w:p w:rsidR="000761F3" w:rsidRPr="00885D75" w:rsidRDefault="00E975ED" w:rsidP="00636812">
            <w:pPr>
              <w:pStyle w:val="ENoteTableText"/>
            </w:pPr>
            <w:r w:rsidRPr="00885D75">
              <w:t>—</w:t>
            </w:r>
          </w:p>
        </w:tc>
      </w:tr>
      <w:tr w:rsidR="006044B0" w:rsidRPr="00885D75" w:rsidTr="00565F20">
        <w:trPr>
          <w:cantSplit/>
        </w:trPr>
        <w:tc>
          <w:tcPr>
            <w:tcW w:w="1433" w:type="pct"/>
            <w:shd w:val="clear" w:color="auto" w:fill="auto"/>
          </w:tcPr>
          <w:p w:rsidR="006044B0" w:rsidRPr="00885D75" w:rsidRDefault="006044B0" w:rsidP="00636812">
            <w:pPr>
              <w:pStyle w:val="ENoteTableText"/>
              <w:rPr>
                <w:noProof/>
              </w:rPr>
            </w:pPr>
            <w:r w:rsidRPr="00885D75">
              <w:t xml:space="preserve">Aged Care (Subsidy, Fees and Payments) Amendment (September Indexation) </w:t>
            </w:r>
            <w:r w:rsidR="005C7E21" w:rsidRPr="00885D75">
              <w:t>Determination 2</w:t>
            </w:r>
            <w:r w:rsidRPr="00885D75">
              <w:t>021</w:t>
            </w:r>
          </w:p>
        </w:tc>
        <w:tc>
          <w:tcPr>
            <w:tcW w:w="1216" w:type="pct"/>
            <w:shd w:val="clear" w:color="auto" w:fill="auto"/>
          </w:tcPr>
          <w:p w:rsidR="006044B0" w:rsidRPr="00885D75" w:rsidRDefault="006044B0" w:rsidP="00636812">
            <w:pPr>
              <w:pStyle w:val="ENoteTableText"/>
            </w:pPr>
            <w:r w:rsidRPr="00885D75">
              <w:t>8 Sept 2021 (F2021L01244)</w:t>
            </w:r>
          </w:p>
        </w:tc>
        <w:tc>
          <w:tcPr>
            <w:tcW w:w="1192" w:type="pct"/>
            <w:shd w:val="clear" w:color="auto" w:fill="auto"/>
          </w:tcPr>
          <w:p w:rsidR="006044B0" w:rsidRPr="00885D75" w:rsidRDefault="006044B0">
            <w:pPr>
              <w:pStyle w:val="ENoteTableText"/>
            </w:pPr>
            <w:r w:rsidRPr="00885D75">
              <w:t xml:space="preserve">20 Sept 2021 (s 2(1) </w:t>
            </w:r>
            <w:r w:rsidR="005C7E21" w:rsidRPr="00885D75">
              <w:t>item 1</w:t>
            </w:r>
            <w:r w:rsidRPr="00885D75">
              <w:t>)</w:t>
            </w:r>
          </w:p>
        </w:tc>
        <w:tc>
          <w:tcPr>
            <w:tcW w:w="1159" w:type="pct"/>
            <w:shd w:val="clear" w:color="auto" w:fill="auto"/>
          </w:tcPr>
          <w:p w:rsidR="006044B0" w:rsidRPr="00885D75" w:rsidRDefault="006044B0" w:rsidP="00636812">
            <w:pPr>
              <w:pStyle w:val="ENoteTableText"/>
            </w:pPr>
            <w:r w:rsidRPr="00885D75">
              <w:t>—</w:t>
            </w:r>
          </w:p>
        </w:tc>
      </w:tr>
      <w:tr w:rsidR="00F72B81" w:rsidRPr="00885D75" w:rsidTr="000F6C37">
        <w:trPr>
          <w:cantSplit/>
        </w:trPr>
        <w:tc>
          <w:tcPr>
            <w:tcW w:w="1433" w:type="pct"/>
            <w:shd w:val="clear" w:color="auto" w:fill="auto"/>
          </w:tcPr>
          <w:p w:rsidR="00F72B81" w:rsidRPr="00885D75" w:rsidRDefault="00F72B81" w:rsidP="00636812">
            <w:pPr>
              <w:pStyle w:val="ENoteTableText"/>
            </w:pPr>
            <w:r w:rsidRPr="00885D75">
              <w:t xml:space="preserve">Aged Care (Subsidy, Fees and Payments) Amendment (March Indexation) </w:t>
            </w:r>
            <w:r w:rsidR="005C7E21" w:rsidRPr="00885D75">
              <w:t>Determination 2</w:t>
            </w:r>
            <w:r w:rsidRPr="00885D75">
              <w:t>022</w:t>
            </w:r>
          </w:p>
        </w:tc>
        <w:tc>
          <w:tcPr>
            <w:tcW w:w="1216" w:type="pct"/>
            <w:shd w:val="clear" w:color="auto" w:fill="auto"/>
          </w:tcPr>
          <w:p w:rsidR="00F72B81" w:rsidRPr="00885D75" w:rsidRDefault="00F72B81" w:rsidP="00636812">
            <w:pPr>
              <w:pStyle w:val="ENoteTableText"/>
            </w:pPr>
            <w:r w:rsidRPr="00885D75">
              <w:t>15 Mar 2022 (F2022L00314)</w:t>
            </w:r>
          </w:p>
        </w:tc>
        <w:tc>
          <w:tcPr>
            <w:tcW w:w="1192" w:type="pct"/>
            <w:shd w:val="clear" w:color="auto" w:fill="auto"/>
          </w:tcPr>
          <w:p w:rsidR="00F72B81" w:rsidRPr="00885D75" w:rsidRDefault="00F72B81">
            <w:pPr>
              <w:pStyle w:val="ENoteTableText"/>
            </w:pPr>
            <w:r w:rsidRPr="00885D75">
              <w:t xml:space="preserve">20 Mar 2022 (s 2(1) </w:t>
            </w:r>
            <w:r w:rsidR="005C7E21" w:rsidRPr="00885D75">
              <w:t>item 1</w:t>
            </w:r>
            <w:r w:rsidRPr="00885D75">
              <w:t>)</w:t>
            </w:r>
          </w:p>
        </w:tc>
        <w:tc>
          <w:tcPr>
            <w:tcW w:w="1159" w:type="pct"/>
            <w:shd w:val="clear" w:color="auto" w:fill="auto"/>
          </w:tcPr>
          <w:p w:rsidR="00F72B81" w:rsidRPr="00885D75" w:rsidRDefault="00F72B81" w:rsidP="00636812">
            <w:pPr>
              <w:pStyle w:val="ENoteTableText"/>
            </w:pPr>
            <w:r w:rsidRPr="00885D75">
              <w:t>—</w:t>
            </w:r>
          </w:p>
        </w:tc>
      </w:tr>
      <w:tr w:rsidR="00B87A2C" w:rsidRPr="00885D75" w:rsidTr="00CD4EF9">
        <w:trPr>
          <w:cantSplit/>
        </w:trPr>
        <w:tc>
          <w:tcPr>
            <w:tcW w:w="1433" w:type="pct"/>
            <w:shd w:val="clear" w:color="auto" w:fill="auto"/>
          </w:tcPr>
          <w:p w:rsidR="00B87A2C" w:rsidRPr="00885D75" w:rsidRDefault="00B87A2C" w:rsidP="00636812">
            <w:pPr>
              <w:pStyle w:val="ENoteTableText"/>
            </w:pPr>
            <w:r w:rsidRPr="00885D75">
              <w:t xml:space="preserve">Aged Care (Subsidy, Fees and Payments) Amendment (July Indexation) </w:t>
            </w:r>
            <w:r w:rsidR="005C7E21" w:rsidRPr="00885D75">
              <w:t>Determination 2</w:t>
            </w:r>
            <w:r w:rsidRPr="00885D75">
              <w:t>022</w:t>
            </w:r>
          </w:p>
        </w:tc>
        <w:tc>
          <w:tcPr>
            <w:tcW w:w="1216" w:type="pct"/>
            <w:shd w:val="clear" w:color="auto" w:fill="auto"/>
          </w:tcPr>
          <w:p w:rsidR="00B87A2C" w:rsidRPr="00885D75" w:rsidRDefault="00143A16" w:rsidP="00636812">
            <w:pPr>
              <w:pStyle w:val="ENoteTableText"/>
            </w:pPr>
            <w:r w:rsidRPr="00885D75">
              <w:t>29 June</w:t>
            </w:r>
            <w:r w:rsidR="00B87A2C" w:rsidRPr="00885D75">
              <w:t xml:space="preserve"> 2022 (F2022L00853)</w:t>
            </w:r>
          </w:p>
        </w:tc>
        <w:tc>
          <w:tcPr>
            <w:tcW w:w="1192" w:type="pct"/>
            <w:shd w:val="clear" w:color="auto" w:fill="auto"/>
          </w:tcPr>
          <w:p w:rsidR="00B87A2C" w:rsidRPr="00885D75" w:rsidRDefault="002415FA">
            <w:pPr>
              <w:pStyle w:val="ENoteTableText"/>
            </w:pPr>
            <w:r w:rsidRPr="00885D75">
              <w:t>1 July</w:t>
            </w:r>
            <w:r w:rsidR="00B87A2C" w:rsidRPr="00885D75">
              <w:t xml:space="preserve"> 2022 (s 2(1) </w:t>
            </w:r>
            <w:r w:rsidR="005C7E21" w:rsidRPr="00885D75">
              <w:t>item 1</w:t>
            </w:r>
            <w:r w:rsidR="00B87A2C" w:rsidRPr="00885D75">
              <w:t>)</w:t>
            </w:r>
          </w:p>
        </w:tc>
        <w:tc>
          <w:tcPr>
            <w:tcW w:w="1159" w:type="pct"/>
            <w:shd w:val="clear" w:color="auto" w:fill="auto"/>
          </w:tcPr>
          <w:p w:rsidR="00B87A2C" w:rsidRPr="00885D75" w:rsidRDefault="00B87A2C" w:rsidP="00636812">
            <w:pPr>
              <w:pStyle w:val="ENoteTableText"/>
            </w:pPr>
            <w:r w:rsidRPr="00885D75">
              <w:t>—</w:t>
            </w:r>
          </w:p>
        </w:tc>
      </w:tr>
      <w:tr w:rsidR="000863D8" w:rsidRPr="00885D75" w:rsidTr="00536D2D">
        <w:trPr>
          <w:cantSplit/>
        </w:trPr>
        <w:tc>
          <w:tcPr>
            <w:tcW w:w="1433" w:type="pct"/>
            <w:shd w:val="clear" w:color="auto" w:fill="auto"/>
          </w:tcPr>
          <w:p w:rsidR="000863D8" w:rsidRPr="00885D75" w:rsidRDefault="000863D8" w:rsidP="00636812">
            <w:pPr>
              <w:pStyle w:val="ENoteTableText"/>
            </w:pPr>
            <w:r w:rsidRPr="00885D75">
              <w:t>Aged Care Legislation Amendment (Independent Health and Aged Care Pricing Authority) Instrument 2022</w:t>
            </w:r>
          </w:p>
        </w:tc>
        <w:tc>
          <w:tcPr>
            <w:tcW w:w="1216" w:type="pct"/>
            <w:shd w:val="clear" w:color="auto" w:fill="auto"/>
          </w:tcPr>
          <w:p w:rsidR="000863D8" w:rsidRPr="00885D75" w:rsidRDefault="000863D8" w:rsidP="00636812">
            <w:pPr>
              <w:pStyle w:val="ENoteTableText"/>
            </w:pPr>
            <w:r w:rsidRPr="00885D75">
              <w:t>11 Aug 2022 (F2022L01059)</w:t>
            </w:r>
          </w:p>
        </w:tc>
        <w:tc>
          <w:tcPr>
            <w:tcW w:w="1192" w:type="pct"/>
            <w:shd w:val="clear" w:color="auto" w:fill="auto"/>
          </w:tcPr>
          <w:p w:rsidR="000863D8" w:rsidRPr="00885D75" w:rsidRDefault="000863D8">
            <w:pPr>
              <w:pStyle w:val="ENoteTableText"/>
            </w:pPr>
            <w:r w:rsidRPr="00885D75">
              <w:t>Sch 1 (</w:t>
            </w:r>
            <w:r w:rsidR="005C7E21" w:rsidRPr="00885D75">
              <w:t>item 1</w:t>
            </w:r>
            <w:r w:rsidRPr="00885D75">
              <w:t xml:space="preserve">): 12 Aug 2022 (s 2(1) </w:t>
            </w:r>
            <w:r w:rsidR="005C7E21" w:rsidRPr="00885D75">
              <w:t>item 1</w:t>
            </w:r>
            <w:r w:rsidRPr="00885D75">
              <w:t>)</w:t>
            </w:r>
          </w:p>
        </w:tc>
        <w:tc>
          <w:tcPr>
            <w:tcW w:w="1159" w:type="pct"/>
            <w:shd w:val="clear" w:color="auto" w:fill="auto"/>
          </w:tcPr>
          <w:p w:rsidR="000863D8" w:rsidRPr="00885D75" w:rsidRDefault="000863D8" w:rsidP="00636812">
            <w:pPr>
              <w:pStyle w:val="ENoteTableText"/>
            </w:pPr>
            <w:r w:rsidRPr="00885D75">
              <w:t>—</w:t>
            </w:r>
          </w:p>
        </w:tc>
      </w:tr>
      <w:tr w:rsidR="00F129C5" w:rsidRPr="00885D75" w:rsidTr="005B4BEF">
        <w:trPr>
          <w:cantSplit/>
        </w:trPr>
        <w:tc>
          <w:tcPr>
            <w:tcW w:w="1433" w:type="pct"/>
            <w:shd w:val="clear" w:color="auto" w:fill="auto"/>
          </w:tcPr>
          <w:p w:rsidR="00F129C5" w:rsidRPr="00885D75" w:rsidRDefault="00F129C5" w:rsidP="00636812">
            <w:pPr>
              <w:pStyle w:val="ENoteTableText"/>
            </w:pPr>
            <w:r w:rsidRPr="00885D75">
              <w:t xml:space="preserve">Aged Care (Subsidy, Fees and Payments) Amendment (September Indexation) </w:t>
            </w:r>
            <w:r w:rsidR="005C7E21" w:rsidRPr="00885D75">
              <w:t>Determination 2</w:t>
            </w:r>
            <w:r w:rsidRPr="00885D75">
              <w:t>022</w:t>
            </w:r>
          </w:p>
        </w:tc>
        <w:tc>
          <w:tcPr>
            <w:tcW w:w="1216" w:type="pct"/>
            <w:shd w:val="clear" w:color="auto" w:fill="auto"/>
          </w:tcPr>
          <w:p w:rsidR="00F129C5" w:rsidRPr="00885D75" w:rsidRDefault="00F129C5" w:rsidP="00636812">
            <w:pPr>
              <w:pStyle w:val="ENoteTableText"/>
            </w:pPr>
            <w:r w:rsidRPr="00885D75">
              <w:t>15 Sept 2022 (F2022L01206)</w:t>
            </w:r>
          </w:p>
        </w:tc>
        <w:tc>
          <w:tcPr>
            <w:tcW w:w="1192" w:type="pct"/>
            <w:shd w:val="clear" w:color="auto" w:fill="auto"/>
          </w:tcPr>
          <w:p w:rsidR="00F129C5" w:rsidRPr="00885D75" w:rsidRDefault="00F129C5">
            <w:pPr>
              <w:pStyle w:val="ENoteTableText"/>
            </w:pPr>
            <w:r w:rsidRPr="00885D75">
              <w:t xml:space="preserve">20 Sept 2022 (s 2(1) </w:t>
            </w:r>
            <w:r w:rsidR="005C7E21" w:rsidRPr="00885D75">
              <w:t>item 1</w:t>
            </w:r>
            <w:r w:rsidRPr="00885D75">
              <w:t>)</w:t>
            </w:r>
          </w:p>
        </w:tc>
        <w:tc>
          <w:tcPr>
            <w:tcW w:w="1159" w:type="pct"/>
            <w:shd w:val="clear" w:color="auto" w:fill="auto"/>
          </w:tcPr>
          <w:p w:rsidR="00F129C5" w:rsidRPr="00885D75" w:rsidRDefault="00F129C5" w:rsidP="00636812">
            <w:pPr>
              <w:pStyle w:val="ENoteTableText"/>
            </w:pPr>
            <w:r w:rsidRPr="00885D75">
              <w:t>—</w:t>
            </w:r>
          </w:p>
        </w:tc>
      </w:tr>
      <w:tr w:rsidR="008200EE" w:rsidRPr="00885D75" w:rsidTr="00291A16">
        <w:trPr>
          <w:cantSplit/>
        </w:trPr>
        <w:tc>
          <w:tcPr>
            <w:tcW w:w="1433" w:type="pct"/>
            <w:tcBorders>
              <w:bottom w:val="single" w:sz="12" w:space="0" w:color="auto"/>
            </w:tcBorders>
            <w:shd w:val="clear" w:color="auto" w:fill="auto"/>
          </w:tcPr>
          <w:p w:rsidR="008200EE" w:rsidRPr="00885D75" w:rsidRDefault="008200EE" w:rsidP="00636812">
            <w:pPr>
              <w:pStyle w:val="ENoteTableText"/>
            </w:pPr>
            <w:r w:rsidRPr="00885D75">
              <w:t>Aged Care Legislation Amendment (Residential Aged Care Funding) Instrument 2022</w:t>
            </w:r>
          </w:p>
        </w:tc>
        <w:tc>
          <w:tcPr>
            <w:tcW w:w="1216" w:type="pct"/>
            <w:tcBorders>
              <w:bottom w:val="single" w:sz="12" w:space="0" w:color="auto"/>
            </w:tcBorders>
            <w:shd w:val="clear" w:color="auto" w:fill="auto"/>
          </w:tcPr>
          <w:p w:rsidR="008200EE" w:rsidRPr="00885D75" w:rsidRDefault="008200EE" w:rsidP="00636812">
            <w:pPr>
              <w:pStyle w:val="ENoteTableText"/>
            </w:pPr>
            <w:r w:rsidRPr="00885D75">
              <w:t>29 Sept 2022 (F2022L01276)</w:t>
            </w:r>
          </w:p>
        </w:tc>
        <w:tc>
          <w:tcPr>
            <w:tcW w:w="1192" w:type="pct"/>
            <w:tcBorders>
              <w:bottom w:val="single" w:sz="12" w:space="0" w:color="auto"/>
            </w:tcBorders>
            <w:shd w:val="clear" w:color="auto" w:fill="auto"/>
          </w:tcPr>
          <w:p w:rsidR="008200EE" w:rsidRPr="00885D75" w:rsidRDefault="008200EE">
            <w:pPr>
              <w:pStyle w:val="ENoteTableText"/>
            </w:pPr>
            <w:r w:rsidRPr="00885D75">
              <w:t>Sch 1 (</w:t>
            </w:r>
            <w:r w:rsidR="005C7E21" w:rsidRPr="00885D75">
              <w:t>items 1</w:t>
            </w:r>
            <w:r w:rsidRPr="00885D75">
              <w:t>–5) and Sch 3 (</w:t>
            </w:r>
            <w:r w:rsidR="005C7E21" w:rsidRPr="00885D75">
              <w:t>item 8</w:t>
            </w:r>
            <w:r w:rsidRPr="00885D75">
              <w:t xml:space="preserve">): 1 Oct 2022 (s 2(1) </w:t>
            </w:r>
            <w:r w:rsidR="005C7E21" w:rsidRPr="00885D75">
              <w:t>item 1</w:t>
            </w:r>
            <w:r w:rsidRPr="00885D75">
              <w:t>)</w:t>
            </w:r>
          </w:p>
        </w:tc>
        <w:tc>
          <w:tcPr>
            <w:tcW w:w="1159" w:type="pct"/>
            <w:tcBorders>
              <w:bottom w:val="single" w:sz="12" w:space="0" w:color="auto"/>
            </w:tcBorders>
            <w:shd w:val="clear" w:color="auto" w:fill="auto"/>
          </w:tcPr>
          <w:p w:rsidR="008200EE" w:rsidRPr="00885D75" w:rsidRDefault="008200EE" w:rsidP="00636812">
            <w:pPr>
              <w:pStyle w:val="ENoteTableText"/>
            </w:pPr>
            <w:r w:rsidRPr="00885D75">
              <w:t>—</w:t>
            </w:r>
          </w:p>
        </w:tc>
      </w:tr>
    </w:tbl>
    <w:p w:rsidR="00CF5B85" w:rsidRPr="00885D75" w:rsidRDefault="00CF5B85" w:rsidP="00CF5B85">
      <w:pPr>
        <w:pStyle w:val="Tabletext"/>
      </w:pPr>
    </w:p>
    <w:p w:rsidR="00AD0618" w:rsidRPr="00885D75" w:rsidRDefault="00AD0618" w:rsidP="005A2AAB">
      <w:pPr>
        <w:pStyle w:val="ENotesHeading2"/>
        <w:pageBreakBefore/>
        <w:outlineLvl w:val="9"/>
      </w:pPr>
      <w:bookmarkStart w:id="261" w:name="_Toc116135004"/>
      <w:r w:rsidRPr="00885D75">
        <w:lastRenderedPageBreak/>
        <w:t>Endnote 4—Amendment history</w:t>
      </w:r>
      <w:bookmarkEnd w:id="261"/>
    </w:p>
    <w:p w:rsidR="00AD0618" w:rsidRPr="00885D75" w:rsidRDefault="00AD0618" w:rsidP="00AD0618">
      <w:pPr>
        <w:pStyle w:val="Tabletext"/>
      </w:pPr>
    </w:p>
    <w:tbl>
      <w:tblPr>
        <w:tblW w:w="4949" w:type="pct"/>
        <w:tblLayout w:type="fixed"/>
        <w:tblLook w:val="0000" w:firstRow="0" w:lastRow="0" w:firstColumn="0" w:lastColumn="0" w:noHBand="0" w:noVBand="0"/>
      </w:tblPr>
      <w:tblGrid>
        <w:gridCol w:w="2376"/>
        <w:gridCol w:w="6066"/>
      </w:tblGrid>
      <w:tr w:rsidR="00AD0618" w:rsidRPr="00885D75" w:rsidTr="00C6202E">
        <w:trPr>
          <w:cantSplit/>
          <w:tblHeader/>
        </w:trPr>
        <w:tc>
          <w:tcPr>
            <w:tcW w:w="1407" w:type="pct"/>
            <w:tcBorders>
              <w:top w:val="single" w:sz="12" w:space="0" w:color="auto"/>
              <w:bottom w:val="single" w:sz="12" w:space="0" w:color="auto"/>
            </w:tcBorders>
            <w:shd w:val="clear" w:color="auto" w:fill="auto"/>
          </w:tcPr>
          <w:p w:rsidR="00AD0618" w:rsidRPr="00885D75" w:rsidRDefault="00AD0618" w:rsidP="00AD0618">
            <w:pPr>
              <w:pStyle w:val="ENoteTableHeading"/>
              <w:tabs>
                <w:tab w:val="center" w:leader="dot" w:pos="2268"/>
              </w:tabs>
            </w:pPr>
            <w:r w:rsidRPr="00885D75">
              <w:t>Provision affected</w:t>
            </w:r>
          </w:p>
        </w:tc>
        <w:tc>
          <w:tcPr>
            <w:tcW w:w="3593" w:type="pct"/>
            <w:tcBorders>
              <w:top w:val="single" w:sz="12" w:space="0" w:color="auto"/>
              <w:bottom w:val="single" w:sz="12" w:space="0" w:color="auto"/>
            </w:tcBorders>
            <w:shd w:val="clear" w:color="auto" w:fill="auto"/>
          </w:tcPr>
          <w:p w:rsidR="00AD0618" w:rsidRPr="00885D75" w:rsidRDefault="00AD0618" w:rsidP="00AD0618">
            <w:pPr>
              <w:pStyle w:val="ENoteTableHeading"/>
              <w:tabs>
                <w:tab w:val="center" w:leader="dot" w:pos="2268"/>
              </w:tabs>
            </w:pPr>
            <w:r w:rsidRPr="00885D75">
              <w:t>How affected</w:t>
            </w:r>
          </w:p>
        </w:tc>
      </w:tr>
      <w:tr w:rsidR="00176D11" w:rsidRPr="00885D75" w:rsidTr="00C6202E">
        <w:trPr>
          <w:cantSplit/>
        </w:trPr>
        <w:tc>
          <w:tcPr>
            <w:tcW w:w="1407" w:type="pct"/>
            <w:tcBorders>
              <w:top w:val="single" w:sz="12" w:space="0" w:color="auto"/>
            </w:tcBorders>
            <w:shd w:val="clear" w:color="auto" w:fill="auto"/>
          </w:tcPr>
          <w:p w:rsidR="00176D11" w:rsidRPr="00885D75" w:rsidRDefault="00176D11" w:rsidP="0042708F">
            <w:pPr>
              <w:pStyle w:val="ENoteTableText"/>
              <w:tabs>
                <w:tab w:val="center" w:leader="dot" w:pos="2268"/>
              </w:tabs>
              <w:rPr>
                <w:b/>
              </w:rPr>
            </w:pPr>
            <w:r w:rsidRPr="00885D75">
              <w:rPr>
                <w:b/>
              </w:rPr>
              <w:t>Ch</w:t>
            </w:r>
            <w:r w:rsidR="0042708F" w:rsidRPr="00885D75">
              <w:rPr>
                <w:b/>
              </w:rPr>
              <w:t>apter</w:t>
            </w:r>
            <w:r w:rsidR="004A5F51" w:rsidRPr="00885D75">
              <w:rPr>
                <w:b/>
              </w:rPr>
              <w:t> </w:t>
            </w:r>
            <w:r w:rsidRPr="00885D75">
              <w:rPr>
                <w:b/>
              </w:rPr>
              <w:t>1</w:t>
            </w:r>
          </w:p>
        </w:tc>
        <w:tc>
          <w:tcPr>
            <w:tcW w:w="3593" w:type="pct"/>
            <w:tcBorders>
              <w:top w:val="single" w:sz="12" w:space="0" w:color="auto"/>
            </w:tcBorders>
            <w:shd w:val="clear" w:color="auto" w:fill="auto"/>
          </w:tcPr>
          <w:p w:rsidR="00176D11" w:rsidRPr="00885D75" w:rsidRDefault="00176D11" w:rsidP="00AD0618">
            <w:pPr>
              <w:pStyle w:val="ENoteTableText"/>
              <w:tabs>
                <w:tab w:val="center" w:leader="dot" w:pos="2268"/>
              </w:tabs>
            </w:pPr>
          </w:p>
        </w:tc>
      </w:tr>
      <w:tr w:rsidR="00176D11" w:rsidRPr="00885D75" w:rsidTr="00C6202E">
        <w:trPr>
          <w:cantSplit/>
        </w:trPr>
        <w:tc>
          <w:tcPr>
            <w:tcW w:w="1407" w:type="pct"/>
            <w:shd w:val="clear" w:color="auto" w:fill="auto"/>
          </w:tcPr>
          <w:p w:rsidR="00176D11" w:rsidRPr="00885D75" w:rsidRDefault="00176D11" w:rsidP="00AD0618">
            <w:pPr>
              <w:pStyle w:val="ENoteTableText"/>
              <w:tabs>
                <w:tab w:val="center" w:leader="dot" w:pos="2268"/>
              </w:tabs>
            </w:pPr>
            <w:r w:rsidRPr="00885D75">
              <w:t>s 2</w:t>
            </w:r>
            <w:r w:rsidRPr="00885D75">
              <w:tab/>
            </w:r>
          </w:p>
        </w:tc>
        <w:tc>
          <w:tcPr>
            <w:tcW w:w="3593" w:type="pct"/>
            <w:shd w:val="clear" w:color="auto" w:fill="auto"/>
          </w:tcPr>
          <w:p w:rsidR="00176D11" w:rsidRPr="00885D75" w:rsidRDefault="00176D11" w:rsidP="002B535A">
            <w:pPr>
              <w:pStyle w:val="ENoteTableText"/>
              <w:tabs>
                <w:tab w:val="center" w:leader="dot" w:pos="2268"/>
              </w:tabs>
            </w:pPr>
            <w:r w:rsidRPr="00885D75">
              <w:t>rep L</w:t>
            </w:r>
            <w:r w:rsidR="007B5591" w:rsidRPr="00885D75">
              <w:t>I</w:t>
            </w:r>
            <w:r w:rsidRPr="00885D75">
              <w:t>A s 48D</w:t>
            </w:r>
          </w:p>
        </w:tc>
      </w:tr>
      <w:tr w:rsidR="00176D11" w:rsidRPr="00885D75" w:rsidTr="00C6202E">
        <w:trPr>
          <w:cantSplit/>
        </w:trPr>
        <w:tc>
          <w:tcPr>
            <w:tcW w:w="1407" w:type="pct"/>
            <w:shd w:val="clear" w:color="auto" w:fill="auto"/>
          </w:tcPr>
          <w:p w:rsidR="00176D11" w:rsidRPr="00885D75" w:rsidRDefault="005C7E21" w:rsidP="0042708F">
            <w:pPr>
              <w:pStyle w:val="ENoteTableText"/>
              <w:tabs>
                <w:tab w:val="center" w:leader="dot" w:pos="2268"/>
              </w:tabs>
              <w:rPr>
                <w:b/>
              </w:rPr>
            </w:pPr>
            <w:r w:rsidRPr="00885D75">
              <w:rPr>
                <w:b/>
              </w:rPr>
              <w:t>Chapter 2</w:t>
            </w:r>
          </w:p>
        </w:tc>
        <w:tc>
          <w:tcPr>
            <w:tcW w:w="3593" w:type="pct"/>
            <w:shd w:val="clear" w:color="auto" w:fill="auto"/>
          </w:tcPr>
          <w:p w:rsidR="00176D11" w:rsidRPr="00885D75" w:rsidRDefault="00176D11" w:rsidP="00AD0618">
            <w:pPr>
              <w:pStyle w:val="ENoteTableText"/>
              <w:tabs>
                <w:tab w:val="center" w:leader="dot" w:pos="2268"/>
              </w:tabs>
            </w:pPr>
          </w:p>
        </w:tc>
      </w:tr>
      <w:tr w:rsidR="008200EE" w:rsidRPr="00885D75" w:rsidTr="00C6202E">
        <w:trPr>
          <w:cantSplit/>
        </w:trPr>
        <w:tc>
          <w:tcPr>
            <w:tcW w:w="1407" w:type="pct"/>
            <w:shd w:val="clear" w:color="auto" w:fill="auto"/>
          </w:tcPr>
          <w:p w:rsidR="008200EE" w:rsidRPr="00885D75" w:rsidRDefault="005C7E21" w:rsidP="0042708F">
            <w:pPr>
              <w:pStyle w:val="ENoteTableText"/>
              <w:tabs>
                <w:tab w:val="center" w:leader="dot" w:pos="2268"/>
              </w:tabs>
            </w:pPr>
            <w:r w:rsidRPr="00885D75">
              <w:t>Chapter 2</w:t>
            </w:r>
            <w:r w:rsidR="008200EE" w:rsidRPr="00885D75">
              <w:t xml:space="preserve"> heading</w:t>
            </w:r>
            <w:r w:rsidR="008200EE" w:rsidRPr="00885D75">
              <w:tab/>
            </w:r>
          </w:p>
        </w:tc>
        <w:tc>
          <w:tcPr>
            <w:tcW w:w="3593" w:type="pct"/>
            <w:shd w:val="clear" w:color="auto" w:fill="auto"/>
          </w:tcPr>
          <w:p w:rsidR="008200EE" w:rsidRPr="00885D75" w:rsidRDefault="008200EE" w:rsidP="00AD0618">
            <w:pPr>
              <w:pStyle w:val="ENoteTableText"/>
              <w:tabs>
                <w:tab w:val="center" w:leader="dot" w:pos="2268"/>
              </w:tabs>
            </w:pPr>
            <w:r w:rsidRPr="00885D75">
              <w:t>am F2022L01276</w:t>
            </w:r>
          </w:p>
        </w:tc>
      </w:tr>
      <w:tr w:rsidR="00BD05C1" w:rsidRPr="00885D75" w:rsidTr="00C6202E">
        <w:trPr>
          <w:cantSplit/>
        </w:trPr>
        <w:tc>
          <w:tcPr>
            <w:tcW w:w="1407" w:type="pct"/>
            <w:shd w:val="clear" w:color="auto" w:fill="auto"/>
          </w:tcPr>
          <w:p w:rsidR="00BD05C1" w:rsidRPr="00885D75" w:rsidRDefault="005C7E21" w:rsidP="0042708F">
            <w:pPr>
              <w:pStyle w:val="ENoteTableText"/>
              <w:tabs>
                <w:tab w:val="center" w:leader="dot" w:pos="2268"/>
              </w:tabs>
              <w:rPr>
                <w:b/>
              </w:rPr>
            </w:pPr>
            <w:r w:rsidRPr="00885D75">
              <w:rPr>
                <w:b/>
              </w:rPr>
              <w:t>Part 1</w:t>
            </w:r>
            <w:r w:rsidR="00BD05C1" w:rsidRPr="00885D75">
              <w:rPr>
                <w:b/>
              </w:rPr>
              <w:t>A</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5C7E21" w:rsidP="0042708F">
            <w:pPr>
              <w:pStyle w:val="ENoteTableText"/>
              <w:tabs>
                <w:tab w:val="center" w:leader="dot" w:pos="2268"/>
              </w:tabs>
            </w:pPr>
            <w:r w:rsidRPr="00885D75">
              <w:t>Part 1</w:t>
            </w:r>
            <w:r w:rsidR="00BD05C1" w:rsidRPr="00885D75">
              <w:t>A</w:t>
            </w:r>
            <w:r w:rsidR="00BD05C1"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42708F">
            <w:pPr>
              <w:pStyle w:val="ENoteTableText"/>
              <w:tabs>
                <w:tab w:val="center" w:leader="dot" w:pos="2268"/>
              </w:tabs>
            </w:pPr>
            <w:r w:rsidRPr="00885D75">
              <w:t>s 4A</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024A58" w:rsidRPr="00885D75" w:rsidTr="00C6202E">
        <w:trPr>
          <w:cantSplit/>
        </w:trPr>
        <w:tc>
          <w:tcPr>
            <w:tcW w:w="1407" w:type="pct"/>
            <w:shd w:val="clear" w:color="auto" w:fill="auto"/>
          </w:tcPr>
          <w:p w:rsidR="00024A58" w:rsidRPr="00885D75" w:rsidRDefault="005C7E21" w:rsidP="0042708F">
            <w:pPr>
              <w:pStyle w:val="ENoteTableText"/>
              <w:tabs>
                <w:tab w:val="center" w:leader="dot" w:pos="2268"/>
              </w:tabs>
              <w:rPr>
                <w:b/>
              </w:rPr>
            </w:pPr>
            <w:r w:rsidRPr="00885D75">
              <w:rPr>
                <w:b/>
              </w:rPr>
              <w:t>Part 1</w:t>
            </w:r>
          </w:p>
        </w:tc>
        <w:tc>
          <w:tcPr>
            <w:tcW w:w="3593" w:type="pct"/>
            <w:shd w:val="clear" w:color="auto" w:fill="auto"/>
          </w:tcPr>
          <w:p w:rsidR="00024A58" w:rsidRPr="00885D75" w:rsidRDefault="00024A58" w:rsidP="00AD0618">
            <w:pPr>
              <w:pStyle w:val="ENoteTableText"/>
              <w:tabs>
                <w:tab w:val="center" w:leader="dot" w:pos="2268"/>
              </w:tabs>
            </w:pPr>
          </w:p>
        </w:tc>
      </w:tr>
      <w:tr w:rsidR="00257810" w:rsidRPr="00885D75" w:rsidTr="00C6202E">
        <w:trPr>
          <w:cantSplit/>
        </w:trPr>
        <w:tc>
          <w:tcPr>
            <w:tcW w:w="1407" w:type="pct"/>
            <w:shd w:val="clear" w:color="auto" w:fill="auto"/>
          </w:tcPr>
          <w:p w:rsidR="00257810" w:rsidRPr="00885D75" w:rsidRDefault="005C7E21" w:rsidP="0042708F">
            <w:pPr>
              <w:pStyle w:val="ENoteTableText"/>
              <w:tabs>
                <w:tab w:val="center" w:leader="dot" w:pos="2268"/>
              </w:tabs>
              <w:rPr>
                <w:b/>
              </w:rPr>
            </w:pPr>
            <w:r w:rsidRPr="00885D75">
              <w:rPr>
                <w:b/>
              </w:rPr>
              <w:t>Division 1</w:t>
            </w:r>
          </w:p>
        </w:tc>
        <w:tc>
          <w:tcPr>
            <w:tcW w:w="3593" w:type="pct"/>
            <w:shd w:val="clear" w:color="auto" w:fill="auto"/>
          </w:tcPr>
          <w:p w:rsidR="00257810" w:rsidRPr="00885D75" w:rsidRDefault="00257810" w:rsidP="00AD0618">
            <w:pPr>
              <w:pStyle w:val="ENoteTableText"/>
              <w:tabs>
                <w:tab w:val="center" w:leader="dot" w:pos="2268"/>
              </w:tabs>
            </w:pPr>
          </w:p>
        </w:tc>
      </w:tr>
      <w:tr w:rsidR="00C9308F" w:rsidRPr="00885D75" w:rsidTr="00C6202E">
        <w:trPr>
          <w:cantSplit/>
        </w:trPr>
        <w:tc>
          <w:tcPr>
            <w:tcW w:w="1407" w:type="pct"/>
            <w:shd w:val="clear" w:color="auto" w:fill="auto"/>
          </w:tcPr>
          <w:p w:rsidR="00C9308F" w:rsidRPr="00885D75" w:rsidRDefault="00C9308F" w:rsidP="0042708F">
            <w:pPr>
              <w:pStyle w:val="ENoteTableText"/>
              <w:tabs>
                <w:tab w:val="center" w:leader="dot" w:pos="2268"/>
              </w:tabs>
            </w:pPr>
            <w:r w:rsidRPr="00885D75">
              <w:t>s 4</w:t>
            </w:r>
            <w:r w:rsidRPr="00885D75">
              <w:tab/>
            </w:r>
          </w:p>
        </w:tc>
        <w:tc>
          <w:tcPr>
            <w:tcW w:w="3593" w:type="pct"/>
            <w:shd w:val="clear" w:color="auto" w:fill="auto"/>
          </w:tcPr>
          <w:p w:rsidR="00C9308F" w:rsidRPr="00885D75" w:rsidRDefault="00C9308F" w:rsidP="00AD0618">
            <w:pPr>
              <w:pStyle w:val="ENoteTableText"/>
              <w:tabs>
                <w:tab w:val="center" w:leader="dot" w:pos="2268"/>
              </w:tabs>
            </w:pPr>
            <w:r w:rsidRPr="00885D75">
              <w:t>am F2016L01495</w:t>
            </w:r>
            <w:r w:rsidR="00A4497A" w:rsidRPr="00885D75">
              <w:t>; F2016L01984</w:t>
            </w:r>
            <w:r w:rsidR="006C2882" w:rsidRPr="00885D75">
              <w:t>; F2020L01183</w:t>
            </w:r>
          </w:p>
        </w:tc>
      </w:tr>
      <w:tr w:rsidR="00BD05C1" w:rsidRPr="00885D75" w:rsidTr="00C6202E">
        <w:trPr>
          <w:cantSplit/>
        </w:trPr>
        <w:tc>
          <w:tcPr>
            <w:tcW w:w="1407" w:type="pct"/>
            <w:shd w:val="clear" w:color="auto" w:fill="auto"/>
          </w:tcPr>
          <w:p w:rsidR="00BD05C1" w:rsidRPr="00885D75" w:rsidRDefault="00BD05C1" w:rsidP="0042708F">
            <w:pPr>
              <w:pStyle w:val="ENoteTableText"/>
              <w:tabs>
                <w:tab w:val="center" w:leader="dot" w:pos="2268"/>
              </w:tabs>
            </w:pPr>
            <w:r w:rsidRPr="00885D75">
              <w:t>s 6</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am F2022L01276</w:t>
            </w:r>
          </w:p>
        </w:tc>
      </w:tr>
      <w:tr w:rsidR="00257810" w:rsidRPr="00885D75" w:rsidTr="00C6202E">
        <w:trPr>
          <w:cantSplit/>
        </w:trPr>
        <w:tc>
          <w:tcPr>
            <w:tcW w:w="1407" w:type="pct"/>
            <w:shd w:val="clear" w:color="auto" w:fill="auto"/>
          </w:tcPr>
          <w:p w:rsidR="00257810" w:rsidRPr="00885D75" w:rsidRDefault="00257810" w:rsidP="00073832">
            <w:pPr>
              <w:pStyle w:val="ENoteTableText"/>
              <w:tabs>
                <w:tab w:val="center" w:leader="dot" w:pos="2268"/>
              </w:tabs>
            </w:pPr>
            <w:r w:rsidRPr="00885D75">
              <w:t>s 7</w:t>
            </w:r>
            <w:r w:rsidR="00841565" w:rsidRPr="00885D75">
              <w:tab/>
            </w:r>
          </w:p>
        </w:tc>
        <w:tc>
          <w:tcPr>
            <w:tcW w:w="3593" w:type="pct"/>
            <w:shd w:val="clear" w:color="auto" w:fill="auto"/>
          </w:tcPr>
          <w:p w:rsidR="00257810" w:rsidRPr="00885D75" w:rsidRDefault="00257810" w:rsidP="00AD0618">
            <w:pPr>
              <w:pStyle w:val="ENoteTableText"/>
              <w:tabs>
                <w:tab w:val="center" w:leader="dot" w:pos="2268"/>
              </w:tabs>
            </w:pPr>
            <w:r w:rsidRPr="00885D75">
              <w:t>am F2015L00996</w:t>
            </w:r>
            <w:r w:rsidR="002648B9" w:rsidRPr="00885D75">
              <w:t>; F2016L01105</w:t>
            </w:r>
            <w:r w:rsidR="00841565" w:rsidRPr="00885D75">
              <w:t>; F2017L00714; F2017L00743</w:t>
            </w:r>
            <w:r w:rsidR="00F70601" w:rsidRPr="00885D75">
              <w:t xml:space="preserve">; </w:t>
            </w:r>
            <w:r w:rsidR="00D3267A" w:rsidRPr="00885D75">
              <w:t>F2018L00892</w:t>
            </w:r>
            <w:r w:rsidR="002E663F" w:rsidRPr="00885D75">
              <w:t>; F2018L01297</w:t>
            </w:r>
            <w:r w:rsidR="007C67B3" w:rsidRPr="00885D75">
              <w:t>; F2019L00302</w:t>
            </w:r>
            <w:r w:rsidR="00231225" w:rsidRPr="00885D75">
              <w:t>; F2019L00895</w:t>
            </w:r>
            <w:r w:rsidR="005220E4" w:rsidRPr="00885D75">
              <w:t>; F2020L00352</w:t>
            </w:r>
            <w:r w:rsidR="00F06976" w:rsidRPr="00885D75">
              <w:t>; F2020L00842</w:t>
            </w:r>
            <w:r w:rsidR="00AF44BC" w:rsidRPr="00885D75">
              <w:t>; F2020L01077</w:t>
            </w:r>
            <w:r w:rsidR="00E347AB" w:rsidRPr="00885D75">
              <w:t>; F2021L00900</w:t>
            </w:r>
            <w:r w:rsidR="002B4BBF" w:rsidRPr="00885D75">
              <w:t>; F2022L00853</w:t>
            </w:r>
          </w:p>
        </w:tc>
      </w:tr>
      <w:tr w:rsidR="00F471B6" w:rsidRPr="00885D75" w:rsidTr="00C6202E">
        <w:trPr>
          <w:cantSplit/>
        </w:trPr>
        <w:tc>
          <w:tcPr>
            <w:tcW w:w="1407" w:type="pct"/>
            <w:shd w:val="clear" w:color="auto" w:fill="auto"/>
          </w:tcPr>
          <w:p w:rsidR="00F471B6" w:rsidRPr="00885D75" w:rsidRDefault="00F471B6" w:rsidP="00073832">
            <w:pPr>
              <w:pStyle w:val="ENoteTableText"/>
              <w:tabs>
                <w:tab w:val="center" w:leader="dot" w:pos="2268"/>
              </w:tabs>
            </w:pPr>
            <w:r w:rsidRPr="00885D75">
              <w:t>s 9</w:t>
            </w:r>
            <w:r w:rsidRPr="00885D75">
              <w:tab/>
            </w:r>
          </w:p>
        </w:tc>
        <w:tc>
          <w:tcPr>
            <w:tcW w:w="3593" w:type="pct"/>
            <w:shd w:val="clear" w:color="auto" w:fill="auto"/>
          </w:tcPr>
          <w:p w:rsidR="00F471B6" w:rsidRPr="00885D75" w:rsidRDefault="00F471B6" w:rsidP="00AD0618">
            <w:pPr>
              <w:pStyle w:val="ENoteTableText"/>
              <w:tabs>
                <w:tab w:val="center" w:leader="dot" w:pos="2268"/>
              </w:tabs>
            </w:pPr>
            <w:r w:rsidRPr="00885D75">
              <w:t>am F2021L00111</w:t>
            </w:r>
          </w:p>
        </w:tc>
      </w:tr>
      <w:tr w:rsidR="00A91F64" w:rsidRPr="00885D75" w:rsidTr="00C6202E">
        <w:trPr>
          <w:cantSplit/>
        </w:trPr>
        <w:tc>
          <w:tcPr>
            <w:tcW w:w="1407" w:type="pct"/>
            <w:shd w:val="clear" w:color="auto" w:fill="auto"/>
          </w:tcPr>
          <w:p w:rsidR="00A91F64" w:rsidRPr="00885D75" w:rsidRDefault="00A91F64" w:rsidP="0042708F">
            <w:pPr>
              <w:pStyle w:val="ENoteTableText"/>
              <w:tabs>
                <w:tab w:val="center" w:leader="dot" w:pos="2268"/>
              </w:tabs>
            </w:pPr>
            <w:r w:rsidRPr="00885D75">
              <w:t>s 10</w:t>
            </w:r>
            <w:r w:rsidRPr="00885D75">
              <w:tab/>
            </w:r>
          </w:p>
        </w:tc>
        <w:tc>
          <w:tcPr>
            <w:tcW w:w="3593" w:type="pct"/>
            <w:shd w:val="clear" w:color="auto" w:fill="auto"/>
          </w:tcPr>
          <w:p w:rsidR="00A91F64" w:rsidRPr="00885D75" w:rsidRDefault="000B2B0A" w:rsidP="00FF5FA4">
            <w:pPr>
              <w:pStyle w:val="ENoteTableText"/>
              <w:tabs>
                <w:tab w:val="center" w:leader="dot" w:pos="2268"/>
              </w:tabs>
            </w:pPr>
            <w:r w:rsidRPr="00885D75">
              <w:t>rs</w:t>
            </w:r>
            <w:r w:rsidR="00A91F64" w:rsidRPr="00885D75">
              <w:t xml:space="preserve"> F2015L00996</w:t>
            </w:r>
          </w:p>
        </w:tc>
      </w:tr>
      <w:tr w:rsidR="009D350F" w:rsidRPr="00885D75" w:rsidTr="00C6202E">
        <w:trPr>
          <w:cantSplit/>
        </w:trPr>
        <w:tc>
          <w:tcPr>
            <w:tcW w:w="1407" w:type="pct"/>
            <w:shd w:val="clear" w:color="auto" w:fill="auto"/>
          </w:tcPr>
          <w:p w:rsidR="009D350F" w:rsidRPr="00885D75" w:rsidRDefault="009D350F" w:rsidP="0042708F">
            <w:pPr>
              <w:pStyle w:val="ENoteTableText"/>
              <w:tabs>
                <w:tab w:val="center" w:leader="dot" w:pos="2268"/>
              </w:tabs>
            </w:pPr>
          </w:p>
        </w:tc>
        <w:tc>
          <w:tcPr>
            <w:tcW w:w="3593" w:type="pct"/>
            <w:shd w:val="clear" w:color="auto" w:fill="auto"/>
          </w:tcPr>
          <w:p w:rsidR="009D350F" w:rsidRPr="00885D75" w:rsidRDefault="009D350F" w:rsidP="00AD0618">
            <w:pPr>
              <w:pStyle w:val="ENoteTableText"/>
              <w:tabs>
                <w:tab w:val="center" w:leader="dot" w:pos="2268"/>
              </w:tabs>
              <w:ind w:left="284" w:hanging="284"/>
            </w:pPr>
            <w:r w:rsidRPr="00885D75">
              <w:t>rep F2015L00996</w:t>
            </w:r>
          </w:p>
        </w:tc>
      </w:tr>
      <w:tr w:rsidR="00A91F64" w:rsidRPr="00885D75" w:rsidTr="00C6202E">
        <w:trPr>
          <w:cantSplit/>
        </w:trPr>
        <w:tc>
          <w:tcPr>
            <w:tcW w:w="1407" w:type="pct"/>
            <w:shd w:val="clear" w:color="auto" w:fill="auto"/>
          </w:tcPr>
          <w:p w:rsidR="00A91F64" w:rsidRPr="00885D75" w:rsidRDefault="005C7E21" w:rsidP="0042708F">
            <w:pPr>
              <w:pStyle w:val="ENoteTableText"/>
              <w:tabs>
                <w:tab w:val="center" w:leader="dot" w:pos="2268"/>
              </w:tabs>
              <w:rPr>
                <w:b/>
              </w:rPr>
            </w:pPr>
            <w:r w:rsidRPr="00885D75">
              <w:rPr>
                <w:b/>
              </w:rPr>
              <w:t>Division 2</w:t>
            </w:r>
          </w:p>
        </w:tc>
        <w:tc>
          <w:tcPr>
            <w:tcW w:w="3593" w:type="pct"/>
            <w:shd w:val="clear" w:color="auto" w:fill="auto"/>
          </w:tcPr>
          <w:p w:rsidR="00A91F64" w:rsidRPr="00885D75" w:rsidRDefault="00A91F64" w:rsidP="00AD0618">
            <w:pPr>
              <w:pStyle w:val="ENoteTableText"/>
              <w:tabs>
                <w:tab w:val="center" w:leader="dot" w:pos="2268"/>
              </w:tabs>
            </w:pPr>
          </w:p>
        </w:tc>
      </w:tr>
      <w:tr w:rsidR="00A91F64" w:rsidRPr="00885D75" w:rsidTr="00C6202E">
        <w:trPr>
          <w:cantSplit/>
        </w:trPr>
        <w:tc>
          <w:tcPr>
            <w:tcW w:w="1407" w:type="pct"/>
            <w:shd w:val="clear" w:color="auto" w:fill="auto"/>
          </w:tcPr>
          <w:p w:rsidR="00A91F64" w:rsidRPr="00885D75" w:rsidRDefault="00A91F64" w:rsidP="00B225AF">
            <w:pPr>
              <w:pStyle w:val="ENoteTableText"/>
              <w:tabs>
                <w:tab w:val="center" w:leader="dot" w:pos="2268"/>
              </w:tabs>
            </w:pPr>
            <w:r w:rsidRPr="00885D75">
              <w:t>s 12</w:t>
            </w:r>
            <w:r w:rsidRPr="00885D75">
              <w:tab/>
            </w:r>
          </w:p>
        </w:tc>
        <w:tc>
          <w:tcPr>
            <w:tcW w:w="3593" w:type="pct"/>
            <w:shd w:val="clear" w:color="auto" w:fill="auto"/>
          </w:tcPr>
          <w:p w:rsidR="00A91F64" w:rsidRPr="00885D75" w:rsidRDefault="00A91F64" w:rsidP="00F65A18">
            <w:pPr>
              <w:pStyle w:val="ENoteTableText"/>
              <w:tabs>
                <w:tab w:val="center" w:leader="dot" w:pos="2268"/>
              </w:tabs>
              <w:ind w:left="-10" w:firstLine="10"/>
            </w:pPr>
            <w:r w:rsidRPr="00885D75">
              <w:t>am F2015L00996</w:t>
            </w:r>
            <w:r w:rsidR="002648B9" w:rsidRPr="00885D75">
              <w:t>; F2016L01105</w:t>
            </w:r>
            <w:r w:rsidR="00841565" w:rsidRPr="00885D75">
              <w:t>; F2017L00714</w:t>
            </w:r>
            <w:r w:rsidR="00365BDA" w:rsidRPr="00885D75">
              <w:t xml:space="preserve">; </w:t>
            </w:r>
            <w:r w:rsidR="00D3267A" w:rsidRPr="00885D75">
              <w:t>F2018L00892</w:t>
            </w:r>
            <w:r w:rsidR="007C67B3" w:rsidRPr="00885D75">
              <w:t>; F2019L00302</w:t>
            </w:r>
            <w:r w:rsidR="00231225" w:rsidRPr="00885D75">
              <w:t>; F2019L00895</w:t>
            </w:r>
            <w:r w:rsidR="00231089" w:rsidRPr="00885D75">
              <w:t>; F2020L00352</w:t>
            </w:r>
            <w:r w:rsidR="0052620C" w:rsidRPr="00885D75">
              <w:t>; F2020L00842</w:t>
            </w:r>
            <w:r w:rsidR="007C6347" w:rsidRPr="00885D75">
              <w:t>; F2020L01077</w:t>
            </w:r>
            <w:r w:rsidR="0084207C" w:rsidRPr="00885D75">
              <w:t>; F2021L00900</w:t>
            </w:r>
            <w:r w:rsidR="002B4BBF" w:rsidRPr="00885D75">
              <w:t>; F2022L00853</w:t>
            </w:r>
          </w:p>
        </w:tc>
      </w:tr>
      <w:tr w:rsidR="00A91F64" w:rsidRPr="00885D75" w:rsidTr="00C6202E">
        <w:trPr>
          <w:cantSplit/>
        </w:trPr>
        <w:tc>
          <w:tcPr>
            <w:tcW w:w="1407" w:type="pct"/>
            <w:shd w:val="clear" w:color="auto" w:fill="auto"/>
          </w:tcPr>
          <w:p w:rsidR="00A91F64" w:rsidRPr="00885D75" w:rsidRDefault="005C7E21" w:rsidP="00AD0618">
            <w:pPr>
              <w:pStyle w:val="ENoteTableText"/>
              <w:tabs>
                <w:tab w:val="center" w:leader="dot" w:pos="2268"/>
              </w:tabs>
              <w:ind w:left="284" w:hanging="284"/>
              <w:rPr>
                <w:b/>
              </w:rPr>
            </w:pPr>
            <w:r w:rsidRPr="00885D75">
              <w:rPr>
                <w:b/>
              </w:rPr>
              <w:t>Part 2</w:t>
            </w:r>
          </w:p>
        </w:tc>
        <w:tc>
          <w:tcPr>
            <w:tcW w:w="3593" w:type="pct"/>
            <w:shd w:val="clear" w:color="auto" w:fill="auto"/>
          </w:tcPr>
          <w:p w:rsidR="00A91F64" w:rsidRPr="00885D75" w:rsidRDefault="00A91F64" w:rsidP="00AD0618">
            <w:pPr>
              <w:pStyle w:val="ENoteTableText"/>
              <w:tabs>
                <w:tab w:val="center" w:leader="dot" w:pos="2268"/>
              </w:tabs>
            </w:pPr>
          </w:p>
        </w:tc>
      </w:tr>
      <w:tr w:rsidR="00A91F64" w:rsidRPr="00885D75" w:rsidTr="00C6202E">
        <w:trPr>
          <w:cantSplit/>
        </w:trPr>
        <w:tc>
          <w:tcPr>
            <w:tcW w:w="1407" w:type="pct"/>
            <w:shd w:val="clear" w:color="auto" w:fill="auto"/>
          </w:tcPr>
          <w:p w:rsidR="00A91F64" w:rsidRPr="00885D75" w:rsidRDefault="005C7E21" w:rsidP="00AD0618">
            <w:pPr>
              <w:pStyle w:val="ENoteTableText"/>
              <w:tabs>
                <w:tab w:val="center" w:leader="dot" w:pos="2268"/>
              </w:tabs>
              <w:rPr>
                <w:b/>
              </w:rPr>
            </w:pPr>
            <w:r w:rsidRPr="00885D75">
              <w:rPr>
                <w:b/>
              </w:rPr>
              <w:t>Division 1</w:t>
            </w:r>
          </w:p>
        </w:tc>
        <w:tc>
          <w:tcPr>
            <w:tcW w:w="3593" w:type="pct"/>
            <w:shd w:val="clear" w:color="auto" w:fill="auto"/>
          </w:tcPr>
          <w:p w:rsidR="00A91F64" w:rsidRPr="00885D75" w:rsidRDefault="00A91F64" w:rsidP="00AD0618">
            <w:pPr>
              <w:pStyle w:val="ENoteTableText"/>
              <w:tabs>
                <w:tab w:val="center" w:leader="dot" w:pos="2268"/>
              </w:tabs>
            </w:pPr>
          </w:p>
        </w:tc>
      </w:tr>
      <w:tr w:rsidR="004807E5" w:rsidRPr="00885D75" w:rsidTr="00C6202E">
        <w:trPr>
          <w:cantSplit/>
        </w:trPr>
        <w:tc>
          <w:tcPr>
            <w:tcW w:w="1407" w:type="pct"/>
            <w:shd w:val="clear" w:color="auto" w:fill="auto"/>
          </w:tcPr>
          <w:p w:rsidR="004807E5" w:rsidRPr="00885D75" w:rsidRDefault="004807E5" w:rsidP="00BD463C">
            <w:pPr>
              <w:pStyle w:val="ENoteTableText"/>
              <w:tabs>
                <w:tab w:val="center" w:leader="dot" w:pos="2268"/>
              </w:tabs>
            </w:pPr>
            <w:r w:rsidRPr="00885D75">
              <w:t>s 16</w:t>
            </w:r>
            <w:r w:rsidRPr="00885D75">
              <w:tab/>
            </w:r>
          </w:p>
        </w:tc>
        <w:tc>
          <w:tcPr>
            <w:tcW w:w="3593" w:type="pct"/>
            <w:shd w:val="clear" w:color="auto" w:fill="auto"/>
          </w:tcPr>
          <w:p w:rsidR="004807E5" w:rsidRPr="00885D75" w:rsidRDefault="004807E5" w:rsidP="00AD0618">
            <w:pPr>
              <w:pStyle w:val="ENoteTableText"/>
              <w:tabs>
                <w:tab w:val="center" w:leader="dot" w:pos="2268"/>
              </w:tabs>
            </w:pPr>
            <w:r w:rsidRPr="00885D75">
              <w:t>am F2015L00997</w:t>
            </w:r>
          </w:p>
        </w:tc>
      </w:tr>
      <w:tr w:rsidR="00A91F64" w:rsidRPr="00885D75" w:rsidTr="00C6202E">
        <w:trPr>
          <w:cantSplit/>
        </w:trPr>
        <w:tc>
          <w:tcPr>
            <w:tcW w:w="1407" w:type="pct"/>
            <w:shd w:val="clear" w:color="auto" w:fill="auto"/>
          </w:tcPr>
          <w:p w:rsidR="00A91F64" w:rsidRPr="00885D75" w:rsidRDefault="00A91F64" w:rsidP="00B25704">
            <w:pPr>
              <w:pStyle w:val="ENoteTableText"/>
              <w:tabs>
                <w:tab w:val="center" w:leader="dot" w:pos="2268"/>
              </w:tabs>
            </w:pPr>
            <w:r w:rsidRPr="00885D75">
              <w:t>s 17</w:t>
            </w:r>
            <w:r w:rsidRPr="00885D75">
              <w:tab/>
            </w:r>
          </w:p>
        </w:tc>
        <w:tc>
          <w:tcPr>
            <w:tcW w:w="3593" w:type="pct"/>
            <w:shd w:val="clear" w:color="auto" w:fill="auto"/>
          </w:tcPr>
          <w:p w:rsidR="00A91F64" w:rsidRPr="00885D75" w:rsidRDefault="00A91F64" w:rsidP="00DD25B0">
            <w:pPr>
              <w:pStyle w:val="ENoteTableText"/>
              <w:tabs>
                <w:tab w:val="center" w:leader="dot" w:pos="2268"/>
              </w:tabs>
            </w:pPr>
            <w:r w:rsidRPr="00885D75">
              <w:t>am F2014L01241; F2015L00316</w:t>
            </w:r>
          </w:p>
        </w:tc>
      </w:tr>
      <w:tr w:rsidR="00DD25B0" w:rsidRPr="00885D75" w:rsidTr="00C6202E">
        <w:trPr>
          <w:cantSplit/>
        </w:trPr>
        <w:tc>
          <w:tcPr>
            <w:tcW w:w="1407" w:type="pct"/>
            <w:shd w:val="clear" w:color="auto" w:fill="auto"/>
          </w:tcPr>
          <w:p w:rsidR="00DD25B0" w:rsidRPr="00885D75" w:rsidRDefault="00DD25B0" w:rsidP="00B25704">
            <w:pPr>
              <w:pStyle w:val="ENoteTableText"/>
              <w:tabs>
                <w:tab w:val="center" w:leader="dot" w:pos="2268"/>
              </w:tabs>
            </w:pPr>
          </w:p>
        </w:tc>
        <w:tc>
          <w:tcPr>
            <w:tcW w:w="3593" w:type="pct"/>
            <w:shd w:val="clear" w:color="auto" w:fill="auto"/>
          </w:tcPr>
          <w:p w:rsidR="00DD25B0" w:rsidRPr="00885D75" w:rsidRDefault="00DD25B0" w:rsidP="00F842B7">
            <w:pPr>
              <w:pStyle w:val="ENoteTableText"/>
              <w:tabs>
                <w:tab w:val="center" w:leader="dot" w:pos="2268"/>
              </w:tabs>
            </w:pPr>
            <w:r w:rsidRPr="00885D75">
              <w:t>rs F2015L00997</w:t>
            </w:r>
          </w:p>
        </w:tc>
      </w:tr>
      <w:tr w:rsidR="0013118B" w:rsidRPr="00885D75" w:rsidTr="00C6202E">
        <w:trPr>
          <w:cantSplit/>
        </w:trPr>
        <w:tc>
          <w:tcPr>
            <w:tcW w:w="1407" w:type="pct"/>
            <w:shd w:val="clear" w:color="auto" w:fill="auto"/>
          </w:tcPr>
          <w:p w:rsidR="0013118B" w:rsidRPr="00885D75" w:rsidRDefault="0013118B" w:rsidP="00B25704">
            <w:pPr>
              <w:pStyle w:val="ENoteTableText"/>
              <w:tabs>
                <w:tab w:val="center" w:leader="dot" w:pos="2268"/>
              </w:tabs>
            </w:pPr>
          </w:p>
        </w:tc>
        <w:tc>
          <w:tcPr>
            <w:tcW w:w="3593" w:type="pct"/>
            <w:shd w:val="clear" w:color="auto" w:fill="auto"/>
          </w:tcPr>
          <w:p w:rsidR="0013118B" w:rsidRPr="00885D75" w:rsidRDefault="0013118B" w:rsidP="00DE1550">
            <w:pPr>
              <w:pStyle w:val="ENoteTableText"/>
              <w:tabs>
                <w:tab w:val="center" w:leader="dot" w:pos="2268"/>
              </w:tabs>
            </w:pPr>
            <w:r w:rsidRPr="00885D75">
              <w:t>am F2015L01454</w:t>
            </w:r>
            <w:r w:rsidR="00A9629A" w:rsidRPr="00885D75">
              <w:t>; F2016L00349</w:t>
            </w:r>
            <w:r w:rsidR="00410466" w:rsidRPr="00885D75">
              <w:t>;</w:t>
            </w:r>
            <w:r w:rsidR="00DE1550" w:rsidRPr="00885D75">
              <w:t xml:space="preserve"> 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6044B0" w:rsidRPr="00885D75">
              <w:t>; F2021L01244</w:t>
            </w:r>
            <w:r w:rsidR="00F72B81" w:rsidRPr="00885D75">
              <w:t>; F2022L00314</w:t>
            </w:r>
            <w:r w:rsidR="00F129C5" w:rsidRPr="00885D75">
              <w:t>; F2022L01206</w:t>
            </w: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t>s 18</w:t>
            </w:r>
            <w:r w:rsidRPr="00885D75">
              <w:tab/>
            </w:r>
          </w:p>
        </w:tc>
        <w:tc>
          <w:tcPr>
            <w:tcW w:w="3593" w:type="pct"/>
            <w:shd w:val="clear" w:color="auto" w:fill="auto"/>
          </w:tcPr>
          <w:p w:rsidR="00A91F64" w:rsidRPr="00885D75" w:rsidRDefault="00A91F64" w:rsidP="00DE1550">
            <w:pPr>
              <w:pStyle w:val="ENoteTableText"/>
              <w:tabs>
                <w:tab w:val="center" w:leader="dot" w:pos="2268"/>
              </w:tabs>
            </w:pPr>
            <w:r w:rsidRPr="00885D75">
              <w:t>am F2014L01241; F2015L00316</w:t>
            </w:r>
            <w:r w:rsidR="00DD25B0" w:rsidRPr="00885D75">
              <w:t>;</w:t>
            </w:r>
            <w:r w:rsidR="004807E5" w:rsidRPr="00885D75">
              <w:t xml:space="preserve"> F2015L00997</w:t>
            </w:r>
            <w:r w:rsidR="0013118B" w:rsidRPr="00885D75">
              <w:t>; F2015L01454</w:t>
            </w:r>
            <w:r w:rsidR="00A9629A" w:rsidRPr="00885D75">
              <w:t>; F2016L00349</w:t>
            </w:r>
            <w:r w:rsidR="00410466" w:rsidRPr="00885D75">
              <w:t xml:space="preserve">; </w:t>
            </w:r>
            <w:r w:rsidR="00DE1550" w:rsidRPr="00885D75">
              <w:t>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0736F4" w:rsidRPr="00885D75">
              <w:t>; F2021L01244</w:t>
            </w:r>
            <w:r w:rsidR="00F72B81" w:rsidRPr="00885D75">
              <w:t>; F2022L00314</w:t>
            </w:r>
            <w:r w:rsidR="00F129C5" w:rsidRPr="00885D75">
              <w:t>; F2022L01206</w:t>
            </w:r>
          </w:p>
        </w:tc>
      </w:tr>
      <w:tr w:rsidR="00A91F64" w:rsidRPr="00885D75" w:rsidTr="00C6202E">
        <w:trPr>
          <w:cantSplit/>
        </w:trPr>
        <w:tc>
          <w:tcPr>
            <w:tcW w:w="1407" w:type="pct"/>
            <w:shd w:val="clear" w:color="auto" w:fill="auto"/>
          </w:tcPr>
          <w:p w:rsidR="00A91F64" w:rsidRPr="00885D75" w:rsidRDefault="005C7E21" w:rsidP="00B225AF">
            <w:pPr>
              <w:pStyle w:val="ENoteTableText"/>
              <w:tabs>
                <w:tab w:val="center" w:leader="dot" w:pos="2268"/>
              </w:tabs>
              <w:rPr>
                <w:i/>
              </w:rPr>
            </w:pPr>
            <w:r w:rsidRPr="00885D75">
              <w:rPr>
                <w:b/>
              </w:rPr>
              <w:t>Division 2</w:t>
            </w:r>
          </w:p>
        </w:tc>
        <w:tc>
          <w:tcPr>
            <w:tcW w:w="3593" w:type="pct"/>
            <w:shd w:val="clear" w:color="auto" w:fill="auto"/>
          </w:tcPr>
          <w:p w:rsidR="00A91F64" w:rsidRPr="00885D75" w:rsidRDefault="00A91F64" w:rsidP="00AD0618">
            <w:pPr>
              <w:pStyle w:val="ENoteTableText"/>
              <w:tabs>
                <w:tab w:val="center" w:leader="dot" w:pos="2268"/>
              </w:tabs>
            </w:pPr>
          </w:p>
        </w:tc>
      </w:tr>
      <w:tr w:rsidR="00A91F64" w:rsidRPr="00885D75" w:rsidTr="00C6202E">
        <w:trPr>
          <w:cantSplit/>
        </w:trPr>
        <w:tc>
          <w:tcPr>
            <w:tcW w:w="1407" w:type="pct"/>
            <w:shd w:val="clear" w:color="auto" w:fill="auto"/>
          </w:tcPr>
          <w:p w:rsidR="00A91F64" w:rsidRPr="00885D75" w:rsidRDefault="00A91F64" w:rsidP="00B225AF">
            <w:pPr>
              <w:pStyle w:val="ENoteTableText"/>
              <w:tabs>
                <w:tab w:val="center" w:leader="dot" w:pos="2268"/>
              </w:tabs>
            </w:pPr>
            <w:r w:rsidRPr="00885D75">
              <w:t>s 23</w:t>
            </w:r>
            <w:r w:rsidRPr="00885D75">
              <w:tab/>
            </w:r>
          </w:p>
        </w:tc>
        <w:tc>
          <w:tcPr>
            <w:tcW w:w="3593" w:type="pct"/>
            <w:shd w:val="clear" w:color="auto" w:fill="auto"/>
          </w:tcPr>
          <w:p w:rsidR="00A91F64" w:rsidRPr="00885D75" w:rsidRDefault="00A91F64" w:rsidP="00291A16">
            <w:pPr>
              <w:pStyle w:val="ENoteTableText"/>
              <w:tabs>
                <w:tab w:val="center" w:leader="dot" w:pos="2268"/>
              </w:tabs>
            </w:pPr>
            <w:r w:rsidRPr="00885D75">
              <w:t>am F2015L00996</w:t>
            </w:r>
            <w:r w:rsidR="002648B9" w:rsidRPr="00885D75">
              <w:t>; F2016L01105</w:t>
            </w:r>
            <w:r w:rsidR="00841565" w:rsidRPr="00885D75">
              <w:t>; F2017L00714</w:t>
            </w:r>
            <w:r w:rsidR="00365BDA" w:rsidRPr="00885D75">
              <w:t xml:space="preserve">; </w:t>
            </w:r>
            <w:r w:rsidR="00D3267A" w:rsidRPr="00885D75">
              <w:t>F2018L00892</w:t>
            </w:r>
            <w:r w:rsidR="00231225" w:rsidRPr="00885D75">
              <w:t>; F2019L00895</w:t>
            </w:r>
            <w:r w:rsidR="0052620C" w:rsidRPr="00885D75">
              <w:t>; F2020L00842</w:t>
            </w:r>
            <w:r w:rsidR="0084207C" w:rsidRPr="00885D75">
              <w:t>; F2021L00900</w:t>
            </w:r>
            <w:r w:rsidR="002B4BBF" w:rsidRPr="00885D75">
              <w:t>; F2022L00853</w:t>
            </w:r>
          </w:p>
        </w:tc>
      </w:tr>
      <w:tr w:rsidR="00A91F64" w:rsidRPr="00885D75" w:rsidTr="00C6202E">
        <w:trPr>
          <w:cantSplit/>
        </w:trPr>
        <w:tc>
          <w:tcPr>
            <w:tcW w:w="1407" w:type="pct"/>
            <w:shd w:val="clear" w:color="auto" w:fill="auto"/>
          </w:tcPr>
          <w:p w:rsidR="00A91F64" w:rsidRPr="00885D75" w:rsidRDefault="005C7E21" w:rsidP="00AD0618">
            <w:pPr>
              <w:pStyle w:val="ENoteTableText"/>
              <w:tabs>
                <w:tab w:val="center" w:leader="dot" w:pos="2268"/>
              </w:tabs>
            </w:pPr>
            <w:r w:rsidRPr="00885D75">
              <w:rPr>
                <w:b/>
              </w:rPr>
              <w:t>Division 3</w:t>
            </w:r>
          </w:p>
        </w:tc>
        <w:tc>
          <w:tcPr>
            <w:tcW w:w="3593" w:type="pct"/>
            <w:shd w:val="clear" w:color="auto" w:fill="auto"/>
          </w:tcPr>
          <w:p w:rsidR="00A91F64" w:rsidRPr="00885D75" w:rsidRDefault="00A91F64" w:rsidP="00AD0618">
            <w:pPr>
              <w:pStyle w:val="ENoteTableText"/>
              <w:tabs>
                <w:tab w:val="center" w:leader="dot" w:pos="2268"/>
              </w:tabs>
            </w:pP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t>s 25</w:t>
            </w:r>
            <w:r w:rsidRPr="00885D75">
              <w:tab/>
            </w:r>
          </w:p>
        </w:tc>
        <w:tc>
          <w:tcPr>
            <w:tcW w:w="3593" w:type="pct"/>
            <w:shd w:val="clear" w:color="auto" w:fill="auto"/>
          </w:tcPr>
          <w:p w:rsidR="00A91F64" w:rsidRPr="00885D75" w:rsidRDefault="00A91F64" w:rsidP="00AD0618">
            <w:pPr>
              <w:pStyle w:val="ENoteTableText"/>
              <w:tabs>
                <w:tab w:val="center" w:leader="dot" w:pos="2268"/>
              </w:tabs>
            </w:pPr>
            <w:r w:rsidRPr="00885D75">
              <w:t>am F2015L00996</w:t>
            </w:r>
            <w:r w:rsidR="002648B9" w:rsidRPr="00885D75">
              <w:t>; F2016L01105</w:t>
            </w:r>
            <w:r w:rsidR="00841565" w:rsidRPr="00885D75">
              <w:t>; F2017L00714</w:t>
            </w:r>
            <w:r w:rsidR="00365BDA" w:rsidRPr="00885D75">
              <w:t xml:space="preserve">; </w:t>
            </w:r>
            <w:r w:rsidR="00D3267A" w:rsidRPr="00885D75">
              <w:t>F2018L00892</w:t>
            </w:r>
            <w:r w:rsidR="00231225" w:rsidRPr="00885D75">
              <w:t>; F2019L00895</w:t>
            </w:r>
            <w:r w:rsidR="0052620C" w:rsidRPr="00885D75">
              <w:t>; F2020L00842</w:t>
            </w:r>
            <w:r w:rsidR="0084207C" w:rsidRPr="00885D75">
              <w:t>; F2021L00900</w:t>
            </w:r>
            <w:r w:rsidR="002B4BBF" w:rsidRPr="00885D75">
              <w:t>; F2022L00853</w:t>
            </w:r>
          </w:p>
        </w:tc>
      </w:tr>
      <w:tr w:rsidR="00A91F64" w:rsidRPr="00885D75" w:rsidTr="00C6202E">
        <w:trPr>
          <w:cantSplit/>
        </w:trPr>
        <w:tc>
          <w:tcPr>
            <w:tcW w:w="1407" w:type="pct"/>
            <w:shd w:val="clear" w:color="auto" w:fill="auto"/>
          </w:tcPr>
          <w:p w:rsidR="00A91F64" w:rsidRPr="00885D75" w:rsidRDefault="005C7E21">
            <w:pPr>
              <w:pStyle w:val="ENoteTableText"/>
              <w:tabs>
                <w:tab w:val="center" w:leader="dot" w:pos="2268"/>
              </w:tabs>
              <w:ind w:left="284" w:hanging="284"/>
            </w:pPr>
            <w:r w:rsidRPr="00885D75">
              <w:t>Division 4</w:t>
            </w:r>
            <w:r w:rsidR="00A91F64" w:rsidRPr="00885D75">
              <w:tab/>
            </w:r>
          </w:p>
        </w:tc>
        <w:tc>
          <w:tcPr>
            <w:tcW w:w="3593" w:type="pct"/>
            <w:shd w:val="clear" w:color="auto" w:fill="auto"/>
          </w:tcPr>
          <w:p w:rsidR="00A91F64" w:rsidRPr="00885D75" w:rsidRDefault="00A91F64" w:rsidP="000B3C6B">
            <w:pPr>
              <w:pStyle w:val="ENoteTableText"/>
              <w:tabs>
                <w:tab w:val="center" w:leader="dot" w:pos="2268"/>
              </w:tabs>
              <w:rPr>
                <w:i/>
              </w:rPr>
            </w:pPr>
            <w:r w:rsidRPr="00885D75">
              <w:t>rep 1 Nov 2014 (s 28)</w:t>
            </w:r>
          </w:p>
        </w:tc>
      </w:tr>
      <w:tr w:rsidR="00DB5843" w:rsidRPr="00885D75" w:rsidTr="00C6202E">
        <w:trPr>
          <w:cantSplit/>
        </w:trPr>
        <w:tc>
          <w:tcPr>
            <w:tcW w:w="1407" w:type="pct"/>
            <w:shd w:val="clear" w:color="auto" w:fill="auto"/>
          </w:tcPr>
          <w:p w:rsidR="00DB5843" w:rsidRPr="00885D75" w:rsidRDefault="00DB5843" w:rsidP="00982664">
            <w:pPr>
              <w:pStyle w:val="ENoteTableText"/>
              <w:tabs>
                <w:tab w:val="center" w:leader="dot" w:pos="2268"/>
              </w:tabs>
            </w:pPr>
            <w:r w:rsidRPr="00885D75">
              <w:lastRenderedPageBreak/>
              <w:t>s 26</w:t>
            </w:r>
            <w:r w:rsidRPr="00885D75">
              <w:tab/>
            </w:r>
          </w:p>
        </w:tc>
        <w:tc>
          <w:tcPr>
            <w:tcW w:w="3593" w:type="pct"/>
            <w:shd w:val="clear" w:color="auto" w:fill="auto"/>
          </w:tcPr>
          <w:p w:rsidR="00DB5843" w:rsidRPr="00885D75" w:rsidRDefault="00DB5843" w:rsidP="00982664">
            <w:pPr>
              <w:pStyle w:val="ENoteTableText"/>
              <w:tabs>
                <w:tab w:val="center" w:leader="dot" w:pos="2268"/>
              </w:tabs>
            </w:pPr>
            <w:r w:rsidRPr="00885D75">
              <w:t>rep 1 Nov 2014 (s 28)</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pPr>
            <w:r w:rsidRPr="00885D75">
              <w:t>s 27</w:t>
            </w:r>
            <w:r w:rsidRPr="00885D75">
              <w:tab/>
            </w:r>
          </w:p>
        </w:tc>
        <w:tc>
          <w:tcPr>
            <w:tcW w:w="3593" w:type="pct"/>
            <w:shd w:val="clear" w:color="auto" w:fill="auto"/>
          </w:tcPr>
          <w:p w:rsidR="007A1677" w:rsidRPr="00885D75" w:rsidRDefault="007A1677" w:rsidP="00982664">
            <w:pPr>
              <w:pStyle w:val="ENoteTableText"/>
              <w:tabs>
                <w:tab w:val="center" w:leader="dot" w:pos="2268"/>
              </w:tabs>
              <w:ind w:left="284" w:hanging="284"/>
            </w:pPr>
            <w:r w:rsidRPr="00885D75">
              <w:t>rep 1 Nov 2014 (s 28)</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pPr>
            <w:r w:rsidRPr="00885D75">
              <w:t>s 28</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Nov 2014 (s 28)</w:t>
            </w:r>
          </w:p>
        </w:tc>
      </w:tr>
      <w:tr w:rsidR="00A91F64" w:rsidRPr="00885D75" w:rsidTr="00C6202E">
        <w:trPr>
          <w:cantSplit/>
        </w:trPr>
        <w:tc>
          <w:tcPr>
            <w:tcW w:w="1407" w:type="pct"/>
            <w:shd w:val="clear" w:color="auto" w:fill="auto"/>
          </w:tcPr>
          <w:p w:rsidR="00A91F64" w:rsidRPr="00885D75" w:rsidRDefault="00C829FA" w:rsidP="003F5B4D">
            <w:pPr>
              <w:pStyle w:val="ENoteTableText"/>
              <w:tabs>
                <w:tab w:val="center" w:leader="dot" w:pos="2268"/>
              </w:tabs>
              <w:ind w:left="284" w:hanging="284"/>
            </w:pPr>
            <w:r w:rsidRPr="00885D75">
              <w:t>Division 5</w:t>
            </w:r>
            <w:r w:rsidR="004D0CF1" w:rsidRPr="00885D75">
              <w:tab/>
            </w:r>
          </w:p>
        </w:tc>
        <w:tc>
          <w:tcPr>
            <w:tcW w:w="3593" w:type="pct"/>
            <w:shd w:val="clear" w:color="auto" w:fill="auto"/>
          </w:tcPr>
          <w:p w:rsidR="00A91F64" w:rsidRPr="00885D75" w:rsidRDefault="00A91F64" w:rsidP="000B3C6B">
            <w:pPr>
              <w:pStyle w:val="ENoteTableText"/>
              <w:tabs>
                <w:tab w:val="center" w:leader="dot" w:pos="2268"/>
              </w:tabs>
              <w:ind w:left="284" w:hanging="284"/>
            </w:pPr>
            <w:r w:rsidRPr="00885D75">
              <w:t>rep 1 Apr 2015 (s 29(3))</w:t>
            </w:r>
          </w:p>
        </w:tc>
      </w:tr>
      <w:tr w:rsidR="00A91F64" w:rsidRPr="00885D75" w:rsidTr="00C6202E">
        <w:trPr>
          <w:cantSplit/>
        </w:trPr>
        <w:tc>
          <w:tcPr>
            <w:tcW w:w="1407" w:type="pct"/>
            <w:shd w:val="clear" w:color="auto" w:fill="auto"/>
          </w:tcPr>
          <w:p w:rsidR="00A91F64" w:rsidRPr="00885D75" w:rsidRDefault="00A91F64" w:rsidP="003F5B4D">
            <w:pPr>
              <w:pStyle w:val="ENoteTableText"/>
              <w:tabs>
                <w:tab w:val="center" w:leader="dot" w:pos="2268"/>
              </w:tabs>
              <w:ind w:left="284" w:hanging="284"/>
            </w:pPr>
            <w:r w:rsidRPr="00885D75">
              <w:t>Subdivision A</w:t>
            </w:r>
            <w:r w:rsidR="004D0CF1" w:rsidRPr="00885D75">
              <w:tab/>
            </w:r>
          </w:p>
        </w:tc>
        <w:tc>
          <w:tcPr>
            <w:tcW w:w="3593" w:type="pct"/>
            <w:shd w:val="clear" w:color="auto" w:fill="auto"/>
          </w:tcPr>
          <w:p w:rsidR="00A91F64" w:rsidRPr="00885D75" w:rsidRDefault="00A91F64" w:rsidP="004C0D68">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pPr>
            <w:r w:rsidRPr="00885D75">
              <w:t>s 29</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pPr>
            <w:r w:rsidRPr="00885D75">
              <w:t>s 30</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pPr>
            <w:r w:rsidRPr="00885D75">
              <w:t>s 31</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A91F64" w:rsidRPr="00885D75" w:rsidTr="00C6202E">
        <w:trPr>
          <w:cantSplit/>
        </w:trPr>
        <w:tc>
          <w:tcPr>
            <w:tcW w:w="1407" w:type="pct"/>
            <w:shd w:val="clear" w:color="auto" w:fill="auto"/>
          </w:tcPr>
          <w:p w:rsidR="00A91F64" w:rsidRPr="00885D75" w:rsidRDefault="00A91F64">
            <w:pPr>
              <w:pStyle w:val="ENoteTableText"/>
              <w:tabs>
                <w:tab w:val="center" w:leader="dot" w:pos="2268"/>
              </w:tabs>
              <w:ind w:left="284" w:hanging="284"/>
            </w:pPr>
            <w:r w:rsidRPr="00885D75">
              <w:t>Subdivision B</w:t>
            </w:r>
            <w:r w:rsidR="004D0CF1" w:rsidRPr="00885D75">
              <w:tab/>
            </w:r>
          </w:p>
        </w:tc>
        <w:tc>
          <w:tcPr>
            <w:tcW w:w="3593" w:type="pct"/>
            <w:shd w:val="clear" w:color="auto" w:fill="auto"/>
          </w:tcPr>
          <w:p w:rsidR="00A91F64" w:rsidRPr="00885D75" w:rsidRDefault="00A91F64" w:rsidP="004C0D68">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32</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33</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34</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35</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36</w:t>
            </w:r>
            <w:r w:rsidRPr="00885D75">
              <w:tab/>
            </w:r>
          </w:p>
        </w:tc>
        <w:tc>
          <w:tcPr>
            <w:tcW w:w="3593" w:type="pct"/>
            <w:shd w:val="clear" w:color="auto" w:fill="auto"/>
          </w:tcPr>
          <w:p w:rsidR="007A1677" w:rsidRPr="00885D75" w:rsidRDefault="007A1677" w:rsidP="00982664">
            <w:pPr>
              <w:pStyle w:val="ENoteTableText"/>
              <w:tabs>
                <w:tab w:val="center" w:leader="dot" w:pos="2268"/>
              </w:tabs>
            </w:pPr>
            <w:r w:rsidRPr="00885D75">
              <w:t>rep 1 Apr 2015 (s 29(3))</w:t>
            </w:r>
          </w:p>
        </w:tc>
      </w:tr>
      <w:tr w:rsidR="00A91F64" w:rsidRPr="00885D75" w:rsidTr="00C6202E">
        <w:trPr>
          <w:cantSplit/>
        </w:trPr>
        <w:tc>
          <w:tcPr>
            <w:tcW w:w="1407" w:type="pct"/>
            <w:shd w:val="clear" w:color="auto" w:fill="auto"/>
          </w:tcPr>
          <w:p w:rsidR="0082075C" w:rsidRPr="00885D75" w:rsidRDefault="00A91F64">
            <w:pPr>
              <w:pStyle w:val="ENoteTableText"/>
              <w:tabs>
                <w:tab w:val="center" w:leader="dot" w:pos="2268"/>
              </w:tabs>
              <w:ind w:left="284" w:hanging="284"/>
            </w:pPr>
            <w:r w:rsidRPr="00885D75">
              <w:t>Subdivision C</w:t>
            </w:r>
            <w:r w:rsidR="004D0CF1" w:rsidRPr="00885D75">
              <w:tab/>
            </w:r>
          </w:p>
        </w:tc>
        <w:tc>
          <w:tcPr>
            <w:tcW w:w="3593" w:type="pct"/>
            <w:shd w:val="clear" w:color="auto" w:fill="auto"/>
          </w:tcPr>
          <w:p w:rsidR="00A91F64" w:rsidRPr="00885D75" w:rsidRDefault="00A91F64" w:rsidP="004C0D68">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37</w:t>
            </w:r>
            <w:r w:rsidRPr="00885D75">
              <w:tab/>
            </w:r>
          </w:p>
        </w:tc>
        <w:tc>
          <w:tcPr>
            <w:tcW w:w="3593" w:type="pct"/>
            <w:shd w:val="clear" w:color="auto" w:fill="auto"/>
          </w:tcPr>
          <w:p w:rsidR="007A1677" w:rsidRPr="00885D75" w:rsidRDefault="007A1677" w:rsidP="00982664">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38</w:t>
            </w:r>
            <w:r w:rsidRPr="00885D75">
              <w:tab/>
            </w:r>
          </w:p>
        </w:tc>
        <w:tc>
          <w:tcPr>
            <w:tcW w:w="3593" w:type="pct"/>
            <w:shd w:val="clear" w:color="auto" w:fill="auto"/>
          </w:tcPr>
          <w:p w:rsidR="007A1677" w:rsidRPr="00885D75" w:rsidRDefault="007A1677" w:rsidP="00982664">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39</w:t>
            </w:r>
            <w:r w:rsidRPr="00885D75">
              <w:tab/>
            </w:r>
          </w:p>
        </w:tc>
        <w:tc>
          <w:tcPr>
            <w:tcW w:w="3593" w:type="pct"/>
            <w:shd w:val="clear" w:color="auto" w:fill="auto"/>
          </w:tcPr>
          <w:p w:rsidR="007A1677" w:rsidRPr="00885D75" w:rsidRDefault="007A1677" w:rsidP="00982664">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40</w:t>
            </w:r>
            <w:r w:rsidRPr="00885D75">
              <w:tab/>
            </w:r>
          </w:p>
        </w:tc>
        <w:tc>
          <w:tcPr>
            <w:tcW w:w="3593" w:type="pct"/>
            <w:shd w:val="clear" w:color="auto" w:fill="auto"/>
          </w:tcPr>
          <w:p w:rsidR="007A1677" w:rsidRPr="00885D75" w:rsidRDefault="007A1677" w:rsidP="00982664">
            <w:pPr>
              <w:pStyle w:val="ENoteTableText"/>
              <w:tabs>
                <w:tab w:val="center" w:leader="dot" w:pos="2268"/>
              </w:tabs>
              <w:ind w:left="284" w:hanging="284"/>
            </w:pPr>
            <w:r w:rsidRPr="00885D75">
              <w:t>rep 1 Apr 2015 (s 29(3))</w:t>
            </w:r>
          </w:p>
        </w:tc>
      </w:tr>
      <w:tr w:rsidR="007A1677" w:rsidRPr="00885D75" w:rsidTr="00C6202E">
        <w:trPr>
          <w:cantSplit/>
        </w:trPr>
        <w:tc>
          <w:tcPr>
            <w:tcW w:w="1407" w:type="pct"/>
            <w:shd w:val="clear" w:color="auto" w:fill="auto"/>
          </w:tcPr>
          <w:p w:rsidR="007A1677" w:rsidRPr="00885D75" w:rsidRDefault="007A1677" w:rsidP="00982664">
            <w:pPr>
              <w:pStyle w:val="ENoteTableText"/>
              <w:tabs>
                <w:tab w:val="center" w:leader="dot" w:pos="2268"/>
              </w:tabs>
              <w:rPr>
                <w:i/>
              </w:rPr>
            </w:pPr>
            <w:r w:rsidRPr="00885D75">
              <w:t>s 41</w:t>
            </w:r>
            <w:r w:rsidRPr="00885D75">
              <w:tab/>
            </w:r>
          </w:p>
        </w:tc>
        <w:tc>
          <w:tcPr>
            <w:tcW w:w="3593" w:type="pct"/>
            <w:shd w:val="clear" w:color="auto" w:fill="auto"/>
          </w:tcPr>
          <w:p w:rsidR="007A1677" w:rsidRPr="00885D75" w:rsidRDefault="007A1677" w:rsidP="00982664">
            <w:pPr>
              <w:pStyle w:val="ENoteTableText"/>
              <w:tabs>
                <w:tab w:val="center" w:leader="dot" w:pos="2268"/>
              </w:tabs>
              <w:ind w:left="284" w:hanging="284"/>
            </w:pPr>
            <w:r w:rsidRPr="00885D75">
              <w:t>rep 1 Apr 2015 (s 29(3))</w:t>
            </w:r>
          </w:p>
        </w:tc>
      </w:tr>
      <w:tr w:rsidR="00A91F64" w:rsidRPr="00885D75" w:rsidTr="00C6202E">
        <w:trPr>
          <w:cantSplit/>
        </w:trPr>
        <w:tc>
          <w:tcPr>
            <w:tcW w:w="1407" w:type="pct"/>
            <w:shd w:val="clear" w:color="auto" w:fill="auto"/>
          </w:tcPr>
          <w:p w:rsidR="00A91F64" w:rsidRPr="00885D75" w:rsidRDefault="005C7E21" w:rsidP="00BB5200">
            <w:pPr>
              <w:pStyle w:val="ENoteTableText"/>
              <w:tabs>
                <w:tab w:val="center" w:leader="dot" w:pos="2268"/>
              </w:tabs>
              <w:ind w:left="284" w:hanging="284"/>
              <w:rPr>
                <w:b/>
              </w:rPr>
            </w:pPr>
            <w:r w:rsidRPr="00885D75">
              <w:rPr>
                <w:b/>
              </w:rPr>
              <w:t>Part 3</w:t>
            </w:r>
          </w:p>
        </w:tc>
        <w:tc>
          <w:tcPr>
            <w:tcW w:w="3593" w:type="pct"/>
            <w:shd w:val="clear" w:color="auto" w:fill="auto"/>
          </w:tcPr>
          <w:p w:rsidR="00A91F64" w:rsidRPr="00885D75" w:rsidRDefault="00A91F64" w:rsidP="00BB5200">
            <w:pPr>
              <w:pStyle w:val="ENoteTableText"/>
              <w:tabs>
                <w:tab w:val="center" w:leader="dot" w:pos="2268"/>
              </w:tabs>
            </w:pPr>
          </w:p>
        </w:tc>
      </w:tr>
      <w:tr w:rsidR="00A91F64" w:rsidRPr="00885D75" w:rsidTr="00C6202E">
        <w:trPr>
          <w:cantSplit/>
        </w:trPr>
        <w:tc>
          <w:tcPr>
            <w:tcW w:w="1407" w:type="pct"/>
            <w:shd w:val="clear" w:color="auto" w:fill="auto"/>
          </w:tcPr>
          <w:p w:rsidR="00A91F64" w:rsidRPr="00885D75" w:rsidRDefault="00A91F64" w:rsidP="00B225AF">
            <w:pPr>
              <w:pStyle w:val="ENoteTableText"/>
              <w:tabs>
                <w:tab w:val="center" w:leader="dot" w:pos="2268"/>
              </w:tabs>
              <w:rPr>
                <w:i/>
              </w:rPr>
            </w:pPr>
            <w:r w:rsidRPr="00885D75">
              <w:t>s 43</w:t>
            </w:r>
            <w:r w:rsidRPr="00885D75">
              <w:tab/>
            </w:r>
          </w:p>
        </w:tc>
        <w:tc>
          <w:tcPr>
            <w:tcW w:w="3593" w:type="pct"/>
            <w:shd w:val="clear" w:color="auto" w:fill="auto"/>
          </w:tcPr>
          <w:p w:rsidR="00A91F64" w:rsidRPr="00885D75" w:rsidRDefault="00A91F64" w:rsidP="00AD0618">
            <w:pPr>
              <w:pStyle w:val="ENoteTableText"/>
              <w:tabs>
                <w:tab w:val="center" w:leader="dot" w:pos="2268"/>
              </w:tabs>
            </w:pPr>
            <w:r w:rsidRPr="00885D75">
              <w:t>am F2015L00996</w:t>
            </w:r>
            <w:r w:rsidR="002648B9" w:rsidRPr="00885D75">
              <w:t>; F2016L01105</w:t>
            </w:r>
            <w:r w:rsidR="00841565" w:rsidRPr="00885D75">
              <w:t>; F2017L00714</w:t>
            </w:r>
            <w:r w:rsidR="00365BDA" w:rsidRPr="00885D75">
              <w:t xml:space="preserve">; </w:t>
            </w:r>
            <w:r w:rsidR="00D3267A" w:rsidRPr="00885D75">
              <w:t>F2018L00892</w:t>
            </w:r>
            <w:r w:rsidR="00231225" w:rsidRPr="00885D75">
              <w:t>; F2019L00895</w:t>
            </w:r>
            <w:r w:rsidR="0052620C" w:rsidRPr="00885D75">
              <w:t>; F2020L00842</w:t>
            </w:r>
            <w:r w:rsidR="0084207C" w:rsidRPr="00885D75">
              <w:t>; F2021L00900</w:t>
            </w:r>
            <w:r w:rsidR="002B4BBF" w:rsidRPr="00885D75">
              <w:t>; F2022L00853</w:t>
            </w: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t>s 44</w:t>
            </w:r>
            <w:r w:rsidRPr="00885D75">
              <w:tab/>
            </w:r>
          </w:p>
        </w:tc>
        <w:tc>
          <w:tcPr>
            <w:tcW w:w="3593" w:type="pct"/>
            <w:shd w:val="clear" w:color="auto" w:fill="auto"/>
          </w:tcPr>
          <w:p w:rsidR="00A91F64" w:rsidRPr="00885D75" w:rsidRDefault="00A91F64" w:rsidP="007175BE">
            <w:pPr>
              <w:pStyle w:val="ENoteTableText"/>
              <w:tabs>
                <w:tab w:val="center" w:leader="dot" w:pos="2268"/>
              </w:tabs>
            </w:pPr>
            <w:r w:rsidRPr="00885D75">
              <w:t>am F2014L01241; F2015L00316</w:t>
            </w:r>
            <w:r w:rsidR="0013118B" w:rsidRPr="00885D75">
              <w:t>; F2015L01454</w:t>
            </w:r>
            <w:r w:rsidR="00A9629A" w:rsidRPr="00885D75">
              <w:t>; F2016L00349</w:t>
            </w:r>
            <w:r w:rsidR="00410466" w:rsidRPr="00885D75">
              <w:t>;</w:t>
            </w:r>
            <w:r w:rsidR="007175BE" w:rsidRPr="00885D75">
              <w:t xml:space="preserve"> 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0736F4" w:rsidRPr="00885D75">
              <w:t>; F2021L01244</w:t>
            </w:r>
            <w:r w:rsidR="00F72B81" w:rsidRPr="00885D75">
              <w:t>; F2022L00314</w:t>
            </w:r>
            <w:r w:rsidR="00F129C5" w:rsidRPr="00885D75">
              <w:t>; F2022L01206</w:t>
            </w: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t>s 45</w:t>
            </w:r>
            <w:r w:rsidRPr="00885D75">
              <w:tab/>
            </w:r>
          </w:p>
        </w:tc>
        <w:tc>
          <w:tcPr>
            <w:tcW w:w="3593" w:type="pct"/>
            <w:shd w:val="clear" w:color="auto" w:fill="auto"/>
          </w:tcPr>
          <w:p w:rsidR="00A91F64" w:rsidRPr="00885D75" w:rsidRDefault="00A91F64" w:rsidP="007175BE">
            <w:pPr>
              <w:pStyle w:val="ENoteTableText"/>
              <w:tabs>
                <w:tab w:val="center" w:leader="dot" w:pos="2268"/>
              </w:tabs>
            </w:pPr>
            <w:r w:rsidRPr="00885D75">
              <w:t>am F2014L01241; F2015L00316</w:t>
            </w:r>
            <w:r w:rsidR="0013118B" w:rsidRPr="00885D75">
              <w:t>; F2015L01454</w:t>
            </w:r>
            <w:r w:rsidR="00A9629A" w:rsidRPr="00885D75">
              <w:t>; F2016L00349</w:t>
            </w:r>
            <w:r w:rsidR="00410466" w:rsidRPr="00885D75">
              <w:t>;</w:t>
            </w:r>
            <w:r w:rsidR="007175BE" w:rsidRPr="00885D75">
              <w:t xml:space="preserve"> 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0736F4" w:rsidRPr="00885D75">
              <w:t>; F2021L01244</w:t>
            </w:r>
            <w:r w:rsidR="00F72B81" w:rsidRPr="00885D75">
              <w:t>; F2022L00314</w:t>
            </w:r>
            <w:r w:rsidR="00F129C5" w:rsidRPr="00885D75">
              <w:t>; F2022L01206</w:t>
            </w: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t>s 46</w:t>
            </w:r>
            <w:r w:rsidRPr="00885D75">
              <w:tab/>
            </w:r>
          </w:p>
        </w:tc>
        <w:tc>
          <w:tcPr>
            <w:tcW w:w="3593" w:type="pct"/>
            <w:shd w:val="clear" w:color="auto" w:fill="auto"/>
          </w:tcPr>
          <w:p w:rsidR="00A91F64" w:rsidRPr="00885D75" w:rsidRDefault="00A91F64" w:rsidP="007175BE">
            <w:pPr>
              <w:pStyle w:val="ENoteTableText"/>
              <w:tabs>
                <w:tab w:val="center" w:leader="dot" w:pos="2268"/>
              </w:tabs>
            </w:pPr>
            <w:r w:rsidRPr="00885D75">
              <w:t>am F2014L01241; F2015L00316</w:t>
            </w:r>
            <w:r w:rsidR="0013118B" w:rsidRPr="00885D75">
              <w:t>; F2015L01454</w:t>
            </w:r>
            <w:r w:rsidR="00A9629A" w:rsidRPr="00885D75">
              <w:t>; F2016L00349</w:t>
            </w:r>
            <w:r w:rsidR="00410466" w:rsidRPr="00885D75">
              <w:t>;</w:t>
            </w:r>
            <w:r w:rsidR="007175BE" w:rsidRPr="00885D75">
              <w:t xml:space="preserve"> 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0736F4" w:rsidRPr="00885D75">
              <w:t>; F2021L01244</w:t>
            </w:r>
            <w:r w:rsidR="00F72B81" w:rsidRPr="00885D75">
              <w:t>; F2022L00314</w:t>
            </w:r>
            <w:r w:rsidR="00F129C5" w:rsidRPr="00885D75">
              <w:t>; F2022L01206</w:t>
            </w: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t>s 47</w:t>
            </w:r>
            <w:r w:rsidRPr="00885D75">
              <w:tab/>
            </w:r>
          </w:p>
        </w:tc>
        <w:tc>
          <w:tcPr>
            <w:tcW w:w="3593" w:type="pct"/>
            <w:shd w:val="clear" w:color="auto" w:fill="auto"/>
          </w:tcPr>
          <w:p w:rsidR="00A91F64" w:rsidRPr="00885D75" w:rsidRDefault="00A91F64" w:rsidP="007175BE">
            <w:pPr>
              <w:pStyle w:val="ENoteTableText"/>
              <w:tabs>
                <w:tab w:val="center" w:leader="dot" w:pos="2268"/>
              </w:tabs>
            </w:pPr>
            <w:r w:rsidRPr="00885D75">
              <w:t>am F2014L01241; F2015L00316</w:t>
            </w:r>
            <w:r w:rsidR="0013118B" w:rsidRPr="00885D75">
              <w:t>; F2015L01454</w:t>
            </w:r>
            <w:r w:rsidR="00A9629A" w:rsidRPr="00885D75">
              <w:t>; F2016L00349</w:t>
            </w:r>
            <w:r w:rsidR="00410466" w:rsidRPr="00885D75">
              <w:t>;</w:t>
            </w:r>
            <w:r w:rsidR="007175BE" w:rsidRPr="00885D75">
              <w:t xml:space="preserve"> 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0736F4" w:rsidRPr="00885D75">
              <w:t>; F2021L01244</w:t>
            </w:r>
            <w:r w:rsidR="00F72B81" w:rsidRPr="00885D75">
              <w:t>; F2022L00314</w:t>
            </w:r>
            <w:r w:rsidR="00F129C5" w:rsidRPr="00885D75">
              <w:t>; F2022L01206</w:t>
            </w:r>
          </w:p>
        </w:tc>
      </w:tr>
      <w:tr w:rsidR="00A91F64" w:rsidRPr="00885D75" w:rsidTr="00C6202E">
        <w:trPr>
          <w:cantSplit/>
        </w:trPr>
        <w:tc>
          <w:tcPr>
            <w:tcW w:w="1407" w:type="pct"/>
            <w:shd w:val="clear" w:color="auto" w:fill="auto"/>
          </w:tcPr>
          <w:p w:rsidR="00A91F64" w:rsidRPr="00885D75" w:rsidRDefault="005C7E21" w:rsidP="00AD0618">
            <w:pPr>
              <w:pStyle w:val="ENoteTableText"/>
              <w:tabs>
                <w:tab w:val="center" w:leader="dot" w:pos="2268"/>
              </w:tabs>
              <w:ind w:left="284" w:hanging="284"/>
              <w:rPr>
                <w:b/>
              </w:rPr>
            </w:pPr>
            <w:r w:rsidRPr="00885D75">
              <w:rPr>
                <w:b/>
              </w:rPr>
              <w:t>Part 4</w:t>
            </w:r>
          </w:p>
        </w:tc>
        <w:tc>
          <w:tcPr>
            <w:tcW w:w="3593" w:type="pct"/>
            <w:shd w:val="clear" w:color="auto" w:fill="auto"/>
          </w:tcPr>
          <w:p w:rsidR="00A91F64" w:rsidRPr="00885D75" w:rsidRDefault="00A91F64" w:rsidP="00AD0618">
            <w:pPr>
              <w:pStyle w:val="ENoteTableText"/>
              <w:tabs>
                <w:tab w:val="center" w:leader="dot" w:pos="2268"/>
              </w:tabs>
            </w:pPr>
          </w:p>
        </w:tc>
      </w:tr>
      <w:tr w:rsidR="00A91F64" w:rsidRPr="00885D75" w:rsidTr="00C6202E">
        <w:trPr>
          <w:cantSplit/>
        </w:trPr>
        <w:tc>
          <w:tcPr>
            <w:tcW w:w="1407" w:type="pct"/>
            <w:shd w:val="clear" w:color="auto" w:fill="auto"/>
          </w:tcPr>
          <w:p w:rsidR="00A91F64" w:rsidRPr="00885D75" w:rsidRDefault="005C7E21" w:rsidP="0042708F">
            <w:pPr>
              <w:pStyle w:val="ENoteTableText"/>
              <w:tabs>
                <w:tab w:val="center" w:leader="dot" w:pos="2268"/>
              </w:tabs>
              <w:ind w:left="284" w:hanging="284"/>
              <w:rPr>
                <w:b/>
              </w:rPr>
            </w:pPr>
            <w:r w:rsidRPr="00885D75">
              <w:rPr>
                <w:b/>
              </w:rPr>
              <w:t>Division 1</w:t>
            </w:r>
          </w:p>
        </w:tc>
        <w:tc>
          <w:tcPr>
            <w:tcW w:w="3593" w:type="pct"/>
            <w:shd w:val="clear" w:color="auto" w:fill="auto"/>
          </w:tcPr>
          <w:p w:rsidR="00A91F64" w:rsidRPr="00885D75" w:rsidRDefault="00A91F64" w:rsidP="00AD0618">
            <w:pPr>
              <w:pStyle w:val="ENoteTableText"/>
              <w:tabs>
                <w:tab w:val="center" w:leader="dot" w:pos="2268"/>
              </w:tabs>
            </w:pPr>
          </w:p>
        </w:tc>
      </w:tr>
      <w:tr w:rsidR="004807E5" w:rsidRPr="00885D75" w:rsidTr="00C6202E">
        <w:trPr>
          <w:cantSplit/>
        </w:trPr>
        <w:tc>
          <w:tcPr>
            <w:tcW w:w="1407" w:type="pct"/>
            <w:shd w:val="clear" w:color="auto" w:fill="auto"/>
          </w:tcPr>
          <w:p w:rsidR="004807E5" w:rsidRPr="00885D75" w:rsidRDefault="00A9775B" w:rsidP="00BD463C">
            <w:pPr>
              <w:pStyle w:val="ENoteTableText"/>
              <w:tabs>
                <w:tab w:val="center" w:leader="dot" w:pos="2268"/>
              </w:tabs>
            </w:pPr>
            <w:r w:rsidRPr="00885D75">
              <w:t>s</w:t>
            </w:r>
            <w:r w:rsidR="004807E5" w:rsidRPr="00885D75">
              <w:t xml:space="preserve"> 49</w:t>
            </w:r>
            <w:r w:rsidR="004807E5" w:rsidRPr="00885D75">
              <w:tab/>
            </w:r>
          </w:p>
        </w:tc>
        <w:tc>
          <w:tcPr>
            <w:tcW w:w="3593" w:type="pct"/>
            <w:shd w:val="clear" w:color="auto" w:fill="auto"/>
          </w:tcPr>
          <w:p w:rsidR="004807E5" w:rsidRPr="00885D75" w:rsidRDefault="004807E5" w:rsidP="00AD0618">
            <w:pPr>
              <w:pStyle w:val="ENoteTableText"/>
              <w:tabs>
                <w:tab w:val="center" w:leader="dot" w:pos="2268"/>
              </w:tabs>
            </w:pPr>
            <w:r w:rsidRPr="00885D75">
              <w:t>am F2015L00997</w:t>
            </w:r>
            <w:r w:rsidR="00BD05C1" w:rsidRPr="00885D75">
              <w:t>; F2022L01276</w:t>
            </w:r>
          </w:p>
        </w:tc>
      </w:tr>
      <w:tr w:rsidR="00A91F64" w:rsidRPr="00885D75" w:rsidTr="00C6202E">
        <w:trPr>
          <w:cantSplit/>
        </w:trPr>
        <w:tc>
          <w:tcPr>
            <w:tcW w:w="1407" w:type="pct"/>
            <w:shd w:val="clear" w:color="auto" w:fill="auto"/>
          </w:tcPr>
          <w:p w:rsidR="00A91F64" w:rsidRPr="00885D75" w:rsidRDefault="00A91F64" w:rsidP="00AD0618">
            <w:pPr>
              <w:pStyle w:val="ENoteTableText"/>
              <w:tabs>
                <w:tab w:val="center" w:leader="dot" w:pos="2268"/>
              </w:tabs>
            </w:pPr>
            <w:r w:rsidRPr="00885D75">
              <w:lastRenderedPageBreak/>
              <w:t>s 51</w:t>
            </w:r>
            <w:r w:rsidRPr="00885D75">
              <w:tab/>
            </w:r>
          </w:p>
        </w:tc>
        <w:tc>
          <w:tcPr>
            <w:tcW w:w="3593" w:type="pct"/>
            <w:shd w:val="clear" w:color="auto" w:fill="auto"/>
          </w:tcPr>
          <w:p w:rsidR="00A91F64" w:rsidRPr="00885D75" w:rsidRDefault="00A91F64" w:rsidP="007175BE">
            <w:pPr>
              <w:pStyle w:val="ENoteTableText"/>
              <w:tabs>
                <w:tab w:val="center" w:leader="dot" w:pos="2268"/>
              </w:tabs>
            </w:pPr>
            <w:r w:rsidRPr="00885D75">
              <w:t>am F2014L01241; F2015L00316</w:t>
            </w:r>
            <w:r w:rsidR="00401F5F" w:rsidRPr="00885D75">
              <w:t>;</w:t>
            </w:r>
            <w:r w:rsidR="004807E5" w:rsidRPr="00885D75">
              <w:t xml:space="preserve"> F2015L00997</w:t>
            </w:r>
            <w:r w:rsidR="0013118B" w:rsidRPr="00885D75">
              <w:t>; F2015L01454</w:t>
            </w:r>
            <w:r w:rsidR="00A9629A" w:rsidRPr="00885D75">
              <w:t>; F2016L00349</w:t>
            </w:r>
            <w:r w:rsidR="00410466" w:rsidRPr="00885D75">
              <w:t>;</w:t>
            </w:r>
            <w:r w:rsidR="007175BE" w:rsidRPr="00885D75">
              <w:t xml:space="preserve"> F2016L01451</w:t>
            </w:r>
            <w:r w:rsidR="00C543B3" w:rsidRPr="00885D75">
              <w:t>; F2017L00244</w:t>
            </w:r>
            <w:r w:rsidR="005A7C33" w:rsidRPr="00885D75">
              <w:t>; F2017L01180</w:t>
            </w:r>
            <w:r w:rsidR="002A7345" w:rsidRPr="00885D75">
              <w:t>; F2018L00278</w:t>
            </w:r>
            <w:r w:rsidR="002E663F" w:rsidRPr="00885D75">
              <w:t>; F2018L01297</w:t>
            </w:r>
            <w:r w:rsidR="007C67B3" w:rsidRPr="00885D75">
              <w:t>; F2019L00302</w:t>
            </w:r>
            <w:r w:rsidR="00FF0532" w:rsidRPr="00885D75">
              <w:t>; F2019L01218</w:t>
            </w:r>
            <w:r w:rsidR="00B041DF" w:rsidRPr="00885D75">
              <w:t>; F2020L00275</w:t>
            </w:r>
            <w:r w:rsidR="006E5465" w:rsidRPr="00885D75">
              <w:t>; F2021L00237</w:t>
            </w:r>
            <w:r w:rsidR="000736F4" w:rsidRPr="00885D75">
              <w:t>; F2021L0</w:t>
            </w:r>
            <w:r w:rsidR="00A640D6" w:rsidRPr="00885D75">
              <w:t>1244</w:t>
            </w:r>
            <w:r w:rsidR="00F72B81" w:rsidRPr="00885D75">
              <w:t>; F2022L00314</w:t>
            </w:r>
            <w:r w:rsidR="00F129C5" w:rsidRPr="00885D75">
              <w:t>; F2022L01206</w:t>
            </w:r>
          </w:p>
        </w:tc>
      </w:tr>
      <w:tr w:rsidR="007E263D" w:rsidRPr="00885D75" w:rsidTr="00C6202E">
        <w:trPr>
          <w:cantSplit/>
        </w:trPr>
        <w:tc>
          <w:tcPr>
            <w:tcW w:w="1407" w:type="pct"/>
            <w:shd w:val="clear" w:color="auto" w:fill="auto"/>
          </w:tcPr>
          <w:p w:rsidR="007E263D" w:rsidRPr="00885D75" w:rsidRDefault="007E263D" w:rsidP="00AD0618">
            <w:pPr>
              <w:pStyle w:val="ENoteTableText"/>
              <w:tabs>
                <w:tab w:val="center" w:leader="dot" w:pos="2268"/>
              </w:tabs>
            </w:pPr>
            <w:r w:rsidRPr="00885D75">
              <w:t>s 52</w:t>
            </w:r>
            <w:r w:rsidRPr="00885D75">
              <w:tab/>
            </w:r>
          </w:p>
        </w:tc>
        <w:tc>
          <w:tcPr>
            <w:tcW w:w="3593" w:type="pct"/>
            <w:shd w:val="clear" w:color="auto" w:fill="auto"/>
          </w:tcPr>
          <w:p w:rsidR="007E263D" w:rsidRPr="00885D75" w:rsidRDefault="007E263D" w:rsidP="00AD0618">
            <w:pPr>
              <w:pStyle w:val="ENoteTableText"/>
              <w:tabs>
                <w:tab w:val="center" w:leader="dot" w:pos="2268"/>
              </w:tabs>
              <w:ind w:left="284" w:hanging="284"/>
            </w:pPr>
            <w:r w:rsidRPr="00885D75">
              <w:t>am F2015L00996</w:t>
            </w:r>
          </w:p>
        </w:tc>
      </w:tr>
      <w:tr w:rsidR="00D67BA2" w:rsidRPr="00885D75" w:rsidTr="00C6202E">
        <w:trPr>
          <w:cantSplit/>
        </w:trPr>
        <w:tc>
          <w:tcPr>
            <w:tcW w:w="1407" w:type="pct"/>
            <w:shd w:val="clear" w:color="auto" w:fill="auto"/>
          </w:tcPr>
          <w:p w:rsidR="00D67BA2" w:rsidRPr="00885D75" w:rsidRDefault="005C7E21" w:rsidP="00D927F6">
            <w:pPr>
              <w:pStyle w:val="ENoteTableText"/>
              <w:keepNext/>
              <w:tabs>
                <w:tab w:val="center" w:leader="dot" w:pos="2268"/>
              </w:tabs>
            </w:pPr>
            <w:r w:rsidRPr="00885D75">
              <w:rPr>
                <w:b/>
              </w:rPr>
              <w:t>Division 2</w:t>
            </w:r>
          </w:p>
        </w:tc>
        <w:tc>
          <w:tcPr>
            <w:tcW w:w="3593" w:type="pct"/>
            <w:shd w:val="clear" w:color="auto" w:fill="auto"/>
          </w:tcPr>
          <w:p w:rsidR="00D67BA2" w:rsidRPr="00885D75" w:rsidRDefault="00D67BA2" w:rsidP="00AD0618">
            <w:pPr>
              <w:pStyle w:val="ENoteTableText"/>
              <w:tabs>
                <w:tab w:val="center" w:leader="dot" w:pos="2268"/>
              </w:tabs>
              <w:rPr>
                <w:u w:val="single"/>
              </w:rPr>
            </w:pP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54</w:t>
            </w:r>
            <w:r w:rsidRPr="00885D75">
              <w:tab/>
            </w:r>
          </w:p>
        </w:tc>
        <w:tc>
          <w:tcPr>
            <w:tcW w:w="3593" w:type="pct"/>
            <w:shd w:val="clear" w:color="auto" w:fill="auto"/>
          </w:tcPr>
          <w:p w:rsidR="00C060C3" w:rsidRPr="00885D75" w:rsidRDefault="00C060C3" w:rsidP="00AD0618">
            <w:pPr>
              <w:pStyle w:val="ENoteTableText"/>
              <w:tabs>
                <w:tab w:val="center" w:leader="dot" w:pos="2268"/>
              </w:tabs>
              <w:ind w:left="284" w:hanging="284"/>
            </w:pPr>
            <w:r w:rsidRPr="00885D75">
              <w:t>am F2015L00996</w:t>
            </w:r>
          </w:p>
        </w:tc>
      </w:tr>
      <w:tr w:rsidR="00C060C3" w:rsidRPr="00885D75" w:rsidTr="00C6202E">
        <w:trPr>
          <w:cantSplit/>
        </w:trPr>
        <w:tc>
          <w:tcPr>
            <w:tcW w:w="1407" w:type="pct"/>
            <w:shd w:val="clear" w:color="auto" w:fill="auto"/>
          </w:tcPr>
          <w:p w:rsidR="00C060C3" w:rsidRPr="00885D75" w:rsidRDefault="005C7E21" w:rsidP="00AD0618">
            <w:pPr>
              <w:pStyle w:val="ENoteTableText"/>
              <w:tabs>
                <w:tab w:val="center" w:leader="dot" w:pos="2268"/>
              </w:tabs>
            </w:pPr>
            <w:r w:rsidRPr="00885D75">
              <w:rPr>
                <w:b/>
              </w:rPr>
              <w:t>Division 3</w:t>
            </w:r>
          </w:p>
        </w:tc>
        <w:tc>
          <w:tcPr>
            <w:tcW w:w="3593" w:type="pct"/>
            <w:shd w:val="clear" w:color="auto" w:fill="auto"/>
          </w:tcPr>
          <w:p w:rsidR="00C060C3" w:rsidRPr="00885D75" w:rsidRDefault="00C060C3" w:rsidP="00AD0618">
            <w:pPr>
              <w:pStyle w:val="ENoteTableText"/>
              <w:tabs>
                <w:tab w:val="center" w:leader="dot" w:pos="2268"/>
              </w:tabs>
            </w:pPr>
          </w:p>
        </w:tc>
      </w:tr>
      <w:tr w:rsidR="00A4497A" w:rsidRPr="00885D75" w:rsidTr="00C6202E">
        <w:trPr>
          <w:cantSplit/>
        </w:trPr>
        <w:tc>
          <w:tcPr>
            <w:tcW w:w="1407" w:type="pct"/>
            <w:shd w:val="clear" w:color="auto" w:fill="auto"/>
          </w:tcPr>
          <w:p w:rsidR="00A4497A" w:rsidRPr="00885D75" w:rsidRDefault="00A4497A" w:rsidP="00AD0618">
            <w:pPr>
              <w:pStyle w:val="ENoteTableText"/>
              <w:tabs>
                <w:tab w:val="center" w:leader="dot" w:pos="2268"/>
              </w:tabs>
            </w:pPr>
            <w:r w:rsidRPr="00885D75">
              <w:t>s 56</w:t>
            </w:r>
            <w:r w:rsidRPr="00885D75">
              <w:tab/>
            </w:r>
          </w:p>
        </w:tc>
        <w:tc>
          <w:tcPr>
            <w:tcW w:w="3593" w:type="pct"/>
            <w:shd w:val="clear" w:color="auto" w:fill="auto"/>
          </w:tcPr>
          <w:p w:rsidR="00A4497A" w:rsidRPr="00885D75" w:rsidRDefault="00A4497A" w:rsidP="00AD0618">
            <w:pPr>
              <w:pStyle w:val="ENoteTableText"/>
              <w:tabs>
                <w:tab w:val="center" w:leader="dot" w:pos="2268"/>
              </w:tabs>
            </w:pPr>
            <w:r w:rsidRPr="00885D75">
              <w:t>am F2016L01984</w:t>
            </w: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57</w:t>
            </w:r>
            <w:r w:rsidRPr="00885D75">
              <w:tab/>
            </w:r>
          </w:p>
        </w:tc>
        <w:tc>
          <w:tcPr>
            <w:tcW w:w="3593" w:type="pct"/>
            <w:shd w:val="clear" w:color="auto" w:fill="auto"/>
          </w:tcPr>
          <w:p w:rsidR="00C060C3" w:rsidRPr="00885D75" w:rsidRDefault="00C060C3" w:rsidP="00AD0618">
            <w:pPr>
              <w:pStyle w:val="ENoteTableText"/>
              <w:tabs>
                <w:tab w:val="center" w:leader="dot" w:pos="2268"/>
              </w:tabs>
            </w:pPr>
            <w:r w:rsidRPr="00885D75">
              <w:t>am F2015L00996</w:t>
            </w:r>
            <w:r w:rsidR="002648B9" w:rsidRPr="00885D75">
              <w:t>; F2016L01105</w:t>
            </w:r>
            <w:r w:rsidR="00841565" w:rsidRPr="00885D75">
              <w:t>; F2017L00714</w:t>
            </w:r>
            <w:r w:rsidR="00F70601" w:rsidRPr="00885D75">
              <w:t xml:space="preserve">; </w:t>
            </w:r>
            <w:r w:rsidR="00D3267A" w:rsidRPr="00885D75">
              <w:t>F2018L00892</w:t>
            </w:r>
            <w:r w:rsidR="007C67B3" w:rsidRPr="00885D75">
              <w:t>; F2019L00302</w:t>
            </w:r>
            <w:r w:rsidR="00231225" w:rsidRPr="00885D75">
              <w:t>; F2019L00895</w:t>
            </w:r>
            <w:r w:rsidR="005220E4" w:rsidRPr="00885D75">
              <w:t>; F2020L00352</w:t>
            </w:r>
            <w:r w:rsidR="00F06976" w:rsidRPr="00885D75">
              <w:t>; F2020L00842</w:t>
            </w:r>
            <w:r w:rsidR="00AF44BC" w:rsidRPr="00885D75">
              <w:t>; F2020L01077</w:t>
            </w:r>
            <w:r w:rsidR="00E37C1C" w:rsidRPr="00885D75">
              <w:t>; F2020L01183</w:t>
            </w:r>
            <w:r w:rsidR="00E347AB" w:rsidRPr="00885D75">
              <w:t>; F2021L00900</w:t>
            </w:r>
            <w:r w:rsidR="002B4BBF" w:rsidRPr="00885D75">
              <w:t>; F2022L00853</w:t>
            </w: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58</w:t>
            </w:r>
            <w:r w:rsidRPr="00885D75">
              <w:tab/>
            </w:r>
          </w:p>
        </w:tc>
        <w:tc>
          <w:tcPr>
            <w:tcW w:w="3593" w:type="pct"/>
            <w:shd w:val="clear" w:color="auto" w:fill="auto"/>
          </w:tcPr>
          <w:p w:rsidR="00C060C3" w:rsidRPr="00885D75" w:rsidRDefault="00C060C3" w:rsidP="00AD0618">
            <w:pPr>
              <w:pStyle w:val="ENoteTableText"/>
              <w:tabs>
                <w:tab w:val="center" w:leader="dot" w:pos="2268"/>
              </w:tabs>
            </w:pPr>
            <w:r w:rsidRPr="00885D75">
              <w:t>am F2015L00996</w:t>
            </w:r>
            <w:r w:rsidR="002648B9" w:rsidRPr="00885D75">
              <w:t>; F2016L01105</w:t>
            </w:r>
            <w:r w:rsidR="00841565" w:rsidRPr="00885D75">
              <w:t>; F2017L00714</w:t>
            </w:r>
            <w:r w:rsidR="00F70601" w:rsidRPr="00885D75">
              <w:t xml:space="preserve">; </w:t>
            </w:r>
            <w:r w:rsidR="00D3267A" w:rsidRPr="00885D75">
              <w:t>F2018L00892</w:t>
            </w:r>
            <w:r w:rsidR="007C67B3" w:rsidRPr="00885D75">
              <w:t>;  F2019L00302</w:t>
            </w:r>
            <w:r w:rsidR="00231225" w:rsidRPr="00885D75">
              <w:t>; F2019L00895</w:t>
            </w:r>
            <w:r w:rsidR="005220E4" w:rsidRPr="00885D75">
              <w:t>; F2020L00352</w:t>
            </w:r>
            <w:r w:rsidR="00F06976" w:rsidRPr="00885D75">
              <w:t>; F2020L00842</w:t>
            </w:r>
            <w:r w:rsidR="00AF44BC" w:rsidRPr="00885D75">
              <w:t>; F2020L01077</w:t>
            </w:r>
            <w:r w:rsidR="00E37C1C" w:rsidRPr="00885D75">
              <w:t>; F2020L01183</w:t>
            </w:r>
            <w:r w:rsidR="00F705D2" w:rsidRPr="00885D75">
              <w:t>; F2021L00900</w:t>
            </w:r>
            <w:r w:rsidR="002B4BBF" w:rsidRPr="00885D75">
              <w:t>; F2022L00853</w:t>
            </w: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59</w:t>
            </w:r>
            <w:r w:rsidRPr="00885D75">
              <w:tab/>
            </w:r>
          </w:p>
        </w:tc>
        <w:tc>
          <w:tcPr>
            <w:tcW w:w="3593" w:type="pct"/>
            <w:shd w:val="clear" w:color="auto" w:fill="auto"/>
          </w:tcPr>
          <w:p w:rsidR="00C060C3" w:rsidRPr="00885D75" w:rsidRDefault="00C060C3" w:rsidP="00AD0618">
            <w:pPr>
              <w:pStyle w:val="ENoteTableText"/>
              <w:tabs>
                <w:tab w:val="center" w:leader="dot" w:pos="2268"/>
              </w:tabs>
            </w:pPr>
            <w:r w:rsidRPr="00885D75">
              <w:t>am F2015L00996</w:t>
            </w:r>
            <w:r w:rsidR="002648B9" w:rsidRPr="00885D75">
              <w:t>; F2016L01105</w:t>
            </w:r>
            <w:r w:rsidR="00A4497A" w:rsidRPr="00885D75">
              <w:t>; F2016L01984</w:t>
            </w:r>
            <w:r w:rsidR="00841565" w:rsidRPr="00885D75">
              <w:t>; F2017L00714</w:t>
            </w:r>
            <w:r w:rsidR="00F70601" w:rsidRPr="00885D75">
              <w:t xml:space="preserve">; </w:t>
            </w:r>
            <w:r w:rsidR="00D3267A" w:rsidRPr="00885D75">
              <w:t>F2018L00892</w:t>
            </w:r>
            <w:r w:rsidR="007C67B3" w:rsidRPr="00885D75">
              <w:t>; F2019L00302</w:t>
            </w:r>
            <w:r w:rsidR="00231225" w:rsidRPr="00885D75">
              <w:t>; F2019L00895</w:t>
            </w:r>
            <w:r w:rsidR="005220E4" w:rsidRPr="00885D75">
              <w:t>; F2020L00352</w:t>
            </w:r>
            <w:r w:rsidR="00160B35" w:rsidRPr="00885D75">
              <w:t>; F2020L00842</w:t>
            </w:r>
            <w:r w:rsidR="00AF44BC" w:rsidRPr="00885D75">
              <w:t>; F2020L01077</w:t>
            </w:r>
            <w:r w:rsidR="00E37C1C" w:rsidRPr="00885D75">
              <w:t>; F2020L01183</w:t>
            </w:r>
            <w:r w:rsidR="00F705D2" w:rsidRPr="00885D75">
              <w:t>; F2021L00900</w:t>
            </w:r>
            <w:r w:rsidR="002B4BBF" w:rsidRPr="00885D75">
              <w:t>; F2022L00853</w:t>
            </w: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60</w:t>
            </w:r>
            <w:r w:rsidRPr="00885D75">
              <w:tab/>
            </w:r>
          </w:p>
        </w:tc>
        <w:tc>
          <w:tcPr>
            <w:tcW w:w="3593" w:type="pct"/>
            <w:shd w:val="clear" w:color="auto" w:fill="auto"/>
          </w:tcPr>
          <w:p w:rsidR="00C060C3" w:rsidRPr="00885D75" w:rsidRDefault="00C060C3" w:rsidP="00AD0618">
            <w:pPr>
              <w:pStyle w:val="ENoteTableText"/>
              <w:tabs>
                <w:tab w:val="center" w:leader="dot" w:pos="2268"/>
              </w:tabs>
            </w:pPr>
            <w:r w:rsidRPr="00885D75">
              <w:t>am F2015L00996</w:t>
            </w:r>
            <w:r w:rsidR="002648B9" w:rsidRPr="00885D75">
              <w:t>; F2016L01105</w:t>
            </w:r>
          </w:p>
        </w:tc>
      </w:tr>
      <w:tr w:rsidR="002A3A5B" w:rsidRPr="00885D75" w:rsidTr="00C6202E">
        <w:trPr>
          <w:cantSplit/>
        </w:trPr>
        <w:tc>
          <w:tcPr>
            <w:tcW w:w="1407" w:type="pct"/>
            <w:shd w:val="clear" w:color="auto" w:fill="auto"/>
          </w:tcPr>
          <w:p w:rsidR="002A3A5B" w:rsidRPr="00885D75" w:rsidRDefault="002A3A5B" w:rsidP="00AD0618">
            <w:pPr>
              <w:pStyle w:val="ENoteTableText"/>
              <w:tabs>
                <w:tab w:val="center" w:leader="dot" w:pos="2268"/>
              </w:tabs>
            </w:pPr>
          </w:p>
        </w:tc>
        <w:tc>
          <w:tcPr>
            <w:tcW w:w="3593" w:type="pct"/>
            <w:shd w:val="clear" w:color="auto" w:fill="auto"/>
          </w:tcPr>
          <w:p w:rsidR="002A3A5B" w:rsidRPr="00885D75" w:rsidRDefault="002A3A5B" w:rsidP="00AD0618">
            <w:pPr>
              <w:pStyle w:val="ENoteTableText"/>
              <w:tabs>
                <w:tab w:val="center" w:leader="dot" w:pos="2268"/>
              </w:tabs>
            </w:pPr>
            <w:r w:rsidRPr="00885D75">
              <w:t>rs F2016L01984</w:t>
            </w:r>
          </w:p>
        </w:tc>
      </w:tr>
      <w:tr w:rsidR="00661F91" w:rsidRPr="00885D75" w:rsidTr="00C6202E">
        <w:trPr>
          <w:cantSplit/>
        </w:trPr>
        <w:tc>
          <w:tcPr>
            <w:tcW w:w="1407" w:type="pct"/>
            <w:shd w:val="clear" w:color="auto" w:fill="auto"/>
          </w:tcPr>
          <w:p w:rsidR="00661F91" w:rsidRPr="00885D75" w:rsidRDefault="00661F91" w:rsidP="00AD0618">
            <w:pPr>
              <w:pStyle w:val="ENoteTableText"/>
              <w:tabs>
                <w:tab w:val="center" w:leader="dot" w:pos="2268"/>
              </w:tabs>
            </w:pPr>
          </w:p>
        </w:tc>
        <w:tc>
          <w:tcPr>
            <w:tcW w:w="3593" w:type="pct"/>
            <w:shd w:val="clear" w:color="auto" w:fill="auto"/>
          </w:tcPr>
          <w:p w:rsidR="00661F91" w:rsidRPr="00885D75" w:rsidRDefault="00661F91" w:rsidP="00AD0618">
            <w:pPr>
              <w:pStyle w:val="ENoteTableText"/>
              <w:tabs>
                <w:tab w:val="center" w:leader="dot" w:pos="2268"/>
              </w:tabs>
            </w:pPr>
            <w:r w:rsidRPr="00885D75">
              <w:t>ed C10</w:t>
            </w:r>
          </w:p>
        </w:tc>
      </w:tr>
      <w:tr w:rsidR="00841565" w:rsidRPr="00885D75" w:rsidTr="00C6202E">
        <w:trPr>
          <w:cantSplit/>
        </w:trPr>
        <w:tc>
          <w:tcPr>
            <w:tcW w:w="1407" w:type="pct"/>
            <w:shd w:val="clear" w:color="auto" w:fill="auto"/>
          </w:tcPr>
          <w:p w:rsidR="00841565" w:rsidRPr="00885D75" w:rsidRDefault="00841565" w:rsidP="00AD0618">
            <w:pPr>
              <w:pStyle w:val="ENoteTableText"/>
              <w:tabs>
                <w:tab w:val="center" w:leader="dot" w:pos="2268"/>
              </w:tabs>
            </w:pPr>
          </w:p>
        </w:tc>
        <w:tc>
          <w:tcPr>
            <w:tcW w:w="3593" w:type="pct"/>
            <w:shd w:val="clear" w:color="auto" w:fill="auto"/>
          </w:tcPr>
          <w:p w:rsidR="00841565" w:rsidRPr="00885D75" w:rsidRDefault="00841565" w:rsidP="00AD0618">
            <w:pPr>
              <w:pStyle w:val="ENoteTableText"/>
              <w:tabs>
                <w:tab w:val="center" w:leader="dot" w:pos="2268"/>
              </w:tabs>
            </w:pPr>
            <w:r w:rsidRPr="00885D75">
              <w:t>am F2017L00714</w:t>
            </w:r>
            <w:r w:rsidR="00365BDA" w:rsidRPr="00885D75">
              <w:t xml:space="preserve">; </w:t>
            </w:r>
            <w:r w:rsidR="00D3267A" w:rsidRPr="00885D75">
              <w:t>F2018L00892</w:t>
            </w:r>
            <w:r w:rsidR="007C67B3" w:rsidRPr="00885D75">
              <w:t>; F2019L00302</w:t>
            </w:r>
            <w:r w:rsidR="00231225" w:rsidRPr="00885D75">
              <w:t>; F2019L00895</w:t>
            </w:r>
            <w:r w:rsidR="00231089" w:rsidRPr="00885D75">
              <w:t>; F2020L00352</w:t>
            </w:r>
            <w:r w:rsidR="0052620C" w:rsidRPr="00885D75">
              <w:t>; F2020L00842</w:t>
            </w:r>
            <w:r w:rsidR="008D7DA9" w:rsidRPr="00885D75">
              <w:t>; F2020L01077</w:t>
            </w:r>
            <w:r w:rsidR="00E37C1C" w:rsidRPr="00885D75">
              <w:t>; F2020L01183</w:t>
            </w:r>
            <w:r w:rsidR="0084207C" w:rsidRPr="00885D75">
              <w:t>; F2021L00900</w:t>
            </w:r>
            <w:r w:rsidR="002B4BBF" w:rsidRPr="00885D75">
              <w:t>; F2022L00853</w:t>
            </w:r>
          </w:p>
        </w:tc>
      </w:tr>
      <w:tr w:rsidR="00A4497A" w:rsidRPr="00885D75" w:rsidTr="00C6202E">
        <w:trPr>
          <w:cantSplit/>
        </w:trPr>
        <w:tc>
          <w:tcPr>
            <w:tcW w:w="1407" w:type="pct"/>
            <w:shd w:val="clear" w:color="auto" w:fill="auto"/>
          </w:tcPr>
          <w:p w:rsidR="00A4497A" w:rsidRPr="00885D75" w:rsidRDefault="00A4497A" w:rsidP="00AD0618">
            <w:pPr>
              <w:pStyle w:val="ENoteTableText"/>
              <w:tabs>
                <w:tab w:val="center" w:leader="dot" w:pos="2268"/>
              </w:tabs>
            </w:pPr>
            <w:r w:rsidRPr="00885D75">
              <w:t>s 60A</w:t>
            </w:r>
            <w:r w:rsidRPr="00885D75">
              <w:tab/>
            </w:r>
          </w:p>
        </w:tc>
        <w:tc>
          <w:tcPr>
            <w:tcW w:w="3593" w:type="pct"/>
            <w:shd w:val="clear" w:color="auto" w:fill="auto"/>
          </w:tcPr>
          <w:p w:rsidR="00A4497A" w:rsidRPr="00885D75" w:rsidRDefault="00A4497A" w:rsidP="00AD0618">
            <w:pPr>
              <w:pStyle w:val="ENoteTableText"/>
              <w:tabs>
                <w:tab w:val="center" w:leader="dot" w:pos="2268"/>
              </w:tabs>
            </w:pPr>
            <w:r w:rsidRPr="00885D75">
              <w:t>ad F2016L01984</w:t>
            </w:r>
          </w:p>
        </w:tc>
      </w:tr>
      <w:tr w:rsidR="00841565" w:rsidRPr="00885D75" w:rsidTr="00C6202E">
        <w:trPr>
          <w:cantSplit/>
        </w:trPr>
        <w:tc>
          <w:tcPr>
            <w:tcW w:w="1407" w:type="pct"/>
            <w:shd w:val="clear" w:color="auto" w:fill="auto"/>
          </w:tcPr>
          <w:p w:rsidR="00841565" w:rsidRPr="00885D75" w:rsidRDefault="00841565" w:rsidP="00AD0618">
            <w:pPr>
              <w:pStyle w:val="ENoteTableText"/>
              <w:tabs>
                <w:tab w:val="center" w:leader="dot" w:pos="2268"/>
              </w:tabs>
            </w:pPr>
          </w:p>
        </w:tc>
        <w:tc>
          <w:tcPr>
            <w:tcW w:w="3593" w:type="pct"/>
            <w:shd w:val="clear" w:color="auto" w:fill="auto"/>
          </w:tcPr>
          <w:p w:rsidR="00841565" w:rsidRPr="00885D75" w:rsidRDefault="00841565" w:rsidP="00AD0618">
            <w:pPr>
              <w:pStyle w:val="ENoteTableText"/>
              <w:tabs>
                <w:tab w:val="center" w:leader="dot" w:pos="2268"/>
              </w:tabs>
            </w:pPr>
            <w:r w:rsidRPr="00885D75">
              <w:t>am F2017L00714</w:t>
            </w:r>
            <w:r w:rsidR="00F70601" w:rsidRPr="00885D75">
              <w:t xml:space="preserve">; </w:t>
            </w:r>
            <w:r w:rsidR="00D3267A" w:rsidRPr="00885D75">
              <w:t>F2018L00892</w:t>
            </w:r>
            <w:r w:rsidR="007C67B3" w:rsidRPr="00885D75">
              <w:t>; F2019L00302</w:t>
            </w:r>
            <w:r w:rsidR="00231225" w:rsidRPr="00885D75">
              <w:t>; F2019L00895</w:t>
            </w:r>
            <w:r w:rsidR="008F74A6" w:rsidRPr="00885D75">
              <w:t>; F2020L00352</w:t>
            </w:r>
            <w:r w:rsidR="00160B35" w:rsidRPr="00885D75">
              <w:t>; F2020L00842</w:t>
            </w:r>
            <w:r w:rsidR="00AF44BC" w:rsidRPr="00885D75">
              <w:t>; F2020L01077</w:t>
            </w:r>
            <w:r w:rsidR="00E37C1C" w:rsidRPr="00885D75">
              <w:t>; F2020L01183</w:t>
            </w:r>
            <w:r w:rsidR="00F705D2" w:rsidRPr="00885D75">
              <w:t>; F2021L00900</w:t>
            </w:r>
            <w:r w:rsidR="002B4BBF" w:rsidRPr="00885D75">
              <w:t>; F2022L00853</w:t>
            </w:r>
          </w:p>
        </w:tc>
      </w:tr>
      <w:tr w:rsidR="00A4497A" w:rsidRPr="00885D75" w:rsidTr="00C6202E">
        <w:trPr>
          <w:cantSplit/>
        </w:trPr>
        <w:tc>
          <w:tcPr>
            <w:tcW w:w="1407" w:type="pct"/>
            <w:shd w:val="clear" w:color="auto" w:fill="auto"/>
          </w:tcPr>
          <w:p w:rsidR="00A4497A" w:rsidRPr="00885D75" w:rsidRDefault="00A4497A" w:rsidP="00AD0618">
            <w:pPr>
              <w:pStyle w:val="ENoteTableText"/>
              <w:tabs>
                <w:tab w:val="center" w:leader="dot" w:pos="2268"/>
              </w:tabs>
            </w:pPr>
            <w:r w:rsidRPr="00885D75">
              <w:t>s 60B</w:t>
            </w:r>
            <w:r w:rsidRPr="00885D75">
              <w:tab/>
            </w:r>
          </w:p>
        </w:tc>
        <w:tc>
          <w:tcPr>
            <w:tcW w:w="3593" w:type="pct"/>
            <w:shd w:val="clear" w:color="auto" w:fill="auto"/>
          </w:tcPr>
          <w:p w:rsidR="00A4497A" w:rsidRPr="00885D75" w:rsidRDefault="00A4497A" w:rsidP="00AD0618">
            <w:pPr>
              <w:pStyle w:val="ENoteTableText"/>
              <w:tabs>
                <w:tab w:val="center" w:leader="dot" w:pos="2268"/>
              </w:tabs>
            </w:pPr>
            <w:r w:rsidRPr="00885D75">
              <w:t>ad F2016L01984</w:t>
            </w:r>
          </w:p>
        </w:tc>
      </w:tr>
      <w:tr w:rsidR="007C67B3" w:rsidRPr="00885D75" w:rsidTr="00C6202E">
        <w:trPr>
          <w:cantSplit/>
        </w:trPr>
        <w:tc>
          <w:tcPr>
            <w:tcW w:w="1407" w:type="pct"/>
            <w:shd w:val="clear" w:color="auto" w:fill="auto"/>
          </w:tcPr>
          <w:p w:rsidR="007C67B3" w:rsidRPr="00885D75" w:rsidRDefault="007C67B3" w:rsidP="00AD0618">
            <w:pPr>
              <w:pStyle w:val="ENoteTableText"/>
              <w:tabs>
                <w:tab w:val="center" w:leader="dot" w:pos="2268"/>
              </w:tabs>
            </w:pPr>
          </w:p>
        </w:tc>
        <w:tc>
          <w:tcPr>
            <w:tcW w:w="3593" w:type="pct"/>
            <w:shd w:val="clear" w:color="auto" w:fill="auto"/>
          </w:tcPr>
          <w:p w:rsidR="007C67B3" w:rsidRPr="00885D75" w:rsidRDefault="007C67B3" w:rsidP="00AD0618">
            <w:pPr>
              <w:pStyle w:val="ENoteTableText"/>
              <w:tabs>
                <w:tab w:val="center" w:leader="dot" w:pos="2268"/>
              </w:tabs>
            </w:pPr>
            <w:r w:rsidRPr="00885D75">
              <w:t>am F2019L00302</w:t>
            </w:r>
            <w:r w:rsidR="00231225" w:rsidRPr="00885D75">
              <w:t>; F2019L00895</w:t>
            </w:r>
            <w:r w:rsidR="00231089" w:rsidRPr="00885D75">
              <w:t>; F2020L00352</w:t>
            </w:r>
            <w:r w:rsidR="00566F1F" w:rsidRPr="00885D75">
              <w:t>; F2020L00842</w:t>
            </w:r>
            <w:r w:rsidR="008D7DA9" w:rsidRPr="00885D75">
              <w:t>; F2020L01077</w:t>
            </w:r>
            <w:r w:rsidR="00E37C1C" w:rsidRPr="00885D75">
              <w:t>; F2020L01183</w:t>
            </w:r>
            <w:r w:rsidR="0084207C" w:rsidRPr="00885D75">
              <w:t>; F2021L00900</w:t>
            </w:r>
            <w:r w:rsidR="002B4BBF" w:rsidRPr="00885D75">
              <w:t>; F2022L00853</w:t>
            </w:r>
          </w:p>
        </w:tc>
      </w:tr>
      <w:tr w:rsidR="00C060C3" w:rsidRPr="00885D75" w:rsidTr="00C6202E">
        <w:trPr>
          <w:cantSplit/>
        </w:trPr>
        <w:tc>
          <w:tcPr>
            <w:tcW w:w="1407" w:type="pct"/>
            <w:shd w:val="clear" w:color="auto" w:fill="auto"/>
          </w:tcPr>
          <w:p w:rsidR="00C060C3" w:rsidRPr="00885D75" w:rsidRDefault="005C7E21" w:rsidP="00AD0618">
            <w:pPr>
              <w:pStyle w:val="ENoteTableText"/>
              <w:tabs>
                <w:tab w:val="center" w:leader="dot" w:pos="2268"/>
              </w:tabs>
            </w:pPr>
            <w:r w:rsidRPr="00885D75">
              <w:rPr>
                <w:b/>
              </w:rPr>
              <w:t>Division 4</w:t>
            </w:r>
          </w:p>
        </w:tc>
        <w:tc>
          <w:tcPr>
            <w:tcW w:w="3593" w:type="pct"/>
            <w:shd w:val="clear" w:color="auto" w:fill="auto"/>
          </w:tcPr>
          <w:p w:rsidR="00C060C3" w:rsidRPr="00885D75" w:rsidRDefault="00C060C3" w:rsidP="00AD0618">
            <w:pPr>
              <w:pStyle w:val="ENoteTableText"/>
              <w:tabs>
                <w:tab w:val="center" w:leader="dot" w:pos="2268"/>
              </w:tabs>
            </w:pP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62</w:t>
            </w:r>
            <w:r w:rsidRPr="00885D75">
              <w:tab/>
            </w:r>
          </w:p>
        </w:tc>
        <w:tc>
          <w:tcPr>
            <w:tcW w:w="3593" w:type="pct"/>
            <w:shd w:val="clear" w:color="auto" w:fill="auto"/>
          </w:tcPr>
          <w:p w:rsidR="00C060C3" w:rsidRPr="00885D75" w:rsidRDefault="00C060C3" w:rsidP="00AD0618">
            <w:pPr>
              <w:pStyle w:val="ENoteTableText"/>
              <w:tabs>
                <w:tab w:val="center" w:leader="dot" w:pos="2268"/>
              </w:tabs>
            </w:pPr>
            <w:r w:rsidRPr="00885D75">
              <w:t>am F2015L00996</w:t>
            </w:r>
            <w:r w:rsidR="002648B9" w:rsidRPr="00885D75">
              <w:t>; F2016L01105</w:t>
            </w:r>
            <w:r w:rsidR="00841565" w:rsidRPr="00885D75">
              <w:t>; F2017L00714</w:t>
            </w:r>
            <w:r w:rsidR="00365BDA" w:rsidRPr="00885D75">
              <w:t xml:space="preserve">; </w:t>
            </w:r>
            <w:r w:rsidR="00D3267A" w:rsidRPr="00885D75">
              <w:t>F2018L00892</w:t>
            </w:r>
            <w:r w:rsidR="00231225" w:rsidRPr="00885D75">
              <w:t>; F2019L00895</w:t>
            </w:r>
            <w:r w:rsidR="00566F1F" w:rsidRPr="00885D75">
              <w:t>; F2020L00842</w:t>
            </w:r>
            <w:r w:rsidR="0084207C" w:rsidRPr="00885D75">
              <w:t>; F20</w:t>
            </w:r>
            <w:r w:rsidR="004B3136" w:rsidRPr="00885D75">
              <w:t>21L00900</w:t>
            </w:r>
            <w:r w:rsidR="002B4BBF" w:rsidRPr="00885D75">
              <w:t>; F2022L00853</w:t>
            </w:r>
          </w:p>
        </w:tc>
      </w:tr>
      <w:tr w:rsidR="00C060C3" w:rsidRPr="00885D75" w:rsidTr="00C6202E">
        <w:trPr>
          <w:cantSplit/>
        </w:trPr>
        <w:tc>
          <w:tcPr>
            <w:tcW w:w="1407" w:type="pct"/>
            <w:shd w:val="clear" w:color="auto" w:fill="auto"/>
          </w:tcPr>
          <w:p w:rsidR="00C060C3" w:rsidRPr="00885D75" w:rsidRDefault="00C829FA" w:rsidP="00D9272C">
            <w:pPr>
              <w:pStyle w:val="ENoteTableText"/>
              <w:keepNext/>
              <w:tabs>
                <w:tab w:val="center" w:leader="dot" w:pos="2268"/>
              </w:tabs>
              <w:ind w:left="284" w:hanging="284"/>
              <w:rPr>
                <w:b/>
              </w:rPr>
            </w:pPr>
            <w:r w:rsidRPr="00885D75">
              <w:rPr>
                <w:b/>
              </w:rPr>
              <w:t>Division 5</w:t>
            </w:r>
          </w:p>
        </w:tc>
        <w:tc>
          <w:tcPr>
            <w:tcW w:w="3593" w:type="pct"/>
            <w:shd w:val="clear" w:color="auto" w:fill="auto"/>
          </w:tcPr>
          <w:p w:rsidR="00C060C3" w:rsidRPr="00885D75" w:rsidRDefault="00C060C3" w:rsidP="00AD0618">
            <w:pPr>
              <w:pStyle w:val="ENoteTableText"/>
              <w:tabs>
                <w:tab w:val="center" w:leader="dot" w:pos="2268"/>
              </w:tabs>
            </w:pPr>
          </w:p>
        </w:tc>
      </w:tr>
      <w:tr w:rsidR="00C060C3" w:rsidRPr="00885D75" w:rsidTr="00C6202E">
        <w:trPr>
          <w:cantSplit/>
        </w:trPr>
        <w:tc>
          <w:tcPr>
            <w:tcW w:w="1407" w:type="pct"/>
            <w:shd w:val="clear" w:color="auto" w:fill="auto"/>
          </w:tcPr>
          <w:p w:rsidR="00C060C3" w:rsidRPr="00885D75" w:rsidRDefault="00C060C3" w:rsidP="00AD0618">
            <w:pPr>
              <w:pStyle w:val="ENoteTableText"/>
              <w:tabs>
                <w:tab w:val="center" w:leader="dot" w:pos="2268"/>
              </w:tabs>
            </w:pPr>
            <w:r w:rsidRPr="00885D75">
              <w:t>s 64</w:t>
            </w:r>
            <w:r w:rsidRPr="00885D75">
              <w:tab/>
            </w:r>
          </w:p>
        </w:tc>
        <w:tc>
          <w:tcPr>
            <w:tcW w:w="3593" w:type="pct"/>
            <w:shd w:val="clear" w:color="auto" w:fill="auto"/>
          </w:tcPr>
          <w:p w:rsidR="00C060C3" w:rsidRPr="00885D75" w:rsidRDefault="00C060C3" w:rsidP="00AD0618">
            <w:pPr>
              <w:pStyle w:val="ENoteTableText"/>
              <w:tabs>
                <w:tab w:val="center" w:leader="dot" w:pos="2268"/>
              </w:tabs>
            </w:pPr>
            <w:r w:rsidRPr="00885D75">
              <w:t>am F2015L00996</w:t>
            </w:r>
            <w:r w:rsidR="002648B9" w:rsidRPr="00885D75">
              <w:t>; F2016L01105</w:t>
            </w:r>
            <w:r w:rsidR="00841565" w:rsidRPr="00885D75">
              <w:t>; F2017L00714</w:t>
            </w:r>
            <w:r w:rsidR="00365BDA" w:rsidRPr="00885D75">
              <w:t xml:space="preserve">; </w:t>
            </w:r>
            <w:r w:rsidR="00D3267A" w:rsidRPr="00885D75">
              <w:t>F2018L00892</w:t>
            </w:r>
            <w:r w:rsidR="007C67B3" w:rsidRPr="00885D75">
              <w:t>; F2019L00302</w:t>
            </w:r>
            <w:r w:rsidR="00231225" w:rsidRPr="00885D75">
              <w:t>; F2019L00895</w:t>
            </w:r>
            <w:r w:rsidR="00231089" w:rsidRPr="00885D75">
              <w:t>; F2020L00352</w:t>
            </w:r>
            <w:r w:rsidR="00566F1F" w:rsidRPr="00885D75">
              <w:t>; F2020L00842</w:t>
            </w:r>
            <w:r w:rsidR="008D7DA9" w:rsidRPr="00885D75">
              <w:t>; F2020L01077</w:t>
            </w:r>
            <w:r w:rsidR="00E37C1C" w:rsidRPr="00885D75">
              <w:t>; F2020L01183</w:t>
            </w:r>
            <w:r w:rsidR="00E53B0F" w:rsidRPr="00885D75">
              <w:t>; F2021L00900</w:t>
            </w:r>
            <w:r w:rsidR="002B4BBF" w:rsidRPr="00885D75">
              <w:t>; F2022L00853</w:t>
            </w:r>
          </w:p>
        </w:tc>
      </w:tr>
      <w:tr w:rsidR="007339D9" w:rsidRPr="00885D75" w:rsidTr="00C6202E">
        <w:trPr>
          <w:cantSplit/>
        </w:trPr>
        <w:tc>
          <w:tcPr>
            <w:tcW w:w="1407" w:type="pct"/>
            <w:shd w:val="clear" w:color="auto" w:fill="auto"/>
          </w:tcPr>
          <w:p w:rsidR="007339D9" w:rsidRPr="00885D75" w:rsidRDefault="00C829FA" w:rsidP="00AD0618">
            <w:pPr>
              <w:pStyle w:val="ENoteTableText"/>
              <w:tabs>
                <w:tab w:val="center" w:leader="dot" w:pos="2268"/>
              </w:tabs>
              <w:rPr>
                <w:b/>
              </w:rPr>
            </w:pPr>
            <w:r w:rsidRPr="00885D75">
              <w:rPr>
                <w:b/>
              </w:rPr>
              <w:t>Division 6</w:t>
            </w:r>
          </w:p>
        </w:tc>
        <w:tc>
          <w:tcPr>
            <w:tcW w:w="3593" w:type="pct"/>
            <w:shd w:val="clear" w:color="auto" w:fill="auto"/>
          </w:tcPr>
          <w:p w:rsidR="007339D9" w:rsidRPr="00885D75" w:rsidRDefault="007339D9" w:rsidP="00AD0618">
            <w:pPr>
              <w:pStyle w:val="ENoteTableText"/>
              <w:tabs>
                <w:tab w:val="center" w:leader="dot" w:pos="2268"/>
              </w:tabs>
            </w:pPr>
          </w:p>
        </w:tc>
      </w:tr>
      <w:tr w:rsidR="006C2882" w:rsidRPr="00885D75" w:rsidTr="00C6202E">
        <w:trPr>
          <w:cantSplit/>
        </w:trPr>
        <w:tc>
          <w:tcPr>
            <w:tcW w:w="1407" w:type="pct"/>
            <w:shd w:val="clear" w:color="auto" w:fill="auto"/>
          </w:tcPr>
          <w:p w:rsidR="006C2882" w:rsidRPr="00885D75" w:rsidRDefault="00C829FA" w:rsidP="00AD0618">
            <w:pPr>
              <w:pStyle w:val="ENoteTableText"/>
              <w:tabs>
                <w:tab w:val="center" w:leader="dot" w:pos="2268"/>
              </w:tabs>
            </w:pPr>
            <w:r w:rsidRPr="00885D75">
              <w:t>Division 6</w:t>
            </w:r>
            <w:r w:rsidR="006C2882" w:rsidRPr="00885D75">
              <w:t xml:space="preserve"> heading</w:t>
            </w:r>
            <w:r w:rsidR="006C2882" w:rsidRPr="00885D75">
              <w:tab/>
            </w:r>
          </w:p>
        </w:tc>
        <w:tc>
          <w:tcPr>
            <w:tcW w:w="3593" w:type="pct"/>
            <w:shd w:val="clear" w:color="auto" w:fill="auto"/>
          </w:tcPr>
          <w:p w:rsidR="006C2882" w:rsidRPr="00885D75" w:rsidRDefault="006C2882" w:rsidP="00AD0618">
            <w:pPr>
              <w:pStyle w:val="ENoteTableText"/>
              <w:tabs>
                <w:tab w:val="center" w:leader="dot" w:pos="2268"/>
              </w:tabs>
            </w:pPr>
            <w:r w:rsidRPr="00885D75">
              <w:t>am F2020L01183</w:t>
            </w:r>
          </w:p>
        </w:tc>
      </w:tr>
      <w:tr w:rsidR="007339D9" w:rsidRPr="00885D75" w:rsidTr="00C6202E">
        <w:trPr>
          <w:cantSplit/>
        </w:trPr>
        <w:tc>
          <w:tcPr>
            <w:tcW w:w="1407" w:type="pct"/>
            <w:shd w:val="clear" w:color="auto" w:fill="auto"/>
          </w:tcPr>
          <w:p w:rsidR="007339D9" w:rsidRPr="00885D75" w:rsidRDefault="00C829FA" w:rsidP="00AD0618">
            <w:pPr>
              <w:pStyle w:val="ENoteTableText"/>
              <w:tabs>
                <w:tab w:val="center" w:leader="dot" w:pos="2268"/>
              </w:tabs>
            </w:pPr>
            <w:r w:rsidRPr="00885D75">
              <w:t>Division 6</w:t>
            </w:r>
            <w:r w:rsidR="007339D9" w:rsidRPr="00885D75">
              <w:tab/>
            </w:r>
          </w:p>
        </w:tc>
        <w:tc>
          <w:tcPr>
            <w:tcW w:w="3593" w:type="pct"/>
            <w:shd w:val="clear" w:color="auto" w:fill="auto"/>
          </w:tcPr>
          <w:p w:rsidR="007339D9" w:rsidRPr="00885D75" w:rsidRDefault="007339D9" w:rsidP="00AD0618">
            <w:pPr>
              <w:pStyle w:val="ENoteTableText"/>
              <w:tabs>
                <w:tab w:val="center" w:leader="dot" w:pos="2268"/>
              </w:tabs>
            </w:pPr>
            <w:r w:rsidRPr="00885D75">
              <w:t>ad F2020L00615</w:t>
            </w:r>
          </w:p>
        </w:tc>
      </w:tr>
      <w:tr w:rsidR="007339D9" w:rsidRPr="00885D75" w:rsidTr="00C6202E">
        <w:trPr>
          <w:cantSplit/>
        </w:trPr>
        <w:tc>
          <w:tcPr>
            <w:tcW w:w="1407" w:type="pct"/>
            <w:shd w:val="clear" w:color="auto" w:fill="auto"/>
          </w:tcPr>
          <w:p w:rsidR="007339D9" w:rsidRPr="00885D75" w:rsidRDefault="007339D9" w:rsidP="00AD0618">
            <w:pPr>
              <w:pStyle w:val="ENoteTableText"/>
              <w:tabs>
                <w:tab w:val="center" w:leader="dot" w:pos="2268"/>
              </w:tabs>
            </w:pPr>
            <w:r w:rsidRPr="00885D75">
              <w:t>s 64A</w:t>
            </w:r>
            <w:r w:rsidRPr="00885D75">
              <w:tab/>
            </w:r>
          </w:p>
        </w:tc>
        <w:tc>
          <w:tcPr>
            <w:tcW w:w="3593" w:type="pct"/>
            <w:shd w:val="clear" w:color="auto" w:fill="auto"/>
          </w:tcPr>
          <w:p w:rsidR="007339D9" w:rsidRPr="00885D75" w:rsidRDefault="007339D9" w:rsidP="00AD0618">
            <w:pPr>
              <w:pStyle w:val="ENoteTableText"/>
              <w:tabs>
                <w:tab w:val="center" w:leader="dot" w:pos="2268"/>
              </w:tabs>
            </w:pPr>
            <w:r w:rsidRPr="00885D75">
              <w:t>ad F2020L00615</w:t>
            </w:r>
          </w:p>
        </w:tc>
      </w:tr>
      <w:tr w:rsidR="007339D9" w:rsidRPr="00885D75" w:rsidTr="00C6202E">
        <w:trPr>
          <w:cantSplit/>
        </w:trPr>
        <w:tc>
          <w:tcPr>
            <w:tcW w:w="1407" w:type="pct"/>
            <w:shd w:val="clear" w:color="auto" w:fill="auto"/>
          </w:tcPr>
          <w:p w:rsidR="007339D9" w:rsidRPr="00885D75" w:rsidRDefault="007339D9" w:rsidP="00AD0618">
            <w:pPr>
              <w:pStyle w:val="ENoteTableText"/>
              <w:tabs>
                <w:tab w:val="center" w:leader="dot" w:pos="2268"/>
              </w:tabs>
            </w:pPr>
            <w:r w:rsidRPr="00885D75">
              <w:t>s 64B</w:t>
            </w:r>
            <w:r w:rsidRPr="00885D75">
              <w:tab/>
            </w:r>
          </w:p>
        </w:tc>
        <w:tc>
          <w:tcPr>
            <w:tcW w:w="3593" w:type="pct"/>
            <w:shd w:val="clear" w:color="auto" w:fill="auto"/>
          </w:tcPr>
          <w:p w:rsidR="007339D9" w:rsidRPr="00885D75" w:rsidRDefault="007339D9" w:rsidP="00AD0618">
            <w:pPr>
              <w:pStyle w:val="ENoteTableText"/>
              <w:tabs>
                <w:tab w:val="center" w:leader="dot" w:pos="2268"/>
              </w:tabs>
            </w:pPr>
            <w:r w:rsidRPr="00885D75">
              <w:t>ad F2020L00615</w:t>
            </w:r>
          </w:p>
        </w:tc>
      </w:tr>
      <w:tr w:rsidR="006C2882" w:rsidRPr="00885D75" w:rsidTr="00C6202E">
        <w:trPr>
          <w:cantSplit/>
        </w:trPr>
        <w:tc>
          <w:tcPr>
            <w:tcW w:w="1407" w:type="pct"/>
            <w:shd w:val="clear" w:color="auto" w:fill="auto"/>
          </w:tcPr>
          <w:p w:rsidR="006C2882" w:rsidRPr="00885D75" w:rsidRDefault="006C2882" w:rsidP="00AD0618">
            <w:pPr>
              <w:pStyle w:val="ENoteTableText"/>
              <w:tabs>
                <w:tab w:val="center" w:leader="dot" w:pos="2268"/>
              </w:tabs>
            </w:pPr>
          </w:p>
        </w:tc>
        <w:tc>
          <w:tcPr>
            <w:tcW w:w="3593" w:type="pct"/>
            <w:shd w:val="clear" w:color="auto" w:fill="auto"/>
          </w:tcPr>
          <w:p w:rsidR="006C2882" w:rsidRPr="00885D75" w:rsidRDefault="006C2882" w:rsidP="00AD0618">
            <w:pPr>
              <w:pStyle w:val="ENoteTableText"/>
              <w:tabs>
                <w:tab w:val="center" w:leader="dot" w:pos="2268"/>
              </w:tabs>
            </w:pPr>
            <w:r w:rsidRPr="00885D75">
              <w:t>rs F2020L01183</w:t>
            </w:r>
          </w:p>
        </w:tc>
      </w:tr>
      <w:tr w:rsidR="00C574ED" w:rsidRPr="00885D75" w:rsidTr="00C6202E">
        <w:trPr>
          <w:cantSplit/>
        </w:trPr>
        <w:tc>
          <w:tcPr>
            <w:tcW w:w="1407" w:type="pct"/>
            <w:shd w:val="clear" w:color="auto" w:fill="auto"/>
          </w:tcPr>
          <w:p w:rsidR="00C574ED" w:rsidRPr="00885D75" w:rsidRDefault="00566601" w:rsidP="00AD0618">
            <w:pPr>
              <w:pStyle w:val="ENoteTableText"/>
              <w:tabs>
                <w:tab w:val="center" w:leader="dot" w:pos="2268"/>
              </w:tabs>
              <w:rPr>
                <w:b/>
              </w:rPr>
            </w:pPr>
            <w:r w:rsidRPr="00885D75">
              <w:rPr>
                <w:b/>
              </w:rPr>
              <w:t>Division 7</w:t>
            </w:r>
          </w:p>
        </w:tc>
        <w:tc>
          <w:tcPr>
            <w:tcW w:w="3593" w:type="pct"/>
            <w:shd w:val="clear" w:color="auto" w:fill="auto"/>
          </w:tcPr>
          <w:p w:rsidR="00C574ED" w:rsidRPr="00885D75" w:rsidRDefault="00C574ED" w:rsidP="00AD0618">
            <w:pPr>
              <w:pStyle w:val="ENoteTableText"/>
              <w:tabs>
                <w:tab w:val="center" w:leader="dot" w:pos="2268"/>
              </w:tabs>
            </w:pPr>
          </w:p>
        </w:tc>
      </w:tr>
      <w:tr w:rsidR="00C574ED" w:rsidRPr="00885D75" w:rsidTr="00C6202E">
        <w:trPr>
          <w:cantSplit/>
        </w:trPr>
        <w:tc>
          <w:tcPr>
            <w:tcW w:w="1407" w:type="pct"/>
            <w:shd w:val="clear" w:color="auto" w:fill="auto"/>
          </w:tcPr>
          <w:p w:rsidR="00C574ED" w:rsidRPr="00885D75" w:rsidRDefault="00566601" w:rsidP="00AD0618">
            <w:pPr>
              <w:pStyle w:val="ENoteTableText"/>
              <w:tabs>
                <w:tab w:val="center" w:leader="dot" w:pos="2268"/>
              </w:tabs>
            </w:pPr>
            <w:r w:rsidRPr="00885D75">
              <w:lastRenderedPageBreak/>
              <w:t>Division 7</w:t>
            </w:r>
            <w:r w:rsidR="00C574ED" w:rsidRPr="00885D75">
              <w:tab/>
            </w:r>
          </w:p>
        </w:tc>
        <w:tc>
          <w:tcPr>
            <w:tcW w:w="3593" w:type="pct"/>
            <w:shd w:val="clear" w:color="auto" w:fill="auto"/>
          </w:tcPr>
          <w:p w:rsidR="00C574ED" w:rsidRPr="00885D75" w:rsidRDefault="00C574ED" w:rsidP="00AD0618">
            <w:pPr>
              <w:pStyle w:val="ENoteTableText"/>
              <w:tabs>
                <w:tab w:val="center" w:leader="dot" w:pos="2268"/>
              </w:tabs>
            </w:pPr>
            <w:r w:rsidRPr="00885D75">
              <w:t>ad F2021L00355</w:t>
            </w:r>
          </w:p>
        </w:tc>
      </w:tr>
      <w:tr w:rsidR="00C574ED" w:rsidRPr="00885D75" w:rsidTr="00C6202E">
        <w:trPr>
          <w:cantSplit/>
        </w:trPr>
        <w:tc>
          <w:tcPr>
            <w:tcW w:w="1407" w:type="pct"/>
            <w:shd w:val="clear" w:color="auto" w:fill="auto"/>
          </w:tcPr>
          <w:p w:rsidR="00C574ED" w:rsidRPr="00885D75" w:rsidRDefault="00C574ED" w:rsidP="00AD0618">
            <w:pPr>
              <w:pStyle w:val="ENoteTableText"/>
              <w:tabs>
                <w:tab w:val="center" w:leader="dot" w:pos="2268"/>
              </w:tabs>
            </w:pPr>
            <w:r w:rsidRPr="00885D75">
              <w:t>s 64C</w:t>
            </w:r>
            <w:r w:rsidRPr="00885D75">
              <w:tab/>
            </w:r>
          </w:p>
        </w:tc>
        <w:tc>
          <w:tcPr>
            <w:tcW w:w="3593" w:type="pct"/>
            <w:shd w:val="clear" w:color="auto" w:fill="auto"/>
          </w:tcPr>
          <w:p w:rsidR="00C574ED" w:rsidRPr="00885D75" w:rsidRDefault="00C574ED" w:rsidP="00AD0618">
            <w:pPr>
              <w:pStyle w:val="ENoteTableText"/>
              <w:tabs>
                <w:tab w:val="center" w:leader="dot" w:pos="2268"/>
              </w:tabs>
            </w:pPr>
            <w:r w:rsidRPr="00885D75">
              <w:t>ad F2021L00355</w:t>
            </w:r>
          </w:p>
        </w:tc>
      </w:tr>
      <w:tr w:rsidR="00C574ED" w:rsidRPr="00885D75" w:rsidTr="00C6202E">
        <w:trPr>
          <w:cantSplit/>
        </w:trPr>
        <w:tc>
          <w:tcPr>
            <w:tcW w:w="1407" w:type="pct"/>
            <w:shd w:val="clear" w:color="auto" w:fill="auto"/>
          </w:tcPr>
          <w:p w:rsidR="00C574ED" w:rsidRPr="00885D75" w:rsidRDefault="00C574ED" w:rsidP="00AD0618">
            <w:pPr>
              <w:pStyle w:val="ENoteTableText"/>
              <w:tabs>
                <w:tab w:val="center" w:leader="dot" w:pos="2268"/>
              </w:tabs>
            </w:pPr>
            <w:r w:rsidRPr="00885D75">
              <w:t>s 64D</w:t>
            </w:r>
            <w:r w:rsidRPr="00885D75">
              <w:tab/>
            </w:r>
          </w:p>
        </w:tc>
        <w:tc>
          <w:tcPr>
            <w:tcW w:w="3593" w:type="pct"/>
            <w:shd w:val="clear" w:color="auto" w:fill="auto"/>
          </w:tcPr>
          <w:p w:rsidR="00C574ED" w:rsidRPr="00885D75" w:rsidRDefault="00C574ED" w:rsidP="00AD0618">
            <w:pPr>
              <w:pStyle w:val="ENoteTableText"/>
              <w:tabs>
                <w:tab w:val="center" w:leader="dot" w:pos="2268"/>
              </w:tabs>
            </w:pPr>
            <w:r w:rsidRPr="00885D75">
              <w:t>ad F2021L00355</w:t>
            </w:r>
          </w:p>
        </w:tc>
      </w:tr>
      <w:tr w:rsidR="00E975ED" w:rsidRPr="00885D75" w:rsidTr="00C6202E">
        <w:trPr>
          <w:cantSplit/>
        </w:trPr>
        <w:tc>
          <w:tcPr>
            <w:tcW w:w="1407" w:type="pct"/>
            <w:shd w:val="clear" w:color="auto" w:fill="auto"/>
          </w:tcPr>
          <w:p w:rsidR="00E975ED" w:rsidRPr="00885D75" w:rsidRDefault="00E975ED" w:rsidP="00D927F6">
            <w:pPr>
              <w:pStyle w:val="ENoteTableText"/>
              <w:keepNext/>
              <w:tabs>
                <w:tab w:val="center" w:leader="dot" w:pos="2268"/>
              </w:tabs>
              <w:rPr>
                <w:b/>
              </w:rPr>
            </w:pPr>
            <w:r w:rsidRPr="00885D75">
              <w:rPr>
                <w:b/>
              </w:rPr>
              <w:t>Division 8</w:t>
            </w:r>
          </w:p>
        </w:tc>
        <w:tc>
          <w:tcPr>
            <w:tcW w:w="3593" w:type="pct"/>
            <w:shd w:val="clear" w:color="auto" w:fill="auto"/>
          </w:tcPr>
          <w:p w:rsidR="00E975ED" w:rsidRPr="00885D75" w:rsidRDefault="00E975ED" w:rsidP="00AD0618">
            <w:pPr>
              <w:pStyle w:val="ENoteTableText"/>
              <w:tabs>
                <w:tab w:val="center" w:leader="dot" w:pos="2268"/>
              </w:tabs>
            </w:pPr>
          </w:p>
        </w:tc>
      </w:tr>
      <w:tr w:rsidR="00E975ED" w:rsidRPr="00885D75" w:rsidTr="00C6202E">
        <w:trPr>
          <w:cantSplit/>
        </w:trPr>
        <w:tc>
          <w:tcPr>
            <w:tcW w:w="1407" w:type="pct"/>
            <w:shd w:val="clear" w:color="auto" w:fill="auto"/>
          </w:tcPr>
          <w:p w:rsidR="00E975ED" w:rsidRPr="00885D75" w:rsidRDefault="00E975ED" w:rsidP="00AD0618">
            <w:pPr>
              <w:pStyle w:val="ENoteTableText"/>
              <w:tabs>
                <w:tab w:val="center" w:leader="dot" w:pos="2268"/>
              </w:tabs>
            </w:pPr>
            <w:r w:rsidRPr="00885D75">
              <w:t>Division 8</w:t>
            </w:r>
            <w:r w:rsidRPr="00885D75">
              <w:tab/>
            </w:r>
          </w:p>
        </w:tc>
        <w:tc>
          <w:tcPr>
            <w:tcW w:w="3593" w:type="pct"/>
            <w:shd w:val="clear" w:color="auto" w:fill="auto"/>
          </w:tcPr>
          <w:p w:rsidR="00E975ED" w:rsidRPr="00885D75" w:rsidRDefault="00E975ED" w:rsidP="00AD0618">
            <w:pPr>
              <w:pStyle w:val="ENoteTableText"/>
              <w:tabs>
                <w:tab w:val="center" w:leader="dot" w:pos="2268"/>
              </w:tabs>
            </w:pPr>
            <w:r w:rsidRPr="00885D75">
              <w:t>ad F2021L00913</w:t>
            </w:r>
          </w:p>
        </w:tc>
      </w:tr>
      <w:tr w:rsidR="00E975ED" w:rsidRPr="00885D75" w:rsidTr="00C6202E">
        <w:trPr>
          <w:cantSplit/>
        </w:trPr>
        <w:tc>
          <w:tcPr>
            <w:tcW w:w="1407" w:type="pct"/>
            <w:shd w:val="clear" w:color="auto" w:fill="auto"/>
          </w:tcPr>
          <w:p w:rsidR="00E975ED" w:rsidRPr="00885D75" w:rsidRDefault="00E975ED" w:rsidP="00AD0618">
            <w:pPr>
              <w:pStyle w:val="ENoteTableText"/>
              <w:tabs>
                <w:tab w:val="center" w:leader="dot" w:pos="2268"/>
              </w:tabs>
            </w:pPr>
            <w:r w:rsidRPr="00885D75">
              <w:t>s 64E</w:t>
            </w:r>
            <w:r w:rsidRPr="00885D75">
              <w:tab/>
            </w:r>
          </w:p>
        </w:tc>
        <w:tc>
          <w:tcPr>
            <w:tcW w:w="3593" w:type="pct"/>
            <w:shd w:val="clear" w:color="auto" w:fill="auto"/>
          </w:tcPr>
          <w:p w:rsidR="00E975ED" w:rsidRPr="00885D75" w:rsidRDefault="00E975ED" w:rsidP="00AD0618">
            <w:pPr>
              <w:pStyle w:val="ENoteTableText"/>
              <w:tabs>
                <w:tab w:val="center" w:leader="dot" w:pos="2268"/>
              </w:tabs>
            </w:pPr>
            <w:r w:rsidRPr="00885D75">
              <w:t>ad F2021L00913</w:t>
            </w:r>
          </w:p>
        </w:tc>
      </w:tr>
      <w:tr w:rsidR="00E975ED" w:rsidRPr="00885D75" w:rsidTr="00C6202E">
        <w:trPr>
          <w:cantSplit/>
        </w:trPr>
        <w:tc>
          <w:tcPr>
            <w:tcW w:w="1407" w:type="pct"/>
            <w:shd w:val="clear" w:color="auto" w:fill="auto"/>
          </w:tcPr>
          <w:p w:rsidR="00E975ED" w:rsidRPr="00885D75" w:rsidRDefault="00E975ED" w:rsidP="00AD0618">
            <w:pPr>
              <w:pStyle w:val="ENoteTableText"/>
              <w:tabs>
                <w:tab w:val="center" w:leader="dot" w:pos="2268"/>
              </w:tabs>
            </w:pPr>
            <w:r w:rsidRPr="00885D75">
              <w:t>s 64F</w:t>
            </w:r>
            <w:r w:rsidRPr="00885D75">
              <w:tab/>
            </w:r>
          </w:p>
        </w:tc>
        <w:tc>
          <w:tcPr>
            <w:tcW w:w="3593" w:type="pct"/>
            <w:shd w:val="clear" w:color="auto" w:fill="auto"/>
          </w:tcPr>
          <w:p w:rsidR="00E975ED" w:rsidRPr="00885D75" w:rsidRDefault="00E975ED" w:rsidP="00AD0618">
            <w:pPr>
              <w:pStyle w:val="ENoteTableText"/>
              <w:tabs>
                <w:tab w:val="center" w:leader="dot" w:pos="2268"/>
              </w:tabs>
            </w:pPr>
            <w:r w:rsidRPr="00885D75">
              <w:t>ad F2021L00913</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Chapter 2</w:t>
            </w:r>
            <w:r w:rsidR="00BD05C1" w:rsidRPr="00885D75">
              <w:rPr>
                <w:b/>
              </w:rPr>
              <w:t>A</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5C7E21" w:rsidP="00AD0618">
            <w:pPr>
              <w:pStyle w:val="ENoteTableText"/>
              <w:tabs>
                <w:tab w:val="center" w:leader="dot" w:pos="2268"/>
              </w:tabs>
            </w:pPr>
            <w:r w:rsidRPr="00885D75">
              <w:t>Chapter 2</w:t>
            </w:r>
            <w:r w:rsidR="00BD05C1" w:rsidRPr="00885D75">
              <w:t>A</w:t>
            </w:r>
            <w:r w:rsidR="00BD05C1"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Part 1</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64G</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64H</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64J</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64K</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64L</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64M</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Part 2</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1</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64N</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64P</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64Q</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2</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64R</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64S</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64T</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64U</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3</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64V</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64W</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64X</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64Y</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4</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Part 3</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1</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64ZA</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2</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64ZB</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64ZC</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3</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64ZD</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64ZE</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AD0618">
            <w:pPr>
              <w:pStyle w:val="ENoteTableText"/>
              <w:tabs>
                <w:tab w:val="center" w:leader="dot" w:pos="2268"/>
              </w:tabs>
              <w:rPr>
                <w:b/>
              </w:rPr>
            </w:pPr>
            <w:r w:rsidRPr="00885D75">
              <w:rPr>
                <w:b/>
              </w:rPr>
              <w:t>Part 4</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64ZF</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64ZG</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Part 5</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1</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64ZH</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2</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BD05C1" w:rsidP="00AD0618">
            <w:pPr>
              <w:pStyle w:val="ENoteTableText"/>
              <w:tabs>
                <w:tab w:val="center" w:leader="dot" w:pos="2268"/>
              </w:tabs>
            </w:pPr>
            <w:r w:rsidRPr="00885D75">
              <w:t>s 64ZI</w:t>
            </w:r>
            <w:r w:rsidRPr="00885D75">
              <w:tab/>
            </w:r>
          </w:p>
        </w:tc>
        <w:tc>
          <w:tcPr>
            <w:tcW w:w="3593" w:type="pct"/>
            <w:shd w:val="clear" w:color="auto" w:fill="auto"/>
          </w:tcPr>
          <w:p w:rsidR="00BD05C1" w:rsidRPr="00885D75" w:rsidRDefault="00BD05C1" w:rsidP="00AD0618">
            <w:pPr>
              <w:pStyle w:val="ENoteTableText"/>
              <w:tabs>
                <w:tab w:val="center" w:leader="dot" w:pos="2268"/>
              </w:tabs>
            </w:pPr>
            <w:r w:rsidRPr="00885D75">
              <w:t>ad F2022L01276</w:t>
            </w:r>
          </w:p>
        </w:tc>
      </w:tr>
      <w:tr w:rsidR="00BD05C1" w:rsidRPr="00885D75" w:rsidTr="00C6202E">
        <w:trPr>
          <w:cantSplit/>
        </w:trPr>
        <w:tc>
          <w:tcPr>
            <w:tcW w:w="1407" w:type="pct"/>
            <w:shd w:val="clear" w:color="auto" w:fill="auto"/>
          </w:tcPr>
          <w:p w:rsidR="00BD05C1" w:rsidRPr="00885D75" w:rsidRDefault="005C7E21" w:rsidP="00F952A2">
            <w:pPr>
              <w:pStyle w:val="ENoteTableText"/>
              <w:keepNext/>
              <w:tabs>
                <w:tab w:val="center" w:leader="dot" w:pos="2268"/>
              </w:tabs>
              <w:rPr>
                <w:b/>
              </w:rPr>
            </w:pPr>
            <w:r w:rsidRPr="00885D75">
              <w:rPr>
                <w:b/>
              </w:rPr>
              <w:t>Division 3</w:t>
            </w:r>
          </w:p>
        </w:tc>
        <w:tc>
          <w:tcPr>
            <w:tcW w:w="3593" w:type="pct"/>
            <w:shd w:val="clear" w:color="auto" w:fill="auto"/>
          </w:tcPr>
          <w:p w:rsidR="00BD05C1" w:rsidRPr="00885D75" w:rsidRDefault="00BD05C1" w:rsidP="00AD0618">
            <w:pPr>
              <w:pStyle w:val="ENoteTableText"/>
              <w:tabs>
                <w:tab w:val="center" w:leader="dot" w:pos="2268"/>
              </w:tabs>
            </w:pPr>
          </w:p>
        </w:tc>
      </w:tr>
      <w:tr w:rsidR="00BD05C1" w:rsidRPr="00885D75" w:rsidTr="00C6202E">
        <w:trPr>
          <w:cantSplit/>
        </w:trPr>
        <w:tc>
          <w:tcPr>
            <w:tcW w:w="1407" w:type="pct"/>
            <w:shd w:val="clear" w:color="auto" w:fill="auto"/>
          </w:tcPr>
          <w:p w:rsidR="00BD05C1" w:rsidRPr="00885D75" w:rsidRDefault="00AD7E24" w:rsidP="00AD0618">
            <w:pPr>
              <w:pStyle w:val="ENoteTableText"/>
              <w:tabs>
                <w:tab w:val="center" w:leader="dot" w:pos="2268"/>
              </w:tabs>
            </w:pPr>
            <w:r w:rsidRPr="00885D75">
              <w:t>s 64ZJ</w:t>
            </w:r>
            <w:r w:rsidRPr="00885D75">
              <w:tab/>
            </w:r>
          </w:p>
        </w:tc>
        <w:tc>
          <w:tcPr>
            <w:tcW w:w="3593" w:type="pct"/>
            <w:shd w:val="clear" w:color="auto" w:fill="auto"/>
          </w:tcPr>
          <w:p w:rsidR="00BD05C1" w:rsidRPr="00885D75" w:rsidRDefault="00AD7E24" w:rsidP="00AD0618">
            <w:pPr>
              <w:pStyle w:val="ENoteTableText"/>
              <w:tabs>
                <w:tab w:val="center" w:leader="dot" w:pos="2268"/>
              </w:tabs>
            </w:pPr>
            <w:r w:rsidRPr="00885D75">
              <w:t>ad F2022L01276</w:t>
            </w:r>
          </w:p>
        </w:tc>
      </w:tr>
      <w:tr w:rsidR="00AD7E24" w:rsidRPr="00885D75" w:rsidTr="00C6202E">
        <w:trPr>
          <w:cantSplit/>
        </w:trPr>
        <w:tc>
          <w:tcPr>
            <w:tcW w:w="1407" w:type="pct"/>
            <w:shd w:val="clear" w:color="auto" w:fill="auto"/>
          </w:tcPr>
          <w:p w:rsidR="00AD7E24" w:rsidRPr="00885D75" w:rsidRDefault="005C7E21" w:rsidP="00F952A2">
            <w:pPr>
              <w:pStyle w:val="ENoteTableText"/>
              <w:keepNext/>
              <w:tabs>
                <w:tab w:val="center" w:leader="dot" w:pos="2268"/>
              </w:tabs>
              <w:rPr>
                <w:b/>
              </w:rPr>
            </w:pPr>
            <w:r w:rsidRPr="00885D75">
              <w:rPr>
                <w:b/>
              </w:rPr>
              <w:t>Division 4</w:t>
            </w:r>
          </w:p>
        </w:tc>
        <w:tc>
          <w:tcPr>
            <w:tcW w:w="3593" w:type="pct"/>
            <w:shd w:val="clear" w:color="auto" w:fill="auto"/>
          </w:tcPr>
          <w:p w:rsidR="00AD7E24" w:rsidRPr="00885D75" w:rsidRDefault="00AD7E24" w:rsidP="00AD0618">
            <w:pPr>
              <w:pStyle w:val="ENoteTableText"/>
              <w:tabs>
                <w:tab w:val="center" w:leader="dot" w:pos="2268"/>
              </w:tabs>
            </w:pPr>
          </w:p>
        </w:tc>
      </w:tr>
      <w:tr w:rsidR="00AD7E24" w:rsidRPr="00885D75" w:rsidTr="00C6202E">
        <w:trPr>
          <w:cantSplit/>
        </w:trPr>
        <w:tc>
          <w:tcPr>
            <w:tcW w:w="1407" w:type="pct"/>
            <w:shd w:val="clear" w:color="auto" w:fill="auto"/>
          </w:tcPr>
          <w:p w:rsidR="00AD7E24" w:rsidRPr="00885D75" w:rsidRDefault="00AD7E24" w:rsidP="00AD0618">
            <w:pPr>
              <w:pStyle w:val="ENoteTableText"/>
              <w:tabs>
                <w:tab w:val="center" w:leader="dot" w:pos="2268"/>
              </w:tabs>
            </w:pPr>
            <w:r w:rsidRPr="00885D75">
              <w:t>s 64ZK</w:t>
            </w:r>
            <w:r w:rsidRPr="00885D75">
              <w:tab/>
            </w:r>
          </w:p>
        </w:tc>
        <w:tc>
          <w:tcPr>
            <w:tcW w:w="3593" w:type="pct"/>
            <w:shd w:val="clear" w:color="auto" w:fill="auto"/>
          </w:tcPr>
          <w:p w:rsidR="00AD7E24" w:rsidRPr="00885D75" w:rsidRDefault="00AD7E24" w:rsidP="00AD0618">
            <w:pPr>
              <w:pStyle w:val="ENoteTableText"/>
              <w:tabs>
                <w:tab w:val="center" w:leader="dot" w:pos="2268"/>
              </w:tabs>
            </w:pPr>
            <w:r w:rsidRPr="00885D75">
              <w:t>ad F2022L01276</w:t>
            </w:r>
          </w:p>
        </w:tc>
      </w:tr>
      <w:tr w:rsidR="00AD7E24" w:rsidRPr="00885D75" w:rsidTr="00C6202E">
        <w:trPr>
          <w:cantSplit/>
        </w:trPr>
        <w:tc>
          <w:tcPr>
            <w:tcW w:w="1407" w:type="pct"/>
            <w:shd w:val="clear" w:color="auto" w:fill="auto"/>
          </w:tcPr>
          <w:p w:rsidR="00AD7E24" w:rsidRPr="00885D75" w:rsidRDefault="005C7E21" w:rsidP="00F952A2">
            <w:pPr>
              <w:pStyle w:val="ENoteTableText"/>
              <w:keepNext/>
              <w:tabs>
                <w:tab w:val="center" w:leader="dot" w:pos="2268"/>
              </w:tabs>
              <w:rPr>
                <w:b/>
              </w:rPr>
            </w:pPr>
            <w:r w:rsidRPr="00885D75">
              <w:rPr>
                <w:b/>
              </w:rPr>
              <w:t>Part 6</w:t>
            </w:r>
          </w:p>
        </w:tc>
        <w:tc>
          <w:tcPr>
            <w:tcW w:w="3593" w:type="pct"/>
            <w:shd w:val="clear" w:color="auto" w:fill="auto"/>
          </w:tcPr>
          <w:p w:rsidR="00AD7E24" w:rsidRPr="00885D75" w:rsidRDefault="00AD7E24" w:rsidP="00AD0618">
            <w:pPr>
              <w:pStyle w:val="ENoteTableText"/>
              <w:tabs>
                <w:tab w:val="center" w:leader="dot" w:pos="2268"/>
              </w:tabs>
            </w:pPr>
          </w:p>
        </w:tc>
      </w:tr>
      <w:tr w:rsidR="00AD7E24" w:rsidRPr="00885D75" w:rsidTr="00C6202E">
        <w:trPr>
          <w:cantSplit/>
        </w:trPr>
        <w:tc>
          <w:tcPr>
            <w:tcW w:w="1407" w:type="pct"/>
            <w:shd w:val="clear" w:color="auto" w:fill="auto"/>
          </w:tcPr>
          <w:p w:rsidR="00AD7E24" w:rsidRPr="00885D75" w:rsidRDefault="00AD7E24" w:rsidP="00AD0618">
            <w:pPr>
              <w:pStyle w:val="ENoteTableText"/>
              <w:tabs>
                <w:tab w:val="center" w:leader="dot" w:pos="2268"/>
              </w:tabs>
            </w:pPr>
            <w:r w:rsidRPr="00885D75">
              <w:t>s 64ZL</w:t>
            </w:r>
            <w:r w:rsidRPr="00885D75">
              <w:tab/>
            </w:r>
          </w:p>
        </w:tc>
        <w:tc>
          <w:tcPr>
            <w:tcW w:w="3593" w:type="pct"/>
            <w:shd w:val="clear" w:color="auto" w:fill="auto"/>
          </w:tcPr>
          <w:p w:rsidR="00AD7E24" w:rsidRPr="00885D75" w:rsidRDefault="00AD7E24" w:rsidP="00AD0618">
            <w:pPr>
              <w:pStyle w:val="ENoteTableText"/>
              <w:tabs>
                <w:tab w:val="center" w:leader="dot" w:pos="2268"/>
              </w:tabs>
            </w:pPr>
            <w:r w:rsidRPr="00885D75">
              <w:t>ad F2022L01276</w:t>
            </w:r>
          </w:p>
        </w:tc>
      </w:tr>
      <w:tr w:rsidR="00AD7E24" w:rsidRPr="00885D75" w:rsidTr="00C6202E">
        <w:trPr>
          <w:cantSplit/>
        </w:trPr>
        <w:tc>
          <w:tcPr>
            <w:tcW w:w="1407" w:type="pct"/>
            <w:shd w:val="clear" w:color="auto" w:fill="auto"/>
          </w:tcPr>
          <w:p w:rsidR="00AD7E24" w:rsidRPr="00885D75" w:rsidRDefault="00AD7E24" w:rsidP="00AD0618">
            <w:pPr>
              <w:pStyle w:val="ENoteTableText"/>
              <w:tabs>
                <w:tab w:val="center" w:leader="dot" w:pos="2268"/>
              </w:tabs>
            </w:pPr>
            <w:r w:rsidRPr="00885D75">
              <w:t>s 64ZM</w:t>
            </w:r>
            <w:r w:rsidRPr="00885D75">
              <w:tab/>
            </w:r>
          </w:p>
        </w:tc>
        <w:tc>
          <w:tcPr>
            <w:tcW w:w="3593" w:type="pct"/>
            <w:shd w:val="clear" w:color="auto" w:fill="auto"/>
          </w:tcPr>
          <w:p w:rsidR="00AD7E24" w:rsidRPr="00885D75" w:rsidRDefault="00AD7E24" w:rsidP="00AD0618">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64ZN</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64ZO</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Part 7</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Division 1</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64ZP</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Division 2</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64ZQ</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Division 3</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64ZR</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Division 4</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64ZS</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F2022L01276</w:t>
            </w:r>
          </w:p>
        </w:tc>
      </w:tr>
      <w:tr w:rsidR="00F952A2" w:rsidRPr="00885D75" w:rsidTr="00C6202E">
        <w:trPr>
          <w:cantSplit/>
        </w:trPr>
        <w:tc>
          <w:tcPr>
            <w:tcW w:w="1407" w:type="pct"/>
            <w:shd w:val="clear" w:color="auto" w:fill="auto"/>
          </w:tcPr>
          <w:p w:rsidR="00F952A2" w:rsidRPr="00885D75" w:rsidRDefault="00F952A2" w:rsidP="00F952A2">
            <w:pPr>
              <w:pStyle w:val="ENoteTableText"/>
              <w:keepNext/>
              <w:tabs>
                <w:tab w:val="center" w:leader="dot" w:pos="2268"/>
              </w:tabs>
              <w:ind w:left="284" w:hanging="284"/>
              <w:rPr>
                <w:b/>
              </w:rPr>
            </w:pPr>
            <w:r w:rsidRPr="00885D75">
              <w:rPr>
                <w:b/>
              </w:rPr>
              <w:t>Chapter 3</w:t>
            </w:r>
          </w:p>
        </w:tc>
        <w:tc>
          <w:tcPr>
            <w:tcW w:w="3593" w:type="pct"/>
            <w:shd w:val="clear" w:color="auto" w:fill="auto"/>
          </w:tcPr>
          <w:p w:rsidR="00F952A2" w:rsidRPr="00885D75" w:rsidRDefault="00F952A2" w:rsidP="00F952A2">
            <w:pPr>
              <w:pStyle w:val="ENoteTableText"/>
              <w:keepNext/>
              <w:tabs>
                <w:tab w:val="center" w:leader="dot" w:pos="2268"/>
              </w:tabs>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ind w:left="284" w:hanging="284"/>
              <w:rPr>
                <w:b/>
              </w:rPr>
            </w:pPr>
            <w:r w:rsidRPr="00885D75">
              <w:rPr>
                <w:b/>
              </w:rPr>
              <w:t>Part 1</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67</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F2015L00996; F2016L01105; F2016L01495; F2017L00714; F2018L00892; F2019L00895; F2020L00352; F2020L00842; F2020L01077;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67A</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ad F2016L01495</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68</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F2016L01495</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ind w:left="284" w:hanging="284"/>
              <w:rPr>
                <w:b/>
              </w:rPr>
            </w:pPr>
            <w:r w:rsidRPr="00885D75">
              <w:rPr>
                <w:b/>
              </w:rPr>
              <w:t>Part 2</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ind w:left="284" w:hanging="284"/>
              <w:rPr>
                <w:b/>
              </w:rPr>
            </w:pPr>
            <w:r w:rsidRPr="00885D75">
              <w:rPr>
                <w:b/>
              </w:rPr>
              <w:t>Division 1</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70</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F2015L00996; F2016L00349; F2016L01105; F2017L00714; F2018L00892; F2019L00895; F2020L00842; F2021L00900; F2022L00853</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rPr>
                <w:b/>
              </w:rPr>
              <w:t>Division 2</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72</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F2015L00996; F2016L00349; F2016L01105; F2017L00714; F2018L00892; F2019L00895; F2020L00842; F2021L00900; F2022L00853</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Division 3</w:t>
            </w:r>
          </w:p>
        </w:tc>
        <w:tc>
          <w:tcPr>
            <w:tcW w:w="3593" w:type="pct"/>
            <w:shd w:val="clear" w:color="auto" w:fill="auto"/>
          </w:tcPr>
          <w:p w:rsidR="00F952A2" w:rsidRPr="00885D75" w:rsidRDefault="00F952A2" w:rsidP="00F952A2">
            <w:pPr>
              <w:pStyle w:val="ENoteTableText"/>
              <w:keepN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74</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rs F2016L00349</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tabs>
                <w:tab w:val="center" w:leader="dot" w:pos="2268"/>
              </w:tabs>
            </w:pPr>
            <w:r w:rsidRPr="00885D75">
              <w:t>am F2019L00302</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Division 4</w:t>
            </w:r>
          </w:p>
        </w:tc>
        <w:tc>
          <w:tcPr>
            <w:tcW w:w="3593" w:type="pct"/>
            <w:shd w:val="clear" w:color="auto" w:fill="auto"/>
          </w:tcPr>
          <w:p w:rsidR="00F952A2" w:rsidRPr="00885D75" w:rsidRDefault="00F952A2" w:rsidP="00F952A2">
            <w:pPr>
              <w:pStyle w:val="ENoteTableT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76</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rs F2016L00349</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tabs>
                <w:tab w:val="center" w:leader="dot" w:pos="2268"/>
              </w:tabs>
            </w:pPr>
            <w:r w:rsidRPr="00885D75">
              <w:t>am F2019L00302</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ind w:left="284" w:hanging="284"/>
              <w:rPr>
                <w:b/>
              </w:rPr>
            </w:pPr>
            <w:r w:rsidRPr="00885D75">
              <w:rPr>
                <w:b/>
              </w:rPr>
              <w:t>Part 3</w:t>
            </w:r>
          </w:p>
        </w:tc>
        <w:tc>
          <w:tcPr>
            <w:tcW w:w="3593" w:type="pct"/>
            <w:shd w:val="clear" w:color="auto" w:fill="auto"/>
          </w:tcPr>
          <w:p w:rsidR="00F952A2" w:rsidRPr="00885D75" w:rsidRDefault="00F952A2" w:rsidP="00F952A2">
            <w:pPr>
              <w:pStyle w:val="ENoteTableText"/>
              <w:keepNext/>
              <w:tabs>
                <w:tab w:val="center" w:leader="dot" w:pos="2268"/>
              </w:tabs>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78</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F2014L01241; F2015L00316; F2015L01454; F2016L00349; F2016L01451; F2017L00244; F2017L01180; F2018L00278; F2018L01297; F2019L00302; F2019L01218; F2020L00275; F2021L00237; F2021L01244; F2022L00314; F2022L01206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79</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F2014L01241; F2015L00316; F2015L01454; F2016L00349; F2016L01451; F2017L00244; F2017L01180; F2018L00278; F2018L01297; F2019L00302; F2019L01218; F2020L00275; F2020L01188; F2021L00237; F2021L00900; F2021L01244; F2022L00314; F2022L00853; F2022L01206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80</w:t>
            </w:r>
            <w:r w:rsidRPr="00885D75">
              <w:tab/>
            </w:r>
          </w:p>
        </w:tc>
        <w:tc>
          <w:tcPr>
            <w:tcW w:w="3593" w:type="pct"/>
            <w:shd w:val="clear" w:color="auto" w:fill="auto"/>
          </w:tcPr>
          <w:p w:rsidR="00F952A2" w:rsidRPr="00885D75" w:rsidRDefault="00F952A2" w:rsidP="00F952A2">
            <w:pPr>
              <w:pStyle w:val="ENoteTableText"/>
              <w:tabs>
                <w:tab w:val="center" w:leader="dot" w:pos="2268"/>
              </w:tabs>
            </w:pPr>
            <w:r w:rsidRPr="00885D75">
              <w:t>am F2014L01241; F2015L00316; F2015L01454; F2016L00349; F2016L01451; F2017L00244; F2017L01180; F2018L00278; F2018L01297; F2019L00302; F2019L01218; F2020L00275; F2021L00237; F2021L01244; F2022L00314; F2022L01206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81</w:t>
            </w:r>
            <w:r w:rsidRPr="00885D75">
              <w:tab/>
            </w:r>
          </w:p>
        </w:tc>
        <w:tc>
          <w:tcPr>
            <w:tcW w:w="3593" w:type="pct"/>
            <w:shd w:val="clear" w:color="auto" w:fill="auto"/>
          </w:tcPr>
          <w:p w:rsidR="00F952A2" w:rsidRPr="00885D75" w:rsidRDefault="00F952A2" w:rsidP="00F952A2">
            <w:pPr>
              <w:pStyle w:val="ENoteTableText"/>
            </w:pPr>
            <w:r w:rsidRPr="00885D75">
              <w:t>am F2014L01241; F2015L00316; F2015L01454; F2016L00349; F2016L01451; F2017L00244; F2017L01180; F2018L00278; F2018L01297; F2019L00302; F2019L01218; F2020L00275; F2021L00237; F2021L01244; F2022L00314; F2022L01206</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pPr>
            <w:r w:rsidRPr="00885D75">
              <w:rPr>
                <w:b/>
              </w:rPr>
              <w:t>Part 4</w:t>
            </w:r>
          </w:p>
        </w:tc>
        <w:tc>
          <w:tcPr>
            <w:tcW w:w="3593" w:type="pct"/>
            <w:shd w:val="clear" w:color="auto" w:fill="auto"/>
          </w:tcPr>
          <w:p w:rsidR="00F952A2" w:rsidRPr="00885D75" w:rsidRDefault="00F952A2" w:rsidP="00F952A2">
            <w:pPr>
              <w:pStyle w:val="ENoteTableText"/>
              <w:keepNext/>
            </w:pP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b/>
              </w:rPr>
            </w:pPr>
            <w:r w:rsidRPr="00885D75">
              <w:rPr>
                <w:b/>
              </w:rPr>
              <w:t>Division 1</w:t>
            </w:r>
          </w:p>
        </w:tc>
        <w:tc>
          <w:tcPr>
            <w:tcW w:w="3593" w:type="pct"/>
            <w:shd w:val="clear" w:color="auto" w:fill="auto"/>
          </w:tcPr>
          <w:p w:rsidR="00F952A2" w:rsidRPr="00885D75" w:rsidRDefault="00F952A2" w:rsidP="00F952A2">
            <w:pPr>
              <w:pStyle w:val="ENoteTableText"/>
              <w:keepN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83</w:t>
            </w:r>
            <w:r w:rsidRPr="00885D75">
              <w:tab/>
            </w:r>
          </w:p>
        </w:tc>
        <w:tc>
          <w:tcPr>
            <w:tcW w:w="3593" w:type="pct"/>
            <w:shd w:val="clear" w:color="auto" w:fill="auto"/>
          </w:tcPr>
          <w:p w:rsidR="00F952A2" w:rsidRPr="00885D75" w:rsidRDefault="00F952A2" w:rsidP="00F952A2">
            <w:pPr>
              <w:pStyle w:val="ENoteTableText"/>
            </w:pPr>
            <w:r w:rsidRPr="00885D75">
              <w:t>am F2016L01495</w:t>
            </w:r>
          </w:p>
        </w:tc>
      </w:tr>
      <w:tr w:rsidR="00F952A2" w:rsidRPr="00885D75" w:rsidTr="00C6202E">
        <w:trPr>
          <w:cantSplit/>
        </w:trPr>
        <w:tc>
          <w:tcPr>
            <w:tcW w:w="1407" w:type="pct"/>
            <w:shd w:val="clear" w:color="auto" w:fill="auto"/>
          </w:tcPr>
          <w:p w:rsidR="00F952A2" w:rsidRPr="00885D75" w:rsidRDefault="005C7E21" w:rsidP="00F952A2">
            <w:pPr>
              <w:pStyle w:val="ENoteTableText"/>
              <w:keepNext/>
              <w:tabs>
                <w:tab w:val="center" w:leader="dot" w:pos="2268"/>
              </w:tabs>
              <w:rPr>
                <w:i/>
              </w:rPr>
            </w:pPr>
            <w:r w:rsidRPr="00885D75">
              <w:rPr>
                <w:b/>
              </w:rPr>
              <w:t>Division 2</w:t>
            </w:r>
          </w:p>
        </w:tc>
        <w:tc>
          <w:tcPr>
            <w:tcW w:w="3593" w:type="pct"/>
            <w:shd w:val="clear" w:color="auto" w:fill="auto"/>
          </w:tcPr>
          <w:p w:rsidR="00F952A2" w:rsidRPr="00885D75" w:rsidRDefault="00F952A2" w:rsidP="00F952A2">
            <w:pPr>
              <w:pStyle w:val="ENoteTableText"/>
              <w:keepN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84A</w:t>
            </w:r>
            <w:r w:rsidRPr="00885D75">
              <w:tab/>
            </w:r>
          </w:p>
        </w:tc>
        <w:tc>
          <w:tcPr>
            <w:tcW w:w="3593" w:type="pct"/>
            <w:shd w:val="clear" w:color="auto" w:fill="auto"/>
          </w:tcPr>
          <w:p w:rsidR="00F952A2" w:rsidRPr="00885D75" w:rsidRDefault="00F952A2" w:rsidP="00F952A2">
            <w:pPr>
              <w:pStyle w:val="ENoteTableText"/>
            </w:pPr>
            <w:r w:rsidRPr="00885D75">
              <w:t>ad F2016L01984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am F2017L00714; F2018L00892; F2019L00302; F2019L00895; F2020L00352; F2020L00842; F2020L01077; F2020L01183; F2021L00146;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85</w:t>
            </w:r>
            <w:r w:rsidRPr="00885D75">
              <w:tab/>
            </w:r>
          </w:p>
        </w:tc>
        <w:tc>
          <w:tcPr>
            <w:tcW w:w="3593" w:type="pct"/>
            <w:shd w:val="clear" w:color="auto" w:fill="auto"/>
          </w:tcPr>
          <w:p w:rsidR="00F952A2" w:rsidRPr="00885D75" w:rsidRDefault="00F952A2" w:rsidP="00F952A2">
            <w:pPr>
              <w:pStyle w:val="ENoteTableText"/>
            </w:pPr>
            <w:r w:rsidRPr="00885D75">
              <w:t>am F2015L00996; F2016L01105</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rs F2016L01984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rPr>
                <w:b/>
              </w:rPr>
              <w:t>Chapter 4</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rPr>
                <w:b/>
              </w:rPr>
              <w:t>Part 1</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Division 1</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87</w:t>
            </w:r>
            <w:r w:rsidRPr="00885D75">
              <w:tab/>
            </w:r>
          </w:p>
        </w:tc>
        <w:tc>
          <w:tcPr>
            <w:tcW w:w="3593" w:type="pct"/>
            <w:shd w:val="clear" w:color="auto" w:fill="auto"/>
          </w:tcPr>
          <w:p w:rsidR="00F952A2" w:rsidRPr="00885D75" w:rsidRDefault="00F952A2" w:rsidP="00F952A2">
            <w:pPr>
              <w:pStyle w:val="ENoteTableText"/>
            </w:pPr>
            <w:r w:rsidRPr="00885D75">
              <w:t>am F2016L01984; F2017L00714; F2018L00892; F2019L00895; F2020L00352; F2020L00830; F2020L00842; F2020L01077; F2020L01183; F2021L00146; F2021L00900; F2022L00853</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rPr>
                <w:b/>
              </w:rPr>
              <w:t>Division 2</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88</w:t>
            </w:r>
            <w:r w:rsidRPr="00885D75">
              <w:tab/>
            </w:r>
          </w:p>
        </w:tc>
        <w:tc>
          <w:tcPr>
            <w:tcW w:w="3593" w:type="pct"/>
            <w:shd w:val="clear" w:color="auto" w:fill="auto"/>
          </w:tcPr>
          <w:p w:rsidR="00F952A2" w:rsidRPr="00885D75" w:rsidRDefault="00F952A2" w:rsidP="00F952A2">
            <w:pPr>
              <w:pStyle w:val="ENoteTableText"/>
            </w:pPr>
            <w:r w:rsidRPr="00885D75">
              <w:t>am F2016L01984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89</w:t>
            </w:r>
            <w:r w:rsidRPr="00885D75">
              <w:tab/>
            </w:r>
          </w:p>
        </w:tc>
        <w:tc>
          <w:tcPr>
            <w:tcW w:w="3593" w:type="pct"/>
            <w:shd w:val="clear" w:color="auto" w:fill="auto"/>
          </w:tcPr>
          <w:p w:rsidR="00F952A2" w:rsidRPr="00885D75" w:rsidRDefault="00F952A2" w:rsidP="00F952A2">
            <w:pPr>
              <w:pStyle w:val="ENoteTableText"/>
            </w:pPr>
            <w:r w:rsidRPr="00885D75">
              <w:t>am F2016L01984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90</w:t>
            </w:r>
            <w:r w:rsidRPr="00885D75">
              <w:tab/>
            </w:r>
          </w:p>
        </w:tc>
        <w:tc>
          <w:tcPr>
            <w:tcW w:w="3593" w:type="pct"/>
            <w:shd w:val="clear" w:color="auto" w:fill="auto"/>
          </w:tcPr>
          <w:p w:rsidR="00F952A2" w:rsidRPr="00885D75" w:rsidRDefault="00F952A2" w:rsidP="00F952A2">
            <w:pPr>
              <w:pStyle w:val="ENoteTableText"/>
            </w:pPr>
            <w:r w:rsidRPr="00885D75">
              <w:t>am F2016L01984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90A</w:t>
            </w:r>
            <w:r w:rsidRPr="00885D75">
              <w:tab/>
            </w:r>
          </w:p>
        </w:tc>
        <w:tc>
          <w:tcPr>
            <w:tcW w:w="3593" w:type="pct"/>
            <w:shd w:val="clear" w:color="auto" w:fill="auto"/>
          </w:tcPr>
          <w:p w:rsidR="00F952A2" w:rsidRPr="00885D75" w:rsidRDefault="00F952A2" w:rsidP="00F952A2">
            <w:pPr>
              <w:pStyle w:val="ENoteTableText"/>
            </w:pPr>
            <w:r w:rsidRPr="00885D75">
              <w:t>ad F2016L01984</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Division 3</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91</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F2020L00352; F2020L00842; F2020L01077;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91A</w:t>
            </w:r>
            <w:r w:rsidRPr="00885D75">
              <w:tab/>
            </w:r>
          </w:p>
        </w:tc>
        <w:tc>
          <w:tcPr>
            <w:tcW w:w="3593" w:type="pct"/>
            <w:shd w:val="clear" w:color="auto" w:fill="auto"/>
          </w:tcPr>
          <w:p w:rsidR="00F952A2" w:rsidRPr="00885D75" w:rsidRDefault="00F952A2" w:rsidP="00F952A2">
            <w:pPr>
              <w:pStyle w:val="ENoteTableText"/>
            </w:pPr>
            <w:r w:rsidRPr="00885D75">
              <w:t>ad F2020L00615</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rs F2020L01183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91B</w:t>
            </w:r>
            <w:r w:rsidRPr="00885D75">
              <w:tab/>
            </w:r>
          </w:p>
        </w:tc>
        <w:tc>
          <w:tcPr>
            <w:tcW w:w="3593" w:type="pct"/>
            <w:shd w:val="clear" w:color="auto" w:fill="auto"/>
          </w:tcPr>
          <w:p w:rsidR="00F952A2" w:rsidRPr="00885D75" w:rsidRDefault="00F952A2" w:rsidP="00F952A2">
            <w:pPr>
              <w:pStyle w:val="ENoteTableText"/>
            </w:pPr>
            <w:r w:rsidRPr="00885D75">
              <w:t>ad F2021L00355</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91C</w:t>
            </w:r>
            <w:r w:rsidRPr="00885D75">
              <w:tab/>
            </w:r>
          </w:p>
        </w:tc>
        <w:tc>
          <w:tcPr>
            <w:tcW w:w="3593" w:type="pct"/>
            <w:shd w:val="clear" w:color="auto" w:fill="auto"/>
          </w:tcPr>
          <w:p w:rsidR="00F952A2" w:rsidRPr="00885D75" w:rsidRDefault="00F952A2" w:rsidP="00F952A2">
            <w:pPr>
              <w:pStyle w:val="ENoteTableText"/>
            </w:pPr>
            <w:r w:rsidRPr="00885D75">
              <w:t>ad F2021L00913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91D</w:t>
            </w:r>
            <w:r w:rsidRPr="00885D75">
              <w:tab/>
            </w:r>
          </w:p>
        </w:tc>
        <w:tc>
          <w:tcPr>
            <w:tcW w:w="3593" w:type="pct"/>
            <w:shd w:val="clear" w:color="auto" w:fill="auto"/>
          </w:tcPr>
          <w:p w:rsidR="00F952A2" w:rsidRPr="00885D75" w:rsidRDefault="00F952A2" w:rsidP="00F952A2">
            <w:pPr>
              <w:pStyle w:val="ENoteTableText"/>
            </w:pPr>
            <w:r w:rsidRPr="00885D75">
              <w:t>ad F2021L00913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92</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F2020L00352</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rs F2020L00830</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am F2020L00842; F2020L01077</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ed C26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am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93</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F2020L00352; F2020L00842; F2020L01077;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94</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F2020L00352; F2020L00842; F2020L01077;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95</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F2020L00842;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96</w:t>
            </w:r>
            <w:r w:rsidRPr="00885D75">
              <w:tab/>
            </w:r>
          </w:p>
        </w:tc>
        <w:tc>
          <w:tcPr>
            <w:tcW w:w="3593" w:type="pct"/>
            <w:shd w:val="clear" w:color="auto" w:fill="auto"/>
          </w:tcPr>
          <w:p w:rsidR="00F952A2" w:rsidRPr="00885D75" w:rsidRDefault="00F952A2" w:rsidP="00F952A2">
            <w:pPr>
              <w:pStyle w:val="ENoteTableText"/>
            </w:pPr>
            <w:r w:rsidRPr="00885D75">
              <w:t>am F2015L00996; F2016L01105</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rs F2016L01984</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rPr>
                <w:b/>
              </w:rPr>
              <w:t>Division 4</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97</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F2019L00302; F2019L00895; F2020L00352; F2020L00842; F2020L01077; F2020L01183;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98</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F2019L00302; F2019L00895; F2020L00352; F2020L00842; F2020L01077; F2020L01183;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99</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F2019L00302; F2019L00895; F2020L00352; F2020L00842; F2020L01077; F2020L01183;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99A</w:t>
            </w:r>
            <w:r w:rsidRPr="00885D75">
              <w:tab/>
            </w:r>
          </w:p>
        </w:tc>
        <w:tc>
          <w:tcPr>
            <w:tcW w:w="3593" w:type="pct"/>
            <w:shd w:val="clear" w:color="auto" w:fill="auto"/>
          </w:tcPr>
          <w:p w:rsidR="00F952A2" w:rsidRPr="00885D75" w:rsidRDefault="00F952A2" w:rsidP="00F952A2">
            <w:pPr>
              <w:pStyle w:val="ENoteTableText"/>
            </w:pPr>
            <w:r w:rsidRPr="00885D75">
              <w:t>ad F2016L01984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am F2017L00714; F2018L00892; F2019L00302; F2019L00895; F2020L00352; F2020L00842; F2020L01077; F2020L01183;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Division 5</w:t>
            </w:r>
            <w:r w:rsidRPr="00885D75">
              <w:tab/>
            </w:r>
          </w:p>
        </w:tc>
        <w:tc>
          <w:tcPr>
            <w:tcW w:w="3593" w:type="pct"/>
            <w:shd w:val="clear" w:color="auto" w:fill="auto"/>
          </w:tcPr>
          <w:p w:rsidR="00F952A2" w:rsidRPr="00885D75" w:rsidRDefault="00F952A2" w:rsidP="00F952A2">
            <w:pPr>
              <w:pStyle w:val="ENoteTableText"/>
            </w:pPr>
            <w:r w:rsidRPr="00885D75">
              <w:t>rep F2020L00830</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100</w:t>
            </w:r>
            <w:r w:rsidRPr="00885D75">
              <w:tab/>
            </w:r>
          </w:p>
        </w:tc>
        <w:tc>
          <w:tcPr>
            <w:tcW w:w="3593" w:type="pct"/>
            <w:shd w:val="clear" w:color="auto" w:fill="auto"/>
          </w:tcPr>
          <w:p w:rsidR="00F952A2" w:rsidRPr="00885D75" w:rsidRDefault="00F952A2" w:rsidP="00F952A2">
            <w:pPr>
              <w:pStyle w:val="ENoteTableText"/>
            </w:pPr>
            <w:r w:rsidRPr="00885D75">
              <w:t>rep F2020L00830</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rPr>
                <w:b/>
              </w:rPr>
              <w:t>Division 6</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101</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F2020L00842; F2021L00900; F2022L00853</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Part 2</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104</w:t>
            </w:r>
            <w:r w:rsidRPr="00885D75">
              <w:tab/>
            </w:r>
          </w:p>
        </w:tc>
        <w:tc>
          <w:tcPr>
            <w:tcW w:w="3593" w:type="pct"/>
            <w:shd w:val="clear" w:color="auto" w:fill="auto"/>
          </w:tcPr>
          <w:p w:rsidR="00F952A2" w:rsidRPr="00885D75" w:rsidRDefault="00F952A2" w:rsidP="00F952A2">
            <w:pPr>
              <w:pStyle w:val="ENoteTableText"/>
            </w:pPr>
            <w:r w:rsidRPr="00885D75">
              <w:t>am F2017L00599; F2019L00895; F2020L00842; F2021L00900; F2022L00853</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rPr>
                <w:b/>
              </w:rPr>
              <w:t>Part 3</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106</w:t>
            </w:r>
            <w:r w:rsidRPr="00885D75">
              <w:tab/>
            </w:r>
          </w:p>
        </w:tc>
        <w:tc>
          <w:tcPr>
            <w:tcW w:w="3593" w:type="pct"/>
            <w:shd w:val="clear" w:color="auto" w:fill="auto"/>
          </w:tcPr>
          <w:p w:rsidR="00F952A2" w:rsidRPr="00885D75" w:rsidRDefault="00F952A2" w:rsidP="00F952A2">
            <w:pPr>
              <w:pStyle w:val="ENoteTableText"/>
            </w:pPr>
            <w:r w:rsidRPr="00885D75">
              <w:t>am F2015L00996; F2016L01105; F2017L00714; F2018L00892; F2019L00895; F2020L00842; F2021L00900; F2022L00853</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Part 4</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t>Part 4</w:t>
            </w:r>
            <w:r w:rsidR="00F952A2" w:rsidRPr="00885D75">
              <w:tab/>
            </w:r>
          </w:p>
        </w:tc>
        <w:tc>
          <w:tcPr>
            <w:tcW w:w="3593" w:type="pct"/>
            <w:shd w:val="clear" w:color="auto" w:fill="auto"/>
          </w:tcPr>
          <w:p w:rsidR="00F952A2" w:rsidRPr="00885D75" w:rsidRDefault="00F952A2" w:rsidP="00F952A2">
            <w:pPr>
              <w:pStyle w:val="ENoteTableText"/>
            </w:pPr>
            <w:r w:rsidRPr="00885D75">
              <w:t>ad F2016L00674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106A</w:t>
            </w:r>
            <w:r w:rsidRPr="00885D75">
              <w:tab/>
            </w:r>
          </w:p>
        </w:tc>
        <w:tc>
          <w:tcPr>
            <w:tcW w:w="3593" w:type="pct"/>
            <w:shd w:val="clear" w:color="auto" w:fill="auto"/>
          </w:tcPr>
          <w:p w:rsidR="00F952A2" w:rsidRPr="00885D75" w:rsidRDefault="00F952A2" w:rsidP="00F952A2">
            <w:pPr>
              <w:pStyle w:val="ENoteTableText"/>
            </w:pPr>
            <w:r w:rsidRPr="00885D75">
              <w:t>ad F2016L00674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106B</w:t>
            </w:r>
            <w:r w:rsidRPr="00885D75">
              <w:tab/>
            </w:r>
          </w:p>
        </w:tc>
        <w:tc>
          <w:tcPr>
            <w:tcW w:w="3593" w:type="pct"/>
            <w:shd w:val="clear" w:color="auto" w:fill="auto"/>
          </w:tcPr>
          <w:p w:rsidR="00F952A2" w:rsidRPr="00885D75" w:rsidRDefault="00F952A2" w:rsidP="00F952A2">
            <w:pPr>
              <w:pStyle w:val="ENoteTableText"/>
              <w:rPr>
                <w:b/>
              </w:rPr>
            </w:pPr>
            <w:r w:rsidRPr="00885D75">
              <w:t>ad F2016L00674</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p>
        </w:tc>
        <w:tc>
          <w:tcPr>
            <w:tcW w:w="3593" w:type="pct"/>
            <w:shd w:val="clear" w:color="auto" w:fill="auto"/>
          </w:tcPr>
          <w:p w:rsidR="00F952A2" w:rsidRPr="00885D75" w:rsidRDefault="00F952A2" w:rsidP="00F952A2">
            <w:pPr>
              <w:pStyle w:val="ENoteTableText"/>
            </w:pPr>
            <w:r w:rsidRPr="00885D75">
              <w:t>am F2016L01105; F2017L00714; F2018L00892; F2019L00895; F2020L00842; F2021L00900; F2022L00853</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rPr>
                <w:b/>
              </w:rPr>
            </w:pPr>
            <w:r w:rsidRPr="00885D75">
              <w:rPr>
                <w:b/>
              </w:rPr>
              <w:t>Chapter 5</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Part 1</w:t>
            </w:r>
            <w:r w:rsidR="00F952A2" w:rsidRPr="00885D75">
              <w:rPr>
                <w:b/>
              </w:rPr>
              <w:t>A</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pPr>
            <w:r w:rsidRPr="00885D75">
              <w:t>Part 1</w:t>
            </w:r>
            <w:r w:rsidR="00F952A2" w:rsidRPr="00885D75">
              <w:t>A</w:t>
            </w:r>
            <w:r w:rsidR="00F952A2" w:rsidRPr="00885D75">
              <w:tab/>
            </w:r>
          </w:p>
        </w:tc>
        <w:tc>
          <w:tcPr>
            <w:tcW w:w="3593" w:type="pct"/>
            <w:shd w:val="clear" w:color="auto" w:fill="auto"/>
          </w:tcPr>
          <w:p w:rsidR="00F952A2" w:rsidRPr="00885D75" w:rsidRDefault="00F952A2" w:rsidP="00F952A2">
            <w:pPr>
              <w:pStyle w:val="ENoteTableText"/>
            </w:pPr>
            <w:r w:rsidRPr="00885D75">
              <w:t>ad F2022L01276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106C</w:t>
            </w:r>
            <w:r w:rsidRPr="00885D75">
              <w:tab/>
            </w:r>
          </w:p>
        </w:tc>
        <w:tc>
          <w:tcPr>
            <w:tcW w:w="3593" w:type="pct"/>
            <w:shd w:val="clear" w:color="auto" w:fill="auto"/>
          </w:tcPr>
          <w:p w:rsidR="00F952A2" w:rsidRPr="00885D75" w:rsidRDefault="00F952A2" w:rsidP="00F952A2">
            <w:pPr>
              <w:pStyle w:val="ENoteTableText"/>
            </w:pPr>
            <w:r w:rsidRPr="00885D75">
              <w:t>ad F2022L01276</w:t>
            </w: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106D</w:t>
            </w:r>
            <w:r w:rsidRPr="00885D75">
              <w:tab/>
            </w:r>
          </w:p>
        </w:tc>
        <w:tc>
          <w:tcPr>
            <w:tcW w:w="3593" w:type="pct"/>
            <w:shd w:val="clear" w:color="auto" w:fill="auto"/>
          </w:tcPr>
          <w:p w:rsidR="00F952A2" w:rsidRPr="00885D75" w:rsidRDefault="00F952A2" w:rsidP="00F952A2">
            <w:pPr>
              <w:pStyle w:val="ENoteTableText"/>
            </w:pPr>
            <w:r w:rsidRPr="00885D75">
              <w:t>ad F2022L01276</w:t>
            </w:r>
          </w:p>
        </w:tc>
      </w:tr>
      <w:tr w:rsidR="00F952A2" w:rsidRPr="00885D75" w:rsidTr="00C6202E">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Part 1</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107A</w:t>
            </w:r>
            <w:r w:rsidRPr="00885D75">
              <w:tab/>
            </w:r>
          </w:p>
        </w:tc>
        <w:tc>
          <w:tcPr>
            <w:tcW w:w="3593" w:type="pct"/>
            <w:shd w:val="clear" w:color="auto" w:fill="auto"/>
          </w:tcPr>
          <w:p w:rsidR="00F952A2" w:rsidRPr="00885D75" w:rsidRDefault="00F952A2" w:rsidP="00F952A2">
            <w:pPr>
              <w:pStyle w:val="ENoteTableText"/>
            </w:pPr>
            <w:r w:rsidRPr="00885D75">
              <w:t>ad F2019L00844</w:t>
            </w:r>
          </w:p>
        </w:tc>
      </w:tr>
      <w:tr w:rsidR="00F952A2" w:rsidRPr="00885D75" w:rsidTr="007C40AC">
        <w:trPr>
          <w:cantSplit/>
        </w:trPr>
        <w:tc>
          <w:tcPr>
            <w:tcW w:w="1407" w:type="pct"/>
            <w:shd w:val="clear" w:color="auto" w:fill="auto"/>
          </w:tcPr>
          <w:p w:rsidR="00F952A2" w:rsidRPr="00885D75" w:rsidRDefault="00F952A2" w:rsidP="00F952A2">
            <w:pPr>
              <w:pStyle w:val="ENoteTableText"/>
              <w:tabs>
                <w:tab w:val="center" w:leader="dot" w:pos="2268"/>
              </w:tabs>
            </w:pPr>
            <w:r w:rsidRPr="00885D75">
              <w:t>s 108</w:t>
            </w:r>
            <w:r w:rsidRPr="00885D75">
              <w:tab/>
            </w:r>
          </w:p>
        </w:tc>
        <w:tc>
          <w:tcPr>
            <w:tcW w:w="3593" w:type="pct"/>
            <w:shd w:val="clear" w:color="auto" w:fill="auto"/>
          </w:tcPr>
          <w:p w:rsidR="00F952A2" w:rsidRPr="00885D75" w:rsidRDefault="00F952A2" w:rsidP="00F952A2">
            <w:pPr>
              <w:pStyle w:val="ENoteTableText"/>
            </w:pPr>
            <w:r w:rsidRPr="00885D75">
              <w:t>am F2019L00844</w:t>
            </w:r>
          </w:p>
        </w:tc>
      </w:tr>
      <w:tr w:rsidR="00F952A2" w:rsidRPr="00885D75" w:rsidTr="000863D8">
        <w:trPr>
          <w:cantSplit/>
        </w:trPr>
        <w:tc>
          <w:tcPr>
            <w:tcW w:w="1407" w:type="pct"/>
            <w:shd w:val="clear" w:color="auto" w:fill="auto"/>
          </w:tcPr>
          <w:p w:rsidR="00F952A2" w:rsidRPr="00885D75" w:rsidRDefault="005C7E21" w:rsidP="00F952A2">
            <w:pPr>
              <w:pStyle w:val="ENoteTableText"/>
              <w:tabs>
                <w:tab w:val="center" w:leader="dot" w:pos="2268"/>
              </w:tabs>
              <w:rPr>
                <w:b/>
              </w:rPr>
            </w:pPr>
            <w:r w:rsidRPr="00885D75">
              <w:rPr>
                <w:b/>
              </w:rPr>
              <w:t>Part 2</w:t>
            </w:r>
          </w:p>
        </w:tc>
        <w:tc>
          <w:tcPr>
            <w:tcW w:w="3593" w:type="pct"/>
            <w:shd w:val="clear" w:color="auto" w:fill="auto"/>
          </w:tcPr>
          <w:p w:rsidR="00F952A2" w:rsidRPr="00885D75" w:rsidRDefault="00F952A2" w:rsidP="00F952A2">
            <w:pPr>
              <w:pStyle w:val="ENoteTableText"/>
            </w:pPr>
          </w:p>
        </w:tc>
      </w:tr>
      <w:tr w:rsidR="00F952A2" w:rsidRPr="00885D75" w:rsidTr="00C6202E">
        <w:trPr>
          <w:cantSplit/>
        </w:trPr>
        <w:tc>
          <w:tcPr>
            <w:tcW w:w="1407" w:type="pct"/>
            <w:tcBorders>
              <w:bottom w:val="single" w:sz="12" w:space="0" w:color="auto"/>
            </w:tcBorders>
            <w:shd w:val="clear" w:color="auto" w:fill="auto"/>
          </w:tcPr>
          <w:p w:rsidR="00F952A2" w:rsidRPr="00885D75" w:rsidRDefault="00F952A2" w:rsidP="00F952A2">
            <w:pPr>
              <w:pStyle w:val="ENoteTableText"/>
              <w:tabs>
                <w:tab w:val="center" w:leader="dot" w:pos="2268"/>
              </w:tabs>
            </w:pPr>
            <w:r w:rsidRPr="00885D75">
              <w:t>s 110</w:t>
            </w:r>
            <w:r w:rsidRPr="00885D75">
              <w:tab/>
            </w:r>
          </w:p>
        </w:tc>
        <w:tc>
          <w:tcPr>
            <w:tcW w:w="3593" w:type="pct"/>
            <w:tcBorders>
              <w:bottom w:val="single" w:sz="12" w:space="0" w:color="auto"/>
            </w:tcBorders>
            <w:shd w:val="clear" w:color="auto" w:fill="auto"/>
          </w:tcPr>
          <w:p w:rsidR="00F952A2" w:rsidRPr="00885D75" w:rsidRDefault="00F952A2" w:rsidP="00F952A2">
            <w:pPr>
              <w:pStyle w:val="ENoteTableText"/>
            </w:pPr>
            <w:r w:rsidRPr="00885D75">
              <w:t>am F2022L01059</w:t>
            </w:r>
          </w:p>
        </w:tc>
      </w:tr>
    </w:tbl>
    <w:p w:rsidR="000B4139" w:rsidRPr="00885D75" w:rsidRDefault="000B4139" w:rsidP="00A82E01">
      <w:pPr>
        <w:sectPr w:rsidR="000B4139" w:rsidRPr="00885D75" w:rsidSect="0008395D">
          <w:headerReference w:type="even" r:id="rId34"/>
          <w:headerReference w:type="default" r:id="rId35"/>
          <w:footerReference w:type="even" r:id="rId36"/>
          <w:footerReference w:type="default" r:id="rId37"/>
          <w:pgSz w:w="11907" w:h="16839" w:code="9"/>
          <w:pgMar w:top="2325" w:right="1797" w:bottom="1440" w:left="1797" w:header="720" w:footer="709" w:gutter="0"/>
          <w:cols w:space="708"/>
          <w:docGrid w:linePitch="360"/>
        </w:sectPr>
      </w:pPr>
    </w:p>
    <w:p w:rsidR="0001733C" w:rsidRPr="00885D75" w:rsidRDefault="0001733C" w:rsidP="00A82E01"/>
    <w:sectPr w:rsidR="0001733C" w:rsidRPr="00885D75" w:rsidSect="0008395D">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E21" w:rsidRDefault="005C7E21" w:rsidP="00715914">
      <w:pPr>
        <w:spacing w:line="240" w:lineRule="auto"/>
      </w:pPr>
      <w:r>
        <w:separator/>
      </w:r>
    </w:p>
  </w:endnote>
  <w:endnote w:type="continuationSeparator" w:id="0">
    <w:p w:rsidR="005C7E21" w:rsidRDefault="005C7E2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Default="005C7E2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B3B51" w:rsidRDefault="005C7E21" w:rsidP="00330FE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365"/>
      <w:gridCol w:w="5268"/>
      <w:gridCol w:w="288"/>
      <w:gridCol w:w="1447"/>
    </w:tblGrid>
    <w:tr w:rsidR="005C7E21" w:rsidRPr="007B3B51" w:rsidTr="009C2CA4">
      <w:tc>
        <w:tcPr>
          <w:tcW w:w="681" w:type="pct"/>
        </w:tcPr>
        <w:p w:rsidR="005C7E21" w:rsidRPr="007B3B51" w:rsidRDefault="005C7E21" w:rsidP="00330FE9">
          <w:pPr>
            <w:rPr>
              <w:i/>
              <w:sz w:val="16"/>
              <w:szCs w:val="16"/>
            </w:rPr>
          </w:pPr>
        </w:p>
      </w:tc>
      <w:tc>
        <w:tcPr>
          <w:tcW w:w="3471" w:type="pct"/>
          <w:gridSpan w:val="3"/>
        </w:tcPr>
        <w:p w:rsidR="005C7E21" w:rsidRPr="007B3B51" w:rsidRDefault="005C7E21" w:rsidP="00330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D75">
            <w:rPr>
              <w:i/>
              <w:noProof/>
              <w:sz w:val="16"/>
              <w:szCs w:val="16"/>
            </w:rPr>
            <w:t>Aged Care (Subsidy, Fees and Payments) Determination 2014</w:t>
          </w:r>
          <w:r w:rsidRPr="007B3B51">
            <w:rPr>
              <w:i/>
              <w:sz w:val="16"/>
              <w:szCs w:val="16"/>
            </w:rPr>
            <w:fldChar w:fldCharType="end"/>
          </w:r>
        </w:p>
      </w:tc>
      <w:tc>
        <w:tcPr>
          <w:tcW w:w="848" w:type="pct"/>
        </w:tcPr>
        <w:p w:rsidR="005C7E21" w:rsidRPr="007B3B51" w:rsidRDefault="005C7E21" w:rsidP="00330FE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73</w:t>
          </w:r>
          <w:r w:rsidRPr="007B3B51">
            <w:rPr>
              <w:i/>
              <w:sz w:val="16"/>
              <w:szCs w:val="16"/>
            </w:rPr>
            <w:fldChar w:fldCharType="end"/>
          </w:r>
        </w:p>
      </w:tc>
    </w:tr>
    <w:tr w:rsidR="005C7E21" w:rsidRPr="00130F37" w:rsidTr="00E67755">
      <w:tc>
        <w:tcPr>
          <w:tcW w:w="895" w:type="pct"/>
          <w:gridSpan w:val="2"/>
        </w:tcPr>
        <w:p w:rsidR="005C7E21" w:rsidRPr="00130F37" w:rsidRDefault="005C7E21" w:rsidP="00330FE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D75">
            <w:rPr>
              <w:sz w:val="16"/>
              <w:szCs w:val="16"/>
            </w:rPr>
            <w:t>39</w:t>
          </w:r>
          <w:r w:rsidRPr="00130F37">
            <w:rPr>
              <w:sz w:val="16"/>
              <w:szCs w:val="16"/>
            </w:rPr>
            <w:fldChar w:fldCharType="end"/>
          </w:r>
        </w:p>
      </w:tc>
      <w:tc>
        <w:tcPr>
          <w:tcW w:w="3088" w:type="pct"/>
        </w:tcPr>
        <w:p w:rsidR="005C7E21" w:rsidRPr="00130F37" w:rsidRDefault="005C7E21" w:rsidP="00330FE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5D75">
            <w:rPr>
              <w:sz w:val="16"/>
              <w:szCs w:val="16"/>
            </w:rPr>
            <w:t>01/10/2022</w:t>
          </w:r>
          <w:r w:rsidRPr="00130F37">
            <w:rPr>
              <w:sz w:val="16"/>
              <w:szCs w:val="16"/>
            </w:rPr>
            <w:fldChar w:fldCharType="end"/>
          </w:r>
        </w:p>
      </w:tc>
      <w:tc>
        <w:tcPr>
          <w:tcW w:w="1017" w:type="pct"/>
          <w:gridSpan w:val="2"/>
        </w:tcPr>
        <w:p w:rsidR="005C7E21" w:rsidRPr="00130F37" w:rsidRDefault="005C7E21" w:rsidP="00330FE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D75">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5D75">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D75">
            <w:rPr>
              <w:noProof/>
              <w:sz w:val="16"/>
              <w:szCs w:val="16"/>
            </w:rPr>
            <w:t>08/10/2022</w:t>
          </w:r>
          <w:r w:rsidRPr="00130F37">
            <w:rPr>
              <w:sz w:val="16"/>
              <w:szCs w:val="16"/>
            </w:rPr>
            <w:fldChar w:fldCharType="end"/>
          </w:r>
        </w:p>
      </w:tc>
    </w:tr>
  </w:tbl>
  <w:p w:rsidR="005C7E21" w:rsidRPr="00330FE9" w:rsidRDefault="005C7E21" w:rsidP="00330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Default="005C7E21" w:rsidP="008A4DA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ED79B6" w:rsidRDefault="005C7E21" w:rsidP="008A4DA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B3B51" w:rsidRDefault="005C7E21" w:rsidP="008A55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507"/>
      <w:gridCol w:w="5126"/>
      <w:gridCol w:w="288"/>
      <w:gridCol w:w="1447"/>
    </w:tblGrid>
    <w:tr w:rsidR="005C7E21" w:rsidRPr="007B3B51" w:rsidTr="009C2CA4">
      <w:tc>
        <w:tcPr>
          <w:tcW w:w="681" w:type="pct"/>
        </w:tcPr>
        <w:p w:rsidR="005C7E21" w:rsidRPr="007B3B51" w:rsidRDefault="005C7E21" w:rsidP="008A55D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471" w:type="pct"/>
          <w:gridSpan w:val="3"/>
        </w:tcPr>
        <w:p w:rsidR="005C7E21" w:rsidRPr="007B3B51" w:rsidRDefault="005C7E21" w:rsidP="008A55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395D">
            <w:rPr>
              <w:i/>
              <w:noProof/>
              <w:sz w:val="16"/>
              <w:szCs w:val="16"/>
            </w:rPr>
            <w:t>Aged Care (Subsidy, Fees and Payments) Determination 2014</w:t>
          </w:r>
          <w:r w:rsidRPr="007B3B51">
            <w:rPr>
              <w:i/>
              <w:sz w:val="16"/>
              <w:szCs w:val="16"/>
            </w:rPr>
            <w:fldChar w:fldCharType="end"/>
          </w:r>
        </w:p>
      </w:tc>
      <w:tc>
        <w:tcPr>
          <w:tcW w:w="848" w:type="pct"/>
        </w:tcPr>
        <w:p w:rsidR="005C7E21" w:rsidRPr="007B3B51" w:rsidRDefault="005C7E21" w:rsidP="008A55D4">
          <w:pPr>
            <w:jc w:val="right"/>
            <w:rPr>
              <w:sz w:val="16"/>
              <w:szCs w:val="16"/>
            </w:rPr>
          </w:pPr>
        </w:p>
      </w:tc>
    </w:tr>
    <w:tr w:rsidR="005C7E21" w:rsidRPr="0055472E" w:rsidTr="000C10E6">
      <w:tc>
        <w:tcPr>
          <w:tcW w:w="978" w:type="pct"/>
          <w:gridSpan w:val="2"/>
        </w:tcPr>
        <w:p w:rsidR="005C7E21" w:rsidRPr="0055472E" w:rsidRDefault="005C7E21" w:rsidP="008A55D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D75">
            <w:rPr>
              <w:sz w:val="16"/>
              <w:szCs w:val="16"/>
            </w:rPr>
            <w:t>39</w:t>
          </w:r>
          <w:r w:rsidRPr="0055472E">
            <w:rPr>
              <w:sz w:val="16"/>
              <w:szCs w:val="16"/>
            </w:rPr>
            <w:fldChar w:fldCharType="end"/>
          </w:r>
        </w:p>
      </w:tc>
      <w:tc>
        <w:tcPr>
          <w:tcW w:w="3005" w:type="pct"/>
        </w:tcPr>
        <w:p w:rsidR="005C7E21" w:rsidRPr="0055472E" w:rsidRDefault="005C7E21" w:rsidP="008A55D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5D75">
            <w:rPr>
              <w:sz w:val="16"/>
              <w:szCs w:val="16"/>
            </w:rPr>
            <w:t>01/10/2022</w:t>
          </w:r>
          <w:r w:rsidRPr="0055472E">
            <w:rPr>
              <w:sz w:val="16"/>
              <w:szCs w:val="16"/>
            </w:rPr>
            <w:fldChar w:fldCharType="end"/>
          </w:r>
        </w:p>
      </w:tc>
      <w:tc>
        <w:tcPr>
          <w:tcW w:w="1017" w:type="pct"/>
          <w:gridSpan w:val="2"/>
        </w:tcPr>
        <w:p w:rsidR="005C7E21" w:rsidRPr="0055472E" w:rsidRDefault="005C7E21" w:rsidP="008A55D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D75">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5D75">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D75">
            <w:rPr>
              <w:noProof/>
              <w:sz w:val="16"/>
              <w:szCs w:val="16"/>
            </w:rPr>
            <w:t>08/10/2022</w:t>
          </w:r>
          <w:r w:rsidRPr="0055472E">
            <w:rPr>
              <w:sz w:val="16"/>
              <w:szCs w:val="16"/>
            </w:rPr>
            <w:fldChar w:fldCharType="end"/>
          </w:r>
        </w:p>
      </w:tc>
    </w:tr>
  </w:tbl>
  <w:p w:rsidR="005C7E21" w:rsidRPr="00EC4A49" w:rsidRDefault="005C7E21" w:rsidP="008A55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B3B51" w:rsidRDefault="005C7E21" w:rsidP="008A55D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507"/>
      <w:gridCol w:w="5126"/>
      <w:gridCol w:w="288"/>
      <w:gridCol w:w="1447"/>
    </w:tblGrid>
    <w:tr w:rsidR="005C7E21" w:rsidRPr="007B3B51" w:rsidTr="009C2CA4">
      <w:tc>
        <w:tcPr>
          <w:tcW w:w="681" w:type="pct"/>
        </w:tcPr>
        <w:p w:rsidR="005C7E21" w:rsidRPr="007B3B51" w:rsidRDefault="005C7E21" w:rsidP="008A55D4">
          <w:pPr>
            <w:rPr>
              <w:i/>
              <w:sz w:val="16"/>
              <w:szCs w:val="16"/>
            </w:rPr>
          </w:pPr>
        </w:p>
      </w:tc>
      <w:tc>
        <w:tcPr>
          <w:tcW w:w="3471" w:type="pct"/>
          <w:gridSpan w:val="3"/>
        </w:tcPr>
        <w:p w:rsidR="005C7E21" w:rsidRPr="007B3B51" w:rsidRDefault="005C7E21" w:rsidP="008A55D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395D">
            <w:rPr>
              <w:i/>
              <w:noProof/>
              <w:sz w:val="16"/>
              <w:szCs w:val="16"/>
            </w:rPr>
            <w:t>Aged Care (Subsidy, Fees and Payments) Determination 2014</w:t>
          </w:r>
          <w:r w:rsidRPr="007B3B51">
            <w:rPr>
              <w:i/>
              <w:sz w:val="16"/>
              <w:szCs w:val="16"/>
            </w:rPr>
            <w:fldChar w:fldCharType="end"/>
          </w:r>
        </w:p>
      </w:tc>
      <w:tc>
        <w:tcPr>
          <w:tcW w:w="848" w:type="pct"/>
        </w:tcPr>
        <w:p w:rsidR="005C7E21" w:rsidRPr="007B3B51" w:rsidRDefault="005C7E21" w:rsidP="008A55D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5C7E21" w:rsidRPr="00130F37" w:rsidTr="000C10E6">
      <w:tc>
        <w:tcPr>
          <w:tcW w:w="978" w:type="pct"/>
          <w:gridSpan w:val="2"/>
        </w:tcPr>
        <w:p w:rsidR="005C7E21" w:rsidRPr="00130F37" w:rsidRDefault="005C7E21" w:rsidP="008A55D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D75">
            <w:rPr>
              <w:sz w:val="16"/>
              <w:szCs w:val="16"/>
            </w:rPr>
            <w:t>39</w:t>
          </w:r>
          <w:r w:rsidRPr="00130F37">
            <w:rPr>
              <w:sz w:val="16"/>
              <w:szCs w:val="16"/>
            </w:rPr>
            <w:fldChar w:fldCharType="end"/>
          </w:r>
        </w:p>
      </w:tc>
      <w:tc>
        <w:tcPr>
          <w:tcW w:w="3005" w:type="pct"/>
        </w:tcPr>
        <w:p w:rsidR="005C7E21" w:rsidRPr="00130F37" w:rsidRDefault="005C7E21" w:rsidP="008A55D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5D75">
            <w:rPr>
              <w:sz w:val="16"/>
              <w:szCs w:val="16"/>
            </w:rPr>
            <w:t>01/10/2022</w:t>
          </w:r>
          <w:r w:rsidRPr="00130F37">
            <w:rPr>
              <w:sz w:val="16"/>
              <w:szCs w:val="16"/>
            </w:rPr>
            <w:fldChar w:fldCharType="end"/>
          </w:r>
        </w:p>
      </w:tc>
      <w:tc>
        <w:tcPr>
          <w:tcW w:w="1017" w:type="pct"/>
          <w:gridSpan w:val="2"/>
        </w:tcPr>
        <w:p w:rsidR="005C7E21" w:rsidRPr="00130F37" w:rsidRDefault="005C7E21" w:rsidP="008A55D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D75">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5D75">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D75">
            <w:rPr>
              <w:noProof/>
              <w:sz w:val="16"/>
              <w:szCs w:val="16"/>
            </w:rPr>
            <w:t>08/10/2022</w:t>
          </w:r>
          <w:r w:rsidRPr="00130F37">
            <w:rPr>
              <w:sz w:val="16"/>
              <w:szCs w:val="16"/>
            </w:rPr>
            <w:fldChar w:fldCharType="end"/>
          </w:r>
        </w:p>
      </w:tc>
    </w:tr>
  </w:tbl>
  <w:p w:rsidR="005C7E21" w:rsidRPr="008A55D4" w:rsidRDefault="005C7E21" w:rsidP="008A55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B3B51" w:rsidRDefault="005C7E21" w:rsidP="00B5161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507"/>
      <w:gridCol w:w="5126"/>
      <w:gridCol w:w="288"/>
      <w:gridCol w:w="1447"/>
    </w:tblGrid>
    <w:tr w:rsidR="005C7E21" w:rsidRPr="007B3B51" w:rsidTr="0008383D">
      <w:tc>
        <w:tcPr>
          <w:tcW w:w="681" w:type="pct"/>
        </w:tcPr>
        <w:p w:rsidR="005C7E21" w:rsidRPr="007B3B51" w:rsidRDefault="005C7E21" w:rsidP="00B5161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62</w:t>
          </w:r>
          <w:r w:rsidRPr="007B3B51">
            <w:rPr>
              <w:i/>
              <w:sz w:val="16"/>
              <w:szCs w:val="16"/>
            </w:rPr>
            <w:fldChar w:fldCharType="end"/>
          </w:r>
        </w:p>
      </w:tc>
      <w:tc>
        <w:tcPr>
          <w:tcW w:w="3471" w:type="pct"/>
          <w:gridSpan w:val="3"/>
        </w:tcPr>
        <w:p w:rsidR="005C7E21" w:rsidRPr="007B3B51" w:rsidRDefault="005C7E21" w:rsidP="00B516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395D">
            <w:rPr>
              <w:i/>
              <w:noProof/>
              <w:sz w:val="16"/>
              <w:szCs w:val="16"/>
            </w:rPr>
            <w:t>Aged Care (Subsidy, Fees and Payments) Determination 2014</w:t>
          </w:r>
          <w:r w:rsidRPr="007B3B51">
            <w:rPr>
              <w:i/>
              <w:sz w:val="16"/>
              <w:szCs w:val="16"/>
            </w:rPr>
            <w:fldChar w:fldCharType="end"/>
          </w:r>
        </w:p>
      </w:tc>
      <w:tc>
        <w:tcPr>
          <w:tcW w:w="848" w:type="pct"/>
        </w:tcPr>
        <w:p w:rsidR="005C7E21" w:rsidRPr="007B3B51" w:rsidRDefault="005C7E21" w:rsidP="00B5161F">
          <w:pPr>
            <w:jc w:val="right"/>
            <w:rPr>
              <w:sz w:val="16"/>
              <w:szCs w:val="16"/>
            </w:rPr>
          </w:pPr>
        </w:p>
      </w:tc>
    </w:tr>
    <w:tr w:rsidR="005C7E21" w:rsidRPr="0055472E" w:rsidTr="00E37C68">
      <w:tc>
        <w:tcPr>
          <w:tcW w:w="978" w:type="pct"/>
          <w:gridSpan w:val="2"/>
        </w:tcPr>
        <w:p w:rsidR="005C7E21" w:rsidRPr="0055472E" w:rsidRDefault="005C7E21" w:rsidP="00B5161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D75">
            <w:rPr>
              <w:sz w:val="16"/>
              <w:szCs w:val="16"/>
            </w:rPr>
            <w:t>39</w:t>
          </w:r>
          <w:r w:rsidRPr="0055472E">
            <w:rPr>
              <w:sz w:val="16"/>
              <w:szCs w:val="16"/>
            </w:rPr>
            <w:fldChar w:fldCharType="end"/>
          </w:r>
        </w:p>
      </w:tc>
      <w:tc>
        <w:tcPr>
          <w:tcW w:w="3005" w:type="pct"/>
        </w:tcPr>
        <w:p w:rsidR="005C7E21" w:rsidRPr="0055472E" w:rsidRDefault="005C7E21" w:rsidP="00B5161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5D75">
            <w:rPr>
              <w:sz w:val="16"/>
              <w:szCs w:val="16"/>
            </w:rPr>
            <w:t>01/10/2022</w:t>
          </w:r>
          <w:r w:rsidRPr="0055472E">
            <w:rPr>
              <w:sz w:val="16"/>
              <w:szCs w:val="16"/>
            </w:rPr>
            <w:fldChar w:fldCharType="end"/>
          </w:r>
        </w:p>
      </w:tc>
      <w:tc>
        <w:tcPr>
          <w:tcW w:w="1017" w:type="pct"/>
          <w:gridSpan w:val="2"/>
        </w:tcPr>
        <w:p w:rsidR="005C7E21" w:rsidRPr="0055472E" w:rsidRDefault="005C7E21" w:rsidP="00B5161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D75">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5D75">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D75">
            <w:rPr>
              <w:noProof/>
              <w:sz w:val="16"/>
              <w:szCs w:val="16"/>
            </w:rPr>
            <w:t>08/10/2022</w:t>
          </w:r>
          <w:r w:rsidRPr="0055472E">
            <w:rPr>
              <w:sz w:val="16"/>
              <w:szCs w:val="16"/>
            </w:rPr>
            <w:fldChar w:fldCharType="end"/>
          </w:r>
        </w:p>
      </w:tc>
    </w:tr>
  </w:tbl>
  <w:p w:rsidR="005C7E21" w:rsidRPr="00EC4A49" w:rsidRDefault="005C7E21" w:rsidP="00B516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B3B51" w:rsidRDefault="005C7E21" w:rsidP="00B5161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5C7E21" w:rsidRPr="007B3B51" w:rsidTr="0008383D">
      <w:tc>
        <w:tcPr>
          <w:tcW w:w="681" w:type="pct"/>
        </w:tcPr>
        <w:p w:rsidR="005C7E21" w:rsidRPr="007B3B51" w:rsidRDefault="005C7E21" w:rsidP="00B5161F">
          <w:pPr>
            <w:rPr>
              <w:i/>
              <w:sz w:val="16"/>
              <w:szCs w:val="16"/>
            </w:rPr>
          </w:pPr>
        </w:p>
      </w:tc>
      <w:tc>
        <w:tcPr>
          <w:tcW w:w="3471" w:type="pct"/>
          <w:gridSpan w:val="3"/>
        </w:tcPr>
        <w:p w:rsidR="005C7E21" w:rsidRPr="007B3B51" w:rsidRDefault="005C7E21" w:rsidP="00B5161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8395D">
            <w:rPr>
              <w:i/>
              <w:noProof/>
              <w:sz w:val="16"/>
              <w:szCs w:val="16"/>
            </w:rPr>
            <w:t>Aged Care (Subsidy, Fees and Payments) Determination 2014</w:t>
          </w:r>
          <w:r w:rsidRPr="007B3B51">
            <w:rPr>
              <w:i/>
              <w:sz w:val="16"/>
              <w:szCs w:val="16"/>
            </w:rPr>
            <w:fldChar w:fldCharType="end"/>
          </w:r>
        </w:p>
      </w:tc>
      <w:tc>
        <w:tcPr>
          <w:tcW w:w="848" w:type="pct"/>
        </w:tcPr>
        <w:p w:rsidR="005C7E21" w:rsidRPr="007B3B51" w:rsidRDefault="005C7E21" w:rsidP="00B5161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63</w:t>
          </w:r>
          <w:r w:rsidRPr="007B3B51">
            <w:rPr>
              <w:i/>
              <w:sz w:val="16"/>
              <w:szCs w:val="16"/>
            </w:rPr>
            <w:fldChar w:fldCharType="end"/>
          </w:r>
        </w:p>
      </w:tc>
    </w:tr>
    <w:tr w:rsidR="005C7E21" w:rsidRPr="00130F37" w:rsidTr="0061350A">
      <w:tc>
        <w:tcPr>
          <w:tcW w:w="895" w:type="pct"/>
          <w:gridSpan w:val="2"/>
        </w:tcPr>
        <w:p w:rsidR="005C7E21" w:rsidRPr="00130F37" w:rsidRDefault="005C7E21" w:rsidP="00B5161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85D75">
            <w:rPr>
              <w:sz w:val="16"/>
              <w:szCs w:val="16"/>
            </w:rPr>
            <w:t>39</w:t>
          </w:r>
          <w:r w:rsidRPr="00130F37">
            <w:rPr>
              <w:sz w:val="16"/>
              <w:szCs w:val="16"/>
            </w:rPr>
            <w:fldChar w:fldCharType="end"/>
          </w:r>
        </w:p>
      </w:tc>
      <w:tc>
        <w:tcPr>
          <w:tcW w:w="3088" w:type="pct"/>
        </w:tcPr>
        <w:p w:rsidR="005C7E21" w:rsidRPr="00130F37" w:rsidRDefault="005C7E21" w:rsidP="00B5161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85D75">
            <w:rPr>
              <w:sz w:val="16"/>
              <w:szCs w:val="16"/>
            </w:rPr>
            <w:t>01/10/2022</w:t>
          </w:r>
          <w:r w:rsidRPr="00130F37">
            <w:rPr>
              <w:sz w:val="16"/>
              <w:szCs w:val="16"/>
            </w:rPr>
            <w:fldChar w:fldCharType="end"/>
          </w:r>
        </w:p>
      </w:tc>
      <w:tc>
        <w:tcPr>
          <w:tcW w:w="1017" w:type="pct"/>
          <w:gridSpan w:val="2"/>
        </w:tcPr>
        <w:p w:rsidR="005C7E21" w:rsidRPr="00130F37" w:rsidRDefault="005C7E21" w:rsidP="00B5161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85D75">
            <w:rPr>
              <w:sz w:val="16"/>
              <w:szCs w:val="16"/>
            </w:rPr>
            <w:instrText>8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85D75">
            <w:rPr>
              <w:sz w:val="16"/>
              <w:szCs w:val="16"/>
            </w:rPr>
            <w:instrText>08/10/2022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85D75">
            <w:rPr>
              <w:noProof/>
              <w:sz w:val="16"/>
              <w:szCs w:val="16"/>
            </w:rPr>
            <w:t>08/10/2022</w:t>
          </w:r>
          <w:r w:rsidRPr="00130F37">
            <w:rPr>
              <w:sz w:val="16"/>
              <w:szCs w:val="16"/>
            </w:rPr>
            <w:fldChar w:fldCharType="end"/>
          </w:r>
        </w:p>
      </w:tc>
    </w:tr>
  </w:tbl>
  <w:p w:rsidR="005C7E21" w:rsidRPr="00EC4A49" w:rsidRDefault="005C7E21" w:rsidP="00B516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E33C1C" w:rsidRDefault="005C7E21"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5C7E21" w:rsidTr="0008383D">
      <w:tc>
        <w:tcPr>
          <w:tcW w:w="817" w:type="pct"/>
          <w:tcBorders>
            <w:top w:val="nil"/>
            <w:left w:val="nil"/>
            <w:bottom w:val="nil"/>
            <w:right w:val="nil"/>
          </w:tcBorders>
        </w:tcPr>
        <w:p w:rsidR="005C7E21" w:rsidRDefault="005C7E21" w:rsidP="00B5161F">
          <w:pPr>
            <w:spacing w:line="0" w:lineRule="atLeast"/>
            <w:rPr>
              <w:sz w:val="18"/>
            </w:rPr>
          </w:pPr>
        </w:p>
      </w:tc>
      <w:tc>
        <w:tcPr>
          <w:tcW w:w="3765" w:type="pct"/>
          <w:tcBorders>
            <w:top w:val="nil"/>
            <w:left w:val="nil"/>
            <w:bottom w:val="nil"/>
            <w:right w:val="nil"/>
          </w:tcBorders>
        </w:tcPr>
        <w:p w:rsidR="005C7E21" w:rsidRDefault="005C7E21" w:rsidP="00B5161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885D75">
            <w:rPr>
              <w:i/>
              <w:sz w:val="18"/>
            </w:rPr>
            <w:t>Aged Care (Subsidy, Fees and Payments) Determination 2014</w:t>
          </w:r>
          <w:r w:rsidRPr="007A1328">
            <w:rPr>
              <w:i/>
              <w:sz w:val="18"/>
            </w:rPr>
            <w:fldChar w:fldCharType="end"/>
          </w:r>
        </w:p>
      </w:tc>
      <w:tc>
        <w:tcPr>
          <w:tcW w:w="418" w:type="pct"/>
          <w:tcBorders>
            <w:top w:val="nil"/>
            <w:left w:val="nil"/>
            <w:bottom w:val="nil"/>
            <w:right w:val="nil"/>
          </w:tcBorders>
        </w:tcPr>
        <w:p w:rsidR="005C7E21" w:rsidRDefault="005C7E21" w:rsidP="00B5161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70</w:t>
          </w:r>
          <w:r w:rsidRPr="00ED79B6">
            <w:rPr>
              <w:i/>
              <w:sz w:val="18"/>
            </w:rPr>
            <w:fldChar w:fldCharType="end"/>
          </w:r>
        </w:p>
      </w:tc>
    </w:tr>
  </w:tbl>
  <w:p w:rsidR="005C7E21" w:rsidRPr="00ED79B6" w:rsidRDefault="005C7E21"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B3B51" w:rsidRDefault="005C7E21" w:rsidP="00330FE9">
    <w:pPr>
      <w:pBdr>
        <w:top w:val="single" w:sz="6" w:space="1" w:color="auto"/>
      </w:pBdr>
      <w:spacing w:before="120"/>
      <w:rPr>
        <w:sz w:val="16"/>
        <w:szCs w:val="16"/>
      </w:rPr>
    </w:pPr>
  </w:p>
  <w:tbl>
    <w:tblPr>
      <w:tblStyle w:val="TableGrid"/>
      <w:tblW w:w="50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1"/>
      <w:gridCol w:w="365"/>
      <w:gridCol w:w="5348"/>
      <w:gridCol w:w="208"/>
      <w:gridCol w:w="1446"/>
      <w:gridCol w:w="81"/>
    </w:tblGrid>
    <w:tr w:rsidR="005C7E21" w:rsidRPr="007B3B51" w:rsidTr="00A54250">
      <w:trPr>
        <w:gridAfter w:val="1"/>
        <w:wAfter w:w="46" w:type="pct"/>
      </w:trPr>
      <w:tc>
        <w:tcPr>
          <w:tcW w:w="674" w:type="pct"/>
        </w:tcPr>
        <w:p w:rsidR="005C7E21" w:rsidRPr="007B3B51" w:rsidRDefault="005C7E21" w:rsidP="00330FE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72</w:t>
          </w:r>
          <w:r w:rsidRPr="007B3B51">
            <w:rPr>
              <w:i/>
              <w:sz w:val="16"/>
              <w:szCs w:val="16"/>
            </w:rPr>
            <w:fldChar w:fldCharType="end"/>
          </w:r>
        </w:p>
      </w:tc>
      <w:tc>
        <w:tcPr>
          <w:tcW w:w="3439" w:type="pct"/>
          <w:gridSpan w:val="3"/>
        </w:tcPr>
        <w:p w:rsidR="005C7E21" w:rsidRPr="007B3B51" w:rsidRDefault="005C7E21" w:rsidP="00330FE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85D75">
            <w:rPr>
              <w:i/>
              <w:noProof/>
              <w:sz w:val="16"/>
              <w:szCs w:val="16"/>
            </w:rPr>
            <w:t>Aged Care (Subsidy, Fees and Payments) Determination 2014</w:t>
          </w:r>
          <w:r w:rsidRPr="007B3B51">
            <w:rPr>
              <w:i/>
              <w:sz w:val="16"/>
              <w:szCs w:val="16"/>
            </w:rPr>
            <w:fldChar w:fldCharType="end"/>
          </w:r>
        </w:p>
      </w:tc>
      <w:tc>
        <w:tcPr>
          <w:tcW w:w="840" w:type="pct"/>
        </w:tcPr>
        <w:p w:rsidR="005C7E21" w:rsidRPr="007B3B51" w:rsidRDefault="005C7E21" w:rsidP="00330FE9">
          <w:pPr>
            <w:jc w:val="right"/>
            <w:rPr>
              <w:sz w:val="16"/>
              <w:szCs w:val="16"/>
            </w:rPr>
          </w:pPr>
        </w:p>
      </w:tc>
    </w:tr>
    <w:tr w:rsidR="005C7E21" w:rsidRPr="0055472E" w:rsidTr="00A54250">
      <w:tc>
        <w:tcPr>
          <w:tcW w:w="886" w:type="pct"/>
          <w:gridSpan w:val="2"/>
        </w:tcPr>
        <w:p w:rsidR="005C7E21" w:rsidRPr="0055472E" w:rsidRDefault="005C7E21" w:rsidP="00330FE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85D75">
            <w:rPr>
              <w:sz w:val="16"/>
              <w:szCs w:val="16"/>
            </w:rPr>
            <w:t>39</w:t>
          </w:r>
          <w:r w:rsidRPr="0055472E">
            <w:rPr>
              <w:sz w:val="16"/>
              <w:szCs w:val="16"/>
            </w:rPr>
            <w:fldChar w:fldCharType="end"/>
          </w:r>
        </w:p>
      </w:tc>
      <w:tc>
        <w:tcPr>
          <w:tcW w:w="3106" w:type="pct"/>
        </w:tcPr>
        <w:p w:rsidR="005C7E21" w:rsidRPr="0055472E" w:rsidRDefault="005C7E21" w:rsidP="00330FE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85D75">
            <w:rPr>
              <w:sz w:val="16"/>
              <w:szCs w:val="16"/>
            </w:rPr>
            <w:t>01/10/2022</w:t>
          </w:r>
          <w:r w:rsidRPr="0055472E">
            <w:rPr>
              <w:sz w:val="16"/>
              <w:szCs w:val="16"/>
            </w:rPr>
            <w:fldChar w:fldCharType="end"/>
          </w:r>
        </w:p>
      </w:tc>
      <w:tc>
        <w:tcPr>
          <w:tcW w:w="1008" w:type="pct"/>
          <w:gridSpan w:val="3"/>
        </w:tcPr>
        <w:p w:rsidR="005C7E21" w:rsidRPr="0055472E" w:rsidRDefault="005C7E21" w:rsidP="00330FE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85D75">
            <w:rPr>
              <w:sz w:val="16"/>
              <w:szCs w:val="16"/>
            </w:rPr>
            <w:instrText>8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85D75">
            <w:rPr>
              <w:sz w:val="16"/>
              <w:szCs w:val="16"/>
            </w:rPr>
            <w:instrText>08/10/2022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85D75">
            <w:rPr>
              <w:noProof/>
              <w:sz w:val="16"/>
              <w:szCs w:val="16"/>
            </w:rPr>
            <w:t>08/10/2022</w:t>
          </w:r>
          <w:r w:rsidRPr="0055472E">
            <w:rPr>
              <w:sz w:val="16"/>
              <w:szCs w:val="16"/>
            </w:rPr>
            <w:fldChar w:fldCharType="end"/>
          </w:r>
        </w:p>
      </w:tc>
    </w:tr>
  </w:tbl>
  <w:p w:rsidR="005C7E21" w:rsidRPr="00330FE9" w:rsidRDefault="005C7E21" w:rsidP="0033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E21" w:rsidRDefault="005C7E21" w:rsidP="00715914">
      <w:pPr>
        <w:spacing w:line="240" w:lineRule="auto"/>
      </w:pPr>
      <w:r>
        <w:separator/>
      </w:r>
    </w:p>
  </w:footnote>
  <w:footnote w:type="continuationSeparator" w:id="0">
    <w:p w:rsidR="005C7E21" w:rsidRDefault="005C7E2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Default="005C7E21" w:rsidP="008A4DAA">
    <w:pPr>
      <w:pStyle w:val="Header"/>
      <w:pBdr>
        <w:bottom w:val="single" w:sz="6" w:space="1" w:color="auto"/>
      </w:pBdr>
    </w:pPr>
  </w:p>
  <w:p w:rsidR="005C7E21" w:rsidRDefault="005C7E21" w:rsidP="008A4DAA">
    <w:pPr>
      <w:pStyle w:val="Header"/>
      <w:pBdr>
        <w:bottom w:val="single" w:sz="6" w:space="1" w:color="auto"/>
      </w:pBdr>
    </w:pPr>
  </w:p>
  <w:p w:rsidR="005C7E21" w:rsidRPr="001E77D2" w:rsidRDefault="005C7E21" w:rsidP="008A4DA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BE5CD2" w:rsidRDefault="005C7E21" w:rsidP="00AD0618">
    <w:pPr>
      <w:rPr>
        <w:sz w:val="26"/>
        <w:szCs w:val="26"/>
      </w:rPr>
    </w:pPr>
  </w:p>
  <w:p w:rsidR="005C7E21" w:rsidRPr="0020230A" w:rsidRDefault="005C7E21" w:rsidP="00AD0618">
    <w:pPr>
      <w:rPr>
        <w:b/>
        <w:sz w:val="20"/>
      </w:rPr>
    </w:pPr>
    <w:r w:rsidRPr="0020230A">
      <w:rPr>
        <w:b/>
        <w:sz w:val="20"/>
      </w:rPr>
      <w:t>Endnotes</w:t>
    </w:r>
  </w:p>
  <w:p w:rsidR="005C7E21" w:rsidRPr="007A1328" w:rsidRDefault="005C7E21" w:rsidP="00AD0618">
    <w:pPr>
      <w:rPr>
        <w:sz w:val="20"/>
      </w:rPr>
    </w:pPr>
  </w:p>
  <w:p w:rsidR="005C7E21" w:rsidRPr="007A1328" w:rsidRDefault="005C7E21" w:rsidP="00AD0618">
    <w:pPr>
      <w:rPr>
        <w:b/>
        <w:sz w:val="24"/>
      </w:rPr>
    </w:pPr>
  </w:p>
  <w:p w:rsidR="005C7E21" w:rsidRPr="00BE5CD2" w:rsidRDefault="005C7E21" w:rsidP="00AD061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85D75">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BE5CD2" w:rsidRDefault="005C7E21" w:rsidP="00AD0618">
    <w:pPr>
      <w:jc w:val="right"/>
      <w:rPr>
        <w:sz w:val="26"/>
        <w:szCs w:val="26"/>
      </w:rPr>
    </w:pPr>
  </w:p>
  <w:p w:rsidR="005C7E21" w:rsidRPr="0020230A" w:rsidRDefault="005C7E21" w:rsidP="00AD0618">
    <w:pPr>
      <w:jc w:val="right"/>
      <w:rPr>
        <w:b/>
        <w:sz w:val="20"/>
      </w:rPr>
    </w:pPr>
    <w:r w:rsidRPr="0020230A">
      <w:rPr>
        <w:b/>
        <w:sz w:val="20"/>
      </w:rPr>
      <w:t>Endnotes</w:t>
    </w:r>
  </w:p>
  <w:p w:rsidR="005C7E21" w:rsidRPr="007A1328" w:rsidRDefault="005C7E21" w:rsidP="00AD0618">
    <w:pPr>
      <w:jc w:val="right"/>
      <w:rPr>
        <w:sz w:val="20"/>
      </w:rPr>
    </w:pPr>
  </w:p>
  <w:p w:rsidR="005C7E21" w:rsidRPr="007A1328" w:rsidRDefault="005C7E21" w:rsidP="00AD0618">
    <w:pPr>
      <w:jc w:val="right"/>
      <w:rPr>
        <w:b/>
        <w:sz w:val="24"/>
      </w:rPr>
    </w:pPr>
  </w:p>
  <w:p w:rsidR="005C7E21" w:rsidRPr="00BE5CD2" w:rsidRDefault="005C7E21" w:rsidP="00AD061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85D75">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Default="005C7E21" w:rsidP="008A4DAA">
    <w:pPr>
      <w:pStyle w:val="Header"/>
      <w:pBdr>
        <w:bottom w:val="single" w:sz="4" w:space="1" w:color="auto"/>
      </w:pBdr>
    </w:pPr>
  </w:p>
  <w:p w:rsidR="005C7E21" w:rsidRDefault="005C7E21" w:rsidP="008A4DAA">
    <w:pPr>
      <w:pStyle w:val="Header"/>
      <w:pBdr>
        <w:bottom w:val="single" w:sz="4" w:space="1" w:color="auto"/>
      </w:pBdr>
    </w:pPr>
  </w:p>
  <w:p w:rsidR="005C7E21" w:rsidRPr="001E77D2" w:rsidRDefault="005C7E21" w:rsidP="008A4DA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5F1388" w:rsidRDefault="005C7E21" w:rsidP="008A4DA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ED79B6" w:rsidRDefault="005C7E21" w:rsidP="00B5161F">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ED79B6" w:rsidRDefault="005C7E21" w:rsidP="00B5161F">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ED79B6" w:rsidRDefault="005C7E2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Default="005C7E21" w:rsidP="00715914">
    <w:pPr>
      <w:rPr>
        <w:sz w:val="20"/>
      </w:rPr>
    </w:pPr>
    <w:r w:rsidRPr="007A1328">
      <w:rPr>
        <w:b/>
        <w:sz w:val="20"/>
      </w:rPr>
      <w:fldChar w:fldCharType="begin"/>
    </w:r>
    <w:r w:rsidRPr="007A1328">
      <w:rPr>
        <w:b/>
        <w:sz w:val="20"/>
      </w:rPr>
      <w:instrText xml:space="preserve"> STYLEREF CharChapNo </w:instrText>
    </w:r>
    <w:r w:rsidR="00885D75">
      <w:rPr>
        <w:b/>
        <w:sz w:val="20"/>
      </w:rPr>
      <w:fldChar w:fldCharType="separate"/>
    </w:r>
    <w:r w:rsidR="0008395D">
      <w:rPr>
        <w:b/>
        <w:noProof/>
        <w:sz w:val="20"/>
      </w:rPr>
      <w:t>Chapter 2</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885D75">
      <w:rPr>
        <w:sz w:val="20"/>
      </w:rPr>
      <w:fldChar w:fldCharType="separate"/>
    </w:r>
    <w:r w:rsidR="0008395D">
      <w:rPr>
        <w:noProof/>
        <w:sz w:val="20"/>
      </w:rPr>
      <w:t>Residential care subsidy for payment periods beginning before 1 October 2022</w:t>
    </w:r>
    <w:r>
      <w:rPr>
        <w:sz w:val="20"/>
      </w:rPr>
      <w:fldChar w:fldCharType="end"/>
    </w:r>
  </w:p>
  <w:p w:rsidR="005C7E21" w:rsidRDefault="005C7E21" w:rsidP="00715914">
    <w:pPr>
      <w:rPr>
        <w:sz w:val="20"/>
      </w:rPr>
    </w:pPr>
    <w:r w:rsidRPr="007A1328">
      <w:rPr>
        <w:b/>
        <w:sz w:val="20"/>
      </w:rPr>
      <w:fldChar w:fldCharType="begin"/>
    </w:r>
    <w:r w:rsidRPr="007A1328">
      <w:rPr>
        <w:b/>
        <w:sz w:val="20"/>
      </w:rPr>
      <w:instrText xml:space="preserve"> STYLEREF CharPartNo </w:instrText>
    </w:r>
    <w:r w:rsidR="00885D75">
      <w:rPr>
        <w:b/>
        <w:sz w:val="20"/>
      </w:rPr>
      <w:fldChar w:fldCharType="separate"/>
    </w:r>
    <w:r w:rsidR="0008395D">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85D75">
      <w:rPr>
        <w:sz w:val="20"/>
      </w:rPr>
      <w:fldChar w:fldCharType="separate"/>
    </w:r>
    <w:r w:rsidR="0008395D">
      <w:rPr>
        <w:noProof/>
        <w:sz w:val="20"/>
      </w:rPr>
      <w:t>Amounts of primary supplements</w:t>
    </w:r>
    <w:r>
      <w:rPr>
        <w:sz w:val="20"/>
      </w:rPr>
      <w:fldChar w:fldCharType="end"/>
    </w:r>
  </w:p>
  <w:p w:rsidR="005C7E21" w:rsidRPr="007A1328" w:rsidRDefault="005C7E21" w:rsidP="00715914">
    <w:pPr>
      <w:rPr>
        <w:sz w:val="20"/>
      </w:rPr>
    </w:pPr>
    <w:r>
      <w:rPr>
        <w:b/>
        <w:sz w:val="20"/>
      </w:rPr>
      <w:fldChar w:fldCharType="begin"/>
    </w:r>
    <w:r>
      <w:rPr>
        <w:b/>
        <w:sz w:val="20"/>
      </w:rPr>
      <w:instrText xml:space="preserve"> STYLEREF CharDivNo </w:instrText>
    </w:r>
    <w:r w:rsidR="0008395D">
      <w:rPr>
        <w:b/>
        <w:sz w:val="20"/>
      </w:rPr>
      <w:fldChar w:fldCharType="separate"/>
    </w:r>
    <w:r w:rsidR="0008395D">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8395D">
      <w:rPr>
        <w:sz w:val="20"/>
      </w:rPr>
      <w:fldChar w:fldCharType="separate"/>
    </w:r>
    <w:r w:rsidR="0008395D">
      <w:rPr>
        <w:noProof/>
        <w:sz w:val="20"/>
      </w:rPr>
      <w:t>Enteral feeding supplement</w:t>
    </w:r>
    <w:r>
      <w:rPr>
        <w:sz w:val="20"/>
      </w:rPr>
      <w:fldChar w:fldCharType="end"/>
    </w:r>
  </w:p>
  <w:p w:rsidR="005C7E21" w:rsidRPr="007A1328" w:rsidRDefault="005C7E21" w:rsidP="00715914">
    <w:pPr>
      <w:rPr>
        <w:b/>
        <w:sz w:val="24"/>
      </w:rPr>
    </w:pPr>
  </w:p>
  <w:p w:rsidR="005C7E21" w:rsidRPr="007A1328" w:rsidRDefault="005C7E21"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885D7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395D">
      <w:rPr>
        <w:noProof/>
        <w:sz w:val="24"/>
      </w:rPr>
      <w:t>24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A1328" w:rsidRDefault="005C7E21" w:rsidP="00715914">
    <w:pPr>
      <w:jc w:val="right"/>
      <w:rPr>
        <w:sz w:val="20"/>
      </w:rPr>
    </w:pPr>
    <w:r w:rsidRPr="007A1328">
      <w:rPr>
        <w:sz w:val="20"/>
      </w:rPr>
      <w:fldChar w:fldCharType="begin"/>
    </w:r>
    <w:r w:rsidRPr="007A1328">
      <w:rPr>
        <w:sz w:val="20"/>
      </w:rPr>
      <w:instrText xml:space="preserve"> STYLEREF CharChapText </w:instrText>
    </w:r>
    <w:r w:rsidR="00885D75">
      <w:rPr>
        <w:sz w:val="20"/>
      </w:rPr>
      <w:fldChar w:fldCharType="separate"/>
    </w:r>
    <w:r w:rsidR="0008395D">
      <w:rPr>
        <w:noProof/>
        <w:sz w:val="20"/>
      </w:rPr>
      <w:t>Residential care subsidy for payment periods beginning before 1 October 2022</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885D75">
      <w:rPr>
        <w:b/>
        <w:sz w:val="20"/>
      </w:rPr>
      <w:fldChar w:fldCharType="separate"/>
    </w:r>
    <w:r w:rsidR="0008395D">
      <w:rPr>
        <w:b/>
        <w:noProof/>
        <w:sz w:val="20"/>
      </w:rPr>
      <w:t>Chapter 2</w:t>
    </w:r>
    <w:r>
      <w:rPr>
        <w:b/>
        <w:sz w:val="20"/>
      </w:rPr>
      <w:fldChar w:fldCharType="end"/>
    </w:r>
  </w:p>
  <w:p w:rsidR="005C7E21" w:rsidRPr="007A1328" w:rsidRDefault="005C7E21" w:rsidP="00715914">
    <w:pPr>
      <w:jc w:val="right"/>
      <w:rPr>
        <w:sz w:val="20"/>
      </w:rPr>
    </w:pPr>
    <w:r w:rsidRPr="007A1328">
      <w:rPr>
        <w:sz w:val="20"/>
      </w:rPr>
      <w:fldChar w:fldCharType="begin"/>
    </w:r>
    <w:r w:rsidRPr="007A1328">
      <w:rPr>
        <w:sz w:val="20"/>
      </w:rPr>
      <w:instrText xml:space="preserve"> STYLEREF CharPartText </w:instrText>
    </w:r>
    <w:r w:rsidR="0008395D">
      <w:rPr>
        <w:sz w:val="20"/>
      </w:rPr>
      <w:fldChar w:fldCharType="separate"/>
    </w:r>
    <w:r w:rsidR="0008395D">
      <w:rPr>
        <w:noProof/>
        <w:sz w:val="20"/>
      </w:rPr>
      <w:t>Amounts of primary supplements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8395D">
      <w:rPr>
        <w:b/>
        <w:sz w:val="20"/>
      </w:rPr>
      <w:fldChar w:fldCharType="separate"/>
    </w:r>
    <w:r w:rsidR="0008395D">
      <w:rPr>
        <w:b/>
        <w:noProof/>
        <w:sz w:val="20"/>
      </w:rPr>
      <w:t>Part 2</w:t>
    </w:r>
    <w:r>
      <w:rPr>
        <w:b/>
        <w:sz w:val="20"/>
      </w:rPr>
      <w:fldChar w:fldCharType="end"/>
    </w:r>
  </w:p>
  <w:p w:rsidR="005C7E21" w:rsidRPr="007A1328" w:rsidRDefault="005C7E21" w:rsidP="00715914">
    <w:pPr>
      <w:jc w:val="right"/>
      <w:rPr>
        <w:sz w:val="20"/>
      </w:rPr>
    </w:pPr>
    <w:r w:rsidRPr="007A1328">
      <w:rPr>
        <w:sz w:val="20"/>
      </w:rPr>
      <w:fldChar w:fldCharType="begin"/>
    </w:r>
    <w:r w:rsidRPr="007A1328">
      <w:rPr>
        <w:sz w:val="20"/>
      </w:rPr>
      <w:instrText xml:space="preserve"> STYLEREF CharDivText </w:instrText>
    </w:r>
    <w:r w:rsidR="0008395D">
      <w:rPr>
        <w:sz w:val="20"/>
      </w:rPr>
      <w:fldChar w:fldCharType="separate"/>
    </w:r>
    <w:r w:rsidR="0008395D">
      <w:rPr>
        <w:noProof/>
        <w:sz w:val="20"/>
      </w:rPr>
      <w:t>Oxygen supplement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8395D">
      <w:rPr>
        <w:b/>
        <w:sz w:val="20"/>
      </w:rPr>
      <w:fldChar w:fldCharType="separate"/>
    </w:r>
    <w:r w:rsidR="0008395D">
      <w:rPr>
        <w:b/>
        <w:noProof/>
        <w:sz w:val="20"/>
      </w:rPr>
      <w:t>Division 2</w:t>
    </w:r>
    <w:r>
      <w:rPr>
        <w:b/>
        <w:sz w:val="20"/>
      </w:rPr>
      <w:fldChar w:fldCharType="end"/>
    </w:r>
  </w:p>
  <w:p w:rsidR="005C7E21" w:rsidRPr="007A1328" w:rsidRDefault="005C7E21" w:rsidP="00715914">
    <w:pPr>
      <w:jc w:val="right"/>
      <w:rPr>
        <w:b/>
        <w:sz w:val="24"/>
      </w:rPr>
    </w:pPr>
  </w:p>
  <w:p w:rsidR="005C7E21" w:rsidRPr="007A1328" w:rsidRDefault="005C7E21"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885D7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8395D">
      <w:rPr>
        <w:noProof/>
        <w:sz w:val="24"/>
      </w:rPr>
      <w:t>22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21" w:rsidRPr="007A1328" w:rsidRDefault="005C7E2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DE34"/>
    <w:multiLevelType w:val="singleLevel"/>
    <w:tmpl w:val="7B2E1C82"/>
    <w:lvl w:ilvl="0">
      <w:start w:val="1"/>
      <w:numFmt w:val="lowerLetter"/>
      <w:lvlText w:val="(%1)"/>
      <w:lvlJc w:val="left"/>
      <w:pPr>
        <w:tabs>
          <w:tab w:val="num" w:pos="1440"/>
        </w:tabs>
        <w:ind w:left="1440" w:hanging="504"/>
      </w:pPr>
      <w:rPr>
        <w:color w:val="000000"/>
      </w:r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ED51E9"/>
    <w:multiLevelType w:val="hybridMultilevel"/>
    <w:tmpl w:val="AAE253DC"/>
    <w:lvl w:ilvl="0" w:tplc="10446D74">
      <w:start w:val="1"/>
      <w:numFmt w:val="lowerLetter"/>
      <w:lvlText w:val="(%1)"/>
      <w:lvlJc w:val="left"/>
      <w:pPr>
        <w:tabs>
          <w:tab w:val="num" w:pos="1887"/>
        </w:tabs>
        <w:ind w:left="1887" w:hanging="567"/>
      </w:pPr>
      <w:rPr>
        <w:rFonts w:hint="default"/>
      </w:rPr>
    </w:lvl>
    <w:lvl w:ilvl="1" w:tplc="0C090019" w:tentative="1">
      <w:start w:val="1"/>
      <w:numFmt w:val="lowerLetter"/>
      <w:lvlText w:val="%2."/>
      <w:lvlJc w:val="left"/>
      <w:pPr>
        <w:tabs>
          <w:tab w:val="num" w:pos="2400"/>
        </w:tabs>
        <w:ind w:left="2400" w:hanging="360"/>
      </w:pPr>
    </w:lvl>
    <w:lvl w:ilvl="2" w:tplc="0C09001B" w:tentative="1">
      <w:start w:val="1"/>
      <w:numFmt w:val="lowerRoman"/>
      <w:lvlText w:val="%3."/>
      <w:lvlJc w:val="right"/>
      <w:pPr>
        <w:tabs>
          <w:tab w:val="num" w:pos="3120"/>
        </w:tabs>
        <w:ind w:left="3120" w:hanging="180"/>
      </w:pPr>
    </w:lvl>
    <w:lvl w:ilvl="3" w:tplc="0C09000F" w:tentative="1">
      <w:start w:val="1"/>
      <w:numFmt w:val="decimal"/>
      <w:lvlText w:val="%4."/>
      <w:lvlJc w:val="left"/>
      <w:pPr>
        <w:tabs>
          <w:tab w:val="num" w:pos="3840"/>
        </w:tabs>
        <w:ind w:left="3840" w:hanging="360"/>
      </w:pPr>
    </w:lvl>
    <w:lvl w:ilvl="4" w:tplc="0C090019" w:tentative="1">
      <w:start w:val="1"/>
      <w:numFmt w:val="lowerLetter"/>
      <w:lvlText w:val="%5."/>
      <w:lvlJc w:val="left"/>
      <w:pPr>
        <w:tabs>
          <w:tab w:val="num" w:pos="4560"/>
        </w:tabs>
        <w:ind w:left="4560" w:hanging="360"/>
      </w:pPr>
    </w:lvl>
    <w:lvl w:ilvl="5" w:tplc="0C09001B" w:tentative="1">
      <w:start w:val="1"/>
      <w:numFmt w:val="lowerRoman"/>
      <w:lvlText w:val="%6."/>
      <w:lvlJc w:val="right"/>
      <w:pPr>
        <w:tabs>
          <w:tab w:val="num" w:pos="5280"/>
        </w:tabs>
        <w:ind w:left="5280" w:hanging="180"/>
      </w:pPr>
    </w:lvl>
    <w:lvl w:ilvl="6" w:tplc="0C09000F" w:tentative="1">
      <w:start w:val="1"/>
      <w:numFmt w:val="decimal"/>
      <w:lvlText w:val="%7."/>
      <w:lvlJc w:val="left"/>
      <w:pPr>
        <w:tabs>
          <w:tab w:val="num" w:pos="6000"/>
        </w:tabs>
        <w:ind w:left="6000" w:hanging="360"/>
      </w:pPr>
    </w:lvl>
    <w:lvl w:ilvl="7" w:tplc="0C090019" w:tentative="1">
      <w:start w:val="1"/>
      <w:numFmt w:val="lowerLetter"/>
      <w:lvlText w:val="%8."/>
      <w:lvlJc w:val="left"/>
      <w:pPr>
        <w:tabs>
          <w:tab w:val="num" w:pos="6720"/>
        </w:tabs>
        <w:ind w:left="6720" w:hanging="360"/>
      </w:pPr>
    </w:lvl>
    <w:lvl w:ilvl="8" w:tplc="0C09001B" w:tentative="1">
      <w:start w:val="1"/>
      <w:numFmt w:val="lowerRoman"/>
      <w:lvlText w:val="%9."/>
      <w:lvlJc w:val="right"/>
      <w:pPr>
        <w:tabs>
          <w:tab w:val="num" w:pos="7440"/>
        </w:tabs>
        <w:ind w:left="7440" w:hanging="180"/>
      </w:pPr>
    </w:lvl>
  </w:abstractNum>
  <w:abstractNum w:abstractNumId="15"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4312A5"/>
    <w:multiLevelType w:val="singleLevel"/>
    <w:tmpl w:val="2F7CA4B7"/>
    <w:lvl w:ilvl="0">
      <w:start w:val="1"/>
      <w:numFmt w:val="lowerLetter"/>
      <w:lvlText w:val="(%1)"/>
      <w:lvlJc w:val="left"/>
      <w:pPr>
        <w:tabs>
          <w:tab w:val="num" w:pos="1368"/>
        </w:tabs>
        <w:ind w:left="1368" w:hanging="432"/>
      </w:pPr>
      <w:rPr>
        <w:color w:val="000000"/>
      </w:rPr>
    </w:lvl>
  </w:abstractNum>
  <w:abstractNum w:abstractNumId="17" w15:restartNumberingAfterBreak="0">
    <w:nsid w:val="191748DC"/>
    <w:multiLevelType w:val="singleLevel"/>
    <w:tmpl w:val="10D97B1D"/>
    <w:lvl w:ilvl="0">
      <w:start w:val="1"/>
      <w:numFmt w:val="lowerLetter"/>
      <w:lvlText w:val="(%1)"/>
      <w:lvlJc w:val="left"/>
      <w:pPr>
        <w:tabs>
          <w:tab w:val="num" w:pos="1440"/>
        </w:tabs>
        <w:ind w:left="1440" w:hanging="504"/>
      </w:pPr>
      <w:rPr>
        <w:color w:val="000000"/>
      </w:r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FEA0256"/>
    <w:multiLevelType w:val="hybridMultilevel"/>
    <w:tmpl w:val="CECAB2C2"/>
    <w:lvl w:ilvl="0" w:tplc="F288CF1A">
      <w:start w:val="3"/>
      <w:numFmt w:val="decimal"/>
      <w:lvlText w:val="%1"/>
      <w:lvlJc w:val="left"/>
      <w:pPr>
        <w:tabs>
          <w:tab w:val="num" w:pos="989"/>
        </w:tabs>
        <w:ind w:left="989" w:hanging="915"/>
      </w:pPr>
      <w:rPr>
        <w:rFonts w:hint="default"/>
      </w:rPr>
    </w:lvl>
    <w:lvl w:ilvl="1" w:tplc="0C090019" w:tentative="1">
      <w:start w:val="1"/>
      <w:numFmt w:val="lowerLetter"/>
      <w:lvlText w:val="%2."/>
      <w:lvlJc w:val="left"/>
      <w:pPr>
        <w:tabs>
          <w:tab w:val="num" w:pos="1154"/>
        </w:tabs>
        <w:ind w:left="1154" w:hanging="360"/>
      </w:pPr>
    </w:lvl>
    <w:lvl w:ilvl="2" w:tplc="0C09001B" w:tentative="1">
      <w:start w:val="1"/>
      <w:numFmt w:val="lowerRoman"/>
      <w:lvlText w:val="%3."/>
      <w:lvlJc w:val="right"/>
      <w:pPr>
        <w:tabs>
          <w:tab w:val="num" w:pos="1874"/>
        </w:tabs>
        <w:ind w:left="1874" w:hanging="180"/>
      </w:pPr>
    </w:lvl>
    <w:lvl w:ilvl="3" w:tplc="0C09000F" w:tentative="1">
      <w:start w:val="1"/>
      <w:numFmt w:val="decimal"/>
      <w:lvlText w:val="%4."/>
      <w:lvlJc w:val="left"/>
      <w:pPr>
        <w:tabs>
          <w:tab w:val="num" w:pos="2594"/>
        </w:tabs>
        <w:ind w:left="2594" w:hanging="360"/>
      </w:pPr>
    </w:lvl>
    <w:lvl w:ilvl="4" w:tplc="0C090019" w:tentative="1">
      <w:start w:val="1"/>
      <w:numFmt w:val="lowerLetter"/>
      <w:lvlText w:val="%5."/>
      <w:lvlJc w:val="left"/>
      <w:pPr>
        <w:tabs>
          <w:tab w:val="num" w:pos="3314"/>
        </w:tabs>
        <w:ind w:left="3314" w:hanging="360"/>
      </w:pPr>
    </w:lvl>
    <w:lvl w:ilvl="5" w:tplc="0C09001B" w:tentative="1">
      <w:start w:val="1"/>
      <w:numFmt w:val="lowerRoman"/>
      <w:lvlText w:val="%6."/>
      <w:lvlJc w:val="right"/>
      <w:pPr>
        <w:tabs>
          <w:tab w:val="num" w:pos="4034"/>
        </w:tabs>
        <w:ind w:left="4034" w:hanging="180"/>
      </w:pPr>
    </w:lvl>
    <w:lvl w:ilvl="6" w:tplc="0C09000F" w:tentative="1">
      <w:start w:val="1"/>
      <w:numFmt w:val="decimal"/>
      <w:lvlText w:val="%7."/>
      <w:lvlJc w:val="left"/>
      <w:pPr>
        <w:tabs>
          <w:tab w:val="num" w:pos="4754"/>
        </w:tabs>
        <w:ind w:left="4754" w:hanging="360"/>
      </w:pPr>
    </w:lvl>
    <w:lvl w:ilvl="7" w:tplc="0C090019" w:tentative="1">
      <w:start w:val="1"/>
      <w:numFmt w:val="lowerLetter"/>
      <w:lvlText w:val="%8."/>
      <w:lvlJc w:val="left"/>
      <w:pPr>
        <w:tabs>
          <w:tab w:val="num" w:pos="5474"/>
        </w:tabs>
        <w:ind w:left="5474" w:hanging="360"/>
      </w:pPr>
    </w:lvl>
    <w:lvl w:ilvl="8" w:tplc="0C09001B" w:tentative="1">
      <w:start w:val="1"/>
      <w:numFmt w:val="lowerRoman"/>
      <w:lvlText w:val="%9."/>
      <w:lvlJc w:val="right"/>
      <w:pPr>
        <w:tabs>
          <w:tab w:val="num" w:pos="6194"/>
        </w:tabs>
        <w:ind w:left="6194" w:hanging="180"/>
      </w:pPr>
    </w:lvl>
  </w:abstractNum>
  <w:abstractNum w:abstractNumId="20" w15:restartNumberingAfterBreak="0">
    <w:nsid w:val="2340BF1A"/>
    <w:multiLevelType w:val="singleLevel"/>
    <w:tmpl w:val="49CC6D8F"/>
    <w:lvl w:ilvl="0">
      <w:start w:val="1"/>
      <w:numFmt w:val="lowerLetter"/>
      <w:lvlText w:val="(%1)"/>
      <w:lvlJc w:val="left"/>
      <w:pPr>
        <w:tabs>
          <w:tab w:val="num" w:pos="1440"/>
        </w:tabs>
        <w:ind w:left="864"/>
      </w:pPr>
      <w:rPr>
        <w:color w:val="000000"/>
      </w:rPr>
    </w:lvl>
  </w:abstractNum>
  <w:abstractNum w:abstractNumId="21" w15:restartNumberingAfterBreak="0">
    <w:nsid w:val="2B812E86"/>
    <w:multiLevelType w:val="hybridMultilevel"/>
    <w:tmpl w:val="F18E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52BE87"/>
    <w:multiLevelType w:val="singleLevel"/>
    <w:tmpl w:val="29F5CE21"/>
    <w:lvl w:ilvl="0">
      <w:start w:val="1"/>
      <w:numFmt w:val="lowerLetter"/>
      <w:lvlText w:val="(%1)"/>
      <w:lvlJc w:val="left"/>
      <w:pPr>
        <w:tabs>
          <w:tab w:val="num" w:pos="1440"/>
        </w:tabs>
        <w:ind w:left="864"/>
      </w:pPr>
      <w:rPr>
        <w:color w:val="000000"/>
      </w:rPr>
    </w:lvl>
  </w:abstractNum>
  <w:abstractNum w:abstractNumId="23" w15:restartNumberingAfterBreak="0">
    <w:nsid w:val="30FD1990"/>
    <w:multiLevelType w:val="hybridMultilevel"/>
    <w:tmpl w:val="CA08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04B4194"/>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FDD784"/>
    <w:multiLevelType w:val="singleLevel"/>
    <w:tmpl w:val="7FFB467F"/>
    <w:lvl w:ilvl="0">
      <w:start w:val="1"/>
      <w:numFmt w:val="lowerLetter"/>
      <w:lvlText w:val="(%1)"/>
      <w:lvlJc w:val="left"/>
      <w:pPr>
        <w:tabs>
          <w:tab w:val="num" w:pos="1440"/>
        </w:tabs>
        <w:ind w:left="1440" w:hanging="576"/>
      </w:pPr>
      <w:rPr>
        <w:color w:val="000000"/>
      </w:rPr>
    </w:lvl>
  </w:abstractNum>
  <w:abstractNum w:abstractNumId="29" w15:restartNumberingAfterBreak="0">
    <w:nsid w:val="66453E73"/>
    <w:multiLevelType w:val="hybridMultilevel"/>
    <w:tmpl w:val="F4FA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345DB6"/>
    <w:multiLevelType w:val="singleLevel"/>
    <w:tmpl w:val="225F2B2E"/>
    <w:lvl w:ilvl="0">
      <w:start w:val="1"/>
      <w:numFmt w:val="lowerLetter"/>
      <w:lvlText w:val="(%1)"/>
      <w:lvlJc w:val="left"/>
      <w:pPr>
        <w:tabs>
          <w:tab w:val="num" w:pos="1440"/>
        </w:tabs>
        <w:ind w:left="1440" w:hanging="504"/>
      </w:pPr>
      <w:rPr>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6"/>
  </w:num>
  <w:num w:numId="14">
    <w:abstractNumId w:val="17"/>
  </w:num>
  <w:num w:numId="15">
    <w:abstractNumId w:val="28"/>
  </w:num>
  <w:num w:numId="16">
    <w:abstractNumId w:val="22"/>
  </w:num>
  <w:num w:numId="17">
    <w:abstractNumId w:val="20"/>
  </w:num>
  <w:num w:numId="18">
    <w:abstractNumId w:val="30"/>
  </w:num>
  <w:num w:numId="19">
    <w:abstractNumId w:val="10"/>
  </w:num>
  <w:num w:numId="20">
    <w:abstractNumId w:val="19"/>
  </w:num>
  <w:num w:numId="21">
    <w:abstractNumId w:val="14"/>
  </w:num>
  <w:num w:numId="22">
    <w:abstractNumId w:val="21"/>
  </w:num>
  <w:num w:numId="23">
    <w:abstractNumId w:val="23"/>
  </w:num>
  <w:num w:numId="24">
    <w:abstractNumId w:val="27"/>
  </w:num>
  <w:num w:numId="25">
    <w:abstractNumId w:val="13"/>
  </w:num>
  <w:num w:numId="26">
    <w:abstractNumId w:val="18"/>
  </w:num>
  <w:num w:numId="27">
    <w:abstractNumId w:val="15"/>
  </w:num>
  <w:num w:numId="28">
    <w:abstractNumId w:val="11"/>
  </w:num>
  <w:num w:numId="29">
    <w:abstractNumId w:val="26"/>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39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1BF"/>
    <w:rsid w:val="00001935"/>
    <w:rsid w:val="00004470"/>
    <w:rsid w:val="00004B5F"/>
    <w:rsid w:val="000067A7"/>
    <w:rsid w:val="00011789"/>
    <w:rsid w:val="000131C0"/>
    <w:rsid w:val="000136AF"/>
    <w:rsid w:val="00013DF0"/>
    <w:rsid w:val="0001573D"/>
    <w:rsid w:val="00016AEE"/>
    <w:rsid w:val="0001733C"/>
    <w:rsid w:val="00021233"/>
    <w:rsid w:val="00021345"/>
    <w:rsid w:val="000217A7"/>
    <w:rsid w:val="00021B23"/>
    <w:rsid w:val="000220A8"/>
    <w:rsid w:val="000221A3"/>
    <w:rsid w:val="00022D60"/>
    <w:rsid w:val="000236FE"/>
    <w:rsid w:val="00024A58"/>
    <w:rsid w:val="000252DE"/>
    <w:rsid w:val="00025B53"/>
    <w:rsid w:val="00025EEC"/>
    <w:rsid w:val="00026734"/>
    <w:rsid w:val="00027EB1"/>
    <w:rsid w:val="000317E6"/>
    <w:rsid w:val="00035CB4"/>
    <w:rsid w:val="00035CED"/>
    <w:rsid w:val="0003677F"/>
    <w:rsid w:val="00040C36"/>
    <w:rsid w:val="00040EB4"/>
    <w:rsid w:val="00042797"/>
    <w:rsid w:val="000437C1"/>
    <w:rsid w:val="00045917"/>
    <w:rsid w:val="000520E3"/>
    <w:rsid w:val="00052E93"/>
    <w:rsid w:val="0005365D"/>
    <w:rsid w:val="000537F1"/>
    <w:rsid w:val="0005628C"/>
    <w:rsid w:val="00056710"/>
    <w:rsid w:val="00057106"/>
    <w:rsid w:val="00060904"/>
    <w:rsid w:val="000614BF"/>
    <w:rsid w:val="00063708"/>
    <w:rsid w:val="00065094"/>
    <w:rsid w:val="00070632"/>
    <w:rsid w:val="0007201F"/>
    <w:rsid w:val="00072598"/>
    <w:rsid w:val="00073268"/>
    <w:rsid w:val="00073518"/>
    <w:rsid w:val="000736F4"/>
    <w:rsid w:val="00073832"/>
    <w:rsid w:val="000761F3"/>
    <w:rsid w:val="00076753"/>
    <w:rsid w:val="00081B3E"/>
    <w:rsid w:val="0008383D"/>
    <w:rsid w:val="0008395D"/>
    <w:rsid w:val="00085EE7"/>
    <w:rsid w:val="000863D8"/>
    <w:rsid w:val="00086ABD"/>
    <w:rsid w:val="00093488"/>
    <w:rsid w:val="00093FD8"/>
    <w:rsid w:val="00095C9B"/>
    <w:rsid w:val="00095DC9"/>
    <w:rsid w:val="000970B7"/>
    <w:rsid w:val="00097434"/>
    <w:rsid w:val="000A076A"/>
    <w:rsid w:val="000A1D03"/>
    <w:rsid w:val="000A2A7A"/>
    <w:rsid w:val="000A2D0F"/>
    <w:rsid w:val="000A3935"/>
    <w:rsid w:val="000A43B0"/>
    <w:rsid w:val="000A6681"/>
    <w:rsid w:val="000A679A"/>
    <w:rsid w:val="000B1A93"/>
    <w:rsid w:val="000B2526"/>
    <w:rsid w:val="000B2B0A"/>
    <w:rsid w:val="000B3C6B"/>
    <w:rsid w:val="000B4139"/>
    <w:rsid w:val="000B58FA"/>
    <w:rsid w:val="000B7C9E"/>
    <w:rsid w:val="000C10E6"/>
    <w:rsid w:val="000C1E69"/>
    <w:rsid w:val="000C2F0F"/>
    <w:rsid w:val="000C4F75"/>
    <w:rsid w:val="000D05EF"/>
    <w:rsid w:val="000D0BE9"/>
    <w:rsid w:val="000D12CC"/>
    <w:rsid w:val="000D45C2"/>
    <w:rsid w:val="000D495B"/>
    <w:rsid w:val="000D5D54"/>
    <w:rsid w:val="000D78CC"/>
    <w:rsid w:val="000E2127"/>
    <w:rsid w:val="000E2211"/>
    <w:rsid w:val="000E2261"/>
    <w:rsid w:val="000E352B"/>
    <w:rsid w:val="000E49DF"/>
    <w:rsid w:val="000E5205"/>
    <w:rsid w:val="000E5673"/>
    <w:rsid w:val="000E710A"/>
    <w:rsid w:val="000F1C4D"/>
    <w:rsid w:val="000F1F35"/>
    <w:rsid w:val="000F21C1"/>
    <w:rsid w:val="000F2526"/>
    <w:rsid w:val="000F59C2"/>
    <w:rsid w:val="000F6C37"/>
    <w:rsid w:val="0010410A"/>
    <w:rsid w:val="00104953"/>
    <w:rsid w:val="0010745C"/>
    <w:rsid w:val="001153AE"/>
    <w:rsid w:val="001170AF"/>
    <w:rsid w:val="00117D41"/>
    <w:rsid w:val="001217C1"/>
    <w:rsid w:val="001221C0"/>
    <w:rsid w:val="00123C48"/>
    <w:rsid w:val="0012797C"/>
    <w:rsid w:val="0013118B"/>
    <w:rsid w:val="001312E9"/>
    <w:rsid w:val="001316E3"/>
    <w:rsid w:val="00132842"/>
    <w:rsid w:val="00132CEB"/>
    <w:rsid w:val="00133D5C"/>
    <w:rsid w:val="00136053"/>
    <w:rsid w:val="001367E2"/>
    <w:rsid w:val="00137E11"/>
    <w:rsid w:val="00142B62"/>
    <w:rsid w:val="0014339C"/>
    <w:rsid w:val="00143A16"/>
    <w:rsid w:val="001440B4"/>
    <w:rsid w:val="00144D9F"/>
    <w:rsid w:val="00146024"/>
    <w:rsid w:val="001467A7"/>
    <w:rsid w:val="00147D99"/>
    <w:rsid w:val="001533F0"/>
    <w:rsid w:val="0015440D"/>
    <w:rsid w:val="00154E0D"/>
    <w:rsid w:val="00155828"/>
    <w:rsid w:val="00157B8B"/>
    <w:rsid w:val="00157EC6"/>
    <w:rsid w:val="00160B35"/>
    <w:rsid w:val="00161C52"/>
    <w:rsid w:val="0016326E"/>
    <w:rsid w:val="00163EE5"/>
    <w:rsid w:val="0016473F"/>
    <w:rsid w:val="00166A04"/>
    <w:rsid w:val="00166C0A"/>
    <w:rsid w:val="00166C2F"/>
    <w:rsid w:val="00170E06"/>
    <w:rsid w:val="00173087"/>
    <w:rsid w:val="00176D11"/>
    <w:rsid w:val="00177E7B"/>
    <w:rsid w:val="001809D7"/>
    <w:rsid w:val="00184620"/>
    <w:rsid w:val="001859FC"/>
    <w:rsid w:val="001872CA"/>
    <w:rsid w:val="00192695"/>
    <w:rsid w:val="001934A9"/>
    <w:rsid w:val="001939E1"/>
    <w:rsid w:val="00194C3E"/>
    <w:rsid w:val="00195382"/>
    <w:rsid w:val="00196284"/>
    <w:rsid w:val="00197B12"/>
    <w:rsid w:val="001A239C"/>
    <w:rsid w:val="001A35F8"/>
    <w:rsid w:val="001A422D"/>
    <w:rsid w:val="001A7FF4"/>
    <w:rsid w:val="001B4080"/>
    <w:rsid w:val="001C0A30"/>
    <w:rsid w:val="001C1374"/>
    <w:rsid w:val="001C164C"/>
    <w:rsid w:val="001C1914"/>
    <w:rsid w:val="001C4199"/>
    <w:rsid w:val="001C595C"/>
    <w:rsid w:val="001C61C5"/>
    <w:rsid w:val="001C69C4"/>
    <w:rsid w:val="001D0C4C"/>
    <w:rsid w:val="001D11E0"/>
    <w:rsid w:val="001D2317"/>
    <w:rsid w:val="001D2566"/>
    <w:rsid w:val="001D284D"/>
    <w:rsid w:val="001D37EF"/>
    <w:rsid w:val="001E13AE"/>
    <w:rsid w:val="001E1840"/>
    <w:rsid w:val="001E3590"/>
    <w:rsid w:val="001E404C"/>
    <w:rsid w:val="001E5575"/>
    <w:rsid w:val="001E5BB9"/>
    <w:rsid w:val="001E6D68"/>
    <w:rsid w:val="001E7173"/>
    <w:rsid w:val="001E7407"/>
    <w:rsid w:val="001E7A88"/>
    <w:rsid w:val="001E7EA0"/>
    <w:rsid w:val="001F0E93"/>
    <w:rsid w:val="001F1B66"/>
    <w:rsid w:val="001F2120"/>
    <w:rsid w:val="001F5D5E"/>
    <w:rsid w:val="001F6219"/>
    <w:rsid w:val="001F6CD4"/>
    <w:rsid w:val="00200BB1"/>
    <w:rsid w:val="002013EB"/>
    <w:rsid w:val="00201647"/>
    <w:rsid w:val="00202681"/>
    <w:rsid w:val="00203C62"/>
    <w:rsid w:val="002045DA"/>
    <w:rsid w:val="00204E9B"/>
    <w:rsid w:val="0020578A"/>
    <w:rsid w:val="00206C4D"/>
    <w:rsid w:val="00207F60"/>
    <w:rsid w:val="002103B1"/>
    <w:rsid w:val="0021053C"/>
    <w:rsid w:val="00211B05"/>
    <w:rsid w:val="00211D23"/>
    <w:rsid w:val="00213384"/>
    <w:rsid w:val="00213AA5"/>
    <w:rsid w:val="00215AF1"/>
    <w:rsid w:val="00216B92"/>
    <w:rsid w:val="00216D04"/>
    <w:rsid w:val="00217045"/>
    <w:rsid w:val="0022006F"/>
    <w:rsid w:val="00221D27"/>
    <w:rsid w:val="00222F4C"/>
    <w:rsid w:val="00224409"/>
    <w:rsid w:val="00227D6E"/>
    <w:rsid w:val="00231089"/>
    <w:rsid w:val="00231225"/>
    <w:rsid w:val="002321E8"/>
    <w:rsid w:val="0023273A"/>
    <w:rsid w:val="002333DC"/>
    <w:rsid w:val="00235086"/>
    <w:rsid w:val="0023571A"/>
    <w:rsid w:val="00236DD3"/>
    <w:rsid w:val="00236EEC"/>
    <w:rsid w:val="0024010F"/>
    <w:rsid w:val="00240749"/>
    <w:rsid w:val="002415FA"/>
    <w:rsid w:val="00242C19"/>
    <w:rsid w:val="00243018"/>
    <w:rsid w:val="002432A8"/>
    <w:rsid w:val="002434E9"/>
    <w:rsid w:val="002446FE"/>
    <w:rsid w:val="00245345"/>
    <w:rsid w:val="00245E0D"/>
    <w:rsid w:val="002462B2"/>
    <w:rsid w:val="00252A33"/>
    <w:rsid w:val="00254A4A"/>
    <w:rsid w:val="002564A4"/>
    <w:rsid w:val="00257187"/>
    <w:rsid w:val="00257810"/>
    <w:rsid w:val="00260C15"/>
    <w:rsid w:val="0026113D"/>
    <w:rsid w:val="00263BB3"/>
    <w:rsid w:val="002642F8"/>
    <w:rsid w:val="002648B9"/>
    <w:rsid w:val="002658B6"/>
    <w:rsid w:val="002668E4"/>
    <w:rsid w:val="0026736C"/>
    <w:rsid w:val="002711C4"/>
    <w:rsid w:val="00272CC2"/>
    <w:rsid w:val="00275F1C"/>
    <w:rsid w:val="0028115B"/>
    <w:rsid w:val="00281308"/>
    <w:rsid w:val="00283128"/>
    <w:rsid w:val="0028312A"/>
    <w:rsid w:val="00284719"/>
    <w:rsid w:val="00284A66"/>
    <w:rsid w:val="00286D73"/>
    <w:rsid w:val="00291A16"/>
    <w:rsid w:val="0029281B"/>
    <w:rsid w:val="00292CAC"/>
    <w:rsid w:val="002952B6"/>
    <w:rsid w:val="00295B0D"/>
    <w:rsid w:val="00296228"/>
    <w:rsid w:val="00297ECB"/>
    <w:rsid w:val="002A1CA4"/>
    <w:rsid w:val="002A2062"/>
    <w:rsid w:val="002A3A5B"/>
    <w:rsid w:val="002A4624"/>
    <w:rsid w:val="002A479E"/>
    <w:rsid w:val="002A5C9C"/>
    <w:rsid w:val="002A7345"/>
    <w:rsid w:val="002A7BCF"/>
    <w:rsid w:val="002B0A43"/>
    <w:rsid w:val="002B3059"/>
    <w:rsid w:val="002B4BBF"/>
    <w:rsid w:val="002B535A"/>
    <w:rsid w:val="002B7758"/>
    <w:rsid w:val="002B7D65"/>
    <w:rsid w:val="002C1D5B"/>
    <w:rsid w:val="002C267E"/>
    <w:rsid w:val="002C61D2"/>
    <w:rsid w:val="002C7325"/>
    <w:rsid w:val="002D031F"/>
    <w:rsid w:val="002D043A"/>
    <w:rsid w:val="002D27EF"/>
    <w:rsid w:val="002D3130"/>
    <w:rsid w:val="002D5DC5"/>
    <w:rsid w:val="002D5EFA"/>
    <w:rsid w:val="002D6224"/>
    <w:rsid w:val="002D756E"/>
    <w:rsid w:val="002D78FA"/>
    <w:rsid w:val="002E0354"/>
    <w:rsid w:val="002E0C16"/>
    <w:rsid w:val="002E0D81"/>
    <w:rsid w:val="002E2E4F"/>
    <w:rsid w:val="002E3F4B"/>
    <w:rsid w:val="002E4F42"/>
    <w:rsid w:val="002E5682"/>
    <w:rsid w:val="002E57B0"/>
    <w:rsid w:val="002E663F"/>
    <w:rsid w:val="002E777D"/>
    <w:rsid w:val="002E7FDB"/>
    <w:rsid w:val="002F06BD"/>
    <w:rsid w:val="002F3ECA"/>
    <w:rsid w:val="002F4185"/>
    <w:rsid w:val="002F4760"/>
    <w:rsid w:val="002F61E3"/>
    <w:rsid w:val="002F66B0"/>
    <w:rsid w:val="002F73C9"/>
    <w:rsid w:val="002F78BF"/>
    <w:rsid w:val="002F7977"/>
    <w:rsid w:val="002F7BAB"/>
    <w:rsid w:val="00300CA0"/>
    <w:rsid w:val="00304F8B"/>
    <w:rsid w:val="00304FE3"/>
    <w:rsid w:val="00305876"/>
    <w:rsid w:val="00305F5C"/>
    <w:rsid w:val="003075BC"/>
    <w:rsid w:val="00307B28"/>
    <w:rsid w:val="00307E5F"/>
    <w:rsid w:val="0031019F"/>
    <w:rsid w:val="0031041B"/>
    <w:rsid w:val="00311154"/>
    <w:rsid w:val="003112F1"/>
    <w:rsid w:val="00311C6A"/>
    <w:rsid w:val="00311D28"/>
    <w:rsid w:val="003142D1"/>
    <w:rsid w:val="0031614C"/>
    <w:rsid w:val="00317AB9"/>
    <w:rsid w:val="00324038"/>
    <w:rsid w:val="003249DB"/>
    <w:rsid w:val="003301F6"/>
    <w:rsid w:val="00330FE9"/>
    <w:rsid w:val="003345AC"/>
    <w:rsid w:val="003354D2"/>
    <w:rsid w:val="00335BC6"/>
    <w:rsid w:val="003370F4"/>
    <w:rsid w:val="00337385"/>
    <w:rsid w:val="003415D3"/>
    <w:rsid w:val="0034281B"/>
    <w:rsid w:val="00342D10"/>
    <w:rsid w:val="00344701"/>
    <w:rsid w:val="003447E4"/>
    <w:rsid w:val="00344B17"/>
    <w:rsid w:val="00346B76"/>
    <w:rsid w:val="00350BC2"/>
    <w:rsid w:val="00350D06"/>
    <w:rsid w:val="003516F8"/>
    <w:rsid w:val="00352B0F"/>
    <w:rsid w:val="0035317C"/>
    <w:rsid w:val="003561A7"/>
    <w:rsid w:val="00356690"/>
    <w:rsid w:val="00356F75"/>
    <w:rsid w:val="003574E4"/>
    <w:rsid w:val="00360459"/>
    <w:rsid w:val="0036396C"/>
    <w:rsid w:val="0036402F"/>
    <w:rsid w:val="003649A0"/>
    <w:rsid w:val="00364FFB"/>
    <w:rsid w:val="00365BDA"/>
    <w:rsid w:val="00366565"/>
    <w:rsid w:val="00371972"/>
    <w:rsid w:val="00373AAB"/>
    <w:rsid w:val="00374531"/>
    <w:rsid w:val="0037538F"/>
    <w:rsid w:val="00375DB4"/>
    <w:rsid w:val="00376A5E"/>
    <w:rsid w:val="00380E5B"/>
    <w:rsid w:val="00381951"/>
    <w:rsid w:val="00381C92"/>
    <w:rsid w:val="00382766"/>
    <w:rsid w:val="00385304"/>
    <w:rsid w:val="00385CA5"/>
    <w:rsid w:val="00387927"/>
    <w:rsid w:val="00390B46"/>
    <w:rsid w:val="00391D23"/>
    <w:rsid w:val="003921B0"/>
    <w:rsid w:val="00392696"/>
    <w:rsid w:val="0039419B"/>
    <w:rsid w:val="0039554F"/>
    <w:rsid w:val="0039727C"/>
    <w:rsid w:val="003976CB"/>
    <w:rsid w:val="003A0785"/>
    <w:rsid w:val="003A0C1F"/>
    <w:rsid w:val="003A41FC"/>
    <w:rsid w:val="003A4C48"/>
    <w:rsid w:val="003A62EC"/>
    <w:rsid w:val="003A7E06"/>
    <w:rsid w:val="003B15AA"/>
    <w:rsid w:val="003B2FA4"/>
    <w:rsid w:val="003B5100"/>
    <w:rsid w:val="003B5468"/>
    <w:rsid w:val="003B5C7C"/>
    <w:rsid w:val="003B6547"/>
    <w:rsid w:val="003B7378"/>
    <w:rsid w:val="003C0608"/>
    <w:rsid w:val="003C4014"/>
    <w:rsid w:val="003C4ADD"/>
    <w:rsid w:val="003C5A0F"/>
    <w:rsid w:val="003C6231"/>
    <w:rsid w:val="003C6FE5"/>
    <w:rsid w:val="003C720E"/>
    <w:rsid w:val="003D0BFE"/>
    <w:rsid w:val="003D275A"/>
    <w:rsid w:val="003D32D7"/>
    <w:rsid w:val="003D5700"/>
    <w:rsid w:val="003E341B"/>
    <w:rsid w:val="003E5A77"/>
    <w:rsid w:val="003F5052"/>
    <w:rsid w:val="003F595C"/>
    <w:rsid w:val="003F5B4D"/>
    <w:rsid w:val="003F5C63"/>
    <w:rsid w:val="003F5CFE"/>
    <w:rsid w:val="003F6198"/>
    <w:rsid w:val="003F61DE"/>
    <w:rsid w:val="003F6425"/>
    <w:rsid w:val="003F671D"/>
    <w:rsid w:val="003F7288"/>
    <w:rsid w:val="003F7301"/>
    <w:rsid w:val="004007B2"/>
    <w:rsid w:val="00401CFA"/>
    <w:rsid w:val="00401F5F"/>
    <w:rsid w:val="00404F8B"/>
    <w:rsid w:val="00404F9C"/>
    <w:rsid w:val="00405E69"/>
    <w:rsid w:val="00406367"/>
    <w:rsid w:val="004101C1"/>
    <w:rsid w:val="00410466"/>
    <w:rsid w:val="004116CD"/>
    <w:rsid w:val="0041269D"/>
    <w:rsid w:val="00413146"/>
    <w:rsid w:val="00413806"/>
    <w:rsid w:val="004144EC"/>
    <w:rsid w:val="00415FF9"/>
    <w:rsid w:val="00416966"/>
    <w:rsid w:val="00417EB9"/>
    <w:rsid w:val="00422019"/>
    <w:rsid w:val="004233D8"/>
    <w:rsid w:val="00423EBD"/>
    <w:rsid w:val="00424CA9"/>
    <w:rsid w:val="00424FCE"/>
    <w:rsid w:val="0042708F"/>
    <w:rsid w:val="00431E9B"/>
    <w:rsid w:val="00433170"/>
    <w:rsid w:val="00434259"/>
    <w:rsid w:val="00435D78"/>
    <w:rsid w:val="004379E3"/>
    <w:rsid w:val="0044015E"/>
    <w:rsid w:val="00441DE8"/>
    <w:rsid w:val="0044204C"/>
    <w:rsid w:val="0044291A"/>
    <w:rsid w:val="00444ABD"/>
    <w:rsid w:val="004454C0"/>
    <w:rsid w:val="00446178"/>
    <w:rsid w:val="00447941"/>
    <w:rsid w:val="00450D92"/>
    <w:rsid w:val="00451539"/>
    <w:rsid w:val="00452921"/>
    <w:rsid w:val="004537E9"/>
    <w:rsid w:val="004600CD"/>
    <w:rsid w:val="00464FDE"/>
    <w:rsid w:val="004669FF"/>
    <w:rsid w:val="00466EAF"/>
    <w:rsid w:val="00466F59"/>
    <w:rsid w:val="00467661"/>
    <w:rsid w:val="004705B7"/>
    <w:rsid w:val="00471C3A"/>
    <w:rsid w:val="00471C51"/>
    <w:rsid w:val="00472DBE"/>
    <w:rsid w:val="0047318C"/>
    <w:rsid w:val="0047330D"/>
    <w:rsid w:val="00473476"/>
    <w:rsid w:val="004738C5"/>
    <w:rsid w:val="00474A19"/>
    <w:rsid w:val="0047551B"/>
    <w:rsid w:val="00475EB5"/>
    <w:rsid w:val="00475F82"/>
    <w:rsid w:val="004807E5"/>
    <w:rsid w:val="004822E9"/>
    <w:rsid w:val="00483224"/>
    <w:rsid w:val="00484A47"/>
    <w:rsid w:val="004902EF"/>
    <w:rsid w:val="00495ECA"/>
    <w:rsid w:val="00496C15"/>
    <w:rsid w:val="00496F97"/>
    <w:rsid w:val="004973A2"/>
    <w:rsid w:val="00497ACA"/>
    <w:rsid w:val="004A0107"/>
    <w:rsid w:val="004A0374"/>
    <w:rsid w:val="004A2CFE"/>
    <w:rsid w:val="004A4727"/>
    <w:rsid w:val="004A4987"/>
    <w:rsid w:val="004A5F0E"/>
    <w:rsid w:val="004A5F51"/>
    <w:rsid w:val="004B08FA"/>
    <w:rsid w:val="004B1447"/>
    <w:rsid w:val="004B1E3B"/>
    <w:rsid w:val="004B28FF"/>
    <w:rsid w:val="004B3136"/>
    <w:rsid w:val="004B44A2"/>
    <w:rsid w:val="004B466E"/>
    <w:rsid w:val="004B7874"/>
    <w:rsid w:val="004C0A06"/>
    <w:rsid w:val="004C0D68"/>
    <w:rsid w:val="004C154B"/>
    <w:rsid w:val="004C4C6F"/>
    <w:rsid w:val="004C5761"/>
    <w:rsid w:val="004C5D6A"/>
    <w:rsid w:val="004D0CF1"/>
    <w:rsid w:val="004D0F32"/>
    <w:rsid w:val="004D12C0"/>
    <w:rsid w:val="004D21B1"/>
    <w:rsid w:val="004D2A26"/>
    <w:rsid w:val="004D44D6"/>
    <w:rsid w:val="004D7B9E"/>
    <w:rsid w:val="004E063A"/>
    <w:rsid w:val="004E1F2E"/>
    <w:rsid w:val="004E53EE"/>
    <w:rsid w:val="004E57BD"/>
    <w:rsid w:val="004E5C78"/>
    <w:rsid w:val="004E6907"/>
    <w:rsid w:val="004E7BEC"/>
    <w:rsid w:val="004F11B3"/>
    <w:rsid w:val="004F444A"/>
    <w:rsid w:val="004F580A"/>
    <w:rsid w:val="00501CF2"/>
    <w:rsid w:val="00501DB8"/>
    <w:rsid w:val="00503AF9"/>
    <w:rsid w:val="00503D24"/>
    <w:rsid w:val="00505D3D"/>
    <w:rsid w:val="00506A89"/>
    <w:rsid w:val="00506AF6"/>
    <w:rsid w:val="00507D9B"/>
    <w:rsid w:val="005108FF"/>
    <w:rsid w:val="00510B9D"/>
    <w:rsid w:val="00511EF8"/>
    <w:rsid w:val="00513914"/>
    <w:rsid w:val="00516A72"/>
    <w:rsid w:val="00516B8D"/>
    <w:rsid w:val="00520303"/>
    <w:rsid w:val="005220E4"/>
    <w:rsid w:val="00522B22"/>
    <w:rsid w:val="00523533"/>
    <w:rsid w:val="00524EDF"/>
    <w:rsid w:val="00526036"/>
    <w:rsid w:val="0052620C"/>
    <w:rsid w:val="00526DF7"/>
    <w:rsid w:val="00527996"/>
    <w:rsid w:val="00536D2D"/>
    <w:rsid w:val="00537FBC"/>
    <w:rsid w:val="00542846"/>
    <w:rsid w:val="005433E6"/>
    <w:rsid w:val="005435DB"/>
    <w:rsid w:val="00543F6A"/>
    <w:rsid w:val="00544053"/>
    <w:rsid w:val="005455D9"/>
    <w:rsid w:val="0054722A"/>
    <w:rsid w:val="005523E8"/>
    <w:rsid w:val="00555E6C"/>
    <w:rsid w:val="00555E86"/>
    <w:rsid w:val="00555FF5"/>
    <w:rsid w:val="00556DE0"/>
    <w:rsid w:val="005574D1"/>
    <w:rsid w:val="00557B45"/>
    <w:rsid w:val="005615BF"/>
    <w:rsid w:val="00562E7D"/>
    <w:rsid w:val="00563229"/>
    <w:rsid w:val="00563BCE"/>
    <w:rsid w:val="00563E6D"/>
    <w:rsid w:val="0056448C"/>
    <w:rsid w:val="00564E8C"/>
    <w:rsid w:val="00565075"/>
    <w:rsid w:val="00565F20"/>
    <w:rsid w:val="00566601"/>
    <w:rsid w:val="00566F1F"/>
    <w:rsid w:val="00567643"/>
    <w:rsid w:val="0057098F"/>
    <w:rsid w:val="005716A4"/>
    <w:rsid w:val="005744AB"/>
    <w:rsid w:val="0057786F"/>
    <w:rsid w:val="00581043"/>
    <w:rsid w:val="00584811"/>
    <w:rsid w:val="00585784"/>
    <w:rsid w:val="005865C2"/>
    <w:rsid w:val="0058791B"/>
    <w:rsid w:val="0059195F"/>
    <w:rsid w:val="00593AA6"/>
    <w:rsid w:val="00593CD0"/>
    <w:rsid w:val="00594161"/>
    <w:rsid w:val="005942BC"/>
    <w:rsid w:val="00594749"/>
    <w:rsid w:val="00594EAF"/>
    <w:rsid w:val="0059536F"/>
    <w:rsid w:val="00596671"/>
    <w:rsid w:val="00597A8A"/>
    <w:rsid w:val="005A1DD7"/>
    <w:rsid w:val="005A2AAB"/>
    <w:rsid w:val="005A2D9A"/>
    <w:rsid w:val="005A314F"/>
    <w:rsid w:val="005A3BEF"/>
    <w:rsid w:val="005A5632"/>
    <w:rsid w:val="005A7929"/>
    <w:rsid w:val="005A7C33"/>
    <w:rsid w:val="005B2BCA"/>
    <w:rsid w:val="005B340B"/>
    <w:rsid w:val="005B4067"/>
    <w:rsid w:val="005B4461"/>
    <w:rsid w:val="005B4BEF"/>
    <w:rsid w:val="005B79D6"/>
    <w:rsid w:val="005B7C04"/>
    <w:rsid w:val="005C0602"/>
    <w:rsid w:val="005C2D07"/>
    <w:rsid w:val="005C3F41"/>
    <w:rsid w:val="005C45F3"/>
    <w:rsid w:val="005C50D0"/>
    <w:rsid w:val="005C79B3"/>
    <w:rsid w:val="005C7E21"/>
    <w:rsid w:val="005D06AB"/>
    <w:rsid w:val="005D2D09"/>
    <w:rsid w:val="005D5E58"/>
    <w:rsid w:val="005D706E"/>
    <w:rsid w:val="005E3A4B"/>
    <w:rsid w:val="005E4219"/>
    <w:rsid w:val="005E5441"/>
    <w:rsid w:val="005E5D65"/>
    <w:rsid w:val="005E6702"/>
    <w:rsid w:val="005E6B0F"/>
    <w:rsid w:val="005F0289"/>
    <w:rsid w:val="005F0599"/>
    <w:rsid w:val="005F126C"/>
    <w:rsid w:val="005F1B94"/>
    <w:rsid w:val="005F37FD"/>
    <w:rsid w:val="005F4562"/>
    <w:rsid w:val="005F531F"/>
    <w:rsid w:val="005F5FC7"/>
    <w:rsid w:val="005F66ED"/>
    <w:rsid w:val="005F671B"/>
    <w:rsid w:val="005F6D24"/>
    <w:rsid w:val="005F777F"/>
    <w:rsid w:val="00600219"/>
    <w:rsid w:val="00601852"/>
    <w:rsid w:val="00602068"/>
    <w:rsid w:val="006036CA"/>
    <w:rsid w:val="00603DC4"/>
    <w:rsid w:val="006044B0"/>
    <w:rsid w:val="006055CA"/>
    <w:rsid w:val="00605816"/>
    <w:rsid w:val="006071C0"/>
    <w:rsid w:val="0061025C"/>
    <w:rsid w:val="0061350A"/>
    <w:rsid w:val="006154E8"/>
    <w:rsid w:val="00617A83"/>
    <w:rsid w:val="00620076"/>
    <w:rsid w:val="00620D07"/>
    <w:rsid w:val="00622154"/>
    <w:rsid w:val="00626C39"/>
    <w:rsid w:val="00630B37"/>
    <w:rsid w:val="00630D28"/>
    <w:rsid w:val="006319C5"/>
    <w:rsid w:val="0063270A"/>
    <w:rsid w:val="0063363E"/>
    <w:rsid w:val="0063474E"/>
    <w:rsid w:val="00635B06"/>
    <w:rsid w:val="00636812"/>
    <w:rsid w:val="00642A90"/>
    <w:rsid w:val="00643D46"/>
    <w:rsid w:val="0064456C"/>
    <w:rsid w:val="00645245"/>
    <w:rsid w:val="0064689B"/>
    <w:rsid w:val="0064710F"/>
    <w:rsid w:val="00647424"/>
    <w:rsid w:val="006501E7"/>
    <w:rsid w:val="006572D0"/>
    <w:rsid w:val="0066011E"/>
    <w:rsid w:val="00661C68"/>
    <w:rsid w:val="00661F91"/>
    <w:rsid w:val="006623A4"/>
    <w:rsid w:val="00664A03"/>
    <w:rsid w:val="006660B1"/>
    <w:rsid w:val="00666582"/>
    <w:rsid w:val="0066739F"/>
    <w:rsid w:val="00670EA1"/>
    <w:rsid w:val="0067394A"/>
    <w:rsid w:val="00677CC2"/>
    <w:rsid w:val="00682364"/>
    <w:rsid w:val="0068277E"/>
    <w:rsid w:val="00682999"/>
    <w:rsid w:val="006839BD"/>
    <w:rsid w:val="006863A6"/>
    <w:rsid w:val="00687A77"/>
    <w:rsid w:val="00687C68"/>
    <w:rsid w:val="006905DE"/>
    <w:rsid w:val="00690B98"/>
    <w:rsid w:val="00690DFD"/>
    <w:rsid w:val="00691FBC"/>
    <w:rsid w:val="0069207B"/>
    <w:rsid w:val="00694619"/>
    <w:rsid w:val="00694B15"/>
    <w:rsid w:val="00695F99"/>
    <w:rsid w:val="006976FB"/>
    <w:rsid w:val="00697AD5"/>
    <w:rsid w:val="006A014C"/>
    <w:rsid w:val="006A2A58"/>
    <w:rsid w:val="006A3479"/>
    <w:rsid w:val="006A453D"/>
    <w:rsid w:val="006A4A72"/>
    <w:rsid w:val="006A7FE1"/>
    <w:rsid w:val="006B0C4D"/>
    <w:rsid w:val="006B182E"/>
    <w:rsid w:val="006B20CA"/>
    <w:rsid w:val="006B5789"/>
    <w:rsid w:val="006B6D8F"/>
    <w:rsid w:val="006C146F"/>
    <w:rsid w:val="006C2882"/>
    <w:rsid w:val="006C30C5"/>
    <w:rsid w:val="006C7F8C"/>
    <w:rsid w:val="006D247A"/>
    <w:rsid w:val="006D29FC"/>
    <w:rsid w:val="006D2DB3"/>
    <w:rsid w:val="006D3A5D"/>
    <w:rsid w:val="006D3F3D"/>
    <w:rsid w:val="006D3FE7"/>
    <w:rsid w:val="006D521B"/>
    <w:rsid w:val="006E27EF"/>
    <w:rsid w:val="006E534D"/>
    <w:rsid w:val="006E5445"/>
    <w:rsid w:val="006E5465"/>
    <w:rsid w:val="006E6051"/>
    <w:rsid w:val="006E6246"/>
    <w:rsid w:val="006E7D49"/>
    <w:rsid w:val="006F03D9"/>
    <w:rsid w:val="006F0656"/>
    <w:rsid w:val="006F0EF7"/>
    <w:rsid w:val="006F0FBB"/>
    <w:rsid w:val="006F10E8"/>
    <w:rsid w:val="006F3187"/>
    <w:rsid w:val="006F318F"/>
    <w:rsid w:val="006F3F26"/>
    <w:rsid w:val="006F4226"/>
    <w:rsid w:val="006F758E"/>
    <w:rsid w:val="0070017E"/>
    <w:rsid w:val="00700B2C"/>
    <w:rsid w:val="00702195"/>
    <w:rsid w:val="00702849"/>
    <w:rsid w:val="00702C7D"/>
    <w:rsid w:val="007038E6"/>
    <w:rsid w:val="00703D1B"/>
    <w:rsid w:val="0070409E"/>
    <w:rsid w:val="007050A2"/>
    <w:rsid w:val="00706971"/>
    <w:rsid w:val="00713084"/>
    <w:rsid w:val="00713CB4"/>
    <w:rsid w:val="00714D2D"/>
    <w:rsid w:val="00714F20"/>
    <w:rsid w:val="0071590F"/>
    <w:rsid w:val="00715914"/>
    <w:rsid w:val="00716FDF"/>
    <w:rsid w:val="007175BE"/>
    <w:rsid w:val="00717BE3"/>
    <w:rsid w:val="0072049C"/>
    <w:rsid w:val="007225AF"/>
    <w:rsid w:val="007229D7"/>
    <w:rsid w:val="007265D5"/>
    <w:rsid w:val="00727274"/>
    <w:rsid w:val="00727644"/>
    <w:rsid w:val="007278A5"/>
    <w:rsid w:val="007306F3"/>
    <w:rsid w:val="00730B69"/>
    <w:rsid w:val="007318E7"/>
    <w:rsid w:val="00731E00"/>
    <w:rsid w:val="007339D9"/>
    <w:rsid w:val="0073616F"/>
    <w:rsid w:val="00740400"/>
    <w:rsid w:val="007426D3"/>
    <w:rsid w:val="007440B7"/>
    <w:rsid w:val="00744F99"/>
    <w:rsid w:val="00745028"/>
    <w:rsid w:val="00745120"/>
    <w:rsid w:val="007471BF"/>
    <w:rsid w:val="007500C8"/>
    <w:rsid w:val="0075117D"/>
    <w:rsid w:val="0075278D"/>
    <w:rsid w:val="00752FA1"/>
    <w:rsid w:val="007534A2"/>
    <w:rsid w:val="007543AC"/>
    <w:rsid w:val="00754467"/>
    <w:rsid w:val="007557C5"/>
    <w:rsid w:val="00755B2C"/>
    <w:rsid w:val="00756136"/>
    <w:rsid w:val="00756272"/>
    <w:rsid w:val="007627E8"/>
    <w:rsid w:val="0076545E"/>
    <w:rsid w:val="00765714"/>
    <w:rsid w:val="00765C32"/>
    <w:rsid w:val="00765E5F"/>
    <w:rsid w:val="0076681A"/>
    <w:rsid w:val="0076750C"/>
    <w:rsid w:val="00770450"/>
    <w:rsid w:val="00770903"/>
    <w:rsid w:val="007715C9"/>
    <w:rsid w:val="00771613"/>
    <w:rsid w:val="00771A92"/>
    <w:rsid w:val="00771DA7"/>
    <w:rsid w:val="0077367B"/>
    <w:rsid w:val="00774EDD"/>
    <w:rsid w:val="007757EC"/>
    <w:rsid w:val="00775B44"/>
    <w:rsid w:val="00777300"/>
    <w:rsid w:val="007809D3"/>
    <w:rsid w:val="007828DD"/>
    <w:rsid w:val="00782B17"/>
    <w:rsid w:val="00783E89"/>
    <w:rsid w:val="0078468F"/>
    <w:rsid w:val="0078622A"/>
    <w:rsid w:val="00786B20"/>
    <w:rsid w:val="007874A6"/>
    <w:rsid w:val="00792F15"/>
    <w:rsid w:val="0079334A"/>
    <w:rsid w:val="00793915"/>
    <w:rsid w:val="00793BD7"/>
    <w:rsid w:val="00795098"/>
    <w:rsid w:val="00795D62"/>
    <w:rsid w:val="00797317"/>
    <w:rsid w:val="007A0416"/>
    <w:rsid w:val="007A1677"/>
    <w:rsid w:val="007A2114"/>
    <w:rsid w:val="007A26E3"/>
    <w:rsid w:val="007A4E8F"/>
    <w:rsid w:val="007A69F3"/>
    <w:rsid w:val="007B0746"/>
    <w:rsid w:val="007B12BB"/>
    <w:rsid w:val="007B2C2A"/>
    <w:rsid w:val="007B4B49"/>
    <w:rsid w:val="007B5591"/>
    <w:rsid w:val="007B69D6"/>
    <w:rsid w:val="007C1FE8"/>
    <w:rsid w:val="007C2253"/>
    <w:rsid w:val="007C2C62"/>
    <w:rsid w:val="007C2C77"/>
    <w:rsid w:val="007C40AC"/>
    <w:rsid w:val="007C4879"/>
    <w:rsid w:val="007C6347"/>
    <w:rsid w:val="007C67B3"/>
    <w:rsid w:val="007C6A57"/>
    <w:rsid w:val="007D2D5C"/>
    <w:rsid w:val="007D487B"/>
    <w:rsid w:val="007E01D8"/>
    <w:rsid w:val="007E0495"/>
    <w:rsid w:val="007E1438"/>
    <w:rsid w:val="007E163D"/>
    <w:rsid w:val="007E1D7B"/>
    <w:rsid w:val="007E263D"/>
    <w:rsid w:val="007E2643"/>
    <w:rsid w:val="007E2FF5"/>
    <w:rsid w:val="007E4ACC"/>
    <w:rsid w:val="007E523E"/>
    <w:rsid w:val="007E6431"/>
    <w:rsid w:val="007E667A"/>
    <w:rsid w:val="007F00A4"/>
    <w:rsid w:val="007F28C9"/>
    <w:rsid w:val="007F3A7F"/>
    <w:rsid w:val="007F5682"/>
    <w:rsid w:val="0080086D"/>
    <w:rsid w:val="008012B8"/>
    <w:rsid w:val="00802214"/>
    <w:rsid w:val="00803587"/>
    <w:rsid w:val="00803966"/>
    <w:rsid w:val="008048DF"/>
    <w:rsid w:val="00806752"/>
    <w:rsid w:val="0080754F"/>
    <w:rsid w:val="0081085E"/>
    <w:rsid w:val="0081121B"/>
    <w:rsid w:val="008117E9"/>
    <w:rsid w:val="00815026"/>
    <w:rsid w:val="00815DDC"/>
    <w:rsid w:val="008162A3"/>
    <w:rsid w:val="00817984"/>
    <w:rsid w:val="008200EE"/>
    <w:rsid w:val="0082027B"/>
    <w:rsid w:val="0082075C"/>
    <w:rsid w:val="00820F38"/>
    <w:rsid w:val="00821B30"/>
    <w:rsid w:val="00823635"/>
    <w:rsid w:val="00823970"/>
    <w:rsid w:val="00823E46"/>
    <w:rsid w:val="00824498"/>
    <w:rsid w:val="008246C8"/>
    <w:rsid w:val="00830E7C"/>
    <w:rsid w:val="00833D5A"/>
    <w:rsid w:val="00834AF1"/>
    <w:rsid w:val="008364E1"/>
    <w:rsid w:val="00841565"/>
    <w:rsid w:val="008415F7"/>
    <w:rsid w:val="0084207C"/>
    <w:rsid w:val="00842D31"/>
    <w:rsid w:val="0084314E"/>
    <w:rsid w:val="008433A7"/>
    <w:rsid w:val="00843434"/>
    <w:rsid w:val="008447DE"/>
    <w:rsid w:val="008454FC"/>
    <w:rsid w:val="008471D0"/>
    <w:rsid w:val="00852350"/>
    <w:rsid w:val="00852742"/>
    <w:rsid w:val="0085300D"/>
    <w:rsid w:val="00855084"/>
    <w:rsid w:val="00855232"/>
    <w:rsid w:val="00855D52"/>
    <w:rsid w:val="00856A31"/>
    <w:rsid w:val="00856BFE"/>
    <w:rsid w:val="00862873"/>
    <w:rsid w:val="0086394E"/>
    <w:rsid w:val="00864785"/>
    <w:rsid w:val="00866E52"/>
    <w:rsid w:val="00867B37"/>
    <w:rsid w:val="008715C9"/>
    <w:rsid w:val="008724B4"/>
    <w:rsid w:val="008754D0"/>
    <w:rsid w:val="00875827"/>
    <w:rsid w:val="00881E71"/>
    <w:rsid w:val="008855C9"/>
    <w:rsid w:val="00885D75"/>
    <w:rsid w:val="00886456"/>
    <w:rsid w:val="00890213"/>
    <w:rsid w:val="00892CC6"/>
    <w:rsid w:val="008930C3"/>
    <w:rsid w:val="00893328"/>
    <w:rsid w:val="00893935"/>
    <w:rsid w:val="00894873"/>
    <w:rsid w:val="00895165"/>
    <w:rsid w:val="00895F0D"/>
    <w:rsid w:val="008A0314"/>
    <w:rsid w:val="008A1939"/>
    <w:rsid w:val="008A1BCF"/>
    <w:rsid w:val="008A21A8"/>
    <w:rsid w:val="008A3089"/>
    <w:rsid w:val="008A381C"/>
    <w:rsid w:val="008A46E1"/>
    <w:rsid w:val="008A4A06"/>
    <w:rsid w:val="008A4DAA"/>
    <w:rsid w:val="008A4F43"/>
    <w:rsid w:val="008A55D4"/>
    <w:rsid w:val="008A5692"/>
    <w:rsid w:val="008B19E3"/>
    <w:rsid w:val="008B2706"/>
    <w:rsid w:val="008B2EEA"/>
    <w:rsid w:val="008B504E"/>
    <w:rsid w:val="008B57EF"/>
    <w:rsid w:val="008B615E"/>
    <w:rsid w:val="008C0055"/>
    <w:rsid w:val="008C0376"/>
    <w:rsid w:val="008C084A"/>
    <w:rsid w:val="008C19CE"/>
    <w:rsid w:val="008C2319"/>
    <w:rsid w:val="008C44D6"/>
    <w:rsid w:val="008C4E0A"/>
    <w:rsid w:val="008C50F6"/>
    <w:rsid w:val="008C527F"/>
    <w:rsid w:val="008C5698"/>
    <w:rsid w:val="008D0EE0"/>
    <w:rsid w:val="008D4A28"/>
    <w:rsid w:val="008D4D74"/>
    <w:rsid w:val="008D4F44"/>
    <w:rsid w:val="008D7DA9"/>
    <w:rsid w:val="008E35C3"/>
    <w:rsid w:val="008E380D"/>
    <w:rsid w:val="008E4E88"/>
    <w:rsid w:val="008E5531"/>
    <w:rsid w:val="008E6067"/>
    <w:rsid w:val="008F3E80"/>
    <w:rsid w:val="008F54E7"/>
    <w:rsid w:val="008F74A6"/>
    <w:rsid w:val="009000C3"/>
    <w:rsid w:val="009011A5"/>
    <w:rsid w:val="009030E6"/>
    <w:rsid w:val="00903139"/>
    <w:rsid w:val="00903422"/>
    <w:rsid w:val="0090396E"/>
    <w:rsid w:val="009063A2"/>
    <w:rsid w:val="00906833"/>
    <w:rsid w:val="009113CD"/>
    <w:rsid w:val="009150E4"/>
    <w:rsid w:val="009151AD"/>
    <w:rsid w:val="0091551B"/>
    <w:rsid w:val="00915DF9"/>
    <w:rsid w:val="00917BBF"/>
    <w:rsid w:val="009212C7"/>
    <w:rsid w:val="00923EDF"/>
    <w:rsid w:val="009240A6"/>
    <w:rsid w:val="009254C3"/>
    <w:rsid w:val="00927740"/>
    <w:rsid w:val="00932377"/>
    <w:rsid w:val="00932D65"/>
    <w:rsid w:val="009346BA"/>
    <w:rsid w:val="00937DD0"/>
    <w:rsid w:val="00940976"/>
    <w:rsid w:val="0094255B"/>
    <w:rsid w:val="00946D05"/>
    <w:rsid w:val="0094753C"/>
    <w:rsid w:val="009479A2"/>
    <w:rsid w:val="00947BD5"/>
    <w:rsid w:val="00947D5A"/>
    <w:rsid w:val="00947EE4"/>
    <w:rsid w:val="00947F60"/>
    <w:rsid w:val="00950236"/>
    <w:rsid w:val="0095030D"/>
    <w:rsid w:val="0095083E"/>
    <w:rsid w:val="009532A5"/>
    <w:rsid w:val="00953C17"/>
    <w:rsid w:val="00956CB4"/>
    <w:rsid w:val="00957774"/>
    <w:rsid w:val="00962F22"/>
    <w:rsid w:val="009630D6"/>
    <w:rsid w:val="00963C02"/>
    <w:rsid w:val="0096437B"/>
    <w:rsid w:val="00965922"/>
    <w:rsid w:val="009664E2"/>
    <w:rsid w:val="0097040A"/>
    <w:rsid w:val="00972FED"/>
    <w:rsid w:val="0097386B"/>
    <w:rsid w:val="0097432B"/>
    <w:rsid w:val="00980B53"/>
    <w:rsid w:val="00982242"/>
    <w:rsid w:val="00982664"/>
    <w:rsid w:val="00983447"/>
    <w:rsid w:val="00984924"/>
    <w:rsid w:val="009868E9"/>
    <w:rsid w:val="0098725D"/>
    <w:rsid w:val="00991440"/>
    <w:rsid w:val="00991B14"/>
    <w:rsid w:val="00992131"/>
    <w:rsid w:val="009927AF"/>
    <w:rsid w:val="00995174"/>
    <w:rsid w:val="00995C41"/>
    <w:rsid w:val="00996BFE"/>
    <w:rsid w:val="009A0333"/>
    <w:rsid w:val="009A0A5E"/>
    <w:rsid w:val="009A27FD"/>
    <w:rsid w:val="009A2BF3"/>
    <w:rsid w:val="009A3B26"/>
    <w:rsid w:val="009A4EED"/>
    <w:rsid w:val="009A4FA5"/>
    <w:rsid w:val="009A50F4"/>
    <w:rsid w:val="009A5F56"/>
    <w:rsid w:val="009A62C0"/>
    <w:rsid w:val="009B0406"/>
    <w:rsid w:val="009B05E1"/>
    <w:rsid w:val="009B1B01"/>
    <w:rsid w:val="009B5AF8"/>
    <w:rsid w:val="009B6F34"/>
    <w:rsid w:val="009C2CA4"/>
    <w:rsid w:val="009C31A6"/>
    <w:rsid w:val="009C4203"/>
    <w:rsid w:val="009C72A8"/>
    <w:rsid w:val="009C7C93"/>
    <w:rsid w:val="009D01F3"/>
    <w:rsid w:val="009D22B6"/>
    <w:rsid w:val="009D295C"/>
    <w:rsid w:val="009D350F"/>
    <w:rsid w:val="009D3F1D"/>
    <w:rsid w:val="009D5F29"/>
    <w:rsid w:val="009D7EB2"/>
    <w:rsid w:val="009E2183"/>
    <w:rsid w:val="009E3996"/>
    <w:rsid w:val="009E4079"/>
    <w:rsid w:val="009E5C9B"/>
    <w:rsid w:val="009E5CFC"/>
    <w:rsid w:val="009E757B"/>
    <w:rsid w:val="009E7D4B"/>
    <w:rsid w:val="009F2A90"/>
    <w:rsid w:val="009F2B9C"/>
    <w:rsid w:val="009F49D4"/>
    <w:rsid w:val="009F5846"/>
    <w:rsid w:val="00A0007B"/>
    <w:rsid w:val="00A0053C"/>
    <w:rsid w:val="00A00F91"/>
    <w:rsid w:val="00A01DE6"/>
    <w:rsid w:val="00A01ED1"/>
    <w:rsid w:val="00A02DBC"/>
    <w:rsid w:val="00A05F87"/>
    <w:rsid w:val="00A079CB"/>
    <w:rsid w:val="00A1023A"/>
    <w:rsid w:val="00A10DD9"/>
    <w:rsid w:val="00A12128"/>
    <w:rsid w:val="00A12372"/>
    <w:rsid w:val="00A130D7"/>
    <w:rsid w:val="00A15328"/>
    <w:rsid w:val="00A17D37"/>
    <w:rsid w:val="00A2030E"/>
    <w:rsid w:val="00A208BA"/>
    <w:rsid w:val="00A20F16"/>
    <w:rsid w:val="00A22C98"/>
    <w:rsid w:val="00A231E2"/>
    <w:rsid w:val="00A26388"/>
    <w:rsid w:val="00A26E80"/>
    <w:rsid w:val="00A27F79"/>
    <w:rsid w:val="00A30CB7"/>
    <w:rsid w:val="00A31325"/>
    <w:rsid w:val="00A31CC7"/>
    <w:rsid w:val="00A31D11"/>
    <w:rsid w:val="00A323CA"/>
    <w:rsid w:val="00A3269E"/>
    <w:rsid w:val="00A37171"/>
    <w:rsid w:val="00A37DA1"/>
    <w:rsid w:val="00A43745"/>
    <w:rsid w:val="00A44448"/>
    <w:rsid w:val="00A4497A"/>
    <w:rsid w:val="00A45E33"/>
    <w:rsid w:val="00A47AB6"/>
    <w:rsid w:val="00A47B29"/>
    <w:rsid w:val="00A50194"/>
    <w:rsid w:val="00A51276"/>
    <w:rsid w:val="00A519CF"/>
    <w:rsid w:val="00A523B4"/>
    <w:rsid w:val="00A53182"/>
    <w:rsid w:val="00A54250"/>
    <w:rsid w:val="00A640D6"/>
    <w:rsid w:val="00A64912"/>
    <w:rsid w:val="00A658D0"/>
    <w:rsid w:val="00A70A74"/>
    <w:rsid w:val="00A73A2A"/>
    <w:rsid w:val="00A76813"/>
    <w:rsid w:val="00A813E4"/>
    <w:rsid w:val="00A82ACB"/>
    <w:rsid w:val="00A82E01"/>
    <w:rsid w:val="00A83D74"/>
    <w:rsid w:val="00A8453C"/>
    <w:rsid w:val="00A84C6F"/>
    <w:rsid w:val="00A868B9"/>
    <w:rsid w:val="00A91F64"/>
    <w:rsid w:val="00A923DE"/>
    <w:rsid w:val="00A927B3"/>
    <w:rsid w:val="00A92CBB"/>
    <w:rsid w:val="00A93501"/>
    <w:rsid w:val="00A9629A"/>
    <w:rsid w:val="00A9775B"/>
    <w:rsid w:val="00AA110B"/>
    <w:rsid w:val="00AA1BFA"/>
    <w:rsid w:val="00AA1F92"/>
    <w:rsid w:val="00AA24AD"/>
    <w:rsid w:val="00AA28EF"/>
    <w:rsid w:val="00AA2FB1"/>
    <w:rsid w:val="00AA35B1"/>
    <w:rsid w:val="00AA4043"/>
    <w:rsid w:val="00AA6270"/>
    <w:rsid w:val="00AA6CBA"/>
    <w:rsid w:val="00AB15E9"/>
    <w:rsid w:val="00AB77F0"/>
    <w:rsid w:val="00AC0D51"/>
    <w:rsid w:val="00AC0E62"/>
    <w:rsid w:val="00AC234F"/>
    <w:rsid w:val="00AC4FA1"/>
    <w:rsid w:val="00AC6077"/>
    <w:rsid w:val="00AC6FED"/>
    <w:rsid w:val="00AD0618"/>
    <w:rsid w:val="00AD158F"/>
    <w:rsid w:val="00AD4332"/>
    <w:rsid w:val="00AD4BA9"/>
    <w:rsid w:val="00AD5641"/>
    <w:rsid w:val="00AD569E"/>
    <w:rsid w:val="00AD7889"/>
    <w:rsid w:val="00AD7E24"/>
    <w:rsid w:val="00AE2EBB"/>
    <w:rsid w:val="00AE3354"/>
    <w:rsid w:val="00AE4022"/>
    <w:rsid w:val="00AE6088"/>
    <w:rsid w:val="00AF021B"/>
    <w:rsid w:val="00AF06CF"/>
    <w:rsid w:val="00AF2AD0"/>
    <w:rsid w:val="00AF3BAD"/>
    <w:rsid w:val="00AF44BC"/>
    <w:rsid w:val="00AF4B68"/>
    <w:rsid w:val="00AF72FF"/>
    <w:rsid w:val="00AF784A"/>
    <w:rsid w:val="00B02464"/>
    <w:rsid w:val="00B02D88"/>
    <w:rsid w:val="00B041DF"/>
    <w:rsid w:val="00B05B10"/>
    <w:rsid w:val="00B05FE0"/>
    <w:rsid w:val="00B07CDB"/>
    <w:rsid w:val="00B11CDE"/>
    <w:rsid w:val="00B168C9"/>
    <w:rsid w:val="00B16A31"/>
    <w:rsid w:val="00B16E28"/>
    <w:rsid w:val="00B171D7"/>
    <w:rsid w:val="00B17529"/>
    <w:rsid w:val="00B17A98"/>
    <w:rsid w:val="00B17DFD"/>
    <w:rsid w:val="00B20AD7"/>
    <w:rsid w:val="00B20D50"/>
    <w:rsid w:val="00B225AF"/>
    <w:rsid w:val="00B2527D"/>
    <w:rsid w:val="00B25704"/>
    <w:rsid w:val="00B308FE"/>
    <w:rsid w:val="00B31738"/>
    <w:rsid w:val="00B32A10"/>
    <w:rsid w:val="00B32BE4"/>
    <w:rsid w:val="00B33709"/>
    <w:rsid w:val="00B33B3C"/>
    <w:rsid w:val="00B44360"/>
    <w:rsid w:val="00B46971"/>
    <w:rsid w:val="00B46E47"/>
    <w:rsid w:val="00B46FFA"/>
    <w:rsid w:val="00B50ADC"/>
    <w:rsid w:val="00B5161F"/>
    <w:rsid w:val="00B52C8B"/>
    <w:rsid w:val="00B538C4"/>
    <w:rsid w:val="00B566B1"/>
    <w:rsid w:val="00B57305"/>
    <w:rsid w:val="00B60932"/>
    <w:rsid w:val="00B63260"/>
    <w:rsid w:val="00B63834"/>
    <w:rsid w:val="00B63995"/>
    <w:rsid w:val="00B63D62"/>
    <w:rsid w:val="00B63F55"/>
    <w:rsid w:val="00B65B4F"/>
    <w:rsid w:val="00B67C95"/>
    <w:rsid w:val="00B705D8"/>
    <w:rsid w:val="00B71ABB"/>
    <w:rsid w:val="00B71E87"/>
    <w:rsid w:val="00B721C8"/>
    <w:rsid w:val="00B72734"/>
    <w:rsid w:val="00B72E44"/>
    <w:rsid w:val="00B72F7D"/>
    <w:rsid w:val="00B73E9D"/>
    <w:rsid w:val="00B76A64"/>
    <w:rsid w:val="00B77A9C"/>
    <w:rsid w:val="00B77E38"/>
    <w:rsid w:val="00B80199"/>
    <w:rsid w:val="00B80A34"/>
    <w:rsid w:val="00B81C3F"/>
    <w:rsid w:val="00B83204"/>
    <w:rsid w:val="00B852F0"/>
    <w:rsid w:val="00B87A2C"/>
    <w:rsid w:val="00B87CFB"/>
    <w:rsid w:val="00B90451"/>
    <w:rsid w:val="00B92D14"/>
    <w:rsid w:val="00B97991"/>
    <w:rsid w:val="00BA220B"/>
    <w:rsid w:val="00BA3A57"/>
    <w:rsid w:val="00BA4CC0"/>
    <w:rsid w:val="00BA6A6F"/>
    <w:rsid w:val="00BA7EF3"/>
    <w:rsid w:val="00BB1DA1"/>
    <w:rsid w:val="00BB331D"/>
    <w:rsid w:val="00BB4E1A"/>
    <w:rsid w:val="00BB5200"/>
    <w:rsid w:val="00BB75CE"/>
    <w:rsid w:val="00BC015E"/>
    <w:rsid w:val="00BC0ABA"/>
    <w:rsid w:val="00BC4B9D"/>
    <w:rsid w:val="00BC5983"/>
    <w:rsid w:val="00BC76AC"/>
    <w:rsid w:val="00BD05C1"/>
    <w:rsid w:val="00BD0ECB"/>
    <w:rsid w:val="00BD1E54"/>
    <w:rsid w:val="00BD460D"/>
    <w:rsid w:val="00BD463C"/>
    <w:rsid w:val="00BD489B"/>
    <w:rsid w:val="00BD4C1C"/>
    <w:rsid w:val="00BD6C36"/>
    <w:rsid w:val="00BD761B"/>
    <w:rsid w:val="00BE114D"/>
    <w:rsid w:val="00BE1C7F"/>
    <w:rsid w:val="00BE2155"/>
    <w:rsid w:val="00BE2213"/>
    <w:rsid w:val="00BE2E2A"/>
    <w:rsid w:val="00BE3391"/>
    <w:rsid w:val="00BE719A"/>
    <w:rsid w:val="00BE720A"/>
    <w:rsid w:val="00BF0D73"/>
    <w:rsid w:val="00BF1C89"/>
    <w:rsid w:val="00BF2465"/>
    <w:rsid w:val="00BF2A38"/>
    <w:rsid w:val="00BF3EFF"/>
    <w:rsid w:val="00BF5FBA"/>
    <w:rsid w:val="00C01B38"/>
    <w:rsid w:val="00C01ECB"/>
    <w:rsid w:val="00C02EC1"/>
    <w:rsid w:val="00C04BC0"/>
    <w:rsid w:val="00C060C3"/>
    <w:rsid w:val="00C06245"/>
    <w:rsid w:val="00C07B7A"/>
    <w:rsid w:val="00C1172D"/>
    <w:rsid w:val="00C148E9"/>
    <w:rsid w:val="00C16052"/>
    <w:rsid w:val="00C16C11"/>
    <w:rsid w:val="00C22F48"/>
    <w:rsid w:val="00C23760"/>
    <w:rsid w:val="00C25E7F"/>
    <w:rsid w:val="00C2638D"/>
    <w:rsid w:val="00C26783"/>
    <w:rsid w:val="00C2746F"/>
    <w:rsid w:val="00C30E41"/>
    <w:rsid w:val="00C312E8"/>
    <w:rsid w:val="00C31314"/>
    <w:rsid w:val="00C324A0"/>
    <w:rsid w:val="00C3300F"/>
    <w:rsid w:val="00C33038"/>
    <w:rsid w:val="00C33BF1"/>
    <w:rsid w:val="00C35686"/>
    <w:rsid w:val="00C4025E"/>
    <w:rsid w:val="00C40666"/>
    <w:rsid w:val="00C42BF8"/>
    <w:rsid w:val="00C442DF"/>
    <w:rsid w:val="00C45872"/>
    <w:rsid w:val="00C45F07"/>
    <w:rsid w:val="00C4727A"/>
    <w:rsid w:val="00C50043"/>
    <w:rsid w:val="00C511B5"/>
    <w:rsid w:val="00C52BEB"/>
    <w:rsid w:val="00C53FB6"/>
    <w:rsid w:val="00C543B3"/>
    <w:rsid w:val="00C557DA"/>
    <w:rsid w:val="00C574ED"/>
    <w:rsid w:val="00C576A8"/>
    <w:rsid w:val="00C60545"/>
    <w:rsid w:val="00C6186D"/>
    <w:rsid w:val="00C6202E"/>
    <w:rsid w:val="00C621CE"/>
    <w:rsid w:val="00C64342"/>
    <w:rsid w:val="00C64F0E"/>
    <w:rsid w:val="00C652AF"/>
    <w:rsid w:val="00C65AFA"/>
    <w:rsid w:val="00C70CC9"/>
    <w:rsid w:val="00C725E5"/>
    <w:rsid w:val="00C729E1"/>
    <w:rsid w:val="00C7573B"/>
    <w:rsid w:val="00C8255A"/>
    <w:rsid w:val="00C829FA"/>
    <w:rsid w:val="00C830C5"/>
    <w:rsid w:val="00C86C21"/>
    <w:rsid w:val="00C90980"/>
    <w:rsid w:val="00C928BA"/>
    <w:rsid w:val="00C9308F"/>
    <w:rsid w:val="00C93322"/>
    <w:rsid w:val="00C93C03"/>
    <w:rsid w:val="00C93C17"/>
    <w:rsid w:val="00C94BB5"/>
    <w:rsid w:val="00C95C90"/>
    <w:rsid w:val="00C97C96"/>
    <w:rsid w:val="00CA530F"/>
    <w:rsid w:val="00CA63FB"/>
    <w:rsid w:val="00CA76E8"/>
    <w:rsid w:val="00CA7FD3"/>
    <w:rsid w:val="00CB0969"/>
    <w:rsid w:val="00CB0D74"/>
    <w:rsid w:val="00CB2C45"/>
    <w:rsid w:val="00CB2C8E"/>
    <w:rsid w:val="00CB4B0B"/>
    <w:rsid w:val="00CB602E"/>
    <w:rsid w:val="00CC09DE"/>
    <w:rsid w:val="00CC1B5F"/>
    <w:rsid w:val="00CC2BDC"/>
    <w:rsid w:val="00CC3361"/>
    <w:rsid w:val="00CC43BC"/>
    <w:rsid w:val="00CC44B8"/>
    <w:rsid w:val="00CC5FEE"/>
    <w:rsid w:val="00CC73D3"/>
    <w:rsid w:val="00CD2654"/>
    <w:rsid w:val="00CD4843"/>
    <w:rsid w:val="00CD4EF9"/>
    <w:rsid w:val="00CD6B2F"/>
    <w:rsid w:val="00CE051D"/>
    <w:rsid w:val="00CE1335"/>
    <w:rsid w:val="00CE246A"/>
    <w:rsid w:val="00CE420E"/>
    <w:rsid w:val="00CE4621"/>
    <w:rsid w:val="00CE493D"/>
    <w:rsid w:val="00CE6475"/>
    <w:rsid w:val="00CF07FA"/>
    <w:rsid w:val="00CF0BB2"/>
    <w:rsid w:val="00CF3346"/>
    <w:rsid w:val="00CF3EE8"/>
    <w:rsid w:val="00CF4A06"/>
    <w:rsid w:val="00CF5B85"/>
    <w:rsid w:val="00CF61AB"/>
    <w:rsid w:val="00CF7261"/>
    <w:rsid w:val="00D04FC4"/>
    <w:rsid w:val="00D050E6"/>
    <w:rsid w:val="00D0613F"/>
    <w:rsid w:val="00D073B2"/>
    <w:rsid w:val="00D1017E"/>
    <w:rsid w:val="00D103AF"/>
    <w:rsid w:val="00D1085C"/>
    <w:rsid w:val="00D10952"/>
    <w:rsid w:val="00D11135"/>
    <w:rsid w:val="00D13441"/>
    <w:rsid w:val="00D150E7"/>
    <w:rsid w:val="00D167C1"/>
    <w:rsid w:val="00D20F25"/>
    <w:rsid w:val="00D250B0"/>
    <w:rsid w:val="00D31460"/>
    <w:rsid w:val="00D32316"/>
    <w:rsid w:val="00D3267A"/>
    <w:rsid w:val="00D33F51"/>
    <w:rsid w:val="00D36623"/>
    <w:rsid w:val="00D377A4"/>
    <w:rsid w:val="00D42281"/>
    <w:rsid w:val="00D42CAB"/>
    <w:rsid w:val="00D45B05"/>
    <w:rsid w:val="00D46BAC"/>
    <w:rsid w:val="00D47C1F"/>
    <w:rsid w:val="00D500F2"/>
    <w:rsid w:val="00D50312"/>
    <w:rsid w:val="00D51210"/>
    <w:rsid w:val="00D52D9A"/>
    <w:rsid w:val="00D52DC2"/>
    <w:rsid w:val="00D52F13"/>
    <w:rsid w:val="00D538AB"/>
    <w:rsid w:val="00D53BCC"/>
    <w:rsid w:val="00D54035"/>
    <w:rsid w:val="00D5546F"/>
    <w:rsid w:val="00D55B4B"/>
    <w:rsid w:val="00D6018C"/>
    <w:rsid w:val="00D6110C"/>
    <w:rsid w:val="00D624DD"/>
    <w:rsid w:val="00D6301E"/>
    <w:rsid w:val="00D64060"/>
    <w:rsid w:val="00D6684E"/>
    <w:rsid w:val="00D67BA2"/>
    <w:rsid w:val="00D7087E"/>
    <w:rsid w:val="00D70DFB"/>
    <w:rsid w:val="00D71872"/>
    <w:rsid w:val="00D75472"/>
    <w:rsid w:val="00D766DF"/>
    <w:rsid w:val="00D76B0D"/>
    <w:rsid w:val="00D76B21"/>
    <w:rsid w:val="00D77AC3"/>
    <w:rsid w:val="00D83AA8"/>
    <w:rsid w:val="00D86562"/>
    <w:rsid w:val="00D8790B"/>
    <w:rsid w:val="00D87AB6"/>
    <w:rsid w:val="00D87D62"/>
    <w:rsid w:val="00D9063B"/>
    <w:rsid w:val="00D90691"/>
    <w:rsid w:val="00D90C4F"/>
    <w:rsid w:val="00D9143F"/>
    <w:rsid w:val="00D9272C"/>
    <w:rsid w:val="00D927F6"/>
    <w:rsid w:val="00D93329"/>
    <w:rsid w:val="00D95155"/>
    <w:rsid w:val="00D9593E"/>
    <w:rsid w:val="00D96BC9"/>
    <w:rsid w:val="00D96C79"/>
    <w:rsid w:val="00D97BE6"/>
    <w:rsid w:val="00DA186E"/>
    <w:rsid w:val="00DA3D86"/>
    <w:rsid w:val="00DA4116"/>
    <w:rsid w:val="00DA76DF"/>
    <w:rsid w:val="00DB06F0"/>
    <w:rsid w:val="00DB251C"/>
    <w:rsid w:val="00DB4630"/>
    <w:rsid w:val="00DB4B74"/>
    <w:rsid w:val="00DB5843"/>
    <w:rsid w:val="00DB5FA7"/>
    <w:rsid w:val="00DB6ECB"/>
    <w:rsid w:val="00DC04C1"/>
    <w:rsid w:val="00DC2788"/>
    <w:rsid w:val="00DC2F05"/>
    <w:rsid w:val="00DC3431"/>
    <w:rsid w:val="00DC3622"/>
    <w:rsid w:val="00DC4F88"/>
    <w:rsid w:val="00DC52BD"/>
    <w:rsid w:val="00DC7888"/>
    <w:rsid w:val="00DD0E3F"/>
    <w:rsid w:val="00DD205A"/>
    <w:rsid w:val="00DD25B0"/>
    <w:rsid w:val="00DD44B9"/>
    <w:rsid w:val="00DD5AB1"/>
    <w:rsid w:val="00DD62F1"/>
    <w:rsid w:val="00DD7830"/>
    <w:rsid w:val="00DE0548"/>
    <w:rsid w:val="00DE1550"/>
    <w:rsid w:val="00DE1FCB"/>
    <w:rsid w:val="00DE2294"/>
    <w:rsid w:val="00DE32F0"/>
    <w:rsid w:val="00DE451E"/>
    <w:rsid w:val="00DE4C00"/>
    <w:rsid w:val="00DE7050"/>
    <w:rsid w:val="00DF6BAB"/>
    <w:rsid w:val="00DF6F97"/>
    <w:rsid w:val="00DF76D8"/>
    <w:rsid w:val="00DF7D4C"/>
    <w:rsid w:val="00E02496"/>
    <w:rsid w:val="00E0478D"/>
    <w:rsid w:val="00E04A21"/>
    <w:rsid w:val="00E05704"/>
    <w:rsid w:val="00E109D6"/>
    <w:rsid w:val="00E11118"/>
    <w:rsid w:val="00E11E44"/>
    <w:rsid w:val="00E16624"/>
    <w:rsid w:val="00E168D4"/>
    <w:rsid w:val="00E23E2E"/>
    <w:rsid w:val="00E25EA0"/>
    <w:rsid w:val="00E26AFC"/>
    <w:rsid w:val="00E338EF"/>
    <w:rsid w:val="00E33AEE"/>
    <w:rsid w:val="00E347AB"/>
    <w:rsid w:val="00E36487"/>
    <w:rsid w:val="00E37C1C"/>
    <w:rsid w:val="00E37C68"/>
    <w:rsid w:val="00E37E9A"/>
    <w:rsid w:val="00E428C9"/>
    <w:rsid w:val="00E452E0"/>
    <w:rsid w:val="00E4773F"/>
    <w:rsid w:val="00E50DC0"/>
    <w:rsid w:val="00E53ABA"/>
    <w:rsid w:val="00E53B0F"/>
    <w:rsid w:val="00E53E1C"/>
    <w:rsid w:val="00E543DE"/>
    <w:rsid w:val="00E544BB"/>
    <w:rsid w:val="00E54B1B"/>
    <w:rsid w:val="00E55E93"/>
    <w:rsid w:val="00E57FFD"/>
    <w:rsid w:val="00E64E7A"/>
    <w:rsid w:val="00E662CB"/>
    <w:rsid w:val="00E67755"/>
    <w:rsid w:val="00E70EA6"/>
    <w:rsid w:val="00E719A6"/>
    <w:rsid w:val="00E7410B"/>
    <w:rsid w:val="00E74DC7"/>
    <w:rsid w:val="00E7651C"/>
    <w:rsid w:val="00E76F80"/>
    <w:rsid w:val="00E7748B"/>
    <w:rsid w:val="00E7777E"/>
    <w:rsid w:val="00E8023C"/>
    <w:rsid w:val="00E8075A"/>
    <w:rsid w:val="00E81A4E"/>
    <w:rsid w:val="00E83A2C"/>
    <w:rsid w:val="00E84414"/>
    <w:rsid w:val="00E845F2"/>
    <w:rsid w:val="00E84D5F"/>
    <w:rsid w:val="00E8533F"/>
    <w:rsid w:val="00E85973"/>
    <w:rsid w:val="00E91943"/>
    <w:rsid w:val="00E946E9"/>
    <w:rsid w:val="00E94D5E"/>
    <w:rsid w:val="00E95303"/>
    <w:rsid w:val="00E975E0"/>
    <w:rsid w:val="00E975ED"/>
    <w:rsid w:val="00EA0476"/>
    <w:rsid w:val="00EA1507"/>
    <w:rsid w:val="00EA3FEE"/>
    <w:rsid w:val="00EA6F12"/>
    <w:rsid w:val="00EA7100"/>
    <w:rsid w:val="00EA7185"/>
    <w:rsid w:val="00EA7F9F"/>
    <w:rsid w:val="00EB1274"/>
    <w:rsid w:val="00EB1840"/>
    <w:rsid w:val="00EB1EA3"/>
    <w:rsid w:val="00EB403D"/>
    <w:rsid w:val="00EB5372"/>
    <w:rsid w:val="00EB6674"/>
    <w:rsid w:val="00EB6ABD"/>
    <w:rsid w:val="00EC4297"/>
    <w:rsid w:val="00EC633C"/>
    <w:rsid w:val="00ED0F03"/>
    <w:rsid w:val="00ED1398"/>
    <w:rsid w:val="00ED2BB6"/>
    <w:rsid w:val="00ED34E1"/>
    <w:rsid w:val="00ED3B8D"/>
    <w:rsid w:val="00ED515D"/>
    <w:rsid w:val="00ED5450"/>
    <w:rsid w:val="00ED73DE"/>
    <w:rsid w:val="00ED77EE"/>
    <w:rsid w:val="00ED79D7"/>
    <w:rsid w:val="00EE0440"/>
    <w:rsid w:val="00EE2654"/>
    <w:rsid w:val="00EE47AB"/>
    <w:rsid w:val="00EE5878"/>
    <w:rsid w:val="00EE5E6A"/>
    <w:rsid w:val="00EE7522"/>
    <w:rsid w:val="00EE7AE1"/>
    <w:rsid w:val="00EF24C8"/>
    <w:rsid w:val="00EF2CF2"/>
    <w:rsid w:val="00EF2E3A"/>
    <w:rsid w:val="00EF5C6D"/>
    <w:rsid w:val="00EF6746"/>
    <w:rsid w:val="00EF7B23"/>
    <w:rsid w:val="00F0066E"/>
    <w:rsid w:val="00F01E1B"/>
    <w:rsid w:val="00F02FF5"/>
    <w:rsid w:val="00F03D68"/>
    <w:rsid w:val="00F04EAC"/>
    <w:rsid w:val="00F0573F"/>
    <w:rsid w:val="00F05A83"/>
    <w:rsid w:val="00F06976"/>
    <w:rsid w:val="00F072A7"/>
    <w:rsid w:val="00F073A3"/>
    <w:rsid w:val="00F078DC"/>
    <w:rsid w:val="00F11D72"/>
    <w:rsid w:val="00F129C5"/>
    <w:rsid w:val="00F13777"/>
    <w:rsid w:val="00F14034"/>
    <w:rsid w:val="00F16270"/>
    <w:rsid w:val="00F20487"/>
    <w:rsid w:val="00F217FB"/>
    <w:rsid w:val="00F21D44"/>
    <w:rsid w:val="00F23672"/>
    <w:rsid w:val="00F26970"/>
    <w:rsid w:val="00F26BC4"/>
    <w:rsid w:val="00F26FFC"/>
    <w:rsid w:val="00F27A30"/>
    <w:rsid w:val="00F32BA8"/>
    <w:rsid w:val="00F348B8"/>
    <w:rsid w:val="00F349F1"/>
    <w:rsid w:val="00F35854"/>
    <w:rsid w:val="00F3630B"/>
    <w:rsid w:val="00F36AB7"/>
    <w:rsid w:val="00F37A85"/>
    <w:rsid w:val="00F37D49"/>
    <w:rsid w:val="00F4350D"/>
    <w:rsid w:val="00F43AA9"/>
    <w:rsid w:val="00F4611A"/>
    <w:rsid w:val="00F471B6"/>
    <w:rsid w:val="00F47AB6"/>
    <w:rsid w:val="00F47F9C"/>
    <w:rsid w:val="00F515CD"/>
    <w:rsid w:val="00F51B25"/>
    <w:rsid w:val="00F51EF5"/>
    <w:rsid w:val="00F52A1A"/>
    <w:rsid w:val="00F550A8"/>
    <w:rsid w:val="00F5655A"/>
    <w:rsid w:val="00F567F7"/>
    <w:rsid w:val="00F56CD7"/>
    <w:rsid w:val="00F576BB"/>
    <w:rsid w:val="00F62036"/>
    <w:rsid w:val="00F657F0"/>
    <w:rsid w:val="00F65A18"/>
    <w:rsid w:val="00F65B52"/>
    <w:rsid w:val="00F67BCA"/>
    <w:rsid w:val="00F705D2"/>
    <w:rsid w:val="00F70601"/>
    <w:rsid w:val="00F712EB"/>
    <w:rsid w:val="00F72B81"/>
    <w:rsid w:val="00F7360D"/>
    <w:rsid w:val="00F739AF"/>
    <w:rsid w:val="00F73BD6"/>
    <w:rsid w:val="00F74119"/>
    <w:rsid w:val="00F7594F"/>
    <w:rsid w:val="00F76D46"/>
    <w:rsid w:val="00F8058E"/>
    <w:rsid w:val="00F80D2D"/>
    <w:rsid w:val="00F81043"/>
    <w:rsid w:val="00F81E80"/>
    <w:rsid w:val="00F82056"/>
    <w:rsid w:val="00F82223"/>
    <w:rsid w:val="00F83989"/>
    <w:rsid w:val="00F83BBA"/>
    <w:rsid w:val="00F842B7"/>
    <w:rsid w:val="00F85099"/>
    <w:rsid w:val="00F86ED8"/>
    <w:rsid w:val="00F9102E"/>
    <w:rsid w:val="00F91747"/>
    <w:rsid w:val="00F91C6A"/>
    <w:rsid w:val="00F9265D"/>
    <w:rsid w:val="00F9379C"/>
    <w:rsid w:val="00F952A2"/>
    <w:rsid w:val="00F9632C"/>
    <w:rsid w:val="00FA091B"/>
    <w:rsid w:val="00FA0D69"/>
    <w:rsid w:val="00FA1843"/>
    <w:rsid w:val="00FA1E52"/>
    <w:rsid w:val="00FA47B0"/>
    <w:rsid w:val="00FA77B0"/>
    <w:rsid w:val="00FA78BB"/>
    <w:rsid w:val="00FB16CB"/>
    <w:rsid w:val="00FB2414"/>
    <w:rsid w:val="00FB2713"/>
    <w:rsid w:val="00FB4473"/>
    <w:rsid w:val="00FB51EF"/>
    <w:rsid w:val="00FB53DA"/>
    <w:rsid w:val="00FB6BFC"/>
    <w:rsid w:val="00FB6DF2"/>
    <w:rsid w:val="00FB7A72"/>
    <w:rsid w:val="00FC198E"/>
    <w:rsid w:val="00FC4376"/>
    <w:rsid w:val="00FC4931"/>
    <w:rsid w:val="00FC5FBB"/>
    <w:rsid w:val="00FC7722"/>
    <w:rsid w:val="00FC7D2F"/>
    <w:rsid w:val="00FD271A"/>
    <w:rsid w:val="00FE2AAE"/>
    <w:rsid w:val="00FE2D1E"/>
    <w:rsid w:val="00FE4362"/>
    <w:rsid w:val="00FE4688"/>
    <w:rsid w:val="00FE5030"/>
    <w:rsid w:val="00FE6BB2"/>
    <w:rsid w:val="00FE7274"/>
    <w:rsid w:val="00FF0532"/>
    <w:rsid w:val="00FF39A4"/>
    <w:rsid w:val="00FF47EB"/>
    <w:rsid w:val="00FF5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shapelayout v:ext="edit">
      <o:idmap v:ext="edit" data="1"/>
    </o:shapelayout>
  </w:shapeDefaults>
  <w:decimalSymbol w:val="."/>
  <w:listSeparator w:val=","/>
  <w14:docId w14:val="5F85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85D75"/>
    <w:pPr>
      <w:spacing w:line="260" w:lineRule="atLeast"/>
    </w:pPr>
    <w:rPr>
      <w:sz w:val="22"/>
    </w:rPr>
  </w:style>
  <w:style w:type="paragraph" w:styleId="Heading1">
    <w:name w:val="heading 1"/>
    <w:basedOn w:val="Normal"/>
    <w:next w:val="Normal"/>
    <w:link w:val="Heading1Char"/>
    <w:uiPriority w:val="9"/>
    <w:qFormat/>
    <w:rsid w:val="005F6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7EC6"/>
    <w:pPr>
      <w:spacing w:before="100" w:beforeAutospacing="1" w:after="100" w:afterAutospacing="1" w:line="240" w:lineRule="auto"/>
      <w:outlineLvl w:val="1"/>
    </w:pPr>
    <w:rPr>
      <w:rFonts w:eastAsia="Times New Roman" w:cs="Times New Roman"/>
      <w:b/>
      <w:bCs/>
      <w:sz w:val="36"/>
      <w:szCs w:val="36"/>
      <w:lang w:eastAsia="en-AU"/>
    </w:rPr>
  </w:style>
  <w:style w:type="paragraph" w:styleId="Heading3">
    <w:name w:val="heading 3"/>
    <w:basedOn w:val="Normal"/>
    <w:next w:val="Normal"/>
    <w:link w:val="Heading3Char"/>
    <w:uiPriority w:val="9"/>
    <w:unhideWhenUsed/>
    <w:qFormat/>
    <w:rsid w:val="005F671B"/>
    <w:pPr>
      <w:keepNext/>
      <w:keepLines/>
      <w:spacing w:before="200"/>
      <w:ind w:left="720" w:hanging="43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F671B"/>
    <w:pPr>
      <w:keepNext/>
      <w:keepLines/>
      <w:spacing w:before="200"/>
      <w:ind w:left="864" w:hanging="14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671B"/>
    <w:pPr>
      <w:keepNext/>
      <w:keepLines/>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F671B"/>
    <w:pPr>
      <w:keepNext/>
      <w:keepLines/>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F671B"/>
    <w:pPr>
      <w:keepNext/>
      <w:keepLine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F671B"/>
    <w:pPr>
      <w:keepNext/>
      <w:keepLines/>
      <w:spacing w:before="200"/>
      <w:ind w:left="1440" w:hanging="432"/>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5F671B"/>
    <w:pPr>
      <w:keepNext/>
      <w:keepLines/>
      <w:spacing w:before="200"/>
      <w:ind w:left="1584" w:hanging="14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885D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5D75"/>
  </w:style>
  <w:style w:type="character" w:customStyle="1" w:styleId="OPCCharBase">
    <w:name w:val="OPCCharBase"/>
    <w:uiPriority w:val="1"/>
    <w:qFormat/>
    <w:rsid w:val="00885D75"/>
  </w:style>
  <w:style w:type="paragraph" w:customStyle="1" w:styleId="OPCParaBase">
    <w:name w:val="OPCParaBase"/>
    <w:qFormat/>
    <w:rsid w:val="00885D75"/>
    <w:pPr>
      <w:spacing w:line="260" w:lineRule="atLeast"/>
    </w:pPr>
    <w:rPr>
      <w:rFonts w:eastAsia="Times New Roman" w:cs="Times New Roman"/>
      <w:sz w:val="22"/>
      <w:lang w:eastAsia="en-AU"/>
    </w:rPr>
  </w:style>
  <w:style w:type="paragraph" w:customStyle="1" w:styleId="ShortT">
    <w:name w:val="ShortT"/>
    <w:basedOn w:val="OPCParaBase"/>
    <w:next w:val="Normal"/>
    <w:qFormat/>
    <w:rsid w:val="00885D75"/>
    <w:pPr>
      <w:spacing w:line="240" w:lineRule="auto"/>
    </w:pPr>
    <w:rPr>
      <w:b/>
      <w:sz w:val="40"/>
    </w:rPr>
  </w:style>
  <w:style w:type="paragraph" w:customStyle="1" w:styleId="ActHead1">
    <w:name w:val="ActHead 1"/>
    <w:aliases w:val="c"/>
    <w:basedOn w:val="OPCParaBase"/>
    <w:next w:val="Normal"/>
    <w:qFormat/>
    <w:rsid w:val="00885D7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85D7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85D7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85D7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85D75"/>
    <w:pPr>
      <w:keepNext/>
      <w:keepLines/>
      <w:spacing w:before="280" w:line="240" w:lineRule="auto"/>
      <w:ind w:left="1134" w:hanging="1134"/>
      <w:outlineLvl w:val="4"/>
    </w:pPr>
    <w:rPr>
      <w:b/>
      <w:kern w:val="28"/>
      <w:sz w:val="24"/>
    </w:rPr>
  </w:style>
  <w:style w:type="paragraph" w:customStyle="1" w:styleId="subsection">
    <w:name w:val="subsection"/>
    <w:aliases w:val="ss,Subsection"/>
    <w:basedOn w:val="OPCParaBase"/>
    <w:link w:val="subsectionChar"/>
    <w:rsid w:val="00885D75"/>
    <w:pPr>
      <w:tabs>
        <w:tab w:val="right" w:pos="1021"/>
      </w:tabs>
      <w:spacing w:before="180" w:line="240" w:lineRule="auto"/>
      <w:ind w:left="1134" w:hanging="1134"/>
    </w:pPr>
  </w:style>
  <w:style w:type="character" w:customStyle="1" w:styleId="subsectionChar">
    <w:name w:val="subsection Char"/>
    <w:aliases w:val="ss Char"/>
    <w:link w:val="subsection"/>
    <w:rsid w:val="003249DB"/>
    <w:rPr>
      <w:rFonts w:eastAsia="Times New Roman" w:cs="Times New Roman"/>
      <w:sz w:val="22"/>
      <w:lang w:eastAsia="en-AU"/>
    </w:rPr>
  </w:style>
  <w:style w:type="character" w:customStyle="1" w:styleId="ActHead5Char">
    <w:name w:val="ActHead 5 Char"/>
    <w:aliases w:val="s Char"/>
    <w:basedOn w:val="DefaultParagraphFont"/>
    <w:link w:val="ActHead5"/>
    <w:rsid w:val="003249DB"/>
    <w:rPr>
      <w:rFonts w:eastAsia="Times New Roman" w:cs="Times New Roman"/>
      <w:b/>
      <w:kern w:val="28"/>
      <w:sz w:val="24"/>
      <w:lang w:eastAsia="en-AU"/>
    </w:rPr>
  </w:style>
  <w:style w:type="paragraph" w:customStyle="1" w:styleId="ActHead6">
    <w:name w:val="ActHead 6"/>
    <w:aliases w:val="as"/>
    <w:basedOn w:val="OPCParaBase"/>
    <w:next w:val="ActHead7"/>
    <w:qFormat/>
    <w:rsid w:val="00885D7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85D75"/>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885D75"/>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885D75"/>
    <w:pPr>
      <w:keepLines/>
      <w:spacing w:before="80" w:line="240" w:lineRule="auto"/>
      <w:ind w:left="709"/>
    </w:pPr>
  </w:style>
  <w:style w:type="paragraph" w:customStyle="1" w:styleId="ActHead8">
    <w:name w:val="ActHead 8"/>
    <w:aliases w:val="ad"/>
    <w:basedOn w:val="OPCParaBase"/>
    <w:next w:val="ItemHead"/>
    <w:qFormat/>
    <w:rsid w:val="00885D7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85D7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85D75"/>
  </w:style>
  <w:style w:type="paragraph" w:customStyle="1" w:styleId="Blocks">
    <w:name w:val="Blocks"/>
    <w:aliases w:val="bb"/>
    <w:basedOn w:val="OPCParaBase"/>
    <w:qFormat/>
    <w:rsid w:val="00885D75"/>
    <w:pPr>
      <w:spacing w:line="240" w:lineRule="auto"/>
    </w:pPr>
    <w:rPr>
      <w:sz w:val="24"/>
    </w:rPr>
  </w:style>
  <w:style w:type="paragraph" w:customStyle="1" w:styleId="BoxText">
    <w:name w:val="BoxText"/>
    <w:aliases w:val="bt"/>
    <w:basedOn w:val="OPCParaBase"/>
    <w:qFormat/>
    <w:rsid w:val="00885D7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85D75"/>
    <w:rPr>
      <w:b/>
    </w:rPr>
  </w:style>
  <w:style w:type="paragraph" w:customStyle="1" w:styleId="BoxHeadItalic">
    <w:name w:val="BoxHeadItalic"/>
    <w:aliases w:val="bhi"/>
    <w:basedOn w:val="BoxText"/>
    <w:next w:val="BoxStep"/>
    <w:qFormat/>
    <w:rsid w:val="00885D75"/>
    <w:rPr>
      <w:i/>
    </w:rPr>
  </w:style>
  <w:style w:type="paragraph" w:customStyle="1" w:styleId="BoxStep">
    <w:name w:val="BoxStep"/>
    <w:aliases w:val="bs"/>
    <w:basedOn w:val="BoxText"/>
    <w:qFormat/>
    <w:rsid w:val="00885D75"/>
    <w:pPr>
      <w:ind w:left="1985" w:hanging="851"/>
    </w:pPr>
  </w:style>
  <w:style w:type="paragraph" w:customStyle="1" w:styleId="BoxList">
    <w:name w:val="BoxList"/>
    <w:aliases w:val="bl"/>
    <w:basedOn w:val="BoxText"/>
    <w:qFormat/>
    <w:rsid w:val="00885D75"/>
    <w:pPr>
      <w:ind w:left="1559" w:hanging="425"/>
    </w:pPr>
  </w:style>
  <w:style w:type="paragraph" w:customStyle="1" w:styleId="BoxNote">
    <w:name w:val="BoxNote"/>
    <w:aliases w:val="bn"/>
    <w:basedOn w:val="BoxText"/>
    <w:qFormat/>
    <w:rsid w:val="00885D75"/>
    <w:pPr>
      <w:tabs>
        <w:tab w:val="left" w:pos="1985"/>
      </w:tabs>
      <w:spacing w:before="122" w:line="198" w:lineRule="exact"/>
      <w:ind w:left="2948" w:hanging="1814"/>
    </w:pPr>
    <w:rPr>
      <w:sz w:val="18"/>
    </w:rPr>
  </w:style>
  <w:style w:type="paragraph" w:customStyle="1" w:styleId="BoxPara">
    <w:name w:val="BoxPara"/>
    <w:aliases w:val="bp"/>
    <w:basedOn w:val="BoxText"/>
    <w:qFormat/>
    <w:rsid w:val="00885D75"/>
    <w:pPr>
      <w:tabs>
        <w:tab w:val="right" w:pos="2268"/>
      </w:tabs>
      <w:ind w:left="2552" w:hanging="1418"/>
    </w:pPr>
  </w:style>
  <w:style w:type="character" w:customStyle="1" w:styleId="CharAmPartNo">
    <w:name w:val="CharAmPartNo"/>
    <w:basedOn w:val="OPCCharBase"/>
    <w:uiPriority w:val="1"/>
    <w:qFormat/>
    <w:rsid w:val="00885D75"/>
  </w:style>
  <w:style w:type="character" w:customStyle="1" w:styleId="CharAmPartText">
    <w:name w:val="CharAmPartText"/>
    <w:basedOn w:val="OPCCharBase"/>
    <w:uiPriority w:val="1"/>
    <w:qFormat/>
    <w:rsid w:val="00885D75"/>
  </w:style>
  <w:style w:type="character" w:customStyle="1" w:styleId="CharAmSchNo">
    <w:name w:val="CharAmSchNo"/>
    <w:basedOn w:val="OPCCharBase"/>
    <w:uiPriority w:val="1"/>
    <w:qFormat/>
    <w:rsid w:val="00885D75"/>
  </w:style>
  <w:style w:type="character" w:customStyle="1" w:styleId="CharAmSchText">
    <w:name w:val="CharAmSchText"/>
    <w:basedOn w:val="OPCCharBase"/>
    <w:uiPriority w:val="1"/>
    <w:qFormat/>
    <w:rsid w:val="00885D75"/>
  </w:style>
  <w:style w:type="character" w:customStyle="1" w:styleId="CharBoldItalic">
    <w:name w:val="CharBoldItalic"/>
    <w:basedOn w:val="OPCCharBase"/>
    <w:uiPriority w:val="1"/>
    <w:qFormat/>
    <w:rsid w:val="00885D75"/>
    <w:rPr>
      <w:b/>
      <w:i/>
    </w:rPr>
  </w:style>
  <w:style w:type="character" w:customStyle="1" w:styleId="CharChapNo">
    <w:name w:val="CharChapNo"/>
    <w:basedOn w:val="OPCCharBase"/>
    <w:qFormat/>
    <w:rsid w:val="00885D75"/>
  </w:style>
  <w:style w:type="character" w:customStyle="1" w:styleId="CharChapText">
    <w:name w:val="CharChapText"/>
    <w:basedOn w:val="OPCCharBase"/>
    <w:qFormat/>
    <w:rsid w:val="00885D75"/>
  </w:style>
  <w:style w:type="character" w:customStyle="1" w:styleId="CharDivNo">
    <w:name w:val="CharDivNo"/>
    <w:basedOn w:val="OPCCharBase"/>
    <w:qFormat/>
    <w:rsid w:val="00885D75"/>
  </w:style>
  <w:style w:type="character" w:customStyle="1" w:styleId="CharDivText">
    <w:name w:val="CharDivText"/>
    <w:basedOn w:val="OPCCharBase"/>
    <w:qFormat/>
    <w:rsid w:val="00885D75"/>
  </w:style>
  <w:style w:type="character" w:customStyle="1" w:styleId="CharItalic">
    <w:name w:val="CharItalic"/>
    <w:basedOn w:val="OPCCharBase"/>
    <w:uiPriority w:val="1"/>
    <w:qFormat/>
    <w:rsid w:val="00885D75"/>
    <w:rPr>
      <w:i/>
    </w:rPr>
  </w:style>
  <w:style w:type="character" w:customStyle="1" w:styleId="CharPartNo">
    <w:name w:val="CharPartNo"/>
    <w:basedOn w:val="OPCCharBase"/>
    <w:qFormat/>
    <w:rsid w:val="00885D75"/>
  </w:style>
  <w:style w:type="character" w:customStyle="1" w:styleId="CharPartText">
    <w:name w:val="CharPartText"/>
    <w:basedOn w:val="OPCCharBase"/>
    <w:qFormat/>
    <w:rsid w:val="00885D75"/>
  </w:style>
  <w:style w:type="character" w:customStyle="1" w:styleId="CharSectno">
    <w:name w:val="CharSectno"/>
    <w:basedOn w:val="OPCCharBase"/>
    <w:qFormat/>
    <w:rsid w:val="00885D75"/>
  </w:style>
  <w:style w:type="character" w:customStyle="1" w:styleId="CharSubdNo">
    <w:name w:val="CharSubdNo"/>
    <w:basedOn w:val="OPCCharBase"/>
    <w:uiPriority w:val="1"/>
    <w:qFormat/>
    <w:rsid w:val="00885D75"/>
  </w:style>
  <w:style w:type="character" w:customStyle="1" w:styleId="CharSubdText">
    <w:name w:val="CharSubdText"/>
    <w:basedOn w:val="OPCCharBase"/>
    <w:uiPriority w:val="1"/>
    <w:qFormat/>
    <w:rsid w:val="00885D75"/>
  </w:style>
  <w:style w:type="paragraph" w:customStyle="1" w:styleId="CTA--">
    <w:name w:val="CTA --"/>
    <w:basedOn w:val="OPCParaBase"/>
    <w:next w:val="Normal"/>
    <w:rsid w:val="00885D75"/>
    <w:pPr>
      <w:spacing w:before="60" w:line="240" w:lineRule="atLeast"/>
      <w:ind w:left="142" w:hanging="142"/>
    </w:pPr>
    <w:rPr>
      <w:sz w:val="20"/>
    </w:rPr>
  </w:style>
  <w:style w:type="paragraph" w:customStyle="1" w:styleId="CTA-">
    <w:name w:val="CTA -"/>
    <w:basedOn w:val="OPCParaBase"/>
    <w:rsid w:val="00885D75"/>
    <w:pPr>
      <w:spacing w:before="60" w:line="240" w:lineRule="atLeast"/>
      <w:ind w:left="85" w:hanging="85"/>
    </w:pPr>
    <w:rPr>
      <w:sz w:val="20"/>
    </w:rPr>
  </w:style>
  <w:style w:type="paragraph" w:customStyle="1" w:styleId="CTA---">
    <w:name w:val="CTA ---"/>
    <w:basedOn w:val="OPCParaBase"/>
    <w:next w:val="Normal"/>
    <w:rsid w:val="00885D75"/>
    <w:pPr>
      <w:spacing w:before="60" w:line="240" w:lineRule="atLeast"/>
      <w:ind w:left="198" w:hanging="198"/>
    </w:pPr>
    <w:rPr>
      <w:sz w:val="20"/>
    </w:rPr>
  </w:style>
  <w:style w:type="paragraph" w:customStyle="1" w:styleId="CTA----">
    <w:name w:val="CTA ----"/>
    <w:basedOn w:val="OPCParaBase"/>
    <w:next w:val="Normal"/>
    <w:rsid w:val="00885D75"/>
    <w:pPr>
      <w:spacing w:before="60" w:line="240" w:lineRule="atLeast"/>
      <w:ind w:left="255" w:hanging="255"/>
    </w:pPr>
    <w:rPr>
      <w:sz w:val="20"/>
    </w:rPr>
  </w:style>
  <w:style w:type="paragraph" w:customStyle="1" w:styleId="CTA1a">
    <w:name w:val="CTA 1(a)"/>
    <w:basedOn w:val="OPCParaBase"/>
    <w:rsid w:val="00885D75"/>
    <w:pPr>
      <w:tabs>
        <w:tab w:val="right" w:pos="414"/>
      </w:tabs>
      <w:spacing w:before="40" w:line="240" w:lineRule="atLeast"/>
      <w:ind w:left="675" w:hanging="675"/>
    </w:pPr>
    <w:rPr>
      <w:sz w:val="20"/>
    </w:rPr>
  </w:style>
  <w:style w:type="paragraph" w:customStyle="1" w:styleId="CTA1ai">
    <w:name w:val="CTA 1(a)(i)"/>
    <w:basedOn w:val="OPCParaBase"/>
    <w:rsid w:val="00885D75"/>
    <w:pPr>
      <w:tabs>
        <w:tab w:val="right" w:pos="1004"/>
      </w:tabs>
      <w:spacing w:before="40" w:line="240" w:lineRule="atLeast"/>
      <w:ind w:left="1253" w:hanging="1253"/>
    </w:pPr>
    <w:rPr>
      <w:sz w:val="20"/>
    </w:rPr>
  </w:style>
  <w:style w:type="paragraph" w:customStyle="1" w:styleId="CTA2a">
    <w:name w:val="CTA 2(a)"/>
    <w:basedOn w:val="OPCParaBase"/>
    <w:rsid w:val="00885D75"/>
    <w:pPr>
      <w:tabs>
        <w:tab w:val="right" w:pos="482"/>
      </w:tabs>
      <w:spacing w:before="40" w:line="240" w:lineRule="atLeast"/>
      <w:ind w:left="748" w:hanging="748"/>
    </w:pPr>
    <w:rPr>
      <w:sz w:val="20"/>
    </w:rPr>
  </w:style>
  <w:style w:type="paragraph" w:customStyle="1" w:styleId="CTA2ai">
    <w:name w:val="CTA 2(a)(i)"/>
    <w:basedOn w:val="OPCParaBase"/>
    <w:rsid w:val="00885D75"/>
    <w:pPr>
      <w:tabs>
        <w:tab w:val="right" w:pos="1089"/>
      </w:tabs>
      <w:spacing w:before="40" w:line="240" w:lineRule="atLeast"/>
      <w:ind w:left="1327" w:hanging="1327"/>
    </w:pPr>
    <w:rPr>
      <w:sz w:val="20"/>
    </w:rPr>
  </w:style>
  <w:style w:type="paragraph" w:customStyle="1" w:styleId="CTA3a">
    <w:name w:val="CTA 3(a)"/>
    <w:basedOn w:val="OPCParaBase"/>
    <w:rsid w:val="00885D75"/>
    <w:pPr>
      <w:tabs>
        <w:tab w:val="right" w:pos="556"/>
      </w:tabs>
      <w:spacing w:before="40" w:line="240" w:lineRule="atLeast"/>
      <w:ind w:left="805" w:hanging="805"/>
    </w:pPr>
    <w:rPr>
      <w:sz w:val="20"/>
    </w:rPr>
  </w:style>
  <w:style w:type="paragraph" w:customStyle="1" w:styleId="CTA3ai">
    <w:name w:val="CTA 3(a)(i)"/>
    <w:basedOn w:val="OPCParaBase"/>
    <w:rsid w:val="00885D75"/>
    <w:pPr>
      <w:tabs>
        <w:tab w:val="right" w:pos="1140"/>
      </w:tabs>
      <w:spacing w:before="40" w:line="240" w:lineRule="atLeast"/>
      <w:ind w:left="1361" w:hanging="1361"/>
    </w:pPr>
    <w:rPr>
      <w:sz w:val="20"/>
    </w:rPr>
  </w:style>
  <w:style w:type="paragraph" w:customStyle="1" w:styleId="CTA4a">
    <w:name w:val="CTA 4(a)"/>
    <w:basedOn w:val="OPCParaBase"/>
    <w:rsid w:val="00885D75"/>
    <w:pPr>
      <w:tabs>
        <w:tab w:val="right" w:pos="624"/>
      </w:tabs>
      <w:spacing w:before="40" w:line="240" w:lineRule="atLeast"/>
      <w:ind w:left="873" w:hanging="873"/>
    </w:pPr>
    <w:rPr>
      <w:sz w:val="20"/>
    </w:rPr>
  </w:style>
  <w:style w:type="paragraph" w:customStyle="1" w:styleId="CTA4ai">
    <w:name w:val="CTA 4(a)(i)"/>
    <w:basedOn w:val="OPCParaBase"/>
    <w:rsid w:val="00885D75"/>
    <w:pPr>
      <w:tabs>
        <w:tab w:val="right" w:pos="1213"/>
      </w:tabs>
      <w:spacing w:before="40" w:line="240" w:lineRule="atLeast"/>
      <w:ind w:left="1452" w:hanging="1452"/>
    </w:pPr>
    <w:rPr>
      <w:sz w:val="20"/>
    </w:rPr>
  </w:style>
  <w:style w:type="paragraph" w:customStyle="1" w:styleId="CTACAPS">
    <w:name w:val="CTA CAPS"/>
    <w:basedOn w:val="OPCParaBase"/>
    <w:rsid w:val="00885D75"/>
    <w:pPr>
      <w:spacing w:before="60" w:line="240" w:lineRule="atLeast"/>
    </w:pPr>
    <w:rPr>
      <w:sz w:val="20"/>
    </w:rPr>
  </w:style>
  <w:style w:type="paragraph" w:customStyle="1" w:styleId="CTAright">
    <w:name w:val="CTA right"/>
    <w:basedOn w:val="OPCParaBase"/>
    <w:rsid w:val="00885D75"/>
    <w:pPr>
      <w:spacing w:before="60" w:line="240" w:lineRule="auto"/>
      <w:jc w:val="right"/>
    </w:pPr>
    <w:rPr>
      <w:sz w:val="20"/>
    </w:rPr>
  </w:style>
  <w:style w:type="paragraph" w:customStyle="1" w:styleId="Definition">
    <w:name w:val="Definition"/>
    <w:aliases w:val="dd"/>
    <w:basedOn w:val="OPCParaBase"/>
    <w:rsid w:val="00885D75"/>
    <w:pPr>
      <w:spacing w:before="180" w:line="240" w:lineRule="auto"/>
      <w:ind w:left="1134"/>
    </w:pPr>
  </w:style>
  <w:style w:type="paragraph" w:customStyle="1" w:styleId="EndNotespara">
    <w:name w:val="EndNotes(para)"/>
    <w:aliases w:val="eta"/>
    <w:basedOn w:val="OPCParaBase"/>
    <w:next w:val="EndNotessubpara"/>
    <w:rsid w:val="00885D75"/>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885D7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85D75"/>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885D75"/>
    <w:pPr>
      <w:tabs>
        <w:tab w:val="right" w:pos="340"/>
      </w:tabs>
      <w:spacing w:before="60" w:line="240" w:lineRule="auto"/>
      <w:ind w:left="454" w:hanging="454"/>
    </w:pPr>
    <w:rPr>
      <w:sz w:val="20"/>
    </w:rPr>
  </w:style>
  <w:style w:type="paragraph" w:customStyle="1" w:styleId="Formula">
    <w:name w:val="Formula"/>
    <w:basedOn w:val="OPCParaBase"/>
    <w:rsid w:val="00885D75"/>
    <w:pPr>
      <w:spacing w:line="240" w:lineRule="auto"/>
      <w:ind w:left="1134"/>
    </w:pPr>
    <w:rPr>
      <w:sz w:val="20"/>
    </w:rPr>
  </w:style>
  <w:style w:type="paragraph" w:styleId="Header">
    <w:name w:val="header"/>
    <w:basedOn w:val="OPCParaBase"/>
    <w:link w:val="HeaderChar"/>
    <w:unhideWhenUsed/>
    <w:rsid w:val="00885D7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85D75"/>
    <w:rPr>
      <w:rFonts w:eastAsia="Times New Roman" w:cs="Times New Roman"/>
      <w:sz w:val="16"/>
      <w:lang w:eastAsia="en-AU"/>
    </w:rPr>
  </w:style>
  <w:style w:type="paragraph" w:customStyle="1" w:styleId="House">
    <w:name w:val="House"/>
    <w:basedOn w:val="OPCParaBase"/>
    <w:rsid w:val="00885D75"/>
    <w:pPr>
      <w:spacing w:line="240" w:lineRule="auto"/>
    </w:pPr>
    <w:rPr>
      <w:sz w:val="28"/>
    </w:rPr>
  </w:style>
  <w:style w:type="paragraph" w:customStyle="1" w:styleId="LongT">
    <w:name w:val="LongT"/>
    <w:basedOn w:val="OPCParaBase"/>
    <w:rsid w:val="00885D75"/>
    <w:pPr>
      <w:spacing w:line="240" w:lineRule="auto"/>
    </w:pPr>
    <w:rPr>
      <w:b/>
      <w:sz w:val="32"/>
    </w:rPr>
  </w:style>
  <w:style w:type="paragraph" w:customStyle="1" w:styleId="notedraft">
    <w:name w:val="note(draft)"/>
    <w:aliases w:val="nd"/>
    <w:basedOn w:val="OPCParaBase"/>
    <w:rsid w:val="00885D75"/>
    <w:pPr>
      <w:spacing w:before="240" w:line="240" w:lineRule="auto"/>
      <w:ind w:left="284" w:hanging="284"/>
    </w:pPr>
    <w:rPr>
      <w:i/>
      <w:sz w:val="24"/>
    </w:rPr>
  </w:style>
  <w:style w:type="paragraph" w:customStyle="1" w:styleId="notemargin">
    <w:name w:val="note(margin)"/>
    <w:aliases w:val="nm"/>
    <w:basedOn w:val="OPCParaBase"/>
    <w:rsid w:val="00885D75"/>
    <w:pPr>
      <w:tabs>
        <w:tab w:val="left" w:pos="709"/>
      </w:tabs>
      <w:spacing w:before="122" w:line="198" w:lineRule="exact"/>
      <w:ind w:left="709" w:hanging="709"/>
    </w:pPr>
    <w:rPr>
      <w:sz w:val="18"/>
    </w:rPr>
  </w:style>
  <w:style w:type="paragraph" w:customStyle="1" w:styleId="noteToPara">
    <w:name w:val="noteToPara"/>
    <w:aliases w:val="ntp"/>
    <w:basedOn w:val="OPCParaBase"/>
    <w:rsid w:val="00885D75"/>
    <w:pPr>
      <w:spacing w:before="122" w:line="198" w:lineRule="exact"/>
      <w:ind w:left="2353" w:hanging="709"/>
    </w:pPr>
    <w:rPr>
      <w:sz w:val="18"/>
    </w:rPr>
  </w:style>
  <w:style w:type="paragraph" w:customStyle="1" w:styleId="noteParlAmend">
    <w:name w:val="note(ParlAmend)"/>
    <w:aliases w:val="npp"/>
    <w:basedOn w:val="OPCParaBase"/>
    <w:next w:val="ParlAmend"/>
    <w:rsid w:val="00885D75"/>
    <w:pPr>
      <w:spacing w:line="240" w:lineRule="auto"/>
      <w:jc w:val="right"/>
    </w:pPr>
    <w:rPr>
      <w:rFonts w:ascii="Arial" w:hAnsi="Arial"/>
      <w:b/>
      <w:i/>
    </w:rPr>
  </w:style>
  <w:style w:type="paragraph" w:customStyle="1" w:styleId="ParlAmend">
    <w:name w:val="ParlAmend"/>
    <w:aliases w:val="pp"/>
    <w:basedOn w:val="OPCParaBase"/>
    <w:rsid w:val="00885D75"/>
    <w:pPr>
      <w:spacing w:before="240" w:line="240" w:lineRule="atLeast"/>
      <w:ind w:hanging="567"/>
    </w:pPr>
    <w:rPr>
      <w:sz w:val="24"/>
    </w:rPr>
  </w:style>
  <w:style w:type="paragraph" w:customStyle="1" w:styleId="Page1">
    <w:name w:val="Page1"/>
    <w:basedOn w:val="OPCParaBase"/>
    <w:rsid w:val="00885D75"/>
    <w:pPr>
      <w:spacing w:before="5600" w:line="240" w:lineRule="auto"/>
    </w:pPr>
    <w:rPr>
      <w:b/>
      <w:sz w:val="32"/>
    </w:rPr>
  </w:style>
  <w:style w:type="paragraph" w:customStyle="1" w:styleId="PageBreak">
    <w:name w:val="PageBreak"/>
    <w:aliases w:val="pb"/>
    <w:basedOn w:val="OPCParaBase"/>
    <w:rsid w:val="00885D75"/>
    <w:pPr>
      <w:spacing w:line="240" w:lineRule="auto"/>
    </w:pPr>
    <w:rPr>
      <w:sz w:val="20"/>
    </w:rPr>
  </w:style>
  <w:style w:type="paragraph" w:customStyle="1" w:styleId="paragraphsub">
    <w:name w:val="paragraph(sub)"/>
    <w:aliases w:val="aa"/>
    <w:basedOn w:val="OPCParaBase"/>
    <w:rsid w:val="00885D75"/>
    <w:pPr>
      <w:tabs>
        <w:tab w:val="right" w:pos="1985"/>
      </w:tabs>
      <w:spacing w:before="40" w:line="240" w:lineRule="auto"/>
      <w:ind w:left="2098" w:hanging="2098"/>
    </w:pPr>
  </w:style>
  <w:style w:type="paragraph" w:customStyle="1" w:styleId="paragraphsub-sub">
    <w:name w:val="paragraph(sub-sub)"/>
    <w:aliases w:val="aaa"/>
    <w:basedOn w:val="OPCParaBase"/>
    <w:rsid w:val="00885D75"/>
    <w:pPr>
      <w:tabs>
        <w:tab w:val="right" w:pos="2722"/>
      </w:tabs>
      <w:spacing w:before="40" w:line="240" w:lineRule="auto"/>
      <w:ind w:left="2835" w:hanging="2835"/>
    </w:pPr>
  </w:style>
  <w:style w:type="paragraph" w:customStyle="1" w:styleId="paragraph">
    <w:name w:val="paragraph"/>
    <w:aliases w:val="a"/>
    <w:basedOn w:val="OPCParaBase"/>
    <w:link w:val="paragraphChar"/>
    <w:rsid w:val="00885D75"/>
    <w:pPr>
      <w:tabs>
        <w:tab w:val="right" w:pos="1531"/>
      </w:tabs>
      <w:spacing w:before="40" w:line="240" w:lineRule="auto"/>
      <w:ind w:left="1644" w:hanging="1644"/>
    </w:pPr>
  </w:style>
  <w:style w:type="character" w:customStyle="1" w:styleId="paragraphChar">
    <w:name w:val="paragraph Char"/>
    <w:aliases w:val="a Char"/>
    <w:link w:val="paragraph"/>
    <w:rsid w:val="003249DB"/>
    <w:rPr>
      <w:rFonts w:eastAsia="Times New Roman" w:cs="Times New Roman"/>
      <w:sz w:val="22"/>
      <w:lang w:eastAsia="en-AU"/>
    </w:rPr>
  </w:style>
  <w:style w:type="paragraph" w:customStyle="1" w:styleId="Penalty">
    <w:name w:val="Penalty"/>
    <w:basedOn w:val="OPCParaBase"/>
    <w:rsid w:val="00885D75"/>
    <w:pPr>
      <w:tabs>
        <w:tab w:val="left" w:pos="2977"/>
      </w:tabs>
      <w:spacing w:before="180" w:line="240" w:lineRule="auto"/>
      <w:ind w:left="1985" w:hanging="851"/>
    </w:pPr>
  </w:style>
  <w:style w:type="paragraph" w:customStyle="1" w:styleId="Portfolio">
    <w:name w:val="Portfolio"/>
    <w:basedOn w:val="OPCParaBase"/>
    <w:rsid w:val="00885D75"/>
    <w:pPr>
      <w:spacing w:line="240" w:lineRule="auto"/>
    </w:pPr>
    <w:rPr>
      <w:i/>
      <w:sz w:val="20"/>
    </w:rPr>
  </w:style>
  <w:style w:type="paragraph" w:customStyle="1" w:styleId="Preamble">
    <w:name w:val="Preamble"/>
    <w:basedOn w:val="OPCParaBase"/>
    <w:next w:val="Normal"/>
    <w:rsid w:val="00885D7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85D75"/>
    <w:pPr>
      <w:spacing w:line="240" w:lineRule="auto"/>
    </w:pPr>
    <w:rPr>
      <w:i/>
      <w:sz w:val="20"/>
    </w:rPr>
  </w:style>
  <w:style w:type="paragraph" w:customStyle="1" w:styleId="Session">
    <w:name w:val="Session"/>
    <w:basedOn w:val="OPCParaBase"/>
    <w:rsid w:val="00885D75"/>
    <w:pPr>
      <w:spacing w:line="240" w:lineRule="auto"/>
    </w:pPr>
    <w:rPr>
      <w:sz w:val="28"/>
    </w:rPr>
  </w:style>
  <w:style w:type="paragraph" w:customStyle="1" w:styleId="Sponsor">
    <w:name w:val="Sponsor"/>
    <w:basedOn w:val="OPCParaBase"/>
    <w:rsid w:val="00885D75"/>
    <w:pPr>
      <w:spacing w:line="240" w:lineRule="auto"/>
    </w:pPr>
    <w:rPr>
      <w:i/>
    </w:rPr>
  </w:style>
  <w:style w:type="paragraph" w:customStyle="1" w:styleId="Subitem">
    <w:name w:val="Subitem"/>
    <w:aliases w:val="iss"/>
    <w:basedOn w:val="OPCParaBase"/>
    <w:rsid w:val="00885D75"/>
    <w:pPr>
      <w:spacing w:before="180" w:line="240" w:lineRule="auto"/>
      <w:ind w:left="709" w:hanging="709"/>
    </w:pPr>
  </w:style>
  <w:style w:type="paragraph" w:customStyle="1" w:styleId="SubitemHead">
    <w:name w:val="SubitemHead"/>
    <w:aliases w:val="issh"/>
    <w:basedOn w:val="OPCParaBase"/>
    <w:rsid w:val="00885D7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85D75"/>
    <w:pPr>
      <w:spacing w:before="40" w:line="240" w:lineRule="auto"/>
      <w:ind w:left="1134"/>
    </w:pPr>
  </w:style>
  <w:style w:type="paragraph" w:customStyle="1" w:styleId="SubsectionHead">
    <w:name w:val="SubsectionHead"/>
    <w:aliases w:val="ssh"/>
    <w:basedOn w:val="OPCParaBase"/>
    <w:next w:val="subsection"/>
    <w:rsid w:val="00885D75"/>
    <w:pPr>
      <w:keepNext/>
      <w:keepLines/>
      <w:spacing w:before="240" w:line="240" w:lineRule="auto"/>
      <w:ind w:left="1134"/>
    </w:pPr>
    <w:rPr>
      <w:i/>
    </w:rPr>
  </w:style>
  <w:style w:type="paragraph" w:customStyle="1" w:styleId="Tablea">
    <w:name w:val="Table(a)"/>
    <w:aliases w:val="ta"/>
    <w:basedOn w:val="OPCParaBase"/>
    <w:rsid w:val="00885D75"/>
    <w:pPr>
      <w:spacing w:before="60" w:line="240" w:lineRule="auto"/>
      <w:ind w:left="284" w:hanging="284"/>
    </w:pPr>
    <w:rPr>
      <w:sz w:val="20"/>
    </w:rPr>
  </w:style>
  <w:style w:type="paragraph" w:customStyle="1" w:styleId="TableAA">
    <w:name w:val="Table(AA)"/>
    <w:aliases w:val="taaa"/>
    <w:basedOn w:val="OPCParaBase"/>
    <w:rsid w:val="00885D7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85D7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85D75"/>
    <w:pPr>
      <w:spacing w:before="60" w:line="240" w:lineRule="atLeast"/>
    </w:pPr>
    <w:rPr>
      <w:sz w:val="20"/>
    </w:rPr>
  </w:style>
  <w:style w:type="paragraph" w:customStyle="1" w:styleId="TLPBoxTextnote">
    <w:name w:val="TLPBoxText(note"/>
    <w:aliases w:val="right)"/>
    <w:basedOn w:val="OPCParaBase"/>
    <w:rsid w:val="00885D7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85D7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85D75"/>
    <w:pPr>
      <w:spacing w:before="122" w:line="198" w:lineRule="exact"/>
      <w:ind w:left="1985" w:hanging="851"/>
      <w:jc w:val="right"/>
    </w:pPr>
    <w:rPr>
      <w:sz w:val="18"/>
    </w:rPr>
  </w:style>
  <w:style w:type="paragraph" w:customStyle="1" w:styleId="TLPTableBullet">
    <w:name w:val="TLPTableBullet"/>
    <w:aliases w:val="ttb"/>
    <w:basedOn w:val="OPCParaBase"/>
    <w:rsid w:val="00885D75"/>
    <w:pPr>
      <w:spacing w:line="240" w:lineRule="exact"/>
      <w:ind w:left="284" w:hanging="284"/>
    </w:pPr>
    <w:rPr>
      <w:sz w:val="20"/>
    </w:rPr>
  </w:style>
  <w:style w:type="paragraph" w:styleId="TOC1">
    <w:name w:val="toc 1"/>
    <w:basedOn w:val="OPCParaBase"/>
    <w:next w:val="Normal"/>
    <w:uiPriority w:val="39"/>
    <w:unhideWhenUsed/>
    <w:rsid w:val="00885D7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885D7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885D7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885D7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85D7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885D7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885D7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885D7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885D7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85D75"/>
    <w:pPr>
      <w:keepLines/>
      <w:spacing w:before="240" w:after="120" w:line="240" w:lineRule="auto"/>
      <w:ind w:left="794"/>
    </w:pPr>
    <w:rPr>
      <w:b/>
      <w:kern w:val="28"/>
      <w:sz w:val="20"/>
    </w:rPr>
  </w:style>
  <w:style w:type="paragraph" w:customStyle="1" w:styleId="TofSectsSection">
    <w:name w:val="TofSects(Section)"/>
    <w:basedOn w:val="OPCParaBase"/>
    <w:rsid w:val="00885D75"/>
    <w:pPr>
      <w:keepLines/>
      <w:spacing w:before="40" w:line="240" w:lineRule="auto"/>
      <w:ind w:left="1588" w:hanging="794"/>
    </w:pPr>
    <w:rPr>
      <w:kern w:val="28"/>
      <w:sz w:val="18"/>
    </w:rPr>
  </w:style>
  <w:style w:type="paragraph" w:customStyle="1" w:styleId="TofSectsHeading">
    <w:name w:val="TofSects(Heading)"/>
    <w:basedOn w:val="OPCParaBase"/>
    <w:rsid w:val="00885D75"/>
    <w:pPr>
      <w:spacing w:before="240" w:after="120" w:line="240" w:lineRule="auto"/>
    </w:pPr>
    <w:rPr>
      <w:b/>
      <w:sz w:val="24"/>
    </w:rPr>
  </w:style>
  <w:style w:type="paragraph" w:customStyle="1" w:styleId="TofSectsSubdiv">
    <w:name w:val="TofSects(Subdiv)"/>
    <w:basedOn w:val="OPCParaBase"/>
    <w:rsid w:val="00885D75"/>
    <w:pPr>
      <w:keepLines/>
      <w:spacing w:before="80" w:line="240" w:lineRule="auto"/>
      <w:ind w:left="1588" w:hanging="794"/>
    </w:pPr>
    <w:rPr>
      <w:kern w:val="28"/>
    </w:rPr>
  </w:style>
  <w:style w:type="paragraph" w:customStyle="1" w:styleId="WRStyle">
    <w:name w:val="WR Style"/>
    <w:aliases w:val="WR"/>
    <w:basedOn w:val="OPCParaBase"/>
    <w:rsid w:val="00885D75"/>
    <w:pPr>
      <w:spacing w:before="240" w:line="240" w:lineRule="auto"/>
      <w:ind w:left="284" w:hanging="284"/>
    </w:pPr>
    <w:rPr>
      <w:b/>
      <w:i/>
      <w:kern w:val="28"/>
      <w:sz w:val="24"/>
    </w:rPr>
  </w:style>
  <w:style w:type="paragraph" w:customStyle="1" w:styleId="notepara">
    <w:name w:val="note(para)"/>
    <w:aliases w:val="na"/>
    <w:basedOn w:val="OPCParaBase"/>
    <w:rsid w:val="00885D75"/>
    <w:pPr>
      <w:spacing w:before="40" w:line="198" w:lineRule="exact"/>
      <w:ind w:left="2354" w:hanging="369"/>
    </w:pPr>
    <w:rPr>
      <w:sz w:val="18"/>
    </w:rPr>
  </w:style>
  <w:style w:type="paragraph" w:styleId="Footer">
    <w:name w:val="footer"/>
    <w:link w:val="FooterChar"/>
    <w:rsid w:val="00885D7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85D75"/>
    <w:rPr>
      <w:rFonts w:eastAsia="Times New Roman" w:cs="Times New Roman"/>
      <w:sz w:val="22"/>
      <w:szCs w:val="24"/>
      <w:lang w:eastAsia="en-AU"/>
    </w:rPr>
  </w:style>
  <w:style w:type="character" w:styleId="LineNumber">
    <w:name w:val="line number"/>
    <w:basedOn w:val="OPCCharBase"/>
    <w:uiPriority w:val="99"/>
    <w:unhideWhenUsed/>
    <w:rsid w:val="00885D75"/>
    <w:rPr>
      <w:sz w:val="16"/>
    </w:rPr>
  </w:style>
  <w:style w:type="table" w:customStyle="1" w:styleId="CFlag">
    <w:name w:val="CFlag"/>
    <w:basedOn w:val="TableNormal"/>
    <w:uiPriority w:val="99"/>
    <w:rsid w:val="00885D75"/>
    <w:rPr>
      <w:rFonts w:eastAsia="Times New Roman" w:cs="Times New Roman"/>
      <w:lang w:eastAsia="en-AU"/>
    </w:rPr>
    <w:tblPr/>
  </w:style>
  <w:style w:type="paragraph" w:styleId="BalloonText">
    <w:name w:val="Balloon Text"/>
    <w:basedOn w:val="Normal"/>
    <w:link w:val="BalloonTextChar"/>
    <w:uiPriority w:val="99"/>
    <w:unhideWhenUsed/>
    <w:rsid w:val="00885D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5D75"/>
    <w:rPr>
      <w:rFonts w:ascii="Tahoma" w:hAnsi="Tahoma" w:cs="Tahoma"/>
      <w:sz w:val="16"/>
      <w:szCs w:val="16"/>
    </w:rPr>
  </w:style>
  <w:style w:type="table" w:styleId="TableGrid">
    <w:name w:val="Table Grid"/>
    <w:basedOn w:val="TableNormal"/>
    <w:uiPriority w:val="59"/>
    <w:rsid w:val="0088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85D75"/>
    <w:rPr>
      <w:b/>
      <w:sz w:val="28"/>
      <w:szCs w:val="32"/>
    </w:rPr>
  </w:style>
  <w:style w:type="paragraph" w:customStyle="1" w:styleId="LegislationMadeUnder">
    <w:name w:val="LegislationMadeUnder"/>
    <w:basedOn w:val="OPCParaBase"/>
    <w:next w:val="Normal"/>
    <w:rsid w:val="00885D75"/>
    <w:rPr>
      <w:i/>
      <w:sz w:val="32"/>
      <w:szCs w:val="32"/>
    </w:rPr>
  </w:style>
  <w:style w:type="paragraph" w:customStyle="1" w:styleId="SignCoverPageEnd">
    <w:name w:val="SignCoverPageEnd"/>
    <w:basedOn w:val="OPCParaBase"/>
    <w:next w:val="Normal"/>
    <w:rsid w:val="00885D7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85D75"/>
    <w:pPr>
      <w:pBdr>
        <w:top w:val="single" w:sz="4" w:space="1" w:color="auto"/>
      </w:pBdr>
      <w:spacing w:before="360"/>
      <w:ind w:right="397"/>
      <w:jc w:val="both"/>
    </w:pPr>
  </w:style>
  <w:style w:type="paragraph" w:customStyle="1" w:styleId="NotesHeading1">
    <w:name w:val="NotesHeading 1"/>
    <w:basedOn w:val="OPCParaBase"/>
    <w:next w:val="Normal"/>
    <w:rsid w:val="00885D75"/>
    <w:pPr>
      <w:outlineLvl w:val="0"/>
    </w:pPr>
    <w:rPr>
      <w:b/>
      <w:sz w:val="28"/>
      <w:szCs w:val="28"/>
    </w:rPr>
  </w:style>
  <w:style w:type="paragraph" w:customStyle="1" w:styleId="NotesHeading2">
    <w:name w:val="NotesHeading 2"/>
    <w:basedOn w:val="OPCParaBase"/>
    <w:next w:val="Normal"/>
    <w:rsid w:val="00885D75"/>
    <w:rPr>
      <w:b/>
      <w:sz w:val="28"/>
      <w:szCs w:val="28"/>
    </w:rPr>
  </w:style>
  <w:style w:type="paragraph" w:customStyle="1" w:styleId="CompiledActNo">
    <w:name w:val="CompiledActNo"/>
    <w:basedOn w:val="OPCParaBase"/>
    <w:next w:val="Normal"/>
    <w:rsid w:val="00885D75"/>
    <w:rPr>
      <w:b/>
      <w:sz w:val="24"/>
      <w:szCs w:val="24"/>
    </w:rPr>
  </w:style>
  <w:style w:type="paragraph" w:customStyle="1" w:styleId="ENotesText">
    <w:name w:val="ENotesText"/>
    <w:aliases w:val="Ent"/>
    <w:basedOn w:val="OPCParaBase"/>
    <w:next w:val="Normal"/>
    <w:rsid w:val="00885D75"/>
    <w:pPr>
      <w:spacing w:before="120"/>
    </w:pPr>
  </w:style>
  <w:style w:type="paragraph" w:customStyle="1" w:styleId="CompiledMadeUnder">
    <w:name w:val="CompiledMadeUnder"/>
    <w:basedOn w:val="OPCParaBase"/>
    <w:next w:val="Normal"/>
    <w:rsid w:val="00885D75"/>
    <w:rPr>
      <w:i/>
      <w:sz w:val="24"/>
      <w:szCs w:val="24"/>
    </w:rPr>
  </w:style>
  <w:style w:type="paragraph" w:customStyle="1" w:styleId="Paragraphsub-sub-sub">
    <w:name w:val="Paragraph(sub-sub-sub)"/>
    <w:aliases w:val="aaaa"/>
    <w:basedOn w:val="OPCParaBase"/>
    <w:rsid w:val="00885D75"/>
    <w:pPr>
      <w:tabs>
        <w:tab w:val="right" w:pos="3402"/>
      </w:tabs>
      <w:spacing w:before="40" w:line="240" w:lineRule="auto"/>
      <w:ind w:left="3402" w:hanging="3402"/>
    </w:pPr>
  </w:style>
  <w:style w:type="paragraph" w:customStyle="1" w:styleId="TableTextEndNotes">
    <w:name w:val="TableTextEndNotes"/>
    <w:aliases w:val="Tten"/>
    <w:basedOn w:val="Normal"/>
    <w:rsid w:val="00885D75"/>
    <w:pPr>
      <w:spacing w:before="60" w:line="240" w:lineRule="auto"/>
    </w:pPr>
    <w:rPr>
      <w:rFonts w:cs="Arial"/>
      <w:sz w:val="20"/>
      <w:szCs w:val="22"/>
    </w:rPr>
  </w:style>
  <w:style w:type="paragraph" w:customStyle="1" w:styleId="NoteToSubpara">
    <w:name w:val="NoteToSubpara"/>
    <w:aliases w:val="nts"/>
    <w:basedOn w:val="OPCParaBase"/>
    <w:rsid w:val="00885D75"/>
    <w:pPr>
      <w:spacing w:before="40" w:line="198" w:lineRule="exact"/>
      <w:ind w:left="2835" w:hanging="709"/>
    </w:pPr>
    <w:rPr>
      <w:sz w:val="18"/>
    </w:rPr>
  </w:style>
  <w:style w:type="paragraph" w:customStyle="1" w:styleId="ENoteTableHeading">
    <w:name w:val="ENoteTableHeading"/>
    <w:aliases w:val="enth"/>
    <w:basedOn w:val="OPCParaBase"/>
    <w:rsid w:val="00885D75"/>
    <w:pPr>
      <w:keepNext/>
      <w:spacing w:before="60" w:line="240" w:lineRule="atLeast"/>
    </w:pPr>
    <w:rPr>
      <w:rFonts w:ascii="Arial" w:hAnsi="Arial"/>
      <w:b/>
      <w:sz w:val="16"/>
    </w:rPr>
  </w:style>
  <w:style w:type="paragraph" w:customStyle="1" w:styleId="ENoteTTi">
    <w:name w:val="ENoteTTi"/>
    <w:aliases w:val="entti"/>
    <w:basedOn w:val="OPCParaBase"/>
    <w:rsid w:val="00885D75"/>
    <w:pPr>
      <w:keepNext/>
      <w:spacing w:before="60" w:line="240" w:lineRule="atLeast"/>
      <w:ind w:left="170"/>
    </w:pPr>
    <w:rPr>
      <w:sz w:val="16"/>
    </w:rPr>
  </w:style>
  <w:style w:type="paragraph" w:customStyle="1" w:styleId="ENotesHeading1">
    <w:name w:val="ENotesHeading 1"/>
    <w:aliases w:val="Enh1"/>
    <w:basedOn w:val="OPCParaBase"/>
    <w:next w:val="Normal"/>
    <w:rsid w:val="00885D75"/>
    <w:pPr>
      <w:spacing w:before="120"/>
      <w:outlineLvl w:val="1"/>
    </w:pPr>
    <w:rPr>
      <w:b/>
      <w:sz w:val="28"/>
      <w:szCs w:val="28"/>
    </w:rPr>
  </w:style>
  <w:style w:type="paragraph" w:customStyle="1" w:styleId="ENotesHeading2">
    <w:name w:val="ENotesHeading 2"/>
    <w:aliases w:val="Enh2,ENh2"/>
    <w:basedOn w:val="OPCParaBase"/>
    <w:next w:val="Normal"/>
    <w:rsid w:val="00885D75"/>
    <w:pPr>
      <w:spacing w:before="120" w:after="120"/>
      <w:outlineLvl w:val="2"/>
    </w:pPr>
    <w:rPr>
      <w:b/>
      <w:sz w:val="24"/>
      <w:szCs w:val="28"/>
    </w:rPr>
  </w:style>
  <w:style w:type="paragraph" w:customStyle="1" w:styleId="ENoteTTIndentHeading">
    <w:name w:val="ENoteTTIndentHeading"/>
    <w:aliases w:val="enTTHi"/>
    <w:basedOn w:val="OPCParaBase"/>
    <w:rsid w:val="00885D7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D75"/>
    <w:pPr>
      <w:spacing w:before="60" w:line="240" w:lineRule="atLeast"/>
    </w:pPr>
    <w:rPr>
      <w:sz w:val="16"/>
    </w:rPr>
  </w:style>
  <w:style w:type="paragraph" w:customStyle="1" w:styleId="MadeunderText">
    <w:name w:val="MadeunderText"/>
    <w:basedOn w:val="OPCParaBase"/>
    <w:next w:val="CompiledMadeUnder"/>
    <w:rsid w:val="00885D75"/>
    <w:pPr>
      <w:spacing w:before="240"/>
    </w:pPr>
    <w:rPr>
      <w:sz w:val="24"/>
      <w:szCs w:val="24"/>
    </w:rPr>
  </w:style>
  <w:style w:type="paragraph" w:customStyle="1" w:styleId="ENotesHeading3">
    <w:name w:val="ENotesHeading 3"/>
    <w:aliases w:val="Enh3"/>
    <w:basedOn w:val="OPCParaBase"/>
    <w:next w:val="Normal"/>
    <w:rsid w:val="00885D75"/>
    <w:pPr>
      <w:keepNext/>
      <w:spacing w:before="120" w:line="240" w:lineRule="auto"/>
      <w:outlineLvl w:val="4"/>
    </w:pPr>
    <w:rPr>
      <w:b/>
      <w:szCs w:val="24"/>
    </w:rPr>
  </w:style>
  <w:style w:type="paragraph" w:customStyle="1" w:styleId="SubPartCASA">
    <w:name w:val="SubPart(CASA)"/>
    <w:aliases w:val="csp"/>
    <w:basedOn w:val="OPCParaBase"/>
    <w:next w:val="ActHead3"/>
    <w:rsid w:val="00885D75"/>
    <w:pPr>
      <w:keepNext/>
      <w:keepLines/>
      <w:spacing w:before="280"/>
      <w:outlineLvl w:val="1"/>
    </w:pPr>
    <w:rPr>
      <w:b/>
      <w:kern w:val="28"/>
      <w:sz w:val="32"/>
    </w:rPr>
  </w:style>
  <w:style w:type="character" w:customStyle="1" w:styleId="CharSubPartTextCASA">
    <w:name w:val="CharSubPartText(CASA)"/>
    <w:basedOn w:val="OPCCharBase"/>
    <w:uiPriority w:val="1"/>
    <w:rsid w:val="00885D75"/>
  </w:style>
  <w:style w:type="character" w:customStyle="1" w:styleId="CharSubPartNoCASA">
    <w:name w:val="CharSubPartNo(CASA)"/>
    <w:basedOn w:val="OPCCharBase"/>
    <w:uiPriority w:val="1"/>
    <w:rsid w:val="00885D75"/>
  </w:style>
  <w:style w:type="paragraph" w:customStyle="1" w:styleId="ENoteTTIndentHeadingSub">
    <w:name w:val="ENoteTTIndentHeadingSub"/>
    <w:aliases w:val="enTTHis"/>
    <w:basedOn w:val="OPCParaBase"/>
    <w:rsid w:val="00885D75"/>
    <w:pPr>
      <w:keepNext/>
      <w:spacing w:before="60" w:line="240" w:lineRule="atLeast"/>
      <w:ind w:left="340"/>
    </w:pPr>
    <w:rPr>
      <w:b/>
      <w:sz w:val="16"/>
    </w:rPr>
  </w:style>
  <w:style w:type="paragraph" w:customStyle="1" w:styleId="ENoteTTiSub">
    <w:name w:val="ENoteTTiSub"/>
    <w:aliases w:val="enttis"/>
    <w:basedOn w:val="OPCParaBase"/>
    <w:rsid w:val="00885D75"/>
    <w:pPr>
      <w:keepNext/>
      <w:spacing w:before="60" w:line="240" w:lineRule="atLeast"/>
      <w:ind w:left="340"/>
    </w:pPr>
    <w:rPr>
      <w:sz w:val="16"/>
    </w:rPr>
  </w:style>
  <w:style w:type="paragraph" w:customStyle="1" w:styleId="SubDivisionMigration">
    <w:name w:val="SubDivisionMigration"/>
    <w:aliases w:val="sdm"/>
    <w:basedOn w:val="OPCParaBase"/>
    <w:rsid w:val="00885D7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85D75"/>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85D75"/>
    <w:pPr>
      <w:spacing w:before="122" w:line="240" w:lineRule="auto"/>
      <w:ind w:left="1985" w:hanging="851"/>
    </w:pPr>
    <w:rPr>
      <w:sz w:val="18"/>
    </w:rPr>
  </w:style>
  <w:style w:type="paragraph" w:customStyle="1" w:styleId="FreeForm">
    <w:name w:val="FreeForm"/>
    <w:rsid w:val="00885D75"/>
    <w:rPr>
      <w:rFonts w:ascii="Arial" w:hAnsi="Arial"/>
      <w:sz w:val="22"/>
    </w:rPr>
  </w:style>
  <w:style w:type="paragraph" w:customStyle="1" w:styleId="SOText">
    <w:name w:val="SO Text"/>
    <w:aliases w:val="sot"/>
    <w:link w:val="SOTextChar"/>
    <w:rsid w:val="00885D7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85D75"/>
    <w:rPr>
      <w:sz w:val="22"/>
    </w:rPr>
  </w:style>
  <w:style w:type="paragraph" w:customStyle="1" w:styleId="SOTextNote">
    <w:name w:val="SO TextNote"/>
    <w:aliases w:val="sont"/>
    <w:basedOn w:val="SOText"/>
    <w:qFormat/>
    <w:rsid w:val="00885D75"/>
    <w:pPr>
      <w:spacing w:before="122" w:line="198" w:lineRule="exact"/>
      <w:ind w:left="1843" w:hanging="709"/>
    </w:pPr>
    <w:rPr>
      <w:sz w:val="18"/>
    </w:rPr>
  </w:style>
  <w:style w:type="paragraph" w:customStyle="1" w:styleId="SOPara">
    <w:name w:val="SO Para"/>
    <w:aliases w:val="soa"/>
    <w:basedOn w:val="SOText"/>
    <w:link w:val="SOParaChar"/>
    <w:qFormat/>
    <w:rsid w:val="00885D75"/>
    <w:pPr>
      <w:tabs>
        <w:tab w:val="right" w:pos="1786"/>
      </w:tabs>
      <w:spacing w:before="40"/>
      <w:ind w:left="2070" w:hanging="936"/>
    </w:pPr>
  </w:style>
  <w:style w:type="character" w:customStyle="1" w:styleId="SOParaChar">
    <w:name w:val="SO Para Char"/>
    <w:aliases w:val="soa Char"/>
    <w:basedOn w:val="DefaultParagraphFont"/>
    <w:link w:val="SOPara"/>
    <w:rsid w:val="00885D75"/>
    <w:rPr>
      <w:sz w:val="22"/>
    </w:rPr>
  </w:style>
  <w:style w:type="paragraph" w:customStyle="1" w:styleId="FileName">
    <w:name w:val="FileName"/>
    <w:basedOn w:val="Normal"/>
    <w:rsid w:val="00885D75"/>
  </w:style>
  <w:style w:type="paragraph" w:customStyle="1" w:styleId="TableHeading">
    <w:name w:val="TableHeading"/>
    <w:aliases w:val="th"/>
    <w:basedOn w:val="OPCParaBase"/>
    <w:next w:val="Tabletext"/>
    <w:rsid w:val="00885D75"/>
    <w:pPr>
      <w:keepNext/>
      <w:spacing w:before="60" w:line="240" w:lineRule="atLeast"/>
    </w:pPr>
    <w:rPr>
      <w:b/>
      <w:sz w:val="20"/>
    </w:rPr>
  </w:style>
  <w:style w:type="paragraph" w:customStyle="1" w:styleId="SOHeadBold">
    <w:name w:val="SO HeadBold"/>
    <w:aliases w:val="sohb"/>
    <w:basedOn w:val="SOText"/>
    <w:next w:val="SOText"/>
    <w:link w:val="SOHeadBoldChar"/>
    <w:qFormat/>
    <w:rsid w:val="00885D75"/>
    <w:rPr>
      <w:b/>
    </w:rPr>
  </w:style>
  <w:style w:type="character" w:customStyle="1" w:styleId="SOHeadBoldChar">
    <w:name w:val="SO HeadBold Char"/>
    <w:aliases w:val="sohb Char"/>
    <w:basedOn w:val="DefaultParagraphFont"/>
    <w:link w:val="SOHeadBold"/>
    <w:rsid w:val="00885D75"/>
    <w:rPr>
      <w:b/>
      <w:sz w:val="22"/>
    </w:rPr>
  </w:style>
  <w:style w:type="paragraph" w:customStyle="1" w:styleId="SOHeadItalic">
    <w:name w:val="SO HeadItalic"/>
    <w:aliases w:val="sohi"/>
    <w:basedOn w:val="SOText"/>
    <w:next w:val="SOText"/>
    <w:link w:val="SOHeadItalicChar"/>
    <w:qFormat/>
    <w:rsid w:val="00885D75"/>
    <w:rPr>
      <w:i/>
    </w:rPr>
  </w:style>
  <w:style w:type="character" w:customStyle="1" w:styleId="SOHeadItalicChar">
    <w:name w:val="SO HeadItalic Char"/>
    <w:aliases w:val="sohi Char"/>
    <w:basedOn w:val="DefaultParagraphFont"/>
    <w:link w:val="SOHeadItalic"/>
    <w:rsid w:val="00885D75"/>
    <w:rPr>
      <w:i/>
      <w:sz w:val="22"/>
    </w:rPr>
  </w:style>
  <w:style w:type="paragraph" w:customStyle="1" w:styleId="SOBullet">
    <w:name w:val="SO Bullet"/>
    <w:aliases w:val="sotb"/>
    <w:basedOn w:val="SOText"/>
    <w:link w:val="SOBulletChar"/>
    <w:qFormat/>
    <w:rsid w:val="00885D75"/>
    <w:pPr>
      <w:ind w:left="1559" w:hanging="425"/>
    </w:pPr>
  </w:style>
  <w:style w:type="character" w:customStyle="1" w:styleId="SOBulletChar">
    <w:name w:val="SO Bullet Char"/>
    <w:aliases w:val="sotb Char"/>
    <w:basedOn w:val="DefaultParagraphFont"/>
    <w:link w:val="SOBullet"/>
    <w:rsid w:val="00885D75"/>
    <w:rPr>
      <w:sz w:val="22"/>
    </w:rPr>
  </w:style>
  <w:style w:type="paragraph" w:customStyle="1" w:styleId="SOBulletNote">
    <w:name w:val="SO BulletNote"/>
    <w:aliases w:val="sonb"/>
    <w:basedOn w:val="SOTextNote"/>
    <w:link w:val="SOBulletNoteChar"/>
    <w:qFormat/>
    <w:rsid w:val="00885D75"/>
    <w:pPr>
      <w:tabs>
        <w:tab w:val="left" w:pos="1560"/>
      </w:tabs>
      <w:ind w:left="2268" w:hanging="1134"/>
    </w:pPr>
  </w:style>
  <w:style w:type="character" w:customStyle="1" w:styleId="SOBulletNoteChar">
    <w:name w:val="SO BulletNote Char"/>
    <w:aliases w:val="sonb Char"/>
    <w:basedOn w:val="DefaultParagraphFont"/>
    <w:link w:val="SOBulletNote"/>
    <w:rsid w:val="00885D75"/>
    <w:rPr>
      <w:sz w:val="18"/>
    </w:rPr>
  </w:style>
  <w:style w:type="character" w:customStyle="1" w:styleId="charsmaller">
    <w:name w:val="charsmaller"/>
    <w:basedOn w:val="DefaultParagraphFont"/>
    <w:rsid w:val="003B5C7C"/>
  </w:style>
  <w:style w:type="character" w:customStyle="1" w:styleId="charlegsubtitle1">
    <w:name w:val="charlegsubtitle1"/>
    <w:basedOn w:val="DefaultParagraphFont"/>
    <w:rsid w:val="00923EDF"/>
    <w:rPr>
      <w:rFonts w:ascii="Helvetica Neue" w:hAnsi="Helvetica Neue" w:hint="default"/>
      <w:b/>
      <w:bCs/>
      <w:sz w:val="28"/>
      <w:szCs w:val="28"/>
    </w:rPr>
  </w:style>
  <w:style w:type="character" w:customStyle="1" w:styleId="CharSchPTNo">
    <w:name w:val="CharSchPTNo"/>
    <w:basedOn w:val="DefaultParagraphFont"/>
    <w:rsid w:val="00052E93"/>
  </w:style>
  <w:style w:type="character" w:customStyle="1" w:styleId="CharSchPTText">
    <w:name w:val="CharSchPTText"/>
    <w:basedOn w:val="DefaultParagraphFont"/>
    <w:rsid w:val="00052E93"/>
  </w:style>
  <w:style w:type="paragraph" w:styleId="Title">
    <w:name w:val="Title"/>
    <w:basedOn w:val="Normal"/>
    <w:next w:val="Normal"/>
    <w:link w:val="TitleChar"/>
    <w:qFormat/>
    <w:rsid w:val="004600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00CD"/>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885D75"/>
    <w:pPr>
      <w:keepNext/>
      <w:spacing w:before="280" w:line="240" w:lineRule="auto"/>
      <w:outlineLvl w:val="1"/>
    </w:pPr>
    <w:rPr>
      <w:b/>
      <w:sz w:val="32"/>
      <w:szCs w:val="30"/>
    </w:rPr>
  </w:style>
  <w:style w:type="character" w:customStyle="1" w:styleId="legsubtitle1">
    <w:name w:val="legsubtitle1"/>
    <w:basedOn w:val="DefaultParagraphFont"/>
    <w:rsid w:val="007F3A7F"/>
    <w:rPr>
      <w:rFonts w:ascii="Helvetica Neue" w:hAnsi="Helvetica Neue" w:hint="default"/>
      <w:b/>
      <w:bCs/>
      <w:sz w:val="28"/>
      <w:szCs w:val="28"/>
    </w:rPr>
  </w:style>
  <w:style w:type="paragraph" w:styleId="ListParagraph">
    <w:name w:val="List Paragraph"/>
    <w:basedOn w:val="Normal"/>
    <w:uiPriority w:val="34"/>
    <w:qFormat/>
    <w:rsid w:val="000252DE"/>
    <w:pPr>
      <w:ind w:left="720"/>
      <w:contextualSpacing/>
    </w:pPr>
  </w:style>
  <w:style w:type="paragraph" w:customStyle="1" w:styleId="EnStatement">
    <w:name w:val="EnStatement"/>
    <w:basedOn w:val="Normal"/>
    <w:rsid w:val="00885D75"/>
    <w:pPr>
      <w:numPr>
        <w:numId w:val="24"/>
      </w:numPr>
    </w:pPr>
    <w:rPr>
      <w:rFonts w:eastAsia="Times New Roman" w:cs="Times New Roman"/>
      <w:lang w:eastAsia="en-AU"/>
    </w:rPr>
  </w:style>
  <w:style w:type="paragraph" w:customStyle="1" w:styleId="EnStatementHeading">
    <w:name w:val="EnStatementHeading"/>
    <w:basedOn w:val="Normal"/>
    <w:rsid w:val="00885D75"/>
    <w:rPr>
      <w:rFonts w:eastAsia="Times New Roman" w:cs="Times New Roman"/>
      <w:b/>
      <w:lang w:eastAsia="en-AU"/>
    </w:rPr>
  </w:style>
  <w:style w:type="paragraph" w:styleId="Revision">
    <w:name w:val="Revision"/>
    <w:hidden/>
    <w:uiPriority w:val="99"/>
    <w:semiHidden/>
    <w:rsid w:val="005615BF"/>
    <w:rPr>
      <w:sz w:val="22"/>
    </w:rPr>
  </w:style>
  <w:style w:type="character" w:styleId="Hyperlink">
    <w:name w:val="Hyperlink"/>
    <w:basedOn w:val="DefaultParagraphFont"/>
    <w:unhideWhenUsed/>
    <w:rsid w:val="00410466"/>
    <w:rPr>
      <w:color w:val="0000FF"/>
      <w:u w:val="single"/>
    </w:rPr>
  </w:style>
  <w:style w:type="character" w:customStyle="1" w:styleId="notetextChar">
    <w:name w:val="note(text) Char"/>
    <w:aliases w:val="n Char"/>
    <w:basedOn w:val="DefaultParagraphFont"/>
    <w:link w:val="notetext"/>
    <w:rsid w:val="00932D65"/>
    <w:rPr>
      <w:rFonts w:eastAsia="Times New Roman" w:cs="Times New Roman"/>
      <w:sz w:val="18"/>
      <w:lang w:eastAsia="en-AU"/>
    </w:rPr>
  </w:style>
  <w:style w:type="paragraph" w:customStyle="1" w:styleId="Transitional">
    <w:name w:val="Transitional"/>
    <w:aliases w:val="tr"/>
    <w:basedOn w:val="Normal"/>
    <w:next w:val="Normal"/>
    <w:rsid w:val="00885D75"/>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Heading2Char">
    <w:name w:val="Heading 2 Char"/>
    <w:basedOn w:val="DefaultParagraphFont"/>
    <w:link w:val="Heading2"/>
    <w:uiPriority w:val="9"/>
    <w:rsid w:val="00157EC6"/>
    <w:rPr>
      <w:rFonts w:eastAsia="Times New Roman" w:cs="Times New Roman"/>
      <w:b/>
      <w:bCs/>
      <w:sz w:val="36"/>
      <w:szCs w:val="36"/>
      <w:lang w:eastAsia="en-AU"/>
    </w:rPr>
  </w:style>
  <w:style w:type="character" w:customStyle="1" w:styleId="Heading1Char">
    <w:name w:val="Heading 1 Char"/>
    <w:basedOn w:val="DefaultParagraphFont"/>
    <w:link w:val="Heading1"/>
    <w:uiPriority w:val="9"/>
    <w:rsid w:val="005F671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F671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5F671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5F671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5F671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5F671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5F671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5F671B"/>
    <w:rPr>
      <w:rFonts w:asciiTheme="majorHAnsi" w:eastAsiaTheme="majorEastAsia" w:hAnsiTheme="majorHAnsi" w:cstheme="majorBidi"/>
      <w:i/>
      <w:iCs/>
      <w:color w:val="404040" w:themeColor="text1" w:themeTint="BF"/>
    </w:rPr>
  </w:style>
  <w:style w:type="paragraph" w:customStyle="1" w:styleId="ETAsubitem">
    <w:name w:val="ETA(subitem)"/>
    <w:basedOn w:val="OPCParaBase"/>
    <w:rsid w:val="005F671B"/>
    <w:pPr>
      <w:tabs>
        <w:tab w:val="right" w:pos="340"/>
      </w:tabs>
      <w:spacing w:before="60" w:line="240" w:lineRule="auto"/>
      <w:ind w:left="454" w:hanging="454"/>
    </w:pPr>
    <w:rPr>
      <w:sz w:val="20"/>
    </w:rPr>
  </w:style>
  <w:style w:type="paragraph" w:customStyle="1" w:styleId="ETApara">
    <w:name w:val="ETA(para)"/>
    <w:basedOn w:val="OPCParaBase"/>
    <w:rsid w:val="005F671B"/>
    <w:pPr>
      <w:tabs>
        <w:tab w:val="right" w:pos="754"/>
      </w:tabs>
      <w:spacing w:before="60" w:line="240" w:lineRule="auto"/>
      <w:ind w:left="828" w:hanging="828"/>
    </w:pPr>
    <w:rPr>
      <w:sz w:val="20"/>
    </w:rPr>
  </w:style>
  <w:style w:type="paragraph" w:customStyle="1" w:styleId="ETAsubpara">
    <w:name w:val="ETA(subpara)"/>
    <w:basedOn w:val="OPCParaBase"/>
    <w:rsid w:val="005F671B"/>
    <w:pPr>
      <w:tabs>
        <w:tab w:val="right" w:pos="1083"/>
      </w:tabs>
      <w:spacing w:before="60" w:line="240" w:lineRule="auto"/>
      <w:ind w:left="1191" w:hanging="1191"/>
    </w:pPr>
    <w:rPr>
      <w:sz w:val="20"/>
    </w:rPr>
  </w:style>
  <w:style w:type="paragraph" w:customStyle="1" w:styleId="ETAsub-subpara">
    <w:name w:val="ETA(sub-subpara)"/>
    <w:basedOn w:val="OPCParaBase"/>
    <w:rsid w:val="005F671B"/>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5F671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F671B"/>
    <w:rPr>
      <w:sz w:val="22"/>
    </w:rPr>
  </w:style>
  <w:style w:type="paragraph" w:styleId="Index1">
    <w:name w:val="index 1"/>
    <w:basedOn w:val="Normal"/>
    <w:next w:val="Normal"/>
    <w:autoRedefine/>
    <w:rsid w:val="005F671B"/>
    <w:pPr>
      <w:ind w:left="240" w:hanging="240"/>
    </w:pPr>
  </w:style>
  <w:style w:type="paragraph" w:styleId="Index2">
    <w:name w:val="index 2"/>
    <w:basedOn w:val="Normal"/>
    <w:next w:val="Normal"/>
    <w:autoRedefine/>
    <w:rsid w:val="005F671B"/>
    <w:pPr>
      <w:ind w:left="480" w:hanging="240"/>
    </w:pPr>
  </w:style>
  <w:style w:type="paragraph" w:styleId="Index3">
    <w:name w:val="index 3"/>
    <w:basedOn w:val="Normal"/>
    <w:next w:val="Normal"/>
    <w:autoRedefine/>
    <w:rsid w:val="005F671B"/>
    <w:pPr>
      <w:ind w:left="720" w:hanging="240"/>
    </w:pPr>
  </w:style>
  <w:style w:type="paragraph" w:styleId="Index4">
    <w:name w:val="index 4"/>
    <w:basedOn w:val="Normal"/>
    <w:next w:val="Normal"/>
    <w:autoRedefine/>
    <w:rsid w:val="005F671B"/>
    <w:pPr>
      <w:ind w:left="960" w:hanging="240"/>
    </w:pPr>
  </w:style>
  <w:style w:type="paragraph" w:styleId="Index5">
    <w:name w:val="index 5"/>
    <w:basedOn w:val="Normal"/>
    <w:next w:val="Normal"/>
    <w:autoRedefine/>
    <w:rsid w:val="005F671B"/>
    <w:pPr>
      <w:ind w:left="1200" w:hanging="240"/>
    </w:pPr>
  </w:style>
  <w:style w:type="paragraph" w:styleId="Index6">
    <w:name w:val="index 6"/>
    <w:basedOn w:val="Normal"/>
    <w:next w:val="Normal"/>
    <w:autoRedefine/>
    <w:rsid w:val="005F671B"/>
    <w:pPr>
      <w:ind w:left="1440" w:hanging="240"/>
    </w:pPr>
  </w:style>
  <w:style w:type="paragraph" w:styleId="Index7">
    <w:name w:val="index 7"/>
    <w:basedOn w:val="Normal"/>
    <w:next w:val="Normal"/>
    <w:autoRedefine/>
    <w:rsid w:val="005F671B"/>
    <w:pPr>
      <w:ind w:left="1680" w:hanging="240"/>
    </w:pPr>
  </w:style>
  <w:style w:type="paragraph" w:styleId="Index8">
    <w:name w:val="index 8"/>
    <w:basedOn w:val="Normal"/>
    <w:next w:val="Normal"/>
    <w:autoRedefine/>
    <w:rsid w:val="005F671B"/>
    <w:pPr>
      <w:ind w:left="1920" w:hanging="240"/>
    </w:pPr>
  </w:style>
  <w:style w:type="paragraph" w:styleId="Index9">
    <w:name w:val="index 9"/>
    <w:basedOn w:val="Normal"/>
    <w:next w:val="Normal"/>
    <w:autoRedefine/>
    <w:rsid w:val="005F671B"/>
    <w:pPr>
      <w:ind w:left="2160" w:hanging="240"/>
    </w:pPr>
  </w:style>
  <w:style w:type="paragraph" w:styleId="NormalIndent">
    <w:name w:val="Normal Indent"/>
    <w:basedOn w:val="Normal"/>
    <w:rsid w:val="005F671B"/>
    <w:pPr>
      <w:ind w:left="720"/>
    </w:pPr>
  </w:style>
  <w:style w:type="paragraph" w:styleId="FootnoteText">
    <w:name w:val="footnote text"/>
    <w:basedOn w:val="Normal"/>
    <w:link w:val="FootnoteTextChar"/>
    <w:rsid w:val="005F671B"/>
    <w:rPr>
      <w:sz w:val="20"/>
    </w:rPr>
  </w:style>
  <w:style w:type="character" w:customStyle="1" w:styleId="FootnoteTextChar">
    <w:name w:val="Footnote Text Char"/>
    <w:basedOn w:val="DefaultParagraphFont"/>
    <w:link w:val="FootnoteText"/>
    <w:rsid w:val="005F671B"/>
  </w:style>
  <w:style w:type="paragraph" w:styleId="CommentText">
    <w:name w:val="annotation text"/>
    <w:basedOn w:val="Normal"/>
    <w:link w:val="CommentTextChar"/>
    <w:rsid w:val="005F671B"/>
    <w:rPr>
      <w:sz w:val="20"/>
    </w:rPr>
  </w:style>
  <w:style w:type="character" w:customStyle="1" w:styleId="CommentTextChar">
    <w:name w:val="Comment Text Char"/>
    <w:basedOn w:val="DefaultParagraphFont"/>
    <w:link w:val="CommentText"/>
    <w:rsid w:val="005F671B"/>
  </w:style>
  <w:style w:type="paragraph" w:styleId="IndexHeading">
    <w:name w:val="index heading"/>
    <w:basedOn w:val="Normal"/>
    <w:next w:val="Index1"/>
    <w:rsid w:val="005F671B"/>
    <w:rPr>
      <w:rFonts w:ascii="Arial" w:hAnsi="Arial" w:cs="Arial"/>
      <w:b/>
      <w:bCs/>
    </w:rPr>
  </w:style>
  <w:style w:type="paragraph" w:styleId="Caption">
    <w:name w:val="caption"/>
    <w:basedOn w:val="Normal"/>
    <w:next w:val="Normal"/>
    <w:qFormat/>
    <w:rsid w:val="005F671B"/>
    <w:pPr>
      <w:spacing w:before="120" w:after="120"/>
    </w:pPr>
    <w:rPr>
      <w:b/>
      <w:bCs/>
      <w:sz w:val="20"/>
    </w:rPr>
  </w:style>
  <w:style w:type="paragraph" w:styleId="TableofFigures">
    <w:name w:val="table of figures"/>
    <w:basedOn w:val="Normal"/>
    <w:next w:val="Normal"/>
    <w:rsid w:val="005F671B"/>
    <w:pPr>
      <w:ind w:left="480" w:hanging="480"/>
    </w:pPr>
  </w:style>
  <w:style w:type="paragraph" w:styleId="EnvelopeAddress">
    <w:name w:val="envelope address"/>
    <w:basedOn w:val="Normal"/>
    <w:rsid w:val="005F67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F671B"/>
    <w:rPr>
      <w:rFonts w:ascii="Arial" w:hAnsi="Arial" w:cs="Arial"/>
      <w:sz w:val="20"/>
    </w:rPr>
  </w:style>
  <w:style w:type="character" w:styleId="FootnoteReference">
    <w:name w:val="footnote reference"/>
    <w:basedOn w:val="DefaultParagraphFont"/>
    <w:rsid w:val="005F671B"/>
    <w:rPr>
      <w:rFonts w:ascii="Times New Roman" w:hAnsi="Times New Roman"/>
      <w:sz w:val="20"/>
      <w:vertAlign w:val="superscript"/>
    </w:rPr>
  </w:style>
  <w:style w:type="character" w:styleId="CommentReference">
    <w:name w:val="annotation reference"/>
    <w:basedOn w:val="DefaultParagraphFont"/>
    <w:rsid w:val="005F671B"/>
    <w:rPr>
      <w:sz w:val="16"/>
      <w:szCs w:val="16"/>
    </w:rPr>
  </w:style>
  <w:style w:type="character" w:styleId="PageNumber">
    <w:name w:val="page number"/>
    <w:basedOn w:val="DefaultParagraphFont"/>
    <w:rsid w:val="005F671B"/>
  </w:style>
  <w:style w:type="character" w:styleId="EndnoteReference">
    <w:name w:val="endnote reference"/>
    <w:basedOn w:val="DefaultParagraphFont"/>
    <w:rsid w:val="005F671B"/>
    <w:rPr>
      <w:vertAlign w:val="superscript"/>
    </w:rPr>
  </w:style>
  <w:style w:type="paragraph" w:styleId="EndnoteText">
    <w:name w:val="endnote text"/>
    <w:basedOn w:val="Normal"/>
    <w:link w:val="EndnoteTextChar"/>
    <w:rsid w:val="005F671B"/>
    <w:rPr>
      <w:sz w:val="20"/>
    </w:rPr>
  </w:style>
  <w:style w:type="character" w:customStyle="1" w:styleId="EndnoteTextChar">
    <w:name w:val="Endnote Text Char"/>
    <w:basedOn w:val="DefaultParagraphFont"/>
    <w:link w:val="EndnoteText"/>
    <w:rsid w:val="005F671B"/>
  </w:style>
  <w:style w:type="paragraph" w:styleId="TableofAuthorities">
    <w:name w:val="table of authorities"/>
    <w:basedOn w:val="Normal"/>
    <w:next w:val="Normal"/>
    <w:rsid w:val="005F671B"/>
    <w:pPr>
      <w:ind w:left="240" w:hanging="240"/>
    </w:pPr>
  </w:style>
  <w:style w:type="paragraph" w:styleId="MacroText">
    <w:name w:val="macro"/>
    <w:link w:val="MacroTextChar"/>
    <w:rsid w:val="005F671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5F671B"/>
    <w:rPr>
      <w:rFonts w:ascii="Courier New" w:eastAsia="Times New Roman" w:hAnsi="Courier New" w:cs="Courier New"/>
      <w:lang w:eastAsia="en-AU"/>
    </w:rPr>
  </w:style>
  <w:style w:type="paragraph" w:styleId="TOAHeading">
    <w:name w:val="toa heading"/>
    <w:basedOn w:val="Normal"/>
    <w:next w:val="Normal"/>
    <w:rsid w:val="005F671B"/>
    <w:pPr>
      <w:spacing w:before="120"/>
    </w:pPr>
    <w:rPr>
      <w:rFonts w:ascii="Arial" w:hAnsi="Arial" w:cs="Arial"/>
      <w:b/>
      <w:bCs/>
    </w:rPr>
  </w:style>
  <w:style w:type="paragraph" w:styleId="List">
    <w:name w:val="List"/>
    <w:basedOn w:val="Normal"/>
    <w:rsid w:val="005F671B"/>
    <w:pPr>
      <w:ind w:left="283" w:hanging="283"/>
    </w:pPr>
  </w:style>
  <w:style w:type="paragraph" w:styleId="ListBullet">
    <w:name w:val="List Bullet"/>
    <w:basedOn w:val="Normal"/>
    <w:autoRedefine/>
    <w:rsid w:val="005F671B"/>
    <w:pPr>
      <w:tabs>
        <w:tab w:val="num" w:pos="360"/>
      </w:tabs>
      <w:ind w:left="360" w:hanging="360"/>
    </w:pPr>
  </w:style>
  <w:style w:type="paragraph" w:styleId="ListNumber">
    <w:name w:val="List Number"/>
    <w:basedOn w:val="Normal"/>
    <w:rsid w:val="005F671B"/>
    <w:pPr>
      <w:tabs>
        <w:tab w:val="num" w:pos="360"/>
      </w:tabs>
      <w:ind w:left="360" w:hanging="360"/>
    </w:pPr>
  </w:style>
  <w:style w:type="paragraph" w:styleId="List2">
    <w:name w:val="List 2"/>
    <w:basedOn w:val="Normal"/>
    <w:rsid w:val="005F671B"/>
    <w:pPr>
      <w:ind w:left="566" w:hanging="283"/>
    </w:pPr>
  </w:style>
  <w:style w:type="paragraph" w:styleId="List3">
    <w:name w:val="List 3"/>
    <w:basedOn w:val="Normal"/>
    <w:rsid w:val="005F671B"/>
    <w:pPr>
      <w:ind w:left="849" w:hanging="283"/>
    </w:pPr>
  </w:style>
  <w:style w:type="paragraph" w:styleId="List4">
    <w:name w:val="List 4"/>
    <w:basedOn w:val="Normal"/>
    <w:rsid w:val="005F671B"/>
    <w:pPr>
      <w:ind w:left="1132" w:hanging="283"/>
    </w:pPr>
  </w:style>
  <w:style w:type="paragraph" w:styleId="List5">
    <w:name w:val="List 5"/>
    <w:basedOn w:val="Normal"/>
    <w:rsid w:val="005F671B"/>
    <w:pPr>
      <w:ind w:left="1415" w:hanging="283"/>
    </w:pPr>
  </w:style>
  <w:style w:type="paragraph" w:styleId="ListBullet2">
    <w:name w:val="List Bullet 2"/>
    <w:basedOn w:val="Normal"/>
    <w:autoRedefine/>
    <w:rsid w:val="005F671B"/>
    <w:pPr>
      <w:tabs>
        <w:tab w:val="num" w:pos="360"/>
      </w:tabs>
    </w:pPr>
  </w:style>
  <w:style w:type="paragraph" w:styleId="ListBullet3">
    <w:name w:val="List Bullet 3"/>
    <w:basedOn w:val="Normal"/>
    <w:autoRedefine/>
    <w:rsid w:val="005F671B"/>
    <w:pPr>
      <w:tabs>
        <w:tab w:val="num" w:pos="926"/>
      </w:tabs>
      <w:ind w:left="926" w:hanging="360"/>
    </w:pPr>
  </w:style>
  <w:style w:type="paragraph" w:styleId="ListBullet4">
    <w:name w:val="List Bullet 4"/>
    <w:basedOn w:val="Normal"/>
    <w:autoRedefine/>
    <w:rsid w:val="005F671B"/>
    <w:pPr>
      <w:tabs>
        <w:tab w:val="num" w:pos="1209"/>
      </w:tabs>
      <w:ind w:left="1209" w:hanging="360"/>
    </w:pPr>
  </w:style>
  <w:style w:type="paragraph" w:styleId="ListBullet5">
    <w:name w:val="List Bullet 5"/>
    <w:basedOn w:val="Normal"/>
    <w:autoRedefine/>
    <w:rsid w:val="005F671B"/>
    <w:pPr>
      <w:tabs>
        <w:tab w:val="num" w:pos="1492"/>
      </w:tabs>
      <w:ind w:left="1492" w:hanging="360"/>
    </w:pPr>
  </w:style>
  <w:style w:type="paragraph" w:styleId="ListNumber2">
    <w:name w:val="List Number 2"/>
    <w:basedOn w:val="Normal"/>
    <w:rsid w:val="005F671B"/>
    <w:pPr>
      <w:tabs>
        <w:tab w:val="num" w:pos="643"/>
      </w:tabs>
      <w:ind w:left="643" w:hanging="360"/>
    </w:pPr>
  </w:style>
  <w:style w:type="paragraph" w:styleId="ListNumber3">
    <w:name w:val="List Number 3"/>
    <w:basedOn w:val="Normal"/>
    <w:rsid w:val="005F671B"/>
    <w:pPr>
      <w:tabs>
        <w:tab w:val="num" w:pos="926"/>
      </w:tabs>
      <w:ind w:left="926" w:hanging="360"/>
    </w:pPr>
  </w:style>
  <w:style w:type="paragraph" w:styleId="ListNumber4">
    <w:name w:val="List Number 4"/>
    <w:basedOn w:val="Normal"/>
    <w:rsid w:val="005F671B"/>
    <w:pPr>
      <w:tabs>
        <w:tab w:val="num" w:pos="1209"/>
      </w:tabs>
      <w:ind w:left="1209" w:hanging="360"/>
    </w:pPr>
  </w:style>
  <w:style w:type="paragraph" w:styleId="ListNumber5">
    <w:name w:val="List Number 5"/>
    <w:basedOn w:val="Normal"/>
    <w:rsid w:val="005F671B"/>
    <w:pPr>
      <w:tabs>
        <w:tab w:val="num" w:pos="1492"/>
      </w:tabs>
      <w:ind w:left="1492" w:hanging="360"/>
    </w:pPr>
  </w:style>
  <w:style w:type="paragraph" w:styleId="Closing">
    <w:name w:val="Closing"/>
    <w:basedOn w:val="Normal"/>
    <w:link w:val="ClosingChar"/>
    <w:rsid w:val="005F671B"/>
    <w:pPr>
      <w:ind w:left="4252"/>
    </w:pPr>
  </w:style>
  <w:style w:type="character" w:customStyle="1" w:styleId="ClosingChar">
    <w:name w:val="Closing Char"/>
    <w:basedOn w:val="DefaultParagraphFont"/>
    <w:link w:val="Closing"/>
    <w:rsid w:val="005F671B"/>
    <w:rPr>
      <w:sz w:val="22"/>
    </w:rPr>
  </w:style>
  <w:style w:type="paragraph" w:styleId="Signature">
    <w:name w:val="Signature"/>
    <w:basedOn w:val="Normal"/>
    <w:link w:val="SignatureChar"/>
    <w:rsid w:val="005F671B"/>
    <w:pPr>
      <w:ind w:left="4252"/>
    </w:pPr>
  </w:style>
  <w:style w:type="character" w:customStyle="1" w:styleId="SignatureChar">
    <w:name w:val="Signature Char"/>
    <w:basedOn w:val="DefaultParagraphFont"/>
    <w:link w:val="Signature"/>
    <w:rsid w:val="005F671B"/>
    <w:rPr>
      <w:sz w:val="22"/>
    </w:rPr>
  </w:style>
  <w:style w:type="paragraph" w:styleId="BodyText">
    <w:name w:val="Body Text"/>
    <w:basedOn w:val="Normal"/>
    <w:link w:val="BodyTextChar"/>
    <w:rsid w:val="005F671B"/>
    <w:pPr>
      <w:spacing w:after="120"/>
    </w:pPr>
  </w:style>
  <w:style w:type="character" w:customStyle="1" w:styleId="BodyTextChar">
    <w:name w:val="Body Text Char"/>
    <w:basedOn w:val="DefaultParagraphFont"/>
    <w:link w:val="BodyText"/>
    <w:rsid w:val="005F671B"/>
    <w:rPr>
      <w:sz w:val="22"/>
    </w:rPr>
  </w:style>
  <w:style w:type="paragraph" w:styleId="BodyTextIndent">
    <w:name w:val="Body Text Indent"/>
    <w:basedOn w:val="Normal"/>
    <w:link w:val="BodyTextIndentChar"/>
    <w:rsid w:val="005F671B"/>
    <w:pPr>
      <w:spacing w:after="120"/>
      <w:ind w:left="283"/>
    </w:pPr>
  </w:style>
  <w:style w:type="character" w:customStyle="1" w:styleId="BodyTextIndentChar">
    <w:name w:val="Body Text Indent Char"/>
    <w:basedOn w:val="DefaultParagraphFont"/>
    <w:link w:val="BodyTextIndent"/>
    <w:rsid w:val="005F671B"/>
    <w:rPr>
      <w:sz w:val="22"/>
    </w:rPr>
  </w:style>
  <w:style w:type="paragraph" w:styleId="ListContinue">
    <w:name w:val="List Continue"/>
    <w:basedOn w:val="Normal"/>
    <w:rsid w:val="005F671B"/>
    <w:pPr>
      <w:spacing w:after="120"/>
      <w:ind w:left="283"/>
    </w:pPr>
  </w:style>
  <w:style w:type="paragraph" w:styleId="ListContinue2">
    <w:name w:val="List Continue 2"/>
    <w:basedOn w:val="Normal"/>
    <w:rsid w:val="005F671B"/>
    <w:pPr>
      <w:spacing w:after="120"/>
      <w:ind w:left="566"/>
    </w:pPr>
  </w:style>
  <w:style w:type="paragraph" w:styleId="ListContinue3">
    <w:name w:val="List Continue 3"/>
    <w:basedOn w:val="Normal"/>
    <w:rsid w:val="005F671B"/>
    <w:pPr>
      <w:spacing w:after="120"/>
      <w:ind w:left="849"/>
    </w:pPr>
  </w:style>
  <w:style w:type="paragraph" w:styleId="ListContinue4">
    <w:name w:val="List Continue 4"/>
    <w:basedOn w:val="Normal"/>
    <w:rsid w:val="005F671B"/>
    <w:pPr>
      <w:spacing w:after="120"/>
      <w:ind w:left="1132"/>
    </w:pPr>
  </w:style>
  <w:style w:type="paragraph" w:styleId="ListContinue5">
    <w:name w:val="List Continue 5"/>
    <w:basedOn w:val="Normal"/>
    <w:rsid w:val="005F671B"/>
    <w:pPr>
      <w:spacing w:after="120"/>
      <w:ind w:left="1415"/>
    </w:pPr>
  </w:style>
  <w:style w:type="paragraph" w:styleId="MessageHeader">
    <w:name w:val="Message Header"/>
    <w:basedOn w:val="Normal"/>
    <w:link w:val="MessageHeaderChar"/>
    <w:rsid w:val="005F67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5F671B"/>
    <w:rPr>
      <w:rFonts w:ascii="Arial" w:hAnsi="Arial" w:cs="Arial"/>
      <w:sz w:val="22"/>
      <w:shd w:val="pct20" w:color="auto" w:fill="auto"/>
    </w:rPr>
  </w:style>
  <w:style w:type="paragraph" w:styleId="Subtitle">
    <w:name w:val="Subtitle"/>
    <w:basedOn w:val="Normal"/>
    <w:link w:val="SubtitleChar"/>
    <w:qFormat/>
    <w:rsid w:val="005F671B"/>
    <w:pPr>
      <w:spacing w:after="60"/>
      <w:jc w:val="center"/>
      <w:outlineLvl w:val="1"/>
    </w:pPr>
    <w:rPr>
      <w:rFonts w:ascii="Arial" w:hAnsi="Arial" w:cs="Arial"/>
    </w:rPr>
  </w:style>
  <w:style w:type="character" w:customStyle="1" w:styleId="SubtitleChar">
    <w:name w:val="Subtitle Char"/>
    <w:basedOn w:val="DefaultParagraphFont"/>
    <w:link w:val="Subtitle"/>
    <w:rsid w:val="005F671B"/>
    <w:rPr>
      <w:rFonts w:ascii="Arial" w:hAnsi="Arial" w:cs="Arial"/>
      <w:sz w:val="22"/>
    </w:rPr>
  </w:style>
  <w:style w:type="paragraph" w:styleId="Salutation">
    <w:name w:val="Salutation"/>
    <w:basedOn w:val="Normal"/>
    <w:next w:val="Normal"/>
    <w:link w:val="SalutationChar"/>
    <w:rsid w:val="005F671B"/>
  </w:style>
  <w:style w:type="character" w:customStyle="1" w:styleId="SalutationChar">
    <w:name w:val="Salutation Char"/>
    <w:basedOn w:val="DefaultParagraphFont"/>
    <w:link w:val="Salutation"/>
    <w:rsid w:val="005F671B"/>
    <w:rPr>
      <w:sz w:val="22"/>
    </w:rPr>
  </w:style>
  <w:style w:type="paragraph" w:styleId="Date">
    <w:name w:val="Date"/>
    <w:basedOn w:val="Normal"/>
    <w:next w:val="Normal"/>
    <w:link w:val="DateChar"/>
    <w:rsid w:val="005F671B"/>
  </w:style>
  <w:style w:type="character" w:customStyle="1" w:styleId="DateChar">
    <w:name w:val="Date Char"/>
    <w:basedOn w:val="DefaultParagraphFont"/>
    <w:link w:val="Date"/>
    <w:rsid w:val="005F671B"/>
    <w:rPr>
      <w:sz w:val="22"/>
    </w:rPr>
  </w:style>
  <w:style w:type="paragraph" w:styleId="BodyTextFirstIndent">
    <w:name w:val="Body Text First Indent"/>
    <w:basedOn w:val="BodyText"/>
    <w:link w:val="BodyTextFirstIndentChar"/>
    <w:rsid w:val="005F671B"/>
    <w:pPr>
      <w:ind w:firstLine="210"/>
    </w:pPr>
  </w:style>
  <w:style w:type="character" w:customStyle="1" w:styleId="BodyTextFirstIndentChar">
    <w:name w:val="Body Text First Indent Char"/>
    <w:basedOn w:val="BodyTextChar"/>
    <w:link w:val="BodyTextFirstIndent"/>
    <w:rsid w:val="005F671B"/>
    <w:rPr>
      <w:sz w:val="22"/>
    </w:rPr>
  </w:style>
  <w:style w:type="paragraph" w:styleId="BodyTextFirstIndent2">
    <w:name w:val="Body Text First Indent 2"/>
    <w:basedOn w:val="BodyTextIndent"/>
    <w:link w:val="BodyTextFirstIndent2Char"/>
    <w:rsid w:val="005F671B"/>
    <w:pPr>
      <w:ind w:firstLine="210"/>
    </w:pPr>
  </w:style>
  <w:style w:type="character" w:customStyle="1" w:styleId="BodyTextFirstIndent2Char">
    <w:name w:val="Body Text First Indent 2 Char"/>
    <w:basedOn w:val="BodyTextIndentChar"/>
    <w:link w:val="BodyTextFirstIndent2"/>
    <w:rsid w:val="005F671B"/>
    <w:rPr>
      <w:sz w:val="22"/>
    </w:rPr>
  </w:style>
  <w:style w:type="paragraph" w:styleId="BodyText2">
    <w:name w:val="Body Text 2"/>
    <w:basedOn w:val="Normal"/>
    <w:link w:val="BodyText2Char"/>
    <w:rsid w:val="005F671B"/>
    <w:pPr>
      <w:spacing w:after="120" w:line="480" w:lineRule="auto"/>
    </w:pPr>
  </w:style>
  <w:style w:type="character" w:customStyle="1" w:styleId="BodyText2Char">
    <w:name w:val="Body Text 2 Char"/>
    <w:basedOn w:val="DefaultParagraphFont"/>
    <w:link w:val="BodyText2"/>
    <w:rsid w:val="005F671B"/>
    <w:rPr>
      <w:sz w:val="22"/>
    </w:rPr>
  </w:style>
  <w:style w:type="paragraph" w:styleId="BodyText3">
    <w:name w:val="Body Text 3"/>
    <w:basedOn w:val="Normal"/>
    <w:link w:val="BodyText3Char"/>
    <w:rsid w:val="005F671B"/>
    <w:pPr>
      <w:spacing w:after="120"/>
    </w:pPr>
    <w:rPr>
      <w:sz w:val="16"/>
      <w:szCs w:val="16"/>
    </w:rPr>
  </w:style>
  <w:style w:type="character" w:customStyle="1" w:styleId="BodyText3Char">
    <w:name w:val="Body Text 3 Char"/>
    <w:basedOn w:val="DefaultParagraphFont"/>
    <w:link w:val="BodyText3"/>
    <w:rsid w:val="005F671B"/>
    <w:rPr>
      <w:sz w:val="16"/>
      <w:szCs w:val="16"/>
    </w:rPr>
  </w:style>
  <w:style w:type="paragraph" w:styleId="BodyTextIndent2">
    <w:name w:val="Body Text Indent 2"/>
    <w:basedOn w:val="Normal"/>
    <w:link w:val="BodyTextIndent2Char"/>
    <w:rsid w:val="005F671B"/>
    <w:pPr>
      <w:spacing w:after="120" w:line="480" w:lineRule="auto"/>
      <w:ind w:left="283"/>
    </w:pPr>
  </w:style>
  <w:style w:type="character" w:customStyle="1" w:styleId="BodyTextIndent2Char">
    <w:name w:val="Body Text Indent 2 Char"/>
    <w:basedOn w:val="DefaultParagraphFont"/>
    <w:link w:val="BodyTextIndent2"/>
    <w:rsid w:val="005F671B"/>
    <w:rPr>
      <w:sz w:val="22"/>
    </w:rPr>
  </w:style>
  <w:style w:type="paragraph" w:styleId="BodyTextIndent3">
    <w:name w:val="Body Text Indent 3"/>
    <w:basedOn w:val="Normal"/>
    <w:link w:val="BodyTextIndent3Char"/>
    <w:rsid w:val="005F671B"/>
    <w:pPr>
      <w:spacing w:after="120"/>
      <w:ind w:left="283"/>
    </w:pPr>
    <w:rPr>
      <w:sz w:val="16"/>
      <w:szCs w:val="16"/>
    </w:rPr>
  </w:style>
  <w:style w:type="character" w:customStyle="1" w:styleId="BodyTextIndent3Char">
    <w:name w:val="Body Text Indent 3 Char"/>
    <w:basedOn w:val="DefaultParagraphFont"/>
    <w:link w:val="BodyTextIndent3"/>
    <w:rsid w:val="005F671B"/>
    <w:rPr>
      <w:sz w:val="16"/>
      <w:szCs w:val="16"/>
    </w:rPr>
  </w:style>
  <w:style w:type="paragraph" w:styleId="BlockText">
    <w:name w:val="Block Text"/>
    <w:basedOn w:val="Normal"/>
    <w:rsid w:val="005F671B"/>
    <w:pPr>
      <w:spacing w:after="120"/>
      <w:ind w:left="1440" w:right="1440"/>
    </w:pPr>
  </w:style>
  <w:style w:type="character" w:styleId="FollowedHyperlink">
    <w:name w:val="FollowedHyperlink"/>
    <w:basedOn w:val="DefaultParagraphFont"/>
    <w:rsid w:val="005F671B"/>
    <w:rPr>
      <w:color w:val="800080"/>
      <w:u w:val="single"/>
    </w:rPr>
  </w:style>
  <w:style w:type="character" w:styleId="Strong">
    <w:name w:val="Strong"/>
    <w:basedOn w:val="DefaultParagraphFont"/>
    <w:qFormat/>
    <w:rsid w:val="005F671B"/>
    <w:rPr>
      <w:b/>
      <w:bCs/>
    </w:rPr>
  </w:style>
  <w:style w:type="character" w:styleId="Emphasis">
    <w:name w:val="Emphasis"/>
    <w:basedOn w:val="DefaultParagraphFont"/>
    <w:qFormat/>
    <w:rsid w:val="005F671B"/>
    <w:rPr>
      <w:i/>
      <w:iCs/>
    </w:rPr>
  </w:style>
  <w:style w:type="paragraph" w:styleId="DocumentMap">
    <w:name w:val="Document Map"/>
    <w:basedOn w:val="Normal"/>
    <w:link w:val="DocumentMapChar"/>
    <w:rsid w:val="005F671B"/>
    <w:pPr>
      <w:shd w:val="clear" w:color="auto" w:fill="000080"/>
    </w:pPr>
    <w:rPr>
      <w:rFonts w:ascii="Tahoma" w:hAnsi="Tahoma" w:cs="Tahoma"/>
    </w:rPr>
  </w:style>
  <w:style w:type="character" w:customStyle="1" w:styleId="DocumentMapChar">
    <w:name w:val="Document Map Char"/>
    <w:basedOn w:val="DefaultParagraphFont"/>
    <w:link w:val="DocumentMap"/>
    <w:rsid w:val="005F671B"/>
    <w:rPr>
      <w:rFonts w:ascii="Tahoma" w:hAnsi="Tahoma" w:cs="Tahoma"/>
      <w:sz w:val="22"/>
      <w:shd w:val="clear" w:color="auto" w:fill="000080"/>
    </w:rPr>
  </w:style>
  <w:style w:type="paragraph" w:styleId="PlainText">
    <w:name w:val="Plain Text"/>
    <w:basedOn w:val="Normal"/>
    <w:link w:val="PlainTextChar"/>
    <w:rsid w:val="005F671B"/>
    <w:rPr>
      <w:rFonts w:ascii="Courier New" w:hAnsi="Courier New" w:cs="Courier New"/>
      <w:sz w:val="20"/>
    </w:rPr>
  </w:style>
  <w:style w:type="character" w:customStyle="1" w:styleId="PlainTextChar">
    <w:name w:val="Plain Text Char"/>
    <w:basedOn w:val="DefaultParagraphFont"/>
    <w:link w:val="PlainText"/>
    <w:rsid w:val="005F671B"/>
    <w:rPr>
      <w:rFonts w:ascii="Courier New" w:hAnsi="Courier New" w:cs="Courier New"/>
    </w:rPr>
  </w:style>
  <w:style w:type="paragraph" w:styleId="E-mailSignature">
    <w:name w:val="E-mail Signature"/>
    <w:basedOn w:val="Normal"/>
    <w:link w:val="E-mailSignatureChar"/>
    <w:rsid w:val="005F671B"/>
  </w:style>
  <w:style w:type="character" w:customStyle="1" w:styleId="E-mailSignatureChar">
    <w:name w:val="E-mail Signature Char"/>
    <w:basedOn w:val="DefaultParagraphFont"/>
    <w:link w:val="E-mailSignature"/>
    <w:rsid w:val="005F671B"/>
    <w:rPr>
      <w:sz w:val="22"/>
    </w:rPr>
  </w:style>
  <w:style w:type="paragraph" w:styleId="NormalWeb">
    <w:name w:val="Normal (Web)"/>
    <w:basedOn w:val="Normal"/>
    <w:rsid w:val="005F671B"/>
  </w:style>
  <w:style w:type="character" w:styleId="HTMLAcronym">
    <w:name w:val="HTML Acronym"/>
    <w:basedOn w:val="DefaultParagraphFont"/>
    <w:rsid w:val="005F671B"/>
  </w:style>
  <w:style w:type="paragraph" w:styleId="HTMLAddress">
    <w:name w:val="HTML Address"/>
    <w:basedOn w:val="Normal"/>
    <w:link w:val="HTMLAddressChar"/>
    <w:rsid w:val="005F671B"/>
    <w:rPr>
      <w:i/>
      <w:iCs/>
    </w:rPr>
  </w:style>
  <w:style w:type="character" w:customStyle="1" w:styleId="HTMLAddressChar">
    <w:name w:val="HTML Address Char"/>
    <w:basedOn w:val="DefaultParagraphFont"/>
    <w:link w:val="HTMLAddress"/>
    <w:rsid w:val="005F671B"/>
    <w:rPr>
      <w:i/>
      <w:iCs/>
      <w:sz w:val="22"/>
    </w:rPr>
  </w:style>
  <w:style w:type="character" w:styleId="HTMLCite">
    <w:name w:val="HTML Cite"/>
    <w:basedOn w:val="DefaultParagraphFont"/>
    <w:rsid w:val="005F671B"/>
    <w:rPr>
      <w:i/>
      <w:iCs/>
    </w:rPr>
  </w:style>
  <w:style w:type="character" w:styleId="HTMLCode">
    <w:name w:val="HTML Code"/>
    <w:basedOn w:val="DefaultParagraphFont"/>
    <w:rsid w:val="005F671B"/>
    <w:rPr>
      <w:rFonts w:ascii="Courier New" w:hAnsi="Courier New" w:cs="Courier New"/>
      <w:sz w:val="20"/>
      <w:szCs w:val="20"/>
    </w:rPr>
  </w:style>
  <w:style w:type="character" w:styleId="HTMLDefinition">
    <w:name w:val="HTML Definition"/>
    <w:basedOn w:val="DefaultParagraphFont"/>
    <w:rsid w:val="005F671B"/>
    <w:rPr>
      <w:i/>
      <w:iCs/>
    </w:rPr>
  </w:style>
  <w:style w:type="character" w:styleId="HTMLKeyboard">
    <w:name w:val="HTML Keyboard"/>
    <w:basedOn w:val="DefaultParagraphFont"/>
    <w:rsid w:val="005F671B"/>
    <w:rPr>
      <w:rFonts w:ascii="Courier New" w:hAnsi="Courier New" w:cs="Courier New"/>
      <w:sz w:val="20"/>
      <w:szCs w:val="20"/>
    </w:rPr>
  </w:style>
  <w:style w:type="paragraph" w:styleId="HTMLPreformatted">
    <w:name w:val="HTML Preformatted"/>
    <w:basedOn w:val="Normal"/>
    <w:link w:val="HTMLPreformattedChar"/>
    <w:rsid w:val="005F671B"/>
    <w:rPr>
      <w:rFonts w:ascii="Courier New" w:hAnsi="Courier New" w:cs="Courier New"/>
      <w:sz w:val="20"/>
    </w:rPr>
  </w:style>
  <w:style w:type="character" w:customStyle="1" w:styleId="HTMLPreformattedChar">
    <w:name w:val="HTML Preformatted Char"/>
    <w:basedOn w:val="DefaultParagraphFont"/>
    <w:link w:val="HTMLPreformatted"/>
    <w:rsid w:val="005F671B"/>
    <w:rPr>
      <w:rFonts w:ascii="Courier New" w:hAnsi="Courier New" w:cs="Courier New"/>
    </w:rPr>
  </w:style>
  <w:style w:type="character" w:styleId="HTMLSample">
    <w:name w:val="HTML Sample"/>
    <w:basedOn w:val="DefaultParagraphFont"/>
    <w:rsid w:val="005F671B"/>
    <w:rPr>
      <w:rFonts w:ascii="Courier New" w:hAnsi="Courier New" w:cs="Courier New"/>
    </w:rPr>
  </w:style>
  <w:style w:type="character" w:styleId="HTMLTypewriter">
    <w:name w:val="HTML Typewriter"/>
    <w:basedOn w:val="DefaultParagraphFont"/>
    <w:rsid w:val="005F671B"/>
    <w:rPr>
      <w:rFonts w:ascii="Courier New" w:hAnsi="Courier New" w:cs="Courier New"/>
      <w:sz w:val="20"/>
      <w:szCs w:val="20"/>
    </w:rPr>
  </w:style>
  <w:style w:type="character" w:styleId="HTMLVariable">
    <w:name w:val="HTML Variable"/>
    <w:basedOn w:val="DefaultParagraphFont"/>
    <w:rsid w:val="005F671B"/>
    <w:rPr>
      <w:i/>
      <w:iCs/>
    </w:rPr>
  </w:style>
  <w:style w:type="paragraph" w:styleId="CommentSubject">
    <w:name w:val="annotation subject"/>
    <w:basedOn w:val="CommentText"/>
    <w:next w:val="CommentText"/>
    <w:link w:val="CommentSubjectChar"/>
    <w:rsid w:val="005F671B"/>
    <w:rPr>
      <w:b/>
      <w:bCs/>
    </w:rPr>
  </w:style>
  <w:style w:type="character" w:customStyle="1" w:styleId="CommentSubjectChar">
    <w:name w:val="Comment Subject Char"/>
    <w:basedOn w:val="CommentTextChar"/>
    <w:link w:val="CommentSubject"/>
    <w:rsid w:val="005F671B"/>
    <w:rPr>
      <w:b/>
      <w:bCs/>
    </w:rPr>
  </w:style>
  <w:style w:type="numbering" w:styleId="1ai">
    <w:name w:val="Outline List 1"/>
    <w:basedOn w:val="NoList"/>
    <w:rsid w:val="005F671B"/>
    <w:pPr>
      <w:numPr>
        <w:numId w:val="26"/>
      </w:numPr>
    </w:pPr>
  </w:style>
  <w:style w:type="numbering" w:styleId="111111">
    <w:name w:val="Outline List 2"/>
    <w:basedOn w:val="NoList"/>
    <w:rsid w:val="005F671B"/>
    <w:pPr>
      <w:numPr>
        <w:numId w:val="27"/>
      </w:numPr>
    </w:pPr>
  </w:style>
  <w:style w:type="numbering" w:styleId="ArticleSection">
    <w:name w:val="Outline List 3"/>
    <w:basedOn w:val="NoList"/>
    <w:rsid w:val="005F671B"/>
    <w:pPr>
      <w:numPr>
        <w:numId w:val="29"/>
      </w:numPr>
    </w:pPr>
  </w:style>
  <w:style w:type="table" w:styleId="TableSimple1">
    <w:name w:val="Table Simple 1"/>
    <w:basedOn w:val="TableNormal"/>
    <w:rsid w:val="005F671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F671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F671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5F671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F671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F671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F671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F671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F671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F671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F671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F671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F671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F671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F671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5F671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F671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F671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F671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F671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F671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F671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F671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F671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F671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F671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F671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F671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F671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F671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F671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5F671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671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671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5F671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F671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5F671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F671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F671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5F671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F671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F671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5F671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F671B"/>
  </w:style>
  <w:style w:type="paragraph" w:customStyle="1" w:styleId="bids2heading">
    <w:name w:val="bids 2 heading"/>
    <w:basedOn w:val="Normal"/>
    <w:rsid w:val="005F671B"/>
    <w:pPr>
      <w:spacing w:line="240" w:lineRule="auto"/>
    </w:pPr>
    <w:rPr>
      <w:rFonts w:ascii="Arial" w:eastAsia="Times New Roman" w:hAnsi="Arial" w:cs="Times New Roman"/>
      <w:b/>
      <w:sz w:val="24"/>
      <w:lang w:val="en-GB"/>
    </w:rPr>
  </w:style>
  <w:style w:type="numbering" w:customStyle="1" w:styleId="1ai1">
    <w:name w:val="1 / a / i1"/>
    <w:basedOn w:val="NoList"/>
    <w:next w:val="1ai"/>
    <w:rsid w:val="005F671B"/>
  </w:style>
  <w:style w:type="numbering" w:customStyle="1" w:styleId="1111111">
    <w:name w:val="1 / 1.1 / 1.1.11"/>
    <w:basedOn w:val="NoList"/>
    <w:next w:val="111111"/>
    <w:rsid w:val="005F671B"/>
  </w:style>
  <w:style w:type="numbering" w:customStyle="1" w:styleId="ArticleSection1">
    <w:name w:val="Article / Section1"/>
    <w:basedOn w:val="NoList"/>
    <w:next w:val="ArticleSection"/>
    <w:rsid w:val="005F671B"/>
  </w:style>
  <w:style w:type="numbering" w:customStyle="1" w:styleId="1ai11">
    <w:name w:val="1 / a / i11"/>
    <w:basedOn w:val="NoList"/>
    <w:next w:val="1ai"/>
    <w:rsid w:val="005F671B"/>
  </w:style>
  <w:style w:type="numbering" w:customStyle="1" w:styleId="11111111">
    <w:name w:val="1 / 1.1 / 1.1.111"/>
    <w:basedOn w:val="NoList"/>
    <w:next w:val="111111"/>
    <w:rsid w:val="005F671B"/>
  </w:style>
  <w:style w:type="numbering" w:customStyle="1" w:styleId="ArticleSection11">
    <w:name w:val="Article / Section11"/>
    <w:basedOn w:val="NoList"/>
    <w:next w:val="ArticleSection"/>
    <w:rsid w:val="005F671B"/>
  </w:style>
  <w:style w:type="character" w:styleId="UnresolvedMention">
    <w:name w:val="Unresolved Mention"/>
    <w:basedOn w:val="DefaultParagraphFont"/>
    <w:uiPriority w:val="99"/>
    <w:semiHidden/>
    <w:unhideWhenUsed/>
    <w:rsid w:val="005F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9593">
      <w:bodyDiv w:val="1"/>
      <w:marLeft w:val="0"/>
      <w:marRight w:val="0"/>
      <w:marTop w:val="0"/>
      <w:marBottom w:val="0"/>
      <w:divBdr>
        <w:top w:val="none" w:sz="0" w:space="0" w:color="auto"/>
        <w:left w:val="none" w:sz="0" w:space="0" w:color="auto"/>
        <w:bottom w:val="none" w:sz="0" w:space="0" w:color="auto"/>
        <w:right w:val="none" w:sz="0" w:space="0" w:color="auto"/>
      </w:divBdr>
    </w:div>
    <w:div w:id="1703362421">
      <w:bodyDiv w:val="1"/>
      <w:marLeft w:val="0"/>
      <w:marRight w:val="0"/>
      <w:marTop w:val="0"/>
      <w:marBottom w:val="0"/>
      <w:divBdr>
        <w:top w:val="none" w:sz="0" w:space="0" w:color="auto"/>
        <w:left w:val="none" w:sz="0" w:space="0" w:color="auto"/>
        <w:bottom w:val="none" w:sz="0" w:space="0" w:color="auto"/>
        <w:right w:val="none" w:sz="0" w:space="0" w:color="auto"/>
      </w:divBdr>
    </w:div>
    <w:div w:id="21364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footer" Target="footer6.xml"/><Relationship Id="rId35"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7B44-F6E6-4A0F-B4AD-63F250EF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125</Pages>
  <Words>29408</Words>
  <Characters>145693</Characters>
  <Application>Microsoft Office Word</Application>
  <DocSecurity>0</DocSecurity>
  <PresentationFormat/>
  <Lines>4691</Lines>
  <Paragraphs>3035</Paragraphs>
  <ScaleCrop>false</ScaleCrop>
  <HeadingPairs>
    <vt:vector size="2" baseType="variant">
      <vt:variant>
        <vt:lpstr>Title</vt:lpstr>
      </vt:variant>
      <vt:variant>
        <vt:i4>1</vt:i4>
      </vt:variant>
    </vt:vector>
  </HeadingPairs>
  <TitlesOfParts>
    <vt:vector size="1" baseType="lpstr">
      <vt:lpstr>Aged Care (Subsidy, Fees and Payments) Determination 2014</vt:lpstr>
    </vt:vector>
  </TitlesOfParts>
  <Manager/>
  <Company/>
  <LinksUpToDate>false</LinksUpToDate>
  <CharactersWithSpaces>172879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(Subsidy, Fees and Payments) Determination 2014</dc:title>
  <dc:subject/>
  <dc:creator/>
  <cp:keywords/>
  <dc:description/>
  <cp:lastModifiedBy/>
  <cp:revision>1</cp:revision>
  <cp:lastPrinted>2014-06-23T08:11:00Z</cp:lastPrinted>
  <dcterms:created xsi:type="dcterms:W3CDTF">2022-10-08T04:24:00Z</dcterms:created>
  <dcterms:modified xsi:type="dcterms:W3CDTF">2022-10-08T04:24:00Z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Aged Care (Subsidy, Fees and Payments) Determination 2014</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OPC60591</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39</vt:lpwstr>
  </property>
  <property fmtid="{D5CDD505-2E9C-101B-9397-08002B2CF9AE}" pid="24" name="StartDate">
    <vt:lpwstr>1 October 2022</vt:lpwstr>
  </property>
  <property fmtid="{D5CDD505-2E9C-101B-9397-08002B2CF9AE}" pid="25" name="PreparedDate">
    <vt:filetime>2016-05-08T14:00:00Z</vt:filetime>
  </property>
  <property fmtid="{D5CDD505-2E9C-101B-9397-08002B2CF9AE}" pid="26" name="RegisteredDate">
    <vt:lpwstr>8 October 2022</vt:lpwstr>
  </property>
  <property fmtid="{D5CDD505-2E9C-101B-9397-08002B2CF9AE}" pid="27" name="IncludesUpTo">
    <vt:lpwstr>F2022L01276</vt:lpwstr>
  </property>
</Properties>
</file>