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D1" w:rsidRPr="0041051E" w:rsidRDefault="00D643CC" w:rsidP="00674B00">
      <w:r>
        <w:rPr>
          <w:noProof/>
        </w:rPr>
        <w:drawing>
          <wp:inline distT="0" distB="0" distL="0" distR="0">
            <wp:extent cx="14192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rsidR="00870EE5" w:rsidRPr="0041051E" w:rsidRDefault="00FD3094">
      <w:pPr>
        <w:pStyle w:val="Title"/>
        <w:pBdr>
          <w:bottom w:val="single" w:sz="4" w:space="3" w:color="auto"/>
        </w:pBdr>
      </w:pPr>
      <w:bookmarkStart w:id="0" w:name="Citation"/>
      <w:r>
        <w:t>Autonomous Sanctions (</w:t>
      </w:r>
      <w:r w:rsidR="003610D5">
        <w:t xml:space="preserve">Designated </w:t>
      </w:r>
      <w:r w:rsidR="000316A1">
        <w:t xml:space="preserve">Persons and Entities </w:t>
      </w:r>
      <w:r w:rsidR="00C73725">
        <w:t xml:space="preserve">and Declared </w:t>
      </w:r>
      <w:r w:rsidR="003610D5">
        <w:t>Persons</w:t>
      </w:r>
      <w:r w:rsidR="00C73725">
        <w:t xml:space="preserve"> </w:t>
      </w:r>
      <w:r w:rsidR="003610D5">
        <w:t xml:space="preserve">– </w:t>
      </w:r>
      <w:r w:rsidR="00B77CAA">
        <w:t>Ukraine</w:t>
      </w:r>
      <w:r w:rsidR="00870EE5" w:rsidRPr="0041051E">
        <w:t xml:space="preserve">) </w:t>
      </w:r>
      <w:r w:rsidR="00F94227">
        <w:t>List</w:t>
      </w:r>
      <w:r w:rsidR="00B77CAA">
        <w:t xml:space="preserve"> 2014</w:t>
      </w:r>
      <w:r w:rsidR="004347BC">
        <w:rPr>
          <w:vertAlign w:val="superscript"/>
        </w:rPr>
        <w:t>1</w:t>
      </w:r>
      <w:r w:rsidR="00870EE5" w:rsidRPr="0041051E">
        <w:t xml:space="preserve"> </w:t>
      </w:r>
      <w:bookmarkEnd w:id="0"/>
    </w:p>
    <w:p w:rsidR="00870EE5" w:rsidRPr="0041051E" w:rsidRDefault="00FD3094">
      <w:pPr>
        <w:pBdr>
          <w:bottom w:val="single" w:sz="4" w:space="3" w:color="auto"/>
        </w:pBdr>
        <w:spacing w:before="480"/>
        <w:rPr>
          <w:rFonts w:ascii="Arial" w:hAnsi="Arial" w:cs="Arial"/>
          <w:i/>
          <w:sz w:val="28"/>
          <w:szCs w:val="28"/>
          <w:lang w:val="en-US"/>
        </w:rPr>
      </w:pPr>
      <w:r>
        <w:rPr>
          <w:rFonts w:ascii="Arial" w:hAnsi="Arial" w:cs="Arial"/>
          <w:i/>
          <w:sz w:val="28"/>
          <w:szCs w:val="28"/>
          <w:lang w:val="en-US"/>
        </w:rPr>
        <w:t xml:space="preserve">Autonomous Sanctions </w:t>
      </w:r>
      <w:r w:rsidR="00F454F2">
        <w:rPr>
          <w:rFonts w:ascii="Arial" w:hAnsi="Arial" w:cs="Arial"/>
          <w:i/>
          <w:sz w:val="28"/>
          <w:szCs w:val="28"/>
          <w:lang w:val="en-US"/>
        </w:rPr>
        <w:t>Regulations 2011</w:t>
      </w:r>
    </w:p>
    <w:p w:rsidR="00870EE5" w:rsidRPr="0041051E" w:rsidRDefault="00870EE5">
      <w:pPr>
        <w:spacing w:before="360"/>
        <w:jc w:val="both"/>
      </w:pPr>
      <w:r w:rsidRPr="0041051E">
        <w:t xml:space="preserve">I, </w:t>
      </w:r>
      <w:r w:rsidR="00B77CAA">
        <w:t>JULIE BISHOP</w:t>
      </w:r>
      <w:r w:rsidRPr="0041051E">
        <w:t xml:space="preserve">, Minister for </w:t>
      </w:r>
      <w:r w:rsidR="007532D8">
        <w:t>Foreign Affairs</w:t>
      </w:r>
      <w:r w:rsidRPr="0041051E">
        <w:t xml:space="preserve">, make this </w:t>
      </w:r>
      <w:r w:rsidR="00625A8B" w:rsidRPr="0041051E">
        <w:t>Instrument</w:t>
      </w:r>
      <w:r w:rsidRPr="0041051E">
        <w:t xml:space="preserve"> under </w:t>
      </w:r>
      <w:r w:rsidR="00F454F2">
        <w:br/>
      </w:r>
      <w:r w:rsidR="00C73725">
        <w:t>subregulation</w:t>
      </w:r>
      <w:r w:rsidR="00FD3094">
        <w:t xml:space="preserve"> 6</w:t>
      </w:r>
      <w:r w:rsidRPr="0041051E">
        <w:t xml:space="preserve"> </w:t>
      </w:r>
      <w:r w:rsidR="00C73725">
        <w:t>(1)</w:t>
      </w:r>
      <w:r w:rsidR="007778CF">
        <w:t xml:space="preserve"> </w:t>
      </w:r>
      <w:r w:rsidRPr="0041051E">
        <w:t xml:space="preserve">of the </w:t>
      </w:r>
      <w:r w:rsidR="00FD3094">
        <w:rPr>
          <w:i/>
        </w:rPr>
        <w:t xml:space="preserve">Autonomous Sanctions </w:t>
      </w:r>
      <w:r w:rsidR="00F454F2">
        <w:rPr>
          <w:i/>
        </w:rPr>
        <w:t>Regulations</w:t>
      </w:r>
      <w:r w:rsidR="00FD3094">
        <w:rPr>
          <w:i/>
        </w:rPr>
        <w:t xml:space="preserve"> 201</w:t>
      </w:r>
      <w:r w:rsidR="00F454F2">
        <w:rPr>
          <w:i/>
        </w:rPr>
        <w:t>1</w:t>
      </w:r>
      <w:r w:rsidRPr="0041051E">
        <w:t>.</w:t>
      </w:r>
    </w:p>
    <w:p w:rsidR="00870EE5" w:rsidRPr="0041051E" w:rsidRDefault="0008766B" w:rsidP="003B18ED">
      <w:pPr>
        <w:tabs>
          <w:tab w:val="left" w:pos="1134"/>
          <w:tab w:val="left" w:pos="3119"/>
        </w:tabs>
        <w:spacing w:before="300" w:after="600" w:line="300" w:lineRule="atLeast"/>
      </w:pPr>
      <w:r>
        <w:t>Dated</w:t>
      </w:r>
      <w:r w:rsidR="003B18ED">
        <w:tab/>
      </w:r>
      <w:r>
        <w:t xml:space="preserve"> </w:t>
      </w:r>
      <w:r w:rsidR="002A2CCE">
        <w:t>17 June 2014</w:t>
      </w:r>
      <w:bookmarkStart w:id="1" w:name="_GoBack"/>
      <w:bookmarkEnd w:id="1"/>
    </w:p>
    <w:p w:rsidR="001F76FB" w:rsidRPr="0041051E" w:rsidRDefault="001F76FB">
      <w:pPr>
        <w:pBdr>
          <w:bottom w:val="single" w:sz="4" w:space="12" w:color="auto"/>
        </w:pBdr>
        <w:tabs>
          <w:tab w:val="left" w:pos="3119"/>
        </w:tabs>
        <w:spacing w:after="240" w:line="300" w:lineRule="atLeast"/>
      </w:pPr>
      <w:bookmarkStart w:id="2" w:name="Minister"/>
    </w:p>
    <w:p w:rsidR="001F76FB" w:rsidRPr="0041051E" w:rsidRDefault="001F76FB">
      <w:pPr>
        <w:pBdr>
          <w:bottom w:val="single" w:sz="4" w:space="12" w:color="auto"/>
        </w:pBdr>
        <w:tabs>
          <w:tab w:val="left" w:pos="3119"/>
        </w:tabs>
        <w:spacing w:after="240" w:line="300" w:lineRule="atLeast"/>
      </w:pPr>
    </w:p>
    <w:p w:rsidR="00043C7E" w:rsidRPr="0041051E" w:rsidRDefault="00B77CAA">
      <w:pPr>
        <w:pBdr>
          <w:bottom w:val="single" w:sz="4" w:space="12" w:color="auto"/>
        </w:pBdr>
        <w:tabs>
          <w:tab w:val="left" w:pos="3119"/>
        </w:tabs>
        <w:spacing w:after="240" w:line="300" w:lineRule="atLeast"/>
      </w:pPr>
      <w:r>
        <w:t>JULIE BISHOP</w:t>
      </w:r>
    </w:p>
    <w:p w:rsidR="00870EE5" w:rsidRPr="0041051E" w:rsidRDefault="00870EE5">
      <w:pPr>
        <w:pBdr>
          <w:bottom w:val="single" w:sz="4" w:space="12" w:color="auto"/>
        </w:pBdr>
        <w:tabs>
          <w:tab w:val="left" w:pos="3119"/>
        </w:tabs>
        <w:spacing w:after="240" w:line="300" w:lineRule="atLeast"/>
      </w:pPr>
      <w:r w:rsidRPr="0041051E">
        <w:t xml:space="preserve">Minister for </w:t>
      </w:r>
      <w:bookmarkEnd w:id="2"/>
      <w:r w:rsidR="007532D8">
        <w:t>Foreign Affairs</w:t>
      </w:r>
    </w:p>
    <w:p w:rsidR="00870EE5" w:rsidRPr="0041051E" w:rsidRDefault="00870EE5" w:rsidP="008F4628">
      <w:pPr>
        <w:pStyle w:val="HR"/>
        <w:spacing w:before="0"/>
      </w:pPr>
      <w:r w:rsidRPr="0041051E">
        <w:rPr>
          <w:rStyle w:val="CharSectno"/>
        </w:rPr>
        <w:t>1</w:t>
      </w:r>
      <w:r w:rsidRPr="0041051E">
        <w:tab/>
        <w:t xml:space="preserve">Name of </w:t>
      </w:r>
      <w:r w:rsidR="00AA779C" w:rsidRPr="0041051E">
        <w:t>Instrument</w:t>
      </w:r>
    </w:p>
    <w:p w:rsidR="00870EE5" w:rsidRPr="0041051E" w:rsidRDefault="00870EE5" w:rsidP="00870EE5">
      <w:pPr>
        <w:pStyle w:val="R1"/>
      </w:pPr>
      <w:r w:rsidRPr="0041051E">
        <w:tab/>
      </w:r>
      <w:r w:rsidRPr="0041051E">
        <w:tab/>
        <w:t xml:space="preserve">This </w:t>
      </w:r>
      <w:r w:rsidR="00625A8B" w:rsidRPr="0041051E">
        <w:t>Instrument</w:t>
      </w:r>
      <w:r w:rsidRPr="0041051E">
        <w:t xml:space="preserve"> is the </w:t>
      </w:r>
      <w:r w:rsidR="00FD3094">
        <w:rPr>
          <w:i/>
        </w:rPr>
        <w:t>Autonomous Sanctions (</w:t>
      </w:r>
      <w:r w:rsidR="003610D5" w:rsidRPr="003610D5">
        <w:rPr>
          <w:i/>
        </w:rPr>
        <w:t xml:space="preserve">Designated </w:t>
      </w:r>
      <w:r w:rsidR="000316A1">
        <w:rPr>
          <w:i/>
        </w:rPr>
        <w:t xml:space="preserve">Persons and Entities </w:t>
      </w:r>
      <w:r w:rsidR="00C73725" w:rsidRPr="003610D5">
        <w:rPr>
          <w:i/>
        </w:rPr>
        <w:t xml:space="preserve">and </w:t>
      </w:r>
      <w:r w:rsidR="00C73725">
        <w:rPr>
          <w:i/>
        </w:rPr>
        <w:t xml:space="preserve">Declared </w:t>
      </w:r>
      <w:r w:rsidR="003610D5" w:rsidRPr="003610D5">
        <w:rPr>
          <w:i/>
        </w:rPr>
        <w:t>Persons</w:t>
      </w:r>
      <w:r w:rsidR="00C73725">
        <w:rPr>
          <w:i/>
        </w:rPr>
        <w:t xml:space="preserve"> </w:t>
      </w:r>
      <w:r w:rsidR="003610D5" w:rsidRPr="003610D5">
        <w:rPr>
          <w:i/>
        </w:rPr>
        <w:t xml:space="preserve">– </w:t>
      </w:r>
      <w:r w:rsidR="005124B2">
        <w:rPr>
          <w:i/>
        </w:rPr>
        <w:t>Ukraine</w:t>
      </w:r>
      <w:r w:rsidR="00FD3094">
        <w:rPr>
          <w:i/>
        </w:rPr>
        <w:t xml:space="preserve">) </w:t>
      </w:r>
      <w:r w:rsidR="00F94227">
        <w:rPr>
          <w:i/>
        </w:rPr>
        <w:t>List</w:t>
      </w:r>
      <w:r w:rsidR="005124B2">
        <w:rPr>
          <w:i/>
        </w:rPr>
        <w:t xml:space="preserve"> 2014</w:t>
      </w:r>
      <w:r w:rsidRPr="0041051E">
        <w:t>.</w:t>
      </w:r>
    </w:p>
    <w:p w:rsidR="00870EE5" w:rsidRPr="0041051E" w:rsidRDefault="00870EE5" w:rsidP="00870EE5">
      <w:pPr>
        <w:pStyle w:val="HR"/>
      </w:pPr>
      <w:r w:rsidRPr="0041051E">
        <w:rPr>
          <w:rStyle w:val="CharSectno"/>
        </w:rPr>
        <w:t>2</w:t>
      </w:r>
      <w:r w:rsidRPr="0041051E">
        <w:tab/>
        <w:t>Commencement</w:t>
      </w:r>
    </w:p>
    <w:p w:rsidR="00870EE5" w:rsidRPr="0041051E" w:rsidRDefault="00870EE5" w:rsidP="00870EE5">
      <w:pPr>
        <w:pStyle w:val="R1"/>
      </w:pPr>
      <w:r w:rsidRPr="0041051E">
        <w:tab/>
      </w:r>
      <w:r w:rsidRPr="0041051E">
        <w:tab/>
        <w:t xml:space="preserve">This </w:t>
      </w:r>
      <w:r w:rsidR="00625A8B" w:rsidRPr="0041051E">
        <w:t>Instrument</w:t>
      </w:r>
      <w:r w:rsidRPr="0041051E">
        <w:t xml:space="preserve"> commences </w:t>
      </w:r>
      <w:r w:rsidR="00FD3094">
        <w:t>on the day it is registered</w:t>
      </w:r>
      <w:r w:rsidR="00AA779C" w:rsidRPr="0041051E">
        <w:t>.</w:t>
      </w:r>
    </w:p>
    <w:p w:rsidR="00870EE5" w:rsidRPr="0041051E" w:rsidRDefault="00870EE5" w:rsidP="00870EE5">
      <w:pPr>
        <w:pStyle w:val="HR"/>
      </w:pPr>
      <w:r w:rsidRPr="0041051E">
        <w:rPr>
          <w:rStyle w:val="CharSectno"/>
        </w:rPr>
        <w:t>3</w:t>
      </w:r>
      <w:r w:rsidRPr="0041051E">
        <w:tab/>
      </w:r>
      <w:r w:rsidR="00F94227">
        <w:t xml:space="preserve">Designated </w:t>
      </w:r>
      <w:r w:rsidR="00C73725">
        <w:t xml:space="preserve">and Declared </w:t>
      </w:r>
      <w:r w:rsidR="00F94227">
        <w:t>Persons</w:t>
      </w:r>
    </w:p>
    <w:p w:rsidR="00870EE5" w:rsidRDefault="00FD3094" w:rsidP="001B7AA2">
      <w:pPr>
        <w:pStyle w:val="R1"/>
      </w:pPr>
      <w:r>
        <w:tab/>
      </w:r>
      <w:r w:rsidR="00C73725">
        <w:t>(1)</w:t>
      </w:r>
      <w:r>
        <w:tab/>
        <w:t xml:space="preserve">For </w:t>
      </w:r>
      <w:r w:rsidR="00F454F2">
        <w:t>paragraph</w:t>
      </w:r>
      <w:r w:rsidR="00493C31" w:rsidRPr="0041051E">
        <w:t xml:space="preserve"> </w:t>
      </w:r>
      <w:r>
        <w:t>6</w:t>
      </w:r>
      <w:r w:rsidR="00493C31" w:rsidRPr="0041051E">
        <w:t xml:space="preserve"> </w:t>
      </w:r>
      <w:r w:rsidR="003610D5">
        <w:t xml:space="preserve">(1) </w:t>
      </w:r>
      <w:r w:rsidR="00F454F2">
        <w:t xml:space="preserve">(a) </w:t>
      </w:r>
      <w:r w:rsidR="00493C31" w:rsidRPr="0041051E">
        <w:t xml:space="preserve">of the </w:t>
      </w:r>
      <w:r>
        <w:rPr>
          <w:i/>
        </w:rPr>
        <w:t xml:space="preserve">Autonomous Sanctions </w:t>
      </w:r>
      <w:r w:rsidR="003610D5">
        <w:rPr>
          <w:i/>
        </w:rPr>
        <w:t>Regulations</w:t>
      </w:r>
      <w:r>
        <w:rPr>
          <w:i/>
        </w:rPr>
        <w:t xml:space="preserve"> 201</w:t>
      </w:r>
      <w:r w:rsidR="00F454F2">
        <w:rPr>
          <w:i/>
        </w:rPr>
        <w:t>1</w:t>
      </w:r>
      <w:r w:rsidR="00493C31" w:rsidRPr="0041051E">
        <w:t>, each</w:t>
      </w:r>
      <w:r w:rsidR="00F4713A" w:rsidRPr="0041051E">
        <w:t xml:space="preserve"> </w:t>
      </w:r>
      <w:r w:rsidR="003610D5">
        <w:t>person</w:t>
      </w:r>
      <w:r w:rsidR="00493C31" w:rsidRPr="0041051E">
        <w:t xml:space="preserve"> </w:t>
      </w:r>
      <w:r w:rsidR="000316A1">
        <w:t xml:space="preserve">and entity </w:t>
      </w:r>
      <w:r w:rsidR="00FC2B87" w:rsidRPr="0041051E">
        <w:t>mentioned in an i</w:t>
      </w:r>
      <w:r w:rsidR="00933FBA" w:rsidRPr="0041051E">
        <w:t>tem in Schedule 1</w:t>
      </w:r>
      <w:r w:rsidR="00CD0386">
        <w:t xml:space="preserve"> is a designated person </w:t>
      </w:r>
      <w:r w:rsidR="000316A1">
        <w:t xml:space="preserve">or entity </w:t>
      </w:r>
      <w:r w:rsidR="00CD0386">
        <w:t xml:space="preserve">for </w:t>
      </w:r>
      <w:r w:rsidR="00B77CAA">
        <w:t>Ukraine</w:t>
      </w:r>
      <w:r w:rsidR="001B7AA2" w:rsidRPr="0041051E">
        <w:t>.</w:t>
      </w:r>
    </w:p>
    <w:p w:rsidR="00C73725" w:rsidRPr="00C73725" w:rsidRDefault="00C73725" w:rsidP="00C73725">
      <w:pPr>
        <w:pStyle w:val="R2"/>
      </w:pPr>
      <w:r>
        <w:tab/>
        <w:t>(2)</w:t>
      </w:r>
      <w:r>
        <w:tab/>
        <w:t xml:space="preserve">For paragraph 6 (1) (b) of </w:t>
      </w:r>
      <w:r w:rsidRPr="0041051E">
        <w:t xml:space="preserve">the </w:t>
      </w:r>
      <w:r>
        <w:rPr>
          <w:i/>
        </w:rPr>
        <w:t>Autonomous Sanctions Regulations 2011</w:t>
      </w:r>
      <w:r w:rsidRPr="0041051E">
        <w:t xml:space="preserve">, each </w:t>
      </w:r>
      <w:r>
        <w:t>person</w:t>
      </w:r>
      <w:r w:rsidRPr="0041051E">
        <w:t xml:space="preserve"> mentioned in an item in Schedule 1</w:t>
      </w:r>
      <w:r>
        <w:t xml:space="preserve"> is a declared person for</w:t>
      </w:r>
      <w:r w:rsidR="001744ED">
        <w:t xml:space="preserve"> </w:t>
      </w:r>
      <w:r w:rsidR="00B77CAA">
        <w:t>Ukraine</w:t>
      </w:r>
      <w:r w:rsidRPr="0041051E">
        <w:t>.</w:t>
      </w:r>
    </w:p>
    <w:p w:rsidR="000316A1" w:rsidRPr="007546E1" w:rsidRDefault="000316A1" w:rsidP="000316A1">
      <w:pPr>
        <w:pStyle w:val="Scheduletitle"/>
      </w:pPr>
      <w:bookmarkStart w:id="3" w:name="_Toc312139637"/>
      <w:r w:rsidRPr="007546E1">
        <w:rPr>
          <w:rStyle w:val="CharAmSchNo"/>
        </w:rPr>
        <w:lastRenderedPageBreak/>
        <w:t>Schedule 1</w:t>
      </w:r>
      <w:r w:rsidRPr="007546E1">
        <w:tab/>
      </w:r>
      <w:bookmarkEnd w:id="3"/>
      <w:r>
        <w:rPr>
          <w:rStyle w:val="CharAmSchText"/>
        </w:rPr>
        <w:t>Designated persons and entities and declared persons</w:t>
      </w:r>
    </w:p>
    <w:p w:rsidR="000316A1" w:rsidRPr="007546E1" w:rsidRDefault="000316A1" w:rsidP="000316A1">
      <w:pPr>
        <w:pStyle w:val="Schedulereference"/>
      </w:pPr>
      <w:r>
        <w:t>(section 3</w:t>
      </w:r>
      <w:r w:rsidRPr="007546E1">
        <w:t>)</w:t>
      </w:r>
    </w:p>
    <w:p w:rsidR="000316A1" w:rsidRPr="009549C9" w:rsidRDefault="000316A1" w:rsidP="000316A1">
      <w:pPr>
        <w:pStyle w:val="Schedulepart"/>
        <w:rPr>
          <w:rStyle w:val="CharSchPTNo"/>
        </w:rPr>
      </w:pPr>
      <w:bookmarkStart w:id="4" w:name="_Toc312139638"/>
      <w:r w:rsidRPr="00F42EDE">
        <w:rPr>
          <w:rStyle w:val="CharPartNo"/>
        </w:rPr>
        <w:t>Part 1</w:t>
      </w:r>
      <w:r w:rsidRPr="009549C9">
        <w:rPr>
          <w:rStyle w:val="CharSchPTNo"/>
        </w:rPr>
        <w:tab/>
      </w:r>
      <w:bookmarkEnd w:id="4"/>
      <w:r>
        <w:rPr>
          <w:rStyle w:val="CharPartText"/>
        </w:rPr>
        <w:t>Designated and declared persons</w:t>
      </w:r>
      <w:r w:rsidRPr="009549C9">
        <w:rPr>
          <w:rStyle w:val="CharSchPTNo"/>
        </w:rPr>
        <w:t xml:space="preserve"> </w:t>
      </w:r>
    </w:p>
    <w:p w:rsidR="00F4713A" w:rsidRPr="0041051E" w:rsidRDefault="00F4713A" w:rsidP="00F4713A">
      <w:pPr>
        <w:pStyle w:val="A2S"/>
      </w:pPr>
    </w:p>
    <w:tbl>
      <w:tblPr>
        <w:tblW w:w="8647" w:type="dxa"/>
        <w:tblInd w:w="-34" w:type="dxa"/>
        <w:tblLook w:val="04A0" w:firstRow="1" w:lastRow="0" w:firstColumn="1" w:lastColumn="0" w:noHBand="0" w:noVBand="1"/>
      </w:tblPr>
      <w:tblGrid>
        <w:gridCol w:w="796"/>
        <w:gridCol w:w="2607"/>
        <w:gridCol w:w="5244"/>
      </w:tblGrid>
      <w:tr w:rsidR="008F4628" w:rsidRPr="00411A16" w:rsidTr="00057752">
        <w:trPr>
          <w:trHeight w:val="300"/>
        </w:trPr>
        <w:tc>
          <w:tcPr>
            <w:tcW w:w="796" w:type="dxa"/>
            <w:tcBorders>
              <w:top w:val="nil"/>
              <w:left w:val="nil"/>
              <w:bottom w:val="single" w:sz="4" w:space="0" w:color="auto"/>
              <w:right w:val="nil"/>
            </w:tcBorders>
            <w:shd w:val="clear" w:color="auto" w:fill="auto"/>
            <w:noWrap/>
            <w:vAlign w:val="bottom"/>
            <w:hideMark/>
          </w:tcPr>
          <w:p w:rsidR="008F4628" w:rsidRPr="00411A16" w:rsidRDefault="008F4628" w:rsidP="00057752">
            <w:pPr>
              <w:rPr>
                <w:rFonts w:ascii="Arial" w:hAnsi="Arial" w:cs="Arial"/>
                <w:b/>
                <w:bCs/>
                <w:color w:val="000000"/>
                <w:sz w:val="22"/>
                <w:szCs w:val="22"/>
              </w:rPr>
            </w:pPr>
            <w:r w:rsidRPr="00411A16">
              <w:rPr>
                <w:rFonts w:ascii="Arial" w:hAnsi="Arial" w:cs="Arial"/>
                <w:b/>
                <w:bCs/>
                <w:color w:val="000000"/>
                <w:sz w:val="22"/>
                <w:szCs w:val="22"/>
              </w:rPr>
              <w:t>Item</w:t>
            </w:r>
          </w:p>
        </w:tc>
        <w:tc>
          <w:tcPr>
            <w:tcW w:w="2607" w:type="dxa"/>
            <w:tcBorders>
              <w:top w:val="nil"/>
              <w:left w:val="nil"/>
              <w:bottom w:val="single" w:sz="4" w:space="0" w:color="auto"/>
              <w:right w:val="nil"/>
            </w:tcBorders>
            <w:shd w:val="clear" w:color="auto" w:fill="auto"/>
            <w:noWrap/>
            <w:vAlign w:val="bottom"/>
            <w:hideMark/>
          </w:tcPr>
          <w:p w:rsidR="008F4628" w:rsidRPr="00411A16" w:rsidRDefault="008F4628" w:rsidP="00057752">
            <w:pPr>
              <w:rPr>
                <w:rFonts w:ascii="Arial" w:hAnsi="Arial" w:cs="Arial"/>
                <w:b/>
                <w:bCs/>
                <w:color w:val="000000"/>
                <w:sz w:val="22"/>
                <w:szCs w:val="22"/>
              </w:rPr>
            </w:pPr>
            <w:r w:rsidRPr="00411A16">
              <w:rPr>
                <w:rFonts w:ascii="Arial" w:hAnsi="Arial" w:cs="Arial"/>
                <w:b/>
                <w:bCs/>
                <w:color w:val="000000"/>
                <w:sz w:val="22"/>
                <w:szCs w:val="22"/>
              </w:rPr>
              <w:t>Description</w:t>
            </w:r>
          </w:p>
        </w:tc>
        <w:tc>
          <w:tcPr>
            <w:tcW w:w="5244" w:type="dxa"/>
            <w:tcBorders>
              <w:top w:val="nil"/>
              <w:left w:val="nil"/>
              <w:bottom w:val="single" w:sz="4" w:space="0" w:color="auto"/>
              <w:right w:val="nil"/>
            </w:tcBorders>
            <w:shd w:val="clear" w:color="auto" w:fill="auto"/>
            <w:noWrap/>
            <w:vAlign w:val="bottom"/>
            <w:hideMark/>
          </w:tcPr>
          <w:p w:rsidR="008F4628" w:rsidRPr="00411A16" w:rsidRDefault="008F4628" w:rsidP="00057752">
            <w:pPr>
              <w:rPr>
                <w:rFonts w:ascii="Arial" w:hAnsi="Arial" w:cs="Arial"/>
                <w:b/>
                <w:bCs/>
                <w:color w:val="000000"/>
                <w:sz w:val="22"/>
                <w:szCs w:val="22"/>
              </w:rPr>
            </w:pP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1</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261D94" w:rsidRDefault="00261D94" w:rsidP="00261D94">
            <w:pPr>
              <w:rPr>
                <w:color w:val="000000"/>
                <w:sz w:val="22"/>
                <w:szCs w:val="22"/>
              </w:rPr>
            </w:pPr>
            <w:r w:rsidRPr="00261D94">
              <w:rPr>
                <w:color w:val="000000"/>
                <w:sz w:val="22"/>
                <w:szCs w:val="22"/>
              </w:rPr>
              <w:t xml:space="preserve">Sergey Yur’yevich GLAZYEV </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261D94" w:rsidP="00E56226">
            <w:pPr>
              <w:rPr>
                <w:color w:val="000000"/>
                <w:sz w:val="22"/>
                <w:szCs w:val="22"/>
              </w:rPr>
            </w:pPr>
            <w:r>
              <w:rPr>
                <w:color w:val="000000"/>
                <w:sz w:val="22"/>
                <w:szCs w:val="22"/>
              </w:rPr>
              <w:t>Date of Birth</w:t>
            </w:r>
            <w:r w:rsidR="008F4628" w:rsidRPr="008F4628">
              <w:rPr>
                <w:color w:val="000000"/>
                <w:sz w:val="22"/>
                <w:szCs w:val="22"/>
              </w:rPr>
              <w:t>:</w:t>
            </w:r>
          </w:p>
        </w:tc>
        <w:tc>
          <w:tcPr>
            <w:tcW w:w="5244" w:type="dxa"/>
            <w:tcBorders>
              <w:top w:val="nil"/>
              <w:left w:val="nil"/>
              <w:bottom w:val="nil"/>
              <w:right w:val="nil"/>
            </w:tcBorders>
            <w:shd w:val="clear" w:color="auto" w:fill="auto"/>
            <w:noWrap/>
            <w:hideMark/>
          </w:tcPr>
          <w:p w:rsidR="008F4628" w:rsidRPr="008F4628" w:rsidRDefault="00261D94" w:rsidP="00E56226">
            <w:pPr>
              <w:rPr>
                <w:color w:val="000000"/>
                <w:sz w:val="22"/>
                <w:szCs w:val="22"/>
              </w:rPr>
            </w:pPr>
            <w:r>
              <w:rPr>
                <w:color w:val="000000"/>
                <w:sz w:val="22"/>
                <w:szCs w:val="22"/>
              </w:rPr>
              <w:t>01/01/1961</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261D94" w:rsidP="00E56226">
            <w:pPr>
              <w:rPr>
                <w:color w:val="000000"/>
                <w:sz w:val="22"/>
                <w:szCs w:val="22"/>
              </w:rPr>
            </w:pPr>
            <w:r>
              <w:rPr>
                <w:color w:val="000000"/>
                <w:sz w:val="22"/>
                <w:szCs w:val="22"/>
              </w:rPr>
              <w:t>Additional</w:t>
            </w:r>
            <w:r w:rsidR="008F4628" w:rsidRPr="008F4628">
              <w:rPr>
                <w:color w:val="000000"/>
                <w:sz w:val="22"/>
                <w:szCs w:val="22"/>
              </w:rPr>
              <w:t xml:space="preserve"> Information:</w:t>
            </w:r>
          </w:p>
        </w:tc>
        <w:tc>
          <w:tcPr>
            <w:tcW w:w="5244" w:type="dxa"/>
            <w:tcBorders>
              <w:top w:val="nil"/>
              <w:left w:val="nil"/>
              <w:bottom w:val="nil"/>
              <w:right w:val="nil"/>
            </w:tcBorders>
            <w:shd w:val="clear" w:color="auto" w:fill="auto"/>
            <w:noWrap/>
            <w:hideMark/>
          </w:tcPr>
          <w:p w:rsidR="008F4628" w:rsidRPr="008F4628" w:rsidRDefault="00261D94" w:rsidP="00E56226">
            <w:pPr>
              <w:rPr>
                <w:color w:val="000000"/>
                <w:sz w:val="22"/>
                <w:szCs w:val="22"/>
              </w:rPr>
            </w:pPr>
            <w:r w:rsidRPr="00261D94">
              <w:rPr>
                <w:color w:val="000000"/>
                <w:sz w:val="22"/>
                <w:szCs w:val="22"/>
              </w:rPr>
              <w:t xml:space="preserve">Presidential Adviser to President Putin.  Publicly called for the annexation of Crimea.  </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2</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261D94" w:rsidRDefault="00261D94" w:rsidP="00261D94">
            <w:pPr>
              <w:rPr>
                <w:color w:val="000000"/>
                <w:sz w:val="22"/>
                <w:szCs w:val="22"/>
              </w:rPr>
            </w:pPr>
            <w:r w:rsidRPr="00261D94">
              <w:rPr>
                <w:color w:val="000000"/>
                <w:sz w:val="22"/>
                <w:szCs w:val="22"/>
              </w:rPr>
              <w:t>Andrei Aleksandrovich KLISHAS</w:t>
            </w:r>
          </w:p>
        </w:tc>
      </w:tr>
      <w:tr w:rsidR="00261D94" w:rsidRPr="008F4628" w:rsidTr="00057752">
        <w:trPr>
          <w:trHeight w:val="315"/>
        </w:trPr>
        <w:tc>
          <w:tcPr>
            <w:tcW w:w="796" w:type="dxa"/>
            <w:tcBorders>
              <w:top w:val="nil"/>
              <w:left w:val="nil"/>
              <w:bottom w:val="nil"/>
              <w:right w:val="nil"/>
            </w:tcBorders>
            <w:shd w:val="clear" w:color="auto" w:fill="auto"/>
            <w:noWrap/>
            <w:hideMark/>
          </w:tcPr>
          <w:p w:rsidR="00261D94" w:rsidRPr="008F4628" w:rsidRDefault="00261D94"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261D94" w:rsidRPr="008F4628" w:rsidRDefault="00261D94"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261D94" w:rsidRPr="008F4628" w:rsidRDefault="00261D94" w:rsidP="00A61B11">
            <w:pPr>
              <w:rPr>
                <w:color w:val="000000"/>
                <w:sz w:val="22"/>
                <w:szCs w:val="22"/>
              </w:rPr>
            </w:pPr>
            <w:r>
              <w:rPr>
                <w:color w:val="000000"/>
                <w:sz w:val="22"/>
                <w:szCs w:val="22"/>
              </w:rPr>
              <w:t>09/11/1972</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261D94" w:rsidP="00A61B11">
            <w:pPr>
              <w:rPr>
                <w:color w:val="000000"/>
                <w:sz w:val="22"/>
                <w:szCs w:val="22"/>
              </w:rPr>
            </w:pPr>
            <w:r w:rsidRPr="00261D94">
              <w:rPr>
                <w:color w:val="000000"/>
                <w:sz w:val="22"/>
                <w:szCs w:val="22"/>
              </w:rPr>
              <w:t xml:space="preserve">Member of the Federation Council and Chairman of its Committee on Constitutional Law.   On 1 March 2014 Klishas publicly supported in the Federation Council the deployment of Russian forces in Ukraine.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3</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261D94" w:rsidRDefault="00261D94" w:rsidP="00261D94">
            <w:pPr>
              <w:rPr>
                <w:color w:val="000000"/>
                <w:sz w:val="22"/>
                <w:szCs w:val="22"/>
              </w:rPr>
            </w:pPr>
            <w:r w:rsidRPr="00261D94">
              <w:rPr>
                <w:color w:val="000000"/>
                <w:sz w:val="22"/>
                <w:szCs w:val="22"/>
              </w:rPr>
              <w:t>Valentina Ivanovna MATVIYENKO</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261D94" w:rsidP="00E56226">
            <w:pPr>
              <w:rPr>
                <w:color w:val="000000"/>
                <w:sz w:val="22"/>
                <w:szCs w:val="22"/>
              </w:rPr>
            </w:pPr>
            <w:r>
              <w:rPr>
                <w:color w:val="000000"/>
                <w:sz w:val="22"/>
                <w:szCs w:val="22"/>
              </w:rPr>
              <w:t>Date of Birth</w:t>
            </w:r>
            <w:r w:rsidR="008F4628" w:rsidRPr="008F4628">
              <w:rPr>
                <w:color w:val="000000"/>
                <w:sz w:val="22"/>
                <w:szCs w:val="22"/>
              </w:rPr>
              <w:t>:</w:t>
            </w:r>
          </w:p>
        </w:tc>
        <w:tc>
          <w:tcPr>
            <w:tcW w:w="5244" w:type="dxa"/>
            <w:tcBorders>
              <w:top w:val="nil"/>
              <w:left w:val="nil"/>
              <w:bottom w:val="nil"/>
              <w:right w:val="nil"/>
            </w:tcBorders>
            <w:shd w:val="clear" w:color="auto" w:fill="auto"/>
            <w:noWrap/>
            <w:hideMark/>
          </w:tcPr>
          <w:p w:rsidR="008F4628" w:rsidRPr="008F4628" w:rsidRDefault="00261D94" w:rsidP="00E56226">
            <w:pPr>
              <w:rPr>
                <w:color w:val="000000"/>
                <w:sz w:val="22"/>
                <w:szCs w:val="22"/>
              </w:rPr>
            </w:pPr>
            <w:r>
              <w:rPr>
                <w:color w:val="000000"/>
                <w:sz w:val="22"/>
                <w:szCs w:val="22"/>
              </w:rPr>
              <w:t>07/04/1949</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261D94" w:rsidP="00E56226">
            <w:pPr>
              <w:rPr>
                <w:color w:val="000000"/>
                <w:sz w:val="22"/>
                <w:szCs w:val="22"/>
              </w:rPr>
            </w:pPr>
            <w:r>
              <w:rPr>
                <w:color w:val="000000"/>
                <w:sz w:val="22"/>
                <w:szCs w:val="22"/>
              </w:rPr>
              <w:t>Additional</w:t>
            </w:r>
            <w:r w:rsidR="008F4628" w:rsidRPr="008F4628">
              <w:rPr>
                <w:color w:val="000000"/>
                <w:sz w:val="22"/>
                <w:szCs w:val="22"/>
              </w:rPr>
              <w:t xml:space="preserve"> Information:</w:t>
            </w:r>
          </w:p>
        </w:tc>
        <w:tc>
          <w:tcPr>
            <w:tcW w:w="5244" w:type="dxa"/>
            <w:tcBorders>
              <w:top w:val="nil"/>
              <w:left w:val="nil"/>
              <w:bottom w:val="nil"/>
              <w:right w:val="nil"/>
            </w:tcBorders>
            <w:shd w:val="clear" w:color="auto" w:fill="auto"/>
            <w:noWrap/>
            <w:hideMark/>
          </w:tcPr>
          <w:p w:rsidR="008F4628" w:rsidRPr="008F4628" w:rsidRDefault="00261D94" w:rsidP="00E56226">
            <w:pPr>
              <w:rPr>
                <w:color w:val="000000"/>
                <w:sz w:val="22"/>
                <w:szCs w:val="22"/>
              </w:rPr>
            </w:pPr>
            <w:r w:rsidRPr="00261D94">
              <w:rPr>
                <w:color w:val="000000"/>
                <w:sz w:val="22"/>
                <w:szCs w:val="22"/>
              </w:rPr>
              <w:t xml:space="preserve">Speaker of the Federation Council.  On 1 March 2014, she publicly supported in the Federation Council the deployment of Russian forces in Ukraine.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4</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261D94" w:rsidRDefault="00261D94" w:rsidP="00261D94">
            <w:pPr>
              <w:rPr>
                <w:color w:val="000000"/>
                <w:sz w:val="22"/>
                <w:szCs w:val="22"/>
              </w:rPr>
            </w:pPr>
            <w:r w:rsidRPr="00261D94">
              <w:rPr>
                <w:color w:val="000000"/>
                <w:sz w:val="22"/>
                <w:szCs w:val="22"/>
              </w:rPr>
              <w:t>Yelena Borisovna MIZULINA</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031CAB">
              <w:rPr>
                <w:color w:val="000000"/>
                <w:sz w:val="22"/>
                <w:szCs w:val="22"/>
              </w:rPr>
              <w:t>Date of Birth:</w:t>
            </w:r>
            <w:r w:rsidRPr="008F4628">
              <w:rPr>
                <w:color w:val="000000"/>
                <w:sz w:val="22"/>
                <w:szCs w:val="22"/>
              </w:rPr>
              <w:t xml:space="preserve"> </w:t>
            </w:r>
          </w:p>
        </w:tc>
        <w:tc>
          <w:tcPr>
            <w:tcW w:w="5244" w:type="dxa"/>
            <w:tcBorders>
              <w:top w:val="nil"/>
              <w:left w:val="nil"/>
              <w:bottom w:val="nil"/>
              <w:right w:val="nil"/>
            </w:tcBorders>
            <w:shd w:val="clear" w:color="auto" w:fill="auto"/>
            <w:noWrap/>
            <w:hideMark/>
          </w:tcPr>
          <w:p w:rsidR="008F4628" w:rsidRPr="008F4628" w:rsidRDefault="00031CAB" w:rsidP="00E56226">
            <w:pPr>
              <w:rPr>
                <w:color w:val="000000"/>
                <w:sz w:val="22"/>
                <w:szCs w:val="22"/>
              </w:rPr>
            </w:pPr>
            <w:r>
              <w:rPr>
                <w:color w:val="000000"/>
                <w:sz w:val="22"/>
                <w:szCs w:val="22"/>
              </w:rPr>
              <w:t>09/12/1954</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261D94" w:rsidP="00E56226">
            <w:pPr>
              <w:rPr>
                <w:color w:val="000000"/>
                <w:sz w:val="22"/>
                <w:szCs w:val="22"/>
              </w:rPr>
            </w:pPr>
            <w:r w:rsidRPr="00261D94">
              <w:rPr>
                <w:color w:val="000000"/>
                <w:sz w:val="22"/>
                <w:szCs w:val="22"/>
              </w:rPr>
              <w:t>Head of the Family Affairs Committee in the State Duma.  Originator and co-sponsor of legislative proposals in Russia that allow regions of other countries to join Russia without their central authorities’ agreement.</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5</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3751B0" w:rsidRDefault="003751B0" w:rsidP="003751B0">
            <w:pPr>
              <w:rPr>
                <w:color w:val="000000"/>
                <w:sz w:val="22"/>
                <w:szCs w:val="22"/>
              </w:rPr>
            </w:pPr>
            <w:r w:rsidRPr="003751B0">
              <w:rPr>
                <w:color w:val="000000"/>
                <w:sz w:val="22"/>
                <w:szCs w:val="22"/>
              </w:rPr>
              <w:t>Dmitry Olegovich ROGOZIN</w:t>
            </w:r>
          </w:p>
        </w:tc>
      </w:tr>
      <w:tr w:rsidR="003751B0" w:rsidRPr="008F4628" w:rsidTr="00057752">
        <w:trPr>
          <w:trHeight w:val="315"/>
        </w:trPr>
        <w:tc>
          <w:tcPr>
            <w:tcW w:w="796" w:type="dxa"/>
            <w:tcBorders>
              <w:top w:val="nil"/>
              <w:left w:val="nil"/>
              <w:bottom w:val="nil"/>
              <w:right w:val="nil"/>
            </w:tcBorders>
            <w:shd w:val="clear" w:color="auto" w:fill="auto"/>
            <w:noWrap/>
            <w:hideMark/>
          </w:tcPr>
          <w:p w:rsidR="003751B0" w:rsidRPr="008F4628" w:rsidRDefault="003751B0"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3751B0" w:rsidRPr="008F4628" w:rsidRDefault="003751B0"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3751B0" w:rsidRPr="003751B0" w:rsidRDefault="003751B0" w:rsidP="005F3DF3">
            <w:pPr>
              <w:rPr>
                <w:color w:val="000000"/>
                <w:sz w:val="22"/>
                <w:szCs w:val="22"/>
              </w:rPr>
            </w:pPr>
            <w:r>
              <w:rPr>
                <w:color w:val="000000"/>
                <w:sz w:val="22"/>
                <w:szCs w:val="22"/>
              </w:rPr>
              <w:t>21/12/1963</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3751B0" w:rsidP="005F3DF3">
            <w:pPr>
              <w:rPr>
                <w:color w:val="000000"/>
                <w:sz w:val="22"/>
                <w:szCs w:val="22"/>
              </w:rPr>
            </w:pPr>
            <w:r w:rsidRPr="003751B0">
              <w:rPr>
                <w:color w:val="000000"/>
                <w:sz w:val="22"/>
                <w:szCs w:val="22"/>
              </w:rPr>
              <w:t xml:space="preserve">Deputy Prime Minister of the Russian Federation.  Publicly called for the annexation of Crimea.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6</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3751B0" w:rsidRDefault="003751B0" w:rsidP="003751B0">
            <w:pPr>
              <w:rPr>
                <w:color w:val="000000"/>
                <w:sz w:val="22"/>
                <w:szCs w:val="22"/>
              </w:rPr>
            </w:pPr>
            <w:r w:rsidRPr="003F2E24">
              <w:rPr>
                <w:color w:val="000000"/>
                <w:sz w:val="22"/>
                <w:szCs w:val="22"/>
              </w:rPr>
              <w:t>Leonid Eduardovich SLUTSKIY</w:t>
            </w:r>
          </w:p>
        </w:tc>
      </w:tr>
      <w:tr w:rsidR="003751B0" w:rsidRPr="008F4628" w:rsidTr="00057752">
        <w:trPr>
          <w:trHeight w:val="315"/>
        </w:trPr>
        <w:tc>
          <w:tcPr>
            <w:tcW w:w="796" w:type="dxa"/>
            <w:tcBorders>
              <w:top w:val="nil"/>
              <w:left w:val="nil"/>
              <w:bottom w:val="nil"/>
              <w:right w:val="nil"/>
            </w:tcBorders>
            <w:shd w:val="clear" w:color="auto" w:fill="auto"/>
            <w:noWrap/>
            <w:hideMark/>
          </w:tcPr>
          <w:p w:rsidR="003751B0" w:rsidRPr="008F4628" w:rsidRDefault="003751B0"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3751B0" w:rsidRPr="008F4628" w:rsidRDefault="003751B0"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3751B0" w:rsidRPr="003751B0" w:rsidRDefault="003751B0" w:rsidP="00E56226">
            <w:pPr>
              <w:rPr>
                <w:color w:val="000000"/>
                <w:sz w:val="22"/>
                <w:szCs w:val="22"/>
              </w:rPr>
            </w:pPr>
            <w:r>
              <w:rPr>
                <w:color w:val="000000"/>
                <w:sz w:val="22"/>
                <w:szCs w:val="22"/>
              </w:rPr>
              <w:t>04/01/1968</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3751B0" w:rsidP="00E56226">
            <w:pPr>
              <w:rPr>
                <w:color w:val="000000"/>
                <w:sz w:val="22"/>
                <w:szCs w:val="22"/>
              </w:rPr>
            </w:pPr>
            <w:r w:rsidRPr="003751B0">
              <w:rPr>
                <w:color w:val="000000"/>
                <w:sz w:val="22"/>
                <w:szCs w:val="22"/>
              </w:rPr>
              <w:t xml:space="preserve">State Duma Deputy and Chairman of the Commonwealth of Independent States Committee of the State Duma.  Actively supported use of Russian Armed Forces in Ukraine and the annexation of Crimea.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Default="008F4628" w:rsidP="00E56226">
            <w:pPr>
              <w:rPr>
                <w:color w:val="000000"/>
                <w:sz w:val="22"/>
                <w:szCs w:val="22"/>
              </w:rPr>
            </w:pPr>
          </w:p>
          <w:p w:rsidR="00EC029C" w:rsidRPr="008F4628" w:rsidRDefault="00EC029C"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lastRenderedPageBreak/>
              <w:t>7</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FC17A2" w:rsidRDefault="00FC17A2" w:rsidP="00FC17A2">
            <w:pPr>
              <w:rPr>
                <w:color w:val="000000"/>
                <w:sz w:val="22"/>
                <w:szCs w:val="22"/>
              </w:rPr>
            </w:pPr>
            <w:r w:rsidRPr="00FC17A2">
              <w:rPr>
                <w:color w:val="000000"/>
                <w:sz w:val="22"/>
                <w:szCs w:val="22"/>
              </w:rPr>
              <w:t>Vladislav Yur’yevich SURKOV</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 xml:space="preserve">Date of Birth: </w:t>
            </w:r>
          </w:p>
        </w:tc>
        <w:tc>
          <w:tcPr>
            <w:tcW w:w="5244" w:type="dxa"/>
            <w:tcBorders>
              <w:top w:val="nil"/>
              <w:left w:val="nil"/>
              <w:bottom w:val="nil"/>
              <w:right w:val="nil"/>
            </w:tcBorders>
            <w:shd w:val="clear" w:color="auto" w:fill="auto"/>
            <w:noWrap/>
            <w:hideMark/>
          </w:tcPr>
          <w:p w:rsidR="008F4628" w:rsidRPr="008F4628" w:rsidRDefault="00FC17A2" w:rsidP="00E56226">
            <w:pPr>
              <w:rPr>
                <w:color w:val="000000"/>
                <w:sz w:val="22"/>
                <w:szCs w:val="22"/>
              </w:rPr>
            </w:pPr>
            <w:r>
              <w:rPr>
                <w:color w:val="000000"/>
                <w:sz w:val="22"/>
                <w:szCs w:val="22"/>
              </w:rPr>
              <w:t>21/09/1964</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FC17A2" w:rsidP="00E56226">
            <w:pPr>
              <w:rPr>
                <w:color w:val="000000"/>
                <w:sz w:val="22"/>
                <w:szCs w:val="22"/>
              </w:rPr>
            </w:pPr>
            <w:r w:rsidRPr="00FC17A2">
              <w:rPr>
                <w:color w:val="000000"/>
                <w:sz w:val="22"/>
                <w:szCs w:val="22"/>
              </w:rPr>
              <w:t xml:space="preserve">Presidential Aide to President Putin. Organiser of the process in Crimea by which local Crimean communities were mobilised to stage actions undermining the Ukrainian authorities in Crimea.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8</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FC17A2" w:rsidRDefault="00FC17A2" w:rsidP="00FC17A2">
            <w:pPr>
              <w:rPr>
                <w:color w:val="000000"/>
                <w:sz w:val="22"/>
                <w:szCs w:val="22"/>
              </w:rPr>
            </w:pPr>
            <w:r w:rsidRPr="00FC17A2">
              <w:rPr>
                <w:color w:val="000000"/>
                <w:sz w:val="22"/>
                <w:szCs w:val="22"/>
              </w:rPr>
              <w:t>Aleksandr Viktorovich VITKO</w:t>
            </w:r>
          </w:p>
        </w:tc>
      </w:tr>
      <w:tr w:rsidR="00FC17A2" w:rsidRPr="008F4628" w:rsidTr="00057752">
        <w:trPr>
          <w:trHeight w:val="315"/>
        </w:trPr>
        <w:tc>
          <w:tcPr>
            <w:tcW w:w="796" w:type="dxa"/>
            <w:tcBorders>
              <w:top w:val="nil"/>
              <w:left w:val="nil"/>
              <w:bottom w:val="nil"/>
              <w:right w:val="nil"/>
            </w:tcBorders>
            <w:shd w:val="clear" w:color="auto" w:fill="auto"/>
            <w:noWrap/>
            <w:hideMark/>
          </w:tcPr>
          <w:p w:rsidR="00FC17A2" w:rsidRPr="008F4628" w:rsidRDefault="00FC17A2"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FC17A2" w:rsidRPr="008F4628" w:rsidRDefault="00FC17A2"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FC17A2" w:rsidRPr="00FC17A2" w:rsidRDefault="00FC17A2" w:rsidP="00E56226">
            <w:pPr>
              <w:rPr>
                <w:color w:val="000000"/>
                <w:sz w:val="22"/>
                <w:szCs w:val="22"/>
              </w:rPr>
            </w:pPr>
            <w:r>
              <w:rPr>
                <w:color w:val="000000"/>
                <w:sz w:val="22"/>
                <w:szCs w:val="22"/>
              </w:rPr>
              <w:t>13/09/1961</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FC17A2" w:rsidP="00E56226">
            <w:pPr>
              <w:rPr>
                <w:color w:val="000000"/>
                <w:sz w:val="22"/>
                <w:szCs w:val="22"/>
              </w:rPr>
            </w:pPr>
            <w:r w:rsidRPr="00FC17A2">
              <w:rPr>
                <w:color w:val="000000"/>
                <w:sz w:val="22"/>
                <w:szCs w:val="22"/>
              </w:rPr>
              <w:t xml:space="preserve">Commander of the Black Sea Fleet.  Responsible for commanding Russian forces that have occupied Ukrainian sovereign territory.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9</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FC17A2" w:rsidRDefault="00FC17A2" w:rsidP="00FC17A2">
            <w:pPr>
              <w:rPr>
                <w:color w:val="000000"/>
                <w:sz w:val="22"/>
                <w:szCs w:val="22"/>
              </w:rPr>
            </w:pPr>
            <w:r w:rsidRPr="00FC17A2">
              <w:rPr>
                <w:color w:val="000000"/>
                <w:sz w:val="22"/>
                <w:szCs w:val="22"/>
              </w:rPr>
              <w:t>Serhiy Valeriyovich AKSYONOV</w:t>
            </w:r>
          </w:p>
        </w:tc>
      </w:tr>
      <w:tr w:rsidR="00FC17A2" w:rsidRPr="008F4628" w:rsidTr="00057752">
        <w:trPr>
          <w:trHeight w:val="315"/>
        </w:trPr>
        <w:tc>
          <w:tcPr>
            <w:tcW w:w="796" w:type="dxa"/>
            <w:tcBorders>
              <w:top w:val="nil"/>
              <w:left w:val="nil"/>
              <w:bottom w:val="nil"/>
              <w:right w:val="nil"/>
            </w:tcBorders>
            <w:shd w:val="clear" w:color="auto" w:fill="auto"/>
            <w:noWrap/>
            <w:hideMark/>
          </w:tcPr>
          <w:p w:rsidR="00FC17A2" w:rsidRPr="008F4628" w:rsidRDefault="00FC17A2"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FC17A2" w:rsidRPr="008F4628" w:rsidRDefault="00FC17A2"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FC17A2" w:rsidRPr="00FC17A2" w:rsidRDefault="00FC17A2" w:rsidP="00E56226">
            <w:pPr>
              <w:rPr>
                <w:color w:val="000000"/>
                <w:sz w:val="22"/>
                <w:szCs w:val="22"/>
              </w:rPr>
            </w:pPr>
            <w:r>
              <w:rPr>
                <w:color w:val="000000"/>
                <w:sz w:val="22"/>
                <w:szCs w:val="22"/>
              </w:rPr>
              <w:t>26/11/1972</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FC17A2" w:rsidP="00E56226">
            <w:pPr>
              <w:rPr>
                <w:color w:val="000000"/>
                <w:sz w:val="22"/>
                <w:szCs w:val="22"/>
              </w:rPr>
            </w:pPr>
            <w:r w:rsidRPr="00FC17A2">
              <w:rPr>
                <w:color w:val="000000"/>
                <w:sz w:val="22"/>
                <w:szCs w:val="22"/>
              </w:rPr>
              <w:t xml:space="preserve">Aksyonov was elected “Prime Minister of Crimea” in the Crimean parliament on 27 February 2014 in the presence of pro-Russian gunmen.  He actively lobbied for the referendum of 16 March 2014.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10</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FC17A2" w:rsidRDefault="00FC17A2" w:rsidP="00FC17A2">
            <w:pPr>
              <w:rPr>
                <w:color w:val="000000"/>
                <w:sz w:val="22"/>
                <w:szCs w:val="22"/>
              </w:rPr>
            </w:pPr>
            <w:r w:rsidRPr="00FC17A2">
              <w:rPr>
                <w:color w:val="000000"/>
                <w:sz w:val="22"/>
                <w:szCs w:val="22"/>
              </w:rPr>
              <w:t xml:space="preserve">Volodomyr Andriyovych KONSTANTYNOV </w:t>
            </w:r>
          </w:p>
        </w:tc>
      </w:tr>
      <w:tr w:rsidR="00FC17A2" w:rsidRPr="008F4628" w:rsidTr="00057752">
        <w:trPr>
          <w:trHeight w:val="315"/>
        </w:trPr>
        <w:tc>
          <w:tcPr>
            <w:tcW w:w="796" w:type="dxa"/>
            <w:tcBorders>
              <w:top w:val="nil"/>
              <w:left w:val="nil"/>
              <w:bottom w:val="nil"/>
              <w:right w:val="nil"/>
            </w:tcBorders>
            <w:shd w:val="clear" w:color="auto" w:fill="auto"/>
            <w:noWrap/>
            <w:hideMark/>
          </w:tcPr>
          <w:p w:rsidR="00FC17A2" w:rsidRPr="008F4628" w:rsidRDefault="00FC17A2"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FC17A2" w:rsidRPr="008F4628" w:rsidRDefault="00FC17A2"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FC17A2" w:rsidRPr="00FC17A2" w:rsidRDefault="00FC17A2" w:rsidP="00E56226">
            <w:pPr>
              <w:rPr>
                <w:color w:val="000000"/>
                <w:sz w:val="22"/>
                <w:szCs w:val="22"/>
              </w:rPr>
            </w:pPr>
            <w:r>
              <w:rPr>
                <w:color w:val="000000"/>
                <w:sz w:val="22"/>
                <w:szCs w:val="22"/>
              </w:rPr>
              <w:t>19/03/1967</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FC17A2" w:rsidP="00E56226">
            <w:pPr>
              <w:rPr>
                <w:color w:val="000000"/>
                <w:sz w:val="22"/>
                <w:szCs w:val="22"/>
              </w:rPr>
            </w:pPr>
            <w:r w:rsidRPr="00FC17A2">
              <w:rPr>
                <w:color w:val="000000"/>
                <w:sz w:val="22"/>
                <w:szCs w:val="22"/>
              </w:rPr>
              <w:t xml:space="preserve">Chairman of the Crimean Parliament. Played a relevant role in the decisions taken by the parliament concerning the referendum against the territorial integrity of Ukraine and called on voters to cast votes in favour of Crimean Independence.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11</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FC17A2" w:rsidRDefault="00FC17A2" w:rsidP="00FC17A2">
            <w:pPr>
              <w:rPr>
                <w:color w:val="000000"/>
                <w:sz w:val="22"/>
                <w:szCs w:val="22"/>
              </w:rPr>
            </w:pPr>
            <w:r w:rsidRPr="00FC17A2">
              <w:rPr>
                <w:color w:val="000000"/>
                <w:sz w:val="22"/>
                <w:szCs w:val="22"/>
              </w:rPr>
              <w:t xml:space="preserve">Viktor Volodymyrovich MEDVEDCHUK </w:t>
            </w:r>
          </w:p>
        </w:tc>
      </w:tr>
      <w:tr w:rsidR="00FC17A2" w:rsidRPr="008F4628" w:rsidTr="00057752">
        <w:trPr>
          <w:trHeight w:val="315"/>
        </w:trPr>
        <w:tc>
          <w:tcPr>
            <w:tcW w:w="796" w:type="dxa"/>
            <w:tcBorders>
              <w:top w:val="nil"/>
              <w:left w:val="nil"/>
              <w:bottom w:val="nil"/>
              <w:right w:val="nil"/>
            </w:tcBorders>
            <w:shd w:val="clear" w:color="auto" w:fill="auto"/>
            <w:noWrap/>
            <w:hideMark/>
          </w:tcPr>
          <w:p w:rsidR="00FC17A2" w:rsidRPr="008F4628" w:rsidRDefault="00FC17A2"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FC17A2" w:rsidRPr="008F4628" w:rsidRDefault="00FC17A2"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FC17A2" w:rsidRPr="00FC17A2" w:rsidRDefault="00FC17A2" w:rsidP="00863C3E">
            <w:pPr>
              <w:rPr>
                <w:color w:val="000000"/>
                <w:sz w:val="22"/>
                <w:szCs w:val="22"/>
              </w:rPr>
            </w:pPr>
            <w:r>
              <w:rPr>
                <w:color w:val="000000"/>
                <w:sz w:val="22"/>
                <w:szCs w:val="22"/>
              </w:rPr>
              <w:t>07/08/1954</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FC17A2" w:rsidP="00C44629">
            <w:pPr>
              <w:rPr>
                <w:color w:val="000000"/>
                <w:sz w:val="22"/>
                <w:szCs w:val="22"/>
              </w:rPr>
            </w:pPr>
            <w:r w:rsidRPr="00FC17A2">
              <w:rPr>
                <w:color w:val="000000"/>
                <w:sz w:val="22"/>
                <w:szCs w:val="22"/>
              </w:rPr>
              <w:t xml:space="preserve">Chairman of the Pro-Russian political organization </w:t>
            </w:r>
            <w:r w:rsidRPr="00FC17A2">
              <w:rPr>
                <w:i/>
                <w:color w:val="000000"/>
                <w:sz w:val="22"/>
                <w:szCs w:val="22"/>
              </w:rPr>
              <w:t xml:space="preserve">Ukrainian Choice, </w:t>
            </w:r>
            <w:r w:rsidRPr="00FC17A2">
              <w:rPr>
                <w:color w:val="000000"/>
                <w:sz w:val="22"/>
                <w:szCs w:val="22"/>
              </w:rPr>
              <w:t xml:space="preserve">a group </w:t>
            </w:r>
            <w:r w:rsidR="00C44629">
              <w:rPr>
                <w:color w:val="000000"/>
                <w:sz w:val="22"/>
                <w:szCs w:val="22"/>
              </w:rPr>
              <w:t>which has tried to undermine democratic processes in Ukraine.  Has provided support to former President Yanukovych.</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12</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FC17A2" w:rsidRDefault="00FC17A2" w:rsidP="00FC17A2">
            <w:pPr>
              <w:rPr>
                <w:color w:val="000000"/>
                <w:sz w:val="22"/>
                <w:szCs w:val="22"/>
              </w:rPr>
            </w:pPr>
            <w:r w:rsidRPr="00FC17A2">
              <w:rPr>
                <w:color w:val="000000"/>
                <w:sz w:val="22"/>
                <w:szCs w:val="22"/>
              </w:rPr>
              <w:t>Viktor Fedorovych YANUKOVYCH</w:t>
            </w:r>
          </w:p>
        </w:tc>
      </w:tr>
      <w:tr w:rsidR="00FC17A2" w:rsidRPr="008F4628" w:rsidTr="00057752">
        <w:trPr>
          <w:trHeight w:val="315"/>
        </w:trPr>
        <w:tc>
          <w:tcPr>
            <w:tcW w:w="796" w:type="dxa"/>
            <w:tcBorders>
              <w:top w:val="nil"/>
              <w:left w:val="nil"/>
              <w:bottom w:val="nil"/>
              <w:right w:val="nil"/>
            </w:tcBorders>
            <w:shd w:val="clear" w:color="auto" w:fill="auto"/>
            <w:noWrap/>
            <w:hideMark/>
          </w:tcPr>
          <w:p w:rsidR="00FC17A2" w:rsidRPr="008F4628" w:rsidRDefault="00FC17A2"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FC17A2" w:rsidRPr="008F4628" w:rsidRDefault="00FC17A2"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FC17A2" w:rsidRPr="00FC17A2" w:rsidRDefault="00FC17A2" w:rsidP="00E56226">
            <w:pPr>
              <w:rPr>
                <w:color w:val="000000"/>
                <w:sz w:val="22"/>
                <w:szCs w:val="22"/>
              </w:rPr>
            </w:pPr>
            <w:r>
              <w:rPr>
                <w:color w:val="000000"/>
                <w:sz w:val="22"/>
                <w:szCs w:val="22"/>
              </w:rPr>
              <w:t>09/07/1950</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FC17A2" w:rsidP="00E56226">
            <w:pPr>
              <w:rPr>
                <w:color w:val="000000"/>
                <w:sz w:val="22"/>
                <w:szCs w:val="22"/>
              </w:rPr>
            </w:pPr>
            <w:r w:rsidRPr="00FC17A2">
              <w:rPr>
                <w:color w:val="000000"/>
                <w:sz w:val="22"/>
                <w:szCs w:val="22"/>
              </w:rPr>
              <w:t>Former Ukrainian President.  Subject to criminal proceedings in Ukraine to investigate crimes in connection with the embezzlement of Ukrainian State funds and their illegal transfer outside Ukraine.</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13</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F65C9F" w:rsidRDefault="00F65C9F" w:rsidP="00E56226">
            <w:pPr>
              <w:rPr>
                <w:color w:val="000000"/>
                <w:sz w:val="22"/>
                <w:szCs w:val="22"/>
              </w:rPr>
            </w:pPr>
            <w:r w:rsidRPr="00F65C9F">
              <w:rPr>
                <w:color w:val="000000"/>
                <w:sz w:val="22"/>
                <w:szCs w:val="22"/>
              </w:rPr>
              <w:t>Andrei Alexandrovich FURSENKO</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F65C9F" w:rsidP="00E56226">
            <w:pPr>
              <w:rPr>
                <w:color w:val="000000"/>
                <w:sz w:val="22"/>
                <w:szCs w:val="22"/>
              </w:rPr>
            </w:pPr>
            <w:r>
              <w:rPr>
                <w:color w:val="000000"/>
                <w:sz w:val="22"/>
                <w:szCs w:val="22"/>
              </w:rPr>
              <w:t>Date of Birth</w:t>
            </w:r>
            <w:r w:rsidR="008F4628" w:rsidRPr="008F4628">
              <w:rPr>
                <w:color w:val="000000"/>
                <w:sz w:val="22"/>
                <w:szCs w:val="22"/>
              </w:rPr>
              <w:t>:</w:t>
            </w:r>
          </w:p>
        </w:tc>
        <w:tc>
          <w:tcPr>
            <w:tcW w:w="5244" w:type="dxa"/>
            <w:tcBorders>
              <w:top w:val="nil"/>
              <w:left w:val="nil"/>
              <w:bottom w:val="nil"/>
              <w:right w:val="nil"/>
            </w:tcBorders>
            <w:shd w:val="clear" w:color="auto" w:fill="auto"/>
            <w:noWrap/>
            <w:hideMark/>
          </w:tcPr>
          <w:p w:rsidR="008F4628" w:rsidRPr="008F4628" w:rsidRDefault="00F65C9F" w:rsidP="00E56226">
            <w:pPr>
              <w:rPr>
                <w:color w:val="000000"/>
                <w:sz w:val="22"/>
                <w:szCs w:val="22"/>
              </w:rPr>
            </w:pPr>
            <w:r>
              <w:rPr>
                <w:color w:val="000000"/>
                <w:sz w:val="22"/>
                <w:szCs w:val="22"/>
              </w:rPr>
              <w:t>17/07/1949</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F65C9F" w:rsidP="00E56226">
            <w:pPr>
              <w:rPr>
                <w:color w:val="000000"/>
                <w:sz w:val="22"/>
                <w:szCs w:val="22"/>
              </w:rPr>
            </w:pPr>
            <w:r>
              <w:rPr>
                <w:color w:val="000000"/>
                <w:sz w:val="22"/>
                <w:szCs w:val="22"/>
              </w:rPr>
              <w:t>Additional</w:t>
            </w:r>
            <w:r w:rsidR="008F4628" w:rsidRPr="008F4628">
              <w:rPr>
                <w:color w:val="000000"/>
                <w:sz w:val="22"/>
                <w:szCs w:val="22"/>
              </w:rPr>
              <w:t xml:space="preserve"> Information:</w:t>
            </w:r>
          </w:p>
        </w:tc>
        <w:tc>
          <w:tcPr>
            <w:tcW w:w="5244" w:type="dxa"/>
            <w:tcBorders>
              <w:top w:val="nil"/>
              <w:left w:val="nil"/>
              <w:bottom w:val="nil"/>
              <w:right w:val="nil"/>
            </w:tcBorders>
            <w:shd w:val="clear" w:color="auto" w:fill="auto"/>
            <w:noWrap/>
            <w:hideMark/>
          </w:tcPr>
          <w:p w:rsidR="008F4628" w:rsidRPr="008F4628" w:rsidRDefault="00F65C9F" w:rsidP="00C44629">
            <w:pPr>
              <w:rPr>
                <w:color w:val="000000"/>
                <w:sz w:val="22"/>
                <w:szCs w:val="22"/>
              </w:rPr>
            </w:pPr>
            <w:r>
              <w:rPr>
                <w:color w:val="000000"/>
                <w:sz w:val="22"/>
                <w:szCs w:val="22"/>
              </w:rPr>
              <w:t>Aide to the President of the Russian Federation</w:t>
            </w:r>
            <w:r w:rsidR="00291BE6">
              <w:rPr>
                <w:color w:val="000000"/>
                <w:sz w:val="22"/>
                <w:szCs w:val="22"/>
              </w:rPr>
              <w:t>.</w:t>
            </w:r>
            <w:r w:rsidR="00C44629">
              <w:rPr>
                <w:color w:val="000000"/>
                <w:sz w:val="22"/>
                <w:szCs w:val="22"/>
              </w:rPr>
              <w:t xml:space="preserve">A former Minister for Education and Science, Fursenko </w:t>
            </w:r>
            <w:r w:rsidR="00C44629">
              <w:rPr>
                <w:color w:val="000000"/>
                <w:sz w:val="22"/>
                <w:szCs w:val="22"/>
              </w:rPr>
              <w:lastRenderedPageBreak/>
              <w:t>spoke in support of the integration of Crimea’s education system with that of Russia.</w:t>
            </w:r>
            <w:r w:rsidR="00291BE6" w:rsidRPr="00291BE6">
              <w:rPr>
                <w:color w:val="000000"/>
                <w:sz w:val="22"/>
                <w:szCs w:val="22"/>
              </w:rPr>
              <w:t xml:space="preserve">  </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14</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A16BC4" w:rsidRDefault="00A16BC4" w:rsidP="00A16BC4">
            <w:pPr>
              <w:rPr>
                <w:sz w:val="22"/>
                <w:szCs w:val="22"/>
              </w:rPr>
            </w:pPr>
            <w:r w:rsidRPr="00A16BC4">
              <w:rPr>
                <w:sz w:val="22"/>
                <w:szCs w:val="22"/>
              </w:rPr>
              <w:t>Sergei Borisovich IVANOV</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Date of Birth:</w:t>
            </w:r>
          </w:p>
        </w:tc>
        <w:tc>
          <w:tcPr>
            <w:tcW w:w="5244" w:type="dxa"/>
            <w:tcBorders>
              <w:top w:val="nil"/>
              <w:left w:val="nil"/>
              <w:bottom w:val="nil"/>
              <w:right w:val="nil"/>
            </w:tcBorders>
            <w:shd w:val="clear" w:color="auto" w:fill="auto"/>
            <w:noWrap/>
            <w:hideMark/>
          </w:tcPr>
          <w:p w:rsidR="008F4628" w:rsidRPr="008F4628" w:rsidRDefault="00A16BC4" w:rsidP="00E56226">
            <w:pPr>
              <w:rPr>
                <w:color w:val="000000"/>
                <w:sz w:val="22"/>
                <w:szCs w:val="22"/>
              </w:rPr>
            </w:pPr>
            <w:r>
              <w:rPr>
                <w:color w:val="000000"/>
                <w:sz w:val="22"/>
                <w:szCs w:val="22"/>
              </w:rPr>
              <w:t>31/01/1953</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630D09" w:rsidRDefault="00A16BC4" w:rsidP="00C44629">
            <w:pPr>
              <w:rPr>
                <w:color w:val="000000"/>
                <w:sz w:val="22"/>
                <w:szCs w:val="22"/>
              </w:rPr>
            </w:pPr>
            <w:r w:rsidRPr="00630D09">
              <w:rPr>
                <w:sz w:val="22"/>
                <w:szCs w:val="22"/>
              </w:rPr>
              <w:t>Chief of Staff of the Presidential Executive Office.</w:t>
            </w:r>
            <w:r w:rsidR="00630D09" w:rsidRPr="00630D09">
              <w:rPr>
                <w:sz w:val="22"/>
                <w:szCs w:val="22"/>
                <w:lang w:eastAsia="en-US"/>
              </w:rPr>
              <w:t xml:space="preserve"> </w:t>
            </w:r>
            <w:r w:rsidR="00630D09" w:rsidRPr="00630D09">
              <w:rPr>
                <w:sz w:val="22"/>
                <w:szCs w:val="22"/>
              </w:rPr>
              <w:t xml:space="preserve">As such, responsible for setting Russia’s policy on Ukraine.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15</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A16BC4" w:rsidRDefault="00A16BC4" w:rsidP="00E56226">
            <w:pPr>
              <w:rPr>
                <w:color w:val="000000"/>
                <w:sz w:val="22"/>
                <w:szCs w:val="22"/>
              </w:rPr>
            </w:pPr>
            <w:r w:rsidRPr="00A16BC4">
              <w:rPr>
                <w:color w:val="000000"/>
                <w:sz w:val="22"/>
                <w:szCs w:val="22"/>
              </w:rPr>
              <w:t xml:space="preserve">Yuri Valentinovich KOVALCHUK </w:t>
            </w:r>
          </w:p>
        </w:tc>
      </w:tr>
      <w:tr w:rsidR="00A16BC4" w:rsidRPr="008F4628" w:rsidTr="00057752">
        <w:trPr>
          <w:trHeight w:val="315"/>
        </w:trPr>
        <w:tc>
          <w:tcPr>
            <w:tcW w:w="796" w:type="dxa"/>
            <w:tcBorders>
              <w:top w:val="nil"/>
              <w:left w:val="nil"/>
              <w:bottom w:val="nil"/>
              <w:right w:val="nil"/>
            </w:tcBorders>
            <w:shd w:val="clear" w:color="auto" w:fill="auto"/>
            <w:noWrap/>
            <w:hideMark/>
          </w:tcPr>
          <w:p w:rsidR="00A16BC4" w:rsidRPr="008F4628" w:rsidRDefault="00A16BC4"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16BC4" w:rsidRPr="008F4628" w:rsidRDefault="00A16BC4" w:rsidP="00E56226">
            <w:pPr>
              <w:rPr>
                <w:color w:val="000000"/>
                <w:sz w:val="22"/>
                <w:szCs w:val="22"/>
              </w:rPr>
            </w:pPr>
            <w:r>
              <w:rPr>
                <w:color w:val="000000"/>
                <w:sz w:val="22"/>
                <w:szCs w:val="22"/>
              </w:rPr>
              <w:t xml:space="preserve">Date of Birth: </w:t>
            </w:r>
          </w:p>
        </w:tc>
        <w:tc>
          <w:tcPr>
            <w:tcW w:w="5244" w:type="dxa"/>
            <w:tcBorders>
              <w:top w:val="nil"/>
              <w:left w:val="nil"/>
              <w:bottom w:val="nil"/>
              <w:right w:val="nil"/>
            </w:tcBorders>
            <w:shd w:val="clear" w:color="auto" w:fill="auto"/>
            <w:noWrap/>
            <w:hideMark/>
          </w:tcPr>
          <w:p w:rsidR="00A16BC4" w:rsidRPr="008F4628" w:rsidRDefault="00A16BC4" w:rsidP="00E56226">
            <w:pPr>
              <w:rPr>
                <w:color w:val="000000"/>
                <w:sz w:val="22"/>
                <w:szCs w:val="22"/>
              </w:rPr>
            </w:pPr>
            <w:r>
              <w:rPr>
                <w:color w:val="000000"/>
                <w:sz w:val="22"/>
                <w:szCs w:val="22"/>
              </w:rPr>
              <w:t>25/07/1951</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8F4628" w:rsidRPr="008F4628" w:rsidRDefault="00A16BC4" w:rsidP="00C44629">
            <w:pPr>
              <w:rPr>
                <w:color w:val="000000"/>
                <w:sz w:val="22"/>
                <w:szCs w:val="22"/>
              </w:rPr>
            </w:pPr>
            <w:r>
              <w:rPr>
                <w:color w:val="000000"/>
                <w:sz w:val="22"/>
                <w:szCs w:val="22"/>
              </w:rPr>
              <w:t>Largest single shareholder in Bank Rossiya</w:t>
            </w:r>
            <w:r w:rsidR="00630D09">
              <w:rPr>
                <w:color w:val="000000"/>
                <w:sz w:val="22"/>
                <w:szCs w:val="22"/>
              </w:rPr>
              <w:t>. P</w:t>
            </w:r>
            <w:r w:rsidR="00630D09" w:rsidRPr="00630D09">
              <w:rPr>
                <w:color w:val="000000"/>
                <w:sz w:val="22"/>
                <w:szCs w:val="22"/>
              </w:rPr>
              <w:t xml:space="preserve">ersonal banker for senior officials including </w:t>
            </w:r>
            <w:r w:rsidR="00630D09">
              <w:rPr>
                <w:color w:val="000000"/>
                <w:sz w:val="22"/>
                <w:szCs w:val="22"/>
              </w:rPr>
              <w:t xml:space="preserve">President </w:t>
            </w:r>
            <w:r w:rsidR="00630D09" w:rsidRPr="00630D09">
              <w:rPr>
                <w:color w:val="000000"/>
                <w:sz w:val="22"/>
                <w:szCs w:val="22"/>
              </w:rPr>
              <w:t xml:space="preserve">Putin.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16</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A16BC4" w:rsidRDefault="00A16BC4" w:rsidP="00A16BC4">
            <w:pPr>
              <w:rPr>
                <w:color w:val="000000"/>
                <w:sz w:val="22"/>
                <w:szCs w:val="22"/>
              </w:rPr>
            </w:pPr>
            <w:r w:rsidRPr="00A16BC4">
              <w:rPr>
                <w:color w:val="000000"/>
                <w:sz w:val="22"/>
                <w:szCs w:val="22"/>
              </w:rPr>
              <w:t xml:space="preserve">Arkady Borisovich ROTENBERG </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A16BC4" w:rsidP="00E56226">
            <w:pPr>
              <w:rPr>
                <w:color w:val="000000"/>
                <w:sz w:val="22"/>
                <w:szCs w:val="22"/>
              </w:rPr>
            </w:pPr>
            <w:r>
              <w:rPr>
                <w:color w:val="000000"/>
                <w:sz w:val="22"/>
                <w:szCs w:val="22"/>
              </w:rPr>
              <w:t>Date of Birth:</w:t>
            </w:r>
            <w:r w:rsidR="008F4628" w:rsidRPr="008F4628">
              <w:rPr>
                <w:color w:val="000000"/>
                <w:sz w:val="22"/>
                <w:szCs w:val="22"/>
              </w:rPr>
              <w:t>:</w:t>
            </w:r>
          </w:p>
        </w:tc>
        <w:tc>
          <w:tcPr>
            <w:tcW w:w="5244" w:type="dxa"/>
            <w:tcBorders>
              <w:top w:val="nil"/>
              <w:left w:val="nil"/>
              <w:bottom w:val="nil"/>
              <w:right w:val="nil"/>
            </w:tcBorders>
            <w:shd w:val="clear" w:color="auto" w:fill="auto"/>
            <w:noWrap/>
            <w:hideMark/>
          </w:tcPr>
          <w:p w:rsidR="008F4628" w:rsidRPr="008F4628" w:rsidRDefault="00A16BC4" w:rsidP="00E56226">
            <w:pPr>
              <w:rPr>
                <w:color w:val="000000"/>
                <w:sz w:val="22"/>
                <w:szCs w:val="22"/>
              </w:rPr>
            </w:pPr>
            <w:r>
              <w:rPr>
                <w:color w:val="000000"/>
                <w:sz w:val="22"/>
                <w:szCs w:val="22"/>
              </w:rPr>
              <w:t>15/12/1951</w:t>
            </w:r>
          </w:p>
        </w:tc>
      </w:tr>
      <w:tr w:rsidR="008F4628" w:rsidRPr="008F4628" w:rsidTr="00057752">
        <w:trPr>
          <w:trHeight w:val="300"/>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Listing Information:</w:t>
            </w:r>
          </w:p>
        </w:tc>
        <w:tc>
          <w:tcPr>
            <w:tcW w:w="5244" w:type="dxa"/>
            <w:tcBorders>
              <w:top w:val="nil"/>
              <w:left w:val="nil"/>
              <w:bottom w:val="nil"/>
              <w:right w:val="nil"/>
            </w:tcBorders>
            <w:shd w:val="clear" w:color="auto" w:fill="auto"/>
            <w:noWrap/>
            <w:hideMark/>
          </w:tcPr>
          <w:p w:rsidR="008F4628" w:rsidRPr="008F4628" w:rsidRDefault="00A16BC4" w:rsidP="00C44629">
            <w:pPr>
              <w:rPr>
                <w:color w:val="000000"/>
                <w:sz w:val="22"/>
                <w:szCs w:val="22"/>
              </w:rPr>
            </w:pPr>
            <w:r>
              <w:rPr>
                <w:color w:val="000000"/>
                <w:sz w:val="22"/>
                <w:szCs w:val="22"/>
              </w:rPr>
              <w:t>C</w:t>
            </w:r>
            <w:r w:rsidRPr="00A16BC4">
              <w:rPr>
                <w:color w:val="000000"/>
                <w:sz w:val="22"/>
                <w:szCs w:val="22"/>
              </w:rPr>
              <w:t>o-owner with Boris ROTENBERG of Stroygazmontazh Corporation (or SGM Group).</w:t>
            </w:r>
            <w:r w:rsidR="004C6B59">
              <w:rPr>
                <w:color w:val="000000"/>
                <w:sz w:val="22"/>
                <w:szCs w:val="22"/>
              </w:rPr>
              <w:t xml:space="preserve"> </w:t>
            </w:r>
            <w:r w:rsidR="00C44629">
              <w:rPr>
                <w:color w:val="000000"/>
                <w:sz w:val="22"/>
                <w:szCs w:val="22"/>
              </w:rPr>
              <w:t xml:space="preserve">Close financial associate of President Putin.  </w:t>
            </w:r>
            <w:r w:rsidR="004C6B59" w:rsidRPr="004C6B59">
              <w:rPr>
                <w:color w:val="000000"/>
                <w:sz w:val="22"/>
                <w:szCs w:val="22"/>
              </w:rPr>
              <w:t xml:space="preserve">Both have made billions of dollars in contracts from Gazprom and the Sochi Olympics awarded to them by Putin. </w:t>
            </w: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c>
          <w:tcPr>
            <w:tcW w:w="5244"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p>
        </w:tc>
      </w:tr>
      <w:tr w:rsidR="008F4628" w:rsidRPr="008F4628" w:rsidTr="00057752">
        <w:trPr>
          <w:trHeight w:val="315"/>
        </w:trPr>
        <w:tc>
          <w:tcPr>
            <w:tcW w:w="796" w:type="dxa"/>
            <w:tcBorders>
              <w:top w:val="nil"/>
              <w:left w:val="nil"/>
              <w:bottom w:val="nil"/>
              <w:right w:val="nil"/>
            </w:tcBorders>
            <w:shd w:val="clear" w:color="auto" w:fill="auto"/>
            <w:noWrap/>
            <w:hideMark/>
          </w:tcPr>
          <w:p w:rsidR="008F4628" w:rsidRPr="008F4628" w:rsidRDefault="008F4628" w:rsidP="00057752">
            <w:pPr>
              <w:jc w:val="right"/>
              <w:rPr>
                <w:color w:val="000000"/>
                <w:sz w:val="22"/>
                <w:szCs w:val="22"/>
              </w:rPr>
            </w:pPr>
            <w:r w:rsidRPr="008F4628">
              <w:rPr>
                <w:color w:val="000000"/>
                <w:sz w:val="22"/>
                <w:szCs w:val="22"/>
              </w:rPr>
              <w:t>17</w:t>
            </w:r>
          </w:p>
        </w:tc>
        <w:tc>
          <w:tcPr>
            <w:tcW w:w="2607" w:type="dxa"/>
            <w:tcBorders>
              <w:top w:val="nil"/>
              <w:left w:val="nil"/>
              <w:bottom w:val="nil"/>
              <w:right w:val="nil"/>
            </w:tcBorders>
            <w:shd w:val="clear" w:color="auto" w:fill="auto"/>
            <w:noWrap/>
            <w:hideMark/>
          </w:tcPr>
          <w:p w:rsidR="008F4628" w:rsidRPr="008F4628" w:rsidRDefault="008F4628"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8F4628" w:rsidRPr="008F4628" w:rsidRDefault="00A16BC4" w:rsidP="00A16BC4">
            <w:pPr>
              <w:rPr>
                <w:color w:val="000000"/>
                <w:sz w:val="22"/>
                <w:szCs w:val="22"/>
              </w:rPr>
            </w:pPr>
            <w:r w:rsidRPr="00A16BC4">
              <w:rPr>
                <w:color w:val="000000"/>
                <w:sz w:val="22"/>
                <w:szCs w:val="22"/>
              </w:rPr>
              <w:t xml:space="preserve">Boris Borisovich ROTENBERG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 xml:space="preserve">Date of Birth: </w:t>
            </w:r>
          </w:p>
        </w:tc>
        <w:tc>
          <w:tcPr>
            <w:tcW w:w="5244" w:type="dxa"/>
            <w:tcBorders>
              <w:top w:val="nil"/>
              <w:left w:val="nil"/>
              <w:bottom w:val="nil"/>
              <w:right w:val="nil"/>
            </w:tcBorders>
            <w:shd w:val="clear" w:color="auto" w:fill="auto"/>
            <w:noWrap/>
            <w:hideMark/>
          </w:tcPr>
          <w:p w:rsidR="00A61B11" w:rsidRPr="008F4628" w:rsidRDefault="00A16BC4" w:rsidP="00E56226">
            <w:pPr>
              <w:rPr>
                <w:color w:val="000000"/>
                <w:sz w:val="22"/>
                <w:szCs w:val="22"/>
              </w:rPr>
            </w:pPr>
            <w:r>
              <w:rPr>
                <w:color w:val="000000"/>
                <w:sz w:val="22"/>
                <w:szCs w:val="22"/>
              </w:rPr>
              <w:t>03/01/1957</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A16BC4" w:rsidP="00C44629">
            <w:pPr>
              <w:rPr>
                <w:color w:val="000000"/>
                <w:sz w:val="22"/>
                <w:szCs w:val="22"/>
              </w:rPr>
            </w:pPr>
            <w:r>
              <w:rPr>
                <w:color w:val="000000"/>
                <w:sz w:val="22"/>
                <w:szCs w:val="22"/>
              </w:rPr>
              <w:t>C</w:t>
            </w:r>
            <w:r w:rsidRPr="00A16BC4">
              <w:rPr>
                <w:color w:val="000000"/>
                <w:sz w:val="22"/>
                <w:szCs w:val="22"/>
              </w:rPr>
              <w:t xml:space="preserve">o-owner with Arkady ROTENBERG of Stroygazmontazh Corporation (or SGM Group). </w:t>
            </w:r>
            <w:r w:rsidR="00C44629">
              <w:rPr>
                <w:color w:val="000000"/>
                <w:sz w:val="22"/>
                <w:szCs w:val="22"/>
              </w:rPr>
              <w:t xml:space="preserve">Close financial associate of President Putin.  </w:t>
            </w:r>
            <w:r w:rsidR="004C6B59">
              <w:rPr>
                <w:color w:val="000000"/>
                <w:sz w:val="22"/>
                <w:szCs w:val="22"/>
              </w:rPr>
              <w:t xml:space="preserve">Both have made billions </w:t>
            </w:r>
            <w:r w:rsidR="004C6B59" w:rsidRPr="004C6B59">
              <w:rPr>
                <w:color w:val="000000"/>
                <w:sz w:val="22"/>
                <w:szCs w:val="22"/>
              </w:rPr>
              <w:t xml:space="preserve">of dollars in contracts from Gazprom and the Sochi Olympics awarded to them by Putin.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sidRPr="008F4628">
              <w:rPr>
                <w:color w:val="000000"/>
                <w:sz w:val="22"/>
                <w:szCs w:val="22"/>
              </w:rPr>
              <w:t>18</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A16BC4" w:rsidRDefault="00A16BC4" w:rsidP="00E56226">
            <w:pPr>
              <w:rPr>
                <w:color w:val="000000"/>
                <w:sz w:val="22"/>
                <w:szCs w:val="22"/>
              </w:rPr>
            </w:pPr>
            <w:r w:rsidRPr="00A16BC4">
              <w:rPr>
                <w:color w:val="000000"/>
                <w:sz w:val="22"/>
                <w:szCs w:val="22"/>
              </w:rPr>
              <w:t>Gennady  Nikolayevich TIMCHENKO</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Date of Birth:</w:t>
            </w:r>
          </w:p>
        </w:tc>
        <w:tc>
          <w:tcPr>
            <w:tcW w:w="5244" w:type="dxa"/>
            <w:tcBorders>
              <w:top w:val="nil"/>
              <w:left w:val="nil"/>
              <w:bottom w:val="nil"/>
              <w:right w:val="nil"/>
            </w:tcBorders>
            <w:shd w:val="clear" w:color="auto" w:fill="auto"/>
            <w:noWrap/>
            <w:hideMark/>
          </w:tcPr>
          <w:p w:rsidR="00A61B11" w:rsidRPr="008F4628" w:rsidRDefault="00A16BC4" w:rsidP="00E56226">
            <w:pPr>
              <w:rPr>
                <w:color w:val="000000"/>
                <w:sz w:val="22"/>
                <w:szCs w:val="22"/>
              </w:rPr>
            </w:pPr>
            <w:r>
              <w:rPr>
                <w:color w:val="000000"/>
                <w:sz w:val="22"/>
                <w:szCs w:val="22"/>
              </w:rPr>
              <w:t>09/11/1952</w:t>
            </w:r>
          </w:p>
        </w:tc>
      </w:tr>
      <w:tr w:rsidR="004C6B59" w:rsidRPr="008F4628" w:rsidTr="00057752">
        <w:trPr>
          <w:trHeight w:val="300"/>
        </w:trPr>
        <w:tc>
          <w:tcPr>
            <w:tcW w:w="796" w:type="dxa"/>
            <w:tcBorders>
              <w:top w:val="nil"/>
              <w:left w:val="nil"/>
              <w:bottom w:val="nil"/>
              <w:right w:val="nil"/>
            </w:tcBorders>
            <w:shd w:val="clear" w:color="auto" w:fill="auto"/>
            <w:noWrap/>
            <w:hideMark/>
          </w:tcPr>
          <w:p w:rsidR="004C6B59" w:rsidRPr="008F4628" w:rsidRDefault="004C6B59"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4C6B59" w:rsidRPr="008F4628" w:rsidRDefault="004C6B59" w:rsidP="00E56226">
            <w:pPr>
              <w:rPr>
                <w:color w:val="000000"/>
                <w:sz w:val="22"/>
                <w:szCs w:val="22"/>
              </w:rPr>
            </w:pPr>
            <w:r>
              <w:rPr>
                <w:color w:val="000000"/>
                <w:sz w:val="22"/>
                <w:szCs w:val="22"/>
              </w:rPr>
              <w:t>Additional Information:</w:t>
            </w:r>
          </w:p>
        </w:tc>
        <w:tc>
          <w:tcPr>
            <w:tcW w:w="5244" w:type="dxa"/>
            <w:tcBorders>
              <w:top w:val="nil"/>
              <w:left w:val="nil"/>
              <w:bottom w:val="nil"/>
              <w:right w:val="nil"/>
            </w:tcBorders>
            <w:shd w:val="clear" w:color="auto" w:fill="auto"/>
            <w:noWrap/>
            <w:hideMark/>
          </w:tcPr>
          <w:p w:rsidR="004C6B59" w:rsidRDefault="004C6B59" w:rsidP="00C44629">
            <w:pPr>
              <w:rPr>
                <w:color w:val="000000"/>
                <w:sz w:val="22"/>
                <w:szCs w:val="22"/>
              </w:rPr>
            </w:pPr>
            <w:r w:rsidRPr="004C6B59">
              <w:rPr>
                <w:color w:val="000000"/>
                <w:sz w:val="22"/>
                <w:szCs w:val="22"/>
              </w:rPr>
              <w:t xml:space="preserve">One of the founders of Gunvor, one of the world’s largest independent commodity trading companies involved in the oil and energy markets.  Timchenko’s activities in the energy sector have been directly linked to Putin, who has investments in Gunvor and might have access to Gunvor funds. </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sidRPr="008F4628">
              <w:rPr>
                <w:color w:val="000000"/>
                <w:sz w:val="22"/>
                <w:szCs w:val="22"/>
              </w:rPr>
              <w:t>19</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A16BC4" w:rsidRDefault="00A16BC4" w:rsidP="00A16BC4">
            <w:pPr>
              <w:rPr>
                <w:color w:val="000000"/>
                <w:sz w:val="22"/>
                <w:szCs w:val="22"/>
              </w:rPr>
            </w:pPr>
            <w:r w:rsidRPr="00A16BC4">
              <w:rPr>
                <w:color w:val="000000"/>
                <w:sz w:val="22"/>
                <w:szCs w:val="22"/>
              </w:rPr>
              <w:t xml:space="preserve">Vyacheslav </w:t>
            </w:r>
            <w:r>
              <w:rPr>
                <w:color w:val="000000"/>
                <w:sz w:val="22"/>
                <w:szCs w:val="22"/>
              </w:rPr>
              <w:t>VOLODIN</w:t>
            </w:r>
          </w:p>
        </w:tc>
      </w:tr>
      <w:tr w:rsidR="00A16BC4" w:rsidRPr="008F4628" w:rsidTr="00057752">
        <w:trPr>
          <w:trHeight w:val="300"/>
        </w:trPr>
        <w:tc>
          <w:tcPr>
            <w:tcW w:w="796" w:type="dxa"/>
            <w:tcBorders>
              <w:top w:val="nil"/>
              <w:left w:val="nil"/>
              <w:bottom w:val="nil"/>
              <w:right w:val="nil"/>
            </w:tcBorders>
            <w:shd w:val="clear" w:color="auto" w:fill="auto"/>
            <w:noWrap/>
            <w:hideMark/>
          </w:tcPr>
          <w:p w:rsidR="00A16BC4" w:rsidRPr="008F4628" w:rsidRDefault="00A16BC4"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16BC4" w:rsidRPr="008F4628" w:rsidRDefault="00BE7D12"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A16BC4" w:rsidRPr="00A16BC4" w:rsidRDefault="00A16BC4" w:rsidP="00E56226">
            <w:pPr>
              <w:rPr>
                <w:color w:val="000000"/>
                <w:sz w:val="22"/>
                <w:szCs w:val="22"/>
              </w:rPr>
            </w:pPr>
            <w:r>
              <w:rPr>
                <w:color w:val="000000"/>
                <w:sz w:val="22"/>
                <w:szCs w:val="22"/>
              </w:rPr>
              <w:t>04/02/1964</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A16BC4" w:rsidP="00EF04F5">
            <w:pPr>
              <w:rPr>
                <w:color w:val="000000"/>
                <w:sz w:val="22"/>
                <w:szCs w:val="22"/>
              </w:rPr>
            </w:pPr>
            <w:r w:rsidRPr="00A16BC4">
              <w:rPr>
                <w:color w:val="000000"/>
                <w:sz w:val="22"/>
                <w:szCs w:val="22"/>
              </w:rPr>
              <w:t xml:space="preserve">First Deputy Chief of Staff of the </w:t>
            </w:r>
            <w:r w:rsidR="004C6B59">
              <w:rPr>
                <w:color w:val="000000"/>
                <w:sz w:val="22"/>
                <w:szCs w:val="22"/>
              </w:rPr>
              <w:t xml:space="preserve">Presidential Executive Office. </w:t>
            </w:r>
            <w:r w:rsidR="00C44629">
              <w:rPr>
                <w:color w:val="000000"/>
                <w:sz w:val="22"/>
                <w:szCs w:val="22"/>
              </w:rPr>
              <w:t xml:space="preserve"> Responsible for overseeing the political integration of Crimea into the Russian Federation.</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20</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3B7CDA" w:rsidRDefault="003B7CDA" w:rsidP="003B7CDA">
            <w:pPr>
              <w:rPr>
                <w:color w:val="000000"/>
                <w:sz w:val="22"/>
                <w:szCs w:val="22"/>
              </w:rPr>
            </w:pPr>
            <w:r w:rsidRPr="003B7CDA">
              <w:rPr>
                <w:color w:val="000000"/>
                <w:sz w:val="22"/>
                <w:szCs w:val="22"/>
              </w:rPr>
              <w:t xml:space="preserve">Vladimir Ivanovich YAKUNIN </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30/06/1948</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3B7CDA" w:rsidP="00C44629">
            <w:pPr>
              <w:rPr>
                <w:color w:val="000000"/>
                <w:sz w:val="22"/>
                <w:szCs w:val="22"/>
              </w:rPr>
            </w:pPr>
            <w:r w:rsidRPr="003B7CDA">
              <w:rPr>
                <w:color w:val="000000"/>
                <w:sz w:val="22"/>
                <w:szCs w:val="22"/>
              </w:rPr>
              <w:t>Chairman of the Board of state-owned Russian Railways.</w:t>
            </w:r>
            <w:r w:rsidR="004C6B59">
              <w:rPr>
                <w:color w:val="000000"/>
                <w:sz w:val="22"/>
                <w:szCs w:val="22"/>
              </w:rPr>
              <w:t xml:space="preserve"> </w:t>
            </w:r>
            <w:r w:rsidR="00C44629">
              <w:rPr>
                <w:color w:val="000000"/>
                <w:sz w:val="22"/>
                <w:szCs w:val="22"/>
              </w:rPr>
              <w:t xml:space="preserve">Close personal and financial associate of </w:t>
            </w:r>
            <w:r w:rsidR="00C44629">
              <w:rPr>
                <w:color w:val="000000"/>
                <w:sz w:val="22"/>
                <w:szCs w:val="22"/>
              </w:rPr>
              <w:lastRenderedPageBreak/>
              <w:t xml:space="preserve">President Putin.  </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21</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3B7CDA" w:rsidRDefault="003B7CDA" w:rsidP="003B7CDA">
            <w:pPr>
              <w:rPr>
                <w:color w:val="000000"/>
                <w:sz w:val="22"/>
                <w:szCs w:val="22"/>
              </w:rPr>
            </w:pPr>
            <w:r w:rsidRPr="003B7CDA">
              <w:rPr>
                <w:color w:val="000000"/>
                <w:sz w:val="22"/>
                <w:szCs w:val="22"/>
              </w:rPr>
              <w:t>Oleg Yevgenyvich BELAVANTSEV</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Date of Birth</w:t>
            </w:r>
            <w:r w:rsidR="00A61B11" w:rsidRPr="008F4628">
              <w:rPr>
                <w:color w:val="000000"/>
                <w:sz w:val="22"/>
                <w:szCs w:val="22"/>
              </w:rPr>
              <w:t>:</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16/09/1949</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Additional</w:t>
            </w:r>
            <w:r w:rsidR="00A61B11" w:rsidRPr="008F4628">
              <w:rPr>
                <w:color w:val="000000"/>
                <w:sz w:val="22"/>
                <w:szCs w:val="22"/>
              </w:rPr>
              <w:t xml:space="preserve"> Information:</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sidRPr="003B7CDA">
              <w:rPr>
                <w:color w:val="000000"/>
                <w:sz w:val="22"/>
                <w:szCs w:val="22"/>
              </w:rPr>
              <w:t xml:space="preserve">Russia’s Presidential Envoy to Crimea. </w:t>
            </w:r>
            <w:r w:rsidR="004C6B59" w:rsidRPr="004C6B59">
              <w:rPr>
                <w:color w:val="000000"/>
                <w:sz w:val="22"/>
                <w:szCs w:val="22"/>
              </w:rPr>
              <w:t>Non-permanent member of the Russian Security Council.  Responsible for the implementation of the constitutional prerogatives of the Russian Head of State on the territory of the annexed Autonomous Republic of Crimea.</w:t>
            </w:r>
            <w:r w:rsidRPr="003B7CDA">
              <w:rPr>
                <w:color w:val="000000"/>
                <w:sz w:val="22"/>
                <w:szCs w:val="22"/>
              </w:rPr>
              <w:t xml:space="preserve">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22</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3B7CDA" w:rsidRDefault="003B7CDA" w:rsidP="003B7CDA">
            <w:pPr>
              <w:rPr>
                <w:color w:val="000000"/>
                <w:sz w:val="22"/>
                <w:szCs w:val="22"/>
              </w:rPr>
            </w:pPr>
            <w:r w:rsidRPr="003B7CDA">
              <w:rPr>
                <w:color w:val="000000"/>
                <w:sz w:val="22"/>
                <w:szCs w:val="22"/>
              </w:rPr>
              <w:t>Evgeni Viktorovich BUSHMIN</w:t>
            </w:r>
          </w:p>
        </w:tc>
      </w:tr>
      <w:tr w:rsidR="003B7CDA" w:rsidRPr="008F4628" w:rsidTr="00057752">
        <w:trPr>
          <w:trHeight w:val="315"/>
        </w:trPr>
        <w:tc>
          <w:tcPr>
            <w:tcW w:w="796" w:type="dxa"/>
            <w:tcBorders>
              <w:top w:val="nil"/>
              <w:left w:val="nil"/>
              <w:bottom w:val="nil"/>
              <w:right w:val="nil"/>
            </w:tcBorders>
            <w:shd w:val="clear" w:color="auto" w:fill="auto"/>
            <w:noWrap/>
            <w:hideMark/>
          </w:tcPr>
          <w:p w:rsidR="003B7CDA" w:rsidRPr="008F4628" w:rsidRDefault="003B7CDA"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3B7CDA" w:rsidRPr="008F4628" w:rsidRDefault="003B7CDA"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3B7CDA" w:rsidRPr="003B7CDA" w:rsidRDefault="003B7CDA" w:rsidP="00863C3E">
            <w:pPr>
              <w:rPr>
                <w:color w:val="000000"/>
                <w:sz w:val="22"/>
                <w:szCs w:val="22"/>
              </w:rPr>
            </w:pPr>
            <w:r>
              <w:rPr>
                <w:color w:val="000000"/>
                <w:sz w:val="22"/>
                <w:szCs w:val="22"/>
              </w:rPr>
              <w:t>04/10/1958; alt DOB: 10/10/1958</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3B7CDA" w:rsidP="00863C3E">
            <w:pPr>
              <w:rPr>
                <w:color w:val="000000"/>
                <w:sz w:val="22"/>
                <w:szCs w:val="22"/>
              </w:rPr>
            </w:pPr>
            <w:r w:rsidRPr="003B7CDA">
              <w:rPr>
                <w:color w:val="000000"/>
                <w:sz w:val="22"/>
                <w:szCs w:val="22"/>
              </w:rPr>
              <w:t xml:space="preserve">Deputy Speaker of the Federation Council. </w:t>
            </w:r>
            <w:r w:rsidR="004C6B59" w:rsidRPr="004C6B59">
              <w:rPr>
                <w:color w:val="000000"/>
                <w:sz w:val="22"/>
                <w:szCs w:val="22"/>
              </w:rPr>
              <w:t>On 1 March 2014 Bushmin publicly supported in the Federation Council the deployment of Russian forces in Ukraine.</w:t>
            </w:r>
            <w:r w:rsidRPr="003B7CDA">
              <w:rPr>
                <w:color w:val="000000"/>
                <w:sz w:val="22"/>
                <w:szCs w:val="22"/>
              </w:rPr>
              <w:t xml:space="preserve">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23</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3B7CDA" w:rsidRDefault="003B7CDA" w:rsidP="00C93609">
            <w:pPr>
              <w:rPr>
                <w:color w:val="000000"/>
                <w:sz w:val="22"/>
                <w:szCs w:val="22"/>
              </w:rPr>
            </w:pPr>
            <w:r w:rsidRPr="003B7CDA">
              <w:rPr>
                <w:color w:val="000000"/>
                <w:sz w:val="22"/>
                <w:szCs w:val="22"/>
              </w:rPr>
              <w:t xml:space="preserve">Vladimir Michailovich </w:t>
            </w:r>
            <w:r w:rsidRPr="003F2E24">
              <w:rPr>
                <w:color w:val="000000"/>
                <w:sz w:val="22"/>
                <w:szCs w:val="22"/>
              </w:rPr>
              <w:t>DZHA</w:t>
            </w:r>
            <w:r w:rsidR="00C93609" w:rsidRPr="003F2E24">
              <w:rPr>
                <w:color w:val="000000"/>
                <w:sz w:val="22"/>
                <w:szCs w:val="22"/>
              </w:rPr>
              <w:t>B</w:t>
            </w:r>
            <w:r w:rsidRPr="003F2E24">
              <w:rPr>
                <w:color w:val="000000"/>
                <w:sz w:val="22"/>
                <w:szCs w:val="22"/>
              </w:rPr>
              <w:t>AROV</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Date of Birth:</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29/09/1952</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3B7CDA" w:rsidP="00C93609">
            <w:pPr>
              <w:rPr>
                <w:color w:val="000000"/>
                <w:sz w:val="22"/>
                <w:szCs w:val="22"/>
              </w:rPr>
            </w:pPr>
            <w:r w:rsidRPr="003B7CDA">
              <w:rPr>
                <w:color w:val="000000"/>
                <w:sz w:val="22"/>
                <w:szCs w:val="22"/>
              </w:rPr>
              <w:t>First Deputy Chairman, Federation Council I</w:t>
            </w:r>
            <w:r w:rsidR="00C93609">
              <w:rPr>
                <w:color w:val="000000"/>
                <w:sz w:val="22"/>
                <w:szCs w:val="22"/>
              </w:rPr>
              <w:t>nternational Affairs Committee.</w:t>
            </w:r>
            <w:r w:rsidR="00C44629">
              <w:rPr>
                <w:color w:val="000000"/>
                <w:sz w:val="22"/>
                <w:szCs w:val="22"/>
              </w:rPr>
              <w:t xml:space="preserve">  Supported use of Russian armed forces in Ukraine.</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492FE9">
            <w:pPr>
              <w:jc w:val="right"/>
              <w:rPr>
                <w:color w:val="000000"/>
                <w:sz w:val="22"/>
                <w:szCs w:val="22"/>
              </w:rPr>
            </w:pPr>
            <w:r>
              <w:rPr>
                <w:color w:val="000000"/>
                <w:sz w:val="22"/>
                <w:szCs w:val="22"/>
              </w:rPr>
              <w:t>24</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3B7CDA" w:rsidRDefault="003B7CDA" w:rsidP="003B7CDA">
            <w:pPr>
              <w:rPr>
                <w:color w:val="000000"/>
                <w:sz w:val="22"/>
                <w:szCs w:val="22"/>
              </w:rPr>
            </w:pPr>
            <w:r w:rsidRPr="003B7CDA">
              <w:rPr>
                <w:color w:val="000000"/>
                <w:sz w:val="22"/>
                <w:szCs w:val="22"/>
              </w:rPr>
              <w:t>Alexei Alexeyevich GROMOV</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Date of Birth</w:t>
            </w:r>
            <w:r w:rsidR="00A61B11" w:rsidRPr="008F4628">
              <w:rPr>
                <w:color w:val="000000"/>
                <w:sz w:val="22"/>
                <w:szCs w:val="22"/>
              </w:rPr>
              <w:t>:</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31/05/1960</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Additional</w:t>
            </w:r>
            <w:r w:rsidR="00A61B11" w:rsidRPr="008F4628">
              <w:rPr>
                <w:color w:val="000000"/>
                <w:sz w:val="22"/>
                <w:szCs w:val="22"/>
              </w:rPr>
              <w:t xml:space="preserve"> Information:</w:t>
            </w:r>
          </w:p>
        </w:tc>
        <w:tc>
          <w:tcPr>
            <w:tcW w:w="5244" w:type="dxa"/>
            <w:tcBorders>
              <w:top w:val="nil"/>
              <w:left w:val="nil"/>
              <w:bottom w:val="nil"/>
              <w:right w:val="nil"/>
            </w:tcBorders>
            <w:shd w:val="clear" w:color="auto" w:fill="auto"/>
            <w:noWrap/>
            <w:hideMark/>
          </w:tcPr>
          <w:p w:rsidR="00A61B11" w:rsidRPr="008F4628" w:rsidRDefault="003B7CDA" w:rsidP="00C44629">
            <w:pPr>
              <w:rPr>
                <w:color w:val="000000"/>
                <w:sz w:val="22"/>
                <w:szCs w:val="22"/>
              </w:rPr>
            </w:pPr>
            <w:r w:rsidRPr="003B7CDA">
              <w:rPr>
                <w:color w:val="000000"/>
                <w:sz w:val="22"/>
                <w:szCs w:val="22"/>
              </w:rPr>
              <w:t>First Deputy Chief of Staff of the Presidential Executive Office; Member of the State Commission for the Socio-Economic Development of Crimea and Se</w:t>
            </w:r>
            <w:r w:rsidR="00C44629">
              <w:rPr>
                <w:color w:val="000000"/>
                <w:sz w:val="22"/>
                <w:szCs w:val="22"/>
              </w:rPr>
              <w:t>v</w:t>
            </w:r>
            <w:r w:rsidRPr="003B7CDA">
              <w:rPr>
                <w:color w:val="000000"/>
                <w:sz w:val="22"/>
                <w:szCs w:val="22"/>
              </w:rPr>
              <w:t>astopol</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sidRPr="008F4628">
              <w:rPr>
                <w:color w:val="000000"/>
                <w:sz w:val="22"/>
                <w:szCs w:val="22"/>
              </w:rPr>
              <w:t>25</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3B7CDA" w:rsidRDefault="003B7CDA" w:rsidP="003B7CDA">
            <w:pPr>
              <w:rPr>
                <w:color w:val="000000"/>
                <w:sz w:val="22"/>
                <w:szCs w:val="22"/>
              </w:rPr>
            </w:pPr>
            <w:r w:rsidRPr="003B7CDA">
              <w:rPr>
                <w:color w:val="000000"/>
                <w:sz w:val="22"/>
                <w:szCs w:val="22"/>
              </w:rPr>
              <w:t>Olga Fedorovna KOVITIDI</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 xml:space="preserve">Date of Birth: </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07/05/1962</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sidRPr="003B7CDA">
              <w:rPr>
                <w:color w:val="000000"/>
                <w:sz w:val="22"/>
                <w:szCs w:val="22"/>
              </w:rPr>
              <w:t xml:space="preserve">Member of the </w:t>
            </w:r>
            <w:r w:rsidR="00C44629">
              <w:rPr>
                <w:color w:val="000000"/>
                <w:sz w:val="22"/>
                <w:szCs w:val="22"/>
              </w:rPr>
              <w:t xml:space="preserve">Russian </w:t>
            </w:r>
            <w:r w:rsidRPr="003B7CDA">
              <w:rPr>
                <w:color w:val="000000"/>
                <w:sz w:val="22"/>
                <w:szCs w:val="22"/>
              </w:rPr>
              <w:t>Federation Council representing Crimea. Former Deputy Prime Minister of Crimea.</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sidRPr="008F4628">
              <w:rPr>
                <w:color w:val="000000"/>
                <w:sz w:val="22"/>
                <w:szCs w:val="22"/>
              </w:rPr>
              <w:t>26</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3B7CDA" w:rsidRDefault="003B7CDA" w:rsidP="003B7CDA">
            <w:pPr>
              <w:rPr>
                <w:color w:val="000000"/>
                <w:sz w:val="22"/>
                <w:szCs w:val="22"/>
              </w:rPr>
            </w:pPr>
            <w:r w:rsidRPr="003B7CDA">
              <w:rPr>
                <w:color w:val="000000"/>
                <w:sz w:val="22"/>
                <w:szCs w:val="22"/>
              </w:rPr>
              <w:t>Dmitry Nikolayevich KOZAK</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Date of Birth</w:t>
            </w:r>
            <w:r w:rsidR="00A61B11" w:rsidRPr="008F4628">
              <w:rPr>
                <w:color w:val="000000"/>
                <w:sz w:val="22"/>
                <w:szCs w:val="22"/>
              </w:rPr>
              <w:t>:</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07/11/1958</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Additional</w:t>
            </w:r>
            <w:r w:rsidR="00A61B11" w:rsidRPr="008F4628">
              <w:rPr>
                <w:color w:val="000000"/>
                <w:sz w:val="22"/>
                <w:szCs w:val="22"/>
              </w:rPr>
              <w:t xml:space="preserve"> Information:</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sidRPr="003B7CDA">
              <w:rPr>
                <w:color w:val="000000"/>
                <w:sz w:val="22"/>
                <w:szCs w:val="22"/>
              </w:rPr>
              <w:t>Deputy Prime Minister of the Russian Federation.  Responsible for overseeing the integration of the annexed Autonomous Republic of Crimea into the Russian Federation.  Deputy Head of the State Commission for the Socio-Economic Development of Crimea and Se</w:t>
            </w:r>
            <w:r w:rsidR="00C44629">
              <w:rPr>
                <w:color w:val="000000"/>
                <w:sz w:val="22"/>
                <w:szCs w:val="22"/>
              </w:rPr>
              <w:t>v</w:t>
            </w:r>
            <w:r w:rsidRPr="003B7CDA">
              <w:rPr>
                <w:color w:val="000000"/>
                <w:sz w:val="22"/>
                <w:szCs w:val="22"/>
              </w:rPr>
              <w:t>astopol.</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27</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3B7CDA" w:rsidRDefault="003B7CDA" w:rsidP="003B7CDA">
            <w:pPr>
              <w:rPr>
                <w:sz w:val="22"/>
                <w:szCs w:val="22"/>
              </w:rPr>
            </w:pPr>
            <w:r w:rsidRPr="003B7CDA">
              <w:rPr>
                <w:sz w:val="22"/>
                <w:szCs w:val="22"/>
              </w:rPr>
              <w:t>Vladimir Igorevich KOZHIN</w:t>
            </w:r>
          </w:p>
        </w:tc>
      </w:tr>
      <w:tr w:rsidR="003B7CDA" w:rsidRPr="008F4628" w:rsidTr="00057752">
        <w:trPr>
          <w:trHeight w:val="315"/>
        </w:trPr>
        <w:tc>
          <w:tcPr>
            <w:tcW w:w="796" w:type="dxa"/>
            <w:tcBorders>
              <w:top w:val="nil"/>
              <w:left w:val="nil"/>
              <w:bottom w:val="nil"/>
              <w:right w:val="nil"/>
            </w:tcBorders>
            <w:shd w:val="clear" w:color="auto" w:fill="auto"/>
            <w:noWrap/>
            <w:hideMark/>
          </w:tcPr>
          <w:p w:rsidR="003B7CDA" w:rsidRPr="008F4628" w:rsidRDefault="003B7CDA"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3B7CDA" w:rsidRPr="008F4628" w:rsidRDefault="003B7CDA"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3B7CDA" w:rsidRDefault="003B7CDA" w:rsidP="003B7CDA">
            <w:pPr>
              <w:rPr>
                <w:rFonts w:ascii="Arial" w:hAnsi="Arial" w:cs="Arial"/>
                <w:sz w:val="20"/>
                <w:szCs w:val="20"/>
              </w:rPr>
            </w:pPr>
            <w:r>
              <w:rPr>
                <w:rFonts w:ascii="Arial" w:hAnsi="Arial" w:cs="Arial"/>
                <w:sz w:val="20"/>
                <w:szCs w:val="20"/>
              </w:rPr>
              <w:t>28/02/1959</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030125" w:rsidRDefault="00C44629" w:rsidP="00C44629">
            <w:pPr>
              <w:rPr>
                <w:color w:val="000000"/>
                <w:sz w:val="22"/>
                <w:szCs w:val="22"/>
              </w:rPr>
            </w:pPr>
            <w:r>
              <w:rPr>
                <w:sz w:val="22"/>
                <w:szCs w:val="22"/>
              </w:rPr>
              <w:t xml:space="preserve">Head of Administration under the President of the Russian Federation during the annexation of Crimea.  </w:t>
            </w:r>
            <w:r>
              <w:rPr>
                <w:sz w:val="22"/>
                <w:szCs w:val="22"/>
              </w:rPr>
              <w:lastRenderedPageBreak/>
              <w:t xml:space="preserve">Moved to become </w:t>
            </w:r>
            <w:r w:rsidR="003B7CDA" w:rsidRPr="00030125">
              <w:rPr>
                <w:sz w:val="22"/>
                <w:szCs w:val="22"/>
              </w:rPr>
              <w:t>Presidential adviser on military-technical cooperation</w:t>
            </w:r>
            <w:r>
              <w:rPr>
                <w:sz w:val="22"/>
                <w:szCs w:val="22"/>
              </w:rPr>
              <w:t>.</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28</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3B7CDA" w:rsidRDefault="003B7CDA" w:rsidP="003B7CDA">
            <w:pPr>
              <w:rPr>
                <w:color w:val="000000"/>
                <w:sz w:val="22"/>
                <w:szCs w:val="22"/>
              </w:rPr>
            </w:pPr>
            <w:r w:rsidRPr="003B7CDA">
              <w:rPr>
                <w:color w:val="000000"/>
                <w:sz w:val="22"/>
                <w:szCs w:val="22"/>
              </w:rPr>
              <w:t>Sergei Mikhailovich MIRONOV</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Date of Birth:</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14/02/1953</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3B7CDA" w:rsidP="00C44629">
            <w:pPr>
              <w:rPr>
                <w:color w:val="000000"/>
                <w:sz w:val="22"/>
                <w:szCs w:val="22"/>
              </w:rPr>
            </w:pPr>
            <w:r w:rsidRPr="003B7CDA">
              <w:rPr>
                <w:color w:val="000000"/>
                <w:sz w:val="22"/>
                <w:szCs w:val="22"/>
              </w:rPr>
              <w:t xml:space="preserve">Member of the </w:t>
            </w:r>
            <w:r w:rsidR="00C44629">
              <w:rPr>
                <w:color w:val="000000"/>
                <w:sz w:val="22"/>
                <w:szCs w:val="22"/>
              </w:rPr>
              <w:t xml:space="preserve">Russian </w:t>
            </w:r>
            <w:r w:rsidRPr="003B7CDA">
              <w:rPr>
                <w:color w:val="000000"/>
                <w:sz w:val="22"/>
                <w:szCs w:val="22"/>
              </w:rPr>
              <w:t xml:space="preserve">Duma. </w:t>
            </w:r>
            <w:r w:rsidR="004C6B59" w:rsidRPr="004C6B59">
              <w:rPr>
                <w:color w:val="000000"/>
                <w:sz w:val="22"/>
                <w:szCs w:val="22"/>
              </w:rPr>
              <w:t xml:space="preserve">Initiator of the bill allowing the Russian Federation to admit in its composition, territories of a foreign country without the consent of that country or of an international treaty.  </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29</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3B7CDA" w:rsidRDefault="003B7CDA" w:rsidP="003B7CDA">
            <w:pPr>
              <w:rPr>
                <w:color w:val="000000"/>
                <w:sz w:val="22"/>
                <w:szCs w:val="22"/>
              </w:rPr>
            </w:pPr>
            <w:r w:rsidRPr="003B7CDA">
              <w:rPr>
                <w:color w:val="000000"/>
                <w:sz w:val="22"/>
                <w:szCs w:val="22"/>
              </w:rPr>
              <w:t>Sergey Yevgenyevich NARYSHKIN</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Date of Birth:</w:t>
            </w:r>
            <w:r w:rsidR="00A61B11" w:rsidRPr="008F4628">
              <w:rPr>
                <w:color w:val="000000"/>
                <w:sz w:val="22"/>
                <w:szCs w:val="22"/>
              </w:rPr>
              <w:t>:</w:t>
            </w:r>
          </w:p>
        </w:tc>
        <w:tc>
          <w:tcPr>
            <w:tcW w:w="5244"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27/10/1954</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3B7CDA" w:rsidP="00E56226">
            <w:pPr>
              <w:rPr>
                <w:color w:val="000000"/>
                <w:sz w:val="22"/>
                <w:szCs w:val="22"/>
              </w:rPr>
            </w:pPr>
            <w:r>
              <w:rPr>
                <w:color w:val="000000"/>
                <w:sz w:val="22"/>
                <w:szCs w:val="22"/>
              </w:rPr>
              <w:t>Additional</w:t>
            </w:r>
            <w:r w:rsidR="00A61B11" w:rsidRPr="008F4628">
              <w:rPr>
                <w:color w:val="000000"/>
                <w:sz w:val="22"/>
                <w:szCs w:val="22"/>
              </w:rPr>
              <w:t xml:space="preserve"> Information:</w:t>
            </w:r>
          </w:p>
        </w:tc>
        <w:tc>
          <w:tcPr>
            <w:tcW w:w="5244" w:type="dxa"/>
            <w:tcBorders>
              <w:top w:val="nil"/>
              <w:left w:val="nil"/>
              <w:bottom w:val="nil"/>
              <w:right w:val="nil"/>
            </w:tcBorders>
            <w:shd w:val="clear" w:color="auto" w:fill="auto"/>
            <w:noWrap/>
            <w:hideMark/>
          </w:tcPr>
          <w:p w:rsidR="00A61B11" w:rsidRPr="008F4628" w:rsidRDefault="003B7CDA" w:rsidP="00A260FF">
            <w:pPr>
              <w:rPr>
                <w:color w:val="000000"/>
                <w:sz w:val="22"/>
                <w:szCs w:val="22"/>
              </w:rPr>
            </w:pPr>
            <w:r w:rsidRPr="003B7CDA">
              <w:rPr>
                <w:color w:val="000000"/>
                <w:sz w:val="22"/>
                <w:szCs w:val="22"/>
              </w:rPr>
              <w:t xml:space="preserve">Speaker of the </w:t>
            </w:r>
            <w:r w:rsidR="00C44629">
              <w:rPr>
                <w:color w:val="000000"/>
                <w:sz w:val="22"/>
                <w:szCs w:val="22"/>
              </w:rPr>
              <w:t xml:space="preserve">Russian </w:t>
            </w:r>
            <w:r w:rsidRPr="003B7CDA">
              <w:rPr>
                <w:color w:val="000000"/>
                <w:sz w:val="22"/>
                <w:szCs w:val="22"/>
              </w:rPr>
              <w:t xml:space="preserve">Duma. </w:t>
            </w:r>
            <w:r w:rsidR="004C6B59" w:rsidRPr="004C6B59">
              <w:rPr>
                <w:color w:val="000000"/>
                <w:sz w:val="22"/>
                <w:szCs w:val="22"/>
              </w:rPr>
              <w:t>Member of the National Security Council and</w:t>
            </w:r>
            <w:r w:rsidR="004C6B59">
              <w:rPr>
                <w:color w:val="000000"/>
                <w:sz w:val="22"/>
                <w:szCs w:val="22"/>
              </w:rPr>
              <w:t xml:space="preserve"> of the United Russia Party</w:t>
            </w:r>
            <w:r w:rsidR="004C6B59" w:rsidRPr="004C6B59">
              <w:rPr>
                <w:color w:val="000000"/>
                <w:sz w:val="22"/>
                <w:szCs w:val="22"/>
              </w:rPr>
              <w:t xml:space="preserve">.  Publicly supported the deployment of Russian forces in Ukraine.  Publicly supported the Russia-Crimea reunification treaty and the related federal constitutional law.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30</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B86537" w:rsidRDefault="00B86537" w:rsidP="00B86537">
            <w:pPr>
              <w:rPr>
                <w:color w:val="000000"/>
                <w:sz w:val="22"/>
                <w:szCs w:val="22"/>
              </w:rPr>
            </w:pPr>
            <w:r w:rsidRPr="00B86537">
              <w:rPr>
                <w:color w:val="000000"/>
                <w:sz w:val="22"/>
                <w:szCs w:val="22"/>
              </w:rPr>
              <w:t>Viktor Alekseevic OZEROV</w:t>
            </w:r>
          </w:p>
        </w:tc>
      </w:tr>
      <w:tr w:rsidR="00B86537" w:rsidRPr="008F4628" w:rsidTr="00057752">
        <w:trPr>
          <w:trHeight w:val="315"/>
        </w:trPr>
        <w:tc>
          <w:tcPr>
            <w:tcW w:w="796" w:type="dxa"/>
            <w:tcBorders>
              <w:top w:val="nil"/>
              <w:left w:val="nil"/>
              <w:bottom w:val="nil"/>
              <w:right w:val="nil"/>
            </w:tcBorders>
            <w:shd w:val="clear" w:color="auto" w:fill="auto"/>
            <w:noWrap/>
            <w:hideMark/>
          </w:tcPr>
          <w:p w:rsidR="00B86537" w:rsidRPr="008F4628" w:rsidRDefault="00B86537"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B86537" w:rsidRPr="008F4628" w:rsidRDefault="00B86537"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B86537" w:rsidRPr="00B86537" w:rsidRDefault="00B86537" w:rsidP="005F3DF3">
            <w:pPr>
              <w:rPr>
                <w:color w:val="000000"/>
                <w:sz w:val="22"/>
                <w:szCs w:val="22"/>
              </w:rPr>
            </w:pPr>
            <w:r>
              <w:rPr>
                <w:color w:val="000000"/>
                <w:sz w:val="22"/>
                <w:szCs w:val="22"/>
              </w:rPr>
              <w:t>05/01/1958</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B86537" w:rsidP="00C93609">
            <w:pPr>
              <w:rPr>
                <w:color w:val="000000"/>
                <w:sz w:val="22"/>
                <w:szCs w:val="22"/>
              </w:rPr>
            </w:pPr>
            <w:r w:rsidRPr="00B86537">
              <w:rPr>
                <w:color w:val="000000"/>
                <w:sz w:val="22"/>
                <w:szCs w:val="22"/>
              </w:rPr>
              <w:t xml:space="preserve">Chairman of the </w:t>
            </w:r>
            <w:r w:rsidR="00C44629">
              <w:rPr>
                <w:color w:val="000000"/>
                <w:sz w:val="22"/>
                <w:szCs w:val="22"/>
              </w:rPr>
              <w:t xml:space="preserve">Russian </w:t>
            </w:r>
            <w:r w:rsidRPr="00B86537">
              <w:rPr>
                <w:color w:val="000000"/>
                <w:sz w:val="22"/>
                <w:szCs w:val="22"/>
              </w:rPr>
              <w:t xml:space="preserve">Federation Council Security and Defence Committee.  </w:t>
            </w:r>
            <w:r w:rsidR="004C6B59" w:rsidRPr="004C6B59">
              <w:rPr>
                <w:color w:val="000000"/>
                <w:sz w:val="22"/>
                <w:szCs w:val="22"/>
              </w:rPr>
              <w:t>On 1 March</w:t>
            </w:r>
            <w:r w:rsidR="00C93609">
              <w:rPr>
                <w:color w:val="000000"/>
                <w:sz w:val="22"/>
                <w:szCs w:val="22"/>
              </w:rPr>
              <w:t xml:space="preserve"> 2014</w:t>
            </w:r>
            <w:r w:rsidR="004C6B59" w:rsidRPr="004C6B59">
              <w:rPr>
                <w:color w:val="000000"/>
                <w:sz w:val="22"/>
                <w:szCs w:val="22"/>
              </w:rPr>
              <w:t xml:space="preserve"> Ozerov supported the use of the Russian Armed Forces in Ukraine</w:t>
            </w:r>
            <w:r w:rsidR="00C93609">
              <w:rPr>
                <w:color w:val="000000"/>
                <w:sz w:val="22"/>
                <w:szCs w:val="22"/>
              </w:rPr>
              <w:t>.</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31</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B86537" w:rsidRDefault="00B86537" w:rsidP="00B86537">
            <w:pPr>
              <w:rPr>
                <w:color w:val="000000"/>
                <w:sz w:val="22"/>
                <w:szCs w:val="22"/>
              </w:rPr>
            </w:pPr>
            <w:r w:rsidRPr="00B86537">
              <w:rPr>
                <w:color w:val="000000"/>
                <w:sz w:val="22"/>
                <w:szCs w:val="22"/>
              </w:rPr>
              <w:t xml:space="preserve">Oleg Evgenevich PANTELEEV </w:t>
            </w:r>
          </w:p>
        </w:tc>
      </w:tr>
      <w:tr w:rsidR="00B86537" w:rsidRPr="008F4628" w:rsidTr="00057752">
        <w:trPr>
          <w:trHeight w:val="315"/>
        </w:trPr>
        <w:tc>
          <w:tcPr>
            <w:tcW w:w="796" w:type="dxa"/>
            <w:tcBorders>
              <w:top w:val="nil"/>
              <w:left w:val="nil"/>
              <w:bottom w:val="nil"/>
              <w:right w:val="nil"/>
            </w:tcBorders>
            <w:shd w:val="clear" w:color="auto" w:fill="auto"/>
            <w:noWrap/>
            <w:hideMark/>
          </w:tcPr>
          <w:p w:rsidR="00B86537" w:rsidRPr="008F4628" w:rsidRDefault="00B86537"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B86537" w:rsidRPr="008F4628" w:rsidRDefault="00B86537"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B86537" w:rsidRPr="00B86537" w:rsidRDefault="00B86537" w:rsidP="00863C3E">
            <w:pPr>
              <w:rPr>
                <w:color w:val="000000"/>
                <w:sz w:val="22"/>
                <w:szCs w:val="22"/>
              </w:rPr>
            </w:pPr>
            <w:r>
              <w:rPr>
                <w:color w:val="000000"/>
                <w:sz w:val="22"/>
                <w:szCs w:val="22"/>
              </w:rPr>
              <w:t>21/07/1952</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B86537" w:rsidP="008136F1">
            <w:pPr>
              <w:rPr>
                <w:color w:val="000000"/>
                <w:sz w:val="22"/>
                <w:szCs w:val="22"/>
              </w:rPr>
            </w:pPr>
            <w:r w:rsidRPr="00B86537">
              <w:rPr>
                <w:color w:val="000000"/>
                <w:sz w:val="22"/>
                <w:szCs w:val="22"/>
              </w:rPr>
              <w:t xml:space="preserve">First Deputy Chairman of the </w:t>
            </w:r>
            <w:r w:rsidR="00C44629">
              <w:rPr>
                <w:color w:val="000000"/>
                <w:sz w:val="22"/>
                <w:szCs w:val="22"/>
              </w:rPr>
              <w:t xml:space="preserve">Russian </w:t>
            </w:r>
            <w:r w:rsidRPr="00B86537">
              <w:rPr>
                <w:color w:val="000000"/>
                <w:sz w:val="22"/>
                <w:szCs w:val="22"/>
              </w:rPr>
              <w:t xml:space="preserve">Committee on Parliamentary Issues.  </w:t>
            </w:r>
            <w:r w:rsidR="004C6B59" w:rsidRPr="004C6B59">
              <w:rPr>
                <w:color w:val="000000"/>
                <w:sz w:val="22"/>
                <w:szCs w:val="22"/>
              </w:rPr>
              <w:t xml:space="preserve">On 1 March Panteleev publicly supported the deployment of Russian forces in Ukraine.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32</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B86537" w:rsidRDefault="00B86537" w:rsidP="00B86537">
            <w:pPr>
              <w:rPr>
                <w:color w:val="000000"/>
                <w:sz w:val="22"/>
                <w:szCs w:val="22"/>
              </w:rPr>
            </w:pPr>
            <w:r w:rsidRPr="00B86537">
              <w:rPr>
                <w:color w:val="000000"/>
                <w:sz w:val="22"/>
                <w:szCs w:val="22"/>
              </w:rPr>
              <w:t xml:space="preserve">Aleksei PUSHKOV </w:t>
            </w:r>
          </w:p>
        </w:tc>
      </w:tr>
      <w:tr w:rsidR="00B86537" w:rsidRPr="008F4628" w:rsidTr="00057752">
        <w:trPr>
          <w:trHeight w:val="315"/>
        </w:trPr>
        <w:tc>
          <w:tcPr>
            <w:tcW w:w="796" w:type="dxa"/>
            <w:tcBorders>
              <w:top w:val="nil"/>
              <w:left w:val="nil"/>
              <w:bottom w:val="nil"/>
              <w:right w:val="nil"/>
            </w:tcBorders>
            <w:shd w:val="clear" w:color="auto" w:fill="auto"/>
            <w:noWrap/>
            <w:hideMark/>
          </w:tcPr>
          <w:p w:rsidR="00B86537" w:rsidRPr="008F4628" w:rsidRDefault="00B86537"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B86537" w:rsidRPr="008F4628" w:rsidRDefault="00B86537"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B86537" w:rsidRPr="00B86537" w:rsidRDefault="00B86537" w:rsidP="00E56226">
            <w:pPr>
              <w:rPr>
                <w:color w:val="000000"/>
                <w:sz w:val="22"/>
                <w:szCs w:val="22"/>
              </w:rPr>
            </w:pPr>
            <w:r>
              <w:rPr>
                <w:color w:val="000000"/>
                <w:sz w:val="22"/>
                <w:szCs w:val="22"/>
              </w:rPr>
              <w:t>10/08/1954</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B86537" w:rsidP="00C44629">
            <w:pPr>
              <w:rPr>
                <w:color w:val="000000"/>
                <w:sz w:val="22"/>
                <w:szCs w:val="22"/>
              </w:rPr>
            </w:pPr>
            <w:r w:rsidRPr="00B86537">
              <w:rPr>
                <w:color w:val="000000"/>
                <w:sz w:val="22"/>
                <w:szCs w:val="22"/>
              </w:rPr>
              <w:t>Deputy of the State Duma. Chair of the Duma International Relations Committee.</w:t>
            </w:r>
            <w:r w:rsidR="004C6B59" w:rsidRPr="004C6B59">
              <w:rPr>
                <w:color w:val="000000"/>
                <w:sz w:val="22"/>
                <w:szCs w:val="22"/>
              </w:rPr>
              <w:t xml:space="preserve"> Source of many statements undermining Ukraine’s territorial integrity.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33</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B86537" w:rsidRDefault="00B86537" w:rsidP="00B86537">
            <w:pPr>
              <w:rPr>
                <w:color w:val="000000"/>
                <w:sz w:val="22"/>
                <w:szCs w:val="22"/>
              </w:rPr>
            </w:pPr>
            <w:r w:rsidRPr="00B86537">
              <w:rPr>
                <w:color w:val="000000"/>
                <w:sz w:val="22"/>
                <w:szCs w:val="22"/>
              </w:rPr>
              <w:t>Nikolai Ivanovich RYZHKOV</w:t>
            </w:r>
          </w:p>
        </w:tc>
      </w:tr>
      <w:tr w:rsidR="00B86537" w:rsidRPr="008F4628" w:rsidTr="00057752">
        <w:trPr>
          <w:trHeight w:val="315"/>
        </w:trPr>
        <w:tc>
          <w:tcPr>
            <w:tcW w:w="796" w:type="dxa"/>
            <w:tcBorders>
              <w:top w:val="nil"/>
              <w:left w:val="nil"/>
              <w:bottom w:val="nil"/>
              <w:right w:val="nil"/>
            </w:tcBorders>
            <w:shd w:val="clear" w:color="auto" w:fill="auto"/>
            <w:noWrap/>
            <w:hideMark/>
          </w:tcPr>
          <w:p w:rsidR="00B86537" w:rsidRPr="008F4628" w:rsidRDefault="00B86537"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B86537" w:rsidRPr="008F4628" w:rsidRDefault="00B86537"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B86537" w:rsidRPr="00B86537" w:rsidRDefault="00B86537" w:rsidP="00E56226">
            <w:pPr>
              <w:rPr>
                <w:color w:val="000000"/>
                <w:sz w:val="22"/>
                <w:szCs w:val="22"/>
              </w:rPr>
            </w:pPr>
            <w:r>
              <w:rPr>
                <w:color w:val="000000"/>
                <w:sz w:val="22"/>
                <w:szCs w:val="22"/>
              </w:rPr>
              <w:t>28/09/1929</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B86537" w:rsidP="004C6B59">
            <w:pPr>
              <w:rPr>
                <w:color w:val="000000"/>
                <w:sz w:val="22"/>
                <w:szCs w:val="22"/>
              </w:rPr>
            </w:pPr>
            <w:r w:rsidRPr="00B86537">
              <w:rPr>
                <w:color w:val="000000"/>
                <w:sz w:val="22"/>
                <w:szCs w:val="22"/>
              </w:rPr>
              <w:t xml:space="preserve">Member of the </w:t>
            </w:r>
            <w:r w:rsidR="00C44629">
              <w:rPr>
                <w:color w:val="000000"/>
                <w:sz w:val="22"/>
                <w:szCs w:val="22"/>
              </w:rPr>
              <w:t xml:space="preserve">Russian </w:t>
            </w:r>
            <w:r w:rsidRPr="00B86537">
              <w:rPr>
                <w:color w:val="000000"/>
                <w:sz w:val="22"/>
                <w:szCs w:val="22"/>
              </w:rPr>
              <w:t>Federation Council Committee for Federal Issues, Regional Politics and the North.</w:t>
            </w:r>
            <w:r w:rsidR="004C6B59">
              <w:rPr>
                <w:color w:val="000000"/>
                <w:sz w:val="22"/>
                <w:szCs w:val="22"/>
              </w:rPr>
              <w:t xml:space="preserve"> </w:t>
            </w:r>
            <w:r w:rsidR="004C6B59" w:rsidRPr="004C6B59">
              <w:rPr>
                <w:color w:val="000000"/>
                <w:sz w:val="22"/>
                <w:szCs w:val="22"/>
              </w:rPr>
              <w:t>On 1 March 2014 Ryzhkov publicly supported in the Federation Council the deployment of Russian forces in Ukraine.</w:t>
            </w:r>
            <w:r w:rsidR="004C6B59">
              <w:rPr>
                <w:color w:val="000000"/>
                <w:sz w:val="22"/>
                <w:szCs w:val="22"/>
              </w:rPr>
              <w:t xml:space="preserve">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34</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57543F" w:rsidRDefault="0057543F" w:rsidP="0057543F">
            <w:pPr>
              <w:rPr>
                <w:color w:val="000000"/>
                <w:sz w:val="22"/>
                <w:szCs w:val="22"/>
              </w:rPr>
            </w:pPr>
            <w:r w:rsidRPr="0057543F">
              <w:rPr>
                <w:color w:val="000000"/>
                <w:sz w:val="22"/>
                <w:szCs w:val="22"/>
              </w:rPr>
              <w:t>Oleg Genrikhovich SAVELYEV</w:t>
            </w:r>
          </w:p>
        </w:tc>
      </w:tr>
      <w:tr w:rsidR="0057543F" w:rsidRPr="008F4628" w:rsidTr="00057752">
        <w:trPr>
          <w:trHeight w:val="315"/>
        </w:trPr>
        <w:tc>
          <w:tcPr>
            <w:tcW w:w="796" w:type="dxa"/>
            <w:tcBorders>
              <w:top w:val="nil"/>
              <w:left w:val="nil"/>
              <w:bottom w:val="nil"/>
              <w:right w:val="nil"/>
            </w:tcBorders>
            <w:shd w:val="clear" w:color="auto" w:fill="auto"/>
            <w:noWrap/>
            <w:hideMark/>
          </w:tcPr>
          <w:p w:rsidR="0057543F" w:rsidRPr="008F4628" w:rsidRDefault="0057543F"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57543F" w:rsidRPr="008F4628" w:rsidRDefault="0057543F"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57543F" w:rsidRPr="0057543F" w:rsidRDefault="0057543F" w:rsidP="00E56226">
            <w:pPr>
              <w:rPr>
                <w:color w:val="000000"/>
                <w:sz w:val="22"/>
                <w:szCs w:val="22"/>
              </w:rPr>
            </w:pPr>
            <w:r>
              <w:rPr>
                <w:color w:val="000000"/>
                <w:sz w:val="22"/>
                <w:szCs w:val="22"/>
              </w:rPr>
              <w:t>27/10/1965</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57543F" w:rsidP="00E56226">
            <w:pPr>
              <w:rPr>
                <w:color w:val="000000"/>
                <w:sz w:val="22"/>
                <w:szCs w:val="22"/>
              </w:rPr>
            </w:pPr>
            <w:r w:rsidRPr="0057543F">
              <w:rPr>
                <w:color w:val="000000"/>
                <w:sz w:val="22"/>
                <w:szCs w:val="22"/>
              </w:rPr>
              <w:t xml:space="preserve">Appointed Minister for Crimean Affairs in the Russian Government on 31 March. </w:t>
            </w:r>
            <w:r w:rsidR="004C6B59" w:rsidRPr="004C6B59">
              <w:rPr>
                <w:color w:val="000000"/>
                <w:sz w:val="22"/>
                <w:szCs w:val="22"/>
              </w:rPr>
              <w:t>Working actively to integrate Crimea.</w:t>
            </w:r>
            <w:r w:rsidRPr="0057543F">
              <w:rPr>
                <w:color w:val="000000"/>
                <w:sz w:val="22"/>
                <w:szCs w:val="22"/>
              </w:rPr>
              <w:t xml:space="preserve">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35</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57543F" w:rsidRDefault="0057543F" w:rsidP="0057543F">
            <w:pPr>
              <w:rPr>
                <w:color w:val="000000"/>
                <w:sz w:val="22"/>
                <w:szCs w:val="22"/>
              </w:rPr>
            </w:pPr>
            <w:r w:rsidRPr="0057543F">
              <w:rPr>
                <w:color w:val="000000"/>
                <w:sz w:val="22"/>
                <w:szCs w:val="22"/>
              </w:rPr>
              <w:t>Igor Dmitrievich SERGUN</w:t>
            </w:r>
          </w:p>
        </w:tc>
      </w:tr>
      <w:tr w:rsidR="0057543F" w:rsidRPr="008F4628" w:rsidTr="00057752">
        <w:trPr>
          <w:trHeight w:val="315"/>
        </w:trPr>
        <w:tc>
          <w:tcPr>
            <w:tcW w:w="796" w:type="dxa"/>
            <w:tcBorders>
              <w:top w:val="nil"/>
              <w:left w:val="nil"/>
              <w:bottom w:val="nil"/>
              <w:right w:val="nil"/>
            </w:tcBorders>
            <w:shd w:val="clear" w:color="auto" w:fill="auto"/>
            <w:noWrap/>
            <w:hideMark/>
          </w:tcPr>
          <w:p w:rsidR="0057543F" w:rsidRPr="008F4628" w:rsidRDefault="0057543F"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57543F" w:rsidRPr="008F4628" w:rsidRDefault="0057543F"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57543F" w:rsidRPr="0057543F" w:rsidRDefault="0057543F" w:rsidP="00863C3E">
            <w:pPr>
              <w:rPr>
                <w:color w:val="000000"/>
                <w:sz w:val="22"/>
                <w:szCs w:val="22"/>
              </w:rPr>
            </w:pPr>
            <w:r>
              <w:rPr>
                <w:color w:val="000000"/>
                <w:sz w:val="22"/>
                <w:szCs w:val="22"/>
              </w:rPr>
              <w:t>28/03/1957</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57543F" w:rsidP="00C44629">
            <w:pPr>
              <w:rPr>
                <w:color w:val="000000"/>
                <w:sz w:val="22"/>
                <w:szCs w:val="22"/>
              </w:rPr>
            </w:pPr>
            <w:r w:rsidRPr="0057543F">
              <w:rPr>
                <w:color w:val="000000"/>
                <w:sz w:val="22"/>
                <w:szCs w:val="22"/>
              </w:rPr>
              <w:t>Lieutenant General, Head of Main Intelligence Directorate of the Armed Forces of the Russian Federation (GRU)</w:t>
            </w:r>
            <w:r w:rsidR="00C44629">
              <w:rPr>
                <w:color w:val="000000"/>
                <w:sz w:val="22"/>
                <w:szCs w:val="22"/>
              </w:rPr>
              <w:t>.</w:t>
            </w:r>
            <w:r w:rsidR="004C6B59" w:rsidRPr="004C6B59">
              <w:rPr>
                <w:color w:val="000000"/>
                <w:sz w:val="22"/>
                <w:szCs w:val="22"/>
              </w:rPr>
              <w:t xml:space="preserve">Responsible for the activity of GRU officers in Eastern Ukraine.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36</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57543F" w:rsidRDefault="0057543F" w:rsidP="0057543F">
            <w:pPr>
              <w:rPr>
                <w:color w:val="000000"/>
                <w:sz w:val="22"/>
                <w:szCs w:val="22"/>
              </w:rPr>
            </w:pPr>
            <w:r w:rsidRPr="0057543F">
              <w:rPr>
                <w:color w:val="000000"/>
                <w:sz w:val="22"/>
                <w:szCs w:val="22"/>
              </w:rPr>
              <w:t xml:space="preserve">Aleksandr Borisovich TOTOONOV </w:t>
            </w:r>
          </w:p>
        </w:tc>
      </w:tr>
      <w:tr w:rsidR="0057543F" w:rsidRPr="008F4628" w:rsidTr="00057752">
        <w:trPr>
          <w:trHeight w:val="315"/>
        </w:trPr>
        <w:tc>
          <w:tcPr>
            <w:tcW w:w="796" w:type="dxa"/>
            <w:tcBorders>
              <w:top w:val="nil"/>
              <w:left w:val="nil"/>
              <w:bottom w:val="nil"/>
              <w:right w:val="nil"/>
            </w:tcBorders>
            <w:shd w:val="clear" w:color="auto" w:fill="auto"/>
            <w:noWrap/>
            <w:hideMark/>
          </w:tcPr>
          <w:p w:rsidR="0057543F" w:rsidRPr="008F4628" w:rsidRDefault="0057543F"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57543F" w:rsidRPr="008F4628" w:rsidRDefault="0057543F"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57543F" w:rsidRPr="0057543F" w:rsidRDefault="0057543F" w:rsidP="00E56226">
            <w:pPr>
              <w:rPr>
                <w:color w:val="000000"/>
                <w:sz w:val="22"/>
                <w:szCs w:val="22"/>
              </w:rPr>
            </w:pPr>
            <w:r>
              <w:rPr>
                <w:color w:val="000000"/>
                <w:sz w:val="22"/>
                <w:szCs w:val="22"/>
              </w:rPr>
              <w:t>03/03/1957</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57543F" w:rsidP="00E56226">
            <w:pPr>
              <w:rPr>
                <w:color w:val="000000"/>
                <w:sz w:val="22"/>
                <w:szCs w:val="22"/>
              </w:rPr>
            </w:pPr>
            <w:r w:rsidRPr="0057543F">
              <w:rPr>
                <w:color w:val="000000"/>
                <w:sz w:val="22"/>
                <w:szCs w:val="22"/>
              </w:rPr>
              <w:t xml:space="preserve">Member of </w:t>
            </w:r>
            <w:r w:rsidR="00C44629">
              <w:rPr>
                <w:color w:val="000000"/>
                <w:sz w:val="22"/>
                <w:szCs w:val="22"/>
              </w:rPr>
              <w:t xml:space="preserve">Russian </w:t>
            </w:r>
            <w:r w:rsidRPr="0057543F">
              <w:rPr>
                <w:color w:val="000000"/>
                <w:sz w:val="22"/>
                <w:szCs w:val="22"/>
              </w:rPr>
              <w:t xml:space="preserve">Federation Council Committee on </w:t>
            </w:r>
            <w:r w:rsidR="004C6B59">
              <w:rPr>
                <w:color w:val="000000"/>
                <w:sz w:val="22"/>
                <w:szCs w:val="22"/>
              </w:rPr>
              <w:t xml:space="preserve">Culture, Science, Information. </w:t>
            </w:r>
            <w:r w:rsidR="004C6B59" w:rsidRPr="004C6B59">
              <w:rPr>
                <w:color w:val="000000"/>
                <w:sz w:val="22"/>
                <w:szCs w:val="22"/>
              </w:rPr>
              <w:t xml:space="preserve">On 1 March Totoonov publicly supported the deployment of Russian forces in Ukraine.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492FE9">
            <w:pPr>
              <w:jc w:val="right"/>
              <w:rPr>
                <w:color w:val="000000"/>
                <w:sz w:val="22"/>
                <w:szCs w:val="22"/>
              </w:rPr>
            </w:pPr>
            <w:r w:rsidRPr="008F4628">
              <w:rPr>
                <w:color w:val="000000"/>
                <w:sz w:val="22"/>
                <w:szCs w:val="22"/>
              </w:rPr>
              <w:t>3</w:t>
            </w:r>
            <w:r>
              <w:rPr>
                <w:color w:val="000000"/>
                <w:sz w:val="22"/>
                <w:szCs w:val="22"/>
              </w:rPr>
              <w:t>7</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57543F" w:rsidRDefault="0057543F" w:rsidP="0057543F">
            <w:pPr>
              <w:rPr>
                <w:color w:val="000000"/>
                <w:sz w:val="22"/>
                <w:szCs w:val="22"/>
              </w:rPr>
            </w:pPr>
            <w:r w:rsidRPr="0057543F">
              <w:rPr>
                <w:color w:val="000000"/>
                <w:sz w:val="22"/>
                <w:szCs w:val="22"/>
              </w:rPr>
              <w:t>Sergei Vladimirovich ZHELEZNYAK</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Date of Birth:</w:t>
            </w:r>
          </w:p>
        </w:tc>
        <w:tc>
          <w:tcPr>
            <w:tcW w:w="5244" w:type="dxa"/>
            <w:tcBorders>
              <w:top w:val="nil"/>
              <w:left w:val="nil"/>
              <w:bottom w:val="nil"/>
              <w:right w:val="nil"/>
            </w:tcBorders>
            <w:shd w:val="clear" w:color="auto" w:fill="auto"/>
            <w:noWrap/>
            <w:hideMark/>
          </w:tcPr>
          <w:p w:rsidR="00A61B11" w:rsidRPr="008F4628" w:rsidRDefault="0057543F" w:rsidP="00E56226">
            <w:pPr>
              <w:rPr>
                <w:color w:val="000000"/>
                <w:sz w:val="22"/>
                <w:szCs w:val="22"/>
              </w:rPr>
            </w:pPr>
            <w:r>
              <w:rPr>
                <w:color w:val="000000"/>
                <w:sz w:val="22"/>
                <w:szCs w:val="22"/>
              </w:rPr>
              <w:t>30/07/1970</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57543F" w:rsidP="00C44629">
            <w:pPr>
              <w:rPr>
                <w:color w:val="000000"/>
                <w:sz w:val="22"/>
                <w:szCs w:val="22"/>
              </w:rPr>
            </w:pPr>
            <w:r w:rsidRPr="0057543F">
              <w:rPr>
                <w:color w:val="000000"/>
                <w:sz w:val="22"/>
                <w:szCs w:val="22"/>
              </w:rPr>
              <w:t xml:space="preserve">Deputy Speaker of the </w:t>
            </w:r>
            <w:r w:rsidR="00C44629">
              <w:rPr>
                <w:color w:val="000000"/>
                <w:sz w:val="22"/>
                <w:szCs w:val="22"/>
              </w:rPr>
              <w:t xml:space="preserve">Russian </w:t>
            </w:r>
            <w:r w:rsidRPr="0057543F">
              <w:rPr>
                <w:color w:val="000000"/>
                <w:sz w:val="22"/>
                <w:szCs w:val="22"/>
              </w:rPr>
              <w:t xml:space="preserve">State Duma.  </w:t>
            </w:r>
            <w:r w:rsidR="004C6B59" w:rsidRPr="004C6B59">
              <w:rPr>
                <w:color w:val="000000"/>
                <w:sz w:val="22"/>
                <w:szCs w:val="22"/>
              </w:rPr>
              <w:t xml:space="preserve">Actively supported the use of Russian Armed Forces in Ukraine and the annexation of Crimea.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38</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9D3543" w:rsidRDefault="009D3543" w:rsidP="009D3543">
            <w:pPr>
              <w:rPr>
                <w:color w:val="000000"/>
                <w:sz w:val="22"/>
                <w:szCs w:val="22"/>
              </w:rPr>
            </w:pPr>
            <w:r w:rsidRPr="009D3543">
              <w:rPr>
                <w:color w:val="000000"/>
                <w:sz w:val="22"/>
                <w:szCs w:val="22"/>
              </w:rPr>
              <w:t>Aleksei Mikhailovich CHALIY</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 xml:space="preserve">Date of Birth: </w:t>
            </w:r>
          </w:p>
        </w:tc>
        <w:tc>
          <w:tcPr>
            <w:tcW w:w="5244" w:type="dxa"/>
            <w:tcBorders>
              <w:top w:val="nil"/>
              <w:left w:val="nil"/>
              <w:bottom w:val="nil"/>
              <w:right w:val="nil"/>
            </w:tcBorders>
            <w:shd w:val="clear" w:color="auto" w:fill="auto"/>
            <w:noWrap/>
            <w:hideMark/>
          </w:tcPr>
          <w:p w:rsidR="00A61B11" w:rsidRPr="008F4628" w:rsidRDefault="009D3543" w:rsidP="00E56226">
            <w:pPr>
              <w:rPr>
                <w:color w:val="000000"/>
                <w:sz w:val="22"/>
                <w:szCs w:val="22"/>
              </w:rPr>
            </w:pPr>
            <w:r>
              <w:rPr>
                <w:color w:val="000000"/>
                <w:sz w:val="22"/>
                <w:szCs w:val="22"/>
              </w:rPr>
              <w:t>13/06/1961</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9D3543" w:rsidP="00C44629">
            <w:pPr>
              <w:rPr>
                <w:color w:val="000000"/>
                <w:sz w:val="22"/>
                <w:szCs w:val="22"/>
              </w:rPr>
            </w:pPr>
            <w:r w:rsidRPr="009D3543">
              <w:rPr>
                <w:color w:val="000000"/>
                <w:sz w:val="22"/>
                <w:szCs w:val="22"/>
              </w:rPr>
              <w:t>Became “Mayor of Sevastopol” by popular acclamation on 23 February 2014 and accepted this “vote” into office</w:t>
            </w:r>
            <w:r>
              <w:rPr>
                <w:color w:val="000000"/>
                <w:sz w:val="22"/>
                <w:szCs w:val="22"/>
              </w:rPr>
              <w:t>.</w:t>
            </w:r>
            <w:r w:rsidR="004C6B59">
              <w:rPr>
                <w:color w:val="000000"/>
                <w:sz w:val="22"/>
                <w:szCs w:val="22"/>
              </w:rPr>
              <w:t xml:space="preserve"> </w:t>
            </w:r>
            <w:r w:rsidR="004C6B59" w:rsidRPr="004C6B59">
              <w:rPr>
                <w:color w:val="000000"/>
                <w:sz w:val="22"/>
                <w:szCs w:val="22"/>
              </w:rPr>
              <w:t>He actively campaigned for Sevastopol to become a separate entity of Russia</w:t>
            </w:r>
            <w:r w:rsidR="002576A2">
              <w:rPr>
                <w:color w:val="000000"/>
                <w:sz w:val="22"/>
                <w:szCs w:val="22"/>
              </w:rPr>
              <w:t>.</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39</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AB5F76" w:rsidRDefault="00D27939" w:rsidP="00D27939">
            <w:pPr>
              <w:rPr>
                <w:color w:val="000000"/>
                <w:sz w:val="22"/>
                <w:szCs w:val="22"/>
              </w:rPr>
            </w:pPr>
            <w:r w:rsidRPr="00AB5F76">
              <w:rPr>
                <w:color w:val="000000"/>
                <w:sz w:val="22"/>
                <w:szCs w:val="22"/>
              </w:rPr>
              <w:t>Igor Vsevolodovich GIRKIN</w:t>
            </w:r>
          </w:p>
        </w:tc>
      </w:tr>
      <w:tr w:rsidR="00D27939" w:rsidRPr="008F4628" w:rsidTr="00057752">
        <w:trPr>
          <w:trHeight w:val="315"/>
        </w:trPr>
        <w:tc>
          <w:tcPr>
            <w:tcW w:w="796" w:type="dxa"/>
            <w:tcBorders>
              <w:top w:val="nil"/>
              <w:left w:val="nil"/>
              <w:bottom w:val="nil"/>
              <w:right w:val="nil"/>
            </w:tcBorders>
            <w:shd w:val="clear" w:color="auto" w:fill="auto"/>
            <w:noWrap/>
            <w:hideMark/>
          </w:tcPr>
          <w:p w:rsidR="00D27939" w:rsidRPr="008F4628" w:rsidRDefault="00D27939"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D27939" w:rsidRPr="008F4628" w:rsidRDefault="00D27939" w:rsidP="00E56226">
            <w:pPr>
              <w:rPr>
                <w:color w:val="000000"/>
                <w:sz w:val="22"/>
                <w:szCs w:val="22"/>
              </w:rPr>
            </w:pPr>
            <w:r>
              <w:rPr>
                <w:color w:val="000000"/>
                <w:sz w:val="22"/>
                <w:szCs w:val="22"/>
              </w:rPr>
              <w:t>Also known as (aka):</w:t>
            </w:r>
          </w:p>
        </w:tc>
        <w:tc>
          <w:tcPr>
            <w:tcW w:w="5244" w:type="dxa"/>
            <w:tcBorders>
              <w:top w:val="nil"/>
              <w:left w:val="nil"/>
              <w:bottom w:val="nil"/>
              <w:right w:val="nil"/>
            </w:tcBorders>
            <w:shd w:val="clear" w:color="auto" w:fill="auto"/>
            <w:noWrap/>
            <w:hideMark/>
          </w:tcPr>
          <w:p w:rsidR="00D27939" w:rsidRPr="00AB5F76" w:rsidRDefault="00D27939" w:rsidP="00E56226">
            <w:pPr>
              <w:rPr>
                <w:color w:val="000000"/>
                <w:sz w:val="22"/>
                <w:szCs w:val="22"/>
              </w:rPr>
            </w:pPr>
            <w:r w:rsidRPr="00AB5F76">
              <w:rPr>
                <w:color w:val="000000"/>
                <w:sz w:val="22"/>
                <w:szCs w:val="22"/>
              </w:rPr>
              <w:t>Igor STRELKOV</w:t>
            </w:r>
          </w:p>
        </w:tc>
      </w:tr>
      <w:tr w:rsidR="00D27939" w:rsidRPr="008F4628" w:rsidTr="00057752">
        <w:trPr>
          <w:trHeight w:val="315"/>
        </w:trPr>
        <w:tc>
          <w:tcPr>
            <w:tcW w:w="796" w:type="dxa"/>
            <w:tcBorders>
              <w:top w:val="nil"/>
              <w:left w:val="nil"/>
              <w:bottom w:val="nil"/>
              <w:right w:val="nil"/>
            </w:tcBorders>
            <w:shd w:val="clear" w:color="auto" w:fill="auto"/>
            <w:noWrap/>
            <w:hideMark/>
          </w:tcPr>
          <w:p w:rsidR="00D27939" w:rsidRPr="008F4628" w:rsidRDefault="00D27939"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D27939" w:rsidRPr="008F4628" w:rsidRDefault="00D27939"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D27939" w:rsidRPr="00D27939" w:rsidRDefault="00D27939" w:rsidP="00E56226">
            <w:pPr>
              <w:rPr>
                <w:color w:val="000000"/>
                <w:sz w:val="22"/>
                <w:szCs w:val="22"/>
              </w:rPr>
            </w:pPr>
            <w:r>
              <w:rPr>
                <w:color w:val="000000"/>
                <w:sz w:val="22"/>
                <w:szCs w:val="22"/>
              </w:rPr>
              <w:t>Possibly 17/12/1970</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C44629" w:rsidP="00C44629">
            <w:pPr>
              <w:rPr>
                <w:color w:val="000000"/>
                <w:sz w:val="22"/>
                <w:szCs w:val="22"/>
              </w:rPr>
            </w:pPr>
            <w:r>
              <w:rPr>
                <w:color w:val="000000"/>
                <w:sz w:val="22"/>
                <w:szCs w:val="22"/>
              </w:rPr>
              <w:t>A s</w:t>
            </w:r>
            <w:r w:rsidR="00D27939" w:rsidRPr="00D27939">
              <w:rPr>
                <w:color w:val="000000"/>
                <w:sz w:val="22"/>
                <w:szCs w:val="22"/>
              </w:rPr>
              <w:t>uspected</w:t>
            </w:r>
            <w:r>
              <w:rPr>
                <w:color w:val="000000"/>
                <w:sz w:val="22"/>
                <w:szCs w:val="22"/>
              </w:rPr>
              <w:t xml:space="preserve"> military</w:t>
            </w:r>
            <w:r w:rsidR="00D27939" w:rsidRPr="00D27939">
              <w:rPr>
                <w:color w:val="000000"/>
                <w:sz w:val="22"/>
                <w:szCs w:val="22"/>
              </w:rPr>
              <w:t xml:space="preserve"> employee of the Main Intelligence Directorate of the Armed Forces of the Russian Federation (GRU); leader of the so-called Donetsk People’s Republic.</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40</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D27939" w:rsidRDefault="00D27939" w:rsidP="00D27939">
            <w:pPr>
              <w:rPr>
                <w:color w:val="000000"/>
                <w:sz w:val="22"/>
                <w:szCs w:val="22"/>
              </w:rPr>
            </w:pPr>
            <w:r w:rsidRPr="00D27939">
              <w:rPr>
                <w:color w:val="000000"/>
                <w:sz w:val="22"/>
                <w:szCs w:val="22"/>
              </w:rPr>
              <w:t>Mikhail Grigorevich MALYSHEV</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Date of Birth:</w:t>
            </w:r>
          </w:p>
        </w:tc>
        <w:tc>
          <w:tcPr>
            <w:tcW w:w="5244" w:type="dxa"/>
            <w:tcBorders>
              <w:top w:val="nil"/>
              <w:left w:val="nil"/>
              <w:bottom w:val="nil"/>
              <w:right w:val="nil"/>
            </w:tcBorders>
            <w:shd w:val="clear" w:color="auto" w:fill="auto"/>
            <w:noWrap/>
            <w:hideMark/>
          </w:tcPr>
          <w:p w:rsidR="00A61B11" w:rsidRPr="008F4628" w:rsidRDefault="00D27939" w:rsidP="00E56226">
            <w:pPr>
              <w:rPr>
                <w:color w:val="000000"/>
                <w:sz w:val="22"/>
                <w:szCs w:val="22"/>
              </w:rPr>
            </w:pPr>
            <w:r>
              <w:rPr>
                <w:color w:val="000000"/>
                <w:sz w:val="22"/>
                <w:szCs w:val="22"/>
              </w:rPr>
              <w:t>10/10/1955</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D27939" w:rsidP="00C44629">
            <w:pPr>
              <w:rPr>
                <w:color w:val="000000"/>
                <w:sz w:val="22"/>
                <w:szCs w:val="22"/>
              </w:rPr>
            </w:pPr>
            <w:r w:rsidRPr="00D27939">
              <w:rPr>
                <w:color w:val="000000"/>
                <w:sz w:val="22"/>
                <w:szCs w:val="22"/>
              </w:rPr>
              <w:t xml:space="preserve">Chairman of the Crimea Electoral Commission.  Responsible for administering the Crimean referendum.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Default="00A61B11" w:rsidP="00E56226">
            <w:pPr>
              <w:rPr>
                <w:color w:val="000000"/>
                <w:sz w:val="22"/>
                <w:szCs w:val="22"/>
              </w:rPr>
            </w:pPr>
          </w:p>
          <w:p w:rsidR="00EC029C" w:rsidRDefault="00EC029C" w:rsidP="00E56226">
            <w:pPr>
              <w:rPr>
                <w:color w:val="000000"/>
                <w:sz w:val="22"/>
                <w:szCs w:val="22"/>
              </w:rPr>
            </w:pPr>
          </w:p>
          <w:p w:rsidR="00EC029C" w:rsidRPr="008F4628" w:rsidRDefault="00EC029C"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lastRenderedPageBreak/>
              <w:t>41</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D27939" w:rsidRDefault="00D27939" w:rsidP="00D27939">
            <w:pPr>
              <w:rPr>
                <w:color w:val="000000"/>
                <w:sz w:val="22"/>
                <w:szCs w:val="22"/>
              </w:rPr>
            </w:pPr>
            <w:r w:rsidRPr="00D27939">
              <w:rPr>
                <w:color w:val="000000"/>
                <w:sz w:val="22"/>
                <w:szCs w:val="22"/>
              </w:rPr>
              <w:t>Valery Kirillovich MEDVEDEV</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 xml:space="preserve">Date of Birth: </w:t>
            </w:r>
          </w:p>
        </w:tc>
        <w:tc>
          <w:tcPr>
            <w:tcW w:w="5244" w:type="dxa"/>
            <w:tcBorders>
              <w:top w:val="nil"/>
              <w:left w:val="nil"/>
              <w:bottom w:val="nil"/>
              <w:right w:val="nil"/>
            </w:tcBorders>
            <w:shd w:val="clear" w:color="auto" w:fill="auto"/>
            <w:noWrap/>
            <w:hideMark/>
          </w:tcPr>
          <w:p w:rsidR="00A61B11" w:rsidRPr="008F4628" w:rsidRDefault="00D27939" w:rsidP="00E56226">
            <w:pPr>
              <w:rPr>
                <w:color w:val="000000"/>
                <w:sz w:val="22"/>
                <w:szCs w:val="22"/>
              </w:rPr>
            </w:pPr>
            <w:r>
              <w:rPr>
                <w:color w:val="000000"/>
                <w:sz w:val="22"/>
                <w:szCs w:val="22"/>
              </w:rPr>
              <w:t>21/08/1946</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D27939" w:rsidP="00C44629">
            <w:pPr>
              <w:rPr>
                <w:color w:val="000000"/>
                <w:sz w:val="22"/>
                <w:szCs w:val="22"/>
              </w:rPr>
            </w:pPr>
            <w:r w:rsidRPr="00D27939">
              <w:rPr>
                <w:color w:val="000000"/>
                <w:sz w:val="22"/>
                <w:szCs w:val="22"/>
              </w:rPr>
              <w:t xml:space="preserve">Chair of the Sevastopol Electoral Commission.  Responsible for administering the Crimean referendum.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42</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D27939" w:rsidRDefault="00D27939" w:rsidP="00D27939">
            <w:pPr>
              <w:rPr>
                <w:color w:val="000000"/>
                <w:sz w:val="22"/>
                <w:szCs w:val="22"/>
              </w:rPr>
            </w:pPr>
            <w:r w:rsidRPr="00D27939">
              <w:rPr>
                <w:color w:val="000000"/>
                <w:sz w:val="22"/>
                <w:szCs w:val="22"/>
              </w:rPr>
              <w:t xml:space="preserve">Vyacheslav Vladimirovich PONOMARYOV </w:t>
            </w:r>
          </w:p>
        </w:tc>
      </w:tr>
      <w:tr w:rsidR="00D27939" w:rsidRPr="008F4628" w:rsidTr="00057752">
        <w:trPr>
          <w:trHeight w:val="315"/>
        </w:trPr>
        <w:tc>
          <w:tcPr>
            <w:tcW w:w="796" w:type="dxa"/>
            <w:tcBorders>
              <w:top w:val="nil"/>
              <w:left w:val="nil"/>
              <w:bottom w:val="nil"/>
              <w:right w:val="nil"/>
            </w:tcBorders>
            <w:shd w:val="clear" w:color="auto" w:fill="auto"/>
            <w:noWrap/>
            <w:hideMark/>
          </w:tcPr>
          <w:p w:rsidR="00D27939" w:rsidRPr="008F4628" w:rsidRDefault="00D27939"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D27939" w:rsidRPr="008F4628" w:rsidRDefault="00D27939"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D27939" w:rsidRPr="00D27939" w:rsidRDefault="00D27939" w:rsidP="00E56226">
            <w:pPr>
              <w:rPr>
                <w:color w:val="000000"/>
                <w:sz w:val="22"/>
                <w:szCs w:val="22"/>
              </w:rPr>
            </w:pPr>
            <w:r>
              <w:rPr>
                <w:color w:val="000000"/>
                <w:sz w:val="22"/>
                <w:szCs w:val="22"/>
              </w:rPr>
              <w:t>02/05/1965</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D27939" w:rsidP="00E56226">
            <w:pPr>
              <w:rPr>
                <w:color w:val="000000"/>
                <w:sz w:val="22"/>
                <w:szCs w:val="22"/>
              </w:rPr>
            </w:pPr>
            <w:r w:rsidRPr="00D27939">
              <w:rPr>
                <w:color w:val="000000"/>
                <w:sz w:val="22"/>
                <w:szCs w:val="22"/>
              </w:rPr>
              <w:t>Self-proclaimed “People’s Mayor” of Slovyansk. Responsible for capture of OSCE observers.</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43</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241E3C" w:rsidRDefault="00241E3C" w:rsidP="00241E3C">
            <w:pPr>
              <w:rPr>
                <w:color w:val="000000"/>
                <w:sz w:val="22"/>
                <w:szCs w:val="22"/>
              </w:rPr>
            </w:pPr>
            <w:r w:rsidRPr="00241E3C">
              <w:rPr>
                <w:color w:val="000000"/>
                <w:sz w:val="22"/>
                <w:szCs w:val="22"/>
              </w:rPr>
              <w:t>Denis Vladimirovich PUSHILIN</w:t>
            </w:r>
          </w:p>
        </w:tc>
      </w:tr>
      <w:tr w:rsidR="00241E3C" w:rsidRPr="008F4628" w:rsidTr="00057752">
        <w:trPr>
          <w:trHeight w:val="315"/>
        </w:trPr>
        <w:tc>
          <w:tcPr>
            <w:tcW w:w="796" w:type="dxa"/>
            <w:tcBorders>
              <w:top w:val="nil"/>
              <w:left w:val="nil"/>
              <w:bottom w:val="nil"/>
              <w:right w:val="nil"/>
            </w:tcBorders>
            <w:shd w:val="clear" w:color="auto" w:fill="auto"/>
            <w:noWrap/>
            <w:hideMark/>
          </w:tcPr>
          <w:p w:rsidR="00241E3C" w:rsidRPr="008F4628" w:rsidRDefault="00241E3C"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241E3C" w:rsidRPr="008F4628" w:rsidRDefault="00241E3C"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241E3C" w:rsidRPr="00241E3C" w:rsidRDefault="00241E3C" w:rsidP="00E56226">
            <w:pPr>
              <w:rPr>
                <w:color w:val="000000"/>
                <w:sz w:val="22"/>
                <w:szCs w:val="22"/>
              </w:rPr>
            </w:pPr>
            <w:r>
              <w:rPr>
                <w:color w:val="000000"/>
                <w:sz w:val="22"/>
                <w:szCs w:val="22"/>
              </w:rPr>
              <w:t>09/05/1982</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241E3C" w:rsidP="00C44629">
            <w:pPr>
              <w:rPr>
                <w:color w:val="000000"/>
                <w:sz w:val="22"/>
                <w:szCs w:val="22"/>
              </w:rPr>
            </w:pPr>
            <w:r w:rsidRPr="00241E3C">
              <w:rPr>
                <w:color w:val="000000"/>
                <w:sz w:val="22"/>
                <w:szCs w:val="22"/>
              </w:rPr>
              <w:t xml:space="preserve">Self-proclaimed spokesman of the so-called Donetsk People’s Republic.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44</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241E3C" w:rsidRDefault="00241E3C" w:rsidP="00241E3C">
            <w:pPr>
              <w:rPr>
                <w:color w:val="000000"/>
                <w:sz w:val="22"/>
                <w:szCs w:val="22"/>
              </w:rPr>
            </w:pPr>
            <w:r w:rsidRPr="00241E3C">
              <w:rPr>
                <w:color w:val="000000"/>
                <w:sz w:val="22"/>
                <w:szCs w:val="22"/>
              </w:rPr>
              <w:t>Rustam Ilmirovich TEMIRGALIEV</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Date of Birth:</w:t>
            </w:r>
          </w:p>
        </w:tc>
        <w:tc>
          <w:tcPr>
            <w:tcW w:w="5244" w:type="dxa"/>
            <w:tcBorders>
              <w:top w:val="nil"/>
              <w:left w:val="nil"/>
              <w:bottom w:val="nil"/>
              <w:right w:val="nil"/>
            </w:tcBorders>
            <w:shd w:val="clear" w:color="auto" w:fill="auto"/>
            <w:noWrap/>
            <w:hideMark/>
          </w:tcPr>
          <w:p w:rsidR="00A61B11" w:rsidRPr="008F4628" w:rsidRDefault="00241E3C" w:rsidP="00E56226">
            <w:pPr>
              <w:rPr>
                <w:color w:val="000000"/>
                <w:sz w:val="22"/>
                <w:szCs w:val="22"/>
              </w:rPr>
            </w:pPr>
            <w:r>
              <w:rPr>
                <w:color w:val="000000"/>
                <w:sz w:val="22"/>
                <w:szCs w:val="22"/>
              </w:rPr>
              <w:t>15/08/1976</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241E3C" w:rsidP="00E56226">
            <w:pPr>
              <w:rPr>
                <w:color w:val="000000"/>
                <w:sz w:val="22"/>
                <w:szCs w:val="22"/>
              </w:rPr>
            </w:pPr>
            <w:r w:rsidRPr="00241E3C">
              <w:rPr>
                <w:color w:val="000000"/>
                <w:sz w:val="22"/>
                <w:szCs w:val="22"/>
              </w:rPr>
              <w:t>Deputy Chairman of the Council of Ministers of Crimea; Crimean Deputy Prime Minister.</w:t>
            </w:r>
            <w:r w:rsidR="004C6B59">
              <w:rPr>
                <w:color w:val="000000"/>
                <w:sz w:val="22"/>
                <w:szCs w:val="22"/>
              </w:rPr>
              <w:t xml:space="preserve"> </w:t>
            </w:r>
            <w:r w:rsidR="004C6B59" w:rsidRPr="004C6B59">
              <w:rPr>
                <w:color w:val="000000"/>
                <w:sz w:val="22"/>
                <w:szCs w:val="22"/>
              </w:rPr>
              <w:t>Played a relevant role in the decisions taken by the Crimean Parliament concerning the referendum against the territorial integrity of Ukraine.  He lobbied actively for integration of Crimea into the Russian Federation.</w:t>
            </w:r>
            <w:r w:rsidRPr="00241E3C">
              <w:rPr>
                <w:color w:val="000000"/>
                <w:sz w:val="22"/>
                <w:szCs w:val="22"/>
              </w:rPr>
              <w:t xml:space="preserve">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45</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241E3C" w:rsidRDefault="00241E3C" w:rsidP="00241E3C">
            <w:pPr>
              <w:rPr>
                <w:color w:val="000000"/>
                <w:sz w:val="22"/>
                <w:szCs w:val="22"/>
              </w:rPr>
            </w:pPr>
            <w:r w:rsidRPr="00241E3C">
              <w:rPr>
                <w:color w:val="000000"/>
                <w:sz w:val="22"/>
                <w:szCs w:val="22"/>
              </w:rPr>
              <w:t xml:space="preserve">Sergey Pavlovych TSEKOV </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Date of Birth:</w:t>
            </w:r>
          </w:p>
        </w:tc>
        <w:tc>
          <w:tcPr>
            <w:tcW w:w="5244" w:type="dxa"/>
            <w:tcBorders>
              <w:top w:val="nil"/>
              <w:left w:val="nil"/>
              <w:bottom w:val="nil"/>
              <w:right w:val="nil"/>
            </w:tcBorders>
            <w:shd w:val="clear" w:color="auto" w:fill="auto"/>
            <w:noWrap/>
            <w:hideMark/>
          </w:tcPr>
          <w:p w:rsidR="00A61B11" w:rsidRPr="00241E3C" w:rsidRDefault="00241E3C" w:rsidP="00241E3C">
            <w:pPr>
              <w:rPr>
                <w:color w:val="000000"/>
                <w:sz w:val="22"/>
                <w:szCs w:val="22"/>
              </w:rPr>
            </w:pPr>
            <w:r w:rsidRPr="00241E3C">
              <w:rPr>
                <w:color w:val="000000"/>
                <w:sz w:val="22"/>
                <w:szCs w:val="22"/>
              </w:rPr>
              <w:t xml:space="preserve">28/03/1953 or 28/09/1953 </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241E3C" w:rsidP="00C44629">
            <w:pPr>
              <w:rPr>
                <w:color w:val="000000"/>
                <w:sz w:val="22"/>
                <w:szCs w:val="22"/>
              </w:rPr>
            </w:pPr>
            <w:r w:rsidRPr="00241E3C">
              <w:rPr>
                <w:color w:val="000000"/>
                <w:sz w:val="22"/>
                <w:szCs w:val="22"/>
              </w:rPr>
              <w:t xml:space="preserve">Vice Speaker of the </w:t>
            </w:r>
            <w:r w:rsidR="00C44629">
              <w:rPr>
                <w:color w:val="000000"/>
                <w:sz w:val="22"/>
                <w:szCs w:val="22"/>
              </w:rPr>
              <w:t>Crimean Parliament</w:t>
            </w:r>
            <w:r w:rsidRPr="00241E3C">
              <w:rPr>
                <w:color w:val="000000"/>
                <w:sz w:val="22"/>
                <w:szCs w:val="22"/>
              </w:rPr>
              <w:t>.</w:t>
            </w:r>
            <w:r w:rsidR="004C6B59">
              <w:rPr>
                <w:color w:val="000000"/>
                <w:sz w:val="22"/>
                <w:szCs w:val="22"/>
              </w:rPr>
              <w:t xml:space="preserve"> </w:t>
            </w:r>
            <w:r w:rsidR="004C6B59" w:rsidRPr="004C6B59">
              <w:rPr>
                <w:color w:val="000000"/>
                <w:sz w:val="22"/>
                <w:szCs w:val="22"/>
              </w:rPr>
              <w:t>Tsekov initiated, together with Sergey Aksyonov, the unlawful dismissal of the government of the Autonomous Republic of Crimea.</w:t>
            </w:r>
            <w:r w:rsidRPr="00241E3C">
              <w:rPr>
                <w:color w:val="000000"/>
                <w:sz w:val="22"/>
                <w:szCs w:val="22"/>
              </w:rPr>
              <w:t xml:space="preserve">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46</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241E3C" w:rsidRDefault="00241E3C" w:rsidP="00241E3C">
            <w:pPr>
              <w:rPr>
                <w:color w:val="000000"/>
                <w:sz w:val="22"/>
                <w:szCs w:val="22"/>
              </w:rPr>
            </w:pPr>
            <w:r w:rsidRPr="00241E3C">
              <w:rPr>
                <w:color w:val="000000"/>
                <w:sz w:val="22"/>
                <w:szCs w:val="22"/>
              </w:rPr>
              <w:t xml:space="preserve">Yuriy Gennadyevich ZHEREBTSOV </w:t>
            </w:r>
          </w:p>
        </w:tc>
      </w:tr>
      <w:tr w:rsidR="00241E3C" w:rsidRPr="008F4628" w:rsidTr="00057752">
        <w:trPr>
          <w:trHeight w:val="315"/>
        </w:trPr>
        <w:tc>
          <w:tcPr>
            <w:tcW w:w="796" w:type="dxa"/>
            <w:tcBorders>
              <w:top w:val="nil"/>
              <w:left w:val="nil"/>
              <w:bottom w:val="nil"/>
              <w:right w:val="nil"/>
            </w:tcBorders>
            <w:shd w:val="clear" w:color="auto" w:fill="auto"/>
            <w:noWrap/>
            <w:hideMark/>
          </w:tcPr>
          <w:p w:rsidR="00241E3C" w:rsidRPr="008F4628" w:rsidRDefault="00241E3C"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241E3C" w:rsidRPr="008F4628" w:rsidRDefault="00241E3C"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241E3C" w:rsidRPr="00241E3C" w:rsidRDefault="00241E3C" w:rsidP="00E56226">
            <w:pPr>
              <w:rPr>
                <w:color w:val="000000"/>
                <w:sz w:val="22"/>
                <w:szCs w:val="22"/>
              </w:rPr>
            </w:pPr>
            <w:r>
              <w:rPr>
                <w:color w:val="000000"/>
                <w:sz w:val="22"/>
                <w:szCs w:val="22"/>
              </w:rPr>
              <w:t>19/11/1969</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241E3C" w:rsidP="00E56226">
            <w:pPr>
              <w:rPr>
                <w:color w:val="000000"/>
                <w:sz w:val="22"/>
                <w:szCs w:val="22"/>
              </w:rPr>
            </w:pPr>
            <w:r w:rsidRPr="00241E3C">
              <w:rPr>
                <w:color w:val="000000"/>
                <w:sz w:val="22"/>
                <w:szCs w:val="22"/>
              </w:rPr>
              <w:t xml:space="preserve">Counsellor of the Speaker of the Parliament of Crimea.  </w:t>
            </w:r>
            <w:r w:rsidR="004C6B59" w:rsidRPr="004C6B59">
              <w:rPr>
                <w:color w:val="000000"/>
                <w:sz w:val="22"/>
                <w:szCs w:val="22"/>
              </w:rPr>
              <w:t>One of the leading organisers of the 16 March 2014</w:t>
            </w:r>
            <w:r w:rsidR="00C44629">
              <w:rPr>
                <w:color w:val="000000"/>
                <w:sz w:val="22"/>
                <w:szCs w:val="22"/>
              </w:rPr>
              <w:t xml:space="preserve"> Crimean</w:t>
            </w:r>
            <w:r w:rsidR="004C6B59" w:rsidRPr="004C6B59">
              <w:rPr>
                <w:color w:val="000000"/>
                <w:sz w:val="22"/>
                <w:szCs w:val="22"/>
              </w:rPr>
              <w:t xml:space="preserve"> </w:t>
            </w:r>
            <w:r w:rsidR="00C93609">
              <w:rPr>
                <w:color w:val="000000"/>
                <w:sz w:val="22"/>
                <w:szCs w:val="22"/>
              </w:rPr>
              <w:t>“</w:t>
            </w:r>
            <w:r w:rsidR="004C6B59" w:rsidRPr="004C6B59">
              <w:rPr>
                <w:color w:val="000000"/>
                <w:sz w:val="22"/>
                <w:szCs w:val="22"/>
              </w:rPr>
              <w:t>referendum</w:t>
            </w:r>
            <w:r w:rsidR="00C93609">
              <w:rPr>
                <w:color w:val="000000"/>
                <w:sz w:val="22"/>
                <w:szCs w:val="22"/>
              </w:rPr>
              <w:t>”</w:t>
            </w:r>
            <w:r w:rsidR="004C6B59" w:rsidRPr="004C6B59">
              <w:rPr>
                <w:color w:val="000000"/>
                <w:sz w:val="22"/>
                <w:szCs w:val="22"/>
              </w:rPr>
              <w:t xml:space="preserve"> against Ukraine’s territorial integrity.</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47</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241E3C" w:rsidRDefault="00241E3C" w:rsidP="00241E3C">
            <w:pPr>
              <w:rPr>
                <w:color w:val="000000"/>
                <w:sz w:val="22"/>
                <w:szCs w:val="22"/>
              </w:rPr>
            </w:pPr>
            <w:r w:rsidRPr="00241E3C">
              <w:rPr>
                <w:color w:val="000000"/>
                <w:sz w:val="22"/>
                <w:szCs w:val="22"/>
              </w:rPr>
              <w:t>Pyotr Anatoliyovych ZIMA</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241E3C" w:rsidP="00E56226">
            <w:pPr>
              <w:rPr>
                <w:color w:val="000000"/>
                <w:sz w:val="22"/>
                <w:szCs w:val="22"/>
              </w:rPr>
            </w:pPr>
            <w:r>
              <w:rPr>
                <w:color w:val="000000"/>
                <w:sz w:val="22"/>
                <w:szCs w:val="22"/>
              </w:rPr>
              <w:t xml:space="preserve">Date of Birth: </w:t>
            </w:r>
          </w:p>
        </w:tc>
        <w:tc>
          <w:tcPr>
            <w:tcW w:w="5244" w:type="dxa"/>
            <w:tcBorders>
              <w:top w:val="nil"/>
              <w:left w:val="nil"/>
              <w:bottom w:val="nil"/>
              <w:right w:val="nil"/>
            </w:tcBorders>
            <w:shd w:val="clear" w:color="auto" w:fill="auto"/>
            <w:noWrap/>
            <w:hideMark/>
          </w:tcPr>
          <w:p w:rsidR="00A61B11" w:rsidRPr="008F4628" w:rsidRDefault="00241E3C" w:rsidP="00E56226">
            <w:pPr>
              <w:rPr>
                <w:color w:val="000000"/>
                <w:sz w:val="22"/>
                <w:szCs w:val="22"/>
              </w:rPr>
            </w:pPr>
            <w:r>
              <w:rPr>
                <w:color w:val="000000"/>
                <w:sz w:val="22"/>
                <w:szCs w:val="22"/>
              </w:rPr>
              <w:t>29/03/1965</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241E3C" w:rsidP="00C44629">
            <w:pPr>
              <w:rPr>
                <w:color w:val="000000"/>
                <w:sz w:val="22"/>
                <w:szCs w:val="22"/>
              </w:rPr>
            </w:pPr>
            <w:r w:rsidRPr="00241E3C">
              <w:rPr>
                <w:color w:val="000000"/>
                <w:sz w:val="22"/>
                <w:szCs w:val="22"/>
              </w:rPr>
              <w:t xml:space="preserve">Head of Crimean SBU (Security Service of Ukraine). </w:t>
            </w:r>
            <w:r w:rsidR="004C6B59" w:rsidRPr="004C6B59">
              <w:rPr>
                <w:color w:val="000000"/>
                <w:sz w:val="22"/>
                <w:szCs w:val="22"/>
              </w:rPr>
              <w:t>Has given relevant information to the Russian Intelligence Service.    Played a role in preventing Ukraine’s authorities from controlling the territory of Crimea.</w:t>
            </w:r>
            <w:r w:rsidRPr="00241E3C">
              <w:rPr>
                <w:color w:val="000000"/>
                <w:sz w:val="22"/>
                <w:szCs w:val="22"/>
              </w:rPr>
              <w:t xml:space="preserve"> </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Default="00A61B11" w:rsidP="00E56226">
            <w:pPr>
              <w:rPr>
                <w:color w:val="000000"/>
                <w:sz w:val="22"/>
                <w:szCs w:val="22"/>
              </w:rPr>
            </w:pPr>
          </w:p>
          <w:p w:rsidR="00216E4A" w:rsidRDefault="00216E4A" w:rsidP="00E56226">
            <w:pPr>
              <w:rPr>
                <w:color w:val="000000"/>
                <w:sz w:val="22"/>
                <w:szCs w:val="22"/>
              </w:rPr>
            </w:pPr>
          </w:p>
          <w:p w:rsidR="00216E4A" w:rsidRPr="008F4628" w:rsidRDefault="00216E4A"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lastRenderedPageBreak/>
              <w:t>48</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4707E3" w:rsidRDefault="004707E3" w:rsidP="004707E3">
            <w:pPr>
              <w:rPr>
                <w:color w:val="000000"/>
                <w:sz w:val="22"/>
                <w:szCs w:val="22"/>
              </w:rPr>
            </w:pPr>
            <w:r w:rsidRPr="004707E3">
              <w:rPr>
                <w:color w:val="000000"/>
                <w:sz w:val="22"/>
                <w:szCs w:val="22"/>
              </w:rPr>
              <w:t>Aleksandr Viktorovich GALKIN</w:t>
            </w:r>
          </w:p>
        </w:tc>
      </w:tr>
      <w:tr w:rsidR="004707E3" w:rsidRPr="008F4628" w:rsidTr="00057752">
        <w:trPr>
          <w:trHeight w:val="300"/>
        </w:trPr>
        <w:tc>
          <w:tcPr>
            <w:tcW w:w="796" w:type="dxa"/>
            <w:tcBorders>
              <w:top w:val="nil"/>
              <w:left w:val="nil"/>
              <w:bottom w:val="nil"/>
              <w:right w:val="nil"/>
            </w:tcBorders>
            <w:shd w:val="clear" w:color="auto" w:fill="auto"/>
            <w:noWrap/>
            <w:hideMark/>
          </w:tcPr>
          <w:p w:rsidR="004707E3" w:rsidRPr="008F4628" w:rsidRDefault="004707E3"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4707E3" w:rsidRPr="008F4628" w:rsidRDefault="004707E3"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4707E3" w:rsidRPr="004707E3" w:rsidRDefault="004707E3" w:rsidP="00E56226">
            <w:pPr>
              <w:rPr>
                <w:color w:val="000000"/>
                <w:sz w:val="22"/>
                <w:szCs w:val="22"/>
              </w:rPr>
            </w:pPr>
            <w:r>
              <w:rPr>
                <w:color w:val="000000"/>
                <w:sz w:val="22"/>
                <w:szCs w:val="22"/>
              </w:rPr>
              <w:t>22/03/1958</w:t>
            </w:r>
          </w:p>
        </w:tc>
      </w:tr>
      <w:tr w:rsidR="00A61B11" w:rsidRPr="008F4628" w:rsidTr="00057752">
        <w:trPr>
          <w:trHeight w:val="300"/>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4707E3" w:rsidP="00E56226">
            <w:pPr>
              <w:rPr>
                <w:color w:val="000000"/>
                <w:sz w:val="22"/>
                <w:szCs w:val="22"/>
              </w:rPr>
            </w:pPr>
            <w:r w:rsidRPr="004707E3">
              <w:rPr>
                <w:color w:val="000000"/>
                <w:sz w:val="22"/>
                <w:szCs w:val="22"/>
              </w:rPr>
              <w:t xml:space="preserve">Commander of Russia’s Southern Military District (SMD).  </w:t>
            </w:r>
            <w:r w:rsidR="004C6B59" w:rsidRPr="004C6B59">
              <w:rPr>
                <w:color w:val="000000"/>
                <w:sz w:val="22"/>
                <w:szCs w:val="22"/>
              </w:rPr>
              <w:t>SMD forces are deployed in Crimea.  Responsible for part of the Russian military presence in Crimea.  Additionally, the Black Sea Fleet falls within the District’s control.</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49</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F70360" w:rsidRDefault="00F70360" w:rsidP="00F70360">
            <w:pPr>
              <w:rPr>
                <w:color w:val="000000"/>
                <w:sz w:val="22"/>
                <w:szCs w:val="22"/>
              </w:rPr>
            </w:pPr>
            <w:r w:rsidRPr="00F70360">
              <w:rPr>
                <w:color w:val="000000"/>
                <w:sz w:val="22"/>
                <w:szCs w:val="22"/>
              </w:rPr>
              <w:t>Anatoliy Alekseevich SIDOROV</w:t>
            </w:r>
          </w:p>
        </w:tc>
      </w:tr>
      <w:tr w:rsidR="00F70360" w:rsidRPr="008F4628" w:rsidTr="00057752">
        <w:trPr>
          <w:trHeight w:val="315"/>
        </w:trPr>
        <w:tc>
          <w:tcPr>
            <w:tcW w:w="796" w:type="dxa"/>
            <w:tcBorders>
              <w:top w:val="nil"/>
              <w:left w:val="nil"/>
              <w:bottom w:val="nil"/>
              <w:right w:val="nil"/>
            </w:tcBorders>
            <w:shd w:val="clear" w:color="auto" w:fill="auto"/>
            <w:noWrap/>
            <w:hideMark/>
          </w:tcPr>
          <w:p w:rsidR="00F70360" w:rsidRPr="008F4628" w:rsidRDefault="00F70360"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F70360" w:rsidRPr="008F4628" w:rsidRDefault="00F70360" w:rsidP="00E56226">
            <w:pPr>
              <w:rPr>
                <w:color w:val="000000"/>
                <w:sz w:val="22"/>
                <w:szCs w:val="22"/>
              </w:rPr>
            </w:pPr>
            <w:r>
              <w:rPr>
                <w:color w:val="000000"/>
                <w:sz w:val="22"/>
                <w:szCs w:val="22"/>
              </w:rPr>
              <w:t xml:space="preserve">Date of Birth: </w:t>
            </w:r>
          </w:p>
        </w:tc>
        <w:tc>
          <w:tcPr>
            <w:tcW w:w="5244" w:type="dxa"/>
            <w:tcBorders>
              <w:top w:val="nil"/>
              <w:left w:val="nil"/>
              <w:bottom w:val="nil"/>
              <w:right w:val="nil"/>
            </w:tcBorders>
            <w:shd w:val="clear" w:color="auto" w:fill="auto"/>
            <w:noWrap/>
            <w:hideMark/>
          </w:tcPr>
          <w:p w:rsidR="00F70360" w:rsidRPr="00F70360" w:rsidRDefault="00F70360" w:rsidP="00E56226">
            <w:pPr>
              <w:rPr>
                <w:color w:val="000000"/>
                <w:sz w:val="22"/>
                <w:szCs w:val="22"/>
              </w:rPr>
            </w:pPr>
            <w:r>
              <w:rPr>
                <w:color w:val="000000"/>
                <w:sz w:val="22"/>
                <w:szCs w:val="22"/>
              </w:rPr>
              <w:t>02/07/1958</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F70360" w:rsidP="00E56226">
            <w:pPr>
              <w:rPr>
                <w:color w:val="000000"/>
                <w:sz w:val="22"/>
                <w:szCs w:val="22"/>
              </w:rPr>
            </w:pPr>
            <w:r w:rsidRPr="00F70360">
              <w:rPr>
                <w:color w:val="000000"/>
                <w:sz w:val="22"/>
                <w:szCs w:val="22"/>
              </w:rPr>
              <w:t xml:space="preserve">Commander of Russia’s Western Military District, units of which are deployed in Crimea.  </w:t>
            </w:r>
            <w:r w:rsidR="004C6B59" w:rsidRPr="004C6B59">
              <w:rPr>
                <w:color w:val="000000"/>
                <w:sz w:val="22"/>
                <w:szCs w:val="22"/>
              </w:rPr>
              <w:t>Responsible for part of the Russian military presence in Crimea.</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c>
          <w:tcPr>
            <w:tcW w:w="5244"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r>
              <w:rPr>
                <w:color w:val="000000"/>
                <w:sz w:val="22"/>
                <w:szCs w:val="22"/>
              </w:rPr>
              <w:t>50</w:t>
            </w: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Name of Individual:</w:t>
            </w:r>
          </w:p>
        </w:tc>
        <w:tc>
          <w:tcPr>
            <w:tcW w:w="5244" w:type="dxa"/>
            <w:tcBorders>
              <w:top w:val="nil"/>
              <w:left w:val="nil"/>
              <w:bottom w:val="nil"/>
              <w:right w:val="nil"/>
            </w:tcBorders>
            <w:shd w:val="clear" w:color="auto" w:fill="auto"/>
            <w:noWrap/>
            <w:hideMark/>
          </w:tcPr>
          <w:p w:rsidR="00A61B11" w:rsidRPr="00F70360" w:rsidRDefault="00F70360" w:rsidP="00F70360">
            <w:pPr>
              <w:rPr>
                <w:color w:val="000000"/>
                <w:sz w:val="22"/>
                <w:szCs w:val="22"/>
              </w:rPr>
            </w:pPr>
            <w:r w:rsidRPr="00F70360">
              <w:rPr>
                <w:color w:val="000000"/>
                <w:sz w:val="22"/>
                <w:szCs w:val="22"/>
              </w:rPr>
              <w:t>Deniz Valentinovich BEREZOVSKIY</w:t>
            </w:r>
          </w:p>
        </w:tc>
      </w:tr>
      <w:tr w:rsidR="00F70360" w:rsidRPr="008F4628" w:rsidTr="00057752">
        <w:trPr>
          <w:trHeight w:val="315"/>
        </w:trPr>
        <w:tc>
          <w:tcPr>
            <w:tcW w:w="796" w:type="dxa"/>
            <w:tcBorders>
              <w:top w:val="nil"/>
              <w:left w:val="nil"/>
              <w:bottom w:val="nil"/>
              <w:right w:val="nil"/>
            </w:tcBorders>
            <w:shd w:val="clear" w:color="auto" w:fill="auto"/>
            <w:noWrap/>
            <w:hideMark/>
          </w:tcPr>
          <w:p w:rsidR="00F70360" w:rsidRPr="008F4628" w:rsidRDefault="00F70360"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F70360" w:rsidRPr="008F4628" w:rsidRDefault="00F70360" w:rsidP="00E56226">
            <w:pPr>
              <w:rPr>
                <w:color w:val="000000"/>
                <w:sz w:val="22"/>
                <w:szCs w:val="22"/>
              </w:rPr>
            </w:pPr>
            <w:r>
              <w:rPr>
                <w:color w:val="000000"/>
                <w:sz w:val="22"/>
                <w:szCs w:val="22"/>
              </w:rPr>
              <w:t>Date of Birth:</w:t>
            </w:r>
          </w:p>
        </w:tc>
        <w:tc>
          <w:tcPr>
            <w:tcW w:w="5244" w:type="dxa"/>
            <w:tcBorders>
              <w:top w:val="nil"/>
              <w:left w:val="nil"/>
              <w:bottom w:val="nil"/>
              <w:right w:val="nil"/>
            </w:tcBorders>
            <w:shd w:val="clear" w:color="auto" w:fill="auto"/>
            <w:noWrap/>
            <w:hideMark/>
          </w:tcPr>
          <w:p w:rsidR="00F70360" w:rsidRPr="00F70360" w:rsidRDefault="00F70360" w:rsidP="00E56226">
            <w:pPr>
              <w:rPr>
                <w:color w:val="000000"/>
                <w:sz w:val="22"/>
                <w:szCs w:val="22"/>
              </w:rPr>
            </w:pPr>
            <w:r>
              <w:rPr>
                <w:color w:val="000000"/>
                <w:sz w:val="22"/>
                <w:szCs w:val="22"/>
              </w:rPr>
              <w:t>15/07/1974</w:t>
            </w:r>
          </w:p>
        </w:tc>
      </w:tr>
      <w:tr w:rsidR="00A61B11" w:rsidRPr="008F4628" w:rsidTr="00057752">
        <w:trPr>
          <w:trHeight w:val="315"/>
        </w:trPr>
        <w:tc>
          <w:tcPr>
            <w:tcW w:w="796" w:type="dxa"/>
            <w:tcBorders>
              <w:top w:val="nil"/>
              <w:left w:val="nil"/>
              <w:bottom w:val="nil"/>
              <w:right w:val="nil"/>
            </w:tcBorders>
            <w:shd w:val="clear" w:color="auto" w:fill="auto"/>
            <w:noWrap/>
            <w:hideMark/>
          </w:tcPr>
          <w:p w:rsidR="00A61B11" w:rsidRPr="008F4628" w:rsidRDefault="00A61B11" w:rsidP="00057752">
            <w:pPr>
              <w:jc w:val="right"/>
              <w:rPr>
                <w:color w:val="000000"/>
                <w:sz w:val="22"/>
                <w:szCs w:val="22"/>
              </w:rPr>
            </w:pPr>
          </w:p>
        </w:tc>
        <w:tc>
          <w:tcPr>
            <w:tcW w:w="2607" w:type="dxa"/>
            <w:tcBorders>
              <w:top w:val="nil"/>
              <w:left w:val="nil"/>
              <w:bottom w:val="nil"/>
              <w:right w:val="nil"/>
            </w:tcBorders>
            <w:shd w:val="clear" w:color="auto" w:fill="auto"/>
            <w:noWrap/>
            <w:hideMark/>
          </w:tcPr>
          <w:p w:rsidR="00A61B11" w:rsidRPr="008F4628" w:rsidRDefault="00A61B11" w:rsidP="00E56226">
            <w:pPr>
              <w:rPr>
                <w:color w:val="000000"/>
                <w:sz w:val="22"/>
                <w:szCs w:val="22"/>
              </w:rPr>
            </w:pPr>
            <w:r w:rsidRPr="008F4628">
              <w:rPr>
                <w:color w:val="000000"/>
                <w:sz w:val="22"/>
                <w:szCs w:val="22"/>
              </w:rPr>
              <w:t>Additional Information:</w:t>
            </w:r>
          </w:p>
        </w:tc>
        <w:tc>
          <w:tcPr>
            <w:tcW w:w="5244" w:type="dxa"/>
            <w:tcBorders>
              <w:top w:val="nil"/>
              <w:left w:val="nil"/>
              <w:bottom w:val="nil"/>
              <w:right w:val="nil"/>
            </w:tcBorders>
            <w:shd w:val="clear" w:color="auto" w:fill="auto"/>
            <w:noWrap/>
            <w:hideMark/>
          </w:tcPr>
          <w:p w:rsidR="00A61B11" w:rsidRPr="008F4628" w:rsidRDefault="00F70360" w:rsidP="00EF04F5">
            <w:pPr>
              <w:rPr>
                <w:color w:val="000000"/>
                <w:sz w:val="22"/>
                <w:szCs w:val="22"/>
              </w:rPr>
            </w:pPr>
            <w:r w:rsidRPr="00EF04F5">
              <w:rPr>
                <w:color w:val="000000"/>
                <w:sz w:val="22"/>
                <w:szCs w:val="22"/>
              </w:rPr>
              <w:t>Former Commander of Ukrainian Navy</w:t>
            </w:r>
            <w:r w:rsidR="004C6B59" w:rsidRPr="00EF04F5">
              <w:rPr>
                <w:color w:val="000000"/>
                <w:sz w:val="22"/>
                <w:szCs w:val="22"/>
              </w:rPr>
              <w:t>, who switched sides to support Russia.</w:t>
            </w:r>
            <w:r w:rsidR="00EF04F5">
              <w:rPr>
                <w:color w:val="000000"/>
                <w:sz w:val="22"/>
                <w:szCs w:val="22"/>
              </w:rPr>
              <w:t xml:space="preserve"> </w:t>
            </w:r>
          </w:p>
        </w:tc>
      </w:tr>
    </w:tbl>
    <w:p w:rsidR="00D43570" w:rsidRDefault="00D43570" w:rsidP="00411A16">
      <w:pPr>
        <w:pStyle w:val="Schedulepart"/>
        <w:spacing w:before="0"/>
        <w:rPr>
          <w:rStyle w:val="CharPartNo"/>
        </w:rPr>
      </w:pPr>
    </w:p>
    <w:p w:rsidR="00411A16" w:rsidRDefault="00411A16" w:rsidP="00FE65E8">
      <w:pPr>
        <w:pStyle w:val="Schedulepart"/>
        <w:spacing w:before="0"/>
        <w:rPr>
          <w:rStyle w:val="CharPartNo"/>
        </w:rPr>
      </w:pPr>
    </w:p>
    <w:p w:rsidR="00411A16" w:rsidRDefault="00411A16" w:rsidP="00FE65E8">
      <w:pPr>
        <w:pStyle w:val="Schedulepart"/>
        <w:spacing w:before="0"/>
        <w:rPr>
          <w:rStyle w:val="CharPartNo"/>
        </w:rPr>
      </w:pPr>
    </w:p>
    <w:p w:rsidR="005063B3" w:rsidRPr="009549C9" w:rsidRDefault="005063B3" w:rsidP="00FE65E8">
      <w:pPr>
        <w:pStyle w:val="Schedulepart"/>
        <w:spacing w:before="0"/>
        <w:rPr>
          <w:rStyle w:val="CharSchPTNo"/>
        </w:rPr>
      </w:pPr>
      <w:r w:rsidRPr="00F42EDE">
        <w:rPr>
          <w:rStyle w:val="CharPartNo"/>
        </w:rPr>
        <w:t xml:space="preserve">Part </w:t>
      </w:r>
      <w:r>
        <w:rPr>
          <w:rStyle w:val="CharPartNo"/>
        </w:rPr>
        <w:t>2</w:t>
      </w:r>
      <w:r w:rsidRPr="009549C9">
        <w:rPr>
          <w:rStyle w:val="CharSchPTNo"/>
        </w:rPr>
        <w:tab/>
      </w:r>
      <w:r>
        <w:rPr>
          <w:rStyle w:val="CharPartText"/>
        </w:rPr>
        <w:t>Designated entities</w:t>
      </w:r>
      <w:r w:rsidRPr="009549C9">
        <w:rPr>
          <w:rStyle w:val="CharSchPTNo"/>
        </w:rPr>
        <w:t xml:space="preserve"> </w:t>
      </w:r>
    </w:p>
    <w:p w:rsidR="005063B3" w:rsidRPr="0041051E" w:rsidRDefault="005063B3" w:rsidP="005063B3">
      <w:pPr>
        <w:pStyle w:val="A2S"/>
      </w:pPr>
    </w:p>
    <w:tbl>
      <w:tblPr>
        <w:tblW w:w="8647" w:type="dxa"/>
        <w:tblInd w:w="-34" w:type="dxa"/>
        <w:tblLook w:val="04A0" w:firstRow="1" w:lastRow="0" w:firstColumn="1" w:lastColumn="0" w:noHBand="0" w:noVBand="1"/>
      </w:tblPr>
      <w:tblGrid>
        <w:gridCol w:w="796"/>
        <w:gridCol w:w="2607"/>
        <w:gridCol w:w="5244"/>
      </w:tblGrid>
      <w:tr w:rsidR="00E855EB" w:rsidRPr="00411A16" w:rsidTr="00EC4823">
        <w:trPr>
          <w:trHeight w:val="300"/>
        </w:trPr>
        <w:tc>
          <w:tcPr>
            <w:tcW w:w="796" w:type="dxa"/>
            <w:tcBorders>
              <w:top w:val="nil"/>
              <w:left w:val="nil"/>
              <w:bottom w:val="single" w:sz="4" w:space="0" w:color="auto"/>
              <w:right w:val="nil"/>
            </w:tcBorders>
            <w:shd w:val="clear" w:color="auto" w:fill="auto"/>
            <w:noWrap/>
            <w:vAlign w:val="bottom"/>
            <w:hideMark/>
          </w:tcPr>
          <w:p w:rsidR="00E855EB" w:rsidRPr="00411A16" w:rsidRDefault="00E855EB" w:rsidP="00EC4823">
            <w:pPr>
              <w:rPr>
                <w:rFonts w:ascii="Arial" w:hAnsi="Arial" w:cs="Arial"/>
                <w:b/>
                <w:bCs/>
                <w:color w:val="000000"/>
                <w:sz w:val="22"/>
                <w:szCs w:val="22"/>
              </w:rPr>
            </w:pPr>
            <w:r w:rsidRPr="00411A16">
              <w:rPr>
                <w:rFonts w:ascii="Arial" w:hAnsi="Arial" w:cs="Arial"/>
                <w:b/>
                <w:bCs/>
                <w:color w:val="000000"/>
                <w:sz w:val="22"/>
                <w:szCs w:val="22"/>
              </w:rPr>
              <w:t>Item</w:t>
            </w:r>
          </w:p>
        </w:tc>
        <w:tc>
          <w:tcPr>
            <w:tcW w:w="2607" w:type="dxa"/>
            <w:tcBorders>
              <w:top w:val="nil"/>
              <w:left w:val="nil"/>
              <w:bottom w:val="single" w:sz="4" w:space="0" w:color="auto"/>
              <w:right w:val="nil"/>
            </w:tcBorders>
            <w:shd w:val="clear" w:color="auto" w:fill="auto"/>
            <w:noWrap/>
            <w:vAlign w:val="bottom"/>
            <w:hideMark/>
          </w:tcPr>
          <w:p w:rsidR="00E855EB" w:rsidRPr="00411A16" w:rsidRDefault="00E855EB" w:rsidP="00EC4823">
            <w:pPr>
              <w:rPr>
                <w:rFonts w:ascii="Arial" w:hAnsi="Arial" w:cs="Arial"/>
                <w:b/>
                <w:bCs/>
                <w:color w:val="000000"/>
                <w:sz w:val="22"/>
                <w:szCs w:val="22"/>
              </w:rPr>
            </w:pPr>
            <w:r w:rsidRPr="00411A16">
              <w:rPr>
                <w:rFonts w:ascii="Arial" w:hAnsi="Arial" w:cs="Arial"/>
                <w:b/>
                <w:bCs/>
                <w:color w:val="000000"/>
                <w:sz w:val="22"/>
                <w:szCs w:val="22"/>
              </w:rPr>
              <w:t>Description</w:t>
            </w:r>
          </w:p>
        </w:tc>
        <w:tc>
          <w:tcPr>
            <w:tcW w:w="5244" w:type="dxa"/>
            <w:tcBorders>
              <w:top w:val="nil"/>
              <w:left w:val="nil"/>
              <w:bottom w:val="single" w:sz="4" w:space="0" w:color="auto"/>
              <w:right w:val="nil"/>
            </w:tcBorders>
            <w:shd w:val="clear" w:color="auto" w:fill="auto"/>
            <w:noWrap/>
            <w:vAlign w:val="bottom"/>
            <w:hideMark/>
          </w:tcPr>
          <w:p w:rsidR="00E855EB" w:rsidRPr="00411A16" w:rsidRDefault="00E855EB" w:rsidP="00EC4823">
            <w:pPr>
              <w:rPr>
                <w:rFonts w:ascii="Arial" w:hAnsi="Arial" w:cs="Arial"/>
                <w:b/>
                <w:bCs/>
                <w:color w:val="000000"/>
                <w:sz w:val="22"/>
                <w:szCs w:val="22"/>
              </w:rPr>
            </w:pP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r w:rsidRPr="00E855EB">
              <w:rPr>
                <w:color w:val="000000"/>
                <w:sz w:val="22"/>
                <w:szCs w:val="22"/>
              </w:rPr>
              <w:t>1</w:t>
            </w: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Name of Entity:</w:t>
            </w:r>
          </w:p>
        </w:tc>
        <w:tc>
          <w:tcPr>
            <w:tcW w:w="5244" w:type="dxa"/>
            <w:tcBorders>
              <w:top w:val="nil"/>
              <w:left w:val="nil"/>
              <w:bottom w:val="nil"/>
              <w:right w:val="nil"/>
            </w:tcBorders>
            <w:shd w:val="clear" w:color="auto" w:fill="auto"/>
            <w:noWrap/>
            <w:hideMark/>
          </w:tcPr>
          <w:p w:rsidR="00E855EB" w:rsidRPr="00E855EB" w:rsidRDefault="005124B2" w:rsidP="00E56226">
            <w:pPr>
              <w:rPr>
                <w:color w:val="000000"/>
                <w:sz w:val="22"/>
                <w:szCs w:val="22"/>
              </w:rPr>
            </w:pPr>
            <w:r>
              <w:rPr>
                <w:color w:val="000000"/>
                <w:sz w:val="22"/>
                <w:szCs w:val="22"/>
              </w:rPr>
              <w:t>Bank Rossiya</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4C6B59" w:rsidRDefault="005124B2" w:rsidP="00E855EB">
            <w:pPr>
              <w:rPr>
                <w:color w:val="000000"/>
                <w:sz w:val="22"/>
                <w:szCs w:val="22"/>
                <w:highlight w:val="yellow"/>
              </w:rPr>
            </w:pPr>
            <w:r w:rsidRPr="003F2E24">
              <w:rPr>
                <w:color w:val="000000"/>
                <w:sz w:val="22"/>
                <w:szCs w:val="22"/>
              </w:rPr>
              <w:t>Address:</w:t>
            </w:r>
          </w:p>
        </w:tc>
        <w:tc>
          <w:tcPr>
            <w:tcW w:w="5244" w:type="dxa"/>
            <w:tcBorders>
              <w:top w:val="nil"/>
              <w:left w:val="nil"/>
              <w:bottom w:val="nil"/>
              <w:right w:val="nil"/>
            </w:tcBorders>
            <w:shd w:val="clear" w:color="auto" w:fill="auto"/>
            <w:noWrap/>
            <w:hideMark/>
          </w:tcPr>
          <w:p w:rsidR="00E855EB" w:rsidRPr="00E855EB" w:rsidRDefault="00C44629" w:rsidP="00E56226">
            <w:pPr>
              <w:rPr>
                <w:color w:val="000000"/>
                <w:sz w:val="22"/>
                <w:szCs w:val="22"/>
              </w:rPr>
            </w:pPr>
            <w:r>
              <w:rPr>
                <w:color w:val="000000"/>
                <w:sz w:val="22"/>
                <w:szCs w:val="22"/>
              </w:rPr>
              <w:t xml:space="preserve">2 Liter A Pl. Tastrelli, </w:t>
            </w:r>
            <w:r w:rsidR="00986C37">
              <w:rPr>
                <w:color w:val="000000"/>
                <w:sz w:val="22"/>
                <w:szCs w:val="22"/>
              </w:rPr>
              <w:t>St Petersburg</w:t>
            </w:r>
            <w:r>
              <w:rPr>
                <w:color w:val="000000"/>
                <w:sz w:val="22"/>
                <w:szCs w:val="22"/>
              </w:rPr>
              <w:t xml:space="preserve"> 191124</w:t>
            </w:r>
            <w:r w:rsidR="00986C37">
              <w:rPr>
                <w:color w:val="000000"/>
                <w:sz w:val="22"/>
                <w:szCs w:val="22"/>
              </w:rPr>
              <w:t>, Russia</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Additional Information:</w:t>
            </w:r>
          </w:p>
        </w:tc>
        <w:tc>
          <w:tcPr>
            <w:tcW w:w="5244" w:type="dxa"/>
            <w:tcBorders>
              <w:top w:val="nil"/>
              <w:left w:val="nil"/>
              <w:bottom w:val="nil"/>
              <w:right w:val="nil"/>
            </w:tcBorders>
            <w:shd w:val="clear" w:color="auto" w:fill="auto"/>
            <w:noWrap/>
            <w:hideMark/>
          </w:tcPr>
          <w:p w:rsidR="00E855EB" w:rsidRPr="00E855EB" w:rsidRDefault="005124B2" w:rsidP="00E56226">
            <w:pPr>
              <w:rPr>
                <w:color w:val="000000"/>
                <w:sz w:val="22"/>
                <w:szCs w:val="22"/>
              </w:rPr>
            </w:pPr>
            <w:r>
              <w:rPr>
                <w:color w:val="000000"/>
                <w:sz w:val="22"/>
                <w:szCs w:val="22"/>
              </w:rPr>
              <w:t>Personal bank for senior officials of the Russian Federation</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p>
        </w:tc>
        <w:tc>
          <w:tcPr>
            <w:tcW w:w="5244" w:type="dxa"/>
            <w:tcBorders>
              <w:top w:val="nil"/>
              <w:left w:val="nil"/>
              <w:bottom w:val="nil"/>
              <w:right w:val="nil"/>
            </w:tcBorders>
            <w:shd w:val="clear" w:color="auto" w:fill="auto"/>
            <w:noWrap/>
            <w:hideMark/>
          </w:tcPr>
          <w:p w:rsidR="00E855EB" w:rsidRPr="00E855EB" w:rsidRDefault="00E855EB" w:rsidP="00E56226">
            <w:pPr>
              <w:rPr>
                <w:color w:val="000000"/>
                <w:sz w:val="22"/>
                <w:szCs w:val="22"/>
              </w:rPr>
            </w:pPr>
          </w:p>
        </w:tc>
      </w:tr>
      <w:tr w:rsidR="00E855EB" w:rsidRPr="00E855EB" w:rsidTr="00EC4823">
        <w:trPr>
          <w:trHeight w:val="300"/>
        </w:trPr>
        <w:tc>
          <w:tcPr>
            <w:tcW w:w="796" w:type="dxa"/>
            <w:tcBorders>
              <w:top w:val="nil"/>
              <w:left w:val="nil"/>
              <w:bottom w:val="nil"/>
              <w:right w:val="nil"/>
            </w:tcBorders>
            <w:shd w:val="clear" w:color="auto" w:fill="auto"/>
            <w:noWrap/>
            <w:hideMark/>
          </w:tcPr>
          <w:p w:rsidR="00E855EB" w:rsidRPr="00E855EB" w:rsidRDefault="00492FE9" w:rsidP="00EC4823">
            <w:pPr>
              <w:jc w:val="right"/>
              <w:rPr>
                <w:color w:val="000000"/>
                <w:sz w:val="22"/>
                <w:szCs w:val="22"/>
              </w:rPr>
            </w:pPr>
            <w:r>
              <w:rPr>
                <w:color w:val="000000"/>
                <w:sz w:val="22"/>
                <w:szCs w:val="22"/>
              </w:rPr>
              <w:t>2</w:t>
            </w: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Name of Entity:</w:t>
            </w:r>
          </w:p>
        </w:tc>
        <w:tc>
          <w:tcPr>
            <w:tcW w:w="5244" w:type="dxa"/>
            <w:tcBorders>
              <w:top w:val="nil"/>
              <w:left w:val="nil"/>
              <w:bottom w:val="nil"/>
              <w:right w:val="nil"/>
            </w:tcBorders>
            <w:shd w:val="clear" w:color="auto" w:fill="auto"/>
            <w:hideMark/>
          </w:tcPr>
          <w:p w:rsidR="00E855EB" w:rsidRPr="00E855EB" w:rsidRDefault="005124B2" w:rsidP="00E56226">
            <w:pPr>
              <w:rPr>
                <w:color w:val="000000"/>
                <w:sz w:val="22"/>
                <w:szCs w:val="22"/>
              </w:rPr>
            </w:pPr>
            <w:r>
              <w:rPr>
                <w:color w:val="000000"/>
                <w:sz w:val="22"/>
                <w:szCs w:val="22"/>
              </w:rPr>
              <w:t>Invest Capital Bank</w:t>
            </w:r>
          </w:p>
        </w:tc>
      </w:tr>
      <w:tr w:rsidR="00F84935" w:rsidRPr="00E855EB" w:rsidTr="00F84935">
        <w:trPr>
          <w:trHeight w:val="271"/>
        </w:trPr>
        <w:tc>
          <w:tcPr>
            <w:tcW w:w="796" w:type="dxa"/>
            <w:tcBorders>
              <w:top w:val="nil"/>
              <w:left w:val="nil"/>
              <w:bottom w:val="nil"/>
              <w:right w:val="nil"/>
            </w:tcBorders>
            <w:shd w:val="clear" w:color="auto" w:fill="auto"/>
            <w:noWrap/>
            <w:hideMark/>
          </w:tcPr>
          <w:p w:rsidR="00F84935" w:rsidRPr="00E855EB" w:rsidRDefault="00F84935"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F84935" w:rsidRPr="00E855EB" w:rsidRDefault="005124B2" w:rsidP="00E855EB">
            <w:pPr>
              <w:rPr>
                <w:color w:val="000000"/>
                <w:sz w:val="22"/>
                <w:szCs w:val="22"/>
              </w:rPr>
            </w:pPr>
            <w:r w:rsidRPr="00D55158">
              <w:rPr>
                <w:color w:val="000000"/>
                <w:sz w:val="22"/>
                <w:szCs w:val="22"/>
              </w:rPr>
              <w:t>Address</w:t>
            </w:r>
          </w:p>
        </w:tc>
        <w:tc>
          <w:tcPr>
            <w:tcW w:w="5244" w:type="dxa"/>
            <w:tcBorders>
              <w:top w:val="nil"/>
              <w:left w:val="nil"/>
              <w:bottom w:val="nil"/>
              <w:right w:val="nil"/>
            </w:tcBorders>
            <w:shd w:val="clear" w:color="auto" w:fill="auto"/>
            <w:hideMark/>
          </w:tcPr>
          <w:p w:rsidR="00F84935" w:rsidRPr="00E855EB" w:rsidRDefault="001A1594" w:rsidP="005124B2">
            <w:pPr>
              <w:rPr>
                <w:color w:val="000000"/>
                <w:sz w:val="22"/>
                <w:szCs w:val="22"/>
              </w:rPr>
            </w:pPr>
            <w:r>
              <w:rPr>
                <w:color w:val="000000"/>
                <w:sz w:val="22"/>
                <w:szCs w:val="22"/>
              </w:rPr>
              <w:t>100/1, Dostoevskogo Street, Ufa 450077, Bashkhortostan Republic, Russian Federation</w:t>
            </w:r>
          </w:p>
        </w:tc>
      </w:tr>
      <w:tr w:rsidR="00E855EB" w:rsidRPr="00E855EB" w:rsidTr="00EC4823">
        <w:trPr>
          <w:trHeight w:val="900"/>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Additional Information:</w:t>
            </w:r>
          </w:p>
        </w:tc>
        <w:tc>
          <w:tcPr>
            <w:tcW w:w="5244" w:type="dxa"/>
            <w:tcBorders>
              <w:top w:val="nil"/>
              <w:left w:val="nil"/>
              <w:bottom w:val="nil"/>
              <w:right w:val="nil"/>
            </w:tcBorders>
            <w:shd w:val="clear" w:color="auto" w:fill="auto"/>
            <w:hideMark/>
          </w:tcPr>
          <w:p w:rsidR="00E855EB" w:rsidRPr="00E855EB" w:rsidRDefault="005124B2" w:rsidP="00E56226">
            <w:pPr>
              <w:rPr>
                <w:color w:val="000000"/>
                <w:sz w:val="22"/>
                <w:szCs w:val="22"/>
              </w:rPr>
            </w:pPr>
            <w:r>
              <w:rPr>
                <w:color w:val="000000"/>
                <w:sz w:val="22"/>
                <w:szCs w:val="22"/>
              </w:rPr>
              <w:t>Controlled by Arkady and Boris Rotenberg</w:t>
            </w:r>
            <w:r w:rsidR="00D55158">
              <w:rPr>
                <w:color w:val="000000"/>
                <w:sz w:val="22"/>
                <w:szCs w:val="22"/>
              </w:rPr>
              <w:t xml:space="preserve">; Website: www.investcapitalbank.ru </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492FE9" w:rsidP="00EC4823">
            <w:pPr>
              <w:jc w:val="right"/>
              <w:rPr>
                <w:color w:val="000000"/>
                <w:sz w:val="22"/>
                <w:szCs w:val="22"/>
              </w:rPr>
            </w:pPr>
            <w:r>
              <w:rPr>
                <w:color w:val="000000"/>
                <w:sz w:val="22"/>
                <w:szCs w:val="22"/>
              </w:rPr>
              <w:t>3</w:t>
            </w: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Name of Entity:</w:t>
            </w:r>
          </w:p>
        </w:tc>
        <w:tc>
          <w:tcPr>
            <w:tcW w:w="5244" w:type="dxa"/>
            <w:tcBorders>
              <w:top w:val="nil"/>
              <w:left w:val="nil"/>
              <w:bottom w:val="nil"/>
              <w:right w:val="nil"/>
            </w:tcBorders>
            <w:shd w:val="clear" w:color="auto" w:fill="auto"/>
            <w:noWrap/>
            <w:hideMark/>
          </w:tcPr>
          <w:p w:rsidR="00E855EB" w:rsidRPr="00E855EB" w:rsidRDefault="005124B2" w:rsidP="00E56226">
            <w:pPr>
              <w:rPr>
                <w:color w:val="000000"/>
                <w:sz w:val="22"/>
                <w:szCs w:val="22"/>
              </w:rPr>
            </w:pPr>
            <w:r>
              <w:rPr>
                <w:color w:val="000000"/>
                <w:sz w:val="22"/>
                <w:szCs w:val="22"/>
              </w:rPr>
              <w:t>SMP Bank</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1A1594">
              <w:rPr>
                <w:color w:val="000000"/>
                <w:sz w:val="22"/>
                <w:szCs w:val="22"/>
              </w:rPr>
              <w:t>Address:</w:t>
            </w:r>
          </w:p>
        </w:tc>
        <w:tc>
          <w:tcPr>
            <w:tcW w:w="5244" w:type="dxa"/>
            <w:tcBorders>
              <w:top w:val="nil"/>
              <w:left w:val="nil"/>
              <w:bottom w:val="nil"/>
              <w:right w:val="nil"/>
            </w:tcBorders>
            <w:shd w:val="clear" w:color="auto" w:fill="auto"/>
            <w:noWrap/>
            <w:hideMark/>
          </w:tcPr>
          <w:p w:rsidR="00E855EB" w:rsidRPr="00E855EB" w:rsidRDefault="001A1594" w:rsidP="00E56226">
            <w:pPr>
              <w:rPr>
                <w:color w:val="000000"/>
                <w:sz w:val="22"/>
                <w:szCs w:val="22"/>
              </w:rPr>
            </w:pPr>
            <w:r>
              <w:rPr>
                <w:color w:val="000000"/>
                <w:sz w:val="22"/>
                <w:szCs w:val="22"/>
              </w:rPr>
              <w:t>71/11 Sadovnicheskaya Street, Moscow 115035, Russian Federation</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Additional Information:</w:t>
            </w:r>
          </w:p>
        </w:tc>
        <w:tc>
          <w:tcPr>
            <w:tcW w:w="5244" w:type="dxa"/>
            <w:tcBorders>
              <w:top w:val="nil"/>
              <w:left w:val="nil"/>
              <w:bottom w:val="nil"/>
              <w:right w:val="nil"/>
            </w:tcBorders>
            <w:shd w:val="clear" w:color="auto" w:fill="auto"/>
            <w:noWrap/>
            <w:hideMark/>
          </w:tcPr>
          <w:p w:rsidR="00E855EB" w:rsidRPr="00E855EB" w:rsidRDefault="005124B2" w:rsidP="00E56226">
            <w:pPr>
              <w:rPr>
                <w:color w:val="000000"/>
                <w:sz w:val="22"/>
                <w:szCs w:val="22"/>
              </w:rPr>
            </w:pPr>
            <w:r>
              <w:rPr>
                <w:color w:val="000000"/>
                <w:sz w:val="22"/>
                <w:szCs w:val="22"/>
              </w:rPr>
              <w:t>Controlled by Arkady and Boris Rotenberg</w:t>
            </w:r>
            <w:r w:rsidR="00D55158">
              <w:rPr>
                <w:color w:val="000000"/>
                <w:sz w:val="22"/>
                <w:szCs w:val="22"/>
              </w:rPr>
              <w:t>;</w:t>
            </w:r>
            <w:r w:rsidR="001A1594">
              <w:rPr>
                <w:color w:val="000000"/>
                <w:sz w:val="22"/>
                <w:szCs w:val="22"/>
              </w:rPr>
              <w:t xml:space="preserve"> Email: smpbank@smpbank.ru, Website: </w:t>
            </w:r>
            <w:r w:rsidR="001A1594" w:rsidRPr="001A1594">
              <w:rPr>
                <w:color w:val="000000"/>
                <w:sz w:val="22"/>
                <w:szCs w:val="22"/>
              </w:rPr>
              <w:t>www.smpbank.ru</w:t>
            </w:r>
            <w:r w:rsidR="001A1594">
              <w:rPr>
                <w:color w:val="000000"/>
                <w:sz w:val="22"/>
                <w:szCs w:val="22"/>
              </w:rPr>
              <w:t xml:space="preserve">  </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p>
        </w:tc>
        <w:tc>
          <w:tcPr>
            <w:tcW w:w="5244" w:type="dxa"/>
            <w:tcBorders>
              <w:top w:val="nil"/>
              <w:left w:val="nil"/>
              <w:bottom w:val="nil"/>
              <w:right w:val="nil"/>
            </w:tcBorders>
            <w:shd w:val="clear" w:color="auto" w:fill="auto"/>
            <w:noWrap/>
            <w:hideMark/>
          </w:tcPr>
          <w:p w:rsidR="00E855EB" w:rsidRPr="00E855EB" w:rsidRDefault="00E855EB" w:rsidP="00E56226">
            <w:pPr>
              <w:rPr>
                <w:color w:val="000000"/>
                <w:sz w:val="22"/>
                <w:szCs w:val="22"/>
              </w:rPr>
            </w:pPr>
          </w:p>
        </w:tc>
      </w:tr>
      <w:tr w:rsidR="00AB5F76" w:rsidRPr="00E855EB" w:rsidTr="00E45707">
        <w:trPr>
          <w:trHeight w:val="315"/>
        </w:trPr>
        <w:tc>
          <w:tcPr>
            <w:tcW w:w="796" w:type="dxa"/>
            <w:tcBorders>
              <w:top w:val="nil"/>
              <w:left w:val="nil"/>
              <w:bottom w:val="nil"/>
              <w:right w:val="nil"/>
            </w:tcBorders>
            <w:shd w:val="clear" w:color="auto" w:fill="auto"/>
            <w:noWrap/>
            <w:hideMark/>
          </w:tcPr>
          <w:p w:rsidR="00AB5F76" w:rsidRPr="00E855EB" w:rsidRDefault="00AB5F76" w:rsidP="00E45707">
            <w:pPr>
              <w:jc w:val="right"/>
              <w:rPr>
                <w:color w:val="000000"/>
                <w:sz w:val="22"/>
                <w:szCs w:val="22"/>
              </w:rPr>
            </w:pPr>
            <w:r>
              <w:rPr>
                <w:color w:val="000000"/>
                <w:sz w:val="22"/>
                <w:szCs w:val="22"/>
              </w:rPr>
              <w:t>4</w:t>
            </w:r>
          </w:p>
        </w:tc>
        <w:tc>
          <w:tcPr>
            <w:tcW w:w="2607" w:type="dxa"/>
            <w:tcBorders>
              <w:top w:val="nil"/>
              <w:left w:val="nil"/>
              <w:bottom w:val="nil"/>
              <w:right w:val="nil"/>
            </w:tcBorders>
            <w:shd w:val="clear" w:color="auto" w:fill="auto"/>
            <w:noWrap/>
            <w:hideMark/>
          </w:tcPr>
          <w:p w:rsidR="00AB5F76" w:rsidRPr="00E855EB" w:rsidRDefault="00AB5F76" w:rsidP="00E45707">
            <w:pPr>
              <w:rPr>
                <w:color w:val="000000"/>
                <w:sz w:val="22"/>
                <w:szCs w:val="22"/>
              </w:rPr>
            </w:pPr>
            <w:r w:rsidRPr="00E855EB">
              <w:rPr>
                <w:color w:val="000000"/>
                <w:sz w:val="22"/>
                <w:szCs w:val="22"/>
              </w:rPr>
              <w:t>Name of Entity:</w:t>
            </w:r>
          </w:p>
        </w:tc>
        <w:tc>
          <w:tcPr>
            <w:tcW w:w="5244" w:type="dxa"/>
            <w:tcBorders>
              <w:top w:val="nil"/>
              <w:left w:val="nil"/>
              <w:bottom w:val="nil"/>
              <w:right w:val="nil"/>
            </w:tcBorders>
            <w:shd w:val="clear" w:color="auto" w:fill="auto"/>
            <w:noWrap/>
            <w:hideMark/>
          </w:tcPr>
          <w:p w:rsidR="00AB5F76" w:rsidRPr="00E855EB" w:rsidRDefault="00AB5F76" w:rsidP="00E45707">
            <w:pPr>
              <w:rPr>
                <w:color w:val="000000"/>
                <w:sz w:val="22"/>
                <w:szCs w:val="22"/>
              </w:rPr>
            </w:pPr>
            <w:r>
              <w:rPr>
                <w:color w:val="000000"/>
                <w:sz w:val="22"/>
                <w:szCs w:val="22"/>
              </w:rPr>
              <w:t>Stroygazmontazh</w:t>
            </w:r>
          </w:p>
        </w:tc>
      </w:tr>
      <w:tr w:rsidR="00AB5F76" w:rsidRPr="00E855EB" w:rsidTr="00E45707">
        <w:trPr>
          <w:trHeight w:val="315"/>
        </w:trPr>
        <w:tc>
          <w:tcPr>
            <w:tcW w:w="796" w:type="dxa"/>
            <w:tcBorders>
              <w:top w:val="nil"/>
              <w:left w:val="nil"/>
              <w:bottom w:val="nil"/>
              <w:right w:val="nil"/>
            </w:tcBorders>
            <w:shd w:val="clear" w:color="auto" w:fill="auto"/>
            <w:noWrap/>
            <w:hideMark/>
          </w:tcPr>
          <w:p w:rsidR="00AB5F76" w:rsidRPr="00E855EB" w:rsidRDefault="00AB5F76" w:rsidP="00E45707">
            <w:pPr>
              <w:jc w:val="right"/>
              <w:rPr>
                <w:color w:val="000000"/>
                <w:sz w:val="22"/>
                <w:szCs w:val="22"/>
              </w:rPr>
            </w:pPr>
          </w:p>
        </w:tc>
        <w:tc>
          <w:tcPr>
            <w:tcW w:w="2607" w:type="dxa"/>
            <w:tcBorders>
              <w:top w:val="nil"/>
              <w:left w:val="nil"/>
              <w:bottom w:val="nil"/>
              <w:right w:val="nil"/>
            </w:tcBorders>
            <w:shd w:val="clear" w:color="auto" w:fill="auto"/>
            <w:noWrap/>
            <w:hideMark/>
          </w:tcPr>
          <w:p w:rsidR="00AB5F76" w:rsidRPr="00E855EB" w:rsidRDefault="00AB5F76" w:rsidP="00E45707">
            <w:pPr>
              <w:rPr>
                <w:color w:val="000000"/>
                <w:sz w:val="22"/>
                <w:szCs w:val="22"/>
              </w:rPr>
            </w:pPr>
            <w:r>
              <w:rPr>
                <w:color w:val="000000"/>
                <w:sz w:val="22"/>
                <w:szCs w:val="22"/>
              </w:rPr>
              <w:t>Also known as (aka)</w:t>
            </w:r>
          </w:p>
        </w:tc>
        <w:tc>
          <w:tcPr>
            <w:tcW w:w="5244" w:type="dxa"/>
            <w:tcBorders>
              <w:top w:val="nil"/>
              <w:left w:val="nil"/>
              <w:bottom w:val="nil"/>
              <w:right w:val="nil"/>
            </w:tcBorders>
            <w:shd w:val="clear" w:color="auto" w:fill="auto"/>
            <w:noWrap/>
            <w:hideMark/>
          </w:tcPr>
          <w:p w:rsidR="00AB5F76" w:rsidRPr="00E855EB" w:rsidRDefault="00AB5F76" w:rsidP="00E45707">
            <w:pPr>
              <w:rPr>
                <w:color w:val="000000"/>
                <w:sz w:val="22"/>
                <w:szCs w:val="22"/>
              </w:rPr>
            </w:pPr>
            <w:r>
              <w:rPr>
                <w:color w:val="000000"/>
                <w:sz w:val="22"/>
                <w:szCs w:val="22"/>
              </w:rPr>
              <w:t>SGM Group</w:t>
            </w:r>
          </w:p>
        </w:tc>
      </w:tr>
      <w:tr w:rsidR="00AB5F76" w:rsidRPr="00E855EB" w:rsidTr="00E45707">
        <w:trPr>
          <w:trHeight w:val="315"/>
        </w:trPr>
        <w:tc>
          <w:tcPr>
            <w:tcW w:w="796" w:type="dxa"/>
            <w:tcBorders>
              <w:top w:val="nil"/>
              <w:left w:val="nil"/>
              <w:bottom w:val="nil"/>
              <w:right w:val="nil"/>
            </w:tcBorders>
            <w:shd w:val="clear" w:color="auto" w:fill="auto"/>
            <w:noWrap/>
            <w:hideMark/>
          </w:tcPr>
          <w:p w:rsidR="00AB5F76" w:rsidRPr="00E855EB" w:rsidRDefault="00AB5F76" w:rsidP="00E45707">
            <w:pPr>
              <w:jc w:val="right"/>
              <w:rPr>
                <w:color w:val="000000"/>
                <w:sz w:val="22"/>
                <w:szCs w:val="22"/>
              </w:rPr>
            </w:pPr>
          </w:p>
        </w:tc>
        <w:tc>
          <w:tcPr>
            <w:tcW w:w="2607" w:type="dxa"/>
            <w:tcBorders>
              <w:top w:val="nil"/>
              <w:left w:val="nil"/>
              <w:bottom w:val="nil"/>
              <w:right w:val="nil"/>
            </w:tcBorders>
            <w:shd w:val="clear" w:color="auto" w:fill="auto"/>
            <w:noWrap/>
            <w:hideMark/>
          </w:tcPr>
          <w:p w:rsidR="00AB5F76" w:rsidRPr="00E855EB" w:rsidRDefault="00AB5F76" w:rsidP="00E45707">
            <w:pPr>
              <w:rPr>
                <w:color w:val="000000"/>
                <w:sz w:val="22"/>
                <w:szCs w:val="22"/>
              </w:rPr>
            </w:pPr>
            <w:r w:rsidRPr="00D55158">
              <w:rPr>
                <w:color w:val="000000"/>
                <w:sz w:val="22"/>
                <w:szCs w:val="22"/>
              </w:rPr>
              <w:t>Address:</w:t>
            </w:r>
          </w:p>
        </w:tc>
        <w:tc>
          <w:tcPr>
            <w:tcW w:w="5244" w:type="dxa"/>
            <w:tcBorders>
              <w:top w:val="nil"/>
              <w:left w:val="nil"/>
              <w:bottom w:val="nil"/>
              <w:right w:val="nil"/>
            </w:tcBorders>
            <w:shd w:val="clear" w:color="auto" w:fill="auto"/>
            <w:noWrap/>
            <w:hideMark/>
          </w:tcPr>
          <w:p w:rsidR="00AB5F76" w:rsidRPr="00E855EB" w:rsidRDefault="00D55158" w:rsidP="00E45707">
            <w:pPr>
              <w:rPr>
                <w:color w:val="000000"/>
                <w:sz w:val="22"/>
                <w:szCs w:val="22"/>
              </w:rPr>
            </w:pPr>
            <w:r>
              <w:rPr>
                <w:color w:val="000000"/>
                <w:sz w:val="22"/>
                <w:szCs w:val="22"/>
              </w:rPr>
              <w:t xml:space="preserve">53 Prospekt Vernadskogo, Moscow, 119415, Russian </w:t>
            </w:r>
            <w:r>
              <w:rPr>
                <w:color w:val="000000"/>
                <w:sz w:val="22"/>
                <w:szCs w:val="22"/>
              </w:rPr>
              <w:lastRenderedPageBreak/>
              <w:t>Federation</w:t>
            </w:r>
          </w:p>
        </w:tc>
      </w:tr>
      <w:tr w:rsidR="00AB5F76" w:rsidRPr="00E855EB" w:rsidTr="00E45707">
        <w:trPr>
          <w:trHeight w:val="315"/>
        </w:trPr>
        <w:tc>
          <w:tcPr>
            <w:tcW w:w="796" w:type="dxa"/>
            <w:tcBorders>
              <w:top w:val="nil"/>
              <w:left w:val="nil"/>
              <w:bottom w:val="nil"/>
              <w:right w:val="nil"/>
            </w:tcBorders>
            <w:shd w:val="clear" w:color="auto" w:fill="auto"/>
            <w:noWrap/>
            <w:hideMark/>
          </w:tcPr>
          <w:p w:rsidR="00AB5F76" w:rsidRPr="00E855EB" w:rsidRDefault="00AB5F76" w:rsidP="00E45707">
            <w:pPr>
              <w:jc w:val="right"/>
              <w:rPr>
                <w:color w:val="000000"/>
                <w:sz w:val="22"/>
                <w:szCs w:val="22"/>
              </w:rPr>
            </w:pPr>
          </w:p>
        </w:tc>
        <w:tc>
          <w:tcPr>
            <w:tcW w:w="2607" w:type="dxa"/>
            <w:tcBorders>
              <w:top w:val="nil"/>
              <w:left w:val="nil"/>
              <w:bottom w:val="nil"/>
              <w:right w:val="nil"/>
            </w:tcBorders>
            <w:shd w:val="clear" w:color="auto" w:fill="auto"/>
            <w:noWrap/>
            <w:hideMark/>
          </w:tcPr>
          <w:p w:rsidR="00AB5F76" w:rsidRPr="00E855EB" w:rsidRDefault="00AB5F76" w:rsidP="00E45707">
            <w:pPr>
              <w:rPr>
                <w:color w:val="000000"/>
                <w:sz w:val="22"/>
                <w:szCs w:val="22"/>
              </w:rPr>
            </w:pPr>
            <w:r w:rsidRPr="00E855EB">
              <w:rPr>
                <w:color w:val="000000"/>
                <w:sz w:val="22"/>
                <w:szCs w:val="22"/>
              </w:rPr>
              <w:t>Additional Information:</w:t>
            </w:r>
          </w:p>
        </w:tc>
        <w:tc>
          <w:tcPr>
            <w:tcW w:w="5244" w:type="dxa"/>
            <w:tcBorders>
              <w:top w:val="nil"/>
              <w:left w:val="nil"/>
              <w:bottom w:val="nil"/>
              <w:right w:val="nil"/>
            </w:tcBorders>
            <w:shd w:val="clear" w:color="auto" w:fill="auto"/>
            <w:noWrap/>
            <w:hideMark/>
          </w:tcPr>
          <w:p w:rsidR="00AB5F76" w:rsidRPr="00E855EB" w:rsidRDefault="00AB5F76" w:rsidP="00E45707">
            <w:pPr>
              <w:rPr>
                <w:color w:val="000000"/>
                <w:sz w:val="22"/>
                <w:szCs w:val="22"/>
              </w:rPr>
            </w:pPr>
            <w:r>
              <w:rPr>
                <w:color w:val="000000"/>
                <w:sz w:val="22"/>
                <w:szCs w:val="22"/>
              </w:rPr>
              <w:t xml:space="preserve">Gas pipeline construction company owned or controlled by Arkaday Rotenberg. Rotenberg created SGM Group in 2008 after acquiring </w:t>
            </w:r>
            <w:r w:rsidR="00D55158">
              <w:rPr>
                <w:color w:val="000000"/>
                <w:sz w:val="22"/>
                <w:szCs w:val="22"/>
              </w:rPr>
              <w:t>multiple</w:t>
            </w:r>
            <w:r>
              <w:rPr>
                <w:color w:val="000000"/>
                <w:sz w:val="22"/>
                <w:szCs w:val="22"/>
              </w:rPr>
              <w:t xml:space="preserve"> Gazprom contractors</w:t>
            </w:r>
            <w:r w:rsidR="00D55158">
              <w:rPr>
                <w:color w:val="000000"/>
                <w:sz w:val="22"/>
                <w:szCs w:val="22"/>
              </w:rPr>
              <w:t xml:space="preserve">; Email: </w:t>
            </w:r>
            <w:r w:rsidR="00D55158" w:rsidRPr="00D55158">
              <w:rPr>
                <w:color w:val="000000"/>
                <w:sz w:val="22"/>
                <w:szCs w:val="22"/>
              </w:rPr>
              <w:t>info@o</w:t>
            </w:r>
            <w:r w:rsidR="00D55158">
              <w:rPr>
                <w:color w:val="000000"/>
                <w:sz w:val="22"/>
                <w:szCs w:val="22"/>
              </w:rPr>
              <w:t>o</w:t>
            </w:r>
            <w:r w:rsidR="00D55158" w:rsidRPr="00D55158">
              <w:rPr>
                <w:color w:val="000000"/>
                <w:sz w:val="22"/>
                <w:szCs w:val="22"/>
              </w:rPr>
              <w:t>osgm.ru</w:t>
            </w:r>
            <w:r w:rsidR="00D55158">
              <w:rPr>
                <w:color w:val="000000"/>
                <w:sz w:val="22"/>
                <w:szCs w:val="22"/>
              </w:rPr>
              <w:t xml:space="preserve">; Website: </w:t>
            </w:r>
            <w:r w:rsidR="00D55158" w:rsidRPr="00D55158">
              <w:rPr>
                <w:color w:val="000000"/>
                <w:sz w:val="22"/>
                <w:szCs w:val="22"/>
              </w:rPr>
              <w:t>www.ooosgm.com</w:t>
            </w:r>
            <w:r w:rsidR="00D55158">
              <w:rPr>
                <w:color w:val="000000"/>
                <w:sz w:val="22"/>
                <w:szCs w:val="22"/>
              </w:rPr>
              <w:t xml:space="preserve"> , www.ooosgm.ru </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p>
        </w:tc>
        <w:tc>
          <w:tcPr>
            <w:tcW w:w="5244" w:type="dxa"/>
            <w:tcBorders>
              <w:top w:val="nil"/>
              <w:left w:val="nil"/>
              <w:bottom w:val="nil"/>
              <w:right w:val="nil"/>
            </w:tcBorders>
            <w:shd w:val="clear" w:color="auto" w:fill="auto"/>
            <w:noWrap/>
            <w:hideMark/>
          </w:tcPr>
          <w:p w:rsidR="00E855EB" w:rsidRPr="00E855EB" w:rsidRDefault="00E855EB" w:rsidP="00E56226">
            <w:pPr>
              <w:rPr>
                <w:color w:val="000000"/>
                <w:sz w:val="22"/>
                <w:szCs w:val="22"/>
              </w:rPr>
            </w:pP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492FE9" w:rsidP="00EC4823">
            <w:pPr>
              <w:jc w:val="right"/>
              <w:rPr>
                <w:color w:val="000000"/>
                <w:sz w:val="22"/>
                <w:szCs w:val="22"/>
              </w:rPr>
            </w:pPr>
            <w:r>
              <w:rPr>
                <w:color w:val="000000"/>
                <w:sz w:val="22"/>
                <w:szCs w:val="22"/>
              </w:rPr>
              <w:t>5</w:t>
            </w: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Name of Entity:</w:t>
            </w:r>
          </w:p>
        </w:tc>
        <w:tc>
          <w:tcPr>
            <w:tcW w:w="5244" w:type="dxa"/>
            <w:tcBorders>
              <w:top w:val="nil"/>
              <w:left w:val="nil"/>
              <w:bottom w:val="nil"/>
              <w:right w:val="nil"/>
            </w:tcBorders>
            <w:shd w:val="clear" w:color="auto" w:fill="auto"/>
            <w:noWrap/>
            <w:hideMark/>
          </w:tcPr>
          <w:p w:rsidR="00E855EB" w:rsidRPr="00E855EB" w:rsidRDefault="005124B2" w:rsidP="00E56226">
            <w:pPr>
              <w:rPr>
                <w:color w:val="000000"/>
                <w:sz w:val="22"/>
                <w:szCs w:val="22"/>
              </w:rPr>
            </w:pPr>
            <w:r>
              <w:rPr>
                <w:color w:val="000000"/>
                <w:sz w:val="22"/>
                <w:szCs w:val="22"/>
              </w:rPr>
              <w:t xml:space="preserve">Aquanika </w:t>
            </w:r>
          </w:p>
        </w:tc>
      </w:tr>
      <w:tr w:rsidR="005124B2" w:rsidRPr="00E855EB" w:rsidTr="00EC4823">
        <w:trPr>
          <w:trHeight w:val="315"/>
        </w:trPr>
        <w:tc>
          <w:tcPr>
            <w:tcW w:w="796" w:type="dxa"/>
            <w:tcBorders>
              <w:top w:val="nil"/>
              <w:left w:val="nil"/>
              <w:bottom w:val="nil"/>
              <w:right w:val="nil"/>
            </w:tcBorders>
            <w:shd w:val="clear" w:color="auto" w:fill="auto"/>
            <w:noWrap/>
            <w:hideMark/>
          </w:tcPr>
          <w:p w:rsidR="005124B2" w:rsidRDefault="005124B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124B2" w:rsidRPr="00E855EB" w:rsidRDefault="005124B2" w:rsidP="00E855EB">
            <w:pPr>
              <w:rPr>
                <w:color w:val="000000"/>
                <w:sz w:val="22"/>
                <w:szCs w:val="22"/>
              </w:rPr>
            </w:pPr>
            <w:r>
              <w:rPr>
                <w:color w:val="000000"/>
                <w:sz w:val="22"/>
                <w:szCs w:val="22"/>
              </w:rPr>
              <w:t>Also known as (aka)</w:t>
            </w:r>
          </w:p>
        </w:tc>
        <w:tc>
          <w:tcPr>
            <w:tcW w:w="5244" w:type="dxa"/>
            <w:tcBorders>
              <w:top w:val="nil"/>
              <w:left w:val="nil"/>
              <w:bottom w:val="nil"/>
              <w:right w:val="nil"/>
            </w:tcBorders>
            <w:shd w:val="clear" w:color="auto" w:fill="auto"/>
            <w:noWrap/>
            <w:hideMark/>
          </w:tcPr>
          <w:p w:rsidR="005124B2" w:rsidRDefault="005124B2" w:rsidP="00E56226">
            <w:pPr>
              <w:rPr>
                <w:color w:val="000000"/>
                <w:sz w:val="22"/>
                <w:szCs w:val="22"/>
              </w:rPr>
            </w:pPr>
            <w:r>
              <w:rPr>
                <w:color w:val="000000"/>
                <w:sz w:val="22"/>
                <w:szCs w:val="22"/>
              </w:rPr>
              <w:t>Russkoye Vremya LLC</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D55158">
              <w:rPr>
                <w:color w:val="000000"/>
                <w:sz w:val="22"/>
                <w:szCs w:val="22"/>
              </w:rPr>
              <w:t>Address:</w:t>
            </w:r>
          </w:p>
        </w:tc>
        <w:tc>
          <w:tcPr>
            <w:tcW w:w="5244" w:type="dxa"/>
            <w:tcBorders>
              <w:top w:val="nil"/>
              <w:left w:val="nil"/>
              <w:bottom w:val="nil"/>
              <w:right w:val="nil"/>
            </w:tcBorders>
            <w:shd w:val="clear" w:color="auto" w:fill="auto"/>
            <w:noWrap/>
            <w:hideMark/>
          </w:tcPr>
          <w:p w:rsidR="00E855EB" w:rsidRPr="00E855EB" w:rsidRDefault="007D0B98" w:rsidP="00E56226">
            <w:pPr>
              <w:rPr>
                <w:color w:val="000000"/>
                <w:sz w:val="22"/>
                <w:szCs w:val="22"/>
              </w:rPr>
            </w:pPr>
            <w:r>
              <w:rPr>
                <w:color w:val="000000"/>
                <w:sz w:val="22"/>
                <w:szCs w:val="22"/>
              </w:rPr>
              <w:t>47A, Sevastopolskiy Ave, of. 304, Moscow 117186, Russia; 1/2 Rodnikovaya ul., Savasleika s., Kulebakski raion, Nizhegorodskaya oblast 607007, Russia</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Additional Information:</w:t>
            </w:r>
          </w:p>
        </w:tc>
        <w:tc>
          <w:tcPr>
            <w:tcW w:w="5244" w:type="dxa"/>
            <w:tcBorders>
              <w:top w:val="nil"/>
              <w:left w:val="nil"/>
              <w:bottom w:val="nil"/>
              <w:right w:val="nil"/>
            </w:tcBorders>
            <w:shd w:val="clear" w:color="auto" w:fill="auto"/>
            <w:noWrap/>
            <w:hideMark/>
          </w:tcPr>
          <w:p w:rsidR="00E855EB" w:rsidRPr="00E855EB" w:rsidRDefault="005124B2" w:rsidP="00E56226">
            <w:pPr>
              <w:rPr>
                <w:color w:val="000000"/>
                <w:sz w:val="22"/>
                <w:szCs w:val="22"/>
              </w:rPr>
            </w:pPr>
            <w:r>
              <w:rPr>
                <w:color w:val="000000"/>
                <w:sz w:val="22"/>
                <w:szCs w:val="22"/>
              </w:rPr>
              <w:t xml:space="preserve">Russia-based mineral water and soft drink company. Owned or controlled by the Volga Group and Gennady Nikolayevich Timchenko. </w:t>
            </w:r>
            <w:r w:rsidR="00D55158">
              <w:rPr>
                <w:color w:val="000000"/>
                <w:sz w:val="22"/>
                <w:szCs w:val="22"/>
              </w:rPr>
              <w:t xml:space="preserve">Email: </w:t>
            </w:r>
            <w:r w:rsidR="00D55158" w:rsidRPr="00D55158">
              <w:rPr>
                <w:color w:val="000000"/>
                <w:sz w:val="22"/>
                <w:szCs w:val="22"/>
              </w:rPr>
              <w:t>office@aquanika.com</w:t>
            </w:r>
            <w:r w:rsidR="00D55158">
              <w:rPr>
                <w:color w:val="000000"/>
                <w:sz w:val="22"/>
                <w:szCs w:val="22"/>
              </w:rPr>
              <w:t xml:space="preserve">; Website: </w:t>
            </w:r>
            <w:r w:rsidR="00D55158" w:rsidRPr="00D55158">
              <w:rPr>
                <w:color w:val="000000"/>
                <w:sz w:val="22"/>
                <w:szCs w:val="22"/>
              </w:rPr>
              <w:t>www.aquanika.com</w:t>
            </w:r>
            <w:r w:rsidR="00D55158">
              <w:rPr>
                <w:color w:val="000000"/>
                <w:sz w:val="22"/>
                <w:szCs w:val="22"/>
              </w:rPr>
              <w:t xml:space="preserve"> , </w:t>
            </w:r>
            <w:r w:rsidR="00D55158" w:rsidRPr="00D55158">
              <w:rPr>
                <w:color w:val="000000"/>
                <w:sz w:val="22"/>
                <w:szCs w:val="22"/>
              </w:rPr>
              <w:t>www.aquanikacompany.ru</w:t>
            </w:r>
            <w:r w:rsidR="00D55158">
              <w:rPr>
                <w:color w:val="000000"/>
                <w:sz w:val="22"/>
                <w:szCs w:val="22"/>
              </w:rPr>
              <w:t xml:space="preserve">  </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p>
        </w:tc>
        <w:tc>
          <w:tcPr>
            <w:tcW w:w="5244" w:type="dxa"/>
            <w:tcBorders>
              <w:top w:val="nil"/>
              <w:left w:val="nil"/>
              <w:bottom w:val="nil"/>
              <w:right w:val="nil"/>
            </w:tcBorders>
            <w:shd w:val="clear" w:color="auto" w:fill="auto"/>
            <w:noWrap/>
            <w:hideMark/>
          </w:tcPr>
          <w:p w:rsidR="00E855EB" w:rsidRPr="00E855EB" w:rsidRDefault="00E855EB" w:rsidP="00E56226">
            <w:pPr>
              <w:rPr>
                <w:color w:val="000000"/>
                <w:sz w:val="22"/>
                <w:szCs w:val="22"/>
              </w:rPr>
            </w:pP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492FE9" w:rsidP="00EC4823">
            <w:pPr>
              <w:jc w:val="right"/>
              <w:rPr>
                <w:color w:val="000000"/>
                <w:sz w:val="22"/>
                <w:szCs w:val="22"/>
              </w:rPr>
            </w:pPr>
            <w:r>
              <w:rPr>
                <w:color w:val="000000"/>
                <w:sz w:val="22"/>
                <w:szCs w:val="22"/>
              </w:rPr>
              <w:t>6</w:t>
            </w: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Name of Entity:</w:t>
            </w:r>
          </w:p>
        </w:tc>
        <w:tc>
          <w:tcPr>
            <w:tcW w:w="5244" w:type="dxa"/>
            <w:tcBorders>
              <w:top w:val="nil"/>
              <w:left w:val="nil"/>
              <w:bottom w:val="nil"/>
              <w:right w:val="nil"/>
            </w:tcBorders>
            <w:shd w:val="clear" w:color="auto" w:fill="auto"/>
            <w:noWrap/>
            <w:hideMark/>
          </w:tcPr>
          <w:p w:rsidR="00E855EB" w:rsidRPr="00E855EB" w:rsidRDefault="00564D8A" w:rsidP="00E56226">
            <w:pPr>
              <w:rPr>
                <w:color w:val="000000"/>
                <w:sz w:val="22"/>
                <w:szCs w:val="22"/>
              </w:rPr>
            </w:pPr>
            <w:r>
              <w:rPr>
                <w:color w:val="000000"/>
                <w:sz w:val="22"/>
                <w:szCs w:val="22"/>
              </w:rPr>
              <w:t>Avia</w:t>
            </w:r>
            <w:r w:rsidR="005124B2">
              <w:rPr>
                <w:color w:val="000000"/>
                <w:sz w:val="22"/>
                <w:szCs w:val="22"/>
              </w:rPr>
              <w:t xml:space="preserve"> Group LLC</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564D8A">
              <w:rPr>
                <w:color w:val="000000"/>
                <w:sz w:val="22"/>
                <w:szCs w:val="22"/>
              </w:rPr>
              <w:t>Address:</w:t>
            </w:r>
          </w:p>
        </w:tc>
        <w:tc>
          <w:tcPr>
            <w:tcW w:w="5244" w:type="dxa"/>
            <w:tcBorders>
              <w:top w:val="nil"/>
              <w:left w:val="nil"/>
              <w:bottom w:val="nil"/>
              <w:right w:val="nil"/>
            </w:tcBorders>
            <w:shd w:val="clear" w:color="auto" w:fill="auto"/>
            <w:noWrap/>
            <w:hideMark/>
          </w:tcPr>
          <w:p w:rsidR="00E855EB" w:rsidRPr="00E855EB" w:rsidRDefault="00564D8A" w:rsidP="00E56226">
            <w:pPr>
              <w:rPr>
                <w:color w:val="000000"/>
                <w:sz w:val="22"/>
                <w:szCs w:val="22"/>
              </w:rPr>
            </w:pPr>
            <w:r>
              <w:rPr>
                <w:color w:val="000000"/>
                <w:sz w:val="22"/>
                <w:szCs w:val="22"/>
              </w:rPr>
              <w:t>Terminal Aeroport Sheremetyevo Khimki, 141400 Moskovskaya obl</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Additional Information:</w:t>
            </w:r>
          </w:p>
        </w:tc>
        <w:tc>
          <w:tcPr>
            <w:tcW w:w="5244" w:type="dxa"/>
            <w:tcBorders>
              <w:top w:val="nil"/>
              <w:left w:val="nil"/>
              <w:bottom w:val="nil"/>
              <w:right w:val="nil"/>
            </w:tcBorders>
            <w:shd w:val="clear" w:color="auto" w:fill="auto"/>
            <w:noWrap/>
            <w:hideMark/>
          </w:tcPr>
          <w:p w:rsidR="00E855EB" w:rsidRPr="00E855EB" w:rsidRDefault="005124B2" w:rsidP="00E56226">
            <w:pPr>
              <w:rPr>
                <w:color w:val="000000"/>
                <w:sz w:val="22"/>
                <w:szCs w:val="22"/>
              </w:rPr>
            </w:pPr>
            <w:r w:rsidRPr="005124B2">
              <w:rPr>
                <w:color w:val="000000"/>
                <w:sz w:val="22"/>
                <w:szCs w:val="22"/>
              </w:rPr>
              <w:t xml:space="preserve">Involved in ground infrastructure for the Business Aviation Centre at Sheremetyevo International Airport in Moscow offering aircraft maintenance services, including aircraft storage and organization support services for flight operations.  Avia Group LLC is owned or controlled by the Volga Group and </w:t>
            </w:r>
            <w:r>
              <w:rPr>
                <w:color w:val="000000"/>
                <w:sz w:val="22"/>
                <w:szCs w:val="22"/>
              </w:rPr>
              <w:t xml:space="preserve">Gennady Nikolayevich </w:t>
            </w:r>
            <w:r w:rsidRPr="005124B2">
              <w:rPr>
                <w:color w:val="000000"/>
                <w:sz w:val="22"/>
                <w:szCs w:val="22"/>
              </w:rPr>
              <w:t>Timchenko.</w:t>
            </w:r>
            <w:r w:rsidR="00564D8A">
              <w:rPr>
                <w:color w:val="000000"/>
                <w:sz w:val="22"/>
                <w:szCs w:val="22"/>
              </w:rPr>
              <w:t xml:space="preserve">Website: </w:t>
            </w:r>
            <w:r w:rsidR="00564D8A" w:rsidRPr="00564D8A">
              <w:rPr>
                <w:color w:val="000000"/>
                <w:sz w:val="22"/>
                <w:szCs w:val="22"/>
              </w:rPr>
              <w:t>www.avia-group.su</w:t>
            </w:r>
            <w:r w:rsidR="00564D8A">
              <w:rPr>
                <w:color w:val="000000"/>
                <w:sz w:val="22"/>
                <w:szCs w:val="22"/>
              </w:rPr>
              <w:t xml:space="preserve"> </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p>
        </w:tc>
        <w:tc>
          <w:tcPr>
            <w:tcW w:w="5244" w:type="dxa"/>
            <w:tcBorders>
              <w:top w:val="nil"/>
              <w:left w:val="nil"/>
              <w:bottom w:val="nil"/>
              <w:right w:val="nil"/>
            </w:tcBorders>
            <w:shd w:val="clear" w:color="auto" w:fill="auto"/>
            <w:noWrap/>
            <w:hideMark/>
          </w:tcPr>
          <w:p w:rsidR="00E855EB" w:rsidRPr="00E855EB" w:rsidRDefault="00E855EB" w:rsidP="00E56226">
            <w:pPr>
              <w:rPr>
                <w:color w:val="000000"/>
                <w:sz w:val="22"/>
                <w:szCs w:val="22"/>
              </w:rPr>
            </w:pP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492FE9" w:rsidP="00EC4823">
            <w:pPr>
              <w:jc w:val="right"/>
              <w:rPr>
                <w:color w:val="000000"/>
                <w:sz w:val="22"/>
                <w:szCs w:val="22"/>
              </w:rPr>
            </w:pPr>
            <w:r>
              <w:rPr>
                <w:color w:val="000000"/>
                <w:sz w:val="22"/>
                <w:szCs w:val="22"/>
              </w:rPr>
              <w:t>7</w:t>
            </w: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Name of Entity:</w:t>
            </w:r>
          </w:p>
        </w:tc>
        <w:tc>
          <w:tcPr>
            <w:tcW w:w="5244" w:type="dxa"/>
            <w:tcBorders>
              <w:top w:val="nil"/>
              <w:left w:val="nil"/>
              <w:bottom w:val="nil"/>
              <w:right w:val="nil"/>
            </w:tcBorders>
            <w:shd w:val="clear" w:color="auto" w:fill="auto"/>
            <w:noWrap/>
            <w:hideMark/>
          </w:tcPr>
          <w:p w:rsidR="00E855EB" w:rsidRPr="00E855EB" w:rsidRDefault="00727A75" w:rsidP="00536202">
            <w:pPr>
              <w:rPr>
                <w:color w:val="000000"/>
                <w:sz w:val="22"/>
                <w:szCs w:val="22"/>
              </w:rPr>
            </w:pPr>
            <w:r>
              <w:rPr>
                <w:color w:val="000000"/>
                <w:sz w:val="22"/>
                <w:szCs w:val="22"/>
              </w:rPr>
              <w:t>Avia Group Nord LLC</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564D8A">
              <w:rPr>
                <w:color w:val="000000"/>
                <w:sz w:val="22"/>
                <w:szCs w:val="22"/>
              </w:rPr>
              <w:t>Address:</w:t>
            </w:r>
          </w:p>
        </w:tc>
        <w:tc>
          <w:tcPr>
            <w:tcW w:w="5244" w:type="dxa"/>
            <w:tcBorders>
              <w:top w:val="nil"/>
              <w:left w:val="nil"/>
              <w:bottom w:val="nil"/>
              <w:right w:val="nil"/>
            </w:tcBorders>
            <w:shd w:val="clear" w:color="auto" w:fill="auto"/>
            <w:noWrap/>
            <w:hideMark/>
          </w:tcPr>
          <w:p w:rsidR="00E855EB" w:rsidRPr="00E855EB" w:rsidRDefault="00564D8A" w:rsidP="00E56226">
            <w:pPr>
              <w:rPr>
                <w:color w:val="000000"/>
                <w:sz w:val="22"/>
                <w:szCs w:val="22"/>
              </w:rPr>
            </w:pPr>
            <w:r>
              <w:rPr>
                <w:color w:val="000000"/>
                <w:sz w:val="22"/>
                <w:szCs w:val="22"/>
              </w:rPr>
              <w:t>17A, Stratoyava St., St Petersburg, Russia</w:t>
            </w:r>
          </w:p>
        </w:tc>
      </w:tr>
      <w:tr w:rsidR="00E855EB" w:rsidRPr="00E855EB" w:rsidTr="00EC4823">
        <w:trPr>
          <w:trHeight w:val="315"/>
        </w:trPr>
        <w:tc>
          <w:tcPr>
            <w:tcW w:w="796" w:type="dxa"/>
            <w:tcBorders>
              <w:top w:val="nil"/>
              <w:left w:val="nil"/>
              <w:bottom w:val="nil"/>
              <w:right w:val="nil"/>
            </w:tcBorders>
            <w:shd w:val="clear" w:color="auto" w:fill="auto"/>
            <w:noWrap/>
            <w:hideMark/>
          </w:tcPr>
          <w:p w:rsidR="00E855EB" w:rsidRPr="00E855EB" w:rsidRDefault="00E855EB"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E855EB" w:rsidRPr="00E855EB" w:rsidRDefault="00E855EB" w:rsidP="00E855EB">
            <w:pPr>
              <w:rPr>
                <w:color w:val="000000"/>
                <w:sz w:val="22"/>
                <w:szCs w:val="22"/>
              </w:rPr>
            </w:pPr>
            <w:r w:rsidRPr="00E855EB">
              <w:rPr>
                <w:color w:val="000000"/>
                <w:sz w:val="22"/>
                <w:szCs w:val="22"/>
              </w:rPr>
              <w:t>Additional Information:</w:t>
            </w:r>
          </w:p>
        </w:tc>
        <w:tc>
          <w:tcPr>
            <w:tcW w:w="5244" w:type="dxa"/>
            <w:tcBorders>
              <w:top w:val="nil"/>
              <w:left w:val="nil"/>
              <w:bottom w:val="nil"/>
              <w:right w:val="nil"/>
            </w:tcBorders>
            <w:shd w:val="clear" w:color="auto" w:fill="auto"/>
            <w:noWrap/>
            <w:hideMark/>
          </w:tcPr>
          <w:p w:rsidR="00E855EB" w:rsidRPr="00E855EB" w:rsidRDefault="00727A75" w:rsidP="00E56226">
            <w:pPr>
              <w:rPr>
                <w:color w:val="000000"/>
                <w:sz w:val="22"/>
                <w:szCs w:val="22"/>
              </w:rPr>
            </w:pPr>
            <w:r w:rsidRPr="00727A75">
              <w:rPr>
                <w:color w:val="000000"/>
                <w:sz w:val="22"/>
                <w:szCs w:val="22"/>
              </w:rPr>
              <w:t xml:space="preserve">Provides management services for corporate aviation at Pulkovo International Airport in Saint Petersburg. Avia Group Nord LLC is owned  or controlled by the Volga Group and </w:t>
            </w:r>
            <w:r w:rsidR="00261D94">
              <w:rPr>
                <w:color w:val="000000"/>
                <w:sz w:val="22"/>
                <w:szCs w:val="22"/>
              </w:rPr>
              <w:t xml:space="preserve">Gennady Nikolayevich </w:t>
            </w:r>
            <w:r w:rsidRPr="00727A75">
              <w:rPr>
                <w:color w:val="000000"/>
                <w:sz w:val="22"/>
                <w:szCs w:val="22"/>
              </w:rPr>
              <w:t>Timchenko.</w:t>
            </w:r>
            <w:r w:rsidR="00564D8A">
              <w:rPr>
                <w:color w:val="000000"/>
                <w:sz w:val="22"/>
                <w:szCs w:val="22"/>
              </w:rPr>
              <w:t xml:space="preserve">Website: www.ag-nord.ru </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p>
        </w:tc>
        <w:tc>
          <w:tcPr>
            <w:tcW w:w="5244" w:type="dxa"/>
            <w:tcBorders>
              <w:top w:val="nil"/>
              <w:left w:val="nil"/>
              <w:bottom w:val="nil"/>
              <w:right w:val="nil"/>
            </w:tcBorders>
            <w:shd w:val="clear" w:color="auto" w:fill="auto"/>
            <w:noWrap/>
            <w:hideMark/>
          </w:tcPr>
          <w:p w:rsidR="00536202" w:rsidRPr="00E855EB" w:rsidRDefault="00536202" w:rsidP="00E56226">
            <w:pPr>
              <w:rPr>
                <w:color w:val="000000"/>
                <w:sz w:val="22"/>
                <w:szCs w:val="22"/>
              </w:rPr>
            </w:pP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492FE9" w:rsidP="00492FE9">
            <w:pPr>
              <w:jc w:val="right"/>
              <w:rPr>
                <w:color w:val="000000"/>
                <w:sz w:val="22"/>
                <w:szCs w:val="22"/>
              </w:rPr>
            </w:pPr>
            <w:r>
              <w:rPr>
                <w:color w:val="000000"/>
                <w:sz w:val="22"/>
                <w:szCs w:val="22"/>
              </w:rPr>
              <w:t>8</w:t>
            </w: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r w:rsidRPr="00E855EB">
              <w:rPr>
                <w:color w:val="000000"/>
                <w:sz w:val="22"/>
                <w:szCs w:val="22"/>
              </w:rPr>
              <w:t>Name of Entity:</w:t>
            </w:r>
          </w:p>
        </w:tc>
        <w:tc>
          <w:tcPr>
            <w:tcW w:w="5244" w:type="dxa"/>
            <w:tcBorders>
              <w:top w:val="nil"/>
              <w:left w:val="nil"/>
              <w:bottom w:val="nil"/>
              <w:right w:val="nil"/>
            </w:tcBorders>
            <w:shd w:val="clear" w:color="auto" w:fill="auto"/>
            <w:noWrap/>
            <w:hideMark/>
          </w:tcPr>
          <w:p w:rsidR="00536202" w:rsidRPr="00E855EB" w:rsidRDefault="00261D94" w:rsidP="00E56226">
            <w:pPr>
              <w:rPr>
                <w:color w:val="000000"/>
                <w:sz w:val="22"/>
                <w:szCs w:val="22"/>
              </w:rPr>
            </w:pPr>
            <w:r>
              <w:rPr>
                <w:color w:val="000000"/>
                <w:sz w:val="22"/>
                <w:szCs w:val="22"/>
              </w:rPr>
              <w:t>Stroytransgaz Group</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r w:rsidRPr="00207548">
              <w:rPr>
                <w:color w:val="000000"/>
                <w:sz w:val="22"/>
                <w:szCs w:val="22"/>
              </w:rPr>
              <w:t>Address:</w:t>
            </w:r>
          </w:p>
        </w:tc>
        <w:tc>
          <w:tcPr>
            <w:tcW w:w="5244" w:type="dxa"/>
            <w:tcBorders>
              <w:top w:val="nil"/>
              <w:left w:val="nil"/>
              <w:bottom w:val="nil"/>
              <w:right w:val="nil"/>
            </w:tcBorders>
            <w:shd w:val="clear" w:color="auto" w:fill="auto"/>
            <w:noWrap/>
            <w:hideMark/>
          </w:tcPr>
          <w:p w:rsidR="00536202" w:rsidRPr="00E855EB" w:rsidRDefault="00564D8A" w:rsidP="00E56226">
            <w:pPr>
              <w:rPr>
                <w:color w:val="000000"/>
                <w:sz w:val="22"/>
                <w:szCs w:val="22"/>
              </w:rPr>
            </w:pPr>
            <w:r>
              <w:rPr>
                <w:color w:val="000000"/>
                <w:sz w:val="22"/>
                <w:szCs w:val="22"/>
              </w:rPr>
              <w:t>3 Begovaya Street, Building #1, Moscow 125284, Russia</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r w:rsidRPr="00E855EB">
              <w:rPr>
                <w:color w:val="000000"/>
                <w:sz w:val="22"/>
                <w:szCs w:val="22"/>
              </w:rPr>
              <w:t>Additional Information:</w:t>
            </w:r>
          </w:p>
        </w:tc>
        <w:tc>
          <w:tcPr>
            <w:tcW w:w="5244" w:type="dxa"/>
            <w:tcBorders>
              <w:top w:val="nil"/>
              <w:left w:val="nil"/>
              <w:bottom w:val="nil"/>
              <w:right w:val="nil"/>
            </w:tcBorders>
            <w:shd w:val="clear" w:color="auto" w:fill="auto"/>
            <w:noWrap/>
            <w:hideMark/>
          </w:tcPr>
          <w:p w:rsidR="00536202" w:rsidRPr="00E855EB" w:rsidRDefault="00261D94" w:rsidP="00E56226">
            <w:pPr>
              <w:rPr>
                <w:color w:val="000000"/>
                <w:sz w:val="22"/>
                <w:szCs w:val="22"/>
              </w:rPr>
            </w:pPr>
            <w:r w:rsidRPr="00261D94">
              <w:rPr>
                <w:color w:val="000000"/>
                <w:sz w:val="22"/>
                <w:szCs w:val="22"/>
              </w:rPr>
              <w:t xml:space="preserve">A Russian construction group, comprising a number of business entities that specialise in different aspects of the construction industry.  Stroytransgaz is owned or controlled by the Volga Group and </w:t>
            </w:r>
            <w:r>
              <w:rPr>
                <w:color w:val="000000"/>
                <w:sz w:val="22"/>
                <w:szCs w:val="22"/>
              </w:rPr>
              <w:t xml:space="preserve">Gennady Nikolayevich </w:t>
            </w:r>
            <w:r w:rsidRPr="00261D94">
              <w:rPr>
                <w:color w:val="000000"/>
                <w:sz w:val="22"/>
                <w:szCs w:val="22"/>
              </w:rPr>
              <w:t>Timchenko.</w:t>
            </w:r>
            <w:r w:rsidR="00564D8A">
              <w:rPr>
                <w:color w:val="000000"/>
                <w:sz w:val="22"/>
                <w:szCs w:val="22"/>
              </w:rPr>
              <w:t xml:space="preserve">Website: www.stroytransgaz.ru </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Default="00536202" w:rsidP="00E855EB">
            <w:pPr>
              <w:rPr>
                <w:color w:val="000000"/>
                <w:sz w:val="22"/>
                <w:szCs w:val="22"/>
              </w:rPr>
            </w:pPr>
          </w:p>
          <w:p w:rsidR="00216E4A" w:rsidRDefault="00216E4A" w:rsidP="00E855EB">
            <w:pPr>
              <w:rPr>
                <w:color w:val="000000"/>
                <w:sz w:val="22"/>
                <w:szCs w:val="22"/>
              </w:rPr>
            </w:pPr>
          </w:p>
          <w:p w:rsidR="00216E4A" w:rsidRPr="00E855EB" w:rsidRDefault="00216E4A" w:rsidP="00E855EB">
            <w:pPr>
              <w:rPr>
                <w:color w:val="000000"/>
                <w:sz w:val="22"/>
                <w:szCs w:val="22"/>
              </w:rPr>
            </w:pPr>
          </w:p>
        </w:tc>
        <w:tc>
          <w:tcPr>
            <w:tcW w:w="5244" w:type="dxa"/>
            <w:tcBorders>
              <w:top w:val="nil"/>
              <w:left w:val="nil"/>
              <w:bottom w:val="nil"/>
              <w:right w:val="nil"/>
            </w:tcBorders>
            <w:shd w:val="clear" w:color="auto" w:fill="auto"/>
            <w:noWrap/>
            <w:hideMark/>
          </w:tcPr>
          <w:p w:rsidR="00536202" w:rsidRPr="00E855EB" w:rsidRDefault="00536202" w:rsidP="00E56226">
            <w:pPr>
              <w:rPr>
                <w:color w:val="000000"/>
                <w:sz w:val="22"/>
                <w:szCs w:val="22"/>
              </w:rPr>
            </w:pP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492FE9" w:rsidP="00492FE9">
            <w:pPr>
              <w:jc w:val="right"/>
              <w:rPr>
                <w:color w:val="000000"/>
                <w:sz w:val="22"/>
                <w:szCs w:val="22"/>
              </w:rPr>
            </w:pPr>
            <w:r>
              <w:rPr>
                <w:color w:val="000000"/>
                <w:sz w:val="22"/>
                <w:szCs w:val="22"/>
              </w:rPr>
              <w:lastRenderedPageBreak/>
              <w:t>9</w:t>
            </w: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r w:rsidRPr="00E855EB">
              <w:rPr>
                <w:color w:val="000000"/>
                <w:sz w:val="22"/>
                <w:szCs w:val="22"/>
              </w:rPr>
              <w:t>Name of Entity:</w:t>
            </w:r>
          </w:p>
        </w:tc>
        <w:tc>
          <w:tcPr>
            <w:tcW w:w="5244" w:type="dxa"/>
            <w:tcBorders>
              <w:top w:val="nil"/>
              <w:left w:val="nil"/>
              <w:bottom w:val="nil"/>
              <w:right w:val="nil"/>
            </w:tcBorders>
            <w:shd w:val="clear" w:color="auto" w:fill="auto"/>
            <w:noWrap/>
            <w:hideMark/>
          </w:tcPr>
          <w:p w:rsidR="00536202" w:rsidRPr="00E855EB" w:rsidRDefault="00261D94" w:rsidP="00E56226">
            <w:pPr>
              <w:rPr>
                <w:color w:val="000000"/>
                <w:sz w:val="22"/>
                <w:szCs w:val="22"/>
              </w:rPr>
            </w:pPr>
            <w:r>
              <w:rPr>
                <w:color w:val="000000"/>
                <w:sz w:val="22"/>
                <w:szCs w:val="22"/>
              </w:rPr>
              <w:t>The Volga Group</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r w:rsidRPr="00D55158">
              <w:rPr>
                <w:color w:val="000000"/>
                <w:sz w:val="22"/>
                <w:szCs w:val="22"/>
              </w:rPr>
              <w:t>Address:</w:t>
            </w:r>
          </w:p>
        </w:tc>
        <w:tc>
          <w:tcPr>
            <w:tcW w:w="5244" w:type="dxa"/>
            <w:tcBorders>
              <w:top w:val="nil"/>
              <w:left w:val="nil"/>
              <w:bottom w:val="nil"/>
              <w:right w:val="nil"/>
            </w:tcBorders>
            <w:shd w:val="clear" w:color="auto" w:fill="auto"/>
            <w:noWrap/>
            <w:hideMark/>
          </w:tcPr>
          <w:p w:rsidR="00536202" w:rsidRPr="00E855EB" w:rsidRDefault="00D55158" w:rsidP="00E56226">
            <w:pPr>
              <w:rPr>
                <w:color w:val="000000"/>
                <w:sz w:val="22"/>
                <w:szCs w:val="22"/>
              </w:rPr>
            </w:pPr>
            <w:r>
              <w:rPr>
                <w:color w:val="000000"/>
                <w:sz w:val="22"/>
                <w:szCs w:val="22"/>
              </w:rPr>
              <w:t>3, rue de la Reine L-2418, Luxembourg</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r w:rsidRPr="00E855EB">
              <w:rPr>
                <w:color w:val="000000"/>
                <w:sz w:val="22"/>
                <w:szCs w:val="22"/>
              </w:rPr>
              <w:t>Additional Information:</w:t>
            </w:r>
          </w:p>
        </w:tc>
        <w:tc>
          <w:tcPr>
            <w:tcW w:w="5244" w:type="dxa"/>
            <w:tcBorders>
              <w:top w:val="nil"/>
              <w:left w:val="nil"/>
              <w:bottom w:val="nil"/>
              <w:right w:val="nil"/>
            </w:tcBorders>
            <w:shd w:val="clear" w:color="auto" w:fill="auto"/>
            <w:noWrap/>
            <w:hideMark/>
          </w:tcPr>
          <w:p w:rsidR="00536202" w:rsidRPr="00E855EB" w:rsidRDefault="00261D94" w:rsidP="00261D94">
            <w:pPr>
              <w:rPr>
                <w:color w:val="000000"/>
                <w:sz w:val="22"/>
                <w:szCs w:val="22"/>
              </w:rPr>
            </w:pPr>
            <w:r w:rsidRPr="00261D94">
              <w:rPr>
                <w:color w:val="000000"/>
                <w:sz w:val="22"/>
                <w:szCs w:val="22"/>
              </w:rPr>
              <w:t>An investment strategy group that is owned or controll</w:t>
            </w:r>
            <w:r>
              <w:rPr>
                <w:color w:val="000000"/>
                <w:sz w:val="22"/>
                <w:szCs w:val="22"/>
              </w:rPr>
              <w:t xml:space="preserve">ed by Gennady Timchenko. </w:t>
            </w:r>
          </w:p>
        </w:tc>
      </w:tr>
      <w:tr w:rsidR="00536202" w:rsidRPr="00E855EB" w:rsidTr="00EC4823">
        <w:trPr>
          <w:trHeight w:val="300"/>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p>
        </w:tc>
        <w:tc>
          <w:tcPr>
            <w:tcW w:w="5244" w:type="dxa"/>
            <w:tcBorders>
              <w:top w:val="nil"/>
              <w:left w:val="nil"/>
              <w:bottom w:val="nil"/>
              <w:right w:val="nil"/>
            </w:tcBorders>
            <w:shd w:val="clear" w:color="auto" w:fill="auto"/>
            <w:hideMark/>
          </w:tcPr>
          <w:p w:rsidR="00536202" w:rsidRPr="00E855EB" w:rsidRDefault="00536202" w:rsidP="00E56226">
            <w:pPr>
              <w:rPr>
                <w:color w:val="000000"/>
                <w:sz w:val="22"/>
                <w:szCs w:val="22"/>
              </w:rPr>
            </w:pPr>
          </w:p>
        </w:tc>
      </w:tr>
      <w:tr w:rsidR="00AB5F76" w:rsidRPr="00E855EB" w:rsidTr="00EC4823">
        <w:trPr>
          <w:trHeight w:val="300"/>
        </w:trPr>
        <w:tc>
          <w:tcPr>
            <w:tcW w:w="796" w:type="dxa"/>
            <w:tcBorders>
              <w:top w:val="nil"/>
              <w:left w:val="nil"/>
              <w:bottom w:val="nil"/>
              <w:right w:val="nil"/>
            </w:tcBorders>
            <w:shd w:val="clear" w:color="auto" w:fill="auto"/>
            <w:noWrap/>
            <w:hideMark/>
          </w:tcPr>
          <w:p w:rsidR="00AB5F76" w:rsidRPr="00E855EB" w:rsidRDefault="00AB5F76" w:rsidP="00EC4823">
            <w:pPr>
              <w:jc w:val="right"/>
              <w:rPr>
                <w:color w:val="000000"/>
                <w:sz w:val="22"/>
                <w:szCs w:val="22"/>
              </w:rPr>
            </w:pPr>
            <w:r>
              <w:rPr>
                <w:color w:val="000000"/>
                <w:sz w:val="22"/>
                <w:szCs w:val="22"/>
              </w:rPr>
              <w:t>10</w:t>
            </w:r>
          </w:p>
        </w:tc>
        <w:tc>
          <w:tcPr>
            <w:tcW w:w="2607" w:type="dxa"/>
            <w:tcBorders>
              <w:top w:val="nil"/>
              <w:left w:val="nil"/>
              <w:bottom w:val="nil"/>
              <w:right w:val="nil"/>
            </w:tcBorders>
            <w:shd w:val="clear" w:color="auto" w:fill="auto"/>
            <w:noWrap/>
            <w:hideMark/>
          </w:tcPr>
          <w:p w:rsidR="00AB5F76" w:rsidRPr="00E855EB" w:rsidRDefault="00AB5F76" w:rsidP="00E855EB">
            <w:pPr>
              <w:rPr>
                <w:color w:val="000000"/>
                <w:sz w:val="22"/>
                <w:szCs w:val="22"/>
              </w:rPr>
            </w:pPr>
            <w:r>
              <w:rPr>
                <w:color w:val="000000"/>
                <w:sz w:val="22"/>
                <w:szCs w:val="22"/>
              </w:rPr>
              <w:t>Name of Entity:</w:t>
            </w:r>
          </w:p>
        </w:tc>
        <w:tc>
          <w:tcPr>
            <w:tcW w:w="5244" w:type="dxa"/>
            <w:tcBorders>
              <w:top w:val="nil"/>
              <w:left w:val="nil"/>
              <w:bottom w:val="nil"/>
              <w:right w:val="nil"/>
            </w:tcBorders>
            <w:shd w:val="clear" w:color="auto" w:fill="auto"/>
            <w:hideMark/>
          </w:tcPr>
          <w:p w:rsidR="00AB5F76" w:rsidRPr="00E855EB" w:rsidRDefault="00AB5F76" w:rsidP="00E56226">
            <w:pPr>
              <w:rPr>
                <w:color w:val="000000"/>
                <w:sz w:val="22"/>
                <w:szCs w:val="22"/>
              </w:rPr>
            </w:pPr>
            <w:r>
              <w:rPr>
                <w:color w:val="000000"/>
                <w:sz w:val="22"/>
                <w:szCs w:val="22"/>
              </w:rPr>
              <w:t>Transoil</w:t>
            </w:r>
          </w:p>
        </w:tc>
      </w:tr>
      <w:tr w:rsidR="00AB5F76" w:rsidRPr="00E855EB" w:rsidTr="00EC4823">
        <w:trPr>
          <w:trHeight w:val="300"/>
        </w:trPr>
        <w:tc>
          <w:tcPr>
            <w:tcW w:w="796" w:type="dxa"/>
            <w:tcBorders>
              <w:top w:val="nil"/>
              <w:left w:val="nil"/>
              <w:bottom w:val="nil"/>
              <w:right w:val="nil"/>
            </w:tcBorders>
            <w:shd w:val="clear" w:color="auto" w:fill="auto"/>
            <w:noWrap/>
            <w:hideMark/>
          </w:tcPr>
          <w:p w:rsidR="00AB5F76" w:rsidRPr="00E855EB" w:rsidRDefault="00AB5F76"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AB5F76" w:rsidRPr="00E855EB" w:rsidRDefault="00AB5F76" w:rsidP="00E855EB">
            <w:pPr>
              <w:rPr>
                <w:color w:val="000000"/>
                <w:sz w:val="22"/>
                <w:szCs w:val="22"/>
              </w:rPr>
            </w:pPr>
            <w:r w:rsidRPr="00D55158">
              <w:rPr>
                <w:color w:val="000000"/>
                <w:sz w:val="22"/>
                <w:szCs w:val="22"/>
              </w:rPr>
              <w:t>Address:</w:t>
            </w:r>
          </w:p>
        </w:tc>
        <w:tc>
          <w:tcPr>
            <w:tcW w:w="5244" w:type="dxa"/>
            <w:tcBorders>
              <w:top w:val="nil"/>
              <w:left w:val="nil"/>
              <w:bottom w:val="nil"/>
              <w:right w:val="nil"/>
            </w:tcBorders>
            <w:shd w:val="clear" w:color="auto" w:fill="auto"/>
            <w:hideMark/>
          </w:tcPr>
          <w:p w:rsidR="00AB5F76" w:rsidRPr="00E855EB" w:rsidRDefault="00D55158" w:rsidP="00E56226">
            <w:pPr>
              <w:rPr>
                <w:color w:val="000000"/>
                <w:sz w:val="22"/>
                <w:szCs w:val="22"/>
              </w:rPr>
            </w:pPr>
            <w:r>
              <w:rPr>
                <w:color w:val="000000"/>
                <w:sz w:val="22"/>
                <w:szCs w:val="22"/>
              </w:rPr>
              <w:t>18A, Petrogradskaya nab., St Petersburg, 197046, Russia</w:t>
            </w:r>
          </w:p>
        </w:tc>
      </w:tr>
      <w:tr w:rsidR="00AB5F76" w:rsidRPr="00E855EB" w:rsidTr="00EC4823">
        <w:trPr>
          <w:trHeight w:val="300"/>
        </w:trPr>
        <w:tc>
          <w:tcPr>
            <w:tcW w:w="796" w:type="dxa"/>
            <w:tcBorders>
              <w:top w:val="nil"/>
              <w:left w:val="nil"/>
              <w:bottom w:val="nil"/>
              <w:right w:val="nil"/>
            </w:tcBorders>
            <w:shd w:val="clear" w:color="auto" w:fill="auto"/>
            <w:noWrap/>
            <w:hideMark/>
          </w:tcPr>
          <w:p w:rsidR="00AB5F76" w:rsidRPr="00E855EB" w:rsidRDefault="00AB5F76"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AB5F76" w:rsidRPr="00E855EB" w:rsidRDefault="00AB5F76" w:rsidP="00E855EB">
            <w:pPr>
              <w:rPr>
                <w:color w:val="000000"/>
                <w:sz w:val="22"/>
                <w:szCs w:val="22"/>
              </w:rPr>
            </w:pPr>
            <w:r>
              <w:rPr>
                <w:color w:val="000000"/>
                <w:sz w:val="22"/>
                <w:szCs w:val="22"/>
              </w:rPr>
              <w:t>Additional Information:</w:t>
            </w:r>
          </w:p>
        </w:tc>
        <w:tc>
          <w:tcPr>
            <w:tcW w:w="5244" w:type="dxa"/>
            <w:tcBorders>
              <w:top w:val="nil"/>
              <w:left w:val="nil"/>
              <w:bottom w:val="nil"/>
              <w:right w:val="nil"/>
            </w:tcBorders>
            <w:shd w:val="clear" w:color="auto" w:fill="auto"/>
            <w:hideMark/>
          </w:tcPr>
          <w:p w:rsidR="00AB5F76" w:rsidRPr="00E855EB" w:rsidRDefault="00AB5F76" w:rsidP="00D55158">
            <w:pPr>
              <w:rPr>
                <w:color w:val="000000"/>
                <w:sz w:val="22"/>
                <w:szCs w:val="22"/>
              </w:rPr>
            </w:pPr>
            <w:r w:rsidRPr="00261D94">
              <w:rPr>
                <w:color w:val="000000"/>
                <w:sz w:val="22"/>
                <w:szCs w:val="22"/>
              </w:rPr>
              <w:t>Russia-based rail freight operator that specialises in the transportation of oil and oil products.  Transoil is owned  or controlled by the Volga Group.</w:t>
            </w:r>
            <w:r w:rsidR="00D55158">
              <w:rPr>
                <w:color w:val="000000"/>
                <w:sz w:val="22"/>
                <w:szCs w:val="22"/>
              </w:rPr>
              <w:t xml:space="preserve">Email: </w:t>
            </w:r>
            <w:r w:rsidR="00D55158" w:rsidRPr="00D55158">
              <w:rPr>
                <w:color w:val="000000"/>
                <w:sz w:val="22"/>
                <w:szCs w:val="22"/>
              </w:rPr>
              <w:t>info@toil.spb.ru</w:t>
            </w:r>
            <w:r w:rsidR="00D55158">
              <w:rPr>
                <w:color w:val="000000"/>
                <w:sz w:val="22"/>
                <w:szCs w:val="22"/>
              </w:rPr>
              <w:t xml:space="preserve"> ; Website: </w:t>
            </w:r>
            <w:r w:rsidR="00D55158" w:rsidRPr="00D55158">
              <w:rPr>
                <w:color w:val="000000"/>
                <w:sz w:val="22"/>
                <w:szCs w:val="22"/>
              </w:rPr>
              <w:t>www.transoil-spb.ru</w:t>
            </w:r>
            <w:r w:rsidR="00D55158">
              <w:rPr>
                <w:color w:val="000000"/>
                <w:sz w:val="22"/>
                <w:szCs w:val="22"/>
              </w:rPr>
              <w:t xml:space="preserve"> , </w:t>
            </w:r>
            <w:r w:rsidR="00D55158" w:rsidRPr="00D55158">
              <w:rPr>
                <w:color w:val="000000"/>
                <w:sz w:val="22"/>
                <w:szCs w:val="22"/>
              </w:rPr>
              <w:t>www.transoil.com</w:t>
            </w:r>
            <w:r w:rsidR="00D55158">
              <w:rPr>
                <w:color w:val="000000"/>
                <w:sz w:val="22"/>
                <w:szCs w:val="22"/>
              </w:rPr>
              <w:t xml:space="preserve">  , </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p>
        </w:tc>
        <w:tc>
          <w:tcPr>
            <w:tcW w:w="5244" w:type="dxa"/>
            <w:tcBorders>
              <w:top w:val="nil"/>
              <w:left w:val="nil"/>
              <w:bottom w:val="nil"/>
              <w:right w:val="nil"/>
            </w:tcBorders>
            <w:shd w:val="clear" w:color="auto" w:fill="auto"/>
            <w:noWrap/>
            <w:hideMark/>
          </w:tcPr>
          <w:p w:rsidR="00536202" w:rsidRPr="00E855EB" w:rsidRDefault="00536202" w:rsidP="00E56226">
            <w:pPr>
              <w:rPr>
                <w:color w:val="000000"/>
                <w:sz w:val="22"/>
                <w:szCs w:val="22"/>
              </w:rPr>
            </w:pP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492FE9" w:rsidP="00EC4823">
            <w:pPr>
              <w:jc w:val="right"/>
              <w:rPr>
                <w:color w:val="000000"/>
                <w:sz w:val="22"/>
                <w:szCs w:val="22"/>
              </w:rPr>
            </w:pPr>
            <w:r>
              <w:rPr>
                <w:color w:val="000000"/>
                <w:sz w:val="22"/>
                <w:szCs w:val="22"/>
              </w:rPr>
              <w:t>11</w:t>
            </w: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r w:rsidRPr="00E855EB">
              <w:rPr>
                <w:color w:val="000000"/>
                <w:sz w:val="22"/>
                <w:szCs w:val="22"/>
              </w:rPr>
              <w:t>Name of Entity:</w:t>
            </w:r>
          </w:p>
        </w:tc>
        <w:tc>
          <w:tcPr>
            <w:tcW w:w="5244" w:type="dxa"/>
            <w:tcBorders>
              <w:top w:val="nil"/>
              <w:left w:val="nil"/>
              <w:bottom w:val="nil"/>
              <w:right w:val="nil"/>
            </w:tcBorders>
            <w:shd w:val="clear" w:color="auto" w:fill="auto"/>
            <w:noWrap/>
            <w:hideMark/>
          </w:tcPr>
          <w:p w:rsidR="00536202" w:rsidRPr="00E855EB" w:rsidRDefault="00261D94" w:rsidP="00E56226">
            <w:pPr>
              <w:rPr>
                <w:color w:val="000000"/>
                <w:sz w:val="22"/>
                <w:szCs w:val="22"/>
              </w:rPr>
            </w:pPr>
            <w:r w:rsidRPr="00261D94">
              <w:rPr>
                <w:color w:val="000000"/>
                <w:sz w:val="22"/>
                <w:szCs w:val="22"/>
              </w:rPr>
              <w:t>Chernomorneftegaz</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r>
              <w:rPr>
                <w:color w:val="000000"/>
                <w:sz w:val="22"/>
                <w:szCs w:val="22"/>
              </w:rPr>
              <w:t>Also know as (aka):</w:t>
            </w:r>
          </w:p>
        </w:tc>
        <w:tc>
          <w:tcPr>
            <w:tcW w:w="5244" w:type="dxa"/>
            <w:tcBorders>
              <w:top w:val="nil"/>
              <w:left w:val="nil"/>
              <w:bottom w:val="nil"/>
              <w:right w:val="nil"/>
            </w:tcBorders>
            <w:shd w:val="clear" w:color="auto" w:fill="auto"/>
            <w:noWrap/>
            <w:hideMark/>
          </w:tcPr>
          <w:p w:rsidR="00536202" w:rsidRPr="00E855EB" w:rsidRDefault="00261D94" w:rsidP="00E56226">
            <w:pPr>
              <w:rPr>
                <w:color w:val="000000"/>
                <w:sz w:val="22"/>
                <w:szCs w:val="22"/>
              </w:rPr>
            </w:pPr>
            <w:r w:rsidRPr="00261D94">
              <w:rPr>
                <w:color w:val="000000"/>
                <w:sz w:val="22"/>
                <w:szCs w:val="22"/>
              </w:rPr>
              <w:t>C</w:t>
            </w:r>
            <w:r>
              <w:rPr>
                <w:color w:val="000000"/>
                <w:sz w:val="22"/>
                <w:szCs w:val="22"/>
              </w:rPr>
              <w:t>rimean Oil and Gas C</w:t>
            </w:r>
            <w:r w:rsidRPr="00261D94">
              <w:rPr>
                <w:color w:val="000000"/>
                <w:sz w:val="22"/>
                <w:szCs w:val="22"/>
              </w:rPr>
              <w:t>ompany</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3F2E24"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3F2E24" w:rsidRDefault="00536202" w:rsidP="00E855EB">
            <w:pPr>
              <w:rPr>
                <w:color w:val="000000"/>
                <w:sz w:val="22"/>
                <w:szCs w:val="22"/>
              </w:rPr>
            </w:pPr>
            <w:r w:rsidRPr="003F2E24">
              <w:rPr>
                <w:color w:val="000000"/>
                <w:sz w:val="22"/>
                <w:szCs w:val="22"/>
              </w:rPr>
              <w:t>Address:</w:t>
            </w:r>
          </w:p>
        </w:tc>
        <w:tc>
          <w:tcPr>
            <w:tcW w:w="5244" w:type="dxa"/>
            <w:tcBorders>
              <w:top w:val="nil"/>
              <w:left w:val="nil"/>
              <w:bottom w:val="nil"/>
              <w:right w:val="nil"/>
            </w:tcBorders>
            <w:shd w:val="clear" w:color="auto" w:fill="auto"/>
            <w:noWrap/>
            <w:hideMark/>
          </w:tcPr>
          <w:p w:rsidR="00536202" w:rsidRPr="00E855EB" w:rsidRDefault="00986C37" w:rsidP="00C4070C">
            <w:pPr>
              <w:rPr>
                <w:color w:val="000000"/>
                <w:sz w:val="22"/>
                <w:szCs w:val="22"/>
              </w:rPr>
            </w:pPr>
            <w:r>
              <w:rPr>
                <w:color w:val="000000"/>
                <w:sz w:val="22"/>
                <w:szCs w:val="22"/>
              </w:rPr>
              <w:t>Simferopol, Ukraine</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r w:rsidRPr="00E855EB">
              <w:rPr>
                <w:color w:val="000000"/>
                <w:sz w:val="22"/>
                <w:szCs w:val="22"/>
              </w:rPr>
              <w:t>Additional Information:</w:t>
            </w:r>
          </w:p>
        </w:tc>
        <w:tc>
          <w:tcPr>
            <w:tcW w:w="5244" w:type="dxa"/>
            <w:tcBorders>
              <w:top w:val="nil"/>
              <w:left w:val="nil"/>
              <w:bottom w:val="nil"/>
              <w:right w:val="nil"/>
            </w:tcBorders>
            <w:shd w:val="clear" w:color="auto" w:fill="auto"/>
            <w:noWrap/>
            <w:hideMark/>
          </w:tcPr>
          <w:p w:rsidR="00536202" w:rsidRPr="00E855EB" w:rsidRDefault="00261D94" w:rsidP="00261D94">
            <w:pPr>
              <w:rPr>
                <w:color w:val="000000"/>
                <w:sz w:val="22"/>
                <w:szCs w:val="22"/>
              </w:rPr>
            </w:pPr>
            <w:r>
              <w:rPr>
                <w:color w:val="000000"/>
                <w:sz w:val="22"/>
                <w:szCs w:val="22"/>
              </w:rPr>
              <w:t>On</w:t>
            </w:r>
            <w:r w:rsidRPr="00261D94">
              <w:rPr>
                <w:color w:val="000000"/>
                <w:sz w:val="22"/>
                <w:szCs w:val="22"/>
              </w:rPr>
              <w:t xml:space="preserve"> 18</w:t>
            </w:r>
            <w:r>
              <w:rPr>
                <w:color w:val="000000"/>
                <w:sz w:val="22"/>
                <w:szCs w:val="22"/>
              </w:rPr>
              <w:t xml:space="preserve"> March 2014</w:t>
            </w:r>
            <w:r w:rsidRPr="00261D94">
              <w:rPr>
                <w:color w:val="000000"/>
                <w:sz w:val="22"/>
                <w:szCs w:val="22"/>
              </w:rPr>
              <w:t xml:space="preserve"> the Crimean Parliament transferred the seized Crimean assets of a subsidiary of a Ukrainian state-owned gas company to Chernomorneftegaz.</w:t>
            </w:r>
          </w:p>
        </w:tc>
      </w:tr>
      <w:tr w:rsidR="00536202" w:rsidRPr="00E855EB" w:rsidTr="00EC4823">
        <w:trPr>
          <w:trHeight w:val="315"/>
        </w:trPr>
        <w:tc>
          <w:tcPr>
            <w:tcW w:w="796" w:type="dxa"/>
            <w:tcBorders>
              <w:top w:val="nil"/>
              <w:left w:val="nil"/>
              <w:bottom w:val="nil"/>
              <w:right w:val="nil"/>
            </w:tcBorders>
            <w:shd w:val="clear" w:color="auto" w:fill="auto"/>
            <w:noWrap/>
            <w:hideMark/>
          </w:tcPr>
          <w:p w:rsidR="00536202" w:rsidRPr="00E855EB" w:rsidRDefault="00536202" w:rsidP="00EC4823">
            <w:pPr>
              <w:jc w:val="right"/>
              <w:rPr>
                <w:color w:val="000000"/>
                <w:sz w:val="22"/>
                <w:szCs w:val="22"/>
              </w:rPr>
            </w:pPr>
          </w:p>
        </w:tc>
        <w:tc>
          <w:tcPr>
            <w:tcW w:w="2607" w:type="dxa"/>
            <w:tcBorders>
              <w:top w:val="nil"/>
              <w:left w:val="nil"/>
              <w:bottom w:val="nil"/>
              <w:right w:val="nil"/>
            </w:tcBorders>
            <w:shd w:val="clear" w:color="auto" w:fill="auto"/>
            <w:noWrap/>
            <w:hideMark/>
          </w:tcPr>
          <w:p w:rsidR="00536202" w:rsidRPr="00E855EB" w:rsidRDefault="00536202" w:rsidP="00E855EB">
            <w:pPr>
              <w:rPr>
                <w:color w:val="000000"/>
                <w:sz w:val="22"/>
                <w:szCs w:val="22"/>
              </w:rPr>
            </w:pPr>
          </w:p>
        </w:tc>
        <w:tc>
          <w:tcPr>
            <w:tcW w:w="5244" w:type="dxa"/>
            <w:tcBorders>
              <w:top w:val="nil"/>
              <w:left w:val="nil"/>
              <w:bottom w:val="nil"/>
              <w:right w:val="nil"/>
            </w:tcBorders>
            <w:shd w:val="clear" w:color="auto" w:fill="auto"/>
            <w:noWrap/>
            <w:hideMark/>
          </w:tcPr>
          <w:p w:rsidR="00536202" w:rsidRPr="00E855EB" w:rsidRDefault="00536202" w:rsidP="00E56226">
            <w:pPr>
              <w:rPr>
                <w:color w:val="000000"/>
                <w:sz w:val="22"/>
                <w:szCs w:val="22"/>
              </w:rPr>
            </w:pPr>
          </w:p>
        </w:tc>
      </w:tr>
    </w:tbl>
    <w:p w:rsidR="00E855EB" w:rsidRDefault="00E855EB" w:rsidP="004347BC">
      <w:pPr>
        <w:pStyle w:val="NoteEnd"/>
        <w:spacing w:before="480"/>
        <w:rPr>
          <w:rFonts w:ascii="Arial" w:hAnsi="Arial"/>
          <w:b/>
          <w:sz w:val="24"/>
        </w:rPr>
      </w:pPr>
    </w:p>
    <w:p w:rsidR="004347BC" w:rsidRPr="007546E1" w:rsidRDefault="004347BC" w:rsidP="004347BC">
      <w:pPr>
        <w:pStyle w:val="NoteEnd"/>
        <w:spacing w:before="480"/>
        <w:rPr>
          <w:rFonts w:ascii="Arial" w:hAnsi="Arial"/>
          <w:b/>
          <w:sz w:val="24"/>
        </w:rPr>
      </w:pPr>
      <w:r w:rsidRPr="007546E1">
        <w:rPr>
          <w:rFonts w:ascii="Arial" w:hAnsi="Arial"/>
          <w:b/>
          <w:sz w:val="24"/>
        </w:rPr>
        <w:t>Note</w:t>
      </w:r>
    </w:p>
    <w:p w:rsidR="00933FBA" w:rsidRPr="004347BC" w:rsidRDefault="004347BC" w:rsidP="004347BC">
      <w:pPr>
        <w:pStyle w:val="A1S"/>
        <w:spacing w:before="0"/>
        <w:rPr>
          <w:rFonts w:ascii="Times New Roman" w:hAnsi="Times New Roman"/>
          <w:b w:val="0"/>
        </w:rPr>
      </w:pPr>
      <w:r w:rsidRPr="004347BC">
        <w:rPr>
          <w:rFonts w:ascii="Times New Roman" w:hAnsi="Times New Roman"/>
          <w:b w:val="0"/>
        </w:rPr>
        <w:t>1.</w:t>
      </w:r>
      <w:r w:rsidRPr="004347BC">
        <w:rPr>
          <w:rFonts w:ascii="Times New Roman" w:hAnsi="Times New Roman"/>
          <w:b w:val="0"/>
        </w:rPr>
        <w:tab/>
        <w:t xml:space="preserve">All legislative instruments and compilations are registered on the Federal Register of Legislative Instruments kept under the </w:t>
      </w:r>
      <w:r w:rsidRPr="004347BC">
        <w:rPr>
          <w:rFonts w:ascii="Times New Roman" w:hAnsi="Times New Roman"/>
          <w:b w:val="0"/>
          <w:i/>
        </w:rPr>
        <w:t xml:space="preserve">Legislative Instruments Act 2003. </w:t>
      </w:r>
      <w:r w:rsidRPr="004347BC">
        <w:rPr>
          <w:rFonts w:ascii="Times New Roman" w:hAnsi="Times New Roman"/>
          <w:b w:val="0"/>
        </w:rPr>
        <w:t>See http://www.frli.gov.au.</w:t>
      </w:r>
    </w:p>
    <w:sectPr w:rsidR="00933FBA" w:rsidRPr="004347BC" w:rsidSect="00411A16">
      <w:headerReference w:type="even" r:id="rId9"/>
      <w:headerReference w:type="default" r:id="rId10"/>
      <w:footerReference w:type="even" r:id="rId11"/>
      <w:footerReference w:type="default" r:id="rId12"/>
      <w:footerReference w:type="first" r:id="rId13"/>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92" w:rsidRDefault="00581392" w:rsidP="003610D5">
      <w:r>
        <w:separator/>
      </w:r>
    </w:p>
  </w:endnote>
  <w:endnote w:type="continuationSeparator" w:id="0">
    <w:p w:rsidR="00581392" w:rsidRDefault="00581392" w:rsidP="0036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55" w:rsidRDefault="00BC3155"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BC3155">
      <w:tc>
        <w:tcPr>
          <w:tcW w:w="1134" w:type="dxa"/>
        </w:tcPr>
        <w:p w:rsidR="00BC3155" w:rsidRPr="003D7214" w:rsidRDefault="00CA28DD" w:rsidP="00BD545A">
          <w:pPr>
            <w:spacing w:line="240" w:lineRule="exact"/>
            <w:rPr>
              <w:rFonts w:ascii="Arial" w:hAnsi="Arial" w:cs="Arial"/>
              <w:sz w:val="22"/>
              <w:szCs w:val="22"/>
            </w:rPr>
          </w:pPr>
          <w:r w:rsidRPr="003D7214">
            <w:rPr>
              <w:rStyle w:val="PageNumber"/>
              <w:rFonts w:cs="Arial"/>
              <w:szCs w:val="22"/>
            </w:rPr>
            <w:fldChar w:fldCharType="begin"/>
          </w:r>
          <w:r w:rsidR="00BC3155" w:rsidRPr="003D7214">
            <w:rPr>
              <w:rStyle w:val="PageNumber"/>
              <w:rFonts w:cs="Arial"/>
              <w:szCs w:val="22"/>
            </w:rPr>
            <w:instrText xml:space="preserve">PAGE  </w:instrText>
          </w:r>
          <w:r w:rsidRPr="003D7214">
            <w:rPr>
              <w:rStyle w:val="PageNumber"/>
              <w:rFonts w:cs="Arial"/>
              <w:szCs w:val="22"/>
            </w:rPr>
            <w:fldChar w:fldCharType="separate"/>
          </w:r>
          <w:r w:rsidR="002A2CCE">
            <w:rPr>
              <w:rStyle w:val="PageNumber"/>
              <w:rFonts w:cs="Arial"/>
              <w:noProof/>
              <w:szCs w:val="22"/>
            </w:rPr>
            <w:t>10</w:t>
          </w:r>
          <w:r w:rsidRPr="003D7214">
            <w:rPr>
              <w:rStyle w:val="PageNumber"/>
              <w:rFonts w:cs="Arial"/>
              <w:szCs w:val="22"/>
            </w:rPr>
            <w:fldChar w:fldCharType="end"/>
          </w:r>
        </w:p>
      </w:tc>
      <w:tc>
        <w:tcPr>
          <w:tcW w:w="6095" w:type="dxa"/>
        </w:tcPr>
        <w:p w:rsidR="00BC3155" w:rsidRPr="004F5D6D" w:rsidRDefault="004240E7" w:rsidP="004240E7">
          <w:pPr>
            <w:pStyle w:val="Footer"/>
            <w:spacing w:before="20" w:line="240" w:lineRule="exact"/>
          </w:pPr>
          <w:r>
            <w:t>Autonomous Sanctions (Designated Persons and Entit</w:t>
          </w:r>
          <w:r w:rsidR="003F2E24">
            <w:t>ies and Declared Persons – Ukraine) List 2014</w:t>
          </w:r>
        </w:p>
      </w:tc>
      <w:tc>
        <w:tcPr>
          <w:tcW w:w="1134" w:type="dxa"/>
        </w:tcPr>
        <w:p w:rsidR="00BC3155" w:rsidRPr="00451BF5" w:rsidRDefault="00BC3155" w:rsidP="00BD545A">
          <w:pPr>
            <w:spacing w:line="240" w:lineRule="exact"/>
            <w:jc w:val="right"/>
            <w:rPr>
              <w:rStyle w:val="PageNumber"/>
            </w:rPr>
          </w:pPr>
        </w:p>
      </w:tc>
    </w:tr>
  </w:tbl>
  <w:p w:rsidR="00BC3155" w:rsidRDefault="00BC3155" w:rsidP="00BD545A">
    <w:pPr>
      <w:pStyle w:val="FooterInfo"/>
      <w:rPr>
        <w:b/>
        <w:sz w:val="40"/>
      </w:rPr>
    </w:pPr>
  </w:p>
  <w:p w:rsidR="00BC3155" w:rsidRDefault="00BC3155" w:rsidP="00BD545A">
    <w:pPr>
      <w:pStyle w:val="FooterInfo"/>
    </w:pPr>
    <w:r w:rsidRPr="00974D8C">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55" w:rsidRDefault="00BC3155"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BC3155">
      <w:tc>
        <w:tcPr>
          <w:tcW w:w="1134" w:type="dxa"/>
        </w:tcPr>
        <w:p w:rsidR="00BC3155" w:rsidRDefault="00BC3155" w:rsidP="00BD545A">
          <w:pPr>
            <w:spacing w:line="240" w:lineRule="exact"/>
          </w:pPr>
        </w:p>
      </w:tc>
      <w:tc>
        <w:tcPr>
          <w:tcW w:w="6095" w:type="dxa"/>
        </w:tcPr>
        <w:p w:rsidR="00BC3155" w:rsidRPr="004F5D6D" w:rsidRDefault="004240E7" w:rsidP="004240E7">
          <w:pPr>
            <w:pStyle w:val="FooterCitation"/>
          </w:pPr>
          <w:r>
            <w:t>Autonomous Sanctions (Designated Persons and Entities and Declared Persons –</w:t>
          </w:r>
          <w:r w:rsidR="00216E4A">
            <w:t xml:space="preserve"> Ukraine) List 2014</w:t>
          </w:r>
        </w:p>
      </w:tc>
      <w:tc>
        <w:tcPr>
          <w:tcW w:w="1134" w:type="dxa"/>
        </w:tcPr>
        <w:p w:rsidR="00BC3155" w:rsidRPr="003D7214" w:rsidRDefault="00CA28DD" w:rsidP="00BD545A">
          <w:pPr>
            <w:spacing w:line="240" w:lineRule="exact"/>
            <w:jc w:val="right"/>
            <w:rPr>
              <w:rStyle w:val="PageNumber"/>
              <w:rFonts w:cs="Arial"/>
              <w:szCs w:val="22"/>
            </w:rPr>
          </w:pPr>
          <w:r w:rsidRPr="003D7214">
            <w:rPr>
              <w:rStyle w:val="PageNumber"/>
              <w:rFonts w:cs="Arial"/>
              <w:szCs w:val="22"/>
            </w:rPr>
            <w:fldChar w:fldCharType="begin"/>
          </w:r>
          <w:r w:rsidR="00BC3155" w:rsidRPr="003D7214">
            <w:rPr>
              <w:rStyle w:val="PageNumber"/>
              <w:rFonts w:cs="Arial"/>
              <w:szCs w:val="22"/>
            </w:rPr>
            <w:instrText xml:space="preserve">PAGE  </w:instrText>
          </w:r>
          <w:r w:rsidRPr="003D7214">
            <w:rPr>
              <w:rStyle w:val="PageNumber"/>
              <w:rFonts w:cs="Arial"/>
              <w:szCs w:val="22"/>
            </w:rPr>
            <w:fldChar w:fldCharType="separate"/>
          </w:r>
          <w:r w:rsidR="002A2CCE">
            <w:rPr>
              <w:rStyle w:val="PageNumber"/>
              <w:rFonts w:cs="Arial"/>
              <w:noProof/>
              <w:szCs w:val="22"/>
            </w:rPr>
            <w:t>11</w:t>
          </w:r>
          <w:r w:rsidRPr="003D7214">
            <w:rPr>
              <w:rStyle w:val="PageNumber"/>
              <w:rFonts w:cs="Arial"/>
              <w:szCs w:val="22"/>
            </w:rPr>
            <w:fldChar w:fldCharType="end"/>
          </w:r>
        </w:p>
      </w:tc>
    </w:tr>
  </w:tbl>
  <w:p w:rsidR="00BC3155" w:rsidRDefault="00BC3155" w:rsidP="00BD545A">
    <w:pPr>
      <w:pStyle w:val="FooterInfo"/>
      <w:rPr>
        <w:b/>
        <w:sz w:val="40"/>
      </w:rPr>
    </w:pPr>
  </w:p>
  <w:p w:rsidR="00BC3155" w:rsidRDefault="00BC3155" w:rsidP="00BD545A">
    <w:pPr>
      <w:pStyle w:val="FooterInfo"/>
    </w:pPr>
    <w:r w:rsidRPr="00974D8C">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55" w:rsidRDefault="00BC3155">
    <w:pPr>
      <w:pStyle w:val="FooterDraft"/>
    </w:pPr>
  </w:p>
  <w:p w:rsidR="00BC3155" w:rsidRPr="00974D8C" w:rsidRDefault="00BC3155">
    <w:pPr>
      <w:pStyle w:val="FooterInfo"/>
    </w:pPr>
    <w:r>
      <w:rPr>
        <w:noProof/>
      </w:rPr>
      <w:t>0800808A-080317Z</w:t>
    </w:r>
    <w:r w:rsidRPr="00974D8C">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92" w:rsidRDefault="00581392" w:rsidP="003610D5">
      <w:r>
        <w:separator/>
      </w:r>
    </w:p>
  </w:footnote>
  <w:footnote w:type="continuationSeparator" w:id="0">
    <w:p w:rsidR="00581392" w:rsidRDefault="00581392" w:rsidP="00361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1E0" w:firstRow="1" w:lastRow="1" w:firstColumn="1" w:lastColumn="1" w:noHBand="0" w:noVBand="0"/>
    </w:tblPr>
    <w:tblGrid>
      <w:gridCol w:w="6798"/>
      <w:gridCol w:w="1548"/>
    </w:tblGrid>
    <w:tr w:rsidR="00BC3155" w:rsidTr="00C54DA8">
      <w:tc>
        <w:tcPr>
          <w:tcW w:w="6798" w:type="dxa"/>
          <w:vAlign w:val="bottom"/>
        </w:tcPr>
        <w:p w:rsidR="00BC3155" w:rsidRDefault="00CA28DD" w:rsidP="000316A1">
          <w:pPr>
            <w:pStyle w:val="HeaderLiteOdd"/>
          </w:pPr>
          <w:r>
            <w:fldChar w:fldCharType="begin"/>
          </w:r>
          <w:r w:rsidR="007527A8">
            <w:instrText xml:space="preserve"> STYLEREF CharPartText \*Charformat \l </w:instrText>
          </w:r>
          <w:r>
            <w:fldChar w:fldCharType="separate"/>
          </w:r>
          <w:r w:rsidR="002A2CCE">
            <w:rPr>
              <w:noProof/>
            </w:rPr>
            <w:t>Designated entities</w:t>
          </w:r>
          <w:r>
            <w:fldChar w:fldCharType="end"/>
          </w:r>
        </w:p>
      </w:tc>
      <w:tc>
        <w:tcPr>
          <w:tcW w:w="1548" w:type="dxa"/>
        </w:tcPr>
        <w:p w:rsidR="00BC3155" w:rsidRDefault="00CA28DD" w:rsidP="000316A1">
          <w:pPr>
            <w:pStyle w:val="HeaderLiteOdd"/>
          </w:pPr>
          <w:r>
            <w:fldChar w:fldCharType="begin"/>
          </w:r>
          <w:r w:rsidR="007527A8">
            <w:instrText xml:space="preserve"> STYLEREF CharPartNo \*Charformat \l </w:instrText>
          </w:r>
          <w:r>
            <w:fldChar w:fldCharType="separate"/>
          </w:r>
          <w:r w:rsidR="002A2CCE">
            <w:rPr>
              <w:noProof/>
            </w:rPr>
            <w:t>Part 2</w:t>
          </w:r>
          <w:r>
            <w:fldChar w:fldCharType="end"/>
          </w:r>
        </w:p>
      </w:tc>
    </w:tr>
  </w:tbl>
  <w:p w:rsidR="00BC3155" w:rsidRDefault="00BC3155" w:rsidP="00BD5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BC3155">
      <w:tc>
        <w:tcPr>
          <w:tcW w:w="6914" w:type="dxa"/>
        </w:tcPr>
        <w:p w:rsidR="00BC3155" w:rsidRDefault="00BC3155" w:rsidP="00BD545A">
          <w:pPr>
            <w:pStyle w:val="HeaderLiteOdd"/>
          </w:pPr>
        </w:p>
      </w:tc>
      <w:tc>
        <w:tcPr>
          <w:tcW w:w="1471" w:type="dxa"/>
        </w:tcPr>
        <w:p w:rsidR="00BC3155" w:rsidRDefault="00BC3155" w:rsidP="00BD545A">
          <w:pPr>
            <w:pStyle w:val="HeaderLiteOdd"/>
          </w:pPr>
        </w:p>
      </w:tc>
    </w:tr>
    <w:tr w:rsidR="00BC3155">
      <w:tc>
        <w:tcPr>
          <w:tcW w:w="6914" w:type="dxa"/>
        </w:tcPr>
        <w:p w:rsidR="00BC3155" w:rsidRDefault="00BC3155" w:rsidP="00BD545A">
          <w:pPr>
            <w:pStyle w:val="HeaderLiteOdd"/>
          </w:pPr>
        </w:p>
      </w:tc>
      <w:tc>
        <w:tcPr>
          <w:tcW w:w="1471" w:type="dxa"/>
        </w:tcPr>
        <w:p w:rsidR="00BC3155" w:rsidRDefault="00BC3155" w:rsidP="00BD545A">
          <w:pPr>
            <w:pStyle w:val="HeaderLiteOdd"/>
          </w:pPr>
        </w:p>
      </w:tc>
    </w:tr>
    <w:tr w:rsidR="00BC3155">
      <w:tc>
        <w:tcPr>
          <w:tcW w:w="8385" w:type="dxa"/>
          <w:gridSpan w:val="2"/>
          <w:tcBorders>
            <w:bottom w:val="single" w:sz="4" w:space="0" w:color="auto"/>
          </w:tcBorders>
        </w:tcPr>
        <w:p w:rsidR="00BC3155" w:rsidRDefault="00BC3155" w:rsidP="00BD545A">
          <w:pPr>
            <w:pStyle w:val="HeaderBoldOdd"/>
          </w:pPr>
        </w:p>
      </w:tc>
    </w:tr>
  </w:tbl>
  <w:p w:rsidR="00BC3155" w:rsidRDefault="00BC3155" w:rsidP="00BD54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8BA10C4"/>
    <w:multiLevelType w:val="hybridMultilevel"/>
    <w:tmpl w:val="A67C8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70DD7"/>
    <w:rsid w:val="000038A0"/>
    <w:rsid w:val="00007476"/>
    <w:rsid w:val="00012F8A"/>
    <w:rsid w:val="0001662A"/>
    <w:rsid w:val="00020108"/>
    <w:rsid w:val="00030125"/>
    <w:rsid w:val="000316A1"/>
    <w:rsid w:val="00031CAB"/>
    <w:rsid w:val="00032F2C"/>
    <w:rsid w:val="00040090"/>
    <w:rsid w:val="000403D5"/>
    <w:rsid w:val="000427E4"/>
    <w:rsid w:val="00042E5C"/>
    <w:rsid w:val="00043C7E"/>
    <w:rsid w:val="00045BA4"/>
    <w:rsid w:val="00045F1B"/>
    <w:rsid w:val="000521B7"/>
    <w:rsid w:val="0005339D"/>
    <w:rsid w:val="00057752"/>
    <w:rsid w:val="00060076"/>
    <w:rsid w:val="000646EC"/>
    <w:rsid w:val="00065118"/>
    <w:rsid w:val="00065296"/>
    <w:rsid w:val="000715D1"/>
    <w:rsid w:val="00080F2F"/>
    <w:rsid w:val="00082916"/>
    <w:rsid w:val="00083189"/>
    <w:rsid w:val="0008560A"/>
    <w:rsid w:val="0008766B"/>
    <w:rsid w:val="00091146"/>
    <w:rsid w:val="00094AD5"/>
    <w:rsid w:val="00095849"/>
    <w:rsid w:val="0009657A"/>
    <w:rsid w:val="000A0788"/>
    <w:rsid w:val="000A0CCA"/>
    <w:rsid w:val="000A1742"/>
    <w:rsid w:val="000A620C"/>
    <w:rsid w:val="000A7869"/>
    <w:rsid w:val="000B4121"/>
    <w:rsid w:val="000B51B3"/>
    <w:rsid w:val="000B7F00"/>
    <w:rsid w:val="000C6DF4"/>
    <w:rsid w:val="000C7568"/>
    <w:rsid w:val="000D1916"/>
    <w:rsid w:val="000E16EC"/>
    <w:rsid w:val="000E27E3"/>
    <w:rsid w:val="000E48BD"/>
    <w:rsid w:val="000E7494"/>
    <w:rsid w:val="000F0DE0"/>
    <w:rsid w:val="00105BB8"/>
    <w:rsid w:val="001105B2"/>
    <w:rsid w:val="00111D90"/>
    <w:rsid w:val="00116989"/>
    <w:rsid w:val="00125657"/>
    <w:rsid w:val="00130420"/>
    <w:rsid w:val="001312D8"/>
    <w:rsid w:val="001328CE"/>
    <w:rsid w:val="00134DDC"/>
    <w:rsid w:val="00140090"/>
    <w:rsid w:val="001409F1"/>
    <w:rsid w:val="0014186A"/>
    <w:rsid w:val="00141CBA"/>
    <w:rsid w:val="00144DE3"/>
    <w:rsid w:val="00153195"/>
    <w:rsid w:val="0015404F"/>
    <w:rsid w:val="00162609"/>
    <w:rsid w:val="00164935"/>
    <w:rsid w:val="00165D61"/>
    <w:rsid w:val="001744ED"/>
    <w:rsid w:val="0017685B"/>
    <w:rsid w:val="00185F83"/>
    <w:rsid w:val="00186360"/>
    <w:rsid w:val="00187D63"/>
    <w:rsid w:val="00191FA5"/>
    <w:rsid w:val="00192C10"/>
    <w:rsid w:val="00193F32"/>
    <w:rsid w:val="001A1594"/>
    <w:rsid w:val="001A4DD7"/>
    <w:rsid w:val="001A6C59"/>
    <w:rsid w:val="001B0E87"/>
    <w:rsid w:val="001B4B9D"/>
    <w:rsid w:val="001B73F5"/>
    <w:rsid w:val="001B7AA2"/>
    <w:rsid w:val="001C22F5"/>
    <w:rsid w:val="001C25FE"/>
    <w:rsid w:val="001D6D71"/>
    <w:rsid w:val="001E092D"/>
    <w:rsid w:val="001E3770"/>
    <w:rsid w:val="001E397C"/>
    <w:rsid w:val="001E433B"/>
    <w:rsid w:val="001F108C"/>
    <w:rsid w:val="001F41C5"/>
    <w:rsid w:val="001F4C0C"/>
    <w:rsid w:val="001F76FB"/>
    <w:rsid w:val="002015B2"/>
    <w:rsid w:val="00201D8E"/>
    <w:rsid w:val="00203232"/>
    <w:rsid w:val="002043D1"/>
    <w:rsid w:val="00207548"/>
    <w:rsid w:val="00210652"/>
    <w:rsid w:val="0021328C"/>
    <w:rsid w:val="00214C3B"/>
    <w:rsid w:val="00216E4A"/>
    <w:rsid w:val="00222FD0"/>
    <w:rsid w:val="002252C7"/>
    <w:rsid w:val="0022734F"/>
    <w:rsid w:val="00233C57"/>
    <w:rsid w:val="0023489C"/>
    <w:rsid w:val="00241E3C"/>
    <w:rsid w:val="0024222C"/>
    <w:rsid w:val="00243601"/>
    <w:rsid w:val="00244C01"/>
    <w:rsid w:val="00246042"/>
    <w:rsid w:val="00252F17"/>
    <w:rsid w:val="00253DDD"/>
    <w:rsid w:val="002576A2"/>
    <w:rsid w:val="00260912"/>
    <w:rsid w:val="00261D94"/>
    <w:rsid w:val="00275245"/>
    <w:rsid w:val="00281E63"/>
    <w:rsid w:val="0028609E"/>
    <w:rsid w:val="00286CEA"/>
    <w:rsid w:val="0028713B"/>
    <w:rsid w:val="00291BE6"/>
    <w:rsid w:val="00293BC3"/>
    <w:rsid w:val="002A0984"/>
    <w:rsid w:val="002A19B0"/>
    <w:rsid w:val="002A2CCE"/>
    <w:rsid w:val="002A37DA"/>
    <w:rsid w:val="002B1EBA"/>
    <w:rsid w:val="002B265A"/>
    <w:rsid w:val="002B3196"/>
    <w:rsid w:val="002B32C5"/>
    <w:rsid w:val="002B519A"/>
    <w:rsid w:val="002B7DCF"/>
    <w:rsid w:val="002D4558"/>
    <w:rsid w:val="002D71AC"/>
    <w:rsid w:val="002D7932"/>
    <w:rsid w:val="002E5749"/>
    <w:rsid w:val="002E7FBE"/>
    <w:rsid w:val="002F78D5"/>
    <w:rsid w:val="00306194"/>
    <w:rsid w:val="00310F4E"/>
    <w:rsid w:val="0031352D"/>
    <w:rsid w:val="003231FF"/>
    <w:rsid w:val="0033573E"/>
    <w:rsid w:val="00336724"/>
    <w:rsid w:val="00343B24"/>
    <w:rsid w:val="003469E3"/>
    <w:rsid w:val="0035001E"/>
    <w:rsid w:val="00353F3B"/>
    <w:rsid w:val="00357657"/>
    <w:rsid w:val="003610D5"/>
    <w:rsid w:val="00367E3F"/>
    <w:rsid w:val="00370DD7"/>
    <w:rsid w:val="0037255F"/>
    <w:rsid w:val="003751B0"/>
    <w:rsid w:val="0038199B"/>
    <w:rsid w:val="00387F34"/>
    <w:rsid w:val="00392557"/>
    <w:rsid w:val="00392618"/>
    <w:rsid w:val="0039396B"/>
    <w:rsid w:val="003A5AF1"/>
    <w:rsid w:val="003A77F7"/>
    <w:rsid w:val="003A7897"/>
    <w:rsid w:val="003B0D29"/>
    <w:rsid w:val="003B18ED"/>
    <w:rsid w:val="003B7CDA"/>
    <w:rsid w:val="003B7E2B"/>
    <w:rsid w:val="003C1D25"/>
    <w:rsid w:val="003C6464"/>
    <w:rsid w:val="003D1079"/>
    <w:rsid w:val="003D1FD3"/>
    <w:rsid w:val="003D4564"/>
    <w:rsid w:val="003D5FC8"/>
    <w:rsid w:val="003D659C"/>
    <w:rsid w:val="003D6F03"/>
    <w:rsid w:val="003E6D06"/>
    <w:rsid w:val="003F2E24"/>
    <w:rsid w:val="003F6833"/>
    <w:rsid w:val="004005D4"/>
    <w:rsid w:val="00403F78"/>
    <w:rsid w:val="0041051E"/>
    <w:rsid w:val="00411A16"/>
    <w:rsid w:val="00421964"/>
    <w:rsid w:val="00422471"/>
    <w:rsid w:val="00422522"/>
    <w:rsid w:val="004240E7"/>
    <w:rsid w:val="004255DD"/>
    <w:rsid w:val="00433B06"/>
    <w:rsid w:val="004347BC"/>
    <w:rsid w:val="004361A5"/>
    <w:rsid w:val="00440B24"/>
    <w:rsid w:val="00442AA3"/>
    <w:rsid w:val="00443890"/>
    <w:rsid w:val="0044430D"/>
    <w:rsid w:val="00444F77"/>
    <w:rsid w:val="004459DE"/>
    <w:rsid w:val="00450DE1"/>
    <w:rsid w:val="004533FC"/>
    <w:rsid w:val="00464092"/>
    <w:rsid w:val="004640EA"/>
    <w:rsid w:val="00466DBA"/>
    <w:rsid w:val="004707E3"/>
    <w:rsid w:val="00471031"/>
    <w:rsid w:val="004879CB"/>
    <w:rsid w:val="0049172E"/>
    <w:rsid w:val="00492FE9"/>
    <w:rsid w:val="00493C31"/>
    <w:rsid w:val="004A20E2"/>
    <w:rsid w:val="004A7713"/>
    <w:rsid w:val="004A7AA7"/>
    <w:rsid w:val="004B1AC1"/>
    <w:rsid w:val="004B6C4F"/>
    <w:rsid w:val="004C01F6"/>
    <w:rsid w:val="004C2680"/>
    <w:rsid w:val="004C639E"/>
    <w:rsid w:val="004C6B59"/>
    <w:rsid w:val="004D32C2"/>
    <w:rsid w:val="004D5EAB"/>
    <w:rsid w:val="004D6045"/>
    <w:rsid w:val="004E0619"/>
    <w:rsid w:val="004E1C75"/>
    <w:rsid w:val="004E2FEB"/>
    <w:rsid w:val="004E6469"/>
    <w:rsid w:val="004E7590"/>
    <w:rsid w:val="004F346A"/>
    <w:rsid w:val="004F5D6D"/>
    <w:rsid w:val="00501E0C"/>
    <w:rsid w:val="005056C8"/>
    <w:rsid w:val="005063B3"/>
    <w:rsid w:val="0051137B"/>
    <w:rsid w:val="00511776"/>
    <w:rsid w:val="00511924"/>
    <w:rsid w:val="005124B2"/>
    <w:rsid w:val="00512974"/>
    <w:rsid w:val="0051511D"/>
    <w:rsid w:val="0052220C"/>
    <w:rsid w:val="005234C7"/>
    <w:rsid w:val="005238E0"/>
    <w:rsid w:val="00525A1E"/>
    <w:rsid w:val="005277E8"/>
    <w:rsid w:val="00536202"/>
    <w:rsid w:val="0054351E"/>
    <w:rsid w:val="00551663"/>
    <w:rsid w:val="005516CA"/>
    <w:rsid w:val="005626C3"/>
    <w:rsid w:val="00564D8A"/>
    <w:rsid w:val="005672DE"/>
    <w:rsid w:val="00574261"/>
    <w:rsid w:val="005749F6"/>
    <w:rsid w:val="0057543F"/>
    <w:rsid w:val="00576569"/>
    <w:rsid w:val="00580301"/>
    <w:rsid w:val="00581392"/>
    <w:rsid w:val="005859FB"/>
    <w:rsid w:val="00585A83"/>
    <w:rsid w:val="005924C4"/>
    <w:rsid w:val="005943B6"/>
    <w:rsid w:val="005A4031"/>
    <w:rsid w:val="005B47E8"/>
    <w:rsid w:val="005B5BAF"/>
    <w:rsid w:val="005B7B02"/>
    <w:rsid w:val="005C4A85"/>
    <w:rsid w:val="005D0D39"/>
    <w:rsid w:val="005D2F97"/>
    <w:rsid w:val="005D692B"/>
    <w:rsid w:val="005D7930"/>
    <w:rsid w:val="005E43E5"/>
    <w:rsid w:val="005E563D"/>
    <w:rsid w:val="005F3DF3"/>
    <w:rsid w:val="005F47D8"/>
    <w:rsid w:val="005F52A1"/>
    <w:rsid w:val="005F79F8"/>
    <w:rsid w:val="0060209F"/>
    <w:rsid w:val="00602748"/>
    <w:rsid w:val="006047C5"/>
    <w:rsid w:val="006075B6"/>
    <w:rsid w:val="00613E50"/>
    <w:rsid w:val="00615DB1"/>
    <w:rsid w:val="00621915"/>
    <w:rsid w:val="00624074"/>
    <w:rsid w:val="00624A47"/>
    <w:rsid w:val="00625A8B"/>
    <w:rsid w:val="0062769F"/>
    <w:rsid w:val="00630D09"/>
    <w:rsid w:val="00635749"/>
    <w:rsid w:val="00641664"/>
    <w:rsid w:val="0065001E"/>
    <w:rsid w:val="006533B7"/>
    <w:rsid w:val="00674B00"/>
    <w:rsid w:val="006B5D7C"/>
    <w:rsid w:val="006C098F"/>
    <w:rsid w:val="006C2616"/>
    <w:rsid w:val="006C5742"/>
    <w:rsid w:val="006D018E"/>
    <w:rsid w:val="006D3078"/>
    <w:rsid w:val="006D4034"/>
    <w:rsid w:val="006E2530"/>
    <w:rsid w:val="006E548F"/>
    <w:rsid w:val="006E74B3"/>
    <w:rsid w:val="006F0BD8"/>
    <w:rsid w:val="006F4A4C"/>
    <w:rsid w:val="006F73F0"/>
    <w:rsid w:val="00702998"/>
    <w:rsid w:val="0071055A"/>
    <w:rsid w:val="0071414A"/>
    <w:rsid w:val="0071514F"/>
    <w:rsid w:val="00716F1E"/>
    <w:rsid w:val="00727685"/>
    <w:rsid w:val="00727A75"/>
    <w:rsid w:val="00730AF8"/>
    <w:rsid w:val="00735D7F"/>
    <w:rsid w:val="007375F7"/>
    <w:rsid w:val="007402FB"/>
    <w:rsid w:val="00740322"/>
    <w:rsid w:val="00740916"/>
    <w:rsid w:val="007431FF"/>
    <w:rsid w:val="007527A8"/>
    <w:rsid w:val="007532D8"/>
    <w:rsid w:val="00753CCA"/>
    <w:rsid w:val="00756F9E"/>
    <w:rsid w:val="00772ADE"/>
    <w:rsid w:val="007778CF"/>
    <w:rsid w:val="0078300B"/>
    <w:rsid w:val="007833A9"/>
    <w:rsid w:val="007851E9"/>
    <w:rsid w:val="007910D2"/>
    <w:rsid w:val="00792AE6"/>
    <w:rsid w:val="00794754"/>
    <w:rsid w:val="007A3064"/>
    <w:rsid w:val="007B2CB6"/>
    <w:rsid w:val="007C7959"/>
    <w:rsid w:val="007D0B98"/>
    <w:rsid w:val="007D1A1E"/>
    <w:rsid w:val="007E231D"/>
    <w:rsid w:val="007E3AA5"/>
    <w:rsid w:val="007F75DF"/>
    <w:rsid w:val="008002E8"/>
    <w:rsid w:val="008006D5"/>
    <w:rsid w:val="008136F1"/>
    <w:rsid w:val="008149B7"/>
    <w:rsid w:val="00825250"/>
    <w:rsid w:val="008322B6"/>
    <w:rsid w:val="008349F1"/>
    <w:rsid w:val="00836024"/>
    <w:rsid w:val="00836392"/>
    <w:rsid w:val="008416EA"/>
    <w:rsid w:val="00844132"/>
    <w:rsid w:val="00847850"/>
    <w:rsid w:val="008546A9"/>
    <w:rsid w:val="00854857"/>
    <w:rsid w:val="00856EB5"/>
    <w:rsid w:val="00860D54"/>
    <w:rsid w:val="00863597"/>
    <w:rsid w:val="00863C3E"/>
    <w:rsid w:val="0086648B"/>
    <w:rsid w:val="008673F2"/>
    <w:rsid w:val="00870EE5"/>
    <w:rsid w:val="008731F9"/>
    <w:rsid w:val="00873699"/>
    <w:rsid w:val="00873E3C"/>
    <w:rsid w:val="008750E2"/>
    <w:rsid w:val="00876486"/>
    <w:rsid w:val="00886003"/>
    <w:rsid w:val="008866E8"/>
    <w:rsid w:val="0088671C"/>
    <w:rsid w:val="00886C7C"/>
    <w:rsid w:val="008A4808"/>
    <w:rsid w:val="008A62FC"/>
    <w:rsid w:val="008A6DFE"/>
    <w:rsid w:val="008B0EFE"/>
    <w:rsid w:val="008B183C"/>
    <w:rsid w:val="008B1E93"/>
    <w:rsid w:val="008B5981"/>
    <w:rsid w:val="008B5D2F"/>
    <w:rsid w:val="008B6C52"/>
    <w:rsid w:val="008C068F"/>
    <w:rsid w:val="008C3068"/>
    <w:rsid w:val="008C43C2"/>
    <w:rsid w:val="008C4494"/>
    <w:rsid w:val="008C48D9"/>
    <w:rsid w:val="008D5B3D"/>
    <w:rsid w:val="008E0F8C"/>
    <w:rsid w:val="008E2235"/>
    <w:rsid w:val="008E3423"/>
    <w:rsid w:val="008E63C4"/>
    <w:rsid w:val="008F1DAB"/>
    <w:rsid w:val="008F3C01"/>
    <w:rsid w:val="008F4628"/>
    <w:rsid w:val="009007F1"/>
    <w:rsid w:val="009078CC"/>
    <w:rsid w:val="00911F7B"/>
    <w:rsid w:val="00913281"/>
    <w:rsid w:val="00913EA5"/>
    <w:rsid w:val="009146C1"/>
    <w:rsid w:val="00915D96"/>
    <w:rsid w:val="0092642D"/>
    <w:rsid w:val="00927849"/>
    <w:rsid w:val="00930919"/>
    <w:rsid w:val="00933FBA"/>
    <w:rsid w:val="00941FFC"/>
    <w:rsid w:val="00943CEA"/>
    <w:rsid w:val="00945A5E"/>
    <w:rsid w:val="009544B0"/>
    <w:rsid w:val="009612A7"/>
    <w:rsid w:val="00963ADB"/>
    <w:rsid w:val="00967444"/>
    <w:rsid w:val="00976374"/>
    <w:rsid w:val="00983A1F"/>
    <w:rsid w:val="00986C37"/>
    <w:rsid w:val="00987485"/>
    <w:rsid w:val="0099167B"/>
    <w:rsid w:val="009A0CC8"/>
    <w:rsid w:val="009A207B"/>
    <w:rsid w:val="009A391E"/>
    <w:rsid w:val="009A5A0D"/>
    <w:rsid w:val="009A679E"/>
    <w:rsid w:val="009A6D1B"/>
    <w:rsid w:val="009B303B"/>
    <w:rsid w:val="009B3BDA"/>
    <w:rsid w:val="009B76D8"/>
    <w:rsid w:val="009B785F"/>
    <w:rsid w:val="009C0398"/>
    <w:rsid w:val="009C2A55"/>
    <w:rsid w:val="009D3543"/>
    <w:rsid w:val="009D6B2A"/>
    <w:rsid w:val="009D7BDF"/>
    <w:rsid w:val="009E1C06"/>
    <w:rsid w:val="009E28DB"/>
    <w:rsid w:val="009E2D2F"/>
    <w:rsid w:val="009F3F7B"/>
    <w:rsid w:val="00A00C88"/>
    <w:rsid w:val="00A025DF"/>
    <w:rsid w:val="00A046F7"/>
    <w:rsid w:val="00A13F63"/>
    <w:rsid w:val="00A16BC4"/>
    <w:rsid w:val="00A21D2D"/>
    <w:rsid w:val="00A223AA"/>
    <w:rsid w:val="00A24F06"/>
    <w:rsid w:val="00A260FF"/>
    <w:rsid w:val="00A2629E"/>
    <w:rsid w:val="00A266F5"/>
    <w:rsid w:val="00A30ABA"/>
    <w:rsid w:val="00A314B9"/>
    <w:rsid w:val="00A41885"/>
    <w:rsid w:val="00A41B45"/>
    <w:rsid w:val="00A52515"/>
    <w:rsid w:val="00A5269F"/>
    <w:rsid w:val="00A54B37"/>
    <w:rsid w:val="00A609DD"/>
    <w:rsid w:val="00A60B57"/>
    <w:rsid w:val="00A61815"/>
    <w:rsid w:val="00A61B11"/>
    <w:rsid w:val="00A644DE"/>
    <w:rsid w:val="00A6740F"/>
    <w:rsid w:val="00A94077"/>
    <w:rsid w:val="00A95A88"/>
    <w:rsid w:val="00AA1B63"/>
    <w:rsid w:val="00AA3188"/>
    <w:rsid w:val="00AA420D"/>
    <w:rsid w:val="00AA46CE"/>
    <w:rsid w:val="00AA779C"/>
    <w:rsid w:val="00AB2C8C"/>
    <w:rsid w:val="00AB444A"/>
    <w:rsid w:val="00AB5F76"/>
    <w:rsid w:val="00AC405E"/>
    <w:rsid w:val="00AD7CF3"/>
    <w:rsid w:val="00AE559B"/>
    <w:rsid w:val="00AE732F"/>
    <w:rsid w:val="00AF074C"/>
    <w:rsid w:val="00AF716F"/>
    <w:rsid w:val="00B01B11"/>
    <w:rsid w:val="00B03AF0"/>
    <w:rsid w:val="00B05373"/>
    <w:rsid w:val="00B067E6"/>
    <w:rsid w:val="00B11A88"/>
    <w:rsid w:val="00B12260"/>
    <w:rsid w:val="00B13F00"/>
    <w:rsid w:val="00B156E1"/>
    <w:rsid w:val="00B25433"/>
    <w:rsid w:val="00B2626C"/>
    <w:rsid w:val="00B3728B"/>
    <w:rsid w:val="00B408B6"/>
    <w:rsid w:val="00B531ED"/>
    <w:rsid w:val="00B53574"/>
    <w:rsid w:val="00B60027"/>
    <w:rsid w:val="00B63AE9"/>
    <w:rsid w:val="00B670FF"/>
    <w:rsid w:val="00B76BE0"/>
    <w:rsid w:val="00B77CAA"/>
    <w:rsid w:val="00B80913"/>
    <w:rsid w:val="00B83C27"/>
    <w:rsid w:val="00B86537"/>
    <w:rsid w:val="00B91A8D"/>
    <w:rsid w:val="00BA34AD"/>
    <w:rsid w:val="00BA4B2A"/>
    <w:rsid w:val="00BB69FF"/>
    <w:rsid w:val="00BC3155"/>
    <w:rsid w:val="00BC49C9"/>
    <w:rsid w:val="00BD545A"/>
    <w:rsid w:val="00BE498B"/>
    <w:rsid w:val="00BE7D12"/>
    <w:rsid w:val="00BF1C2D"/>
    <w:rsid w:val="00BF2735"/>
    <w:rsid w:val="00BF738E"/>
    <w:rsid w:val="00C0127D"/>
    <w:rsid w:val="00C0402F"/>
    <w:rsid w:val="00C059C6"/>
    <w:rsid w:val="00C14CE5"/>
    <w:rsid w:val="00C17572"/>
    <w:rsid w:val="00C24D41"/>
    <w:rsid w:val="00C329A2"/>
    <w:rsid w:val="00C352F3"/>
    <w:rsid w:val="00C35EC8"/>
    <w:rsid w:val="00C4065A"/>
    <w:rsid w:val="00C4070C"/>
    <w:rsid w:val="00C412B4"/>
    <w:rsid w:val="00C42FF3"/>
    <w:rsid w:val="00C44629"/>
    <w:rsid w:val="00C447FD"/>
    <w:rsid w:val="00C44BA2"/>
    <w:rsid w:val="00C462CE"/>
    <w:rsid w:val="00C464FB"/>
    <w:rsid w:val="00C479EC"/>
    <w:rsid w:val="00C5024F"/>
    <w:rsid w:val="00C51630"/>
    <w:rsid w:val="00C52F4B"/>
    <w:rsid w:val="00C53754"/>
    <w:rsid w:val="00C54DA8"/>
    <w:rsid w:val="00C6035E"/>
    <w:rsid w:val="00C639B5"/>
    <w:rsid w:val="00C651A6"/>
    <w:rsid w:val="00C72C99"/>
    <w:rsid w:val="00C73725"/>
    <w:rsid w:val="00C822F8"/>
    <w:rsid w:val="00C8251B"/>
    <w:rsid w:val="00C83482"/>
    <w:rsid w:val="00C83A6F"/>
    <w:rsid w:val="00C92D6F"/>
    <w:rsid w:val="00C93609"/>
    <w:rsid w:val="00C93DEA"/>
    <w:rsid w:val="00C97351"/>
    <w:rsid w:val="00C97D8E"/>
    <w:rsid w:val="00CA28DD"/>
    <w:rsid w:val="00CA2A23"/>
    <w:rsid w:val="00CA6960"/>
    <w:rsid w:val="00CA752C"/>
    <w:rsid w:val="00CB009F"/>
    <w:rsid w:val="00CB1197"/>
    <w:rsid w:val="00CB1444"/>
    <w:rsid w:val="00CB221F"/>
    <w:rsid w:val="00CC3524"/>
    <w:rsid w:val="00CD0386"/>
    <w:rsid w:val="00CD3C04"/>
    <w:rsid w:val="00CD3C3C"/>
    <w:rsid w:val="00CE662A"/>
    <w:rsid w:val="00CF3A6D"/>
    <w:rsid w:val="00CF73A6"/>
    <w:rsid w:val="00D05575"/>
    <w:rsid w:val="00D118BD"/>
    <w:rsid w:val="00D13C76"/>
    <w:rsid w:val="00D15738"/>
    <w:rsid w:val="00D2157E"/>
    <w:rsid w:val="00D22AE7"/>
    <w:rsid w:val="00D2550B"/>
    <w:rsid w:val="00D271FF"/>
    <w:rsid w:val="00D27939"/>
    <w:rsid w:val="00D3367E"/>
    <w:rsid w:val="00D33956"/>
    <w:rsid w:val="00D34F1B"/>
    <w:rsid w:val="00D41229"/>
    <w:rsid w:val="00D43570"/>
    <w:rsid w:val="00D4367A"/>
    <w:rsid w:val="00D43687"/>
    <w:rsid w:val="00D55158"/>
    <w:rsid w:val="00D57D13"/>
    <w:rsid w:val="00D6243F"/>
    <w:rsid w:val="00D6403A"/>
    <w:rsid w:val="00D643CC"/>
    <w:rsid w:val="00D774C6"/>
    <w:rsid w:val="00D776D6"/>
    <w:rsid w:val="00D80163"/>
    <w:rsid w:val="00D84CCB"/>
    <w:rsid w:val="00D84E18"/>
    <w:rsid w:val="00D90247"/>
    <w:rsid w:val="00D95125"/>
    <w:rsid w:val="00D952ED"/>
    <w:rsid w:val="00DB2470"/>
    <w:rsid w:val="00DC502A"/>
    <w:rsid w:val="00DC7FB4"/>
    <w:rsid w:val="00DD3546"/>
    <w:rsid w:val="00DE5043"/>
    <w:rsid w:val="00DF44BE"/>
    <w:rsid w:val="00DF64FD"/>
    <w:rsid w:val="00DF7914"/>
    <w:rsid w:val="00E02E95"/>
    <w:rsid w:val="00E05AF6"/>
    <w:rsid w:val="00E10958"/>
    <w:rsid w:val="00E127AC"/>
    <w:rsid w:val="00E14318"/>
    <w:rsid w:val="00E15ED4"/>
    <w:rsid w:val="00E24EF9"/>
    <w:rsid w:val="00E24FB9"/>
    <w:rsid w:val="00E26CD1"/>
    <w:rsid w:val="00E26F82"/>
    <w:rsid w:val="00E348DF"/>
    <w:rsid w:val="00E3606E"/>
    <w:rsid w:val="00E44149"/>
    <w:rsid w:val="00E44D80"/>
    <w:rsid w:val="00E44ECA"/>
    <w:rsid w:val="00E459C3"/>
    <w:rsid w:val="00E53A61"/>
    <w:rsid w:val="00E56226"/>
    <w:rsid w:val="00E57384"/>
    <w:rsid w:val="00E5755C"/>
    <w:rsid w:val="00E6578A"/>
    <w:rsid w:val="00E7293B"/>
    <w:rsid w:val="00E74109"/>
    <w:rsid w:val="00E750F1"/>
    <w:rsid w:val="00E76159"/>
    <w:rsid w:val="00E814E3"/>
    <w:rsid w:val="00E83542"/>
    <w:rsid w:val="00E855EB"/>
    <w:rsid w:val="00EA0DE3"/>
    <w:rsid w:val="00EA0E4D"/>
    <w:rsid w:val="00EB1E0E"/>
    <w:rsid w:val="00EB260A"/>
    <w:rsid w:val="00EB2B77"/>
    <w:rsid w:val="00EB77D8"/>
    <w:rsid w:val="00EB7CEA"/>
    <w:rsid w:val="00EB7D39"/>
    <w:rsid w:val="00EC00F7"/>
    <w:rsid w:val="00EC029C"/>
    <w:rsid w:val="00EC100A"/>
    <w:rsid w:val="00EC4823"/>
    <w:rsid w:val="00ED1C66"/>
    <w:rsid w:val="00EE4BF8"/>
    <w:rsid w:val="00EE739D"/>
    <w:rsid w:val="00EF04F5"/>
    <w:rsid w:val="00EF0DD0"/>
    <w:rsid w:val="00EF15F7"/>
    <w:rsid w:val="00EF1EE8"/>
    <w:rsid w:val="00EF63BE"/>
    <w:rsid w:val="00EF69B2"/>
    <w:rsid w:val="00F02711"/>
    <w:rsid w:val="00F02993"/>
    <w:rsid w:val="00F0699A"/>
    <w:rsid w:val="00F10F95"/>
    <w:rsid w:val="00F11A57"/>
    <w:rsid w:val="00F172D2"/>
    <w:rsid w:val="00F242C4"/>
    <w:rsid w:val="00F336D9"/>
    <w:rsid w:val="00F41F12"/>
    <w:rsid w:val="00F454F2"/>
    <w:rsid w:val="00F4713A"/>
    <w:rsid w:val="00F511C0"/>
    <w:rsid w:val="00F65C9F"/>
    <w:rsid w:val="00F70360"/>
    <w:rsid w:val="00F719EC"/>
    <w:rsid w:val="00F74FA8"/>
    <w:rsid w:val="00F7591B"/>
    <w:rsid w:val="00F76ECD"/>
    <w:rsid w:val="00F84935"/>
    <w:rsid w:val="00F86BD5"/>
    <w:rsid w:val="00F92D2D"/>
    <w:rsid w:val="00F94227"/>
    <w:rsid w:val="00F9606B"/>
    <w:rsid w:val="00F96711"/>
    <w:rsid w:val="00FB1906"/>
    <w:rsid w:val="00FB55E8"/>
    <w:rsid w:val="00FC17A2"/>
    <w:rsid w:val="00FC2B87"/>
    <w:rsid w:val="00FD119D"/>
    <w:rsid w:val="00FD1795"/>
    <w:rsid w:val="00FD3094"/>
    <w:rsid w:val="00FD6632"/>
    <w:rsid w:val="00FE262A"/>
    <w:rsid w:val="00FE36CF"/>
    <w:rsid w:val="00FE3A0D"/>
    <w:rsid w:val="00FE6418"/>
    <w:rsid w:val="00FE65E8"/>
    <w:rsid w:val="00FF3AA5"/>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uiPriority w:val="99"/>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uiPriority w:val="99"/>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814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link w:val="SchedulepartChar"/>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character" w:customStyle="1" w:styleId="TitleChar">
    <w:name w:val="Title Char"/>
    <w:basedOn w:val="DefaultParagraphFont"/>
    <w:link w:val="Title"/>
    <w:uiPriority w:val="10"/>
    <w:rsid w:val="003610D5"/>
    <w:rPr>
      <w:rFonts w:ascii="Arial" w:hAnsi="Arial" w:cs="Arial"/>
      <w:b/>
      <w:bCs/>
      <w:sz w:val="40"/>
      <w:szCs w:val="40"/>
    </w:rPr>
  </w:style>
  <w:style w:type="paragraph" w:customStyle="1" w:styleId="Style1">
    <w:name w:val="Style1"/>
    <w:basedOn w:val="Normal"/>
    <w:link w:val="Style1Char"/>
    <w:qFormat/>
    <w:rsid w:val="003610D5"/>
    <w:pPr>
      <w:keepNext/>
      <w:keepLines/>
      <w:spacing w:before="360"/>
      <w:ind w:left="1559" w:hanging="1559"/>
    </w:pPr>
    <w:rPr>
      <w:rFonts w:ascii="Arial" w:hAnsi="Arial"/>
      <w:b/>
      <w:sz w:val="28"/>
      <w:lang w:eastAsia="en-US"/>
    </w:rPr>
  </w:style>
  <w:style w:type="character" w:customStyle="1" w:styleId="Style1Char">
    <w:name w:val="Style1 Char"/>
    <w:basedOn w:val="DefaultParagraphFont"/>
    <w:link w:val="Style1"/>
    <w:rsid w:val="003610D5"/>
    <w:rPr>
      <w:rFonts w:ascii="Arial" w:hAnsi="Arial"/>
      <w:b/>
      <w:sz w:val="28"/>
      <w:szCs w:val="24"/>
      <w:lang w:eastAsia="en-US"/>
    </w:rPr>
  </w:style>
  <w:style w:type="paragraph" w:customStyle="1" w:styleId="xl63">
    <w:name w:val="xl63"/>
    <w:basedOn w:val="Normal"/>
    <w:rsid w:val="003610D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Normal"/>
    <w:rsid w:val="003610D5"/>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
    <w:rsid w:val="003610D5"/>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Normal"/>
    <w:rsid w:val="003610D5"/>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Normal"/>
    <w:rsid w:val="003610D5"/>
    <w:pPr>
      <w:pBdr>
        <w:bottom w:val="single" w:sz="8" w:space="0" w:color="auto"/>
        <w:right w:val="single" w:sz="8" w:space="0" w:color="auto"/>
      </w:pBdr>
      <w:spacing w:before="100" w:beforeAutospacing="1" w:after="100" w:afterAutospacing="1"/>
      <w:textAlignment w:val="top"/>
    </w:pPr>
  </w:style>
  <w:style w:type="paragraph" w:customStyle="1" w:styleId="xl68">
    <w:name w:val="xl68"/>
    <w:basedOn w:val="Normal"/>
    <w:rsid w:val="003610D5"/>
    <w:pPr>
      <w:pBdr>
        <w:bottom w:val="single" w:sz="8" w:space="0" w:color="auto"/>
        <w:right w:val="single" w:sz="8" w:space="0" w:color="auto"/>
      </w:pBdr>
      <w:spacing w:before="100" w:beforeAutospacing="1" w:after="100" w:afterAutospacing="1"/>
      <w:textAlignment w:val="top"/>
    </w:pPr>
  </w:style>
  <w:style w:type="paragraph" w:customStyle="1" w:styleId="xl69">
    <w:name w:val="xl69"/>
    <w:basedOn w:val="Normal"/>
    <w:rsid w:val="003610D5"/>
    <w:pPr>
      <w:pBdr>
        <w:left w:val="single" w:sz="8" w:space="0" w:color="auto"/>
        <w:right w:val="single" w:sz="8" w:space="0" w:color="auto"/>
      </w:pBdr>
      <w:spacing w:before="100" w:beforeAutospacing="1" w:after="100" w:afterAutospacing="1"/>
      <w:jc w:val="right"/>
      <w:textAlignment w:val="top"/>
    </w:pPr>
  </w:style>
  <w:style w:type="paragraph" w:customStyle="1" w:styleId="xl70">
    <w:name w:val="xl70"/>
    <w:basedOn w:val="Normal"/>
    <w:rsid w:val="00CD0386"/>
    <w:pPr>
      <w:spacing w:before="100" w:beforeAutospacing="1" w:after="100" w:afterAutospacing="1"/>
      <w:textAlignment w:val="top"/>
    </w:pPr>
  </w:style>
  <w:style w:type="paragraph" w:customStyle="1" w:styleId="xl71">
    <w:name w:val="xl71"/>
    <w:basedOn w:val="Normal"/>
    <w:rsid w:val="00CD0386"/>
    <w:pPr>
      <w:spacing w:before="100" w:beforeAutospacing="1" w:after="100" w:afterAutospacing="1"/>
      <w:textAlignment w:val="top"/>
    </w:pPr>
  </w:style>
  <w:style w:type="paragraph" w:customStyle="1" w:styleId="xl72">
    <w:name w:val="xl72"/>
    <w:basedOn w:val="Normal"/>
    <w:rsid w:val="00CD0386"/>
    <w:pPr>
      <w:spacing w:before="100" w:beforeAutospacing="1" w:after="100" w:afterAutospacing="1"/>
    </w:pPr>
  </w:style>
  <w:style w:type="character" w:customStyle="1" w:styleId="SchedulepartChar">
    <w:name w:val="Schedule part Char"/>
    <w:basedOn w:val="DefaultParagraphFont"/>
    <w:link w:val="Schedulepart"/>
    <w:rsid w:val="000316A1"/>
    <w:rPr>
      <w:rFonts w:ascii="Arial" w:hAnsi="Arial"/>
      <w:b/>
      <w:sz w:val="28"/>
      <w:szCs w:val="24"/>
    </w:rPr>
  </w:style>
  <w:style w:type="paragraph" w:customStyle="1" w:styleId="font5">
    <w:name w:val="font5"/>
    <w:basedOn w:val="Normal"/>
    <w:rsid w:val="009C2A55"/>
    <w:pPr>
      <w:spacing w:before="100" w:beforeAutospacing="1" w:after="100" w:afterAutospacing="1"/>
    </w:pPr>
    <w:rPr>
      <w:color w:val="000000"/>
    </w:rPr>
  </w:style>
  <w:style w:type="paragraph" w:customStyle="1" w:styleId="font6">
    <w:name w:val="font6"/>
    <w:basedOn w:val="Normal"/>
    <w:rsid w:val="009C2A55"/>
    <w:pPr>
      <w:spacing w:before="100" w:beforeAutospacing="1" w:after="100" w:afterAutospacing="1"/>
    </w:pPr>
    <w:rPr>
      <w:rFonts w:ascii="MS Mincho" w:eastAsia="MS Mincho" w:hAnsi="MS Mincho"/>
      <w:color w:val="000000"/>
    </w:rPr>
  </w:style>
  <w:style w:type="paragraph" w:customStyle="1" w:styleId="xl73">
    <w:name w:val="xl73"/>
    <w:basedOn w:val="Normal"/>
    <w:rsid w:val="00411A16"/>
    <w:pPr>
      <w:spacing w:before="100" w:beforeAutospacing="1" w:after="100" w:afterAutospacing="1"/>
      <w:textAlignment w:val="top"/>
    </w:pPr>
    <w:rPr>
      <w:color w:val="000000"/>
    </w:rPr>
  </w:style>
  <w:style w:type="paragraph" w:customStyle="1" w:styleId="xl74">
    <w:name w:val="xl74"/>
    <w:basedOn w:val="Normal"/>
    <w:rsid w:val="00411A16"/>
    <w:pPr>
      <w:spacing w:before="100" w:beforeAutospacing="1" w:after="100" w:afterAutospacing="1"/>
    </w:pPr>
  </w:style>
  <w:style w:type="paragraph" w:customStyle="1" w:styleId="xl75">
    <w:name w:val="xl75"/>
    <w:basedOn w:val="Normal"/>
    <w:rsid w:val="00411A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751">
      <w:bodyDiv w:val="1"/>
      <w:marLeft w:val="0"/>
      <w:marRight w:val="0"/>
      <w:marTop w:val="0"/>
      <w:marBottom w:val="0"/>
      <w:divBdr>
        <w:top w:val="none" w:sz="0" w:space="0" w:color="auto"/>
        <w:left w:val="none" w:sz="0" w:space="0" w:color="auto"/>
        <w:bottom w:val="none" w:sz="0" w:space="0" w:color="auto"/>
        <w:right w:val="none" w:sz="0" w:space="0" w:color="auto"/>
      </w:divBdr>
    </w:div>
    <w:div w:id="96408945">
      <w:bodyDiv w:val="1"/>
      <w:marLeft w:val="0"/>
      <w:marRight w:val="0"/>
      <w:marTop w:val="0"/>
      <w:marBottom w:val="0"/>
      <w:divBdr>
        <w:top w:val="none" w:sz="0" w:space="0" w:color="auto"/>
        <w:left w:val="none" w:sz="0" w:space="0" w:color="auto"/>
        <w:bottom w:val="none" w:sz="0" w:space="0" w:color="auto"/>
        <w:right w:val="none" w:sz="0" w:space="0" w:color="auto"/>
      </w:divBdr>
    </w:div>
    <w:div w:id="154807850">
      <w:bodyDiv w:val="1"/>
      <w:marLeft w:val="0"/>
      <w:marRight w:val="0"/>
      <w:marTop w:val="0"/>
      <w:marBottom w:val="0"/>
      <w:divBdr>
        <w:top w:val="none" w:sz="0" w:space="0" w:color="auto"/>
        <w:left w:val="none" w:sz="0" w:space="0" w:color="auto"/>
        <w:bottom w:val="none" w:sz="0" w:space="0" w:color="auto"/>
        <w:right w:val="none" w:sz="0" w:space="0" w:color="auto"/>
      </w:divBdr>
    </w:div>
    <w:div w:id="467087379">
      <w:bodyDiv w:val="1"/>
      <w:marLeft w:val="0"/>
      <w:marRight w:val="0"/>
      <w:marTop w:val="0"/>
      <w:marBottom w:val="0"/>
      <w:divBdr>
        <w:top w:val="none" w:sz="0" w:space="0" w:color="auto"/>
        <w:left w:val="none" w:sz="0" w:space="0" w:color="auto"/>
        <w:bottom w:val="none" w:sz="0" w:space="0" w:color="auto"/>
        <w:right w:val="none" w:sz="0" w:space="0" w:color="auto"/>
      </w:divBdr>
    </w:div>
    <w:div w:id="470287559">
      <w:bodyDiv w:val="1"/>
      <w:marLeft w:val="0"/>
      <w:marRight w:val="0"/>
      <w:marTop w:val="0"/>
      <w:marBottom w:val="0"/>
      <w:divBdr>
        <w:top w:val="none" w:sz="0" w:space="0" w:color="auto"/>
        <w:left w:val="none" w:sz="0" w:space="0" w:color="auto"/>
        <w:bottom w:val="none" w:sz="0" w:space="0" w:color="auto"/>
        <w:right w:val="none" w:sz="0" w:space="0" w:color="auto"/>
      </w:divBdr>
    </w:div>
    <w:div w:id="618924726">
      <w:bodyDiv w:val="1"/>
      <w:marLeft w:val="0"/>
      <w:marRight w:val="0"/>
      <w:marTop w:val="0"/>
      <w:marBottom w:val="0"/>
      <w:divBdr>
        <w:top w:val="none" w:sz="0" w:space="0" w:color="auto"/>
        <w:left w:val="none" w:sz="0" w:space="0" w:color="auto"/>
        <w:bottom w:val="none" w:sz="0" w:space="0" w:color="auto"/>
        <w:right w:val="none" w:sz="0" w:space="0" w:color="auto"/>
      </w:divBdr>
    </w:div>
    <w:div w:id="637226501">
      <w:bodyDiv w:val="1"/>
      <w:marLeft w:val="0"/>
      <w:marRight w:val="0"/>
      <w:marTop w:val="0"/>
      <w:marBottom w:val="0"/>
      <w:divBdr>
        <w:top w:val="none" w:sz="0" w:space="0" w:color="auto"/>
        <w:left w:val="none" w:sz="0" w:space="0" w:color="auto"/>
        <w:bottom w:val="none" w:sz="0" w:space="0" w:color="auto"/>
        <w:right w:val="none" w:sz="0" w:space="0" w:color="auto"/>
      </w:divBdr>
    </w:div>
    <w:div w:id="787554081">
      <w:bodyDiv w:val="1"/>
      <w:marLeft w:val="0"/>
      <w:marRight w:val="0"/>
      <w:marTop w:val="0"/>
      <w:marBottom w:val="0"/>
      <w:divBdr>
        <w:top w:val="none" w:sz="0" w:space="0" w:color="auto"/>
        <w:left w:val="none" w:sz="0" w:space="0" w:color="auto"/>
        <w:bottom w:val="none" w:sz="0" w:space="0" w:color="auto"/>
        <w:right w:val="none" w:sz="0" w:space="0" w:color="auto"/>
      </w:divBdr>
    </w:div>
    <w:div w:id="1419475450">
      <w:bodyDiv w:val="1"/>
      <w:marLeft w:val="0"/>
      <w:marRight w:val="0"/>
      <w:marTop w:val="0"/>
      <w:marBottom w:val="0"/>
      <w:divBdr>
        <w:top w:val="none" w:sz="0" w:space="0" w:color="auto"/>
        <w:left w:val="none" w:sz="0" w:space="0" w:color="auto"/>
        <w:bottom w:val="none" w:sz="0" w:space="0" w:color="auto"/>
        <w:right w:val="none" w:sz="0" w:space="0" w:color="auto"/>
      </w:divBdr>
    </w:div>
    <w:div w:id="1491483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E2A4FF5E.dotm</Template>
  <TotalTime>0</TotalTime>
  <Pages>11</Pages>
  <Words>2553</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Charter of the United Nations (UN Sanction Enforcement Law) Declaration 2008</vt:lpstr>
    </vt:vector>
  </TitlesOfParts>
  <Manager/>
  <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the United Nations (UN Sanction Enforcement Law) Declaration 2008</dc:title>
  <dc:subject/>
  <dc:creator/>
  <cp:keywords/>
  <dc:description/>
  <cp:lastModifiedBy/>
  <cp:revision>1</cp:revision>
  <cp:lastPrinted>2008-03-17T06:51:00Z</cp:lastPrinted>
  <dcterms:created xsi:type="dcterms:W3CDTF">2014-06-03T00:48:00Z</dcterms:created>
  <dcterms:modified xsi:type="dcterms:W3CDTF">2014-06-17T01:58:00Z</dcterms:modified>
</cp:coreProperties>
</file>