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1" w:rsidRPr="00134283" w:rsidRDefault="001E66EA" w:rsidP="00674B00">
      <w:r>
        <w:rPr>
          <w:noProof/>
        </w:rPr>
        <w:drawing>
          <wp:inline distT="0" distB="0" distL="0" distR="0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E6" w:rsidRPr="00134283" w:rsidRDefault="001318E6">
      <w:pPr>
        <w:pStyle w:val="Title"/>
        <w:pBdr>
          <w:bottom w:val="single" w:sz="4" w:space="3" w:color="auto"/>
        </w:pBdr>
      </w:pPr>
      <w:bookmarkStart w:id="0" w:name="Citation"/>
      <w:r w:rsidRPr="00134283">
        <w:t xml:space="preserve">Charter of </w:t>
      </w:r>
      <w:r w:rsidR="00D63F2E" w:rsidRPr="00134283">
        <w:t xml:space="preserve">the United Nations (UN Sanction Enforcement Law) </w:t>
      </w:r>
      <w:r w:rsidRPr="00134283">
        <w:t xml:space="preserve">Amendment Declaration </w:t>
      </w:r>
      <w:r w:rsidR="004C1CD9">
        <w:t>20</w:t>
      </w:r>
      <w:r w:rsidR="00C47A2E">
        <w:t>1</w:t>
      </w:r>
      <w:r w:rsidR="00EE459E">
        <w:t>4</w:t>
      </w:r>
      <w:r w:rsidRPr="00134283">
        <w:t xml:space="preserve"> (No.</w:t>
      </w:r>
      <w:r w:rsidR="00E40A73">
        <w:t> </w:t>
      </w:r>
      <w:r w:rsidR="008B4D15">
        <w:t>2</w:t>
      </w:r>
      <w:r w:rsidRPr="00134283">
        <w:t>)</w:t>
      </w:r>
      <w:bookmarkEnd w:id="0"/>
      <w:r w:rsidR="00E25BFF" w:rsidRPr="00134283">
        <w:rPr>
          <w:b w:val="0"/>
          <w:position w:val="6"/>
          <w:sz w:val="24"/>
          <w:vertAlign w:val="superscript"/>
        </w:rPr>
        <w:t>1</w:t>
      </w:r>
    </w:p>
    <w:p w:rsidR="001318E6" w:rsidRPr="00134283" w:rsidRDefault="001318E6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134283">
        <w:rPr>
          <w:rFonts w:ascii="Arial" w:hAnsi="Arial" w:cs="Arial"/>
          <w:i/>
          <w:sz w:val="28"/>
          <w:szCs w:val="28"/>
          <w:lang w:val="en-US"/>
        </w:rPr>
        <w:t>Charter of the United Nations A</w:t>
      </w:r>
      <w:r w:rsidR="00D63F2E" w:rsidRPr="00134283">
        <w:rPr>
          <w:rFonts w:ascii="Arial" w:hAnsi="Arial" w:cs="Arial"/>
          <w:i/>
          <w:sz w:val="28"/>
          <w:szCs w:val="28"/>
          <w:lang w:val="en-US"/>
        </w:rPr>
        <w:t>c</w:t>
      </w:r>
      <w:r w:rsidRPr="00134283">
        <w:rPr>
          <w:rFonts w:ascii="Arial" w:hAnsi="Arial" w:cs="Arial"/>
          <w:i/>
          <w:sz w:val="28"/>
          <w:szCs w:val="28"/>
          <w:lang w:val="en-US"/>
        </w:rPr>
        <w:t>t 1945</w:t>
      </w:r>
    </w:p>
    <w:p w:rsidR="001318E6" w:rsidRPr="00134283" w:rsidRDefault="001318E6">
      <w:pPr>
        <w:spacing w:before="360"/>
        <w:jc w:val="both"/>
      </w:pPr>
      <w:r w:rsidRPr="00134283">
        <w:t xml:space="preserve">I, </w:t>
      </w:r>
      <w:r w:rsidR="00EE459E">
        <w:t>JULIE BISHOP</w:t>
      </w:r>
      <w:r w:rsidRPr="00134283">
        <w:t xml:space="preserve">, Minister for </w:t>
      </w:r>
      <w:r w:rsidR="000650FA">
        <w:t>Foreign Affairs</w:t>
      </w:r>
      <w:r w:rsidRPr="00134283">
        <w:t xml:space="preserve">, make this </w:t>
      </w:r>
      <w:r w:rsidR="00D63F2E" w:rsidRPr="00134283">
        <w:t>Instrument</w:t>
      </w:r>
      <w:r w:rsidRPr="00134283">
        <w:t xml:space="preserve"> under </w:t>
      </w:r>
      <w:r w:rsidR="00D63F2E" w:rsidRPr="00134283">
        <w:t>subsection 2B(1)</w:t>
      </w:r>
      <w:r w:rsidRPr="00134283">
        <w:t xml:space="preserve"> of the </w:t>
      </w:r>
      <w:r w:rsidRPr="00134283">
        <w:rPr>
          <w:i/>
        </w:rPr>
        <w:t>Charter of the United Nations A</w:t>
      </w:r>
      <w:r w:rsidR="00D63F2E" w:rsidRPr="00134283">
        <w:rPr>
          <w:i/>
        </w:rPr>
        <w:t>c</w:t>
      </w:r>
      <w:r w:rsidRPr="00134283">
        <w:rPr>
          <w:i/>
        </w:rPr>
        <w:t>t 1945</w:t>
      </w:r>
      <w:r w:rsidRPr="00134283">
        <w:t>.</w:t>
      </w:r>
    </w:p>
    <w:p w:rsidR="001C5536" w:rsidRDefault="001C5536" w:rsidP="00D22BBD">
      <w:pPr>
        <w:spacing w:before="300" w:after="600" w:line="300" w:lineRule="exact"/>
      </w:pPr>
    </w:p>
    <w:p w:rsidR="0021779E" w:rsidRDefault="0021779E" w:rsidP="00D22BBD">
      <w:pPr>
        <w:spacing w:before="300" w:after="600" w:line="300" w:lineRule="exact"/>
      </w:pPr>
      <w:r>
        <w:t>Dated</w:t>
      </w:r>
      <w:r w:rsidRPr="00556768">
        <w:t>:</w:t>
      </w:r>
      <w:r w:rsidR="00714E40" w:rsidRPr="00556768">
        <w:t xml:space="preserve"> </w:t>
      </w:r>
      <w:r w:rsidR="00A71E09">
        <w:t>15</w:t>
      </w:r>
      <w:bookmarkStart w:id="1" w:name="_GoBack"/>
      <w:bookmarkEnd w:id="1"/>
      <w:r w:rsidR="00C47A2E" w:rsidRPr="00556768">
        <w:t xml:space="preserve"> </w:t>
      </w:r>
      <w:r w:rsidR="00556768" w:rsidRPr="007C7AC0">
        <w:t>May</w:t>
      </w:r>
      <w:r w:rsidR="0000241D" w:rsidRPr="00556768">
        <w:t xml:space="preserve"> </w:t>
      </w:r>
      <w:r w:rsidR="003C2121" w:rsidRPr="00556768">
        <w:t>201</w:t>
      </w:r>
      <w:r w:rsidR="00EE459E" w:rsidRPr="00556768">
        <w:t>4</w:t>
      </w:r>
    </w:p>
    <w:p w:rsidR="001318E6" w:rsidRDefault="00EE459E">
      <w:pPr>
        <w:spacing w:before="1200" w:line="240" w:lineRule="exact"/>
      </w:pPr>
      <w:r>
        <w:t>JULIE BISHOP</w:t>
      </w:r>
    </w:p>
    <w:p w:rsidR="001318E6" w:rsidRPr="00134283" w:rsidRDefault="00C47A2E">
      <w:pPr>
        <w:pBdr>
          <w:bottom w:val="single" w:sz="4" w:space="12" w:color="auto"/>
        </w:pBdr>
        <w:spacing w:line="240" w:lineRule="exact"/>
      </w:pPr>
      <w:bookmarkStart w:id="2" w:name="Minister"/>
      <w:r>
        <w:t>Minister for</w:t>
      </w:r>
      <w:r w:rsidR="00746838">
        <w:t xml:space="preserve"> </w:t>
      </w:r>
      <w:r w:rsidR="0000241D">
        <w:t>Foreign Affairs</w:t>
      </w:r>
      <w:r>
        <w:t xml:space="preserve"> </w:t>
      </w:r>
      <w:bookmarkEnd w:id="2"/>
    </w:p>
    <w:p w:rsidR="001318E6" w:rsidRPr="00134283" w:rsidRDefault="001318E6">
      <w:pPr>
        <w:pStyle w:val="SigningPageBreak"/>
        <w:sectPr w:rsidR="001318E6" w:rsidRPr="00134283" w:rsidSect="00D63F2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1318E6" w:rsidRPr="00134283" w:rsidRDefault="00885151" w:rsidP="001318E6">
      <w:pPr>
        <w:pStyle w:val="A1"/>
      </w:pPr>
      <w:r>
        <w:rPr>
          <w:rStyle w:val="CharSectnoAm"/>
        </w:rPr>
        <w:lastRenderedPageBreak/>
        <w:br w:type="page"/>
      </w:r>
      <w:r w:rsidR="001318E6" w:rsidRPr="00134283">
        <w:rPr>
          <w:rStyle w:val="CharSectnoAm"/>
        </w:rPr>
        <w:lastRenderedPageBreak/>
        <w:t>1</w:t>
      </w:r>
      <w:r w:rsidR="001318E6" w:rsidRPr="00134283">
        <w:tab/>
        <w:t xml:space="preserve">Name of </w:t>
      </w:r>
      <w:r w:rsidR="00D63F2E" w:rsidRPr="00134283">
        <w:t>Instrument</w:t>
      </w:r>
    </w:p>
    <w:p w:rsidR="000A4A7C" w:rsidRPr="00963557" w:rsidRDefault="001318E6" w:rsidP="00963557">
      <w:pPr>
        <w:pStyle w:val="A2"/>
        <w:rPr>
          <w:i/>
        </w:rPr>
      </w:pPr>
      <w:r w:rsidRPr="00134283">
        <w:tab/>
      </w:r>
      <w:r w:rsidRPr="00134283">
        <w:tab/>
        <w:t xml:space="preserve">This </w:t>
      </w:r>
      <w:r w:rsidR="00D63F2E" w:rsidRPr="00134283">
        <w:t>Instrument</w:t>
      </w:r>
      <w:r w:rsidRPr="00134283">
        <w:t xml:space="preserve"> is the </w:t>
      </w:r>
      <w:r w:rsidR="00904D76" w:rsidRPr="00134283">
        <w:rPr>
          <w:i/>
        </w:rPr>
        <w:fldChar w:fldCharType="begin"/>
      </w:r>
      <w:r w:rsidRPr="00134283">
        <w:rPr>
          <w:i/>
        </w:rPr>
        <w:instrText xml:space="preserve"> REF Citation \* charformat </w:instrText>
      </w:r>
      <w:r w:rsidR="00904D76" w:rsidRPr="00134283">
        <w:rPr>
          <w:i/>
        </w:rPr>
        <w:fldChar w:fldCharType="separate"/>
      </w:r>
      <w:r w:rsidR="00975A6F" w:rsidRPr="00975A6F">
        <w:rPr>
          <w:i/>
        </w:rPr>
        <w:t>Charter of the United Nations (UN Sanction Enforcement Law) Amendment Declaration 2014 (No. 2)</w:t>
      </w:r>
      <w:r w:rsidR="00904D76" w:rsidRPr="00134283">
        <w:rPr>
          <w:i/>
        </w:rPr>
        <w:fldChar w:fldCharType="end"/>
      </w:r>
      <w:r w:rsidRPr="00134283">
        <w:t>.</w:t>
      </w:r>
    </w:p>
    <w:p w:rsidR="001318E6" w:rsidRPr="00134283" w:rsidRDefault="001318E6" w:rsidP="001318E6">
      <w:pPr>
        <w:pStyle w:val="A1"/>
      </w:pPr>
      <w:r w:rsidRPr="00134283">
        <w:rPr>
          <w:rStyle w:val="CharSectnoAm"/>
        </w:rPr>
        <w:t>2</w:t>
      </w:r>
      <w:r w:rsidRPr="00134283">
        <w:tab/>
        <w:t>Commencement</w:t>
      </w:r>
    </w:p>
    <w:p w:rsidR="001318E6" w:rsidRPr="00134283" w:rsidRDefault="001318E6" w:rsidP="001318E6">
      <w:pPr>
        <w:pStyle w:val="A2"/>
      </w:pPr>
      <w:r w:rsidRPr="00134283">
        <w:tab/>
      </w:r>
      <w:r w:rsidRPr="00134283">
        <w:tab/>
        <w:t xml:space="preserve">This </w:t>
      </w:r>
      <w:r w:rsidR="00D63F2E" w:rsidRPr="00134283">
        <w:t xml:space="preserve">Instrument </w:t>
      </w:r>
      <w:r w:rsidRPr="00134283">
        <w:t>commences on the day after it is registered.</w:t>
      </w:r>
    </w:p>
    <w:p w:rsidR="001318E6" w:rsidRPr="00134283" w:rsidRDefault="001318E6" w:rsidP="001318E6">
      <w:pPr>
        <w:pStyle w:val="A1"/>
      </w:pPr>
      <w:r w:rsidRPr="00134283">
        <w:rPr>
          <w:rStyle w:val="CharSectnoAm"/>
        </w:rPr>
        <w:t>3</w:t>
      </w:r>
      <w:r w:rsidRPr="00134283">
        <w:tab/>
        <w:t xml:space="preserve">Amendment of </w:t>
      </w:r>
      <w:r w:rsidR="00D63F2E" w:rsidRPr="00134283">
        <w:rPr>
          <w:i/>
        </w:rPr>
        <w:t>Charter of the United Nations (UN Sanction Enforcement Law) Declaration 2008</w:t>
      </w:r>
    </w:p>
    <w:p w:rsidR="001318E6" w:rsidRPr="00134283" w:rsidRDefault="001318E6" w:rsidP="001318E6">
      <w:pPr>
        <w:pStyle w:val="A2"/>
      </w:pPr>
      <w:r w:rsidRPr="00134283">
        <w:tab/>
      </w:r>
      <w:r w:rsidRPr="00134283">
        <w:tab/>
        <w:t xml:space="preserve">Schedule 1 amends the </w:t>
      </w:r>
      <w:r w:rsidR="00D63F2E" w:rsidRPr="00134283">
        <w:rPr>
          <w:i/>
        </w:rPr>
        <w:t>Charter of the United Nations (UN Sanction Enforcement Law) Declaration 2008</w:t>
      </w:r>
      <w:r w:rsidR="00D63F2E" w:rsidRPr="00134283">
        <w:t>.</w:t>
      </w:r>
    </w:p>
    <w:p w:rsidR="001318E6" w:rsidRPr="00134283" w:rsidRDefault="004A49E8" w:rsidP="004A49E8">
      <w:pPr>
        <w:pStyle w:val="AS"/>
        <w:ind w:left="0" w:firstLine="0"/>
      </w:pPr>
      <w:r>
        <w:rPr>
          <w:rStyle w:val="CharAmSchNo"/>
        </w:rPr>
        <w:br w:type="page"/>
      </w:r>
      <w:r w:rsidR="001318E6" w:rsidRPr="00134283">
        <w:rPr>
          <w:rStyle w:val="CharAmSchNo"/>
        </w:rPr>
        <w:lastRenderedPageBreak/>
        <w:t>Schedule 1</w:t>
      </w:r>
      <w:r w:rsidR="001318E6" w:rsidRPr="00134283">
        <w:tab/>
      </w:r>
      <w:r w:rsidR="001318E6" w:rsidRPr="00134283">
        <w:rPr>
          <w:rStyle w:val="CharAmSchText"/>
        </w:rPr>
        <w:t>Amendment</w:t>
      </w:r>
    </w:p>
    <w:p w:rsidR="004A49E8" w:rsidRDefault="001318E6" w:rsidP="007C7AC0">
      <w:pPr>
        <w:pStyle w:val="ASref"/>
        <w:ind w:left="1440" w:firstLine="720"/>
      </w:pPr>
      <w:r w:rsidRPr="00134283">
        <w:t>(</w:t>
      </w:r>
      <w:r w:rsidR="00885151">
        <w:t>Regulation</w:t>
      </w:r>
      <w:r w:rsidR="00885151" w:rsidRPr="00134283">
        <w:t xml:space="preserve"> </w:t>
      </w:r>
      <w:r w:rsidRPr="00134283">
        <w:t>3)</w:t>
      </w:r>
    </w:p>
    <w:p w:rsidR="0021779E" w:rsidRPr="0021779E" w:rsidRDefault="00885151" w:rsidP="00885151">
      <w:pPr>
        <w:pStyle w:val="A1S"/>
      </w:pPr>
      <w:r w:rsidRPr="0021779E">
        <w:t xml:space="preserve">[1] </w:t>
      </w:r>
      <w:r w:rsidRPr="0021779E">
        <w:tab/>
        <w:t>Schedule 1</w:t>
      </w:r>
      <w:r w:rsidR="0021779E" w:rsidRPr="0021779E">
        <w:t xml:space="preserve"> </w:t>
      </w:r>
    </w:p>
    <w:p w:rsidR="004A49E8" w:rsidRPr="004A49E8" w:rsidRDefault="0021779E" w:rsidP="004A49E8">
      <w:pPr>
        <w:pStyle w:val="A1S"/>
        <w:ind w:firstLine="0"/>
        <w:rPr>
          <w:rFonts w:ascii="Times New Roman" w:hAnsi="Times New Roman"/>
          <w:b w:val="0"/>
          <w:i/>
        </w:rPr>
      </w:pPr>
      <w:r w:rsidRPr="0021779E">
        <w:rPr>
          <w:rFonts w:ascii="Times New Roman" w:hAnsi="Times New Roman"/>
          <w:b w:val="0"/>
          <w:i/>
        </w:rPr>
        <w:t>Substitute</w:t>
      </w:r>
    </w:p>
    <w:p w:rsidR="004A49E8" w:rsidRPr="00B63C2E" w:rsidRDefault="004A49E8" w:rsidP="004A49E8">
      <w:pPr>
        <w:pStyle w:val="Scheduletitle"/>
      </w:pPr>
      <w:bookmarkStart w:id="3" w:name="_Toc222022723"/>
      <w:r w:rsidRPr="00DC3082">
        <w:rPr>
          <w:rStyle w:val="CharAmSchNo"/>
        </w:rPr>
        <w:t>Schedule 1</w:t>
      </w:r>
      <w:r w:rsidRPr="00B63C2E">
        <w:tab/>
      </w:r>
      <w:r w:rsidRPr="00DC3082">
        <w:rPr>
          <w:rStyle w:val="CharAmSchText"/>
        </w:rPr>
        <w:t>UN Sanction Enforcement Laws</w:t>
      </w:r>
      <w:bookmarkEnd w:id="3"/>
    </w:p>
    <w:p w:rsidR="004A49E8" w:rsidRPr="0041051E" w:rsidRDefault="004A49E8" w:rsidP="004A49E8">
      <w:pPr>
        <w:pStyle w:val="Schedulereference"/>
      </w:pPr>
      <w:r w:rsidRPr="0041051E">
        <w:t>(</w:t>
      </w:r>
      <w:r w:rsidR="00BD5994">
        <w:t>Section</w:t>
      </w:r>
      <w:r w:rsidRPr="0041051E">
        <w:t xml:space="preserve"> 3)</w:t>
      </w:r>
    </w:p>
    <w:p w:rsidR="004A49E8" w:rsidRPr="00F92235" w:rsidRDefault="004A49E8" w:rsidP="004A49E8">
      <w:pPr>
        <w:pStyle w:val="Header"/>
      </w:pPr>
      <w:r>
        <w:rPr>
          <w:rStyle w:val="CharSchPTNo"/>
        </w:rPr>
        <w:t xml:space="preserve"> </w:t>
      </w:r>
      <w:r>
        <w:rPr>
          <w:rStyle w:val="CharSchPTText"/>
        </w:rPr>
        <w:t xml:space="preserve"> </w:t>
      </w:r>
    </w:p>
    <w:p w:rsidR="001318E6" w:rsidRPr="00134283" w:rsidRDefault="001318E6">
      <w:pPr>
        <w:pStyle w:val="Header"/>
        <w:rPr>
          <w:b/>
          <w:vanish/>
          <w:szCs w:val="16"/>
        </w:rPr>
      </w:pPr>
    </w:p>
    <w:tbl>
      <w:tblPr>
        <w:tblW w:w="8628" w:type="dxa"/>
        <w:tblLook w:val="0000" w:firstRow="0" w:lastRow="0" w:firstColumn="0" w:lastColumn="0" w:noHBand="0" w:noVBand="0"/>
      </w:tblPr>
      <w:tblGrid>
        <w:gridCol w:w="588"/>
        <w:gridCol w:w="2726"/>
        <w:gridCol w:w="5314"/>
      </w:tblGrid>
      <w:tr w:rsidR="00885151" w:rsidRPr="00B63C2E" w:rsidTr="00885151">
        <w:tc>
          <w:tcPr>
            <w:tcW w:w="588" w:type="dxa"/>
          </w:tcPr>
          <w:p w:rsidR="00885151" w:rsidRPr="00B63C2E" w:rsidRDefault="00885151" w:rsidP="00885151">
            <w:pPr>
              <w:pStyle w:val="TableColHead"/>
            </w:pPr>
            <w:r w:rsidRPr="00B63C2E">
              <w:t>Item</w:t>
            </w:r>
          </w:p>
        </w:tc>
        <w:tc>
          <w:tcPr>
            <w:tcW w:w="2726" w:type="dxa"/>
          </w:tcPr>
          <w:p w:rsidR="00885151" w:rsidRPr="00B63C2E" w:rsidRDefault="00885151" w:rsidP="00885151">
            <w:pPr>
              <w:pStyle w:val="TableColHead"/>
            </w:pPr>
            <w:r w:rsidRPr="00B63C2E">
              <w:t>Provision</w:t>
            </w:r>
          </w:p>
        </w:tc>
        <w:tc>
          <w:tcPr>
            <w:tcW w:w="5314" w:type="dxa"/>
          </w:tcPr>
          <w:p w:rsidR="00885151" w:rsidRPr="00B63C2E" w:rsidRDefault="00885151" w:rsidP="00885151">
            <w:pPr>
              <w:pStyle w:val="TableColHead"/>
            </w:pPr>
            <w:r w:rsidRPr="00B63C2E">
              <w:t>Law of the Commonwealth</w:t>
            </w:r>
          </w:p>
        </w:tc>
      </w:tr>
      <w:tr w:rsidR="00885151" w:rsidRPr="00B63C2E" w:rsidTr="00885151">
        <w:tc>
          <w:tcPr>
            <w:tcW w:w="588" w:type="dxa"/>
          </w:tcPr>
          <w:p w:rsidR="00885151" w:rsidRPr="003C2121" w:rsidRDefault="00885151" w:rsidP="00885151">
            <w:pPr>
              <w:pStyle w:val="TableText"/>
              <w:ind w:right="12"/>
              <w:jc w:val="right"/>
            </w:pPr>
            <w:r w:rsidRPr="003C2121">
              <w:t>1</w:t>
            </w:r>
          </w:p>
        </w:tc>
        <w:tc>
          <w:tcPr>
            <w:tcW w:w="2726" w:type="dxa"/>
          </w:tcPr>
          <w:p w:rsidR="00885151" w:rsidRPr="003C2121" w:rsidRDefault="00885151" w:rsidP="00885151">
            <w:pPr>
              <w:pStyle w:val="TableText"/>
            </w:pPr>
            <w:r w:rsidRPr="003C2121">
              <w:t>Regulations 8, 9, 10 and 11</w:t>
            </w:r>
          </w:p>
        </w:tc>
        <w:tc>
          <w:tcPr>
            <w:tcW w:w="5314" w:type="dxa"/>
          </w:tcPr>
          <w:p w:rsidR="00F85E27" w:rsidRPr="003C2121" w:rsidRDefault="00885151" w:rsidP="00F85E27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(Sanctions — Al</w:t>
            </w:r>
            <w:r w:rsidRPr="003C2121">
              <w:rPr>
                <w:i/>
              </w:rPr>
              <w:noBreakHyphen/>
              <w:t>Qaida) Regulations 2008</w:t>
            </w:r>
          </w:p>
        </w:tc>
      </w:tr>
      <w:tr w:rsidR="00F85E27" w:rsidRPr="00B63C2E" w:rsidTr="00885151">
        <w:tc>
          <w:tcPr>
            <w:tcW w:w="588" w:type="dxa"/>
          </w:tcPr>
          <w:p w:rsidR="00F85E27" w:rsidRPr="003C2121" w:rsidRDefault="00F85E27" w:rsidP="0000241D">
            <w:pPr>
              <w:pStyle w:val="TableText"/>
              <w:ind w:right="12"/>
              <w:jc w:val="right"/>
            </w:pPr>
            <w:r w:rsidRPr="003C2121">
              <w:t>2</w:t>
            </w:r>
          </w:p>
        </w:tc>
        <w:tc>
          <w:tcPr>
            <w:tcW w:w="2726" w:type="dxa"/>
          </w:tcPr>
          <w:p w:rsidR="00F85E27" w:rsidRPr="003C2121" w:rsidRDefault="007C7AC0" w:rsidP="007C7AC0">
            <w:pPr>
              <w:pStyle w:val="TableText"/>
            </w:pPr>
            <w:r>
              <w:t>Sections</w:t>
            </w:r>
            <w:r w:rsidR="00F85E27" w:rsidRPr="003C2121">
              <w:t xml:space="preserve"> 7, 8, 9 and 10</w:t>
            </w:r>
          </w:p>
        </w:tc>
        <w:tc>
          <w:tcPr>
            <w:tcW w:w="5314" w:type="dxa"/>
          </w:tcPr>
          <w:p w:rsidR="00F85E27" w:rsidRPr="003C2121" w:rsidRDefault="00F85E27" w:rsidP="007C7AC0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(Sanctions — the Taliban) Regulation 2013</w:t>
            </w:r>
          </w:p>
        </w:tc>
      </w:tr>
      <w:tr w:rsidR="00EE459E" w:rsidRPr="00B63C2E" w:rsidTr="00885151">
        <w:tc>
          <w:tcPr>
            <w:tcW w:w="588" w:type="dxa"/>
          </w:tcPr>
          <w:p w:rsidR="00EE459E" w:rsidRPr="003C2121" w:rsidRDefault="00893DDD" w:rsidP="0000241D">
            <w:pPr>
              <w:pStyle w:val="TableText"/>
              <w:ind w:right="12"/>
              <w:jc w:val="right"/>
            </w:pPr>
            <w:r>
              <w:t>3</w:t>
            </w:r>
          </w:p>
        </w:tc>
        <w:tc>
          <w:tcPr>
            <w:tcW w:w="2726" w:type="dxa"/>
          </w:tcPr>
          <w:p w:rsidR="00EE459E" w:rsidRPr="003C2121" w:rsidRDefault="008B4D15" w:rsidP="00F85E27">
            <w:pPr>
              <w:pStyle w:val="TableText"/>
            </w:pPr>
            <w:r>
              <w:t>Section</w:t>
            </w:r>
            <w:r w:rsidR="00556768">
              <w:t>s</w:t>
            </w:r>
            <w:r>
              <w:t xml:space="preserve"> </w:t>
            </w:r>
            <w:r w:rsidR="00893DDD">
              <w:t>8</w:t>
            </w:r>
            <w:r>
              <w:t>,</w:t>
            </w:r>
            <w:r w:rsidR="006C098D">
              <w:t xml:space="preserve"> </w:t>
            </w:r>
            <w:r w:rsidR="00893DDD">
              <w:t>10</w:t>
            </w:r>
            <w:r>
              <w:t>, 11A and 11B</w:t>
            </w:r>
          </w:p>
        </w:tc>
        <w:tc>
          <w:tcPr>
            <w:tcW w:w="5314" w:type="dxa"/>
          </w:tcPr>
          <w:p w:rsidR="00EE459E" w:rsidRPr="003C2121" w:rsidRDefault="00893DDD" w:rsidP="00885151">
            <w:pPr>
              <w:pStyle w:val="TableText"/>
              <w:rPr>
                <w:i/>
              </w:rPr>
            </w:pPr>
            <w:r>
              <w:rPr>
                <w:i/>
              </w:rPr>
              <w:t>Charter of the United Nations (Sanctions — Central African Republic) Regulation 2014</w:t>
            </w:r>
          </w:p>
        </w:tc>
      </w:tr>
      <w:tr w:rsidR="00F85E27" w:rsidRPr="00B63C2E" w:rsidTr="00885151">
        <w:tc>
          <w:tcPr>
            <w:tcW w:w="588" w:type="dxa"/>
          </w:tcPr>
          <w:p w:rsidR="00F85E27" w:rsidRPr="003C2121" w:rsidRDefault="00893DDD" w:rsidP="0000241D">
            <w:pPr>
              <w:pStyle w:val="TableText"/>
              <w:ind w:right="12"/>
              <w:jc w:val="right"/>
            </w:pPr>
            <w:r>
              <w:t>4</w:t>
            </w:r>
          </w:p>
        </w:tc>
        <w:tc>
          <w:tcPr>
            <w:tcW w:w="2726" w:type="dxa"/>
          </w:tcPr>
          <w:p w:rsidR="00F85E27" w:rsidRPr="003C2121" w:rsidRDefault="00F85E27" w:rsidP="00885151">
            <w:pPr>
              <w:pStyle w:val="TableText"/>
            </w:pPr>
            <w:r w:rsidRPr="003C2121">
              <w:t>Regulations 9, 11, 14 and 15</w:t>
            </w:r>
          </w:p>
        </w:tc>
        <w:tc>
          <w:tcPr>
            <w:tcW w:w="5314" w:type="dxa"/>
          </w:tcPr>
          <w:p w:rsidR="00F85E27" w:rsidRPr="003C2121" w:rsidRDefault="00F85E27" w:rsidP="00885151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(Sanctions — Côte d’Ivoire) Regulations 2008</w:t>
            </w:r>
          </w:p>
        </w:tc>
      </w:tr>
      <w:tr w:rsidR="00F85E27" w:rsidRPr="00B63C2E" w:rsidTr="00885151">
        <w:tc>
          <w:tcPr>
            <w:tcW w:w="588" w:type="dxa"/>
          </w:tcPr>
          <w:p w:rsidR="00F85E27" w:rsidRPr="003C2121" w:rsidRDefault="00EE459E" w:rsidP="0000241D">
            <w:pPr>
              <w:pStyle w:val="TableText"/>
              <w:ind w:right="12"/>
              <w:jc w:val="right"/>
            </w:pPr>
            <w:r>
              <w:t>5</w:t>
            </w:r>
          </w:p>
        </w:tc>
        <w:tc>
          <w:tcPr>
            <w:tcW w:w="2726" w:type="dxa"/>
          </w:tcPr>
          <w:p w:rsidR="00F85E27" w:rsidRPr="003C2121" w:rsidRDefault="00F85E27" w:rsidP="00885151">
            <w:pPr>
              <w:pStyle w:val="TableText"/>
            </w:pPr>
            <w:r w:rsidRPr="003C2121">
              <w:t xml:space="preserve">Regulations 9, 10, 11, 11A, 12 and 13 </w:t>
            </w:r>
          </w:p>
        </w:tc>
        <w:tc>
          <w:tcPr>
            <w:tcW w:w="5314" w:type="dxa"/>
          </w:tcPr>
          <w:p w:rsidR="00F85E27" w:rsidRPr="003C2121" w:rsidRDefault="00F85E27" w:rsidP="00885151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(Sanctions — Democratic People’s Republic of Korea) Regulations 2008</w:t>
            </w:r>
          </w:p>
        </w:tc>
      </w:tr>
      <w:tr w:rsidR="00F85E27" w:rsidRPr="00B63C2E" w:rsidTr="00885151">
        <w:tc>
          <w:tcPr>
            <w:tcW w:w="588" w:type="dxa"/>
          </w:tcPr>
          <w:p w:rsidR="00F85E27" w:rsidRPr="003C2121" w:rsidDel="00092B13" w:rsidRDefault="00EE459E" w:rsidP="0000241D">
            <w:pPr>
              <w:pStyle w:val="TableText"/>
              <w:ind w:right="12"/>
              <w:jc w:val="right"/>
            </w:pPr>
            <w:r>
              <w:t>6</w:t>
            </w:r>
          </w:p>
        </w:tc>
        <w:tc>
          <w:tcPr>
            <w:tcW w:w="2726" w:type="dxa"/>
          </w:tcPr>
          <w:p w:rsidR="00F85E27" w:rsidRPr="003C2121" w:rsidRDefault="00F85E27" w:rsidP="00885151">
            <w:pPr>
              <w:pStyle w:val="TableText"/>
            </w:pPr>
            <w:r w:rsidRPr="003C2121">
              <w:t>Regulations 8, 10, 12 and 13</w:t>
            </w:r>
          </w:p>
        </w:tc>
        <w:tc>
          <w:tcPr>
            <w:tcW w:w="5314" w:type="dxa"/>
          </w:tcPr>
          <w:p w:rsidR="00F85E27" w:rsidRPr="003C2121" w:rsidRDefault="00F85E27" w:rsidP="00885151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(Sanctions — Democratic Republic of Congo) Regulations 2008</w:t>
            </w:r>
          </w:p>
        </w:tc>
      </w:tr>
      <w:tr w:rsidR="00F85E27" w:rsidRPr="00B63C2E" w:rsidTr="00885151">
        <w:tc>
          <w:tcPr>
            <w:tcW w:w="588" w:type="dxa"/>
          </w:tcPr>
          <w:p w:rsidR="00F85E27" w:rsidRPr="003C2121" w:rsidRDefault="00EE459E" w:rsidP="0000241D">
            <w:pPr>
              <w:pStyle w:val="TableText"/>
              <w:ind w:right="12"/>
              <w:jc w:val="right"/>
            </w:pPr>
            <w:r>
              <w:t>7</w:t>
            </w:r>
          </w:p>
        </w:tc>
        <w:tc>
          <w:tcPr>
            <w:tcW w:w="2726" w:type="dxa"/>
          </w:tcPr>
          <w:p w:rsidR="00F85E27" w:rsidRPr="003C2121" w:rsidRDefault="00F85E27" w:rsidP="00885151">
            <w:pPr>
              <w:pStyle w:val="TableText"/>
            </w:pPr>
            <w:r w:rsidRPr="003C2121">
              <w:t>Regulations 8, 9, 10, 11, 12 and 13</w:t>
            </w:r>
          </w:p>
        </w:tc>
        <w:tc>
          <w:tcPr>
            <w:tcW w:w="5314" w:type="dxa"/>
          </w:tcPr>
          <w:p w:rsidR="00F85E27" w:rsidRPr="003C2121" w:rsidRDefault="00F85E27" w:rsidP="008A1D24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(Sanctions — Eritrea) Regulations 2010</w:t>
            </w:r>
          </w:p>
        </w:tc>
      </w:tr>
      <w:tr w:rsidR="00F85E27" w:rsidRPr="00B63C2E" w:rsidTr="00885151">
        <w:tc>
          <w:tcPr>
            <w:tcW w:w="588" w:type="dxa"/>
          </w:tcPr>
          <w:p w:rsidR="00F85E27" w:rsidRPr="003C2121" w:rsidRDefault="00EE459E" w:rsidP="0000241D">
            <w:pPr>
              <w:pStyle w:val="TableText"/>
              <w:ind w:right="12"/>
              <w:jc w:val="right"/>
            </w:pPr>
            <w:r>
              <w:t>8</w:t>
            </w:r>
          </w:p>
        </w:tc>
        <w:tc>
          <w:tcPr>
            <w:tcW w:w="2726" w:type="dxa"/>
          </w:tcPr>
          <w:p w:rsidR="00F85E27" w:rsidRPr="003C2121" w:rsidRDefault="00F85E27" w:rsidP="00746838">
            <w:pPr>
              <w:pStyle w:val="TableText"/>
            </w:pPr>
            <w:r w:rsidRPr="003C2121">
              <w:t>Regulations 10, 11A, 12, 13, 15, 16, 17A, 17B, 17C and 17E</w:t>
            </w:r>
          </w:p>
        </w:tc>
        <w:tc>
          <w:tcPr>
            <w:tcW w:w="5314" w:type="dxa"/>
          </w:tcPr>
          <w:p w:rsidR="00F85E27" w:rsidRPr="003C2121" w:rsidRDefault="00F85E27" w:rsidP="00885151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(Sanctions — Iran) Regulations 2008</w:t>
            </w:r>
          </w:p>
        </w:tc>
      </w:tr>
      <w:tr w:rsidR="00F85E27" w:rsidRPr="00B63C2E" w:rsidTr="00885151">
        <w:tc>
          <w:tcPr>
            <w:tcW w:w="588" w:type="dxa"/>
          </w:tcPr>
          <w:p w:rsidR="00F85E27" w:rsidRPr="003C2121" w:rsidRDefault="00EE459E" w:rsidP="0000241D">
            <w:pPr>
              <w:pStyle w:val="TableText"/>
              <w:ind w:right="12"/>
              <w:jc w:val="right"/>
            </w:pPr>
            <w:r>
              <w:t>9</w:t>
            </w:r>
          </w:p>
        </w:tc>
        <w:tc>
          <w:tcPr>
            <w:tcW w:w="2726" w:type="dxa"/>
          </w:tcPr>
          <w:p w:rsidR="00F85E27" w:rsidRPr="003C2121" w:rsidRDefault="00F85E27" w:rsidP="00885151">
            <w:pPr>
              <w:pStyle w:val="TableText"/>
            </w:pPr>
            <w:r w:rsidRPr="003C2121">
              <w:t xml:space="preserve">Regulations 7, 10 and 12 </w:t>
            </w:r>
          </w:p>
        </w:tc>
        <w:tc>
          <w:tcPr>
            <w:tcW w:w="5314" w:type="dxa"/>
          </w:tcPr>
          <w:p w:rsidR="00F85E27" w:rsidRPr="003C2121" w:rsidRDefault="00F85E27" w:rsidP="00885151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(Sanctions — Iraq) Regulations 2008</w:t>
            </w:r>
          </w:p>
        </w:tc>
      </w:tr>
      <w:tr w:rsidR="00F85E27" w:rsidRPr="00B63C2E" w:rsidTr="00885151">
        <w:tc>
          <w:tcPr>
            <w:tcW w:w="588" w:type="dxa"/>
          </w:tcPr>
          <w:p w:rsidR="00F85E27" w:rsidRPr="003C2121" w:rsidRDefault="00EE459E" w:rsidP="0000241D">
            <w:pPr>
              <w:pStyle w:val="TableText"/>
              <w:ind w:right="12"/>
              <w:jc w:val="right"/>
            </w:pPr>
            <w:r>
              <w:t>10</w:t>
            </w:r>
          </w:p>
        </w:tc>
        <w:tc>
          <w:tcPr>
            <w:tcW w:w="2726" w:type="dxa"/>
          </w:tcPr>
          <w:p w:rsidR="00F85E27" w:rsidRPr="003C2121" w:rsidRDefault="00F85E27" w:rsidP="00885151">
            <w:pPr>
              <w:pStyle w:val="TableText"/>
            </w:pPr>
            <w:r w:rsidRPr="003C2121">
              <w:t>Regulations 8, 10, 12 and 13</w:t>
            </w:r>
          </w:p>
        </w:tc>
        <w:tc>
          <w:tcPr>
            <w:tcW w:w="5314" w:type="dxa"/>
          </w:tcPr>
          <w:p w:rsidR="00F85E27" w:rsidRPr="003C2121" w:rsidRDefault="00F85E27" w:rsidP="00885151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(Sanctions — Lebanon) Regulations 2008</w:t>
            </w:r>
          </w:p>
        </w:tc>
      </w:tr>
      <w:tr w:rsidR="00F85E27" w:rsidRPr="00B63C2E" w:rsidTr="00885151">
        <w:tc>
          <w:tcPr>
            <w:tcW w:w="588" w:type="dxa"/>
          </w:tcPr>
          <w:p w:rsidR="00F85E27" w:rsidRPr="003C2121" w:rsidRDefault="00F85E27" w:rsidP="00EE459E">
            <w:pPr>
              <w:pStyle w:val="TableText"/>
              <w:ind w:right="12"/>
              <w:jc w:val="right"/>
            </w:pPr>
            <w:r w:rsidRPr="003C2121">
              <w:t>1</w:t>
            </w:r>
            <w:r w:rsidR="00EE459E">
              <w:t>1</w:t>
            </w:r>
          </w:p>
        </w:tc>
        <w:tc>
          <w:tcPr>
            <w:tcW w:w="2726" w:type="dxa"/>
          </w:tcPr>
          <w:p w:rsidR="00F85E27" w:rsidRPr="003C2121" w:rsidRDefault="00F85E27" w:rsidP="00885151">
            <w:pPr>
              <w:pStyle w:val="TableText"/>
            </w:pPr>
            <w:r w:rsidRPr="003C2121">
              <w:t xml:space="preserve">Regulations 8, 10, 12 and 13 </w:t>
            </w:r>
          </w:p>
        </w:tc>
        <w:tc>
          <w:tcPr>
            <w:tcW w:w="5314" w:type="dxa"/>
          </w:tcPr>
          <w:p w:rsidR="00F85E27" w:rsidRPr="003C2121" w:rsidRDefault="00F85E27" w:rsidP="00885151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(Sanctions — Liberia) Regulations 2008</w:t>
            </w:r>
          </w:p>
        </w:tc>
      </w:tr>
      <w:tr w:rsidR="00F85E27" w:rsidRPr="00B63C2E" w:rsidTr="00885151">
        <w:tc>
          <w:tcPr>
            <w:tcW w:w="588" w:type="dxa"/>
          </w:tcPr>
          <w:p w:rsidR="00F85E27" w:rsidRPr="003C2121" w:rsidRDefault="00F85E27" w:rsidP="00EE459E">
            <w:pPr>
              <w:pStyle w:val="TableText"/>
              <w:ind w:right="12"/>
              <w:jc w:val="right"/>
            </w:pPr>
            <w:r w:rsidRPr="003C2121">
              <w:t>1</w:t>
            </w:r>
            <w:r w:rsidR="00EE459E">
              <w:t>2</w:t>
            </w:r>
          </w:p>
        </w:tc>
        <w:tc>
          <w:tcPr>
            <w:tcW w:w="2726" w:type="dxa"/>
          </w:tcPr>
          <w:p w:rsidR="00F85E27" w:rsidRPr="003C2121" w:rsidRDefault="00F85E27" w:rsidP="00746838">
            <w:pPr>
              <w:pStyle w:val="TableText"/>
            </w:pPr>
            <w:r w:rsidRPr="003C2121">
              <w:t>Regulations 6, 8, 9, 11, 12, 13A and 13C</w:t>
            </w:r>
          </w:p>
        </w:tc>
        <w:tc>
          <w:tcPr>
            <w:tcW w:w="5314" w:type="dxa"/>
          </w:tcPr>
          <w:p w:rsidR="00F85E27" w:rsidRPr="003C2121" w:rsidRDefault="00F85E27" w:rsidP="00885151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(Sanctions – Libyan Arab  Jamahiriya) Regulations 2011</w:t>
            </w:r>
          </w:p>
        </w:tc>
      </w:tr>
      <w:tr w:rsidR="00F85E27" w:rsidRPr="00B63C2E" w:rsidTr="00885151">
        <w:tc>
          <w:tcPr>
            <w:tcW w:w="588" w:type="dxa"/>
          </w:tcPr>
          <w:p w:rsidR="00F85E27" w:rsidRPr="003C2121" w:rsidRDefault="00F85E27" w:rsidP="00EE459E">
            <w:pPr>
              <w:pStyle w:val="TableText"/>
              <w:ind w:right="12"/>
              <w:jc w:val="right"/>
            </w:pPr>
            <w:r w:rsidRPr="003C2121">
              <w:t>1</w:t>
            </w:r>
            <w:r w:rsidR="00EE459E">
              <w:t>3</w:t>
            </w:r>
          </w:p>
        </w:tc>
        <w:tc>
          <w:tcPr>
            <w:tcW w:w="2726" w:type="dxa"/>
          </w:tcPr>
          <w:p w:rsidR="00F85E27" w:rsidRPr="003C2121" w:rsidRDefault="00F85E27" w:rsidP="00885151">
            <w:pPr>
              <w:pStyle w:val="TableText"/>
            </w:pPr>
            <w:r w:rsidRPr="003C2121">
              <w:t>Regulations 8, 10, 12, 13, 14 and 15A</w:t>
            </w:r>
          </w:p>
        </w:tc>
        <w:tc>
          <w:tcPr>
            <w:tcW w:w="5314" w:type="dxa"/>
          </w:tcPr>
          <w:p w:rsidR="00F85E27" w:rsidRPr="003C2121" w:rsidRDefault="00F85E27" w:rsidP="00885151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(Sanctions — Somalia) Regulations 2008</w:t>
            </w:r>
          </w:p>
        </w:tc>
      </w:tr>
      <w:tr w:rsidR="00885151" w:rsidRPr="00B63C2E" w:rsidTr="00367680">
        <w:trPr>
          <w:cantSplit/>
        </w:trPr>
        <w:tc>
          <w:tcPr>
            <w:tcW w:w="588" w:type="dxa"/>
          </w:tcPr>
          <w:p w:rsidR="00885151" w:rsidRPr="003C2121" w:rsidRDefault="00153D7F" w:rsidP="00EE459E">
            <w:pPr>
              <w:pStyle w:val="TableText"/>
              <w:ind w:right="12"/>
              <w:jc w:val="right"/>
            </w:pPr>
            <w:r w:rsidRPr="003C2121">
              <w:lastRenderedPageBreak/>
              <w:t>1</w:t>
            </w:r>
            <w:r w:rsidR="00EE459E">
              <w:t>4</w:t>
            </w:r>
          </w:p>
        </w:tc>
        <w:tc>
          <w:tcPr>
            <w:tcW w:w="2726" w:type="dxa"/>
          </w:tcPr>
          <w:p w:rsidR="00885151" w:rsidRPr="003C2121" w:rsidRDefault="00885151" w:rsidP="00885151">
            <w:pPr>
              <w:pStyle w:val="TableText"/>
            </w:pPr>
            <w:r w:rsidRPr="003C2121">
              <w:t>Regulations 8, 10, 12 and 13</w:t>
            </w:r>
          </w:p>
        </w:tc>
        <w:tc>
          <w:tcPr>
            <w:tcW w:w="5314" w:type="dxa"/>
          </w:tcPr>
          <w:p w:rsidR="004A49E8" w:rsidRPr="003C2121" w:rsidRDefault="00885151" w:rsidP="00367680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(Sanctions — Sudan) Regulations 2008</w:t>
            </w:r>
          </w:p>
        </w:tc>
      </w:tr>
      <w:tr w:rsidR="008B4D15" w:rsidRPr="00B63C2E" w:rsidTr="00885151">
        <w:tc>
          <w:tcPr>
            <w:tcW w:w="588" w:type="dxa"/>
          </w:tcPr>
          <w:p w:rsidR="008B4D15" w:rsidRPr="003C2121" w:rsidRDefault="008B4D15" w:rsidP="00EE459E">
            <w:pPr>
              <w:pStyle w:val="TableText"/>
              <w:ind w:right="12"/>
              <w:jc w:val="right"/>
            </w:pPr>
            <w:r>
              <w:t>15</w:t>
            </w:r>
          </w:p>
        </w:tc>
        <w:tc>
          <w:tcPr>
            <w:tcW w:w="2726" w:type="dxa"/>
          </w:tcPr>
          <w:p w:rsidR="008B4D15" w:rsidRPr="003C2121" w:rsidRDefault="008B4D15" w:rsidP="00203B41">
            <w:pPr>
              <w:pStyle w:val="TableText"/>
            </w:pPr>
            <w:r>
              <w:t xml:space="preserve">Sections 5 and 6 </w:t>
            </w:r>
          </w:p>
        </w:tc>
        <w:tc>
          <w:tcPr>
            <w:tcW w:w="5314" w:type="dxa"/>
          </w:tcPr>
          <w:p w:rsidR="008B4D15" w:rsidRPr="003C2121" w:rsidRDefault="008B4D15" w:rsidP="008B4D15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 xml:space="preserve">Charter of the United Nations (Sanctions — </w:t>
            </w:r>
            <w:r>
              <w:rPr>
                <w:i/>
              </w:rPr>
              <w:t>Yemen) Regulation 2014</w:t>
            </w:r>
          </w:p>
        </w:tc>
      </w:tr>
      <w:tr w:rsidR="00885151" w:rsidRPr="00B63C2E" w:rsidTr="00885151">
        <w:tc>
          <w:tcPr>
            <w:tcW w:w="588" w:type="dxa"/>
          </w:tcPr>
          <w:p w:rsidR="00885151" w:rsidRPr="003C2121" w:rsidRDefault="0052490D" w:rsidP="00EE459E">
            <w:pPr>
              <w:pStyle w:val="TableText"/>
              <w:ind w:right="12"/>
              <w:jc w:val="right"/>
            </w:pPr>
            <w:r w:rsidRPr="003C2121">
              <w:t>1</w:t>
            </w:r>
            <w:r w:rsidR="008B4D15">
              <w:t>6</w:t>
            </w:r>
          </w:p>
        </w:tc>
        <w:tc>
          <w:tcPr>
            <w:tcW w:w="2726" w:type="dxa"/>
          </w:tcPr>
          <w:p w:rsidR="00885151" w:rsidRPr="003C2121" w:rsidRDefault="00885151" w:rsidP="00203B41">
            <w:pPr>
              <w:pStyle w:val="TableText"/>
            </w:pPr>
            <w:r w:rsidRPr="003C2121">
              <w:t>Regulations 13CK, 13CL, 13CM, 13CN, 13CO, 13CP, 13CQ, 13CR</w:t>
            </w:r>
            <w:r w:rsidR="00963557" w:rsidRPr="003C2121">
              <w:t>, 13CS</w:t>
            </w:r>
            <w:r w:rsidRPr="003C2121">
              <w:t xml:space="preserve"> and 13E</w:t>
            </w:r>
          </w:p>
        </w:tc>
        <w:tc>
          <w:tcPr>
            <w:tcW w:w="5314" w:type="dxa"/>
          </w:tcPr>
          <w:p w:rsidR="00885151" w:rsidRPr="003C2121" w:rsidRDefault="00885151" w:rsidP="00885151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Customs (Prohibited Exports) Regulations 1958</w:t>
            </w:r>
          </w:p>
        </w:tc>
      </w:tr>
      <w:tr w:rsidR="00885151" w:rsidRPr="0041051E" w:rsidTr="00885151">
        <w:tc>
          <w:tcPr>
            <w:tcW w:w="588" w:type="dxa"/>
          </w:tcPr>
          <w:p w:rsidR="00885151" w:rsidRPr="003C2121" w:rsidRDefault="0052490D" w:rsidP="00EE459E">
            <w:pPr>
              <w:pStyle w:val="TableText"/>
              <w:ind w:right="12"/>
              <w:jc w:val="right"/>
            </w:pPr>
            <w:r w:rsidRPr="003C2121">
              <w:t>1</w:t>
            </w:r>
            <w:r w:rsidR="008B4D15">
              <w:t>7</w:t>
            </w:r>
          </w:p>
        </w:tc>
        <w:tc>
          <w:tcPr>
            <w:tcW w:w="2726" w:type="dxa"/>
          </w:tcPr>
          <w:p w:rsidR="00885151" w:rsidRPr="003C2121" w:rsidRDefault="00885151" w:rsidP="00963557">
            <w:pPr>
              <w:pStyle w:val="TableText"/>
            </w:pPr>
            <w:r w:rsidRPr="003C2121">
              <w:t>Regulations 4N, 4Y, 4Z</w:t>
            </w:r>
            <w:r w:rsidR="00963557" w:rsidRPr="003C2121">
              <w:t>,</w:t>
            </w:r>
            <w:r w:rsidRPr="003C2121">
              <w:t xml:space="preserve"> 4ZA</w:t>
            </w:r>
            <w:r w:rsidR="00963557" w:rsidRPr="003C2121">
              <w:t xml:space="preserve"> and 4ZB</w:t>
            </w:r>
          </w:p>
        </w:tc>
        <w:tc>
          <w:tcPr>
            <w:tcW w:w="5314" w:type="dxa"/>
          </w:tcPr>
          <w:p w:rsidR="00885151" w:rsidRPr="003C2121" w:rsidRDefault="00885151" w:rsidP="00885151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Customs (Prohibited Imports) Regulations 1956</w:t>
            </w:r>
          </w:p>
        </w:tc>
      </w:tr>
      <w:tr w:rsidR="00885151" w:rsidRPr="0041051E" w:rsidTr="00885151">
        <w:tc>
          <w:tcPr>
            <w:tcW w:w="588" w:type="dxa"/>
          </w:tcPr>
          <w:p w:rsidR="00885151" w:rsidRPr="003C2121" w:rsidRDefault="00885151" w:rsidP="00EE459E">
            <w:pPr>
              <w:pStyle w:val="TableText"/>
              <w:ind w:right="12"/>
              <w:jc w:val="right"/>
            </w:pPr>
            <w:r w:rsidRPr="003C2121">
              <w:t>1</w:t>
            </w:r>
            <w:r w:rsidR="008B4D15">
              <w:t>8</w:t>
            </w:r>
          </w:p>
        </w:tc>
        <w:tc>
          <w:tcPr>
            <w:tcW w:w="2726" w:type="dxa"/>
          </w:tcPr>
          <w:p w:rsidR="00885151" w:rsidRPr="003C2121" w:rsidRDefault="00885151" w:rsidP="00885151">
            <w:pPr>
              <w:pStyle w:val="TableText"/>
            </w:pPr>
            <w:r w:rsidRPr="003C2121">
              <w:t>Section</w:t>
            </w:r>
            <w:r w:rsidR="007C7AC0">
              <w:t>s</w:t>
            </w:r>
            <w:r w:rsidRPr="003C2121">
              <w:t xml:space="preserve"> 20 and 21</w:t>
            </w:r>
          </w:p>
        </w:tc>
        <w:tc>
          <w:tcPr>
            <w:tcW w:w="5314" w:type="dxa"/>
          </w:tcPr>
          <w:p w:rsidR="00885151" w:rsidRPr="003C2121" w:rsidRDefault="00885151" w:rsidP="00885151">
            <w:pPr>
              <w:pStyle w:val="TableText"/>
              <w:rPr>
                <w:i/>
              </w:rPr>
            </w:pPr>
            <w:r w:rsidRPr="003C2121">
              <w:rPr>
                <w:i/>
              </w:rPr>
              <w:t>Charter of the United Nations Act 1945</w:t>
            </w:r>
          </w:p>
        </w:tc>
      </w:tr>
    </w:tbl>
    <w:p w:rsidR="00885151" w:rsidRPr="00372C8B" w:rsidRDefault="00885151" w:rsidP="00885151">
      <w:pPr>
        <w:rPr>
          <w:lang w:val="en-US"/>
        </w:rPr>
      </w:pPr>
    </w:p>
    <w:p w:rsidR="00E25BFF" w:rsidRPr="00134283" w:rsidRDefault="00885151">
      <w:pPr>
        <w:pStyle w:val="NoteEnd"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 w:rsidRPr="00134283" w:rsidDel="00885151">
        <w:t xml:space="preserve"> </w:t>
      </w:r>
      <w:r w:rsidR="00E25BFF" w:rsidRPr="00134283">
        <w:rPr>
          <w:rFonts w:ascii="Arial" w:hAnsi="Arial"/>
          <w:b/>
          <w:sz w:val="24"/>
        </w:rPr>
        <w:t>Note</w:t>
      </w:r>
    </w:p>
    <w:p w:rsidR="00E25BFF" w:rsidRPr="00134283" w:rsidRDefault="00E25BFF">
      <w:pPr>
        <w:pStyle w:val="NoteEnd"/>
      </w:pPr>
      <w:r w:rsidRPr="00134283">
        <w:t>1.</w:t>
      </w:r>
      <w:r w:rsidRPr="00134283">
        <w:tab/>
        <w:t xml:space="preserve">All legislative instruments and compilations are registered on the Federal Register of Legislative Instruments kept under the </w:t>
      </w:r>
      <w:r w:rsidRPr="00134283">
        <w:rPr>
          <w:i/>
        </w:rPr>
        <w:t>Legislative Instruments Act 2003</w:t>
      </w:r>
      <w:r w:rsidRPr="00134283">
        <w:t>.</w:t>
      </w:r>
      <w:r w:rsidRPr="00134283">
        <w:rPr>
          <w:i/>
        </w:rPr>
        <w:t xml:space="preserve"> </w:t>
      </w:r>
      <w:r w:rsidRPr="00134283">
        <w:t xml:space="preserve">See </w:t>
      </w:r>
      <w:r w:rsidRPr="00134283">
        <w:rPr>
          <w:u w:val="single"/>
        </w:rPr>
        <w:t>http://www.frli.gov.au</w:t>
      </w:r>
      <w:r w:rsidRPr="00134283">
        <w:t>.</w:t>
      </w:r>
    </w:p>
    <w:p w:rsidR="00E25BFF" w:rsidRPr="00134283" w:rsidRDefault="00E25BFF">
      <w:pPr>
        <w:pStyle w:val="NotesSectionBreak"/>
        <w:sectPr w:rsidR="00E25BFF" w:rsidRPr="00134283" w:rsidSect="00D63F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F37E63" w:rsidRPr="00134283" w:rsidRDefault="00F37E63" w:rsidP="00674B00"/>
    <w:sectPr w:rsidR="00F37E63" w:rsidRPr="00134283" w:rsidSect="00D63F2E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1D" w:rsidRDefault="0000241D">
      <w:r>
        <w:separator/>
      </w:r>
    </w:p>
  </w:endnote>
  <w:endnote w:type="continuationSeparator" w:id="0">
    <w:p w:rsidR="0000241D" w:rsidRDefault="0000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1D" w:rsidRDefault="0000241D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00241D" w:rsidTr="004172F2">
      <w:tc>
        <w:tcPr>
          <w:tcW w:w="1134" w:type="dxa"/>
        </w:tcPr>
        <w:p w:rsidR="0000241D" w:rsidRPr="004172F2" w:rsidRDefault="0000241D" w:rsidP="004172F2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4172F2">
            <w:rPr>
              <w:rStyle w:val="PageNumber"/>
              <w:rFonts w:cs="Arial"/>
              <w:szCs w:val="22"/>
            </w:rPr>
            <w:fldChar w:fldCharType="begin"/>
          </w:r>
          <w:r w:rsidRPr="004172F2">
            <w:rPr>
              <w:rStyle w:val="PageNumber"/>
              <w:rFonts w:cs="Arial"/>
              <w:szCs w:val="22"/>
            </w:rPr>
            <w:instrText xml:space="preserve">PAGE  </w:instrText>
          </w:r>
          <w:r w:rsidRPr="004172F2">
            <w:rPr>
              <w:rStyle w:val="PageNumber"/>
              <w:rFonts w:cs="Arial"/>
              <w:szCs w:val="22"/>
            </w:rPr>
            <w:fldChar w:fldCharType="separate"/>
          </w:r>
          <w:r w:rsidRPr="004172F2">
            <w:rPr>
              <w:rStyle w:val="PageNumber"/>
              <w:rFonts w:cs="Arial"/>
              <w:noProof/>
              <w:szCs w:val="22"/>
            </w:rPr>
            <w:t>1</w:t>
          </w:r>
          <w:r w:rsidRPr="004172F2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00241D" w:rsidRPr="004F5D6D" w:rsidRDefault="00975A6F" w:rsidP="004172F2">
          <w:pPr>
            <w:pStyle w:val="Footer"/>
            <w:spacing w:before="20" w:line="240" w:lineRule="exact"/>
          </w:pPr>
          <w:fldSimple w:instr=" REF  Citation\*charformat ">
            <w:r w:rsidRPr="00134283">
              <w:t xml:space="preserve">Charter of the United Nations (UN Sanction Enforcement Law) Amendment Declaration </w:t>
            </w:r>
            <w:r>
              <w:t>2014</w:t>
            </w:r>
            <w:r w:rsidRPr="00134283">
              <w:t xml:space="preserve"> (No.</w:t>
            </w:r>
            <w:r>
              <w:t> 2</w:t>
            </w:r>
            <w:r w:rsidRPr="00134283">
              <w:t>)</w:t>
            </w:r>
          </w:fldSimple>
        </w:p>
      </w:tc>
      <w:tc>
        <w:tcPr>
          <w:tcW w:w="1134" w:type="dxa"/>
        </w:tcPr>
        <w:p w:rsidR="0000241D" w:rsidRPr="00451BF5" w:rsidRDefault="0000241D" w:rsidP="004172F2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00241D" w:rsidRDefault="0000241D" w:rsidP="00732DEA">
    <w:pPr>
      <w:pStyle w:val="FooterDraft"/>
    </w:pPr>
  </w:p>
  <w:p w:rsidR="0000241D" w:rsidRDefault="0000241D">
    <w:pPr>
      <w:pStyle w:val="FooterInfo"/>
    </w:pPr>
    <w:r w:rsidRPr="00974D8C"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1D" w:rsidRDefault="0000241D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00241D" w:rsidTr="004172F2">
      <w:tc>
        <w:tcPr>
          <w:tcW w:w="1134" w:type="dxa"/>
        </w:tcPr>
        <w:p w:rsidR="0000241D" w:rsidRDefault="0000241D" w:rsidP="004172F2">
          <w:pPr>
            <w:spacing w:line="240" w:lineRule="exact"/>
          </w:pPr>
        </w:p>
      </w:tc>
      <w:tc>
        <w:tcPr>
          <w:tcW w:w="6095" w:type="dxa"/>
        </w:tcPr>
        <w:p w:rsidR="0000241D" w:rsidRPr="004F5D6D" w:rsidRDefault="0000241D">
          <w:pPr>
            <w:pStyle w:val="FooterCitation"/>
          </w:pPr>
          <w:r w:rsidRPr="004F5D6D">
            <w:fldChar w:fldCharType="begin"/>
          </w:r>
          <w:r>
            <w:instrText>REF Citation</w:instrText>
          </w:r>
          <w:r w:rsidRPr="004F5D6D">
            <w:fldChar w:fldCharType="separate"/>
          </w:r>
          <w:r w:rsidR="00975A6F" w:rsidRPr="00134283">
            <w:t xml:space="preserve">Charter of the United Nations (UN Sanction Enforcement Law) Amendment Declaration </w:t>
          </w:r>
          <w:r w:rsidR="00975A6F">
            <w:t>2014</w:t>
          </w:r>
          <w:r w:rsidR="00975A6F" w:rsidRPr="00134283">
            <w:t xml:space="preserve"> (No.</w:t>
          </w:r>
          <w:r w:rsidR="00975A6F">
            <w:t> 2</w:t>
          </w:r>
          <w:r w:rsidR="00975A6F" w:rsidRPr="00134283">
            <w:t>)</w:t>
          </w:r>
          <w:r w:rsidRPr="004F5D6D">
            <w:fldChar w:fldCharType="end"/>
          </w:r>
        </w:p>
      </w:tc>
      <w:tc>
        <w:tcPr>
          <w:tcW w:w="1134" w:type="dxa"/>
        </w:tcPr>
        <w:p w:rsidR="0000241D" w:rsidRPr="004172F2" w:rsidRDefault="0000241D" w:rsidP="004172F2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4172F2">
            <w:rPr>
              <w:rStyle w:val="PageNumber"/>
              <w:rFonts w:cs="Arial"/>
              <w:szCs w:val="22"/>
            </w:rPr>
            <w:fldChar w:fldCharType="begin"/>
          </w:r>
          <w:r w:rsidRPr="004172F2">
            <w:rPr>
              <w:rStyle w:val="PageNumber"/>
              <w:rFonts w:cs="Arial"/>
              <w:szCs w:val="22"/>
            </w:rPr>
            <w:instrText xml:space="preserve">PAGE  </w:instrText>
          </w:r>
          <w:r w:rsidRPr="004172F2">
            <w:rPr>
              <w:rStyle w:val="PageNumber"/>
              <w:rFonts w:cs="Arial"/>
              <w:szCs w:val="22"/>
            </w:rPr>
            <w:fldChar w:fldCharType="separate"/>
          </w:r>
          <w:r w:rsidRPr="004172F2">
            <w:rPr>
              <w:rStyle w:val="PageNumber"/>
              <w:rFonts w:cs="Arial"/>
              <w:noProof/>
              <w:szCs w:val="22"/>
            </w:rPr>
            <w:t>1</w:t>
          </w:r>
          <w:r w:rsidRPr="004172F2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00241D" w:rsidRDefault="0000241D" w:rsidP="00732DEA">
    <w:pPr>
      <w:pStyle w:val="FooterDraft"/>
    </w:pPr>
  </w:p>
  <w:p w:rsidR="0000241D" w:rsidRDefault="0000241D">
    <w:pPr>
      <w:pStyle w:val="FooterInfo"/>
    </w:pPr>
    <w:r w:rsidRPr="00974D8C"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1D" w:rsidRPr="00E40A73" w:rsidRDefault="0000241D" w:rsidP="00E40A73">
    <w:pPr>
      <w:pStyle w:val="Footer"/>
    </w:pPr>
    <w:r w:rsidRPr="00E40A73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1D" w:rsidRDefault="0000241D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00241D">
      <w:tc>
        <w:tcPr>
          <w:tcW w:w="1134" w:type="dxa"/>
          <w:shd w:val="clear" w:color="auto" w:fill="auto"/>
        </w:tcPr>
        <w:p w:rsidR="0000241D" w:rsidRPr="003D7214" w:rsidRDefault="0000241D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A71E09">
            <w:rPr>
              <w:rStyle w:val="PageNumber"/>
              <w:rFonts w:cs="Arial"/>
              <w:noProof/>
            </w:rPr>
            <w:t>4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00241D" w:rsidRPr="004F5D6D" w:rsidRDefault="00975A6F" w:rsidP="00893DDD">
          <w:pPr>
            <w:pStyle w:val="FooterCitation"/>
          </w:pPr>
          <w:fldSimple w:instr=" REF  Citation\*charformat ">
            <w:r w:rsidRPr="00134283">
              <w:t xml:space="preserve">Charter of the United Nations (UN Sanction Enforcement Law) Amendment Declaration </w:t>
            </w:r>
            <w:r>
              <w:t>2014</w:t>
            </w:r>
            <w:r w:rsidRPr="00134283">
              <w:t xml:space="preserve"> (No.</w:t>
            </w:r>
            <w:r>
              <w:t> 2</w:t>
            </w:r>
            <w:r w:rsidRPr="00134283">
              <w:t>)</w:t>
            </w:r>
          </w:fldSimple>
        </w:p>
      </w:tc>
      <w:tc>
        <w:tcPr>
          <w:tcW w:w="1134" w:type="dxa"/>
          <w:shd w:val="clear" w:color="auto" w:fill="auto"/>
        </w:tcPr>
        <w:p w:rsidR="0000241D" w:rsidRPr="00451BF5" w:rsidRDefault="0000241D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00241D" w:rsidRDefault="0000241D" w:rsidP="00732DEA">
    <w:pPr>
      <w:pStyle w:val="FooterDraft"/>
    </w:pPr>
  </w:p>
  <w:p w:rsidR="0000241D" w:rsidRDefault="0000241D">
    <w:pPr>
      <w:pStyle w:val="FooterInfo"/>
    </w:pPr>
    <w:r w:rsidRPr="00974D8C">
      <w:t xml:space="preserve"> </w:t>
    </w:r>
    <w:r>
      <w:t xml:space="preserve"> </w:t>
    </w:r>
  </w:p>
  <w:p w:rsidR="0000241D" w:rsidRPr="0055794B" w:rsidRDefault="000024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1D" w:rsidRDefault="0000241D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00241D">
      <w:tc>
        <w:tcPr>
          <w:tcW w:w="1134" w:type="dxa"/>
          <w:shd w:val="clear" w:color="auto" w:fill="auto"/>
        </w:tcPr>
        <w:p w:rsidR="0000241D" w:rsidRDefault="0000241D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00241D" w:rsidRPr="004F5D6D" w:rsidRDefault="00975A6F" w:rsidP="00746838">
          <w:pPr>
            <w:pStyle w:val="FooterCitation"/>
          </w:pPr>
          <w:fldSimple w:instr=" REF  Citation\*charformat ">
            <w:r w:rsidRPr="00134283">
              <w:t xml:space="preserve">Charter of the United Nations (UN Sanction Enforcement Law) Amendment Declaration </w:t>
            </w:r>
            <w:r>
              <w:t>2014</w:t>
            </w:r>
            <w:r w:rsidRPr="00134283">
              <w:t xml:space="preserve"> (No.</w:t>
            </w:r>
            <w:r>
              <w:t> 2</w:t>
            </w:r>
            <w:r w:rsidRPr="00134283">
              <w:t>)</w:t>
            </w:r>
          </w:fldSimple>
        </w:p>
      </w:tc>
      <w:tc>
        <w:tcPr>
          <w:tcW w:w="1134" w:type="dxa"/>
          <w:shd w:val="clear" w:color="auto" w:fill="auto"/>
        </w:tcPr>
        <w:p w:rsidR="0000241D" w:rsidRPr="003D7214" w:rsidRDefault="0000241D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A71E09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00241D" w:rsidRDefault="0000241D" w:rsidP="00732DEA">
    <w:pPr>
      <w:pStyle w:val="FooterDraft"/>
    </w:pPr>
  </w:p>
  <w:p w:rsidR="0000241D" w:rsidRDefault="0000241D">
    <w:pPr>
      <w:pStyle w:val="FooterInfo"/>
    </w:pPr>
    <w:r w:rsidRPr="00974D8C">
      <w:t xml:space="preserve"> </w:t>
    </w:r>
    <w:r>
      <w:t xml:space="preserve"> </w:t>
    </w:r>
  </w:p>
  <w:p w:rsidR="0000241D" w:rsidRPr="00C83A6D" w:rsidRDefault="0000241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1D" w:rsidRPr="00556EB9" w:rsidRDefault="0000241D">
    <w:pPr>
      <w:pStyle w:val="FooterCitation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1D" w:rsidRDefault="0000241D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00241D">
      <w:tc>
        <w:tcPr>
          <w:tcW w:w="1134" w:type="dxa"/>
        </w:tcPr>
        <w:p w:rsidR="0000241D" w:rsidRPr="003D7214" w:rsidRDefault="0000241D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00241D" w:rsidRPr="004F5D6D" w:rsidRDefault="00975A6F" w:rsidP="00BD545A">
          <w:pPr>
            <w:pStyle w:val="Footer"/>
            <w:spacing w:before="20" w:line="240" w:lineRule="exact"/>
          </w:pPr>
          <w:fldSimple w:instr=" REF  Citation ">
            <w:r w:rsidRPr="00134283">
              <w:t xml:space="preserve">Charter of the United Nations (UN Sanction Enforcement Law) Amendment Declaration </w:t>
            </w:r>
            <w:r>
              <w:t>2014</w:t>
            </w:r>
            <w:r w:rsidRPr="00134283">
              <w:t xml:space="preserve"> (No.</w:t>
            </w:r>
            <w:r>
              <w:t> 2</w:t>
            </w:r>
            <w:r w:rsidRPr="00134283">
              <w:t>)</w:t>
            </w:r>
          </w:fldSimple>
        </w:p>
      </w:tc>
      <w:tc>
        <w:tcPr>
          <w:tcW w:w="1134" w:type="dxa"/>
        </w:tcPr>
        <w:p w:rsidR="0000241D" w:rsidRPr="00451BF5" w:rsidRDefault="0000241D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00241D" w:rsidRDefault="0000241D" w:rsidP="00732DEA">
    <w:pPr>
      <w:pStyle w:val="FooterDraft"/>
    </w:pPr>
  </w:p>
  <w:p w:rsidR="0000241D" w:rsidRDefault="0000241D" w:rsidP="00BD545A">
    <w:pPr>
      <w:pStyle w:val="FooterInfo"/>
    </w:pPr>
    <w:r w:rsidRPr="00974D8C">
      <w:t xml:space="preserve"> </w:t>
    </w: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1D" w:rsidRDefault="0000241D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00241D">
      <w:tc>
        <w:tcPr>
          <w:tcW w:w="1134" w:type="dxa"/>
        </w:tcPr>
        <w:p w:rsidR="0000241D" w:rsidRDefault="0000241D" w:rsidP="00BD545A">
          <w:pPr>
            <w:spacing w:line="240" w:lineRule="exact"/>
          </w:pPr>
        </w:p>
      </w:tc>
      <w:tc>
        <w:tcPr>
          <w:tcW w:w="6095" w:type="dxa"/>
        </w:tcPr>
        <w:p w:rsidR="0000241D" w:rsidRPr="004F5D6D" w:rsidRDefault="0000241D" w:rsidP="00BD545A">
          <w:pPr>
            <w:pStyle w:val="FooterCitation"/>
          </w:pPr>
          <w:r w:rsidRPr="004F5D6D">
            <w:fldChar w:fldCharType="begin"/>
          </w:r>
          <w:r>
            <w:instrText>REF Citation</w:instrText>
          </w:r>
          <w:r w:rsidRPr="004F5D6D">
            <w:fldChar w:fldCharType="separate"/>
          </w:r>
          <w:r w:rsidR="00975A6F" w:rsidRPr="00134283">
            <w:t xml:space="preserve">Charter of the United Nations (UN Sanction Enforcement Law) Amendment Declaration </w:t>
          </w:r>
          <w:r w:rsidR="00975A6F">
            <w:t>2014</w:t>
          </w:r>
          <w:r w:rsidR="00975A6F" w:rsidRPr="00134283">
            <w:t xml:space="preserve"> (No.</w:t>
          </w:r>
          <w:r w:rsidR="00975A6F">
            <w:t> 2</w:t>
          </w:r>
          <w:r w:rsidR="00975A6F" w:rsidRPr="00134283">
            <w:t>)</w:t>
          </w:r>
          <w:r w:rsidRPr="004F5D6D">
            <w:fldChar w:fldCharType="end"/>
          </w:r>
        </w:p>
      </w:tc>
      <w:tc>
        <w:tcPr>
          <w:tcW w:w="1134" w:type="dxa"/>
        </w:tcPr>
        <w:p w:rsidR="0000241D" w:rsidRPr="003D7214" w:rsidRDefault="0000241D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00241D" w:rsidRDefault="0000241D" w:rsidP="00732DEA">
    <w:pPr>
      <w:pStyle w:val="FooterDraft"/>
    </w:pPr>
  </w:p>
  <w:p w:rsidR="0000241D" w:rsidRDefault="0000241D" w:rsidP="00BD545A">
    <w:pPr>
      <w:pStyle w:val="FooterInfo"/>
    </w:pPr>
    <w:r w:rsidRPr="00974D8C">
      <w:t xml:space="preserve"> </w:t>
    </w: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1D" w:rsidRDefault="0000241D" w:rsidP="00732DEA">
    <w:pPr>
      <w:pStyle w:val="FooterDraft"/>
    </w:pPr>
  </w:p>
  <w:p w:rsidR="0000241D" w:rsidRPr="00974D8C" w:rsidRDefault="0000241D">
    <w:pPr>
      <w:pStyle w:val="FooterInfo"/>
    </w:pPr>
    <w:r>
      <w:rPr>
        <w:noProof/>
      </w:rPr>
      <w:t>0827342C-090105Z</w:t>
    </w:r>
    <w:r w:rsidRPr="00974D8C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1D" w:rsidRDefault="0000241D">
      <w:r>
        <w:separator/>
      </w:r>
    </w:p>
  </w:footnote>
  <w:footnote w:type="continuationSeparator" w:id="0">
    <w:p w:rsidR="0000241D" w:rsidRDefault="0000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00241D" w:rsidTr="004172F2">
      <w:tc>
        <w:tcPr>
          <w:tcW w:w="8385" w:type="dxa"/>
        </w:tcPr>
        <w:p w:rsidR="0000241D" w:rsidRDefault="0000241D">
          <w:pPr>
            <w:pStyle w:val="HeaderLiteEven"/>
          </w:pPr>
        </w:p>
      </w:tc>
    </w:tr>
    <w:tr w:rsidR="0000241D" w:rsidTr="004172F2">
      <w:tc>
        <w:tcPr>
          <w:tcW w:w="8385" w:type="dxa"/>
        </w:tcPr>
        <w:p w:rsidR="0000241D" w:rsidRDefault="0000241D">
          <w:pPr>
            <w:pStyle w:val="HeaderLiteEven"/>
          </w:pPr>
        </w:p>
      </w:tc>
    </w:tr>
    <w:tr w:rsidR="0000241D" w:rsidTr="004172F2">
      <w:tc>
        <w:tcPr>
          <w:tcW w:w="8385" w:type="dxa"/>
        </w:tcPr>
        <w:p w:rsidR="0000241D" w:rsidRDefault="0000241D">
          <w:pPr>
            <w:pStyle w:val="HeaderBoldEven"/>
          </w:pPr>
        </w:p>
      </w:tc>
    </w:tr>
  </w:tbl>
  <w:p w:rsidR="0000241D" w:rsidRDefault="000024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00241D" w:rsidTr="004172F2">
      <w:tc>
        <w:tcPr>
          <w:tcW w:w="8385" w:type="dxa"/>
        </w:tcPr>
        <w:p w:rsidR="0000241D" w:rsidRDefault="0000241D"/>
      </w:tc>
    </w:tr>
    <w:tr w:rsidR="0000241D" w:rsidTr="004172F2">
      <w:tc>
        <w:tcPr>
          <w:tcW w:w="8385" w:type="dxa"/>
        </w:tcPr>
        <w:p w:rsidR="0000241D" w:rsidRDefault="0000241D"/>
      </w:tc>
    </w:tr>
    <w:tr w:rsidR="0000241D" w:rsidTr="004172F2">
      <w:tc>
        <w:tcPr>
          <w:tcW w:w="8385" w:type="dxa"/>
        </w:tcPr>
        <w:p w:rsidR="0000241D" w:rsidRDefault="0000241D"/>
      </w:tc>
    </w:tr>
  </w:tbl>
  <w:p w:rsidR="0000241D" w:rsidRDefault="000024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57" w:type="dxa"/>
      <w:tblLayout w:type="fixed"/>
      <w:tblLook w:val="01E0" w:firstRow="1" w:lastRow="1" w:firstColumn="1" w:lastColumn="1" w:noHBand="0" w:noVBand="0"/>
    </w:tblPr>
    <w:tblGrid>
      <w:gridCol w:w="8357"/>
    </w:tblGrid>
    <w:tr w:rsidR="0000241D" w:rsidRPr="00375ADF">
      <w:tc>
        <w:tcPr>
          <w:tcW w:w="8357" w:type="dxa"/>
        </w:tcPr>
        <w:p w:rsidR="0000241D" w:rsidRPr="00375ADF" w:rsidRDefault="0000241D">
          <w:pPr>
            <w:pStyle w:val="HeaderLiteEven"/>
          </w:pPr>
          <w:r>
            <w:t>Note</w:t>
          </w:r>
        </w:p>
      </w:tc>
    </w:tr>
    <w:tr w:rsidR="0000241D">
      <w:tc>
        <w:tcPr>
          <w:tcW w:w="8357" w:type="dxa"/>
        </w:tcPr>
        <w:p w:rsidR="0000241D" w:rsidRDefault="0000241D">
          <w:pPr>
            <w:pStyle w:val="HeaderLiteEven"/>
          </w:pPr>
        </w:p>
      </w:tc>
    </w:tr>
    <w:tr w:rsidR="0000241D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00241D" w:rsidRPr="000D4CDA" w:rsidRDefault="0000241D">
          <w:pPr>
            <w:pStyle w:val="HeaderBoldEven"/>
          </w:pPr>
        </w:p>
      </w:tc>
    </w:tr>
  </w:tbl>
  <w:p w:rsidR="0000241D" w:rsidRDefault="0000241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57" w:type="dxa"/>
      <w:tblLayout w:type="fixed"/>
      <w:tblLook w:val="01E0" w:firstRow="1" w:lastRow="1" w:firstColumn="1" w:lastColumn="1" w:noHBand="0" w:noVBand="0"/>
    </w:tblPr>
    <w:tblGrid>
      <w:gridCol w:w="8357"/>
    </w:tblGrid>
    <w:tr w:rsidR="0000241D" w:rsidRPr="00375ADF">
      <w:tc>
        <w:tcPr>
          <w:tcW w:w="8357" w:type="dxa"/>
        </w:tcPr>
        <w:p w:rsidR="0000241D" w:rsidRPr="00375ADF" w:rsidRDefault="0000241D">
          <w:pPr>
            <w:pStyle w:val="HeaderLiteOdd"/>
          </w:pPr>
          <w:r>
            <w:t>Note</w:t>
          </w:r>
        </w:p>
      </w:tc>
    </w:tr>
    <w:tr w:rsidR="0000241D">
      <w:tc>
        <w:tcPr>
          <w:tcW w:w="8357" w:type="dxa"/>
        </w:tcPr>
        <w:p w:rsidR="0000241D" w:rsidRDefault="0000241D">
          <w:pPr>
            <w:pStyle w:val="HeaderLiteOdd"/>
          </w:pPr>
        </w:p>
      </w:tc>
    </w:tr>
    <w:tr w:rsidR="0000241D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00241D" w:rsidRPr="000D4CDA" w:rsidRDefault="0000241D">
          <w:pPr>
            <w:pStyle w:val="HeaderBoldOdd"/>
          </w:pPr>
        </w:p>
      </w:tc>
    </w:tr>
  </w:tbl>
  <w:p w:rsidR="0000241D" w:rsidRDefault="0000241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1D" w:rsidRDefault="0000241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00241D">
      <w:tc>
        <w:tcPr>
          <w:tcW w:w="1494" w:type="dxa"/>
        </w:tcPr>
        <w:p w:rsidR="0000241D" w:rsidRDefault="0000241D" w:rsidP="00BD545A">
          <w:pPr>
            <w:pStyle w:val="HeaderLiteEven"/>
          </w:pPr>
        </w:p>
      </w:tc>
      <w:tc>
        <w:tcPr>
          <w:tcW w:w="6891" w:type="dxa"/>
        </w:tcPr>
        <w:p w:rsidR="0000241D" w:rsidRDefault="0000241D" w:rsidP="00BD545A">
          <w:pPr>
            <w:pStyle w:val="HeaderLiteEven"/>
          </w:pPr>
        </w:p>
      </w:tc>
    </w:tr>
    <w:tr w:rsidR="0000241D">
      <w:tc>
        <w:tcPr>
          <w:tcW w:w="1494" w:type="dxa"/>
        </w:tcPr>
        <w:p w:rsidR="0000241D" w:rsidRDefault="0000241D" w:rsidP="00BD545A">
          <w:pPr>
            <w:pStyle w:val="HeaderLiteEven"/>
          </w:pPr>
        </w:p>
      </w:tc>
      <w:tc>
        <w:tcPr>
          <w:tcW w:w="6891" w:type="dxa"/>
        </w:tcPr>
        <w:p w:rsidR="0000241D" w:rsidRDefault="0000241D" w:rsidP="00BD545A">
          <w:pPr>
            <w:pStyle w:val="HeaderLiteEven"/>
          </w:pPr>
        </w:p>
      </w:tc>
    </w:tr>
    <w:tr w:rsidR="0000241D">
      <w:tc>
        <w:tcPr>
          <w:tcW w:w="8385" w:type="dxa"/>
          <w:gridSpan w:val="2"/>
          <w:tcBorders>
            <w:bottom w:val="single" w:sz="4" w:space="0" w:color="auto"/>
          </w:tcBorders>
        </w:tcPr>
        <w:p w:rsidR="0000241D" w:rsidRDefault="0000241D" w:rsidP="00BD545A">
          <w:pPr>
            <w:pStyle w:val="HeaderBoldEven"/>
          </w:pPr>
        </w:p>
      </w:tc>
    </w:tr>
  </w:tbl>
  <w:p w:rsidR="0000241D" w:rsidRDefault="0000241D" w:rsidP="00BD545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00241D">
      <w:tc>
        <w:tcPr>
          <w:tcW w:w="6914" w:type="dxa"/>
        </w:tcPr>
        <w:p w:rsidR="0000241D" w:rsidRDefault="0000241D" w:rsidP="00BD545A">
          <w:pPr>
            <w:pStyle w:val="HeaderLiteOdd"/>
          </w:pPr>
        </w:p>
      </w:tc>
      <w:tc>
        <w:tcPr>
          <w:tcW w:w="1471" w:type="dxa"/>
        </w:tcPr>
        <w:p w:rsidR="0000241D" w:rsidRDefault="0000241D" w:rsidP="00BD545A">
          <w:pPr>
            <w:pStyle w:val="HeaderLiteOdd"/>
          </w:pPr>
        </w:p>
      </w:tc>
    </w:tr>
    <w:tr w:rsidR="0000241D">
      <w:tc>
        <w:tcPr>
          <w:tcW w:w="6914" w:type="dxa"/>
        </w:tcPr>
        <w:p w:rsidR="0000241D" w:rsidRDefault="0000241D" w:rsidP="00BD545A">
          <w:pPr>
            <w:pStyle w:val="HeaderLiteOdd"/>
          </w:pPr>
        </w:p>
      </w:tc>
      <w:tc>
        <w:tcPr>
          <w:tcW w:w="1471" w:type="dxa"/>
        </w:tcPr>
        <w:p w:rsidR="0000241D" w:rsidRDefault="0000241D" w:rsidP="00BD545A">
          <w:pPr>
            <w:pStyle w:val="HeaderLiteOdd"/>
          </w:pPr>
        </w:p>
      </w:tc>
    </w:tr>
    <w:tr w:rsidR="0000241D">
      <w:tc>
        <w:tcPr>
          <w:tcW w:w="8385" w:type="dxa"/>
          <w:gridSpan w:val="2"/>
          <w:tcBorders>
            <w:bottom w:val="single" w:sz="4" w:space="0" w:color="auto"/>
          </w:tcBorders>
        </w:tcPr>
        <w:p w:rsidR="0000241D" w:rsidRDefault="0000241D" w:rsidP="00BD545A">
          <w:pPr>
            <w:pStyle w:val="HeaderBoldOdd"/>
          </w:pPr>
        </w:p>
      </w:tc>
    </w:tr>
  </w:tbl>
  <w:p w:rsidR="0000241D" w:rsidRDefault="0000241D" w:rsidP="00BD5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橄ㄴｘਔਢ찔㈇"/>
    <w:docVar w:name="dgnword-eventsink" w:val="w:docVa"/>
  </w:docVars>
  <w:rsids>
    <w:rsidRoot w:val="00370DD7"/>
    <w:rsid w:val="0000241D"/>
    <w:rsid w:val="000038A0"/>
    <w:rsid w:val="00012F8A"/>
    <w:rsid w:val="0001662A"/>
    <w:rsid w:val="00020108"/>
    <w:rsid w:val="00032F2C"/>
    <w:rsid w:val="00037153"/>
    <w:rsid w:val="00040090"/>
    <w:rsid w:val="000403D5"/>
    <w:rsid w:val="000427E4"/>
    <w:rsid w:val="00045BA4"/>
    <w:rsid w:val="00045F1B"/>
    <w:rsid w:val="000521B7"/>
    <w:rsid w:val="0005339D"/>
    <w:rsid w:val="00060076"/>
    <w:rsid w:val="000646EC"/>
    <w:rsid w:val="000650FA"/>
    <w:rsid w:val="00065118"/>
    <w:rsid w:val="00065296"/>
    <w:rsid w:val="0006710C"/>
    <w:rsid w:val="000715D1"/>
    <w:rsid w:val="0007670E"/>
    <w:rsid w:val="00082916"/>
    <w:rsid w:val="00083189"/>
    <w:rsid w:val="0008560A"/>
    <w:rsid w:val="00091146"/>
    <w:rsid w:val="00095849"/>
    <w:rsid w:val="000A0788"/>
    <w:rsid w:val="000A0CCA"/>
    <w:rsid w:val="000A1742"/>
    <w:rsid w:val="000A4A7C"/>
    <w:rsid w:val="000A5903"/>
    <w:rsid w:val="000A620C"/>
    <w:rsid w:val="000A69CC"/>
    <w:rsid w:val="000A7869"/>
    <w:rsid w:val="000B4121"/>
    <w:rsid w:val="000B51B3"/>
    <w:rsid w:val="000D03E9"/>
    <w:rsid w:val="000D1916"/>
    <w:rsid w:val="000E16EC"/>
    <w:rsid w:val="000E27E3"/>
    <w:rsid w:val="000E48BD"/>
    <w:rsid w:val="000E7494"/>
    <w:rsid w:val="00105BB8"/>
    <w:rsid w:val="00111D90"/>
    <w:rsid w:val="00114C74"/>
    <w:rsid w:val="00116989"/>
    <w:rsid w:val="00117FED"/>
    <w:rsid w:val="00125657"/>
    <w:rsid w:val="001312D8"/>
    <w:rsid w:val="001318E6"/>
    <w:rsid w:val="001328CE"/>
    <w:rsid w:val="00134283"/>
    <w:rsid w:val="00134DDC"/>
    <w:rsid w:val="00140090"/>
    <w:rsid w:val="001409F1"/>
    <w:rsid w:val="0014186A"/>
    <w:rsid w:val="00141CBA"/>
    <w:rsid w:val="00144DE3"/>
    <w:rsid w:val="00153195"/>
    <w:rsid w:val="00153D7F"/>
    <w:rsid w:val="00162609"/>
    <w:rsid w:val="00164935"/>
    <w:rsid w:val="00165D61"/>
    <w:rsid w:val="00173567"/>
    <w:rsid w:val="0017685B"/>
    <w:rsid w:val="00185F83"/>
    <w:rsid w:val="00186360"/>
    <w:rsid w:val="00187D63"/>
    <w:rsid w:val="00191FA5"/>
    <w:rsid w:val="00192C10"/>
    <w:rsid w:val="00193F32"/>
    <w:rsid w:val="00193F9E"/>
    <w:rsid w:val="001A4DD7"/>
    <w:rsid w:val="001A6C59"/>
    <w:rsid w:val="001C22F5"/>
    <w:rsid w:val="001C25FE"/>
    <w:rsid w:val="001C5536"/>
    <w:rsid w:val="001D6D71"/>
    <w:rsid w:val="001E092D"/>
    <w:rsid w:val="001E1749"/>
    <w:rsid w:val="001E66EA"/>
    <w:rsid w:val="001F108C"/>
    <w:rsid w:val="001F41C5"/>
    <w:rsid w:val="001F7ECD"/>
    <w:rsid w:val="002015B2"/>
    <w:rsid w:val="00202521"/>
    <w:rsid w:val="00203232"/>
    <w:rsid w:val="00203B41"/>
    <w:rsid w:val="00207CDF"/>
    <w:rsid w:val="00210652"/>
    <w:rsid w:val="00214C3B"/>
    <w:rsid w:val="0021779E"/>
    <w:rsid w:val="00222FD0"/>
    <w:rsid w:val="002252C7"/>
    <w:rsid w:val="0022734F"/>
    <w:rsid w:val="00233C57"/>
    <w:rsid w:val="0023489C"/>
    <w:rsid w:val="00240CC1"/>
    <w:rsid w:val="0024222C"/>
    <w:rsid w:val="00243601"/>
    <w:rsid w:val="00244C01"/>
    <w:rsid w:val="00246042"/>
    <w:rsid w:val="00252F17"/>
    <w:rsid w:val="00253DDD"/>
    <w:rsid w:val="002554EE"/>
    <w:rsid w:val="00260912"/>
    <w:rsid w:val="00266A9C"/>
    <w:rsid w:val="00274AD5"/>
    <w:rsid w:val="00275245"/>
    <w:rsid w:val="00276557"/>
    <w:rsid w:val="0028021A"/>
    <w:rsid w:val="00281E63"/>
    <w:rsid w:val="0028609E"/>
    <w:rsid w:val="00286CEA"/>
    <w:rsid w:val="00293BC3"/>
    <w:rsid w:val="002A0984"/>
    <w:rsid w:val="002A19B0"/>
    <w:rsid w:val="002A37DA"/>
    <w:rsid w:val="002B1EBA"/>
    <w:rsid w:val="002B265A"/>
    <w:rsid w:val="002B3196"/>
    <w:rsid w:val="002B32C5"/>
    <w:rsid w:val="002B519A"/>
    <w:rsid w:val="002B7DCF"/>
    <w:rsid w:val="002D4558"/>
    <w:rsid w:val="002D71AC"/>
    <w:rsid w:val="002D7932"/>
    <w:rsid w:val="002E5749"/>
    <w:rsid w:val="002F55E9"/>
    <w:rsid w:val="002F78D5"/>
    <w:rsid w:val="00306194"/>
    <w:rsid w:val="003231FF"/>
    <w:rsid w:val="0033573E"/>
    <w:rsid w:val="00336724"/>
    <w:rsid w:val="0033748F"/>
    <w:rsid w:val="00343B24"/>
    <w:rsid w:val="003469E3"/>
    <w:rsid w:val="0035001E"/>
    <w:rsid w:val="00353F3B"/>
    <w:rsid w:val="00357657"/>
    <w:rsid w:val="00367680"/>
    <w:rsid w:val="00367E3F"/>
    <w:rsid w:val="00370DD7"/>
    <w:rsid w:val="0037255F"/>
    <w:rsid w:val="0038199B"/>
    <w:rsid w:val="00387F34"/>
    <w:rsid w:val="00392557"/>
    <w:rsid w:val="0039396B"/>
    <w:rsid w:val="003A5AF1"/>
    <w:rsid w:val="003A6AAB"/>
    <w:rsid w:val="003A77F7"/>
    <w:rsid w:val="003B0D29"/>
    <w:rsid w:val="003B7E2B"/>
    <w:rsid w:val="003C1D25"/>
    <w:rsid w:val="003C2121"/>
    <w:rsid w:val="003D1079"/>
    <w:rsid w:val="003D1FD3"/>
    <w:rsid w:val="003D5FC8"/>
    <w:rsid w:val="003D659C"/>
    <w:rsid w:val="003D6F03"/>
    <w:rsid w:val="003E6D06"/>
    <w:rsid w:val="003F6833"/>
    <w:rsid w:val="004005D4"/>
    <w:rsid w:val="00403F78"/>
    <w:rsid w:val="004172F2"/>
    <w:rsid w:val="00421964"/>
    <w:rsid w:val="00422522"/>
    <w:rsid w:val="00423880"/>
    <w:rsid w:val="004255DD"/>
    <w:rsid w:val="00433B06"/>
    <w:rsid w:val="004361A5"/>
    <w:rsid w:val="00436741"/>
    <w:rsid w:val="00440B24"/>
    <w:rsid w:val="00442AA3"/>
    <w:rsid w:val="00443890"/>
    <w:rsid w:val="0044430D"/>
    <w:rsid w:val="00444F77"/>
    <w:rsid w:val="004459DE"/>
    <w:rsid w:val="00450DE1"/>
    <w:rsid w:val="004527D8"/>
    <w:rsid w:val="004533FC"/>
    <w:rsid w:val="00464092"/>
    <w:rsid w:val="004640EA"/>
    <w:rsid w:val="00466DBA"/>
    <w:rsid w:val="00475DB0"/>
    <w:rsid w:val="00483250"/>
    <w:rsid w:val="004879CB"/>
    <w:rsid w:val="0049172E"/>
    <w:rsid w:val="004A20E2"/>
    <w:rsid w:val="004A49E8"/>
    <w:rsid w:val="004A7713"/>
    <w:rsid w:val="004A7AA7"/>
    <w:rsid w:val="004B1AC1"/>
    <w:rsid w:val="004B6C4F"/>
    <w:rsid w:val="004C1CD9"/>
    <w:rsid w:val="004D32C2"/>
    <w:rsid w:val="004D5EAB"/>
    <w:rsid w:val="004D6045"/>
    <w:rsid w:val="004E0619"/>
    <w:rsid w:val="004E1C75"/>
    <w:rsid w:val="004E2FEB"/>
    <w:rsid w:val="004E7590"/>
    <w:rsid w:val="004F5D6D"/>
    <w:rsid w:val="004F7FDA"/>
    <w:rsid w:val="00501E0C"/>
    <w:rsid w:val="005056C8"/>
    <w:rsid w:val="00506B0A"/>
    <w:rsid w:val="0051137B"/>
    <w:rsid w:val="00511776"/>
    <w:rsid w:val="00511924"/>
    <w:rsid w:val="00512974"/>
    <w:rsid w:val="0051511D"/>
    <w:rsid w:val="005165FC"/>
    <w:rsid w:val="0052220C"/>
    <w:rsid w:val="005234C7"/>
    <w:rsid w:val="005238E0"/>
    <w:rsid w:val="0052490D"/>
    <w:rsid w:val="00526F4D"/>
    <w:rsid w:val="005277E8"/>
    <w:rsid w:val="00536F2C"/>
    <w:rsid w:val="0054351E"/>
    <w:rsid w:val="005516CA"/>
    <w:rsid w:val="00556768"/>
    <w:rsid w:val="005672DE"/>
    <w:rsid w:val="005749F6"/>
    <w:rsid w:val="00576569"/>
    <w:rsid w:val="00580301"/>
    <w:rsid w:val="005859FB"/>
    <w:rsid w:val="00587722"/>
    <w:rsid w:val="005924C4"/>
    <w:rsid w:val="005943B6"/>
    <w:rsid w:val="005A24E8"/>
    <w:rsid w:val="005A4031"/>
    <w:rsid w:val="005B2CCD"/>
    <w:rsid w:val="005B5BAF"/>
    <w:rsid w:val="005B7B02"/>
    <w:rsid w:val="005C4A85"/>
    <w:rsid w:val="005D0D39"/>
    <w:rsid w:val="005D2F97"/>
    <w:rsid w:val="005D692B"/>
    <w:rsid w:val="005E43E5"/>
    <w:rsid w:val="005E563D"/>
    <w:rsid w:val="005F0DDB"/>
    <w:rsid w:val="005F47D8"/>
    <w:rsid w:val="005F52A1"/>
    <w:rsid w:val="00602748"/>
    <w:rsid w:val="006047C5"/>
    <w:rsid w:val="00621915"/>
    <w:rsid w:val="00624074"/>
    <w:rsid w:val="0062769F"/>
    <w:rsid w:val="00641664"/>
    <w:rsid w:val="0065001E"/>
    <w:rsid w:val="006533B7"/>
    <w:rsid w:val="00672D8E"/>
    <w:rsid w:val="00674AE9"/>
    <w:rsid w:val="00674B00"/>
    <w:rsid w:val="00693A89"/>
    <w:rsid w:val="006C098D"/>
    <w:rsid w:val="006C2616"/>
    <w:rsid w:val="006C5742"/>
    <w:rsid w:val="006D018E"/>
    <w:rsid w:val="006D3078"/>
    <w:rsid w:val="006D4034"/>
    <w:rsid w:val="006E2530"/>
    <w:rsid w:val="006E548F"/>
    <w:rsid w:val="006E7891"/>
    <w:rsid w:val="006E7E7A"/>
    <w:rsid w:val="006F0BD8"/>
    <w:rsid w:val="006F3AAB"/>
    <w:rsid w:val="006F73F0"/>
    <w:rsid w:val="00702998"/>
    <w:rsid w:val="007071D4"/>
    <w:rsid w:val="0071055A"/>
    <w:rsid w:val="0071414A"/>
    <w:rsid w:val="00714E40"/>
    <w:rsid w:val="0071514F"/>
    <w:rsid w:val="00716F1E"/>
    <w:rsid w:val="00727324"/>
    <w:rsid w:val="00727685"/>
    <w:rsid w:val="00730AF8"/>
    <w:rsid w:val="00732DEA"/>
    <w:rsid w:val="00735229"/>
    <w:rsid w:val="00735D7F"/>
    <w:rsid w:val="007375F7"/>
    <w:rsid w:val="00740322"/>
    <w:rsid w:val="00740916"/>
    <w:rsid w:val="007431FF"/>
    <w:rsid w:val="00744E20"/>
    <w:rsid w:val="00746838"/>
    <w:rsid w:val="00756F9E"/>
    <w:rsid w:val="00772ADE"/>
    <w:rsid w:val="00774EEB"/>
    <w:rsid w:val="0078300B"/>
    <w:rsid w:val="007833A9"/>
    <w:rsid w:val="007851E9"/>
    <w:rsid w:val="007910D2"/>
    <w:rsid w:val="007915C2"/>
    <w:rsid w:val="00794754"/>
    <w:rsid w:val="007A05FE"/>
    <w:rsid w:val="007A20C2"/>
    <w:rsid w:val="007A2BDF"/>
    <w:rsid w:val="007A3064"/>
    <w:rsid w:val="007C7959"/>
    <w:rsid w:val="007C7AC0"/>
    <w:rsid w:val="007D1A1E"/>
    <w:rsid w:val="007E231D"/>
    <w:rsid w:val="007E3AA5"/>
    <w:rsid w:val="007E5AB1"/>
    <w:rsid w:val="007F75DF"/>
    <w:rsid w:val="008002E8"/>
    <w:rsid w:val="008006D5"/>
    <w:rsid w:val="0080429D"/>
    <w:rsid w:val="008149B7"/>
    <w:rsid w:val="00825250"/>
    <w:rsid w:val="008322B6"/>
    <w:rsid w:val="008349F1"/>
    <w:rsid w:val="00836024"/>
    <w:rsid w:val="00836392"/>
    <w:rsid w:val="008416EA"/>
    <w:rsid w:val="00844132"/>
    <w:rsid w:val="00847850"/>
    <w:rsid w:val="008546A9"/>
    <w:rsid w:val="00854857"/>
    <w:rsid w:val="00856EB5"/>
    <w:rsid w:val="00863597"/>
    <w:rsid w:val="0086648B"/>
    <w:rsid w:val="008673F2"/>
    <w:rsid w:val="00867E7D"/>
    <w:rsid w:val="00871FDE"/>
    <w:rsid w:val="008731F9"/>
    <w:rsid w:val="00873699"/>
    <w:rsid w:val="00873E3C"/>
    <w:rsid w:val="008750E2"/>
    <w:rsid w:val="00876486"/>
    <w:rsid w:val="00885151"/>
    <w:rsid w:val="00886003"/>
    <w:rsid w:val="008866E8"/>
    <w:rsid w:val="0088671C"/>
    <w:rsid w:val="00886C7C"/>
    <w:rsid w:val="00893DDD"/>
    <w:rsid w:val="008A1D24"/>
    <w:rsid w:val="008A4808"/>
    <w:rsid w:val="008A6DFE"/>
    <w:rsid w:val="008B0EFE"/>
    <w:rsid w:val="008B183C"/>
    <w:rsid w:val="008B1E93"/>
    <w:rsid w:val="008B4D15"/>
    <w:rsid w:val="008B5299"/>
    <w:rsid w:val="008B5981"/>
    <w:rsid w:val="008B6C52"/>
    <w:rsid w:val="008C3068"/>
    <w:rsid w:val="008C43C2"/>
    <w:rsid w:val="008C48D9"/>
    <w:rsid w:val="008D5B3D"/>
    <w:rsid w:val="008E2235"/>
    <w:rsid w:val="008E3423"/>
    <w:rsid w:val="008E63C4"/>
    <w:rsid w:val="008F16BC"/>
    <w:rsid w:val="008F1DAB"/>
    <w:rsid w:val="008F37B7"/>
    <w:rsid w:val="008F3C01"/>
    <w:rsid w:val="009007F1"/>
    <w:rsid w:val="00904D76"/>
    <w:rsid w:val="009078CC"/>
    <w:rsid w:val="00911F7B"/>
    <w:rsid w:val="00913281"/>
    <w:rsid w:val="00913EA5"/>
    <w:rsid w:val="009146C1"/>
    <w:rsid w:val="00915D96"/>
    <w:rsid w:val="00927849"/>
    <w:rsid w:val="00930919"/>
    <w:rsid w:val="00943CEA"/>
    <w:rsid w:val="00945A5E"/>
    <w:rsid w:val="009527C4"/>
    <w:rsid w:val="009554FD"/>
    <w:rsid w:val="009612A7"/>
    <w:rsid w:val="00963557"/>
    <w:rsid w:val="00963ADB"/>
    <w:rsid w:val="00967444"/>
    <w:rsid w:val="00975A6F"/>
    <w:rsid w:val="00976374"/>
    <w:rsid w:val="00982CAA"/>
    <w:rsid w:val="00983A1F"/>
    <w:rsid w:val="00987485"/>
    <w:rsid w:val="0099167B"/>
    <w:rsid w:val="00991D21"/>
    <w:rsid w:val="009A0CC8"/>
    <w:rsid w:val="009A207B"/>
    <w:rsid w:val="009A5A0D"/>
    <w:rsid w:val="009A679E"/>
    <w:rsid w:val="009A6D1B"/>
    <w:rsid w:val="009B303B"/>
    <w:rsid w:val="009B3BDA"/>
    <w:rsid w:val="009B76D8"/>
    <w:rsid w:val="009B775D"/>
    <w:rsid w:val="009B785F"/>
    <w:rsid w:val="009C0398"/>
    <w:rsid w:val="009C2D13"/>
    <w:rsid w:val="009D3DA5"/>
    <w:rsid w:val="009D6B2A"/>
    <w:rsid w:val="009D7BDF"/>
    <w:rsid w:val="009E1C06"/>
    <w:rsid w:val="009E1E83"/>
    <w:rsid w:val="009E28DB"/>
    <w:rsid w:val="009E2D2F"/>
    <w:rsid w:val="009F3F7B"/>
    <w:rsid w:val="00A000AA"/>
    <w:rsid w:val="00A00C88"/>
    <w:rsid w:val="00A046F7"/>
    <w:rsid w:val="00A13F63"/>
    <w:rsid w:val="00A21D2D"/>
    <w:rsid w:val="00A223AA"/>
    <w:rsid w:val="00A24F06"/>
    <w:rsid w:val="00A266F5"/>
    <w:rsid w:val="00A30ABA"/>
    <w:rsid w:val="00A314B9"/>
    <w:rsid w:val="00A41700"/>
    <w:rsid w:val="00A41885"/>
    <w:rsid w:val="00A41B45"/>
    <w:rsid w:val="00A477C7"/>
    <w:rsid w:val="00A52515"/>
    <w:rsid w:val="00A54B37"/>
    <w:rsid w:val="00A609DD"/>
    <w:rsid w:val="00A60B57"/>
    <w:rsid w:val="00A61815"/>
    <w:rsid w:val="00A644DE"/>
    <w:rsid w:val="00A6740F"/>
    <w:rsid w:val="00A71E09"/>
    <w:rsid w:val="00A95A88"/>
    <w:rsid w:val="00AA1B63"/>
    <w:rsid w:val="00AA3188"/>
    <w:rsid w:val="00AA420D"/>
    <w:rsid w:val="00AA759E"/>
    <w:rsid w:val="00AB2C8C"/>
    <w:rsid w:val="00AB444A"/>
    <w:rsid w:val="00AC405E"/>
    <w:rsid w:val="00AE732F"/>
    <w:rsid w:val="00AE771F"/>
    <w:rsid w:val="00AF074C"/>
    <w:rsid w:val="00AF716F"/>
    <w:rsid w:val="00B03AF0"/>
    <w:rsid w:val="00B05373"/>
    <w:rsid w:val="00B067E6"/>
    <w:rsid w:val="00B11A88"/>
    <w:rsid w:val="00B12260"/>
    <w:rsid w:val="00B13F00"/>
    <w:rsid w:val="00B156E1"/>
    <w:rsid w:val="00B25433"/>
    <w:rsid w:val="00B2626C"/>
    <w:rsid w:val="00B3728B"/>
    <w:rsid w:val="00B408B6"/>
    <w:rsid w:val="00B52908"/>
    <w:rsid w:val="00B531ED"/>
    <w:rsid w:val="00B53574"/>
    <w:rsid w:val="00B60027"/>
    <w:rsid w:val="00B61387"/>
    <w:rsid w:val="00B619EE"/>
    <w:rsid w:val="00B63AE9"/>
    <w:rsid w:val="00B670FF"/>
    <w:rsid w:val="00B727BA"/>
    <w:rsid w:val="00B76BE0"/>
    <w:rsid w:val="00B77598"/>
    <w:rsid w:val="00B80913"/>
    <w:rsid w:val="00B8177E"/>
    <w:rsid w:val="00B8193A"/>
    <w:rsid w:val="00B91A8D"/>
    <w:rsid w:val="00BA34AD"/>
    <w:rsid w:val="00BA4B2A"/>
    <w:rsid w:val="00BB69FF"/>
    <w:rsid w:val="00BD545A"/>
    <w:rsid w:val="00BD5994"/>
    <w:rsid w:val="00BF1C2D"/>
    <w:rsid w:val="00BF2735"/>
    <w:rsid w:val="00BF738E"/>
    <w:rsid w:val="00C0402F"/>
    <w:rsid w:val="00C14CE5"/>
    <w:rsid w:val="00C24D41"/>
    <w:rsid w:val="00C329A2"/>
    <w:rsid w:val="00C35EC8"/>
    <w:rsid w:val="00C4065A"/>
    <w:rsid w:val="00C412B4"/>
    <w:rsid w:val="00C42FF3"/>
    <w:rsid w:val="00C447FD"/>
    <w:rsid w:val="00C44BA2"/>
    <w:rsid w:val="00C464FB"/>
    <w:rsid w:val="00C479EC"/>
    <w:rsid w:val="00C47A2E"/>
    <w:rsid w:val="00C5024F"/>
    <w:rsid w:val="00C51630"/>
    <w:rsid w:val="00C52F4B"/>
    <w:rsid w:val="00C53754"/>
    <w:rsid w:val="00C6035E"/>
    <w:rsid w:val="00C639B5"/>
    <w:rsid w:val="00C63F07"/>
    <w:rsid w:val="00C651A6"/>
    <w:rsid w:val="00C72C99"/>
    <w:rsid w:val="00C822F8"/>
    <w:rsid w:val="00C8251B"/>
    <w:rsid w:val="00C83482"/>
    <w:rsid w:val="00C83A6F"/>
    <w:rsid w:val="00C92D6F"/>
    <w:rsid w:val="00C93DEA"/>
    <w:rsid w:val="00C941C6"/>
    <w:rsid w:val="00C94910"/>
    <w:rsid w:val="00C97351"/>
    <w:rsid w:val="00C97D8E"/>
    <w:rsid w:val="00CA2A23"/>
    <w:rsid w:val="00CA2CF0"/>
    <w:rsid w:val="00CA752C"/>
    <w:rsid w:val="00CB009F"/>
    <w:rsid w:val="00CB221F"/>
    <w:rsid w:val="00CC3524"/>
    <w:rsid w:val="00CD3C04"/>
    <w:rsid w:val="00CD3C3C"/>
    <w:rsid w:val="00CE1B9F"/>
    <w:rsid w:val="00CE662A"/>
    <w:rsid w:val="00CF5F5B"/>
    <w:rsid w:val="00CF73A6"/>
    <w:rsid w:val="00D05575"/>
    <w:rsid w:val="00D0692D"/>
    <w:rsid w:val="00D118BD"/>
    <w:rsid w:val="00D13C76"/>
    <w:rsid w:val="00D15738"/>
    <w:rsid w:val="00D2157E"/>
    <w:rsid w:val="00D22AE7"/>
    <w:rsid w:val="00D22BBD"/>
    <w:rsid w:val="00D2550B"/>
    <w:rsid w:val="00D271FF"/>
    <w:rsid w:val="00D3367E"/>
    <w:rsid w:val="00D33956"/>
    <w:rsid w:val="00D34F1B"/>
    <w:rsid w:val="00D41229"/>
    <w:rsid w:val="00D4367A"/>
    <w:rsid w:val="00D57D13"/>
    <w:rsid w:val="00D6243F"/>
    <w:rsid w:val="00D62570"/>
    <w:rsid w:val="00D63F2E"/>
    <w:rsid w:val="00D6403A"/>
    <w:rsid w:val="00D774C6"/>
    <w:rsid w:val="00D80163"/>
    <w:rsid w:val="00D84CCB"/>
    <w:rsid w:val="00D84E18"/>
    <w:rsid w:val="00D95125"/>
    <w:rsid w:val="00DA5165"/>
    <w:rsid w:val="00DB2470"/>
    <w:rsid w:val="00DC7FB4"/>
    <w:rsid w:val="00DE2FB9"/>
    <w:rsid w:val="00DE5043"/>
    <w:rsid w:val="00DE7C90"/>
    <w:rsid w:val="00DF44BE"/>
    <w:rsid w:val="00DF64FD"/>
    <w:rsid w:val="00E05AF6"/>
    <w:rsid w:val="00E10958"/>
    <w:rsid w:val="00E127AC"/>
    <w:rsid w:val="00E14318"/>
    <w:rsid w:val="00E24EF9"/>
    <w:rsid w:val="00E24FB9"/>
    <w:rsid w:val="00E25BFF"/>
    <w:rsid w:val="00E26CD1"/>
    <w:rsid w:val="00E26DB6"/>
    <w:rsid w:val="00E26F82"/>
    <w:rsid w:val="00E3177B"/>
    <w:rsid w:val="00E35189"/>
    <w:rsid w:val="00E35A4C"/>
    <w:rsid w:val="00E40A73"/>
    <w:rsid w:val="00E44149"/>
    <w:rsid w:val="00E44D80"/>
    <w:rsid w:val="00E44ECA"/>
    <w:rsid w:val="00E459C3"/>
    <w:rsid w:val="00E516E0"/>
    <w:rsid w:val="00E53A61"/>
    <w:rsid w:val="00E5722E"/>
    <w:rsid w:val="00E57384"/>
    <w:rsid w:val="00E5755C"/>
    <w:rsid w:val="00E6578A"/>
    <w:rsid w:val="00E678BB"/>
    <w:rsid w:val="00E7293B"/>
    <w:rsid w:val="00E74109"/>
    <w:rsid w:val="00E750F1"/>
    <w:rsid w:val="00E77710"/>
    <w:rsid w:val="00E814E3"/>
    <w:rsid w:val="00E83542"/>
    <w:rsid w:val="00EA0DE3"/>
    <w:rsid w:val="00EA0E4D"/>
    <w:rsid w:val="00EB1E0E"/>
    <w:rsid w:val="00EB77D8"/>
    <w:rsid w:val="00EB7CEA"/>
    <w:rsid w:val="00EC100A"/>
    <w:rsid w:val="00ED1C66"/>
    <w:rsid w:val="00ED7604"/>
    <w:rsid w:val="00EE3AE6"/>
    <w:rsid w:val="00EE459E"/>
    <w:rsid w:val="00EE4BF8"/>
    <w:rsid w:val="00EE739D"/>
    <w:rsid w:val="00EF15F7"/>
    <w:rsid w:val="00EF1EE8"/>
    <w:rsid w:val="00EF63BE"/>
    <w:rsid w:val="00EF69B2"/>
    <w:rsid w:val="00F00F7C"/>
    <w:rsid w:val="00F02711"/>
    <w:rsid w:val="00F02993"/>
    <w:rsid w:val="00F10F95"/>
    <w:rsid w:val="00F11A57"/>
    <w:rsid w:val="00F14DDA"/>
    <w:rsid w:val="00F172D2"/>
    <w:rsid w:val="00F17FC9"/>
    <w:rsid w:val="00F23FCD"/>
    <w:rsid w:val="00F242C4"/>
    <w:rsid w:val="00F336D9"/>
    <w:rsid w:val="00F37E63"/>
    <w:rsid w:val="00F41F12"/>
    <w:rsid w:val="00F511C0"/>
    <w:rsid w:val="00F55138"/>
    <w:rsid w:val="00F66B54"/>
    <w:rsid w:val="00F6796E"/>
    <w:rsid w:val="00F719EC"/>
    <w:rsid w:val="00F7591B"/>
    <w:rsid w:val="00F76ECD"/>
    <w:rsid w:val="00F85E27"/>
    <w:rsid w:val="00F86BD5"/>
    <w:rsid w:val="00F92D2D"/>
    <w:rsid w:val="00F9606B"/>
    <w:rsid w:val="00F96711"/>
    <w:rsid w:val="00FB1906"/>
    <w:rsid w:val="00FD119D"/>
    <w:rsid w:val="00FD60F8"/>
    <w:rsid w:val="00FD6632"/>
    <w:rsid w:val="00FE0923"/>
    <w:rsid w:val="00FE262A"/>
    <w:rsid w:val="00FE36CF"/>
    <w:rsid w:val="00FE3A0D"/>
    <w:rsid w:val="00FF3AA5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character" w:customStyle="1" w:styleId="CharSectnoAm">
    <w:name w:val="CharSectnoAm"/>
    <w:basedOn w:val="DefaultParagraphFont"/>
    <w:rsid w:val="00D63F2E"/>
  </w:style>
  <w:style w:type="paragraph" w:customStyle="1" w:styleId="CharChar1">
    <w:name w:val="Char Char1"/>
    <w:basedOn w:val="Normal"/>
    <w:rsid w:val="004A49E8"/>
    <w:pPr>
      <w:spacing w:before="120" w:after="120"/>
    </w:pPr>
    <w:rPr>
      <w:rFonts w:ascii="Arial" w:hAnsi="Arial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character" w:customStyle="1" w:styleId="CharSectnoAm">
    <w:name w:val="CharSectnoAm"/>
    <w:basedOn w:val="DefaultParagraphFont"/>
    <w:rsid w:val="00D63F2E"/>
  </w:style>
  <w:style w:type="paragraph" w:customStyle="1" w:styleId="CharChar1">
    <w:name w:val="Char Char1"/>
    <w:basedOn w:val="Normal"/>
    <w:rsid w:val="004A49E8"/>
    <w:pPr>
      <w:spacing w:before="120" w:after="120"/>
    </w:pPr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535B-EC72-4D21-968F-89C671F5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613F6E36.dotm</Template>
  <TotalTime>0</TotalTime>
  <Pages>4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of Amendment Declaration 2009 (No.   )</vt:lpstr>
    </vt:vector>
  </TitlesOfParts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of Amendment Declaration 2009 (No.   )</dc:title>
  <dc:creator/>
  <cp:lastModifiedBy/>
  <cp:revision>1</cp:revision>
  <cp:lastPrinted>2009-05-05T03:52:00Z</cp:lastPrinted>
  <dcterms:created xsi:type="dcterms:W3CDTF">2014-04-17T03:31:00Z</dcterms:created>
  <dcterms:modified xsi:type="dcterms:W3CDTF">2014-05-15T23:31:00Z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</Properties>
</file>