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1F" w:rsidRPr="00506CD9" w:rsidRDefault="00352F1F" w:rsidP="00352F1F">
      <w:pPr>
        <w:pStyle w:val="Heading3"/>
        <w:tabs>
          <w:tab w:val="clear" w:pos="567"/>
        </w:tabs>
        <w:spacing w:before="0" w:after="0"/>
      </w:pPr>
      <w:r w:rsidRPr="00506CD9">
        <w:t>Explanatory Statement</w:t>
      </w:r>
    </w:p>
    <w:p w:rsidR="00352F1F" w:rsidRPr="00506CD9" w:rsidRDefault="00352F1F" w:rsidP="00352F1F">
      <w:pPr>
        <w:jc w:val="both"/>
      </w:pPr>
    </w:p>
    <w:p w:rsidR="00352F1F" w:rsidRPr="00506CD9" w:rsidRDefault="00352F1F" w:rsidP="00352F1F">
      <w:pPr>
        <w:rPr>
          <w:rFonts w:ascii="Arial" w:hAnsi="Arial" w:cs="Arial"/>
          <w:b/>
          <w:bCs/>
        </w:rPr>
      </w:pPr>
      <w:r w:rsidRPr="00506CD9">
        <w:rPr>
          <w:rFonts w:ascii="Arial" w:hAnsi="Arial" w:cs="Arial"/>
          <w:b/>
          <w:bCs/>
        </w:rPr>
        <w:t xml:space="preserve">Civil Aviation </w:t>
      </w:r>
      <w:r>
        <w:rPr>
          <w:rFonts w:ascii="Arial" w:hAnsi="Arial" w:cs="Arial"/>
          <w:b/>
          <w:bCs/>
        </w:rPr>
        <w:t>Safety Regulations</w:t>
      </w:r>
      <w:r w:rsidRPr="00506CD9">
        <w:rPr>
          <w:rFonts w:ascii="Arial" w:hAnsi="Arial" w:cs="Arial"/>
          <w:b/>
          <w:bCs/>
        </w:rPr>
        <w:t xml:space="preserve"> 19</w:t>
      </w:r>
      <w:r>
        <w:rPr>
          <w:rFonts w:ascii="Arial" w:hAnsi="Arial" w:cs="Arial"/>
          <w:b/>
          <w:bCs/>
        </w:rPr>
        <w:t>9</w:t>
      </w:r>
      <w:r w:rsidRPr="00506CD9">
        <w:rPr>
          <w:rFonts w:ascii="Arial" w:hAnsi="Arial" w:cs="Arial"/>
          <w:b/>
          <w:bCs/>
        </w:rPr>
        <w:t>8</w:t>
      </w:r>
    </w:p>
    <w:p w:rsidR="00352F1F" w:rsidRPr="009B2C96" w:rsidRDefault="00352F1F" w:rsidP="00352F1F">
      <w:pPr>
        <w:jc w:val="both"/>
      </w:pPr>
    </w:p>
    <w:p w:rsidR="00352F1F" w:rsidRDefault="00776B71" w:rsidP="00352F1F">
      <w:pPr>
        <w:rPr>
          <w:rFonts w:ascii="Arial" w:hAnsi="Arial" w:cs="Arial"/>
          <w:b/>
          <w:bCs/>
        </w:rPr>
      </w:pPr>
      <w:bookmarkStart w:id="0" w:name="_GoBack"/>
      <w:r w:rsidRPr="00776B71">
        <w:rPr>
          <w:rFonts w:ascii="Arial" w:hAnsi="Arial" w:cs="Arial"/>
          <w:b/>
          <w:bCs/>
        </w:rPr>
        <w:t>AD/</w:t>
      </w:r>
      <w:r w:rsidR="000A5270">
        <w:rPr>
          <w:rFonts w:ascii="Arial" w:hAnsi="Arial" w:cs="Arial"/>
          <w:b/>
          <w:bCs/>
        </w:rPr>
        <w:t>B</w:t>
      </w:r>
      <w:r w:rsidR="00063AD5">
        <w:rPr>
          <w:rFonts w:ascii="Arial" w:hAnsi="Arial" w:cs="Arial"/>
          <w:b/>
          <w:bCs/>
        </w:rPr>
        <w:t>7</w:t>
      </w:r>
      <w:r w:rsidR="002B24D9">
        <w:rPr>
          <w:rFonts w:ascii="Arial" w:hAnsi="Arial" w:cs="Arial"/>
          <w:b/>
          <w:bCs/>
        </w:rPr>
        <w:t>3</w:t>
      </w:r>
      <w:r w:rsidR="00063AD5">
        <w:rPr>
          <w:rFonts w:ascii="Arial" w:hAnsi="Arial" w:cs="Arial"/>
          <w:b/>
          <w:bCs/>
        </w:rPr>
        <w:t>7/</w:t>
      </w:r>
      <w:r w:rsidR="00C40FAD">
        <w:rPr>
          <w:rFonts w:ascii="Arial" w:hAnsi="Arial" w:cs="Arial"/>
          <w:b/>
          <w:bCs/>
        </w:rPr>
        <w:t>224</w:t>
      </w:r>
      <w:r w:rsidR="000A5270">
        <w:rPr>
          <w:rFonts w:ascii="Arial" w:hAnsi="Arial" w:cs="Arial"/>
          <w:b/>
          <w:bCs/>
        </w:rPr>
        <w:t xml:space="preserve"> </w:t>
      </w:r>
      <w:proofErr w:type="spellStart"/>
      <w:r w:rsidR="000A5270">
        <w:rPr>
          <w:rFonts w:ascii="Arial" w:hAnsi="Arial" w:cs="Arial"/>
          <w:b/>
          <w:bCs/>
        </w:rPr>
        <w:t>Amdt</w:t>
      </w:r>
      <w:proofErr w:type="spellEnd"/>
      <w:r w:rsidR="000A5270">
        <w:rPr>
          <w:rFonts w:ascii="Arial" w:hAnsi="Arial" w:cs="Arial"/>
          <w:b/>
          <w:bCs/>
        </w:rPr>
        <w:t xml:space="preserve"> </w:t>
      </w:r>
      <w:r w:rsidR="00C40FAD">
        <w:rPr>
          <w:rFonts w:ascii="Arial" w:hAnsi="Arial" w:cs="Arial"/>
          <w:b/>
          <w:bCs/>
        </w:rPr>
        <w:t>3</w:t>
      </w:r>
      <w:r w:rsidR="000A5270">
        <w:rPr>
          <w:rFonts w:ascii="Arial" w:hAnsi="Arial" w:cs="Arial"/>
          <w:b/>
          <w:bCs/>
        </w:rPr>
        <w:t xml:space="preserve"> </w:t>
      </w:r>
      <w:r w:rsidR="00352F1F">
        <w:rPr>
          <w:rFonts w:ascii="Arial" w:hAnsi="Arial" w:cs="Arial"/>
          <w:b/>
          <w:bCs/>
        </w:rPr>
        <w:t>—</w:t>
      </w:r>
      <w:r w:rsidR="00125D37">
        <w:rPr>
          <w:rFonts w:ascii="Arial" w:hAnsi="Arial" w:cs="Arial"/>
          <w:b/>
          <w:bCs/>
        </w:rPr>
        <w:t xml:space="preserve"> </w:t>
      </w:r>
      <w:r w:rsidR="00C40FAD">
        <w:rPr>
          <w:rFonts w:ascii="Arial" w:hAnsi="Arial" w:cs="Arial"/>
          <w:b/>
          <w:bCs/>
        </w:rPr>
        <w:t>Horizontal Stabiliser Attachment Pins and Bolts - Inspection</w:t>
      </w:r>
    </w:p>
    <w:bookmarkEnd w:id="0"/>
    <w:p w:rsidR="00352F1F" w:rsidRPr="00352F1F" w:rsidRDefault="00352F1F" w:rsidP="00352F1F">
      <w:pPr>
        <w:jc w:val="both"/>
      </w:pPr>
    </w:p>
    <w:p w:rsidR="00FA4AB9" w:rsidRDefault="00FA4AB9" w:rsidP="00007CCC">
      <w:pPr>
        <w:autoSpaceDE w:val="0"/>
        <w:autoSpaceDN w:val="0"/>
        <w:adjustRightInd w:val="0"/>
        <w:rPr>
          <w:szCs w:val="20"/>
        </w:rPr>
      </w:pPr>
      <w:r>
        <w:t xml:space="preserve">Under section 98 of the </w:t>
      </w:r>
      <w:r>
        <w:rPr>
          <w:i/>
          <w:iCs/>
        </w:rPr>
        <w:t>Civil Aviation Act 1988</w:t>
      </w:r>
      <w:r w:rsidRPr="00352F1F">
        <w:rPr>
          <w:iCs/>
        </w:rPr>
        <w:t xml:space="preserve"> (the </w:t>
      </w:r>
      <w:r w:rsidRPr="00352F1F">
        <w:rPr>
          <w:b/>
          <w:i/>
          <w:iCs/>
        </w:rPr>
        <w:t>Act</w:t>
      </w:r>
      <w:r w:rsidRPr="00352F1F">
        <w:rPr>
          <w:iCs/>
        </w:rPr>
        <w:t>)</w:t>
      </w:r>
      <w:r>
        <w:t xml:space="preserve">, the Governor-General may make regulations for the Act and in the interests of the safety of air navigation. Under regulation 39.001 of the </w:t>
      </w:r>
      <w:r>
        <w:rPr>
          <w:i/>
          <w:iCs/>
        </w:rPr>
        <w:t xml:space="preserve">Civil Aviation Safety Regulations 1998 </w:t>
      </w:r>
      <w:r w:rsidRPr="00352F1F">
        <w:rPr>
          <w:iCs/>
        </w:rPr>
        <w:t>(</w:t>
      </w:r>
      <w:r w:rsidRPr="00352F1F">
        <w:rPr>
          <w:b/>
          <w:i/>
          <w:iCs/>
        </w:rPr>
        <w:t>CASR 1998</w:t>
      </w:r>
      <w:r w:rsidRPr="00352F1F">
        <w:rPr>
          <w:iCs/>
        </w:rPr>
        <w:t>)</w:t>
      </w:r>
      <w:r>
        <w:t>, CASA may issue an airworthiness directive (</w:t>
      </w:r>
      <w:r w:rsidRPr="00352F1F">
        <w:rPr>
          <w:b/>
          <w:i/>
        </w:rPr>
        <w:t>AD</w:t>
      </w:r>
      <w:r>
        <w:t xml:space="preserve">) for a kind of aircraft or aeronautical product. </w:t>
      </w:r>
      <w:r w:rsidRPr="00F35329">
        <w:rPr>
          <w:szCs w:val="20"/>
        </w:rPr>
        <w:t>Under subsections 98</w:t>
      </w:r>
      <w:r>
        <w:rPr>
          <w:szCs w:val="20"/>
        </w:rPr>
        <w:t> </w:t>
      </w:r>
      <w:r w:rsidRPr="00F35329">
        <w:rPr>
          <w:szCs w:val="20"/>
        </w:rPr>
        <w:t>(5B) and (5BA) of the Act, an AD is a legislative instrument unless it is expressed to apply in relation to a particular person, a particular aircraft or a particular aeronautical product</w:t>
      </w:r>
      <w:r>
        <w:rPr>
          <w:szCs w:val="20"/>
        </w:rPr>
        <w:t>. Therefore, this AD is a legislative instrument.</w:t>
      </w:r>
    </w:p>
    <w:p w:rsidR="00FA4AB9" w:rsidRDefault="00FA4AB9" w:rsidP="00007CCC">
      <w:pPr>
        <w:rPr>
          <w:szCs w:val="20"/>
        </w:rPr>
      </w:pPr>
    </w:p>
    <w:p w:rsidR="00FA4AB9" w:rsidRPr="0023633A" w:rsidRDefault="00FA4AB9" w:rsidP="00007CCC">
      <w:r w:rsidRPr="008604C9">
        <w:t>Under subsection 33</w:t>
      </w:r>
      <w:r>
        <w:t> </w:t>
      </w:r>
      <w:r w:rsidRPr="008604C9">
        <w:t xml:space="preserve">(3) of the </w:t>
      </w:r>
      <w:r w:rsidRPr="00093408">
        <w:rPr>
          <w:i/>
        </w:rPr>
        <w:t>Acts Interpretation Act 1901</w:t>
      </w:r>
      <w:r w:rsidRPr="008604C9">
        <w:t>, where an Act confers a power to make, grant or issue any instrument of a legislative or administrative character (including rules, regulations or by</w:t>
      </w:r>
      <w:r>
        <w:t>-</w:t>
      </w:r>
      <w:r w:rsidRPr="008604C9">
        <w:t>laws)</w:t>
      </w:r>
      <w:r>
        <w:t>,</w:t>
      </w:r>
      <w:r w:rsidRPr="008604C9">
        <w:t xml:space="preserve"> the power shall be construed as including a power exercisable in the like manner and subject to the like conditions (if any) to repeal, rescind, revoke, amend, or vary any such instrument.</w:t>
      </w:r>
    </w:p>
    <w:p w:rsidR="00FA4AB9" w:rsidRDefault="00FA4AB9" w:rsidP="00007CCC"/>
    <w:p w:rsidR="00FA4AB9" w:rsidRDefault="00FA4AB9" w:rsidP="00007CCC">
      <w:pPr>
        <w:autoSpaceDE w:val="0"/>
        <w:autoSpaceDN w:val="0"/>
        <w:adjustRightInd w:val="0"/>
      </w:pPr>
      <w:r>
        <w:t>Under Annex 8 to the Convention on International Civil Aviation, the State of Design has overall responsibility for continuing airworthiness of an aircraft type, and must provide any information necessary to ensure the continuing airworthiness of a type to appropriate States of Registry. ADs (and their equivalents) are the most common form of continuing airworthiness information, and are issued by most International Civil Aviation Organization Contracting States.</w:t>
      </w:r>
    </w:p>
    <w:p w:rsidR="00FA4AB9" w:rsidRDefault="00FA4AB9" w:rsidP="00007CCC">
      <w:pPr>
        <w:autoSpaceDE w:val="0"/>
        <w:autoSpaceDN w:val="0"/>
        <w:adjustRightInd w:val="0"/>
      </w:pPr>
    </w:p>
    <w:p w:rsidR="00E542F1" w:rsidRDefault="00E542F1" w:rsidP="00007CCC">
      <w:pPr>
        <w:autoSpaceDE w:val="0"/>
        <w:autoSpaceDN w:val="0"/>
        <w:adjustRightInd w:val="0"/>
      </w:pPr>
      <w:r w:rsidRPr="005D4BB9">
        <w:t>The State of Registry of an individual aircraft is responsible for its continuing airworthiness</w:t>
      </w:r>
      <w:r w:rsidR="00BA2A74">
        <w:t xml:space="preserve">. </w:t>
      </w:r>
      <w:r w:rsidRPr="005D4BB9">
        <w:t xml:space="preserve">Under Annex 8, the State of Registry must develop or adopt requirements to ensure the continuing airworthiness of aircraft. </w:t>
      </w:r>
      <w:r w:rsidR="00FA4AB9" w:rsidRPr="005D4BB9">
        <w:t xml:space="preserve">When a </w:t>
      </w:r>
      <w:r w:rsidR="00FA4AB9">
        <w:t xml:space="preserve">foreign </w:t>
      </w:r>
      <w:r w:rsidR="00FA4AB9" w:rsidRPr="005D4BB9">
        <w:t>State of Design issue</w:t>
      </w:r>
      <w:r w:rsidR="00FA4AB9">
        <w:t>d</w:t>
      </w:r>
      <w:r w:rsidR="00FA4AB9" w:rsidRPr="005D4BB9">
        <w:t xml:space="preserve"> an AD </w:t>
      </w:r>
      <w:r w:rsidR="00FA4AB9">
        <w:t>before 1 October 2009 for</w:t>
      </w:r>
      <w:r w:rsidR="00FA4AB9" w:rsidRPr="005D4BB9">
        <w:t xml:space="preserve"> a type of aircraft on the Australian Register, CASA, as Australia’s national airworthiness authority, must assess that information and, if appropriate, issue an Australian AD to mandate the requirements of the </w:t>
      </w:r>
      <w:r w:rsidR="00FA4AB9">
        <w:t xml:space="preserve">foreign </w:t>
      </w:r>
      <w:r w:rsidR="00FA4AB9" w:rsidRPr="005D4BB9">
        <w:t>State of Design</w:t>
      </w:r>
      <w:r w:rsidR="00FA4AB9">
        <w:t>.</w:t>
      </w:r>
    </w:p>
    <w:p w:rsidR="00BA2A74" w:rsidRPr="005D4BB9" w:rsidRDefault="00BA2A74" w:rsidP="00007CCC">
      <w:pPr>
        <w:autoSpaceDE w:val="0"/>
        <w:autoSpaceDN w:val="0"/>
        <w:adjustRightInd w:val="0"/>
      </w:pPr>
    </w:p>
    <w:p w:rsidR="0047397D" w:rsidRDefault="00354F7B" w:rsidP="00007CCC">
      <w:r>
        <w:t>The Federal Aviation Administration (</w:t>
      </w:r>
      <w:r w:rsidRPr="00FA4AB9">
        <w:rPr>
          <w:b/>
          <w:i/>
        </w:rPr>
        <w:t>FAA</w:t>
      </w:r>
      <w:r w:rsidR="00FA4AB9">
        <w:t xml:space="preserve">) </w:t>
      </w:r>
      <w:r w:rsidR="00FC797F">
        <w:t xml:space="preserve">of the United States of America </w:t>
      </w:r>
      <w:r w:rsidR="00FA4AB9">
        <w:t>issued AD </w:t>
      </w:r>
      <w:r>
        <w:t>2004-05-19 affecting Boeing 737 series aeroplanes</w:t>
      </w:r>
      <w:r w:rsidR="00C40FAD">
        <w:t xml:space="preserve"> in 2004</w:t>
      </w:r>
      <w:r>
        <w:t xml:space="preserve">. The United States </w:t>
      </w:r>
      <w:r w:rsidR="00FC797F">
        <w:t xml:space="preserve">of America </w:t>
      </w:r>
      <w:r>
        <w:t>is the State of Design for this aircraft type. CASA subsequently issued AD/B737/224</w:t>
      </w:r>
      <w:r w:rsidR="00FA4AB9">
        <w:t> </w:t>
      </w:r>
      <w:proofErr w:type="spellStart"/>
      <w:r w:rsidR="002F7FB3">
        <w:t>Amdt</w:t>
      </w:r>
      <w:proofErr w:type="spellEnd"/>
      <w:r w:rsidR="00FA4AB9">
        <w:t> </w:t>
      </w:r>
      <w:r w:rsidR="002F7FB3">
        <w:t>2</w:t>
      </w:r>
      <w:r>
        <w:t xml:space="preserve"> to mandate the requ</w:t>
      </w:r>
      <w:r w:rsidR="00C40FAD">
        <w:t>irements of FAA AD 2004-05-19.</w:t>
      </w:r>
      <w:r w:rsidR="0047397D">
        <w:t xml:space="preserve"> </w:t>
      </w:r>
      <w:r>
        <w:t xml:space="preserve">This AD required inspection of horizontal stabiliser attachment bolts and pins for wear, pits and corrosion damage in accordance with Boeing </w:t>
      </w:r>
      <w:r w:rsidR="00C40FAD">
        <w:t>Service Bulletin (</w:t>
      </w:r>
      <w:r w:rsidR="00C40FAD" w:rsidRPr="00007CCC">
        <w:rPr>
          <w:b/>
          <w:i/>
        </w:rPr>
        <w:t>SB</w:t>
      </w:r>
      <w:r w:rsidR="00007CCC">
        <w:t>) </w:t>
      </w:r>
      <w:r>
        <w:t>737-55-1086</w:t>
      </w:r>
      <w:r w:rsidR="00C40FAD">
        <w:t>,</w:t>
      </w:r>
      <w:r w:rsidR="0047397D">
        <w:t xml:space="preserve"> Original Issue.</w:t>
      </w:r>
    </w:p>
    <w:p w:rsidR="0047397D" w:rsidRDefault="0047397D" w:rsidP="00007CCC"/>
    <w:p w:rsidR="0047397D" w:rsidRDefault="0047397D" w:rsidP="00007CCC">
      <w:r>
        <w:t xml:space="preserve">Boeing issued SB 737-55-1093, Original Issue, </w:t>
      </w:r>
      <w:r w:rsidR="006542CC">
        <w:t>relating to</w:t>
      </w:r>
      <w:r>
        <w:t xml:space="preserve"> replace</w:t>
      </w:r>
      <w:r w:rsidR="006542CC">
        <w:t>ment of</w:t>
      </w:r>
      <w:r>
        <w:t xml:space="preserve"> the horizontal stabiliser rear spar pins with improved pins. As a result, the FAA </w:t>
      </w:r>
      <w:r w:rsidR="00D87ADD">
        <w:t>accepted SB 737-55-1093, Original Issue</w:t>
      </w:r>
      <w:r>
        <w:t xml:space="preserve"> </w:t>
      </w:r>
      <w:r w:rsidR="00711055">
        <w:t xml:space="preserve">as </w:t>
      </w:r>
      <w:r>
        <w:t>an alternate method of compliance (</w:t>
      </w:r>
      <w:r w:rsidRPr="0092274C">
        <w:rPr>
          <w:b/>
          <w:i/>
        </w:rPr>
        <w:t>AMOC</w:t>
      </w:r>
      <w:r>
        <w:t>)</w:t>
      </w:r>
      <w:r w:rsidR="006542CC">
        <w:t xml:space="preserve"> </w:t>
      </w:r>
      <w:r w:rsidR="0052127C">
        <w:t>to the requirements of FAA AD 2004-05-19 to inspect or replace the rear spar attach pins</w:t>
      </w:r>
      <w:r>
        <w:t>.</w:t>
      </w:r>
    </w:p>
    <w:p w:rsidR="00D87ADD" w:rsidRDefault="00D87ADD" w:rsidP="00007CCC"/>
    <w:p w:rsidR="00D87ADD" w:rsidRDefault="00D87ADD" w:rsidP="00007CCC">
      <w:r>
        <w:lastRenderedPageBreak/>
        <w:t xml:space="preserve">Boeing also developed an improved version of the front spar bolts and rear spar pins that </w:t>
      </w:r>
      <w:r w:rsidR="0098071B">
        <w:t>are</w:t>
      </w:r>
      <w:r>
        <w:t xml:space="preserve"> not </w:t>
      </w:r>
      <w:r w:rsidR="0098071B">
        <w:t>subject to</w:t>
      </w:r>
      <w:r>
        <w:t xml:space="preserve"> the </w:t>
      </w:r>
      <w:r w:rsidR="0098071B">
        <w:t>discrepant</w:t>
      </w:r>
      <w:r>
        <w:t xml:space="preserve"> condition identified in FAA AD 2004-05-19. Aeroplanes with line number 3535 and </w:t>
      </w:r>
      <w:r w:rsidR="00FC797F">
        <w:t>higher</w:t>
      </w:r>
      <w:r>
        <w:t xml:space="preserve"> have these bolts and pins installed. As a result, the FAA has excluded aeroplanes with line number 3535 and </w:t>
      </w:r>
      <w:r w:rsidR="00FC797F">
        <w:t>higher</w:t>
      </w:r>
      <w:r>
        <w:t xml:space="preserve"> from the </w:t>
      </w:r>
      <w:r w:rsidR="0098071B">
        <w:t>requirements of paragraphs (a) and (b) of FAA AD 2004-05-19. Those requirements relate to an initial inspection and repetitive inspections where the pins and bolts are not damaged and not replaced or repaired.</w:t>
      </w:r>
    </w:p>
    <w:p w:rsidR="0047397D" w:rsidRDefault="0047397D" w:rsidP="00007CCC"/>
    <w:p w:rsidR="00354F7B" w:rsidRDefault="00C40FAD" w:rsidP="00007CCC">
      <w:r>
        <w:t>C</w:t>
      </w:r>
      <w:r w:rsidR="00D433F5">
        <w:t>ASA</w:t>
      </w:r>
      <w:r>
        <w:t xml:space="preserve"> received a</w:t>
      </w:r>
      <w:r w:rsidR="00354F7B">
        <w:t xml:space="preserve"> request from </w:t>
      </w:r>
      <w:r w:rsidR="00FC797F">
        <w:t xml:space="preserve">an operator of affected aircraft </w:t>
      </w:r>
      <w:r w:rsidR="00354F7B">
        <w:t>to exclude aircraft line number</w:t>
      </w:r>
      <w:r>
        <w:t>s</w:t>
      </w:r>
      <w:r w:rsidR="00354F7B">
        <w:t xml:space="preserve"> 3535 and </w:t>
      </w:r>
      <w:r w:rsidR="00FC797F">
        <w:t>higher</w:t>
      </w:r>
      <w:r w:rsidR="00354F7B">
        <w:t xml:space="preserve"> from compliance </w:t>
      </w:r>
      <w:r w:rsidR="00FC797F">
        <w:t>with</w:t>
      </w:r>
      <w:r w:rsidR="00354F7B">
        <w:t xml:space="preserve"> the </w:t>
      </w:r>
      <w:r w:rsidR="0053151C">
        <w:t>CASA</w:t>
      </w:r>
      <w:r w:rsidR="00354F7B">
        <w:t xml:space="preserve"> AD and also to allow </w:t>
      </w:r>
      <w:r>
        <w:t xml:space="preserve">the use of </w:t>
      </w:r>
      <w:r w:rsidR="0098071B">
        <w:t>Boeing SB </w:t>
      </w:r>
      <w:r w:rsidR="00354F7B">
        <w:t>737-55-1093</w:t>
      </w:r>
      <w:r>
        <w:t>,</w:t>
      </w:r>
      <w:r w:rsidR="00354F7B">
        <w:t xml:space="preserve"> Original </w:t>
      </w:r>
      <w:r>
        <w:t>I</w:t>
      </w:r>
      <w:r w:rsidR="00354F7B">
        <w:t>ssue</w:t>
      </w:r>
      <w:r>
        <w:t>,</w:t>
      </w:r>
      <w:r w:rsidR="0098071B">
        <w:t xml:space="preserve"> as an AMOC</w:t>
      </w:r>
      <w:r w:rsidR="00354F7B">
        <w:t xml:space="preserve">. CASA reviewed the request and </w:t>
      </w:r>
      <w:r w:rsidR="006E313D">
        <w:t xml:space="preserve">as a result </w:t>
      </w:r>
      <w:r>
        <w:t xml:space="preserve">has decided to </w:t>
      </w:r>
      <w:r w:rsidR="00007CCC">
        <w:t>issue</w:t>
      </w:r>
      <w:r w:rsidR="0098071B">
        <w:t xml:space="preserve"> AD/B737/224 </w:t>
      </w:r>
      <w:proofErr w:type="spellStart"/>
      <w:r w:rsidR="0098071B">
        <w:t>Amdt</w:t>
      </w:r>
      <w:proofErr w:type="spellEnd"/>
      <w:r w:rsidR="0098071B">
        <w:t> </w:t>
      </w:r>
      <w:r w:rsidR="00007CCC">
        <w:t>3</w:t>
      </w:r>
      <w:r w:rsidR="005E0929">
        <w:t>.</w:t>
      </w:r>
      <w:r w:rsidR="00354F7B">
        <w:t xml:space="preserve"> </w:t>
      </w:r>
      <w:r w:rsidR="00FA4AB9" w:rsidRPr="00532878">
        <w:rPr>
          <w:color w:val="000000"/>
        </w:rPr>
        <w:t xml:space="preserve">This AD </w:t>
      </w:r>
      <w:r w:rsidR="00FA4AB9">
        <w:rPr>
          <w:color w:val="000000"/>
        </w:rPr>
        <w:t>repeals</w:t>
      </w:r>
      <w:r w:rsidR="00FA4AB9" w:rsidRPr="00532878">
        <w:rPr>
          <w:color w:val="000000"/>
        </w:rPr>
        <w:t xml:space="preserve"> and replaces the previous </w:t>
      </w:r>
      <w:r w:rsidR="00FA4AB9">
        <w:rPr>
          <w:color w:val="000000"/>
        </w:rPr>
        <w:t>AD on this subject</w:t>
      </w:r>
      <w:r w:rsidR="00FA4AB9" w:rsidRPr="00532878">
        <w:rPr>
          <w:color w:val="000000"/>
        </w:rPr>
        <w:t>.</w:t>
      </w:r>
    </w:p>
    <w:p w:rsidR="0010326B" w:rsidRPr="007B2ACA" w:rsidRDefault="0010326B" w:rsidP="00BA2A74">
      <w:pPr>
        <w:autoSpaceDE w:val="0"/>
        <w:autoSpaceDN w:val="0"/>
        <w:adjustRightInd w:val="0"/>
        <w:rPr>
          <w:color w:val="000000" w:themeColor="text1"/>
        </w:rPr>
      </w:pPr>
    </w:p>
    <w:p w:rsidR="003A6B72" w:rsidRPr="007B2ACA" w:rsidRDefault="003A6B72" w:rsidP="00352F1F">
      <w:pPr>
        <w:rPr>
          <w:b/>
          <w:color w:val="000000" w:themeColor="text1"/>
        </w:rPr>
      </w:pPr>
      <w:r w:rsidRPr="007B2ACA">
        <w:rPr>
          <w:b/>
          <w:color w:val="000000" w:themeColor="text1"/>
        </w:rPr>
        <w:t>Consultation</w:t>
      </w:r>
    </w:p>
    <w:p w:rsidR="00D31AF3" w:rsidRPr="00D31AF3" w:rsidRDefault="00C119A9" w:rsidP="00D31AF3">
      <w:pPr>
        <w:autoSpaceDE w:val="0"/>
        <w:autoSpaceDN w:val="0"/>
        <w:adjustRightInd w:val="0"/>
      </w:pPr>
      <w:r w:rsidRPr="00D31AF3">
        <w:t xml:space="preserve">This </w:t>
      </w:r>
      <w:r w:rsidR="003E5E56">
        <w:t>AD</w:t>
      </w:r>
      <w:r w:rsidRPr="00D31AF3">
        <w:t xml:space="preserve"> is being made at the request of industry, in particular an operator of </w:t>
      </w:r>
      <w:r>
        <w:t>B</w:t>
      </w:r>
      <w:r w:rsidR="003E5E56">
        <w:t>oeing </w:t>
      </w:r>
      <w:r w:rsidR="00B82384">
        <w:t>7</w:t>
      </w:r>
      <w:r w:rsidR="00F245FA">
        <w:t>3</w:t>
      </w:r>
      <w:r w:rsidR="00B82384">
        <w:t>7</w:t>
      </w:r>
      <w:r w:rsidR="00D374DC">
        <w:t xml:space="preserve"> </w:t>
      </w:r>
      <w:r w:rsidR="00B82384">
        <w:t>aeroplanes</w:t>
      </w:r>
      <w:r w:rsidRPr="00D31AF3">
        <w:t>.</w:t>
      </w:r>
      <w:r>
        <w:t xml:space="preserve"> </w:t>
      </w:r>
      <w:r w:rsidRPr="00D31AF3">
        <w:t>As this AD is of a minor or machinery nature and does n</w:t>
      </w:r>
      <w:r w:rsidR="00B82384">
        <w:t>ot substantially alter existing</w:t>
      </w:r>
      <w:r w:rsidR="00D433F5">
        <w:t xml:space="preserve"> arrangements apart from </w:t>
      </w:r>
      <w:r w:rsidR="0053151C">
        <w:t xml:space="preserve">excluding </w:t>
      </w:r>
      <w:r w:rsidR="003E5E56">
        <w:t xml:space="preserve">specified </w:t>
      </w:r>
      <w:r w:rsidR="0053151C">
        <w:t xml:space="preserve">aircraft </w:t>
      </w:r>
      <w:r w:rsidR="003E5E56">
        <w:t>from compl</w:t>
      </w:r>
      <w:r w:rsidR="0053151C">
        <w:t xml:space="preserve">iance </w:t>
      </w:r>
      <w:r w:rsidR="003E5E56">
        <w:t>with</w:t>
      </w:r>
      <w:r w:rsidR="00FC797F">
        <w:t xml:space="preserve"> some requirements of</w:t>
      </w:r>
      <w:r w:rsidR="0053151C">
        <w:t xml:space="preserve"> the CASA AD and </w:t>
      </w:r>
      <w:r w:rsidR="003E5E56">
        <w:t>providing for an a</w:t>
      </w:r>
      <w:r w:rsidR="0053151C">
        <w:t xml:space="preserve">lternate </w:t>
      </w:r>
      <w:r w:rsidR="003E5E56">
        <w:t>m</w:t>
      </w:r>
      <w:r w:rsidR="0053151C">
        <w:t xml:space="preserve">eans of </w:t>
      </w:r>
      <w:r w:rsidR="003E5E56">
        <w:t>c</w:t>
      </w:r>
      <w:r w:rsidR="0053151C">
        <w:t xml:space="preserve">ompliance </w:t>
      </w:r>
      <w:r w:rsidR="003E5E56">
        <w:t>with the AD</w:t>
      </w:r>
      <w:r w:rsidR="00B82384">
        <w:t xml:space="preserve">, </w:t>
      </w:r>
      <w:r w:rsidR="003E5E56" w:rsidRPr="006C6485">
        <w:t xml:space="preserve">it is CASA’s view that it </w:t>
      </w:r>
      <w:r w:rsidR="00FC797F">
        <w:t>wa</w:t>
      </w:r>
      <w:r w:rsidR="003E5E56">
        <w:t>s</w:t>
      </w:r>
      <w:r w:rsidR="003E5E56" w:rsidRPr="006C6485">
        <w:t xml:space="preserve"> not necessary</w:t>
      </w:r>
      <w:r w:rsidR="003E5E56">
        <w:t xml:space="preserve"> or appropriate</w:t>
      </w:r>
      <w:r w:rsidR="003E5E56" w:rsidRPr="006C6485">
        <w:t xml:space="preserve"> to undertake any further consultation under section 17 of the </w:t>
      </w:r>
      <w:r w:rsidR="003E5E56" w:rsidRPr="00CF1F4B">
        <w:rPr>
          <w:i/>
        </w:rPr>
        <w:t>Legislative Instruments Act 2003</w:t>
      </w:r>
      <w:r w:rsidR="003E5E56" w:rsidRPr="006C6485">
        <w:t>.</w:t>
      </w:r>
    </w:p>
    <w:p w:rsidR="00D31AF3" w:rsidRPr="00D31AF3" w:rsidRDefault="00D31AF3" w:rsidP="00D31AF3">
      <w:pPr>
        <w:autoSpaceDE w:val="0"/>
        <w:autoSpaceDN w:val="0"/>
        <w:adjustRightInd w:val="0"/>
      </w:pPr>
    </w:p>
    <w:p w:rsidR="00007CCC" w:rsidRPr="006C6485" w:rsidRDefault="00007CCC" w:rsidP="00007CCC">
      <w:pPr>
        <w:pStyle w:val="LDBodytext"/>
        <w:rPr>
          <w:b/>
        </w:rPr>
      </w:pPr>
      <w:r w:rsidRPr="006C6485">
        <w:rPr>
          <w:b/>
        </w:rPr>
        <w:t>Regulat</w:t>
      </w:r>
      <w:r>
        <w:rPr>
          <w:b/>
        </w:rPr>
        <w:t>ion</w:t>
      </w:r>
      <w:r w:rsidRPr="006C6485">
        <w:rPr>
          <w:b/>
        </w:rPr>
        <w:t xml:space="preserve"> Impact Statement</w:t>
      </w:r>
    </w:p>
    <w:p w:rsidR="00007CCC" w:rsidRPr="00DD1675" w:rsidRDefault="00007CCC" w:rsidP="00007CCC">
      <w:pPr>
        <w:pStyle w:val="LDBodytext"/>
      </w:pPr>
      <w:r w:rsidRPr="006C6485">
        <w:t>A Regulation Impact Statement (</w:t>
      </w:r>
      <w:r w:rsidRPr="00093408">
        <w:rPr>
          <w:b/>
          <w:i/>
        </w:rPr>
        <w:t>RIS</w:t>
      </w:r>
      <w:r w:rsidRPr="006C6485">
        <w:t xml:space="preserve">) is not required because </w:t>
      </w:r>
      <w:r>
        <w:t xml:space="preserve">ADs are </w:t>
      </w:r>
      <w:r w:rsidRPr="006C6485">
        <w:t xml:space="preserve">covered by a standing agreement between CASA and </w:t>
      </w:r>
      <w:r>
        <w:t>the Office of Best Practice Regulation</w:t>
      </w:r>
      <w:r w:rsidRPr="006C6485">
        <w:t xml:space="preserve"> under which a RIS is not required for </w:t>
      </w:r>
      <w:r>
        <w:t>ADs.</w:t>
      </w:r>
      <w:r w:rsidRPr="006C6485">
        <w:t xml:space="preserve"> </w:t>
      </w:r>
    </w:p>
    <w:p w:rsidR="00007CCC" w:rsidRDefault="00007CCC" w:rsidP="00007CCC">
      <w:pPr>
        <w:autoSpaceDE w:val="0"/>
        <w:autoSpaceDN w:val="0"/>
        <w:adjustRightInd w:val="0"/>
        <w:rPr>
          <w:highlight w:val="yellow"/>
        </w:rPr>
      </w:pPr>
    </w:p>
    <w:p w:rsidR="00007CCC" w:rsidRPr="00DD1675" w:rsidRDefault="00007CCC" w:rsidP="00007CCC">
      <w:pPr>
        <w:pStyle w:val="LDBodytext"/>
        <w:rPr>
          <w:b/>
          <w:iCs/>
        </w:rPr>
      </w:pPr>
      <w:r w:rsidRPr="00DD1675">
        <w:rPr>
          <w:b/>
          <w:iCs/>
        </w:rPr>
        <w:t>Statement of Compatibility with Human Rights</w:t>
      </w:r>
    </w:p>
    <w:p w:rsidR="00007CCC" w:rsidRPr="00DD1675" w:rsidRDefault="00007CCC" w:rsidP="00007CCC">
      <w:pPr>
        <w:pStyle w:val="LDBodytext"/>
      </w:pPr>
      <w:r w:rsidRPr="00DD1675">
        <w:t>A Stateme</w:t>
      </w:r>
      <w:r w:rsidRPr="00FF2FE7">
        <w:rPr>
          <w:rFonts w:eastAsia="Calibri"/>
        </w:rPr>
        <w:t>n</w:t>
      </w:r>
      <w:r w:rsidRPr="00DD1675">
        <w:t>t of Compatibility with Human Rights is at Attachment 1.</w:t>
      </w:r>
    </w:p>
    <w:p w:rsidR="00007CCC" w:rsidRPr="00D31AF3" w:rsidRDefault="00007CCC" w:rsidP="00007CCC">
      <w:pPr>
        <w:autoSpaceDE w:val="0"/>
        <w:autoSpaceDN w:val="0"/>
        <w:adjustRightInd w:val="0"/>
        <w:rPr>
          <w:highlight w:val="yellow"/>
        </w:rPr>
      </w:pPr>
    </w:p>
    <w:p w:rsidR="00007CCC" w:rsidRPr="00DD1675" w:rsidRDefault="00007CCC" w:rsidP="00007CCC">
      <w:pPr>
        <w:pStyle w:val="LDBodytext"/>
        <w:rPr>
          <w:b/>
          <w:iCs/>
        </w:rPr>
      </w:pPr>
      <w:r>
        <w:rPr>
          <w:b/>
          <w:iCs/>
        </w:rPr>
        <w:t>Making and commencement</w:t>
      </w:r>
    </w:p>
    <w:p w:rsidR="00007CCC" w:rsidRDefault="00007CCC" w:rsidP="00007CCC">
      <w:r w:rsidRPr="00DD1675">
        <w:t>The instrument has been made by a delegate of CASA relying on the power of delegation under subregulation 11.260 (1) of CASR 1998 and subsection 94 (1) of the Act.</w:t>
      </w:r>
    </w:p>
    <w:p w:rsidR="00007CCC" w:rsidRDefault="00007CCC" w:rsidP="00352F1F"/>
    <w:p w:rsidR="00670FF1" w:rsidRDefault="00670FF1" w:rsidP="00352F1F">
      <w:r>
        <w:t xml:space="preserve">The instrument commences on </w:t>
      </w:r>
      <w:r w:rsidR="00027D32">
        <w:t>16</w:t>
      </w:r>
      <w:r w:rsidR="0047397D">
        <w:t> </w:t>
      </w:r>
      <w:r w:rsidR="00027D32">
        <w:t>May</w:t>
      </w:r>
      <w:r w:rsidR="0047397D">
        <w:t> </w:t>
      </w:r>
      <w:r w:rsidR="00E15853">
        <w:t>201</w:t>
      </w:r>
      <w:r w:rsidR="006542CC">
        <w:t>4</w:t>
      </w:r>
      <w:r w:rsidRPr="00D374DC">
        <w:rPr>
          <w:color w:val="FF0000"/>
        </w:rPr>
        <w:t>.</w:t>
      </w:r>
    </w:p>
    <w:p w:rsidR="00670FF1" w:rsidRDefault="00670FF1" w:rsidP="00352F1F"/>
    <w:p w:rsidR="00352F1F" w:rsidRPr="00776B71" w:rsidRDefault="00352F1F" w:rsidP="00352F1F">
      <w:pPr>
        <w:spacing w:before="120"/>
        <w:rPr>
          <w:sz w:val="20"/>
          <w:szCs w:val="20"/>
        </w:rPr>
      </w:pPr>
      <w:r w:rsidRPr="00776B71">
        <w:rPr>
          <w:bCs/>
          <w:sz w:val="20"/>
          <w:szCs w:val="20"/>
        </w:rPr>
        <w:t xml:space="preserve">[Instrument number </w:t>
      </w:r>
      <w:r w:rsidR="00776B71" w:rsidRPr="00776B71">
        <w:rPr>
          <w:sz w:val="20"/>
          <w:szCs w:val="20"/>
        </w:rPr>
        <w:t>AD/</w:t>
      </w:r>
      <w:r w:rsidR="000A5270">
        <w:rPr>
          <w:sz w:val="20"/>
          <w:szCs w:val="20"/>
        </w:rPr>
        <w:t>B</w:t>
      </w:r>
      <w:r w:rsidR="00B82384">
        <w:rPr>
          <w:sz w:val="20"/>
          <w:szCs w:val="20"/>
        </w:rPr>
        <w:t>7</w:t>
      </w:r>
      <w:r w:rsidR="00E7158B">
        <w:rPr>
          <w:sz w:val="20"/>
          <w:szCs w:val="20"/>
        </w:rPr>
        <w:t>3</w:t>
      </w:r>
      <w:r w:rsidR="00B82384">
        <w:rPr>
          <w:sz w:val="20"/>
          <w:szCs w:val="20"/>
        </w:rPr>
        <w:t>7/</w:t>
      </w:r>
      <w:r w:rsidR="00C40FAD">
        <w:rPr>
          <w:sz w:val="20"/>
          <w:szCs w:val="20"/>
        </w:rPr>
        <w:t>224</w:t>
      </w:r>
      <w:r w:rsidR="00B82384">
        <w:rPr>
          <w:sz w:val="20"/>
          <w:szCs w:val="20"/>
        </w:rPr>
        <w:t xml:space="preserve"> </w:t>
      </w:r>
      <w:proofErr w:type="spellStart"/>
      <w:r w:rsidR="00B82384">
        <w:rPr>
          <w:sz w:val="20"/>
          <w:szCs w:val="20"/>
        </w:rPr>
        <w:t>A</w:t>
      </w:r>
      <w:r w:rsidR="000A5270">
        <w:rPr>
          <w:sz w:val="20"/>
          <w:szCs w:val="20"/>
        </w:rPr>
        <w:t>mdt</w:t>
      </w:r>
      <w:proofErr w:type="spellEnd"/>
      <w:r w:rsidR="000A5270">
        <w:rPr>
          <w:sz w:val="20"/>
          <w:szCs w:val="20"/>
        </w:rPr>
        <w:t xml:space="preserve"> </w:t>
      </w:r>
      <w:r w:rsidR="00C40FAD">
        <w:rPr>
          <w:sz w:val="20"/>
          <w:szCs w:val="20"/>
        </w:rPr>
        <w:t>3</w:t>
      </w:r>
      <w:r w:rsidRPr="00776B71">
        <w:rPr>
          <w:bCs/>
          <w:sz w:val="20"/>
          <w:szCs w:val="20"/>
        </w:rPr>
        <w:t>]</w:t>
      </w:r>
    </w:p>
    <w:p w:rsidR="00670FF1" w:rsidRPr="003143AE" w:rsidRDefault="00670FF1" w:rsidP="00352F1F">
      <w:pPr>
        <w:pageBreakBefore/>
        <w:spacing w:after="120"/>
        <w:jc w:val="right"/>
        <w:rPr>
          <w:b/>
        </w:rPr>
      </w:pPr>
      <w:r w:rsidRPr="003143AE">
        <w:rPr>
          <w:b/>
        </w:rPr>
        <w:lastRenderedPageBreak/>
        <w:t>Attachment 1</w:t>
      </w:r>
    </w:p>
    <w:p w:rsidR="00670FF1" w:rsidRPr="00E4135E" w:rsidRDefault="00670FF1" w:rsidP="009976F6">
      <w:pPr>
        <w:jc w:val="center"/>
        <w:rPr>
          <w:b/>
          <w:sz w:val="28"/>
          <w:szCs w:val="28"/>
        </w:rPr>
      </w:pPr>
      <w:r w:rsidRPr="00E4135E">
        <w:rPr>
          <w:b/>
          <w:sz w:val="28"/>
          <w:szCs w:val="28"/>
        </w:rPr>
        <w:t>Statement of Compatibility with Human Rights</w:t>
      </w:r>
    </w:p>
    <w:p w:rsidR="00670FF1" w:rsidRPr="00E4135E" w:rsidRDefault="00670FF1" w:rsidP="009976F6">
      <w:pPr>
        <w:jc w:val="center"/>
      </w:pPr>
      <w:r w:rsidRPr="00E4135E">
        <w:rPr>
          <w:i/>
        </w:rPr>
        <w:t>Prepared in accordance with Part 3 of the</w:t>
      </w:r>
      <w:r>
        <w:rPr>
          <w:i/>
        </w:rPr>
        <w:br/>
      </w:r>
      <w:r w:rsidRPr="00E4135E">
        <w:rPr>
          <w:i/>
        </w:rPr>
        <w:t>Human Rights (Parliamentary Scrutiny) Act 2011</w:t>
      </w:r>
    </w:p>
    <w:p w:rsidR="00670FF1" w:rsidRPr="00E4135E" w:rsidRDefault="00670FF1" w:rsidP="009976F6"/>
    <w:p w:rsidR="00670FF1" w:rsidRPr="00E4135E" w:rsidRDefault="00670FF1" w:rsidP="009976F6">
      <w:pPr>
        <w:jc w:val="center"/>
        <w:rPr>
          <w:b/>
        </w:rPr>
      </w:pPr>
      <w:r>
        <w:rPr>
          <w:b/>
        </w:rPr>
        <w:t>AD</w:t>
      </w:r>
      <w:r w:rsidR="009A1BF2">
        <w:rPr>
          <w:b/>
        </w:rPr>
        <w:t>/</w:t>
      </w:r>
      <w:r w:rsidR="000A5270">
        <w:rPr>
          <w:b/>
        </w:rPr>
        <w:t>B</w:t>
      </w:r>
      <w:r w:rsidR="003C40CB">
        <w:rPr>
          <w:b/>
        </w:rPr>
        <w:t>7</w:t>
      </w:r>
      <w:r w:rsidR="00F245FA">
        <w:rPr>
          <w:b/>
        </w:rPr>
        <w:t>3</w:t>
      </w:r>
      <w:r w:rsidR="003C40CB">
        <w:rPr>
          <w:b/>
        </w:rPr>
        <w:t>7</w:t>
      </w:r>
      <w:r w:rsidR="00FD059A">
        <w:rPr>
          <w:b/>
        </w:rPr>
        <w:t>/</w:t>
      </w:r>
      <w:r w:rsidR="002F7FB3">
        <w:rPr>
          <w:b/>
        </w:rPr>
        <w:t>224</w:t>
      </w:r>
      <w:r w:rsidR="000A5270">
        <w:rPr>
          <w:b/>
        </w:rPr>
        <w:t xml:space="preserve"> </w:t>
      </w:r>
      <w:proofErr w:type="spellStart"/>
      <w:r w:rsidR="000A5270">
        <w:rPr>
          <w:b/>
        </w:rPr>
        <w:t>Amdt</w:t>
      </w:r>
      <w:proofErr w:type="spellEnd"/>
      <w:r w:rsidR="000A5270">
        <w:rPr>
          <w:b/>
        </w:rPr>
        <w:t xml:space="preserve"> </w:t>
      </w:r>
      <w:r w:rsidR="002F7FB3">
        <w:rPr>
          <w:b/>
        </w:rPr>
        <w:t>3</w:t>
      </w:r>
      <w:r w:rsidR="000A5270">
        <w:rPr>
          <w:b/>
        </w:rPr>
        <w:t xml:space="preserve"> </w:t>
      </w:r>
      <w:r w:rsidR="009A1BF2">
        <w:rPr>
          <w:b/>
        </w:rPr>
        <w:t>–</w:t>
      </w:r>
      <w:r w:rsidR="008865E6">
        <w:rPr>
          <w:b/>
        </w:rPr>
        <w:t xml:space="preserve"> </w:t>
      </w:r>
      <w:r w:rsidR="002F7FB3" w:rsidRPr="002F7FB3">
        <w:rPr>
          <w:b/>
        </w:rPr>
        <w:t>Horizontal Stabiliser Attachment Pins and Bolts - Inspection</w:t>
      </w:r>
    </w:p>
    <w:p w:rsidR="00670FF1" w:rsidRPr="00E4135E" w:rsidRDefault="00670FF1" w:rsidP="009976F6"/>
    <w:p w:rsidR="00670FF1" w:rsidRPr="00E4135E" w:rsidRDefault="00670FF1" w:rsidP="009976F6">
      <w:pPr>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670FF1" w:rsidRPr="00E4135E" w:rsidRDefault="00670FF1" w:rsidP="009976F6"/>
    <w:p w:rsidR="00670FF1" w:rsidRDefault="00670FF1" w:rsidP="009976F6">
      <w:pPr>
        <w:jc w:val="both"/>
        <w:rPr>
          <w:b/>
        </w:rPr>
      </w:pPr>
      <w:r w:rsidRPr="00E4135E">
        <w:rPr>
          <w:b/>
        </w:rPr>
        <w:t>Overview of the legislative instrument</w:t>
      </w:r>
    </w:p>
    <w:p w:rsidR="006E313D" w:rsidRDefault="006E313D" w:rsidP="009976F6">
      <w:r>
        <w:t>The Federal Aviation</w:t>
      </w:r>
      <w:r w:rsidR="00007CCC">
        <w:t xml:space="preserve"> Administration (</w:t>
      </w:r>
      <w:r w:rsidR="00007CCC" w:rsidRPr="00C91207">
        <w:rPr>
          <w:b/>
          <w:i/>
        </w:rPr>
        <w:t>FAA</w:t>
      </w:r>
      <w:r w:rsidR="00007CCC">
        <w:t xml:space="preserve">) </w:t>
      </w:r>
      <w:r w:rsidR="00FC797F">
        <w:t xml:space="preserve">of the United States of America </w:t>
      </w:r>
      <w:r w:rsidR="00007CCC">
        <w:t xml:space="preserve">issued </w:t>
      </w:r>
      <w:r w:rsidR="009976F6">
        <w:t>airworthiness directive (</w:t>
      </w:r>
      <w:r w:rsidR="00007CCC" w:rsidRPr="009976F6">
        <w:rPr>
          <w:b/>
          <w:i/>
        </w:rPr>
        <w:t>AD</w:t>
      </w:r>
      <w:r w:rsidR="009976F6">
        <w:t xml:space="preserve">) </w:t>
      </w:r>
      <w:r>
        <w:t xml:space="preserve">2004-05-19 affecting Boeing 737 series aeroplanes in 2004. The United States </w:t>
      </w:r>
      <w:r w:rsidR="00FC797F">
        <w:t xml:space="preserve">of America </w:t>
      </w:r>
      <w:r>
        <w:t xml:space="preserve">is the State of Design for this aircraft type. CASA </w:t>
      </w:r>
      <w:r w:rsidR="00007CCC">
        <w:t>subsequently issued AD/B737/224 </w:t>
      </w:r>
      <w:proofErr w:type="spellStart"/>
      <w:r w:rsidR="00007CCC">
        <w:t>Amdt</w:t>
      </w:r>
      <w:proofErr w:type="spellEnd"/>
      <w:r w:rsidR="00007CCC">
        <w:t> </w:t>
      </w:r>
      <w:r>
        <w:t>2 to mandate the requirements of FAA AD 2004-05-19.</w:t>
      </w:r>
    </w:p>
    <w:p w:rsidR="006E313D" w:rsidRDefault="006E313D" w:rsidP="009976F6"/>
    <w:p w:rsidR="006E313D" w:rsidRDefault="006E313D" w:rsidP="009976F6">
      <w:r>
        <w:t xml:space="preserve">This </w:t>
      </w:r>
      <w:r w:rsidR="009976F6">
        <w:t>legislative instrument repeals and replaces AD/B737/224 </w:t>
      </w:r>
      <w:proofErr w:type="spellStart"/>
      <w:r w:rsidR="009976F6">
        <w:t>Amdt</w:t>
      </w:r>
      <w:proofErr w:type="spellEnd"/>
      <w:r w:rsidR="009976F6">
        <w:t xml:space="preserve"> 2 </w:t>
      </w:r>
      <w:r>
        <w:t>to exclude aircraft</w:t>
      </w:r>
      <w:r w:rsidR="00FC797F">
        <w:t xml:space="preserve"> with</w:t>
      </w:r>
      <w:r>
        <w:t xml:space="preserve"> line numbers 3535 and </w:t>
      </w:r>
      <w:r w:rsidR="00FC797F">
        <w:t>higher</w:t>
      </w:r>
      <w:r>
        <w:t xml:space="preserve"> from compliance </w:t>
      </w:r>
      <w:r w:rsidR="00DD463A">
        <w:t>with some requirements of</w:t>
      </w:r>
      <w:r>
        <w:t xml:space="preserve"> the </w:t>
      </w:r>
      <w:r w:rsidR="0023228C">
        <w:t>FAA </w:t>
      </w:r>
      <w:r>
        <w:t xml:space="preserve">AD and to allow the use of Boeing </w:t>
      </w:r>
      <w:r w:rsidR="005F20EA">
        <w:t xml:space="preserve">Service Bulletin </w:t>
      </w:r>
      <w:r>
        <w:t xml:space="preserve">737-55-1093, Original Issue, as an </w:t>
      </w:r>
      <w:r w:rsidR="0047397D">
        <w:t>a</w:t>
      </w:r>
      <w:r>
        <w:t>lternat</w:t>
      </w:r>
      <w:r w:rsidR="009976F6">
        <w:t>iv</w:t>
      </w:r>
      <w:r>
        <w:t xml:space="preserve">e </w:t>
      </w:r>
      <w:r w:rsidR="0047397D">
        <w:t>m</w:t>
      </w:r>
      <w:r>
        <w:t>e</w:t>
      </w:r>
      <w:r w:rsidR="009976F6">
        <w:t>thod</w:t>
      </w:r>
      <w:r>
        <w:t xml:space="preserve"> of </w:t>
      </w:r>
      <w:r w:rsidR="0047397D">
        <w:t>c</w:t>
      </w:r>
      <w:r>
        <w:t>ompliance</w:t>
      </w:r>
      <w:r w:rsidR="009976F6">
        <w:t xml:space="preserve"> with the AD</w:t>
      </w:r>
      <w:r>
        <w:t>.</w:t>
      </w:r>
    </w:p>
    <w:p w:rsidR="00670FF1" w:rsidRDefault="00670FF1" w:rsidP="009976F6">
      <w:pPr>
        <w:pStyle w:val="LDBodytext"/>
      </w:pPr>
    </w:p>
    <w:p w:rsidR="00007CCC" w:rsidRPr="009976F6" w:rsidRDefault="00007CCC" w:rsidP="009976F6">
      <w:pPr>
        <w:pStyle w:val="LDBodytext"/>
        <w:rPr>
          <w:color w:val="000000" w:themeColor="text1"/>
        </w:rPr>
      </w:pPr>
      <w:r w:rsidRPr="009976F6">
        <w:rPr>
          <w:color w:val="000000" w:themeColor="text1"/>
        </w:rPr>
        <w:t xml:space="preserve">The primary purpose of this legislative instrument is to </w:t>
      </w:r>
      <w:r w:rsidR="009976F6" w:rsidRPr="009976F6">
        <w:rPr>
          <w:color w:val="000000" w:themeColor="text1"/>
        </w:rPr>
        <w:t xml:space="preserve">update the description of the aircraft to which </w:t>
      </w:r>
      <w:r w:rsidR="002E7419">
        <w:rPr>
          <w:color w:val="000000" w:themeColor="text1"/>
        </w:rPr>
        <w:t xml:space="preserve">requirements of </w:t>
      </w:r>
      <w:r w:rsidR="009976F6" w:rsidRPr="009976F6">
        <w:rPr>
          <w:color w:val="000000" w:themeColor="text1"/>
        </w:rPr>
        <w:t>the AD appl</w:t>
      </w:r>
      <w:r w:rsidR="005F20EA">
        <w:rPr>
          <w:color w:val="000000" w:themeColor="text1"/>
        </w:rPr>
        <w:t>y</w:t>
      </w:r>
      <w:r w:rsidR="009976F6" w:rsidRPr="009976F6">
        <w:rPr>
          <w:color w:val="000000" w:themeColor="text1"/>
        </w:rPr>
        <w:t xml:space="preserve"> and provide for a suitable alternative method of compliance.</w:t>
      </w:r>
    </w:p>
    <w:p w:rsidR="00007CCC" w:rsidRPr="009976F6" w:rsidRDefault="00007CCC" w:rsidP="009976F6">
      <w:pPr>
        <w:pStyle w:val="LDBodytext"/>
        <w:rPr>
          <w:color w:val="000000" w:themeColor="text1"/>
        </w:rPr>
      </w:pPr>
    </w:p>
    <w:p w:rsidR="00670FF1" w:rsidRDefault="00670FF1" w:rsidP="009976F6">
      <w:pPr>
        <w:rPr>
          <w:b/>
        </w:rPr>
      </w:pPr>
      <w:r w:rsidRPr="00E4135E">
        <w:rPr>
          <w:b/>
        </w:rPr>
        <w:t>Human rights implications</w:t>
      </w:r>
    </w:p>
    <w:p w:rsidR="00670FF1" w:rsidRDefault="00670FF1" w:rsidP="009976F6">
      <w:r w:rsidRPr="00E4135E">
        <w:t>This legislative instrument does not engage any of the applicable rights or freedoms.</w:t>
      </w:r>
    </w:p>
    <w:p w:rsidR="00670FF1" w:rsidRPr="00EB0B54" w:rsidRDefault="00670FF1" w:rsidP="009976F6">
      <w:pPr>
        <w:pStyle w:val="LDBodytext"/>
      </w:pPr>
    </w:p>
    <w:p w:rsidR="00670FF1" w:rsidRDefault="00670FF1" w:rsidP="009976F6">
      <w:pPr>
        <w:rPr>
          <w:b/>
        </w:rPr>
      </w:pPr>
      <w:r w:rsidRPr="00E4135E">
        <w:rPr>
          <w:b/>
        </w:rPr>
        <w:t>Conclusion</w:t>
      </w:r>
    </w:p>
    <w:p w:rsidR="00670FF1" w:rsidRPr="00E4135E" w:rsidRDefault="00670FF1" w:rsidP="009976F6">
      <w:r w:rsidRPr="00E4135E">
        <w:t>This legislative instrument is compatible with human rights as it does not raise any human rights issues.</w:t>
      </w:r>
    </w:p>
    <w:p w:rsidR="00670FF1" w:rsidRPr="00E4135E" w:rsidRDefault="00670FF1" w:rsidP="009976F6"/>
    <w:p w:rsidR="00670FF1" w:rsidRPr="00E4135E" w:rsidRDefault="00670FF1" w:rsidP="009976F6">
      <w:pPr>
        <w:jc w:val="center"/>
      </w:pPr>
      <w:r w:rsidRPr="00631F09">
        <w:rPr>
          <w:b/>
        </w:rPr>
        <w:t>Civil Aviation Safety Authority</w:t>
      </w:r>
    </w:p>
    <w:sectPr w:rsidR="00670FF1" w:rsidRPr="00E4135E" w:rsidSect="002B2C07">
      <w:headerReference w:type="default" r:id="rId9"/>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5D" w:rsidRDefault="0044505D" w:rsidP="002B2C07">
      <w:r>
        <w:separator/>
      </w:r>
    </w:p>
  </w:endnote>
  <w:endnote w:type="continuationSeparator" w:id="0">
    <w:p w:rsidR="0044505D" w:rsidRDefault="0044505D" w:rsidP="002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5D" w:rsidRDefault="0044505D" w:rsidP="002B2C07">
      <w:r>
        <w:separator/>
      </w:r>
    </w:p>
  </w:footnote>
  <w:footnote w:type="continuationSeparator" w:id="0">
    <w:p w:rsidR="0044505D" w:rsidRDefault="0044505D" w:rsidP="002B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2785"/>
      <w:docPartObj>
        <w:docPartGallery w:val="Page Numbers (Top of Page)"/>
        <w:docPartUnique/>
      </w:docPartObj>
    </w:sdtPr>
    <w:sdtEndPr>
      <w:rPr>
        <w:noProof/>
      </w:rPr>
    </w:sdtEndPr>
    <w:sdtContent>
      <w:p w:rsidR="002B2C07" w:rsidRDefault="002B2C07">
        <w:pPr>
          <w:pStyle w:val="Header"/>
          <w:jc w:val="center"/>
        </w:pPr>
        <w:r>
          <w:fldChar w:fldCharType="begin"/>
        </w:r>
        <w:r>
          <w:instrText xml:space="preserve"> PAGE   \* MERGEFORMAT </w:instrText>
        </w:r>
        <w:r>
          <w:fldChar w:fldCharType="separate"/>
        </w:r>
        <w:r w:rsidR="00F01A4F">
          <w:rPr>
            <w:noProof/>
          </w:rPr>
          <w:t>3</w:t>
        </w:r>
        <w:r>
          <w:rPr>
            <w:noProof/>
          </w:rPr>
          <w:fldChar w:fldCharType="end"/>
        </w:r>
      </w:p>
    </w:sdtContent>
  </w:sdt>
  <w:p w:rsidR="002B2C07" w:rsidRDefault="002B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3847"/>
    <w:multiLevelType w:val="hybridMultilevel"/>
    <w:tmpl w:val="987EA6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0C"/>
    <w:rsid w:val="00007CCC"/>
    <w:rsid w:val="000206FB"/>
    <w:rsid w:val="00027D32"/>
    <w:rsid w:val="00033FF8"/>
    <w:rsid w:val="00054D3D"/>
    <w:rsid w:val="00063AD5"/>
    <w:rsid w:val="00065DB7"/>
    <w:rsid w:val="000A5270"/>
    <w:rsid w:val="000B58D3"/>
    <w:rsid w:val="000E3913"/>
    <w:rsid w:val="0010326B"/>
    <w:rsid w:val="00105742"/>
    <w:rsid w:val="00125D37"/>
    <w:rsid w:val="0012660C"/>
    <w:rsid w:val="00165C3B"/>
    <w:rsid w:val="001A56D3"/>
    <w:rsid w:val="001C25DB"/>
    <w:rsid w:val="0023228C"/>
    <w:rsid w:val="0025293B"/>
    <w:rsid w:val="002B24D9"/>
    <w:rsid w:val="002B2C07"/>
    <w:rsid w:val="002D1C85"/>
    <w:rsid w:val="002E7419"/>
    <w:rsid w:val="002F27FF"/>
    <w:rsid w:val="002F7FB3"/>
    <w:rsid w:val="00315093"/>
    <w:rsid w:val="00315291"/>
    <w:rsid w:val="00352F1F"/>
    <w:rsid w:val="00354F7B"/>
    <w:rsid w:val="0037162A"/>
    <w:rsid w:val="00383161"/>
    <w:rsid w:val="0039242B"/>
    <w:rsid w:val="003A6B72"/>
    <w:rsid w:val="003B74EC"/>
    <w:rsid w:val="003C40CB"/>
    <w:rsid w:val="003E5E56"/>
    <w:rsid w:val="0044505D"/>
    <w:rsid w:val="0047397D"/>
    <w:rsid w:val="004F7DEF"/>
    <w:rsid w:val="0050695B"/>
    <w:rsid w:val="0052127C"/>
    <w:rsid w:val="0053151C"/>
    <w:rsid w:val="005709F0"/>
    <w:rsid w:val="005B6EFA"/>
    <w:rsid w:val="005C319C"/>
    <w:rsid w:val="005C5F14"/>
    <w:rsid w:val="005D2836"/>
    <w:rsid w:val="005D4BB9"/>
    <w:rsid w:val="005E0929"/>
    <w:rsid w:val="005F20EA"/>
    <w:rsid w:val="006049D4"/>
    <w:rsid w:val="006129BF"/>
    <w:rsid w:val="00631CA3"/>
    <w:rsid w:val="006542CC"/>
    <w:rsid w:val="0065766F"/>
    <w:rsid w:val="00670FF1"/>
    <w:rsid w:val="006929F4"/>
    <w:rsid w:val="006E313D"/>
    <w:rsid w:val="006F7FA3"/>
    <w:rsid w:val="00711055"/>
    <w:rsid w:val="007250D1"/>
    <w:rsid w:val="00776B71"/>
    <w:rsid w:val="00797F05"/>
    <w:rsid w:val="007B2ACA"/>
    <w:rsid w:val="007B41FE"/>
    <w:rsid w:val="007C2044"/>
    <w:rsid w:val="00882E0A"/>
    <w:rsid w:val="008865E6"/>
    <w:rsid w:val="008F56E3"/>
    <w:rsid w:val="0092274C"/>
    <w:rsid w:val="0098071B"/>
    <w:rsid w:val="009976F6"/>
    <w:rsid w:val="009A1BF2"/>
    <w:rsid w:val="009C28FD"/>
    <w:rsid w:val="009E4999"/>
    <w:rsid w:val="00A008C2"/>
    <w:rsid w:val="00A81EE4"/>
    <w:rsid w:val="00AE779A"/>
    <w:rsid w:val="00B70C06"/>
    <w:rsid w:val="00B82384"/>
    <w:rsid w:val="00BA2A74"/>
    <w:rsid w:val="00BA5C93"/>
    <w:rsid w:val="00C119A9"/>
    <w:rsid w:val="00C40FAD"/>
    <w:rsid w:val="00C61106"/>
    <w:rsid w:val="00C91207"/>
    <w:rsid w:val="00CE5449"/>
    <w:rsid w:val="00CF0906"/>
    <w:rsid w:val="00CF4658"/>
    <w:rsid w:val="00D31AF3"/>
    <w:rsid w:val="00D374DC"/>
    <w:rsid w:val="00D433F5"/>
    <w:rsid w:val="00D47D24"/>
    <w:rsid w:val="00D87ADD"/>
    <w:rsid w:val="00DD463A"/>
    <w:rsid w:val="00E15853"/>
    <w:rsid w:val="00E25177"/>
    <w:rsid w:val="00E542F1"/>
    <w:rsid w:val="00E7158B"/>
    <w:rsid w:val="00EA4ADA"/>
    <w:rsid w:val="00EA6B8F"/>
    <w:rsid w:val="00F01A4F"/>
    <w:rsid w:val="00F15810"/>
    <w:rsid w:val="00F245FA"/>
    <w:rsid w:val="00F373C8"/>
    <w:rsid w:val="00F50F73"/>
    <w:rsid w:val="00F51087"/>
    <w:rsid w:val="00FA4AB9"/>
    <w:rsid w:val="00FC797F"/>
    <w:rsid w:val="00FD0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52F1F"/>
    <w:pPr>
      <w:keepNext/>
      <w:tabs>
        <w:tab w:val="left" w:pos="567"/>
      </w:tabs>
      <w:overflowPunct w:val="0"/>
      <w:autoSpaceDE w:val="0"/>
      <w:autoSpaceDN w:val="0"/>
      <w:adjustRightInd w:val="0"/>
      <w:spacing w:before="240" w:after="60"/>
      <w:textAlignment w:val="baseline"/>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basedOn w:val="DefaultParagraphFont"/>
    <w:link w:val="BodyText"/>
    <w:rsid w:val="00352F1F"/>
    <w:rPr>
      <w:sz w:val="24"/>
      <w:szCs w:val="24"/>
      <w:lang w:eastAsia="en-US"/>
    </w:rPr>
  </w:style>
  <w:style w:type="character" w:customStyle="1" w:styleId="Heading3Char">
    <w:name w:val="Heading 3 Char"/>
    <w:basedOn w:val="DefaultParagraphFont"/>
    <w:link w:val="Heading3"/>
    <w:rsid w:val="00352F1F"/>
    <w:rPr>
      <w:rFonts w:ascii="Arial" w:hAnsi="Arial" w:cs="Arial"/>
      <w:b/>
      <w:bCs/>
      <w:sz w:val="24"/>
      <w:szCs w:val="26"/>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basedOn w:val="DefaultParagraphFont"/>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basedOn w:val="DefaultParagraphFont"/>
    <w:link w:val="Footer"/>
    <w:rsid w:val="002B2C0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352F1F"/>
    <w:pPr>
      <w:keepNext/>
      <w:tabs>
        <w:tab w:val="left" w:pos="567"/>
      </w:tabs>
      <w:overflowPunct w:val="0"/>
      <w:autoSpaceDE w:val="0"/>
      <w:autoSpaceDN w:val="0"/>
      <w:adjustRightInd w:val="0"/>
      <w:spacing w:before="240" w:after="60"/>
      <w:textAlignment w:val="baseline"/>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
    <w:name w:val="Criteria"/>
    <w:basedOn w:val="Normal"/>
    <w:next w:val="Normal"/>
    <w:pPr>
      <w:pBdr>
        <w:top w:val="single" w:sz="4" w:space="1" w:color="auto"/>
        <w:left w:val="single" w:sz="4" w:space="4" w:color="auto"/>
        <w:bottom w:val="single" w:sz="4" w:space="1" w:color="auto"/>
        <w:right w:val="single" w:sz="4" w:space="4" w:color="auto"/>
      </w:pBdr>
      <w:shd w:val="clear" w:color="auto" w:fill="D9D9D9"/>
      <w:spacing w:after="240"/>
      <w:ind w:left="720" w:hanging="720"/>
      <w:jc w:val="both"/>
    </w:pPr>
  </w:style>
  <w:style w:type="paragraph" w:customStyle="1" w:styleId="LDBodytext">
    <w:name w:val="LDBody text"/>
    <w:rsid w:val="00033FF8"/>
    <w:rPr>
      <w:sz w:val="24"/>
      <w:szCs w:val="24"/>
      <w:lang w:eastAsia="en-US"/>
    </w:rPr>
  </w:style>
  <w:style w:type="character" w:styleId="CommentReference">
    <w:name w:val="annotation reference"/>
    <w:rsid w:val="003A6B72"/>
    <w:rPr>
      <w:sz w:val="16"/>
      <w:szCs w:val="16"/>
    </w:rPr>
  </w:style>
  <w:style w:type="paragraph" w:styleId="CommentText">
    <w:name w:val="annotation text"/>
    <w:basedOn w:val="Normal"/>
    <w:link w:val="CommentTextChar"/>
    <w:rsid w:val="003A6B72"/>
    <w:rPr>
      <w:sz w:val="20"/>
      <w:szCs w:val="20"/>
    </w:rPr>
  </w:style>
  <w:style w:type="character" w:customStyle="1" w:styleId="CommentTextChar">
    <w:name w:val="Comment Text Char"/>
    <w:link w:val="CommentText"/>
    <w:rsid w:val="003A6B72"/>
    <w:rPr>
      <w:lang w:eastAsia="en-US"/>
    </w:rPr>
  </w:style>
  <w:style w:type="paragraph" w:styleId="CommentSubject">
    <w:name w:val="annotation subject"/>
    <w:basedOn w:val="CommentText"/>
    <w:next w:val="CommentText"/>
    <w:link w:val="CommentSubjectChar"/>
    <w:rsid w:val="003A6B72"/>
    <w:rPr>
      <w:b/>
      <w:bCs/>
    </w:rPr>
  </w:style>
  <w:style w:type="character" w:customStyle="1" w:styleId="CommentSubjectChar">
    <w:name w:val="Comment Subject Char"/>
    <w:link w:val="CommentSubject"/>
    <w:rsid w:val="003A6B72"/>
    <w:rPr>
      <w:b/>
      <w:bCs/>
      <w:lang w:eastAsia="en-US"/>
    </w:rPr>
  </w:style>
  <w:style w:type="paragraph" w:styleId="BalloonText">
    <w:name w:val="Balloon Text"/>
    <w:basedOn w:val="Normal"/>
    <w:link w:val="BalloonTextChar"/>
    <w:rsid w:val="003A6B72"/>
    <w:rPr>
      <w:rFonts w:ascii="Tahoma" w:hAnsi="Tahoma" w:cs="Tahoma"/>
      <w:sz w:val="16"/>
      <w:szCs w:val="16"/>
    </w:rPr>
  </w:style>
  <w:style w:type="character" w:customStyle="1" w:styleId="BalloonTextChar">
    <w:name w:val="Balloon Text Char"/>
    <w:link w:val="BalloonText"/>
    <w:rsid w:val="003A6B72"/>
    <w:rPr>
      <w:rFonts w:ascii="Tahoma" w:hAnsi="Tahoma" w:cs="Tahoma"/>
      <w:sz w:val="16"/>
      <w:szCs w:val="16"/>
      <w:lang w:eastAsia="en-US"/>
    </w:rPr>
  </w:style>
  <w:style w:type="paragraph" w:customStyle="1" w:styleId="LDEndLine">
    <w:name w:val="LDEndLine"/>
    <w:basedOn w:val="BodyText"/>
    <w:rsid w:val="00352F1F"/>
    <w:pPr>
      <w:pBdr>
        <w:bottom w:val="single" w:sz="2" w:space="0" w:color="auto"/>
      </w:pBdr>
      <w:spacing w:after="0"/>
    </w:pPr>
  </w:style>
  <w:style w:type="paragraph" w:styleId="BodyText">
    <w:name w:val="Body Text"/>
    <w:basedOn w:val="Normal"/>
    <w:link w:val="BodyTextChar"/>
    <w:rsid w:val="00352F1F"/>
    <w:pPr>
      <w:spacing w:after="120"/>
    </w:pPr>
  </w:style>
  <w:style w:type="character" w:customStyle="1" w:styleId="BodyTextChar">
    <w:name w:val="Body Text Char"/>
    <w:basedOn w:val="DefaultParagraphFont"/>
    <w:link w:val="BodyText"/>
    <w:rsid w:val="00352F1F"/>
    <w:rPr>
      <w:sz w:val="24"/>
      <w:szCs w:val="24"/>
      <w:lang w:eastAsia="en-US"/>
    </w:rPr>
  </w:style>
  <w:style w:type="character" w:customStyle="1" w:styleId="Heading3Char">
    <w:name w:val="Heading 3 Char"/>
    <w:basedOn w:val="DefaultParagraphFont"/>
    <w:link w:val="Heading3"/>
    <w:rsid w:val="00352F1F"/>
    <w:rPr>
      <w:rFonts w:ascii="Arial" w:hAnsi="Arial" w:cs="Arial"/>
      <w:b/>
      <w:bCs/>
      <w:sz w:val="24"/>
      <w:szCs w:val="26"/>
      <w:lang w:eastAsia="en-US"/>
    </w:rPr>
  </w:style>
  <w:style w:type="paragraph" w:styleId="Header">
    <w:name w:val="header"/>
    <w:basedOn w:val="Normal"/>
    <w:link w:val="HeaderChar"/>
    <w:uiPriority w:val="99"/>
    <w:rsid w:val="002B2C07"/>
    <w:pPr>
      <w:tabs>
        <w:tab w:val="center" w:pos="4513"/>
        <w:tab w:val="right" w:pos="9026"/>
      </w:tabs>
    </w:pPr>
  </w:style>
  <w:style w:type="character" w:customStyle="1" w:styleId="HeaderChar">
    <w:name w:val="Header Char"/>
    <w:basedOn w:val="DefaultParagraphFont"/>
    <w:link w:val="Header"/>
    <w:uiPriority w:val="99"/>
    <w:rsid w:val="002B2C07"/>
    <w:rPr>
      <w:sz w:val="24"/>
      <w:szCs w:val="24"/>
      <w:lang w:eastAsia="en-US"/>
    </w:rPr>
  </w:style>
  <w:style w:type="paragraph" w:styleId="Footer">
    <w:name w:val="footer"/>
    <w:basedOn w:val="Normal"/>
    <w:link w:val="FooterChar"/>
    <w:rsid w:val="002B2C07"/>
    <w:pPr>
      <w:tabs>
        <w:tab w:val="center" w:pos="4513"/>
        <w:tab w:val="right" w:pos="9026"/>
      </w:tabs>
    </w:pPr>
  </w:style>
  <w:style w:type="character" w:customStyle="1" w:styleId="FooterChar">
    <w:name w:val="Footer Char"/>
    <w:basedOn w:val="DefaultParagraphFont"/>
    <w:link w:val="Footer"/>
    <w:rsid w:val="002B2C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082">
      <w:bodyDiv w:val="1"/>
      <w:marLeft w:val="0"/>
      <w:marRight w:val="0"/>
      <w:marTop w:val="0"/>
      <w:marBottom w:val="0"/>
      <w:divBdr>
        <w:top w:val="none" w:sz="0" w:space="0" w:color="auto"/>
        <w:left w:val="none" w:sz="0" w:space="0" w:color="auto"/>
        <w:bottom w:val="none" w:sz="0" w:space="0" w:color="auto"/>
        <w:right w:val="none" w:sz="0" w:space="0" w:color="auto"/>
      </w:divBdr>
    </w:div>
    <w:div w:id="1014191198">
      <w:bodyDiv w:val="1"/>
      <w:marLeft w:val="0"/>
      <w:marRight w:val="0"/>
      <w:marTop w:val="0"/>
      <w:marBottom w:val="0"/>
      <w:divBdr>
        <w:top w:val="none" w:sz="0" w:space="0" w:color="auto"/>
        <w:left w:val="none" w:sz="0" w:space="0" w:color="auto"/>
        <w:bottom w:val="none" w:sz="0" w:space="0" w:color="auto"/>
        <w:right w:val="none" w:sz="0" w:space="0" w:color="auto"/>
      </w:divBdr>
    </w:div>
    <w:div w:id="14638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_o\Desktop\AD%20P68%2023%20Amdt%204%20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888E-92B9-42B4-9EEA-DD1217C8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 P68 23 Amdt 4 ES</Template>
  <TotalTime>2</TotalTime>
  <Pages>3</Pages>
  <Words>1035</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AD/B737/224 Amdt 3 (10/2014 ) - Explanatory Statement</vt:lpstr>
    </vt:vector>
  </TitlesOfParts>
  <Company>Agency</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AD/B737/224 Amdt 3 (10/2014 ) - Explanatory Statement</dc:title>
  <dc:subject>Horizontal Stabiliser Attachment Pins and Bolts - Inspection</dc:subject>
  <dc:creator>Civil Aviation Safety Authority</dc:creator>
  <cp:lastModifiedBy>Nadia Spesyvy</cp:lastModifiedBy>
  <cp:revision>4</cp:revision>
  <cp:lastPrinted>2014-05-11T22:28:00Z</cp:lastPrinted>
  <dcterms:created xsi:type="dcterms:W3CDTF">2014-05-11T22:19:00Z</dcterms:created>
  <dcterms:modified xsi:type="dcterms:W3CDTF">2014-05-11T22:29:00Z</dcterms:modified>
  <cp:category>Airworthiness Directives</cp:category>
</cp:coreProperties>
</file>