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77" w:rsidRDefault="00061677" w:rsidP="00900BC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41193253" r:id="rId10"/>
        </w:object>
      </w:r>
    </w:p>
    <w:p w:rsidR="00061677" w:rsidRPr="00E500D4" w:rsidRDefault="00061677" w:rsidP="00900BC8">
      <w:pPr>
        <w:pStyle w:val="ShortT"/>
        <w:spacing w:before="240"/>
      </w:pPr>
      <w:r>
        <w:t>Jervis Bay Territory Rural Fires Rule 2014</w:t>
      </w:r>
      <w:bookmarkStart w:id="0" w:name="_GoBack"/>
      <w:bookmarkEnd w:id="0"/>
    </w:p>
    <w:p w:rsidR="00061677" w:rsidRDefault="00061677" w:rsidP="00061677">
      <w:pPr>
        <w:pStyle w:val="MadeunderText"/>
      </w:pPr>
      <w:r>
        <w:t>made under the</w:t>
      </w:r>
    </w:p>
    <w:p w:rsidR="00061677" w:rsidRPr="00061677" w:rsidRDefault="00061677" w:rsidP="00061677">
      <w:pPr>
        <w:pStyle w:val="CompiledMadeUnder"/>
        <w:spacing w:before="240"/>
      </w:pPr>
      <w:r>
        <w:t>Jervis Bay Territory Rural Fires Ordinance 2014</w:t>
      </w:r>
    </w:p>
    <w:p w:rsidR="00061677" w:rsidRPr="00376CEF" w:rsidRDefault="00061677" w:rsidP="00900BC8">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6B3863">
        <w:rPr>
          <w:rFonts w:cs="Arial"/>
          <w:b/>
          <w:sz w:val="32"/>
          <w:szCs w:val="32"/>
        </w:rPr>
        <w:t>2</w:t>
      </w:r>
      <w:r>
        <w:rPr>
          <w:rFonts w:cs="Arial"/>
          <w:b/>
          <w:sz w:val="32"/>
          <w:szCs w:val="32"/>
        </w:rPr>
        <w:fldChar w:fldCharType="end"/>
      </w:r>
    </w:p>
    <w:p w:rsidR="00061677" w:rsidRDefault="005A0732" w:rsidP="00900BC8">
      <w:pPr>
        <w:spacing w:before="480"/>
        <w:rPr>
          <w:rFonts w:cs="Arial"/>
          <w:sz w:val="24"/>
        </w:rPr>
      </w:pPr>
      <w:r>
        <w:rPr>
          <w:rFonts w:cs="Arial"/>
          <w:b/>
          <w:sz w:val="24"/>
        </w:rPr>
        <w:t>Compilation date:</w:t>
      </w:r>
      <w:r w:rsidR="00061677">
        <w:rPr>
          <w:rFonts w:cs="Arial"/>
          <w:b/>
          <w:sz w:val="24"/>
        </w:rPr>
        <w:tab/>
      </w:r>
      <w:r w:rsidR="00061677">
        <w:rPr>
          <w:rFonts w:cs="Arial"/>
          <w:b/>
          <w:sz w:val="24"/>
        </w:rPr>
        <w:tab/>
      </w:r>
      <w:r w:rsidR="00061677">
        <w:rPr>
          <w:rFonts w:cs="Arial"/>
          <w:b/>
          <w:sz w:val="24"/>
        </w:rPr>
        <w:tab/>
      </w:r>
      <w:r w:rsidR="00061677" w:rsidRPr="006B3863">
        <w:rPr>
          <w:rFonts w:cs="Arial"/>
          <w:sz w:val="24"/>
        </w:rPr>
        <w:fldChar w:fldCharType="begin"/>
      </w:r>
      <w:r w:rsidR="00061677" w:rsidRPr="006B3863">
        <w:rPr>
          <w:rFonts w:cs="Arial"/>
          <w:sz w:val="24"/>
        </w:rPr>
        <w:instrText xml:space="preserve"> DOCPROPERTY StartDate \@ "d MMMM yyyy" \*MERGEFORMAT </w:instrText>
      </w:r>
      <w:r w:rsidR="00061677" w:rsidRPr="006B3863">
        <w:rPr>
          <w:rFonts w:cs="Arial"/>
          <w:sz w:val="24"/>
        </w:rPr>
        <w:fldChar w:fldCharType="separate"/>
      </w:r>
      <w:r w:rsidR="006B3863" w:rsidRPr="006B3863">
        <w:rPr>
          <w:rFonts w:cs="Arial"/>
          <w:bCs/>
          <w:sz w:val="24"/>
          <w:lang w:val="en-US"/>
        </w:rPr>
        <w:t>23 November 2019</w:t>
      </w:r>
      <w:r w:rsidR="00061677" w:rsidRPr="006B3863">
        <w:rPr>
          <w:rFonts w:cs="Arial"/>
          <w:sz w:val="24"/>
        </w:rPr>
        <w:fldChar w:fldCharType="end"/>
      </w:r>
    </w:p>
    <w:p w:rsidR="005A0732" w:rsidRDefault="00061677" w:rsidP="00CE138A">
      <w:pPr>
        <w:spacing w:before="240"/>
        <w:ind w:left="3600" w:hanging="3600"/>
        <w:rPr>
          <w:rFonts w:cs="Arial"/>
          <w:b/>
          <w:sz w:val="24"/>
        </w:rPr>
      </w:pPr>
      <w:r w:rsidRPr="00FD265D">
        <w:rPr>
          <w:rFonts w:cs="Arial"/>
          <w:b/>
          <w:sz w:val="24"/>
        </w:rPr>
        <w:t>Includes amendments up to:</w:t>
      </w:r>
      <w:r w:rsidRPr="00FD265D">
        <w:rPr>
          <w:rFonts w:cs="Arial"/>
          <w:b/>
          <w:sz w:val="24"/>
        </w:rPr>
        <w:tab/>
      </w:r>
      <w:r w:rsidR="005A0732">
        <w:rPr>
          <w:rFonts w:cs="Arial"/>
          <w:sz w:val="24"/>
        </w:rPr>
        <w:t>Jervis Bay Territory Rural Fires Amendment (Miscellaneous Measures) Rules 2019</w:t>
      </w:r>
    </w:p>
    <w:p w:rsidR="00061677" w:rsidRPr="008D251B" w:rsidRDefault="00061677" w:rsidP="00900BC8">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6B3863">
        <w:rPr>
          <w:rFonts w:cs="Arial"/>
          <w:sz w:val="24"/>
        </w:rPr>
        <w:fldChar w:fldCharType="begin"/>
      </w:r>
      <w:r w:rsidRPr="006B3863">
        <w:rPr>
          <w:rFonts w:cs="Arial"/>
          <w:sz w:val="24"/>
        </w:rPr>
        <w:instrText xml:space="preserve"> IF </w:instrText>
      </w:r>
      <w:r w:rsidRPr="006B3863">
        <w:rPr>
          <w:rFonts w:cs="Arial"/>
          <w:sz w:val="24"/>
        </w:rPr>
        <w:fldChar w:fldCharType="begin"/>
      </w:r>
      <w:r w:rsidRPr="006B3863">
        <w:rPr>
          <w:rFonts w:cs="Arial"/>
          <w:sz w:val="24"/>
        </w:rPr>
        <w:instrText xml:space="preserve"> DOCPROPERTY RegisteredDate </w:instrText>
      </w:r>
      <w:r w:rsidRPr="006B3863">
        <w:rPr>
          <w:rFonts w:cs="Arial"/>
          <w:sz w:val="24"/>
        </w:rPr>
        <w:fldChar w:fldCharType="separate"/>
      </w:r>
      <w:r w:rsidR="006B3863">
        <w:rPr>
          <w:rFonts w:cs="Arial"/>
          <w:sz w:val="24"/>
        </w:rPr>
        <w:instrText>22/01/2020</w:instrText>
      </w:r>
      <w:r w:rsidRPr="006B3863">
        <w:rPr>
          <w:rFonts w:cs="Arial"/>
          <w:sz w:val="24"/>
        </w:rPr>
        <w:fldChar w:fldCharType="end"/>
      </w:r>
      <w:r w:rsidRPr="006B3863">
        <w:rPr>
          <w:rFonts w:cs="Arial"/>
          <w:sz w:val="24"/>
        </w:rPr>
        <w:instrText xml:space="preserve"> = #1/1/1901# "Unknown" </w:instrText>
      </w:r>
      <w:r w:rsidRPr="006B3863">
        <w:rPr>
          <w:rFonts w:cs="Arial"/>
          <w:sz w:val="24"/>
        </w:rPr>
        <w:fldChar w:fldCharType="begin"/>
      </w:r>
      <w:r w:rsidRPr="006B3863">
        <w:rPr>
          <w:rFonts w:cs="Arial"/>
          <w:sz w:val="24"/>
        </w:rPr>
        <w:instrText xml:space="preserve"> DOCPROPERTY RegisteredDate \@ "d MMMM yyyy" </w:instrText>
      </w:r>
      <w:r w:rsidRPr="006B3863">
        <w:rPr>
          <w:rFonts w:cs="Arial"/>
          <w:sz w:val="24"/>
        </w:rPr>
        <w:fldChar w:fldCharType="separate"/>
      </w:r>
      <w:r w:rsidR="006B3863">
        <w:rPr>
          <w:rFonts w:cs="Arial"/>
          <w:sz w:val="24"/>
        </w:rPr>
        <w:instrText>22 January 2020</w:instrText>
      </w:r>
      <w:r w:rsidRPr="006B3863">
        <w:rPr>
          <w:rFonts w:cs="Arial"/>
          <w:sz w:val="24"/>
        </w:rPr>
        <w:fldChar w:fldCharType="end"/>
      </w:r>
      <w:r w:rsidRPr="006B3863">
        <w:rPr>
          <w:rFonts w:cs="Arial"/>
          <w:sz w:val="24"/>
        </w:rPr>
        <w:instrText xml:space="preserve"> \*MERGEFORMAT </w:instrText>
      </w:r>
      <w:r w:rsidRPr="006B3863">
        <w:rPr>
          <w:rFonts w:cs="Arial"/>
          <w:sz w:val="24"/>
        </w:rPr>
        <w:fldChar w:fldCharType="separate"/>
      </w:r>
      <w:r w:rsidR="006B3863" w:rsidRPr="006B3863">
        <w:rPr>
          <w:rFonts w:cs="Arial"/>
          <w:bCs/>
          <w:noProof/>
          <w:sz w:val="24"/>
          <w:lang w:val="en-US"/>
        </w:rPr>
        <w:t>22</w:t>
      </w:r>
      <w:r w:rsidR="006B3863">
        <w:rPr>
          <w:rFonts w:cs="Arial"/>
          <w:noProof/>
          <w:sz w:val="24"/>
        </w:rPr>
        <w:t xml:space="preserve"> January 2020</w:t>
      </w:r>
      <w:r w:rsidRPr="006B3863">
        <w:rPr>
          <w:rFonts w:cs="Arial"/>
          <w:sz w:val="24"/>
        </w:rPr>
        <w:fldChar w:fldCharType="end"/>
      </w:r>
    </w:p>
    <w:p w:rsidR="00061677" w:rsidRDefault="00061677" w:rsidP="00900BC8">
      <w:pPr>
        <w:rPr>
          <w:b/>
          <w:szCs w:val="22"/>
        </w:rPr>
      </w:pPr>
    </w:p>
    <w:p w:rsidR="00061677" w:rsidRPr="00DA25EC" w:rsidRDefault="00061677" w:rsidP="00900BC8">
      <w:pPr>
        <w:pageBreakBefore/>
        <w:rPr>
          <w:rFonts w:cs="Arial"/>
          <w:b/>
          <w:sz w:val="32"/>
          <w:szCs w:val="32"/>
        </w:rPr>
      </w:pPr>
      <w:r w:rsidRPr="00DA25EC">
        <w:rPr>
          <w:rFonts w:cs="Arial"/>
          <w:b/>
          <w:sz w:val="32"/>
          <w:szCs w:val="32"/>
        </w:rPr>
        <w:lastRenderedPageBreak/>
        <w:t>About this compilation</w:t>
      </w:r>
    </w:p>
    <w:p w:rsidR="00061677" w:rsidRPr="00DA25EC" w:rsidRDefault="00061677" w:rsidP="00900BC8">
      <w:pPr>
        <w:spacing w:before="240"/>
        <w:rPr>
          <w:rFonts w:cs="Arial"/>
        </w:rPr>
      </w:pPr>
      <w:r w:rsidRPr="00DA25EC">
        <w:rPr>
          <w:rFonts w:cs="Arial"/>
          <w:b/>
          <w:szCs w:val="22"/>
        </w:rPr>
        <w:t>This compilation</w:t>
      </w:r>
    </w:p>
    <w:p w:rsidR="00061677" w:rsidRPr="00DA25EC" w:rsidRDefault="00061677" w:rsidP="00900BC8">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6F60E5">
        <w:rPr>
          <w:rFonts w:cs="Arial"/>
          <w:i/>
          <w:noProof/>
          <w:szCs w:val="22"/>
        </w:rPr>
        <w:t>Jervis Bay Territory Rural Fires Rule 2014</w:t>
      </w:r>
      <w:r w:rsidRPr="00DA25EC">
        <w:rPr>
          <w:rFonts w:cs="Arial"/>
          <w:i/>
          <w:szCs w:val="22"/>
        </w:rPr>
        <w:fldChar w:fldCharType="end"/>
      </w:r>
      <w:r w:rsidRPr="00DA25EC">
        <w:rPr>
          <w:rFonts w:cs="Arial"/>
          <w:szCs w:val="22"/>
        </w:rPr>
        <w:t xml:space="preserve"> that shows the text of the law as amended and in force on </w:t>
      </w:r>
      <w:r w:rsidRPr="006B3863">
        <w:rPr>
          <w:rFonts w:cs="Arial"/>
          <w:szCs w:val="22"/>
        </w:rPr>
        <w:fldChar w:fldCharType="begin"/>
      </w:r>
      <w:r w:rsidRPr="006B3863">
        <w:rPr>
          <w:rFonts w:cs="Arial"/>
          <w:szCs w:val="22"/>
        </w:rPr>
        <w:instrText xml:space="preserve"> DOCPROPERTY StartDate \@ "d MMMM yyyy" </w:instrText>
      </w:r>
      <w:r w:rsidRPr="006B3863">
        <w:rPr>
          <w:rFonts w:cs="Arial"/>
          <w:szCs w:val="22"/>
        </w:rPr>
        <w:fldChar w:fldCharType="separate"/>
      </w:r>
      <w:r w:rsidR="006B3863">
        <w:rPr>
          <w:rFonts w:cs="Arial"/>
          <w:szCs w:val="22"/>
        </w:rPr>
        <w:t>23 November 2019</w:t>
      </w:r>
      <w:r w:rsidRPr="006B3863">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rsidR="00061677" w:rsidRPr="00DA25EC" w:rsidRDefault="00061677" w:rsidP="00900BC8">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061677" w:rsidRPr="00DA25EC" w:rsidRDefault="00061677" w:rsidP="00900BC8">
      <w:pPr>
        <w:tabs>
          <w:tab w:val="left" w:pos="5640"/>
        </w:tabs>
        <w:spacing w:before="120" w:after="120"/>
        <w:rPr>
          <w:rFonts w:cs="Arial"/>
          <w:b/>
          <w:szCs w:val="22"/>
        </w:rPr>
      </w:pPr>
      <w:r w:rsidRPr="00DA25EC">
        <w:rPr>
          <w:rFonts w:cs="Arial"/>
          <w:b/>
          <w:szCs w:val="22"/>
        </w:rPr>
        <w:t>Uncommenced amendments</w:t>
      </w:r>
    </w:p>
    <w:p w:rsidR="00061677" w:rsidRPr="00DA25EC" w:rsidRDefault="00061677" w:rsidP="00900BC8">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rsidR="00061677" w:rsidRPr="00DA25EC" w:rsidRDefault="00061677" w:rsidP="00900BC8">
      <w:pPr>
        <w:spacing w:before="120" w:after="120"/>
        <w:rPr>
          <w:rFonts w:cs="Arial"/>
          <w:b/>
          <w:szCs w:val="22"/>
        </w:rPr>
      </w:pPr>
      <w:r w:rsidRPr="00DA25EC">
        <w:rPr>
          <w:rFonts w:cs="Arial"/>
          <w:b/>
          <w:szCs w:val="22"/>
        </w:rPr>
        <w:t>Application, saving and transitional provisions for provisions and amendments</w:t>
      </w:r>
    </w:p>
    <w:p w:rsidR="00061677" w:rsidRDefault="00061677" w:rsidP="00900BC8">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rsidR="00061677" w:rsidRDefault="00061677" w:rsidP="00900BC8">
      <w:pPr>
        <w:spacing w:after="120"/>
        <w:rPr>
          <w:rFonts w:cs="Arial"/>
          <w:b/>
          <w:szCs w:val="22"/>
        </w:rPr>
      </w:pPr>
      <w:r w:rsidRPr="003F3B80">
        <w:rPr>
          <w:rFonts w:cs="Arial"/>
          <w:b/>
          <w:szCs w:val="22"/>
        </w:rPr>
        <w:t>Editorial changes</w:t>
      </w:r>
    </w:p>
    <w:p w:rsidR="00061677" w:rsidRPr="003F3B80" w:rsidRDefault="00061677" w:rsidP="00900BC8">
      <w:pPr>
        <w:spacing w:after="120"/>
        <w:rPr>
          <w:rFonts w:cs="Arial"/>
          <w:szCs w:val="22"/>
        </w:rPr>
      </w:pPr>
      <w:r>
        <w:rPr>
          <w:rFonts w:cs="Arial"/>
          <w:szCs w:val="22"/>
        </w:rPr>
        <w:t>For more information about any editorial changes made in this compilation, see the endnotes.</w:t>
      </w:r>
    </w:p>
    <w:p w:rsidR="00061677" w:rsidRPr="00DA25EC" w:rsidRDefault="00061677" w:rsidP="00900BC8">
      <w:pPr>
        <w:spacing w:before="120" w:after="120"/>
        <w:rPr>
          <w:rFonts w:cs="Arial"/>
          <w:b/>
          <w:szCs w:val="22"/>
        </w:rPr>
      </w:pPr>
      <w:r w:rsidRPr="00DA25EC">
        <w:rPr>
          <w:rFonts w:cs="Arial"/>
          <w:b/>
          <w:szCs w:val="22"/>
        </w:rPr>
        <w:t>Modifications</w:t>
      </w:r>
    </w:p>
    <w:p w:rsidR="00061677" w:rsidRPr="00DA25EC" w:rsidRDefault="00061677" w:rsidP="00900BC8">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rsidR="00061677" w:rsidRPr="00DA25EC" w:rsidRDefault="00061677" w:rsidP="00900BC8">
      <w:pPr>
        <w:spacing w:before="80" w:after="120"/>
        <w:rPr>
          <w:rFonts w:cs="Arial"/>
          <w:b/>
          <w:szCs w:val="22"/>
        </w:rPr>
      </w:pPr>
      <w:r w:rsidRPr="00DA25EC">
        <w:rPr>
          <w:rFonts w:cs="Arial"/>
          <w:b/>
          <w:szCs w:val="22"/>
        </w:rPr>
        <w:t>Self-repealing provisions</w:t>
      </w:r>
    </w:p>
    <w:p w:rsidR="00061677" w:rsidRPr="00B75B4D" w:rsidRDefault="00061677" w:rsidP="00900BC8">
      <w:pPr>
        <w:spacing w:after="120"/>
        <w:rPr>
          <w:rFonts w:cs="Arial"/>
          <w:szCs w:val="22"/>
        </w:rPr>
      </w:pPr>
      <w:r w:rsidRPr="00DA25EC">
        <w:rPr>
          <w:rFonts w:cs="Arial"/>
          <w:szCs w:val="22"/>
        </w:rPr>
        <w:t>If a provision of the compiled law has been repealed in accordance with a provision of the law, details are included in the endnotes.</w:t>
      </w:r>
    </w:p>
    <w:p w:rsidR="00061677" w:rsidRPr="00ED79B6" w:rsidRDefault="00061677" w:rsidP="00900BC8">
      <w:pPr>
        <w:pStyle w:val="Header"/>
        <w:tabs>
          <w:tab w:val="clear" w:pos="4150"/>
          <w:tab w:val="clear" w:pos="8307"/>
        </w:tabs>
      </w:pPr>
      <w:r w:rsidRPr="00ED79B6">
        <w:rPr>
          <w:rStyle w:val="CharChapNo"/>
        </w:rPr>
        <w:t xml:space="preserve"> </w:t>
      </w:r>
      <w:r w:rsidRPr="00ED79B6">
        <w:rPr>
          <w:rStyle w:val="CharChapText"/>
        </w:rPr>
        <w:t xml:space="preserve"> </w:t>
      </w:r>
    </w:p>
    <w:p w:rsidR="00061677" w:rsidRPr="00ED79B6" w:rsidRDefault="00061677" w:rsidP="00900BC8">
      <w:pPr>
        <w:pStyle w:val="Header"/>
        <w:tabs>
          <w:tab w:val="clear" w:pos="4150"/>
          <w:tab w:val="clear" w:pos="8307"/>
        </w:tabs>
      </w:pPr>
      <w:r w:rsidRPr="00ED79B6">
        <w:rPr>
          <w:rStyle w:val="CharPartNo"/>
        </w:rPr>
        <w:t xml:space="preserve"> </w:t>
      </w:r>
      <w:r w:rsidRPr="00ED79B6">
        <w:rPr>
          <w:rStyle w:val="CharPartText"/>
        </w:rPr>
        <w:t xml:space="preserve"> </w:t>
      </w:r>
    </w:p>
    <w:p w:rsidR="00061677" w:rsidRPr="00ED79B6" w:rsidRDefault="00061677" w:rsidP="00900BC8">
      <w:pPr>
        <w:pStyle w:val="Header"/>
        <w:tabs>
          <w:tab w:val="clear" w:pos="4150"/>
          <w:tab w:val="clear" w:pos="8307"/>
        </w:tabs>
      </w:pPr>
      <w:r w:rsidRPr="00ED79B6">
        <w:rPr>
          <w:rStyle w:val="CharDivNo"/>
        </w:rPr>
        <w:t xml:space="preserve"> </w:t>
      </w:r>
      <w:r w:rsidRPr="00ED79B6">
        <w:rPr>
          <w:rStyle w:val="CharDivText"/>
        </w:rPr>
        <w:t xml:space="preserve"> </w:t>
      </w:r>
    </w:p>
    <w:p w:rsidR="00061677" w:rsidRDefault="00061677" w:rsidP="00900BC8">
      <w:pPr>
        <w:sectPr w:rsidR="00061677" w:rsidSect="00861AD5">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7500C8" w:rsidRPr="004334DC" w:rsidRDefault="00715914" w:rsidP="00285082">
      <w:pPr>
        <w:rPr>
          <w:sz w:val="36"/>
        </w:rPr>
      </w:pPr>
      <w:r w:rsidRPr="004334DC">
        <w:rPr>
          <w:sz w:val="36"/>
        </w:rPr>
        <w:lastRenderedPageBreak/>
        <w:t>Contents</w:t>
      </w:r>
    </w:p>
    <w:bookmarkStart w:id="1" w:name="BKCheck15B_2"/>
    <w:bookmarkEnd w:id="1"/>
    <w:p w:rsidR="00445FC9" w:rsidRDefault="003D0A68">
      <w:pPr>
        <w:pStyle w:val="TOC2"/>
        <w:rPr>
          <w:rFonts w:asciiTheme="minorHAnsi" w:eastAsiaTheme="minorEastAsia" w:hAnsiTheme="minorHAnsi" w:cstheme="minorBidi"/>
          <w:b w:val="0"/>
          <w:noProof/>
          <w:kern w:val="0"/>
          <w:sz w:val="22"/>
          <w:szCs w:val="22"/>
        </w:rPr>
      </w:pPr>
      <w:r w:rsidRPr="004334DC">
        <w:fldChar w:fldCharType="begin"/>
      </w:r>
      <w:r w:rsidRPr="004334DC">
        <w:instrText xml:space="preserve"> TOC \o "1-9" </w:instrText>
      </w:r>
      <w:r w:rsidRPr="004334DC">
        <w:fldChar w:fldCharType="separate"/>
      </w:r>
      <w:r w:rsidR="00445FC9">
        <w:rPr>
          <w:noProof/>
        </w:rPr>
        <w:t>Part 1—Preliminary</w:t>
      </w:r>
      <w:r w:rsidR="00445FC9" w:rsidRPr="00445FC9">
        <w:rPr>
          <w:b w:val="0"/>
          <w:noProof/>
          <w:sz w:val="18"/>
        </w:rPr>
        <w:tab/>
      </w:r>
      <w:r w:rsidR="00445FC9" w:rsidRPr="00445FC9">
        <w:rPr>
          <w:b w:val="0"/>
          <w:noProof/>
          <w:sz w:val="18"/>
        </w:rPr>
        <w:fldChar w:fldCharType="begin"/>
      </w:r>
      <w:r w:rsidR="00445FC9" w:rsidRPr="00445FC9">
        <w:rPr>
          <w:b w:val="0"/>
          <w:noProof/>
          <w:sz w:val="18"/>
        </w:rPr>
        <w:instrText xml:space="preserve"> PAGEREF _Toc30577112 \h </w:instrText>
      </w:r>
      <w:r w:rsidR="00445FC9" w:rsidRPr="00445FC9">
        <w:rPr>
          <w:b w:val="0"/>
          <w:noProof/>
          <w:sz w:val="18"/>
        </w:rPr>
      </w:r>
      <w:r w:rsidR="00445FC9" w:rsidRPr="00445FC9">
        <w:rPr>
          <w:b w:val="0"/>
          <w:noProof/>
          <w:sz w:val="18"/>
        </w:rPr>
        <w:fldChar w:fldCharType="separate"/>
      </w:r>
      <w:r w:rsidR="006F60E5">
        <w:rPr>
          <w:b w:val="0"/>
          <w:noProof/>
          <w:sz w:val="18"/>
        </w:rPr>
        <w:t>1</w:t>
      </w:r>
      <w:r w:rsidR="00445FC9" w:rsidRPr="00445FC9">
        <w:rPr>
          <w:b w:val="0"/>
          <w:noProof/>
          <w:sz w:val="18"/>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1</w:t>
      </w:r>
      <w:r>
        <w:rPr>
          <w:noProof/>
        </w:rPr>
        <w:tab/>
        <w:t>Name of rule</w:t>
      </w:r>
      <w:r w:rsidRPr="00445FC9">
        <w:rPr>
          <w:noProof/>
        </w:rPr>
        <w:tab/>
      </w:r>
      <w:r w:rsidRPr="00445FC9">
        <w:rPr>
          <w:noProof/>
        </w:rPr>
        <w:fldChar w:fldCharType="begin"/>
      </w:r>
      <w:r w:rsidRPr="00445FC9">
        <w:rPr>
          <w:noProof/>
        </w:rPr>
        <w:instrText xml:space="preserve"> PAGEREF _Toc30577113 \h </w:instrText>
      </w:r>
      <w:r w:rsidRPr="00445FC9">
        <w:rPr>
          <w:noProof/>
        </w:rPr>
      </w:r>
      <w:r w:rsidRPr="00445FC9">
        <w:rPr>
          <w:noProof/>
        </w:rPr>
        <w:fldChar w:fldCharType="separate"/>
      </w:r>
      <w:r w:rsidR="006F60E5">
        <w:rPr>
          <w:noProof/>
        </w:rPr>
        <w:t>1</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3</w:t>
      </w:r>
      <w:r>
        <w:rPr>
          <w:noProof/>
        </w:rPr>
        <w:tab/>
        <w:t>Authority</w:t>
      </w:r>
      <w:r w:rsidRPr="00445FC9">
        <w:rPr>
          <w:noProof/>
        </w:rPr>
        <w:tab/>
      </w:r>
      <w:r w:rsidRPr="00445FC9">
        <w:rPr>
          <w:noProof/>
        </w:rPr>
        <w:fldChar w:fldCharType="begin"/>
      </w:r>
      <w:r w:rsidRPr="00445FC9">
        <w:rPr>
          <w:noProof/>
        </w:rPr>
        <w:instrText xml:space="preserve"> PAGEREF _Toc30577114 \h </w:instrText>
      </w:r>
      <w:r w:rsidRPr="00445FC9">
        <w:rPr>
          <w:noProof/>
        </w:rPr>
      </w:r>
      <w:r w:rsidRPr="00445FC9">
        <w:rPr>
          <w:noProof/>
        </w:rPr>
        <w:fldChar w:fldCharType="separate"/>
      </w:r>
      <w:r w:rsidR="006F60E5">
        <w:rPr>
          <w:noProof/>
        </w:rPr>
        <w:t>1</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4</w:t>
      </w:r>
      <w:r>
        <w:rPr>
          <w:noProof/>
        </w:rPr>
        <w:tab/>
        <w:t>Definitions</w:t>
      </w:r>
      <w:r w:rsidRPr="00445FC9">
        <w:rPr>
          <w:noProof/>
        </w:rPr>
        <w:tab/>
      </w:r>
      <w:r w:rsidRPr="00445FC9">
        <w:rPr>
          <w:noProof/>
        </w:rPr>
        <w:fldChar w:fldCharType="begin"/>
      </w:r>
      <w:r w:rsidRPr="00445FC9">
        <w:rPr>
          <w:noProof/>
        </w:rPr>
        <w:instrText xml:space="preserve"> PAGEREF _Toc30577115 \h </w:instrText>
      </w:r>
      <w:r w:rsidRPr="00445FC9">
        <w:rPr>
          <w:noProof/>
        </w:rPr>
      </w:r>
      <w:r w:rsidRPr="00445FC9">
        <w:rPr>
          <w:noProof/>
        </w:rPr>
        <w:fldChar w:fldCharType="separate"/>
      </w:r>
      <w:r w:rsidR="006F60E5">
        <w:rPr>
          <w:noProof/>
        </w:rPr>
        <w:t>1</w:t>
      </w:r>
      <w:r w:rsidRPr="00445FC9">
        <w:rPr>
          <w:noProof/>
        </w:rPr>
        <w:fldChar w:fldCharType="end"/>
      </w:r>
    </w:p>
    <w:p w:rsidR="00445FC9" w:rsidRDefault="00445FC9">
      <w:pPr>
        <w:pStyle w:val="TOC2"/>
        <w:rPr>
          <w:rFonts w:asciiTheme="minorHAnsi" w:eastAsiaTheme="minorEastAsia" w:hAnsiTheme="minorHAnsi" w:cstheme="minorBidi"/>
          <w:b w:val="0"/>
          <w:noProof/>
          <w:kern w:val="0"/>
          <w:sz w:val="22"/>
          <w:szCs w:val="22"/>
        </w:rPr>
      </w:pPr>
      <w:r>
        <w:rPr>
          <w:noProof/>
        </w:rPr>
        <w:t>Part 2—Rural fire brigades</w:t>
      </w:r>
      <w:r w:rsidRPr="00445FC9">
        <w:rPr>
          <w:b w:val="0"/>
          <w:noProof/>
          <w:sz w:val="18"/>
        </w:rPr>
        <w:tab/>
      </w:r>
      <w:r w:rsidRPr="00445FC9">
        <w:rPr>
          <w:b w:val="0"/>
          <w:noProof/>
          <w:sz w:val="18"/>
        </w:rPr>
        <w:fldChar w:fldCharType="begin"/>
      </w:r>
      <w:r w:rsidRPr="00445FC9">
        <w:rPr>
          <w:b w:val="0"/>
          <w:noProof/>
          <w:sz w:val="18"/>
        </w:rPr>
        <w:instrText xml:space="preserve"> PAGEREF _Toc30577116 \h </w:instrText>
      </w:r>
      <w:r w:rsidRPr="00445FC9">
        <w:rPr>
          <w:b w:val="0"/>
          <w:noProof/>
          <w:sz w:val="18"/>
        </w:rPr>
      </w:r>
      <w:r w:rsidRPr="00445FC9">
        <w:rPr>
          <w:b w:val="0"/>
          <w:noProof/>
          <w:sz w:val="18"/>
        </w:rPr>
        <w:fldChar w:fldCharType="separate"/>
      </w:r>
      <w:r w:rsidR="006F60E5">
        <w:rPr>
          <w:b w:val="0"/>
          <w:noProof/>
          <w:sz w:val="18"/>
        </w:rPr>
        <w:t>2</w:t>
      </w:r>
      <w:r w:rsidRPr="00445FC9">
        <w:rPr>
          <w:b w:val="0"/>
          <w:noProof/>
          <w:sz w:val="18"/>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5</w:t>
      </w:r>
      <w:r>
        <w:rPr>
          <w:noProof/>
        </w:rPr>
        <w:tab/>
        <w:t>Constitution for rural fire brigade</w:t>
      </w:r>
      <w:r w:rsidRPr="00445FC9">
        <w:rPr>
          <w:noProof/>
        </w:rPr>
        <w:tab/>
      </w:r>
      <w:r w:rsidRPr="00445FC9">
        <w:rPr>
          <w:noProof/>
        </w:rPr>
        <w:fldChar w:fldCharType="begin"/>
      </w:r>
      <w:r w:rsidRPr="00445FC9">
        <w:rPr>
          <w:noProof/>
        </w:rPr>
        <w:instrText xml:space="preserve"> PAGEREF _Toc30577117 \h </w:instrText>
      </w:r>
      <w:r w:rsidRPr="00445FC9">
        <w:rPr>
          <w:noProof/>
        </w:rPr>
      </w:r>
      <w:r w:rsidRPr="00445FC9">
        <w:rPr>
          <w:noProof/>
        </w:rPr>
        <w:fldChar w:fldCharType="separate"/>
      </w:r>
      <w:r w:rsidR="006F60E5">
        <w:rPr>
          <w:noProof/>
        </w:rPr>
        <w:t>2</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6</w:t>
      </w:r>
      <w:r>
        <w:rPr>
          <w:noProof/>
        </w:rPr>
        <w:tab/>
        <w:t>Membership of rural fire brigades</w:t>
      </w:r>
      <w:r w:rsidRPr="00445FC9">
        <w:rPr>
          <w:noProof/>
        </w:rPr>
        <w:tab/>
      </w:r>
      <w:r w:rsidRPr="00445FC9">
        <w:rPr>
          <w:noProof/>
        </w:rPr>
        <w:fldChar w:fldCharType="begin"/>
      </w:r>
      <w:r w:rsidRPr="00445FC9">
        <w:rPr>
          <w:noProof/>
        </w:rPr>
        <w:instrText xml:space="preserve"> PAGEREF _Toc30577118 \h </w:instrText>
      </w:r>
      <w:r w:rsidRPr="00445FC9">
        <w:rPr>
          <w:noProof/>
        </w:rPr>
      </w:r>
      <w:r w:rsidRPr="00445FC9">
        <w:rPr>
          <w:noProof/>
        </w:rPr>
        <w:fldChar w:fldCharType="separate"/>
      </w:r>
      <w:r w:rsidR="006F60E5">
        <w:rPr>
          <w:noProof/>
        </w:rPr>
        <w:t>2</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7</w:t>
      </w:r>
      <w:r>
        <w:rPr>
          <w:noProof/>
        </w:rPr>
        <w:tab/>
        <w:t>Probationary membership</w:t>
      </w:r>
      <w:r w:rsidRPr="00445FC9">
        <w:rPr>
          <w:noProof/>
        </w:rPr>
        <w:tab/>
      </w:r>
      <w:r w:rsidRPr="00445FC9">
        <w:rPr>
          <w:noProof/>
        </w:rPr>
        <w:fldChar w:fldCharType="begin"/>
      </w:r>
      <w:r w:rsidRPr="00445FC9">
        <w:rPr>
          <w:noProof/>
        </w:rPr>
        <w:instrText xml:space="preserve"> PAGEREF _Toc30577119 \h </w:instrText>
      </w:r>
      <w:r w:rsidRPr="00445FC9">
        <w:rPr>
          <w:noProof/>
        </w:rPr>
      </w:r>
      <w:r w:rsidRPr="00445FC9">
        <w:rPr>
          <w:noProof/>
        </w:rPr>
        <w:fldChar w:fldCharType="separate"/>
      </w:r>
      <w:r w:rsidR="006F60E5">
        <w:rPr>
          <w:noProof/>
        </w:rPr>
        <w:t>2</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8</w:t>
      </w:r>
      <w:r>
        <w:rPr>
          <w:noProof/>
        </w:rPr>
        <w:tab/>
        <w:t>Removal from membership</w:t>
      </w:r>
      <w:r w:rsidRPr="00445FC9">
        <w:rPr>
          <w:noProof/>
        </w:rPr>
        <w:tab/>
      </w:r>
      <w:r w:rsidRPr="00445FC9">
        <w:rPr>
          <w:noProof/>
        </w:rPr>
        <w:fldChar w:fldCharType="begin"/>
      </w:r>
      <w:r w:rsidRPr="00445FC9">
        <w:rPr>
          <w:noProof/>
        </w:rPr>
        <w:instrText xml:space="preserve"> PAGEREF _Toc30577120 \h </w:instrText>
      </w:r>
      <w:r w:rsidRPr="00445FC9">
        <w:rPr>
          <w:noProof/>
        </w:rPr>
      </w:r>
      <w:r w:rsidRPr="00445FC9">
        <w:rPr>
          <w:noProof/>
        </w:rPr>
        <w:fldChar w:fldCharType="separate"/>
      </w:r>
      <w:r w:rsidR="006F60E5">
        <w:rPr>
          <w:noProof/>
        </w:rPr>
        <w:t>3</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9</w:t>
      </w:r>
      <w:r>
        <w:rPr>
          <w:noProof/>
        </w:rPr>
        <w:tab/>
        <w:t>Review of decisions relating to membership</w:t>
      </w:r>
      <w:r w:rsidRPr="00445FC9">
        <w:rPr>
          <w:noProof/>
        </w:rPr>
        <w:tab/>
      </w:r>
      <w:r w:rsidRPr="00445FC9">
        <w:rPr>
          <w:noProof/>
        </w:rPr>
        <w:fldChar w:fldCharType="begin"/>
      </w:r>
      <w:r w:rsidRPr="00445FC9">
        <w:rPr>
          <w:noProof/>
        </w:rPr>
        <w:instrText xml:space="preserve"> PAGEREF _Toc30577121 \h </w:instrText>
      </w:r>
      <w:r w:rsidRPr="00445FC9">
        <w:rPr>
          <w:noProof/>
        </w:rPr>
      </w:r>
      <w:r w:rsidRPr="00445FC9">
        <w:rPr>
          <w:noProof/>
        </w:rPr>
        <w:fldChar w:fldCharType="separate"/>
      </w:r>
      <w:r w:rsidR="006F60E5">
        <w:rPr>
          <w:noProof/>
        </w:rPr>
        <w:t>4</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10</w:t>
      </w:r>
      <w:r>
        <w:rPr>
          <w:noProof/>
        </w:rPr>
        <w:tab/>
        <w:t>Disciplinary action</w:t>
      </w:r>
      <w:r w:rsidRPr="00445FC9">
        <w:rPr>
          <w:noProof/>
        </w:rPr>
        <w:tab/>
      </w:r>
      <w:r w:rsidRPr="00445FC9">
        <w:rPr>
          <w:noProof/>
        </w:rPr>
        <w:fldChar w:fldCharType="begin"/>
      </w:r>
      <w:r w:rsidRPr="00445FC9">
        <w:rPr>
          <w:noProof/>
        </w:rPr>
        <w:instrText xml:space="preserve"> PAGEREF _Toc30577122 \h </w:instrText>
      </w:r>
      <w:r w:rsidRPr="00445FC9">
        <w:rPr>
          <w:noProof/>
        </w:rPr>
      </w:r>
      <w:r w:rsidRPr="00445FC9">
        <w:rPr>
          <w:noProof/>
        </w:rPr>
        <w:fldChar w:fldCharType="separate"/>
      </w:r>
      <w:r w:rsidR="006F60E5">
        <w:rPr>
          <w:noProof/>
        </w:rPr>
        <w:t>4</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11</w:t>
      </w:r>
      <w:r>
        <w:rPr>
          <w:noProof/>
        </w:rPr>
        <w:tab/>
        <w:t>Appeals concerning disciplinary action</w:t>
      </w:r>
      <w:r w:rsidRPr="00445FC9">
        <w:rPr>
          <w:noProof/>
        </w:rPr>
        <w:tab/>
      </w:r>
      <w:r w:rsidRPr="00445FC9">
        <w:rPr>
          <w:noProof/>
        </w:rPr>
        <w:fldChar w:fldCharType="begin"/>
      </w:r>
      <w:r w:rsidRPr="00445FC9">
        <w:rPr>
          <w:noProof/>
        </w:rPr>
        <w:instrText xml:space="preserve"> PAGEREF _Toc30577123 \h </w:instrText>
      </w:r>
      <w:r w:rsidRPr="00445FC9">
        <w:rPr>
          <w:noProof/>
        </w:rPr>
      </w:r>
      <w:r w:rsidRPr="00445FC9">
        <w:rPr>
          <w:noProof/>
        </w:rPr>
        <w:fldChar w:fldCharType="separate"/>
      </w:r>
      <w:r w:rsidR="006F60E5">
        <w:rPr>
          <w:noProof/>
        </w:rPr>
        <w:t>5</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12</w:t>
      </w:r>
      <w:r>
        <w:rPr>
          <w:noProof/>
        </w:rPr>
        <w:tab/>
        <w:t>Incident reports</w:t>
      </w:r>
      <w:r w:rsidRPr="00445FC9">
        <w:rPr>
          <w:noProof/>
        </w:rPr>
        <w:tab/>
      </w:r>
      <w:r w:rsidRPr="00445FC9">
        <w:rPr>
          <w:noProof/>
        </w:rPr>
        <w:fldChar w:fldCharType="begin"/>
      </w:r>
      <w:r w:rsidRPr="00445FC9">
        <w:rPr>
          <w:noProof/>
        </w:rPr>
        <w:instrText xml:space="preserve"> PAGEREF _Toc30577124 \h </w:instrText>
      </w:r>
      <w:r w:rsidRPr="00445FC9">
        <w:rPr>
          <w:noProof/>
        </w:rPr>
      </w:r>
      <w:r w:rsidRPr="00445FC9">
        <w:rPr>
          <w:noProof/>
        </w:rPr>
        <w:fldChar w:fldCharType="separate"/>
      </w:r>
      <w:r w:rsidR="006F60E5">
        <w:rPr>
          <w:noProof/>
        </w:rPr>
        <w:t>6</w:t>
      </w:r>
      <w:r w:rsidRPr="00445FC9">
        <w:rPr>
          <w:noProof/>
        </w:rPr>
        <w:fldChar w:fldCharType="end"/>
      </w:r>
    </w:p>
    <w:p w:rsidR="00445FC9" w:rsidRDefault="00445FC9">
      <w:pPr>
        <w:pStyle w:val="TOC2"/>
        <w:rPr>
          <w:rFonts w:asciiTheme="minorHAnsi" w:eastAsiaTheme="minorEastAsia" w:hAnsiTheme="minorHAnsi" w:cstheme="minorBidi"/>
          <w:b w:val="0"/>
          <w:noProof/>
          <w:kern w:val="0"/>
          <w:sz w:val="22"/>
          <w:szCs w:val="22"/>
        </w:rPr>
      </w:pPr>
      <w:r>
        <w:rPr>
          <w:noProof/>
        </w:rPr>
        <w:t>Part 3—Fire Management Committee</w:t>
      </w:r>
      <w:r w:rsidRPr="00445FC9">
        <w:rPr>
          <w:b w:val="0"/>
          <w:noProof/>
          <w:sz w:val="18"/>
        </w:rPr>
        <w:tab/>
      </w:r>
      <w:r w:rsidRPr="00445FC9">
        <w:rPr>
          <w:b w:val="0"/>
          <w:noProof/>
          <w:sz w:val="18"/>
        </w:rPr>
        <w:fldChar w:fldCharType="begin"/>
      </w:r>
      <w:r w:rsidRPr="00445FC9">
        <w:rPr>
          <w:b w:val="0"/>
          <w:noProof/>
          <w:sz w:val="18"/>
        </w:rPr>
        <w:instrText xml:space="preserve"> PAGEREF _Toc30577125 \h </w:instrText>
      </w:r>
      <w:r w:rsidRPr="00445FC9">
        <w:rPr>
          <w:b w:val="0"/>
          <w:noProof/>
          <w:sz w:val="18"/>
        </w:rPr>
      </w:r>
      <w:r w:rsidRPr="00445FC9">
        <w:rPr>
          <w:b w:val="0"/>
          <w:noProof/>
          <w:sz w:val="18"/>
        </w:rPr>
        <w:fldChar w:fldCharType="separate"/>
      </w:r>
      <w:r w:rsidR="006F60E5">
        <w:rPr>
          <w:b w:val="0"/>
          <w:noProof/>
          <w:sz w:val="18"/>
        </w:rPr>
        <w:t>7</w:t>
      </w:r>
      <w:r w:rsidRPr="00445FC9">
        <w:rPr>
          <w:b w:val="0"/>
          <w:noProof/>
          <w:sz w:val="18"/>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14</w:t>
      </w:r>
      <w:r>
        <w:rPr>
          <w:noProof/>
        </w:rPr>
        <w:tab/>
        <w:t>Procedure for meetings of the Fire Management Committee</w:t>
      </w:r>
      <w:r w:rsidRPr="00445FC9">
        <w:rPr>
          <w:noProof/>
        </w:rPr>
        <w:tab/>
      </w:r>
      <w:r w:rsidRPr="00445FC9">
        <w:rPr>
          <w:noProof/>
        </w:rPr>
        <w:fldChar w:fldCharType="begin"/>
      </w:r>
      <w:r w:rsidRPr="00445FC9">
        <w:rPr>
          <w:noProof/>
        </w:rPr>
        <w:instrText xml:space="preserve"> PAGEREF _Toc30577126 \h </w:instrText>
      </w:r>
      <w:r w:rsidRPr="00445FC9">
        <w:rPr>
          <w:noProof/>
        </w:rPr>
      </w:r>
      <w:r w:rsidRPr="00445FC9">
        <w:rPr>
          <w:noProof/>
        </w:rPr>
        <w:fldChar w:fldCharType="separate"/>
      </w:r>
      <w:r w:rsidR="006F60E5">
        <w:rPr>
          <w:noProof/>
        </w:rPr>
        <w:t>7</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15</w:t>
      </w:r>
      <w:r>
        <w:rPr>
          <w:noProof/>
        </w:rPr>
        <w:tab/>
        <w:t>Chair of the Fire Management Committee</w:t>
      </w:r>
      <w:r w:rsidRPr="00445FC9">
        <w:rPr>
          <w:noProof/>
        </w:rPr>
        <w:tab/>
      </w:r>
      <w:r w:rsidRPr="00445FC9">
        <w:rPr>
          <w:noProof/>
        </w:rPr>
        <w:fldChar w:fldCharType="begin"/>
      </w:r>
      <w:r w:rsidRPr="00445FC9">
        <w:rPr>
          <w:noProof/>
        </w:rPr>
        <w:instrText xml:space="preserve"> PAGEREF _Toc30577127 \h </w:instrText>
      </w:r>
      <w:r w:rsidRPr="00445FC9">
        <w:rPr>
          <w:noProof/>
        </w:rPr>
      </w:r>
      <w:r w:rsidRPr="00445FC9">
        <w:rPr>
          <w:noProof/>
        </w:rPr>
        <w:fldChar w:fldCharType="separate"/>
      </w:r>
      <w:r w:rsidR="006F60E5">
        <w:rPr>
          <w:noProof/>
        </w:rPr>
        <w:t>7</w:t>
      </w:r>
      <w:r w:rsidRPr="00445FC9">
        <w:rPr>
          <w:noProof/>
        </w:rPr>
        <w:fldChar w:fldCharType="end"/>
      </w:r>
    </w:p>
    <w:p w:rsidR="00445FC9" w:rsidRDefault="00445FC9">
      <w:pPr>
        <w:pStyle w:val="TOC2"/>
        <w:rPr>
          <w:rFonts w:asciiTheme="minorHAnsi" w:eastAsiaTheme="minorEastAsia" w:hAnsiTheme="minorHAnsi" w:cstheme="minorBidi"/>
          <w:b w:val="0"/>
          <w:noProof/>
          <w:kern w:val="0"/>
          <w:sz w:val="22"/>
          <w:szCs w:val="22"/>
        </w:rPr>
      </w:pPr>
      <w:r>
        <w:rPr>
          <w:noProof/>
        </w:rPr>
        <w:t>Part 5—Notices</w:t>
      </w:r>
      <w:r w:rsidRPr="00445FC9">
        <w:rPr>
          <w:b w:val="0"/>
          <w:noProof/>
          <w:sz w:val="18"/>
        </w:rPr>
        <w:tab/>
      </w:r>
      <w:r w:rsidRPr="00445FC9">
        <w:rPr>
          <w:b w:val="0"/>
          <w:noProof/>
          <w:sz w:val="18"/>
        </w:rPr>
        <w:fldChar w:fldCharType="begin"/>
      </w:r>
      <w:r w:rsidRPr="00445FC9">
        <w:rPr>
          <w:b w:val="0"/>
          <w:noProof/>
          <w:sz w:val="18"/>
        </w:rPr>
        <w:instrText xml:space="preserve"> PAGEREF _Toc30577128 \h </w:instrText>
      </w:r>
      <w:r w:rsidRPr="00445FC9">
        <w:rPr>
          <w:b w:val="0"/>
          <w:noProof/>
          <w:sz w:val="18"/>
        </w:rPr>
      </w:r>
      <w:r w:rsidRPr="00445FC9">
        <w:rPr>
          <w:b w:val="0"/>
          <w:noProof/>
          <w:sz w:val="18"/>
        </w:rPr>
        <w:fldChar w:fldCharType="separate"/>
      </w:r>
      <w:r w:rsidR="006F60E5">
        <w:rPr>
          <w:b w:val="0"/>
          <w:noProof/>
          <w:sz w:val="18"/>
        </w:rPr>
        <w:t>8</w:t>
      </w:r>
      <w:r w:rsidRPr="00445FC9">
        <w:rPr>
          <w:b w:val="0"/>
          <w:noProof/>
          <w:sz w:val="18"/>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25</w:t>
      </w:r>
      <w:r>
        <w:rPr>
          <w:noProof/>
        </w:rPr>
        <w:tab/>
        <w:t>Public notice and display of draft bush fire risk management plan</w:t>
      </w:r>
      <w:r w:rsidRPr="00445FC9">
        <w:rPr>
          <w:noProof/>
        </w:rPr>
        <w:tab/>
      </w:r>
      <w:r w:rsidRPr="00445FC9">
        <w:rPr>
          <w:noProof/>
        </w:rPr>
        <w:fldChar w:fldCharType="begin"/>
      </w:r>
      <w:r w:rsidRPr="00445FC9">
        <w:rPr>
          <w:noProof/>
        </w:rPr>
        <w:instrText xml:space="preserve"> PAGEREF _Toc30577129 \h </w:instrText>
      </w:r>
      <w:r w:rsidRPr="00445FC9">
        <w:rPr>
          <w:noProof/>
        </w:rPr>
      </w:r>
      <w:r w:rsidRPr="00445FC9">
        <w:rPr>
          <w:noProof/>
        </w:rPr>
        <w:fldChar w:fldCharType="separate"/>
      </w:r>
      <w:r w:rsidR="006F60E5">
        <w:rPr>
          <w:noProof/>
        </w:rPr>
        <w:t>8</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27</w:t>
      </w:r>
      <w:r>
        <w:rPr>
          <w:noProof/>
        </w:rPr>
        <w:tab/>
        <w:t>Notice for bush fire hazard reduction work</w:t>
      </w:r>
      <w:r w:rsidRPr="00445FC9">
        <w:rPr>
          <w:noProof/>
        </w:rPr>
        <w:tab/>
      </w:r>
      <w:r w:rsidRPr="00445FC9">
        <w:rPr>
          <w:noProof/>
        </w:rPr>
        <w:fldChar w:fldCharType="begin"/>
      </w:r>
      <w:r w:rsidRPr="00445FC9">
        <w:rPr>
          <w:noProof/>
        </w:rPr>
        <w:instrText xml:space="preserve"> PAGEREF _Toc30577130 \h </w:instrText>
      </w:r>
      <w:r w:rsidRPr="00445FC9">
        <w:rPr>
          <w:noProof/>
        </w:rPr>
      </w:r>
      <w:r w:rsidRPr="00445FC9">
        <w:rPr>
          <w:noProof/>
        </w:rPr>
        <w:fldChar w:fldCharType="separate"/>
      </w:r>
      <w:r w:rsidR="006F60E5">
        <w:rPr>
          <w:noProof/>
        </w:rPr>
        <w:t>8</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28</w:t>
      </w:r>
      <w:r>
        <w:rPr>
          <w:noProof/>
        </w:rPr>
        <w:tab/>
        <w:t>Notice if Minister is to carry out bush fire hazard reduction work</w:t>
      </w:r>
      <w:r w:rsidRPr="00445FC9">
        <w:rPr>
          <w:noProof/>
        </w:rPr>
        <w:tab/>
      </w:r>
      <w:r w:rsidRPr="00445FC9">
        <w:rPr>
          <w:noProof/>
        </w:rPr>
        <w:fldChar w:fldCharType="begin"/>
      </w:r>
      <w:r w:rsidRPr="00445FC9">
        <w:rPr>
          <w:noProof/>
        </w:rPr>
        <w:instrText xml:space="preserve"> PAGEREF _Toc30577131 \h </w:instrText>
      </w:r>
      <w:r w:rsidRPr="00445FC9">
        <w:rPr>
          <w:noProof/>
        </w:rPr>
      </w:r>
      <w:r w:rsidRPr="00445FC9">
        <w:rPr>
          <w:noProof/>
        </w:rPr>
        <w:fldChar w:fldCharType="separate"/>
      </w:r>
      <w:r w:rsidR="006F60E5">
        <w:rPr>
          <w:noProof/>
        </w:rPr>
        <w:t>8</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30</w:t>
      </w:r>
      <w:r>
        <w:rPr>
          <w:noProof/>
        </w:rPr>
        <w:tab/>
        <w:t>Notice of issue of fire permit</w:t>
      </w:r>
      <w:r w:rsidRPr="00445FC9">
        <w:rPr>
          <w:noProof/>
        </w:rPr>
        <w:tab/>
      </w:r>
      <w:r w:rsidRPr="00445FC9">
        <w:rPr>
          <w:noProof/>
        </w:rPr>
        <w:fldChar w:fldCharType="begin"/>
      </w:r>
      <w:r w:rsidRPr="00445FC9">
        <w:rPr>
          <w:noProof/>
        </w:rPr>
        <w:instrText xml:space="preserve"> PAGEREF _Toc30577132 \h </w:instrText>
      </w:r>
      <w:r w:rsidRPr="00445FC9">
        <w:rPr>
          <w:noProof/>
        </w:rPr>
      </w:r>
      <w:r w:rsidRPr="00445FC9">
        <w:rPr>
          <w:noProof/>
        </w:rPr>
        <w:fldChar w:fldCharType="separate"/>
      </w:r>
      <w:r w:rsidR="006F60E5">
        <w:rPr>
          <w:noProof/>
        </w:rPr>
        <w:t>9</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31</w:t>
      </w:r>
      <w:r>
        <w:rPr>
          <w:noProof/>
        </w:rPr>
        <w:tab/>
        <w:t>Giving of notices</w:t>
      </w:r>
      <w:r w:rsidRPr="00445FC9">
        <w:rPr>
          <w:noProof/>
        </w:rPr>
        <w:tab/>
      </w:r>
      <w:r w:rsidRPr="00445FC9">
        <w:rPr>
          <w:noProof/>
        </w:rPr>
        <w:fldChar w:fldCharType="begin"/>
      </w:r>
      <w:r w:rsidRPr="00445FC9">
        <w:rPr>
          <w:noProof/>
        </w:rPr>
        <w:instrText xml:space="preserve"> PAGEREF _Toc30577133 \h </w:instrText>
      </w:r>
      <w:r w:rsidRPr="00445FC9">
        <w:rPr>
          <w:noProof/>
        </w:rPr>
      </w:r>
      <w:r w:rsidRPr="00445FC9">
        <w:rPr>
          <w:noProof/>
        </w:rPr>
        <w:fldChar w:fldCharType="separate"/>
      </w:r>
      <w:r w:rsidR="006F60E5">
        <w:rPr>
          <w:noProof/>
        </w:rPr>
        <w:t>9</w:t>
      </w:r>
      <w:r w:rsidRPr="00445FC9">
        <w:rPr>
          <w:noProof/>
        </w:rPr>
        <w:fldChar w:fldCharType="end"/>
      </w:r>
    </w:p>
    <w:p w:rsidR="00445FC9" w:rsidRDefault="00445FC9">
      <w:pPr>
        <w:pStyle w:val="TOC2"/>
        <w:rPr>
          <w:rFonts w:asciiTheme="minorHAnsi" w:eastAsiaTheme="minorEastAsia" w:hAnsiTheme="minorHAnsi" w:cstheme="minorBidi"/>
          <w:b w:val="0"/>
          <w:noProof/>
          <w:kern w:val="0"/>
          <w:sz w:val="22"/>
          <w:szCs w:val="22"/>
        </w:rPr>
      </w:pPr>
      <w:r>
        <w:rPr>
          <w:noProof/>
        </w:rPr>
        <w:t>Part 6—Miscellaneous</w:t>
      </w:r>
      <w:r w:rsidRPr="00445FC9">
        <w:rPr>
          <w:b w:val="0"/>
          <w:noProof/>
          <w:sz w:val="18"/>
        </w:rPr>
        <w:tab/>
      </w:r>
      <w:r w:rsidRPr="00445FC9">
        <w:rPr>
          <w:b w:val="0"/>
          <w:noProof/>
          <w:sz w:val="18"/>
        </w:rPr>
        <w:fldChar w:fldCharType="begin"/>
      </w:r>
      <w:r w:rsidRPr="00445FC9">
        <w:rPr>
          <w:b w:val="0"/>
          <w:noProof/>
          <w:sz w:val="18"/>
        </w:rPr>
        <w:instrText xml:space="preserve"> PAGEREF _Toc30577134 \h </w:instrText>
      </w:r>
      <w:r w:rsidRPr="00445FC9">
        <w:rPr>
          <w:b w:val="0"/>
          <w:noProof/>
          <w:sz w:val="18"/>
        </w:rPr>
      </w:r>
      <w:r w:rsidRPr="00445FC9">
        <w:rPr>
          <w:b w:val="0"/>
          <w:noProof/>
          <w:sz w:val="18"/>
        </w:rPr>
        <w:fldChar w:fldCharType="separate"/>
      </w:r>
      <w:r w:rsidR="006F60E5">
        <w:rPr>
          <w:b w:val="0"/>
          <w:noProof/>
          <w:sz w:val="18"/>
        </w:rPr>
        <w:t>10</w:t>
      </w:r>
      <w:r w:rsidRPr="00445FC9">
        <w:rPr>
          <w:b w:val="0"/>
          <w:noProof/>
          <w:sz w:val="18"/>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32</w:t>
      </w:r>
      <w:r>
        <w:rPr>
          <w:noProof/>
        </w:rPr>
        <w:tab/>
        <w:t>Bravery and other awards</w:t>
      </w:r>
      <w:r w:rsidRPr="00445FC9">
        <w:rPr>
          <w:noProof/>
        </w:rPr>
        <w:tab/>
      </w:r>
      <w:r w:rsidRPr="00445FC9">
        <w:rPr>
          <w:noProof/>
        </w:rPr>
        <w:fldChar w:fldCharType="begin"/>
      </w:r>
      <w:r w:rsidRPr="00445FC9">
        <w:rPr>
          <w:noProof/>
        </w:rPr>
        <w:instrText xml:space="preserve"> PAGEREF _Toc30577135 \h </w:instrText>
      </w:r>
      <w:r w:rsidRPr="00445FC9">
        <w:rPr>
          <w:noProof/>
        </w:rPr>
      </w:r>
      <w:r w:rsidRPr="00445FC9">
        <w:rPr>
          <w:noProof/>
        </w:rPr>
        <w:fldChar w:fldCharType="separate"/>
      </w:r>
      <w:r w:rsidR="006F60E5">
        <w:rPr>
          <w:noProof/>
        </w:rPr>
        <w:t>10</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33</w:t>
      </w:r>
      <w:r>
        <w:rPr>
          <w:noProof/>
        </w:rPr>
        <w:tab/>
        <w:t>Voluntary work by rural fire brigades</w:t>
      </w:r>
      <w:r w:rsidRPr="00445FC9">
        <w:rPr>
          <w:noProof/>
        </w:rPr>
        <w:tab/>
      </w:r>
      <w:r w:rsidRPr="00445FC9">
        <w:rPr>
          <w:noProof/>
        </w:rPr>
        <w:fldChar w:fldCharType="begin"/>
      </w:r>
      <w:r w:rsidRPr="00445FC9">
        <w:rPr>
          <w:noProof/>
        </w:rPr>
        <w:instrText xml:space="preserve"> PAGEREF _Toc30577136 \h </w:instrText>
      </w:r>
      <w:r w:rsidRPr="00445FC9">
        <w:rPr>
          <w:noProof/>
        </w:rPr>
      </w:r>
      <w:r w:rsidRPr="00445FC9">
        <w:rPr>
          <w:noProof/>
        </w:rPr>
        <w:fldChar w:fldCharType="separate"/>
      </w:r>
      <w:r w:rsidR="006F60E5">
        <w:rPr>
          <w:noProof/>
        </w:rPr>
        <w:t>10</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34</w:t>
      </w:r>
      <w:r>
        <w:rPr>
          <w:noProof/>
        </w:rPr>
        <w:tab/>
        <w:t xml:space="preserve">Definition of </w:t>
      </w:r>
      <w:r w:rsidRPr="00B170B5">
        <w:rPr>
          <w:i/>
          <w:noProof/>
        </w:rPr>
        <w:t>managed land</w:t>
      </w:r>
      <w:r w:rsidRPr="00445FC9">
        <w:rPr>
          <w:noProof/>
        </w:rPr>
        <w:tab/>
      </w:r>
      <w:r w:rsidRPr="00445FC9">
        <w:rPr>
          <w:noProof/>
        </w:rPr>
        <w:fldChar w:fldCharType="begin"/>
      </w:r>
      <w:r w:rsidRPr="00445FC9">
        <w:rPr>
          <w:noProof/>
        </w:rPr>
        <w:instrText xml:space="preserve"> PAGEREF _Toc30577137 \h </w:instrText>
      </w:r>
      <w:r w:rsidRPr="00445FC9">
        <w:rPr>
          <w:noProof/>
        </w:rPr>
      </w:r>
      <w:r w:rsidRPr="00445FC9">
        <w:rPr>
          <w:noProof/>
        </w:rPr>
        <w:fldChar w:fldCharType="separate"/>
      </w:r>
      <w:r w:rsidR="006F60E5">
        <w:rPr>
          <w:noProof/>
        </w:rPr>
        <w:t>10</w:t>
      </w:r>
      <w:r w:rsidRPr="00445FC9">
        <w:rPr>
          <w:noProof/>
        </w:rPr>
        <w:fldChar w:fldCharType="end"/>
      </w:r>
    </w:p>
    <w:p w:rsidR="00445FC9" w:rsidRDefault="00445FC9">
      <w:pPr>
        <w:pStyle w:val="TOC5"/>
        <w:rPr>
          <w:rFonts w:asciiTheme="minorHAnsi" w:eastAsiaTheme="minorEastAsia" w:hAnsiTheme="minorHAnsi" w:cstheme="minorBidi"/>
          <w:noProof/>
          <w:kern w:val="0"/>
          <w:sz w:val="22"/>
          <w:szCs w:val="22"/>
        </w:rPr>
      </w:pPr>
      <w:r>
        <w:rPr>
          <w:noProof/>
        </w:rPr>
        <w:t>35</w:t>
      </w:r>
      <w:r>
        <w:rPr>
          <w:noProof/>
        </w:rPr>
        <w:tab/>
        <w:t>Conditions of fire permit</w:t>
      </w:r>
      <w:r w:rsidRPr="00445FC9">
        <w:rPr>
          <w:noProof/>
        </w:rPr>
        <w:tab/>
      </w:r>
      <w:r w:rsidRPr="00445FC9">
        <w:rPr>
          <w:noProof/>
        </w:rPr>
        <w:fldChar w:fldCharType="begin"/>
      </w:r>
      <w:r w:rsidRPr="00445FC9">
        <w:rPr>
          <w:noProof/>
        </w:rPr>
        <w:instrText xml:space="preserve"> PAGEREF _Toc30577138 \h </w:instrText>
      </w:r>
      <w:r w:rsidRPr="00445FC9">
        <w:rPr>
          <w:noProof/>
        </w:rPr>
      </w:r>
      <w:r w:rsidRPr="00445FC9">
        <w:rPr>
          <w:noProof/>
        </w:rPr>
        <w:fldChar w:fldCharType="separate"/>
      </w:r>
      <w:r w:rsidR="006F60E5">
        <w:rPr>
          <w:noProof/>
        </w:rPr>
        <w:t>11</w:t>
      </w:r>
      <w:r w:rsidRPr="00445FC9">
        <w:rPr>
          <w:noProof/>
        </w:rPr>
        <w:fldChar w:fldCharType="end"/>
      </w:r>
    </w:p>
    <w:p w:rsidR="00445FC9" w:rsidRDefault="00445FC9" w:rsidP="00445FC9">
      <w:pPr>
        <w:pStyle w:val="TOC2"/>
        <w:rPr>
          <w:rFonts w:asciiTheme="minorHAnsi" w:eastAsiaTheme="minorEastAsia" w:hAnsiTheme="minorHAnsi" w:cstheme="minorBidi"/>
          <w:b w:val="0"/>
          <w:noProof/>
          <w:kern w:val="0"/>
          <w:sz w:val="22"/>
          <w:szCs w:val="22"/>
        </w:rPr>
      </w:pPr>
      <w:r>
        <w:rPr>
          <w:noProof/>
        </w:rPr>
        <w:t>Endnotes</w:t>
      </w:r>
      <w:r w:rsidRPr="00445FC9">
        <w:rPr>
          <w:b w:val="0"/>
          <w:noProof/>
          <w:sz w:val="18"/>
        </w:rPr>
        <w:tab/>
      </w:r>
      <w:r w:rsidRPr="00445FC9">
        <w:rPr>
          <w:b w:val="0"/>
          <w:noProof/>
          <w:sz w:val="18"/>
        </w:rPr>
        <w:fldChar w:fldCharType="begin"/>
      </w:r>
      <w:r w:rsidRPr="00445FC9">
        <w:rPr>
          <w:b w:val="0"/>
          <w:noProof/>
          <w:sz w:val="18"/>
        </w:rPr>
        <w:instrText xml:space="preserve"> PAGEREF _Toc30577139 \h </w:instrText>
      </w:r>
      <w:r w:rsidRPr="00445FC9">
        <w:rPr>
          <w:b w:val="0"/>
          <w:noProof/>
          <w:sz w:val="18"/>
        </w:rPr>
      </w:r>
      <w:r w:rsidRPr="00445FC9">
        <w:rPr>
          <w:b w:val="0"/>
          <w:noProof/>
          <w:sz w:val="18"/>
        </w:rPr>
        <w:fldChar w:fldCharType="separate"/>
      </w:r>
      <w:r w:rsidR="006F60E5">
        <w:rPr>
          <w:b w:val="0"/>
          <w:noProof/>
          <w:sz w:val="18"/>
        </w:rPr>
        <w:t>12</w:t>
      </w:r>
      <w:r w:rsidRPr="00445FC9">
        <w:rPr>
          <w:b w:val="0"/>
          <w:noProof/>
          <w:sz w:val="18"/>
        </w:rPr>
        <w:fldChar w:fldCharType="end"/>
      </w:r>
    </w:p>
    <w:p w:rsidR="00445FC9" w:rsidRDefault="00445FC9">
      <w:pPr>
        <w:pStyle w:val="TOC3"/>
        <w:rPr>
          <w:rFonts w:asciiTheme="minorHAnsi" w:eastAsiaTheme="minorEastAsia" w:hAnsiTheme="minorHAnsi" w:cstheme="minorBidi"/>
          <w:b w:val="0"/>
          <w:noProof/>
          <w:kern w:val="0"/>
          <w:szCs w:val="22"/>
        </w:rPr>
      </w:pPr>
      <w:r>
        <w:rPr>
          <w:noProof/>
        </w:rPr>
        <w:t>Endnote 1—About the endnotes</w:t>
      </w:r>
      <w:r w:rsidRPr="00445FC9">
        <w:rPr>
          <w:b w:val="0"/>
          <w:noProof/>
          <w:sz w:val="18"/>
        </w:rPr>
        <w:tab/>
      </w:r>
      <w:r w:rsidRPr="00445FC9">
        <w:rPr>
          <w:b w:val="0"/>
          <w:noProof/>
          <w:sz w:val="18"/>
        </w:rPr>
        <w:fldChar w:fldCharType="begin"/>
      </w:r>
      <w:r w:rsidRPr="00445FC9">
        <w:rPr>
          <w:b w:val="0"/>
          <w:noProof/>
          <w:sz w:val="18"/>
        </w:rPr>
        <w:instrText xml:space="preserve"> PAGEREF _Toc30577140 \h </w:instrText>
      </w:r>
      <w:r w:rsidRPr="00445FC9">
        <w:rPr>
          <w:b w:val="0"/>
          <w:noProof/>
          <w:sz w:val="18"/>
        </w:rPr>
      </w:r>
      <w:r w:rsidRPr="00445FC9">
        <w:rPr>
          <w:b w:val="0"/>
          <w:noProof/>
          <w:sz w:val="18"/>
        </w:rPr>
        <w:fldChar w:fldCharType="separate"/>
      </w:r>
      <w:r w:rsidR="006F60E5">
        <w:rPr>
          <w:b w:val="0"/>
          <w:noProof/>
          <w:sz w:val="18"/>
        </w:rPr>
        <w:t>12</w:t>
      </w:r>
      <w:r w:rsidRPr="00445FC9">
        <w:rPr>
          <w:b w:val="0"/>
          <w:noProof/>
          <w:sz w:val="18"/>
        </w:rPr>
        <w:fldChar w:fldCharType="end"/>
      </w:r>
    </w:p>
    <w:p w:rsidR="00445FC9" w:rsidRDefault="00445FC9">
      <w:pPr>
        <w:pStyle w:val="TOC3"/>
        <w:rPr>
          <w:rFonts w:asciiTheme="minorHAnsi" w:eastAsiaTheme="minorEastAsia" w:hAnsiTheme="minorHAnsi" w:cstheme="minorBidi"/>
          <w:b w:val="0"/>
          <w:noProof/>
          <w:kern w:val="0"/>
          <w:szCs w:val="22"/>
        </w:rPr>
      </w:pPr>
      <w:r>
        <w:rPr>
          <w:noProof/>
        </w:rPr>
        <w:t>Endnote 2—Abbreviation key</w:t>
      </w:r>
      <w:r w:rsidRPr="00445FC9">
        <w:rPr>
          <w:b w:val="0"/>
          <w:noProof/>
          <w:sz w:val="18"/>
        </w:rPr>
        <w:tab/>
      </w:r>
      <w:r w:rsidRPr="00445FC9">
        <w:rPr>
          <w:b w:val="0"/>
          <w:noProof/>
          <w:sz w:val="18"/>
        </w:rPr>
        <w:fldChar w:fldCharType="begin"/>
      </w:r>
      <w:r w:rsidRPr="00445FC9">
        <w:rPr>
          <w:b w:val="0"/>
          <w:noProof/>
          <w:sz w:val="18"/>
        </w:rPr>
        <w:instrText xml:space="preserve"> PAGEREF _Toc30577141 \h </w:instrText>
      </w:r>
      <w:r w:rsidRPr="00445FC9">
        <w:rPr>
          <w:b w:val="0"/>
          <w:noProof/>
          <w:sz w:val="18"/>
        </w:rPr>
      </w:r>
      <w:r w:rsidRPr="00445FC9">
        <w:rPr>
          <w:b w:val="0"/>
          <w:noProof/>
          <w:sz w:val="18"/>
        </w:rPr>
        <w:fldChar w:fldCharType="separate"/>
      </w:r>
      <w:r w:rsidR="006F60E5">
        <w:rPr>
          <w:b w:val="0"/>
          <w:noProof/>
          <w:sz w:val="18"/>
        </w:rPr>
        <w:t>13</w:t>
      </w:r>
      <w:r w:rsidRPr="00445FC9">
        <w:rPr>
          <w:b w:val="0"/>
          <w:noProof/>
          <w:sz w:val="18"/>
        </w:rPr>
        <w:fldChar w:fldCharType="end"/>
      </w:r>
    </w:p>
    <w:p w:rsidR="00445FC9" w:rsidRDefault="00445FC9">
      <w:pPr>
        <w:pStyle w:val="TOC3"/>
        <w:rPr>
          <w:rFonts w:asciiTheme="minorHAnsi" w:eastAsiaTheme="minorEastAsia" w:hAnsiTheme="minorHAnsi" w:cstheme="minorBidi"/>
          <w:b w:val="0"/>
          <w:noProof/>
          <w:kern w:val="0"/>
          <w:szCs w:val="22"/>
        </w:rPr>
      </w:pPr>
      <w:r>
        <w:rPr>
          <w:noProof/>
        </w:rPr>
        <w:t>Endnote 3—Legislation history</w:t>
      </w:r>
      <w:r w:rsidRPr="00445FC9">
        <w:rPr>
          <w:b w:val="0"/>
          <w:noProof/>
          <w:sz w:val="18"/>
        </w:rPr>
        <w:tab/>
      </w:r>
      <w:r w:rsidRPr="00445FC9">
        <w:rPr>
          <w:b w:val="0"/>
          <w:noProof/>
          <w:sz w:val="18"/>
        </w:rPr>
        <w:fldChar w:fldCharType="begin"/>
      </w:r>
      <w:r w:rsidRPr="00445FC9">
        <w:rPr>
          <w:b w:val="0"/>
          <w:noProof/>
          <w:sz w:val="18"/>
        </w:rPr>
        <w:instrText xml:space="preserve"> PAGEREF _Toc30577142 \h </w:instrText>
      </w:r>
      <w:r w:rsidRPr="00445FC9">
        <w:rPr>
          <w:b w:val="0"/>
          <w:noProof/>
          <w:sz w:val="18"/>
        </w:rPr>
      </w:r>
      <w:r w:rsidRPr="00445FC9">
        <w:rPr>
          <w:b w:val="0"/>
          <w:noProof/>
          <w:sz w:val="18"/>
        </w:rPr>
        <w:fldChar w:fldCharType="separate"/>
      </w:r>
      <w:r w:rsidR="006F60E5">
        <w:rPr>
          <w:b w:val="0"/>
          <w:noProof/>
          <w:sz w:val="18"/>
        </w:rPr>
        <w:t>14</w:t>
      </w:r>
      <w:r w:rsidRPr="00445FC9">
        <w:rPr>
          <w:b w:val="0"/>
          <w:noProof/>
          <w:sz w:val="18"/>
        </w:rPr>
        <w:fldChar w:fldCharType="end"/>
      </w:r>
    </w:p>
    <w:p w:rsidR="00445FC9" w:rsidRDefault="00445FC9">
      <w:pPr>
        <w:pStyle w:val="TOC3"/>
        <w:rPr>
          <w:rFonts w:asciiTheme="minorHAnsi" w:eastAsiaTheme="minorEastAsia" w:hAnsiTheme="minorHAnsi" w:cstheme="minorBidi"/>
          <w:b w:val="0"/>
          <w:noProof/>
          <w:kern w:val="0"/>
          <w:szCs w:val="22"/>
        </w:rPr>
      </w:pPr>
      <w:r>
        <w:rPr>
          <w:noProof/>
        </w:rPr>
        <w:t>Endnote 4—Amendment history</w:t>
      </w:r>
      <w:r w:rsidRPr="00445FC9">
        <w:rPr>
          <w:b w:val="0"/>
          <w:noProof/>
          <w:sz w:val="18"/>
        </w:rPr>
        <w:tab/>
      </w:r>
      <w:r w:rsidRPr="00445FC9">
        <w:rPr>
          <w:b w:val="0"/>
          <w:noProof/>
          <w:sz w:val="18"/>
        </w:rPr>
        <w:fldChar w:fldCharType="begin"/>
      </w:r>
      <w:r w:rsidRPr="00445FC9">
        <w:rPr>
          <w:b w:val="0"/>
          <w:noProof/>
          <w:sz w:val="18"/>
        </w:rPr>
        <w:instrText xml:space="preserve"> PAGEREF _Toc30577143 \h </w:instrText>
      </w:r>
      <w:r w:rsidRPr="00445FC9">
        <w:rPr>
          <w:b w:val="0"/>
          <w:noProof/>
          <w:sz w:val="18"/>
        </w:rPr>
      </w:r>
      <w:r w:rsidRPr="00445FC9">
        <w:rPr>
          <w:b w:val="0"/>
          <w:noProof/>
          <w:sz w:val="18"/>
        </w:rPr>
        <w:fldChar w:fldCharType="separate"/>
      </w:r>
      <w:r w:rsidR="006F60E5">
        <w:rPr>
          <w:b w:val="0"/>
          <w:noProof/>
          <w:sz w:val="18"/>
        </w:rPr>
        <w:t>15</w:t>
      </w:r>
      <w:r w:rsidRPr="00445FC9">
        <w:rPr>
          <w:b w:val="0"/>
          <w:noProof/>
          <w:sz w:val="18"/>
        </w:rPr>
        <w:fldChar w:fldCharType="end"/>
      </w:r>
    </w:p>
    <w:p w:rsidR="00670EA1" w:rsidRPr="004334DC" w:rsidRDefault="003D0A68" w:rsidP="00715914">
      <w:pPr>
        <w:sectPr w:rsidR="00670EA1" w:rsidRPr="004334DC" w:rsidSect="00861AD5">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4334DC">
        <w:fldChar w:fldCharType="end"/>
      </w:r>
    </w:p>
    <w:p w:rsidR="00715914" w:rsidRPr="004334DC" w:rsidRDefault="00715914" w:rsidP="00715914">
      <w:pPr>
        <w:pStyle w:val="ActHead2"/>
      </w:pPr>
      <w:bookmarkStart w:id="2" w:name="OPCCaretCursor"/>
      <w:bookmarkStart w:id="3" w:name="_Toc30577112"/>
      <w:bookmarkEnd w:id="2"/>
      <w:r w:rsidRPr="004334DC">
        <w:rPr>
          <w:rStyle w:val="CharPartNo"/>
        </w:rPr>
        <w:lastRenderedPageBreak/>
        <w:t>Part</w:t>
      </w:r>
      <w:r w:rsidR="004334DC" w:rsidRPr="004334DC">
        <w:rPr>
          <w:rStyle w:val="CharPartNo"/>
        </w:rPr>
        <w:t> </w:t>
      </w:r>
      <w:r w:rsidRPr="004334DC">
        <w:rPr>
          <w:rStyle w:val="CharPartNo"/>
        </w:rPr>
        <w:t>1</w:t>
      </w:r>
      <w:r w:rsidRPr="004334DC">
        <w:t>—</w:t>
      </w:r>
      <w:r w:rsidRPr="004334DC">
        <w:rPr>
          <w:rStyle w:val="CharPartText"/>
        </w:rPr>
        <w:t>Preliminary</w:t>
      </w:r>
      <w:bookmarkEnd w:id="3"/>
    </w:p>
    <w:p w:rsidR="00715914" w:rsidRPr="004334DC" w:rsidRDefault="00715914" w:rsidP="00715914">
      <w:pPr>
        <w:pStyle w:val="Header"/>
      </w:pPr>
      <w:r w:rsidRPr="004334DC">
        <w:rPr>
          <w:rStyle w:val="CharDivNo"/>
        </w:rPr>
        <w:t xml:space="preserve"> </w:t>
      </w:r>
      <w:r w:rsidRPr="004334DC">
        <w:rPr>
          <w:rStyle w:val="CharDivText"/>
        </w:rPr>
        <w:t xml:space="preserve"> </w:t>
      </w:r>
    </w:p>
    <w:p w:rsidR="00715914" w:rsidRPr="004334DC" w:rsidRDefault="009C6BCC" w:rsidP="00715914">
      <w:pPr>
        <w:pStyle w:val="ActHead5"/>
      </w:pPr>
      <w:bookmarkStart w:id="4" w:name="_Toc30577113"/>
      <w:r w:rsidRPr="004334DC">
        <w:rPr>
          <w:rStyle w:val="CharSectno"/>
        </w:rPr>
        <w:t>1</w:t>
      </w:r>
      <w:r w:rsidR="00715914" w:rsidRPr="004334DC">
        <w:t xml:space="preserve">  </w:t>
      </w:r>
      <w:r w:rsidR="00CE493D" w:rsidRPr="004334DC">
        <w:t xml:space="preserve">Name of </w:t>
      </w:r>
      <w:r w:rsidR="003C7E03" w:rsidRPr="004334DC">
        <w:t>rule</w:t>
      </w:r>
      <w:bookmarkEnd w:id="4"/>
    </w:p>
    <w:p w:rsidR="00715914" w:rsidRPr="004334DC" w:rsidRDefault="00715914" w:rsidP="00715914">
      <w:pPr>
        <w:pStyle w:val="subsection"/>
      </w:pPr>
      <w:r w:rsidRPr="004334DC">
        <w:tab/>
      </w:r>
      <w:r w:rsidRPr="004334DC">
        <w:tab/>
        <w:t xml:space="preserve">This </w:t>
      </w:r>
      <w:r w:rsidR="003C7E03" w:rsidRPr="004334DC">
        <w:t>rule</w:t>
      </w:r>
      <w:r w:rsidRPr="004334DC">
        <w:t xml:space="preserve"> </w:t>
      </w:r>
      <w:r w:rsidR="00CE493D" w:rsidRPr="004334DC">
        <w:t xml:space="preserve">is the </w:t>
      </w:r>
      <w:bookmarkStart w:id="5" w:name="BKCheck15B_3"/>
      <w:bookmarkEnd w:id="5"/>
      <w:r w:rsidR="00BC76AC" w:rsidRPr="004334DC">
        <w:rPr>
          <w:i/>
        </w:rPr>
        <w:fldChar w:fldCharType="begin"/>
      </w:r>
      <w:r w:rsidR="00BC76AC" w:rsidRPr="004334DC">
        <w:rPr>
          <w:i/>
        </w:rPr>
        <w:instrText xml:space="preserve"> STYLEREF  ShortT </w:instrText>
      </w:r>
      <w:r w:rsidR="00BC76AC" w:rsidRPr="004334DC">
        <w:rPr>
          <w:i/>
        </w:rPr>
        <w:fldChar w:fldCharType="separate"/>
      </w:r>
      <w:r w:rsidR="006F60E5">
        <w:rPr>
          <w:i/>
          <w:noProof/>
        </w:rPr>
        <w:t>Jervis Bay Territory Rural Fires Rule 2014</w:t>
      </w:r>
      <w:r w:rsidR="00BC76AC" w:rsidRPr="004334DC">
        <w:rPr>
          <w:i/>
        </w:rPr>
        <w:fldChar w:fldCharType="end"/>
      </w:r>
      <w:r w:rsidRPr="004334DC">
        <w:t>.</w:t>
      </w:r>
    </w:p>
    <w:p w:rsidR="007500C8" w:rsidRPr="004334DC" w:rsidRDefault="009C6BCC" w:rsidP="007500C8">
      <w:pPr>
        <w:pStyle w:val="ActHead5"/>
      </w:pPr>
      <w:bookmarkStart w:id="6" w:name="_Toc30577114"/>
      <w:r w:rsidRPr="004334DC">
        <w:rPr>
          <w:rStyle w:val="CharSectno"/>
        </w:rPr>
        <w:t>3</w:t>
      </w:r>
      <w:r w:rsidR="007500C8" w:rsidRPr="004334DC">
        <w:t xml:space="preserve">  Authority</w:t>
      </w:r>
      <w:bookmarkEnd w:id="6"/>
    </w:p>
    <w:p w:rsidR="00157B8B" w:rsidRPr="004334DC" w:rsidRDefault="007500C8" w:rsidP="007E667A">
      <w:pPr>
        <w:pStyle w:val="subsection"/>
      </w:pPr>
      <w:r w:rsidRPr="004334DC">
        <w:tab/>
      </w:r>
      <w:r w:rsidRPr="004334DC">
        <w:tab/>
        <w:t xml:space="preserve">This </w:t>
      </w:r>
      <w:r w:rsidR="003C7E03" w:rsidRPr="004334DC">
        <w:t>rule</w:t>
      </w:r>
      <w:r w:rsidRPr="004334DC">
        <w:t xml:space="preserve"> is made under the </w:t>
      </w:r>
      <w:r w:rsidR="003C7E03" w:rsidRPr="004334DC">
        <w:rPr>
          <w:i/>
        </w:rPr>
        <w:t xml:space="preserve">Jervis Bay Territory Rural Fires Ordinance </w:t>
      </w:r>
      <w:bookmarkStart w:id="7" w:name="opcRefBookmark"/>
      <w:r w:rsidR="003C7E03" w:rsidRPr="004334DC">
        <w:rPr>
          <w:i/>
        </w:rPr>
        <w:t>2</w:t>
      </w:r>
      <w:bookmarkEnd w:id="7"/>
      <w:r w:rsidR="003C7E03" w:rsidRPr="004334DC">
        <w:rPr>
          <w:i/>
        </w:rPr>
        <w:t>01</w:t>
      </w:r>
      <w:r w:rsidR="00F75165" w:rsidRPr="004334DC">
        <w:rPr>
          <w:i/>
        </w:rPr>
        <w:t>4</w:t>
      </w:r>
      <w:r w:rsidR="00F4350D" w:rsidRPr="004334DC">
        <w:t>.</w:t>
      </w:r>
    </w:p>
    <w:p w:rsidR="00C221BC" w:rsidRPr="004334DC" w:rsidRDefault="009C6BCC" w:rsidP="008F3945">
      <w:pPr>
        <w:pStyle w:val="ActHead5"/>
      </w:pPr>
      <w:bookmarkStart w:id="8" w:name="_Toc30577115"/>
      <w:r w:rsidRPr="004334DC">
        <w:rPr>
          <w:rStyle w:val="CharSectno"/>
        </w:rPr>
        <w:t>4</w:t>
      </w:r>
      <w:r w:rsidR="00285082" w:rsidRPr="004334DC">
        <w:t xml:space="preserve"> </w:t>
      </w:r>
      <w:r w:rsidRPr="004334DC">
        <w:t xml:space="preserve"> </w:t>
      </w:r>
      <w:r w:rsidR="00C221BC" w:rsidRPr="004334DC">
        <w:t>Definitions</w:t>
      </w:r>
      <w:bookmarkEnd w:id="8"/>
    </w:p>
    <w:p w:rsidR="00EF7509" w:rsidRPr="004334DC" w:rsidRDefault="008F3945" w:rsidP="007E78D1">
      <w:pPr>
        <w:pStyle w:val="subsection"/>
      </w:pPr>
      <w:r w:rsidRPr="004334DC">
        <w:tab/>
      </w:r>
      <w:r w:rsidRPr="004334DC">
        <w:tab/>
      </w:r>
      <w:r w:rsidR="00C221BC" w:rsidRPr="004334DC">
        <w:t xml:space="preserve">In this </w:t>
      </w:r>
      <w:r w:rsidRPr="004334DC">
        <w:t>rule</w:t>
      </w:r>
      <w:r w:rsidR="00C221BC" w:rsidRPr="004334DC">
        <w:t>:</w:t>
      </w:r>
    </w:p>
    <w:p w:rsidR="00A65CAF" w:rsidRPr="004334DC" w:rsidRDefault="00C221BC" w:rsidP="008F3945">
      <w:pPr>
        <w:pStyle w:val="Definition"/>
      </w:pPr>
      <w:r w:rsidRPr="004334DC">
        <w:rPr>
          <w:b/>
          <w:i/>
        </w:rPr>
        <w:t>appropriate disciplinary authority</w:t>
      </w:r>
      <w:r w:rsidR="00C71FD3" w:rsidRPr="004334DC">
        <w:t xml:space="preserve">: </w:t>
      </w:r>
      <w:r w:rsidR="00A65CAF" w:rsidRPr="004334DC">
        <w:t>see section</w:t>
      </w:r>
      <w:r w:rsidR="004334DC" w:rsidRPr="004334DC">
        <w:t> </w:t>
      </w:r>
      <w:r w:rsidR="009C6BCC" w:rsidRPr="004334DC">
        <w:t>10</w:t>
      </w:r>
      <w:r w:rsidR="00A65CAF" w:rsidRPr="004334DC">
        <w:t>.</w:t>
      </w:r>
    </w:p>
    <w:p w:rsidR="00C221BC" w:rsidRPr="004334DC" w:rsidRDefault="00C221BC" w:rsidP="008F3945">
      <w:pPr>
        <w:pStyle w:val="Definition"/>
      </w:pPr>
      <w:r w:rsidRPr="004334DC">
        <w:rPr>
          <w:b/>
          <w:i/>
        </w:rPr>
        <w:t>brigade register</w:t>
      </w:r>
      <w:r w:rsidRPr="004334DC">
        <w:t xml:space="preserve"> means the register for a rural fire brigade required to be kept under section</w:t>
      </w:r>
      <w:r w:rsidR="004334DC" w:rsidRPr="004334DC">
        <w:t> </w:t>
      </w:r>
      <w:r w:rsidR="00C77220" w:rsidRPr="004334DC">
        <w:t>1</w:t>
      </w:r>
      <w:r w:rsidR="009363E4" w:rsidRPr="004334DC">
        <w:t>5</w:t>
      </w:r>
      <w:r w:rsidRPr="004334DC">
        <w:t xml:space="preserve"> of the </w:t>
      </w:r>
      <w:r w:rsidR="008F3945" w:rsidRPr="004334DC">
        <w:t>Ordinance</w:t>
      </w:r>
      <w:r w:rsidRPr="004334DC">
        <w:t>.</w:t>
      </w:r>
    </w:p>
    <w:p w:rsidR="00C86CEA" w:rsidRPr="00A41FF8" w:rsidRDefault="00C86CEA" w:rsidP="00C86CEA">
      <w:pPr>
        <w:pStyle w:val="Definition"/>
      </w:pPr>
      <w:r w:rsidRPr="00A41FF8">
        <w:rPr>
          <w:b/>
          <w:i/>
        </w:rPr>
        <w:t>hazardous material</w:t>
      </w:r>
      <w:r w:rsidRPr="00A41FF8">
        <w:t xml:space="preserve"> means anything that, when produced, stored, moved, used or otherwise dealt with without adequate safeguards to prevent the thing from escaping, may cause injury, death to persons or animals, or damage to property.</w:t>
      </w:r>
    </w:p>
    <w:p w:rsidR="008F3945" w:rsidRPr="004334DC" w:rsidRDefault="00C77220" w:rsidP="008F3945">
      <w:pPr>
        <w:pStyle w:val="Definition"/>
      </w:pPr>
      <w:r w:rsidRPr="004334DC">
        <w:rPr>
          <w:b/>
          <w:i/>
        </w:rPr>
        <w:t>O</w:t>
      </w:r>
      <w:r w:rsidR="008F3945" w:rsidRPr="004334DC">
        <w:rPr>
          <w:b/>
          <w:i/>
        </w:rPr>
        <w:t>rdinance</w:t>
      </w:r>
      <w:r w:rsidR="008F3945" w:rsidRPr="004334DC">
        <w:t xml:space="preserve"> means the</w:t>
      </w:r>
      <w:r w:rsidR="008F3945" w:rsidRPr="004334DC">
        <w:rPr>
          <w:i/>
        </w:rPr>
        <w:t xml:space="preserve"> Jervis Bay Territory Rural Fires Ordinance 201</w:t>
      </w:r>
      <w:r w:rsidR="00615B83" w:rsidRPr="004334DC">
        <w:rPr>
          <w:i/>
        </w:rPr>
        <w:t>4</w:t>
      </w:r>
      <w:r w:rsidR="008F3945" w:rsidRPr="004334DC">
        <w:t>.</w:t>
      </w:r>
    </w:p>
    <w:p w:rsidR="00AD402A" w:rsidRPr="00391815" w:rsidRDefault="00AD402A" w:rsidP="004E6BFD">
      <w:pPr>
        <w:pStyle w:val="ActHead2"/>
        <w:pageBreakBefore/>
      </w:pPr>
      <w:bookmarkStart w:id="9" w:name="pt.2"/>
      <w:bookmarkStart w:id="10" w:name="_Toc30577116"/>
      <w:bookmarkEnd w:id="9"/>
      <w:r w:rsidRPr="00391815">
        <w:rPr>
          <w:rStyle w:val="CharPartNo"/>
        </w:rPr>
        <w:lastRenderedPageBreak/>
        <w:t>Part 2</w:t>
      </w:r>
      <w:r w:rsidRPr="00391815">
        <w:t>—</w:t>
      </w:r>
      <w:r w:rsidRPr="00391815">
        <w:rPr>
          <w:rStyle w:val="CharPartText"/>
        </w:rPr>
        <w:t>Rural fire brigades</w:t>
      </w:r>
      <w:bookmarkEnd w:id="10"/>
    </w:p>
    <w:p w:rsidR="00285082" w:rsidRPr="004334DC" w:rsidRDefault="00285082" w:rsidP="00285082">
      <w:pPr>
        <w:pStyle w:val="Header"/>
      </w:pPr>
      <w:r w:rsidRPr="004334DC">
        <w:rPr>
          <w:rStyle w:val="CharDivNo"/>
        </w:rPr>
        <w:t xml:space="preserve"> </w:t>
      </w:r>
      <w:r w:rsidRPr="004334DC">
        <w:rPr>
          <w:rStyle w:val="CharDivText"/>
        </w:rPr>
        <w:t xml:space="preserve"> </w:t>
      </w:r>
    </w:p>
    <w:p w:rsidR="00C221BC" w:rsidRPr="004334DC" w:rsidRDefault="009C6BCC" w:rsidP="008F3945">
      <w:pPr>
        <w:pStyle w:val="ActHead5"/>
      </w:pPr>
      <w:bookmarkStart w:id="11" w:name="pt.2-sec.4"/>
      <w:bookmarkStart w:id="12" w:name="_Toc30577117"/>
      <w:bookmarkEnd w:id="11"/>
      <w:r w:rsidRPr="004334DC">
        <w:rPr>
          <w:rStyle w:val="CharSectno"/>
        </w:rPr>
        <w:t>5</w:t>
      </w:r>
      <w:r w:rsidR="008F3945" w:rsidRPr="004334DC">
        <w:t xml:space="preserve">  </w:t>
      </w:r>
      <w:r w:rsidR="00C221BC" w:rsidRPr="004334DC">
        <w:t>Constitution for rural fire brigade</w:t>
      </w:r>
      <w:bookmarkEnd w:id="12"/>
    </w:p>
    <w:p w:rsidR="00C221BC" w:rsidRPr="004334DC" w:rsidRDefault="008F3945" w:rsidP="008F3945">
      <w:pPr>
        <w:pStyle w:val="subsection"/>
      </w:pPr>
      <w:r w:rsidRPr="004334DC">
        <w:tab/>
      </w:r>
      <w:r w:rsidR="00C221BC" w:rsidRPr="004334DC">
        <w:t>(1)</w:t>
      </w:r>
      <w:r w:rsidRPr="004334DC">
        <w:tab/>
      </w:r>
      <w:r w:rsidR="00C221BC" w:rsidRPr="004334DC">
        <w:t>The constitution for a rural fire brigade</w:t>
      </w:r>
      <w:r w:rsidR="002568C2" w:rsidRPr="004334DC">
        <w:t xml:space="preserve"> must</w:t>
      </w:r>
      <w:r w:rsidR="00C221BC" w:rsidRPr="004334DC">
        <w:t xml:space="preserve"> be in a form approved by the </w:t>
      </w:r>
      <w:r w:rsidR="002568C2" w:rsidRPr="004334DC">
        <w:t>Minister</w:t>
      </w:r>
      <w:r w:rsidR="00267806" w:rsidRPr="004334DC">
        <w:t xml:space="preserve">, and must provide for </w:t>
      </w:r>
      <w:r w:rsidR="00C221BC" w:rsidRPr="004334DC">
        <w:t>the following matters:</w:t>
      </w:r>
    </w:p>
    <w:p w:rsidR="00267806" w:rsidRPr="004334DC" w:rsidRDefault="00267806" w:rsidP="008F3945">
      <w:pPr>
        <w:pStyle w:val="paragraph"/>
      </w:pPr>
      <w:r w:rsidRPr="004334DC">
        <w:tab/>
        <w:t>(a)</w:t>
      </w:r>
      <w:r w:rsidRPr="004334DC">
        <w:tab/>
        <w:t>the name of the brigade;</w:t>
      </w:r>
    </w:p>
    <w:p w:rsidR="00C221BC" w:rsidRPr="004334DC" w:rsidRDefault="008F3945" w:rsidP="008F3945">
      <w:pPr>
        <w:pStyle w:val="paragraph"/>
      </w:pPr>
      <w:r w:rsidRPr="004334DC">
        <w:tab/>
      </w:r>
      <w:r w:rsidR="00C221BC" w:rsidRPr="004334DC">
        <w:t>(</w:t>
      </w:r>
      <w:r w:rsidR="00267806" w:rsidRPr="004334DC">
        <w:t>b</w:t>
      </w:r>
      <w:r w:rsidR="00C221BC" w:rsidRPr="004334DC">
        <w:t>)</w:t>
      </w:r>
      <w:r w:rsidRPr="004334DC">
        <w:tab/>
      </w:r>
      <w:r w:rsidR="00C221BC" w:rsidRPr="004334DC">
        <w:t xml:space="preserve">the council or other governing body (however described) of the brigade </w:t>
      </w:r>
      <w:r w:rsidR="00267806" w:rsidRPr="004334DC">
        <w:t>a</w:t>
      </w:r>
      <w:r w:rsidR="00C221BC" w:rsidRPr="004334DC">
        <w:t>nd its office</w:t>
      </w:r>
      <w:r w:rsidR="002568C2" w:rsidRPr="004334DC">
        <w:t>rs;</w:t>
      </w:r>
    </w:p>
    <w:p w:rsidR="00C221BC" w:rsidRPr="004334DC" w:rsidRDefault="008F3945" w:rsidP="008F3945">
      <w:pPr>
        <w:pStyle w:val="paragraph"/>
      </w:pPr>
      <w:r w:rsidRPr="004334DC">
        <w:tab/>
      </w:r>
      <w:r w:rsidR="00C221BC" w:rsidRPr="004334DC">
        <w:t>(c)</w:t>
      </w:r>
      <w:r w:rsidRPr="004334DC">
        <w:tab/>
      </w:r>
      <w:r w:rsidR="00C221BC" w:rsidRPr="004334DC">
        <w:t>the classification of members of the brigade other than officers</w:t>
      </w:r>
      <w:r w:rsidR="002568C2" w:rsidRPr="004334DC">
        <w:t>;</w:t>
      </w:r>
    </w:p>
    <w:p w:rsidR="00C221BC" w:rsidRPr="004334DC" w:rsidRDefault="008F3945" w:rsidP="008F3945">
      <w:pPr>
        <w:pStyle w:val="paragraph"/>
      </w:pPr>
      <w:r w:rsidRPr="004334DC">
        <w:tab/>
      </w:r>
      <w:r w:rsidR="00C221BC" w:rsidRPr="004334DC">
        <w:t>(d)</w:t>
      </w:r>
      <w:r w:rsidRPr="004334DC">
        <w:tab/>
      </w:r>
      <w:r w:rsidR="00C221BC" w:rsidRPr="004334DC">
        <w:t>arrangements for meetings of the brigade</w:t>
      </w:r>
      <w:r w:rsidR="002568C2" w:rsidRPr="004334DC">
        <w:t>;</w:t>
      </w:r>
    </w:p>
    <w:p w:rsidR="00C221BC" w:rsidRPr="004334DC" w:rsidRDefault="008F3945" w:rsidP="008F3945">
      <w:pPr>
        <w:pStyle w:val="paragraph"/>
      </w:pPr>
      <w:r w:rsidRPr="004334DC">
        <w:tab/>
      </w:r>
      <w:r w:rsidR="00C221BC" w:rsidRPr="004334DC">
        <w:t>(e)</w:t>
      </w:r>
      <w:r w:rsidRPr="004334DC">
        <w:tab/>
      </w:r>
      <w:r w:rsidR="00C221BC" w:rsidRPr="004334DC">
        <w:t>voting rights of members of the brigade</w:t>
      </w:r>
      <w:r w:rsidR="002568C2" w:rsidRPr="004334DC">
        <w:t>;</w:t>
      </w:r>
    </w:p>
    <w:p w:rsidR="00C221BC" w:rsidRPr="004334DC" w:rsidRDefault="008F3945" w:rsidP="008F3945">
      <w:pPr>
        <w:pStyle w:val="paragraph"/>
      </w:pPr>
      <w:r w:rsidRPr="004334DC">
        <w:tab/>
      </w:r>
      <w:r w:rsidR="00C221BC" w:rsidRPr="004334DC">
        <w:t>(f)</w:t>
      </w:r>
      <w:r w:rsidRPr="004334DC">
        <w:tab/>
      </w:r>
      <w:r w:rsidR="00C221BC" w:rsidRPr="004334DC">
        <w:t>the conduct of fundraising appeals by the brigade and the application of any money or benefit received in the course of a</w:t>
      </w:r>
      <w:r w:rsidR="00267806" w:rsidRPr="004334DC">
        <w:t xml:space="preserve"> fundraising</w:t>
      </w:r>
      <w:r w:rsidR="00C221BC" w:rsidRPr="004334DC">
        <w:t xml:space="preserve"> appeal.</w:t>
      </w:r>
    </w:p>
    <w:p w:rsidR="002568C2" w:rsidRPr="004334DC" w:rsidRDefault="008F3945" w:rsidP="008F3945">
      <w:pPr>
        <w:pStyle w:val="subsection"/>
      </w:pPr>
      <w:r w:rsidRPr="004334DC">
        <w:rPr>
          <w:lang w:eastAsia="en-US"/>
        </w:rPr>
        <w:tab/>
      </w:r>
      <w:r w:rsidR="00C221BC" w:rsidRPr="004334DC">
        <w:rPr>
          <w:lang w:eastAsia="en-US"/>
        </w:rPr>
        <w:t>(2)</w:t>
      </w:r>
      <w:r w:rsidRPr="004334DC">
        <w:rPr>
          <w:lang w:eastAsia="en-US"/>
        </w:rPr>
        <w:tab/>
      </w:r>
      <w:r w:rsidR="00C221BC" w:rsidRPr="004334DC">
        <w:rPr>
          <w:lang w:eastAsia="en-US"/>
        </w:rPr>
        <w:t xml:space="preserve">The members of a rural fire brigade </w:t>
      </w:r>
      <w:r w:rsidR="00267806" w:rsidRPr="004334DC">
        <w:rPr>
          <w:lang w:eastAsia="en-US"/>
        </w:rPr>
        <w:t>must</w:t>
      </w:r>
      <w:r w:rsidR="00C221BC" w:rsidRPr="004334DC">
        <w:rPr>
          <w:lang w:eastAsia="en-US"/>
        </w:rPr>
        <w:t xml:space="preserve"> review the </w:t>
      </w:r>
      <w:r w:rsidR="00267806" w:rsidRPr="004334DC">
        <w:rPr>
          <w:lang w:eastAsia="en-US"/>
        </w:rPr>
        <w:t>brigade’s co</w:t>
      </w:r>
      <w:r w:rsidR="00C221BC" w:rsidRPr="004334DC">
        <w:rPr>
          <w:lang w:eastAsia="en-US"/>
        </w:rPr>
        <w:t xml:space="preserve">nstitution </w:t>
      </w:r>
      <w:r w:rsidR="00C221BC" w:rsidRPr="004334DC">
        <w:t>annually to de</w:t>
      </w:r>
      <w:r w:rsidR="0008250E" w:rsidRPr="004334DC">
        <w:t xml:space="preserve">cide </w:t>
      </w:r>
      <w:r w:rsidR="00C221BC" w:rsidRPr="004334DC">
        <w:t>whether it should be amended.</w:t>
      </w:r>
    </w:p>
    <w:p w:rsidR="00C221BC" w:rsidRPr="004334DC" w:rsidRDefault="002568C2" w:rsidP="008F3945">
      <w:pPr>
        <w:pStyle w:val="subsection"/>
      </w:pPr>
      <w:r w:rsidRPr="004334DC">
        <w:tab/>
        <w:t>(3)</w:t>
      </w:r>
      <w:r w:rsidRPr="004334DC">
        <w:tab/>
      </w:r>
      <w:r w:rsidR="00C221BC" w:rsidRPr="004334DC">
        <w:t xml:space="preserve">In determining whether the constitution should be amended, the members </w:t>
      </w:r>
      <w:r w:rsidR="00267806" w:rsidRPr="004334DC">
        <w:t>must</w:t>
      </w:r>
      <w:r w:rsidR="00C221BC" w:rsidRPr="004334DC">
        <w:t xml:space="preserve"> take into consideration any relevant Service Standards.</w:t>
      </w:r>
    </w:p>
    <w:p w:rsidR="00C221BC" w:rsidRPr="004334DC" w:rsidRDefault="009C6BCC" w:rsidP="008F3945">
      <w:pPr>
        <w:pStyle w:val="ActHead5"/>
      </w:pPr>
      <w:bookmarkStart w:id="13" w:name="pt.2-sec.5"/>
      <w:bookmarkStart w:id="14" w:name="_Toc30577118"/>
      <w:bookmarkEnd w:id="13"/>
      <w:r w:rsidRPr="004334DC">
        <w:rPr>
          <w:rStyle w:val="CharSectno"/>
        </w:rPr>
        <w:t>6</w:t>
      </w:r>
      <w:r w:rsidR="008F3945" w:rsidRPr="004334DC">
        <w:t xml:space="preserve">  </w:t>
      </w:r>
      <w:r w:rsidR="00C221BC" w:rsidRPr="004334DC">
        <w:t>Membership of rural fire brigades</w:t>
      </w:r>
      <w:bookmarkEnd w:id="14"/>
    </w:p>
    <w:p w:rsidR="00C221BC" w:rsidRPr="004334DC" w:rsidRDefault="008F3945" w:rsidP="008F3945">
      <w:pPr>
        <w:pStyle w:val="subsection"/>
      </w:pPr>
      <w:r w:rsidRPr="004334DC">
        <w:tab/>
      </w:r>
      <w:r w:rsidR="00C221BC" w:rsidRPr="004334DC">
        <w:t>(1)</w:t>
      </w:r>
      <w:r w:rsidRPr="004334DC">
        <w:tab/>
      </w:r>
      <w:r w:rsidR="00C221BC" w:rsidRPr="004334DC">
        <w:t xml:space="preserve">A person is eligible to be listed on the register </w:t>
      </w:r>
      <w:r w:rsidR="002568C2" w:rsidRPr="004334DC">
        <w:t xml:space="preserve">of a rural fire brigade </w:t>
      </w:r>
      <w:r w:rsidR="00C221BC" w:rsidRPr="004334DC">
        <w:t>if the person:</w:t>
      </w:r>
    </w:p>
    <w:p w:rsidR="00C221BC" w:rsidRPr="004334DC" w:rsidRDefault="008F3945" w:rsidP="008F3945">
      <w:pPr>
        <w:pStyle w:val="paragraph"/>
      </w:pPr>
      <w:r w:rsidRPr="004334DC">
        <w:tab/>
      </w:r>
      <w:r w:rsidR="00C221BC" w:rsidRPr="004334DC">
        <w:t>(a)</w:t>
      </w:r>
      <w:r w:rsidRPr="004334DC">
        <w:tab/>
      </w:r>
      <w:r w:rsidR="00C221BC" w:rsidRPr="004334DC">
        <w:t>complies with the procedures (if any) for attaining membership set out in the constitution for the rural fire brigade</w:t>
      </w:r>
      <w:r w:rsidR="002568C2" w:rsidRPr="004334DC">
        <w:t>;</w:t>
      </w:r>
      <w:r w:rsidR="00C221BC" w:rsidRPr="004334DC">
        <w:t xml:space="preserve"> and</w:t>
      </w:r>
    </w:p>
    <w:p w:rsidR="004D1E03" w:rsidRPr="004334DC" w:rsidRDefault="008F3945" w:rsidP="00216003">
      <w:pPr>
        <w:pStyle w:val="paragraph"/>
      </w:pPr>
      <w:r w:rsidRPr="004334DC">
        <w:tab/>
      </w:r>
      <w:r w:rsidR="00C221BC" w:rsidRPr="004334DC">
        <w:t>(b)</w:t>
      </w:r>
      <w:r w:rsidRPr="004334DC">
        <w:tab/>
      </w:r>
      <w:r w:rsidR="00C221BC" w:rsidRPr="004334DC">
        <w:t>satisfies the requirements (if any) for attaining membership of a rural fire brigade determin</w:t>
      </w:r>
      <w:r w:rsidR="002568C2" w:rsidRPr="004334DC">
        <w:t>ed by the Minister.</w:t>
      </w:r>
      <w:bookmarkStart w:id="15" w:name="pt.2-sec.5-sub.1-nt.1"/>
      <w:bookmarkEnd w:id="15"/>
    </w:p>
    <w:p w:rsidR="00C221BC" w:rsidRPr="004334DC" w:rsidRDefault="008F3945" w:rsidP="008F3945">
      <w:pPr>
        <w:pStyle w:val="subsection"/>
      </w:pPr>
      <w:r w:rsidRPr="004334DC">
        <w:tab/>
      </w:r>
      <w:r w:rsidR="00C221BC" w:rsidRPr="004334DC">
        <w:t>(2)</w:t>
      </w:r>
      <w:r w:rsidRPr="004334DC">
        <w:tab/>
      </w:r>
      <w:r w:rsidR="002568C2" w:rsidRPr="004334DC">
        <w:t>However, the Minister</w:t>
      </w:r>
      <w:r w:rsidR="00C221BC" w:rsidRPr="004334DC">
        <w:t xml:space="preserve"> may refuse to list a person’s name on </w:t>
      </w:r>
      <w:r w:rsidR="00267806" w:rsidRPr="004334DC">
        <w:t>a</w:t>
      </w:r>
      <w:r w:rsidR="00C221BC" w:rsidRPr="004334DC">
        <w:t xml:space="preserve"> brigade register if, in </w:t>
      </w:r>
      <w:r w:rsidR="00E02668" w:rsidRPr="004334DC">
        <w:t xml:space="preserve">the </w:t>
      </w:r>
      <w:r w:rsidR="0008250E" w:rsidRPr="004334DC">
        <w:t>Minister’s</w:t>
      </w:r>
      <w:r w:rsidR="00C221BC" w:rsidRPr="004334DC">
        <w:t xml:space="preserve"> opinion</w:t>
      </w:r>
      <w:r w:rsidR="0008250E" w:rsidRPr="004334DC">
        <w:t>,</w:t>
      </w:r>
      <w:r w:rsidR="00C221BC" w:rsidRPr="004334DC">
        <w:t xml:space="preserve"> the person is not a fit and proper person to be a member of the rural fire brigade.</w:t>
      </w:r>
    </w:p>
    <w:p w:rsidR="00C221BC" w:rsidRPr="004334DC" w:rsidRDefault="008F3945" w:rsidP="008F3945">
      <w:pPr>
        <w:pStyle w:val="subsection"/>
      </w:pPr>
      <w:r w:rsidRPr="004334DC">
        <w:tab/>
      </w:r>
      <w:r w:rsidR="00C221BC" w:rsidRPr="004334DC">
        <w:t>(3)</w:t>
      </w:r>
      <w:r w:rsidRPr="004334DC">
        <w:tab/>
      </w:r>
      <w:r w:rsidR="002568C2" w:rsidRPr="004334DC">
        <w:t xml:space="preserve">If the Minister refuses to list a person’s name </w:t>
      </w:r>
      <w:r w:rsidR="00AD402A" w:rsidRPr="00391815">
        <w:t>on a</w:t>
      </w:r>
      <w:r w:rsidR="002568C2" w:rsidRPr="004334DC">
        <w:t xml:space="preserve"> brigade register, t</w:t>
      </w:r>
      <w:r w:rsidR="00C221BC" w:rsidRPr="004334DC">
        <w:t xml:space="preserve">he </w:t>
      </w:r>
      <w:r w:rsidR="002568C2" w:rsidRPr="004334DC">
        <w:t>Minister</w:t>
      </w:r>
      <w:r w:rsidR="00C221BC" w:rsidRPr="004334DC">
        <w:t xml:space="preserve"> must </w:t>
      </w:r>
      <w:r w:rsidR="0008250E" w:rsidRPr="004334DC">
        <w:t>notify</w:t>
      </w:r>
      <w:r w:rsidR="002568C2" w:rsidRPr="004334DC">
        <w:t xml:space="preserve"> the person</w:t>
      </w:r>
      <w:r w:rsidR="007E78D1" w:rsidRPr="004334DC">
        <w:t>, in writing,</w:t>
      </w:r>
      <w:r w:rsidR="002568C2" w:rsidRPr="004334DC">
        <w:t xml:space="preserve"> </w:t>
      </w:r>
      <w:r w:rsidR="0008250E" w:rsidRPr="004334DC">
        <w:t>of</w:t>
      </w:r>
      <w:r w:rsidR="002568C2" w:rsidRPr="004334DC">
        <w:t xml:space="preserve"> the refusal.</w:t>
      </w:r>
    </w:p>
    <w:p w:rsidR="00AD402A" w:rsidRPr="00391815" w:rsidRDefault="00AD402A" w:rsidP="00AD402A">
      <w:pPr>
        <w:pStyle w:val="subsection"/>
      </w:pPr>
      <w:bookmarkStart w:id="16" w:name="pt.2-sec.6"/>
      <w:bookmarkEnd w:id="16"/>
      <w:r w:rsidRPr="00391815">
        <w:tab/>
        <w:t>(4)</w:t>
      </w:r>
      <w:r w:rsidRPr="00391815">
        <w:tab/>
        <w:t>A person’s listing on a brigade register is subject to such conditions as may be imposed by the Minister.</w:t>
      </w:r>
    </w:p>
    <w:p w:rsidR="00C221BC" w:rsidRPr="004334DC" w:rsidRDefault="009C6BCC" w:rsidP="008F3945">
      <w:pPr>
        <w:pStyle w:val="ActHead5"/>
      </w:pPr>
      <w:bookmarkStart w:id="17" w:name="_Toc30577119"/>
      <w:r w:rsidRPr="004334DC">
        <w:rPr>
          <w:rStyle w:val="CharSectno"/>
        </w:rPr>
        <w:t>7</w:t>
      </w:r>
      <w:r w:rsidR="00285082" w:rsidRPr="004334DC">
        <w:t xml:space="preserve">  </w:t>
      </w:r>
      <w:r w:rsidR="00C221BC" w:rsidRPr="004334DC">
        <w:t>Probationary membership</w:t>
      </w:r>
      <w:bookmarkEnd w:id="17"/>
    </w:p>
    <w:p w:rsidR="00C221BC" w:rsidRPr="004334DC" w:rsidRDefault="008F3945" w:rsidP="008F3945">
      <w:pPr>
        <w:pStyle w:val="subsection"/>
      </w:pPr>
      <w:r w:rsidRPr="004334DC">
        <w:tab/>
      </w:r>
      <w:r w:rsidR="00C221BC" w:rsidRPr="004334DC">
        <w:t>(1)</w:t>
      </w:r>
      <w:r w:rsidRPr="004334DC">
        <w:tab/>
      </w:r>
      <w:r w:rsidR="005A5D0F" w:rsidRPr="004334DC">
        <w:t>Unless the Minister determines otherwise, a</w:t>
      </w:r>
      <w:r w:rsidR="002568C2" w:rsidRPr="004334DC">
        <w:t xml:space="preserve"> person who becomes a member of a rural fire brigade </w:t>
      </w:r>
      <w:r w:rsidR="00267806" w:rsidRPr="004334DC">
        <w:t xml:space="preserve">holds his or her membership </w:t>
      </w:r>
      <w:r w:rsidR="002568C2" w:rsidRPr="004334DC">
        <w:t>for an initial probationary period of 6 months.</w:t>
      </w:r>
    </w:p>
    <w:p w:rsidR="00C221BC" w:rsidRPr="004334DC" w:rsidRDefault="008F3945" w:rsidP="008F3945">
      <w:pPr>
        <w:pStyle w:val="subsection"/>
      </w:pPr>
      <w:r w:rsidRPr="004334DC">
        <w:lastRenderedPageBreak/>
        <w:tab/>
      </w:r>
      <w:r w:rsidR="00C221BC" w:rsidRPr="004334DC">
        <w:t>(2)</w:t>
      </w:r>
      <w:r w:rsidRPr="004334DC">
        <w:tab/>
      </w:r>
      <w:r w:rsidR="00C221BC" w:rsidRPr="004334DC">
        <w:t xml:space="preserve">The </w:t>
      </w:r>
      <w:r w:rsidR="002568C2" w:rsidRPr="004334DC">
        <w:t>Minister</w:t>
      </w:r>
      <w:r w:rsidR="00C221BC" w:rsidRPr="004334DC">
        <w:t xml:space="preserve"> may remove </w:t>
      </w:r>
      <w:r w:rsidR="00267806" w:rsidRPr="004334DC">
        <w:t>the</w:t>
      </w:r>
      <w:r w:rsidR="00C221BC" w:rsidRPr="004334DC">
        <w:t xml:space="preserve"> person’s name from the brigade register if, at the end of the probationary period, the person:</w:t>
      </w:r>
    </w:p>
    <w:p w:rsidR="00C221BC" w:rsidRPr="004334DC" w:rsidRDefault="008F3945" w:rsidP="008F3945">
      <w:pPr>
        <w:pStyle w:val="paragraph"/>
      </w:pPr>
      <w:r w:rsidRPr="004334DC">
        <w:tab/>
      </w:r>
      <w:r w:rsidR="00C221BC" w:rsidRPr="004334DC">
        <w:t>(a)</w:t>
      </w:r>
      <w:r w:rsidRPr="004334DC">
        <w:tab/>
      </w:r>
      <w:r w:rsidR="00C221BC" w:rsidRPr="004334DC">
        <w:t>has not achieved a satisfactory level of competency required by the Service Standards</w:t>
      </w:r>
      <w:r w:rsidR="002568C2" w:rsidRPr="004334DC">
        <w:t>;</w:t>
      </w:r>
      <w:r w:rsidR="00C221BC" w:rsidRPr="004334DC">
        <w:t xml:space="preserve"> or</w:t>
      </w:r>
    </w:p>
    <w:p w:rsidR="00C221BC" w:rsidRPr="004334DC" w:rsidRDefault="008F3945" w:rsidP="008F3945">
      <w:pPr>
        <w:pStyle w:val="paragraph"/>
      </w:pPr>
      <w:r w:rsidRPr="004334DC">
        <w:tab/>
      </w:r>
      <w:r w:rsidR="00C221BC" w:rsidRPr="004334DC">
        <w:t>(b)</w:t>
      </w:r>
      <w:r w:rsidRPr="004334DC">
        <w:tab/>
      </w:r>
      <w:r w:rsidR="00C221BC" w:rsidRPr="004334DC">
        <w:t>does not satisfy any requirements for the confirmation of membership set out in the brigade</w:t>
      </w:r>
      <w:r w:rsidR="00267806" w:rsidRPr="004334DC">
        <w:t>’s constitution</w:t>
      </w:r>
      <w:r w:rsidR="00AD402A" w:rsidRPr="00391815">
        <w:t>; or</w:t>
      </w:r>
    </w:p>
    <w:p w:rsidR="00AD402A" w:rsidRPr="00391815" w:rsidRDefault="00AD402A" w:rsidP="00AD402A">
      <w:pPr>
        <w:pStyle w:val="paragraph"/>
      </w:pPr>
      <w:r w:rsidRPr="00391815">
        <w:tab/>
        <w:t>(c)</w:t>
      </w:r>
      <w:r w:rsidRPr="00391815">
        <w:tab/>
        <w:t>has not complied with any conditions of membership imposed by the Minister under subsection 6(4).</w:t>
      </w:r>
    </w:p>
    <w:p w:rsidR="00677DBA" w:rsidRPr="004334DC" w:rsidRDefault="0008250E" w:rsidP="007E78D1">
      <w:pPr>
        <w:pStyle w:val="subsection"/>
      </w:pPr>
      <w:r w:rsidRPr="004334DC">
        <w:tab/>
        <w:t>(3)</w:t>
      </w:r>
      <w:r w:rsidRPr="004334DC">
        <w:tab/>
        <w:t xml:space="preserve">If the Minister removes a person’s name from the brigade register under </w:t>
      </w:r>
      <w:r w:rsidR="004334DC" w:rsidRPr="004334DC">
        <w:t>subsection (</w:t>
      </w:r>
      <w:r w:rsidRPr="004334DC">
        <w:t>2), the Minister must notify the person</w:t>
      </w:r>
      <w:r w:rsidR="007E78D1" w:rsidRPr="004334DC">
        <w:t xml:space="preserve">, in writing, </w:t>
      </w:r>
      <w:r w:rsidRPr="004334DC">
        <w:t>of the removal.</w:t>
      </w:r>
    </w:p>
    <w:p w:rsidR="00C221BC" w:rsidRPr="004334DC" w:rsidRDefault="009C6BCC" w:rsidP="008F3945">
      <w:pPr>
        <w:pStyle w:val="ActHead5"/>
      </w:pPr>
      <w:bookmarkStart w:id="18" w:name="pt.2-sec.7"/>
      <w:bookmarkStart w:id="19" w:name="_Toc30577120"/>
      <w:bookmarkEnd w:id="18"/>
      <w:r w:rsidRPr="004334DC">
        <w:rPr>
          <w:rStyle w:val="CharSectno"/>
        </w:rPr>
        <w:t>8</w:t>
      </w:r>
      <w:r w:rsidR="00285082" w:rsidRPr="004334DC">
        <w:t xml:space="preserve">  </w:t>
      </w:r>
      <w:r w:rsidR="00C221BC" w:rsidRPr="004334DC">
        <w:t>Removal from membership</w:t>
      </w:r>
      <w:bookmarkEnd w:id="19"/>
    </w:p>
    <w:p w:rsidR="00C221BC" w:rsidRPr="004334DC" w:rsidRDefault="008720FC" w:rsidP="008720FC">
      <w:pPr>
        <w:pStyle w:val="subsection"/>
      </w:pPr>
      <w:r w:rsidRPr="004334DC">
        <w:tab/>
      </w:r>
      <w:r w:rsidR="00C221BC" w:rsidRPr="004334DC">
        <w:t>(1)</w:t>
      </w:r>
      <w:r w:rsidRPr="004334DC">
        <w:tab/>
      </w:r>
      <w:r w:rsidR="002568C2" w:rsidRPr="004334DC">
        <w:t>The Minister</w:t>
      </w:r>
      <w:r w:rsidR="00C221BC" w:rsidRPr="004334DC">
        <w:t xml:space="preserve"> must remove the name of a person from </w:t>
      </w:r>
      <w:r w:rsidR="00267806" w:rsidRPr="004334DC">
        <w:t>a</w:t>
      </w:r>
      <w:r w:rsidR="00C221BC" w:rsidRPr="004334DC">
        <w:t xml:space="preserve"> brigade register if the person:</w:t>
      </w:r>
    </w:p>
    <w:p w:rsidR="00C221BC" w:rsidRPr="004334DC" w:rsidRDefault="008720FC" w:rsidP="008720FC">
      <w:pPr>
        <w:pStyle w:val="paragraph"/>
      </w:pPr>
      <w:r w:rsidRPr="004334DC">
        <w:tab/>
      </w:r>
      <w:r w:rsidR="00C221BC" w:rsidRPr="004334DC">
        <w:t>(a)</w:t>
      </w:r>
      <w:r w:rsidRPr="004334DC">
        <w:tab/>
      </w:r>
      <w:r w:rsidR="00C221BC" w:rsidRPr="004334DC">
        <w:t>has died</w:t>
      </w:r>
      <w:r w:rsidR="002568C2" w:rsidRPr="004334DC">
        <w:t>;</w:t>
      </w:r>
      <w:r w:rsidR="00C221BC" w:rsidRPr="004334DC">
        <w:t xml:space="preserve"> or</w:t>
      </w:r>
    </w:p>
    <w:p w:rsidR="00C221BC" w:rsidRPr="004334DC" w:rsidRDefault="008720FC" w:rsidP="008720FC">
      <w:pPr>
        <w:pStyle w:val="paragraph"/>
      </w:pPr>
      <w:r w:rsidRPr="004334DC">
        <w:tab/>
      </w:r>
      <w:r w:rsidR="00C221BC" w:rsidRPr="004334DC">
        <w:t>(b)</w:t>
      </w:r>
      <w:r w:rsidRPr="004334DC">
        <w:tab/>
      </w:r>
      <w:r w:rsidR="00C221BC" w:rsidRPr="004334DC">
        <w:t>applies in writing to have his or her name removed from the brigade register.</w:t>
      </w:r>
    </w:p>
    <w:p w:rsidR="00C221BC" w:rsidRPr="004334DC" w:rsidRDefault="008720FC" w:rsidP="008720FC">
      <w:pPr>
        <w:pStyle w:val="subsection"/>
      </w:pPr>
      <w:r w:rsidRPr="004334DC">
        <w:tab/>
      </w:r>
      <w:r w:rsidR="00C221BC" w:rsidRPr="004334DC">
        <w:t>(2)</w:t>
      </w:r>
      <w:r w:rsidRPr="004334DC">
        <w:tab/>
      </w:r>
      <w:r w:rsidR="002568C2" w:rsidRPr="004334DC">
        <w:t>The Minister</w:t>
      </w:r>
      <w:r w:rsidR="00C221BC" w:rsidRPr="004334DC">
        <w:t xml:space="preserve"> may remove the name of a person from </w:t>
      </w:r>
      <w:r w:rsidR="00267806" w:rsidRPr="004334DC">
        <w:t>a</w:t>
      </w:r>
      <w:r w:rsidR="00C221BC" w:rsidRPr="004334DC">
        <w:t xml:space="preserve"> brigade register if the person:</w:t>
      </w:r>
    </w:p>
    <w:p w:rsidR="00C221BC" w:rsidRPr="004334DC" w:rsidRDefault="008720FC" w:rsidP="008720FC">
      <w:pPr>
        <w:pStyle w:val="paragraph"/>
      </w:pPr>
      <w:r w:rsidRPr="004334DC">
        <w:tab/>
      </w:r>
      <w:r w:rsidR="00C221BC" w:rsidRPr="004334DC">
        <w:t>(a)</w:t>
      </w:r>
      <w:r w:rsidRPr="004334DC">
        <w:tab/>
      </w:r>
      <w:r w:rsidR="00C221BC" w:rsidRPr="004334DC">
        <w:t xml:space="preserve">is found </w:t>
      </w:r>
      <w:r w:rsidR="004D1E03" w:rsidRPr="004334DC">
        <w:t>to have committed</w:t>
      </w:r>
      <w:r w:rsidR="00C221BC" w:rsidRPr="004334DC">
        <w:t xml:space="preserve"> a breach of discipline under </w:t>
      </w:r>
      <w:r w:rsidR="002568C2" w:rsidRPr="004334DC">
        <w:t>section</w:t>
      </w:r>
      <w:r w:rsidR="004334DC" w:rsidRPr="004334DC">
        <w:t> </w:t>
      </w:r>
      <w:r w:rsidR="009C6BCC" w:rsidRPr="004334DC">
        <w:t>10</w:t>
      </w:r>
      <w:r w:rsidR="002568C2" w:rsidRPr="004334DC">
        <w:t>;</w:t>
      </w:r>
      <w:r w:rsidR="00C221BC" w:rsidRPr="004334DC">
        <w:t xml:space="preserve"> or</w:t>
      </w:r>
    </w:p>
    <w:p w:rsidR="00C221BC" w:rsidRPr="004334DC" w:rsidRDefault="008720FC" w:rsidP="008720FC">
      <w:pPr>
        <w:pStyle w:val="paragraph"/>
      </w:pPr>
      <w:r w:rsidRPr="004334DC">
        <w:tab/>
      </w:r>
      <w:r w:rsidR="00C221BC" w:rsidRPr="004334DC">
        <w:t>(b)</w:t>
      </w:r>
      <w:r w:rsidRPr="004334DC">
        <w:tab/>
      </w:r>
      <w:r w:rsidR="00C221BC" w:rsidRPr="004334DC">
        <w:t xml:space="preserve">becomes </w:t>
      </w:r>
      <w:r w:rsidR="002568C2" w:rsidRPr="004334DC">
        <w:t>m</w:t>
      </w:r>
      <w:r w:rsidR="00C221BC" w:rsidRPr="004334DC">
        <w:t>entally incapacitated</w:t>
      </w:r>
      <w:r w:rsidR="002568C2" w:rsidRPr="004334DC">
        <w:t>;</w:t>
      </w:r>
      <w:r w:rsidR="00C221BC" w:rsidRPr="004334DC">
        <w:t xml:space="preserve"> or</w:t>
      </w:r>
    </w:p>
    <w:p w:rsidR="005A5D0F" w:rsidRPr="004334DC" w:rsidRDefault="008720FC" w:rsidP="004D1E03">
      <w:pPr>
        <w:pStyle w:val="paragraph"/>
      </w:pPr>
      <w:r w:rsidRPr="004334DC">
        <w:tab/>
      </w:r>
      <w:r w:rsidR="00C221BC" w:rsidRPr="004334DC">
        <w:t>(c)</w:t>
      </w:r>
      <w:r w:rsidRPr="004334DC">
        <w:tab/>
      </w:r>
      <w:r w:rsidR="00C221BC" w:rsidRPr="004334DC">
        <w:t>is convicted</w:t>
      </w:r>
      <w:r w:rsidR="004D1E03" w:rsidRPr="004334DC">
        <w:t xml:space="preserve"> </w:t>
      </w:r>
      <w:r w:rsidR="00C221BC" w:rsidRPr="004334DC">
        <w:t xml:space="preserve">in </w:t>
      </w:r>
      <w:r w:rsidR="00657413" w:rsidRPr="004334DC">
        <w:t>the Territory</w:t>
      </w:r>
      <w:r w:rsidR="00C221BC" w:rsidRPr="004334DC">
        <w:t xml:space="preserve"> of an offence punishable by imprisonment for 12 months or more</w:t>
      </w:r>
      <w:r w:rsidR="005A5D0F" w:rsidRPr="004334DC">
        <w:t>;</w:t>
      </w:r>
      <w:r w:rsidR="004D1E03" w:rsidRPr="004334DC">
        <w:t xml:space="preserve"> or</w:t>
      </w:r>
    </w:p>
    <w:p w:rsidR="00C221BC" w:rsidRPr="004334DC" w:rsidRDefault="005A5D0F" w:rsidP="004D1E03">
      <w:pPr>
        <w:pStyle w:val="paragraph"/>
      </w:pPr>
      <w:r w:rsidRPr="004334DC">
        <w:t xml:space="preserve"> </w:t>
      </w:r>
      <w:r w:rsidRPr="004334DC">
        <w:tab/>
        <w:t>(</w:t>
      </w:r>
      <w:r w:rsidR="004D1E03" w:rsidRPr="004334DC">
        <w:t>d</w:t>
      </w:r>
      <w:r w:rsidRPr="004334DC">
        <w:t>)</w:t>
      </w:r>
      <w:r w:rsidRPr="004334DC">
        <w:tab/>
      </w:r>
      <w:r w:rsidR="004D1E03" w:rsidRPr="004334DC">
        <w:t xml:space="preserve">is convicted </w:t>
      </w:r>
      <w:r w:rsidRPr="004334DC">
        <w:t>outside</w:t>
      </w:r>
      <w:r w:rsidR="00C221BC" w:rsidRPr="004334DC">
        <w:t xml:space="preserve"> </w:t>
      </w:r>
      <w:r w:rsidR="00657413" w:rsidRPr="004334DC">
        <w:t>the Territory</w:t>
      </w:r>
      <w:r w:rsidR="00C221BC" w:rsidRPr="004334DC">
        <w:t xml:space="preserve"> of an offence that, if committed in </w:t>
      </w:r>
      <w:r w:rsidR="00657413" w:rsidRPr="004334DC">
        <w:t>the Territory</w:t>
      </w:r>
      <w:r w:rsidR="00C221BC" w:rsidRPr="004334DC">
        <w:t>, would be an offence punishable</w:t>
      </w:r>
      <w:r w:rsidRPr="004334DC">
        <w:t xml:space="preserve"> by imprisonment for 12 months or more;</w:t>
      </w:r>
      <w:r w:rsidR="00C221BC" w:rsidRPr="004334DC">
        <w:t xml:space="preserve"> or</w:t>
      </w:r>
    </w:p>
    <w:p w:rsidR="00C221BC" w:rsidRPr="004334DC" w:rsidRDefault="008720FC" w:rsidP="008720FC">
      <w:pPr>
        <w:pStyle w:val="paragraph"/>
      </w:pPr>
      <w:r w:rsidRPr="004334DC">
        <w:tab/>
      </w:r>
      <w:r w:rsidR="00C221BC" w:rsidRPr="004334DC">
        <w:t>(</w:t>
      </w:r>
      <w:r w:rsidR="004D1E03" w:rsidRPr="004334DC">
        <w:t>e</w:t>
      </w:r>
      <w:r w:rsidR="00C221BC" w:rsidRPr="004334DC">
        <w:t>)</w:t>
      </w:r>
      <w:r w:rsidRPr="004334DC">
        <w:tab/>
      </w:r>
      <w:r w:rsidR="005A5D0F" w:rsidRPr="004334DC">
        <w:t xml:space="preserve">in the </w:t>
      </w:r>
      <w:r w:rsidR="0008250E" w:rsidRPr="004334DC">
        <w:t xml:space="preserve">Minister’s </w:t>
      </w:r>
      <w:r w:rsidR="005A5D0F" w:rsidRPr="004334DC">
        <w:t>opinion</w:t>
      </w:r>
      <w:r w:rsidR="00C221BC" w:rsidRPr="004334DC">
        <w:t>, is no longer a fit and proper person to be a member of the rural fire brigade.</w:t>
      </w:r>
    </w:p>
    <w:p w:rsidR="00C221BC" w:rsidRPr="004334DC" w:rsidRDefault="008720FC" w:rsidP="008720FC">
      <w:pPr>
        <w:pStyle w:val="subsection"/>
      </w:pPr>
      <w:r w:rsidRPr="004334DC">
        <w:tab/>
      </w:r>
      <w:r w:rsidR="00C221BC" w:rsidRPr="004334DC">
        <w:t>(3)</w:t>
      </w:r>
      <w:r w:rsidRPr="004334DC">
        <w:tab/>
      </w:r>
      <w:r w:rsidR="00C221BC" w:rsidRPr="004334DC">
        <w:t xml:space="preserve">Without limiting </w:t>
      </w:r>
      <w:r w:rsidR="004334DC" w:rsidRPr="004334DC">
        <w:t>paragraph (</w:t>
      </w:r>
      <w:r w:rsidR="00C221BC" w:rsidRPr="004334DC">
        <w:t>2)</w:t>
      </w:r>
      <w:r w:rsidR="003A2AF0" w:rsidRPr="004334DC">
        <w:t>(e)</w:t>
      </w:r>
      <w:r w:rsidR="00C221BC" w:rsidRPr="004334DC">
        <w:t xml:space="preserve">, the </w:t>
      </w:r>
      <w:r w:rsidR="005A5D0F" w:rsidRPr="004334DC">
        <w:t>Minister</w:t>
      </w:r>
      <w:r w:rsidR="00C221BC" w:rsidRPr="004334DC">
        <w:t xml:space="preserve"> may form an opinion that a person is no longer a fit and proper person to be a member of </w:t>
      </w:r>
      <w:r w:rsidR="00267806" w:rsidRPr="004334DC">
        <w:t>a</w:t>
      </w:r>
      <w:r w:rsidR="00C221BC" w:rsidRPr="004334DC">
        <w:t xml:space="preserve"> rural fire brigade if</w:t>
      </w:r>
      <w:r w:rsidR="0008250E" w:rsidRPr="004334DC">
        <w:t xml:space="preserve"> the person</w:t>
      </w:r>
      <w:r w:rsidR="00C221BC" w:rsidRPr="004334DC">
        <w:t>:</w:t>
      </w:r>
    </w:p>
    <w:p w:rsidR="00C221BC" w:rsidRPr="004334DC" w:rsidRDefault="008720FC" w:rsidP="008720FC">
      <w:pPr>
        <w:pStyle w:val="paragraph"/>
      </w:pPr>
      <w:r w:rsidRPr="004334DC">
        <w:tab/>
      </w:r>
      <w:r w:rsidR="00C221BC" w:rsidRPr="004334DC">
        <w:t>(a)</w:t>
      </w:r>
      <w:r w:rsidRPr="004334DC">
        <w:tab/>
      </w:r>
      <w:r w:rsidR="0008250E" w:rsidRPr="004334DC">
        <w:t>has no</w:t>
      </w:r>
      <w:r w:rsidR="005A5D0F" w:rsidRPr="004334DC">
        <w:t>t been</w:t>
      </w:r>
      <w:r w:rsidR="00C221BC" w:rsidRPr="004334DC">
        <w:t xml:space="preserve"> an active member </w:t>
      </w:r>
      <w:r w:rsidR="005A5D0F" w:rsidRPr="004334DC">
        <w:t xml:space="preserve">of the brigade </w:t>
      </w:r>
      <w:r w:rsidR="00C221BC" w:rsidRPr="004334DC">
        <w:t xml:space="preserve">for a period of </w:t>
      </w:r>
      <w:r w:rsidR="005A5D0F" w:rsidRPr="004334DC">
        <w:t xml:space="preserve">at least </w:t>
      </w:r>
      <w:r w:rsidR="00C221BC" w:rsidRPr="004334DC">
        <w:t>12 months</w:t>
      </w:r>
      <w:r w:rsidR="005A5D0F" w:rsidRPr="004334DC">
        <w:t>;</w:t>
      </w:r>
      <w:r w:rsidR="00C221BC" w:rsidRPr="004334DC">
        <w:t xml:space="preserve"> or</w:t>
      </w:r>
    </w:p>
    <w:p w:rsidR="00C221BC" w:rsidRPr="004334DC" w:rsidRDefault="008720FC" w:rsidP="008720FC">
      <w:pPr>
        <w:pStyle w:val="paragraph"/>
      </w:pPr>
      <w:r w:rsidRPr="004334DC">
        <w:tab/>
      </w:r>
      <w:r w:rsidR="00C221BC" w:rsidRPr="004334DC">
        <w:t>(b)</w:t>
      </w:r>
      <w:r w:rsidRPr="004334DC">
        <w:tab/>
      </w:r>
      <w:r w:rsidR="00C221BC" w:rsidRPr="004334DC">
        <w:t>has not paid his or her annual subscription in accordance with the brigade’s constitution.</w:t>
      </w:r>
    </w:p>
    <w:p w:rsidR="00C221BC" w:rsidRPr="004334DC" w:rsidRDefault="008720FC" w:rsidP="008720FC">
      <w:pPr>
        <w:pStyle w:val="subsection"/>
      </w:pPr>
      <w:r w:rsidRPr="004334DC">
        <w:tab/>
      </w:r>
      <w:r w:rsidR="00C221BC" w:rsidRPr="004334DC">
        <w:t>(4)</w:t>
      </w:r>
      <w:r w:rsidRPr="004334DC">
        <w:tab/>
      </w:r>
      <w:r w:rsidR="00C221BC" w:rsidRPr="004334DC">
        <w:t xml:space="preserve">The </w:t>
      </w:r>
      <w:r w:rsidR="005A5D0F" w:rsidRPr="004334DC">
        <w:t>Minister</w:t>
      </w:r>
      <w:r w:rsidR="00C221BC" w:rsidRPr="004334DC">
        <w:t xml:space="preserve"> </w:t>
      </w:r>
      <w:r w:rsidR="005A5D0F" w:rsidRPr="004334DC">
        <w:t>must</w:t>
      </w:r>
      <w:r w:rsidR="00C221BC" w:rsidRPr="004334DC">
        <w:t xml:space="preserve"> </w:t>
      </w:r>
      <w:r w:rsidR="0008250E" w:rsidRPr="004334DC">
        <w:t>notify</w:t>
      </w:r>
      <w:r w:rsidR="005A5D0F" w:rsidRPr="004334DC">
        <w:t xml:space="preserve"> the</w:t>
      </w:r>
      <w:r w:rsidR="00C221BC" w:rsidRPr="004334DC">
        <w:t xml:space="preserve"> person</w:t>
      </w:r>
      <w:r w:rsidR="007E78D1" w:rsidRPr="004334DC">
        <w:t>, in writing,</w:t>
      </w:r>
      <w:r w:rsidR="00C221BC" w:rsidRPr="004334DC">
        <w:t xml:space="preserve"> before removing the person’s name from the brigade register under </w:t>
      </w:r>
      <w:r w:rsidR="004334DC" w:rsidRPr="004334DC">
        <w:t>paragraph (</w:t>
      </w:r>
      <w:r w:rsidR="00C221BC" w:rsidRPr="004334DC">
        <w:t>2)</w:t>
      </w:r>
      <w:r w:rsidR="00BF4156" w:rsidRPr="004334DC">
        <w:t>(b), (c), (d) or (e)</w:t>
      </w:r>
      <w:r w:rsidR="00C221BC" w:rsidRPr="004334DC">
        <w:t>.</w:t>
      </w:r>
    </w:p>
    <w:p w:rsidR="00C221BC" w:rsidRPr="004334DC" w:rsidRDefault="008720FC" w:rsidP="008720FC">
      <w:pPr>
        <w:pStyle w:val="subsection"/>
      </w:pPr>
      <w:r w:rsidRPr="004334DC">
        <w:tab/>
      </w:r>
      <w:r w:rsidR="00C221BC" w:rsidRPr="004334DC">
        <w:t>(5)</w:t>
      </w:r>
      <w:r w:rsidRPr="004334DC">
        <w:tab/>
      </w:r>
      <w:r w:rsidR="00BF4156" w:rsidRPr="004334DC">
        <w:t xml:space="preserve">If </w:t>
      </w:r>
      <w:r w:rsidR="0008250E" w:rsidRPr="004334DC">
        <w:t xml:space="preserve">the Minister gives </w:t>
      </w:r>
      <w:r w:rsidR="00BF4156" w:rsidRPr="004334DC">
        <w:t xml:space="preserve">notice under </w:t>
      </w:r>
      <w:r w:rsidR="004334DC" w:rsidRPr="004334DC">
        <w:t>subsection (</w:t>
      </w:r>
      <w:r w:rsidR="00BF4156" w:rsidRPr="004334DC">
        <w:t>4), t</w:t>
      </w:r>
      <w:r w:rsidR="00C221BC" w:rsidRPr="004334DC">
        <w:t xml:space="preserve">he </w:t>
      </w:r>
      <w:r w:rsidR="0008250E" w:rsidRPr="004334DC">
        <w:t xml:space="preserve">Minister must not remove the </w:t>
      </w:r>
      <w:r w:rsidR="00C221BC" w:rsidRPr="004334DC">
        <w:t xml:space="preserve">person’s name </w:t>
      </w:r>
      <w:r w:rsidR="00BF4156" w:rsidRPr="004334DC">
        <w:t xml:space="preserve">until </w:t>
      </w:r>
      <w:r w:rsidR="00C221BC" w:rsidRPr="004334DC">
        <w:t xml:space="preserve">21 days after </w:t>
      </w:r>
      <w:r w:rsidR="0008250E" w:rsidRPr="004334DC">
        <w:t xml:space="preserve">giving </w:t>
      </w:r>
      <w:r w:rsidR="00C221BC" w:rsidRPr="004334DC">
        <w:t>the notice</w:t>
      </w:r>
      <w:r w:rsidR="00267806" w:rsidRPr="004334DC">
        <w:t xml:space="preserve">, </w:t>
      </w:r>
      <w:r w:rsidR="0008250E" w:rsidRPr="004334DC">
        <w:t xml:space="preserve">or until the conclusion of any review under </w:t>
      </w:r>
      <w:r w:rsidR="00267806" w:rsidRPr="004334DC">
        <w:t>subsection</w:t>
      </w:r>
      <w:r w:rsidR="004334DC" w:rsidRPr="004334DC">
        <w:t> </w:t>
      </w:r>
      <w:r w:rsidR="00267806" w:rsidRPr="004334DC">
        <w:t>9(</w:t>
      </w:r>
      <w:r w:rsidR="003A2AF0" w:rsidRPr="004334DC">
        <w:t>3</w:t>
      </w:r>
      <w:r w:rsidR="00267806" w:rsidRPr="004334DC">
        <w:t>)</w:t>
      </w:r>
      <w:r w:rsidR="00C221BC" w:rsidRPr="004334DC">
        <w:t>.</w:t>
      </w:r>
    </w:p>
    <w:p w:rsidR="00C221BC" w:rsidRPr="004334DC" w:rsidRDefault="009C6BCC" w:rsidP="008720FC">
      <w:pPr>
        <w:pStyle w:val="ActHead5"/>
      </w:pPr>
      <w:bookmarkStart w:id="20" w:name="pt.2-sec.8"/>
      <w:bookmarkStart w:id="21" w:name="_Toc30577121"/>
      <w:bookmarkEnd w:id="20"/>
      <w:r w:rsidRPr="004334DC">
        <w:rPr>
          <w:rStyle w:val="CharSectno"/>
        </w:rPr>
        <w:lastRenderedPageBreak/>
        <w:t>9</w:t>
      </w:r>
      <w:r w:rsidR="008720FC" w:rsidRPr="004334DC">
        <w:t xml:space="preserve">  </w:t>
      </w:r>
      <w:r w:rsidR="00216003" w:rsidRPr="004334DC">
        <w:t>Review of decision</w:t>
      </w:r>
      <w:r w:rsidR="00DC04D0" w:rsidRPr="004334DC">
        <w:t>s</w:t>
      </w:r>
      <w:r w:rsidR="00216003" w:rsidRPr="004334DC">
        <w:t xml:space="preserve"> </w:t>
      </w:r>
      <w:r w:rsidR="00C221BC" w:rsidRPr="004334DC">
        <w:t>relating to membership</w:t>
      </w:r>
      <w:bookmarkEnd w:id="21"/>
    </w:p>
    <w:p w:rsidR="00DC04D0" w:rsidRPr="004334DC" w:rsidRDefault="008720FC" w:rsidP="008720FC">
      <w:pPr>
        <w:pStyle w:val="subsection"/>
      </w:pPr>
      <w:r w:rsidRPr="004334DC">
        <w:tab/>
      </w:r>
      <w:r w:rsidR="00C221BC" w:rsidRPr="004334DC">
        <w:t>(1)</w:t>
      </w:r>
      <w:r w:rsidRPr="004334DC">
        <w:tab/>
      </w:r>
      <w:r w:rsidR="00722F46" w:rsidRPr="004334DC">
        <w:t xml:space="preserve">A person may </w:t>
      </w:r>
      <w:r w:rsidR="00B667A5" w:rsidRPr="004334DC">
        <w:t>apply to the Minister for review of the Minister’s decision</w:t>
      </w:r>
      <w:r w:rsidR="00DC04D0" w:rsidRPr="004334DC">
        <w:t>:</w:t>
      </w:r>
    </w:p>
    <w:p w:rsidR="00DC04D0" w:rsidRPr="004334DC" w:rsidRDefault="00DC04D0" w:rsidP="00DC04D0">
      <w:pPr>
        <w:pStyle w:val="paragraph"/>
      </w:pPr>
      <w:r w:rsidRPr="004334DC">
        <w:tab/>
        <w:t>(a)</w:t>
      </w:r>
      <w:r w:rsidRPr="004334DC">
        <w:tab/>
      </w:r>
      <w:r w:rsidR="00B667A5" w:rsidRPr="004334DC">
        <w:t xml:space="preserve">to </w:t>
      </w:r>
      <w:r w:rsidR="00821725" w:rsidRPr="004334DC">
        <w:t>refuse to include a person’s name o</w:t>
      </w:r>
      <w:r w:rsidRPr="004334DC">
        <w:t>n</w:t>
      </w:r>
      <w:r w:rsidR="00821725" w:rsidRPr="004334DC">
        <w:t xml:space="preserve"> a brigade register under subsection</w:t>
      </w:r>
      <w:r w:rsidR="004334DC" w:rsidRPr="004334DC">
        <w:t> </w:t>
      </w:r>
      <w:r w:rsidR="009C6BCC" w:rsidRPr="004334DC">
        <w:t>6</w:t>
      </w:r>
      <w:r w:rsidR="00821725" w:rsidRPr="004334DC">
        <w:t>(2)</w:t>
      </w:r>
      <w:r w:rsidRPr="004334DC">
        <w:t>; or</w:t>
      </w:r>
    </w:p>
    <w:p w:rsidR="00DC04D0" w:rsidRPr="004334DC" w:rsidRDefault="00DC04D0" w:rsidP="00DC04D0">
      <w:pPr>
        <w:pStyle w:val="paragraph"/>
      </w:pPr>
      <w:r w:rsidRPr="004334DC">
        <w:tab/>
        <w:t>(b)</w:t>
      </w:r>
      <w:r w:rsidRPr="004334DC">
        <w:tab/>
      </w:r>
      <w:r w:rsidR="00B667A5" w:rsidRPr="004334DC">
        <w:t xml:space="preserve">to </w:t>
      </w:r>
      <w:r w:rsidR="00821725" w:rsidRPr="004334DC">
        <w:t>remove a person’s name from a brigade register under paragraph</w:t>
      </w:r>
      <w:r w:rsidR="004334DC" w:rsidRPr="004334DC">
        <w:t> </w:t>
      </w:r>
      <w:r w:rsidR="009C6BCC" w:rsidRPr="004334DC">
        <w:t>8</w:t>
      </w:r>
      <w:r w:rsidR="00821725" w:rsidRPr="004334DC">
        <w:t>(2)(b), (c), (d) or (e)</w:t>
      </w:r>
      <w:r w:rsidR="007F780D" w:rsidRPr="004334DC">
        <w:t>.</w:t>
      </w:r>
    </w:p>
    <w:p w:rsidR="00FA5AE6" w:rsidRPr="004334DC" w:rsidRDefault="00821725" w:rsidP="00FA5AE6">
      <w:pPr>
        <w:pStyle w:val="subsection"/>
      </w:pPr>
      <w:r w:rsidRPr="004334DC">
        <w:tab/>
        <w:t>(</w:t>
      </w:r>
      <w:r w:rsidR="00DC04D0" w:rsidRPr="004334DC">
        <w:t>2</w:t>
      </w:r>
      <w:r w:rsidRPr="004334DC">
        <w:t>)</w:t>
      </w:r>
      <w:r w:rsidRPr="004334DC">
        <w:tab/>
      </w:r>
      <w:r w:rsidR="00FA5AE6" w:rsidRPr="004334DC">
        <w:t>An application for review must:</w:t>
      </w:r>
    </w:p>
    <w:p w:rsidR="00FA5AE6" w:rsidRPr="004334DC" w:rsidRDefault="00FA5AE6" w:rsidP="00FA5AE6">
      <w:pPr>
        <w:pStyle w:val="paragraph"/>
      </w:pPr>
      <w:r w:rsidRPr="004334DC">
        <w:tab/>
        <w:t>(a)</w:t>
      </w:r>
      <w:r w:rsidRPr="004334DC">
        <w:tab/>
        <w:t>be in writing; and</w:t>
      </w:r>
    </w:p>
    <w:p w:rsidR="00FA5AE6" w:rsidRPr="004334DC" w:rsidRDefault="00FA5AE6" w:rsidP="00FA5AE6">
      <w:pPr>
        <w:pStyle w:val="paragraph"/>
      </w:pPr>
      <w:r w:rsidRPr="004334DC">
        <w:tab/>
        <w:t>(b)</w:t>
      </w:r>
      <w:r w:rsidRPr="004334DC">
        <w:tab/>
        <w:t>set out the reasons for the application; and</w:t>
      </w:r>
    </w:p>
    <w:p w:rsidR="00FA5AE6" w:rsidRPr="004334DC" w:rsidRDefault="00FA5AE6" w:rsidP="0017098B">
      <w:pPr>
        <w:pStyle w:val="paragraph"/>
      </w:pPr>
      <w:r w:rsidRPr="004334DC">
        <w:tab/>
        <w:t>(c)</w:t>
      </w:r>
      <w:r w:rsidRPr="004334DC">
        <w:tab/>
        <w:t>be made within</w:t>
      </w:r>
      <w:r w:rsidR="0017098B" w:rsidRPr="004334DC">
        <w:t xml:space="preserve"> 21</w:t>
      </w:r>
      <w:r w:rsidRPr="004334DC">
        <w:t xml:space="preserve"> days after the decision was made</w:t>
      </w:r>
      <w:r w:rsidR="0017098B" w:rsidRPr="004334DC">
        <w:t>.</w:t>
      </w:r>
    </w:p>
    <w:p w:rsidR="00FA5AE6" w:rsidRPr="004334DC" w:rsidRDefault="00FA5AE6" w:rsidP="00FA5AE6">
      <w:pPr>
        <w:pStyle w:val="subsection"/>
      </w:pPr>
      <w:r w:rsidRPr="004334DC">
        <w:tab/>
        <w:t>(</w:t>
      </w:r>
      <w:r w:rsidR="002423DA" w:rsidRPr="004334DC">
        <w:t>3</w:t>
      </w:r>
      <w:r w:rsidRPr="004334DC">
        <w:t>)</w:t>
      </w:r>
      <w:r w:rsidRPr="004334DC">
        <w:tab/>
        <w:t xml:space="preserve">On receiving an application, the Minister must appoint an officer of the </w:t>
      </w:r>
      <w:r w:rsidR="001B5F71" w:rsidRPr="004334DC">
        <w:t xml:space="preserve">NSW </w:t>
      </w:r>
      <w:r w:rsidRPr="004334DC">
        <w:t xml:space="preserve">Rural Fire Service, at </w:t>
      </w:r>
      <w:r w:rsidR="002116F6" w:rsidRPr="004334DC">
        <w:t xml:space="preserve">or above </w:t>
      </w:r>
      <w:r w:rsidRPr="004334DC">
        <w:t xml:space="preserve">the rank of </w:t>
      </w:r>
      <w:r w:rsidR="001B5F71" w:rsidRPr="004334DC">
        <w:t>Assistant Commissioner</w:t>
      </w:r>
      <w:r w:rsidRPr="004334DC">
        <w:t>, as a review officer to review the Minister’s decision.</w:t>
      </w:r>
    </w:p>
    <w:p w:rsidR="00DC04D0" w:rsidRPr="004334DC" w:rsidRDefault="00FA5AE6" w:rsidP="002423DA">
      <w:pPr>
        <w:pStyle w:val="subsection"/>
      </w:pPr>
      <w:r w:rsidRPr="004334DC">
        <w:tab/>
      </w:r>
      <w:r w:rsidR="00DC04D0" w:rsidRPr="004334DC">
        <w:t>(</w:t>
      </w:r>
      <w:r w:rsidR="002423DA" w:rsidRPr="004334DC">
        <w:t>4</w:t>
      </w:r>
      <w:r w:rsidR="00DC04D0" w:rsidRPr="004334DC">
        <w:t>)</w:t>
      </w:r>
      <w:r w:rsidR="00DC04D0" w:rsidRPr="004334DC">
        <w:tab/>
      </w:r>
      <w:r w:rsidRPr="004334DC">
        <w:t>After taking into account all relevant information available to the review officer, the review officer must</w:t>
      </w:r>
      <w:r w:rsidR="00DC04D0" w:rsidRPr="004334DC">
        <w:t>:</w:t>
      </w:r>
    </w:p>
    <w:p w:rsidR="00DC04D0" w:rsidRPr="004334DC" w:rsidRDefault="00DC04D0" w:rsidP="00FA5AE6">
      <w:pPr>
        <w:pStyle w:val="paragraph"/>
      </w:pPr>
      <w:r w:rsidRPr="004334DC">
        <w:tab/>
        <w:t>(a)</w:t>
      </w:r>
      <w:r w:rsidRPr="004334DC">
        <w:tab/>
      </w:r>
      <w:r w:rsidR="00C221BC" w:rsidRPr="004334DC">
        <w:t xml:space="preserve">confirm the </w:t>
      </w:r>
      <w:r w:rsidRPr="004334DC">
        <w:t>Minister</w:t>
      </w:r>
      <w:r w:rsidR="00C910FB" w:rsidRPr="004334DC">
        <w:t>’s</w:t>
      </w:r>
      <w:r w:rsidRPr="004334DC">
        <w:t xml:space="preserve"> </w:t>
      </w:r>
      <w:r w:rsidR="00C221BC" w:rsidRPr="004334DC">
        <w:t>decision</w:t>
      </w:r>
      <w:r w:rsidRPr="004334DC">
        <w:t>; or</w:t>
      </w:r>
    </w:p>
    <w:p w:rsidR="00DC04D0" w:rsidRPr="004334DC" w:rsidRDefault="00DC04D0" w:rsidP="00C910FB">
      <w:pPr>
        <w:pStyle w:val="paragraph"/>
      </w:pPr>
      <w:r w:rsidRPr="004334DC">
        <w:tab/>
        <w:t>(</w:t>
      </w:r>
      <w:r w:rsidR="00FA5AE6" w:rsidRPr="004334DC">
        <w:t xml:space="preserve">b) </w:t>
      </w:r>
      <w:r w:rsidR="00FA5AE6" w:rsidRPr="004334DC">
        <w:tab/>
      </w:r>
      <w:r w:rsidRPr="004334DC">
        <w:t>for review of a decision under subsection</w:t>
      </w:r>
      <w:r w:rsidR="004334DC" w:rsidRPr="004334DC">
        <w:t> </w:t>
      </w:r>
      <w:r w:rsidR="009C6BCC" w:rsidRPr="004334DC">
        <w:t>6</w:t>
      </w:r>
      <w:r w:rsidRPr="004334DC">
        <w:t>(2)—include the applicant’s name on the brigade register; or</w:t>
      </w:r>
    </w:p>
    <w:p w:rsidR="00307687" w:rsidRPr="004334DC" w:rsidRDefault="00C910FB" w:rsidP="00C910FB">
      <w:pPr>
        <w:pStyle w:val="paragraph"/>
      </w:pPr>
      <w:r w:rsidRPr="004334DC">
        <w:tab/>
        <w:t>(c)</w:t>
      </w:r>
      <w:r w:rsidRPr="004334DC">
        <w:tab/>
      </w:r>
      <w:r w:rsidR="00DC04D0" w:rsidRPr="004334DC">
        <w:t>for review of a decision under paragraph</w:t>
      </w:r>
      <w:r w:rsidR="004334DC" w:rsidRPr="004334DC">
        <w:t> </w:t>
      </w:r>
      <w:r w:rsidR="009C6BCC" w:rsidRPr="004334DC">
        <w:t>8</w:t>
      </w:r>
      <w:r w:rsidR="00DC04D0" w:rsidRPr="004334DC">
        <w:t>(2)(b), (c), (d) or (e)—</w:t>
      </w:r>
      <w:r w:rsidR="002423DA" w:rsidRPr="004334DC">
        <w:t xml:space="preserve">decide to </w:t>
      </w:r>
      <w:r w:rsidR="00DC04D0" w:rsidRPr="004334DC">
        <w:t>retain the applicant’</w:t>
      </w:r>
      <w:r w:rsidR="00307687" w:rsidRPr="004334DC">
        <w:t>s name on the brigade register</w:t>
      </w:r>
      <w:r w:rsidRPr="004334DC">
        <w:t>.</w:t>
      </w:r>
    </w:p>
    <w:p w:rsidR="00C910FB" w:rsidRPr="004334DC" w:rsidRDefault="00C910FB" w:rsidP="00C910FB">
      <w:pPr>
        <w:pStyle w:val="subsection"/>
      </w:pPr>
      <w:r w:rsidRPr="004334DC">
        <w:tab/>
        <w:t>(5)</w:t>
      </w:r>
      <w:r w:rsidRPr="004334DC">
        <w:tab/>
        <w:t xml:space="preserve">The review officer must </w:t>
      </w:r>
      <w:r w:rsidR="00B667A5" w:rsidRPr="004334DC">
        <w:t>notify</w:t>
      </w:r>
      <w:r w:rsidRPr="004334DC">
        <w:t xml:space="preserve"> the applicant</w:t>
      </w:r>
      <w:r w:rsidR="007E78D1" w:rsidRPr="004334DC">
        <w:t>, in writing,</w:t>
      </w:r>
      <w:r w:rsidRPr="004334DC">
        <w:t xml:space="preserve"> of the review officer’s decision and the reasons for the decision.</w:t>
      </w:r>
    </w:p>
    <w:p w:rsidR="00C221BC" w:rsidRPr="004334DC" w:rsidRDefault="008720FC" w:rsidP="00DC04D0">
      <w:pPr>
        <w:pStyle w:val="subsection"/>
      </w:pPr>
      <w:r w:rsidRPr="004334DC">
        <w:tab/>
      </w:r>
      <w:r w:rsidR="00C221BC" w:rsidRPr="004334DC">
        <w:t>(</w:t>
      </w:r>
      <w:r w:rsidR="00DC04D0" w:rsidRPr="004334DC">
        <w:t>6</w:t>
      </w:r>
      <w:r w:rsidR="00C221BC" w:rsidRPr="004334DC">
        <w:t>)</w:t>
      </w:r>
      <w:r w:rsidRPr="004334DC">
        <w:tab/>
      </w:r>
      <w:r w:rsidR="00EA24F3" w:rsidRPr="004334DC">
        <w:t>I</w:t>
      </w:r>
      <w:r w:rsidR="00C221BC" w:rsidRPr="004334DC">
        <w:t xml:space="preserve">f </w:t>
      </w:r>
      <w:r w:rsidR="00EA24F3" w:rsidRPr="004334DC">
        <w:t>a</w:t>
      </w:r>
      <w:r w:rsidR="00C221BC" w:rsidRPr="004334DC">
        <w:t xml:space="preserve"> decision to remove </w:t>
      </w:r>
      <w:r w:rsidR="00EA24F3" w:rsidRPr="004334DC">
        <w:t>a</w:t>
      </w:r>
      <w:r w:rsidR="00C221BC" w:rsidRPr="004334DC">
        <w:t xml:space="preserve"> </w:t>
      </w:r>
      <w:r w:rsidR="00EF7509" w:rsidRPr="004334DC">
        <w:t xml:space="preserve">person’s </w:t>
      </w:r>
      <w:r w:rsidR="00C221BC" w:rsidRPr="004334DC">
        <w:t xml:space="preserve">name </w:t>
      </w:r>
      <w:r w:rsidR="00EA24F3" w:rsidRPr="004334DC">
        <w:t xml:space="preserve">from a brigade register </w:t>
      </w:r>
      <w:r w:rsidR="00C221BC" w:rsidRPr="004334DC">
        <w:t xml:space="preserve">is subject </w:t>
      </w:r>
      <w:r w:rsidR="003E20CA" w:rsidRPr="004334DC">
        <w:t>to</w:t>
      </w:r>
      <w:r w:rsidR="00C221BC" w:rsidRPr="004334DC">
        <w:t xml:space="preserve"> an app</w:t>
      </w:r>
      <w:r w:rsidR="00267806" w:rsidRPr="004334DC">
        <w:t>lication for review</w:t>
      </w:r>
      <w:r w:rsidR="00EA24F3" w:rsidRPr="004334DC">
        <w:t>, the person’s name must not be removed from the register</w:t>
      </w:r>
      <w:r w:rsidR="00C221BC" w:rsidRPr="004334DC">
        <w:t xml:space="preserve"> until the app</w:t>
      </w:r>
      <w:r w:rsidR="00267806" w:rsidRPr="004334DC">
        <w:t>lication</w:t>
      </w:r>
      <w:r w:rsidR="00C221BC" w:rsidRPr="004334DC">
        <w:t xml:space="preserve"> is </w:t>
      </w:r>
      <w:r w:rsidR="00267806" w:rsidRPr="004334DC">
        <w:t xml:space="preserve">decided </w:t>
      </w:r>
      <w:r w:rsidR="00C221BC" w:rsidRPr="004334DC">
        <w:t xml:space="preserve">by the </w:t>
      </w:r>
      <w:r w:rsidR="00821725" w:rsidRPr="004334DC">
        <w:t>review officer</w:t>
      </w:r>
      <w:r w:rsidR="00267806" w:rsidRPr="004334DC">
        <w:t>.</w:t>
      </w:r>
    </w:p>
    <w:p w:rsidR="00C221BC" w:rsidRPr="004334DC" w:rsidRDefault="009C6BCC" w:rsidP="008720FC">
      <w:pPr>
        <w:pStyle w:val="ActHead5"/>
      </w:pPr>
      <w:bookmarkStart w:id="22" w:name="pt.2-sec.9"/>
      <w:bookmarkStart w:id="23" w:name="_Toc30577122"/>
      <w:bookmarkEnd w:id="22"/>
      <w:r w:rsidRPr="004334DC">
        <w:rPr>
          <w:rStyle w:val="CharSectno"/>
        </w:rPr>
        <w:t>10</w:t>
      </w:r>
      <w:r w:rsidR="008720FC" w:rsidRPr="004334DC">
        <w:t xml:space="preserve">  </w:t>
      </w:r>
      <w:r w:rsidR="00C221BC" w:rsidRPr="004334DC">
        <w:t>Disciplinary action</w:t>
      </w:r>
      <w:bookmarkEnd w:id="23"/>
    </w:p>
    <w:p w:rsidR="00C221BC" w:rsidRPr="004334DC" w:rsidRDefault="008720FC" w:rsidP="008720FC">
      <w:pPr>
        <w:pStyle w:val="subsection"/>
      </w:pPr>
      <w:r w:rsidRPr="004334DC">
        <w:tab/>
      </w:r>
      <w:r w:rsidR="00C221BC" w:rsidRPr="004334DC">
        <w:t>(1)</w:t>
      </w:r>
      <w:r w:rsidRPr="004334DC">
        <w:tab/>
      </w:r>
      <w:r w:rsidR="00C221BC" w:rsidRPr="004334DC">
        <w:t>A</w:t>
      </w:r>
      <w:r w:rsidR="00885FA5" w:rsidRPr="004334DC">
        <w:t xml:space="preserve"> </w:t>
      </w:r>
      <w:r w:rsidR="00C221BC" w:rsidRPr="004334DC">
        <w:t xml:space="preserve">member of a rural fire brigade </w:t>
      </w:r>
      <w:r w:rsidR="00CB502D" w:rsidRPr="004334DC">
        <w:t>commits a breach of</w:t>
      </w:r>
      <w:r w:rsidR="00C221BC" w:rsidRPr="004334DC">
        <w:t xml:space="preserve"> discipline if the</w:t>
      </w:r>
      <w:r w:rsidR="00885FA5" w:rsidRPr="004334DC">
        <w:t xml:space="preserve"> </w:t>
      </w:r>
      <w:r w:rsidR="00C221BC" w:rsidRPr="004334DC">
        <w:t>member:</w:t>
      </w:r>
    </w:p>
    <w:p w:rsidR="00C221BC" w:rsidRPr="004334DC" w:rsidRDefault="008720FC" w:rsidP="008720FC">
      <w:pPr>
        <w:pStyle w:val="paragraph"/>
      </w:pPr>
      <w:r w:rsidRPr="004334DC">
        <w:tab/>
      </w:r>
      <w:r w:rsidR="00C221BC" w:rsidRPr="004334DC">
        <w:t>(a)</w:t>
      </w:r>
      <w:r w:rsidRPr="004334DC">
        <w:tab/>
      </w:r>
      <w:r w:rsidR="00C221BC" w:rsidRPr="004334DC">
        <w:t>contravenes th</w:t>
      </w:r>
      <w:r w:rsidR="003E20CA" w:rsidRPr="004334DC">
        <w:t xml:space="preserve">e </w:t>
      </w:r>
      <w:r w:rsidR="00C77220" w:rsidRPr="004334DC">
        <w:t>O</w:t>
      </w:r>
      <w:r w:rsidR="00CB502D" w:rsidRPr="004334DC">
        <w:t>rdinance</w:t>
      </w:r>
      <w:r w:rsidR="00C221BC" w:rsidRPr="004334DC">
        <w:t xml:space="preserve"> or </w:t>
      </w:r>
      <w:r w:rsidR="00CB502D" w:rsidRPr="004334DC">
        <w:t>a provision of</w:t>
      </w:r>
      <w:r w:rsidR="00C221BC" w:rsidRPr="004334DC">
        <w:t xml:space="preserve"> this </w:t>
      </w:r>
      <w:r w:rsidR="00CB502D" w:rsidRPr="004334DC">
        <w:t>rule;</w:t>
      </w:r>
      <w:r w:rsidR="00C221BC" w:rsidRPr="004334DC">
        <w:t xml:space="preserve"> or</w:t>
      </w:r>
    </w:p>
    <w:p w:rsidR="00C221BC" w:rsidRPr="004334DC" w:rsidRDefault="008720FC" w:rsidP="008720FC">
      <w:pPr>
        <w:pStyle w:val="paragraph"/>
      </w:pPr>
      <w:r w:rsidRPr="004334DC">
        <w:tab/>
      </w:r>
      <w:r w:rsidR="00C221BC" w:rsidRPr="004334DC">
        <w:t>(b)</w:t>
      </w:r>
      <w:r w:rsidRPr="004334DC">
        <w:tab/>
      </w:r>
      <w:r w:rsidR="00C221BC" w:rsidRPr="004334DC">
        <w:t>is negligent, careless, inefficient or incompetent in the discharge of his or her duties</w:t>
      </w:r>
      <w:r w:rsidR="00CB502D" w:rsidRPr="004334DC">
        <w:t>;</w:t>
      </w:r>
      <w:r w:rsidR="00C221BC" w:rsidRPr="004334DC">
        <w:t xml:space="preserve"> or</w:t>
      </w:r>
    </w:p>
    <w:p w:rsidR="00C221BC" w:rsidRPr="004334DC" w:rsidRDefault="008720FC" w:rsidP="008720FC">
      <w:pPr>
        <w:pStyle w:val="paragraph"/>
      </w:pPr>
      <w:r w:rsidRPr="004334DC">
        <w:tab/>
      </w:r>
      <w:r w:rsidR="00C221BC" w:rsidRPr="004334DC">
        <w:t>(c)</w:t>
      </w:r>
      <w:r w:rsidRPr="004334DC">
        <w:tab/>
      </w:r>
      <w:r w:rsidR="00C221BC" w:rsidRPr="004334DC">
        <w:t>fails to comply with the Service Standards</w:t>
      </w:r>
      <w:r w:rsidR="00AD402A" w:rsidRPr="00391815">
        <w:t>; or</w:t>
      </w:r>
    </w:p>
    <w:p w:rsidR="00AD402A" w:rsidRPr="00391815" w:rsidRDefault="00AD402A" w:rsidP="00AD402A">
      <w:pPr>
        <w:pStyle w:val="paragraph"/>
      </w:pPr>
      <w:r w:rsidRPr="00391815">
        <w:tab/>
        <w:t>(d)</w:t>
      </w:r>
      <w:r w:rsidRPr="00391815">
        <w:tab/>
        <w:t>fails to comply with conditions of membership imposed by the Minister under subsection 6(4).</w:t>
      </w:r>
    </w:p>
    <w:p w:rsidR="00A65CAF" w:rsidRPr="004334DC" w:rsidRDefault="00A65CAF" w:rsidP="00A65CAF">
      <w:pPr>
        <w:pStyle w:val="subsection"/>
      </w:pPr>
      <w:r w:rsidRPr="004334DC">
        <w:tab/>
        <w:t>(2)</w:t>
      </w:r>
      <w:r w:rsidRPr="004334DC">
        <w:tab/>
        <w:t xml:space="preserve">The Minister may appoint an officer of </w:t>
      </w:r>
      <w:r w:rsidR="002116F6" w:rsidRPr="004334DC">
        <w:t xml:space="preserve">the </w:t>
      </w:r>
      <w:r w:rsidR="001B5F71" w:rsidRPr="004334DC">
        <w:t xml:space="preserve">NSW </w:t>
      </w:r>
      <w:r w:rsidR="002116F6" w:rsidRPr="004334DC">
        <w:t xml:space="preserve">Rural Fire </w:t>
      </w:r>
      <w:r w:rsidR="001B5F71" w:rsidRPr="004334DC">
        <w:t xml:space="preserve">Service, at or above the rank of </w:t>
      </w:r>
      <w:r w:rsidRPr="004334DC">
        <w:t>Superintendent</w:t>
      </w:r>
      <w:r w:rsidR="001B5F71" w:rsidRPr="004334DC">
        <w:t>,</w:t>
      </w:r>
      <w:r w:rsidRPr="004334DC">
        <w:t xml:space="preserve"> to </w:t>
      </w:r>
      <w:r w:rsidR="009C409D" w:rsidRPr="004334DC">
        <w:t xml:space="preserve">be the </w:t>
      </w:r>
      <w:r w:rsidR="006B32B1" w:rsidRPr="004334DC">
        <w:t xml:space="preserve">appropriate </w:t>
      </w:r>
      <w:r w:rsidR="009C409D" w:rsidRPr="004334DC">
        <w:t xml:space="preserve">disciplinary authority in relation to </w:t>
      </w:r>
      <w:r w:rsidR="00885FA5" w:rsidRPr="004334DC">
        <w:t xml:space="preserve">an alleged breach of discipline by </w:t>
      </w:r>
      <w:r w:rsidRPr="004334DC">
        <w:t xml:space="preserve">a member of </w:t>
      </w:r>
      <w:r w:rsidR="001B5F71" w:rsidRPr="004334DC">
        <w:t>a</w:t>
      </w:r>
      <w:r w:rsidRPr="004334DC">
        <w:t xml:space="preserve"> rural fire brigade.</w:t>
      </w:r>
    </w:p>
    <w:p w:rsidR="00C221BC" w:rsidRPr="004334DC" w:rsidRDefault="008720FC" w:rsidP="008720FC">
      <w:pPr>
        <w:pStyle w:val="subsection"/>
      </w:pPr>
      <w:r w:rsidRPr="004334DC">
        <w:tab/>
      </w:r>
      <w:r w:rsidR="00C221BC" w:rsidRPr="004334DC">
        <w:t>(</w:t>
      </w:r>
      <w:r w:rsidR="00885FA5" w:rsidRPr="004334DC">
        <w:t>3</w:t>
      </w:r>
      <w:r w:rsidR="00C221BC" w:rsidRPr="004334DC">
        <w:t>)</w:t>
      </w:r>
      <w:r w:rsidRPr="004334DC">
        <w:tab/>
      </w:r>
      <w:r w:rsidR="00885FA5" w:rsidRPr="004334DC">
        <w:t>An appropriate</w:t>
      </w:r>
      <w:r w:rsidR="00C221BC" w:rsidRPr="004334DC">
        <w:t xml:space="preserve"> disciplinary authority</w:t>
      </w:r>
      <w:r w:rsidR="00885FA5" w:rsidRPr="004334DC">
        <w:t xml:space="preserve"> </w:t>
      </w:r>
      <w:r w:rsidR="00C221BC" w:rsidRPr="004334DC">
        <w:t>may take disciplinary action against a member of a rural fire brigade if:</w:t>
      </w:r>
    </w:p>
    <w:p w:rsidR="00C221BC" w:rsidRPr="004334DC" w:rsidRDefault="008720FC" w:rsidP="008720FC">
      <w:pPr>
        <w:pStyle w:val="paragraph"/>
      </w:pPr>
      <w:r w:rsidRPr="004334DC">
        <w:lastRenderedPageBreak/>
        <w:tab/>
      </w:r>
      <w:r w:rsidR="00C221BC" w:rsidRPr="004334DC">
        <w:t>(a)</w:t>
      </w:r>
      <w:r w:rsidRPr="004334DC">
        <w:tab/>
      </w:r>
      <w:r w:rsidR="00C221BC" w:rsidRPr="004334DC">
        <w:t xml:space="preserve">an alleged breach of discipline is dealt with in accordance with the procedure set out in the Service Standards and notice has been given in accordance with </w:t>
      </w:r>
      <w:r w:rsidR="00CB502D" w:rsidRPr="004334DC">
        <w:t>subsection</w:t>
      </w:r>
      <w:r w:rsidR="004334DC" w:rsidRPr="004334DC">
        <w:t> </w:t>
      </w:r>
      <w:r w:rsidR="009C6BCC" w:rsidRPr="004334DC">
        <w:t>11</w:t>
      </w:r>
      <w:r w:rsidR="00C221BC" w:rsidRPr="004334DC">
        <w:t>(1)</w:t>
      </w:r>
      <w:r w:rsidR="00CB502D" w:rsidRPr="004334DC">
        <w:t>;</w:t>
      </w:r>
      <w:r w:rsidR="00C221BC" w:rsidRPr="004334DC">
        <w:t xml:space="preserve"> and</w:t>
      </w:r>
    </w:p>
    <w:p w:rsidR="00C221BC" w:rsidRPr="004334DC" w:rsidRDefault="008720FC" w:rsidP="008720FC">
      <w:pPr>
        <w:pStyle w:val="paragraph"/>
      </w:pPr>
      <w:r w:rsidRPr="004334DC">
        <w:tab/>
      </w:r>
      <w:r w:rsidR="00C221BC" w:rsidRPr="004334DC">
        <w:t>(b)</w:t>
      </w:r>
      <w:r w:rsidRPr="004334DC">
        <w:tab/>
      </w:r>
      <w:r w:rsidR="00C221BC" w:rsidRPr="004334DC">
        <w:t>the</w:t>
      </w:r>
      <w:r w:rsidR="0090519C" w:rsidRPr="004334DC">
        <w:t xml:space="preserve"> </w:t>
      </w:r>
      <w:r w:rsidR="00CB502D" w:rsidRPr="004334DC">
        <w:t xml:space="preserve">member </w:t>
      </w:r>
      <w:r w:rsidR="00C221BC" w:rsidRPr="004334DC">
        <w:t xml:space="preserve">is found </w:t>
      </w:r>
      <w:r w:rsidR="00CB502D" w:rsidRPr="004334DC">
        <w:t xml:space="preserve">by the appropriate disciplinary authority </w:t>
      </w:r>
      <w:r w:rsidR="00C221BC" w:rsidRPr="004334DC">
        <w:t>to have committed the breach.</w:t>
      </w:r>
    </w:p>
    <w:p w:rsidR="00C221BC" w:rsidRPr="004334DC" w:rsidRDefault="008720FC" w:rsidP="008720FC">
      <w:pPr>
        <w:pStyle w:val="subsection"/>
      </w:pPr>
      <w:r w:rsidRPr="004334DC">
        <w:tab/>
      </w:r>
      <w:r w:rsidR="00C221BC" w:rsidRPr="004334DC">
        <w:t>(</w:t>
      </w:r>
      <w:r w:rsidR="00885FA5" w:rsidRPr="004334DC">
        <w:t>4</w:t>
      </w:r>
      <w:r w:rsidR="00C221BC" w:rsidRPr="004334DC">
        <w:t>)</w:t>
      </w:r>
      <w:r w:rsidRPr="004334DC">
        <w:tab/>
      </w:r>
      <w:r w:rsidR="00C221BC" w:rsidRPr="004334DC">
        <w:t xml:space="preserve">The appropriate disciplinary authority may take </w:t>
      </w:r>
      <w:r w:rsidR="004D1E03" w:rsidRPr="004334DC">
        <w:t xml:space="preserve">any of </w:t>
      </w:r>
      <w:r w:rsidR="00C221BC" w:rsidRPr="004334DC">
        <w:t>the following disciplinary action:</w:t>
      </w:r>
    </w:p>
    <w:p w:rsidR="00C221BC" w:rsidRPr="004334DC" w:rsidRDefault="008720FC" w:rsidP="008720FC">
      <w:pPr>
        <w:pStyle w:val="paragraph"/>
      </w:pPr>
      <w:r w:rsidRPr="004334DC">
        <w:tab/>
      </w:r>
      <w:r w:rsidR="00C221BC" w:rsidRPr="004334DC">
        <w:t>(a)</w:t>
      </w:r>
      <w:r w:rsidRPr="004334DC">
        <w:tab/>
      </w:r>
      <w:r w:rsidR="00C221BC" w:rsidRPr="004334DC">
        <w:t>reprimand the member</w:t>
      </w:r>
      <w:r w:rsidR="00CB502D" w:rsidRPr="004334DC">
        <w:t>;</w:t>
      </w:r>
    </w:p>
    <w:p w:rsidR="00C221BC" w:rsidRPr="004334DC" w:rsidRDefault="008720FC" w:rsidP="008720FC">
      <w:pPr>
        <w:pStyle w:val="paragraph"/>
      </w:pPr>
      <w:r w:rsidRPr="004334DC">
        <w:tab/>
      </w:r>
      <w:r w:rsidR="00C221BC" w:rsidRPr="004334DC">
        <w:t>(b)</w:t>
      </w:r>
      <w:r w:rsidRPr="004334DC">
        <w:tab/>
      </w:r>
      <w:r w:rsidR="00C221BC" w:rsidRPr="004334DC">
        <w:t>suspend the member from service with the rural fire brigade for a specified period</w:t>
      </w:r>
      <w:r w:rsidR="00CB502D" w:rsidRPr="004334DC">
        <w:t>;</w:t>
      </w:r>
    </w:p>
    <w:p w:rsidR="00C221BC" w:rsidRPr="004334DC" w:rsidRDefault="008720FC" w:rsidP="008720FC">
      <w:pPr>
        <w:pStyle w:val="paragraph"/>
      </w:pPr>
      <w:r w:rsidRPr="004334DC">
        <w:tab/>
      </w:r>
      <w:r w:rsidR="00C221BC" w:rsidRPr="004334DC">
        <w:t>(c)</w:t>
      </w:r>
      <w:r w:rsidRPr="004334DC">
        <w:tab/>
      </w:r>
      <w:r w:rsidR="00C221BC" w:rsidRPr="004334DC">
        <w:t>recomm</w:t>
      </w:r>
      <w:r w:rsidR="00CB502D" w:rsidRPr="004334DC">
        <w:t>end to the Minister that the Minister</w:t>
      </w:r>
      <w:r w:rsidR="002E4761" w:rsidRPr="004334DC">
        <w:t xml:space="preserve"> take one or more of the following actions</w:t>
      </w:r>
      <w:r w:rsidR="00C221BC" w:rsidRPr="004334DC">
        <w:t>:</w:t>
      </w:r>
    </w:p>
    <w:p w:rsidR="00CB502D" w:rsidRPr="004334DC" w:rsidRDefault="008720FC" w:rsidP="00CB502D">
      <w:pPr>
        <w:pStyle w:val="paragraphsub"/>
      </w:pPr>
      <w:r w:rsidRPr="004334DC">
        <w:tab/>
      </w:r>
      <w:r w:rsidR="00C221BC" w:rsidRPr="004334DC">
        <w:t>(i)</w:t>
      </w:r>
      <w:r w:rsidRPr="004334DC">
        <w:tab/>
      </w:r>
      <w:r w:rsidR="00C221BC" w:rsidRPr="004334DC">
        <w:t>demote the member</w:t>
      </w:r>
      <w:r w:rsidR="002E4761" w:rsidRPr="004334DC">
        <w:t xml:space="preserve"> (if the member is an officer)</w:t>
      </w:r>
      <w:r w:rsidR="00CB502D" w:rsidRPr="004334DC">
        <w:t>;</w:t>
      </w:r>
    </w:p>
    <w:p w:rsidR="00C221BC" w:rsidRPr="004334DC" w:rsidRDefault="008720FC" w:rsidP="008720FC">
      <w:pPr>
        <w:pStyle w:val="paragraphsub"/>
      </w:pPr>
      <w:r w:rsidRPr="004334DC">
        <w:tab/>
      </w:r>
      <w:r w:rsidR="00C221BC" w:rsidRPr="004334DC">
        <w:t>(ii)</w:t>
      </w:r>
      <w:r w:rsidRPr="004334DC">
        <w:tab/>
      </w:r>
      <w:r w:rsidR="00C221BC" w:rsidRPr="004334DC">
        <w:t>disqualify the member from holding rank in the brigade</w:t>
      </w:r>
      <w:r w:rsidR="00657413" w:rsidRPr="004334DC">
        <w:t>;</w:t>
      </w:r>
    </w:p>
    <w:p w:rsidR="00C221BC" w:rsidRPr="004334DC" w:rsidRDefault="008720FC" w:rsidP="008720FC">
      <w:pPr>
        <w:pStyle w:val="paragraphsub"/>
      </w:pPr>
      <w:r w:rsidRPr="004334DC">
        <w:tab/>
      </w:r>
      <w:r w:rsidR="00C221BC" w:rsidRPr="004334DC">
        <w:t>(iii)</w:t>
      </w:r>
      <w:r w:rsidRPr="004334DC">
        <w:tab/>
      </w:r>
      <w:r w:rsidR="00C221BC" w:rsidRPr="004334DC">
        <w:t>remove the</w:t>
      </w:r>
      <w:r w:rsidR="003E20CA" w:rsidRPr="004334DC">
        <w:t xml:space="preserve"> </w:t>
      </w:r>
      <w:r w:rsidR="00C221BC" w:rsidRPr="004334DC">
        <w:t>member’s name from the brigade register</w:t>
      </w:r>
      <w:r w:rsidR="00AD402A" w:rsidRPr="00391815">
        <w:t>;</w:t>
      </w:r>
    </w:p>
    <w:p w:rsidR="00AD402A" w:rsidRPr="00391815" w:rsidRDefault="00AD402A" w:rsidP="00AD402A">
      <w:pPr>
        <w:pStyle w:val="paragraphsub"/>
      </w:pPr>
      <w:r w:rsidRPr="00391815">
        <w:tab/>
        <w:t>(iv)</w:t>
      </w:r>
      <w:r w:rsidRPr="00391815">
        <w:tab/>
        <w:t>impose conditions under subsection 6(4) on the member’s membership of a rural fire brigade.</w:t>
      </w:r>
    </w:p>
    <w:p w:rsidR="00885FA5" w:rsidRPr="004334DC" w:rsidRDefault="00885FA5" w:rsidP="00885FA5">
      <w:pPr>
        <w:pStyle w:val="subsection"/>
      </w:pPr>
      <w:r w:rsidRPr="004334DC">
        <w:tab/>
        <w:t>(5)</w:t>
      </w:r>
      <w:r w:rsidRPr="004334DC">
        <w:tab/>
        <w:t>In this section:</w:t>
      </w:r>
    </w:p>
    <w:p w:rsidR="00885FA5" w:rsidRPr="004334DC" w:rsidRDefault="00885FA5" w:rsidP="00885FA5">
      <w:pPr>
        <w:pStyle w:val="Definition"/>
      </w:pPr>
      <w:r w:rsidRPr="004334DC">
        <w:rPr>
          <w:b/>
          <w:i/>
        </w:rPr>
        <w:t>appropriate disciplinary authority</w:t>
      </w:r>
      <w:r w:rsidRPr="004334DC">
        <w:t>, in relation to an alleged breach of discipline by a member of a rural fire brigade, means:</w:t>
      </w:r>
    </w:p>
    <w:p w:rsidR="00885FA5" w:rsidRPr="004334DC" w:rsidRDefault="00885FA5" w:rsidP="00885FA5">
      <w:pPr>
        <w:pStyle w:val="paragraph"/>
      </w:pPr>
      <w:r w:rsidRPr="004334DC">
        <w:tab/>
        <w:t>(a)</w:t>
      </w:r>
      <w:r w:rsidRPr="004334DC">
        <w:tab/>
        <w:t xml:space="preserve">an officer appointed under </w:t>
      </w:r>
      <w:r w:rsidR="004334DC" w:rsidRPr="004334DC">
        <w:t>subsection (</w:t>
      </w:r>
      <w:r w:rsidRPr="004334DC">
        <w:t>2) in relation to the alleged breach; or</w:t>
      </w:r>
    </w:p>
    <w:p w:rsidR="00885FA5" w:rsidRPr="004334DC" w:rsidRDefault="00885FA5" w:rsidP="00885FA5">
      <w:pPr>
        <w:pStyle w:val="paragraph"/>
      </w:pPr>
      <w:r w:rsidRPr="004334DC">
        <w:tab/>
        <w:t>(b)</w:t>
      </w:r>
      <w:r w:rsidRPr="004334DC">
        <w:tab/>
        <w:t>if no officer is appointed—a disciplinary panel constituted in relation to the alleged breach in accordance with the procedure set out in the Service Standards.</w:t>
      </w:r>
    </w:p>
    <w:p w:rsidR="00C221BC" w:rsidRPr="004334DC" w:rsidRDefault="009C6BCC" w:rsidP="008720FC">
      <w:pPr>
        <w:pStyle w:val="ActHead5"/>
      </w:pPr>
      <w:bookmarkStart w:id="24" w:name="pt.2-sec.10"/>
      <w:bookmarkStart w:id="25" w:name="_Toc30577123"/>
      <w:bookmarkEnd w:id="24"/>
      <w:r w:rsidRPr="004334DC">
        <w:rPr>
          <w:rStyle w:val="CharSectno"/>
        </w:rPr>
        <w:t>11</w:t>
      </w:r>
      <w:r w:rsidR="008720FC" w:rsidRPr="004334DC">
        <w:t xml:space="preserve">  </w:t>
      </w:r>
      <w:r w:rsidR="00C221BC" w:rsidRPr="004334DC">
        <w:t>Appeals concerning disciplinary action</w:t>
      </w:r>
      <w:bookmarkEnd w:id="25"/>
    </w:p>
    <w:p w:rsidR="0090519C" w:rsidRPr="004334DC" w:rsidRDefault="008720FC" w:rsidP="008720FC">
      <w:pPr>
        <w:pStyle w:val="subsection"/>
      </w:pPr>
      <w:r w:rsidRPr="004334DC">
        <w:tab/>
      </w:r>
      <w:r w:rsidR="00C221BC" w:rsidRPr="004334DC">
        <w:t>(1)</w:t>
      </w:r>
      <w:r w:rsidRPr="004334DC">
        <w:tab/>
      </w:r>
      <w:r w:rsidR="00C221BC" w:rsidRPr="004334DC">
        <w:t xml:space="preserve">Before taking disciplinary action under </w:t>
      </w:r>
      <w:r w:rsidR="00CB502D" w:rsidRPr="004334DC">
        <w:t>section</w:t>
      </w:r>
      <w:r w:rsidR="004334DC" w:rsidRPr="004334DC">
        <w:t> </w:t>
      </w:r>
      <w:r w:rsidR="009C6BCC" w:rsidRPr="004334DC">
        <w:t>10</w:t>
      </w:r>
      <w:r w:rsidR="0090519C" w:rsidRPr="004334DC">
        <w:t xml:space="preserve"> in relation to a member of a rural fire brigade</w:t>
      </w:r>
      <w:r w:rsidR="00C221BC" w:rsidRPr="004334DC">
        <w:t xml:space="preserve">, the appropriate disciplinary authority </w:t>
      </w:r>
      <w:r w:rsidR="00B667A5" w:rsidRPr="004334DC">
        <w:t>appointed under subsection</w:t>
      </w:r>
      <w:r w:rsidR="004334DC" w:rsidRPr="004334DC">
        <w:t> </w:t>
      </w:r>
      <w:r w:rsidR="00B667A5" w:rsidRPr="004334DC">
        <w:t xml:space="preserve">10(2) </w:t>
      </w:r>
      <w:r w:rsidR="00C221BC" w:rsidRPr="004334DC">
        <w:t>must</w:t>
      </w:r>
      <w:r w:rsidR="0090519C" w:rsidRPr="004334DC">
        <w:t>:</w:t>
      </w:r>
    </w:p>
    <w:p w:rsidR="0090519C" w:rsidRPr="004334DC" w:rsidRDefault="0090519C" w:rsidP="0090519C">
      <w:pPr>
        <w:pStyle w:val="paragraph"/>
      </w:pPr>
      <w:r w:rsidRPr="004334DC">
        <w:tab/>
        <w:t>(a)</w:t>
      </w:r>
      <w:r w:rsidRPr="004334DC">
        <w:tab/>
      </w:r>
      <w:r w:rsidR="00C221BC" w:rsidRPr="004334DC">
        <w:t>investigate the alleged breach of discipline</w:t>
      </w:r>
      <w:r w:rsidRPr="004334DC">
        <w:t>;</w:t>
      </w:r>
      <w:r w:rsidR="00C221BC" w:rsidRPr="004334DC">
        <w:t xml:space="preserve"> and</w:t>
      </w:r>
    </w:p>
    <w:p w:rsidR="00C221BC" w:rsidRPr="004334DC" w:rsidRDefault="0090519C" w:rsidP="0090519C">
      <w:pPr>
        <w:pStyle w:val="paragraph"/>
      </w:pPr>
      <w:r w:rsidRPr="004334DC">
        <w:tab/>
        <w:t>(b)</w:t>
      </w:r>
      <w:r w:rsidRPr="004334DC">
        <w:tab/>
      </w:r>
      <w:r w:rsidR="00C221BC" w:rsidRPr="004334DC">
        <w:t xml:space="preserve">give the </w:t>
      </w:r>
      <w:r w:rsidRPr="004334DC">
        <w:t>m</w:t>
      </w:r>
      <w:r w:rsidR="00C221BC" w:rsidRPr="004334DC">
        <w:t>ember at least 14 days’ notice in writing of the findings of the investigation and of the disciplinary action that the appropriate disciplinary authority proposes to take in re</w:t>
      </w:r>
      <w:r w:rsidRPr="004334DC">
        <w:t>lation to the</w:t>
      </w:r>
      <w:r w:rsidR="00C221BC" w:rsidRPr="004334DC">
        <w:t xml:space="preserve"> member.</w:t>
      </w:r>
    </w:p>
    <w:p w:rsidR="00C221BC" w:rsidRPr="004334DC" w:rsidRDefault="008720FC" w:rsidP="008720FC">
      <w:pPr>
        <w:pStyle w:val="subsection"/>
      </w:pPr>
      <w:r w:rsidRPr="004334DC">
        <w:tab/>
      </w:r>
      <w:r w:rsidR="00C221BC" w:rsidRPr="004334DC">
        <w:t>(2)</w:t>
      </w:r>
      <w:r w:rsidRPr="004334DC">
        <w:tab/>
      </w:r>
      <w:r w:rsidR="00C221BC" w:rsidRPr="004334DC">
        <w:t xml:space="preserve">The member may, within 14 days after receiving the notice, appeal to the </w:t>
      </w:r>
      <w:r w:rsidR="00657413" w:rsidRPr="004334DC">
        <w:t>Minister</w:t>
      </w:r>
      <w:r w:rsidR="00C221BC" w:rsidRPr="004334DC">
        <w:t xml:space="preserve"> against the findings of the appropriate disciplinary authority, or against any disciplinary action the appropriate disciplinary authority proposes to take.</w:t>
      </w:r>
    </w:p>
    <w:p w:rsidR="00C221BC" w:rsidRPr="004334DC" w:rsidRDefault="008720FC" w:rsidP="008720FC">
      <w:pPr>
        <w:pStyle w:val="subsection"/>
      </w:pPr>
      <w:r w:rsidRPr="004334DC">
        <w:tab/>
      </w:r>
      <w:r w:rsidR="00C221BC" w:rsidRPr="004334DC">
        <w:t>(3)</w:t>
      </w:r>
      <w:r w:rsidRPr="004334DC">
        <w:tab/>
      </w:r>
      <w:r w:rsidR="00C221BC" w:rsidRPr="004334DC">
        <w:t xml:space="preserve">On an appeal, the </w:t>
      </w:r>
      <w:r w:rsidR="00657413" w:rsidRPr="004334DC">
        <w:t>Minister</w:t>
      </w:r>
      <w:r w:rsidR="00C221BC" w:rsidRPr="004334DC">
        <w:t>:</w:t>
      </w:r>
    </w:p>
    <w:p w:rsidR="00C221BC" w:rsidRPr="004334DC" w:rsidRDefault="008720FC" w:rsidP="008720FC">
      <w:pPr>
        <w:pStyle w:val="paragraph"/>
      </w:pPr>
      <w:r w:rsidRPr="004334DC">
        <w:tab/>
      </w:r>
      <w:r w:rsidR="00C221BC" w:rsidRPr="004334DC">
        <w:t>(a)</w:t>
      </w:r>
      <w:r w:rsidRPr="004334DC">
        <w:tab/>
      </w:r>
      <w:r w:rsidR="00C221BC" w:rsidRPr="004334DC">
        <w:t>may confirm the decision of the appropriate disciplinary authority</w:t>
      </w:r>
      <w:r w:rsidR="00657413" w:rsidRPr="004334DC">
        <w:t>;</w:t>
      </w:r>
      <w:r w:rsidR="00C221BC" w:rsidRPr="004334DC">
        <w:t xml:space="preserve"> or</w:t>
      </w:r>
    </w:p>
    <w:p w:rsidR="00C221BC" w:rsidRPr="004334DC" w:rsidRDefault="008720FC" w:rsidP="008720FC">
      <w:pPr>
        <w:pStyle w:val="paragraph"/>
      </w:pPr>
      <w:r w:rsidRPr="004334DC">
        <w:tab/>
      </w:r>
      <w:r w:rsidR="00C221BC" w:rsidRPr="004334DC">
        <w:t>(b)</w:t>
      </w:r>
      <w:r w:rsidRPr="004334DC">
        <w:tab/>
      </w:r>
      <w:r w:rsidR="00C221BC" w:rsidRPr="004334DC">
        <w:t xml:space="preserve">may recommend </w:t>
      </w:r>
      <w:r w:rsidR="004D1E03" w:rsidRPr="004334DC">
        <w:t xml:space="preserve">to the appropriate disciplinary authority </w:t>
      </w:r>
      <w:r w:rsidR="00C221BC" w:rsidRPr="004334DC">
        <w:t>that no action, or that other disciplinary action, be taken against the member.</w:t>
      </w:r>
    </w:p>
    <w:p w:rsidR="00C221BC" w:rsidRPr="004334DC" w:rsidRDefault="009C6BCC" w:rsidP="00B667A5">
      <w:pPr>
        <w:pStyle w:val="ActHead5"/>
      </w:pPr>
      <w:bookmarkStart w:id="26" w:name="pt.2-sec.11"/>
      <w:bookmarkStart w:id="27" w:name="_Toc30577124"/>
      <w:bookmarkEnd w:id="26"/>
      <w:r w:rsidRPr="004334DC">
        <w:rPr>
          <w:rStyle w:val="CharSectno"/>
        </w:rPr>
        <w:lastRenderedPageBreak/>
        <w:t>12</w:t>
      </w:r>
      <w:r w:rsidR="008720FC" w:rsidRPr="004334DC">
        <w:t xml:space="preserve">  </w:t>
      </w:r>
      <w:r w:rsidR="00C221BC" w:rsidRPr="004334DC">
        <w:t>Incident reports</w:t>
      </w:r>
      <w:bookmarkEnd w:id="27"/>
    </w:p>
    <w:p w:rsidR="00C221BC" w:rsidRPr="004334DC" w:rsidRDefault="008720FC" w:rsidP="008720FC">
      <w:pPr>
        <w:pStyle w:val="subsection"/>
      </w:pPr>
      <w:r w:rsidRPr="004334DC">
        <w:tab/>
      </w:r>
      <w:r w:rsidR="00C221BC" w:rsidRPr="004334DC">
        <w:t>(1)</w:t>
      </w:r>
      <w:r w:rsidRPr="004334DC">
        <w:tab/>
      </w:r>
      <w:r w:rsidR="004D1E03" w:rsidRPr="004334DC">
        <w:t>If</w:t>
      </w:r>
      <w:r w:rsidR="00C221BC" w:rsidRPr="004334DC">
        <w:t xml:space="preserve"> a rural fire brigade attends a fire or other incident or emergency, the officer in charge of th</w:t>
      </w:r>
      <w:r w:rsidR="00657413" w:rsidRPr="004334DC">
        <w:t>e</w:t>
      </w:r>
      <w:r w:rsidR="00C221BC" w:rsidRPr="004334DC">
        <w:t xml:space="preserve"> brigade must ensure that the </w:t>
      </w:r>
      <w:r w:rsidR="009C3990" w:rsidRPr="004334DC">
        <w:t>Minister</w:t>
      </w:r>
      <w:r w:rsidR="00C221BC" w:rsidRPr="004334DC">
        <w:t xml:space="preserve"> is </w:t>
      </w:r>
      <w:r w:rsidR="00657413" w:rsidRPr="004334DC">
        <w:t>given</w:t>
      </w:r>
      <w:r w:rsidR="00C221BC" w:rsidRPr="004334DC">
        <w:t xml:space="preserve"> a </w:t>
      </w:r>
      <w:r w:rsidR="003A2AF0" w:rsidRPr="004334DC">
        <w:t xml:space="preserve">written </w:t>
      </w:r>
      <w:r w:rsidR="00C221BC" w:rsidRPr="004334DC">
        <w:t xml:space="preserve">report on the </w:t>
      </w:r>
      <w:r w:rsidR="00657413" w:rsidRPr="004334DC">
        <w:t xml:space="preserve">fire, </w:t>
      </w:r>
      <w:r w:rsidR="00C221BC" w:rsidRPr="004334DC">
        <w:t>incident</w:t>
      </w:r>
      <w:r w:rsidR="00657413" w:rsidRPr="004334DC">
        <w:t xml:space="preserve"> or emergency</w:t>
      </w:r>
      <w:r w:rsidR="00C221BC" w:rsidRPr="004334DC">
        <w:t>.</w:t>
      </w:r>
    </w:p>
    <w:p w:rsidR="00C221BC" w:rsidRPr="004334DC" w:rsidRDefault="008720FC" w:rsidP="008720FC">
      <w:pPr>
        <w:pStyle w:val="subsection"/>
      </w:pPr>
      <w:r w:rsidRPr="004334DC">
        <w:tab/>
      </w:r>
      <w:r w:rsidR="00C221BC" w:rsidRPr="004334DC">
        <w:t>(2)</w:t>
      </w:r>
      <w:r w:rsidRPr="004334DC">
        <w:tab/>
      </w:r>
      <w:r w:rsidR="00657413" w:rsidRPr="004334DC">
        <w:t>The</w:t>
      </w:r>
      <w:r w:rsidR="00C221BC" w:rsidRPr="004334DC">
        <w:t xml:space="preserve"> report must:</w:t>
      </w:r>
    </w:p>
    <w:p w:rsidR="00C221BC" w:rsidRPr="004334DC" w:rsidRDefault="008720FC" w:rsidP="008720FC">
      <w:pPr>
        <w:pStyle w:val="paragraph"/>
      </w:pPr>
      <w:r w:rsidRPr="004334DC">
        <w:tab/>
      </w:r>
      <w:r w:rsidR="00C221BC" w:rsidRPr="004334DC">
        <w:t>(a)</w:t>
      </w:r>
      <w:r w:rsidRPr="004334DC">
        <w:tab/>
      </w:r>
      <w:r w:rsidR="00C221BC" w:rsidRPr="004334DC">
        <w:t xml:space="preserve">be </w:t>
      </w:r>
      <w:r w:rsidR="00657413" w:rsidRPr="004334DC">
        <w:t>given t</w:t>
      </w:r>
      <w:r w:rsidR="00C221BC" w:rsidRPr="004334DC">
        <w:t xml:space="preserve">o the </w:t>
      </w:r>
      <w:r w:rsidR="009C3990" w:rsidRPr="004334DC">
        <w:t>Minister</w:t>
      </w:r>
      <w:r w:rsidR="00C221BC" w:rsidRPr="004334DC">
        <w:t xml:space="preserve"> within the time required by the Service Standards</w:t>
      </w:r>
      <w:r w:rsidR="00657413" w:rsidRPr="004334DC">
        <w:t>;</w:t>
      </w:r>
      <w:r w:rsidR="00C221BC" w:rsidRPr="004334DC">
        <w:t xml:space="preserve"> and</w:t>
      </w:r>
    </w:p>
    <w:p w:rsidR="00C221BC" w:rsidRPr="004334DC" w:rsidRDefault="008720FC" w:rsidP="008720FC">
      <w:pPr>
        <w:pStyle w:val="paragraph"/>
      </w:pPr>
      <w:r w:rsidRPr="004334DC">
        <w:tab/>
      </w:r>
      <w:r w:rsidR="00C221BC" w:rsidRPr="004334DC">
        <w:t>(b)</w:t>
      </w:r>
      <w:r w:rsidRPr="004334DC">
        <w:tab/>
      </w:r>
      <w:r w:rsidR="00C221BC" w:rsidRPr="004334DC">
        <w:t xml:space="preserve">include any matters required to be covered in </w:t>
      </w:r>
      <w:r w:rsidR="00657413" w:rsidRPr="004334DC">
        <w:t>the</w:t>
      </w:r>
      <w:r w:rsidR="00C221BC" w:rsidRPr="004334DC">
        <w:t xml:space="preserve"> report by the Service Standards.</w:t>
      </w:r>
    </w:p>
    <w:p w:rsidR="00C221BC" w:rsidRPr="004334DC" w:rsidRDefault="00C221BC" w:rsidP="002F2CF7">
      <w:pPr>
        <w:pStyle w:val="ActHead2"/>
        <w:pageBreakBefore/>
      </w:pPr>
      <w:bookmarkStart w:id="28" w:name="pt.2-sec.12"/>
      <w:bookmarkStart w:id="29" w:name="pt.3"/>
      <w:bookmarkStart w:id="30" w:name="_Toc30577125"/>
      <w:bookmarkEnd w:id="28"/>
      <w:bookmarkEnd w:id="29"/>
      <w:r w:rsidRPr="004334DC">
        <w:rPr>
          <w:rStyle w:val="CharPartNo"/>
        </w:rPr>
        <w:lastRenderedPageBreak/>
        <w:t>Part</w:t>
      </w:r>
      <w:r w:rsidR="004334DC" w:rsidRPr="004334DC">
        <w:rPr>
          <w:rStyle w:val="CharPartNo"/>
        </w:rPr>
        <w:t> </w:t>
      </w:r>
      <w:r w:rsidRPr="004334DC">
        <w:rPr>
          <w:rStyle w:val="CharPartNo"/>
        </w:rPr>
        <w:t>3</w:t>
      </w:r>
      <w:r w:rsidR="002F2CF7" w:rsidRPr="004334DC">
        <w:t>—</w:t>
      </w:r>
      <w:r w:rsidRPr="004334DC">
        <w:rPr>
          <w:rStyle w:val="CharPartText"/>
        </w:rPr>
        <w:t>Fire Management Committee</w:t>
      </w:r>
      <w:bookmarkEnd w:id="30"/>
    </w:p>
    <w:p w:rsidR="00285082" w:rsidRPr="004334DC" w:rsidRDefault="00285082" w:rsidP="00285082">
      <w:pPr>
        <w:pStyle w:val="Header"/>
      </w:pPr>
      <w:r w:rsidRPr="004334DC">
        <w:rPr>
          <w:rStyle w:val="CharDivNo"/>
        </w:rPr>
        <w:t xml:space="preserve"> </w:t>
      </w:r>
      <w:r w:rsidRPr="004334DC">
        <w:rPr>
          <w:rStyle w:val="CharDivText"/>
        </w:rPr>
        <w:t xml:space="preserve"> </w:t>
      </w:r>
    </w:p>
    <w:p w:rsidR="00C221BC" w:rsidRPr="004334DC" w:rsidRDefault="009C6BCC" w:rsidP="005955A7">
      <w:pPr>
        <w:pStyle w:val="ActHead5"/>
      </w:pPr>
      <w:bookmarkStart w:id="31" w:name="pt.3-sec.13"/>
      <w:bookmarkStart w:id="32" w:name="pt.3-sec.14"/>
      <w:bookmarkStart w:id="33" w:name="pt.3-sec.15"/>
      <w:bookmarkStart w:id="34" w:name="pt.3-sec.16"/>
      <w:bookmarkStart w:id="35" w:name="_Toc30577126"/>
      <w:bookmarkEnd w:id="31"/>
      <w:bookmarkEnd w:id="32"/>
      <w:bookmarkEnd w:id="33"/>
      <w:bookmarkEnd w:id="34"/>
      <w:r w:rsidRPr="004334DC">
        <w:rPr>
          <w:rStyle w:val="CharSectno"/>
        </w:rPr>
        <w:t>14</w:t>
      </w:r>
      <w:r w:rsidR="005955A7" w:rsidRPr="004334DC">
        <w:t xml:space="preserve">  </w:t>
      </w:r>
      <w:r w:rsidR="00C221BC" w:rsidRPr="004334DC">
        <w:t xml:space="preserve">Procedure for meetings of </w:t>
      </w:r>
      <w:r w:rsidR="004D1E03" w:rsidRPr="004334DC">
        <w:t xml:space="preserve">the </w:t>
      </w:r>
      <w:r w:rsidR="00C221BC" w:rsidRPr="004334DC">
        <w:t>Fire Management Committee</w:t>
      </w:r>
      <w:bookmarkEnd w:id="35"/>
    </w:p>
    <w:p w:rsidR="004D1E03" w:rsidRPr="004334DC" w:rsidRDefault="005955A7" w:rsidP="005955A7">
      <w:pPr>
        <w:pStyle w:val="subsection"/>
      </w:pPr>
      <w:r w:rsidRPr="004334DC">
        <w:tab/>
      </w:r>
      <w:r w:rsidRPr="004334DC">
        <w:tab/>
        <w:t>The</w:t>
      </w:r>
      <w:r w:rsidR="00C221BC" w:rsidRPr="004334DC">
        <w:t xml:space="preserve"> F</w:t>
      </w:r>
      <w:r w:rsidR="00886A4A" w:rsidRPr="004334DC">
        <w:t>ire Management Committee must</w:t>
      </w:r>
      <w:r w:rsidR="004D1E03" w:rsidRPr="004334DC">
        <w:t>:</w:t>
      </w:r>
    </w:p>
    <w:p w:rsidR="00C221BC" w:rsidRPr="004334DC" w:rsidRDefault="004D1E03" w:rsidP="004D1E03">
      <w:pPr>
        <w:pStyle w:val="paragraph"/>
      </w:pPr>
      <w:r w:rsidRPr="004334DC">
        <w:tab/>
        <w:t>(a)</w:t>
      </w:r>
      <w:r w:rsidRPr="004334DC">
        <w:tab/>
      </w:r>
      <w:r w:rsidR="00C221BC" w:rsidRPr="004334DC">
        <w:t xml:space="preserve">meet in </w:t>
      </w:r>
      <w:r w:rsidR="0090184D" w:rsidRPr="004334DC">
        <w:t xml:space="preserve">the </w:t>
      </w:r>
      <w:r w:rsidR="00C221BC" w:rsidRPr="004334DC">
        <w:t>manner</w:t>
      </w:r>
      <w:r w:rsidR="0090184D" w:rsidRPr="004334DC">
        <w:t>,</w:t>
      </w:r>
      <w:r w:rsidR="00C221BC" w:rsidRPr="004334DC">
        <w:t xml:space="preserve"> and at </w:t>
      </w:r>
      <w:r w:rsidR="0090184D" w:rsidRPr="004334DC">
        <w:t>the</w:t>
      </w:r>
      <w:r w:rsidR="00C221BC" w:rsidRPr="004334DC">
        <w:t xml:space="preserve"> times</w:t>
      </w:r>
      <w:r w:rsidR="0090184D" w:rsidRPr="004334DC">
        <w:t>,</w:t>
      </w:r>
      <w:r w:rsidR="00C221BC" w:rsidRPr="004334DC">
        <w:t xml:space="preserve"> </w:t>
      </w:r>
      <w:r w:rsidR="0090184D" w:rsidRPr="004334DC">
        <w:t>determined by</w:t>
      </w:r>
      <w:r w:rsidR="00C221BC" w:rsidRPr="004334DC">
        <w:t xml:space="preserve"> the </w:t>
      </w:r>
      <w:r w:rsidR="0090184D" w:rsidRPr="004334DC">
        <w:t>c</w:t>
      </w:r>
      <w:r w:rsidR="00C221BC" w:rsidRPr="004334DC">
        <w:t>ommittee</w:t>
      </w:r>
      <w:r w:rsidRPr="004334DC">
        <w:t>; and</w:t>
      </w:r>
    </w:p>
    <w:p w:rsidR="00C221BC" w:rsidRPr="004334DC" w:rsidRDefault="004D1E03" w:rsidP="004D1E03">
      <w:pPr>
        <w:pStyle w:val="paragraph"/>
      </w:pPr>
      <w:r w:rsidRPr="004334DC">
        <w:tab/>
        <w:t>(b)</w:t>
      </w:r>
      <w:r w:rsidRPr="004334DC">
        <w:tab/>
      </w:r>
      <w:r w:rsidR="00C221BC" w:rsidRPr="004334DC">
        <w:t>call</w:t>
      </w:r>
      <w:r w:rsidRPr="004334DC">
        <w:t xml:space="preserve"> </w:t>
      </w:r>
      <w:r w:rsidR="00C221BC" w:rsidRPr="004334DC">
        <w:t>meetings and conduct business</w:t>
      </w:r>
      <w:r w:rsidR="00886A4A" w:rsidRPr="004334DC">
        <w:t xml:space="preserve"> </w:t>
      </w:r>
      <w:r w:rsidRPr="004334DC">
        <w:t xml:space="preserve">in accordance with </w:t>
      </w:r>
      <w:r w:rsidR="00886A4A" w:rsidRPr="004334DC">
        <w:t>the procedures determined by the committee.</w:t>
      </w:r>
    </w:p>
    <w:p w:rsidR="00C221BC" w:rsidRPr="004334DC" w:rsidRDefault="009C6BCC" w:rsidP="005955A7">
      <w:pPr>
        <w:pStyle w:val="ActHead5"/>
      </w:pPr>
      <w:bookmarkStart w:id="36" w:name="pt.3-sec.17"/>
      <w:bookmarkStart w:id="37" w:name="_Toc30577127"/>
      <w:bookmarkEnd w:id="36"/>
      <w:r w:rsidRPr="004334DC">
        <w:rPr>
          <w:rStyle w:val="CharSectno"/>
        </w:rPr>
        <w:t>15</w:t>
      </w:r>
      <w:r w:rsidR="005955A7" w:rsidRPr="004334DC">
        <w:t xml:space="preserve">  </w:t>
      </w:r>
      <w:r w:rsidR="00C221BC" w:rsidRPr="004334DC">
        <w:t>Chai</w:t>
      </w:r>
      <w:r w:rsidR="0090184D" w:rsidRPr="004334DC">
        <w:t>r</w:t>
      </w:r>
      <w:r w:rsidR="00335B21" w:rsidRPr="004334DC">
        <w:t xml:space="preserve"> of </w:t>
      </w:r>
      <w:r w:rsidR="004D1E03" w:rsidRPr="004334DC">
        <w:t xml:space="preserve">the </w:t>
      </w:r>
      <w:r w:rsidR="00335B21" w:rsidRPr="004334DC">
        <w:t>Fire Management Committee</w:t>
      </w:r>
      <w:bookmarkEnd w:id="37"/>
    </w:p>
    <w:p w:rsidR="00C221BC" w:rsidRPr="004334DC" w:rsidRDefault="005955A7" w:rsidP="005955A7">
      <w:pPr>
        <w:pStyle w:val="subsection"/>
      </w:pPr>
      <w:r w:rsidRPr="004334DC">
        <w:tab/>
      </w:r>
      <w:r w:rsidR="00C221BC" w:rsidRPr="004334DC">
        <w:t>(1)</w:t>
      </w:r>
      <w:r w:rsidRPr="004334DC">
        <w:tab/>
      </w:r>
      <w:r w:rsidR="0090184D" w:rsidRPr="004334DC">
        <w:t xml:space="preserve">The member of the </w:t>
      </w:r>
      <w:r w:rsidR="00C221BC" w:rsidRPr="004334DC">
        <w:t xml:space="preserve">Fire Management Committee </w:t>
      </w:r>
      <w:r w:rsidR="004D1E03" w:rsidRPr="004334DC">
        <w:t>nominated by</w:t>
      </w:r>
      <w:r w:rsidR="0090184D" w:rsidRPr="004334DC">
        <w:t xml:space="preserve"> the Jervis Bay Territory A</w:t>
      </w:r>
      <w:r w:rsidR="004D1E03" w:rsidRPr="004334DC">
        <w:t>dministration</w:t>
      </w:r>
      <w:r w:rsidR="0090184D" w:rsidRPr="004334DC">
        <w:t xml:space="preserve"> </w:t>
      </w:r>
      <w:r w:rsidR="00C221BC" w:rsidRPr="004334DC">
        <w:t>is t</w:t>
      </w:r>
      <w:r w:rsidR="0090184D" w:rsidRPr="004334DC">
        <w:t>he Chair of the</w:t>
      </w:r>
      <w:r w:rsidR="005E3905" w:rsidRPr="004334DC">
        <w:t xml:space="preserve"> </w:t>
      </w:r>
      <w:r w:rsidR="00F24D0C" w:rsidRPr="004334DC">
        <w:t>Fire Management C</w:t>
      </w:r>
      <w:r w:rsidR="0090184D" w:rsidRPr="004334DC">
        <w:t>ommittee</w:t>
      </w:r>
      <w:r w:rsidR="00C221BC" w:rsidRPr="004334DC">
        <w:t>.</w:t>
      </w:r>
    </w:p>
    <w:p w:rsidR="00C221BC" w:rsidRPr="004334DC" w:rsidRDefault="005955A7" w:rsidP="005955A7">
      <w:pPr>
        <w:pStyle w:val="subsection"/>
      </w:pPr>
      <w:r w:rsidRPr="004334DC">
        <w:tab/>
      </w:r>
      <w:r w:rsidR="00C221BC" w:rsidRPr="004334DC">
        <w:t>(2)</w:t>
      </w:r>
      <w:r w:rsidRPr="004334DC">
        <w:tab/>
      </w:r>
      <w:r w:rsidR="00C221BC" w:rsidRPr="004334DC">
        <w:t>The Chair (or in the absence of the Chair, another member elected to chair the meeting by the members present) preside</w:t>
      </w:r>
      <w:r w:rsidR="00886A4A" w:rsidRPr="004334DC">
        <w:t>s</w:t>
      </w:r>
      <w:r w:rsidR="00C221BC" w:rsidRPr="004334DC">
        <w:t xml:space="preserve"> at meeting</w:t>
      </w:r>
      <w:r w:rsidR="00886A4A" w:rsidRPr="004334DC">
        <w:t>s</w:t>
      </w:r>
      <w:r w:rsidR="00C221BC" w:rsidRPr="004334DC">
        <w:t xml:space="preserve"> of the </w:t>
      </w:r>
      <w:r w:rsidR="0090184D" w:rsidRPr="004334DC">
        <w:t>co</w:t>
      </w:r>
      <w:r w:rsidR="00C221BC" w:rsidRPr="004334DC">
        <w:t>mmittee.</w:t>
      </w:r>
    </w:p>
    <w:p w:rsidR="00C221BC" w:rsidRPr="004334DC" w:rsidRDefault="00C221BC" w:rsidP="00E97638">
      <w:pPr>
        <w:pStyle w:val="ActHead2"/>
        <w:pageBreakBefore/>
      </w:pPr>
      <w:bookmarkStart w:id="38" w:name="pt.3-sec.18"/>
      <w:bookmarkStart w:id="39" w:name="pt.4"/>
      <w:bookmarkStart w:id="40" w:name="pt.4-div.1"/>
      <w:bookmarkStart w:id="41" w:name="pt.4-div.1-sec.19"/>
      <w:bookmarkStart w:id="42" w:name="pt.4-div.1-sec.20"/>
      <w:bookmarkStart w:id="43" w:name="pt.4-div.1-sec.21"/>
      <w:bookmarkStart w:id="44" w:name="pt.4-div.1-sec.22"/>
      <w:bookmarkStart w:id="45" w:name="pt.4-div.1-sec.23"/>
      <w:bookmarkStart w:id="46" w:name="pt.4-div.2"/>
      <w:bookmarkStart w:id="47" w:name="pt.4-div.2-sec.24"/>
      <w:bookmarkStart w:id="48" w:name="pt.4-div.2-sec.25"/>
      <w:bookmarkStart w:id="49" w:name="pt.4-div.2-sec.26"/>
      <w:bookmarkStart w:id="50" w:name="pt.4-div.2-sec.27"/>
      <w:bookmarkStart w:id="51" w:name="pt.4-div.2-sec.28"/>
      <w:bookmarkStart w:id="52" w:name="pt.5"/>
      <w:bookmarkStart w:id="53" w:name="_Toc3057712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334DC">
        <w:rPr>
          <w:rStyle w:val="CharPartNo"/>
        </w:rPr>
        <w:lastRenderedPageBreak/>
        <w:t>Part</w:t>
      </w:r>
      <w:r w:rsidR="004334DC" w:rsidRPr="004334DC">
        <w:rPr>
          <w:rStyle w:val="CharPartNo"/>
        </w:rPr>
        <w:t> </w:t>
      </w:r>
      <w:r w:rsidR="00267806" w:rsidRPr="004334DC">
        <w:rPr>
          <w:rStyle w:val="CharPartNo"/>
        </w:rPr>
        <w:t>5</w:t>
      </w:r>
      <w:r w:rsidR="00E97638" w:rsidRPr="004334DC">
        <w:t>—</w:t>
      </w:r>
      <w:r w:rsidRPr="004334DC">
        <w:rPr>
          <w:rStyle w:val="CharPartText"/>
        </w:rPr>
        <w:t>Notices</w:t>
      </w:r>
      <w:bookmarkEnd w:id="53"/>
    </w:p>
    <w:p w:rsidR="00104CA8" w:rsidRPr="004334DC" w:rsidRDefault="00104CA8" w:rsidP="00104CA8">
      <w:pPr>
        <w:pStyle w:val="Header"/>
      </w:pPr>
      <w:r w:rsidRPr="004334DC">
        <w:rPr>
          <w:rStyle w:val="CharDivNo"/>
        </w:rPr>
        <w:t xml:space="preserve"> </w:t>
      </w:r>
      <w:r w:rsidRPr="004334DC">
        <w:rPr>
          <w:rStyle w:val="CharDivText"/>
        </w:rPr>
        <w:t xml:space="preserve"> </w:t>
      </w:r>
    </w:p>
    <w:p w:rsidR="00C221BC" w:rsidRPr="004334DC" w:rsidRDefault="009C6BCC" w:rsidP="00E97638">
      <w:pPr>
        <w:pStyle w:val="ActHead5"/>
      </w:pPr>
      <w:bookmarkStart w:id="54" w:name="pt.5-sec.29"/>
      <w:bookmarkStart w:id="55" w:name="_Toc30577129"/>
      <w:bookmarkEnd w:id="54"/>
      <w:r w:rsidRPr="004334DC">
        <w:rPr>
          <w:rStyle w:val="CharSectno"/>
        </w:rPr>
        <w:t>25</w:t>
      </w:r>
      <w:r w:rsidR="00E97638" w:rsidRPr="004334DC">
        <w:t xml:space="preserve">  </w:t>
      </w:r>
      <w:r w:rsidR="00C221BC" w:rsidRPr="004334DC">
        <w:t xml:space="preserve">Public notice </w:t>
      </w:r>
      <w:r w:rsidR="00C51A33" w:rsidRPr="004334DC">
        <w:t xml:space="preserve">and display </w:t>
      </w:r>
      <w:r w:rsidR="00C221BC" w:rsidRPr="004334DC">
        <w:t>of draft bush fire risk management plan</w:t>
      </w:r>
      <w:bookmarkEnd w:id="55"/>
    </w:p>
    <w:p w:rsidR="004C3C3E" w:rsidRPr="004334DC" w:rsidRDefault="00E97638" w:rsidP="00E97638">
      <w:pPr>
        <w:pStyle w:val="subsection"/>
      </w:pPr>
      <w:r w:rsidRPr="004334DC">
        <w:tab/>
      </w:r>
      <w:r w:rsidR="00C221BC" w:rsidRPr="004334DC">
        <w:t>(1)</w:t>
      </w:r>
      <w:r w:rsidRPr="004334DC">
        <w:tab/>
      </w:r>
      <w:r w:rsidR="004C3C3E" w:rsidRPr="004334DC">
        <w:t>For subsection</w:t>
      </w:r>
      <w:r w:rsidR="004334DC" w:rsidRPr="004334DC">
        <w:t> </w:t>
      </w:r>
      <w:r w:rsidR="009363E4" w:rsidRPr="004334DC">
        <w:t>47</w:t>
      </w:r>
      <w:r w:rsidR="004C3C3E" w:rsidRPr="004334DC">
        <w:t xml:space="preserve">(1) of the </w:t>
      </w:r>
      <w:r w:rsidR="00C77220" w:rsidRPr="004334DC">
        <w:t>O</w:t>
      </w:r>
      <w:r w:rsidR="00C51A33" w:rsidRPr="004334DC">
        <w:t>rdinance</w:t>
      </w:r>
      <w:r w:rsidR="004C3C3E" w:rsidRPr="004334DC">
        <w:t xml:space="preserve">, </w:t>
      </w:r>
      <w:r w:rsidR="002759A3" w:rsidRPr="004334DC">
        <w:t xml:space="preserve">the Fire Management Committee must publicly display </w:t>
      </w:r>
      <w:r w:rsidR="00C221BC" w:rsidRPr="004334DC">
        <w:t>a draft bush</w:t>
      </w:r>
      <w:r w:rsidR="002759A3" w:rsidRPr="004334DC">
        <w:t xml:space="preserve"> fire risk management plan</w:t>
      </w:r>
      <w:r w:rsidR="004C3C3E" w:rsidRPr="004334DC">
        <w:t xml:space="preserve"> for at least </w:t>
      </w:r>
      <w:r w:rsidR="00C221BC" w:rsidRPr="004334DC">
        <w:t>42 days</w:t>
      </w:r>
      <w:r w:rsidR="004C3C3E" w:rsidRPr="004334DC">
        <w:t>.</w:t>
      </w:r>
    </w:p>
    <w:p w:rsidR="00EE4986" w:rsidRPr="004334DC" w:rsidRDefault="00C51A33" w:rsidP="00EE4986">
      <w:pPr>
        <w:pStyle w:val="subsection"/>
      </w:pPr>
      <w:r w:rsidRPr="004334DC">
        <w:tab/>
        <w:t>(2)</w:t>
      </w:r>
      <w:r w:rsidRPr="004334DC">
        <w:tab/>
        <w:t>The Fire Management Committee must display with the draft plan any other matter that</w:t>
      </w:r>
      <w:r w:rsidR="00EE4986" w:rsidRPr="004334DC">
        <w:t>:</w:t>
      </w:r>
    </w:p>
    <w:p w:rsidR="00EE4986" w:rsidRPr="004334DC" w:rsidRDefault="00EE4986" w:rsidP="00EE4986">
      <w:pPr>
        <w:pStyle w:val="paragraph"/>
      </w:pPr>
      <w:r w:rsidRPr="004334DC">
        <w:tab/>
        <w:t>(a)</w:t>
      </w:r>
      <w:r w:rsidRPr="004334DC">
        <w:tab/>
      </w:r>
      <w:r w:rsidR="00C51A33" w:rsidRPr="004334DC">
        <w:t xml:space="preserve">the committee considers appropriate or necessary to better </w:t>
      </w:r>
      <w:r w:rsidRPr="004334DC">
        <w:t>understand</w:t>
      </w:r>
      <w:r w:rsidR="00C51A33" w:rsidRPr="004334DC">
        <w:t xml:space="preserve"> the draft plan and its implications</w:t>
      </w:r>
      <w:r w:rsidRPr="004334DC">
        <w:t>; or</w:t>
      </w:r>
    </w:p>
    <w:p w:rsidR="00C51A33" w:rsidRPr="004334DC" w:rsidRDefault="00EE4986" w:rsidP="00EE4986">
      <w:pPr>
        <w:pStyle w:val="paragraph"/>
      </w:pPr>
      <w:r w:rsidRPr="004334DC">
        <w:tab/>
        <w:t>(b)</w:t>
      </w:r>
      <w:r w:rsidRPr="004334DC">
        <w:tab/>
      </w:r>
      <w:r w:rsidR="00C51A33" w:rsidRPr="004334DC">
        <w:t xml:space="preserve">the </w:t>
      </w:r>
      <w:r w:rsidRPr="004334DC">
        <w:t xml:space="preserve">public </w:t>
      </w:r>
      <w:r w:rsidR="00C51A33" w:rsidRPr="004334DC">
        <w:t>notice</w:t>
      </w:r>
      <w:r w:rsidRPr="004334DC">
        <w:t xml:space="preserve"> given for the draft plan</w:t>
      </w:r>
      <w:r w:rsidR="00C51A33" w:rsidRPr="004334DC">
        <w:t xml:space="preserve"> states will be displayed with the draft plan.</w:t>
      </w:r>
      <w:bookmarkStart w:id="56" w:name="pt.5-sec.30"/>
      <w:bookmarkEnd w:id="56"/>
    </w:p>
    <w:p w:rsidR="00EE4986" w:rsidRPr="004334DC" w:rsidRDefault="004C3C3E" w:rsidP="00EE4986">
      <w:pPr>
        <w:pStyle w:val="subsection"/>
      </w:pPr>
      <w:r w:rsidRPr="004334DC">
        <w:tab/>
        <w:t>(</w:t>
      </w:r>
      <w:r w:rsidR="00C51A33" w:rsidRPr="004334DC">
        <w:t>3</w:t>
      </w:r>
      <w:r w:rsidRPr="004334DC">
        <w:t>)</w:t>
      </w:r>
      <w:r w:rsidRPr="004334DC">
        <w:tab/>
      </w:r>
      <w:r w:rsidR="002759A3" w:rsidRPr="004334DC">
        <w:t>While</w:t>
      </w:r>
      <w:r w:rsidRPr="004334DC">
        <w:t xml:space="preserve"> the draft bush fire risk management plan is </w:t>
      </w:r>
      <w:r w:rsidR="002759A3" w:rsidRPr="004334DC">
        <w:t xml:space="preserve">on </w:t>
      </w:r>
      <w:r w:rsidRPr="004334DC">
        <w:t xml:space="preserve">display, </w:t>
      </w:r>
      <w:r w:rsidR="002759A3" w:rsidRPr="004334DC">
        <w:t xml:space="preserve">an interested person may </w:t>
      </w:r>
      <w:r w:rsidRPr="004334DC">
        <w:t xml:space="preserve">make a submission in relation to the draft plan </w:t>
      </w:r>
      <w:r w:rsidR="00C221BC" w:rsidRPr="004334DC">
        <w:t>to the F</w:t>
      </w:r>
      <w:r w:rsidRPr="004334DC">
        <w:t>ire Management Committee.</w:t>
      </w:r>
    </w:p>
    <w:p w:rsidR="00C221BC" w:rsidRPr="004334DC" w:rsidRDefault="009C6BCC" w:rsidP="00E97638">
      <w:pPr>
        <w:pStyle w:val="ActHead5"/>
      </w:pPr>
      <w:bookmarkStart w:id="57" w:name="pt.5-sec.31"/>
      <w:bookmarkStart w:id="58" w:name="_Toc30577130"/>
      <w:bookmarkEnd w:id="57"/>
      <w:r w:rsidRPr="004334DC">
        <w:rPr>
          <w:rStyle w:val="CharSectno"/>
        </w:rPr>
        <w:t>27</w:t>
      </w:r>
      <w:r w:rsidR="00E97638" w:rsidRPr="004334DC">
        <w:t xml:space="preserve">  </w:t>
      </w:r>
      <w:r w:rsidR="00C77220" w:rsidRPr="004334DC">
        <w:t>Notice for b</w:t>
      </w:r>
      <w:r w:rsidR="00C221BC" w:rsidRPr="004334DC">
        <w:t>ush fire hazard reduction work</w:t>
      </w:r>
      <w:bookmarkEnd w:id="58"/>
    </w:p>
    <w:p w:rsidR="002C2E97" w:rsidRPr="004334DC" w:rsidRDefault="00E97638" w:rsidP="00E97638">
      <w:pPr>
        <w:pStyle w:val="subsection"/>
      </w:pPr>
      <w:r w:rsidRPr="004334DC">
        <w:tab/>
      </w:r>
      <w:r w:rsidR="00C221BC" w:rsidRPr="004334DC">
        <w:t>(1)</w:t>
      </w:r>
      <w:r w:rsidRPr="004334DC">
        <w:tab/>
      </w:r>
      <w:r w:rsidR="002C2E97" w:rsidRPr="004334DC">
        <w:t>This section applies if:</w:t>
      </w:r>
    </w:p>
    <w:p w:rsidR="002C2E97" w:rsidRPr="004334DC" w:rsidRDefault="002C2E97" w:rsidP="002C2E97">
      <w:pPr>
        <w:pStyle w:val="paragraph"/>
      </w:pPr>
      <w:r w:rsidRPr="004334DC">
        <w:tab/>
        <w:t>(a)</w:t>
      </w:r>
      <w:r w:rsidRPr="004334DC">
        <w:tab/>
        <w:t xml:space="preserve">a hazard management officer requires an occupier or owner of land to take action </w:t>
      </w:r>
      <w:r w:rsidR="00C77220" w:rsidRPr="004334DC">
        <w:t xml:space="preserve">on the land </w:t>
      </w:r>
      <w:r w:rsidRPr="004334DC">
        <w:t>under a bush fire hazard reduction notice; and</w:t>
      </w:r>
    </w:p>
    <w:p w:rsidR="002C2E97" w:rsidRPr="004334DC" w:rsidRDefault="002C2E97" w:rsidP="002C2E97">
      <w:pPr>
        <w:pStyle w:val="paragraph"/>
      </w:pPr>
      <w:r w:rsidRPr="004334DC">
        <w:tab/>
        <w:t>(b)</w:t>
      </w:r>
      <w:r w:rsidRPr="004334DC">
        <w:tab/>
        <w:t xml:space="preserve">the land is within 8 kilometres (or a </w:t>
      </w:r>
      <w:r w:rsidR="00C77220" w:rsidRPr="004334DC">
        <w:t xml:space="preserve">shorter </w:t>
      </w:r>
      <w:r w:rsidRPr="004334DC">
        <w:t xml:space="preserve">distance specified </w:t>
      </w:r>
      <w:r w:rsidR="00F67051" w:rsidRPr="004334DC">
        <w:t>in the bush fire management plan</w:t>
      </w:r>
      <w:r w:rsidRPr="004334DC">
        <w:t>) of Commonwealth land.</w:t>
      </w:r>
    </w:p>
    <w:p w:rsidR="002C2E97" w:rsidRPr="004334DC" w:rsidRDefault="002C2E97" w:rsidP="00E97638">
      <w:pPr>
        <w:pStyle w:val="subsection"/>
      </w:pPr>
      <w:r w:rsidRPr="004334DC">
        <w:tab/>
        <w:t>(2)</w:t>
      </w:r>
      <w:r w:rsidRPr="004334DC">
        <w:tab/>
      </w:r>
      <w:r w:rsidR="00C221BC" w:rsidRPr="004334DC">
        <w:t>For s</w:t>
      </w:r>
      <w:r w:rsidR="00F67051" w:rsidRPr="004334DC">
        <w:t>ubs</w:t>
      </w:r>
      <w:r w:rsidR="00C221BC" w:rsidRPr="004334DC">
        <w:t>ection</w:t>
      </w:r>
      <w:r w:rsidR="004334DC" w:rsidRPr="004334DC">
        <w:t> </w:t>
      </w:r>
      <w:r w:rsidR="009363E4" w:rsidRPr="004334DC">
        <w:t>58</w:t>
      </w:r>
      <w:r w:rsidR="00C221BC" w:rsidRPr="004334DC">
        <w:t>(</w:t>
      </w:r>
      <w:r w:rsidRPr="004334DC">
        <w:t>3</w:t>
      </w:r>
      <w:r w:rsidR="00C221BC" w:rsidRPr="004334DC">
        <w:t xml:space="preserve">) of the </w:t>
      </w:r>
      <w:r w:rsidR="00C77220" w:rsidRPr="004334DC">
        <w:t>O</w:t>
      </w:r>
      <w:r w:rsidRPr="004334DC">
        <w:t>rdinance</w:t>
      </w:r>
      <w:r w:rsidR="00C221BC" w:rsidRPr="004334DC">
        <w:t xml:space="preserve">, </w:t>
      </w:r>
      <w:r w:rsidRPr="004334DC">
        <w:t xml:space="preserve">the hazard management officer </w:t>
      </w:r>
      <w:r w:rsidR="005502D2" w:rsidRPr="004334DC">
        <w:t>m</w:t>
      </w:r>
      <w:r w:rsidRPr="004334DC">
        <w:t>ust give a copy of the bush fire hazard reduction notice to an officer of the authority responsible for the Commonwealth land.</w:t>
      </w:r>
    </w:p>
    <w:p w:rsidR="002C2E97" w:rsidRPr="004334DC" w:rsidRDefault="00E97638" w:rsidP="00E97638">
      <w:pPr>
        <w:pStyle w:val="subsection"/>
      </w:pPr>
      <w:r w:rsidRPr="004334DC">
        <w:tab/>
      </w:r>
      <w:r w:rsidR="00C221BC" w:rsidRPr="004334DC">
        <w:t>(</w:t>
      </w:r>
      <w:r w:rsidR="002C2E97" w:rsidRPr="004334DC">
        <w:t>3</w:t>
      </w:r>
      <w:r w:rsidR="00C221BC" w:rsidRPr="004334DC">
        <w:t>)</w:t>
      </w:r>
      <w:r w:rsidRPr="004334DC">
        <w:tab/>
      </w:r>
      <w:r w:rsidR="002C2E97" w:rsidRPr="004334DC">
        <w:t xml:space="preserve">The hazard management officer </w:t>
      </w:r>
      <w:r w:rsidR="005502D2" w:rsidRPr="004334DC">
        <w:t xml:space="preserve">must </w:t>
      </w:r>
      <w:r w:rsidR="002C2E97" w:rsidRPr="004334DC">
        <w:t>give the copy of the notice to the officer within 24 hours of giving the notice to the occupier or owner of the land to which the notice relates.</w:t>
      </w:r>
    </w:p>
    <w:p w:rsidR="00C221BC" w:rsidRPr="004334DC" w:rsidRDefault="009C6BCC" w:rsidP="00E97638">
      <w:pPr>
        <w:pStyle w:val="ActHead5"/>
      </w:pPr>
      <w:bookmarkStart w:id="59" w:name="pt.5-sec.32"/>
      <w:bookmarkStart w:id="60" w:name="_Toc30577131"/>
      <w:bookmarkEnd w:id="59"/>
      <w:r w:rsidRPr="004334DC">
        <w:rPr>
          <w:rStyle w:val="CharSectno"/>
        </w:rPr>
        <w:t>28</w:t>
      </w:r>
      <w:r w:rsidR="00E97638" w:rsidRPr="004334DC">
        <w:t xml:space="preserve">  </w:t>
      </w:r>
      <w:r w:rsidR="00C77220" w:rsidRPr="004334DC">
        <w:t xml:space="preserve">Notice if Minister </w:t>
      </w:r>
      <w:r w:rsidR="007D5ECF" w:rsidRPr="004334DC">
        <w:t xml:space="preserve">is </w:t>
      </w:r>
      <w:r w:rsidR="00C77220" w:rsidRPr="004334DC">
        <w:t>to carry out b</w:t>
      </w:r>
      <w:r w:rsidR="00C221BC" w:rsidRPr="004334DC">
        <w:t>ush fire hazard reduction work</w:t>
      </w:r>
      <w:bookmarkEnd w:id="60"/>
    </w:p>
    <w:p w:rsidR="00F67051" w:rsidRPr="004334DC" w:rsidRDefault="00E97638" w:rsidP="00E97638">
      <w:pPr>
        <w:pStyle w:val="subsection"/>
      </w:pPr>
      <w:r w:rsidRPr="004334DC">
        <w:tab/>
      </w:r>
      <w:r w:rsidR="00C221BC" w:rsidRPr="004334DC">
        <w:t>(1)</w:t>
      </w:r>
      <w:r w:rsidRPr="004334DC">
        <w:tab/>
      </w:r>
      <w:r w:rsidR="00F67051" w:rsidRPr="004334DC">
        <w:t>This section applies i</w:t>
      </w:r>
      <w:r w:rsidR="00C221BC" w:rsidRPr="004334DC">
        <w:t>f</w:t>
      </w:r>
      <w:r w:rsidR="00F67051" w:rsidRPr="004334DC">
        <w:t>:</w:t>
      </w:r>
    </w:p>
    <w:p w:rsidR="00F67051" w:rsidRPr="004334DC" w:rsidRDefault="00F67051" w:rsidP="00F67051">
      <w:pPr>
        <w:pStyle w:val="paragraph"/>
      </w:pPr>
      <w:r w:rsidRPr="004334DC">
        <w:tab/>
        <w:t>(a)</w:t>
      </w:r>
      <w:r w:rsidRPr="004334DC">
        <w:tab/>
      </w:r>
      <w:r w:rsidR="00C221BC" w:rsidRPr="004334DC">
        <w:t xml:space="preserve">the </w:t>
      </w:r>
      <w:r w:rsidRPr="004334DC">
        <w:t xml:space="preserve">Minister </w:t>
      </w:r>
      <w:r w:rsidR="009D39B5" w:rsidRPr="004334DC">
        <w:t>intends</w:t>
      </w:r>
      <w:r w:rsidRPr="004334DC">
        <w:t xml:space="preserve"> to enter land to carry out bush fire hazard reduction work </w:t>
      </w:r>
      <w:r w:rsidR="00C221BC" w:rsidRPr="004334DC">
        <w:t xml:space="preserve">under </w:t>
      </w:r>
      <w:r w:rsidRPr="004334DC">
        <w:t>sub</w:t>
      </w:r>
      <w:r w:rsidR="00C221BC" w:rsidRPr="004334DC">
        <w:t>section</w:t>
      </w:r>
      <w:r w:rsidR="004334DC" w:rsidRPr="004334DC">
        <w:t> </w:t>
      </w:r>
      <w:r w:rsidR="009363E4" w:rsidRPr="004334DC">
        <w:t>59</w:t>
      </w:r>
      <w:r w:rsidRPr="004334DC">
        <w:t>(1)</w:t>
      </w:r>
      <w:r w:rsidR="00C221BC" w:rsidRPr="004334DC">
        <w:t xml:space="preserve"> of the </w:t>
      </w:r>
      <w:r w:rsidRPr="004334DC">
        <w:t>Ordinance; and</w:t>
      </w:r>
    </w:p>
    <w:p w:rsidR="00F67051" w:rsidRPr="004334DC" w:rsidRDefault="00F67051" w:rsidP="00F67051">
      <w:pPr>
        <w:pStyle w:val="paragraph"/>
      </w:pPr>
      <w:r w:rsidRPr="004334DC">
        <w:tab/>
        <w:t>(b)</w:t>
      </w:r>
      <w:r w:rsidRPr="004334DC">
        <w:tab/>
        <w:t>the land is within 8 kilometres (or a</w:t>
      </w:r>
      <w:r w:rsidR="00C77220" w:rsidRPr="004334DC">
        <w:t xml:space="preserve"> shorter</w:t>
      </w:r>
      <w:r w:rsidRPr="004334DC">
        <w:t xml:space="preserve"> distance specified in the bush fire management plan) of Commonwealth land.</w:t>
      </w:r>
    </w:p>
    <w:p w:rsidR="00F67051" w:rsidRPr="004334DC" w:rsidRDefault="00F67051" w:rsidP="00F67051">
      <w:pPr>
        <w:pStyle w:val="subsection"/>
      </w:pPr>
      <w:r w:rsidRPr="004334DC">
        <w:tab/>
        <w:t>(2)</w:t>
      </w:r>
      <w:r w:rsidRPr="004334DC">
        <w:tab/>
        <w:t>The Minister must, no later than 24 hours before entering the land, give written notice to an officer of the authority responsible for the Commonwealth land stating where and when the bush fire hazard reduction work will be carried out.</w:t>
      </w:r>
    </w:p>
    <w:p w:rsidR="00C221BC" w:rsidRPr="004334DC" w:rsidRDefault="009C6BCC" w:rsidP="00E97638">
      <w:pPr>
        <w:pStyle w:val="ActHead5"/>
      </w:pPr>
      <w:bookmarkStart w:id="61" w:name="pt.5-sec.33"/>
      <w:bookmarkStart w:id="62" w:name="pt.5-sec.34"/>
      <w:bookmarkStart w:id="63" w:name="_Toc30577132"/>
      <w:bookmarkEnd w:id="61"/>
      <w:bookmarkEnd w:id="62"/>
      <w:r w:rsidRPr="004334DC">
        <w:rPr>
          <w:rStyle w:val="CharSectno"/>
        </w:rPr>
        <w:lastRenderedPageBreak/>
        <w:t>30</w:t>
      </w:r>
      <w:r w:rsidR="00E97638" w:rsidRPr="004334DC">
        <w:t xml:space="preserve">  </w:t>
      </w:r>
      <w:r w:rsidR="00C221BC" w:rsidRPr="004334DC">
        <w:t>Notice of issue of fire permit</w:t>
      </w:r>
      <w:bookmarkEnd w:id="63"/>
    </w:p>
    <w:p w:rsidR="003748D1" w:rsidRPr="004334DC" w:rsidRDefault="00E97638" w:rsidP="00E97638">
      <w:pPr>
        <w:pStyle w:val="subsection"/>
      </w:pPr>
      <w:r w:rsidRPr="004334DC">
        <w:tab/>
      </w:r>
      <w:r w:rsidR="003B4339" w:rsidRPr="004334DC">
        <w:tab/>
      </w:r>
      <w:r w:rsidR="00C221BC" w:rsidRPr="004334DC">
        <w:t>For section</w:t>
      </w:r>
      <w:r w:rsidR="004334DC" w:rsidRPr="004334DC">
        <w:t> </w:t>
      </w:r>
      <w:r w:rsidR="001C4C2A" w:rsidRPr="004334DC">
        <w:t>82</w:t>
      </w:r>
      <w:r w:rsidR="00C221BC" w:rsidRPr="004334DC">
        <w:t xml:space="preserve"> of the </w:t>
      </w:r>
      <w:r w:rsidR="003748D1" w:rsidRPr="004334DC">
        <w:t>Ordinance:</w:t>
      </w:r>
    </w:p>
    <w:p w:rsidR="003748D1" w:rsidRPr="004334DC" w:rsidRDefault="00950E9D" w:rsidP="003748D1">
      <w:pPr>
        <w:pStyle w:val="paragraph"/>
      </w:pPr>
      <w:r w:rsidRPr="004334DC">
        <w:tab/>
        <w:t>(a)</w:t>
      </w:r>
      <w:r w:rsidRPr="004334DC">
        <w:tab/>
      </w:r>
      <w:r w:rsidR="003748D1" w:rsidRPr="004334DC">
        <w:t>Commonwealth land is prescribed</w:t>
      </w:r>
      <w:r w:rsidR="003B4339" w:rsidRPr="004334DC">
        <w:t xml:space="preserve"> as land to which that section applies</w:t>
      </w:r>
      <w:r w:rsidR="003748D1" w:rsidRPr="004334DC">
        <w:t>; and</w:t>
      </w:r>
    </w:p>
    <w:p w:rsidR="003748D1" w:rsidRPr="004334DC" w:rsidRDefault="003748D1" w:rsidP="003748D1">
      <w:pPr>
        <w:pStyle w:val="paragraph"/>
      </w:pPr>
      <w:r w:rsidRPr="004334DC">
        <w:tab/>
        <w:t>(b)</w:t>
      </w:r>
      <w:r w:rsidRPr="004334DC">
        <w:tab/>
        <w:t xml:space="preserve">the </w:t>
      </w:r>
      <w:r w:rsidR="003B4339" w:rsidRPr="004334DC">
        <w:t>authority responsible for the Commonwealth land is prescribed as the body to which notice must be given.</w:t>
      </w:r>
    </w:p>
    <w:p w:rsidR="00950E9D" w:rsidRPr="004334DC" w:rsidRDefault="00950E9D" w:rsidP="00950E9D">
      <w:pPr>
        <w:pStyle w:val="notetext"/>
      </w:pPr>
      <w:r w:rsidRPr="004334DC">
        <w:t>Note:</w:t>
      </w:r>
      <w:r w:rsidRPr="004334DC">
        <w:tab/>
        <w:t>Section</w:t>
      </w:r>
      <w:r w:rsidR="004334DC" w:rsidRPr="004334DC">
        <w:t> </w:t>
      </w:r>
      <w:r w:rsidR="001C4C2A" w:rsidRPr="004334DC">
        <w:t>82</w:t>
      </w:r>
      <w:r w:rsidRPr="004334DC">
        <w:t xml:space="preserve"> of the Ordinance provides that if the Minister issues a fire permit to light a fire on land prescribed in the rules, the Minister must give notice in an approved form to the persons or bodies prescribed by the rules.</w:t>
      </w:r>
    </w:p>
    <w:p w:rsidR="00C221BC" w:rsidRPr="004334DC" w:rsidRDefault="009C6BCC" w:rsidP="00E97638">
      <w:pPr>
        <w:pStyle w:val="ActHead5"/>
      </w:pPr>
      <w:bookmarkStart w:id="64" w:name="pt.5-sec.37"/>
      <w:bookmarkStart w:id="65" w:name="pt.5-sec.38"/>
      <w:bookmarkStart w:id="66" w:name="_Toc30577133"/>
      <w:bookmarkEnd w:id="64"/>
      <w:bookmarkEnd w:id="65"/>
      <w:r w:rsidRPr="004334DC">
        <w:rPr>
          <w:rStyle w:val="CharSectno"/>
        </w:rPr>
        <w:t>31</w:t>
      </w:r>
      <w:r w:rsidR="00E97638" w:rsidRPr="004334DC">
        <w:t xml:space="preserve">  </w:t>
      </w:r>
      <w:r w:rsidR="00C221BC" w:rsidRPr="004334DC">
        <w:t>Giving of notices</w:t>
      </w:r>
      <w:bookmarkEnd w:id="66"/>
    </w:p>
    <w:p w:rsidR="00C221BC" w:rsidRPr="004334DC" w:rsidRDefault="00E97638" w:rsidP="00E97638">
      <w:pPr>
        <w:pStyle w:val="subsection"/>
      </w:pPr>
      <w:r w:rsidRPr="004334DC">
        <w:tab/>
      </w:r>
      <w:r w:rsidR="00C221BC" w:rsidRPr="004334DC">
        <w:t>(1)</w:t>
      </w:r>
      <w:r w:rsidRPr="004334DC">
        <w:tab/>
      </w:r>
      <w:r w:rsidR="00C221BC" w:rsidRPr="004334DC">
        <w:t>For section</w:t>
      </w:r>
      <w:r w:rsidR="004334DC" w:rsidRPr="004334DC">
        <w:t> </w:t>
      </w:r>
      <w:r w:rsidR="001C4C2A" w:rsidRPr="004334DC">
        <w:t>92</w:t>
      </w:r>
      <w:r w:rsidR="00C221BC" w:rsidRPr="004334DC">
        <w:t xml:space="preserve"> of the </w:t>
      </w:r>
      <w:r w:rsidR="00171109" w:rsidRPr="004334DC">
        <w:t>Ordinance</w:t>
      </w:r>
      <w:r w:rsidR="00C221BC" w:rsidRPr="004334DC">
        <w:t xml:space="preserve">, a notice or direction </w:t>
      </w:r>
      <w:r w:rsidR="00295083" w:rsidRPr="00A41FF8">
        <w:t>required or permitted to be served on a person must be served in one of the following ways</w:t>
      </w:r>
      <w:r w:rsidR="00C221BC" w:rsidRPr="004334DC">
        <w:t>:</w:t>
      </w:r>
    </w:p>
    <w:p w:rsidR="00C221BC" w:rsidRPr="004334DC" w:rsidRDefault="00E97638" w:rsidP="00E97638">
      <w:pPr>
        <w:pStyle w:val="paragraph"/>
      </w:pPr>
      <w:r w:rsidRPr="004334DC">
        <w:tab/>
      </w:r>
      <w:r w:rsidR="00C221BC" w:rsidRPr="004334DC">
        <w:t>(a)</w:t>
      </w:r>
      <w:r w:rsidRPr="004334DC">
        <w:tab/>
      </w:r>
      <w:r w:rsidR="00C221BC" w:rsidRPr="004334DC">
        <w:t xml:space="preserve">by delivering the notice </w:t>
      </w:r>
      <w:r w:rsidR="0032758F" w:rsidRPr="004334DC">
        <w:t xml:space="preserve">or direction </w:t>
      </w:r>
      <w:r w:rsidR="00C221BC" w:rsidRPr="004334DC">
        <w:t>to the person personally</w:t>
      </w:r>
      <w:r w:rsidR="0032758F" w:rsidRPr="004334DC">
        <w:t>;</w:t>
      </w:r>
    </w:p>
    <w:p w:rsidR="00C221BC" w:rsidRPr="004334DC" w:rsidRDefault="00E97638" w:rsidP="00E97638">
      <w:pPr>
        <w:pStyle w:val="paragraph"/>
      </w:pPr>
      <w:r w:rsidRPr="004334DC">
        <w:tab/>
      </w:r>
      <w:r w:rsidR="00C221BC" w:rsidRPr="004334DC">
        <w:t>(b)</w:t>
      </w:r>
      <w:r w:rsidRPr="004334DC">
        <w:tab/>
      </w:r>
      <w:r w:rsidR="00C221BC" w:rsidRPr="004334DC">
        <w:t xml:space="preserve">by delivering the notice </w:t>
      </w:r>
      <w:r w:rsidR="0032758F" w:rsidRPr="004334DC">
        <w:t>or direction to</w:t>
      </w:r>
      <w:r w:rsidR="00C221BC" w:rsidRPr="004334DC">
        <w:t xml:space="preserve"> the premises at which the person lives or carries on business, and leaving it with a person apparently </w:t>
      </w:r>
      <w:r w:rsidR="0032758F" w:rsidRPr="004334DC">
        <w:t>over</w:t>
      </w:r>
      <w:r w:rsidR="00C221BC" w:rsidRPr="004334DC">
        <w:t xml:space="preserve"> the age of 14 years resident or employed at the premises</w:t>
      </w:r>
      <w:r w:rsidR="0032758F" w:rsidRPr="004334DC">
        <w:t>;</w:t>
      </w:r>
    </w:p>
    <w:p w:rsidR="00C221BC" w:rsidRPr="004334DC" w:rsidRDefault="00E97638" w:rsidP="00E97638">
      <w:pPr>
        <w:pStyle w:val="paragraph"/>
      </w:pPr>
      <w:r w:rsidRPr="004334DC">
        <w:tab/>
      </w:r>
      <w:r w:rsidR="00C221BC" w:rsidRPr="004334DC">
        <w:t>(c)</w:t>
      </w:r>
      <w:r w:rsidRPr="004334DC">
        <w:tab/>
      </w:r>
      <w:r w:rsidR="00C221BC" w:rsidRPr="004334DC">
        <w:t xml:space="preserve">by posting the notice </w:t>
      </w:r>
      <w:r w:rsidR="0032758F" w:rsidRPr="004334DC">
        <w:t xml:space="preserve">or direction </w:t>
      </w:r>
      <w:r w:rsidR="00C221BC" w:rsidRPr="004334DC">
        <w:t>by prepaid letter addressed to the last known place of residence or business or post office box of the person</w:t>
      </w:r>
      <w:r w:rsidR="0032758F" w:rsidRPr="004334DC">
        <w:t>;</w:t>
      </w:r>
    </w:p>
    <w:p w:rsidR="00C221BC" w:rsidRPr="004334DC" w:rsidRDefault="00E97638" w:rsidP="00E97638">
      <w:pPr>
        <w:pStyle w:val="paragraph"/>
      </w:pPr>
      <w:r w:rsidRPr="004334DC">
        <w:tab/>
      </w:r>
      <w:r w:rsidR="00C221BC" w:rsidRPr="004334DC">
        <w:t>(d)</w:t>
      </w:r>
      <w:r w:rsidRPr="004334DC">
        <w:tab/>
      </w:r>
      <w:r w:rsidR="00C221BC" w:rsidRPr="004334DC">
        <w:t xml:space="preserve">by </w:t>
      </w:r>
      <w:r w:rsidR="00225D4B" w:rsidRPr="004334DC">
        <w:t>fax</w:t>
      </w:r>
      <w:r w:rsidR="00C221BC" w:rsidRPr="004334DC">
        <w:t xml:space="preserve"> to a number </w:t>
      </w:r>
      <w:r w:rsidR="0032758F" w:rsidRPr="004334DC">
        <w:t>given</w:t>
      </w:r>
      <w:r w:rsidR="00C221BC" w:rsidRPr="004334DC">
        <w:t xml:space="preserve"> by the person as a number to which facsimile transmissions to that person may be sent</w:t>
      </w:r>
      <w:r w:rsidR="0032758F" w:rsidRPr="004334DC">
        <w:t>;</w:t>
      </w:r>
    </w:p>
    <w:p w:rsidR="00C221BC" w:rsidRPr="004334DC" w:rsidRDefault="00E97638" w:rsidP="00E97638">
      <w:pPr>
        <w:pStyle w:val="paragraph"/>
      </w:pPr>
      <w:r w:rsidRPr="004334DC">
        <w:tab/>
      </w:r>
      <w:r w:rsidR="00C221BC" w:rsidRPr="004334DC">
        <w:t>(e)</w:t>
      </w:r>
      <w:r w:rsidRPr="004334DC">
        <w:tab/>
      </w:r>
      <w:r w:rsidR="00C221BC" w:rsidRPr="004334DC">
        <w:t xml:space="preserve">by email to an email address </w:t>
      </w:r>
      <w:r w:rsidR="0032758F" w:rsidRPr="004334DC">
        <w:t>given</w:t>
      </w:r>
      <w:r w:rsidR="00C221BC" w:rsidRPr="004334DC">
        <w:t xml:space="preserve"> by the person as an address to which emails to that person may be sent</w:t>
      </w:r>
      <w:r w:rsidR="0032758F" w:rsidRPr="004334DC">
        <w:t>;</w:t>
      </w:r>
    </w:p>
    <w:p w:rsidR="00C221BC" w:rsidRPr="004334DC" w:rsidRDefault="00E97638" w:rsidP="00E97638">
      <w:pPr>
        <w:pStyle w:val="paragraph"/>
      </w:pPr>
      <w:r w:rsidRPr="004334DC">
        <w:tab/>
      </w:r>
      <w:r w:rsidR="00C221BC" w:rsidRPr="004334DC">
        <w:t>(f)</w:t>
      </w:r>
      <w:r w:rsidRPr="004334DC">
        <w:tab/>
      </w:r>
      <w:r w:rsidR="00C221BC" w:rsidRPr="004334DC">
        <w:t xml:space="preserve">by fixing the notice </w:t>
      </w:r>
      <w:r w:rsidR="0032758F" w:rsidRPr="004334DC">
        <w:t>on</w:t>
      </w:r>
      <w:r w:rsidR="00C221BC" w:rsidRPr="004334DC">
        <w:t xml:space="preserve"> a conspicuous part of </w:t>
      </w:r>
      <w:r w:rsidR="0032758F" w:rsidRPr="004334DC">
        <w:t>any</w:t>
      </w:r>
      <w:r w:rsidR="00C221BC" w:rsidRPr="004334DC">
        <w:t xml:space="preserve"> land, building or premises owned or occupied by the person</w:t>
      </w:r>
      <w:r w:rsidR="0032758F" w:rsidRPr="004334DC">
        <w:t>;</w:t>
      </w:r>
    </w:p>
    <w:p w:rsidR="00C221BC" w:rsidRPr="004334DC" w:rsidRDefault="00E97638" w:rsidP="00E97638">
      <w:pPr>
        <w:pStyle w:val="paragraph"/>
      </w:pPr>
      <w:r w:rsidRPr="004334DC">
        <w:tab/>
      </w:r>
      <w:r w:rsidR="00C221BC" w:rsidRPr="004334DC">
        <w:t>(g)</w:t>
      </w:r>
      <w:r w:rsidRPr="004334DC">
        <w:tab/>
      </w:r>
      <w:r w:rsidR="00C221BC" w:rsidRPr="004334DC">
        <w:t>i</w:t>
      </w:r>
      <w:r w:rsidR="0032758F" w:rsidRPr="004334DC">
        <w:t>f the notice or direction relates to an</w:t>
      </w:r>
      <w:r w:rsidR="00C221BC" w:rsidRPr="004334DC">
        <w:t xml:space="preserve"> offence involving a vehicle</w:t>
      </w:r>
      <w:r w:rsidR="0032758F" w:rsidRPr="004334DC">
        <w:t>—</w:t>
      </w:r>
      <w:r w:rsidR="00C221BC" w:rsidRPr="004334DC">
        <w:t>by attaching the notice to the vehicle</w:t>
      </w:r>
      <w:r w:rsidR="005F6895" w:rsidRPr="004334DC">
        <w:t>.</w:t>
      </w:r>
    </w:p>
    <w:p w:rsidR="00C221BC" w:rsidRPr="004334DC" w:rsidRDefault="00E97638" w:rsidP="00E97638">
      <w:pPr>
        <w:pStyle w:val="subsection"/>
      </w:pPr>
      <w:r w:rsidRPr="004334DC">
        <w:tab/>
      </w:r>
      <w:r w:rsidR="00C221BC" w:rsidRPr="004334DC">
        <w:t>(</w:t>
      </w:r>
      <w:r w:rsidR="005F6895" w:rsidRPr="004334DC">
        <w:t>2</w:t>
      </w:r>
      <w:r w:rsidR="00C221BC" w:rsidRPr="004334DC">
        <w:t>)</w:t>
      </w:r>
      <w:r w:rsidRPr="004334DC">
        <w:tab/>
      </w:r>
      <w:r w:rsidR="00C221BC" w:rsidRPr="004334DC">
        <w:t xml:space="preserve">In addition to the means of service </w:t>
      </w:r>
      <w:r w:rsidR="0058182E" w:rsidRPr="004334DC">
        <w:t xml:space="preserve">mentioned in </w:t>
      </w:r>
      <w:r w:rsidR="004334DC" w:rsidRPr="004334DC">
        <w:t>subsection (</w:t>
      </w:r>
      <w:r w:rsidR="00C221BC" w:rsidRPr="004334DC">
        <w:t>1):</w:t>
      </w:r>
    </w:p>
    <w:p w:rsidR="00C221BC" w:rsidRPr="004334DC" w:rsidRDefault="00E97638" w:rsidP="00E97638">
      <w:pPr>
        <w:pStyle w:val="paragraph"/>
      </w:pPr>
      <w:r w:rsidRPr="004334DC">
        <w:tab/>
      </w:r>
      <w:r w:rsidR="00C221BC" w:rsidRPr="004334DC">
        <w:t>(a)</w:t>
      </w:r>
      <w:r w:rsidRPr="004334DC">
        <w:tab/>
      </w:r>
      <w:r w:rsidR="00C221BC" w:rsidRPr="004334DC">
        <w:t>i</w:t>
      </w:r>
      <w:r w:rsidR="0058182E" w:rsidRPr="004334DC">
        <w:t>f</w:t>
      </w:r>
      <w:r w:rsidR="00C221BC" w:rsidRPr="004334DC">
        <w:t xml:space="preserve"> the person to be served is, or after inquiry appears to be, absent from </w:t>
      </w:r>
      <w:r w:rsidR="0032758F" w:rsidRPr="004334DC">
        <w:t>the Territory</w:t>
      </w:r>
      <w:r w:rsidR="007A006D" w:rsidRPr="004334DC">
        <w:t xml:space="preserve">, </w:t>
      </w:r>
      <w:r w:rsidR="00C221BC" w:rsidRPr="004334DC">
        <w:t xml:space="preserve">service may be on the agent of the person </w:t>
      </w:r>
      <w:r w:rsidR="000B1A55" w:rsidRPr="004334DC">
        <w:t xml:space="preserve">in </w:t>
      </w:r>
      <w:r w:rsidR="007A006D" w:rsidRPr="004334DC">
        <w:t>a</w:t>
      </w:r>
      <w:r w:rsidR="000B1A55" w:rsidRPr="004334DC">
        <w:t xml:space="preserve"> way mentioned in</w:t>
      </w:r>
      <w:r w:rsidR="0058182E" w:rsidRPr="004334DC">
        <w:t xml:space="preserve"> </w:t>
      </w:r>
      <w:r w:rsidR="004334DC" w:rsidRPr="004334DC">
        <w:t>paragraph (</w:t>
      </w:r>
      <w:r w:rsidR="00C221BC" w:rsidRPr="004334DC">
        <w:t>1)(a), (b), (d) or (e)</w:t>
      </w:r>
      <w:r w:rsidR="0058182E" w:rsidRPr="004334DC">
        <w:t>;</w:t>
      </w:r>
      <w:r w:rsidR="00C221BC" w:rsidRPr="004334DC">
        <w:t xml:space="preserve"> and</w:t>
      </w:r>
    </w:p>
    <w:p w:rsidR="0048793B" w:rsidRPr="004334DC" w:rsidRDefault="00E97638" w:rsidP="007A006D">
      <w:pPr>
        <w:pStyle w:val="paragraph"/>
      </w:pPr>
      <w:r w:rsidRPr="004334DC">
        <w:tab/>
      </w:r>
      <w:r w:rsidR="00C221BC" w:rsidRPr="004334DC">
        <w:t>(b)</w:t>
      </w:r>
      <w:r w:rsidRPr="004334DC">
        <w:tab/>
      </w:r>
      <w:r w:rsidR="00C221BC" w:rsidRPr="004334DC">
        <w:t>i</w:t>
      </w:r>
      <w:r w:rsidR="0058182E" w:rsidRPr="004334DC">
        <w:t>f</w:t>
      </w:r>
      <w:r w:rsidR="00C221BC" w:rsidRPr="004334DC">
        <w:t xml:space="preserve"> the land, building or premises </w:t>
      </w:r>
      <w:r w:rsidR="007A006D" w:rsidRPr="004334DC">
        <w:t xml:space="preserve">mentioned in </w:t>
      </w:r>
      <w:r w:rsidR="004334DC" w:rsidRPr="004334DC">
        <w:t>paragraph (</w:t>
      </w:r>
      <w:r w:rsidR="007A006D" w:rsidRPr="004334DC">
        <w:t xml:space="preserve">1)(b), (c) or (f) </w:t>
      </w:r>
      <w:r w:rsidR="00C221BC" w:rsidRPr="004334DC">
        <w:t>are unoccupied</w:t>
      </w:r>
      <w:r w:rsidR="007A006D" w:rsidRPr="004334DC">
        <w:t>,</w:t>
      </w:r>
      <w:r w:rsidR="00C221BC" w:rsidRPr="004334DC">
        <w:t xml:space="preserve"> and the owner’s address or place of residence is not known to the person serv</w:t>
      </w:r>
      <w:r w:rsidR="000B1A55" w:rsidRPr="004334DC">
        <w:t>ing</w:t>
      </w:r>
      <w:r w:rsidR="00C221BC" w:rsidRPr="004334DC">
        <w:t xml:space="preserve"> the notice</w:t>
      </w:r>
      <w:r w:rsidR="000B1A55" w:rsidRPr="004334DC">
        <w:t xml:space="preserve"> or direction</w:t>
      </w:r>
      <w:r w:rsidR="007A006D" w:rsidRPr="004334DC">
        <w:t xml:space="preserve">, </w:t>
      </w:r>
      <w:r w:rsidR="00C221BC" w:rsidRPr="004334DC">
        <w:t>service may be by advertisement in the approved form published in a newspaper circulating in the</w:t>
      </w:r>
      <w:r w:rsidR="0032758F" w:rsidRPr="004334DC">
        <w:t xml:space="preserve"> Territory</w:t>
      </w:r>
      <w:r w:rsidR="00C221BC" w:rsidRPr="004334DC">
        <w:t>.</w:t>
      </w:r>
    </w:p>
    <w:p w:rsidR="00950E9D" w:rsidRPr="004334DC" w:rsidRDefault="00E97638" w:rsidP="007A006D">
      <w:pPr>
        <w:pStyle w:val="subsection"/>
      </w:pPr>
      <w:r w:rsidRPr="004334DC">
        <w:tab/>
      </w:r>
      <w:r w:rsidR="00C221BC" w:rsidRPr="004334DC">
        <w:t>(</w:t>
      </w:r>
      <w:r w:rsidR="005F6895" w:rsidRPr="004334DC">
        <w:t>3</w:t>
      </w:r>
      <w:r w:rsidR="00C221BC" w:rsidRPr="004334DC">
        <w:t>)</w:t>
      </w:r>
      <w:r w:rsidRPr="004334DC">
        <w:tab/>
      </w:r>
      <w:r w:rsidR="007A006D" w:rsidRPr="004334DC">
        <w:t xml:space="preserve">For </w:t>
      </w:r>
      <w:r w:rsidR="004334DC" w:rsidRPr="004334DC">
        <w:t>paragraph (</w:t>
      </w:r>
      <w:r w:rsidR="007A006D" w:rsidRPr="004334DC">
        <w:t>1)(b), (c) or (f), a</w:t>
      </w:r>
      <w:r w:rsidR="00C221BC" w:rsidRPr="004334DC">
        <w:t xml:space="preserve"> notice </w:t>
      </w:r>
      <w:r w:rsidR="000B1A55" w:rsidRPr="004334DC">
        <w:t>or direction may be addressed to</w:t>
      </w:r>
      <w:r w:rsidR="00C221BC" w:rsidRPr="004334DC">
        <w:t xml:space="preserve"> the “occupier” or “owner” of the land, building or premises in re</w:t>
      </w:r>
      <w:r w:rsidR="0048793B" w:rsidRPr="004334DC">
        <w:t>lation to</w:t>
      </w:r>
      <w:r w:rsidR="00C221BC" w:rsidRPr="004334DC">
        <w:t xml:space="preserve"> which the notice </w:t>
      </w:r>
      <w:r w:rsidR="000B1A55" w:rsidRPr="004334DC">
        <w:t xml:space="preserve">or direction </w:t>
      </w:r>
      <w:r w:rsidR="00C221BC" w:rsidRPr="004334DC">
        <w:t>is served</w:t>
      </w:r>
      <w:r w:rsidR="0048793B" w:rsidRPr="004334DC">
        <w:t>, and does not need to name the person.</w:t>
      </w:r>
    </w:p>
    <w:p w:rsidR="00C221BC" w:rsidRPr="004334DC" w:rsidRDefault="00C221BC" w:rsidP="005F6895">
      <w:pPr>
        <w:pStyle w:val="ActHead2"/>
        <w:pageBreakBefore/>
      </w:pPr>
      <w:bookmarkStart w:id="67" w:name="pt.6"/>
      <w:bookmarkStart w:id="68" w:name="_Toc30577134"/>
      <w:bookmarkEnd w:id="67"/>
      <w:r w:rsidRPr="004334DC">
        <w:rPr>
          <w:rStyle w:val="CharPartNo"/>
        </w:rPr>
        <w:lastRenderedPageBreak/>
        <w:t>Part</w:t>
      </w:r>
      <w:r w:rsidR="004334DC" w:rsidRPr="004334DC">
        <w:rPr>
          <w:rStyle w:val="CharPartNo"/>
        </w:rPr>
        <w:t> </w:t>
      </w:r>
      <w:r w:rsidR="00267806" w:rsidRPr="004334DC">
        <w:rPr>
          <w:rStyle w:val="CharPartNo"/>
        </w:rPr>
        <w:t>6</w:t>
      </w:r>
      <w:r w:rsidR="00E97638" w:rsidRPr="004334DC">
        <w:t>—</w:t>
      </w:r>
      <w:r w:rsidRPr="004334DC">
        <w:rPr>
          <w:rStyle w:val="CharPartText"/>
        </w:rPr>
        <w:t>Miscellaneous</w:t>
      </w:r>
      <w:bookmarkEnd w:id="68"/>
    </w:p>
    <w:p w:rsidR="00104CA8" w:rsidRPr="004334DC" w:rsidRDefault="00104CA8" w:rsidP="00104CA8">
      <w:pPr>
        <w:pStyle w:val="Header"/>
      </w:pPr>
      <w:r w:rsidRPr="004334DC">
        <w:rPr>
          <w:rStyle w:val="CharDivNo"/>
        </w:rPr>
        <w:t xml:space="preserve"> </w:t>
      </w:r>
      <w:r w:rsidRPr="004334DC">
        <w:rPr>
          <w:rStyle w:val="CharDivText"/>
        </w:rPr>
        <w:t xml:space="preserve"> </w:t>
      </w:r>
    </w:p>
    <w:p w:rsidR="00C221BC" w:rsidRPr="004334DC" w:rsidRDefault="009C6BCC" w:rsidP="00E97638">
      <w:pPr>
        <w:pStyle w:val="ActHead5"/>
      </w:pPr>
      <w:bookmarkStart w:id="69" w:name="pt.6-sec.39"/>
      <w:bookmarkStart w:id="70" w:name="_Toc30577135"/>
      <w:bookmarkEnd w:id="69"/>
      <w:r w:rsidRPr="004334DC">
        <w:rPr>
          <w:rStyle w:val="CharSectno"/>
        </w:rPr>
        <w:t>32</w:t>
      </w:r>
      <w:r w:rsidR="00027E4B" w:rsidRPr="004334DC">
        <w:t xml:space="preserve">  </w:t>
      </w:r>
      <w:r w:rsidR="00C221BC" w:rsidRPr="004334DC">
        <w:t>Bravery and other awards</w:t>
      </w:r>
      <w:bookmarkEnd w:id="70"/>
    </w:p>
    <w:p w:rsidR="00027E4B" w:rsidRPr="004334DC" w:rsidRDefault="00027E4B" w:rsidP="00027E4B">
      <w:pPr>
        <w:pStyle w:val="subsection"/>
      </w:pPr>
      <w:r w:rsidRPr="004334DC">
        <w:tab/>
      </w:r>
      <w:r w:rsidRPr="004334DC">
        <w:tab/>
      </w:r>
      <w:r w:rsidR="00C221BC" w:rsidRPr="004334DC">
        <w:t xml:space="preserve">The </w:t>
      </w:r>
      <w:r w:rsidRPr="004334DC">
        <w:t>Minister must</w:t>
      </w:r>
      <w:r w:rsidR="00C221BC" w:rsidRPr="004334DC">
        <w:t xml:space="preserve"> keep a register of</w:t>
      </w:r>
      <w:r w:rsidRPr="004334DC">
        <w:t>:</w:t>
      </w:r>
    </w:p>
    <w:p w:rsidR="00027E4B" w:rsidRPr="004334DC" w:rsidRDefault="00027E4B" w:rsidP="00027E4B">
      <w:pPr>
        <w:pStyle w:val="paragraph"/>
      </w:pPr>
      <w:r w:rsidRPr="004334DC">
        <w:tab/>
        <w:t>(a)</w:t>
      </w:r>
      <w:r w:rsidRPr="004334DC">
        <w:tab/>
      </w:r>
      <w:r w:rsidR="00C221BC" w:rsidRPr="004334DC">
        <w:t xml:space="preserve">the names of each member of the </w:t>
      </w:r>
      <w:r w:rsidRPr="004334DC">
        <w:t xml:space="preserve">Rural Fire </w:t>
      </w:r>
      <w:r w:rsidR="00C221BC" w:rsidRPr="004334DC">
        <w:t>Service who is given a commendation or award for long service, bravery or other forms of meritorious service</w:t>
      </w:r>
      <w:r w:rsidRPr="004334DC">
        <w:t>; and</w:t>
      </w:r>
    </w:p>
    <w:p w:rsidR="00C221BC" w:rsidRPr="004334DC" w:rsidRDefault="00027E4B" w:rsidP="00027E4B">
      <w:pPr>
        <w:pStyle w:val="paragraph"/>
      </w:pPr>
      <w:r w:rsidRPr="004334DC">
        <w:tab/>
        <w:t>(b)</w:t>
      </w:r>
      <w:r w:rsidRPr="004334DC">
        <w:tab/>
      </w:r>
      <w:r w:rsidR="00C221BC" w:rsidRPr="004334DC">
        <w:t>details of the commendation or award</w:t>
      </w:r>
      <w:r w:rsidRPr="004334DC">
        <w:t xml:space="preserve"> given to the member</w:t>
      </w:r>
      <w:r w:rsidR="00C221BC" w:rsidRPr="004334DC">
        <w:t>.</w:t>
      </w:r>
    </w:p>
    <w:p w:rsidR="00C221BC" w:rsidRPr="004334DC" w:rsidRDefault="009C6BCC" w:rsidP="00E97638">
      <w:pPr>
        <w:pStyle w:val="ActHead5"/>
      </w:pPr>
      <w:bookmarkStart w:id="71" w:name="pt.6-sec.40"/>
      <w:bookmarkStart w:id="72" w:name="_Toc30577136"/>
      <w:bookmarkEnd w:id="71"/>
      <w:r w:rsidRPr="004334DC">
        <w:rPr>
          <w:rStyle w:val="CharSectno"/>
        </w:rPr>
        <w:t>33</w:t>
      </w:r>
      <w:r w:rsidR="00E97638" w:rsidRPr="004334DC">
        <w:t xml:space="preserve">  </w:t>
      </w:r>
      <w:r w:rsidR="00C221BC" w:rsidRPr="004334DC">
        <w:t>Voluntary work by rural fire brigades</w:t>
      </w:r>
      <w:bookmarkEnd w:id="72"/>
    </w:p>
    <w:p w:rsidR="00C221BC" w:rsidRPr="004334DC" w:rsidRDefault="00E97638" w:rsidP="00E97638">
      <w:pPr>
        <w:pStyle w:val="subsection"/>
      </w:pPr>
      <w:r w:rsidRPr="004334DC">
        <w:tab/>
      </w:r>
      <w:r w:rsidR="00C221BC" w:rsidRPr="004334DC">
        <w:t>(1)</w:t>
      </w:r>
      <w:r w:rsidRPr="004334DC">
        <w:tab/>
      </w:r>
      <w:r w:rsidR="00A406A2" w:rsidRPr="004334DC">
        <w:t>A</w:t>
      </w:r>
      <w:r w:rsidR="00C221BC" w:rsidRPr="004334DC">
        <w:t xml:space="preserve"> function of a public authority is a prescribed function for </w:t>
      </w:r>
      <w:r w:rsidR="00A406A2" w:rsidRPr="004334DC">
        <w:t>sub</w:t>
      </w:r>
      <w:r w:rsidR="00C221BC" w:rsidRPr="004334DC">
        <w:t>section</w:t>
      </w:r>
      <w:r w:rsidR="004334DC" w:rsidRPr="004334DC">
        <w:t> </w:t>
      </w:r>
      <w:r w:rsidR="00A406A2" w:rsidRPr="004334DC">
        <w:t>2</w:t>
      </w:r>
      <w:r w:rsidR="009363E4" w:rsidRPr="004334DC">
        <w:t>7</w:t>
      </w:r>
      <w:r w:rsidR="00A406A2" w:rsidRPr="004334DC">
        <w:t>(1)</w:t>
      </w:r>
      <w:r w:rsidR="00C221BC" w:rsidRPr="004334DC">
        <w:t xml:space="preserve"> of the </w:t>
      </w:r>
      <w:r w:rsidR="00A406A2" w:rsidRPr="004334DC">
        <w:t>Ordinance</w:t>
      </w:r>
      <w:r w:rsidR="00C221BC" w:rsidRPr="004334DC">
        <w:t xml:space="preserve"> if:</w:t>
      </w:r>
    </w:p>
    <w:p w:rsidR="00C221BC" w:rsidRPr="004334DC" w:rsidRDefault="00E97638" w:rsidP="00E97638">
      <w:pPr>
        <w:pStyle w:val="paragraph"/>
      </w:pPr>
      <w:r w:rsidRPr="004334DC">
        <w:tab/>
      </w:r>
      <w:r w:rsidR="00C221BC" w:rsidRPr="004334DC">
        <w:t>(a)</w:t>
      </w:r>
      <w:r w:rsidRPr="004334DC">
        <w:tab/>
      </w:r>
      <w:r w:rsidR="00C221BC" w:rsidRPr="004334DC">
        <w:t xml:space="preserve">it is a function </w:t>
      </w:r>
      <w:r w:rsidR="00A406A2" w:rsidRPr="004334DC">
        <w:t>mentioned</w:t>
      </w:r>
      <w:r w:rsidR="00C221BC" w:rsidRPr="004334DC">
        <w:t xml:space="preserve"> in </w:t>
      </w:r>
      <w:r w:rsidR="004334DC" w:rsidRPr="004334DC">
        <w:t>subsection (</w:t>
      </w:r>
      <w:r w:rsidR="00C221BC" w:rsidRPr="004334DC">
        <w:t>2)</w:t>
      </w:r>
      <w:r w:rsidR="00A406A2" w:rsidRPr="004334DC">
        <w:t>;</w:t>
      </w:r>
      <w:r w:rsidR="00C221BC" w:rsidRPr="004334DC">
        <w:t xml:space="preserve"> and</w:t>
      </w:r>
    </w:p>
    <w:p w:rsidR="00C221BC" w:rsidRPr="004334DC" w:rsidRDefault="00E97638" w:rsidP="00E97638">
      <w:pPr>
        <w:pStyle w:val="paragraph"/>
      </w:pPr>
      <w:r w:rsidRPr="004334DC">
        <w:tab/>
      </w:r>
      <w:r w:rsidR="00C221BC" w:rsidRPr="004334DC">
        <w:t>(b)</w:t>
      </w:r>
      <w:r w:rsidRPr="004334DC">
        <w:tab/>
      </w:r>
      <w:r w:rsidR="00A406A2" w:rsidRPr="004334DC">
        <w:t>for</w:t>
      </w:r>
      <w:r w:rsidR="00C221BC" w:rsidRPr="004334DC">
        <w:t xml:space="preserve"> a function </w:t>
      </w:r>
      <w:r w:rsidR="00A406A2" w:rsidRPr="004334DC">
        <w:t>mentioned</w:t>
      </w:r>
      <w:r w:rsidR="00C221BC" w:rsidRPr="004334DC">
        <w:t xml:space="preserve"> in </w:t>
      </w:r>
      <w:r w:rsidR="004334DC" w:rsidRPr="004334DC">
        <w:t>paragraph (</w:t>
      </w:r>
      <w:r w:rsidR="00C221BC" w:rsidRPr="004334DC">
        <w:t xml:space="preserve">2)(b)—it is exercised in accordance with an agreement between </w:t>
      </w:r>
      <w:r w:rsidR="00A406A2" w:rsidRPr="004334DC">
        <w:t>the Minister</w:t>
      </w:r>
      <w:r w:rsidR="009C3990" w:rsidRPr="004334DC">
        <w:t xml:space="preserve"> and the Commissioner of Fire and Rescue NSW</w:t>
      </w:r>
      <w:r w:rsidR="00C221BC" w:rsidRPr="004334DC">
        <w:t>.</w:t>
      </w:r>
    </w:p>
    <w:p w:rsidR="00B25684" w:rsidRPr="004334DC" w:rsidRDefault="00B25684" w:rsidP="00B25684">
      <w:pPr>
        <w:pStyle w:val="notetext"/>
      </w:pPr>
      <w:r w:rsidRPr="004334DC">
        <w:t>Note:</w:t>
      </w:r>
      <w:r w:rsidRPr="004334DC">
        <w:tab/>
        <w:t>Subsection</w:t>
      </w:r>
      <w:r w:rsidR="004334DC" w:rsidRPr="004334DC">
        <w:t> </w:t>
      </w:r>
      <w:r w:rsidRPr="004334DC">
        <w:t>2</w:t>
      </w:r>
      <w:r w:rsidR="009363E4" w:rsidRPr="004334DC">
        <w:t>7</w:t>
      </w:r>
      <w:r w:rsidRPr="004334DC">
        <w:t>(1) of the Ordinance allows a rural fire brigade to voluntarily cooperate with a public authority in the exercise of a function of the public authority prescribed by the rules.</w:t>
      </w:r>
    </w:p>
    <w:p w:rsidR="00C221BC" w:rsidRPr="004334DC" w:rsidRDefault="00E97638" w:rsidP="00E97638">
      <w:pPr>
        <w:pStyle w:val="subsection"/>
      </w:pPr>
      <w:r w:rsidRPr="004334DC">
        <w:tab/>
      </w:r>
      <w:r w:rsidR="00C221BC" w:rsidRPr="004334DC">
        <w:t>(2)</w:t>
      </w:r>
      <w:r w:rsidRPr="004334DC">
        <w:tab/>
      </w:r>
      <w:r w:rsidR="00A406A2" w:rsidRPr="004334DC">
        <w:t xml:space="preserve">For </w:t>
      </w:r>
      <w:r w:rsidR="004334DC" w:rsidRPr="004334DC">
        <w:t>paragraph (</w:t>
      </w:r>
      <w:r w:rsidR="00A406A2" w:rsidRPr="004334DC">
        <w:t>1)(a), t</w:t>
      </w:r>
      <w:r w:rsidR="00C221BC" w:rsidRPr="004334DC">
        <w:t>he functions are:</w:t>
      </w:r>
    </w:p>
    <w:p w:rsidR="00A406A2" w:rsidRPr="004334DC" w:rsidRDefault="00E97638" w:rsidP="00E97638">
      <w:pPr>
        <w:pStyle w:val="paragraph"/>
      </w:pPr>
      <w:r w:rsidRPr="004334DC">
        <w:tab/>
      </w:r>
      <w:r w:rsidR="00C221BC" w:rsidRPr="004334DC">
        <w:t>(a)</w:t>
      </w:r>
      <w:r w:rsidRPr="004334DC">
        <w:tab/>
      </w:r>
      <w:r w:rsidR="00C221BC" w:rsidRPr="004334DC">
        <w:t>a function that may be exercised by the public authority</w:t>
      </w:r>
      <w:r w:rsidR="00A406A2" w:rsidRPr="004334DC">
        <w:t>:</w:t>
      </w:r>
    </w:p>
    <w:p w:rsidR="00A406A2" w:rsidRPr="004334DC" w:rsidRDefault="00A406A2" w:rsidP="00A406A2">
      <w:pPr>
        <w:pStyle w:val="paragraphsub"/>
      </w:pPr>
      <w:r w:rsidRPr="004334DC">
        <w:tab/>
        <w:t>(i)</w:t>
      </w:r>
      <w:r w:rsidRPr="004334DC">
        <w:tab/>
      </w:r>
      <w:r w:rsidR="00C221BC" w:rsidRPr="004334DC">
        <w:t xml:space="preserve">under the </w:t>
      </w:r>
      <w:r w:rsidRPr="004334DC">
        <w:rPr>
          <w:i/>
        </w:rPr>
        <w:t xml:space="preserve">Jervis Bay Territory Emergency Management Ordinance </w:t>
      </w:r>
      <w:r w:rsidR="001B418F" w:rsidRPr="00A41FF8">
        <w:rPr>
          <w:i/>
        </w:rPr>
        <w:t>2015</w:t>
      </w:r>
      <w:r w:rsidRPr="004334DC">
        <w:t xml:space="preserve">; </w:t>
      </w:r>
      <w:r w:rsidR="00C221BC" w:rsidRPr="004334DC">
        <w:t>or</w:t>
      </w:r>
    </w:p>
    <w:p w:rsidR="00C221BC" w:rsidRPr="004334DC" w:rsidRDefault="00A406A2" w:rsidP="00A406A2">
      <w:pPr>
        <w:pStyle w:val="paragraphsub"/>
      </w:pPr>
      <w:r w:rsidRPr="004334DC">
        <w:tab/>
        <w:t>(ii)</w:t>
      </w:r>
      <w:r w:rsidRPr="004334DC">
        <w:tab/>
      </w:r>
      <w:r w:rsidR="00C221BC" w:rsidRPr="004334DC">
        <w:t>in relation to the prevention and suppression of bush fires and other fires</w:t>
      </w:r>
      <w:r w:rsidRPr="004334DC">
        <w:t>;</w:t>
      </w:r>
      <w:r w:rsidR="00C221BC" w:rsidRPr="004334DC">
        <w:t xml:space="preserve"> and</w:t>
      </w:r>
    </w:p>
    <w:p w:rsidR="00C221BC" w:rsidRPr="004334DC" w:rsidRDefault="00E97638" w:rsidP="00E97638">
      <w:pPr>
        <w:pStyle w:val="paragraph"/>
      </w:pPr>
      <w:r w:rsidRPr="004334DC">
        <w:tab/>
      </w:r>
      <w:r w:rsidR="00C221BC" w:rsidRPr="004334DC">
        <w:t>(b)</w:t>
      </w:r>
      <w:r w:rsidRPr="004334DC">
        <w:tab/>
      </w:r>
      <w:r w:rsidR="00B25684" w:rsidRPr="004334DC">
        <w:t xml:space="preserve">for </w:t>
      </w:r>
      <w:r w:rsidR="00C221BC" w:rsidRPr="004334DC">
        <w:t xml:space="preserve">cooperation with the </w:t>
      </w:r>
      <w:r w:rsidR="009C3990" w:rsidRPr="004334DC">
        <w:t>Commissioner of Fire and Rescue NSW</w:t>
      </w:r>
      <w:r w:rsidR="00C221BC" w:rsidRPr="004334DC">
        <w:t xml:space="preserve">—a function of the </w:t>
      </w:r>
      <w:r w:rsidR="009C3990" w:rsidRPr="004334DC">
        <w:t>Commissioner of Fire and Rescue NSW</w:t>
      </w:r>
      <w:r w:rsidR="00C221BC" w:rsidRPr="004334DC">
        <w:t xml:space="preserve"> in relation to hazardous materials and similar matters</w:t>
      </w:r>
      <w:r w:rsidR="00A5309A" w:rsidRPr="004334DC">
        <w:t>;</w:t>
      </w:r>
      <w:r w:rsidR="00C221BC" w:rsidRPr="004334DC">
        <w:t xml:space="preserve"> and</w:t>
      </w:r>
    </w:p>
    <w:p w:rsidR="00A5309A" w:rsidRPr="004334DC" w:rsidRDefault="00E97638" w:rsidP="002F019B">
      <w:pPr>
        <w:pStyle w:val="paragraph"/>
      </w:pPr>
      <w:r w:rsidRPr="004334DC">
        <w:tab/>
      </w:r>
      <w:r w:rsidR="00C221BC" w:rsidRPr="004334DC">
        <w:t>(c)</w:t>
      </w:r>
      <w:r w:rsidRPr="004334DC">
        <w:tab/>
      </w:r>
      <w:r w:rsidR="00B25684" w:rsidRPr="004334DC">
        <w:t>for</w:t>
      </w:r>
      <w:r w:rsidR="00C221BC" w:rsidRPr="004334DC">
        <w:t xml:space="preserve"> cooperation with the </w:t>
      </w:r>
      <w:r w:rsidR="00A5309A" w:rsidRPr="004334DC">
        <w:t>AFP</w:t>
      </w:r>
      <w:r w:rsidR="00C221BC" w:rsidRPr="004334DC">
        <w:t>—traf</w:t>
      </w:r>
      <w:r w:rsidR="009C3990" w:rsidRPr="004334DC">
        <w:t>fic control by a police officer; and</w:t>
      </w:r>
    </w:p>
    <w:p w:rsidR="009C3990" w:rsidRPr="004334DC" w:rsidRDefault="009C3990" w:rsidP="009C3990">
      <w:pPr>
        <w:pStyle w:val="paragraph"/>
      </w:pPr>
      <w:r w:rsidRPr="004334DC">
        <w:tab/>
        <w:t>(d)</w:t>
      </w:r>
      <w:r w:rsidRPr="004334DC">
        <w:tab/>
        <w:t xml:space="preserve">for cooperation with the Ambulance Service of NSW—a function of the Ambulance Service of NSW in relation to </w:t>
      </w:r>
      <w:r w:rsidR="008677F6" w:rsidRPr="004334DC">
        <w:t>patient care</w:t>
      </w:r>
      <w:r w:rsidRPr="004334DC">
        <w:t xml:space="preserve"> and similar matters</w:t>
      </w:r>
      <w:r w:rsidR="00E02668" w:rsidRPr="004334DC">
        <w:t>.</w:t>
      </w:r>
    </w:p>
    <w:p w:rsidR="009D41D2" w:rsidRPr="004334DC" w:rsidRDefault="00E97638" w:rsidP="009D41D2">
      <w:pPr>
        <w:pStyle w:val="subsection"/>
      </w:pPr>
      <w:r w:rsidRPr="004334DC">
        <w:tab/>
      </w:r>
      <w:r w:rsidR="00C221BC" w:rsidRPr="004334DC">
        <w:t>(3)</w:t>
      </w:r>
      <w:r w:rsidRPr="004334DC">
        <w:tab/>
      </w:r>
      <w:r w:rsidR="00C221BC" w:rsidRPr="004334DC">
        <w:t xml:space="preserve">For </w:t>
      </w:r>
      <w:r w:rsidR="00B25684" w:rsidRPr="004334DC">
        <w:t xml:space="preserve">the definition of </w:t>
      </w:r>
      <w:r w:rsidR="00B25684" w:rsidRPr="004334DC">
        <w:rPr>
          <w:b/>
          <w:i/>
        </w:rPr>
        <w:t>public authority</w:t>
      </w:r>
      <w:r w:rsidR="00B25684" w:rsidRPr="004334DC">
        <w:t xml:space="preserve"> in </w:t>
      </w:r>
      <w:r w:rsidR="001B418F" w:rsidRPr="00A41FF8">
        <w:t>section 6</w:t>
      </w:r>
      <w:r w:rsidR="001C4C2A" w:rsidRPr="004334DC">
        <w:t xml:space="preserve"> of</w:t>
      </w:r>
      <w:r w:rsidR="00B25684" w:rsidRPr="004334DC">
        <w:t xml:space="preserve"> the Ordinance, the </w:t>
      </w:r>
      <w:r w:rsidR="009D41D2" w:rsidRPr="004334DC">
        <w:t xml:space="preserve">Minister is </w:t>
      </w:r>
      <w:r w:rsidR="00B25684" w:rsidRPr="004334DC">
        <w:t>prescribed as a public authority for the purposes of section</w:t>
      </w:r>
      <w:r w:rsidR="004334DC" w:rsidRPr="004334DC">
        <w:t> </w:t>
      </w:r>
      <w:r w:rsidR="00B25684" w:rsidRPr="004334DC">
        <w:t>2</w:t>
      </w:r>
      <w:r w:rsidR="009363E4" w:rsidRPr="004334DC">
        <w:t>7</w:t>
      </w:r>
      <w:r w:rsidR="00B25684" w:rsidRPr="004334DC">
        <w:t xml:space="preserve"> of the Ordinance</w:t>
      </w:r>
      <w:r w:rsidR="009D41D2" w:rsidRPr="004334DC">
        <w:t>.</w:t>
      </w:r>
    </w:p>
    <w:p w:rsidR="00C221BC" w:rsidRPr="004334DC" w:rsidRDefault="009C6BCC" w:rsidP="00E97638">
      <w:pPr>
        <w:pStyle w:val="ActHead5"/>
      </w:pPr>
      <w:bookmarkStart w:id="73" w:name="pt.6-sec.41"/>
      <w:bookmarkStart w:id="74" w:name="_Toc30577137"/>
      <w:bookmarkEnd w:id="73"/>
      <w:r w:rsidRPr="004334DC">
        <w:rPr>
          <w:rStyle w:val="CharSectno"/>
        </w:rPr>
        <w:t>34</w:t>
      </w:r>
      <w:r w:rsidR="00E97638" w:rsidRPr="004334DC">
        <w:t xml:space="preserve">  </w:t>
      </w:r>
      <w:r w:rsidR="00C46BF1" w:rsidRPr="004334DC">
        <w:t xml:space="preserve">Definition of </w:t>
      </w:r>
      <w:r w:rsidR="00C221BC" w:rsidRPr="004334DC">
        <w:rPr>
          <w:i/>
        </w:rPr>
        <w:t>managed land</w:t>
      </w:r>
      <w:bookmarkEnd w:id="74"/>
    </w:p>
    <w:p w:rsidR="00C46BF1" w:rsidRPr="004334DC" w:rsidRDefault="00E97638" w:rsidP="00C46BF1">
      <w:pPr>
        <w:pStyle w:val="subsection"/>
      </w:pPr>
      <w:r w:rsidRPr="004334DC">
        <w:tab/>
      </w:r>
      <w:r w:rsidRPr="004334DC">
        <w:tab/>
      </w:r>
      <w:r w:rsidR="009C3CD8" w:rsidRPr="004334DC">
        <w:t xml:space="preserve">For the definition of </w:t>
      </w:r>
      <w:r w:rsidR="009C3CD8" w:rsidRPr="004334DC">
        <w:rPr>
          <w:b/>
          <w:i/>
        </w:rPr>
        <w:t>managed land</w:t>
      </w:r>
      <w:r w:rsidR="009C3CD8" w:rsidRPr="004334DC">
        <w:t xml:space="preserve"> in</w:t>
      </w:r>
      <w:r w:rsidR="001C4C2A" w:rsidRPr="004334DC">
        <w:t xml:space="preserve"> </w:t>
      </w:r>
      <w:r w:rsidR="001B418F" w:rsidRPr="00A41FF8">
        <w:t>section 6</w:t>
      </w:r>
      <w:r w:rsidR="001C4C2A" w:rsidRPr="004334DC">
        <w:t xml:space="preserve"> of</w:t>
      </w:r>
      <w:r w:rsidR="009C3CD8" w:rsidRPr="004334DC">
        <w:t xml:space="preserve"> the </w:t>
      </w:r>
      <w:r w:rsidR="00C77220" w:rsidRPr="004334DC">
        <w:t>O</w:t>
      </w:r>
      <w:r w:rsidR="009C3CD8" w:rsidRPr="004334DC">
        <w:t xml:space="preserve">rdinance, </w:t>
      </w:r>
      <w:r w:rsidR="0052591B" w:rsidRPr="004334DC">
        <w:t>the followi</w:t>
      </w:r>
      <w:r w:rsidR="00C46BF1" w:rsidRPr="004334DC">
        <w:t xml:space="preserve">ng types of land are </w:t>
      </w:r>
      <w:r w:rsidR="00C46BF1" w:rsidRPr="004334DC">
        <w:rPr>
          <w:b/>
          <w:i/>
        </w:rPr>
        <w:t>managed land</w:t>
      </w:r>
      <w:r w:rsidR="00C46BF1" w:rsidRPr="004334DC">
        <w:t>:</w:t>
      </w:r>
    </w:p>
    <w:p w:rsidR="0052591B" w:rsidRPr="004334DC" w:rsidRDefault="0052591B" w:rsidP="00C46BF1">
      <w:pPr>
        <w:pStyle w:val="paragraph"/>
      </w:pPr>
      <w:r w:rsidRPr="004334DC">
        <w:tab/>
        <w:t>(a)</w:t>
      </w:r>
      <w:r w:rsidRPr="004334DC">
        <w:tab/>
        <w:t>land dedicated for a public purpose;</w:t>
      </w:r>
    </w:p>
    <w:p w:rsidR="004C673A" w:rsidRPr="004334DC" w:rsidRDefault="0052591B" w:rsidP="00A14E68">
      <w:pPr>
        <w:pStyle w:val="paragraph"/>
      </w:pPr>
      <w:r w:rsidRPr="004334DC">
        <w:tab/>
        <w:t>(b)</w:t>
      </w:r>
      <w:r w:rsidRPr="004334DC">
        <w:tab/>
        <w:t>a road vested in the Commonwealth.</w:t>
      </w:r>
    </w:p>
    <w:p w:rsidR="00C221BC" w:rsidRPr="004334DC" w:rsidRDefault="009C6BCC" w:rsidP="003E3034">
      <w:pPr>
        <w:pStyle w:val="ActHead5"/>
      </w:pPr>
      <w:bookmarkStart w:id="75" w:name="pt.6-sec.42"/>
      <w:bookmarkStart w:id="76" w:name="_Toc30577138"/>
      <w:bookmarkEnd w:id="75"/>
      <w:r w:rsidRPr="004334DC">
        <w:rPr>
          <w:rStyle w:val="CharSectno"/>
        </w:rPr>
        <w:lastRenderedPageBreak/>
        <w:t>35</w:t>
      </w:r>
      <w:r w:rsidR="003E3034" w:rsidRPr="004334DC">
        <w:t xml:space="preserve">  </w:t>
      </w:r>
      <w:r w:rsidR="00C221BC" w:rsidRPr="004334DC">
        <w:t>Conditions of fire permi</w:t>
      </w:r>
      <w:r w:rsidR="0067036A" w:rsidRPr="004334DC">
        <w:t>t</w:t>
      </w:r>
      <w:bookmarkEnd w:id="76"/>
    </w:p>
    <w:p w:rsidR="00C221BC" w:rsidRPr="004334DC" w:rsidRDefault="003E3034" w:rsidP="003527A4">
      <w:pPr>
        <w:pStyle w:val="subsection"/>
      </w:pPr>
      <w:r w:rsidRPr="004334DC">
        <w:tab/>
      </w:r>
      <w:r w:rsidRPr="004334DC">
        <w:tab/>
      </w:r>
      <w:r w:rsidR="00C221BC" w:rsidRPr="004334DC">
        <w:t xml:space="preserve">For </w:t>
      </w:r>
      <w:r w:rsidR="0067036A" w:rsidRPr="004334DC">
        <w:t>paragraph</w:t>
      </w:r>
      <w:r w:rsidR="004334DC" w:rsidRPr="004334DC">
        <w:t> </w:t>
      </w:r>
      <w:r w:rsidR="0067036A" w:rsidRPr="004334DC">
        <w:t>8</w:t>
      </w:r>
      <w:r w:rsidR="001C4C2A" w:rsidRPr="004334DC">
        <w:t>0</w:t>
      </w:r>
      <w:r w:rsidR="0067036A" w:rsidRPr="004334DC">
        <w:t xml:space="preserve">(1)(d) </w:t>
      </w:r>
      <w:r w:rsidR="00C221BC" w:rsidRPr="004334DC">
        <w:t xml:space="preserve">of the </w:t>
      </w:r>
      <w:r w:rsidR="00C77220" w:rsidRPr="004334DC">
        <w:t>O</w:t>
      </w:r>
      <w:r w:rsidR="0067036A" w:rsidRPr="004334DC">
        <w:t>rdinance</w:t>
      </w:r>
      <w:r w:rsidR="00C221BC" w:rsidRPr="004334DC">
        <w:t>, the following conditions are prescribed as conditions of a fire permit</w:t>
      </w:r>
      <w:r w:rsidR="0067036A" w:rsidRPr="004334DC">
        <w:t xml:space="preserve"> authorising the lighting of a fire on </w:t>
      </w:r>
      <w:r w:rsidR="0052591B" w:rsidRPr="004334DC">
        <w:t>land specified in the permit</w:t>
      </w:r>
      <w:r w:rsidR="00C221BC" w:rsidRPr="004334DC">
        <w:t>:</w:t>
      </w:r>
    </w:p>
    <w:p w:rsidR="00C221BC" w:rsidRPr="004334DC" w:rsidRDefault="003E3034" w:rsidP="003E3034">
      <w:pPr>
        <w:pStyle w:val="paragraph"/>
      </w:pPr>
      <w:r w:rsidRPr="004334DC">
        <w:tab/>
      </w:r>
      <w:r w:rsidR="00C221BC" w:rsidRPr="004334DC">
        <w:t>(</w:t>
      </w:r>
      <w:r w:rsidR="003527A4" w:rsidRPr="004334DC">
        <w:t>a</w:t>
      </w:r>
      <w:r w:rsidR="00C221BC" w:rsidRPr="004334DC">
        <w:t>)</w:t>
      </w:r>
      <w:r w:rsidRPr="004334DC">
        <w:tab/>
      </w:r>
      <w:r w:rsidR="0067036A" w:rsidRPr="004334DC">
        <w:t xml:space="preserve">the </w:t>
      </w:r>
      <w:r w:rsidR="00C221BC" w:rsidRPr="004334DC">
        <w:t>fire may be lit on</w:t>
      </w:r>
      <w:r w:rsidR="0067036A" w:rsidRPr="004334DC">
        <w:t xml:space="preserve"> the</w:t>
      </w:r>
      <w:r w:rsidR="00C221BC" w:rsidRPr="004334DC">
        <w:t xml:space="preserve"> land only if to do so is consistent with </w:t>
      </w:r>
      <w:r w:rsidR="0067036A" w:rsidRPr="004334DC">
        <w:t>the</w:t>
      </w:r>
      <w:r w:rsidR="00C221BC" w:rsidRPr="004334DC">
        <w:t xml:space="preserve"> bush fire risk management plan</w:t>
      </w:r>
      <w:r w:rsidR="0067036A" w:rsidRPr="004334DC">
        <w:t>;</w:t>
      </w:r>
    </w:p>
    <w:p w:rsidR="003527A4" w:rsidRPr="004334DC" w:rsidRDefault="003E3034" w:rsidP="003E3034">
      <w:pPr>
        <w:pStyle w:val="paragraph"/>
      </w:pPr>
      <w:r w:rsidRPr="004334DC">
        <w:tab/>
      </w:r>
      <w:r w:rsidR="00C221BC" w:rsidRPr="004334DC">
        <w:t>(</w:t>
      </w:r>
      <w:r w:rsidR="003527A4" w:rsidRPr="004334DC">
        <w:t>b</w:t>
      </w:r>
      <w:r w:rsidR="00C221BC" w:rsidRPr="004334DC">
        <w:t>)</w:t>
      </w:r>
      <w:r w:rsidRPr="004334DC">
        <w:tab/>
      </w:r>
      <w:r w:rsidR="0067036A" w:rsidRPr="004334DC">
        <w:t>the</w:t>
      </w:r>
      <w:r w:rsidR="00C221BC" w:rsidRPr="004334DC">
        <w:t xml:space="preserve"> fire </w:t>
      </w:r>
      <w:r w:rsidR="000004B1" w:rsidRPr="004334DC">
        <w:t xml:space="preserve">must </w:t>
      </w:r>
      <w:r w:rsidR="00C221BC" w:rsidRPr="004334DC">
        <w:t xml:space="preserve">be lit on </w:t>
      </w:r>
      <w:r w:rsidR="0067036A" w:rsidRPr="004334DC">
        <w:t xml:space="preserve">the </w:t>
      </w:r>
      <w:r w:rsidR="00C221BC" w:rsidRPr="004334DC">
        <w:t xml:space="preserve">land in accordance with any direction given to the holder of the permit by the </w:t>
      </w:r>
      <w:r w:rsidR="0052591B" w:rsidRPr="004334DC">
        <w:t>Minister</w:t>
      </w:r>
      <w:r w:rsidR="003527A4" w:rsidRPr="004334DC">
        <w:t>;</w:t>
      </w:r>
    </w:p>
    <w:p w:rsidR="0052591B" w:rsidRPr="004334DC" w:rsidRDefault="003527A4" w:rsidP="003E3034">
      <w:pPr>
        <w:pStyle w:val="paragraph"/>
      </w:pPr>
      <w:r w:rsidRPr="004334DC">
        <w:tab/>
        <w:t>(c)</w:t>
      </w:r>
      <w:r w:rsidRPr="004334DC">
        <w:tab/>
        <w:t>unless the permit provides otherwise—at least one person must be present at the site of the fire from the time the fire is lit until it is extinguished</w:t>
      </w:r>
      <w:r w:rsidR="00C221BC" w:rsidRPr="004334DC">
        <w:t>.</w:t>
      </w:r>
    </w:p>
    <w:p w:rsidR="005B336A" w:rsidRPr="004334DC" w:rsidRDefault="005B336A" w:rsidP="008C2739">
      <w:pPr>
        <w:sectPr w:rsidR="005B336A" w:rsidRPr="004334DC" w:rsidSect="00861AD5">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08"/>
          <w:docGrid w:linePitch="360"/>
        </w:sectPr>
      </w:pPr>
      <w:bookmarkStart w:id="77" w:name="pt.6-sec.43"/>
      <w:bookmarkStart w:id="78" w:name="pt.6-sec.44"/>
      <w:bookmarkStart w:id="79" w:name="pt.6-sec.48"/>
      <w:bookmarkStart w:id="80" w:name="pt.6-sec.49"/>
      <w:bookmarkStart w:id="81" w:name="OPCSB_BodyPrincipleA4"/>
      <w:bookmarkEnd w:id="77"/>
      <w:bookmarkEnd w:id="78"/>
      <w:bookmarkEnd w:id="79"/>
      <w:bookmarkEnd w:id="80"/>
    </w:p>
    <w:p w:rsidR="008C2739" w:rsidRDefault="008C2739" w:rsidP="008C2739">
      <w:pPr>
        <w:pStyle w:val="ENotesHeading1"/>
      </w:pPr>
      <w:bookmarkStart w:id="82" w:name="f_Check_Lines_below"/>
      <w:bookmarkStart w:id="83" w:name="f_Check_Lines_above"/>
      <w:bookmarkStart w:id="84" w:name="_Toc30577139"/>
      <w:bookmarkEnd w:id="81"/>
      <w:bookmarkEnd w:id="82"/>
      <w:bookmarkEnd w:id="83"/>
      <w:r>
        <w:lastRenderedPageBreak/>
        <w:t>Endnotes</w:t>
      </w:r>
      <w:bookmarkEnd w:id="84"/>
    </w:p>
    <w:p w:rsidR="00061677" w:rsidRPr="007A36FC" w:rsidRDefault="00061677" w:rsidP="00D86125">
      <w:pPr>
        <w:pStyle w:val="ENotesHeading2"/>
        <w:spacing w:line="240" w:lineRule="auto"/>
        <w:outlineLvl w:val="9"/>
      </w:pPr>
      <w:bookmarkStart w:id="85" w:name="_Toc30577140"/>
      <w:r w:rsidRPr="007A36FC">
        <w:t>Endnote 1—About the endnotes</w:t>
      </w:r>
      <w:bookmarkEnd w:id="85"/>
    </w:p>
    <w:p w:rsidR="00061677" w:rsidRDefault="00061677" w:rsidP="00D86125">
      <w:pPr>
        <w:spacing w:after="120"/>
      </w:pPr>
      <w:r w:rsidRPr="00BC57F4">
        <w:t xml:space="preserve">The endnotes provide </w:t>
      </w:r>
      <w:r>
        <w:t>information about this compilation and the compiled law.</w:t>
      </w:r>
    </w:p>
    <w:p w:rsidR="00061677" w:rsidRPr="00BC57F4" w:rsidRDefault="00061677" w:rsidP="00D86125">
      <w:pPr>
        <w:spacing w:after="120"/>
      </w:pPr>
      <w:r w:rsidRPr="00BC57F4">
        <w:t>The followi</w:t>
      </w:r>
      <w:r>
        <w:t>ng endnotes are included in every</w:t>
      </w:r>
      <w:r w:rsidRPr="00BC57F4">
        <w:t xml:space="preserve"> compilation:</w:t>
      </w:r>
    </w:p>
    <w:p w:rsidR="00061677" w:rsidRPr="00BC57F4" w:rsidRDefault="00061677" w:rsidP="00D86125">
      <w:r w:rsidRPr="00BC57F4">
        <w:t>Endnote 1—About the endnotes</w:t>
      </w:r>
    </w:p>
    <w:p w:rsidR="00061677" w:rsidRPr="00BC57F4" w:rsidRDefault="00061677" w:rsidP="00D86125">
      <w:r w:rsidRPr="00BC57F4">
        <w:t>Endnote 2—Abbreviation key</w:t>
      </w:r>
    </w:p>
    <w:p w:rsidR="00061677" w:rsidRPr="00BC57F4" w:rsidRDefault="00061677" w:rsidP="00D86125">
      <w:r w:rsidRPr="00BC57F4">
        <w:t>Endnote 3—Legislation history</w:t>
      </w:r>
    </w:p>
    <w:p w:rsidR="00061677" w:rsidRDefault="00061677" w:rsidP="00D86125">
      <w:pPr>
        <w:spacing w:after="120"/>
      </w:pPr>
      <w:r w:rsidRPr="00BC57F4">
        <w:t>Endnote 4—Amendment history</w:t>
      </w:r>
    </w:p>
    <w:p w:rsidR="00061677" w:rsidRPr="00BC57F4" w:rsidRDefault="00061677" w:rsidP="00D86125">
      <w:r w:rsidRPr="00BC57F4">
        <w:rPr>
          <w:b/>
        </w:rPr>
        <w:t>Abbreviation key—</w:t>
      </w:r>
      <w:r>
        <w:rPr>
          <w:b/>
        </w:rPr>
        <w:t>E</w:t>
      </w:r>
      <w:r w:rsidRPr="00BC57F4">
        <w:rPr>
          <w:b/>
        </w:rPr>
        <w:t>ndnote 2</w:t>
      </w:r>
    </w:p>
    <w:p w:rsidR="00061677" w:rsidRPr="00BC57F4" w:rsidRDefault="00061677" w:rsidP="00D86125">
      <w:pPr>
        <w:spacing w:after="120"/>
      </w:pPr>
      <w:r w:rsidRPr="00BC57F4">
        <w:t xml:space="preserve">The abbreviation key sets out abbreviations </w:t>
      </w:r>
      <w:r>
        <w:t xml:space="preserve">that may be </w:t>
      </w:r>
      <w:r w:rsidRPr="00BC57F4">
        <w:t>used in the endnotes.</w:t>
      </w:r>
    </w:p>
    <w:p w:rsidR="00061677" w:rsidRPr="00BC57F4" w:rsidRDefault="00061677" w:rsidP="00D86125">
      <w:pPr>
        <w:rPr>
          <w:b/>
        </w:rPr>
      </w:pPr>
      <w:r w:rsidRPr="00BC57F4">
        <w:rPr>
          <w:b/>
        </w:rPr>
        <w:t>Legislation history and amendment history—</w:t>
      </w:r>
      <w:r>
        <w:rPr>
          <w:b/>
        </w:rPr>
        <w:t>E</w:t>
      </w:r>
      <w:r w:rsidRPr="00BC57F4">
        <w:rPr>
          <w:b/>
        </w:rPr>
        <w:t>ndnotes 3 and 4</w:t>
      </w:r>
    </w:p>
    <w:p w:rsidR="00061677" w:rsidRPr="00BC57F4" w:rsidRDefault="00061677" w:rsidP="00D86125">
      <w:pPr>
        <w:spacing w:after="120"/>
      </w:pPr>
      <w:r w:rsidRPr="00BC57F4">
        <w:t>Amending laws are annotated in the legislation history and amendment history.</w:t>
      </w:r>
    </w:p>
    <w:p w:rsidR="00061677" w:rsidRPr="00BC57F4" w:rsidRDefault="00061677" w:rsidP="00D86125">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061677" w:rsidRDefault="00061677" w:rsidP="00D86125">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061677" w:rsidRPr="00FB4AD4" w:rsidRDefault="00061677" w:rsidP="00D86125">
      <w:pPr>
        <w:rPr>
          <w:b/>
        </w:rPr>
      </w:pPr>
      <w:r w:rsidRPr="00FB4AD4">
        <w:rPr>
          <w:b/>
        </w:rPr>
        <w:t>Editorial changes</w:t>
      </w:r>
    </w:p>
    <w:p w:rsidR="00061677" w:rsidRDefault="00061677" w:rsidP="00D86125">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61677" w:rsidRDefault="00061677" w:rsidP="00D86125">
      <w:pPr>
        <w:spacing w:after="120"/>
      </w:pPr>
      <w:r>
        <w:t xml:space="preserve">If the compilation includes editorial changes, the endnotes include a brief outline of the changes in general terms. Full details of any changes can be obtained from the Office of Parliamentary Counsel. </w:t>
      </w:r>
    </w:p>
    <w:p w:rsidR="00061677" w:rsidRPr="00BC57F4" w:rsidRDefault="00061677" w:rsidP="00D86125">
      <w:pPr>
        <w:keepNext/>
      </w:pPr>
      <w:r>
        <w:rPr>
          <w:b/>
        </w:rPr>
        <w:t>Misdescribed amendments</w:t>
      </w:r>
    </w:p>
    <w:p w:rsidR="00061677" w:rsidRDefault="00061677" w:rsidP="00D86125">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61677" w:rsidRDefault="00061677" w:rsidP="00D86125">
      <w:pPr>
        <w:spacing w:before="120"/>
      </w:pPr>
      <w:r w:rsidRPr="00E466D8">
        <w:t>If a misdescribed amendment cannot be given effect as intended, the abbreviation “(md not incorp)” is added to the details of the amendment included in the amendment history.</w:t>
      </w:r>
    </w:p>
    <w:p w:rsidR="008C2739" w:rsidRDefault="008C2739" w:rsidP="008C2739">
      <w:pPr>
        <w:spacing w:before="120"/>
      </w:pPr>
    </w:p>
    <w:p w:rsidR="00061677" w:rsidRPr="001F4DF3" w:rsidRDefault="00061677" w:rsidP="008E4315">
      <w:pPr>
        <w:pStyle w:val="ENotesHeading2"/>
        <w:pageBreakBefore/>
        <w:outlineLvl w:val="9"/>
      </w:pPr>
      <w:bookmarkStart w:id="86" w:name="_Toc30577141"/>
      <w:r w:rsidRPr="001F4DF3">
        <w:lastRenderedPageBreak/>
        <w:t>Endnote 2—Abbreviation key</w:t>
      </w:r>
      <w:bookmarkEnd w:id="86"/>
    </w:p>
    <w:p w:rsidR="00061677" w:rsidRPr="002F4163" w:rsidRDefault="00061677" w:rsidP="008E4315">
      <w:pPr>
        <w:pStyle w:val="Tabletext"/>
      </w:pPr>
    </w:p>
    <w:tbl>
      <w:tblPr>
        <w:tblW w:w="5000" w:type="pct"/>
        <w:tblLook w:val="0000" w:firstRow="0" w:lastRow="0" w:firstColumn="0" w:lastColumn="0" w:noHBand="0" w:noVBand="0"/>
      </w:tblPr>
      <w:tblGrid>
        <w:gridCol w:w="4570"/>
        <w:gridCol w:w="3959"/>
      </w:tblGrid>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ad = added or inserted</w:t>
            </w:r>
          </w:p>
        </w:tc>
        <w:tc>
          <w:tcPr>
            <w:tcW w:w="2321" w:type="pct"/>
            <w:shd w:val="clear" w:color="auto" w:fill="auto"/>
          </w:tcPr>
          <w:p w:rsidR="00061677" w:rsidRPr="00EA5132" w:rsidRDefault="00061677" w:rsidP="008E4315">
            <w:pPr>
              <w:spacing w:before="60"/>
              <w:ind w:left="34"/>
              <w:rPr>
                <w:sz w:val="20"/>
              </w:rPr>
            </w:pPr>
            <w:r w:rsidRPr="00EA5132">
              <w:rPr>
                <w:sz w:val="20"/>
              </w:rPr>
              <w:t>o = order(s)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am = amended</w:t>
            </w:r>
          </w:p>
        </w:tc>
        <w:tc>
          <w:tcPr>
            <w:tcW w:w="2321" w:type="pct"/>
            <w:shd w:val="clear" w:color="auto" w:fill="auto"/>
          </w:tcPr>
          <w:p w:rsidR="00061677" w:rsidRPr="00EA5132" w:rsidRDefault="00061677" w:rsidP="008E4315">
            <w:pPr>
              <w:spacing w:before="60"/>
              <w:ind w:left="34"/>
              <w:rPr>
                <w:sz w:val="20"/>
              </w:rPr>
            </w:pPr>
            <w:r w:rsidRPr="00EA5132">
              <w:rPr>
                <w:sz w:val="20"/>
              </w:rPr>
              <w:t>Ord = Ordinance</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amdt = amendment</w:t>
            </w:r>
          </w:p>
        </w:tc>
        <w:tc>
          <w:tcPr>
            <w:tcW w:w="2321" w:type="pct"/>
            <w:shd w:val="clear" w:color="auto" w:fill="auto"/>
          </w:tcPr>
          <w:p w:rsidR="00061677" w:rsidRPr="00EA5132" w:rsidRDefault="00061677" w:rsidP="008E4315">
            <w:pPr>
              <w:spacing w:before="60"/>
              <w:ind w:left="34"/>
              <w:rPr>
                <w:sz w:val="20"/>
              </w:rPr>
            </w:pPr>
            <w:r w:rsidRPr="00EA5132">
              <w:rPr>
                <w:sz w:val="20"/>
              </w:rPr>
              <w:t>orig = original</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c = clause(s)</w:t>
            </w:r>
          </w:p>
        </w:tc>
        <w:tc>
          <w:tcPr>
            <w:tcW w:w="2321" w:type="pct"/>
            <w:shd w:val="clear" w:color="auto" w:fill="auto"/>
          </w:tcPr>
          <w:p w:rsidR="00061677" w:rsidRPr="00EA5132" w:rsidRDefault="00061677" w:rsidP="008E4315">
            <w:pPr>
              <w:spacing w:before="60"/>
              <w:ind w:left="34"/>
              <w:rPr>
                <w:sz w:val="20"/>
              </w:rPr>
            </w:pPr>
            <w:r w:rsidRPr="00EA5132">
              <w:rPr>
                <w:sz w:val="20"/>
              </w:rPr>
              <w:t>par = paragraph(s)/subparagraph(s)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C[x] = Compilation No. x</w:t>
            </w:r>
          </w:p>
        </w:tc>
        <w:tc>
          <w:tcPr>
            <w:tcW w:w="2321" w:type="pct"/>
            <w:shd w:val="clear" w:color="auto" w:fill="auto"/>
          </w:tcPr>
          <w:p w:rsidR="00061677" w:rsidRPr="00EA5132" w:rsidRDefault="00061677" w:rsidP="008E4315">
            <w:pPr>
              <w:ind w:left="34"/>
              <w:rPr>
                <w:sz w:val="20"/>
              </w:rPr>
            </w:pPr>
            <w:r w:rsidRPr="00EA5132">
              <w:rPr>
                <w:sz w:val="20"/>
              </w:rPr>
              <w:t xml:space="preserve">    /sub</w:t>
            </w:r>
            <w:r w:rsidRPr="00EA5132">
              <w:rPr>
                <w:sz w:val="20"/>
              </w:rPr>
              <w:noBreakHyphen/>
              <w:t>subparagraph(s)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Ch = Chapter(s)</w:t>
            </w:r>
          </w:p>
        </w:tc>
        <w:tc>
          <w:tcPr>
            <w:tcW w:w="2321" w:type="pct"/>
            <w:shd w:val="clear" w:color="auto" w:fill="auto"/>
          </w:tcPr>
          <w:p w:rsidR="00061677" w:rsidRPr="00EA5132" w:rsidRDefault="00061677" w:rsidP="008E4315">
            <w:pPr>
              <w:spacing w:before="60"/>
              <w:ind w:left="34"/>
              <w:rPr>
                <w:sz w:val="20"/>
              </w:rPr>
            </w:pPr>
            <w:r w:rsidRPr="00EA5132">
              <w:rPr>
                <w:sz w:val="20"/>
              </w:rPr>
              <w:t>pres = present</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def = definition(s)</w:t>
            </w:r>
          </w:p>
        </w:tc>
        <w:tc>
          <w:tcPr>
            <w:tcW w:w="2321" w:type="pct"/>
            <w:shd w:val="clear" w:color="auto" w:fill="auto"/>
          </w:tcPr>
          <w:p w:rsidR="00061677" w:rsidRPr="00EA5132" w:rsidRDefault="00061677" w:rsidP="008E4315">
            <w:pPr>
              <w:spacing w:before="60"/>
              <w:ind w:left="34"/>
              <w:rPr>
                <w:sz w:val="20"/>
              </w:rPr>
            </w:pPr>
            <w:r w:rsidRPr="00EA5132">
              <w:rPr>
                <w:sz w:val="20"/>
              </w:rPr>
              <w:t>prev = previous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Dict = Dictionary</w:t>
            </w:r>
          </w:p>
        </w:tc>
        <w:tc>
          <w:tcPr>
            <w:tcW w:w="2321" w:type="pct"/>
            <w:shd w:val="clear" w:color="auto" w:fill="auto"/>
          </w:tcPr>
          <w:p w:rsidR="00061677" w:rsidRPr="00EA5132" w:rsidRDefault="00061677" w:rsidP="008E4315">
            <w:pPr>
              <w:spacing w:before="60"/>
              <w:ind w:left="34"/>
              <w:rPr>
                <w:sz w:val="20"/>
              </w:rPr>
            </w:pPr>
            <w:r w:rsidRPr="00EA5132">
              <w:rPr>
                <w:sz w:val="20"/>
              </w:rPr>
              <w:t>(prev…) = previously</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disallowed = disallowed by Parliament</w:t>
            </w:r>
          </w:p>
        </w:tc>
        <w:tc>
          <w:tcPr>
            <w:tcW w:w="2321" w:type="pct"/>
            <w:shd w:val="clear" w:color="auto" w:fill="auto"/>
          </w:tcPr>
          <w:p w:rsidR="00061677" w:rsidRPr="00EA5132" w:rsidRDefault="00061677" w:rsidP="008E4315">
            <w:pPr>
              <w:spacing w:before="60"/>
              <w:ind w:left="34"/>
              <w:rPr>
                <w:sz w:val="20"/>
              </w:rPr>
            </w:pPr>
            <w:r w:rsidRPr="00EA5132">
              <w:rPr>
                <w:sz w:val="20"/>
              </w:rPr>
              <w:t>Pt = Part(s)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Div = Division(s)</w:t>
            </w:r>
          </w:p>
        </w:tc>
        <w:tc>
          <w:tcPr>
            <w:tcW w:w="2321" w:type="pct"/>
            <w:shd w:val="clear" w:color="auto" w:fill="auto"/>
          </w:tcPr>
          <w:p w:rsidR="00061677" w:rsidRPr="00EA5132" w:rsidRDefault="00061677" w:rsidP="008E4315">
            <w:pPr>
              <w:spacing w:before="60"/>
              <w:ind w:left="34"/>
              <w:rPr>
                <w:sz w:val="20"/>
              </w:rPr>
            </w:pPr>
            <w:r w:rsidRPr="00EA5132">
              <w:rPr>
                <w:sz w:val="20"/>
              </w:rPr>
              <w:t>r = regulation(s)/rule(s)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Pr>
                <w:sz w:val="20"/>
              </w:rPr>
              <w:t>ed = editorial change</w:t>
            </w:r>
          </w:p>
        </w:tc>
        <w:tc>
          <w:tcPr>
            <w:tcW w:w="2321" w:type="pct"/>
            <w:shd w:val="clear" w:color="auto" w:fill="auto"/>
          </w:tcPr>
          <w:p w:rsidR="00061677" w:rsidRPr="00EA5132" w:rsidRDefault="00061677" w:rsidP="008E4315">
            <w:pPr>
              <w:spacing w:before="60"/>
              <w:ind w:left="34"/>
              <w:rPr>
                <w:sz w:val="20"/>
              </w:rPr>
            </w:pPr>
            <w:r w:rsidRPr="00EA5132">
              <w:rPr>
                <w:sz w:val="20"/>
              </w:rPr>
              <w:t>reloc = relocated</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exp = expires/expired or ceases/ceased to have</w:t>
            </w:r>
          </w:p>
        </w:tc>
        <w:tc>
          <w:tcPr>
            <w:tcW w:w="2321" w:type="pct"/>
            <w:shd w:val="clear" w:color="auto" w:fill="auto"/>
          </w:tcPr>
          <w:p w:rsidR="00061677" w:rsidRPr="00EA5132" w:rsidRDefault="00061677" w:rsidP="008E4315">
            <w:pPr>
              <w:spacing w:before="60"/>
              <w:ind w:left="34"/>
              <w:rPr>
                <w:sz w:val="20"/>
              </w:rPr>
            </w:pPr>
            <w:r w:rsidRPr="00EA5132">
              <w:rPr>
                <w:sz w:val="20"/>
              </w:rPr>
              <w:t>renum = renumbered</w:t>
            </w:r>
          </w:p>
        </w:tc>
      </w:tr>
      <w:tr w:rsidR="00061677" w:rsidRPr="00EA5132" w:rsidTr="00CE138A">
        <w:tc>
          <w:tcPr>
            <w:tcW w:w="2679" w:type="pct"/>
            <w:shd w:val="clear" w:color="auto" w:fill="auto"/>
          </w:tcPr>
          <w:p w:rsidR="00061677" w:rsidRPr="00EA5132" w:rsidRDefault="00061677" w:rsidP="008E4315">
            <w:pPr>
              <w:ind w:left="34"/>
              <w:rPr>
                <w:sz w:val="20"/>
              </w:rPr>
            </w:pPr>
            <w:r w:rsidRPr="00EA5132">
              <w:rPr>
                <w:sz w:val="20"/>
              </w:rPr>
              <w:t xml:space="preserve">    effect</w:t>
            </w:r>
          </w:p>
        </w:tc>
        <w:tc>
          <w:tcPr>
            <w:tcW w:w="2321" w:type="pct"/>
            <w:shd w:val="clear" w:color="auto" w:fill="auto"/>
          </w:tcPr>
          <w:p w:rsidR="00061677" w:rsidRPr="00EA5132" w:rsidRDefault="00061677" w:rsidP="008E4315">
            <w:pPr>
              <w:spacing w:before="60"/>
              <w:ind w:left="34"/>
              <w:rPr>
                <w:sz w:val="20"/>
              </w:rPr>
            </w:pPr>
            <w:r w:rsidRPr="00EA5132">
              <w:rPr>
                <w:sz w:val="20"/>
              </w:rPr>
              <w:t>rep = repealed</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F = Federal Register of Legislat</w:t>
            </w:r>
            <w:r>
              <w:rPr>
                <w:sz w:val="20"/>
              </w:rPr>
              <w:t>ion</w:t>
            </w:r>
          </w:p>
        </w:tc>
        <w:tc>
          <w:tcPr>
            <w:tcW w:w="2321" w:type="pct"/>
            <w:shd w:val="clear" w:color="auto" w:fill="auto"/>
          </w:tcPr>
          <w:p w:rsidR="00061677" w:rsidRPr="00EA5132" w:rsidRDefault="00061677" w:rsidP="008E4315">
            <w:pPr>
              <w:spacing w:before="60"/>
              <w:ind w:left="34"/>
              <w:rPr>
                <w:sz w:val="20"/>
              </w:rPr>
            </w:pPr>
            <w:r w:rsidRPr="00EA5132">
              <w:rPr>
                <w:sz w:val="20"/>
              </w:rPr>
              <w:t>rs = repealed and substituted</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gaz = gazette</w:t>
            </w:r>
          </w:p>
        </w:tc>
        <w:tc>
          <w:tcPr>
            <w:tcW w:w="2321" w:type="pct"/>
            <w:shd w:val="clear" w:color="auto" w:fill="auto"/>
          </w:tcPr>
          <w:p w:rsidR="00061677" w:rsidRPr="00EA5132" w:rsidRDefault="00061677" w:rsidP="008E4315">
            <w:pPr>
              <w:spacing w:before="60"/>
              <w:ind w:left="34"/>
              <w:rPr>
                <w:sz w:val="20"/>
              </w:rPr>
            </w:pPr>
            <w:r w:rsidRPr="00EA5132">
              <w:rPr>
                <w:sz w:val="20"/>
              </w:rPr>
              <w:t>s = section(s)/subsection(s)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Pr>
                <w:sz w:val="20"/>
              </w:rPr>
              <w:t xml:space="preserve">LA = </w:t>
            </w:r>
            <w:r w:rsidRPr="00FB4AD4">
              <w:rPr>
                <w:i/>
                <w:sz w:val="20"/>
              </w:rPr>
              <w:t>Legislation Act 2003</w:t>
            </w:r>
          </w:p>
        </w:tc>
        <w:tc>
          <w:tcPr>
            <w:tcW w:w="2321" w:type="pct"/>
            <w:shd w:val="clear" w:color="auto" w:fill="auto"/>
          </w:tcPr>
          <w:p w:rsidR="00061677" w:rsidRPr="00EA5132" w:rsidRDefault="00061677" w:rsidP="008E4315">
            <w:pPr>
              <w:spacing w:before="60"/>
              <w:ind w:left="34"/>
              <w:rPr>
                <w:sz w:val="20"/>
              </w:rPr>
            </w:pPr>
            <w:r w:rsidRPr="00EA5132">
              <w:rPr>
                <w:sz w:val="20"/>
              </w:rPr>
              <w:t>Sch = Schedule(s)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 xml:space="preserve">LIA = </w:t>
            </w:r>
            <w:r w:rsidRPr="00C5426A">
              <w:rPr>
                <w:i/>
                <w:sz w:val="20"/>
              </w:rPr>
              <w:t>Legislative Instruments Act 2003</w:t>
            </w:r>
          </w:p>
        </w:tc>
        <w:tc>
          <w:tcPr>
            <w:tcW w:w="2321" w:type="pct"/>
            <w:shd w:val="clear" w:color="auto" w:fill="auto"/>
          </w:tcPr>
          <w:p w:rsidR="00061677" w:rsidRPr="00EA5132" w:rsidRDefault="00061677" w:rsidP="008E4315">
            <w:pPr>
              <w:spacing w:before="60"/>
              <w:ind w:left="34"/>
              <w:rPr>
                <w:sz w:val="20"/>
              </w:rPr>
            </w:pPr>
            <w:r w:rsidRPr="00EA5132">
              <w:rPr>
                <w:sz w:val="20"/>
              </w:rPr>
              <w:t>Sdiv = Subdivision(s)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(md) = misdescribed amendment can be given</w:t>
            </w:r>
          </w:p>
        </w:tc>
        <w:tc>
          <w:tcPr>
            <w:tcW w:w="2321" w:type="pct"/>
            <w:shd w:val="clear" w:color="auto" w:fill="auto"/>
          </w:tcPr>
          <w:p w:rsidR="00061677" w:rsidRPr="00EA5132" w:rsidRDefault="00061677" w:rsidP="008E4315">
            <w:pPr>
              <w:spacing w:before="60"/>
              <w:ind w:left="34"/>
              <w:rPr>
                <w:sz w:val="20"/>
              </w:rPr>
            </w:pPr>
            <w:r w:rsidRPr="00EA5132">
              <w:rPr>
                <w:sz w:val="20"/>
              </w:rPr>
              <w:t>SLI = Select Legislative Instrument</w:t>
            </w:r>
          </w:p>
        </w:tc>
      </w:tr>
      <w:tr w:rsidR="00061677" w:rsidRPr="00EA5132" w:rsidTr="00CE138A">
        <w:tc>
          <w:tcPr>
            <w:tcW w:w="2679" w:type="pct"/>
            <w:shd w:val="clear" w:color="auto" w:fill="auto"/>
          </w:tcPr>
          <w:p w:rsidR="00061677" w:rsidRPr="00EA5132" w:rsidRDefault="00061677" w:rsidP="008E4315">
            <w:pPr>
              <w:ind w:left="34"/>
              <w:rPr>
                <w:sz w:val="20"/>
              </w:rPr>
            </w:pPr>
            <w:r w:rsidRPr="00EA5132">
              <w:rPr>
                <w:sz w:val="20"/>
              </w:rPr>
              <w:t xml:space="preserve">    effect</w:t>
            </w:r>
          </w:p>
        </w:tc>
        <w:tc>
          <w:tcPr>
            <w:tcW w:w="2321" w:type="pct"/>
            <w:shd w:val="clear" w:color="auto" w:fill="auto"/>
          </w:tcPr>
          <w:p w:rsidR="00061677" w:rsidRPr="00EA5132" w:rsidRDefault="00061677" w:rsidP="008E4315">
            <w:pPr>
              <w:spacing w:before="60"/>
              <w:ind w:left="34"/>
              <w:rPr>
                <w:sz w:val="20"/>
              </w:rPr>
            </w:pPr>
            <w:r w:rsidRPr="00EA5132">
              <w:rPr>
                <w:sz w:val="20"/>
              </w:rPr>
              <w:t>SR = Statutory Rules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(md not incorp) = misdescribed amendment</w:t>
            </w:r>
          </w:p>
        </w:tc>
        <w:tc>
          <w:tcPr>
            <w:tcW w:w="2321" w:type="pct"/>
            <w:shd w:val="clear" w:color="auto" w:fill="auto"/>
          </w:tcPr>
          <w:p w:rsidR="00061677" w:rsidRPr="00EA5132" w:rsidRDefault="00061677" w:rsidP="008E4315">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061677" w:rsidRPr="00EA5132" w:rsidTr="00CE138A">
        <w:tc>
          <w:tcPr>
            <w:tcW w:w="2679" w:type="pct"/>
            <w:shd w:val="clear" w:color="auto" w:fill="auto"/>
          </w:tcPr>
          <w:p w:rsidR="00061677" w:rsidRPr="00EA5132" w:rsidRDefault="00061677" w:rsidP="008E4315">
            <w:pPr>
              <w:ind w:left="34"/>
              <w:rPr>
                <w:sz w:val="20"/>
              </w:rPr>
            </w:pPr>
            <w:r w:rsidRPr="00EA5132">
              <w:rPr>
                <w:sz w:val="20"/>
              </w:rPr>
              <w:t xml:space="preserve">    cannot be given effect</w:t>
            </w:r>
          </w:p>
        </w:tc>
        <w:tc>
          <w:tcPr>
            <w:tcW w:w="2321" w:type="pct"/>
            <w:shd w:val="clear" w:color="auto" w:fill="auto"/>
          </w:tcPr>
          <w:p w:rsidR="00061677" w:rsidRPr="00EA5132" w:rsidRDefault="00061677" w:rsidP="008E4315">
            <w:pPr>
              <w:spacing w:before="60"/>
              <w:ind w:left="34"/>
              <w:rPr>
                <w:sz w:val="20"/>
              </w:rPr>
            </w:pPr>
            <w:r w:rsidRPr="00EA5132">
              <w:rPr>
                <w:sz w:val="20"/>
              </w:rPr>
              <w:t>SubPt = Subpart(s)</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mod = modified/modification</w:t>
            </w:r>
          </w:p>
        </w:tc>
        <w:tc>
          <w:tcPr>
            <w:tcW w:w="2321" w:type="pct"/>
            <w:shd w:val="clear" w:color="auto" w:fill="auto"/>
          </w:tcPr>
          <w:p w:rsidR="00061677" w:rsidRPr="00EA5132" w:rsidRDefault="00061677" w:rsidP="008E4315">
            <w:pPr>
              <w:spacing w:before="60"/>
              <w:ind w:left="34"/>
              <w:rPr>
                <w:sz w:val="20"/>
              </w:rPr>
            </w:pPr>
            <w:r w:rsidRPr="00C5426A">
              <w:rPr>
                <w:sz w:val="20"/>
                <w:u w:val="single"/>
              </w:rPr>
              <w:t>underlining</w:t>
            </w:r>
            <w:r w:rsidRPr="00EA5132">
              <w:rPr>
                <w:sz w:val="20"/>
              </w:rPr>
              <w:t xml:space="preserve"> = whole or part not</w:t>
            </w:r>
          </w:p>
        </w:tc>
      </w:tr>
      <w:tr w:rsidR="00061677" w:rsidRPr="00EA5132" w:rsidTr="00CE138A">
        <w:tc>
          <w:tcPr>
            <w:tcW w:w="2679" w:type="pct"/>
            <w:shd w:val="clear" w:color="auto" w:fill="auto"/>
          </w:tcPr>
          <w:p w:rsidR="00061677" w:rsidRPr="00EA5132" w:rsidRDefault="00061677" w:rsidP="008E4315">
            <w:pPr>
              <w:spacing w:before="60"/>
              <w:ind w:left="34"/>
              <w:rPr>
                <w:sz w:val="20"/>
              </w:rPr>
            </w:pPr>
            <w:r w:rsidRPr="00EA5132">
              <w:rPr>
                <w:sz w:val="20"/>
              </w:rPr>
              <w:t>No. = Number(s)</w:t>
            </w:r>
          </w:p>
        </w:tc>
        <w:tc>
          <w:tcPr>
            <w:tcW w:w="2321" w:type="pct"/>
            <w:shd w:val="clear" w:color="auto" w:fill="auto"/>
          </w:tcPr>
          <w:p w:rsidR="00061677" w:rsidRPr="00EA5132" w:rsidRDefault="00061677" w:rsidP="008E4315">
            <w:pPr>
              <w:ind w:left="34"/>
              <w:rPr>
                <w:sz w:val="20"/>
              </w:rPr>
            </w:pPr>
            <w:r w:rsidRPr="00EA5132">
              <w:rPr>
                <w:sz w:val="20"/>
              </w:rPr>
              <w:t xml:space="preserve">    commenced or to be commenced</w:t>
            </w:r>
          </w:p>
        </w:tc>
      </w:tr>
    </w:tbl>
    <w:p w:rsidR="008C2739" w:rsidRPr="00C5426A" w:rsidRDefault="008C2739" w:rsidP="008C2739">
      <w:pPr>
        <w:pStyle w:val="Tabletext"/>
      </w:pPr>
    </w:p>
    <w:p w:rsidR="008C2739" w:rsidRDefault="008C2739" w:rsidP="008C2739">
      <w:pPr>
        <w:pStyle w:val="ENotesHeading2"/>
        <w:pageBreakBefore/>
      </w:pPr>
      <w:bookmarkStart w:id="87" w:name="_Toc30577142"/>
      <w:r>
        <w:lastRenderedPageBreak/>
        <w:t>Endnote 3—Legislation history</w:t>
      </w:r>
      <w:bookmarkEnd w:id="87"/>
    </w:p>
    <w:p w:rsidR="008C2739" w:rsidRDefault="008C2739" w:rsidP="008C2739">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875"/>
        <w:gridCol w:w="1800"/>
        <w:gridCol w:w="2207"/>
        <w:gridCol w:w="2647"/>
      </w:tblGrid>
      <w:tr w:rsidR="008C2739" w:rsidRPr="0098546F" w:rsidTr="00CE138A">
        <w:trPr>
          <w:cantSplit/>
          <w:tblHeader/>
        </w:trPr>
        <w:tc>
          <w:tcPr>
            <w:tcW w:w="1099" w:type="pct"/>
            <w:tcBorders>
              <w:top w:val="single" w:sz="12" w:space="0" w:color="auto"/>
              <w:bottom w:val="single" w:sz="12" w:space="0" w:color="auto"/>
            </w:tcBorders>
            <w:shd w:val="clear" w:color="auto" w:fill="auto"/>
          </w:tcPr>
          <w:p w:rsidR="008C2739" w:rsidRPr="00E117A3" w:rsidRDefault="008C2739" w:rsidP="008C2739">
            <w:pPr>
              <w:pStyle w:val="ENoteTableHeading"/>
            </w:pPr>
            <w:r>
              <w:t>Name</w:t>
            </w:r>
          </w:p>
        </w:tc>
        <w:tc>
          <w:tcPr>
            <w:tcW w:w="1055" w:type="pct"/>
            <w:tcBorders>
              <w:top w:val="single" w:sz="12" w:space="0" w:color="auto"/>
              <w:bottom w:val="single" w:sz="12" w:space="0" w:color="auto"/>
            </w:tcBorders>
            <w:shd w:val="clear" w:color="auto" w:fill="auto"/>
          </w:tcPr>
          <w:p w:rsidR="008C2739" w:rsidRPr="00E117A3" w:rsidRDefault="008C2739" w:rsidP="00F60278">
            <w:pPr>
              <w:pStyle w:val="ENoteTableHeading"/>
            </w:pPr>
            <w:r>
              <w:t>FRLI registration</w:t>
            </w:r>
          </w:p>
        </w:tc>
        <w:tc>
          <w:tcPr>
            <w:tcW w:w="1294" w:type="pct"/>
            <w:tcBorders>
              <w:top w:val="single" w:sz="12" w:space="0" w:color="auto"/>
              <w:bottom w:val="single" w:sz="12" w:space="0" w:color="auto"/>
            </w:tcBorders>
            <w:shd w:val="clear" w:color="auto" w:fill="auto"/>
          </w:tcPr>
          <w:p w:rsidR="008C2739" w:rsidRPr="00E117A3" w:rsidRDefault="008C2739" w:rsidP="008C2739">
            <w:pPr>
              <w:pStyle w:val="ENoteTableHeading"/>
            </w:pPr>
            <w:r>
              <w:t>Commencement</w:t>
            </w:r>
          </w:p>
        </w:tc>
        <w:tc>
          <w:tcPr>
            <w:tcW w:w="1553" w:type="pct"/>
            <w:tcBorders>
              <w:top w:val="single" w:sz="12" w:space="0" w:color="auto"/>
              <w:bottom w:val="single" w:sz="12" w:space="0" w:color="auto"/>
            </w:tcBorders>
            <w:shd w:val="clear" w:color="auto" w:fill="auto"/>
          </w:tcPr>
          <w:p w:rsidR="008C2739" w:rsidRPr="00E117A3" w:rsidRDefault="008C2739" w:rsidP="008C2739">
            <w:pPr>
              <w:pStyle w:val="ENoteTableHeading"/>
            </w:pPr>
            <w:r w:rsidRPr="00E117A3">
              <w:t>Application, saving and transitional provisions</w:t>
            </w:r>
          </w:p>
        </w:tc>
      </w:tr>
      <w:tr w:rsidR="008C2739" w:rsidRPr="00E117A3" w:rsidTr="00CE138A">
        <w:trPr>
          <w:cantSplit/>
        </w:trPr>
        <w:tc>
          <w:tcPr>
            <w:tcW w:w="1099" w:type="pct"/>
            <w:tcBorders>
              <w:top w:val="single" w:sz="12" w:space="0" w:color="auto"/>
              <w:bottom w:val="single" w:sz="4" w:space="0" w:color="auto"/>
            </w:tcBorders>
            <w:shd w:val="clear" w:color="auto" w:fill="auto"/>
          </w:tcPr>
          <w:p w:rsidR="008C2739" w:rsidRPr="00E117A3" w:rsidRDefault="008B7F8E" w:rsidP="008C2739">
            <w:pPr>
              <w:pStyle w:val="ENoteTableText"/>
            </w:pPr>
            <w:r>
              <w:t>Jervis Bay Territory Rural Fires Rule 2014</w:t>
            </w:r>
          </w:p>
        </w:tc>
        <w:tc>
          <w:tcPr>
            <w:tcW w:w="1055" w:type="pct"/>
            <w:tcBorders>
              <w:top w:val="single" w:sz="12" w:space="0" w:color="auto"/>
              <w:bottom w:val="single" w:sz="4" w:space="0" w:color="auto"/>
            </w:tcBorders>
            <w:shd w:val="clear" w:color="auto" w:fill="auto"/>
          </w:tcPr>
          <w:p w:rsidR="008C2739" w:rsidRPr="00E117A3" w:rsidRDefault="008B7F8E" w:rsidP="008C2739">
            <w:pPr>
              <w:pStyle w:val="ENoteTableText"/>
            </w:pPr>
            <w:r>
              <w:t>15 May 2014 (F2014L00533)</w:t>
            </w:r>
          </w:p>
        </w:tc>
        <w:tc>
          <w:tcPr>
            <w:tcW w:w="1294" w:type="pct"/>
            <w:tcBorders>
              <w:top w:val="single" w:sz="12" w:space="0" w:color="auto"/>
              <w:bottom w:val="single" w:sz="4" w:space="0" w:color="auto"/>
            </w:tcBorders>
            <w:shd w:val="clear" w:color="auto" w:fill="auto"/>
          </w:tcPr>
          <w:p w:rsidR="008C2739" w:rsidRPr="00E117A3" w:rsidRDefault="008B7F8E" w:rsidP="008C2739">
            <w:pPr>
              <w:pStyle w:val="ENoteTableText"/>
            </w:pPr>
            <w:r>
              <w:t>16 May 2014 (s 2)</w:t>
            </w:r>
          </w:p>
        </w:tc>
        <w:tc>
          <w:tcPr>
            <w:tcW w:w="1553" w:type="pct"/>
            <w:tcBorders>
              <w:top w:val="single" w:sz="12" w:space="0" w:color="auto"/>
              <w:bottom w:val="single" w:sz="4" w:space="0" w:color="auto"/>
            </w:tcBorders>
            <w:shd w:val="clear" w:color="auto" w:fill="auto"/>
          </w:tcPr>
          <w:p w:rsidR="008C2739" w:rsidRPr="00E117A3" w:rsidRDefault="008C2739" w:rsidP="008C2739">
            <w:pPr>
              <w:pStyle w:val="ENoteTableText"/>
            </w:pPr>
          </w:p>
        </w:tc>
      </w:tr>
      <w:tr w:rsidR="008C2739" w:rsidTr="00CE138A">
        <w:trPr>
          <w:cantSplit/>
        </w:trPr>
        <w:tc>
          <w:tcPr>
            <w:tcW w:w="1099" w:type="pct"/>
            <w:shd w:val="clear" w:color="auto" w:fill="auto"/>
          </w:tcPr>
          <w:p w:rsidR="008C2739" w:rsidRPr="00E117A3" w:rsidRDefault="008B7F8E" w:rsidP="008C2739">
            <w:pPr>
              <w:pStyle w:val="ENoteTableText"/>
            </w:pPr>
            <w:r w:rsidRPr="00A41FF8">
              <w:t>Jervis Bay Territory Rural Fires Amendment (Scope of Rules) Rule 2015</w:t>
            </w:r>
          </w:p>
        </w:tc>
        <w:tc>
          <w:tcPr>
            <w:tcW w:w="1055" w:type="pct"/>
            <w:shd w:val="clear" w:color="auto" w:fill="auto"/>
          </w:tcPr>
          <w:p w:rsidR="008C2739" w:rsidRPr="00E117A3" w:rsidRDefault="008B7F8E" w:rsidP="008C2739">
            <w:pPr>
              <w:pStyle w:val="ENoteTableText"/>
            </w:pPr>
            <w:r>
              <w:t>9 Sept 2015 (F2015L01413)</w:t>
            </w:r>
          </w:p>
        </w:tc>
        <w:tc>
          <w:tcPr>
            <w:tcW w:w="1294" w:type="pct"/>
            <w:shd w:val="clear" w:color="auto" w:fill="auto"/>
          </w:tcPr>
          <w:p w:rsidR="008C2739" w:rsidRPr="00E117A3" w:rsidRDefault="008B7F8E" w:rsidP="008C2739">
            <w:pPr>
              <w:pStyle w:val="ENoteTableText"/>
            </w:pPr>
            <w:r>
              <w:t>10 Sept 2015 (s 2(1)</w:t>
            </w:r>
            <w:r w:rsidR="007151F2">
              <w:t xml:space="preserve"> item 1</w:t>
            </w:r>
            <w:r>
              <w:t>)</w:t>
            </w:r>
          </w:p>
        </w:tc>
        <w:tc>
          <w:tcPr>
            <w:tcW w:w="1553" w:type="pct"/>
            <w:shd w:val="clear" w:color="auto" w:fill="auto"/>
          </w:tcPr>
          <w:p w:rsidR="008C2739" w:rsidRPr="00E117A3" w:rsidRDefault="008B7F8E" w:rsidP="008C2739">
            <w:pPr>
              <w:pStyle w:val="ENoteTableText"/>
            </w:pPr>
            <w:r w:rsidRPr="00CE43C9">
              <w:t>—</w:t>
            </w:r>
          </w:p>
        </w:tc>
      </w:tr>
      <w:tr w:rsidR="00AD402A" w:rsidTr="00CE138A">
        <w:trPr>
          <w:cantSplit/>
        </w:trPr>
        <w:tc>
          <w:tcPr>
            <w:tcW w:w="1099" w:type="pct"/>
            <w:tcBorders>
              <w:bottom w:val="single" w:sz="12" w:space="0" w:color="auto"/>
            </w:tcBorders>
            <w:shd w:val="clear" w:color="auto" w:fill="auto"/>
          </w:tcPr>
          <w:p w:rsidR="00AD402A" w:rsidRPr="00A41FF8" w:rsidRDefault="00AD402A" w:rsidP="008C2739">
            <w:pPr>
              <w:pStyle w:val="ENoteTableText"/>
            </w:pPr>
            <w:r w:rsidRPr="00391815">
              <w:t>Jervis Bay Territory Rural Fires Amendment (Miscellaneous Measures) Rules 2019</w:t>
            </w:r>
          </w:p>
        </w:tc>
        <w:tc>
          <w:tcPr>
            <w:tcW w:w="1055" w:type="pct"/>
            <w:tcBorders>
              <w:bottom w:val="single" w:sz="12" w:space="0" w:color="auto"/>
            </w:tcBorders>
            <w:shd w:val="clear" w:color="auto" w:fill="auto"/>
          </w:tcPr>
          <w:p w:rsidR="00AD402A" w:rsidRDefault="00AD402A" w:rsidP="008C2739">
            <w:pPr>
              <w:pStyle w:val="ENoteTableText"/>
            </w:pPr>
            <w:r>
              <w:t>22 Nov 2019 (F2019L01494)</w:t>
            </w:r>
          </w:p>
        </w:tc>
        <w:tc>
          <w:tcPr>
            <w:tcW w:w="1294" w:type="pct"/>
            <w:tcBorders>
              <w:bottom w:val="single" w:sz="12" w:space="0" w:color="auto"/>
            </w:tcBorders>
            <w:shd w:val="clear" w:color="auto" w:fill="auto"/>
          </w:tcPr>
          <w:p w:rsidR="00AD402A" w:rsidRDefault="00AD402A" w:rsidP="008C2739">
            <w:pPr>
              <w:pStyle w:val="ENoteTableText"/>
            </w:pPr>
            <w:r>
              <w:t xml:space="preserve">23 Nov 2019 (s 2(1) item 1) </w:t>
            </w:r>
          </w:p>
        </w:tc>
        <w:tc>
          <w:tcPr>
            <w:tcW w:w="1553" w:type="pct"/>
            <w:tcBorders>
              <w:bottom w:val="single" w:sz="12" w:space="0" w:color="auto"/>
            </w:tcBorders>
            <w:shd w:val="clear" w:color="auto" w:fill="auto"/>
          </w:tcPr>
          <w:p w:rsidR="00AD402A" w:rsidRPr="00CE43C9" w:rsidRDefault="00AD402A" w:rsidP="008C2739">
            <w:pPr>
              <w:pStyle w:val="ENoteTableText"/>
            </w:pPr>
            <w:r>
              <w:t>—</w:t>
            </w:r>
          </w:p>
        </w:tc>
      </w:tr>
    </w:tbl>
    <w:p w:rsidR="008C2739" w:rsidRPr="004A5F70" w:rsidRDefault="008C2739" w:rsidP="004A5F70">
      <w:pPr>
        <w:pStyle w:val="Tabletext"/>
      </w:pPr>
    </w:p>
    <w:p w:rsidR="008C2739" w:rsidRDefault="008C2739" w:rsidP="008C2739">
      <w:pPr>
        <w:pStyle w:val="ENotesHeading2"/>
        <w:pageBreakBefore/>
      </w:pPr>
      <w:bookmarkStart w:id="88" w:name="_Toc30577143"/>
      <w:r>
        <w:lastRenderedPageBreak/>
        <w:t>Endnote 4—Amendment history</w:t>
      </w:r>
      <w:bookmarkEnd w:id="88"/>
    </w:p>
    <w:p w:rsidR="008C2739" w:rsidRDefault="008C2739" w:rsidP="008C2739">
      <w:pPr>
        <w:pStyle w:val="Tabletext"/>
      </w:pPr>
    </w:p>
    <w:tbl>
      <w:tblPr>
        <w:tblW w:w="5000" w:type="pct"/>
        <w:tblLook w:val="0000" w:firstRow="0" w:lastRow="0" w:firstColumn="0" w:lastColumn="0" w:noHBand="0" w:noVBand="0"/>
      </w:tblPr>
      <w:tblGrid>
        <w:gridCol w:w="2302"/>
        <w:gridCol w:w="6227"/>
      </w:tblGrid>
      <w:tr w:rsidR="008C2739" w:rsidRPr="0098546F" w:rsidTr="00CE138A">
        <w:trPr>
          <w:cantSplit/>
          <w:tblHeader/>
        </w:trPr>
        <w:tc>
          <w:tcPr>
            <w:tcW w:w="1279" w:type="pct"/>
            <w:tcBorders>
              <w:top w:val="single" w:sz="12" w:space="0" w:color="auto"/>
              <w:bottom w:val="single" w:sz="12" w:space="0" w:color="auto"/>
            </w:tcBorders>
            <w:shd w:val="clear" w:color="auto" w:fill="auto"/>
          </w:tcPr>
          <w:p w:rsidR="008C2739" w:rsidRPr="00E117A3" w:rsidRDefault="008C2739" w:rsidP="008C2739">
            <w:pPr>
              <w:pStyle w:val="ENoteTableHeading"/>
              <w:tabs>
                <w:tab w:val="center" w:leader="dot" w:pos="2268"/>
              </w:tabs>
            </w:pPr>
            <w:r w:rsidRPr="00E117A3">
              <w:t>Provision affected</w:t>
            </w:r>
          </w:p>
        </w:tc>
        <w:tc>
          <w:tcPr>
            <w:tcW w:w="3721" w:type="pct"/>
            <w:tcBorders>
              <w:top w:val="single" w:sz="12" w:space="0" w:color="auto"/>
              <w:bottom w:val="single" w:sz="12" w:space="0" w:color="auto"/>
            </w:tcBorders>
            <w:shd w:val="clear" w:color="auto" w:fill="auto"/>
          </w:tcPr>
          <w:p w:rsidR="008C2739" w:rsidRPr="00E117A3" w:rsidRDefault="008C2739" w:rsidP="008C2739">
            <w:pPr>
              <w:pStyle w:val="ENoteTableHeading"/>
              <w:tabs>
                <w:tab w:val="center" w:leader="dot" w:pos="2268"/>
              </w:tabs>
            </w:pPr>
            <w:r w:rsidRPr="00E117A3">
              <w:t>How affected</w:t>
            </w:r>
          </w:p>
        </w:tc>
      </w:tr>
      <w:tr w:rsidR="00506C98" w:rsidRPr="00171B65" w:rsidTr="00CE138A">
        <w:trPr>
          <w:cantSplit/>
        </w:trPr>
        <w:tc>
          <w:tcPr>
            <w:tcW w:w="1279" w:type="pct"/>
            <w:tcBorders>
              <w:top w:val="single" w:sz="12" w:space="0" w:color="auto"/>
            </w:tcBorders>
            <w:shd w:val="clear" w:color="auto" w:fill="auto"/>
          </w:tcPr>
          <w:p w:rsidR="00506C98" w:rsidRPr="00171B65" w:rsidRDefault="00506C98" w:rsidP="00BB3A2A">
            <w:pPr>
              <w:pStyle w:val="ENoteTableText"/>
              <w:tabs>
                <w:tab w:val="center" w:leader="dot" w:pos="2268"/>
              </w:tabs>
              <w:rPr>
                <w:b/>
              </w:rPr>
            </w:pPr>
            <w:r w:rsidRPr="00171B65">
              <w:rPr>
                <w:b/>
              </w:rPr>
              <w:t xml:space="preserve">Part </w:t>
            </w:r>
            <w:r>
              <w:rPr>
                <w:b/>
              </w:rPr>
              <w:t>1</w:t>
            </w:r>
          </w:p>
        </w:tc>
        <w:tc>
          <w:tcPr>
            <w:tcW w:w="3721" w:type="pct"/>
            <w:tcBorders>
              <w:top w:val="single" w:sz="12" w:space="0" w:color="auto"/>
            </w:tcBorders>
            <w:shd w:val="clear" w:color="auto" w:fill="auto"/>
          </w:tcPr>
          <w:p w:rsidR="00506C98" w:rsidRPr="00171B65" w:rsidRDefault="00506C98" w:rsidP="00AD402A">
            <w:pPr>
              <w:pStyle w:val="ENoteTableText"/>
              <w:tabs>
                <w:tab w:val="center" w:leader="dot" w:pos="2268"/>
              </w:tabs>
              <w:rPr>
                <w:b/>
              </w:rPr>
            </w:pPr>
          </w:p>
        </w:tc>
      </w:tr>
      <w:tr w:rsidR="008C2739" w:rsidRPr="00E117A3" w:rsidTr="00CE138A">
        <w:trPr>
          <w:cantSplit/>
        </w:trPr>
        <w:tc>
          <w:tcPr>
            <w:tcW w:w="1279" w:type="pct"/>
            <w:shd w:val="clear" w:color="auto" w:fill="auto"/>
          </w:tcPr>
          <w:p w:rsidR="008C2739" w:rsidRPr="00E117A3" w:rsidRDefault="007410C8" w:rsidP="008C2739">
            <w:pPr>
              <w:pStyle w:val="ENoteTableText"/>
              <w:tabs>
                <w:tab w:val="center" w:leader="dot" w:pos="2268"/>
              </w:tabs>
            </w:pPr>
            <w:r w:rsidRPr="00CE43C9">
              <w:t>s 2</w:t>
            </w:r>
            <w:r w:rsidRPr="00CE43C9">
              <w:tab/>
            </w:r>
          </w:p>
        </w:tc>
        <w:tc>
          <w:tcPr>
            <w:tcW w:w="3721" w:type="pct"/>
            <w:shd w:val="clear" w:color="auto" w:fill="auto"/>
          </w:tcPr>
          <w:p w:rsidR="008C2739" w:rsidRPr="00E117A3" w:rsidRDefault="007410C8" w:rsidP="008C2739">
            <w:pPr>
              <w:pStyle w:val="ENoteTableText"/>
              <w:tabs>
                <w:tab w:val="center" w:leader="dot" w:pos="2268"/>
              </w:tabs>
            </w:pPr>
            <w:r w:rsidRPr="00CE43C9">
              <w:t>rep LIA s 48D</w:t>
            </w:r>
          </w:p>
        </w:tc>
      </w:tr>
      <w:tr w:rsidR="00506C98" w:rsidRPr="00E117A3" w:rsidTr="00CE138A">
        <w:trPr>
          <w:cantSplit/>
        </w:trPr>
        <w:tc>
          <w:tcPr>
            <w:tcW w:w="1279" w:type="pct"/>
            <w:shd w:val="clear" w:color="auto" w:fill="auto"/>
          </w:tcPr>
          <w:p w:rsidR="00506C98" w:rsidRPr="00E117A3" w:rsidRDefault="00506C98" w:rsidP="00BB3A2A">
            <w:pPr>
              <w:pStyle w:val="ENoteTableText"/>
              <w:tabs>
                <w:tab w:val="center" w:leader="dot" w:pos="2268"/>
              </w:tabs>
            </w:pPr>
            <w:r w:rsidRPr="00CE43C9">
              <w:t xml:space="preserve">s </w:t>
            </w:r>
            <w:r>
              <w:t>4</w:t>
            </w:r>
            <w:r w:rsidRPr="00CE43C9">
              <w:tab/>
            </w:r>
          </w:p>
        </w:tc>
        <w:tc>
          <w:tcPr>
            <w:tcW w:w="3721" w:type="pct"/>
            <w:shd w:val="clear" w:color="auto" w:fill="auto"/>
          </w:tcPr>
          <w:p w:rsidR="00506C98" w:rsidRPr="00E117A3" w:rsidRDefault="00506C98" w:rsidP="00AD402A">
            <w:pPr>
              <w:pStyle w:val="ENoteTableText"/>
              <w:tabs>
                <w:tab w:val="center" w:leader="dot" w:pos="2268"/>
              </w:tabs>
            </w:pPr>
            <w:r>
              <w:t>am F2015L01413</w:t>
            </w:r>
          </w:p>
        </w:tc>
      </w:tr>
      <w:tr w:rsidR="00AD402A" w:rsidRPr="00E117A3" w:rsidTr="00CE138A">
        <w:trPr>
          <w:cantSplit/>
        </w:trPr>
        <w:tc>
          <w:tcPr>
            <w:tcW w:w="1279" w:type="pct"/>
            <w:shd w:val="clear" w:color="auto" w:fill="auto"/>
          </w:tcPr>
          <w:p w:rsidR="00AD402A" w:rsidRPr="00B63E38" w:rsidRDefault="00AD402A" w:rsidP="00BB3A2A">
            <w:pPr>
              <w:pStyle w:val="ENoteTableText"/>
              <w:tabs>
                <w:tab w:val="center" w:leader="dot" w:pos="2268"/>
              </w:tabs>
              <w:rPr>
                <w:b/>
              </w:rPr>
            </w:pPr>
            <w:r w:rsidRPr="00B63E38">
              <w:rPr>
                <w:b/>
              </w:rPr>
              <w:t>Part 2</w:t>
            </w:r>
          </w:p>
        </w:tc>
        <w:tc>
          <w:tcPr>
            <w:tcW w:w="3721" w:type="pct"/>
            <w:shd w:val="clear" w:color="auto" w:fill="auto"/>
          </w:tcPr>
          <w:p w:rsidR="00AD402A" w:rsidRDefault="00AD402A" w:rsidP="00AD402A">
            <w:pPr>
              <w:pStyle w:val="ENoteTableText"/>
              <w:tabs>
                <w:tab w:val="center" w:leader="dot" w:pos="2268"/>
              </w:tabs>
            </w:pPr>
          </w:p>
        </w:tc>
      </w:tr>
      <w:tr w:rsidR="00AD402A" w:rsidRPr="00E117A3" w:rsidTr="00CE138A">
        <w:trPr>
          <w:cantSplit/>
        </w:trPr>
        <w:tc>
          <w:tcPr>
            <w:tcW w:w="1279" w:type="pct"/>
            <w:shd w:val="clear" w:color="auto" w:fill="auto"/>
          </w:tcPr>
          <w:p w:rsidR="00AD402A" w:rsidRPr="00CE43C9" w:rsidRDefault="00AD402A" w:rsidP="00BB3A2A">
            <w:pPr>
              <w:pStyle w:val="ENoteTableText"/>
              <w:tabs>
                <w:tab w:val="center" w:leader="dot" w:pos="2268"/>
              </w:tabs>
            </w:pPr>
            <w:r>
              <w:t>Part 2 heading</w:t>
            </w:r>
            <w:r>
              <w:tab/>
            </w:r>
          </w:p>
        </w:tc>
        <w:tc>
          <w:tcPr>
            <w:tcW w:w="3721" w:type="pct"/>
            <w:shd w:val="clear" w:color="auto" w:fill="auto"/>
          </w:tcPr>
          <w:p w:rsidR="00AD402A" w:rsidRDefault="00AD402A" w:rsidP="00AD402A">
            <w:pPr>
              <w:pStyle w:val="ENoteTableText"/>
              <w:tabs>
                <w:tab w:val="center" w:leader="dot" w:pos="2268"/>
              </w:tabs>
            </w:pPr>
            <w:r>
              <w:t>rs F2019L01494</w:t>
            </w:r>
          </w:p>
        </w:tc>
      </w:tr>
      <w:tr w:rsidR="00AD402A" w:rsidRPr="00E117A3" w:rsidTr="00CE138A">
        <w:trPr>
          <w:cantSplit/>
        </w:trPr>
        <w:tc>
          <w:tcPr>
            <w:tcW w:w="1279" w:type="pct"/>
            <w:shd w:val="clear" w:color="auto" w:fill="auto"/>
          </w:tcPr>
          <w:p w:rsidR="00AD402A" w:rsidRPr="00CE43C9" w:rsidRDefault="00AD402A" w:rsidP="00BB3A2A">
            <w:pPr>
              <w:pStyle w:val="ENoteTableText"/>
              <w:tabs>
                <w:tab w:val="center" w:leader="dot" w:pos="2268"/>
              </w:tabs>
            </w:pPr>
            <w:r>
              <w:t>s 6</w:t>
            </w:r>
            <w:r>
              <w:tab/>
            </w:r>
          </w:p>
        </w:tc>
        <w:tc>
          <w:tcPr>
            <w:tcW w:w="3721" w:type="pct"/>
            <w:shd w:val="clear" w:color="auto" w:fill="auto"/>
          </w:tcPr>
          <w:p w:rsidR="00AD402A" w:rsidRDefault="00AD402A" w:rsidP="00AD402A">
            <w:pPr>
              <w:pStyle w:val="ENoteTableText"/>
              <w:tabs>
                <w:tab w:val="center" w:leader="dot" w:pos="2268"/>
              </w:tabs>
            </w:pPr>
            <w:r>
              <w:t>am F2019L01494</w:t>
            </w:r>
          </w:p>
        </w:tc>
      </w:tr>
      <w:tr w:rsidR="00AD402A" w:rsidRPr="00E117A3" w:rsidTr="00CE138A">
        <w:trPr>
          <w:cantSplit/>
        </w:trPr>
        <w:tc>
          <w:tcPr>
            <w:tcW w:w="1279" w:type="pct"/>
            <w:shd w:val="clear" w:color="auto" w:fill="auto"/>
          </w:tcPr>
          <w:p w:rsidR="00AD402A" w:rsidRDefault="00AD402A" w:rsidP="00BB3A2A">
            <w:pPr>
              <w:pStyle w:val="ENoteTableText"/>
              <w:tabs>
                <w:tab w:val="center" w:leader="dot" w:pos="2268"/>
              </w:tabs>
            </w:pPr>
            <w:r>
              <w:t>s 7</w:t>
            </w:r>
            <w:r>
              <w:tab/>
            </w:r>
          </w:p>
        </w:tc>
        <w:tc>
          <w:tcPr>
            <w:tcW w:w="3721" w:type="pct"/>
            <w:shd w:val="clear" w:color="auto" w:fill="auto"/>
          </w:tcPr>
          <w:p w:rsidR="00AD402A" w:rsidRDefault="00AD402A" w:rsidP="00AD402A">
            <w:pPr>
              <w:pStyle w:val="ENoteTableText"/>
              <w:tabs>
                <w:tab w:val="center" w:leader="dot" w:pos="2268"/>
              </w:tabs>
            </w:pPr>
            <w:r>
              <w:t>am F2019L01494</w:t>
            </w:r>
          </w:p>
        </w:tc>
      </w:tr>
      <w:tr w:rsidR="00AD402A" w:rsidRPr="00E117A3" w:rsidTr="00CE138A">
        <w:trPr>
          <w:cantSplit/>
        </w:trPr>
        <w:tc>
          <w:tcPr>
            <w:tcW w:w="1279" w:type="pct"/>
            <w:shd w:val="clear" w:color="auto" w:fill="auto"/>
          </w:tcPr>
          <w:p w:rsidR="00AD402A" w:rsidRDefault="00AD402A" w:rsidP="00BB3A2A">
            <w:pPr>
              <w:pStyle w:val="ENoteTableText"/>
              <w:tabs>
                <w:tab w:val="center" w:leader="dot" w:pos="2268"/>
              </w:tabs>
            </w:pPr>
            <w:r>
              <w:t>s 10</w:t>
            </w:r>
            <w:r>
              <w:tab/>
            </w:r>
          </w:p>
        </w:tc>
        <w:tc>
          <w:tcPr>
            <w:tcW w:w="3721" w:type="pct"/>
            <w:shd w:val="clear" w:color="auto" w:fill="auto"/>
          </w:tcPr>
          <w:p w:rsidR="00AD402A" w:rsidRDefault="00AD402A" w:rsidP="00AD402A">
            <w:pPr>
              <w:pStyle w:val="ENoteTableText"/>
              <w:tabs>
                <w:tab w:val="center" w:leader="dot" w:pos="2268"/>
              </w:tabs>
            </w:pPr>
            <w:r>
              <w:t>am F2019L01494</w:t>
            </w:r>
          </w:p>
        </w:tc>
      </w:tr>
      <w:tr w:rsidR="00506C98" w:rsidRPr="00171B65" w:rsidTr="00CE138A">
        <w:trPr>
          <w:cantSplit/>
        </w:trPr>
        <w:tc>
          <w:tcPr>
            <w:tcW w:w="1279" w:type="pct"/>
            <w:shd w:val="clear" w:color="auto" w:fill="auto"/>
          </w:tcPr>
          <w:p w:rsidR="00506C98" w:rsidRPr="00171B65" w:rsidRDefault="00506C98" w:rsidP="00BB3A2A">
            <w:pPr>
              <w:pStyle w:val="ENoteTableText"/>
              <w:tabs>
                <w:tab w:val="center" w:leader="dot" w:pos="2268"/>
              </w:tabs>
              <w:rPr>
                <w:b/>
              </w:rPr>
            </w:pPr>
            <w:r w:rsidRPr="00171B65">
              <w:rPr>
                <w:b/>
              </w:rPr>
              <w:t xml:space="preserve">Part </w:t>
            </w:r>
            <w:r>
              <w:rPr>
                <w:b/>
              </w:rPr>
              <w:t>3</w:t>
            </w:r>
          </w:p>
        </w:tc>
        <w:tc>
          <w:tcPr>
            <w:tcW w:w="3721" w:type="pct"/>
            <w:shd w:val="clear" w:color="auto" w:fill="auto"/>
          </w:tcPr>
          <w:p w:rsidR="00506C98" w:rsidRPr="00171B65" w:rsidRDefault="00506C98" w:rsidP="00AD402A">
            <w:pPr>
              <w:pStyle w:val="ENoteTableText"/>
              <w:tabs>
                <w:tab w:val="center" w:leader="dot" w:pos="2268"/>
              </w:tabs>
              <w:rPr>
                <w:b/>
              </w:rPr>
            </w:pPr>
          </w:p>
        </w:tc>
      </w:tr>
      <w:tr w:rsidR="00506C98" w:rsidRPr="00E117A3" w:rsidTr="00CE138A">
        <w:trPr>
          <w:cantSplit/>
        </w:trPr>
        <w:tc>
          <w:tcPr>
            <w:tcW w:w="1279" w:type="pct"/>
            <w:shd w:val="clear" w:color="auto" w:fill="auto"/>
          </w:tcPr>
          <w:p w:rsidR="00506C98" w:rsidRPr="00E117A3" w:rsidRDefault="00506C98" w:rsidP="00BB3A2A">
            <w:pPr>
              <w:pStyle w:val="ENoteTableText"/>
              <w:tabs>
                <w:tab w:val="center" w:leader="dot" w:pos="2268"/>
              </w:tabs>
            </w:pPr>
            <w:r w:rsidRPr="00CE43C9">
              <w:t xml:space="preserve">s </w:t>
            </w:r>
            <w:r>
              <w:t>13</w:t>
            </w:r>
            <w:r w:rsidRPr="00CE43C9">
              <w:tab/>
            </w:r>
          </w:p>
        </w:tc>
        <w:tc>
          <w:tcPr>
            <w:tcW w:w="3721" w:type="pct"/>
            <w:shd w:val="clear" w:color="auto" w:fill="auto"/>
          </w:tcPr>
          <w:p w:rsidR="00506C98" w:rsidRPr="00E117A3" w:rsidRDefault="00506C98"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t>Part 4</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16</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17</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18</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19</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20</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21</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22</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23</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A218BC" w:rsidRPr="00E117A3" w:rsidTr="00CE138A">
        <w:trPr>
          <w:cantSplit/>
        </w:trPr>
        <w:tc>
          <w:tcPr>
            <w:tcW w:w="1279" w:type="pct"/>
            <w:shd w:val="clear" w:color="auto" w:fill="auto"/>
          </w:tcPr>
          <w:p w:rsidR="00A218BC" w:rsidRPr="00E117A3" w:rsidRDefault="00A218BC" w:rsidP="00BB3A2A">
            <w:pPr>
              <w:pStyle w:val="ENoteTableText"/>
              <w:tabs>
                <w:tab w:val="center" w:leader="dot" w:pos="2268"/>
              </w:tabs>
            </w:pPr>
            <w:r w:rsidRPr="00CE43C9">
              <w:t xml:space="preserve">s </w:t>
            </w:r>
            <w:r>
              <w:t>24</w:t>
            </w:r>
            <w:r w:rsidRPr="00CE43C9">
              <w:tab/>
            </w:r>
          </w:p>
        </w:tc>
        <w:tc>
          <w:tcPr>
            <w:tcW w:w="3721" w:type="pct"/>
            <w:shd w:val="clear" w:color="auto" w:fill="auto"/>
          </w:tcPr>
          <w:p w:rsidR="00A218BC" w:rsidRPr="00E117A3" w:rsidRDefault="00A218BC" w:rsidP="00AD402A">
            <w:pPr>
              <w:pStyle w:val="ENoteTableText"/>
              <w:tabs>
                <w:tab w:val="center" w:leader="dot" w:pos="2268"/>
              </w:tabs>
            </w:pPr>
            <w:r>
              <w:t>rep F2015L01413</w:t>
            </w:r>
          </w:p>
        </w:tc>
      </w:tr>
      <w:tr w:rsidR="00506C98" w:rsidRPr="00171B65" w:rsidTr="00CE138A">
        <w:trPr>
          <w:cantSplit/>
        </w:trPr>
        <w:tc>
          <w:tcPr>
            <w:tcW w:w="1279" w:type="pct"/>
            <w:shd w:val="clear" w:color="auto" w:fill="auto"/>
          </w:tcPr>
          <w:p w:rsidR="00506C98" w:rsidRPr="00171B65" w:rsidRDefault="00506C98" w:rsidP="00BB3A2A">
            <w:pPr>
              <w:pStyle w:val="ENoteTableText"/>
              <w:tabs>
                <w:tab w:val="center" w:leader="dot" w:pos="2268"/>
              </w:tabs>
              <w:rPr>
                <w:b/>
              </w:rPr>
            </w:pPr>
            <w:r w:rsidRPr="00171B65">
              <w:rPr>
                <w:b/>
              </w:rPr>
              <w:t xml:space="preserve">Part </w:t>
            </w:r>
            <w:r>
              <w:rPr>
                <w:b/>
              </w:rPr>
              <w:t>5</w:t>
            </w:r>
          </w:p>
        </w:tc>
        <w:tc>
          <w:tcPr>
            <w:tcW w:w="3721" w:type="pct"/>
            <w:shd w:val="clear" w:color="auto" w:fill="auto"/>
          </w:tcPr>
          <w:p w:rsidR="00506C98" w:rsidRPr="00171B65" w:rsidRDefault="00506C98" w:rsidP="00AD402A">
            <w:pPr>
              <w:pStyle w:val="ENoteTableText"/>
              <w:tabs>
                <w:tab w:val="center" w:leader="dot" w:pos="2268"/>
              </w:tabs>
              <w:rPr>
                <w:b/>
              </w:rPr>
            </w:pPr>
          </w:p>
        </w:tc>
      </w:tr>
      <w:tr w:rsidR="00506C98" w:rsidRPr="00E117A3" w:rsidTr="00CE138A">
        <w:trPr>
          <w:cantSplit/>
        </w:trPr>
        <w:tc>
          <w:tcPr>
            <w:tcW w:w="1279" w:type="pct"/>
            <w:shd w:val="clear" w:color="auto" w:fill="auto"/>
          </w:tcPr>
          <w:p w:rsidR="00506C98" w:rsidRPr="00E117A3" w:rsidRDefault="00506C98" w:rsidP="00BB3A2A">
            <w:pPr>
              <w:pStyle w:val="ENoteTableText"/>
              <w:tabs>
                <w:tab w:val="center" w:leader="dot" w:pos="2268"/>
              </w:tabs>
            </w:pPr>
            <w:r w:rsidRPr="00CE43C9">
              <w:t xml:space="preserve">s </w:t>
            </w:r>
            <w:r>
              <w:t>26</w:t>
            </w:r>
            <w:r w:rsidRPr="00CE43C9">
              <w:tab/>
            </w:r>
          </w:p>
        </w:tc>
        <w:tc>
          <w:tcPr>
            <w:tcW w:w="3721" w:type="pct"/>
            <w:shd w:val="clear" w:color="auto" w:fill="auto"/>
          </w:tcPr>
          <w:p w:rsidR="00506C98" w:rsidRPr="00E117A3" w:rsidRDefault="00506C98" w:rsidP="00AD402A">
            <w:pPr>
              <w:pStyle w:val="ENoteTableText"/>
              <w:tabs>
                <w:tab w:val="center" w:leader="dot" w:pos="2268"/>
              </w:tabs>
            </w:pPr>
            <w:r>
              <w:t>rep F2015L01413</w:t>
            </w:r>
          </w:p>
        </w:tc>
      </w:tr>
      <w:tr w:rsidR="00506C98" w:rsidRPr="00E117A3" w:rsidTr="00CE138A">
        <w:trPr>
          <w:cantSplit/>
        </w:trPr>
        <w:tc>
          <w:tcPr>
            <w:tcW w:w="1279" w:type="pct"/>
            <w:shd w:val="clear" w:color="auto" w:fill="auto"/>
          </w:tcPr>
          <w:p w:rsidR="00506C98" w:rsidRPr="00E117A3" w:rsidRDefault="00506C98" w:rsidP="00BB3A2A">
            <w:pPr>
              <w:pStyle w:val="ENoteTableText"/>
              <w:tabs>
                <w:tab w:val="center" w:leader="dot" w:pos="2268"/>
              </w:tabs>
            </w:pPr>
            <w:r w:rsidRPr="00CE43C9">
              <w:t xml:space="preserve">s </w:t>
            </w:r>
            <w:r>
              <w:t>29</w:t>
            </w:r>
            <w:r w:rsidRPr="00CE43C9">
              <w:tab/>
            </w:r>
          </w:p>
        </w:tc>
        <w:tc>
          <w:tcPr>
            <w:tcW w:w="3721" w:type="pct"/>
            <w:shd w:val="clear" w:color="auto" w:fill="auto"/>
          </w:tcPr>
          <w:p w:rsidR="00506C98" w:rsidRPr="00E117A3" w:rsidRDefault="00506C98" w:rsidP="00AD402A">
            <w:pPr>
              <w:pStyle w:val="ENoteTableText"/>
              <w:tabs>
                <w:tab w:val="center" w:leader="dot" w:pos="2268"/>
              </w:tabs>
            </w:pPr>
            <w:r>
              <w:t>rep F2015L01413</w:t>
            </w:r>
          </w:p>
        </w:tc>
      </w:tr>
      <w:tr w:rsidR="00506C98" w:rsidTr="00CE138A">
        <w:trPr>
          <w:cantSplit/>
        </w:trPr>
        <w:tc>
          <w:tcPr>
            <w:tcW w:w="1279" w:type="pct"/>
            <w:shd w:val="clear" w:color="auto" w:fill="auto"/>
          </w:tcPr>
          <w:p w:rsidR="00506C98" w:rsidRPr="00E117A3" w:rsidRDefault="00506C98" w:rsidP="00BB3A2A">
            <w:pPr>
              <w:pStyle w:val="ENoteTableText"/>
              <w:tabs>
                <w:tab w:val="center" w:leader="dot" w:pos="2268"/>
              </w:tabs>
            </w:pPr>
            <w:r w:rsidRPr="00CE43C9">
              <w:t xml:space="preserve">s </w:t>
            </w:r>
            <w:r>
              <w:t>31</w:t>
            </w:r>
            <w:r w:rsidRPr="00CE43C9">
              <w:tab/>
            </w:r>
          </w:p>
        </w:tc>
        <w:tc>
          <w:tcPr>
            <w:tcW w:w="3721" w:type="pct"/>
            <w:shd w:val="clear" w:color="auto" w:fill="auto"/>
          </w:tcPr>
          <w:p w:rsidR="00506C98" w:rsidRPr="00E117A3" w:rsidRDefault="00506C98" w:rsidP="00AD402A">
            <w:pPr>
              <w:pStyle w:val="ENoteTableText"/>
              <w:tabs>
                <w:tab w:val="center" w:leader="dot" w:pos="2268"/>
              </w:tabs>
            </w:pPr>
            <w:r>
              <w:t>am F2015L01413</w:t>
            </w:r>
          </w:p>
        </w:tc>
      </w:tr>
      <w:tr w:rsidR="004B0827" w:rsidRPr="00171B65" w:rsidTr="00CE138A">
        <w:trPr>
          <w:cantSplit/>
        </w:trPr>
        <w:tc>
          <w:tcPr>
            <w:tcW w:w="1279" w:type="pct"/>
            <w:shd w:val="clear" w:color="auto" w:fill="auto"/>
          </w:tcPr>
          <w:p w:rsidR="004B0827" w:rsidRPr="00171B65" w:rsidRDefault="004B0827" w:rsidP="004B0827">
            <w:pPr>
              <w:pStyle w:val="ENoteTableText"/>
              <w:tabs>
                <w:tab w:val="center" w:leader="dot" w:pos="2268"/>
              </w:tabs>
              <w:rPr>
                <w:b/>
              </w:rPr>
            </w:pPr>
            <w:r w:rsidRPr="00171B65">
              <w:rPr>
                <w:b/>
              </w:rPr>
              <w:t xml:space="preserve">Part </w:t>
            </w:r>
            <w:r>
              <w:rPr>
                <w:b/>
              </w:rPr>
              <w:t>6</w:t>
            </w:r>
          </w:p>
        </w:tc>
        <w:tc>
          <w:tcPr>
            <w:tcW w:w="3721" w:type="pct"/>
            <w:shd w:val="clear" w:color="auto" w:fill="auto"/>
          </w:tcPr>
          <w:p w:rsidR="004B0827" w:rsidRPr="00171B65" w:rsidRDefault="004B0827" w:rsidP="00AD402A">
            <w:pPr>
              <w:pStyle w:val="ENoteTableText"/>
              <w:tabs>
                <w:tab w:val="center" w:leader="dot" w:pos="2268"/>
              </w:tabs>
              <w:rPr>
                <w:b/>
              </w:rPr>
            </w:pPr>
          </w:p>
        </w:tc>
      </w:tr>
      <w:tr w:rsidR="008C2739" w:rsidTr="00CE138A">
        <w:trPr>
          <w:cantSplit/>
        </w:trPr>
        <w:tc>
          <w:tcPr>
            <w:tcW w:w="1279" w:type="pct"/>
            <w:shd w:val="clear" w:color="auto" w:fill="auto"/>
          </w:tcPr>
          <w:p w:rsidR="008C2739" w:rsidRPr="00E117A3" w:rsidRDefault="00506C98" w:rsidP="00BB3A2A">
            <w:pPr>
              <w:pStyle w:val="ENoteTableText"/>
              <w:tabs>
                <w:tab w:val="center" w:leader="dot" w:pos="2268"/>
              </w:tabs>
            </w:pPr>
            <w:r w:rsidRPr="00CE43C9">
              <w:t xml:space="preserve">s </w:t>
            </w:r>
            <w:r>
              <w:t>33</w:t>
            </w:r>
            <w:r w:rsidRPr="00CE43C9">
              <w:tab/>
            </w:r>
          </w:p>
        </w:tc>
        <w:tc>
          <w:tcPr>
            <w:tcW w:w="3721" w:type="pct"/>
            <w:shd w:val="clear" w:color="auto" w:fill="auto"/>
          </w:tcPr>
          <w:p w:rsidR="008C2739" w:rsidRPr="00E117A3" w:rsidRDefault="00506C98" w:rsidP="008C2739">
            <w:pPr>
              <w:pStyle w:val="ENoteTableText"/>
              <w:tabs>
                <w:tab w:val="center" w:leader="dot" w:pos="2268"/>
              </w:tabs>
            </w:pPr>
            <w:r>
              <w:t>am F2015L01413</w:t>
            </w:r>
          </w:p>
        </w:tc>
      </w:tr>
      <w:tr w:rsidR="00506C98" w:rsidTr="00CE138A">
        <w:trPr>
          <w:cantSplit/>
        </w:trPr>
        <w:tc>
          <w:tcPr>
            <w:tcW w:w="1279" w:type="pct"/>
            <w:shd w:val="clear" w:color="auto" w:fill="auto"/>
          </w:tcPr>
          <w:p w:rsidR="00506C98" w:rsidRPr="00E117A3" w:rsidRDefault="00506C98" w:rsidP="00BB3A2A">
            <w:pPr>
              <w:pStyle w:val="ENoteTableText"/>
              <w:tabs>
                <w:tab w:val="center" w:leader="dot" w:pos="2268"/>
              </w:tabs>
            </w:pPr>
            <w:r w:rsidRPr="00CE43C9">
              <w:t xml:space="preserve">s </w:t>
            </w:r>
            <w:r>
              <w:t>34</w:t>
            </w:r>
            <w:r w:rsidRPr="00CE43C9">
              <w:tab/>
            </w:r>
          </w:p>
        </w:tc>
        <w:tc>
          <w:tcPr>
            <w:tcW w:w="3721" w:type="pct"/>
            <w:shd w:val="clear" w:color="auto" w:fill="auto"/>
          </w:tcPr>
          <w:p w:rsidR="00506C98" w:rsidRPr="00E117A3" w:rsidRDefault="00506C98" w:rsidP="00AD402A">
            <w:pPr>
              <w:pStyle w:val="ENoteTableText"/>
              <w:tabs>
                <w:tab w:val="center" w:leader="dot" w:pos="2268"/>
              </w:tabs>
            </w:pPr>
            <w:r>
              <w:t>am F2015L01413</w:t>
            </w:r>
          </w:p>
        </w:tc>
      </w:tr>
      <w:tr w:rsidR="00506C98" w:rsidRPr="00E117A3" w:rsidTr="00CE138A">
        <w:trPr>
          <w:cantSplit/>
        </w:trPr>
        <w:tc>
          <w:tcPr>
            <w:tcW w:w="1279" w:type="pct"/>
            <w:shd w:val="clear" w:color="auto" w:fill="auto"/>
          </w:tcPr>
          <w:p w:rsidR="00506C98" w:rsidRPr="00E117A3" w:rsidRDefault="00506C98" w:rsidP="00BB3A2A">
            <w:pPr>
              <w:pStyle w:val="ENoteTableText"/>
              <w:tabs>
                <w:tab w:val="center" w:leader="dot" w:pos="2268"/>
              </w:tabs>
            </w:pPr>
            <w:r w:rsidRPr="00CE43C9">
              <w:t xml:space="preserve">s </w:t>
            </w:r>
            <w:r>
              <w:t>36</w:t>
            </w:r>
            <w:r w:rsidRPr="00CE43C9">
              <w:tab/>
            </w:r>
          </w:p>
        </w:tc>
        <w:tc>
          <w:tcPr>
            <w:tcW w:w="3721" w:type="pct"/>
            <w:shd w:val="clear" w:color="auto" w:fill="auto"/>
          </w:tcPr>
          <w:p w:rsidR="00506C98" w:rsidRPr="00E117A3" w:rsidRDefault="00506C98" w:rsidP="00AD402A">
            <w:pPr>
              <w:pStyle w:val="ENoteTableText"/>
              <w:tabs>
                <w:tab w:val="center" w:leader="dot" w:pos="2268"/>
              </w:tabs>
            </w:pPr>
            <w:r>
              <w:t>rep F2015L01413</w:t>
            </w:r>
          </w:p>
        </w:tc>
      </w:tr>
      <w:tr w:rsidR="008C2739" w:rsidTr="00CE138A">
        <w:trPr>
          <w:cantSplit/>
        </w:trPr>
        <w:tc>
          <w:tcPr>
            <w:tcW w:w="1279" w:type="pct"/>
            <w:tcBorders>
              <w:bottom w:val="single" w:sz="12" w:space="0" w:color="auto"/>
            </w:tcBorders>
            <w:shd w:val="clear" w:color="auto" w:fill="auto"/>
          </w:tcPr>
          <w:p w:rsidR="008C2739" w:rsidRPr="00E117A3" w:rsidRDefault="00506C98" w:rsidP="008C2739">
            <w:pPr>
              <w:pStyle w:val="ENoteTableText"/>
              <w:tabs>
                <w:tab w:val="center" w:leader="dot" w:pos="2268"/>
              </w:tabs>
            </w:pPr>
            <w:r>
              <w:t>Schedule 1</w:t>
            </w:r>
            <w:r w:rsidRPr="00CE43C9">
              <w:tab/>
            </w:r>
          </w:p>
        </w:tc>
        <w:tc>
          <w:tcPr>
            <w:tcW w:w="3721" w:type="pct"/>
            <w:tcBorders>
              <w:bottom w:val="single" w:sz="12" w:space="0" w:color="auto"/>
            </w:tcBorders>
            <w:shd w:val="clear" w:color="auto" w:fill="auto"/>
          </w:tcPr>
          <w:p w:rsidR="008C2739" w:rsidRPr="00E117A3" w:rsidRDefault="00506C98" w:rsidP="008C2739">
            <w:pPr>
              <w:pStyle w:val="ENoteTableText"/>
            </w:pPr>
            <w:r>
              <w:t>rep F2015L01413</w:t>
            </w:r>
          </w:p>
        </w:tc>
      </w:tr>
    </w:tbl>
    <w:p w:rsidR="008C2739" w:rsidRDefault="008C2739" w:rsidP="008C2739">
      <w:pPr>
        <w:pStyle w:val="Tabletext"/>
      </w:pPr>
    </w:p>
    <w:p w:rsidR="008C2739" w:rsidRDefault="008C2739" w:rsidP="008C2739">
      <w:pPr>
        <w:sectPr w:rsidR="008C2739" w:rsidSect="00861AD5">
          <w:headerReference w:type="even" r:id="rId28"/>
          <w:headerReference w:type="default" r:id="rId29"/>
          <w:footerReference w:type="even" r:id="rId30"/>
          <w:footerReference w:type="default" r:id="rId31"/>
          <w:pgSz w:w="11907" w:h="16839" w:code="9"/>
          <w:pgMar w:top="2325" w:right="1797" w:bottom="1440" w:left="1797" w:header="720" w:footer="709" w:gutter="0"/>
          <w:cols w:space="708"/>
          <w:docGrid w:linePitch="360"/>
        </w:sectPr>
      </w:pPr>
    </w:p>
    <w:p w:rsidR="005C1FA4" w:rsidRPr="004334DC" w:rsidRDefault="005C1FA4" w:rsidP="008C2739"/>
    <w:sectPr w:rsidR="005C1FA4" w:rsidRPr="004334DC" w:rsidSect="00861AD5">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2A" w:rsidRDefault="00AD402A" w:rsidP="00715914">
      <w:pPr>
        <w:spacing w:line="240" w:lineRule="auto"/>
      </w:pPr>
      <w:r>
        <w:separator/>
      </w:r>
    </w:p>
  </w:endnote>
  <w:endnote w:type="continuationSeparator" w:id="0">
    <w:p w:rsidR="00AD402A" w:rsidRDefault="00AD402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7" w:rsidRDefault="00061677">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i/>
              <w:sz w:val="16"/>
              <w:szCs w:val="16"/>
            </w:rPr>
          </w:pP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AD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AD5">
            <w:rPr>
              <w:i/>
              <w:noProof/>
              <w:sz w:val="16"/>
              <w:szCs w:val="16"/>
            </w:rPr>
            <w:t>15</w:t>
          </w:r>
          <w:r w:rsidRPr="007B3B51">
            <w:rPr>
              <w:i/>
              <w:sz w:val="16"/>
              <w:szCs w:val="16"/>
            </w:rPr>
            <w:fldChar w:fldCharType="end"/>
          </w:r>
        </w:p>
      </w:tc>
    </w:tr>
    <w:tr w:rsidR="00AD402A" w:rsidRPr="00130F37" w:rsidTr="00CE138A">
      <w:tc>
        <w:tcPr>
          <w:tcW w:w="848" w:type="pct"/>
          <w:gridSpan w:val="2"/>
        </w:tcPr>
        <w:p w:rsidR="00AD402A" w:rsidRPr="00130F37" w:rsidRDefault="00AD402A" w:rsidP="008C27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60E5">
            <w:rPr>
              <w:sz w:val="16"/>
              <w:szCs w:val="16"/>
            </w:rPr>
            <w:t>2</w:t>
          </w:r>
          <w:r w:rsidRPr="00130F37">
            <w:rPr>
              <w:sz w:val="16"/>
              <w:szCs w:val="16"/>
            </w:rPr>
            <w:fldChar w:fldCharType="end"/>
          </w:r>
        </w:p>
      </w:tc>
      <w:tc>
        <w:tcPr>
          <w:tcW w:w="3135" w:type="pct"/>
        </w:tcPr>
        <w:p w:rsidR="00AD402A" w:rsidRPr="00130F37" w:rsidRDefault="00AD402A" w:rsidP="008C27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60E5">
            <w:rPr>
              <w:sz w:val="16"/>
              <w:szCs w:val="16"/>
            </w:rPr>
            <w:t>23/11/19</w:t>
          </w:r>
          <w:r w:rsidRPr="00130F37">
            <w:rPr>
              <w:sz w:val="16"/>
              <w:szCs w:val="16"/>
            </w:rPr>
            <w:fldChar w:fldCharType="end"/>
          </w:r>
        </w:p>
      </w:tc>
      <w:tc>
        <w:tcPr>
          <w:tcW w:w="1017" w:type="pct"/>
          <w:gridSpan w:val="2"/>
        </w:tcPr>
        <w:p w:rsidR="00AD402A" w:rsidRPr="00130F37" w:rsidRDefault="00AD402A" w:rsidP="008C27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60E5">
            <w:rPr>
              <w:sz w:val="16"/>
              <w:szCs w:val="16"/>
            </w:rPr>
            <w:instrText>22/01/2020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60E5">
            <w:rPr>
              <w:sz w:val="16"/>
              <w:szCs w:val="16"/>
            </w:rPr>
            <w:instrText>22/1/20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60E5">
            <w:rPr>
              <w:noProof/>
              <w:sz w:val="16"/>
              <w:szCs w:val="16"/>
            </w:rPr>
            <w:t>22/1/20</w:t>
          </w:r>
          <w:r w:rsidRPr="00130F37">
            <w:rPr>
              <w:sz w:val="16"/>
              <w:szCs w:val="16"/>
            </w:rPr>
            <w:fldChar w:fldCharType="end"/>
          </w:r>
        </w:p>
      </w:tc>
    </w:tr>
  </w:tbl>
  <w:p w:rsidR="00AD402A" w:rsidRPr="008C2739" w:rsidRDefault="00AD402A" w:rsidP="008C273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7919">
            <w:rPr>
              <w:i/>
              <w:noProof/>
              <w:sz w:val="16"/>
              <w:szCs w:val="16"/>
            </w:rPr>
            <w:t>15</w:t>
          </w:r>
          <w:r w:rsidRPr="007B3B51">
            <w:rPr>
              <w:i/>
              <w:sz w:val="16"/>
              <w:szCs w:val="16"/>
            </w:rPr>
            <w:fldChar w:fldCharType="end"/>
          </w: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60E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p>
      </w:tc>
    </w:tr>
    <w:tr w:rsidR="00AD402A" w:rsidRPr="0055472E" w:rsidTr="00CE138A">
      <w:tc>
        <w:tcPr>
          <w:tcW w:w="848" w:type="pct"/>
          <w:gridSpan w:val="2"/>
        </w:tcPr>
        <w:p w:rsidR="00AD402A" w:rsidRPr="0055472E" w:rsidRDefault="00AD402A" w:rsidP="008C273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60E5">
            <w:rPr>
              <w:sz w:val="16"/>
              <w:szCs w:val="16"/>
            </w:rPr>
            <w:t>2</w:t>
          </w:r>
          <w:r w:rsidRPr="0055472E">
            <w:rPr>
              <w:sz w:val="16"/>
              <w:szCs w:val="16"/>
            </w:rPr>
            <w:fldChar w:fldCharType="end"/>
          </w:r>
        </w:p>
      </w:tc>
      <w:tc>
        <w:tcPr>
          <w:tcW w:w="3135" w:type="pct"/>
        </w:tcPr>
        <w:p w:rsidR="00AD402A" w:rsidRPr="0055472E" w:rsidRDefault="00AD402A" w:rsidP="008C273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60E5">
            <w:rPr>
              <w:sz w:val="16"/>
              <w:szCs w:val="16"/>
            </w:rPr>
            <w:t>23/11/19</w:t>
          </w:r>
          <w:r w:rsidRPr="0055472E">
            <w:rPr>
              <w:sz w:val="16"/>
              <w:szCs w:val="16"/>
            </w:rPr>
            <w:fldChar w:fldCharType="end"/>
          </w:r>
        </w:p>
      </w:tc>
      <w:tc>
        <w:tcPr>
          <w:tcW w:w="1017" w:type="pct"/>
          <w:gridSpan w:val="2"/>
        </w:tcPr>
        <w:p w:rsidR="00AD402A" w:rsidRPr="0055472E" w:rsidRDefault="00AD402A" w:rsidP="008C273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60E5">
            <w:rPr>
              <w:sz w:val="16"/>
              <w:szCs w:val="16"/>
            </w:rPr>
            <w:instrText>22/01/2020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60E5">
            <w:rPr>
              <w:sz w:val="16"/>
              <w:szCs w:val="16"/>
            </w:rPr>
            <w:instrText>22/1/20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60E5">
            <w:rPr>
              <w:noProof/>
              <w:sz w:val="16"/>
              <w:szCs w:val="16"/>
            </w:rPr>
            <w:t>22/1/20</w:t>
          </w:r>
          <w:r w:rsidRPr="0055472E">
            <w:rPr>
              <w:sz w:val="16"/>
              <w:szCs w:val="16"/>
            </w:rPr>
            <w:fldChar w:fldCharType="end"/>
          </w:r>
        </w:p>
      </w:tc>
    </w:tr>
  </w:tbl>
  <w:p w:rsidR="00AD402A" w:rsidRPr="008C2739" w:rsidRDefault="00AD402A" w:rsidP="008C273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i/>
              <w:sz w:val="16"/>
              <w:szCs w:val="16"/>
            </w:rPr>
          </w:pP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60E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7919">
            <w:rPr>
              <w:i/>
              <w:noProof/>
              <w:sz w:val="16"/>
              <w:szCs w:val="16"/>
            </w:rPr>
            <w:t>15</w:t>
          </w:r>
          <w:r w:rsidRPr="007B3B51">
            <w:rPr>
              <w:i/>
              <w:sz w:val="16"/>
              <w:szCs w:val="16"/>
            </w:rPr>
            <w:fldChar w:fldCharType="end"/>
          </w:r>
        </w:p>
      </w:tc>
    </w:tr>
    <w:tr w:rsidR="00AD402A" w:rsidRPr="00130F37" w:rsidTr="00CE138A">
      <w:tc>
        <w:tcPr>
          <w:tcW w:w="848" w:type="pct"/>
          <w:gridSpan w:val="2"/>
        </w:tcPr>
        <w:p w:rsidR="00AD402A" w:rsidRPr="00130F37" w:rsidRDefault="00AD402A" w:rsidP="008C27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60E5">
            <w:rPr>
              <w:sz w:val="16"/>
              <w:szCs w:val="16"/>
            </w:rPr>
            <w:t>2</w:t>
          </w:r>
          <w:r w:rsidRPr="00130F37">
            <w:rPr>
              <w:sz w:val="16"/>
              <w:szCs w:val="16"/>
            </w:rPr>
            <w:fldChar w:fldCharType="end"/>
          </w:r>
        </w:p>
      </w:tc>
      <w:tc>
        <w:tcPr>
          <w:tcW w:w="3135" w:type="pct"/>
        </w:tcPr>
        <w:p w:rsidR="00AD402A" w:rsidRPr="00130F37" w:rsidRDefault="00AD402A" w:rsidP="008C27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60E5">
            <w:rPr>
              <w:sz w:val="16"/>
              <w:szCs w:val="16"/>
            </w:rPr>
            <w:t>23/11/19</w:t>
          </w:r>
          <w:r w:rsidRPr="00130F37">
            <w:rPr>
              <w:sz w:val="16"/>
              <w:szCs w:val="16"/>
            </w:rPr>
            <w:fldChar w:fldCharType="end"/>
          </w:r>
        </w:p>
      </w:tc>
      <w:tc>
        <w:tcPr>
          <w:tcW w:w="1017" w:type="pct"/>
          <w:gridSpan w:val="2"/>
        </w:tcPr>
        <w:p w:rsidR="00AD402A" w:rsidRPr="00130F37" w:rsidRDefault="00AD402A" w:rsidP="008C27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60E5">
            <w:rPr>
              <w:sz w:val="16"/>
              <w:szCs w:val="16"/>
            </w:rPr>
            <w:instrText>22/01/2020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60E5">
            <w:rPr>
              <w:sz w:val="16"/>
              <w:szCs w:val="16"/>
            </w:rPr>
            <w:instrText>22/1/20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60E5">
            <w:rPr>
              <w:noProof/>
              <w:sz w:val="16"/>
              <w:szCs w:val="16"/>
            </w:rPr>
            <w:t>22/1/20</w:t>
          </w:r>
          <w:r w:rsidRPr="00130F37">
            <w:rPr>
              <w:sz w:val="16"/>
              <w:szCs w:val="16"/>
            </w:rPr>
            <w:fldChar w:fldCharType="end"/>
          </w:r>
        </w:p>
      </w:tc>
    </w:tr>
  </w:tbl>
  <w:p w:rsidR="00AD402A" w:rsidRPr="008C2739" w:rsidRDefault="00AD402A" w:rsidP="008C273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E33C1C" w:rsidRDefault="00AD402A"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AD402A" w:rsidTr="00CE138A">
      <w:tc>
        <w:tcPr>
          <w:tcW w:w="817" w:type="pct"/>
          <w:tcBorders>
            <w:top w:val="nil"/>
            <w:left w:val="nil"/>
            <w:bottom w:val="nil"/>
            <w:right w:val="nil"/>
          </w:tcBorders>
        </w:tcPr>
        <w:p w:rsidR="00AD402A" w:rsidRDefault="00AD402A" w:rsidP="008F3945">
          <w:pPr>
            <w:spacing w:line="0" w:lineRule="atLeast"/>
            <w:rPr>
              <w:sz w:val="18"/>
            </w:rPr>
          </w:pPr>
        </w:p>
      </w:tc>
      <w:tc>
        <w:tcPr>
          <w:tcW w:w="3765" w:type="pct"/>
          <w:tcBorders>
            <w:top w:val="nil"/>
            <w:left w:val="nil"/>
            <w:bottom w:val="nil"/>
            <w:right w:val="nil"/>
          </w:tcBorders>
        </w:tcPr>
        <w:p w:rsidR="00AD402A" w:rsidRDefault="00AD402A" w:rsidP="008F394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60E5">
            <w:rPr>
              <w:i/>
              <w:sz w:val="18"/>
            </w:rPr>
            <w:t>Jervis Bay Territory Rural Fires Rule 2014</w:t>
          </w:r>
          <w:r w:rsidRPr="007A1328">
            <w:rPr>
              <w:i/>
              <w:sz w:val="18"/>
            </w:rPr>
            <w:fldChar w:fldCharType="end"/>
          </w:r>
        </w:p>
      </w:tc>
      <w:tc>
        <w:tcPr>
          <w:tcW w:w="418" w:type="pct"/>
          <w:tcBorders>
            <w:top w:val="nil"/>
            <w:left w:val="nil"/>
            <w:bottom w:val="nil"/>
            <w:right w:val="nil"/>
          </w:tcBorders>
        </w:tcPr>
        <w:p w:rsidR="00AD402A" w:rsidRDefault="00AD402A" w:rsidP="008F394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919">
            <w:rPr>
              <w:i/>
              <w:noProof/>
              <w:sz w:val="18"/>
            </w:rPr>
            <w:t>15</w:t>
          </w:r>
          <w:r w:rsidRPr="00ED79B6">
            <w:rPr>
              <w:i/>
              <w:sz w:val="18"/>
            </w:rPr>
            <w:fldChar w:fldCharType="end"/>
          </w:r>
        </w:p>
      </w:tc>
    </w:tr>
  </w:tbl>
  <w:p w:rsidR="00AD402A" w:rsidRPr="00ED79B6" w:rsidRDefault="00AD402A" w:rsidP="007500C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7" w:rsidRDefault="00061677"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7" w:rsidRPr="00ED79B6" w:rsidRDefault="00061677"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67919">
            <w:rPr>
              <w:i/>
              <w:noProof/>
              <w:sz w:val="16"/>
              <w:szCs w:val="16"/>
            </w:rPr>
            <w:t>xv</w:t>
          </w:r>
          <w:r w:rsidRPr="007B3B51">
            <w:rPr>
              <w:i/>
              <w:sz w:val="16"/>
              <w:szCs w:val="16"/>
            </w:rPr>
            <w:fldChar w:fldCharType="end"/>
          </w: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6F60E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p>
      </w:tc>
    </w:tr>
    <w:tr w:rsidR="00AD402A" w:rsidRPr="0055472E" w:rsidTr="00CE138A">
      <w:tc>
        <w:tcPr>
          <w:tcW w:w="848" w:type="pct"/>
          <w:gridSpan w:val="2"/>
        </w:tcPr>
        <w:p w:rsidR="00AD402A" w:rsidRPr="0055472E" w:rsidRDefault="00AD402A" w:rsidP="008C273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60E5">
            <w:rPr>
              <w:sz w:val="16"/>
              <w:szCs w:val="16"/>
            </w:rPr>
            <w:t>2</w:t>
          </w:r>
          <w:r w:rsidRPr="0055472E">
            <w:rPr>
              <w:sz w:val="16"/>
              <w:szCs w:val="16"/>
            </w:rPr>
            <w:fldChar w:fldCharType="end"/>
          </w:r>
        </w:p>
      </w:tc>
      <w:tc>
        <w:tcPr>
          <w:tcW w:w="3135" w:type="pct"/>
        </w:tcPr>
        <w:p w:rsidR="00AD402A" w:rsidRPr="0055472E" w:rsidRDefault="00AD402A" w:rsidP="008C273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60E5">
            <w:rPr>
              <w:sz w:val="16"/>
              <w:szCs w:val="16"/>
            </w:rPr>
            <w:t>23/11/19</w:t>
          </w:r>
          <w:r w:rsidRPr="0055472E">
            <w:rPr>
              <w:sz w:val="16"/>
              <w:szCs w:val="16"/>
            </w:rPr>
            <w:fldChar w:fldCharType="end"/>
          </w:r>
        </w:p>
      </w:tc>
      <w:tc>
        <w:tcPr>
          <w:tcW w:w="1017" w:type="pct"/>
          <w:gridSpan w:val="2"/>
        </w:tcPr>
        <w:p w:rsidR="00AD402A" w:rsidRPr="0055472E" w:rsidRDefault="00AD402A" w:rsidP="008C273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60E5">
            <w:rPr>
              <w:sz w:val="16"/>
              <w:szCs w:val="16"/>
            </w:rPr>
            <w:instrText>22/01/2020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60E5">
            <w:rPr>
              <w:sz w:val="16"/>
              <w:szCs w:val="16"/>
            </w:rPr>
            <w:instrText>22/1/20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60E5">
            <w:rPr>
              <w:noProof/>
              <w:sz w:val="16"/>
              <w:szCs w:val="16"/>
            </w:rPr>
            <w:t>22/1/20</w:t>
          </w:r>
          <w:r w:rsidRPr="0055472E">
            <w:rPr>
              <w:sz w:val="16"/>
              <w:szCs w:val="16"/>
            </w:rPr>
            <w:fldChar w:fldCharType="end"/>
          </w:r>
        </w:p>
      </w:tc>
    </w:tr>
  </w:tbl>
  <w:p w:rsidR="00AD402A" w:rsidRPr="008C2739" w:rsidRDefault="00AD402A" w:rsidP="008C27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i/>
              <w:sz w:val="16"/>
              <w:szCs w:val="16"/>
            </w:rPr>
          </w:pP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AD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AD5">
            <w:rPr>
              <w:i/>
              <w:noProof/>
              <w:sz w:val="16"/>
              <w:szCs w:val="16"/>
            </w:rPr>
            <w:t>i</w:t>
          </w:r>
          <w:r w:rsidRPr="007B3B51">
            <w:rPr>
              <w:i/>
              <w:sz w:val="16"/>
              <w:szCs w:val="16"/>
            </w:rPr>
            <w:fldChar w:fldCharType="end"/>
          </w:r>
        </w:p>
      </w:tc>
    </w:tr>
    <w:tr w:rsidR="00AD402A" w:rsidRPr="00130F37" w:rsidTr="00CE138A">
      <w:tc>
        <w:tcPr>
          <w:tcW w:w="848" w:type="pct"/>
          <w:gridSpan w:val="2"/>
        </w:tcPr>
        <w:p w:rsidR="00AD402A" w:rsidRPr="00130F37" w:rsidRDefault="00AD402A" w:rsidP="008C27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60E5">
            <w:rPr>
              <w:sz w:val="16"/>
              <w:szCs w:val="16"/>
            </w:rPr>
            <w:t>2</w:t>
          </w:r>
          <w:r w:rsidRPr="00130F37">
            <w:rPr>
              <w:sz w:val="16"/>
              <w:szCs w:val="16"/>
            </w:rPr>
            <w:fldChar w:fldCharType="end"/>
          </w:r>
        </w:p>
      </w:tc>
      <w:tc>
        <w:tcPr>
          <w:tcW w:w="3135" w:type="pct"/>
        </w:tcPr>
        <w:p w:rsidR="00AD402A" w:rsidRPr="00130F37" w:rsidRDefault="00AD402A" w:rsidP="008C27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60E5">
            <w:rPr>
              <w:sz w:val="16"/>
              <w:szCs w:val="16"/>
            </w:rPr>
            <w:t>23/11/19</w:t>
          </w:r>
          <w:r w:rsidRPr="00130F37">
            <w:rPr>
              <w:sz w:val="16"/>
              <w:szCs w:val="16"/>
            </w:rPr>
            <w:fldChar w:fldCharType="end"/>
          </w:r>
        </w:p>
      </w:tc>
      <w:tc>
        <w:tcPr>
          <w:tcW w:w="1017" w:type="pct"/>
          <w:gridSpan w:val="2"/>
        </w:tcPr>
        <w:p w:rsidR="00AD402A" w:rsidRPr="00130F37" w:rsidRDefault="00AD402A" w:rsidP="008C27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60E5">
            <w:rPr>
              <w:sz w:val="16"/>
              <w:szCs w:val="16"/>
            </w:rPr>
            <w:instrText>22/01/2020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60E5">
            <w:rPr>
              <w:sz w:val="16"/>
              <w:szCs w:val="16"/>
            </w:rPr>
            <w:instrText>22/1/20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60E5">
            <w:rPr>
              <w:noProof/>
              <w:sz w:val="16"/>
              <w:szCs w:val="16"/>
            </w:rPr>
            <w:t>22/1/20</w:t>
          </w:r>
          <w:r w:rsidRPr="00130F37">
            <w:rPr>
              <w:sz w:val="16"/>
              <w:szCs w:val="16"/>
            </w:rPr>
            <w:fldChar w:fldCharType="end"/>
          </w:r>
        </w:p>
      </w:tc>
    </w:tr>
  </w:tbl>
  <w:p w:rsidR="00AD402A" w:rsidRPr="008C2739" w:rsidRDefault="00AD402A" w:rsidP="008C273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AD5">
            <w:rPr>
              <w:i/>
              <w:noProof/>
              <w:sz w:val="16"/>
              <w:szCs w:val="16"/>
            </w:rPr>
            <w:t>10</w:t>
          </w:r>
          <w:r w:rsidRPr="007B3B51">
            <w:rPr>
              <w:i/>
              <w:sz w:val="16"/>
              <w:szCs w:val="16"/>
            </w:rPr>
            <w:fldChar w:fldCharType="end"/>
          </w: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AD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p>
      </w:tc>
    </w:tr>
    <w:tr w:rsidR="00AD402A" w:rsidRPr="0055472E" w:rsidTr="00CE138A">
      <w:tc>
        <w:tcPr>
          <w:tcW w:w="848" w:type="pct"/>
          <w:gridSpan w:val="2"/>
        </w:tcPr>
        <w:p w:rsidR="00AD402A" w:rsidRPr="0055472E" w:rsidRDefault="00AD402A" w:rsidP="008C273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60E5">
            <w:rPr>
              <w:sz w:val="16"/>
              <w:szCs w:val="16"/>
            </w:rPr>
            <w:t>2</w:t>
          </w:r>
          <w:r w:rsidRPr="0055472E">
            <w:rPr>
              <w:sz w:val="16"/>
              <w:szCs w:val="16"/>
            </w:rPr>
            <w:fldChar w:fldCharType="end"/>
          </w:r>
        </w:p>
      </w:tc>
      <w:tc>
        <w:tcPr>
          <w:tcW w:w="3135" w:type="pct"/>
        </w:tcPr>
        <w:p w:rsidR="00AD402A" w:rsidRPr="0055472E" w:rsidRDefault="00AD402A" w:rsidP="008C273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60E5">
            <w:rPr>
              <w:sz w:val="16"/>
              <w:szCs w:val="16"/>
            </w:rPr>
            <w:t>23/11/19</w:t>
          </w:r>
          <w:r w:rsidRPr="0055472E">
            <w:rPr>
              <w:sz w:val="16"/>
              <w:szCs w:val="16"/>
            </w:rPr>
            <w:fldChar w:fldCharType="end"/>
          </w:r>
        </w:p>
      </w:tc>
      <w:tc>
        <w:tcPr>
          <w:tcW w:w="1017" w:type="pct"/>
          <w:gridSpan w:val="2"/>
        </w:tcPr>
        <w:p w:rsidR="00AD402A" w:rsidRPr="0055472E" w:rsidRDefault="00AD402A" w:rsidP="008C273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60E5">
            <w:rPr>
              <w:sz w:val="16"/>
              <w:szCs w:val="16"/>
            </w:rPr>
            <w:instrText>22/01/2020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60E5">
            <w:rPr>
              <w:sz w:val="16"/>
              <w:szCs w:val="16"/>
            </w:rPr>
            <w:instrText>22/1/20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60E5">
            <w:rPr>
              <w:noProof/>
              <w:sz w:val="16"/>
              <w:szCs w:val="16"/>
            </w:rPr>
            <w:t>22/1/20</w:t>
          </w:r>
          <w:r w:rsidRPr="0055472E">
            <w:rPr>
              <w:sz w:val="16"/>
              <w:szCs w:val="16"/>
            </w:rPr>
            <w:fldChar w:fldCharType="end"/>
          </w:r>
        </w:p>
      </w:tc>
    </w:tr>
  </w:tbl>
  <w:p w:rsidR="00AD402A" w:rsidRPr="008C2739" w:rsidRDefault="00AD402A" w:rsidP="008C27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i/>
              <w:sz w:val="16"/>
              <w:szCs w:val="16"/>
            </w:rPr>
          </w:pP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AD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AD5">
            <w:rPr>
              <w:i/>
              <w:noProof/>
              <w:sz w:val="16"/>
              <w:szCs w:val="16"/>
            </w:rPr>
            <w:t>11</w:t>
          </w:r>
          <w:r w:rsidRPr="007B3B51">
            <w:rPr>
              <w:i/>
              <w:sz w:val="16"/>
              <w:szCs w:val="16"/>
            </w:rPr>
            <w:fldChar w:fldCharType="end"/>
          </w:r>
        </w:p>
      </w:tc>
    </w:tr>
    <w:tr w:rsidR="00AD402A" w:rsidRPr="00130F37" w:rsidTr="00CE138A">
      <w:tc>
        <w:tcPr>
          <w:tcW w:w="848" w:type="pct"/>
          <w:gridSpan w:val="2"/>
        </w:tcPr>
        <w:p w:rsidR="00AD402A" w:rsidRPr="00130F37" w:rsidRDefault="00AD402A" w:rsidP="008C273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F60E5">
            <w:rPr>
              <w:sz w:val="16"/>
              <w:szCs w:val="16"/>
            </w:rPr>
            <w:t>2</w:t>
          </w:r>
          <w:r w:rsidRPr="00130F37">
            <w:rPr>
              <w:sz w:val="16"/>
              <w:szCs w:val="16"/>
            </w:rPr>
            <w:fldChar w:fldCharType="end"/>
          </w:r>
        </w:p>
      </w:tc>
      <w:tc>
        <w:tcPr>
          <w:tcW w:w="3135" w:type="pct"/>
        </w:tcPr>
        <w:p w:rsidR="00AD402A" w:rsidRPr="00130F37" w:rsidRDefault="00AD402A" w:rsidP="008C273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6F60E5">
            <w:rPr>
              <w:sz w:val="16"/>
              <w:szCs w:val="16"/>
            </w:rPr>
            <w:t>23/11/19</w:t>
          </w:r>
          <w:r w:rsidRPr="00130F37">
            <w:rPr>
              <w:sz w:val="16"/>
              <w:szCs w:val="16"/>
            </w:rPr>
            <w:fldChar w:fldCharType="end"/>
          </w:r>
        </w:p>
      </w:tc>
      <w:tc>
        <w:tcPr>
          <w:tcW w:w="1017" w:type="pct"/>
          <w:gridSpan w:val="2"/>
        </w:tcPr>
        <w:p w:rsidR="00AD402A" w:rsidRPr="00130F37" w:rsidRDefault="00AD402A" w:rsidP="008C273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F60E5">
            <w:rPr>
              <w:sz w:val="16"/>
              <w:szCs w:val="16"/>
            </w:rPr>
            <w:instrText>22/01/2020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6F60E5">
            <w:rPr>
              <w:sz w:val="16"/>
              <w:szCs w:val="16"/>
            </w:rPr>
            <w:instrText>22/1/20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F60E5">
            <w:rPr>
              <w:noProof/>
              <w:sz w:val="16"/>
              <w:szCs w:val="16"/>
            </w:rPr>
            <w:t>22/1/20</w:t>
          </w:r>
          <w:r w:rsidRPr="00130F37">
            <w:rPr>
              <w:sz w:val="16"/>
              <w:szCs w:val="16"/>
            </w:rPr>
            <w:fldChar w:fldCharType="end"/>
          </w:r>
        </w:p>
      </w:tc>
    </w:tr>
  </w:tbl>
  <w:p w:rsidR="00AD402A" w:rsidRPr="008C2739" w:rsidRDefault="00AD402A" w:rsidP="008C273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E33C1C" w:rsidRDefault="00AD402A" w:rsidP="005B336A">
    <w:pPr>
      <w:pBdr>
        <w:top w:val="single" w:sz="6" w:space="1" w:color="auto"/>
      </w:pBdr>
      <w:spacing w:before="120"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AD402A" w:rsidTr="00CE138A">
      <w:tc>
        <w:tcPr>
          <w:tcW w:w="817" w:type="pct"/>
          <w:tcBorders>
            <w:top w:val="nil"/>
            <w:left w:val="nil"/>
            <w:bottom w:val="nil"/>
            <w:right w:val="nil"/>
          </w:tcBorders>
        </w:tcPr>
        <w:p w:rsidR="00AD402A" w:rsidRDefault="00AD402A" w:rsidP="008C2739">
          <w:pPr>
            <w:spacing w:line="0" w:lineRule="atLeast"/>
            <w:rPr>
              <w:sz w:val="18"/>
            </w:rPr>
          </w:pPr>
        </w:p>
      </w:tc>
      <w:tc>
        <w:tcPr>
          <w:tcW w:w="3765" w:type="pct"/>
          <w:tcBorders>
            <w:top w:val="nil"/>
            <w:left w:val="nil"/>
            <w:bottom w:val="nil"/>
            <w:right w:val="nil"/>
          </w:tcBorders>
        </w:tcPr>
        <w:p w:rsidR="00AD402A" w:rsidRDefault="00AD402A" w:rsidP="008C2739">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6F60E5">
            <w:rPr>
              <w:i/>
              <w:sz w:val="18"/>
            </w:rPr>
            <w:t>Jervis Bay Territory Rural Fires Rule 2014</w:t>
          </w:r>
          <w:r w:rsidRPr="007A1328">
            <w:rPr>
              <w:i/>
              <w:sz w:val="18"/>
            </w:rPr>
            <w:fldChar w:fldCharType="end"/>
          </w:r>
        </w:p>
      </w:tc>
      <w:tc>
        <w:tcPr>
          <w:tcW w:w="418" w:type="pct"/>
          <w:tcBorders>
            <w:top w:val="nil"/>
            <w:left w:val="nil"/>
            <w:bottom w:val="nil"/>
            <w:right w:val="nil"/>
          </w:tcBorders>
        </w:tcPr>
        <w:p w:rsidR="00AD402A" w:rsidRDefault="00AD402A" w:rsidP="008C2739">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167919">
            <w:rPr>
              <w:i/>
              <w:noProof/>
              <w:sz w:val="18"/>
            </w:rPr>
            <w:t>15</w:t>
          </w:r>
          <w:r w:rsidRPr="00ED79B6">
            <w:rPr>
              <w:i/>
              <w:sz w:val="18"/>
            </w:rPr>
            <w:fldChar w:fldCharType="end"/>
          </w:r>
        </w:p>
      </w:tc>
    </w:tr>
  </w:tbl>
  <w:p w:rsidR="00AD402A" w:rsidRPr="00ED79B6" w:rsidRDefault="00AD402A" w:rsidP="005B336A">
    <w:pPr>
      <w:rPr>
        <w:i/>
        <w:sz w:val="18"/>
      </w:rPr>
    </w:pPr>
  </w:p>
  <w:p w:rsidR="00AD402A" w:rsidRPr="005B336A" w:rsidRDefault="00AD402A" w:rsidP="005B336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B3B51" w:rsidRDefault="00AD402A" w:rsidP="008C273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AD402A" w:rsidRPr="007B3B51" w:rsidTr="00CE138A">
      <w:tc>
        <w:tcPr>
          <w:tcW w:w="681" w:type="pct"/>
        </w:tcPr>
        <w:p w:rsidR="00AD402A" w:rsidRPr="007B3B51" w:rsidRDefault="00AD402A" w:rsidP="008C273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61AD5">
            <w:rPr>
              <w:i/>
              <w:noProof/>
              <w:sz w:val="16"/>
              <w:szCs w:val="16"/>
            </w:rPr>
            <w:t>14</w:t>
          </w:r>
          <w:r w:rsidRPr="007B3B51">
            <w:rPr>
              <w:i/>
              <w:sz w:val="16"/>
              <w:szCs w:val="16"/>
            </w:rPr>
            <w:fldChar w:fldCharType="end"/>
          </w:r>
        </w:p>
      </w:tc>
      <w:tc>
        <w:tcPr>
          <w:tcW w:w="3471" w:type="pct"/>
          <w:gridSpan w:val="3"/>
        </w:tcPr>
        <w:p w:rsidR="00AD402A" w:rsidRPr="007B3B51" w:rsidRDefault="00AD402A" w:rsidP="008C273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1AD5">
            <w:rPr>
              <w:i/>
              <w:noProof/>
              <w:sz w:val="16"/>
              <w:szCs w:val="16"/>
            </w:rPr>
            <w:t>Jervis Bay Territory Rural Fires Rule 2014</w:t>
          </w:r>
          <w:r w:rsidRPr="007B3B51">
            <w:rPr>
              <w:i/>
              <w:sz w:val="16"/>
              <w:szCs w:val="16"/>
            </w:rPr>
            <w:fldChar w:fldCharType="end"/>
          </w:r>
        </w:p>
      </w:tc>
      <w:tc>
        <w:tcPr>
          <w:tcW w:w="848" w:type="pct"/>
        </w:tcPr>
        <w:p w:rsidR="00AD402A" w:rsidRPr="007B3B51" w:rsidRDefault="00AD402A" w:rsidP="008C2739">
          <w:pPr>
            <w:jc w:val="right"/>
            <w:rPr>
              <w:sz w:val="16"/>
              <w:szCs w:val="16"/>
            </w:rPr>
          </w:pPr>
        </w:p>
      </w:tc>
    </w:tr>
    <w:tr w:rsidR="00AD402A" w:rsidRPr="0055472E" w:rsidTr="00CE138A">
      <w:tc>
        <w:tcPr>
          <w:tcW w:w="848" w:type="pct"/>
          <w:gridSpan w:val="2"/>
        </w:tcPr>
        <w:p w:rsidR="00AD402A" w:rsidRPr="0055472E" w:rsidRDefault="00AD402A" w:rsidP="008C273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F60E5">
            <w:rPr>
              <w:sz w:val="16"/>
              <w:szCs w:val="16"/>
            </w:rPr>
            <w:t>2</w:t>
          </w:r>
          <w:r w:rsidRPr="0055472E">
            <w:rPr>
              <w:sz w:val="16"/>
              <w:szCs w:val="16"/>
            </w:rPr>
            <w:fldChar w:fldCharType="end"/>
          </w:r>
        </w:p>
      </w:tc>
      <w:tc>
        <w:tcPr>
          <w:tcW w:w="3135" w:type="pct"/>
        </w:tcPr>
        <w:p w:rsidR="00AD402A" w:rsidRPr="0055472E" w:rsidRDefault="00AD402A" w:rsidP="008C273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6F60E5">
            <w:rPr>
              <w:sz w:val="16"/>
              <w:szCs w:val="16"/>
            </w:rPr>
            <w:t>23/11/19</w:t>
          </w:r>
          <w:r w:rsidRPr="0055472E">
            <w:rPr>
              <w:sz w:val="16"/>
              <w:szCs w:val="16"/>
            </w:rPr>
            <w:fldChar w:fldCharType="end"/>
          </w:r>
        </w:p>
      </w:tc>
      <w:tc>
        <w:tcPr>
          <w:tcW w:w="1017" w:type="pct"/>
          <w:gridSpan w:val="2"/>
        </w:tcPr>
        <w:p w:rsidR="00AD402A" w:rsidRPr="0055472E" w:rsidRDefault="00AD402A" w:rsidP="008C273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F60E5">
            <w:rPr>
              <w:sz w:val="16"/>
              <w:szCs w:val="16"/>
            </w:rPr>
            <w:instrText>22/01/2020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6F60E5">
            <w:rPr>
              <w:sz w:val="16"/>
              <w:szCs w:val="16"/>
            </w:rPr>
            <w:instrText>22/1/20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F60E5">
            <w:rPr>
              <w:noProof/>
              <w:sz w:val="16"/>
              <w:szCs w:val="16"/>
            </w:rPr>
            <w:t>22/1/20</w:t>
          </w:r>
          <w:r w:rsidRPr="0055472E">
            <w:rPr>
              <w:sz w:val="16"/>
              <w:szCs w:val="16"/>
            </w:rPr>
            <w:fldChar w:fldCharType="end"/>
          </w:r>
        </w:p>
      </w:tc>
    </w:tr>
  </w:tbl>
  <w:p w:rsidR="00AD402A" w:rsidRPr="008C2739" w:rsidRDefault="00AD402A" w:rsidP="008C2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2A" w:rsidRDefault="00AD402A" w:rsidP="00715914">
      <w:pPr>
        <w:spacing w:line="240" w:lineRule="auto"/>
      </w:pPr>
      <w:r>
        <w:separator/>
      </w:r>
    </w:p>
  </w:footnote>
  <w:footnote w:type="continuationSeparator" w:id="0">
    <w:p w:rsidR="00AD402A" w:rsidRDefault="00AD402A"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7" w:rsidRDefault="00061677" w:rsidP="00900BC8">
    <w:pPr>
      <w:pStyle w:val="Header"/>
      <w:pBdr>
        <w:bottom w:val="single" w:sz="6" w:space="1" w:color="auto"/>
      </w:pBdr>
    </w:pPr>
  </w:p>
  <w:p w:rsidR="00061677" w:rsidRDefault="00061677" w:rsidP="00900BC8">
    <w:pPr>
      <w:pStyle w:val="Header"/>
      <w:pBdr>
        <w:bottom w:val="single" w:sz="6" w:space="1" w:color="auto"/>
      </w:pBdr>
    </w:pPr>
  </w:p>
  <w:p w:rsidR="00061677" w:rsidRPr="001E77D2" w:rsidRDefault="00061677" w:rsidP="00900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C4473E" w:rsidRDefault="00AD402A" w:rsidP="008C2739">
    <w:pPr>
      <w:rPr>
        <w:sz w:val="26"/>
        <w:szCs w:val="26"/>
      </w:rPr>
    </w:pPr>
  </w:p>
  <w:p w:rsidR="00AD402A" w:rsidRPr="00965EE7" w:rsidRDefault="00AD402A" w:rsidP="008C2739">
    <w:pPr>
      <w:rPr>
        <w:b/>
        <w:sz w:val="20"/>
      </w:rPr>
    </w:pPr>
    <w:r w:rsidRPr="00965EE7">
      <w:rPr>
        <w:b/>
        <w:sz w:val="20"/>
      </w:rPr>
      <w:t>Endnotes</w:t>
    </w:r>
  </w:p>
  <w:p w:rsidR="00AD402A" w:rsidRPr="007A1328" w:rsidRDefault="00AD402A" w:rsidP="008C2739">
    <w:pPr>
      <w:rPr>
        <w:sz w:val="20"/>
      </w:rPr>
    </w:pPr>
  </w:p>
  <w:p w:rsidR="00AD402A" w:rsidRPr="007A1328" w:rsidRDefault="00AD402A" w:rsidP="008C2739">
    <w:pPr>
      <w:rPr>
        <w:b/>
        <w:sz w:val="24"/>
      </w:rPr>
    </w:pPr>
  </w:p>
  <w:p w:rsidR="00AD402A" w:rsidRDefault="00AD402A" w:rsidP="008C2739">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61AD5">
      <w:rPr>
        <w:noProof/>
        <w:szCs w:val="22"/>
      </w:rPr>
      <w:t>Endnote 3—Legislation history</w:t>
    </w:r>
    <w:r w:rsidRPr="00C4473E">
      <w:rPr>
        <w:szCs w:val="22"/>
      </w:rPr>
      <w:fldChar w:fldCharType="end"/>
    </w:r>
  </w:p>
  <w:p w:rsidR="00AD402A" w:rsidRPr="00C4473E" w:rsidRDefault="00AD402A" w:rsidP="008C2739">
    <w:pP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C4473E" w:rsidRDefault="00AD402A" w:rsidP="008C2739">
    <w:pPr>
      <w:jc w:val="right"/>
      <w:rPr>
        <w:sz w:val="26"/>
        <w:szCs w:val="26"/>
      </w:rPr>
    </w:pPr>
  </w:p>
  <w:p w:rsidR="00AD402A" w:rsidRPr="00965EE7" w:rsidRDefault="00AD402A" w:rsidP="008C2739">
    <w:pPr>
      <w:jc w:val="right"/>
      <w:rPr>
        <w:b/>
        <w:sz w:val="20"/>
      </w:rPr>
    </w:pPr>
    <w:r w:rsidRPr="00965EE7">
      <w:rPr>
        <w:b/>
        <w:sz w:val="20"/>
      </w:rPr>
      <w:t>Endnotes</w:t>
    </w:r>
  </w:p>
  <w:p w:rsidR="00AD402A" w:rsidRPr="007A1328" w:rsidRDefault="00AD402A" w:rsidP="008C2739">
    <w:pPr>
      <w:jc w:val="right"/>
      <w:rPr>
        <w:sz w:val="20"/>
      </w:rPr>
    </w:pPr>
  </w:p>
  <w:p w:rsidR="00AD402A" w:rsidRPr="007A1328" w:rsidRDefault="00AD402A" w:rsidP="008C2739">
    <w:pPr>
      <w:jc w:val="right"/>
      <w:rPr>
        <w:b/>
        <w:sz w:val="24"/>
      </w:rPr>
    </w:pPr>
  </w:p>
  <w:p w:rsidR="00AD402A" w:rsidRPr="00C4473E" w:rsidRDefault="00AD402A" w:rsidP="008C2739">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861AD5">
      <w:rPr>
        <w:noProof/>
        <w:szCs w:val="22"/>
      </w:rPr>
      <w:t>Endnote 4—Amendment history</w:t>
    </w:r>
    <w:r w:rsidRPr="00C4473E">
      <w:rPr>
        <w:szCs w:val="22"/>
      </w:rPr>
      <w:fldChar w:fldCharType="end"/>
    </w:r>
  </w:p>
  <w:p w:rsidR="00AD402A" w:rsidRDefault="00AD402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Default="00AD402A"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D402A" w:rsidRDefault="00AD402A"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6F60E5">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6F60E5">
      <w:rPr>
        <w:noProof/>
        <w:sz w:val="20"/>
      </w:rPr>
      <w:t>Miscellaneous</w:t>
    </w:r>
    <w:r>
      <w:rPr>
        <w:sz w:val="20"/>
      </w:rPr>
      <w:fldChar w:fldCharType="end"/>
    </w:r>
  </w:p>
  <w:p w:rsidR="00AD402A" w:rsidRPr="007A1328" w:rsidRDefault="00AD402A"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D402A" w:rsidRPr="007A1328" w:rsidRDefault="00AD402A" w:rsidP="00715914">
    <w:pPr>
      <w:rPr>
        <w:b/>
        <w:sz w:val="24"/>
      </w:rPr>
    </w:pPr>
  </w:p>
  <w:p w:rsidR="00AD402A" w:rsidRPr="007A1328" w:rsidRDefault="00AD402A"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6F60E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60E5">
      <w:rPr>
        <w:noProof/>
        <w:sz w:val="24"/>
      </w:rPr>
      <w:t>35</w:t>
    </w:r>
    <w:r w:rsidRPr="007A1328">
      <w:rPr>
        <w:sz w:val="2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A1328" w:rsidRDefault="00AD402A"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D402A" w:rsidRPr="007A1328" w:rsidRDefault="00AD402A"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6F60E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6F60E5">
      <w:rPr>
        <w:b/>
        <w:noProof/>
        <w:sz w:val="20"/>
      </w:rPr>
      <w:t>Part 6</w:t>
    </w:r>
    <w:r>
      <w:rPr>
        <w:b/>
        <w:sz w:val="20"/>
      </w:rPr>
      <w:fldChar w:fldCharType="end"/>
    </w:r>
  </w:p>
  <w:p w:rsidR="00AD402A" w:rsidRPr="007A1328" w:rsidRDefault="00AD402A"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D402A" w:rsidRPr="007A1328" w:rsidRDefault="00AD402A" w:rsidP="00715914">
    <w:pPr>
      <w:jc w:val="right"/>
      <w:rPr>
        <w:b/>
        <w:sz w:val="24"/>
      </w:rPr>
    </w:pPr>
  </w:p>
  <w:p w:rsidR="00AD402A" w:rsidRPr="007A1328" w:rsidRDefault="00AD402A"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6F60E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6F60E5">
      <w:rPr>
        <w:noProof/>
        <w:sz w:val="24"/>
      </w:rPr>
      <w:t>35</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A1328" w:rsidRDefault="00AD402A"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7" w:rsidRDefault="00061677" w:rsidP="00900BC8">
    <w:pPr>
      <w:pStyle w:val="Header"/>
      <w:pBdr>
        <w:bottom w:val="single" w:sz="4" w:space="1" w:color="auto"/>
      </w:pBdr>
    </w:pPr>
  </w:p>
  <w:p w:rsidR="00061677" w:rsidRDefault="00061677" w:rsidP="00900BC8">
    <w:pPr>
      <w:pStyle w:val="Header"/>
      <w:pBdr>
        <w:bottom w:val="single" w:sz="4" w:space="1" w:color="auto"/>
      </w:pBdr>
    </w:pPr>
  </w:p>
  <w:p w:rsidR="00061677" w:rsidRPr="001E77D2" w:rsidRDefault="00061677"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77" w:rsidRPr="005F1388" w:rsidRDefault="00061677" w:rsidP="00900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ED79B6" w:rsidRDefault="00AD402A" w:rsidP="008C2739">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ED79B6" w:rsidRDefault="00AD402A" w:rsidP="00AC17D7">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ED79B6" w:rsidRDefault="00AD402A"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Default="00AD402A" w:rsidP="008C2739">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AD402A" w:rsidRDefault="00AD402A" w:rsidP="008C2739">
    <w:pPr>
      <w:rPr>
        <w:sz w:val="20"/>
      </w:rPr>
    </w:pPr>
    <w:r w:rsidRPr="007A1328">
      <w:rPr>
        <w:b/>
        <w:sz w:val="20"/>
      </w:rPr>
      <w:fldChar w:fldCharType="begin"/>
    </w:r>
    <w:r w:rsidRPr="007A1328">
      <w:rPr>
        <w:b/>
        <w:sz w:val="20"/>
      </w:rPr>
      <w:instrText xml:space="preserve"> STYLEREF CharPartNo </w:instrText>
    </w:r>
    <w:r w:rsidR="006F60E5">
      <w:rPr>
        <w:b/>
        <w:sz w:val="20"/>
      </w:rPr>
      <w:fldChar w:fldCharType="separate"/>
    </w:r>
    <w:r w:rsidR="00861AD5">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F60E5">
      <w:rPr>
        <w:sz w:val="20"/>
      </w:rPr>
      <w:fldChar w:fldCharType="separate"/>
    </w:r>
    <w:r w:rsidR="00861AD5">
      <w:rPr>
        <w:noProof/>
        <w:sz w:val="20"/>
      </w:rPr>
      <w:t>Miscellaneous</w:t>
    </w:r>
    <w:r>
      <w:rPr>
        <w:sz w:val="20"/>
      </w:rPr>
      <w:fldChar w:fldCharType="end"/>
    </w:r>
  </w:p>
  <w:p w:rsidR="00AD402A" w:rsidRPr="007A1328" w:rsidRDefault="00AD402A" w:rsidP="008C2739">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AD402A" w:rsidRPr="007A1328" w:rsidRDefault="00AD402A" w:rsidP="008C2739">
    <w:pPr>
      <w:rPr>
        <w:b/>
        <w:sz w:val="24"/>
      </w:rPr>
    </w:pPr>
  </w:p>
  <w:p w:rsidR="00AD402A" w:rsidRPr="007A1328" w:rsidRDefault="00AD402A" w:rsidP="005B336A">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6F60E5">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1AD5">
      <w:rPr>
        <w:noProof/>
        <w:sz w:val="24"/>
      </w:rPr>
      <w:t>32</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A1328" w:rsidRDefault="00AD402A" w:rsidP="008C2739">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AD402A" w:rsidRPr="007A1328" w:rsidRDefault="00AD402A" w:rsidP="008C2739">
    <w:pPr>
      <w:jc w:val="right"/>
      <w:rPr>
        <w:sz w:val="20"/>
      </w:rPr>
    </w:pPr>
    <w:r w:rsidRPr="007A1328">
      <w:rPr>
        <w:sz w:val="20"/>
      </w:rPr>
      <w:fldChar w:fldCharType="begin"/>
    </w:r>
    <w:r w:rsidRPr="007A1328">
      <w:rPr>
        <w:sz w:val="20"/>
      </w:rPr>
      <w:instrText xml:space="preserve"> STYLEREF CharPartText </w:instrText>
    </w:r>
    <w:r w:rsidR="006F60E5">
      <w:rPr>
        <w:sz w:val="20"/>
      </w:rPr>
      <w:fldChar w:fldCharType="separate"/>
    </w:r>
    <w:r w:rsidR="00861AD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F60E5">
      <w:rPr>
        <w:b/>
        <w:sz w:val="20"/>
      </w:rPr>
      <w:fldChar w:fldCharType="separate"/>
    </w:r>
    <w:r w:rsidR="00861AD5">
      <w:rPr>
        <w:b/>
        <w:noProof/>
        <w:sz w:val="20"/>
      </w:rPr>
      <w:t>Part 6</w:t>
    </w:r>
    <w:r>
      <w:rPr>
        <w:b/>
        <w:sz w:val="20"/>
      </w:rPr>
      <w:fldChar w:fldCharType="end"/>
    </w:r>
  </w:p>
  <w:p w:rsidR="00AD402A" w:rsidRPr="007A1328" w:rsidRDefault="00AD402A" w:rsidP="008C2739">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AD402A" w:rsidRPr="007A1328" w:rsidRDefault="00AD402A" w:rsidP="008C2739">
    <w:pPr>
      <w:jc w:val="right"/>
      <w:rPr>
        <w:b/>
        <w:sz w:val="24"/>
      </w:rPr>
    </w:pPr>
  </w:p>
  <w:p w:rsidR="00AD402A" w:rsidRPr="007A1328" w:rsidRDefault="00AD402A" w:rsidP="005B336A">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6F60E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861AD5">
      <w:rPr>
        <w:noProof/>
        <w:sz w:val="24"/>
      </w:rPr>
      <w:t>35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2A" w:rsidRPr="007A1328" w:rsidRDefault="00AD402A" w:rsidP="008C27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03"/>
    <w:rsid w:val="000004B1"/>
    <w:rsid w:val="00004470"/>
    <w:rsid w:val="000136AF"/>
    <w:rsid w:val="00014C34"/>
    <w:rsid w:val="00027E4B"/>
    <w:rsid w:val="000416F4"/>
    <w:rsid w:val="00041A80"/>
    <w:rsid w:val="000437C1"/>
    <w:rsid w:val="0004600D"/>
    <w:rsid w:val="0005365D"/>
    <w:rsid w:val="000614BF"/>
    <w:rsid w:val="00061677"/>
    <w:rsid w:val="00063A89"/>
    <w:rsid w:val="00081F2E"/>
    <w:rsid w:val="0008250E"/>
    <w:rsid w:val="000830EF"/>
    <w:rsid w:val="0009405D"/>
    <w:rsid w:val="000972AC"/>
    <w:rsid w:val="000B1A55"/>
    <w:rsid w:val="000C56DE"/>
    <w:rsid w:val="000D05EF"/>
    <w:rsid w:val="000E2261"/>
    <w:rsid w:val="000E4ADE"/>
    <w:rsid w:val="000E74B5"/>
    <w:rsid w:val="000F21C1"/>
    <w:rsid w:val="000F7C18"/>
    <w:rsid w:val="001009AF"/>
    <w:rsid w:val="00100D2F"/>
    <w:rsid w:val="00104CA8"/>
    <w:rsid w:val="0010745C"/>
    <w:rsid w:val="00107C37"/>
    <w:rsid w:val="00121066"/>
    <w:rsid w:val="00132CEB"/>
    <w:rsid w:val="00142B62"/>
    <w:rsid w:val="00145B4E"/>
    <w:rsid w:val="00150B50"/>
    <w:rsid w:val="00157B8B"/>
    <w:rsid w:val="00164A02"/>
    <w:rsid w:val="00166C2F"/>
    <w:rsid w:val="00167919"/>
    <w:rsid w:val="0017098B"/>
    <w:rsid w:val="00171109"/>
    <w:rsid w:val="001809D7"/>
    <w:rsid w:val="00191DFA"/>
    <w:rsid w:val="001939E1"/>
    <w:rsid w:val="00194C3E"/>
    <w:rsid w:val="00195382"/>
    <w:rsid w:val="00195472"/>
    <w:rsid w:val="001A04DF"/>
    <w:rsid w:val="001A4BDD"/>
    <w:rsid w:val="001B012F"/>
    <w:rsid w:val="001B418F"/>
    <w:rsid w:val="001B5F71"/>
    <w:rsid w:val="001C1BA3"/>
    <w:rsid w:val="001C4C2A"/>
    <w:rsid w:val="001C61C5"/>
    <w:rsid w:val="001C69C4"/>
    <w:rsid w:val="001D30F2"/>
    <w:rsid w:val="001D37EF"/>
    <w:rsid w:val="001E27A9"/>
    <w:rsid w:val="001E3590"/>
    <w:rsid w:val="001E3CBF"/>
    <w:rsid w:val="001E6CF8"/>
    <w:rsid w:val="001E7407"/>
    <w:rsid w:val="001F5D5E"/>
    <w:rsid w:val="001F6219"/>
    <w:rsid w:val="001F6CD4"/>
    <w:rsid w:val="002028C5"/>
    <w:rsid w:val="0020565B"/>
    <w:rsid w:val="00206C4D"/>
    <w:rsid w:val="002116F6"/>
    <w:rsid w:val="00215AF1"/>
    <w:rsid w:val="00215C4E"/>
    <w:rsid w:val="00216003"/>
    <w:rsid w:val="00217344"/>
    <w:rsid w:val="00217F44"/>
    <w:rsid w:val="00225D4B"/>
    <w:rsid w:val="002321E8"/>
    <w:rsid w:val="002363A9"/>
    <w:rsid w:val="0024010F"/>
    <w:rsid w:val="00240749"/>
    <w:rsid w:val="002423DA"/>
    <w:rsid w:val="00253060"/>
    <w:rsid w:val="002564A4"/>
    <w:rsid w:val="002568C2"/>
    <w:rsid w:val="002575EB"/>
    <w:rsid w:val="0026736C"/>
    <w:rsid w:val="00267806"/>
    <w:rsid w:val="002759A3"/>
    <w:rsid w:val="00281308"/>
    <w:rsid w:val="00282AB3"/>
    <w:rsid w:val="00285082"/>
    <w:rsid w:val="002851B6"/>
    <w:rsid w:val="00295083"/>
    <w:rsid w:val="002970EE"/>
    <w:rsid w:val="00297ECB"/>
    <w:rsid w:val="002A0A7A"/>
    <w:rsid w:val="002A7BCF"/>
    <w:rsid w:val="002C2E97"/>
    <w:rsid w:val="002D043A"/>
    <w:rsid w:val="002D352F"/>
    <w:rsid w:val="002D6224"/>
    <w:rsid w:val="002E4761"/>
    <w:rsid w:val="002F019B"/>
    <w:rsid w:val="002F17FF"/>
    <w:rsid w:val="002F257E"/>
    <w:rsid w:val="002F2CF7"/>
    <w:rsid w:val="0030379E"/>
    <w:rsid w:val="00304F8B"/>
    <w:rsid w:val="00307687"/>
    <w:rsid w:val="003146CE"/>
    <w:rsid w:val="0032758F"/>
    <w:rsid w:val="00335B21"/>
    <w:rsid w:val="00335BC6"/>
    <w:rsid w:val="003415D3"/>
    <w:rsid w:val="00344701"/>
    <w:rsid w:val="003449CC"/>
    <w:rsid w:val="003527A4"/>
    <w:rsid w:val="00352B0F"/>
    <w:rsid w:val="00360459"/>
    <w:rsid w:val="0037252B"/>
    <w:rsid w:val="003730F1"/>
    <w:rsid w:val="003748D1"/>
    <w:rsid w:val="00381D98"/>
    <w:rsid w:val="003A2AF0"/>
    <w:rsid w:val="003B249E"/>
    <w:rsid w:val="003B4339"/>
    <w:rsid w:val="003C32CD"/>
    <w:rsid w:val="003C6231"/>
    <w:rsid w:val="003C7E03"/>
    <w:rsid w:val="003D0A68"/>
    <w:rsid w:val="003D0BFE"/>
    <w:rsid w:val="003D5700"/>
    <w:rsid w:val="003E0A41"/>
    <w:rsid w:val="003E20CA"/>
    <w:rsid w:val="003E3034"/>
    <w:rsid w:val="003E320A"/>
    <w:rsid w:val="003E341B"/>
    <w:rsid w:val="003E71FC"/>
    <w:rsid w:val="003F0E35"/>
    <w:rsid w:val="003F3F12"/>
    <w:rsid w:val="003F6097"/>
    <w:rsid w:val="004116CD"/>
    <w:rsid w:val="00416A21"/>
    <w:rsid w:val="00417EB9"/>
    <w:rsid w:val="00424CA9"/>
    <w:rsid w:val="00430B00"/>
    <w:rsid w:val="00431E9B"/>
    <w:rsid w:val="004334DC"/>
    <w:rsid w:val="004344FB"/>
    <w:rsid w:val="004370EB"/>
    <w:rsid w:val="004379E3"/>
    <w:rsid w:val="0044015E"/>
    <w:rsid w:val="0044291A"/>
    <w:rsid w:val="00445FC9"/>
    <w:rsid w:val="0046259F"/>
    <w:rsid w:val="00467661"/>
    <w:rsid w:val="00472DBE"/>
    <w:rsid w:val="00474A19"/>
    <w:rsid w:val="00476966"/>
    <w:rsid w:val="0048793B"/>
    <w:rsid w:val="00496F97"/>
    <w:rsid w:val="004A1F1E"/>
    <w:rsid w:val="004A39B9"/>
    <w:rsid w:val="004A5F70"/>
    <w:rsid w:val="004A7E19"/>
    <w:rsid w:val="004B0827"/>
    <w:rsid w:val="004C0569"/>
    <w:rsid w:val="004C3C3E"/>
    <w:rsid w:val="004C673A"/>
    <w:rsid w:val="004C759B"/>
    <w:rsid w:val="004D1E03"/>
    <w:rsid w:val="004E063A"/>
    <w:rsid w:val="004E6BFD"/>
    <w:rsid w:val="004E7BEC"/>
    <w:rsid w:val="004F5521"/>
    <w:rsid w:val="00505D3D"/>
    <w:rsid w:val="00506AF6"/>
    <w:rsid w:val="00506C98"/>
    <w:rsid w:val="005148EC"/>
    <w:rsid w:val="00516B8D"/>
    <w:rsid w:val="0052591B"/>
    <w:rsid w:val="00537FBC"/>
    <w:rsid w:val="005502D2"/>
    <w:rsid w:val="00557580"/>
    <w:rsid w:val="00557A04"/>
    <w:rsid w:val="005611BB"/>
    <w:rsid w:val="00564922"/>
    <w:rsid w:val="00567F58"/>
    <w:rsid w:val="0058182E"/>
    <w:rsid w:val="00584811"/>
    <w:rsid w:val="00585784"/>
    <w:rsid w:val="00593AA6"/>
    <w:rsid w:val="00594161"/>
    <w:rsid w:val="00594749"/>
    <w:rsid w:val="005955A7"/>
    <w:rsid w:val="005A0732"/>
    <w:rsid w:val="005A201B"/>
    <w:rsid w:val="005A302E"/>
    <w:rsid w:val="005A42CA"/>
    <w:rsid w:val="005A5D0F"/>
    <w:rsid w:val="005A6C69"/>
    <w:rsid w:val="005A6C8B"/>
    <w:rsid w:val="005B336A"/>
    <w:rsid w:val="005B4067"/>
    <w:rsid w:val="005B4FF3"/>
    <w:rsid w:val="005C1F80"/>
    <w:rsid w:val="005C1FA4"/>
    <w:rsid w:val="005C3F41"/>
    <w:rsid w:val="005C799D"/>
    <w:rsid w:val="005D2D09"/>
    <w:rsid w:val="005D2F99"/>
    <w:rsid w:val="005E3905"/>
    <w:rsid w:val="005E7E7B"/>
    <w:rsid w:val="005F5B54"/>
    <w:rsid w:val="005F6895"/>
    <w:rsid w:val="00600219"/>
    <w:rsid w:val="006101BF"/>
    <w:rsid w:val="00615B83"/>
    <w:rsid w:val="00620076"/>
    <w:rsid w:val="006466F0"/>
    <w:rsid w:val="00657413"/>
    <w:rsid w:val="0067036A"/>
    <w:rsid w:val="006708C2"/>
    <w:rsid w:val="00670EA1"/>
    <w:rsid w:val="00677CC2"/>
    <w:rsid w:val="00677DBA"/>
    <w:rsid w:val="006905DE"/>
    <w:rsid w:val="0069207B"/>
    <w:rsid w:val="0069243F"/>
    <w:rsid w:val="006A5815"/>
    <w:rsid w:val="006B32B1"/>
    <w:rsid w:val="006B3863"/>
    <w:rsid w:val="006B5789"/>
    <w:rsid w:val="006B5C88"/>
    <w:rsid w:val="006C25B8"/>
    <w:rsid w:val="006C30C5"/>
    <w:rsid w:val="006C3A6A"/>
    <w:rsid w:val="006C7F8C"/>
    <w:rsid w:val="006D5B77"/>
    <w:rsid w:val="006E6246"/>
    <w:rsid w:val="006F2FD0"/>
    <w:rsid w:val="006F318F"/>
    <w:rsid w:val="006F60E5"/>
    <w:rsid w:val="0070017E"/>
    <w:rsid w:val="00700B2C"/>
    <w:rsid w:val="007035E8"/>
    <w:rsid w:val="00703AF7"/>
    <w:rsid w:val="007050A2"/>
    <w:rsid w:val="007109B1"/>
    <w:rsid w:val="00713084"/>
    <w:rsid w:val="00714F20"/>
    <w:rsid w:val="007151F2"/>
    <w:rsid w:val="0071590F"/>
    <w:rsid w:val="00715914"/>
    <w:rsid w:val="0071796D"/>
    <w:rsid w:val="00722F46"/>
    <w:rsid w:val="00724253"/>
    <w:rsid w:val="00725B82"/>
    <w:rsid w:val="00731E00"/>
    <w:rsid w:val="00735EE9"/>
    <w:rsid w:val="007410C8"/>
    <w:rsid w:val="007440B7"/>
    <w:rsid w:val="007500C8"/>
    <w:rsid w:val="00750B7F"/>
    <w:rsid w:val="007542BB"/>
    <w:rsid w:val="0075637C"/>
    <w:rsid w:val="007715C9"/>
    <w:rsid w:val="00771613"/>
    <w:rsid w:val="00774EDD"/>
    <w:rsid w:val="007757EC"/>
    <w:rsid w:val="00783102"/>
    <w:rsid w:val="00783E89"/>
    <w:rsid w:val="00784192"/>
    <w:rsid w:val="007873ED"/>
    <w:rsid w:val="00790B5A"/>
    <w:rsid w:val="00793915"/>
    <w:rsid w:val="00793F5A"/>
    <w:rsid w:val="007A006D"/>
    <w:rsid w:val="007A0F5E"/>
    <w:rsid w:val="007C0ABA"/>
    <w:rsid w:val="007C2253"/>
    <w:rsid w:val="007C26DB"/>
    <w:rsid w:val="007C4A74"/>
    <w:rsid w:val="007C5CB5"/>
    <w:rsid w:val="007D5ECF"/>
    <w:rsid w:val="007E163D"/>
    <w:rsid w:val="007E667A"/>
    <w:rsid w:val="007E78D1"/>
    <w:rsid w:val="007F0731"/>
    <w:rsid w:val="007F28C9"/>
    <w:rsid w:val="007F780D"/>
    <w:rsid w:val="008018E4"/>
    <w:rsid w:val="00802A83"/>
    <w:rsid w:val="00803252"/>
    <w:rsid w:val="00807469"/>
    <w:rsid w:val="008117E9"/>
    <w:rsid w:val="00821725"/>
    <w:rsid w:val="00824498"/>
    <w:rsid w:val="0083111C"/>
    <w:rsid w:val="00853394"/>
    <w:rsid w:val="00856A31"/>
    <w:rsid w:val="00861AD5"/>
    <w:rsid w:val="008677F6"/>
    <w:rsid w:val="00867B37"/>
    <w:rsid w:val="008720FC"/>
    <w:rsid w:val="008754D0"/>
    <w:rsid w:val="008849B9"/>
    <w:rsid w:val="008855C9"/>
    <w:rsid w:val="00885FA5"/>
    <w:rsid w:val="00886456"/>
    <w:rsid w:val="00886A4A"/>
    <w:rsid w:val="00895D44"/>
    <w:rsid w:val="008A2659"/>
    <w:rsid w:val="008A46E1"/>
    <w:rsid w:val="008B2706"/>
    <w:rsid w:val="008B7F8E"/>
    <w:rsid w:val="008C0BA7"/>
    <w:rsid w:val="008C2739"/>
    <w:rsid w:val="008D0EE0"/>
    <w:rsid w:val="008D78C5"/>
    <w:rsid w:val="008E1420"/>
    <w:rsid w:val="008E6067"/>
    <w:rsid w:val="008F3945"/>
    <w:rsid w:val="008F54E7"/>
    <w:rsid w:val="0090184D"/>
    <w:rsid w:val="00903422"/>
    <w:rsid w:val="0090519C"/>
    <w:rsid w:val="00923748"/>
    <w:rsid w:val="009254C3"/>
    <w:rsid w:val="00932377"/>
    <w:rsid w:val="009327DE"/>
    <w:rsid w:val="0093594F"/>
    <w:rsid w:val="009363E4"/>
    <w:rsid w:val="009455A7"/>
    <w:rsid w:val="00947D5A"/>
    <w:rsid w:val="00950E9D"/>
    <w:rsid w:val="009532A5"/>
    <w:rsid w:val="00960EB4"/>
    <w:rsid w:val="009623D0"/>
    <w:rsid w:val="00966261"/>
    <w:rsid w:val="00982242"/>
    <w:rsid w:val="009868E9"/>
    <w:rsid w:val="00990D94"/>
    <w:rsid w:val="009A1168"/>
    <w:rsid w:val="009C3990"/>
    <w:rsid w:val="009C3CD8"/>
    <w:rsid w:val="009C409D"/>
    <w:rsid w:val="009C6543"/>
    <w:rsid w:val="009C6BCC"/>
    <w:rsid w:val="009C79C6"/>
    <w:rsid w:val="009D39B5"/>
    <w:rsid w:val="009D41D2"/>
    <w:rsid w:val="009D71A7"/>
    <w:rsid w:val="00A10B8E"/>
    <w:rsid w:val="00A12128"/>
    <w:rsid w:val="00A14E68"/>
    <w:rsid w:val="00A218BC"/>
    <w:rsid w:val="00A22C98"/>
    <w:rsid w:val="00A231E2"/>
    <w:rsid w:val="00A26132"/>
    <w:rsid w:val="00A360B9"/>
    <w:rsid w:val="00A406A2"/>
    <w:rsid w:val="00A5309A"/>
    <w:rsid w:val="00A547D9"/>
    <w:rsid w:val="00A575BA"/>
    <w:rsid w:val="00A57751"/>
    <w:rsid w:val="00A64912"/>
    <w:rsid w:val="00A65CAF"/>
    <w:rsid w:val="00A6718A"/>
    <w:rsid w:val="00A67FD6"/>
    <w:rsid w:val="00A70A74"/>
    <w:rsid w:val="00A73BB5"/>
    <w:rsid w:val="00AA1DB8"/>
    <w:rsid w:val="00AC17D7"/>
    <w:rsid w:val="00AD402A"/>
    <w:rsid w:val="00AD5641"/>
    <w:rsid w:val="00AF06CF"/>
    <w:rsid w:val="00B07CDB"/>
    <w:rsid w:val="00B11A83"/>
    <w:rsid w:val="00B11C62"/>
    <w:rsid w:val="00B16A31"/>
    <w:rsid w:val="00B17DFD"/>
    <w:rsid w:val="00B25684"/>
    <w:rsid w:val="00B25B99"/>
    <w:rsid w:val="00B308FE"/>
    <w:rsid w:val="00B3358B"/>
    <w:rsid w:val="00B33709"/>
    <w:rsid w:val="00B33B3C"/>
    <w:rsid w:val="00B50ADC"/>
    <w:rsid w:val="00B566B1"/>
    <w:rsid w:val="00B63834"/>
    <w:rsid w:val="00B63E38"/>
    <w:rsid w:val="00B667A5"/>
    <w:rsid w:val="00B80199"/>
    <w:rsid w:val="00B8238D"/>
    <w:rsid w:val="00B83204"/>
    <w:rsid w:val="00B93C9A"/>
    <w:rsid w:val="00B96CC3"/>
    <w:rsid w:val="00B97945"/>
    <w:rsid w:val="00BA220B"/>
    <w:rsid w:val="00BA3A57"/>
    <w:rsid w:val="00BA59BE"/>
    <w:rsid w:val="00BA75B5"/>
    <w:rsid w:val="00BB3A2A"/>
    <w:rsid w:val="00BB4E1A"/>
    <w:rsid w:val="00BC015E"/>
    <w:rsid w:val="00BC5594"/>
    <w:rsid w:val="00BC76AC"/>
    <w:rsid w:val="00BD0ECB"/>
    <w:rsid w:val="00BD1193"/>
    <w:rsid w:val="00BE2155"/>
    <w:rsid w:val="00BE2444"/>
    <w:rsid w:val="00BE6E23"/>
    <w:rsid w:val="00BE719A"/>
    <w:rsid w:val="00BE720A"/>
    <w:rsid w:val="00BF0D73"/>
    <w:rsid w:val="00BF1DC6"/>
    <w:rsid w:val="00BF2465"/>
    <w:rsid w:val="00BF4156"/>
    <w:rsid w:val="00BF75A5"/>
    <w:rsid w:val="00C137D6"/>
    <w:rsid w:val="00C14808"/>
    <w:rsid w:val="00C221BC"/>
    <w:rsid w:val="00C25E7F"/>
    <w:rsid w:val="00C2746F"/>
    <w:rsid w:val="00C30C92"/>
    <w:rsid w:val="00C324A0"/>
    <w:rsid w:val="00C42BF8"/>
    <w:rsid w:val="00C46BF1"/>
    <w:rsid w:val="00C50043"/>
    <w:rsid w:val="00C51A33"/>
    <w:rsid w:val="00C57E18"/>
    <w:rsid w:val="00C71FD3"/>
    <w:rsid w:val="00C7573B"/>
    <w:rsid w:val="00C764A8"/>
    <w:rsid w:val="00C77220"/>
    <w:rsid w:val="00C86CEA"/>
    <w:rsid w:val="00C910FB"/>
    <w:rsid w:val="00CB502D"/>
    <w:rsid w:val="00CB602E"/>
    <w:rsid w:val="00CB61B3"/>
    <w:rsid w:val="00CC1794"/>
    <w:rsid w:val="00CD0DF6"/>
    <w:rsid w:val="00CE051D"/>
    <w:rsid w:val="00CE1335"/>
    <w:rsid w:val="00CE138A"/>
    <w:rsid w:val="00CE22C6"/>
    <w:rsid w:val="00CE493D"/>
    <w:rsid w:val="00CF04A3"/>
    <w:rsid w:val="00CF07FA"/>
    <w:rsid w:val="00CF0BB2"/>
    <w:rsid w:val="00CF3EE8"/>
    <w:rsid w:val="00D06DA8"/>
    <w:rsid w:val="00D13441"/>
    <w:rsid w:val="00D150E7"/>
    <w:rsid w:val="00D301DD"/>
    <w:rsid w:val="00D361B9"/>
    <w:rsid w:val="00D37212"/>
    <w:rsid w:val="00D52DC2"/>
    <w:rsid w:val="00D56F1E"/>
    <w:rsid w:val="00D6431C"/>
    <w:rsid w:val="00D70703"/>
    <w:rsid w:val="00D70DFB"/>
    <w:rsid w:val="00D766DF"/>
    <w:rsid w:val="00D76718"/>
    <w:rsid w:val="00D76E2E"/>
    <w:rsid w:val="00D81242"/>
    <w:rsid w:val="00D97847"/>
    <w:rsid w:val="00DA14DC"/>
    <w:rsid w:val="00DA186E"/>
    <w:rsid w:val="00DA4116"/>
    <w:rsid w:val="00DB0581"/>
    <w:rsid w:val="00DB121C"/>
    <w:rsid w:val="00DB251C"/>
    <w:rsid w:val="00DB4630"/>
    <w:rsid w:val="00DC04D0"/>
    <w:rsid w:val="00DC4F88"/>
    <w:rsid w:val="00DF4BCA"/>
    <w:rsid w:val="00E002D0"/>
    <w:rsid w:val="00E02668"/>
    <w:rsid w:val="00E02FE0"/>
    <w:rsid w:val="00E05704"/>
    <w:rsid w:val="00E173F7"/>
    <w:rsid w:val="00E338EF"/>
    <w:rsid w:val="00E544BB"/>
    <w:rsid w:val="00E55969"/>
    <w:rsid w:val="00E74DC7"/>
    <w:rsid w:val="00E8075A"/>
    <w:rsid w:val="00E9024B"/>
    <w:rsid w:val="00E94D5E"/>
    <w:rsid w:val="00E97638"/>
    <w:rsid w:val="00EA24F3"/>
    <w:rsid w:val="00EA61D2"/>
    <w:rsid w:val="00EA7100"/>
    <w:rsid w:val="00EA7F9F"/>
    <w:rsid w:val="00EB1274"/>
    <w:rsid w:val="00EC2C96"/>
    <w:rsid w:val="00ED2BB6"/>
    <w:rsid w:val="00ED34E1"/>
    <w:rsid w:val="00ED3B8D"/>
    <w:rsid w:val="00EE048E"/>
    <w:rsid w:val="00EE25CF"/>
    <w:rsid w:val="00EE4986"/>
    <w:rsid w:val="00EE684D"/>
    <w:rsid w:val="00EF0538"/>
    <w:rsid w:val="00EF2E3A"/>
    <w:rsid w:val="00EF38AE"/>
    <w:rsid w:val="00EF7509"/>
    <w:rsid w:val="00F0336D"/>
    <w:rsid w:val="00F072A7"/>
    <w:rsid w:val="00F078DC"/>
    <w:rsid w:val="00F11AFE"/>
    <w:rsid w:val="00F24D0C"/>
    <w:rsid w:val="00F3031D"/>
    <w:rsid w:val="00F32BA8"/>
    <w:rsid w:val="00F349F1"/>
    <w:rsid w:val="00F42EB5"/>
    <w:rsid w:val="00F4350D"/>
    <w:rsid w:val="00F50BEF"/>
    <w:rsid w:val="00F52537"/>
    <w:rsid w:val="00F53181"/>
    <w:rsid w:val="00F53199"/>
    <w:rsid w:val="00F567F7"/>
    <w:rsid w:val="00F57FCC"/>
    <w:rsid w:val="00F60278"/>
    <w:rsid w:val="00F61EB6"/>
    <w:rsid w:val="00F67051"/>
    <w:rsid w:val="00F67767"/>
    <w:rsid w:val="00F70B3C"/>
    <w:rsid w:val="00F73BD6"/>
    <w:rsid w:val="00F75165"/>
    <w:rsid w:val="00F75C8F"/>
    <w:rsid w:val="00F7646D"/>
    <w:rsid w:val="00F8260F"/>
    <w:rsid w:val="00F83989"/>
    <w:rsid w:val="00F85099"/>
    <w:rsid w:val="00F9379C"/>
    <w:rsid w:val="00F9632C"/>
    <w:rsid w:val="00FA1E52"/>
    <w:rsid w:val="00FA234A"/>
    <w:rsid w:val="00FA5AE6"/>
    <w:rsid w:val="00FE4688"/>
    <w:rsid w:val="00FF4465"/>
    <w:rsid w:val="00FF7F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138A"/>
    <w:pPr>
      <w:spacing w:line="260" w:lineRule="atLeast"/>
    </w:pPr>
    <w:rPr>
      <w:sz w:val="22"/>
    </w:rPr>
  </w:style>
  <w:style w:type="paragraph" w:styleId="Heading1">
    <w:name w:val="heading 1"/>
    <w:basedOn w:val="Normal"/>
    <w:next w:val="Normal"/>
    <w:link w:val="Heading1Char"/>
    <w:qFormat/>
    <w:rsid w:val="00FA234A"/>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FA23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3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23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23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3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3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3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23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CE1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38A"/>
  </w:style>
  <w:style w:type="character" w:customStyle="1" w:styleId="OPCCharBase">
    <w:name w:val="OPCCharBase"/>
    <w:uiPriority w:val="1"/>
    <w:qFormat/>
    <w:rsid w:val="00CE138A"/>
  </w:style>
  <w:style w:type="paragraph" w:customStyle="1" w:styleId="OPCParaBase">
    <w:name w:val="OPCParaBase"/>
    <w:qFormat/>
    <w:rsid w:val="00CE138A"/>
    <w:pPr>
      <w:spacing w:line="260" w:lineRule="atLeast"/>
    </w:pPr>
    <w:rPr>
      <w:rFonts w:eastAsia="Times New Roman" w:cs="Times New Roman"/>
      <w:sz w:val="22"/>
      <w:lang w:eastAsia="en-AU"/>
    </w:rPr>
  </w:style>
  <w:style w:type="paragraph" w:customStyle="1" w:styleId="ShortT">
    <w:name w:val="ShortT"/>
    <w:basedOn w:val="OPCParaBase"/>
    <w:next w:val="Normal"/>
    <w:qFormat/>
    <w:rsid w:val="00CE138A"/>
    <w:pPr>
      <w:spacing w:line="240" w:lineRule="auto"/>
    </w:pPr>
    <w:rPr>
      <w:b/>
      <w:sz w:val="40"/>
    </w:rPr>
  </w:style>
  <w:style w:type="paragraph" w:customStyle="1" w:styleId="ActHead1">
    <w:name w:val="ActHead 1"/>
    <w:aliases w:val="c"/>
    <w:basedOn w:val="OPCParaBase"/>
    <w:next w:val="Normal"/>
    <w:qFormat/>
    <w:rsid w:val="00CE13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E13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E13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E13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E138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E13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E13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E13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E13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E138A"/>
  </w:style>
  <w:style w:type="paragraph" w:customStyle="1" w:styleId="Blocks">
    <w:name w:val="Blocks"/>
    <w:aliases w:val="bb"/>
    <w:basedOn w:val="OPCParaBase"/>
    <w:qFormat/>
    <w:rsid w:val="00CE138A"/>
    <w:pPr>
      <w:spacing w:line="240" w:lineRule="auto"/>
    </w:pPr>
    <w:rPr>
      <w:sz w:val="24"/>
    </w:rPr>
  </w:style>
  <w:style w:type="paragraph" w:customStyle="1" w:styleId="BoxText">
    <w:name w:val="BoxText"/>
    <w:aliases w:val="bt"/>
    <w:basedOn w:val="OPCParaBase"/>
    <w:qFormat/>
    <w:rsid w:val="00CE13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E138A"/>
    <w:rPr>
      <w:b/>
    </w:rPr>
  </w:style>
  <w:style w:type="paragraph" w:customStyle="1" w:styleId="BoxHeadItalic">
    <w:name w:val="BoxHeadItalic"/>
    <w:aliases w:val="bhi"/>
    <w:basedOn w:val="BoxText"/>
    <w:next w:val="BoxStep"/>
    <w:qFormat/>
    <w:rsid w:val="00CE138A"/>
    <w:rPr>
      <w:i/>
    </w:rPr>
  </w:style>
  <w:style w:type="paragraph" w:customStyle="1" w:styleId="BoxList">
    <w:name w:val="BoxList"/>
    <w:aliases w:val="bl"/>
    <w:basedOn w:val="BoxText"/>
    <w:qFormat/>
    <w:rsid w:val="00CE138A"/>
    <w:pPr>
      <w:ind w:left="1559" w:hanging="425"/>
    </w:pPr>
  </w:style>
  <w:style w:type="paragraph" w:customStyle="1" w:styleId="BoxNote">
    <w:name w:val="BoxNote"/>
    <w:aliases w:val="bn"/>
    <w:basedOn w:val="BoxText"/>
    <w:qFormat/>
    <w:rsid w:val="00CE138A"/>
    <w:pPr>
      <w:tabs>
        <w:tab w:val="left" w:pos="1985"/>
      </w:tabs>
      <w:spacing w:before="122" w:line="198" w:lineRule="exact"/>
      <w:ind w:left="2948" w:hanging="1814"/>
    </w:pPr>
    <w:rPr>
      <w:sz w:val="18"/>
    </w:rPr>
  </w:style>
  <w:style w:type="paragraph" w:customStyle="1" w:styleId="BoxPara">
    <w:name w:val="BoxPara"/>
    <w:aliases w:val="bp"/>
    <w:basedOn w:val="BoxText"/>
    <w:qFormat/>
    <w:rsid w:val="00CE138A"/>
    <w:pPr>
      <w:tabs>
        <w:tab w:val="right" w:pos="2268"/>
      </w:tabs>
      <w:ind w:left="2552" w:hanging="1418"/>
    </w:pPr>
  </w:style>
  <w:style w:type="paragraph" w:customStyle="1" w:styleId="BoxStep">
    <w:name w:val="BoxStep"/>
    <w:aliases w:val="bs"/>
    <w:basedOn w:val="BoxText"/>
    <w:qFormat/>
    <w:rsid w:val="00CE138A"/>
    <w:pPr>
      <w:ind w:left="1985" w:hanging="851"/>
    </w:pPr>
  </w:style>
  <w:style w:type="character" w:customStyle="1" w:styleId="CharAmPartNo">
    <w:name w:val="CharAmPartNo"/>
    <w:basedOn w:val="OPCCharBase"/>
    <w:uiPriority w:val="1"/>
    <w:qFormat/>
    <w:rsid w:val="00CE138A"/>
  </w:style>
  <w:style w:type="character" w:customStyle="1" w:styleId="CharAmPartText">
    <w:name w:val="CharAmPartText"/>
    <w:basedOn w:val="OPCCharBase"/>
    <w:uiPriority w:val="1"/>
    <w:qFormat/>
    <w:rsid w:val="00CE138A"/>
  </w:style>
  <w:style w:type="character" w:customStyle="1" w:styleId="CharAmSchNo">
    <w:name w:val="CharAmSchNo"/>
    <w:basedOn w:val="OPCCharBase"/>
    <w:uiPriority w:val="1"/>
    <w:qFormat/>
    <w:rsid w:val="00CE138A"/>
  </w:style>
  <w:style w:type="character" w:customStyle="1" w:styleId="CharAmSchText">
    <w:name w:val="CharAmSchText"/>
    <w:basedOn w:val="OPCCharBase"/>
    <w:uiPriority w:val="1"/>
    <w:qFormat/>
    <w:rsid w:val="00CE138A"/>
  </w:style>
  <w:style w:type="character" w:customStyle="1" w:styleId="CharBoldItalic">
    <w:name w:val="CharBoldItalic"/>
    <w:basedOn w:val="OPCCharBase"/>
    <w:uiPriority w:val="1"/>
    <w:qFormat/>
    <w:rsid w:val="00CE138A"/>
    <w:rPr>
      <w:b/>
      <w:i/>
    </w:rPr>
  </w:style>
  <w:style w:type="character" w:customStyle="1" w:styleId="CharChapNo">
    <w:name w:val="CharChapNo"/>
    <w:basedOn w:val="OPCCharBase"/>
    <w:qFormat/>
    <w:rsid w:val="00CE138A"/>
  </w:style>
  <w:style w:type="character" w:customStyle="1" w:styleId="CharChapText">
    <w:name w:val="CharChapText"/>
    <w:basedOn w:val="OPCCharBase"/>
    <w:qFormat/>
    <w:rsid w:val="00CE138A"/>
  </w:style>
  <w:style w:type="character" w:customStyle="1" w:styleId="CharDivNo">
    <w:name w:val="CharDivNo"/>
    <w:basedOn w:val="OPCCharBase"/>
    <w:qFormat/>
    <w:rsid w:val="00CE138A"/>
  </w:style>
  <w:style w:type="character" w:customStyle="1" w:styleId="CharDivText">
    <w:name w:val="CharDivText"/>
    <w:basedOn w:val="OPCCharBase"/>
    <w:qFormat/>
    <w:rsid w:val="00CE138A"/>
  </w:style>
  <w:style w:type="character" w:customStyle="1" w:styleId="CharItalic">
    <w:name w:val="CharItalic"/>
    <w:basedOn w:val="OPCCharBase"/>
    <w:uiPriority w:val="1"/>
    <w:qFormat/>
    <w:rsid w:val="00CE138A"/>
    <w:rPr>
      <w:i/>
    </w:rPr>
  </w:style>
  <w:style w:type="character" w:customStyle="1" w:styleId="CharPartNo">
    <w:name w:val="CharPartNo"/>
    <w:basedOn w:val="OPCCharBase"/>
    <w:qFormat/>
    <w:rsid w:val="00CE138A"/>
  </w:style>
  <w:style w:type="character" w:customStyle="1" w:styleId="CharPartText">
    <w:name w:val="CharPartText"/>
    <w:basedOn w:val="OPCCharBase"/>
    <w:qFormat/>
    <w:rsid w:val="00CE138A"/>
  </w:style>
  <w:style w:type="character" w:customStyle="1" w:styleId="CharSectno">
    <w:name w:val="CharSectno"/>
    <w:basedOn w:val="OPCCharBase"/>
    <w:qFormat/>
    <w:rsid w:val="00CE138A"/>
  </w:style>
  <w:style w:type="character" w:customStyle="1" w:styleId="CharSubdNo">
    <w:name w:val="CharSubdNo"/>
    <w:basedOn w:val="OPCCharBase"/>
    <w:uiPriority w:val="1"/>
    <w:qFormat/>
    <w:rsid w:val="00CE138A"/>
  </w:style>
  <w:style w:type="character" w:customStyle="1" w:styleId="CharSubdText">
    <w:name w:val="CharSubdText"/>
    <w:basedOn w:val="OPCCharBase"/>
    <w:uiPriority w:val="1"/>
    <w:qFormat/>
    <w:rsid w:val="00CE138A"/>
  </w:style>
  <w:style w:type="paragraph" w:customStyle="1" w:styleId="CTA--">
    <w:name w:val="CTA --"/>
    <w:basedOn w:val="OPCParaBase"/>
    <w:next w:val="Normal"/>
    <w:rsid w:val="00CE138A"/>
    <w:pPr>
      <w:spacing w:before="60" w:line="240" w:lineRule="atLeast"/>
      <w:ind w:left="142" w:hanging="142"/>
    </w:pPr>
    <w:rPr>
      <w:sz w:val="20"/>
    </w:rPr>
  </w:style>
  <w:style w:type="paragraph" w:customStyle="1" w:styleId="CTA-">
    <w:name w:val="CTA -"/>
    <w:basedOn w:val="OPCParaBase"/>
    <w:rsid w:val="00CE138A"/>
    <w:pPr>
      <w:spacing w:before="60" w:line="240" w:lineRule="atLeast"/>
      <w:ind w:left="85" w:hanging="85"/>
    </w:pPr>
    <w:rPr>
      <w:sz w:val="20"/>
    </w:rPr>
  </w:style>
  <w:style w:type="paragraph" w:customStyle="1" w:styleId="CTA---">
    <w:name w:val="CTA ---"/>
    <w:basedOn w:val="OPCParaBase"/>
    <w:next w:val="Normal"/>
    <w:rsid w:val="00CE138A"/>
    <w:pPr>
      <w:spacing w:before="60" w:line="240" w:lineRule="atLeast"/>
      <w:ind w:left="198" w:hanging="198"/>
    </w:pPr>
    <w:rPr>
      <w:sz w:val="20"/>
    </w:rPr>
  </w:style>
  <w:style w:type="paragraph" w:customStyle="1" w:styleId="CTA----">
    <w:name w:val="CTA ----"/>
    <w:basedOn w:val="OPCParaBase"/>
    <w:next w:val="Normal"/>
    <w:rsid w:val="00CE138A"/>
    <w:pPr>
      <w:spacing w:before="60" w:line="240" w:lineRule="atLeast"/>
      <w:ind w:left="255" w:hanging="255"/>
    </w:pPr>
    <w:rPr>
      <w:sz w:val="20"/>
    </w:rPr>
  </w:style>
  <w:style w:type="paragraph" w:customStyle="1" w:styleId="CTA1a">
    <w:name w:val="CTA 1(a)"/>
    <w:basedOn w:val="OPCParaBase"/>
    <w:rsid w:val="00CE138A"/>
    <w:pPr>
      <w:tabs>
        <w:tab w:val="right" w:pos="414"/>
      </w:tabs>
      <w:spacing w:before="40" w:line="240" w:lineRule="atLeast"/>
      <w:ind w:left="675" w:hanging="675"/>
    </w:pPr>
    <w:rPr>
      <w:sz w:val="20"/>
    </w:rPr>
  </w:style>
  <w:style w:type="paragraph" w:customStyle="1" w:styleId="CTA1ai">
    <w:name w:val="CTA 1(a)(i)"/>
    <w:basedOn w:val="OPCParaBase"/>
    <w:rsid w:val="00CE138A"/>
    <w:pPr>
      <w:tabs>
        <w:tab w:val="right" w:pos="1004"/>
      </w:tabs>
      <w:spacing w:before="40" w:line="240" w:lineRule="atLeast"/>
      <w:ind w:left="1253" w:hanging="1253"/>
    </w:pPr>
    <w:rPr>
      <w:sz w:val="20"/>
    </w:rPr>
  </w:style>
  <w:style w:type="paragraph" w:customStyle="1" w:styleId="CTA2a">
    <w:name w:val="CTA 2(a)"/>
    <w:basedOn w:val="OPCParaBase"/>
    <w:rsid w:val="00CE138A"/>
    <w:pPr>
      <w:tabs>
        <w:tab w:val="right" w:pos="482"/>
      </w:tabs>
      <w:spacing w:before="40" w:line="240" w:lineRule="atLeast"/>
      <w:ind w:left="748" w:hanging="748"/>
    </w:pPr>
    <w:rPr>
      <w:sz w:val="20"/>
    </w:rPr>
  </w:style>
  <w:style w:type="paragraph" w:customStyle="1" w:styleId="CTA2ai">
    <w:name w:val="CTA 2(a)(i)"/>
    <w:basedOn w:val="OPCParaBase"/>
    <w:rsid w:val="00CE138A"/>
    <w:pPr>
      <w:tabs>
        <w:tab w:val="right" w:pos="1089"/>
      </w:tabs>
      <w:spacing w:before="40" w:line="240" w:lineRule="atLeast"/>
      <w:ind w:left="1327" w:hanging="1327"/>
    </w:pPr>
    <w:rPr>
      <w:sz w:val="20"/>
    </w:rPr>
  </w:style>
  <w:style w:type="paragraph" w:customStyle="1" w:styleId="CTA3a">
    <w:name w:val="CTA 3(a)"/>
    <w:basedOn w:val="OPCParaBase"/>
    <w:rsid w:val="00CE138A"/>
    <w:pPr>
      <w:tabs>
        <w:tab w:val="right" w:pos="556"/>
      </w:tabs>
      <w:spacing w:before="40" w:line="240" w:lineRule="atLeast"/>
      <w:ind w:left="805" w:hanging="805"/>
    </w:pPr>
    <w:rPr>
      <w:sz w:val="20"/>
    </w:rPr>
  </w:style>
  <w:style w:type="paragraph" w:customStyle="1" w:styleId="CTA3ai">
    <w:name w:val="CTA 3(a)(i)"/>
    <w:basedOn w:val="OPCParaBase"/>
    <w:rsid w:val="00CE138A"/>
    <w:pPr>
      <w:tabs>
        <w:tab w:val="right" w:pos="1140"/>
      </w:tabs>
      <w:spacing w:before="40" w:line="240" w:lineRule="atLeast"/>
      <w:ind w:left="1361" w:hanging="1361"/>
    </w:pPr>
    <w:rPr>
      <w:sz w:val="20"/>
    </w:rPr>
  </w:style>
  <w:style w:type="paragraph" w:customStyle="1" w:styleId="CTA4a">
    <w:name w:val="CTA 4(a)"/>
    <w:basedOn w:val="OPCParaBase"/>
    <w:rsid w:val="00CE138A"/>
    <w:pPr>
      <w:tabs>
        <w:tab w:val="right" w:pos="624"/>
      </w:tabs>
      <w:spacing w:before="40" w:line="240" w:lineRule="atLeast"/>
      <w:ind w:left="873" w:hanging="873"/>
    </w:pPr>
    <w:rPr>
      <w:sz w:val="20"/>
    </w:rPr>
  </w:style>
  <w:style w:type="paragraph" w:customStyle="1" w:styleId="CTA4ai">
    <w:name w:val="CTA 4(a)(i)"/>
    <w:basedOn w:val="OPCParaBase"/>
    <w:rsid w:val="00CE138A"/>
    <w:pPr>
      <w:tabs>
        <w:tab w:val="right" w:pos="1213"/>
      </w:tabs>
      <w:spacing w:before="40" w:line="240" w:lineRule="atLeast"/>
      <w:ind w:left="1452" w:hanging="1452"/>
    </w:pPr>
    <w:rPr>
      <w:sz w:val="20"/>
    </w:rPr>
  </w:style>
  <w:style w:type="paragraph" w:customStyle="1" w:styleId="CTACAPS">
    <w:name w:val="CTA CAPS"/>
    <w:basedOn w:val="OPCParaBase"/>
    <w:rsid w:val="00CE138A"/>
    <w:pPr>
      <w:spacing w:before="60" w:line="240" w:lineRule="atLeast"/>
    </w:pPr>
    <w:rPr>
      <w:sz w:val="20"/>
    </w:rPr>
  </w:style>
  <w:style w:type="paragraph" w:customStyle="1" w:styleId="CTAright">
    <w:name w:val="CTA right"/>
    <w:basedOn w:val="OPCParaBase"/>
    <w:rsid w:val="00CE138A"/>
    <w:pPr>
      <w:spacing w:before="60" w:line="240" w:lineRule="auto"/>
      <w:jc w:val="right"/>
    </w:pPr>
    <w:rPr>
      <w:sz w:val="20"/>
    </w:rPr>
  </w:style>
  <w:style w:type="paragraph" w:customStyle="1" w:styleId="subsection">
    <w:name w:val="subsection"/>
    <w:aliases w:val="ss,Subsection"/>
    <w:basedOn w:val="OPCParaBase"/>
    <w:link w:val="subsectionChar"/>
    <w:rsid w:val="00CE138A"/>
    <w:pPr>
      <w:tabs>
        <w:tab w:val="right" w:pos="1021"/>
      </w:tabs>
      <w:spacing w:before="180" w:line="240" w:lineRule="auto"/>
      <w:ind w:left="1134" w:hanging="1134"/>
    </w:pPr>
  </w:style>
  <w:style w:type="paragraph" w:customStyle="1" w:styleId="Definition">
    <w:name w:val="Definition"/>
    <w:aliases w:val="dd"/>
    <w:basedOn w:val="OPCParaBase"/>
    <w:rsid w:val="00CE138A"/>
    <w:pPr>
      <w:spacing w:before="180" w:line="240" w:lineRule="auto"/>
      <w:ind w:left="1134"/>
    </w:pPr>
  </w:style>
  <w:style w:type="paragraph" w:customStyle="1" w:styleId="EndNotespara">
    <w:name w:val="EndNotes(para)"/>
    <w:aliases w:val="eta"/>
    <w:basedOn w:val="OPCParaBase"/>
    <w:next w:val="EndNotessubpara"/>
    <w:rsid w:val="00CE13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E13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E13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E138A"/>
    <w:pPr>
      <w:tabs>
        <w:tab w:val="right" w:pos="1412"/>
      </w:tabs>
      <w:spacing w:before="60" w:line="240" w:lineRule="auto"/>
      <w:ind w:left="1525" w:hanging="1525"/>
    </w:pPr>
    <w:rPr>
      <w:sz w:val="20"/>
    </w:rPr>
  </w:style>
  <w:style w:type="paragraph" w:customStyle="1" w:styleId="Formula">
    <w:name w:val="Formula"/>
    <w:basedOn w:val="OPCParaBase"/>
    <w:rsid w:val="00CE138A"/>
    <w:pPr>
      <w:spacing w:line="240" w:lineRule="auto"/>
      <w:ind w:left="1134"/>
    </w:pPr>
    <w:rPr>
      <w:sz w:val="20"/>
    </w:rPr>
  </w:style>
  <w:style w:type="paragraph" w:styleId="Header">
    <w:name w:val="header"/>
    <w:basedOn w:val="OPCParaBase"/>
    <w:link w:val="HeaderChar"/>
    <w:unhideWhenUsed/>
    <w:rsid w:val="00CE13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E138A"/>
    <w:rPr>
      <w:rFonts w:eastAsia="Times New Roman" w:cs="Times New Roman"/>
      <w:sz w:val="16"/>
      <w:lang w:eastAsia="en-AU"/>
    </w:rPr>
  </w:style>
  <w:style w:type="paragraph" w:customStyle="1" w:styleId="House">
    <w:name w:val="House"/>
    <w:basedOn w:val="OPCParaBase"/>
    <w:rsid w:val="00CE138A"/>
    <w:pPr>
      <w:spacing w:line="240" w:lineRule="auto"/>
    </w:pPr>
    <w:rPr>
      <w:sz w:val="28"/>
    </w:rPr>
  </w:style>
  <w:style w:type="paragraph" w:customStyle="1" w:styleId="Item">
    <w:name w:val="Item"/>
    <w:aliases w:val="i"/>
    <w:basedOn w:val="OPCParaBase"/>
    <w:next w:val="ItemHead"/>
    <w:rsid w:val="00CE138A"/>
    <w:pPr>
      <w:keepLines/>
      <w:spacing w:before="80" w:line="240" w:lineRule="auto"/>
      <w:ind w:left="709"/>
    </w:pPr>
  </w:style>
  <w:style w:type="paragraph" w:customStyle="1" w:styleId="ItemHead">
    <w:name w:val="ItemHead"/>
    <w:aliases w:val="ih"/>
    <w:basedOn w:val="OPCParaBase"/>
    <w:next w:val="Item"/>
    <w:rsid w:val="00CE13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E138A"/>
    <w:pPr>
      <w:spacing w:line="240" w:lineRule="auto"/>
    </w:pPr>
    <w:rPr>
      <w:b/>
      <w:sz w:val="32"/>
    </w:rPr>
  </w:style>
  <w:style w:type="paragraph" w:customStyle="1" w:styleId="notedraft">
    <w:name w:val="note(draft)"/>
    <w:aliases w:val="nd"/>
    <w:basedOn w:val="OPCParaBase"/>
    <w:rsid w:val="00CE138A"/>
    <w:pPr>
      <w:spacing w:before="240" w:line="240" w:lineRule="auto"/>
      <w:ind w:left="284" w:hanging="284"/>
    </w:pPr>
    <w:rPr>
      <w:i/>
      <w:sz w:val="24"/>
    </w:rPr>
  </w:style>
  <w:style w:type="paragraph" w:customStyle="1" w:styleId="notemargin">
    <w:name w:val="note(margin)"/>
    <w:aliases w:val="nm"/>
    <w:basedOn w:val="OPCParaBase"/>
    <w:rsid w:val="00CE138A"/>
    <w:pPr>
      <w:tabs>
        <w:tab w:val="left" w:pos="709"/>
      </w:tabs>
      <w:spacing w:before="122" w:line="198" w:lineRule="exact"/>
      <w:ind w:left="709" w:hanging="709"/>
    </w:pPr>
    <w:rPr>
      <w:sz w:val="18"/>
    </w:rPr>
  </w:style>
  <w:style w:type="paragraph" w:customStyle="1" w:styleId="noteToPara">
    <w:name w:val="noteToPara"/>
    <w:aliases w:val="ntp"/>
    <w:basedOn w:val="OPCParaBase"/>
    <w:rsid w:val="00CE138A"/>
    <w:pPr>
      <w:spacing w:before="122" w:line="198" w:lineRule="exact"/>
      <w:ind w:left="2353" w:hanging="709"/>
    </w:pPr>
    <w:rPr>
      <w:sz w:val="18"/>
    </w:rPr>
  </w:style>
  <w:style w:type="paragraph" w:customStyle="1" w:styleId="noteParlAmend">
    <w:name w:val="note(ParlAmend)"/>
    <w:aliases w:val="npp"/>
    <w:basedOn w:val="OPCParaBase"/>
    <w:next w:val="ParlAmend"/>
    <w:rsid w:val="00CE138A"/>
    <w:pPr>
      <w:spacing w:line="240" w:lineRule="auto"/>
      <w:jc w:val="right"/>
    </w:pPr>
    <w:rPr>
      <w:rFonts w:ascii="Arial" w:hAnsi="Arial"/>
      <w:b/>
      <w:i/>
    </w:rPr>
  </w:style>
  <w:style w:type="paragraph" w:customStyle="1" w:styleId="notetext">
    <w:name w:val="note(text)"/>
    <w:aliases w:val="n"/>
    <w:basedOn w:val="OPCParaBase"/>
    <w:rsid w:val="00CE138A"/>
    <w:pPr>
      <w:spacing w:before="122" w:line="240" w:lineRule="auto"/>
      <w:ind w:left="1985" w:hanging="851"/>
    </w:pPr>
    <w:rPr>
      <w:sz w:val="18"/>
    </w:rPr>
  </w:style>
  <w:style w:type="paragraph" w:customStyle="1" w:styleId="Page1">
    <w:name w:val="Page1"/>
    <w:basedOn w:val="OPCParaBase"/>
    <w:rsid w:val="00CE138A"/>
    <w:pPr>
      <w:spacing w:before="5600" w:line="240" w:lineRule="auto"/>
    </w:pPr>
    <w:rPr>
      <w:b/>
      <w:sz w:val="32"/>
    </w:rPr>
  </w:style>
  <w:style w:type="paragraph" w:customStyle="1" w:styleId="PageBreak">
    <w:name w:val="PageBreak"/>
    <w:aliases w:val="pb"/>
    <w:basedOn w:val="OPCParaBase"/>
    <w:rsid w:val="00CE138A"/>
    <w:pPr>
      <w:spacing w:line="240" w:lineRule="auto"/>
    </w:pPr>
    <w:rPr>
      <w:sz w:val="20"/>
    </w:rPr>
  </w:style>
  <w:style w:type="paragraph" w:customStyle="1" w:styleId="paragraphsub">
    <w:name w:val="paragraph(sub)"/>
    <w:aliases w:val="aa"/>
    <w:basedOn w:val="OPCParaBase"/>
    <w:rsid w:val="00CE138A"/>
    <w:pPr>
      <w:tabs>
        <w:tab w:val="right" w:pos="1985"/>
      </w:tabs>
      <w:spacing w:before="40" w:line="240" w:lineRule="auto"/>
      <w:ind w:left="2098" w:hanging="2098"/>
    </w:pPr>
  </w:style>
  <w:style w:type="paragraph" w:customStyle="1" w:styleId="paragraphsub-sub">
    <w:name w:val="paragraph(sub-sub)"/>
    <w:aliases w:val="aaa"/>
    <w:basedOn w:val="OPCParaBase"/>
    <w:rsid w:val="00CE138A"/>
    <w:pPr>
      <w:tabs>
        <w:tab w:val="right" w:pos="2722"/>
      </w:tabs>
      <w:spacing w:before="40" w:line="240" w:lineRule="auto"/>
      <w:ind w:left="2835" w:hanging="2835"/>
    </w:pPr>
  </w:style>
  <w:style w:type="paragraph" w:customStyle="1" w:styleId="paragraph">
    <w:name w:val="paragraph"/>
    <w:aliases w:val="a"/>
    <w:basedOn w:val="OPCParaBase"/>
    <w:rsid w:val="00CE138A"/>
    <w:pPr>
      <w:tabs>
        <w:tab w:val="right" w:pos="1531"/>
      </w:tabs>
      <w:spacing w:before="40" w:line="240" w:lineRule="auto"/>
      <w:ind w:left="1644" w:hanging="1644"/>
    </w:pPr>
  </w:style>
  <w:style w:type="paragraph" w:customStyle="1" w:styleId="ParlAmend">
    <w:name w:val="ParlAmend"/>
    <w:aliases w:val="pp"/>
    <w:basedOn w:val="OPCParaBase"/>
    <w:rsid w:val="00CE138A"/>
    <w:pPr>
      <w:spacing w:before="240" w:line="240" w:lineRule="atLeast"/>
      <w:ind w:hanging="567"/>
    </w:pPr>
    <w:rPr>
      <w:sz w:val="24"/>
    </w:rPr>
  </w:style>
  <w:style w:type="paragraph" w:customStyle="1" w:styleId="Penalty">
    <w:name w:val="Penalty"/>
    <w:basedOn w:val="OPCParaBase"/>
    <w:rsid w:val="00CE138A"/>
    <w:pPr>
      <w:tabs>
        <w:tab w:val="left" w:pos="2977"/>
      </w:tabs>
      <w:spacing w:before="180" w:line="240" w:lineRule="auto"/>
      <w:ind w:left="1985" w:hanging="851"/>
    </w:pPr>
  </w:style>
  <w:style w:type="paragraph" w:customStyle="1" w:styleId="Portfolio">
    <w:name w:val="Portfolio"/>
    <w:basedOn w:val="OPCParaBase"/>
    <w:rsid w:val="00CE138A"/>
    <w:pPr>
      <w:spacing w:line="240" w:lineRule="auto"/>
    </w:pPr>
    <w:rPr>
      <w:i/>
      <w:sz w:val="20"/>
    </w:rPr>
  </w:style>
  <w:style w:type="paragraph" w:customStyle="1" w:styleId="Preamble">
    <w:name w:val="Preamble"/>
    <w:basedOn w:val="OPCParaBase"/>
    <w:next w:val="Normal"/>
    <w:rsid w:val="00CE13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E138A"/>
    <w:pPr>
      <w:spacing w:line="240" w:lineRule="auto"/>
    </w:pPr>
    <w:rPr>
      <w:i/>
      <w:sz w:val="20"/>
    </w:rPr>
  </w:style>
  <w:style w:type="paragraph" w:customStyle="1" w:styleId="Session">
    <w:name w:val="Session"/>
    <w:basedOn w:val="OPCParaBase"/>
    <w:rsid w:val="00CE138A"/>
    <w:pPr>
      <w:spacing w:line="240" w:lineRule="auto"/>
    </w:pPr>
    <w:rPr>
      <w:sz w:val="28"/>
    </w:rPr>
  </w:style>
  <w:style w:type="paragraph" w:customStyle="1" w:styleId="Sponsor">
    <w:name w:val="Sponsor"/>
    <w:basedOn w:val="OPCParaBase"/>
    <w:rsid w:val="00CE138A"/>
    <w:pPr>
      <w:spacing w:line="240" w:lineRule="auto"/>
    </w:pPr>
    <w:rPr>
      <w:i/>
    </w:rPr>
  </w:style>
  <w:style w:type="paragraph" w:customStyle="1" w:styleId="Subitem">
    <w:name w:val="Subitem"/>
    <w:aliases w:val="iss"/>
    <w:basedOn w:val="OPCParaBase"/>
    <w:rsid w:val="00CE138A"/>
    <w:pPr>
      <w:spacing w:before="180" w:line="240" w:lineRule="auto"/>
      <w:ind w:left="709" w:hanging="709"/>
    </w:pPr>
  </w:style>
  <w:style w:type="paragraph" w:customStyle="1" w:styleId="SubitemHead">
    <w:name w:val="SubitemHead"/>
    <w:aliases w:val="issh"/>
    <w:basedOn w:val="OPCParaBase"/>
    <w:rsid w:val="00CE13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E138A"/>
    <w:pPr>
      <w:spacing w:before="40" w:line="240" w:lineRule="auto"/>
      <w:ind w:left="1134"/>
    </w:pPr>
  </w:style>
  <w:style w:type="paragraph" w:customStyle="1" w:styleId="SubsectionHead">
    <w:name w:val="SubsectionHead"/>
    <w:aliases w:val="ssh"/>
    <w:basedOn w:val="OPCParaBase"/>
    <w:next w:val="subsection"/>
    <w:rsid w:val="00CE138A"/>
    <w:pPr>
      <w:keepNext/>
      <w:keepLines/>
      <w:spacing w:before="240" w:line="240" w:lineRule="auto"/>
      <w:ind w:left="1134"/>
    </w:pPr>
    <w:rPr>
      <w:i/>
    </w:rPr>
  </w:style>
  <w:style w:type="paragraph" w:customStyle="1" w:styleId="Tablea">
    <w:name w:val="Table(a)"/>
    <w:aliases w:val="ta"/>
    <w:basedOn w:val="OPCParaBase"/>
    <w:rsid w:val="00CE138A"/>
    <w:pPr>
      <w:spacing w:before="60" w:line="240" w:lineRule="auto"/>
      <w:ind w:left="284" w:hanging="284"/>
    </w:pPr>
    <w:rPr>
      <w:sz w:val="20"/>
    </w:rPr>
  </w:style>
  <w:style w:type="paragraph" w:customStyle="1" w:styleId="TableAA">
    <w:name w:val="Table(AA)"/>
    <w:aliases w:val="taaa"/>
    <w:basedOn w:val="OPCParaBase"/>
    <w:rsid w:val="00CE13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E13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E138A"/>
    <w:pPr>
      <w:spacing w:before="60" w:line="240" w:lineRule="atLeast"/>
    </w:pPr>
    <w:rPr>
      <w:sz w:val="20"/>
    </w:rPr>
  </w:style>
  <w:style w:type="paragraph" w:customStyle="1" w:styleId="TLPBoxTextnote">
    <w:name w:val="TLPBoxText(note"/>
    <w:aliases w:val="right)"/>
    <w:basedOn w:val="OPCParaBase"/>
    <w:rsid w:val="00CE13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E13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E138A"/>
    <w:pPr>
      <w:spacing w:before="122" w:line="198" w:lineRule="exact"/>
      <w:ind w:left="1985" w:hanging="851"/>
      <w:jc w:val="right"/>
    </w:pPr>
    <w:rPr>
      <w:sz w:val="18"/>
    </w:rPr>
  </w:style>
  <w:style w:type="paragraph" w:customStyle="1" w:styleId="TLPTableBullet">
    <w:name w:val="TLPTableBullet"/>
    <w:aliases w:val="ttb"/>
    <w:basedOn w:val="OPCParaBase"/>
    <w:rsid w:val="00CE138A"/>
    <w:pPr>
      <w:spacing w:line="240" w:lineRule="exact"/>
      <w:ind w:left="284" w:hanging="284"/>
    </w:pPr>
    <w:rPr>
      <w:sz w:val="20"/>
    </w:rPr>
  </w:style>
  <w:style w:type="paragraph" w:styleId="TOC1">
    <w:name w:val="toc 1"/>
    <w:basedOn w:val="OPCParaBase"/>
    <w:next w:val="Normal"/>
    <w:uiPriority w:val="39"/>
    <w:unhideWhenUsed/>
    <w:rsid w:val="00CE138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E138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E138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CE138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E138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E138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E138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E138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E138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E138A"/>
    <w:pPr>
      <w:keepLines/>
      <w:spacing w:before="240" w:after="120" w:line="240" w:lineRule="auto"/>
      <w:ind w:left="794"/>
    </w:pPr>
    <w:rPr>
      <w:b/>
      <w:kern w:val="28"/>
      <w:sz w:val="20"/>
    </w:rPr>
  </w:style>
  <w:style w:type="paragraph" w:customStyle="1" w:styleId="TofSectsHeading">
    <w:name w:val="TofSects(Heading)"/>
    <w:basedOn w:val="OPCParaBase"/>
    <w:rsid w:val="00CE138A"/>
    <w:pPr>
      <w:spacing w:before="240" w:after="120" w:line="240" w:lineRule="auto"/>
    </w:pPr>
    <w:rPr>
      <w:b/>
      <w:sz w:val="24"/>
    </w:rPr>
  </w:style>
  <w:style w:type="paragraph" w:customStyle="1" w:styleId="TofSectsSection">
    <w:name w:val="TofSects(Section)"/>
    <w:basedOn w:val="OPCParaBase"/>
    <w:rsid w:val="00CE138A"/>
    <w:pPr>
      <w:keepLines/>
      <w:spacing w:before="40" w:line="240" w:lineRule="auto"/>
      <w:ind w:left="1588" w:hanging="794"/>
    </w:pPr>
    <w:rPr>
      <w:kern w:val="28"/>
      <w:sz w:val="18"/>
    </w:rPr>
  </w:style>
  <w:style w:type="paragraph" w:customStyle="1" w:styleId="TofSectsSubdiv">
    <w:name w:val="TofSects(Subdiv)"/>
    <w:basedOn w:val="OPCParaBase"/>
    <w:rsid w:val="00CE138A"/>
    <w:pPr>
      <w:keepLines/>
      <w:spacing w:before="80" w:line="240" w:lineRule="auto"/>
      <w:ind w:left="1588" w:hanging="794"/>
    </w:pPr>
    <w:rPr>
      <w:kern w:val="28"/>
    </w:rPr>
  </w:style>
  <w:style w:type="paragraph" w:customStyle="1" w:styleId="WRStyle">
    <w:name w:val="WR Style"/>
    <w:aliases w:val="WR"/>
    <w:basedOn w:val="OPCParaBase"/>
    <w:rsid w:val="00CE138A"/>
    <w:pPr>
      <w:spacing w:before="240" w:line="240" w:lineRule="auto"/>
      <w:ind w:left="284" w:hanging="284"/>
    </w:pPr>
    <w:rPr>
      <w:b/>
      <w:i/>
      <w:kern w:val="28"/>
      <w:sz w:val="24"/>
    </w:rPr>
  </w:style>
  <w:style w:type="paragraph" w:customStyle="1" w:styleId="notepara">
    <w:name w:val="note(para)"/>
    <w:aliases w:val="na"/>
    <w:basedOn w:val="OPCParaBase"/>
    <w:rsid w:val="00CE138A"/>
    <w:pPr>
      <w:spacing w:before="40" w:line="198" w:lineRule="exact"/>
      <w:ind w:left="2354" w:hanging="369"/>
    </w:pPr>
    <w:rPr>
      <w:sz w:val="18"/>
    </w:rPr>
  </w:style>
  <w:style w:type="paragraph" w:styleId="Footer">
    <w:name w:val="footer"/>
    <w:link w:val="FooterChar"/>
    <w:rsid w:val="00CE13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E138A"/>
    <w:rPr>
      <w:rFonts w:eastAsia="Times New Roman" w:cs="Times New Roman"/>
      <w:sz w:val="22"/>
      <w:szCs w:val="24"/>
      <w:lang w:eastAsia="en-AU"/>
    </w:rPr>
  </w:style>
  <w:style w:type="character" w:styleId="LineNumber">
    <w:name w:val="line number"/>
    <w:basedOn w:val="OPCCharBase"/>
    <w:uiPriority w:val="99"/>
    <w:semiHidden/>
    <w:unhideWhenUsed/>
    <w:rsid w:val="00CE138A"/>
    <w:rPr>
      <w:sz w:val="16"/>
    </w:rPr>
  </w:style>
  <w:style w:type="table" w:customStyle="1" w:styleId="CFlag">
    <w:name w:val="CFlag"/>
    <w:basedOn w:val="TableNormal"/>
    <w:uiPriority w:val="99"/>
    <w:rsid w:val="00CE138A"/>
    <w:rPr>
      <w:rFonts w:eastAsia="Times New Roman" w:cs="Times New Roman"/>
      <w:lang w:eastAsia="en-AU"/>
    </w:rPr>
    <w:tblPr/>
  </w:style>
  <w:style w:type="paragraph" w:styleId="BalloonText">
    <w:name w:val="Balloon Text"/>
    <w:basedOn w:val="Normal"/>
    <w:link w:val="BalloonTextChar"/>
    <w:uiPriority w:val="99"/>
    <w:semiHidden/>
    <w:unhideWhenUsed/>
    <w:rsid w:val="00CE13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8A"/>
    <w:rPr>
      <w:rFonts w:ascii="Tahoma" w:hAnsi="Tahoma" w:cs="Tahoma"/>
      <w:sz w:val="16"/>
      <w:szCs w:val="16"/>
    </w:rPr>
  </w:style>
  <w:style w:type="table" w:styleId="TableGrid">
    <w:name w:val="Table Grid"/>
    <w:basedOn w:val="TableNormal"/>
    <w:uiPriority w:val="59"/>
    <w:rsid w:val="00C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E138A"/>
    <w:rPr>
      <w:b/>
      <w:sz w:val="28"/>
      <w:szCs w:val="32"/>
    </w:rPr>
  </w:style>
  <w:style w:type="paragraph" w:customStyle="1" w:styleId="LegislationMadeUnder">
    <w:name w:val="LegislationMadeUnder"/>
    <w:basedOn w:val="OPCParaBase"/>
    <w:next w:val="Normal"/>
    <w:rsid w:val="00CE138A"/>
    <w:rPr>
      <w:i/>
      <w:sz w:val="32"/>
      <w:szCs w:val="32"/>
    </w:rPr>
  </w:style>
  <w:style w:type="paragraph" w:customStyle="1" w:styleId="SignCoverPageEnd">
    <w:name w:val="SignCoverPageEnd"/>
    <w:basedOn w:val="OPCParaBase"/>
    <w:next w:val="Normal"/>
    <w:rsid w:val="00CE13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E138A"/>
    <w:pPr>
      <w:pBdr>
        <w:top w:val="single" w:sz="4" w:space="1" w:color="auto"/>
      </w:pBdr>
      <w:spacing w:before="360"/>
      <w:ind w:right="397"/>
      <w:jc w:val="both"/>
    </w:pPr>
  </w:style>
  <w:style w:type="paragraph" w:customStyle="1" w:styleId="NotesHeading1">
    <w:name w:val="NotesHeading 1"/>
    <w:basedOn w:val="OPCParaBase"/>
    <w:next w:val="Normal"/>
    <w:rsid w:val="00CE138A"/>
    <w:pPr>
      <w:outlineLvl w:val="0"/>
    </w:pPr>
    <w:rPr>
      <w:b/>
      <w:sz w:val="28"/>
      <w:szCs w:val="28"/>
    </w:rPr>
  </w:style>
  <w:style w:type="paragraph" w:customStyle="1" w:styleId="NotesHeading2">
    <w:name w:val="NotesHeading 2"/>
    <w:basedOn w:val="OPCParaBase"/>
    <w:next w:val="Normal"/>
    <w:rsid w:val="00CE138A"/>
    <w:rPr>
      <w:b/>
      <w:sz w:val="28"/>
      <w:szCs w:val="28"/>
    </w:rPr>
  </w:style>
  <w:style w:type="paragraph" w:customStyle="1" w:styleId="CompiledActNo">
    <w:name w:val="CompiledActNo"/>
    <w:basedOn w:val="OPCParaBase"/>
    <w:next w:val="Normal"/>
    <w:rsid w:val="00CE138A"/>
    <w:rPr>
      <w:b/>
      <w:sz w:val="24"/>
      <w:szCs w:val="24"/>
    </w:rPr>
  </w:style>
  <w:style w:type="paragraph" w:customStyle="1" w:styleId="ENotesText">
    <w:name w:val="ENotesText"/>
    <w:aliases w:val="Ent"/>
    <w:basedOn w:val="OPCParaBase"/>
    <w:next w:val="Normal"/>
    <w:rsid w:val="00CE138A"/>
    <w:pPr>
      <w:spacing w:before="120"/>
    </w:pPr>
  </w:style>
  <w:style w:type="paragraph" w:customStyle="1" w:styleId="CompiledMadeUnder">
    <w:name w:val="CompiledMadeUnder"/>
    <w:basedOn w:val="OPCParaBase"/>
    <w:next w:val="Normal"/>
    <w:rsid w:val="00CE138A"/>
    <w:rPr>
      <w:i/>
      <w:sz w:val="24"/>
      <w:szCs w:val="24"/>
    </w:rPr>
  </w:style>
  <w:style w:type="paragraph" w:customStyle="1" w:styleId="Paragraphsub-sub-sub">
    <w:name w:val="Paragraph(sub-sub-sub)"/>
    <w:aliases w:val="aaaa"/>
    <w:basedOn w:val="OPCParaBase"/>
    <w:rsid w:val="00CE138A"/>
    <w:pPr>
      <w:tabs>
        <w:tab w:val="right" w:pos="3402"/>
      </w:tabs>
      <w:spacing w:before="40" w:line="240" w:lineRule="auto"/>
      <w:ind w:left="3402" w:hanging="3402"/>
    </w:pPr>
  </w:style>
  <w:style w:type="paragraph" w:customStyle="1" w:styleId="TableTextEndNotes">
    <w:name w:val="TableTextEndNotes"/>
    <w:aliases w:val="Tten"/>
    <w:basedOn w:val="Normal"/>
    <w:rsid w:val="00CE138A"/>
    <w:pPr>
      <w:spacing w:before="60" w:line="240" w:lineRule="auto"/>
    </w:pPr>
    <w:rPr>
      <w:rFonts w:cs="Arial"/>
      <w:sz w:val="20"/>
      <w:szCs w:val="22"/>
    </w:rPr>
  </w:style>
  <w:style w:type="paragraph" w:customStyle="1" w:styleId="TableHeading">
    <w:name w:val="TableHeading"/>
    <w:aliases w:val="th"/>
    <w:basedOn w:val="OPCParaBase"/>
    <w:next w:val="Tabletext"/>
    <w:rsid w:val="00CE138A"/>
    <w:pPr>
      <w:keepNext/>
      <w:spacing w:before="60" w:line="240" w:lineRule="atLeast"/>
    </w:pPr>
    <w:rPr>
      <w:b/>
      <w:sz w:val="20"/>
    </w:rPr>
  </w:style>
  <w:style w:type="paragraph" w:customStyle="1" w:styleId="NoteToSubpara">
    <w:name w:val="NoteToSubpara"/>
    <w:aliases w:val="nts"/>
    <w:basedOn w:val="OPCParaBase"/>
    <w:rsid w:val="00CE138A"/>
    <w:pPr>
      <w:spacing w:before="40" w:line="198" w:lineRule="exact"/>
      <w:ind w:left="2835" w:hanging="709"/>
    </w:pPr>
    <w:rPr>
      <w:sz w:val="18"/>
    </w:rPr>
  </w:style>
  <w:style w:type="paragraph" w:customStyle="1" w:styleId="ENoteTableHeading">
    <w:name w:val="ENoteTableHeading"/>
    <w:aliases w:val="enth"/>
    <w:basedOn w:val="OPCParaBase"/>
    <w:rsid w:val="00CE138A"/>
    <w:pPr>
      <w:keepNext/>
      <w:spacing w:before="60" w:line="240" w:lineRule="atLeast"/>
    </w:pPr>
    <w:rPr>
      <w:rFonts w:ascii="Arial" w:hAnsi="Arial"/>
      <w:b/>
      <w:sz w:val="16"/>
    </w:rPr>
  </w:style>
  <w:style w:type="paragraph" w:customStyle="1" w:styleId="ENoteTTi">
    <w:name w:val="ENoteTTi"/>
    <w:aliases w:val="entti"/>
    <w:basedOn w:val="OPCParaBase"/>
    <w:rsid w:val="00CE138A"/>
    <w:pPr>
      <w:keepNext/>
      <w:spacing w:before="60" w:line="240" w:lineRule="atLeast"/>
      <w:ind w:left="170"/>
    </w:pPr>
    <w:rPr>
      <w:sz w:val="16"/>
    </w:rPr>
  </w:style>
  <w:style w:type="paragraph" w:customStyle="1" w:styleId="ENotesHeading1">
    <w:name w:val="ENotesHeading 1"/>
    <w:aliases w:val="Enh1,ENh1"/>
    <w:basedOn w:val="OPCParaBase"/>
    <w:next w:val="Normal"/>
    <w:rsid w:val="00CE138A"/>
    <w:pPr>
      <w:spacing w:before="120"/>
      <w:outlineLvl w:val="1"/>
    </w:pPr>
    <w:rPr>
      <w:b/>
      <w:sz w:val="28"/>
      <w:szCs w:val="28"/>
    </w:rPr>
  </w:style>
  <w:style w:type="paragraph" w:customStyle="1" w:styleId="ENotesHeading2">
    <w:name w:val="ENotesHeading 2"/>
    <w:aliases w:val="Enh2,ENh2"/>
    <w:basedOn w:val="OPCParaBase"/>
    <w:next w:val="Normal"/>
    <w:rsid w:val="00CE138A"/>
    <w:pPr>
      <w:spacing w:before="120" w:after="120"/>
      <w:outlineLvl w:val="2"/>
    </w:pPr>
    <w:rPr>
      <w:b/>
      <w:sz w:val="24"/>
      <w:szCs w:val="28"/>
    </w:rPr>
  </w:style>
  <w:style w:type="paragraph" w:customStyle="1" w:styleId="ENoteTTIndentHeading">
    <w:name w:val="ENoteTTIndentHeading"/>
    <w:aliases w:val="enTTHi"/>
    <w:basedOn w:val="OPCParaBase"/>
    <w:rsid w:val="00CE13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E138A"/>
    <w:pPr>
      <w:spacing w:before="60" w:line="240" w:lineRule="atLeast"/>
    </w:pPr>
    <w:rPr>
      <w:sz w:val="16"/>
    </w:rPr>
  </w:style>
  <w:style w:type="paragraph" w:customStyle="1" w:styleId="MadeunderText">
    <w:name w:val="MadeunderText"/>
    <w:basedOn w:val="OPCParaBase"/>
    <w:next w:val="CompiledMadeUnder"/>
    <w:rsid w:val="00CE138A"/>
    <w:pPr>
      <w:spacing w:before="240"/>
    </w:pPr>
    <w:rPr>
      <w:sz w:val="24"/>
      <w:szCs w:val="24"/>
    </w:rPr>
  </w:style>
  <w:style w:type="paragraph" w:customStyle="1" w:styleId="ENotesHeading3">
    <w:name w:val="ENotesHeading 3"/>
    <w:aliases w:val="Enh3"/>
    <w:basedOn w:val="OPCParaBase"/>
    <w:next w:val="Normal"/>
    <w:rsid w:val="00CE138A"/>
    <w:pPr>
      <w:keepNext/>
      <w:spacing w:before="120" w:line="240" w:lineRule="auto"/>
      <w:outlineLvl w:val="4"/>
    </w:pPr>
    <w:rPr>
      <w:b/>
      <w:szCs w:val="24"/>
    </w:rPr>
  </w:style>
  <w:style w:type="paragraph" w:customStyle="1" w:styleId="SubPartCASA">
    <w:name w:val="SubPart(CASA)"/>
    <w:aliases w:val="csp"/>
    <w:basedOn w:val="OPCParaBase"/>
    <w:next w:val="ActHead3"/>
    <w:rsid w:val="00CE138A"/>
    <w:pPr>
      <w:keepNext/>
      <w:keepLines/>
      <w:spacing w:before="280"/>
      <w:outlineLvl w:val="1"/>
    </w:pPr>
    <w:rPr>
      <w:b/>
      <w:kern w:val="28"/>
      <w:sz w:val="32"/>
    </w:rPr>
  </w:style>
  <w:style w:type="character" w:customStyle="1" w:styleId="CharSubPartTextCASA">
    <w:name w:val="CharSubPartText(CASA)"/>
    <w:basedOn w:val="OPCCharBase"/>
    <w:uiPriority w:val="1"/>
    <w:rsid w:val="00CE138A"/>
  </w:style>
  <w:style w:type="character" w:customStyle="1" w:styleId="CharSubPartNoCASA">
    <w:name w:val="CharSubPartNo(CASA)"/>
    <w:basedOn w:val="OPCCharBase"/>
    <w:uiPriority w:val="1"/>
    <w:rsid w:val="00CE138A"/>
  </w:style>
  <w:style w:type="paragraph" w:customStyle="1" w:styleId="ENoteTTIndentHeadingSub">
    <w:name w:val="ENoteTTIndentHeadingSub"/>
    <w:aliases w:val="enTTHis"/>
    <w:basedOn w:val="OPCParaBase"/>
    <w:rsid w:val="00CE138A"/>
    <w:pPr>
      <w:keepNext/>
      <w:spacing w:before="60" w:line="240" w:lineRule="atLeast"/>
      <w:ind w:left="340"/>
    </w:pPr>
    <w:rPr>
      <w:b/>
      <w:sz w:val="16"/>
    </w:rPr>
  </w:style>
  <w:style w:type="paragraph" w:customStyle="1" w:styleId="ENoteTTiSub">
    <w:name w:val="ENoteTTiSub"/>
    <w:aliases w:val="enttis"/>
    <w:basedOn w:val="OPCParaBase"/>
    <w:rsid w:val="00CE138A"/>
    <w:pPr>
      <w:keepNext/>
      <w:spacing w:before="60" w:line="240" w:lineRule="atLeast"/>
      <w:ind w:left="340"/>
    </w:pPr>
    <w:rPr>
      <w:sz w:val="16"/>
    </w:rPr>
  </w:style>
  <w:style w:type="paragraph" w:customStyle="1" w:styleId="SubDivisionMigration">
    <w:name w:val="SubDivisionMigration"/>
    <w:aliases w:val="sdm"/>
    <w:basedOn w:val="OPCParaBase"/>
    <w:rsid w:val="00CE138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E138A"/>
    <w:pPr>
      <w:keepNext/>
      <w:keepLines/>
      <w:spacing w:before="240" w:line="240" w:lineRule="auto"/>
      <w:ind w:left="1134" w:hanging="1134"/>
    </w:pPr>
    <w:rPr>
      <w:b/>
      <w:sz w:val="28"/>
    </w:rPr>
  </w:style>
  <w:style w:type="character" w:styleId="Hyperlink">
    <w:name w:val="Hyperlink"/>
    <w:basedOn w:val="DefaultParagraphFont"/>
    <w:uiPriority w:val="99"/>
    <w:unhideWhenUsed/>
    <w:rsid w:val="00C221BC"/>
    <w:rPr>
      <w:color w:val="000000"/>
      <w:u w:val="single"/>
    </w:rPr>
  </w:style>
  <w:style w:type="character" w:styleId="FollowedHyperlink">
    <w:name w:val="FollowedHyperlink"/>
    <w:basedOn w:val="DefaultParagraphFont"/>
    <w:uiPriority w:val="99"/>
    <w:semiHidden/>
    <w:unhideWhenUsed/>
    <w:rsid w:val="00A406A2"/>
    <w:rPr>
      <w:color w:val="800080" w:themeColor="followedHyperlink"/>
      <w:u w:val="single"/>
    </w:rPr>
  </w:style>
  <w:style w:type="character" w:customStyle="1" w:styleId="Heading1Char">
    <w:name w:val="Heading 1 Char"/>
    <w:basedOn w:val="DefaultParagraphFont"/>
    <w:link w:val="Heading1"/>
    <w:rsid w:val="00FA234A"/>
    <w:rPr>
      <w:rFonts w:eastAsia="Times New Roman" w:cs="Times New Roman"/>
      <w:b/>
      <w:kern w:val="28"/>
      <w:sz w:val="36"/>
      <w:lang w:eastAsia="en-AU"/>
    </w:rPr>
  </w:style>
  <w:style w:type="table" w:customStyle="1" w:styleId="TableGrid1">
    <w:name w:val="Table Grid1"/>
    <w:basedOn w:val="TableNormal"/>
    <w:next w:val="TableGrid"/>
    <w:uiPriority w:val="59"/>
    <w:rsid w:val="00FA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aliases w:val="ss Char"/>
    <w:basedOn w:val="DefaultParagraphFont"/>
    <w:link w:val="subsection"/>
    <w:locked/>
    <w:rsid w:val="00FA234A"/>
    <w:rPr>
      <w:rFonts w:eastAsia="Times New Roman" w:cs="Times New Roman"/>
      <w:sz w:val="22"/>
      <w:lang w:eastAsia="en-AU"/>
    </w:rPr>
  </w:style>
  <w:style w:type="character" w:customStyle="1" w:styleId="Heading2Char">
    <w:name w:val="Heading 2 Char"/>
    <w:basedOn w:val="DefaultParagraphFont"/>
    <w:link w:val="Heading2"/>
    <w:uiPriority w:val="9"/>
    <w:semiHidden/>
    <w:rsid w:val="00FA23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34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A234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A234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A234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A23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A23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A234A"/>
    <w:rPr>
      <w:rFonts w:asciiTheme="majorHAnsi" w:eastAsiaTheme="majorEastAsia" w:hAnsiTheme="majorHAnsi" w:cstheme="majorBidi"/>
      <w:i/>
      <w:iCs/>
      <w:color w:val="404040" w:themeColor="text1" w:themeTint="BF"/>
    </w:rPr>
  </w:style>
  <w:style w:type="paragraph" w:customStyle="1" w:styleId="SOText">
    <w:name w:val="SO Text"/>
    <w:aliases w:val="sot"/>
    <w:link w:val="SOTextChar"/>
    <w:rsid w:val="00CE138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E138A"/>
    <w:rPr>
      <w:sz w:val="22"/>
    </w:rPr>
  </w:style>
  <w:style w:type="paragraph" w:customStyle="1" w:styleId="SOTextNote">
    <w:name w:val="SO TextNote"/>
    <w:aliases w:val="sont"/>
    <w:basedOn w:val="SOText"/>
    <w:qFormat/>
    <w:rsid w:val="00CE138A"/>
    <w:pPr>
      <w:spacing w:before="122" w:line="198" w:lineRule="exact"/>
      <w:ind w:left="1843" w:hanging="709"/>
    </w:pPr>
    <w:rPr>
      <w:sz w:val="18"/>
    </w:rPr>
  </w:style>
  <w:style w:type="paragraph" w:customStyle="1" w:styleId="SOPara">
    <w:name w:val="SO Para"/>
    <w:aliases w:val="soa"/>
    <w:basedOn w:val="SOText"/>
    <w:link w:val="SOParaChar"/>
    <w:qFormat/>
    <w:rsid w:val="00CE138A"/>
    <w:pPr>
      <w:tabs>
        <w:tab w:val="right" w:pos="1786"/>
      </w:tabs>
      <w:spacing w:before="40"/>
      <w:ind w:left="2070" w:hanging="936"/>
    </w:pPr>
  </w:style>
  <w:style w:type="character" w:customStyle="1" w:styleId="SOParaChar">
    <w:name w:val="SO Para Char"/>
    <w:aliases w:val="soa Char"/>
    <w:basedOn w:val="DefaultParagraphFont"/>
    <w:link w:val="SOPara"/>
    <w:rsid w:val="00CE138A"/>
    <w:rPr>
      <w:sz w:val="22"/>
    </w:rPr>
  </w:style>
  <w:style w:type="paragraph" w:customStyle="1" w:styleId="FileName">
    <w:name w:val="FileName"/>
    <w:basedOn w:val="Normal"/>
    <w:rsid w:val="00CE138A"/>
  </w:style>
  <w:style w:type="paragraph" w:customStyle="1" w:styleId="SOHeadBold">
    <w:name w:val="SO HeadBold"/>
    <w:aliases w:val="sohb"/>
    <w:basedOn w:val="SOText"/>
    <w:next w:val="SOText"/>
    <w:link w:val="SOHeadBoldChar"/>
    <w:qFormat/>
    <w:rsid w:val="00CE138A"/>
    <w:rPr>
      <w:b/>
    </w:rPr>
  </w:style>
  <w:style w:type="character" w:customStyle="1" w:styleId="SOHeadBoldChar">
    <w:name w:val="SO HeadBold Char"/>
    <w:aliases w:val="sohb Char"/>
    <w:basedOn w:val="DefaultParagraphFont"/>
    <w:link w:val="SOHeadBold"/>
    <w:rsid w:val="00CE138A"/>
    <w:rPr>
      <w:b/>
      <w:sz w:val="22"/>
    </w:rPr>
  </w:style>
  <w:style w:type="paragraph" w:customStyle="1" w:styleId="SOHeadItalic">
    <w:name w:val="SO HeadItalic"/>
    <w:aliases w:val="sohi"/>
    <w:basedOn w:val="SOText"/>
    <w:next w:val="SOText"/>
    <w:link w:val="SOHeadItalicChar"/>
    <w:qFormat/>
    <w:rsid w:val="00CE138A"/>
    <w:rPr>
      <w:i/>
    </w:rPr>
  </w:style>
  <w:style w:type="character" w:customStyle="1" w:styleId="SOHeadItalicChar">
    <w:name w:val="SO HeadItalic Char"/>
    <w:aliases w:val="sohi Char"/>
    <w:basedOn w:val="DefaultParagraphFont"/>
    <w:link w:val="SOHeadItalic"/>
    <w:rsid w:val="00CE138A"/>
    <w:rPr>
      <w:i/>
      <w:sz w:val="22"/>
    </w:rPr>
  </w:style>
  <w:style w:type="paragraph" w:customStyle="1" w:styleId="SOBullet">
    <w:name w:val="SO Bullet"/>
    <w:aliases w:val="sotb"/>
    <w:basedOn w:val="SOText"/>
    <w:link w:val="SOBulletChar"/>
    <w:qFormat/>
    <w:rsid w:val="00CE138A"/>
    <w:pPr>
      <w:ind w:left="1559" w:hanging="425"/>
    </w:pPr>
  </w:style>
  <w:style w:type="character" w:customStyle="1" w:styleId="SOBulletChar">
    <w:name w:val="SO Bullet Char"/>
    <w:aliases w:val="sotb Char"/>
    <w:basedOn w:val="DefaultParagraphFont"/>
    <w:link w:val="SOBullet"/>
    <w:rsid w:val="00CE138A"/>
    <w:rPr>
      <w:sz w:val="22"/>
    </w:rPr>
  </w:style>
  <w:style w:type="paragraph" w:customStyle="1" w:styleId="SOBulletNote">
    <w:name w:val="SO BulletNote"/>
    <w:aliases w:val="sonb"/>
    <w:basedOn w:val="SOTextNote"/>
    <w:link w:val="SOBulletNoteChar"/>
    <w:qFormat/>
    <w:rsid w:val="00CE138A"/>
    <w:pPr>
      <w:tabs>
        <w:tab w:val="left" w:pos="1560"/>
      </w:tabs>
      <w:ind w:left="2268" w:hanging="1134"/>
    </w:pPr>
  </w:style>
  <w:style w:type="character" w:customStyle="1" w:styleId="SOBulletNoteChar">
    <w:name w:val="SO BulletNote Char"/>
    <w:aliases w:val="sonb Char"/>
    <w:basedOn w:val="DefaultParagraphFont"/>
    <w:link w:val="SOBulletNote"/>
    <w:rsid w:val="00CE138A"/>
    <w:rPr>
      <w:sz w:val="18"/>
    </w:rPr>
  </w:style>
  <w:style w:type="paragraph" w:customStyle="1" w:styleId="SOText2">
    <w:name w:val="SO Text2"/>
    <w:aliases w:val="sot2"/>
    <w:basedOn w:val="Normal"/>
    <w:next w:val="SOText"/>
    <w:link w:val="SOText2Char"/>
    <w:rsid w:val="004334D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334DC"/>
    <w:rPr>
      <w:sz w:val="22"/>
    </w:rPr>
  </w:style>
  <w:style w:type="paragraph" w:styleId="Title">
    <w:name w:val="Title"/>
    <w:basedOn w:val="Normal"/>
    <w:next w:val="Normal"/>
    <w:link w:val="TitleChar"/>
    <w:uiPriority w:val="10"/>
    <w:qFormat/>
    <w:rsid w:val="00191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DF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CE138A"/>
    <w:pPr>
      <w:keepNext/>
      <w:spacing w:before="280" w:line="240" w:lineRule="auto"/>
      <w:outlineLvl w:val="1"/>
    </w:pPr>
    <w:rPr>
      <w:b/>
      <w:sz w:val="32"/>
      <w:szCs w:val="30"/>
    </w:rPr>
  </w:style>
  <w:style w:type="paragraph" w:customStyle="1" w:styleId="FreeForm">
    <w:name w:val="FreeForm"/>
    <w:rsid w:val="00CE138A"/>
    <w:rPr>
      <w:rFonts w:ascii="Arial" w:hAnsi="Arial"/>
      <w:sz w:val="22"/>
    </w:rPr>
  </w:style>
  <w:style w:type="character" w:styleId="CommentReference">
    <w:name w:val="annotation reference"/>
    <w:basedOn w:val="DefaultParagraphFont"/>
    <w:uiPriority w:val="99"/>
    <w:semiHidden/>
    <w:unhideWhenUsed/>
    <w:rsid w:val="005A0732"/>
    <w:rPr>
      <w:sz w:val="16"/>
      <w:szCs w:val="16"/>
    </w:rPr>
  </w:style>
  <w:style w:type="paragraph" w:styleId="CommentText">
    <w:name w:val="annotation text"/>
    <w:basedOn w:val="Normal"/>
    <w:link w:val="CommentTextChar"/>
    <w:uiPriority w:val="99"/>
    <w:semiHidden/>
    <w:unhideWhenUsed/>
    <w:rsid w:val="005A0732"/>
    <w:pPr>
      <w:spacing w:line="240" w:lineRule="auto"/>
    </w:pPr>
    <w:rPr>
      <w:sz w:val="20"/>
    </w:rPr>
  </w:style>
  <w:style w:type="character" w:customStyle="1" w:styleId="CommentTextChar">
    <w:name w:val="Comment Text Char"/>
    <w:basedOn w:val="DefaultParagraphFont"/>
    <w:link w:val="CommentText"/>
    <w:uiPriority w:val="99"/>
    <w:semiHidden/>
    <w:rsid w:val="005A0732"/>
  </w:style>
  <w:style w:type="paragraph" w:styleId="CommentSubject">
    <w:name w:val="annotation subject"/>
    <w:basedOn w:val="CommentText"/>
    <w:next w:val="CommentText"/>
    <w:link w:val="CommentSubjectChar"/>
    <w:uiPriority w:val="99"/>
    <w:semiHidden/>
    <w:unhideWhenUsed/>
    <w:rsid w:val="005A0732"/>
    <w:rPr>
      <w:b/>
      <w:bCs/>
    </w:rPr>
  </w:style>
  <w:style w:type="character" w:customStyle="1" w:styleId="CommentSubjectChar">
    <w:name w:val="Comment Subject Char"/>
    <w:basedOn w:val="CommentTextChar"/>
    <w:link w:val="CommentSubject"/>
    <w:uiPriority w:val="99"/>
    <w:semiHidden/>
    <w:rsid w:val="005A0732"/>
    <w:rPr>
      <w:b/>
      <w:bCs/>
    </w:rPr>
  </w:style>
  <w:style w:type="paragraph" w:styleId="Revision">
    <w:name w:val="Revision"/>
    <w:hidden/>
    <w:uiPriority w:val="99"/>
    <w:semiHidden/>
    <w:rsid w:val="005A0732"/>
    <w:rPr>
      <w:sz w:val="22"/>
    </w:rPr>
  </w:style>
  <w:style w:type="paragraph" w:customStyle="1" w:styleId="EnStatement">
    <w:name w:val="EnStatement"/>
    <w:basedOn w:val="Normal"/>
    <w:rsid w:val="00CE138A"/>
    <w:pPr>
      <w:numPr>
        <w:numId w:val="13"/>
      </w:numPr>
    </w:pPr>
    <w:rPr>
      <w:rFonts w:eastAsia="Times New Roman" w:cs="Times New Roman"/>
      <w:lang w:eastAsia="en-AU"/>
    </w:rPr>
  </w:style>
  <w:style w:type="paragraph" w:customStyle="1" w:styleId="EnStatementHeading">
    <w:name w:val="EnStatementHeading"/>
    <w:basedOn w:val="Normal"/>
    <w:rsid w:val="00CE138A"/>
    <w:rPr>
      <w:rFonts w:eastAsia="Times New Roman" w:cs="Times New Roman"/>
      <w:b/>
      <w:lang w:eastAsia="en-AU"/>
    </w:rPr>
  </w:style>
  <w:style w:type="paragraph" w:customStyle="1" w:styleId="Transitional">
    <w:name w:val="Transitional"/>
    <w:aliases w:val="tr"/>
    <w:basedOn w:val="Normal"/>
    <w:next w:val="Normal"/>
    <w:rsid w:val="00CE138A"/>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138A"/>
    <w:pPr>
      <w:spacing w:line="260" w:lineRule="atLeast"/>
    </w:pPr>
    <w:rPr>
      <w:sz w:val="22"/>
    </w:rPr>
  </w:style>
  <w:style w:type="paragraph" w:styleId="Heading1">
    <w:name w:val="heading 1"/>
    <w:basedOn w:val="Normal"/>
    <w:next w:val="Normal"/>
    <w:link w:val="Heading1Char"/>
    <w:qFormat/>
    <w:rsid w:val="00FA234A"/>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FA23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234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23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234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A23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23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234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A234A"/>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CE138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38A"/>
  </w:style>
  <w:style w:type="character" w:customStyle="1" w:styleId="OPCCharBase">
    <w:name w:val="OPCCharBase"/>
    <w:uiPriority w:val="1"/>
    <w:qFormat/>
    <w:rsid w:val="00CE138A"/>
  </w:style>
  <w:style w:type="paragraph" w:customStyle="1" w:styleId="OPCParaBase">
    <w:name w:val="OPCParaBase"/>
    <w:qFormat/>
    <w:rsid w:val="00CE138A"/>
    <w:pPr>
      <w:spacing w:line="260" w:lineRule="atLeast"/>
    </w:pPr>
    <w:rPr>
      <w:rFonts w:eastAsia="Times New Roman" w:cs="Times New Roman"/>
      <w:sz w:val="22"/>
      <w:lang w:eastAsia="en-AU"/>
    </w:rPr>
  </w:style>
  <w:style w:type="paragraph" w:customStyle="1" w:styleId="ShortT">
    <w:name w:val="ShortT"/>
    <w:basedOn w:val="OPCParaBase"/>
    <w:next w:val="Normal"/>
    <w:qFormat/>
    <w:rsid w:val="00CE138A"/>
    <w:pPr>
      <w:spacing w:line="240" w:lineRule="auto"/>
    </w:pPr>
    <w:rPr>
      <w:b/>
      <w:sz w:val="40"/>
    </w:rPr>
  </w:style>
  <w:style w:type="paragraph" w:customStyle="1" w:styleId="ActHead1">
    <w:name w:val="ActHead 1"/>
    <w:aliases w:val="c"/>
    <w:basedOn w:val="OPCParaBase"/>
    <w:next w:val="Normal"/>
    <w:qFormat/>
    <w:rsid w:val="00CE13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E13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E13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E13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E138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E13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E138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E13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E13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E138A"/>
  </w:style>
  <w:style w:type="paragraph" w:customStyle="1" w:styleId="Blocks">
    <w:name w:val="Blocks"/>
    <w:aliases w:val="bb"/>
    <w:basedOn w:val="OPCParaBase"/>
    <w:qFormat/>
    <w:rsid w:val="00CE138A"/>
    <w:pPr>
      <w:spacing w:line="240" w:lineRule="auto"/>
    </w:pPr>
    <w:rPr>
      <w:sz w:val="24"/>
    </w:rPr>
  </w:style>
  <w:style w:type="paragraph" w:customStyle="1" w:styleId="BoxText">
    <w:name w:val="BoxText"/>
    <w:aliases w:val="bt"/>
    <w:basedOn w:val="OPCParaBase"/>
    <w:qFormat/>
    <w:rsid w:val="00CE13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E138A"/>
    <w:rPr>
      <w:b/>
    </w:rPr>
  </w:style>
  <w:style w:type="paragraph" w:customStyle="1" w:styleId="BoxHeadItalic">
    <w:name w:val="BoxHeadItalic"/>
    <w:aliases w:val="bhi"/>
    <w:basedOn w:val="BoxText"/>
    <w:next w:val="BoxStep"/>
    <w:qFormat/>
    <w:rsid w:val="00CE138A"/>
    <w:rPr>
      <w:i/>
    </w:rPr>
  </w:style>
  <w:style w:type="paragraph" w:customStyle="1" w:styleId="BoxList">
    <w:name w:val="BoxList"/>
    <w:aliases w:val="bl"/>
    <w:basedOn w:val="BoxText"/>
    <w:qFormat/>
    <w:rsid w:val="00CE138A"/>
    <w:pPr>
      <w:ind w:left="1559" w:hanging="425"/>
    </w:pPr>
  </w:style>
  <w:style w:type="paragraph" w:customStyle="1" w:styleId="BoxNote">
    <w:name w:val="BoxNote"/>
    <w:aliases w:val="bn"/>
    <w:basedOn w:val="BoxText"/>
    <w:qFormat/>
    <w:rsid w:val="00CE138A"/>
    <w:pPr>
      <w:tabs>
        <w:tab w:val="left" w:pos="1985"/>
      </w:tabs>
      <w:spacing w:before="122" w:line="198" w:lineRule="exact"/>
      <w:ind w:left="2948" w:hanging="1814"/>
    </w:pPr>
    <w:rPr>
      <w:sz w:val="18"/>
    </w:rPr>
  </w:style>
  <w:style w:type="paragraph" w:customStyle="1" w:styleId="BoxPara">
    <w:name w:val="BoxPara"/>
    <w:aliases w:val="bp"/>
    <w:basedOn w:val="BoxText"/>
    <w:qFormat/>
    <w:rsid w:val="00CE138A"/>
    <w:pPr>
      <w:tabs>
        <w:tab w:val="right" w:pos="2268"/>
      </w:tabs>
      <w:ind w:left="2552" w:hanging="1418"/>
    </w:pPr>
  </w:style>
  <w:style w:type="paragraph" w:customStyle="1" w:styleId="BoxStep">
    <w:name w:val="BoxStep"/>
    <w:aliases w:val="bs"/>
    <w:basedOn w:val="BoxText"/>
    <w:qFormat/>
    <w:rsid w:val="00CE138A"/>
    <w:pPr>
      <w:ind w:left="1985" w:hanging="851"/>
    </w:pPr>
  </w:style>
  <w:style w:type="character" w:customStyle="1" w:styleId="CharAmPartNo">
    <w:name w:val="CharAmPartNo"/>
    <w:basedOn w:val="OPCCharBase"/>
    <w:uiPriority w:val="1"/>
    <w:qFormat/>
    <w:rsid w:val="00CE138A"/>
  </w:style>
  <w:style w:type="character" w:customStyle="1" w:styleId="CharAmPartText">
    <w:name w:val="CharAmPartText"/>
    <w:basedOn w:val="OPCCharBase"/>
    <w:uiPriority w:val="1"/>
    <w:qFormat/>
    <w:rsid w:val="00CE138A"/>
  </w:style>
  <w:style w:type="character" w:customStyle="1" w:styleId="CharAmSchNo">
    <w:name w:val="CharAmSchNo"/>
    <w:basedOn w:val="OPCCharBase"/>
    <w:uiPriority w:val="1"/>
    <w:qFormat/>
    <w:rsid w:val="00CE138A"/>
  </w:style>
  <w:style w:type="character" w:customStyle="1" w:styleId="CharAmSchText">
    <w:name w:val="CharAmSchText"/>
    <w:basedOn w:val="OPCCharBase"/>
    <w:uiPriority w:val="1"/>
    <w:qFormat/>
    <w:rsid w:val="00CE138A"/>
  </w:style>
  <w:style w:type="character" w:customStyle="1" w:styleId="CharBoldItalic">
    <w:name w:val="CharBoldItalic"/>
    <w:basedOn w:val="OPCCharBase"/>
    <w:uiPriority w:val="1"/>
    <w:qFormat/>
    <w:rsid w:val="00CE138A"/>
    <w:rPr>
      <w:b/>
      <w:i/>
    </w:rPr>
  </w:style>
  <w:style w:type="character" w:customStyle="1" w:styleId="CharChapNo">
    <w:name w:val="CharChapNo"/>
    <w:basedOn w:val="OPCCharBase"/>
    <w:qFormat/>
    <w:rsid w:val="00CE138A"/>
  </w:style>
  <w:style w:type="character" w:customStyle="1" w:styleId="CharChapText">
    <w:name w:val="CharChapText"/>
    <w:basedOn w:val="OPCCharBase"/>
    <w:qFormat/>
    <w:rsid w:val="00CE138A"/>
  </w:style>
  <w:style w:type="character" w:customStyle="1" w:styleId="CharDivNo">
    <w:name w:val="CharDivNo"/>
    <w:basedOn w:val="OPCCharBase"/>
    <w:qFormat/>
    <w:rsid w:val="00CE138A"/>
  </w:style>
  <w:style w:type="character" w:customStyle="1" w:styleId="CharDivText">
    <w:name w:val="CharDivText"/>
    <w:basedOn w:val="OPCCharBase"/>
    <w:qFormat/>
    <w:rsid w:val="00CE138A"/>
  </w:style>
  <w:style w:type="character" w:customStyle="1" w:styleId="CharItalic">
    <w:name w:val="CharItalic"/>
    <w:basedOn w:val="OPCCharBase"/>
    <w:uiPriority w:val="1"/>
    <w:qFormat/>
    <w:rsid w:val="00CE138A"/>
    <w:rPr>
      <w:i/>
    </w:rPr>
  </w:style>
  <w:style w:type="character" w:customStyle="1" w:styleId="CharPartNo">
    <w:name w:val="CharPartNo"/>
    <w:basedOn w:val="OPCCharBase"/>
    <w:qFormat/>
    <w:rsid w:val="00CE138A"/>
  </w:style>
  <w:style w:type="character" w:customStyle="1" w:styleId="CharPartText">
    <w:name w:val="CharPartText"/>
    <w:basedOn w:val="OPCCharBase"/>
    <w:qFormat/>
    <w:rsid w:val="00CE138A"/>
  </w:style>
  <w:style w:type="character" w:customStyle="1" w:styleId="CharSectno">
    <w:name w:val="CharSectno"/>
    <w:basedOn w:val="OPCCharBase"/>
    <w:qFormat/>
    <w:rsid w:val="00CE138A"/>
  </w:style>
  <w:style w:type="character" w:customStyle="1" w:styleId="CharSubdNo">
    <w:name w:val="CharSubdNo"/>
    <w:basedOn w:val="OPCCharBase"/>
    <w:uiPriority w:val="1"/>
    <w:qFormat/>
    <w:rsid w:val="00CE138A"/>
  </w:style>
  <w:style w:type="character" w:customStyle="1" w:styleId="CharSubdText">
    <w:name w:val="CharSubdText"/>
    <w:basedOn w:val="OPCCharBase"/>
    <w:uiPriority w:val="1"/>
    <w:qFormat/>
    <w:rsid w:val="00CE138A"/>
  </w:style>
  <w:style w:type="paragraph" w:customStyle="1" w:styleId="CTA--">
    <w:name w:val="CTA --"/>
    <w:basedOn w:val="OPCParaBase"/>
    <w:next w:val="Normal"/>
    <w:rsid w:val="00CE138A"/>
    <w:pPr>
      <w:spacing w:before="60" w:line="240" w:lineRule="atLeast"/>
      <w:ind w:left="142" w:hanging="142"/>
    </w:pPr>
    <w:rPr>
      <w:sz w:val="20"/>
    </w:rPr>
  </w:style>
  <w:style w:type="paragraph" w:customStyle="1" w:styleId="CTA-">
    <w:name w:val="CTA -"/>
    <w:basedOn w:val="OPCParaBase"/>
    <w:rsid w:val="00CE138A"/>
    <w:pPr>
      <w:spacing w:before="60" w:line="240" w:lineRule="atLeast"/>
      <w:ind w:left="85" w:hanging="85"/>
    </w:pPr>
    <w:rPr>
      <w:sz w:val="20"/>
    </w:rPr>
  </w:style>
  <w:style w:type="paragraph" w:customStyle="1" w:styleId="CTA---">
    <w:name w:val="CTA ---"/>
    <w:basedOn w:val="OPCParaBase"/>
    <w:next w:val="Normal"/>
    <w:rsid w:val="00CE138A"/>
    <w:pPr>
      <w:spacing w:before="60" w:line="240" w:lineRule="atLeast"/>
      <w:ind w:left="198" w:hanging="198"/>
    </w:pPr>
    <w:rPr>
      <w:sz w:val="20"/>
    </w:rPr>
  </w:style>
  <w:style w:type="paragraph" w:customStyle="1" w:styleId="CTA----">
    <w:name w:val="CTA ----"/>
    <w:basedOn w:val="OPCParaBase"/>
    <w:next w:val="Normal"/>
    <w:rsid w:val="00CE138A"/>
    <w:pPr>
      <w:spacing w:before="60" w:line="240" w:lineRule="atLeast"/>
      <w:ind w:left="255" w:hanging="255"/>
    </w:pPr>
    <w:rPr>
      <w:sz w:val="20"/>
    </w:rPr>
  </w:style>
  <w:style w:type="paragraph" w:customStyle="1" w:styleId="CTA1a">
    <w:name w:val="CTA 1(a)"/>
    <w:basedOn w:val="OPCParaBase"/>
    <w:rsid w:val="00CE138A"/>
    <w:pPr>
      <w:tabs>
        <w:tab w:val="right" w:pos="414"/>
      </w:tabs>
      <w:spacing w:before="40" w:line="240" w:lineRule="atLeast"/>
      <w:ind w:left="675" w:hanging="675"/>
    </w:pPr>
    <w:rPr>
      <w:sz w:val="20"/>
    </w:rPr>
  </w:style>
  <w:style w:type="paragraph" w:customStyle="1" w:styleId="CTA1ai">
    <w:name w:val="CTA 1(a)(i)"/>
    <w:basedOn w:val="OPCParaBase"/>
    <w:rsid w:val="00CE138A"/>
    <w:pPr>
      <w:tabs>
        <w:tab w:val="right" w:pos="1004"/>
      </w:tabs>
      <w:spacing w:before="40" w:line="240" w:lineRule="atLeast"/>
      <w:ind w:left="1253" w:hanging="1253"/>
    </w:pPr>
    <w:rPr>
      <w:sz w:val="20"/>
    </w:rPr>
  </w:style>
  <w:style w:type="paragraph" w:customStyle="1" w:styleId="CTA2a">
    <w:name w:val="CTA 2(a)"/>
    <w:basedOn w:val="OPCParaBase"/>
    <w:rsid w:val="00CE138A"/>
    <w:pPr>
      <w:tabs>
        <w:tab w:val="right" w:pos="482"/>
      </w:tabs>
      <w:spacing w:before="40" w:line="240" w:lineRule="atLeast"/>
      <w:ind w:left="748" w:hanging="748"/>
    </w:pPr>
    <w:rPr>
      <w:sz w:val="20"/>
    </w:rPr>
  </w:style>
  <w:style w:type="paragraph" w:customStyle="1" w:styleId="CTA2ai">
    <w:name w:val="CTA 2(a)(i)"/>
    <w:basedOn w:val="OPCParaBase"/>
    <w:rsid w:val="00CE138A"/>
    <w:pPr>
      <w:tabs>
        <w:tab w:val="right" w:pos="1089"/>
      </w:tabs>
      <w:spacing w:before="40" w:line="240" w:lineRule="atLeast"/>
      <w:ind w:left="1327" w:hanging="1327"/>
    </w:pPr>
    <w:rPr>
      <w:sz w:val="20"/>
    </w:rPr>
  </w:style>
  <w:style w:type="paragraph" w:customStyle="1" w:styleId="CTA3a">
    <w:name w:val="CTA 3(a)"/>
    <w:basedOn w:val="OPCParaBase"/>
    <w:rsid w:val="00CE138A"/>
    <w:pPr>
      <w:tabs>
        <w:tab w:val="right" w:pos="556"/>
      </w:tabs>
      <w:spacing w:before="40" w:line="240" w:lineRule="atLeast"/>
      <w:ind w:left="805" w:hanging="805"/>
    </w:pPr>
    <w:rPr>
      <w:sz w:val="20"/>
    </w:rPr>
  </w:style>
  <w:style w:type="paragraph" w:customStyle="1" w:styleId="CTA3ai">
    <w:name w:val="CTA 3(a)(i)"/>
    <w:basedOn w:val="OPCParaBase"/>
    <w:rsid w:val="00CE138A"/>
    <w:pPr>
      <w:tabs>
        <w:tab w:val="right" w:pos="1140"/>
      </w:tabs>
      <w:spacing w:before="40" w:line="240" w:lineRule="atLeast"/>
      <w:ind w:left="1361" w:hanging="1361"/>
    </w:pPr>
    <w:rPr>
      <w:sz w:val="20"/>
    </w:rPr>
  </w:style>
  <w:style w:type="paragraph" w:customStyle="1" w:styleId="CTA4a">
    <w:name w:val="CTA 4(a)"/>
    <w:basedOn w:val="OPCParaBase"/>
    <w:rsid w:val="00CE138A"/>
    <w:pPr>
      <w:tabs>
        <w:tab w:val="right" w:pos="624"/>
      </w:tabs>
      <w:spacing w:before="40" w:line="240" w:lineRule="atLeast"/>
      <w:ind w:left="873" w:hanging="873"/>
    </w:pPr>
    <w:rPr>
      <w:sz w:val="20"/>
    </w:rPr>
  </w:style>
  <w:style w:type="paragraph" w:customStyle="1" w:styleId="CTA4ai">
    <w:name w:val="CTA 4(a)(i)"/>
    <w:basedOn w:val="OPCParaBase"/>
    <w:rsid w:val="00CE138A"/>
    <w:pPr>
      <w:tabs>
        <w:tab w:val="right" w:pos="1213"/>
      </w:tabs>
      <w:spacing w:before="40" w:line="240" w:lineRule="atLeast"/>
      <w:ind w:left="1452" w:hanging="1452"/>
    </w:pPr>
    <w:rPr>
      <w:sz w:val="20"/>
    </w:rPr>
  </w:style>
  <w:style w:type="paragraph" w:customStyle="1" w:styleId="CTACAPS">
    <w:name w:val="CTA CAPS"/>
    <w:basedOn w:val="OPCParaBase"/>
    <w:rsid w:val="00CE138A"/>
    <w:pPr>
      <w:spacing w:before="60" w:line="240" w:lineRule="atLeast"/>
    </w:pPr>
    <w:rPr>
      <w:sz w:val="20"/>
    </w:rPr>
  </w:style>
  <w:style w:type="paragraph" w:customStyle="1" w:styleId="CTAright">
    <w:name w:val="CTA right"/>
    <w:basedOn w:val="OPCParaBase"/>
    <w:rsid w:val="00CE138A"/>
    <w:pPr>
      <w:spacing w:before="60" w:line="240" w:lineRule="auto"/>
      <w:jc w:val="right"/>
    </w:pPr>
    <w:rPr>
      <w:sz w:val="20"/>
    </w:rPr>
  </w:style>
  <w:style w:type="paragraph" w:customStyle="1" w:styleId="subsection">
    <w:name w:val="subsection"/>
    <w:aliases w:val="ss,Subsection"/>
    <w:basedOn w:val="OPCParaBase"/>
    <w:link w:val="subsectionChar"/>
    <w:rsid w:val="00CE138A"/>
    <w:pPr>
      <w:tabs>
        <w:tab w:val="right" w:pos="1021"/>
      </w:tabs>
      <w:spacing w:before="180" w:line="240" w:lineRule="auto"/>
      <w:ind w:left="1134" w:hanging="1134"/>
    </w:pPr>
  </w:style>
  <w:style w:type="paragraph" w:customStyle="1" w:styleId="Definition">
    <w:name w:val="Definition"/>
    <w:aliases w:val="dd"/>
    <w:basedOn w:val="OPCParaBase"/>
    <w:rsid w:val="00CE138A"/>
    <w:pPr>
      <w:spacing w:before="180" w:line="240" w:lineRule="auto"/>
      <w:ind w:left="1134"/>
    </w:pPr>
  </w:style>
  <w:style w:type="paragraph" w:customStyle="1" w:styleId="EndNotespara">
    <w:name w:val="EndNotes(para)"/>
    <w:aliases w:val="eta"/>
    <w:basedOn w:val="OPCParaBase"/>
    <w:next w:val="EndNotessubpara"/>
    <w:rsid w:val="00CE138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E138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E13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E138A"/>
    <w:pPr>
      <w:tabs>
        <w:tab w:val="right" w:pos="1412"/>
      </w:tabs>
      <w:spacing w:before="60" w:line="240" w:lineRule="auto"/>
      <w:ind w:left="1525" w:hanging="1525"/>
    </w:pPr>
    <w:rPr>
      <w:sz w:val="20"/>
    </w:rPr>
  </w:style>
  <w:style w:type="paragraph" w:customStyle="1" w:styleId="Formula">
    <w:name w:val="Formula"/>
    <w:basedOn w:val="OPCParaBase"/>
    <w:rsid w:val="00CE138A"/>
    <w:pPr>
      <w:spacing w:line="240" w:lineRule="auto"/>
      <w:ind w:left="1134"/>
    </w:pPr>
    <w:rPr>
      <w:sz w:val="20"/>
    </w:rPr>
  </w:style>
  <w:style w:type="paragraph" w:styleId="Header">
    <w:name w:val="header"/>
    <w:basedOn w:val="OPCParaBase"/>
    <w:link w:val="HeaderChar"/>
    <w:unhideWhenUsed/>
    <w:rsid w:val="00CE13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E138A"/>
    <w:rPr>
      <w:rFonts w:eastAsia="Times New Roman" w:cs="Times New Roman"/>
      <w:sz w:val="16"/>
      <w:lang w:eastAsia="en-AU"/>
    </w:rPr>
  </w:style>
  <w:style w:type="paragraph" w:customStyle="1" w:styleId="House">
    <w:name w:val="House"/>
    <w:basedOn w:val="OPCParaBase"/>
    <w:rsid w:val="00CE138A"/>
    <w:pPr>
      <w:spacing w:line="240" w:lineRule="auto"/>
    </w:pPr>
    <w:rPr>
      <w:sz w:val="28"/>
    </w:rPr>
  </w:style>
  <w:style w:type="paragraph" w:customStyle="1" w:styleId="Item">
    <w:name w:val="Item"/>
    <w:aliases w:val="i"/>
    <w:basedOn w:val="OPCParaBase"/>
    <w:next w:val="ItemHead"/>
    <w:rsid w:val="00CE138A"/>
    <w:pPr>
      <w:keepLines/>
      <w:spacing w:before="80" w:line="240" w:lineRule="auto"/>
      <w:ind w:left="709"/>
    </w:pPr>
  </w:style>
  <w:style w:type="paragraph" w:customStyle="1" w:styleId="ItemHead">
    <w:name w:val="ItemHead"/>
    <w:aliases w:val="ih"/>
    <w:basedOn w:val="OPCParaBase"/>
    <w:next w:val="Item"/>
    <w:rsid w:val="00CE138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E138A"/>
    <w:pPr>
      <w:spacing w:line="240" w:lineRule="auto"/>
    </w:pPr>
    <w:rPr>
      <w:b/>
      <w:sz w:val="32"/>
    </w:rPr>
  </w:style>
  <w:style w:type="paragraph" w:customStyle="1" w:styleId="notedraft">
    <w:name w:val="note(draft)"/>
    <w:aliases w:val="nd"/>
    <w:basedOn w:val="OPCParaBase"/>
    <w:rsid w:val="00CE138A"/>
    <w:pPr>
      <w:spacing w:before="240" w:line="240" w:lineRule="auto"/>
      <w:ind w:left="284" w:hanging="284"/>
    </w:pPr>
    <w:rPr>
      <w:i/>
      <w:sz w:val="24"/>
    </w:rPr>
  </w:style>
  <w:style w:type="paragraph" w:customStyle="1" w:styleId="notemargin">
    <w:name w:val="note(margin)"/>
    <w:aliases w:val="nm"/>
    <w:basedOn w:val="OPCParaBase"/>
    <w:rsid w:val="00CE138A"/>
    <w:pPr>
      <w:tabs>
        <w:tab w:val="left" w:pos="709"/>
      </w:tabs>
      <w:spacing w:before="122" w:line="198" w:lineRule="exact"/>
      <w:ind w:left="709" w:hanging="709"/>
    </w:pPr>
    <w:rPr>
      <w:sz w:val="18"/>
    </w:rPr>
  </w:style>
  <w:style w:type="paragraph" w:customStyle="1" w:styleId="noteToPara">
    <w:name w:val="noteToPara"/>
    <w:aliases w:val="ntp"/>
    <w:basedOn w:val="OPCParaBase"/>
    <w:rsid w:val="00CE138A"/>
    <w:pPr>
      <w:spacing w:before="122" w:line="198" w:lineRule="exact"/>
      <w:ind w:left="2353" w:hanging="709"/>
    </w:pPr>
    <w:rPr>
      <w:sz w:val="18"/>
    </w:rPr>
  </w:style>
  <w:style w:type="paragraph" w:customStyle="1" w:styleId="noteParlAmend">
    <w:name w:val="note(ParlAmend)"/>
    <w:aliases w:val="npp"/>
    <w:basedOn w:val="OPCParaBase"/>
    <w:next w:val="ParlAmend"/>
    <w:rsid w:val="00CE138A"/>
    <w:pPr>
      <w:spacing w:line="240" w:lineRule="auto"/>
      <w:jc w:val="right"/>
    </w:pPr>
    <w:rPr>
      <w:rFonts w:ascii="Arial" w:hAnsi="Arial"/>
      <w:b/>
      <w:i/>
    </w:rPr>
  </w:style>
  <w:style w:type="paragraph" w:customStyle="1" w:styleId="notetext">
    <w:name w:val="note(text)"/>
    <w:aliases w:val="n"/>
    <w:basedOn w:val="OPCParaBase"/>
    <w:rsid w:val="00CE138A"/>
    <w:pPr>
      <w:spacing w:before="122" w:line="240" w:lineRule="auto"/>
      <w:ind w:left="1985" w:hanging="851"/>
    </w:pPr>
    <w:rPr>
      <w:sz w:val="18"/>
    </w:rPr>
  </w:style>
  <w:style w:type="paragraph" w:customStyle="1" w:styleId="Page1">
    <w:name w:val="Page1"/>
    <w:basedOn w:val="OPCParaBase"/>
    <w:rsid w:val="00CE138A"/>
    <w:pPr>
      <w:spacing w:before="5600" w:line="240" w:lineRule="auto"/>
    </w:pPr>
    <w:rPr>
      <w:b/>
      <w:sz w:val="32"/>
    </w:rPr>
  </w:style>
  <w:style w:type="paragraph" w:customStyle="1" w:styleId="PageBreak">
    <w:name w:val="PageBreak"/>
    <w:aliases w:val="pb"/>
    <w:basedOn w:val="OPCParaBase"/>
    <w:rsid w:val="00CE138A"/>
    <w:pPr>
      <w:spacing w:line="240" w:lineRule="auto"/>
    </w:pPr>
    <w:rPr>
      <w:sz w:val="20"/>
    </w:rPr>
  </w:style>
  <w:style w:type="paragraph" w:customStyle="1" w:styleId="paragraphsub">
    <w:name w:val="paragraph(sub)"/>
    <w:aliases w:val="aa"/>
    <w:basedOn w:val="OPCParaBase"/>
    <w:rsid w:val="00CE138A"/>
    <w:pPr>
      <w:tabs>
        <w:tab w:val="right" w:pos="1985"/>
      </w:tabs>
      <w:spacing w:before="40" w:line="240" w:lineRule="auto"/>
      <w:ind w:left="2098" w:hanging="2098"/>
    </w:pPr>
  </w:style>
  <w:style w:type="paragraph" w:customStyle="1" w:styleId="paragraphsub-sub">
    <w:name w:val="paragraph(sub-sub)"/>
    <w:aliases w:val="aaa"/>
    <w:basedOn w:val="OPCParaBase"/>
    <w:rsid w:val="00CE138A"/>
    <w:pPr>
      <w:tabs>
        <w:tab w:val="right" w:pos="2722"/>
      </w:tabs>
      <w:spacing w:before="40" w:line="240" w:lineRule="auto"/>
      <w:ind w:left="2835" w:hanging="2835"/>
    </w:pPr>
  </w:style>
  <w:style w:type="paragraph" w:customStyle="1" w:styleId="paragraph">
    <w:name w:val="paragraph"/>
    <w:aliases w:val="a"/>
    <w:basedOn w:val="OPCParaBase"/>
    <w:rsid w:val="00CE138A"/>
    <w:pPr>
      <w:tabs>
        <w:tab w:val="right" w:pos="1531"/>
      </w:tabs>
      <w:spacing w:before="40" w:line="240" w:lineRule="auto"/>
      <w:ind w:left="1644" w:hanging="1644"/>
    </w:pPr>
  </w:style>
  <w:style w:type="paragraph" w:customStyle="1" w:styleId="ParlAmend">
    <w:name w:val="ParlAmend"/>
    <w:aliases w:val="pp"/>
    <w:basedOn w:val="OPCParaBase"/>
    <w:rsid w:val="00CE138A"/>
    <w:pPr>
      <w:spacing w:before="240" w:line="240" w:lineRule="atLeast"/>
      <w:ind w:hanging="567"/>
    </w:pPr>
    <w:rPr>
      <w:sz w:val="24"/>
    </w:rPr>
  </w:style>
  <w:style w:type="paragraph" w:customStyle="1" w:styleId="Penalty">
    <w:name w:val="Penalty"/>
    <w:basedOn w:val="OPCParaBase"/>
    <w:rsid w:val="00CE138A"/>
    <w:pPr>
      <w:tabs>
        <w:tab w:val="left" w:pos="2977"/>
      </w:tabs>
      <w:spacing w:before="180" w:line="240" w:lineRule="auto"/>
      <w:ind w:left="1985" w:hanging="851"/>
    </w:pPr>
  </w:style>
  <w:style w:type="paragraph" w:customStyle="1" w:styleId="Portfolio">
    <w:name w:val="Portfolio"/>
    <w:basedOn w:val="OPCParaBase"/>
    <w:rsid w:val="00CE138A"/>
    <w:pPr>
      <w:spacing w:line="240" w:lineRule="auto"/>
    </w:pPr>
    <w:rPr>
      <w:i/>
      <w:sz w:val="20"/>
    </w:rPr>
  </w:style>
  <w:style w:type="paragraph" w:customStyle="1" w:styleId="Preamble">
    <w:name w:val="Preamble"/>
    <w:basedOn w:val="OPCParaBase"/>
    <w:next w:val="Normal"/>
    <w:rsid w:val="00CE13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E138A"/>
    <w:pPr>
      <w:spacing w:line="240" w:lineRule="auto"/>
    </w:pPr>
    <w:rPr>
      <w:i/>
      <w:sz w:val="20"/>
    </w:rPr>
  </w:style>
  <w:style w:type="paragraph" w:customStyle="1" w:styleId="Session">
    <w:name w:val="Session"/>
    <w:basedOn w:val="OPCParaBase"/>
    <w:rsid w:val="00CE138A"/>
    <w:pPr>
      <w:spacing w:line="240" w:lineRule="auto"/>
    </w:pPr>
    <w:rPr>
      <w:sz w:val="28"/>
    </w:rPr>
  </w:style>
  <w:style w:type="paragraph" w:customStyle="1" w:styleId="Sponsor">
    <w:name w:val="Sponsor"/>
    <w:basedOn w:val="OPCParaBase"/>
    <w:rsid w:val="00CE138A"/>
    <w:pPr>
      <w:spacing w:line="240" w:lineRule="auto"/>
    </w:pPr>
    <w:rPr>
      <w:i/>
    </w:rPr>
  </w:style>
  <w:style w:type="paragraph" w:customStyle="1" w:styleId="Subitem">
    <w:name w:val="Subitem"/>
    <w:aliases w:val="iss"/>
    <w:basedOn w:val="OPCParaBase"/>
    <w:rsid w:val="00CE138A"/>
    <w:pPr>
      <w:spacing w:before="180" w:line="240" w:lineRule="auto"/>
      <w:ind w:left="709" w:hanging="709"/>
    </w:pPr>
  </w:style>
  <w:style w:type="paragraph" w:customStyle="1" w:styleId="SubitemHead">
    <w:name w:val="SubitemHead"/>
    <w:aliases w:val="issh"/>
    <w:basedOn w:val="OPCParaBase"/>
    <w:rsid w:val="00CE13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E138A"/>
    <w:pPr>
      <w:spacing w:before="40" w:line="240" w:lineRule="auto"/>
      <w:ind w:left="1134"/>
    </w:pPr>
  </w:style>
  <w:style w:type="paragraph" w:customStyle="1" w:styleId="SubsectionHead">
    <w:name w:val="SubsectionHead"/>
    <w:aliases w:val="ssh"/>
    <w:basedOn w:val="OPCParaBase"/>
    <w:next w:val="subsection"/>
    <w:rsid w:val="00CE138A"/>
    <w:pPr>
      <w:keepNext/>
      <w:keepLines/>
      <w:spacing w:before="240" w:line="240" w:lineRule="auto"/>
      <w:ind w:left="1134"/>
    </w:pPr>
    <w:rPr>
      <w:i/>
    </w:rPr>
  </w:style>
  <w:style w:type="paragraph" w:customStyle="1" w:styleId="Tablea">
    <w:name w:val="Table(a)"/>
    <w:aliases w:val="ta"/>
    <w:basedOn w:val="OPCParaBase"/>
    <w:rsid w:val="00CE138A"/>
    <w:pPr>
      <w:spacing w:before="60" w:line="240" w:lineRule="auto"/>
      <w:ind w:left="284" w:hanging="284"/>
    </w:pPr>
    <w:rPr>
      <w:sz w:val="20"/>
    </w:rPr>
  </w:style>
  <w:style w:type="paragraph" w:customStyle="1" w:styleId="TableAA">
    <w:name w:val="Table(AA)"/>
    <w:aliases w:val="taaa"/>
    <w:basedOn w:val="OPCParaBase"/>
    <w:rsid w:val="00CE13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E13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E138A"/>
    <w:pPr>
      <w:spacing w:before="60" w:line="240" w:lineRule="atLeast"/>
    </w:pPr>
    <w:rPr>
      <w:sz w:val="20"/>
    </w:rPr>
  </w:style>
  <w:style w:type="paragraph" w:customStyle="1" w:styleId="TLPBoxTextnote">
    <w:name w:val="TLPBoxText(note"/>
    <w:aliases w:val="right)"/>
    <w:basedOn w:val="OPCParaBase"/>
    <w:rsid w:val="00CE13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E13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E138A"/>
    <w:pPr>
      <w:spacing w:before="122" w:line="198" w:lineRule="exact"/>
      <w:ind w:left="1985" w:hanging="851"/>
      <w:jc w:val="right"/>
    </w:pPr>
    <w:rPr>
      <w:sz w:val="18"/>
    </w:rPr>
  </w:style>
  <w:style w:type="paragraph" w:customStyle="1" w:styleId="TLPTableBullet">
    <w:name w:val="TLPTableBullet"/>
    <w:aliases w:val="ttb"/>
    <w:basedOn w:val="OPCParaBase"/>
    <w:rsid w:val="00CE138A"/>
    <w:pPr>
      <w:spacing w:line="240" w:lineRule="exact"/>
      <w:ind w:left="284" w:hanging="284"/>
    </w:pPr>
    <w:rPr>
      <w:sz w:val="20"/>
    </w:rPr>
  </w:style>
  <w:style w:type="paragraph" w:styleId="TOC1">
    <w:name w:val="toc 1"/>
    <w:basedOn w:val="OPCParaBase"/>
    <w:next w:val="Normal"/>
    <w:uiPriority w:val="39"/>
    <w:unhideWhenUsed/>
    <w:rsid w:val="00CE138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E138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E138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CE138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E138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E138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CE138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E138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E138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E138A"/>
    <w:pPr>
      <w:keepLines/>
      <w:spacing w:before="240" w:after="120" w:line="240" w:lineRule="auto"/>
      <w:ind w:left="794"/>
    </w:pPr>
    <w:rPr>
      <w:b/>
      <w:kern w:val="28"/>
      <w:sz w:val="20"/>
    </w:rPr>
  </w:style>
  <w:style w:type="paragraph" w:customStyle="1" w:styleId="TofSectsHeading">
    <w:name w:val="TofSects(Heading)"/>
    <w:basedOn w:val="OPCParaBase"/>
    <w:rsid w:val="00CE138A"/>
    <w:pPr>
      <w:spacing w:before="240" w:after="120" w:line="240" w:lineRule="auto"/>
    </w:pPr>
    <w:rPr>
      <w:b/>
      <w:sz w:val="24"/>
    </w:rPr>
  </w:style>
  <w:style w:type="paragraph" w:customStyle="1" w:styleId="TofSectsSection">
    <w:name w:val="TofSects(Section)"/>
    <w:basedOn w:val="OPCParaBase"/>
    <w:rsid w:val="00CE138A"/>
    <w:pPr>
      <w:keepLines/>
      <w:spacing w:before="40" w:line="240" w:lineRule="auto"/>
      <w:ind w:left="1588" w:hanging="794"/>
    </w:pPr>
    <w:rPr>
      <w:kern w:val="28"/>
      <w:sz w:val="18"/>
    </w:rPr>
  </w:style>
  <w:style w:type="paragraph" w:customStyle="1" w:styleId="TofSectsSubdiv">
    <w:name w:val="TofSects(Subdiv)"/>
    <w:basedOn w:val="OPCParaBase"/>
    <w:rsid w:val="00CE138A"/>
    <w:pPr>
      <w:keepLines/>
      <w:spacing w:before="80" w:line="240" w:lineRule="auto"/>
      <w:ind w:left="1588" w:hanging="794"/>
    </w:pPr>
    <w:rPr>
      <w:kern w:val="28"/>
    </w:rPr>
  </w:style>
  <w:style w:type="paragraph" w:customStyle="1" w:styleId="WRStyle">
    <w:name w:val="WR Style"/>
    <w:aliases w:val="WR"/>
    <w:basedOn w:val="OPCParaBase"/>
    <w:rsid w:val="00CE138A"/>
    <w:pPr>
      <w:spacing w:before="240" w:line="240" w:lineRule="auto"/>
      <w:ind w:left="284" w:hanging="284"/>
    </w:pPr>
    <w:rPr>
      <w:b/>
      <w:i/>
      <w:kern w:val="28"/>
      <w:sz w:val="24"/>
    </w:rPr>
  </w:style>
  <w:style w:type="paragraph" w:customStyle="1" w:styleId="notepara">
    <w:name w:val="note(para)"/>
    <w:aliases w:val="na"/>
    <w:basedOn w:val="OPCParaBase"/>
    <w:rsid w:val="00CE138A"/>
    <w:pPr>
      <w:spacing w:before="40" w:line="198" w:lineRule="exact"/>
      <w:ind w:left="2354" w:hanging="369"/>
    </w:pPr>
    <w:rPr>
      <w:sz w:val="18"/>
    </w:rPr>
  </w:style>
  <w:style w:type="paragraph" w:styleId="Footer">
    <w:name w:val="footer"/>
    <w:link w:val="FooterChar"/>
    <w:rsid w:val="00CE13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E138A"/>
    <w:rPr>
      <w:rFonts w:eastAsia="Times New Roman" w:cs="Times New Roman"/>
      <w:sz w:val="22"/>
      <w:szCs w:val="24"/>
      <w:lang w:eastAsia="en-AU"/>
    </w:rPr>
  </w:style>
  <w:style w:type="character" w:styleId="LineNumber">
    <w:name w:val="line number"/>
    <w:basedOn w:val="OPCCharBase"/>
    <w:uiPriority w:val="99"/>
    <w:semiHidden/>
    <w:unhideWhenUsed/>
    <w:rsid w:val="00CE138A"/>
    <w:rPr>
      <w:sz w:val="16"/>
    </w:rPr>
  </w:style>
  <w:style w:type="table" w:customStyle="1" w:styleId="CFlag">
    <w:name w:val="CFlag"/>
    <w:basedOn w:val="TableNormal"/>
    <w:uiPriority w:val="99"/>
    <w:rsid w:val="00CE138A"/>
    <w:rPr>
      <w:rFonts w:eastAsia="Times New Roman" w:cs="Times New Roman"/>
      <w:lang w:eastAsia="en-AU"/>
    </w:rPr>
    <w:tblPr/>
  </w:style>
  <w:style w:type="paragraph" w:styleId="BalloonText">
    <w:name w:val="Balloon Text"/>
    <w:basedOn w:val="Normal"/>
    <w:link w:val="BalloonTextChar"/>
    <w:uiPriority w:val="99"/>
    <w:semiHidden/>
    <w:unhideWhenUsed/>
    <w:rsid w:val="00CE13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8A"/>
    <w:rPr>
      <w:rFonts w:ascii="Tahoma" w:hAnsi="Tahoma" w:cs="Tahoma"/>
      <w:sz w:val="16"/>
      <w:szCs w:val="16"/>
    </w:rPr>
  </w:style>
  <w:style w:type="table" w:styleId="TableGrid">
    <w:name w:val="Table Grid"/>
    <w:basedOn w:val="TableNormal"/>
    <w:uiPriority w:val="59"/>
    <w:rsid w:val="00CE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E138A"/>
    <w:rPr>
      <w:b/>
      <w:sz w:val="28"/>
      <w:szCs w:val="32"/>
    </w:rPr>
  </w:style>
  <w:style w:type="paragraph" w:customStyle="1" w:styleId="LegislationMadeUnder">
    <w:name w:val="LegislationMadeUnder"/>
    <w:basedOn w:val="OPCParaBase"/>
    <w:next w:val="Normal"/>
    <w:rsid w:val="00CE138A"/>
    <w:rPr>
      <w:i/>
      <w:sz w:val="32"/>
      <w:szCs w:val="32"/>
    </w:rPr>
  </w:style>
  <w:style w:type="paragraph" w:customStyle="1" w:styleId="SignCoverPageEnd">
    <w:name w:val="SignCoverPageEnd"/>
    <w:basedOn w:val="OPCParaBase"/>
    <w:next w:val="Normal"/>
    <w:rsid w:val="00CE13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E138A"/>
    <w:pPr>
      <w:pBdr>
        <w:top w:val="single" w:sz="4" w:space="1" w:color="auto"/>
      </w:pBdr>
      <w:spacing w:before="360"/>
      <w:ind w:right="397"/>
      <w:jc w:val="both"/>
    </w:pPr>
  </w:style>
  <w:style w:type="paragraph" w:customStyle="1" w:styleId="NotesHeading1">
    <w:name w:val="NotesHeading 1"/>
    <w:basedOn w:val="OPCParaBase"/>
    <w:next w:val="Normal"/>
    <w:rsid w:val="00CE138A"/>
    <w:pPr>
      <w:outlineLvl w:val="0"/>
    </w:pPr>
    <w:rPr>
      <w:b/>
      <w:sz w:val="28"/>
      <w:szCs w:val="28"/>
    </w:rPr>
  </w:style>
  <w:style w:type="paragraph" w:customStyle="1" w:styleId="NotesHeading2">
    <w:name w:val="NotesHeading 2"/>
    <w:basedOn w:val="OPCParaBase"/>
    <w:next w:val="Normal"/>
    <w:rsid w:val="00CE138A"/>
    <w:rPr>
      <w:b/>
      <w:sz w:val="28"/>
      <w:szCs w:val="28"/>
    </w:rPr>
  </w:style>
  <w:style w:type="paragraph" w:customStyle="1" w:styleId="CompiledActNo">
    <w:name w:val="CompiledActNo"/>
    <w:basedOn w:val="OPCParaBase"/>
    <w:next w:val="Normal"/>
    <w:rsid w:val="00CE138A"/>
    <w:rPr>
      <w:b/>
      <w:sz w:val="24"/>
      <w:szCs w:val="24"/>
    </w:rPr>
  </w:style>
  <w:style w:type="paragraph" w:customStyle="1" w:styleId="ENotesText">
    <w:name w:val="ENotesText"/>
    <w:aliases w:val="Ent"/>
    <w:basedOn w:val="OPCParaBase"/>
    <w:next w:val="Normal"/>
    <w:rsid w:val="00CE138A"/>
    <w:pPr>
      <w:spacing w:before="120"/>
    </w:pPr>
  </w:style>
  <w:style w:type="paragraph" w:customStyle="1" w:styleId="CompiledMadeUnder">
    <w:name w:val="CompiledMadeUnder"/>
    <w:basedOn w:val="OPCParaBase"/>
    <w:next w:val="Normal"/>
    <w:rsid w:val="00CE138A"/>
    <w:rPr>
      <w:i/>
      <w:sz w:val="24"/>
      <w:szCs w:val="24"/>
    </w:rPr>
  </w:style>
  <w:style w:type="paragraph" w:customStyle="1" w:styleId="Paragraphsub-sub-sub">
    <w:name w:val="Paragraph(sub-sub-sub)"/>
    <w:aliases w:val="aaaa"/>
    <w:basedOn w:val="OPCParaBase"/>
    <w:rsid w:val="00CE138A"/>
    <w:pPr>
      <w:tabs>
        <w:tab w:val="right" w:pos="3402"/>
      </w:tabs>
      <w:spacing w:before="40" w:line="240" w:lineRule="auto"/>
      <w:ind w:left="3402" w:hanging="3402"/>
    </w:pPr>
  </w:style>
  <w:style w:type="paragraph" w:customStyle="1" w:styleId="TableTextEndNotes">
    <w:name w:val="TableTextEndNotes"/>
    <w:aliases w:val="Tten"/>
    <w:basedOn w:val="Normal"/>
    <w:rsid w:val="00CE138A"/>
    <w:pPr>
      <w:spacing w:before="60" w:line="240" w:lineRule="auto"/>
    </w:pPr>
    <w:rPr>
      <w:rFonts w:cs="Arial"/>
      <w:sz w:val="20"/>
      <w:szCs w:val="22"/>
    </w:rPr>
  </w:style>
  <w:style w:type="paragraph" w:customStyle="1" w:styleId="TableHeading">
    <w:name w:val="TableHeading"/>
    <w:aliases w:val="th"/>
    <w:basedOn w:val="OPCParaBase"/>
    <w:next w:val="Tabletext"/>
    <w:rsid w:val="00CE138A"/>
    <w:pPr>
      <w:keepNext/>
      <w:spacing w:before="60" w:line="240" w:lineRule="atLeast"/>
    </w:pPr>
    <w:rPr>
      <w:b/>
      <w:sz w:val="20"/>
    </w:rPr>
  </w:style>
  <w:style w:type="paragraph" w:customStyle="1" w:styleId="NoteToSubpara">
    <w:name w:val="NoteToSubpara"/>
    <w:aliases w:val="nts"/>
    <w:basedOn w:val="OPCParaBase"/>
    <w:rsid w:val="00CE138A"/>
    <w:pPr>
      <w:spacing w:before="40" w:line="198" w:lineRule="exact"/>
      <w:ind w:left="2835" w:hanging="709"/>
    </w:pPr>
    <w:rPr>
      <w:sz w:val="18"/>
    </w:rPr>
  </w:style>
  <w:style w:type="paragraph" w:customStyle="1" w:styleId="ENoteTableHeading">
    <w:name w:val="ENoteTableHeading"/>
    <w:aliases w:val="enth"/>
    <w:basedOn w:val="OPCParaBase"/>
    <w:rsid w:val="00CE138A"/>
    <w:pPr>
      <w:keepNext/>
      <w:spacing w:before="60" w:line="240" w:lineRule="atLeast"/>
    </w:pPr>
    <w:rPr>
      <w:rFonts w:ascii="Arial" w:hAnsi="Arial"/>
      <w:b/>
      <w:sz w:val="16"/>
    </w:rPr>
  </w:style>
  <w:style w:type="paragraph" w:customStyle="1" w:styleId="ENoteTTi">
    <w:name w:val="ENoteTTi"/>
    <w:aliases w:val="entti"/>
    <w:basedOn w:val="OPCParaBase"/>
    <w:rsid w:val="00CE138A"/>
    <w:pPr>
      <w:keepNext/>
      <w:spacing w:before="60" w:line="240" w:lineRule="atLeast"/>
      <w:ind w:left="170"/>
    </w:pPr>
    <w:rPr>
      <w:sz w:val="16"/>
    </w:rPr>
  </w:style>
  <w:style w:type="paragraph" w:customStyle="1" w:styleId="ENotesHeading1">
    <w:name w:val="ENotesHeading 1"/>
    <w:aliases w:val="Enh1,ENh1"/>
    <w:basedOn w:val="OPCParaBase"/>
    <w:next w:val="Normal"/>
    <w:rsid w:val="00CE138A"/>
    <w:pPr>
      <w:spacing w:before="120"/>
      <w:outlineLvl w:val="1"/>
    </w:pPr>
    <w:rPr>
      <w:b/>
      <w:sz w:val="28"/>
      <w:szCs w:val="28"/>
    </w:rPr>
  </w:style>
  <w:style w:type="paragraph" w:customStyle="1" w:styleId="ENotesHeading2">
    <w:name w:val="ENotesHeading 2"/>
    <w:aliases w:val="Enh2,ENh2"/>
    <w:basedOn w:val="OPCParaBase"/>
    <w:next w:val="Normal"/>
    <w:rsid w:val="00CE138A"/>
    <w:pPr>
      <w:spacing w:before="120" w:after="120"/>
      <w:outlineLvl w:val="2"/>
    </w:pPr>
    <w:rPr>
      <w:b/>
      <w:sz w:val="24"/>
      <w:szCs w:val="28"/>
    </w:rPr>
  </w:style>
  <w:style w:type="paragraph" w:customStyle="1" w:styleId="ENoteTTIndentHeading">
    <w:name w:val="ENoteTTIndentHeading"/>
    <w:aliases w:val="enTTHi"/>
    <w:basedOn w:val="OPCParaBase"/>
    <w:rsid w:val="00CE13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E138A"/>
    <w:pPr>
      <w:spacing w:before="60" w:line="240" w:lineRule="atLeast"/>
    </w:pPr>
    <w:rPr>
      <w:sz w:val="16"/>
    </w:rPr>
  </w:style>
  <w:style w:type="paragraph" w:customStyle="1" w:styleId="MadeunderText">
    <w:name w:val="MadeunderText"/>
    <w:basedOn w:val="OPCParaBase"/>
    <w:next w:val="CompiledMadeUnder"/>
    <w:rsid w:val="00CE138A"/>
    <w:pPr>
      <w:spacing w:before="240"/>
    </w:pPr>
    <w:rPr>
      <w:sz w:val="24"/>
      <w:szCs w:val="24"/>
    </w:rPr>
  </w:style>
  <w:style w:type="paragraph" w:customStyle="1" w:styleId="ENotesHeading3">
    <w:name w:val="ENotesHeading 3"/>
    <w:aliases w:val="Enh3"/>
    <w:basedOn w:val="OPCParaBase"/>
    <w:next w:val="Normal"/>
    <w:rsid w:val="00CE138A"/>
    <w:pPr>
      <w:keepNext/>
      <w:spacing w:before="120" w:line="240" w:lineRule="auto"/>
      <w:outlineLvl w:val="4"/>
    </w:pPr>
    <w:rPr>
      <w:b/>
      <w:szCs w:val="24"/>
    </w:rPr>
  </w:style>
  <w:style w:type="paragraph" w:customStyle="1" w:styleId="SubPartCASA">
    <w:name w:val="SubPart(CASA)"/>
    <w:aliases w:val="csp"/>
    <w:basedOn w:val="OPCParaBase"/>
    <w:next w:val="ActHead3"/>
    <w:rsid w:val="00CE138A"/>
    <w:pPr>
      <w:keepNext/>
      <w:keepLines/>
      <w:spacing w:before="280"/>
      <w:outlineLvl w:val="1"/>
    </w:pPr>
    <w:rPr>
      <w:b/>
      <w:kern w:val="28"/>
      <w:sz w:val="32"/>
    </w:rPr>
  </w:style>
  <w:style w:type="character" w:customStyle="1" w:styleId="CharSubPartTextCASA">
    <w:name w:val="CharSubPartText(CASA)"/>
    <w:basedOn w:val="OPCCharBase"/>
    <w:uiPriority w:val="1"/>
    <w:rsid w:val="00CE138A"/>
  </w:style>
  <w:style w:type="character" w:customStyle="1" w:styleId="CharSubPartNoCASA">
    <w:name w:val="CharSubPartNo(CASA)"/>
    <w:basedOn w:val="OPCCharBase"/>
    <w:uiPriority w:val="1"/>
    <w:rsid w:val="00CE138A"/>
  </w:style>
  <w:style w:type="paragraph" w:customStyle="1" w:styleId="ENoteTTIndentHeadingSub">
    <w:name w:val="ENoteTTIndentHeadingSub"/>
    <w:aliases w:val="enTTHis"/>
    <w:basedOn w:val="OPCParaBase"/>
    <w:rsid w:val="00CE138A"/>
    <w:pPr>
      <w:keepNext/>
      <w:spacing w:before="60" w:line="240" w:lineRule="atLeast"/>
      <w:ind w:left="340"/>
    </w:pPr>
    <w:rPr>
      <w:b/>
      <w:sz w:val="16"/>
    </w:rPr>
  </w:style>
  <w:style w:type="paragraph" w:customStyle="1" w:styleId="ENoteTTiSub">
    <w:name w:val="ENoteTTiSub"/>
    <w:aliases w:val="enttis"/>
    <w:basedOn w:val="OPCParaBase"/>
    <w:rsid w:val="00CE138A"/>
    <w:pPr>
      <w:keepNext/>
      <w:spacing w:before="60" w:line="240" w:lineRule="atLeast"/>
      <w:ind w:left="340"/>
    </w:pPr>
    <w:rPr>
      <w:sz w:val="16"/>
    </w:rPr>
  </w:style>
  <w:style w:type="paragraph" w:customStyle="1" w:styleId="SubDivisionMigration">
    <w:name w:val="SubDivisionMigration"/>
    <w:aliases w:val="sdm"/>
    <w:basedOn w:val="OPCParaBase"/>
    <w:rsid w:val="00CE138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E138A"/>
    <w:pPr>
      <w:keepNext/>
      <w:keepLines/>
      <w:spacing w:before="240" w:line="240" w:lineRule="auto"/>
      <w:ind w:left="1134" w:hanging="1134"/>
    </w:pPr>
    <w:rPr>
      <w:b/>
      <w:sz w:val="28"/>
    </w:rPr>
  </w:style>
  <w:style w:type="character" w:styleId="Hyperlink">
    <w:name w:val="Hyperlink"/>
    <w:basedOn w:val="DefaultParagraphFont"/>
    <w:uiPriority w:val="99"/>
    <w:unhideWhenUsed/>
    <w:rsid w:val="00C221BC"/>
    <w:rPr>
      <w:color w:val="000000"/>
      <w:u w:val="single"/>
    </w:rPr>
  </w:style>
  <w:style w:type="character" w:styleId="FollowedHyperlink">
    <w:name w:val="FollowedHyperlink"/>
    <w:basedOn w:val="DefaultParagraphFont"/>
    <w:uiPriority w:val="99"/>
    <w:semiHidden/>
    <w:unhideWhenUsed/>
    <w:rsid w:val="00A406A2"/>
    <w:rPr>
      <w:color w:val="800080" w:themeColor="followedHyperlink"/>
      <w:u w:val="single"/>
    </w:rPr>
  </w:style>
  <w:style w:type="character" w:customStyle="1" w:styleId="Heading1Char">
    <w:name w:val="Heading 1 Char"/>
    <w:basedOn w:val="DefaultParagraphFont"/>
    <w:link w:val="Heading1"/>
    <w:rsid w:val="00FA234A"/>
    <w:rPr>
      <w:rFonts w:eastAsia="Times New Roman" w:cs="Times New Roman"/>
      <w:b/>
      <w:kern w:val="28"/>
      <w:sz w:val="36"/>
      <w:lang w:eastAsia="en-AU"/>
    </w:rPr>
  </w:style>
  <w:style w:type="table" w:customStyle="1" w:styleId="TableGrid1">
    <w:name w:val="Table Grid1"/>
    <w:basedOn w:val="TableNormal"/>
    <w:next w:val="TableGrid"/>
    <w:uiPriority w:val="59"/>
    <w:rsid w:val="00FA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2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aliases w:val="ss Char"/>
    <w:basedOn w:val="DefaultParagraphFont"/>
    <w:link w:val="subsection"/>
    <w:locked/>
    <w:rsid w:val="00FA234A"/>
    <w:rPr>
      <w:rFonts w:eastAsia="Times New Roman" w:cs="Times New Roman"/>
      <w:sz w:val="22"/>
      <w:lang w:eastAsia="en-AU"/>
    </w:rPr>
  </w:style>
  <w:style w:type="character" w:customStyle="1" w:styleId="Heading2Char">
    <w:name w:val="Heading 2 Char"/>
    <w:basedOn w:val="DefaultParagraphFont"/>
    <w:link w:val="Heading2"/>
    <w:uiPriority w:val="9"/>
    <w:semiHidden/>
    <w:rsid w:val="00FA23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234A"/>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A234A"/>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A234A"/>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A234A"/>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A234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A234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A234A"/>
    <w:rPr>
      <w:rFonts w:asciiTheme="majorHAnsi" w:eastAsiaTheme="majorEastAsia" w:hAnsiTheme="majorHAnsi" w:cstheme="majorBidi"/>
      <w:i/>
      <w:iCs/>
      <w:color w:val="404040" w:themeColor="text1" w:themeTint="BF"/>
    </w:rPr>
  </w:style>
  <w:style w:type="paragraph" w:customStyle="1" w:styleId="SOText">
    <w:name w:val="SO Text"/>
    <w:aliases w:val="sot"/>
    <w:link w:val="SOTextChar"/>
    <w:rsid w:val="00CE138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E138A"/>
    <w:rPr>
      <w:sz w:val="22"/>
    </w:rPr>
  </w:style>
  <w:style w:type="paragraph" w:customStyle="1" w:styleId="SOTextNote">
    <w:name w:val="SO TextNote"/>
    <w:aliases w:val="sont"/>
    <w:basedOn w:val="SOText"/>
    <w:qFormat/>
    <w:rsid w:val="00CE138A"/>
    <w:pPr>
      <w:spacing w:before="122" w:line="198" w:lineRule="exact"/>
      <w:ind w:left="1843" w:hanging="709"/>
    </w:pPr>
    <w:rPr>
      <w:sz w:val="18"/>
    </w:rPr>
  </w:style>
  <w:style w:type="paragraph" w:customStyle="1" w:styleId="SOPara">
    <w:name w:val="SO Para"/>
    <w:aliases w:val="soa"/>
    <w:basedOn w:val="SOText"/>
    <w:link w:val="SOParaChar"/>
    <w:qFormat/>
    <w:rsid w:val="00CE138A"/>
    <w:pPr>
      <w:tabs>
        <w:tab w:val="right" w:pos="1786"/>
      </w:tabs>
      <w:spacing w:before="40"/>
      <w:ind w:left="2070" w:hanging="936"/>
    </w:pPr>
  </w:style>
  <w:style w:type="character" w:customStyle="1" w:styleId="SOParaChar">
    <w:name w:val="SO Para Char"/>
    <w:aliases w:val="soa Char"/>
    <w:basedOn w:val="DefaultParagraphFont"/>
    <w:link w:val="SOPara"/>
    <w:rsid w:val="00CE138A"/>
    <w:rPr>
      <w:sz w:val="22"/>
    </w:rPr>
  </w:style>
  <w:style w:type="paragraph" w:customStyle="1" w:styleId="FileName">
    <w:name w:val="FileName"/>
    <w:basedOn w:val="Normal"/>
    <w:rsid w:val="00CE138A"/>
  </w:style>
  <w:style w:type="paragraph" w:customStyle="1" w:styleId="SOHeadBold">
    <w:name w:val="SO HeadBold"/>
    <w:aliases w:val="sohb"/>
    <w:basedOn w:val="SOText"/>
    <w:next w:val="SOText"/>
    <w:link w:val="SOHeadBoldChar"/>
    <w:qFormat/>
    <w:rsid w:val="00CE138A"/>
    <w:rPr>
      <w:b/>
    </w:rPr>
  </w:style>
  <w:style w:type="character" w:customStyle="1" w:styleId="SOHeadBoldChar">
    <w:name w:val="SO HeadBold Char"/>
    <w:aliases w:val="sohb Char"/>
    <w:basedOn w:val="DefaultParagraphFont"/>
    <w:link w:val="SOHeadBold"/>
    <w:rsid w:val="00CE138A"/>
    <w:rPr>
      <w:b/>
      <w:sz w:val="22"/>
    </w:rPr>
  </w:style>
  <w:style w:type="paragraph" w:customStyle="1" w:styleId="SOHeadItalic">
    <w:name w:val="SO HeadItalic"/>
    <w:aliases w:val="sohi"/>
    <w:basedOn w:val="SOText"/>
    <w:next w:val="SOText"/>
    <w:link w:val="SOHeadItalicChar"/>
    <w:qFormat/>
    <w:rsid w:val="00CE138A"/>
    <w:rPr>
      <w:i/>
    </w:rPr>
  </w:style>
  <w:style w:type="character" w:customStyle="1" w:styleId="SOHeadItalicChar">
    <w:name w:val="SO HeadItalic Char"/>
    <w:aliases w:val="sohi Char"/>
    <w:basedOn w:val="DefaultParagraphFont"/>
    <w:link w:val="SOHeadItalic"/>
    <w:rsid w:val="00CE138A"/>
    <w:rPr>
      <w:i/>
      <w:sz w:val="22"/>
    </w:rPr>
  </w:style>
  <w:style w:type="paragraph" w:customStyle="1" w:styleId="SOBullet">
    <w:name w:val="SO Bullet"/>
    <w:aliases w:val="sotb"/>
    <w:basedOn w:val="SOText"/>
    <w:link w:val="SOBulletChar"/>
    <w:qFormat/>
    <w:rsid w:val="00CE138A"/>
    <w:pPr>
      <w:ind w:left="1559" w:hanging="425"/>
    </w:pPr>
  </w:style>
  <w:style w:type="character" w:customStyle="1" w:styleId="SOBulletChar">
    <w:name w:val="SO Bullet Char"/>
    <w:aliases w:val="sotb Char"/>
    <w:basedOn w:val="DefaultParagraphFont"/>
    <w:link w:val="SOBullet"/>
    <w:rsid w:val="00CE138A"/>
    <w:rPr>
      <w:sz w:val="22"/>
    </w:rPr>
  </w:style>
  <w:style w:type="paragraph" w:customStyle="1" w:styleId="SOBulletNote">
    <w:name w:val="SO BulletNote"/>
    <w:aliases w:val="sonb"/>
    <w:basedOn w:val="SOTextNote"/>
    <w:link w:val="SOBulletNoteChar"/>
    <w:qFormat/>
    <w:rsid w:val="00CE138A"/>
    <w:pPr>
      <w:tabs>
        <w:tab w:val="left" w:pos="1560"/>
      </w:tabs>
      <w:ind w:left="2268" w:hanging="1134"/>
    </w:pPr>
  </w:style>
  <w:style w:type="character" w:customStyle="1" w:styleId="SOBulletNoteChar">
    <w:name w:val="SO BulletNote Char"/>
    <w:aliases w:val="sonb Char"/>
    <w:basedOn w:val="DefaultParagraphFont"/>
    <w:link w:val="SOBulletNote"/>
    <w:rsid w:val="00CE138A"/>
    <w:rPr>
      <w:sz w:val="18"/>
    </w:rPr>
  </w:style>
  <w:style w:type="paragraph" w:customStyle="1" w:styleId="SOText2">
    <w:name w:val="SO Text2"/>
    <w:aliases w:val="sot2"/>
    <w:basedOn w:val="Normal"/>
    <w:next w:val="SOText"/>
    <w:link w:val="SOText2Char"/>
    <w:rsid w:val="004334D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334DC"/>
    <w:rPr>
      <w:sz w:val="22"/>
    </w:rPr>
  </w:style>
  <w:style w:type="paragraph" w:styleId="Title">
    <w:name w:val="Title"/>
    <w:basedOn w:val="Normal"/>
    <w:next w:val="Normal"/>
    <w:link w:val="TitleChar"/>
    <w:uiPriority w:val="10"/>
    <w:qFormat/>
    <w:rsid w:val="00191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1DFA"/>
    <w:rPr>
      <w:rFonts w:asciiTheme="majorHAnsi" w:eastAsiaTheme="majorEastAsia" w:hAnsiTheme="majorHAnsi" w:cstheme="majorBidi"/>
      <w:color w:val="17365D" w:themeColor="text2" w:themeShade="BF"/>
      <w:spacing w:val="5"/>
      <w:kern w:val="28"/>
      <w:sz w:val="52"/>
      <w:szCs w:val="52"/>
    </w:rPr>
  </w:style>
  <w:style w:type="paragraph" w:customStyle="1" w:styleId="ActHead10">
    <w:name w:val="ActHead 10"/>
    <w:aliases w:val="sp"/>
    <w:basedOn w:val="OPCParaBase"/>
    <w:next w:val="ActHead3"/>
    <w:rsid w:val="00CE138A"/>
    <w:pPr>
      <w:keepNext/>
      <w:spacing w:before="280" w:line="240" w:lineRule="auto"/>
      <w:outlineLvl w:val="1"/>
    </w:pPr>
    <w:rPr>
      <w:b/>
      <w:sz w:val="32"/>
      <w:szCs w:val="30"/>
    </w:rPr>
  </w:style>
  <w:style w:type="paragraph" w:customStyle="1" w:styleId="FreeForm">
    <w:name w:val="FreeForm"/>
    <w:rsid w:val="00CE138A"/>
    <w:rPr>
      <w:rFonts w:ascii="Arial" w:hAnsi="Arial"/>
      <w:sz w:val="22"/>
    </w:rPr>
  </w:style>
  <w:style w:type="character" w:styleId="CommentReference">
    <w:name w:val="annotation reference"/>
    <w:basedOn w:val="DefaultParagraphFont"/>
    <w:uiPriority w:val="99"/>
    <w:semiHidden/>
    <w:unhideWhenUsed/>
    <w:rsid w:val="005A0732"/>
    <w:rPr>
      <w:sz w:val="16"/>
      <w:szCs w:val="16"/>
    </w:rPr>
  </w:style>
  <w:style w:type="paragraph" w:styleId="CommentText">
    <w:name w:val="annotation text"/>
    <w:basedOn w:val="Normal"/>
    <w:link w:val="CommentTextChar"/>
    <w:uiPriority w:val="99"/>
    <w:semiHidden/>
    <w:unhideWhenUsed/>
    <w:rsid w:val="005A0732"/>
    <w:pPr>
      <w:spacing w:line="240" w:lineRule="auto"/>
    </w:pPr>
    <w:rPr>
      <w:sz w:val="20"/>
    </w:rPr>
  </w:style>
  <w:style w:type="character" w:customStyle="1" w:styleId="CommentTextChar">
    <w:name w:val="Comment Text Char"/>
    <w:basedOn w:val="DefaultParagraphFont"/>
    <w:link w:val="CommentText"/>
    <w:uiPriority w:val="99"/>
    <w:semiHidden/>
    <w:rsid w:val="005A0732"/>
  </w:style>
  <w:style w:type="paragraph" w:styleId="CommentSubject">
    <w:name w:val="annotation subject"/>
    <w:basedOn w:val="CommentText"/>
    <w:next w:val="CommentText"/>
    <w:link w:val="CommentSubjectChar"/>
    <w:uiPriority w:val="99"/>
    <w:semiHidden/>
    <w:unhideWhenUsed/>
    <w:rsid w:val="005A0732"/>
    <w:rPr>
      <w:b/>
      <w:bCs/>
    </w:rPr>
  </w:style>
  <w:style w:type="character" w:customStyle="1" w:styleId="CommentSubjectChar">
    <w:name w:val="Comment Subject Char"/>
    <w:basedOn w:val="CommentTextChar"/>
    <w:link w:val="CommentSubject"/>
    <w:uiPriority w:val="99"/>
    <w:semiHidden/>
    <w:rsid w:val="005A0732"/>
    <w:rPr>
      <w:b/>
      <w:bCs/>
    </w:rPr>
  </w:style>
  <w:style w:type="paragraph" w:styleId="Revision">
    <w:name w:val="Revision"/>
    <w:hidden/>
    <w:uiPriority w:val="99"/>
    <w:semiHidden/>
    <w:rsid w:val="005A0732"/>
    <w:rPr>
      <w:sz w:val="22"/>
    </w:rPr>
  </w:style>
  <w:style w:type="paragraph" w:customStyle="1" w:styleId="EnStatement">
    <w:name w:val="EnStatement"/>
    <w:basedOn w:val="Normal"/>
    <w:rsid w:val="00CE138A"/>
    <w:pPr>
      <w:numPr>
        <w:numId w:val="13"/>
      </w:numPr>
    </w:pPr>
    <w:rPr>
      <w:rFonts w:eastAsia="Times New Roman" w:cs="Times New Roman"/>
      <w:lang w:eastAsia="en-AU"/>
    </w:rPr>
  </w:style>
  <w:style w:type="paragraph" w:customStyle="1" w:styleId="EnStatementHeading">
    <w:name w:val="EnStatementHeading"/>
    <w:basedOn w:val="Normal"/>
    <w:rsid w:val="00CE138A"/>
    <w:rPr>
      <w:rFonts w:eastAsia="Times New Roman" w:cs="Times New Roman"/>
      <w:b/>
      <w:lang w:eastAsia="en-AU"/>
    </w:rPr>
  </w:style>
  <w:style w:type="paragraph" w:customStyle="1" w:styleId="Transitional">
    <w:name w:val="Transitional"/>
    <w:aliases w:val="tr"/>
    <w:basedOn w:val="Normal"/>
    <w:next w:val="Normal"/>
    <w:rsid w:val="00CE138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01044">
      <w:bodyDiv w:val="1"/>
      <w:marLeft w:val="0"/>
      <w:marRight w:val="0"/>
      <w:marTop w:val="0"/>
      <w:marBottom w:val="0"/>
      <w:divBdr>
        <w:top w:val="none" w:sz="0" w:space="0" w:color="auto"/>
        <w:left w:val="none" w:sz="0" w:space="0" w:color="auto"/>
        <w:bottom w:val="none" w:sz="0" w:space="0" w:color="auto"/>
        <w:right w:val="single" w:sz="6" w:space="6" w:color="FFFFFF"/>
      </w:divBdr>
      <w:divsChild>
        <w:div w:id="1159344178">
          <w:marLeft w:val="0"/>
          <w:marRight w:val="0"/>
          <w:marTop w:val="0"/>
          <w:marBottom w:val="0"/>
          <w:divBdr>
            <w:top w:val="none" w:sz="0" w:space="0" w:color="auto"/>
            <w:left w:val="none" w:sz="0" w:space="0" w:color="auto"/>
            <w:bottom w:val="none" w:sz="0" w:space="0" w:color="auto"/>
            <w:right w:val="none" w:sz="0" w:space="0" w:color="auto"/>
          </w:divBdr>
          <w:divsChild>
            <w:div w:id="227226406">
              <w:marLeft w:val="0"/>
              <w:marRight w:val="0"/>
              <w:marTop w:val="0"/>
              <w:marBottom w:val="0"/>
              <w:divBdr>
                <w:top w:val="none" w:sz="0" w:space="0" w:color="auto"/>
                <w:left w:val="none" w:sz="0" w:space="0" w:color="auto"/>
                <w:bottom w:val="none" w:sz="0" w:space="0" w:color="auto"/>
                <w:right w:val="none" w:sz="0" w:space="0" w:color="auto"/>
              </w:divBdr>
              <w:divsChild>
                <w:div w:id="21005664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16313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89233649">
      <w:bodyDiv w:val="1"/>
      <w:marLeft w:val="0"/>
      <w:marRight w:val="0"/>
      <w:marTop w:val="0"/>
      <w:marBottom w:val="0"/>
      <w:divBdr>
        <w:top w:val="none" w:sz="0" w:space="0" w:color="auto"/>
        <w:left w:val="none" w:sz="0" w:space="0" w:color="auto"/>
        <w:bottom w:val="none" w:sz="0" w:space="0" w:color="auto"/>
        <w:right w:val="single" w:sz="6" w:space="6" w:color="FFFFFF"/>
      </w:divBdr>
      <w:divsChild>
        <w:div w:id="1972244672">
          <w:marLeft w:val="0"/>
          <w:marRight w:val="0"/>
          <w:marTop w:val="0"/>
          <w:marBottom w:val="0"/>
          <w:divBdr>
            <w:top w:val="none" w:sz="0" w:space="0" w:color="auto"/>
            <w:left w:val="none" w:sz="0" w:space="0" w:color="auto"/>
            <w:bottom w:val="none" w:sz="0" w:space="0" w:color="auto"/>
            <w:right w:val="none" w:sz="0" w:space="0" w:color="auto"/>
          </w:divBdr>
          <w:divsChild>
            <w:div w:id="2048212803">
              <w:marLeft w:val="0"/>
              <w:marRight w:val="0"/>
              <w:marTop w:val="0"/>
              <w:marBottom w:val="0"/>
              <w:divBdr>
                <w:top w:val="none" w:sz="0" w:space="0" w:color="auto"/>
                <w:left w:val="none" w:sz="0" w:space="0" w:color="auto"/>
                <w:bottom w:val="none" w:sz="0" w:space="0" w:color="auto"/>
                <w:right w:val="none" w:sz="0" w:space="0" w:color="auto"/>
              </w:divBdr>
              <w:divsChild>
                <w:div w:id="946006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060984">
                      <w:blockQuote w:val="1"/>
                      <w:marLeft w:val="340"/>
                      <w:marRight w:val="0"/>
                      <w:marTop w:val="160"/>
                      <w:marBottom w:val="200"/>
                      <w:divBdr>
                        <w:top w:val="none" w:sz="0" w:space="0" w:color="auto"/>
                        <w:left w:val="none" w:sz="0" w:space="0" w:color="auto"/>
                        <w:bottom w:val="none" w:sz="0" w:space="0" w:color="auto"/>
                        <w:right w:val="none" w:sz="0" w:space="0" w:color="auto"/>
                      </w:divBdr>
                    </w:div>
                    <w:div w:id="287205146">
                      <w:blockQuote w:val="1"/>
                      <w:marLeft w:val="340"/>
                      <w:marRight w:val="0"/>
                      <w:marTop w:val="160"/>
                      <w:marBottom w:val="200"/>
                      <w:divBdr>
                        <w:top w:val="none" w:sz="0" w:space="0" w:color="auto"/>
                        <w:left w:val="none" w:sz="0" w:space="0" w:color="auto"/>
                        <w:bottom w:val="none" w:sz="0" w:space="0" w:color="auto"/>
                        <w:right w:val="none" w:sz="0" w:space="0" w:color="auto"/>
                      </w:divBdr>
                    </w:div>
                    <w:div w:id="348028640">
                      <w:blockQuote w:val="1"/>
                      <w:marLeft w:val="340"/>
                      <w:marRight w:val="0"/>
                      <w:marTop w:val="160"/>
                      <w:marBottom w:val="200"/>
                      <w:divBdr>
                        <w:top w:val="none" w:sz="0" w:space="0" w:color="auto"/>
                        <w:left w:val="none" w:sz="0" w:space="0" w:color="auto"/>
                        <w:bottom w:val="none" w:sz="0" w:space="0" w:color="auto"/>
                        <w:right w:val="none" w:sz="0" w:space="0" w:color="auto"/>
                      </w:divBdr>
                    </w:div>
                    <w:div w:id="607202861">
                      <w:blockQuote w:val="1"/>
                      <w:marLeft w:val="340"/>
                      <w:marRight w:val="0"/>
                      <w:marTop w:val="160"/>
                      <w:marBottom w:val="200"/>
                      <w:divBdr>
                        <w:top w:val="none" w:sz="0" w:space="0" w:color="auto"/>
                        <w:left w:val="none" w:sz="0" w:space="0" w:color="auto"/>
                        <w:bottom w:val="none" w:sz="0" w:space="0" w:color="auto"/>
                        <w:right w:val="none" w:sz="0" w:space="0" w:color="auto"/>
                      </w:divBdr>
                    </w:div>
                    <w:div w:id="731731481">
                      <w:blockQuote w:val="1"/>
                      <w:marLeft w:val="340"/>
                      <w:marRight w:val="0"/>
                      <w:marTop w:val="160"/>
                      <w:marBottom w:val="200"/>
                      <w:divBdr>
                        <w:top w:val="none" w:sz="0" w:space="0" w:color="auto"/>
                        <w:left w:val="none" w:sz="0" w:space="0" w:color="auto"/>
                        <w:bottom w:val="none" w:sz="0" w:space="0" w:color="auto"/>
                        <w:right w:val="none" w:sz="0" w:space="0" w:color="auto"/>
                      </w:divBdr>
                    </w:div>
                    <w:div w:id="14590597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1554253">
                          <w:blockQuote w:val="1"/>
                          <w:marLeft w:val="340"/>
                          <w:marRight w:val="0"/>
                          <w:marTop w:val="160"/>
                          <w:marBottom w:val="200"/>
                          <w:divBdr>
                            <w:top w:val="none" w:sz="0" w:space="0" w:color="auto"/>
                            <w:left w:val="none" w:sz="0" w:space="0" w:color="auto"/>
                            <w:bottom w:val="none" w:sz="0" w:space="0" w:color="auto"/>
                            <w:right w:val="none" w:sz="0" w:space="0" w:color="auto"/>
                          </w:divBdr>
                        </w:div>
                        <w:div w:id="763917255">
                          <w:blockQuote w:val="1"/>
                          <w:marLeft w:val="340"/>
                          <w:marRight w:val="0"/>
                          <w:marTop w:val="160"/>
                          <w:marBottom w:val="200"/>
                          <w:divBdr>
                            <w:top w:val="none" w:sz="0" w:space="0" w:color="auto"/>
                            <w:left w:val="none" w:sz="0" w:space="0" w:color="auto"/>
                            <w:bottom w:val="none" w:sz="0" w:space="0" w:color="auto"/>
                            <w:right w:val="none" w:sz="0" w:space="0" w:color="auto"/>
                          </w:divBdr>
                        </w:div>
                        <w:div w:id="1315716503">
                          <w:blockQuote w:val="1"/>
                          <w:marLeft w:val="340"/>
                          <w:marRight w:val="0"/>
                          <w:marTop w:val="160"/>
                          <w:marBottom w:val="200"/>
                          <w:divBdr>
                            <w:top w:val="none" w:sz="0" w:space="0" w:color="auto"/>
                            <w:left w:val="none" w:sz="0" w:space="0" w:color="auto"/>
                            <w:bottom w:val="none" w:sz="0" w:space="0" w:color="auto"/>
                            <w:right w:val="none" w:sz="0" w:space="0" w:color="auto"/>
                          </w:divBdr>
                        </w:div>
                        <w:div w:id="1320577282">
                          <w:blockQuote w:val="1"/>
                          <w:marLeft w:val="340"/>
                          <w:marRight w:val="0"/>
                          <w:marTop w:val="160"/>
                          <w:marBottom w:val="200"/>
                          <w:divBdr>
                            <w:top w:val="none" w:sz="0" w:space="0" w:color="auto"/>
                            <w:left w:val="none" w:sz="0" w:space="0" w:color="auto"/>
                            <w:bottom w:val="none" w:sz="0" w:space="0" w:color="auto"/>
                            <w:right w:val="none" w:sz="0" w:space="0" w:color="auto"/>
                          </w:divBdr>
                        </w:div>
                        <w:div w:id="1483542348">
                          <w:blockQuote w:val="1"/>
                          <w:marLeft w:val="340"/>
                          <w:marRight w:val="0"/>
                          <w:marTop w:val="160"/>
                          <w:marBottom w:val="200"/>
                          <w:divBdr>
                            <w:top w:val="none" w:sz="0" w:space="0" w:color="auto"/>
                            <w:left w:val="none" w:sz="0" w:space="0" w:color="auto"/>
                            <w:bottom w:val="none" w:sz="0" w:space="0" w:color="auto"/>
                            <w:right w:val="none" w:sz="0" w:space="0" w:color="auto"/>
                          </w:divBdr>
                        </w:div>
                        <w:div w:id="1778524072">
                          <w:blockQuote w:val="1"/>
                          <w:marLeft w:val="340"/>
                          <w:marRight w:val="0"/>
                          <w:marTop w:val="160"/>
                          <w:marBottom w:val="200"/>
                          <w:divBdr>
                            <w:top w:val="none" w:sz="0" w:space="0" w:color="auto"/>
                            <w:left w:val="none" w:sz="0" w:space="0" w:color="auto"/>
                            <w:bottom w:val="none" w:sz="0" w:space="0" w:color="auto"/>
                            <w:right w:val="none" w:sz="0" w:space="0" w:color="auto"/>
                          </w:divBdr>
                        </w:div>
                        <w:div w:id="19234450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3619070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7919476">
                  <w:blockQuote w:val="1"/>
                  <w:marLeft w:val="340"/>
                  <w:marRight w:val="0"/>
                  <w:marTop w:val="160"/>
                  <w:marBottom w:val="200"/>
                  <w:divBdr>
                    <w:top w:val="none" w:sz="0" w:space="0" w:color="auto"/>
                    <w:left w:val="none" w:sz="0" w:space="0" w:color="auto"/>
                    <w:bottom w:val="none" w:sz="0" w:space="0" w:color="auto"/>
                    <w:right w:val="none" w:sz="0" w:space="0" w:color="auto"/>
                  </w:divBdr>
                </w:div>
                <w:div w:id="25231898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157770">
                      <w:blockQuote w:val="1"/>
                      <w:marLeft w:val="340"/>
                      <w:marRight w:val="0"/>
                      <w:marTop w:val="160"/>
                      <w:marBottom w:val="200"/>
                      <w:divBdr>
                        <w:top w:val="none" w:sz="0" w:space="0" w:color="auto"/>
                        <w:left w:val="none" w:sz="0" w:space="0" w:color="auto"/>
                        <w:bottom w:val="none" w:sz="0" w:space="0" w:color="auto"/>
                        <w:right w:val="none" w:sz="0" w:space="0" w:color="auto"/>
                      </w:divBdr>
                    </w:div>
                    <w:div w:id="174661053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01278845">
                  <w:blockQuote w:val="1"/>
                  <w:marLeft w:val="340"/>
                  <w:marRight w:val="0"/>
                  <w:marTop w:val="160"/>
                  <w:marBottom w:val="200"/>
                  <w:divBdr>
                    <w:top w:val="none" w:sz="0" w:space="0" w:color="auto"/>
                    <w:left w:val="none" w:sz="0" w:space="0" w:color="auto"/>
                    <w:bottom w:val="none" w:sz="0" w:space="0" w:color="auto"/>
                    <w:right w:val="none" w:sz="0" w:space="0" w:color="auto"/>
                  </w:divBdr>
                </w:div>
                <w:div w:id="362098176">
                  <w:blockQuote w:val="1"/>
                  <w:marLeft w:val="340"/>
                  <w:marRight w:val="0"/>
                  <w:marTop w:val="160"/>
                  <w:marBottom w:val="200"/>
                  <w:divBdr>
                    <w:top w:val="none" w:sz="0" w:space="0" w:color="auto"/>
                    <w:left w:val="none" w:sz="0" w:space="0" w:color="auto"/>
                    <w:bottom w:val="none" w:sz="0" w:space="0" w:color="auto"/>
                    <w:right w:val="none" w:sz="0" w:space="0" w:color="auto"/>
                  </w:divBdr>
                </w:div>
                <w:div w:id="42284847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746663">
                      <w:blockQuote w:val="1"/>
                      <w:marLeft w:val="340"/>
                      <w:marRight w:val="0"/>
                      <w:marTop w:val="160"/>
                      <w:marBottom w:val="200"/>
                      <w:divBdr>
                        <w:top w:val="none" w:sz="0" w:space="0" w:color="auto"/>
                        <w:left w:val="none" w:sz="0" w:space="0" w:color="auto"/>
                        <w:bottom w:val="none" w:sz="0" w:space="0" w:color="auto"/>
                        <w:right w:val="none" w:sz="0" w:space="0" w:color="auto"/>
                      </w:divBdr>
                    </w:div>
                    <w:div w:id="2195552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4624112">
                          <w:blockQuote w:val="1"/>
                          <w:marLeft w:val="340"/>
                          <w:marRight w:val="0"/>
                          <w:marTop w:val="160"/>
                          <w:marBottom w:val="200"/>
                          <w:divBdr>
                            <w:top w:val="none" w:sz="0" w:space="0" w:color="auto"/>
                            <w:left w:val="none" w:sz="0" w:space="0" w:color="auto"/>
                            <w:bottom w:val="none" w:sz="0" w:space="0" w:color="auto"/>
                            <w:right w:val="none" w:sz="0" w:space="0" w:color="auto"/>
                          </w:divBdr>
                        </w:div>
                        <w:div w:id="19960609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478354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286266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39484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37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28227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3697719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690278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8247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467148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054014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027621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82429188">
                          <w:blockQuote w:val="1"/>
                          <w:marLeft w:val="340"/>
                          <w:marRight w:val="0"/>
                          <w:marTop w:val="160"/>
                          <w:marBottom w:val="200"/>
                          <w:divBdr>
                            <w:top w:val="none" w:sz="0" w:space="0" w:color="auto"/>
                            <w:left w:val="none" w:sz="0" w:space="0" w:color="auto"/>
                            <w:bottom w:val="none" w:sz="0" w:space="0" w:color="auto"/>
                            <w:right w:val="none" w:sz="0" w:space="0" w:color="auto"/>
                          </w:divBdr>
                        </w:div>
                        <w:div w:id="90873223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5594371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06320696">
                      <w:blockQuote w:val="1"/>
                      <w:marLeft w:val="340"/>
                      <w:marRight w:val="0"/>
                      <w:marTop w:val="160"/>
                      <w:marBottom w:val="200"/>
                      <w:divBdr>
                        <w:top w:val="none" w:sz="0" w:space="0" w:color="auto"/>
                        <w:left w:val="none" w:sz="0" w:space="0" w:color="auto"/>
                        <w:bottom w:val="none" w:sz="0" w:space="0" w:color="auto"/>
                        <w:right w:val="none" w:sz="0" w:space="0" w:color="auto"/>
                      </w:divBdr>
                    </w:div>
                    <w:div w:id="1337656263">
                      <w:blockQuote w:val="1"/>
                      <w:marLeft w:val="340"/>
                      <w:marRight w:val="0"/>
                      <w:marTop w:val="160"/>
                      <w:marBottom w:val="200"/>
                      <w:divBdr>
                        <w:top w:val="none" w:sz="0" w:space="0" w:color="auto"/>
                        <w:left w:val="none" w:sz="0" w:space="0" w:color="auto"/>
                        <w:bottom w:val="none" w:sz="0" w:space="0" w:color="auto"/>
                        <w:right w:val="none" w:sz="0" w:space="0" w:color="auto"/>
                      </w:divBdr>
                    </w:div>
                    <w:div w:id="16026403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682642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391008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652619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98438674">
                      <w:blockQuote w:val="1"/>
                      <w:marLeft w:val="340"/>
                      <w:marRight w:val="0"/>
                      <w:marTop w:val="160"/>
                      <w:marBottom w:val="200"/>
                      <w:divBdr>
                        <w:top w:val="none" w:sz="0" w:space="0" w:color="auto"/>
                        <w:left w:val="none" w:sz="0" w:space="0" w:color="auto"/>
                        <w:bottom w:val="none" w:sz="0" w:space="0" w:color="auto"/>
                        <w:right w:val="none" w:sz="0" w:space="0" w:color="auto"/>
                      </w:divBdr>
                    </w:div>
                    <w:div w:id="19112277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918217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98678968">
                      <w:blockQuote w:val="1"/>
                      <w:marLeft w:val="340"/>
                      <w:marRight w:val="0"/>
                      <w:marTop w:val="160"/>
                      <w:marBottom w:val="200"/>
                      <w:divBdr>
                        <w:top w:val="none" w:sz="0" w:space="0" w:color="auto"/>
                        <w:left w:val="none" w:sz="0" w:space="0" w:color="auto"/>
                        <w:bottom w:val="none" w:sz="0" w:space="0" w:color="auto"/>
                        <w:right w:val="none" w:sz="0" w:space="0" w:color="auto"/>
                      </w:divBdr>
                    </w:div>
                    <w:div w:id="6617846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309556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6178617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188739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8173416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469692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89913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2376913">
                          <w:blockQuote w:val="1"/>
                          <w:marLeft w:val="340"/>
                          <w:marRight w:val="0"/>
                          <w:marTop w:val="160"/>
                          <w:marBottom w:val="200"/>
                          <w:divBdr>
                            <w:top w:val="none" w:sz="0" w:space="0" w:color="auto"/>
                            <w:left w:val="none" w:sz="0" w:space="0" w:color="auto"/>
                            <w:bottom w:val="none" w:sz="0" w:space="0" w:color="auto"/>
                            <w:right w:val="none" w:sz="0" w:space="0" w:color="auto"/>
                          </w:divBdr>
                        </w:div>
                        <w:div w:id="1903128741">
                          <w:blockQuote w:val="1"/>
                          <w:marLeft w:val="340"/>
                          <w:marRight w:val="0"/>
                          <w:marTop w:val="160"/>
                          <w:marBottom w:val="200"/>
                          <w:divBdr>
                            <w:top w:val="none" w:sz="0" w:space="0" w:color="auto"/>
                            <w:left w:val="none" w:sz="0" w:space="0" w:color="auto"/>
                            <w:bottom w:val="none" w:sz="0" w:space="0" w:color="auto"/>
                            <w:right w:val="none" w:sz="0" w:space="0" w:color="auto"/>
                          </w:divBdr>
                        </w:div>
                        <w:div w:id="2068532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06526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0479435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88057">
                      <w:blockQuote w:val="1"/>
                      <w:marLeft w:val="340"/>
                      <w:marRight w:val="0"/>
                      <w:marTop w:val="160"/>
                      <w:marBottom w:val="200"/>
                      <w:divBdr>
                        <w:top w:val="none" w:sz="0" w:space="0" w:color="auto"/>
                        <w:left w:val="none" w:sz="0" w:space="0" w:color="auto"/>
                        <w:bottom w:val="none" w:sz="0" w:space="0" w:color="auto"/>
                        <w:right w:val="none" w:sz="0" w:space="0" w:color="auto"/>
                      </w:divBdr>
                    </w:div>
                    <w:div w:id="10971077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454376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759903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301129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9002974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61229663">
                          <w:blockQuote w:val="1"/>
                          <w:marLeft w:val="340"/>
                          <w:marRight w:val="0"/>
                          <w:marTop w:val="160"/>
                          <w:marBottom w:val="200"/>
                          <w:divBdr>
                            <w:top w:val="none" w:sz="0" w:space="0" w:color="auto"/>
                            <w:left w:val="none" w:sz="0" w:space="0" w:color="auto"/>
                            <w:bottom w:val="none" w:sz="0" w:space="0" w:color="auto"/>
                            <w:right w:val="none" w:sz="0" w:space="0" w:color="auto"/>
                          </w:divBdr>
                        </w:div>
                        <w:div w:id="10516571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6891887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17828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90210791">
                              <w:blockQuote w:val="1"/>
                              <w:marLeft w:val="340"/>
                              <w:marRight w:val="0"/>
                              <w:marTop w:val="160"/>
                              <w:marBottom w:val="200"/>
                              <w:divBdr>
                                <w:top w:val="none" w:sz="0" w:space="0" w:color="auto"/>
                                <w:left w:val="none" w:sz="0" w:space="0" w:color="auto"/>
                                <w:bottom w:val="none" w:sz="0" w:space="0" w:color="auto"/>
                                <w:right w:val="none" w:sz="0" w:space="0" w:color="auto"/>
                              </w:divBdr>
                            </w:div>
                            <w:div w:id="17928950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965364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739060321">
                  <w:blockQuote w:val="1"/>
                  <w:marLeft w:val="340"/>
                  <w:marRight w:val="0"/>
                  <w:marTop w:val="160"/>
                  <w:marBottom w:val="200"/>
                  <w:divBdr>
                    <w:top w:val="none" w:sz="0" w:space="0" w:color="auto"/>
                    <w:left w:val="none" w:sz="0" w:space="0" w:color="auto"/>
                    <w:bottom w:val="none" w:sz="0" w:space="0" w:color="auto"/>
                    <w:right w:val="none" w:sz="0" w:space="0" w:color="auto"/>
                  </w:divBdr>
                </w:div>
                <w:div w:id="8869907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26970032">
                      <w:blockQuote w:val="1"/>
                      <w:marLeft w:val="340"/>
                      <w:marRight w:val="0"/>
                      <w:marTop w:val="160"/>
                      <w:marBottom w:val="200"/>
                      <w:divBdr>
                        <w:top w:val="none" w:sz="0" w:space="0" w:color="auto"/>
                        <w:left w:val="none" w:sz="0" w:space="0" w:color="auto"/>
                        <w:bottom w:val="none" w:sz="0" w:space="0" w:color="auto"/>
                        <w:right w:val="none" w:sz="0" w:space="0" w:color="auto"/>
                      </w:divBdr>
                    </w:div>
                    <w:div w:id="1633097724">
                      <w:blockQuote w:val="1"/>
                      <w:marLeft w:val="340"/>
                      <w:marRight w:val="0"/>
                      <w:marTop w:val="160"/>
                      <w:marBottom w:val="200"/>
                      <w:divBdr>
                        <w:top w:val="none" w:sz="0" w:space="0" w:color="auto"/>
                        <w:left w:val="none" w:sz="0" w:space="0" w:color="auto"/>
                        <w:bottom w:val="none" w:sz="0" w:space="0" w:color="auto"/>
                        <w:right w:val="none" w:sz="0" w:space="0" w:color="auto"/>
                      </w:divBdr>
                    </w:div>
                    <w:div w:id="18156394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0040554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98963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9040258">
                          <w:blockQuote w:val="1"/>
                          <w:marLeft w:val="340"/>
                          <w:marRight w:val="0"/>
                          <w:marTop w:val="160"/>
                          <w:marBottom w:val="200"/>
                          <w:divBdr>
                            <w:top w:val="none" w:sz="0" w:space="0" w:color="auto"/>
                            <w:left w:val="none" w:sz="0" w:space="0" w:color="auto"/>
                            <w:bottom w:val="none" w:sz="0" w:space="0" w:color="auto"/>
                            <w:right w:val="none" w:sz="0" w:space="0" w:color="auto"/>
                          </w:divBdr>
                        </w:div>
                        <w:div w:id="453715906">
                          <w:blockQuote w:val="1"/>
                          <w:marLeft w:val="340"/>
                          <w:marRight w:val="0"/>
                          <w:marTop w:val="160"/>
                          <w:marBottom w:val="200"/>
                          <w:divBdr>
                            <w:top w:val="none" w:sz="0" w:space="0" w:color="auto"/>
                            <w:left w:val="none" w:sz="0" w:space="0" w:color="auto"/>
                            <w:bottom w:val="none" w:sz="0" w:space="0" w:color="auto"/>
                            <w:right w:val="none" w:sz="0" w:space="0" w:color="auto"/>
                          </w:divBdr>
                        </w:div>
                        <w:div w:id="574976303">
                          <w:blockQuote w:val="1"/>
                          <w:marLeft w:val="340"/>
                          <w:marRight w:val="0"/>
                          <w:marTop w:val="160"/>
                          <w:marBottom w:val="200"/>
                          <w:divBdr>
                            <w:top w:val="none" w:sz="0" w:space="0" w:color="auto"/>
                            <w:left w:val="none" w:sz="0" w:space="0" w:color="auto"/>
                            <w:bottom w:val="none" w:sz="0" w:space="0" w:color="auto"/>
                            <w:right w:val="none" w:sz="0" w:space="0" w:color="auto"/>
                          </w:divBdr>
                        </w:div>
                        <w:div w:id="1097867847">
                          <w:blockQuote w:val="1"/>
                          <w:marLeft w:val="340"/>
                          <w:marRight w:val="0"/>
                          <w:marTop w:val="160"/>
                          <w:marBottom w:val="200"/>
                          <w:divBdr>
                            <w:top w:val="none" w:sz="0" w:space="0" w:color="auto"/>
                            <w:left w:val="none" w:sz="0" w:space="0" w:color="auto"/>
                            <w:bottom w:val="none" w:sz="0" w:space="0" w:color="auto"/>
                            <w:right w:val="none" w:sz="0" w:space="0" w:color="auto"/>
                          </w:divBdr>
                        </w:div>
                        <w:div w:id="1195382703">
                          <w:blockQuote w:val="1"/>
                          <w:marLeft w:val="340"/>
                          <w:marRight w:val="0"/>
                          <w:marTop w:val="160"/>
                          <w:marBottom w:val="200"/>
                          <w:divBdr>
                            <w:top w:val="none" w:sz="0" w:space="0" w:color="auto"/>
                            <w:left w:val="none" w:sz="0" w:space="0" w:color="auto"/>
                            <w:bottom w:val="none" w:sz="0" w:space="0" w:color="auto"/>
                            <w:right w:val="none" w:sz="0" w:space="0" w:color="auto"/>
                          </w:divBdr>
                        </w:div>
                        <w:div w:id="1443841498">
                          <w:blockQuote w:val="1"/>
                          <w:marLeft w:val="340"/>
                          <w:marRight w:val="0"/>
                          <w:marTop w:val="160"/>
                          <w:marBottom w:val="200"/>
                          <w:divBdr>
                            <w:top w:val="none" w:sz="0" w:space="0" w:color="auto"/>
                            <w:left w:val="none" w:sz="0" w:space="0" w:color="auto"/>
                            <w:bottom w:val="none" w:sz="0" w:space="0" w:color="auto"/>
                            <w:right w:val="none" w:sz="0" w:space="0" w:color="auto"/>
                          </w:divBdr>
                        </w:div>
                        <w:div w:id="1641615337">
                          <w:blockQuote w:val="1"/>
                          <w:marLeft w:val="340"/>
                          <w:marRight w:val="0"/>
                          <w:marTop w:val="160"/>
                          <w:marBottom w:val="200"/>
                          <w:divBdr>
                            <w:top w:val="none" w:sz="0" w:space="0" w:color="auto"/>
                            <w:left w:val="none" w:sz="0" w:space="0" w:color="auto"/>
                            <w:bottom w:val="none" w:sz="0" w:space="0" w:color="auto"/>
                            <w:right w:val="none" w:sz="0" w:space="0" w:color="auto"/>
                          </w:divBdr>
                        </w:div>
                        <w:div w:id="1761562392">
                          <w:blockQuote w:val="1"/>
                          <w:marLeft w:val="340"/>
                          <w:marRight w:val="0"/>
                          <w:marTop w:val="160"/>
                          <w:marBottom w:val="200"/>
                          <w:divBdr>
                            <w:top w:val="none" w:sz="0" w:space="0" w:color="auto"/>
                            <w:left w:val="none" w:sz="0" w:space="0" w:color="auto"/>
                            <w:bottom w:val="none" w:sz="0" w:space="0" w:color="auto"/>
                            <w:right w:val="none" w:sz="0" w:space="0" w:color="auto"/>
                          </w:divBdr>
                        </w:div>
                        <w:div w:id="19559433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0451858">
                      <w:blockQuote w:val="1"/>
                      <w:marLeft w:val="340"/>
                      <w:marRight w:val="0"/>
                      <w:marTop w:val="160"/>
                      <w:marBottom w:val="200"/>
                      <w:divBdr>
                        <w:top w:val="none" w:sz="0" w:space="0" w:color="auto"/>
                        <w:left w:val="none" w:sz="0" w:space="0" w:color="auto"/>
                        <w:bottom w:val="none" w:sz="0" w:space="0" w:color="auto"/>
                        <w:right w:val="none" w:sz="0" w:space="0" w:color="auto"/>
                      </w:divBdr>
                    </w:div>
                    <w:div w:id="11246881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200691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0032380">
                      <w:blockQuote w:val="1"/>
                      <w:marLeft w:val="340"/>
                      <w:marRight w:val="0"/>
                      <w:marTop w:val="160"/>
                      <w:marBottom w:val="200"/>
                      <w:divBdr>
                        <w:top w:val="none" w:sz="0" w:space="0" w:color="auto"/>
                        <w:left w:val="none" w:sz="0" w:space="0" w:color="auto"/>
                        <w:bottom w:val="none" w:sz="0" w:space="0" w:color="auto"/>
                        <w:right w:val="none" w:sz="0" w:space="0" w:color="auto"/>
                      </w:divBdr>
                    </w:div>
                    <w:div w:id="533352542">
                      <w:blockQuote w:val="1"/>
                      <w:marLeft w:val="340"/>
                      <w:marRight w:val="0"/>
                      <w:marTop w:val="160"/>
                      <w:marBottom w:val="200"/>
                      <w:divBdr>
                        <w:top w:val="none" w:sz="0" w:space="0" w:color="auto"/>
                        <w:left w:val="none" w:sz="0" w:space="0" w:color="auto"/>
                        <w:bottom w:val="none" w:sz="0" w:space="0" w:color="auto"/>
                        <w:right w:val="none" w:sz="0" w:space="0" w:color="auto"/>
                      </w:divBdr>
                    </w:div>
                    <w:div w:id="1565606569">
                      <w:blockQuote w:val="1"/>
                      <w:marLeft w:val="340"/>
                      <w:marRight w:val="0"/>
                      <w:marTop w:val="160"/>
                      <w:marBottom w:val="200"/>
                      <w:divBdr>
                        <w:top w:val="none" w:sz="0" w:space="0" w:color="auto"/>
                        <w:left w:val="none" w:sz="0" w:space="0" w:color="auto"/>
                        <w:bottom w:val="none" w:sz="0" w:space="0" w:color="auto"/>
                        <w:right w:val="none" w:sz="0" w:space="0" w:color="auto"/>
                      </w:divBdr>
                    </w:div>
                    <w:div w:id="16204491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206467">
                          <w:blockQuote w:val="1"/>
                          <w:marLeft w:val="340"/>
                          <w:marRight w:val="0"/>
                          <w:marTop w:val="160"/>
                          <w:marBottom w:val="200"/>
                          <w:divBdr>
                            <w:top w:val="none" w:sz="0" w:space="0" w:color="auto"/>
                            <w:left w:val="none" w:sz="0" w:space="0" w:color="auto"/>
                            <w:bottom w:val="none" w:sz="0" w:space="0" w:color="auto"/>
                            <w:right w:val="none" w:sz="0" w:space="0" w:color="auto"/>
                          </w:divBdr>
                        </w:div>
                        <w:div w:id="706762750">
                          <w:blockQuote w:val="1"/>
                          <w:marLeft w:val="340"/>
                          <w:marRight w:val="0"/>
                          <w:marTop w:val="160"/>
                          <w:marBottom w:val="200"/>
                          <w:divBdr>
                            <w:top w:val="none" w:sz="0" w:space="0" w:color="auto"/>
                            <w:left w:val="none" w:sz="0" w:space="0" w:color="auto"/>
                            <w:bottom w:val="none" w:sz="0" w:space="0" w:color="auto"/>
                            <w:right w:val="none" w:sz="0" w:space="0" w:color="auto"/>
                          </w:divBdr>
                        </w:div>
                        <w:div w:id="1551040673">
                          <w:blockQuote w:val="1"/>
                          <w:marLeft w:val="340"/>
                          <w:marRight w:val="0"/>
                          <w:marTop w:val="160"/>
                          <w:marBottom w:val="200"/>
                          <w:divBdr>
                            <w:top w:val="none" w:sz="0" w:space="0" w:color="auto"/>
                            <w:left w:val="none" w:sz="0" w:space="0" w:color="auto"/>
                            <w:bottom w:val="none" w:sz="0" w:space="0" w:color="auto"/>
                            <w:right w:val="none" w:sz="0" w:space="0" w:color="auto"/>
                          </w:divBdr>
                        </w:div>
                        <w:div w:id="213294016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44971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34828252">
                  <w:blockQuote w:val="1"/>
                  <w:marLeft w:val="340"/>
                  <w:marRight w:val="0"/>
                  <w:marTop w:val="160"/>
                  <w:marBottom w:val="200"/>
                  <w:divBdr>
                    <w:top w:val="none" w:sz="0" w:space="0" w:color="auto"/>
                    <w:left w:val="none" w:sz="0" w:space="0" w:color="auto"/>
                    <w:bottom w:val="none" w:sz="0" w:space="0" w:color="auto"/>
                    <w:right w:val="none" w:sz="0" w:space="0" w:color="auto"/>
                  </w:divBdr>
                </w:div>
                <w:div w:id="1018308748">
                  <w:blockQuote w:val="1"/>
                  <w:marLeft w:val="340"/>
                  <w:marRight w:val="0"/>
                  <w:marTop w:val="160"/>
                  <w:marBottom w:val="200"/>
                  <w:divBdr>
                    <w:top w:val="none" w:sz="0" w:space="0" w:color="auto"/>
                    <w:left w:val="none" w:sz="0" w:space="0" w:color="auto"/>
                    <w:bottom w:val="none" w:sz="0" w:space="0" w:color="auto"/>
                    <w:right w:val="none" w:sz="0" w:space="0" w:color="auto"/>
                  </w:divBdr>
                </w:div>
                <w:div w:id="1025132219">
                  <w:blockQuote w:val="1"/>
                  <w:marLeft w:val="340"/>
                  <w:marRight w:val="0"/>
                  <w:marTop w:val="160"/>
                  <w:marBottom w:val="200"/>
                  <w:divBdr>
                    <w:top w:val="none" w:sz="0" w:space="0" w:color="auto"/>
                    <w:left w:val="none" w:sz="0" w:space="0" w:color="auto"/>
                    <w:bottom w:val="none" w:sz="0" w:space="0" w:color="auto"/>
                    <w:right w:val="none" w:sz="0" w:space="0" w:color="auto"/>
                  </w:divBdr>
                </w:div>
                <w:div w:id="103115343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1801101">
                      <w:blockQuote w:val="1"/>
                      <w:marLeft w:val="340"/>
                      <w:marRight w:val="0"/>
                      <w:marTop w:val="160"/>
                      <w:marBottom w:val="200"/>
                      <w:divBdr>
                        <w:top w:val="none" w:sz="0" w:space="0" w:color="auto"/>
                        <w:left w:val="none" w:sz="0" w:space="0" w:color="auto"/>
                        <w:bottom w:val="none" w:sz="0" w:space="0" w:color="auto"/>
                        <w:right w:val="none" w:sz="0" w:space="0" w:color="auto"/>
                      </w:divBdr>
                    </w:div>
                    <w:div w:id="617612952">
                      <w:blockQuote w:val="1"/>
                      <w:marLeft w:val="340"/>
                      <w:marRight w:val="0"/>
                      <w:marTop w:val="160"/>
                      <w:marBottom w:val="200"/>
                      <w:divBdr>
                        <w:top w:val="none" w:sz="0" w:space="0" w:color="auto"/>
                        <w:left w:val="none" w:sz="0" w:space="0" w:color="auto"/>
                        <w:bottom w:val="none" w:sz="0" w:space="0" w:color="auto"/>
                        <w:right w:val="none" w:sz="0" w:space="0" w:color="auto"/>
                      </w:divBdr>
                    </w:div>
                    <w:div w:id="17164707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7099251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1277015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528848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5157636">
                          <w:blockQuote w:val="1"/>
                          <w:marLeft w:val="340"/>
                          <w:marRight w:val="0"/>
                          <w:marTop w:val="160"/>
                          <w:marBottom w:val="200"/>
                          <w:divBdr>
                            <w:top w:val="none" w:sz="0" w:space="0" w:color="auto"/>
                            <w:left w:val="none" w:sz="0" w:space="0" w:color="auto"/>
                            <w:bottom w:val="none" w:sz="0" w:space="0" w:color="auto"/>
                            <w:right w:val="none" w:sz="0" w:space="0" w:color="auto"/>
                          </w:divBdr>
                        </w:div>
                        <w:div w:id="255023573">
                          <w:blockQuote w:val="1"/>
                          <w:marLeft w:val="340"/>
                          <w:marRight w:val="0"/>
                          <w:marTop w:val="160"/>
                          <w:marBottom w:val="200"/>
                          <w:divBdr>
                            <w:top w:val="none" w:sz="0" w:space="0" w:color="auto"/>
                            <w:left w:val="none" w:sz="0" w:space="0" w:color="auto"/>
                            <w:bottom w:val="none" w:sz="0" w:space="0" w:color="auto"/>
                            <w:right w:val="none" w:sz="0" w:space="0" w:color="auto"/>
                          </w:divBdr>
                        </w:div>
                        <w:div w:id="802503634">
                          <w:blockQuote w:val="1"/>
                          <w:marLeft w:val="340"/>
                          <w:marRight w:val="0"/>
                          <w:marTop w:val="160"/>
                          <w:marBottom w:val="200"/>
                          <w:divBdr>
                            <w:top w:val="none" w:sz="0" w:space="0" w:color="auto"/>
                            <w:left w:val="none" w:sz="0" w:space="0" w:color="auto"/>
                            <w:bottom w:val="none" w:sz="0" w:space="0" w:color="auto"/>
                            <w:right w:val="none" w:sz="0" w:space="0" w:color="auto"/>
                          </w:divBdr>
                        </w:div>
                        <w:div w:id="1076707493">
                          <w:blockQuote w:val="1"/>
                          <w:marLeft w:val="340"/>
                          <w:marRight w:val="0"/>
                          <w:marTop w:val="160"/>
                          <w:marBottom w:val="200"/>
                          <w:divBdr>
                            <w:top w:val="none" w:sz="0" w:space="0" w:color="auto"/>
                            <w:left w:val="none" w:sz="0" w:space="0" w:color="auto"/>
                            <w:bottom w:val="none" w:sz="0" w:space="0" w:color="auto"/>
                            <w:right w:val="none" w:sz="0" w:space="0" w:color="auto"/>
                          </w:divBdr>
                        </w:div>
                        <w:div w:id="1466846678">
                          <w:blockQuote w:val="1"/>
                          <w:marLeft w:val="340"/>
                          <w:marRight w:val="0"/>
                          <w:marTop w:val="160"/>
                          <w:marBottom w:val="200"/>
                          <w:divBdr>
                            <w:top w:val="none" w:sz="0" w:space="0" w:color="auto"/>
                            <w:left w:val="none" w:sz="0" w:space="0" w:color="auto"/>
                            <w:bottom w:val="none" w:sz="0" w:space="0" w:color="auto"/>
                            <w:right w:val="none" w:sz="0" w:space="0" w:color="auto"/>
                          </w:divBdr>
                        </w:div>
                        <w:div w:id="1572428525">
                          <w:blockQuote w:val="1"/>
                          <w:marLeft w:val="340"/>
                          <w:marRight w:val="0"/>
                          <w:marTop w:val="160"/>
                          <w:marBottom w:val="200"/>
                          <w:divBdr>
                            <w:top w:val="none" w:sz="0" w:space="0" w:color="auto"/>
                            <w:left w:val="none" w:sz="0" w:space="0" w:color="auto"/>
                            <w:bottom w:val="none" w:sz="0" w:space="0" w:color="auto"/>
                            <w:right w:val="none" w:sz="0" w:space="0" w:color="auto"/>
                          </w:divBdr>
                        </w:div>
                        <w:div w:id="1637562153">
                          <w:blockQuote w:val="1"/>
                          <w:marLeft w:val="340"/>
                          <w:marRight w:val="0"/>
                          <w:marTop w:val="160"/>
                          <w:marBottom w:val="200"/>
                          <w:divBdr>
                            <w:top w:val="none" w:sz="0" w:space="0" w:color="auto"/>
                            <w:left w:val="none" w:sz="0" w:space="0" w:color="auto"/>
                            <w:bottom w:val="none" w:sz="0" w:space="0" w:color="auto"/>
                            <w:right w:val="none" w:sz="0" w:space="0" w:color="auto"/>
                          </w:divBdr>
                        </w:div>
                        <w:div w:id="1641838393">
                          <w:blockQuote w:val="1"/>
                          <w:marLeft w:val="340"/>
                          <w:marRight w:val="0"/>
                          <w:marTop w:val="160"/>
                          <w:marBottom w:val="200"/>
                          <w:divBdr>
                            <w:top w:val="none" w:sz="0" w:space="0" w:color="auto"/>
                            <w:left w:val="none" w:sz="0" w:space="0" w:color="auto"/>
                            <w:bottom w:val="none" w:sz="0" w:space="0" w:color="auto"/>
                            <w:right w:val="none" w:sz="0" w:space="0" w:color="auto"/>
                          </w:divBdr>
                        </w:div>
                        <w:div w:id="1740833253">
                          <w:blockQuote w:val="1"/>
                          <w:marLeft w:val="340"/>
                          <w:marRight w:val="0"/>
                          <w:marTop w:val="160"/>
                          <w:marBottom w:val="200"/>
                          <w:divBdr>
                            <w:top w:val="none" w:sz="0" w:space="0" w:color="auto"/>
                            <w:left w:val="none" w:sz="0" w:space="0" w:color="auto"/>
                            <w:bottom w:val="none" w:sz="0" w:space="0" w:color="auto"/>
                            <w:right w:val="none" w:sz="0" w:space="0" w:color="auto"/>
                          </w:divBdr>
                        </w:div>
                        <w:div w:id="21111256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278108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1057047">
                          <w:blockQuote w:val="1"/>
                          <w:marLeft w:val="340"/>
                          <w:marRight w:val="0"/>
                          <w:marTop w:val="160"/>
                          <w:marBottom w:val="200"/>
                          <w:divBdr>
                            <w:top w:val="none" w:sz="0" w:space="0" w:color="auto"/>
                            <w:left w:val="none" w:sz="0" w:space="0" w:color="auto"/>
                            <w:bottom w:val="none" w:sz="0" w:space="0" w:color="auto"/>
                            <w:right w:val="none" w:sz="0" w:space="0" w:color="auto"/>
                          </w:divBdr>
                        </w:div>
                        <w:div w:id="1049182748">
                          <w:blockQuote w:val="1"/>
                          <w:marLeft w:val="340"/>
                          <w:marRight w:val="0"/>
                          <w:marTop w:val="160"/>
                          <w:marBottom w:val="200"/>
                          <w:divBdr>
                            <w:top w:val="none" w:sz="0" w:space="0" w:color="auto"/>
                            <w:left w:val="none" w:sz="0" w:space="0" w:color="auto"/>
                            <w:bottom w:val="none" w:sz="0" w:space="0" w:color="auto"/>
                            <w:right w:val="none" w:sz="0" w:space="0" w:color="auto"/>
                          </w:divBdr>
                        </w:div>
                        <w:div w:id="134513634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0821110">
                              <w:blockQuote w:val="1"/>
                              <w:marLeft w:val="340"/>
                              <w:marRight w:val="0"/>
                              <w:marTop w:val="160"/>
                              <w:marBottom w:val="200"/>
                              <w:divBdr>
                                <w:top w:val="none" w:sz="0" w:space="0" w:color="auto"/>
                                <w:left w:val="none" w:sz="0" w:space="0" w:color="auto"/>
                                <w:bottom w:val="none" w:sz="0" w:space="0" w:color="auto"/>
                                <w:right w:val="none" w:sz="0" w:space="0" w:color="auto"/>
                              </w:divBdr>
                            </w:div>
                            <w:div w:id="12239109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94161691">
                          <w:blockQuote w:val="1"/>
                          <w:marLeft w:val="340"/>
                          <w:marRight w:val="0"/>
                          <w:marTop w:val="160"/>
                          <w:marBottom w:val="200"/>
                          <w:divBdr>
                            <w:top w:val="none" w:sz="0" w:space="0" w:color="auto"/>
                            <w:left w:val="none" w:sz="0" w:space="0" w:color="auto"/>
                            <w:bottom w:val="none" w:sz="0" w:space="0" w:color="auto"/>
                            <w:right w:val="none" w:sz="0" w:space="0" w:color="auto"/>
                          </w:divBdr>
                        </w:div>
                        <w:div w:id="1468009555">
                          <w:blockQuote w:val="1"/>
                          <w:marLeft w:val="340"/>
                          <w:marRight w:val="0"/>
                          <w:marTop w:val="160"/>
                          <w:marBottom w:val="200"/>
                          <w:divBdr>
                            <w:top w:val="none" w:sz="0" w:space="0" w:color="auto"/>
                            <w:left w:val="none" w:sz="0" w:space="0" w:color="auto"/>
                            <w:bottom w:val="none" w:sz="0" w:space="0" w:color="auto"/>
                            <w:right w:val="none" w:sz="0" w:space="0" w:color="auto"/>
                          </w:divBdr>
                        </w:div>
                        <w:div w:id="1575775104">
                          <w:blockQuote w:val="1"/>
                          <w:marLeft w:val="340"/>
                          <w:marRight w:val="0"/>
                          <w:marTop w:val="160"/>
                          <w:marBottom w:val="200"/>
                          <w:divBdr>
                            <w:top w:val="none" w:sz="0" w:space="0" w:color="auto"/>
                            <w:left w:val="none" w:sz="0" w:space="0" w:color="auto"/>
                            <w:bottom w:val="none" w:sz="0" w:space="0" w:color="auto"/>
                            <w:right w:val="none" w:sz="0" w:space="0" w:color="auto"/>
                          </w:divBdr>
                        </w:div>
                        <w:div w:id="1782412626">
                          <w:blockQuote w:val="1"/>
                          <w:marLeft w:val="340"/>
                          <w:marRight w:val="0"/>
                          <w:marTop w:val="160"/>
                          <w:marBottom w:val="200"/>
                          <w:divBdr>
                            <w:top w:val="none" w:sz="0" w:space="0" w:color="auto"/>
                            <w:left w:val="none" w:sz="0" w:space="0" w:color="auto"/>
                            <w:bottom w:val="none" w:sz="0" w:space="0" w:color="auto"/>
                            <w:right w:val="none" w:sz="0" w:space="0" w:color="auto"/>
                          </w:divBdr>
                        </w:div>
                        <w:div w:id="192672507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1892179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233790">
                      <w:blockQuote w:val="1"/>
                      <w:marLeft w:val="340"/>
                      <w:marRight w:val="0"/>
                      <w:marTop w:val="160"/>
                      <w:marBottom w:val="200"/>
                      <w:divBdr>
                        <w:top w:val="none" w:sz="0" w:space="0" w:color="auto"/>
                        <w:left w:val="none" w:sz="0" w:space="0" w:color="auto"/>
                        <w:bottom w:val="none" w:sz="0" w:space="0" w:color="auto"/>
                        <w:right w:val="none" w:sz="0" w:space="0" w:color="auto"/>
                      </w:divBdr>
                    </w:div>
                    <w:div w:id="601690882">
                      <w:blockQuote w:val="1"/>
                      <w:marLeft w:val="340"/>
                      <w:marRight w:val="0"/>
                      <w:marTop w:val="160"/>
                      <w:marBottom w:val="200"/>
                      <w:divBdr>
                        <w:top w:val="none" w:sz="0" w:space="0" w:color="auto"/>
                        <w:left w:val="none" w:sz="0" w:space="0" w:color="auto"/>
                        <w:bottom w:val="none" w:sz="0" w:space="0" w:color="auto"/>
                        <w:right w:val="none" w:sz="0" w:space="0" w:color="auto"/>
                      </w:divBdr>
                    </w:div>
                    <w:div w:id="770706528">
                      <w:blockQuote w:val="1"/>
                      <w:marLeft w:val="340"/>
                      <w:marRight w:val="0"/>
                      <w:marTop w:val="160"/>
                      <w:marBottom w:val="200"/>
                      <w:divBdr>
                        <w:top w:val="none" w:sz="0" w:space="0" w:color="auto"/>
                        <w:left w:val="none" w:sz="0" w:space="0" w:color="auto"/>
                        <w:bottom w:val="none" w:sz="0" w:space="0" w:color="auto"/>
                        <w:right w:val="none" w:sz="0" w:space="0" w:color="auto"/>
                      </w:divBdr>
                    </w:div>
                    <w:div w:id="883129640">
                      <w:blockQuote w:val="1"/>
                      <w:marLeft w:val="340"/>
                      <w:marRight w:val="0"/>
                      <w:marTop w:val="160"/>
                      <w:marBottom w:val="200"/>
                      <w:divBdr>
                        <w:top w:val="none" w:sz="0" w:space="0" w:color="auto"/>
                        <w:left w:val="none" w:sz="0" w:space="0" w:color="auto"/>
                        <w:bottom w:val="none" w:sz="0" w:space="0" w:color="auto"/>
                        <w:right w:val="none" w:sz="0" w:space="0" w:color="auto"/>
                      </w:divBdr>
                    </w:div>
                    <w:div w:id="1246064365">
                      <w:blockQuote w:val="1"/>
                      <w:marLeft w:val="340"/>
                      <w:marRight w:val="0"/>
                      <w:marTop w:val="160"/>
                      <w:marBottom w:val="200"/>
                      <w:divBdr>
                        <w:top w:val="none" w:sz="0" w:space="0" w:color="auto"/>
                        <w:left w:val="none" w:sz="0" w:space="0" w:color="auto"/>
                        <w:bottom w:val="none" w:sz="0" w:space="0" w:color="auto"/>
                        <w:right w:val="none" w:sz="0" w:space="0" w:color="auto"/>
                      </w:divBdr>
                    </w:div>
                    <w:div w:id="1248466220">
                      <w:blockQuote w:val="1"/>
                      <w:marLeft w:val="340"/>
                      <w:marRight w:val="0"/>
                      <w:marTop w:val="160"/>
                      <w:marBottom w:val="200"/>
                      <w:divBdr>
                        <w:top w:val="none" w:sz="0" w:space="0" w:color="auto"/>
                        <w:left w:val="none" w:sz="0" w:space="0" w:color="auto"/>
                        <w:bottom w:val="none" w:sz="0" w:space="0" w:color="auto"/>
                        <w:right w:val="none" w:sz="0" w:space="0" w:color="auto"/>
                      </w:divBdr>
                    </w:div>
                    <w:div w:id="1298416837">
                      <w:blockQuote w:val="1"/>
                      <w:marLeft w:val="340"/>
                      <w:marRight w:val="0"/>
                      <w:marTop w:val="160"/>
                      <w:marBottom w:val="200"/>
                      <w:divBdr>
                        <w:top w:val="none" w:sz="0" w:space="0" w:color="auto"/>
                        <w:left w:val="none" w:sz="0" w:space="0" w:color="auto"/>
                        <w:bottom w:val="none" w:sz="0" w:space="0" w:color="auto"/>
                        <w:right w:val="none" w:sz="0" w:space="0" w:color="auto"/>
                      </w:divBdr>
                    </w:div>
                    <w:div w:id="1410156914">
                      <w:blockQuote w:val="1"/>
                      <w:marLeft w:val="340"/>
                      <w:marRight w:val="0"/>
                      <w:marTop w:val="160"/>
                      <w:marBottom w:val="200"/>
                      <w:divBdr>
                        <w:top w:val="none" w:sz="0" w:space="0" w:color="auto"/>
                        <w:left w:val="none" w:sz="0" w:space="0" w:color="auto"/>
                        <w:bottom w:val="none" w:sz="0" w:space="0" w:color="auto"/>
                        <w:right w:val="none" w:sz="0" w:space="0" w:color="auto"/>
                      </w:divBdr>
                    </w:div>
                    <w:div w:id="17286502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0001457">
                          <w:blockQuote w:val="1"/>
                          <w:marLeft w:val="340"/>
                          <w:marRight w:val="0"/>
                          <w:marTop w:val="160"/>
                          <w:marBottom w:val="200"/>
                          <w:divBdr>
                            <w:top w:val="none" w:sz="0" w:space="0" w:color="auto"/>
                            <w:left w:val="none" w:sz="0" w:space="0" w:color="auto"/>
                            <w:bottom w:val="none" w:sz="0" w:space="0" w:color="auto"/>
                            <w:right w:val="none" w:sz="0" w:space="0" w:color="auto"/>
                          </w:divBdr>
                        </w:div>
                        <w:div w:id="351297732">
                          <w:blockQuote w:val="1"/>
                          <w:marLeft w:val="340"/>
                          <w:marRight w:val="0"/>
                          <w:marTop w:val="160"/>
                          <w:marBottom w:val="200"/>
                          <w:divBdr>
                            <w:top w:val="none" w:sz="0" w:space="0" w:color="auto"/>
                            <w:left w:val="none" w:sz="0" w:space="0" w:color="auto"/>
                            <w:bottom w:val="none" w:sz="0" w:space="0" w:color="auto"/>
                            <w:right w:val="none" w:sz="0" w:space="0" w:color="auto"/>
                          </w:divBdr>
                        </w:div>
                        <w:div w:id="418868615">
                          <w:blockQuote w:val="1"/>
                          <w:marLeft w:val="340"/>
                          <w:marRight w:val="0"/>
                          <w:marTop w:val="160"/>
                          <w:marBottom w:val="200"/>
                          <w:divBdr>
                            <w:top w:val="none" w:sz="0" w:space="0" w:color="auto"/>
                            <w:left w:val="none" w:sz="0" w:space="0" w:color="auto"/>
                            <w:bottom w:val="none" w:sz="0" w:space="0" w:color="auto"/>
                            <w:right w:val="none" w:sz="0" w:space="0" w:color="auto"/>
                          </w:divBdr>
                        </w:div>
                        <w:div w:id="1167936738">
                          <w:blockQuote w:val="1"/>
                          <w:marLeft w:val="340"/>
                          <w:marRight w:val="0"/>
                          <w:marTop w:val="160"/>
                          <w:marBottom w:val="200"/>
                          <w:divBdr>
                            <w:top w:val="none" w:sz="0" w:space="0" w:color="auto"/>
                            <w:left w:val="none" w:sz="0" w:space="0" w:color="auto"/>
                            <w:bottom w:val="none" w:sz="0" w:space="0" w:color="auto"/>
                            <w:right w:val="none" w:sz="0" w:space="0" w:color="auto"/>
                          </w:divBdr>
                        </w:div>
                        <w:div w:id="1324895174">
                          <w:blockQuote w:val="1"/>
                          <w:marLeft w:val="340"/>
                          <w:marRight w:val="0"/>
                          <w:marTop w:val="160"/>
                          <w:marBottom w:val="200"/>
                          <w:divBdr>
                            <w:top w:val="none" w:sz="0" w:space="0" w:color="auto"/>
                            <w:left w:val="none" w:sz="0" w:space="0" w:color="auto"/>
                            <w:bottom w:val="none" w:sz="0" w:space="0" w:color="auto"/>
                            <w:right w:val="none" w:sz="0" w:space="0" w:color="auto"/>
                          </w:divBdr>
                        </w:div>
                        <w:div w:id="1719431946">
                          <w:blockQuote w:val="1"/>
                          <w:marLeft w:val="340"/>
                          <w:marRight w:val="0"/>
                          <w:marTop w:val="160"/>
                          <w:marBottom w:val="200"/>
                          <w:divBdr>
                            <w:top w:val="none" w:sz="0" w:space="0" w:color="auto"/>
                            <w:left w:val="none" w:sz="0" w:space="0" w:color="auto"/>
                            <w:bottom w:val="none" w:sz="0" w:space="0" w:color="auto"/>
                            <w:right w:val="none" w:sz="0" w:space="0" w:color="auto"/>
                          </w:divBdr>
                        </w:div>
                        <w:div w:id="187996995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3359578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9243606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71221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34636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50843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45329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156748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837301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74815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727852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6095767">
                          <w:blockQuote w:val="1"/>
                          <w:marLeft w:val="340"/>
                          <w:marRight w:val="0"/>
                          <w:marTop w:val="160"/>
                          <w:marBottom w:val="200"/>
                          <w:divBdr>
                            <w:top w:val="none" w:sz="0" w:space="0" w:color="auto"/>
                            <w:left w:val="none" w:sz="0" w:space="0" w:color="auto"/>
                            <w:bottom w:val="none" w:sz="0" w:space="0" w:color="auto"/>
                            <w:right w:val="none" w:sz="0" w:space="0" w:color="auto"/>
                          </w:divBdr>
                        </w:div>
                        <w:div w:id="1216114791">
                          <w:blockQuote w:val="1"/>
                          <w:marLeft w:val="340"/>
                          <w:marRight w:val="0"/>
                          <w:marTop w:val="160"/>
                          <w:marBottom w:val="200"/>
                          <w:divBdr>
                            <w:top w:val="none" w:sz="0" w:space="0" w:color="auto"/>
                            <w:left w:val="none" w:sz="0" w:space="0" w:color="auto"/>
                            <w:bottom w:val="none" w:sz="0" w:space="0" w:color="auto"/>
                            <w:right w:val="none" w:sz="0" w:space="0" w:color="auto"/>
                          </w:divBdr>
                        </w:div>
                        <w:div w:id="15078644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36501378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6491320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372029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183827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81594368">
                  <w:blockQuote w:val="1"/>
                  <w:marLeft w:val="340"/>
                  <w:marRight w:val="0"/>
                  <w:marTop w:val="160"/>
                  <w:marBottom w:val="200"/>
                  <w:divBdr>
                    <w:top w:val="none" w:sz="0" w:space="0" w:color="auto"/>
                    <w:left w:val="none" w:sz="0" w:space="0" w:color="auto"/>
                    <w:bottom w:val="none" w:sz="0" w:space="0" w:color="auto"/>
                    <w:right w:val="none" w:sz="0" w:space="0" w:color="auto"/>
                  </w:divBdr>
                </w:div>
                <w:div w:id="14155878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60243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498410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7213660">
                      <w:blockQuote w:val="1"/>
                      <w:marLeft w:val="340"/>
                      <w:marRight w:val="0"/>
                      <w:marTop w:val="160"/>
                      <w:marBottom w:val="200"/>
                      <w:divBdr>
                        <w:top w:val="none" w:sz="0" w:space="0" w:color="auto"/>
                        <w:left w:val="none" w:sz="0" w:space="0" w:color="auto"/>
                        <w:bottom w:val="none" w:sz="0" w:space="0" w:color="auto"/>
                        <w:right w:val="none" w:sz="0" w:space="0" w:color="auto"/>
                      </w:divBdr>
                    </w:div>
                    <w:div w:id="159473146">
                      <w:blockQuote w:val="1"/>
                      <w:marLeft w:val="340"/>
                      <w:marRight w:val="0"/>
                      <w:marTop w:val="160"/>
                      <w:marBottom w:val="200"/>
                      <w:divBdr>
                        <w:top w:val="none" w:sz="0" w:space="0" w:color="auto"/>
                        <w:left w:val="none" w:sz="0" w:space="0" w:color="auto"/>
                        <w:bottom w:val="none" w:sz="0" w:space="0" w:color="auto"/>
                        <w:right w:val="none" w:sz="0" w:space="0" w:color="auto"/>
                      </w:divBdr>
                    </w:div>
                    <w:div w:id="370113062">
                      <w:blockQuote w:val="1"/>
                      <w:marLeft w:val="340"/>
                      <w:marRight w:val="0"/>
                      <w:marTop w:val="160"/>
                      <w:marBottom w:val="200"/>
                      <w:divBdr>
                        <w:top w:val="none" w:sz="0" w:space="0" w:color="auto"/>
                        <w:left w:val="none" w:sz="0" w:space="0" w:color="auto"/>
                        <w:bottom w:val="none" w:sz="0" w:space="0" w:color="auto"/>
                        <w:right w:val="none" w:sz="0" w:space="0" w:color="auto"/>
                      </w:divBdr>
                    </w:div>
                    <w:div w:id="1046565312">
                      <w:blockQuote w:val="1"/>
                      <w:marLeft w:val="340"/>
                      <w:marRight w:val="0"/>
                      <w:marTop w:val="160"/>
                      <w:marBottom w:val="200"/>
                      <w:divBdr>
                        <w:top w:val="none" w:sz="0" w:space="0" w:color="auto"/>
                        <w:left w:val="none" w:sz="0" w:space="0" w:color="auto"/>
                        <w:bottom w:val="none" w:sz="0" w:space="0" w:color="auto"/>
                        <w:right w:val="none" w:sz="0" w:space="0" w:color="auto"/>
                      </w:divBdr>
                    </w:div>
                    <w:div w:id="1713580903">
                      <w:blockQuote w:val="1"/>
                      <w:marLeft w:val="340"/>
                      <w:marRight w:val="0"/>
                      <w:marTop w:val="160"/>
                      <w:marBottom w:val="200"/>
                      <w:divBdr>
                        <w:top w:val="none" w:sz="0" w:space="0" w:color="auto"/>
                        <w:left w:val="none" w:sz="0" w:space="0" w:color="auto"/>
                        <w:bottom w:val="none" w:sz="0" w:space="0" w:color="auto"/>
                        <w:right w:val="none" w:sz="0" w:space="0" w:color="auto"/>
                      </w:divBdr>
                    </w:div>
                    <w:div w:id="18699058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851238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48525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10936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021173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6233547">
                      <w:blockQuote w:val="1"/>
                      <w:marLeft w:val="340"/>
                      <w:marRight w:val="0"/>
                      <w:marTop w:val="160"/>
                      <w:marBottom w:val="200"/>
                      <w:divBdr>
                        <w:top w:val="none" w:sz="0" w:space="0" w:color="auto"/>
                        <w:left w:val="none" w:sz="0" w:space="0" w:color="auto"/>
                        <w:bottom w:val="none" w:sz="0" w:space="0" w:color="auto"/>
                        <w:right w:val="none" w:sz="0" w:space="0" w:color="auto"/>
                      </w:divBdr>
                    </w:div>
                    <w:div w:id="179254972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075986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37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714825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944955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13792485">
                          <w:blockQuote w:val="1"/>
                          <w:marLeft w:val="340"/>
                          <w:marRight w:val="0"/>
                          <w:marTop w:val="160"/>
                          <w:marBottom w:val="200"/>
                          <w:divBdr>
                            <w:top w:val="none" w:sz="0" w:space="0" w:color="auto"/>
                            <w:left w:val="none" w:sz="0" w:space="0" w:color="auto"/>
                            <w:bottom w:val="none" w:sz="0" w:space="0" w:color="auto"/>
                            <w:right w:val="none" w:sz="0" w:space="0" w:color="auto"/>
                          </w:divBdr>
                        </w:div>
                        <w:div w:id="14437630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0403357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46934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5872997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441934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62140837">
                          <w:blockQuote w:val="1"/>
                          <w:marLeft w:val="340"/>
                          <w:marRight w:val="0"/>
                          <w:marTop w:val="160"/>
                          <w:marBottom w:val="200"/>
                          <w:divBdr>
                            <w:top w:val="none" w:sz="0" w:space="0" w:color="auto"/>
                            <w:left w:val="none" w:sz="0" w:space="0" w:color="auto"/>
                            <w:bottom w:val="none" w:sz="0" w:space="0" w:color="auto"/>
                            <w:right w:val="none" w:sz="0" w:space="0" w:color="auto"/>
                          </w:divBdr>
                        </w:div>
                        <w:div w:id="13182226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58426874">
                      <w:blockQuote w:val="1"/>
                      <w:marLeft w:val="340"/>
                      <w:marRight w:val="0"/>
                      <w:marTop w:val="160"/>
                      <w:marBottom w:val="200"/>
                      <w:divBdr>
                        <w:top w:val="none" w:sz="0" w:space="0" w:color="auto"/>
                        <w:left w:val="none" w:sz="0" w:space="0" w:color="auto"/>
                        <w:bottom w:val="none" w:sz="0" w:space="0" w:color="auto"/>
                        <w:right w:val="none" w:sz="0" w:space="0" w:color="auto"/>
                      </w:divBdr>
                    </w:div>
                    <w:div w:id="1471897085">
                      <w:blockQuote w:val="1"/>
                      <w:marLeft w:val="340"/>
                      <w:marRight w:val="0"/>
                      <w:marTop w:val="160"/>
                      <w:marBottom w:val="200"/>
                      <w:divBdr>
                        <w:top w:val="none" w:sz="0" w:space="0" w:color="auto"/>
                        <w:left w:val="none" w:sz="0" w:space="0" w:color="auto"/>
                        <w:bottom w:val="none" w:sz="0" w:space="0" w:color="auto"/>
                        <w:right w:val="none" w:sz="0" w:space="0" w:color="auto"/>
                      </w:divBdr>
                    </w:div>
                    <w:div w:id="196275850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89674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53755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6866511">
                          <w:blockQuote w:val="1"/>
                          <w:marLeft w:val="340"/>
                          <w:marRight w:val="0"/>
                          <w:marTop w:val="160"/>
                          <w:marBottom w:val="200"/>
                          <w:divBdr>
                            <w:top w:val="none" w:sz="0" w:space="0" w:color="auto"/>
                            <w:left w:val="none" w:sz="0" w:space="0" w:color="auto"/>
                            <w:bottom w:val="none" w:sz="0" w:space="0" w:color="auto"/>
                            <w:right w:val="none" w:sz="0" w:space="0" w:color="auto"/>
                          </w:divBdr>
                        </w:div>
                        <w:div w:id="13151379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18247085">
                      <w:blockQuote w:val="1"/>
                      <w:marLeft w:val="340"/>
                      <w:marRight w:val="0"/>
                      <w:marTop w:val="160"/>
                      <w:marBottom w:val="200"/>
                      <w:divBdr>
                        <w:top w:val="none" w:sz="0" w:space="0" w:color="auto"/>
                        <w:left w:val="none" w:sz="0" w:space="0" w:color="auto"/>
                        <w:bottom w:val="none" w:sz="0" w:space="0" w:color="auto"/>
                        <w:right w:val="none" w:sz="0" w:space="0" w:color="auto"/>
                      </w:divBdr>
                    </w:div>
                    <w:div w:id="9730960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350098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13729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50913690">
                          <w:blockQuote w:val="1"/>
                          <w:marLeft w:val="340"/>
                          <w:marRight w:val="0"/>
                          <w:marTop w:val="160"/>
                          <w:marBottom w:val="200"/>
                          <w:divBdr>
                            <w:top w:val="none" w:sz="0" w:space="0" w:color="auto"/>
                            <w:left w:val="none" w:sz="0" w:space="0" w:color="auto"/>
                            <w:bottom w:val="none" w:sz="0" w:space="0" w:color="auto"/>
                            <w:right w:val="none" w:sz="0" w:space="0" w:color="auto"/>
                          </w:divBdr>
                        </w:div>
                        <w:div w:id="195520634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46612614">
                      <w:blockQuote w:val="1"/>
                      <w:marLeft w:val="340"/>
                      <w:marRight w:val="0"/>
                      <w:marTop w:val="160"/>
                      <w:marBottom w:val="200"/>
                      <w:divBdr>
                        <w:top w:val="none" w:sz="0" w:space="0" w:color="auto"/>
                        <w:left w:val="none" w:sz="0" w:space="0" w:color="auto"/>
                        <w:bottom w:val="none" w:sz="0" w:space="0" w:color="auto"/>
                        <w:right w:val="none" w:sz="0" w:space="0" w:color="auto"/>
                      </w:divBdr>
                    </w:div>
                    <w:div w:id="19959871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622165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72071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2666742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517604">
                      <w:blockQuote w:val="1"/>
                      <w:marLeft w:val="340"/>
                      <w:marRight w:val="0"/>
                      <w:marTop w:val="160"/>
                      <w:marBottom w:val="200"/>
                      <w:divBdr>
                        <w:top w:val="none" w:sz="0" w:space="0" w:color="auto"/>
                        <w:left w:val="none" w:sz="0" w:space="0" w:color="auto"/>
                        <w:bottom w:val="none" w:sz="0" w:space="0" w:color="auto"/>
                        <w:right w:val="none" w:sz="0" w:space="0" w:color="auto"/>
                      </w:divBdr>
                    </w:div>
                    <w:div w:id="6582735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6537433">
                          <w:blockQuote w:val="1"/>
                          <w:marLeft w:val="340"/>
                          <w:marRight w:val="0"/>
                          <w:marTop w:val="160"/>
                          <w:marBottom w:val="200"/>
                          <w:divBdr>
                            <w:top w:val="none" w:sz="0" w:space="0" w:color="auto"/>
                            <w:left w:val="none" w:sz="0" w:space="0" w:color="auto"/>
                            <w:bottom w:val="none" w:sz="0" w:space="0" w:color="auto"/>
                            <w:right w:val="none" w:sz="0" w:space="0" w:color="auto"/>
                          </w:divBdr>
                        </w:div>
                        <w:div w:id="563611743">
                          <w:blockQuote w:val="1"/>
                          <w:marLeft w:val="340"/>
                          <w:marRight w:val="0"/>
                          <w:marTop w:val="160"/>
                          <w:marBottom w:val="200"/>
                          <w:divBdr>
                            <w:top w:val="none" w:sz="0" w:space="0" w:color="auto"/>
                            <w:left w:val="none" w:sz="0" w:space="0" w:color="auto"/>
                            <w:bottom w:val="none" w:sz="0" w:space="0" w:color="auto"/>
                            <w:right w:val="none" w:sz="0" w:space="0" w:color="auto"/>
                          </w:divBdr>
                        </w:div>
                        <w:div w:id="12520111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695987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8035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124244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058560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0096591">
                      <w:blockQuote w:val="1"/>
                      <w:marLeft w:val="340"/>
                      <w:marRight w:val="0"/>
                      <w:marTop w:val="160"/>
                      <w:marBottom w:val="200"/>
                      <w:divBdr>
                        <w:top w:val="none" w:sz="0" w:space="0" w:color="auto"/>
                        <w:left w:val="none" w:sz="0" w:space="0" w:color="auto"/>
                        <w:bottom w:val="none" w:sz="0" w:space="0" w:color="auto"/>
                        <w:right w:val="none" w:sz="0" w:space="0" w:color="auto"/>
                      </w:divBdr>
                    </w:div>
                    <w:div w:id="20252073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29838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8226928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4033755">
                      <w:blockQuote w:val="1"/>
                      <w:marLeft w:val="340"/>
                      <w:marRight w:val="0"/>
                      <w:marTop w:val="160"/>
                      <w:marBottom w:val="200"/>
                      <w:divBdr>
                        <w:top w:val="none" w:sz="0" w:space="0" w:color="auto"/>
                        <w:left w:val="none" w:sz="0" w:space="0" w:color="auto"/>
                        <w:bottom w:val="none" w:sz="0" w:space="0" w:color="auto"/>
                        <w:right w:val="none" w:sz="0" w:space="0" w:color="auto"/>
                      </w:divBdr>
                    </w:div>
                    <w:div w:id="250894132">
                      <w:blockQuote w:val="1"/>
                      <w:marLeft w:val="340"/>
                      <w:marRight w:val="0"/>
                      <w:marTop w:val="160"/>
                      <w:marBottom w:val="200"/>
                      <w:divBdr>
                        <w:top w:val="none" w:sz="0" w:space="0" w:color="auto"/>
                        <w:left w:val="none" w:sz="0" w:space="0" w:color="auto"/>
                        <w:bottom w:val="none" w:sz="0" w:space="0" w:color="auto"/>
                        <w:right w:val="none" w:sz="0" w:space="0" w:color="auto"/>
                      </w:divBdr>
                    </w:div>
                    <w:div w:id="751706895">
                      <w:blockQuote w:val="1"/>
                      <w:marLeft w:val="340"/>
                      <w:marRight w:val="0"/>
                      <w:marTop w:val="160"/>
                      <w:marBottom w:val="200"/>
                      <w:divBdr>
                        <w:top w:val="none" w:sz="0" w:space="0" w:color="auto"/>
                        <w:left w:val="none" w:sz="0" w:space="0" w:color="auto"/>
                        <w:bottom w:val="none" w:sz="0" w:space="0" w:color="auto"/>
                        <w:right w:val="none" w:sz="0" w:space="0" w:color="auto"/>
                      </w:divBdr>
                    </w:div>
                    <w:div w:id="97741607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374698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838571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3595182">
                          <w:blockQuote w:val="1"/>
                          <w:marLeft w:val="340"/>
                          <w:marRight w:val="0"/>
                          <w:marTop w:val="160"/>
                          <w:marBottom w:val="200"/>
                          <w:divBdr>
                            <w:top w:val="none" w:sz="0" w:space="0" w:color="auto"/>
                            <w:left w:val="none" w:sz="0" w:space="0" w:color="auto"/>
                            <w:bottom w:val="none" w:sz="0" w:space="0" w:color="auto"/>
                            <w:right w:val="none" w:sz="0" w:space="0" w:color="auto"/>
                          </w:divBdr>
                        </w:div>
                        <w:div w:id="655492909">
                          <w:blockQuote w:val="1"/>
                          <w:marLeft w:val="340"/>
                          <w:marRight w:val="0"/>
                          <w:marTop w:val="160"/>
                          <w:marBottom w:val="200"/>
                          <w:divBdr>
                            <w:top w:val="none" w:sz="0" w:space="0" w:color="auto"/>
                            <w:left w:val="none" w:sz="0" w:space="0" w:color="auto"/>
                            <w:bottom w:val="none" w:sz="0" w:space="0" w:color="auto"/>
                            <w:right w:val="none" w:sz="0" w:space="0" w:color="auto"/>
                          </w:divBdr>
                        </w:div>
                        <w:div w:id="846481684">
                          <w:blockQuote w:val="1"/>
                          <w:marLeft w:val="340"/>
                          <w:marRight w:val="0"/>
                          <w:marTop w:val="160"/>
                          <w:marBottom w:val="200"/>
                          <w:divBdr>
                            <w:top w:val="none" w:sz="0" w:space="0" w:color="auto"/>
                            <w:left w:val="none" w:sz="0" w:space="0" w:color="auto"/>
                            <w:bottom w:val="none" w:sz="0" w:space="0" w:color="auto"/>
                            <w:right w:val="none" w:sz="0" w:space="0" w:color="auto"/>
                          </w:divBdr>
                        </w:div>
                        <w:div w:id="854001732">
                          <w:blockQuote w:val="1"/>
                          <w:marLeft w:val="340"/>
                          <w:marRight w:val="0"/>
                          <w:marTop w:val="160"/>
                          <w:marBottom w:val="200"/>
                          <w:divBdr>
                            <w:top w:val="none" w:sz="0" w:space="0" w:color="auto"/>
                            <w:left w:val="none" w:sz="0" w:space="0" w:color="auto"/>
                            <w:bottom w:val="none" w:sz="0" w:space="0" w:color="auto"/>
                            <w:right w:val="none" w:sz="0" w:space="0" w:color="auto"/>
                          </w:divBdr>
                        </w:div>
                        <w:div w:id="1052341933">
                          <w:blockQuote w:val="1"/>
                          <w:marLeft w:val="340"/>
                          <w:marRight w:val="0"/>
                          <w:marTop w:val="160"/>
                          <w:marBottom w:val="200"/>
                          <w:divBdr>
                            <w:top w:val="none" w:sz="0" w:space="0" w:color="auto"/>
                            <w:left w:val="none" w:sz="0" w:space="0" w:color="auto"/>
                            <w:bottom w:val="none" w:sz="0" w:space="0" w:color="auto"/>
                            <w:right w:val="none" w:sz="0" w:space="0" w:color="auto"/>
                          </w:divBdr>
                        </w:div>
                        <w:div w:id="1421215757">
                          <w:blockQuote w:val="1"/>
                          <w:marLeft w:val="340"/>
                          <w:marRight w:val="0"/>
                          <w:marTop w:val="160"/>
                          <w:marBottom w:val="200"/>
                          <w:divBdr>
                            <w:top w:val="none" w:sz="0" w:space="0" w:color="auto"/>
                            <w:left w:val="none" w:sz="0" w:space="0" w:color="auto"/>
                            <w:bottom w:val="none" w:sz="0" w:space="0" w:color="auto"/>
                            <w:right w:val="none" w:sz="0" w:space="0" w:color="auto"/>
                          </w:divBdr>
                        </w:div>
                        <w:div w:id="16125184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10476756">
                      <w:blockQuote w:val="1"/>
                      <w:marLeft w:val="340"/>
                      <w:marRight w:val="0"/>
                      <w:marTop w:val="160"/>
                      <w:marBottom w:val="200"/>
                      <w:divBdr>
                        <w:top w:val="none" w:sz="0" w:space="0" w:color="auto"/>
                        <w:left w:val="none" w:sz="0" w:space="0" w:color="auto"/>
                        <w:bottom w:val="none" w:sz="0" w:space="0" w:color="auto"/>
                        <w:right w:val="none" w:sz="0" w:space="0" w:color="auto"/>
                      </w:divBdr>
                    </w:div>
                    <w:div w:id="20370780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2361982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352013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27691924">
                          <w:blockQuote w:val="1"/>
                          <w:marLeft w:val="340"/>
                          <w:marRight w:val="0"/>
                          <w:marTop w:val="160"/>
                          <w:marBottom w:val="200"/>
                          <w:divBdr>
                            <w:top w:val="none" w:sz="0" w:space="0" w:color="auto"/>
                            <w:left w:val="none" w:sz="0" w:space="0" w:color="auto"/>
                            <w:bottom w:val="none" w:sz="0" w:space="0" w:color="auto"/>
                            <w:right w:val="none" w:sz="0" w:space="0" w:color="auto"/>
                          </w:divBdr>
                        </w:div>
                        <w:div w:id="137969614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243677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257050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9935320">
                      <w:blockQuote w:val="1"/>
                      <w:marLeft w:val="340"/>
                      <w:marRight w:val="0"/>
                      <w:marTop w:val="160"/>
                      <w:marBottom w:val="200"/>
                      <w:divBdr>
                        <w:top w:val="none" w:sz="0" w:space="0" w:color="auto"/>
                        <w:left w:val="none" w:sz="0" w:space="0" w:color="auto"/>
                        <w:bottom w:val="none" w:sz="0" w:space="0" w:color="auto"/>
                        <w:right w:val="none" w:sz="0" w:space="0" w:color="auto"/>
                      </w:divBdr>
                    </w:div>
                    <w:div w:id="18407341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292051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447932">
                      <w:blockQuote w:val="1"/>
                      <w:marLeft w:val="340"/>
                      <w:marRight w:val="0"/>
                      <w:marTop w:val="160"/>
                      <w:marBottom w:val="200"/>
                      <w:divBdr>
                        <w:top w:val="none" w:sz="0" w:space="0" w:color="auto"/>
                        <w:left w:val="none" w:sz="0" w:space="0" w:color="auto"/>
                        <w:bottom w:val="none" w:sz="0" w:space="0" w:color="auto"/>
                        <w:right w:val="none" w:sz="0" w:space="0" w:color="auto"/>
                      </w:divBdr>
                    </w:div>
                    <w:div w:id="220025841">
                      <w:blockQuote w:val="1"/>
                      <w:marLeft w:val="340"/>
                      <w:marRight w:val="0"/>
                      <w:marTop w:val="160"/>
                      <w:marBottom w:val="200"/>
                      <w:divBdr>
                        <w:top w:val="none" w:sz="0" w:space="0" w:color="auto"/>
                        <w:left w:val="none" w:sz="0" w:space="0" w:color="auto"/>
                        <w:bottom w:val="none" w:sz="0" w:space="0" w:color="auto"/>
                        <w:right w:val="none" w:sz="0" w:space="0" w:color="auto"/>
                      </w:divBdr>
                    </w:div>
                    <w:div w:id="918172749">
                      <w:blockQuote w:val="1"/>
                      <w:marLeft w:val="340"/>
                      <w:marRight w:val="0"/>
                      <w:marTop w:val="160"/>
                      <w:marBottom w:val="200"/>
                      <w:divBdr>
                        <w:top w:val="none" w:sz="0" w:space="0" w:color="auto"/>
                        <w:left w:val="none" w:sz="0" w:space="0" w:color="auto"/>
                        <w:bottom w:val="none" w:sz="0" w:space="0" w:color="auto"/>
                        <w:right w:val="none" w:sz="0" w:space="0" w:color="auto"/>
                      </w:divBdr>
                    </w:div>
                    <w:div w:id="13352632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8588102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3313585">
                      <w:blockQuote w:val="1"/>
                      <w:marLeft w:val="340"/>
                      <w:marRight w:val="0"/>
                      <w:marTop w:val="160"/>
                      <w:marBottom w:val="200"/>
                      <w:divBdr>
                        <w:top w:val="none" w:sz="0" w:space="0" w:color="auto"/>
                        <w:left w:val="none" w:sz="0" w:space="0" w:color="auto"/>
                        <w:bottom w:val="none" w:sz="0" w:space="0" w:color="auto"/>
                        <w:right w:val="none" w:sz="0" w:space="0" w:color="auto"/>
                      </w:divBdr>
                    </w:div>
                    <w:div w:id="5414019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648920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4675393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83000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7130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44799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60905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13226466">
                          <w:blockQuote w:val="1"/>
                          <w:marLeft w:val="340"/>
                          <w:marRight w:val="0"/>
                          <w:marTop w:val="160"/>
                          <w:marBottom w:val="200"/>
                          <w:divBdr>
                            <w:top w:val="none" w:sz="0" w:space="0" w:color="auto"/>
                            <w:left w:val="none" w:sz="0" w:space="0" w:color="auto"/>
                            <w:bottom w:val="none" w:sz="0" w:space="0" w:color="auto"/>
                            <w:right w:val="none" w:sz="0" w:space="0" w:color="auto"/>
                          </w:divBdr>
                        </w:div>
                        <w:div w:id="16700147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207738779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393256">
                      <w:blockQuote w:val="1"/>
                      <w:marLeft w:val="340"/>
                      <w:marRight w:val="0"/>
                      <w:marTop w:val="160"/>
                      <w:marBottom w:val="200"/>
                      <w:divBdr>
                        <w:top w:val="none" w:sz="0" w:space="0" w:color="auto"/>
                        <w:left w:val="none" w:sz="0" w:space="0" w:color="auto"/>
                        <w:bottom w:val="none" w:sz="0" w:space="0" w:color="auto"/>
                        <w:right w:val="none" w:sz="0" w:space="0" w:color="auto"/>
                      </w:divBdr>
                    </w:div>
                    <w:div w:id="97317049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11722065">
                          <w:blockQuote w:val="1"/>
                          <w:marLeft w:val="340"/>
                          <w:marRight w:val="0"/>
                          <w:marTop w:val="160"/>
                          <w:marBottom w:val="200"/>
                          <w:divBdr>
                            <w:top w:val="none" w:sz="0" w:space="0" w:color="auto"/>
                            <w:left w:val="none" w:sz="0" w:space="0" w:color="auto"/>
                            <w:bottom w:val="none" w:sz="0" w:space="0" w:color="auto"/>
                            <w:right w:val="none" w:sz="0" w:space="0" w:color="auto"/>
                          </w:divBdr>
                        </w:div>
                        <w:div w:id="1300842069">
                          <w:blockQuote w:val="1"/>
                          <w:marLeft w:val="340"/>
                          <w:marRight w:val="0"/>
                          <w:marTop w:val="160"/>
                          <w:marBottom w:val="200"/>
                          <w:divBdr>
                            <w:top w:val="none" w:sz="0" w:space="0" w:color="auto"/>
                            <w:left w:val="none" w:sz="0" w:space="0" w:color="auto"/>
                            <w:bottom w:val="none" w:sz="0" w:space="0" w:color="auto"/>
                            <w:right w:val="none" w:sz="0" w:space="0" w:color="auto"/>
                          </w:divBdr>
                        </w:div>
                        <w:div w:id="1377659349">
                          <w:blockQuote w:val="1"/>
                          <w:marLeft w:val="340"/>
                          <w:marRight w:val="0"/>
                          <w:marTop w:val="160"/>
                          <w:marBottom w:val="200"/>
                          <w:divBdr>
                            <w:top w:val="none" w:sz="0" w:space="0" w:color="auto"/>
                            <w:left w:val="none" w:sz="0" w:space="0" w:color="auto"/>
                            <w:bottom w:val="none" w:sz="0" w:space="0" w:color="auto"/>
                            <w:right w:val="none" w:sz="0" w:space="0" w:color="auto"/>
                          </w:divBdr>
                        </w:div>
                        <w:div w:id="1855224316">
                          <w:blockQuote w:val="1"/>
                          <w:marLeft w:val="340"/>
                          <w:marRight w:val="0"/>
                          <w:marTop w:val="160"/>
                          <w:marBottom w:val="200"/>
                          <w:divBdr>
                            <w:top w:val="none" w:sz="0" w:space="0" w:color="auto"/>
                            <w:left w:val="none" w:sz="0" w:space="0" w:color="auto"/>
                            <w:bottom w:val="none" w:sz="0" w:space="0" w:color="auto"/>
                            <w:right w:val="none" w:sz="0" w:space="0" w:color="auto"/>
                          </w:divBdr>
                        </w:div>
                        <w:div w:id="19497751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20876521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39466575">
                      <w:blockQuote w:val="1"/>
                      <w:marLeft w:val="340"/>
                      <w:marRight w:val="0"/>
                      <w:marTop w:val="160"/>
                      <w:marBottom w:val="200"/>
                      <w:divBdr>
                        <w:top w:val="none" w:sz="0" w:space="0" w:color="auto"/>
                        <w:left w:val="none" w:sz="0" w:space="0" w:color="auto"/>
                        <w:bottom w:val="none" w:sz="0" w:space="0" w:color="auto"/>
                        <w:right w:val="none" w:sz="0" w:space="0" w:color="auto"/>
                      </w:divBdr>
                    </w:div>
                    <w:div w:id="1086923621">
                      <w:blockQuote w:val="1"/>
                      <w:marLeft w:val="340"/>
                      <w:marRight w:val="0"/>
                      <w:marTop w:val="160"/>
                      <w:marBottom w:val="200"/>
                      <w:divBdr>
                        <w:top w:val="none" w:sz="0" w:space="0" w:color="auto"/>
                        <w:left w:val="none" w:sz="0" w:space="0" w:color="auto"/>
                        <w:bottom w:val="none" w:sz="0" w:space="0" w:color="auto"/>
                        <w:right w:val="none" w:sz="0" w:space="0" w:color="auto"/>
                      </w:divBdr>
                    </w:div>
                    <w:div w:id="192279330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16319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7214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78803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93406064">
                      <w:blockQuote w:val="1"/>
                      <w:marLeft w:val="340"/>
                      <w:marRight w:val="0"/>
                      <w:marTop w:val="160"/>
                      <w:marBottom w:val="200"/>
                      <w:divBdr>
                        <w:top w:val="none" w:sz="0" w:space="0" w:color="auto"/>
                        <w:left w:val="none" w:sz="0" w:space="0" w:color="auto"/>
                        <w:bottom w:val="none" w:sz="0" w:space="0" w:color="auto"/>
                        <w:right w:val="none" w:sz="0" w:space="0" w:color="auto"/>
                      </w:divBdr>
                    </w:div>
                    <w:div w:id="10671492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250903">
                          <w:blockQuote w:val="1"/>
                          <w:marLeft w:val="340"/>
                          <w:marRight w:val="0"/>
                          <w:marTop w:val="160"/>
                          <w:marBottom w:val="200"/>
                          <w:divBdr>
                            <w:top w:val="none" w:sz="0" w:space="0" w:color="auto"/>
                            <w:left w:val="none" w:sz="0" w:space="0" w:color="auto"/>
                            <w:bottom w:val="none" w:sz="0" w:space="0" w:color="auto"/>
                            <w:right w:val="none" w:sz="0" w:space="0" w:color="auto"/>
                          </w:divBdr>
                        </w:div>
                        <w:div w:id="43680085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F392-9958-49EE-AF5E-EBE8ED9C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19</Pages>
  <Words>4130</Words>
  <Characters>20407</Characters>
  <Application>Microsoft Office Word</Application>
  <DocSecurity>0</DocSecurity>
  <PresentationFormat/>
  <Lines>562</Lines>
  <Paragraphs>363</Paragraphs>
  <ScaleCrop>false</ScaleCrop>
  <HeadingPairs>
    <vt:vector size="2" baseType="variant">
      <vt:variant>
        <vt:lpstr>Title</vt:lpstr>
      </vt:variant>
      <vt:variant>
        <vt:i4>1</vt:i4>
      </vt:variant>
    </vt:vector>
  </HeadingPairs>
  <TitlesOfParts>
    <vt:vector size="1" baseType="lpstr">
      <vt:lpstr>Jervis Bay Territory Rural Fires Rule 2014</vt:lpstr>
    </vt:vector>
  </TitlesOfParts>
  <Manager/>
  <Company/>
  <LinksUpToDate>false</LinksUpToDate>
  <CharactersWithSpaces>24375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Jervis Bay Territory Rural Fires Rule 2014</dc:title>
  <dc:subject/>
  <dc:creator/>
  <cp:keywords/>
  <dc:description/>
  <cp:lastModifiedBy/>
  <cp:revision>1</cp:revision>
  <cp:lastPrinted>2013-08-14T04:10:00Z</cp:lastPrinted>
  <dcterms:created xsi:type="dcterms:W3CDTF">2020-01-21T23:13:00Z</dcterms:created>
  <dcterms:modified xsi:type="dcterms:W3CDTF">2020-01-21T23:13:00Z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Jervis Bay Territory Rural Fires Rule 2014</vt:lpwstr>
  </property>
  <property fmtid="{D5CDD505-2E9C-101B-9397-08002B2CF9AE}" pid="4" name="Header">
    <vt:lpwstr>Section</vt:lpwstr>
  </property>
  <property fmtid="{D5CDD505-2E9C-101B-9397-08002B2CF9AE}" pid="5" name="Class">
    <vt:lpwstr>Rule</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OPC60226</vt:lpwstr>
  </property>
  <property fmtid="{D5CDD505-2E9C-101B-9397-08002B2CF9AE}" pid="11" name="ActMadeUnder">
    <vt:lpwstr>Jervis Bay Territory Rural Fires Ordinance 2013</vt:lpwstr>
  </property>
  <property fmtid="{D5CDD505-2E9C-101B-9397-08002B2CF9AE}" pid="12" name="NonLegInst">
    <vt:lpwstr>0</vt:lpwstr>
  </property>
  <property fmtid="{D5CDD505-2E9C-101B-9397-08002B2CF9AE}" pid="13" name="Classification">
    <vt:lpwstr>UNCLASSIFIED</vt:lpwstr>
  </property>
  <property fmtid="{D5CDD505-2E9C-101B-9397-08002B2CF9AE}" pid="14" name="DLM">
    <vt:lpwstr>No DLM</vt:lpwstr>
  </property>
  <property fmtid="{D5CDD505-2E9C-101B-9397-08002B2CF9AE}" pid="15" name="DoNotAsk">
    <vt:lpwstr>0</vt:lpwstr>
  </property>
  <property fmtid="{D5CDD505-2E9C-101B-9397-08002B2CF9AE}" pid="16" name="ChangedTitle">
    <vt:lpwstr/>
  </property>
  <property fmtid="{D5CDD505-2E9C-101B-9397-08002B2CF9AE}" pid="17" name="Number">
    <vt:lpwstr>A</vt:lpwstr>
  </property>
  <property fmtid="{D5CDD505-2E9C-101B-9397-08002B2CF9AE}" pid="18" name="CounterSign">
    <vt:lpwstr/>
  </property>
  <property fmtid="{D5CDD505-2E9C-101B-9397-08002B2CF9AE}" pid="19" name="DateMade">
    <vt:lpwstr>30 April 2014</vt:lpwstr>
  </property>
  <property fmtid="{D5CDD505-2E9C-101B-9397-08002B2CF9AE}" pid="20" name="Converted">
    <vt:bool>false</vt:bool>
  </property>
  <property fmtid="{D5CDD505-2E9C-101B-9397-08002B2CF9AE}" pid="21" name="Compilation">
    <vt:lpwstr>Yes</vt:lpwstr>
  </property>
  <property fmtid="{D5CDD505-2E9C-101B-9397-08002B2CF9AE}" pid="22" name="CompilationNumber">
    <vt:lpwstr>2</vt:lpwstr>
  </property>
  <property fmtid="{D5CDD505-2E9C-101B-9397-08002B2CF9AE}" pid="23" name="StartDate">
    <vt:filetime>2019-11-22T13:00:00Z</vt:filetime>
  </property>
  <property fmtid="{D5CDD505-2E9C-101B-9397-08002B2CF9AE}" pid="24" name="PreparedDate">
    <vt:filetime>2015-09-10T14:00:00Z</vt:filetime>
  </property>
  <property fmtid="{D5CDD505-2E9C-101B-9397-08002B2CF9AE}" pid="25" name="RegisteredDate">
    <vt:filetime>2020-01-21T13:00:00Z</vt:filetime>
  </property>
  <property fmtid="{D5CDD505-2E9C-101B-9397-08002B2CF9AE}" pid="26" name="CompilationVersion">
    <vt:i4>3</vt:i4>
  </property>
  <property fmtid="{D5CDD505-2E9C-101B-9397-08002B2CF9AE}" pid="27" name="IncludesUpTo">
    <vt:lpwstr/>
  </property>
</Properties>
</file>